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1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890793984" behindDoc="0" locked="0" layoutInCell="1" allowOverlap="1">
                <wp:simplePos x="0" y="0"/>
                <wp:positionH relativeFrom="column">
                  <wp:posOffset>4456430</wp:posOffset>
                </wp:positionH>
                <wp:positionV relativeFrom="paragraph">
                  <wp:posOffset>-599440</wp:posOffset>
                </wp:positionV>
                <wp:extent cx="1492250" cy="1492250"/>
                <wp:effectExtent l="0" t="0" r="12700" b="1270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0" cy="1492250"/>
                        </a:xfrm>
                        <a:prstGeom prst="rect">
                          <a:avLst/>
                        </a:prstGeom>
                        <a:blipFill rotWithShape="1">
                          <a:blip r:embed="rId4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0.9pt;margin-top:-47.2pt;height:117.5pt;width:117.5pt;z-index:-1404173312;v-text-anchor:middle;mso-width-relative:page;mso-height-relative:page;" filled="t" stroked="f" coordsize="21600,21600" o:gfxdata="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">
                <v:fill type="frame" on="t" focussize="0,0" recolor="t" rotate="t" r:id="rId4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890869760" behindDoc="0" locked="0" layoutInCell="1" allowOverlap="1">
                <wp:simplePos x="0" y="0"/>
                <wp:positionH relativeFrom="column">
                  <wp:posOffset>-707390</wp:posOffset>
                </wp:positionH>
                <wp:positionV relativeFrom="paragraph">
                  <wp:posOffset>-633095</wp:posOffset>
                </wp:positionV>
                <wp:extent cx="1388110" cy="643890"/>
                <wp:effectExtent l="0" t="0" r="0" b="0"/>
                <wp:wrapNone/>
                <wp:docPr id="6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35610" y="130810"/>
                          <a:ext cx="1388110" cy="643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12" w:lineRule="auto"/>
                              <w:jc w:val="distribute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54"/>
                                <w:szCs w:val="5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54"/>
                                <w:szCs w:val="5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王路飞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-55.7pt;margin-top:-49.85pt;height:50.7pt;width:109.3pt;z-index:-1404097536;mso-width-relative:page;mso-height-relative:page;" filled="f" stroked="f" coordsize="21600,21600" o:gfxdata="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83FSvtoAAAAKAQAADwAAAAAAAAABACAA&#10;AAAiAAAAZHJzL2Rvd25yZXYueG1sUEsBAhQAFAAAAAgAh07iQOt0FP1EAgAAcAQAAA4AAAAAAAAA&#10;AQAgAAAAKQEAAGRycy9lMm9Eb2MueG1sUEsFBgAAAAAGAAYAWQEAAN8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12" w:lineRule="auto"/>
                        <w:jc w:val="distribute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54"/>
                          <w:szCs w:val="5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54"/>
                          <w:szCs w:val="5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王路飞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890769408" behindDoc="0" locked="0" layoutInCell="1" allowOverlap="1">
                <wp:simplePos x="0" y="0"/>
                <wp:positionH relativeFrom="column">
                  <wp:posOffset>-1211580</wp:posOffset>
                </wp:positionH>
                <wp:positionV relativeFrom="paragraph">
                  <wp:posOffset>-617855</wp:posOffset>
                </wp:positionV>
                <wp:extent cx="4893310" cy="675005"/>
                <wp:effectExtent l="0" t="0" r="2540" b="19050"/>
                <wp:wrapNone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3310" cy="675005"/>
                          <a:chOff x="6096" y="810"/>
                          <a:chExt cx="7706" cy="1063"/>
                        </a:xfrm>
                      </wpg:grpSpPr>
                      <wps:wsp>
                        <wps:cNvPr id="11" name="五边形 11"/>
                        <wps:cNvSpPr/>
                        <wps:spPr>
                          <a:xfrm>
                            <a:off x="6112" y="927"/>
                            <a:ext cx="7690" cy="845"/>
                          </a:xfrm>
                          <a:prstGeom prst="homePlate">
                            <a:avLst>
                              <a:gd name="adj" fmla="val 41656"/>
                            </a:avLst>
                          </a:prstGeom>
                          <a:solidFill>
                            <a:srgbClr val="C3ABC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2" name="直接连接符 12"/>
                        <wps:cNvCnPr/>
                        <wps:spPr>
                          <a:xfrm>
                            <a:off x="6096" y="810"/>
                            <a:ext cx="5839" cy="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rgbClr val="C3ABC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接连接符 13"/>
                        <wps:cNvCnPr/>
                        <wps:spPr>
                          <a:xfrm>
                            <a:off x="6096" y="1873"/>
                            <a:ext cx="7370" cy="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rgbClr val="C3ABC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95.4pt;margin-top:-48.65pt;height:53.15pt;width:385.3pt;z-index:-1404197888;mso-width-relative:page;mso-height-relative:page;" coordorigin="6096,810" coordsize="7706,1063" o:gfxdata="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">
                <o:lock v:ext="edit" aspectratio="f"/>
                <v:shape id="_x0000_s1026" o:spid="_x0000_s1026" o:spt="15" type="#_x0000_t15" style="position:absolute;left:6112;top:927;height:845;width:7690;v-text-anchor:middle;" fillcolor="#C3ABC5" filled="t" stroked="f" coordsize="21600,21600" o:gfxdata="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LFENG5AAAA2wAA&#10;AA8AAAAAAAAAAQAgAAAAIgAAAGRycy9kb3ducmV2LnhtbFBLAQIUABQAAAAIAIdO4kAzLwWeOwAA&#10;ADkAAAAQAAAAAAAAAAEAIAAAAAgBAABkcnMvc2hhcGV4bWwueG1sUEsFBgAAAAAGAAYAWwEAALID&#10;AAAAAA==&#10;" adj="20612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line id="_x0000_s1026" o:spid="_x0000_s1026" o:spt="20" style="position:absolute;left:6096;top:810;height:0;width:5839;" filled="f" stroked="t" coordsize="21600,21600" o:gfxdata="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oL3GLsAAADb&#10;AAAADwAAAAAAAAABACAAAAAiAAAAZHJzL2Rvd25yZXYueG1sUEsBAhQAFAAAAAgAh07iQDMvBZ47&#10;AAAAOQAAABAAAAAAAAAAAQAgAAAACgEAAGRycy9zaGFwZXhtbC54bWxQSwUGAAAAAAYABgBbAQAA&#10;tAMAAAAA&#10;">
                  <v:fill on="f" focussize="0,0"/>
                  <v:stroke weight="1.75pt" color="#C3ABC5 [3204]" miterlimit="8" joinstyle="miter"/>
                  <v:imagedata o:title=""/>
                  <o:lock v:ext="edit" aspectratio="f"/>
                </v:line>
                <v:line id="_x0000_s1026" o:spid="_x0000_s1026" o:spt="20" style="position:absolute;left:6096;top:1873;height:0;width:7370;" filled="f" stroked="t" coordsize="21600,21600" o:gfxdata="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c5Sg7sAAADb&#10;AAAADwAAAAAAAAABACAAAAAiAAAAZHJzL2Rvd25yZXYueG1sUEsBAhQAFAAAAAgAh07iQDMvBZ47&#10;AAAAOQAAABAAAAAAAAAAAQAgAAAACgEAAGRycy9zaGFwZXhtbC54bWxQSwUGAAAAAAYABgBbAQAA&#10;tAMAAAAA&#10;">
                  <v:fill on="f" focussize="0,0"/>
                  <v:stroke weight="1.75pt" color="#C3ABC5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90870784" behindDoc="0" locked="0" layoutInCell="1" allowOverlap="1">
                <wp:simplePos x="0" y="0"/>
                <wp:positionH relativeFrom="column">
                  <wp:posOffset>1551940</wp:posOffset>
                </wp:positionH>
                <wp:positionV relativeFrom="paragraph">
                  <wp:posOffset>-440055</wp:posOffset>
                </wp:positionV>
                <wp:extent cx="1500505" cy="337185"/>
                <wp:effectExtent l="0" t="0" r="0" b="0"/>
                <wp:wrapNone/>
                <wp:docPr id="34" name="文本框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313940" y="382905"/>
                          <a:ext cx="1500505" cy="337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12" w:lineRule="auto"/>
                              <w:jc w:val="distribute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求职意向：销售专员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7" o:spid="_x0000_s1026" o:spt="202" type="#_x0000_t202" style="position:absolute;left:0pt;margin-left:122.2pt;margin-top:-34.65pt;height:26.55pt;width:118.15pt;z-index:-1404096512;mso-width-relative:page;mso-height-relative:page;" filled="f" stroked="f" coordsize="21600,21600" o:gfxdata="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BMRYwe3AAAAAsBAAAPAAAAAAAA&#10;AAEAIAAAACIAAABkcnMvZG93bnJldi54bWxQSwECFAAUAAAACACHTuJAev2vrUcCAABzBAAADgAA&#10;AAAAAAABACAAAAArAQAAZHJzL2Uyb0RvYy54bWxQSwUGAAAAAAYABgBZAQAA5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12" w:lineRule="auto"/>
                        <w:jc w:val="distribute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求职意向：销售专员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890885120" behindDoc="0" locked="0" layoutInCell="1" allowOverlap="1">
                <wp:simplePos x="0" y="0"/>
                <wp:positionH relativeFrom="column">
                  <wp:posOffset>-620395</wp:posOffset>
                </wp:positionH>
                <wp:positionV relativeFrom="paragraph">
                  <wp:posOffset>217805</wp:posOffset>
                </wp:positionV>
                <wp:extent cx="4236720" cy="725170"/>
                <wp:effectExtent l="0" t="0" r="0" b="0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36720" cy="725170"/>
                          <a:chOff x="1106" y="1814"/>
                          <a:chExt cx="6672" cy="1142"/>
                        </a:xfrm>
                      </wpg:grpSpPr>
                      <wps:wsp>
                        <wps:cNvPr id="3" name="文本框 87"/>
                        <wps:cNvSpPr txBox="1"/>
                        <wps:spPr>
                          <a:xfrm>
                            <a:off x="1124" y="1814"/>
                            <a:ext cx="6655" cy="114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360" w:lineRule="auto"/>
                                <w:ind w:firstLine="220" w:firstLineChars="10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2"/>
                                  <w:szCs w:val="22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出生年日：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 xml:space="preserve">1998-03-01           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2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电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2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话：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130-1300-0000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360" w:lineRule="auto"/>
                                <w:ind w:firstLine="220" w:firstLineChars="10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FFFFFF" w:themeColor="background1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2"/>
                                  <w:szCs w:val="22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最高学历：学士学位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 xml:space="preserve">              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2"/>
                                  <w:szCs w:val="22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邮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2"/>
                                  <w:szCs w:val="22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箱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2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：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2"/>
                                  <w:szCs w:val="22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2"/>
                                  <w:szCs w:val="22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instrText xml:space="preserve"> HYPERLINK "mailto:123456@qq.com" </w:instrTex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2"/>
                                  <w:szCs w:val="22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fldChar w:fldCharType="separate"/>
                              </w:r>
                              <w:r>
                                <w:rPr>
                                  <w:rStyle w:val="6"/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2"/>
                                  <w:szCs w:val="22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docer@qq.com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2"/>
                                  <w:szCs w:val="22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FFFFFF" w:themeColor="background1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firstLine="220" w:firstLineChars="10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 xml:space="preserve">     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firstLine="220" w:firstLineChars="10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FFFFFF" w:themeColor="background1"/>
                                  <w:sz w:val="22"/>
                                  <w:szCs w:val="22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FFFFFF" w:themeColor="background1"/>
                                  <w:sz w:val="22"/>
                                  <w:szCs w:val="22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现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FFFFFF" w:themeColor="background1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FFFFFF" w:themeColor="background1"/>
                                  <w:sz w:val="22"/>
                                  <w:szCs w:val="22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住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FFFFFF" w:themeColor="background1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FFFFFF" w:themeColor="background1"/>
                                  <w:sz w:val="22"/>
                                  <w:szCs w:val="22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址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FFFFFF" w:themeColor="background1"/>
                                  <w:sz w:val="22"/>
                                  <w:szCs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：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FFFFFF" w:themeColor="background1"/>
                                  <w:sz w:val="22"/>
                                  <w:szCs w:val="22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广东广州市</w:t>
                              </w: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rFonts w:ascii="微软雅黑" w:hAnsi="微软雅黑" w:eastAsia="微软雅黑"/>
                                  <w:b w:val="0"/>
                                  <w:bCs w:val="0"/>
                                  <w:color w:val="1F4E79" w:themeColor="accent1" w:themeShade="80"/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rFonts w:hint="eastAsia" w:ascii="微软雅黑" w:hAnsi="微软雅黑" w:eastAsia="微软雅黑"/>
                                  <w:color w:val="2F5597" w:themeColor="accent5" w:themeShade="BF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" name="圆角矩形 20"/>
                        <wps:cNvSpPr/>
                        <wps:spPr>
                          <a:xfrm>
                            <a:off x="4731" y="2514"/>
                            <a:ext cx="259" cy="259"/>
                          </a:xfrm>
                          <a:prstGeom prst="roundRect">
                            <a:avLst/>
                          </a:prstGeom>
                          <a:solidFill>
                            <a:srgbClr val="C3ABC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" name="圆角矩形 6"/>
                        <wps:cNvSpPr/>
                        <wps:spPr>
                          <a:xfrm>
                            <a:off x="1106" y="2514"/>
                            <a:ext cx="259" cy="259"/>
                          </a:xfrm>
                          <a:prstGeom prst="roundRect">
                            <a:avLst/>
                          </a:prstGeom>
                          <a:solidFill>
                            <a:srgbClr val="C3ABC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57" name="圆角矩形 16"/>
                        <wps:cNvSpPr/>
                        <wps:spPr>
                          <a:xfrm>
                            <a:off x="4731" y="1962"/>
                            <a:ext cx="259" cy="259"/>
                          </a:xfrm>
                          <a:prstGeom prst="roundRect">
                            <a:avLst/>
                          </a:prstGeom>
                          <a:solidFill>
                            <a:srgbClr val="C3ABC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56" name="圆角矩形 1"/>
                        <wps:cNvSpPr/>
                        <wps:spPr>
                          <a:xfrm>
                            <a:off x="1106" y="1962"/>
                            <a:ext cx="259" cy="259"/>
                          </a:xfrm>
                          <a:prstGeom prst="roundRect">
                            <a:avLst/>
                          </a:prstGeom>
                          <a:solidFill>
                            <a:srgbClr val="C3ABC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4" name="任意多边形 20"/>
                        <wps:cNvSpPr>
                          <a:spLocks noChangeAspect="1"/>
                        </wps:cNvSpPr>
                        <wps:spPr>
                          <a:xfrm>
                            <a:off x="4784" y="2009"/>
                            <a:ext cx="154" cy="15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4" y="36"/>
                              </a:cxn>
                              <a:cxn ang="0">
                                <a:pos x="36" y="44"/>
                              </a:cxn>
                              <a:cxn ang="0">
                                <a:pos x="24" y="36"/>
                              </a:cxn>
                              <a:cxn ang="0">
                                <a:pos x="16" y="24"/>
                              </a:cxn>
                              <a:cxn ang="0">
                                <a:pos x="24" y="16"/>
                              </a:cxn>
                              <a:cxn ang="0">
                                <a:pos x="12" y="0"/>
                              </a:cxn>
                              <a:cxn ang="0">
                                <a:pos x="0" y="12"/>
                              </a:cxn>
                              <a:cxn ang="0">
                                <a:pos x="16" y="44"/>
                              </a:cxn>
                              <a:cxn ang="0">
                                <a:pos x="48" y="60"/>
                              </a:cxn>
                              <a:cxn ang="0">
                                <a:pos x="60" y="48"/>
                              </a:cxn>
                              <a:cxn ang="0">
                                <a:pos x="44" y="36"/>
                              </a:cxn>
                            </a:cxnLst>
                            <a:pathLst>
                              <a:path w="60" h="60">
                                <a:moveTo>
                                  <a:pt x="44" y="36"/>
                                </a:moveTo>
                                <a:cubicBezTo>
                                  <a:pt x="40" y="40"/>
                                  <a:pt x="40" y="44"/>
                                  <a:pt x="36" y="44"/>
                                </a:cubicBezTo>
                                <a:cubicBezTo>
                                  <a:pt x="32" y="44"/>
                                  <a:pt x="28" y="40"/>
                                  <a:pt x="24" y="36"/>
                                </a:cubicBezTo>
                                <a:cubicBezTo>
                                  <a:pt x="20" y="32"/>
                                  <a:pt x="16" y="28"/>
                                  <a:pt x="16" y="24"/>
                                </a:cubicBezTo>
                                <a:cubicBezTo>
                                  <a:pt x="16" y="20"/>
                                  <a:pt x="20" y="20"/>
                                  <a:pt x="24" y="16"/>
                                </a:cubicBezTo>
                                <a:cubicBezTo>
                                  <a:pt x="28" y="12"/>
                                  <a:pt x="16" y="0"/>
                                  <a:pt x="12" y="0"/>
                                </a:cubicBezTo>
                                <a:cubicBezTo>
                                  <a:pt x="8" y="0"/>
                                  <a:pt x="0" y="12"/>
                                  <a:pt x="0" y="12"/>
                                </a:cubicBezTo>
                                <a:cubicBezTo>
                                  <a:pt x="0" y="20"/>
                                  <a:pt x="8" y="36"/>
                                  <a:pt x="16" y="44"/>
                                </a:cubicBezTo>
                                <a:cubicBezTo>
                                  <a:pt x="24" y="52"/>
                                  <a:pt x="40" y="60"/>
                                  <a:pt x="48" y="60"/>
                                </a:cubicBezTo>
                                <a:cubicBezTo>
                                  <a:pt x="48" y="60"/>
                                  <a:pt x="60" y="52"/>
                                  <a:pt x="60" y="48"/>
                                </a:cubicBezTo>
                                <a:cubicBezTo>
                                  <a:pt x="60" y="44"/>
                                  <a:pt x="48" y="32"/>
                                  <a:pt x="44" y="36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20" name="任意多边形 20"/>
                        <wps:cNvSpPr>
                          <a:spLocks noChangeAspect="1"/>
                        </wps:cNvSpPr>
                        <wps:spPr>
                          <a:xfrm>
                            <a:off x="1132" y="2570"/>
                            <a:ext cx="201" cy="16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09" y="121"/>
                              </a:cxn>
                              <a:cxn ang="0">
                                <a:pos x="213" y="89"/>
                              </a:cxn>
                              <a:cxn ang="0">
                                <a:pos x="224" y="89"/>
                              </a:cxn>
                              <a:cxn ang="0">
                                <a:pos x="228" y="121"/>
                              </a:cxn>
                              <a:cxn ang="0">
                                <a:pos x="209" y="121"/>
                              </a:cxn>
                              <a:cxn ang="0">
                                <a:pos x="213" y="72"/>
                              </a:cxn>
                              <a:cxn ang="0">
                                <a:pos x="216" y="72"/>
                              </a:cxn>
                              <a:cxn ang="0">
                                <a:pos x="216" y="33"/>
                              </a:cxn>
                              <a:cxn ang="0">
                                <a:pos x="124" y="47"/>
                              </a:cxn>
                              <a:cxn ang="0">
                                <a:pos x="27" y="32"/>
                              </a:cxn>
                              <a:cxn ang="0">
                                <a:pos x="27" y="12"/>
                              </a:cxn>
                              <a:cxn ang="0">
                                <a:pos x="119" y="0"/>
                              </a:cxn>
                              <a:cxn ang="0">
                                <a:pos x="219" y="15"/>
                              </a:cxn>
                              <a:cxn ang="0">
                                <a:pos x="221" y="15"/>
                              </a:cxn>
                              <a:cxn ang="0">
                                <a:pos x="221" y="72"/>
                              </a:cxn>
                              <a:cxn ang="0">
                                <a:pos x="224" y="72"/>
                              </a:cxn>
                              <a:cxn ang="0">
                                <a:pos x="224" y="84"/>
                              </a:cxn>
                              <a:cxn ang="0">
                                <a:pos x="213" y="84"/>
                              </a:cxn>
                              <a:cxn ang="0">
                                <a:pos x="213" y="72"/>
                              </a:cxn>
                              <a:cxn ang="0">
                                <a:pos x="49" y="146"/>
                              </a:cxn>
                              <a:cxn ang="0">
                                <a:pos x="7" y="129"/>
                              </a:cxn>
                              <a:cxn ang="0">
                                <a:pos x="22" y="96"/>
                              </a:cxn>
                              <a:cxn ang="0">
                                <a:pos x="59" y="119"/>
                              </a:cxn>
                              <a:cxn ang="0">
                                <a:pos x="49" y="146"/>
                              </a:cxn>
                              <a:cxn ang="0">
                                <a:pos x="64" y="156"/>
                              </a:cxn>
                              <a:cxn ang="0">
                                <a:pos x="44" y="166"/>
                              </a:cxn>
                              <a:cxn ang="0">
                                <a:pos x="44" y="156"/>
                              </a:cxn>
                              <a:cxn ang="0">
                                <a:pos x="34" y="156"/>
                              </a:cxn>
                              <a:cxn ang="0">
                                <a:pos x="47" y="148"/>
                              </a:cxn>
                              <a:cxn ang="0">
                                <a:pos x="64" y="156"/>
                              </a:cxn>
                              <a:cxn ang="0">
                                <a:pos x="77" y="126"/>
                              </a:cxn>
                              <a:cxn ang="0">
                                <a:pos x="131" y="138"/>
                              </a:cxn>
                              <a:cxn ang="0">
                                <a:pos x="121" y="185"/>
                              </a:cxn>
                              <a:cxn ang="0">
                                <a:pos x="67" y="151"/>
                              </a:cxn>
                              <a:cxn ang="0">
                                <a:pos x="77" y="126"/>
                              </a:cxn>
                              <a:cxn ang="0">
                                <a:pos x="54" y="99"/>
                              </a:cxn>
                              <a:cxn ang="0">
                                <a:pos x="54" y="44"/>
                              </a:cxn>
                              <a:cxn ang="0">
                                <a:pos x="119" y="57"/>
                              </a:cxn>
                              <a:cxn ang="0">
                                <a:pos x="194" y="44"/>
                              </a:cxn>
                              <a:cxn ang="0">
                                <a:pos x="194" y="111"/>
                              </a:cxn>
                              <a:cxn ang="0">
                                <a:pos x="129" y="129"/>
                              </a:cxn>
                              <a:cxn ang="0">
                                <a:pos x="54" y="99"/>
                              </a:cxn>
                              <a:cxn ang="0">
                                <a:pos x="138" y="146"/>
                              </a:cxn>
                              <a:cxn ang="0">
                                <a:pos x="153" y="166"/>
                              </a:cxn>
                              <a:cxn ang="0">
                                <a:pos x="134" y="183"/>
                              </a:cxn>
                              <a:cxn ang="0">
                                <a:pos x="119" y="166"/>
                              </a:cxn>
                              <a:cxn ang="0">
                                <a:pos x="138" y="146"/>
                              </a:cxn>
                              <a:cxn ang="0">
                                <a:pos x="138" y="146"/>
                              </a:cxn>
                              <a:cxn ang="0">
                                <a:pos x="138" y="146"/>
                              </a:cxn>
                            </a:cxnLst>
                            <a:pathLst>
                              <a:path w="228" h="185">
                                <a:moveTo>
                                  <a:pt x="209" y="121"/>
                                </a:moveTo>
                                <a:cubicBezTo>
                                  <a:pt x="213" y="89"/>
                                  <a:pt x="213" y="89"/>
                                  <a:pt x="213" y="89"/>
                                </a:cubicBezTo>
                                <a:cubicBezTo>
                                  <a:pt x="224" y="89"/>
                                  <a:pt x="224" y="89"/>
                                  <a:pt x="224" y="89"/>
                                </a:cubicBezTo>
                                <a:cubicBezTo>
                                  <a:pt x="228" y="121"/>
                                  <a:pt x="228" y="121"/>
                                  <a:pt x="228" y="121"/>
                                </a:cubicBezTo>
                                <a:cubicBezTo>
                                  <a:pt x="209" y="121"/>
                                  <a:pt x="209" y="121"/>
                                  <a:pt x="209" y="121"/>
                                </a:cubicBezTo>
                                <a:close/>
                                <a:moveTo>
                                  <a:pt x="213" y="72"/>
                                </a:moveTo>
                                <a:cubicBezTo>
                                  <a:pt x="216" y="72"/>
                                  <a:pt x="216" y="72"/>
                                  <a:pt x="216" y="72"/>
                                </a:cubicBezTo>
                                <a:cubicBezTo>
                                  <a:pt x="216" y="33"/>
                                  <a:pt x="216" y="33"/>
                                  <a:pt x="216" y="33"/>
                                </a:cubicBezTo>
                                <a:cubicBezTo>
                                  <a:pt x="124" y="47"/>
                                  <a:pt x="124" y="47"/>
                                  <a:pt x="124" y="47"/>
                                </a:cubicBezTo>
                                <a:cubicBezTo>
                                  <a:pt x="27" y="32"/>
                                  <a:pt x="27" y="32"/>
                                  <a:pt x="27" y="32"/>
                                </a:cubicBezTo>
                                <a:cubicBezTo>
                                  <a:pt x="27" y="12"/>
                                  <a:pt x="27" y="12"/>
                                  <a:pt x="27" y="12"/>
                                </a:cubicBezTo>
                                <a:cubicBezTo>
                                  <a:pt x="119" y="0"/>
                                  <a:pt x="119" y="0"/>
                                  <a:pt x="119" y="0"/>
                                </a:cubicBezTo>
                                <a:cubicBezTo>
                                  <a:pt x="219" y="15"/>
                                  <a:pt x="219" y="15"/>
                                  <a:pt x="219" y="15"/>
                                </a:cubicBezTo>
                                <a:cubicBezTo>
                                  <a:pt x="221" y="15"/>
                                  <a:pt x="221" y="15"/>
                                  <a:pt x="221" y="15"/>
                                </a:cubicBezTo>
                                <a:cubicBezTo>
                                  <a:pt x="221" y="72"/>
                                  <a:pt x="221" y="72"/>
                                  <a:pt x="221" y="72"/>
                                </a:cubicBezTo>
                                <a:cubicBezTo>
                                  <a:pt x="224" y="72"/>
                                  <a:pt x="224" y="72"/>
                                  <a:pt x="224" y="72"/>
                                </a:cubicBezTo>
                                <a:cubicBezTo>
                                  <a:pt x="224" y="84"/>
                                  <a:pt x="224" y="84"/>
                                  <a:pt x="224" y="84"/>
                                </a:cubicBezTo>
                                <a:cubicBezTo>
                                  <a:pt x="213" y="84"/>
                                  <a:pt x="213" y="84"/>
                                  <a:pt x="213" y="84"/>
                                </a:cubicBezTo>
                                <a:cubicBezTo>
                                  <a:pt x="213" y="72"/>
                                  <a:pt x="213" y="72"/>
                                  <a:pt x="213" y="72"/>
                                </a:cubicBezTo>
                                <a:close/>
                                <a:moveTo>
                                  <a:pt x="49" y="146"/>
                                </a:moveTo>
                                <a:cubicBezTo>
                                  <a:pt x="49" y="146"/>
                                  <a:pt x="30" y="133"/>
                                  <a:pt x="7" y="129"/>
                                </a:cubicBezTo>
                                <a:cubicBezTo>
                                  <a:pt x="7" y="129"/>
                                  <a:pt x="0" y="108"/>
                                  <a:pt x="22" y="96"/>
                                </a:cubicBezTo>
                                <a:cubicBezTo>
                                  <a:pt x="59" y="119"/>
                                  <a:pt x="59" y="119"/>
                                  <a:pt x="59" y="119"/>
                                </a:cubicBezTo>
                                <a:cubicBezTo>
                                  <a:pt x="59" y="119"/>
                                  <a:pt x="46" y="121"/>
                                  <a:pt x="49" y="146"/>
                                </a:cubicBezTo>
                                <a:close/>
                                <a:moveTo>
                                  <a:pt x="64" y="156"/>
                                </a:moveTo>
                                <a:cubicBezTo>
                                  <a:pt x="44" y="166"/>
                                  <a:pt x="44" y="166"/>
                                  <a:pt x="44" y="166"/>
                                </a:cubicBezTo>
                                <a:cubicBezTo>
                                  <a:pt x="44" y="156"/>
                                  <a:pt x="44" y="156"/>
                                  <a:pt x="44" y="156"/>
                                </a:cubicBezTo>
                                <a:cubicBezTo>
                                  <a:pt x="34" y="156"/>
                                  <a:pt x="34" y="156"/>
                                  <a:pt x="34" y="156"/>
                                </a:cubicBezTo>
                                <a:cubicBezTo>
                                  <a:pt x="47" y="148"/>
                                  <a:pt x="47" y="148"/>
                                  <a:pt x="47" y="148"/>
                                </a:cubicBezTo>
                                <a:cubicBezTo>
                                  <a:pt x="64" y="156"/>
                                  <a:pt x="64" y="156"/>
                                  <a:pt x="64" y="156"/>
                                </a:cubicBezTo>
                                <a:close/>
                                <a:moveTo>
                                  <a:pt x="77" y="126"/>
                                </a:moveTo>
                                <a:cubicBezTo>
                                  <a:pt x="77" y="126"/>
                                  <a:pt x="127" y="138"/>
                                  <a:pt x="131" y="138"/>
                                </a:cubicBezTo>
                                <a:cubicBezTo>
                                  <a:pt x="131" y="138"/>
                                  <a:pt x="99" y="156"/>
                                  <a:pt x="121" y="185"/>
                                </a:cubicBezTo>
                                <a:cubicBezTo>
                                  <a:pt x="67" y="151"/>
                                  <a:pt x="67" y="151"/>
                                  <a:pt x="67" y="151"/>
                                </a:cubicBezTo>
                                <a:cubicBezTo>
                                  <a:pt x="67" y="151"/>
                                  <a:pt x="63" y="133"/>
                                  <a:pt x="77" y="126"/>
                                </a:cubicBezTo>
                                <a:close/>
                                <a:moveTo>
                                  <a:pt x="54" y="99"/>
                                </a:moveTo>
                                <a:cubicBezTo>
                                  <a:pt x="54" y="44"/>
                                  <a:pt x="54" y="44"/>
                                  <a:pt x="54" y="44"/>
                                </a:cubicBezTo>
                                <a:cubicBezTo>
                                  <a:pt x="119" y="57"/>
                                  <a:pt x="119" y="57"/>
                                  <a:pt x="119" y="57"/>
                                </a:cubicBezTo>
                                <a:cubicBezTo>
                                  <a:pt x="194" y="44"/>
                                  <a:pt x="194" y="44"/>
                                  <a:pt x="194" y="44"/>
                                </a:cubicBezTo>
                                <a:cubicBezTo>
                                  <a:pt x="194" y="111"/>
                                  <a:pt x="194" y="111"/>
                                  <a:pt x="194" y="111"/>
                                </a:cubicBezTo>
                                <a:cubicBezTo>
                                  <a:pt x="129" y="129"/>
                                  <a:pt x="129" y="129"/>
                                  <a:pt x="129" y="129"/>
                                </a:cubicBezTo>
                                <a:cubicBezTo>
                                  <a:pt x="54" y="99"/>
                                  <a:pt x="54" y="99"/>
                                  <a:pt x="54" y="99"/>
                                </a:cubicBezTo>
                                <a:close/>
                                <a:moveTo>
                                  <a:pt x="138" y="146"/>
                                </a:moveTo>
                                <a:cubicBezTo>
                                  <a:pt x="148" y="146"/>
                                  <a:pt x="155" y="155"/>
                                  <a:pt x="153" y="166"/>
                                </a:cubicBezTo>
                                <a:cubicBezTo>
                                  <a:pt x="151" y="175"/>
                                  <a:pt x="143" y="183"/>
                                  <a:pt x="134" y="183"/>
                                </a:cubicBezTo>
                                <a:cubicBezTo>
                                  <a:pt x="126" y="183"/>
                                  <a:pt x="119" y="175"/>
                                  <a:pt x="119" y="166"/>
                                </a:cubicBezTo>
                                <a:cubicBezTo>
                                  <a:pt x="119" y="155"/>
                                  <a:pt x="127" y="146"/>
                                  <a:pt x="138" y="146"/>
                                </a:cubicBezTo>
                                <a:close/>
                                <a:moveTo>
                                  <a:pt x="138" y="146"/>
                                </a:moveTo>
                                <a:cubicBezTo>
                                  <a:pt x="138" y="146"/>
                                  <a:pt x="138" y="146"/>
                                  <a:pt x="138" y="146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7" name="任意多边形 11"/>
                        <wps:cNvSpPr>
                          <a:spLocks noChangeAspect="1"/>
                        </wps:cNvSpPr>
                        <wps:spPr>
                          <a:xfrm>
                            <a:off x="1150" y="2004"/>
                            <a:ext cx="168" cy="16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07633" y="0"/>
                              </a:cxn>
                              <a:cxn ang="0">
                                <a:pos x="0" y="108266"/>
                              </a:cxn>
                              <a:cxn ang="0">
                                <a:pos x="107633" y="215900"/>
                              </a:cxn>
                              <a:cxn ang="0">
                                <a:pos x="215900" y="108266"/>
                              </a:cxn>
                              <a:cxn ang="0">
                                <a:pos x="107633" y="0"/>
                              </a:cxn>
                              <a:cxn ang="0">
                                <a:pos x="107633" y="200704"/>
                              </a:cxn>
                              <a:cxn ang="0">
                                <a:pos x="15195" y="108266"/>
                              </a:cxn>
                              <a:cxn ang="0">
                                <a:pos x="107633" y="15828"/>
                              </a:cxn>
                              <a:cxn ang="0">
                                <a:pos x="200071" y="108266"/>
                              </a:cxn>
                              <a:cxn ang="0">
                                <a:pos x="107633" y="200704"/>
                              </a:cxn>
                              <a:cxn ang="0">
                                <a:pos x="146254" y="108266"/>
                              </a:cxn>
                              <a:cxn ang="0">
                                <a:pos x="107633" y="108266"/>
                              </a:cxn>
                              <a:cxn ang="0">
                                <a:pos x="107633" y="54449"/>
                              </a:cxn>
                              <a:cxn ang="0">
                                <a:pos x="100035" y="46219"/>
                              </a:cxn>
                              <a:cxn ang="0">
                                <a:pos x="92438" y="54449"/>
                              </a:cxn>
                              <a:cxn ang="0">
                                <a:pos x="92438" y="115864"/>
                              </a:cxn>
                              <a:cxn ang="0">
                                <a:pos x="100035" y="123461"/>
                              </a:cxn>
                              <a:cxn ang="0">
                                <a:pos x="146254" y="123461"/>
                              </a:cxn>
                              <a:cxn ang="0">
                                <a:pos x="153852" y="115864"/>
                              </a:cxn>
                              <a:cxn ang="0">
                                <a:pos x="146254" y="108266"/>
                              </a:cxn>
                              <a:cxn ang="0">
                                <a:pos x="146254" y="108266"/>
                              </a:cxn>
                              <a:cxn ang="0">
                                <a:pos x="146254" y="108266"/>
                              </a:cxn>
                            </a:cxnLst>
                            <a:pathLst>
                              <a:path w="341" h="341">
                                <a:moveTo>
                                  <a:pt x="170" y="0"/>
                                </a:moveTo>
                                <a:cubicBezTo>
                                  <a:pt x="76" y="0"/>
                                  <a:pt x="0" y="77"/>
                                  <a:pt x="0" y="171"/>
                                </a:cubicBezTo>
                                <a:cubicBezTo>
                                  <a:pt x="0" y="265"/>
                                  <a:pt x="76" y="341"/>
                                  <a:pt x="170" y="341"/>
                                </a:cubicBezTo>
                                <a:cubicBezTo>
                                  <a:pt x="264" y="341"/>
                                  <a:pt x="341" y="265"/>
                                  <a:pt x="341" y="171"/>
                                </a:cubicBezTo>
                                <a:cubicBezTo>
                                  <a:pt x="341" y="77"/>
                                  <a:pt x="264" y="0"/>
                                  <a:pt x="170" y="0"/>
                                </a:cubicBezTo>
                                <a:close/>
                                <a:moveTo>
                                  <a:pt x="170" y="317"/>
                                </a:moveTo>
                                <a:cubicBezTo>
                                  <a:pt x="90" y="317"/>
                                  <a:pt x="24" y="251"/>
                                  <a:pt x="24" y="171"/>
                                </a:cubicBezTo>
                                <a:cubicBezTo>
                                  <a:pt x="24" y="90"/>
                                  <a:pt x="90" y="25"/>
                                  <a:pt x="170" y="25"/>
                                </a:cubicBezTo>
                                <a:cubicBezTo>
                                  <a:pt x="251" y="25"/>
                                  <a:pt x="316" y="90"/>
                                  <a:pt x="316" y="171"/>
                                </a:cubicBezTo>
                                <a:cubicBezTo>
                                  <a:pt x="316" y="251"/>
                                  <a:pt x="251" y="317"/>
                                  <a:pt x="170" y="317"/>
                                </a:cubicBezTo>
                                <a:close/>
                                <a:moveTo>
                                  <a:pt x="231" y="171"/>
                                </a:moveTo>
                                <a:cubicBezTo>
                                  <a:pt x="170" y="171"/>
                                  <a:pt x="170" y="171"/>
                                  <a:pt x="170" y="171"/>
                                </a:cubicBezTo>
                                <a:cubicBezTo>
                                  <a:pt x="170" y="86"/>
                                  <a:pt x="170" y="86"/>
                                  <a:pt x="170" y="86"/>
                                </a:cubicBezTo>
                                <a:cubicBezTo>
                                  <a:pt x="170" y="79"/>
                                  <a:pt x="165" y="73"/>
                                  <a:pt x="158" y="73"/>
                                </a:cubicBezTo>
                                <a:cubicBezTo>
                                  <a:pt x="151" y="73"/>
                                  <a:pt x="146" y="79"/>
                                  <a:pt x="146" y="86"/>
                                </a:cubicBezTo>
                                <a:cubicBezTo>
                                  <a:pt x="146" y="183"/>
                                  <a:pt x="146" y="183"/>
                                  <a:pt x="146" y="183"/>
                                </a:cubicBezTo>
                                <a:cubicBezTo>
                                  <a:pt x="146" y="190"/>
                                  <a:pt x="151" y="195"/>
                                  <a:pt x="158" y="195"/>
                                </a:cubicBezTo>
                                <a:cubicBezTo>
                                  <a:pt x="231" y="195"/>
                                  <a:pt x="231" y="195"/>
                                  <a:pt x="231" y="195"/>
                                </a:cubicBezTo>
                                <a:cubicBezTo>
                                  <a:pt x="238" y="195"/>
                                  <a:pt x="243" y="190"/>
                                  <a:pt x="243" y="183"/>
                                </a:cubicBezTo>
                                <a:cubicBezTo>
                                  <a:pt x="243" y="176"/>
                                  <a:pt x="238" y="171"/>
                                  <a:pt x="231" y="171"/>
                                </a:cubicBezTo>
                                <a:close/>
                                <a:moveTo>
                                  <a:pt x="231" y="171"/>
                                </a:moveTo>
                                <a:cubicBezTo>
                                  <a:pt x="231" y="171"/>
                                  <a:pt x="231" y="171"/>
                                  <a:pt x="231" y="171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6" name="任意多边形 21"/>
                        <wps:cNvSpPr>
                          <a:spLocks noChangeAspect="1"/>
                        </wps:cNvSpPr>
                        <wps:spPr>
                          <a:xfrm flipH="1">
                            <a:off x="4772" y="2588"/>
                            <a:ext cx="174" cy="12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55239615"/>
                              </a:cxn>
                              <a:cxn ang="0">
                                <a:pos x="70554995" y="91800084"/>
                              </a:cxn>
                              <a:cxn ang="0">
                                <a:pos x="113338490" y="126878200"/>
                              </a:cxn>
                              <a:cxn ang="0">
                                <a:pos x="156121986" y="91800084"/>
                              </a:cxn>
                              <a:cxn ang="0">
                                <a:pos x="226676981" y="155239615"/>
                              </a:cxn>
                              <a:cxn ang="0">
                                <a:pos x="0" y="155239615"/>
                              </a:cxn>
                              <a:cxn ang="0">
                                <a:pos x="0" y="155239615"/>
                              </a:cxn>
                              <a:cxn ang="0">
                                <a:pos x="0" y="155239615"/>
                              </a:cxn>
                              <a:cxn ang="0">
                                <a:pos x="162876864" y="85083383"/>
                              </a:cxn>
                              <a:cxn ang="0">
                                <a:pos x="226676981" y="35824128"/>
                              </a:cxn>
                              <a:cxn ang="0">
                                <a:pos x="226676981" y="141059338"/>
                              </a:cxn>
                              <a:cxn ang="0">
                                <a:pos x="162876864" y="85083383"/>
                              </a:cxn>
                              <a:cxn ang="0">
                                <a:pos x="162876864" y="85083383"/>
                              </a:cxn>
                              <a:cxn ang="0">
                                <a:pos x="162876864" y="85083383"/>
                              </a:cxn>
                              <a:cxn ang="0">
                                <a:pos x="0" y="141059338"/>
                              </a:cxn>
                              <a:cxn ang="0">
                                <a:pos x="0" y="35824128"/>
                              </a:cxn>
                              <a:cxn ang="0">
                                <a:pos x="63800117" y="85083383"/>
                              </a:cxn>
                              <a:cxn ang="0">
                                <a:pos x="0" y="141059338"/>
                              </a:cxn>
                              <a:cxn ang="0">
                                <a:pos x="0" y="141059338"/>
                              </a:cxn>
                              <a:cxn ang="0">
                                <a:pos x="0" y="141059338"/>
                              </a:cxn>
                              <a:cxn ang="0">
                                <a:pos x="113338490" y="113443936"/>
                              </a:cxn>
                              <a:cxn ang="0">
                                <a:pos x="0" y="21643852"/>
                              </a:cxn>
                              <a:cxn ang="0">
                                <a:pos x="0" y="0"/>
                              </a:cxn>
                              <a:cxn ang="0">
                                <a:pos x="226676981" y="0"/>
                              </a:cxn>
                              <a:cxn ang="0">
                                <a:pos x="226676981" y="21643852"/>
                              </a:cxn>
                              <a:cxn ang="0">
                                <a:pos x="113338490" y="113443936"/>
                              </a:cxn>
                              <a:cxn ang="0">
                                <a:pos x="113338490" y="113443936"/>
                              </a:cxn>
                              <a:cxn ang="0">
                                <a:pos x="113338490" y="113443936"/>
                              </a:cxn>
                              <a:cxn ang="0">
                                <a:pos x="113338490" y="113443936"/>
                              </a:cxn>
                              <a:cxn ang="0">
                                <a:pos x="113338490" y="113443936"/>
                              </a:cxn>
                            </a:cxnLst>
                            <a:pathLst>
                              <a:path w="302" h="208">
                                <a:moveTo>
                                  <a:pt x="0" y="208"/>
                                </a:moveTo>
                                <a:lnTo>
                                  <a:pt x="94" y="123"/>
                                </a:lnTo>
                                <a:lnTo>
                                  <a:pt x="151" y="170"/>
                                </a:lnTo>
                                <a:lnTo>
                                  <a:pt x="208" y="123"/>
                                </a:lnTo>
                                <a:lnTo>
                                  <a:pt x="302" y="208"/>
                                </a:lnTo>
                                <a:lnTo>
                                  <a:pt x="0" y="208"/>
                                </a:lnTo>
                                <a:moveTo>
                                  <a:pt x="217" y="114"/>
                                </a:moveTo>
                                <a:lnTo>
                                  <a:pt x="302" y="48"/>
                                </a:lnTo>
                                <a:lnTo>
                                  <a:pt x="302" y="189"/>
                                </a:lnTo>
                                <a:lnTo>
                                  <a:pt x="217" y="114"/>
                                </a:lnTo>
                                <a:moveTo>
                                  <a:pt x="0" y="189"/>
                                </a:moveTo>
                                <a:lnTo>
                                  <a:pt x="0" y="48"/>
                                </a:lnTo>
                                <a:lnTo>
                                  <a:pt x="85" y="114"/>
                                </a:lnTo>
                                <a:lnTo>
                                  <a:pt x="0" y="189"/>
                                </a:lnTo>
                                <a:moveTo>
                                  <a:pt x="151" y="152"/>
                                </a:moveTo>
                                <a:lnTo>
                                  <a:pt x="0" y="29"/>
                                </a:lnTo>
                                <a:lnTo>
                                  <a:pt x="0" y="0"/>
                                </a:lnTo>
                                <a:lnTo>
                                  <a:pt x="302" y="0"/>
                                </a:lnTo>
                                <a:lnTo>
                                  <a:pt x="302" y="29"/>
                                </a:lnTo>
                                <a:lnTo>
                                  <a:pt x="151" y="152"/>
                                </a:lnTo>
                                <a:moveTo>
                                  <a:pt x="151" y="152"/>
                                </a:moveTo>
                                <a:lnTo>
                                  <a:pt x="151" y="152"/>
                                </a:ln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8.85pt;margin-top:17.15pt;height:57.1pt;width:333.6pt;z-index:-1404082176;mso-width-relative:page;mso-height-relative:page;" coordorigin="1106,1814" coordsize="6672,1142" o:gfxdata="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">
                <o:lock v:ext="edit" aspectratio="f"/>
                <v:shape id="文本框 87" o:spid="_x0000_s1026" o:spt="202" type="#_x0000_t202" style="position:absolute;left:1124;top:1814;height:1143;width:6655;" filled="f" stroked="f" coordsize="21600,21600" o:gfxdata="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zsFPO/&#10;AAAA2g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360" w:lineRule="auto"/>
                          <w:ind w:firstLine="220" w:firstLineChars="10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2"/>
                            <w:szCs w:val="22"/>
                            <w:lang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出生年日：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 xml:space="preserve">1998-03-01         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2"/>
                            <w:szCs w:val="22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电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2"/>
                            <w:szCs w:val="22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话：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130-1300-0000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360" w:lineRule="auto"/>
                          <w:ind w:firstLine="220" w:firstLineChars="10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FFFFFF" w:themeColor="background1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2"/>
                            <w:szCs w:val="22"/>
                            <w:lang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最高学历：学士学位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 xml:space="preserve">            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2"/>
                            <w:szCs w:val="22"/>
                            <w:lang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邮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2"/>
                            <w:szCs w:val="22"/>
                            <w:lang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箱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2"/>
                            <w:szCs w:val="22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：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2"/>
                            <w:szCs w:val="22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fldChar w:fldCharType="begin"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2"/>
                            <w:szCs w:val="22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instrText xml:space="preserve"> HYPERLINK "mailto:123456@qq.com" </w:instrTex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2"/>
                            <w:szCs w:val="22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fldChar w:fldCharType="separate"/>
                        </w:r>
                        <w:r>
                          <w:rPr>
                            <w:rStyle w:val="6"/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2"/>
                            <w:szCs w:val="22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docer@qq.com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2"/>
                            <w:szCs w:val="22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fldChar w:fldCharType="end"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 xml:space="preserve">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FFFFFF" w:themeColor="background1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firstLine="220" w:firstLineChars="10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 xml:space="preserve">    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firstLine="220" w:firstLineChars="10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FFFFFF" w:themeColor="background1"/>
                            <w:sz w:val="22"/>
                            <w:szCs w:val="22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FFFFFF" w:themeColor="background1"/>
                            <w:sz w:val="22"/>
                            <w:szCs w:val="22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现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FFFFFF" w:themeColor="background1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FFFFFF" w:themeColor="background1"/>
                            <w:sz w:val="22"/>
                            <w:szCs w:val="22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住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FFFFFF" w:themeColor="background1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FFFFFF" w:themeColor="background1"/>
                            <w:sz w:val="22"/>
                            <w:szCs w:val="22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址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FFFFFF" w:themeColor="background1"/>
                            <w:sz w:val="22"/>
                            <w:szCs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：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FFFFFF" w:themeColor="background1"/>
                            <w:sz w:val="22"/>
                            <w:szCs w:val="22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广东广州市</w:t>
                        </w:r>
                      </w:p>
                      <w:p>
                        <w:pPr>
                          <w:snapToGrid w:val="0"/>
                          <w:jc w:val="left"/>
                          <w:rPr>
                            <w:rFonts w:ascii="微软雅黑" w:hAnsi="微软雅黑" w:eastAsia="微软雅黑"/>
                            <w:b w:val="0"/>
                            <w:bCs w:val="0"/>
                            <w:color w:val="1F4E79" w:themeColor="accent1" w:themeShade="80"/>
                            <w:sz w:val="22"/>
                            <w:szCs w:val="22"/>
                            <w:lang w:val="en-US"/>
                          </w:rPr>
                        </w:pPr>
                      </w:p>
                      <w:p>
                        <w:pPr>
                          <w:snapToGrid w:val="0"/>
                          <w:jc w:val="left"/>
                          <w:rPr>
                            <w:rFonts w:hint="eastAsia" w:ascii="微软雅黑" w:hAnsi="微软雅黑" w:eastAsia="微软雅黑"/>
                            <w:color w:val="2F5597" w:themeColor="accent5" w:themeShade="BF"/>
                            <w:sz w:val="24"/>
                            <w:szCs w:val="24"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  <v:roundrect id="圆角矩形 20" o:spid="_x0000_s1026" o:spt="2" style="position:absolute;left:4731;top:2514;height:259;width:259;v-text-anchor:middle;" fillcolor="#C3ABC5" filled="t" stroked="f" coordsize="21600,21600" arcsize="0.166666666666667" o:gfxdata="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vds0+bUAAADaAAAADwAA&#10;AAAAAAABACAAAAAiAAAAZHJzL2Rvd25yZXYueG1sUEsBAhQAFAAAAAgAh07iQDMvBZ47AAAAOQAA&#10;ABAAAAAAAAAAAQAgAAAABAEAAGRycy9zaGFwZXhtbC54bWxQSwUGAAAAAAYABgBbAQAArgMAAAAA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roundrect>
                <v:roundrect id="圆角矩形 6" o:spid="_x0000_s1026" o:spt="2" style="position:absolute;left:1106;top:2514;height:259;width:259;v-text-anchor:middle;" fillcolor="#C3ABC5" filled="t" stroked="f" coordsize="21600,21600" arcsize="0.166666666666667" o:gfxdata="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NCaqOugAAANo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roundrect>
                <v:roundrect id="圆角矩形 16" o:spid="_x0000_s1026" o:spt="2" style="position:absolute;left:4731;top:1962;height:259;width:259;v-text-anchor:middle;" fillcolor="#C3ABC5" filled="t" stroked="f" coordsize="21600,21600" arcsize="0.166666666666667" o:gfxdata="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HDkM+bgAAADcAAAA&#10;DwAAAAAAAAABACAAAAAiAAAAZHJzL2Rvd25yZXYueG1sUEsBAhQAFAAAAAgAh07iQDMvBZ47AAAA&#10;OQAAABAAAAAAAAAAAQAgAAAABwEAAGRycy9zaGFwZXhtbC54bWxQSwUGAAAAAAYABgBbAQAAsQMA&#10;AAAA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roundrect>
                <v:roundrect id="圆角矩形 1" o:spid="_x0000_s1026" o:spt="2" style="position:absolute;left:1106;top:1962;height:259;width:259;v-text-anchor:middle;" fillcolor="#C3ABC5" filled="t" stroked="f" coordsize="21600,21600" arcsize="0.166666666666667" o:gfxdata="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N1qWK5AAAA3AAA&#10;AA8AAAAAAAAAAQAgAAAAIgAAAGRycy9kb3ducmV2LnhtbFBLAQIUABQAAAAIAIdO4kAzLwWeOwAA&#10;ADkAAAAQAAAAAAAAAAEAIAAAAAgBAABkcnMvc2hhcGV4bWwueG1sUEsFBgAAAAAGAAYAWwEAALID&#10;AAAAAA==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roundrect>
                <v:shape id="任意多边形 20" o:spid="_x0000_s1026" o:spt="100" style="position:absolute;left:4784;top:2009;height:156;width:154;" fillcolor="#FFFFFF [3212]" filled="t" stroked="f" coordsize="60,60" o:gfxdata="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T2ZjL4A&#10;AADbAAAADwAAAAAAAAABACAAAAAiAAAAZHJzL2Rvd25yZXYueG1sUEsBAhQAFAAAAAgAh07iQDMv&#10;BZ47AAAAOQAAABAAAAAAAAAAAQAgAAAADQEAAGRycy9zaGFwZXhtbC54bWxQSwUGAAAAAAYABgBb&#10;AQAAtwMAAAAA&#10;" path="m44,36c40,40,40,44,36,44c32,44,28,40,24,36c20,32,16,28,16,24c16,20,20,20,24,16c28,12,16,0,12,0c8,0,0,12,0,12c0,20,8,36,16,44c24,52,40,60,48,60c48,60,60,52,60,48c60,44,48,32,44,36e">
                  <v:path o:connectlocs="44,36;36,44;24,36;16,24;24,16;12,0;0,12;16,44;48,60;60,48;44,36" o:connectangles="0,0,0,0,0,0,0,0,0,0,0"/>
                  <v:fill on="t" focussize="0,0"/>
                  <v:stroke on="f"/>
                  <v:imagedata o:title=""/>
                  <o:lock v:ext="edit" aspectratio="t"/>
                </v:shape>
                <v:shape id="_x0000_s1026" o:spid="_x0000_s1026" o:spt="100" style="position:absolute;left:1132;top:2570;height:162;width:201;" fillcolor="#FFFFFF [3212]" filled="t" stroked="f" coordsize="228,185" o:gfxdata="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+sincvQAA&#10;ANsAAAAPAAAAAAAAAAEAIAAAACIAAABkcnMvZG93bnJldi54bWxQSwECFAAUAAAACACHTuJAMy8F&#10;njsAAAA5AAAAEAAAAAAAAAABACAAAAAMAQAAZHJzL3NoYXBleG1sLnhtbFBLBQYAAAAABgAGAFsB&#10;AAC2AwAAAAA=&#10;" path="m209,121c213,89,213,89,213,89c224,89,224,89,224,89c228,121,228,121,228,121c209,121,209,121,209,121xm213,72c216,72,216,72,216,72c216,33,216,33,216,33c124,47,124,47,124,47c27,32,27,32,27,32c27,12,27,12,27,12c119,0,119,0,119,0c219,15,219,15,219,15c221,15,221,15,221,15c221,72,221,72,221,72c224,72,224,72,224,72c224,84,224,84,224,84c213,84,213,84,213,84c213,72,213,72,213,72xm49,146c49,146,30,133,7,129c7,129,0,108,22,96c59,119,59,119,59,119c59,119,46,121,49,146xm64,156c44,166,44,166,44,166c44,156,44,156,44,156c34,156,34,156,34,156c47,148,47,148,47,148c64,156,64,156,64,156xm77,126c77,126,127,138,131,138c131,138,99,156,121,185c67,151,67,151,67,151c67,151,63,133,77,126xm54,99c54,44,54,44,54,44c119,57,119,57,119,57c194,44,194,44,194,44c194,111,194,111,194,111c129,129,129,129,129,129c54,99,54,99,54,99xm138,146c148,146,155,155,153,166c151,175,143,183,134,183c126,183,119,175,119,166c119,155,127,146,138,146xm138,146c138,146,138,146,138,146e">
                  <v:path o:connectlocs="209,121;213,89;224,89;228,121;209,121;213,72;216,72;216,33;124,47;27,32;27,12;119,0;219,15;221,15;221,72;224,72;224,84;213,84;213,72;49,146;7,129;22,96;59,119;49,146;64,156;44,166;44,156;34,156;47,148;64,156;77,126;131,138;121,185;67,151;77,126;54,99;54,44;119,57;194,44;194,111;129,129;54,99;138,146;153,166;134,183;119,166;138,146;138,146;138,146" o:connectangles="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11" o:spid="_x0000_s1026" o:spt="100" style="position:absolute;left:1150;top:2004;height:168;width:168;" fillcolor="#FFFFFF [3212]" filled="t" stroked="f" coordsize="341,341" o:gfxdata="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o/wyL4A&#10;AADbAAAADwAAAAAAAAABACAAAAAiAAAAZHJzL2Rvd25yZXYueG1sUEsBAhQAFAAAAAgAh07iQDMv&#10;BZ47AAAAOQAAABAAAAAAAAAAAQAgAAAADQEAAGRycy9zaGFwZXhtbC54bWxQSwUGAAAAAAYABgBb&#10;AQAAtwMAAAAA&#10;" path="m170,0c76,0,0,77,0,171c0,265,76,341,170,341c264,341,341,265,341,171c341,77,264,0,170,0xm170,317c90,317,24,251,24,171c24,90,90,25,170,25c251,25,316,90,316,171c316,251,251,317,170,317xm231,171c170,171,170,171,170,171c170,86,170,86,170,86c170,79,165,73,158,73c151,73,146,79,146,86c146,183,146,183,146,183c146,190,151,195,158,195c231,195,231,195,231,195c238,195,243,190,243,183c243,176,238,171,231,171xm231,171c231,171,231,171,231,171e">
                  <v:path o:connectlocs="107633,0;0,108266;107633,215900;215900,108266;107633,0;107633,200704;15195,108266;107633,15828;200071,108266;107633,200704;146254,108266;107633,108266;107633,54449;100035,46219;92438,54449;92438,115864;100035,123461;146254,123461;153852,115864;146254,108266;146254,108266;146254,108266" o:connectangles="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21" o:spid="_x0000_s1026" o:spt="100" style="position:absolute;left:4772;top:2588;flip:x;height:122;width:174;" fillcolor="#FFFFFF [3212]" filled="t" stroked="f" coordsize="302,208" o:gfxdata="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LpgxougAAANsA&#10;AAAPAAAAAAAAAAEAIAAAACIAAABkcnMvZG93bnJldi54bWxQSwECFAAUAAAACACHTuJAMy8FnjsA&#10;AAA5AAAAEAAAAAAAAAABACAAAAAJAQAAZHJzL3NoYXBleG1sLnhtbFBLBQYAAAAABgAGAFsBAACz&#10;AwAAAAA=&#10;" path="m0,208l94,123,151,170,208,123,302,208,0,208m217,114l302,48,302,189,217,114m0,189l0,48,85,114,0,189m151,152l0,29,0,0,302,0,302,29,151,152m151,152l151,152e">
                  <v:path o:connectlocs="0,155239615;70554995,91800084;113338490,126878200;156121986,91800084;226676981,155239615;0,155239615;0,155239615;0,155239615;162876864,85083383;226676981,35824128;226676981,141059338;162876864,85083383;162876864,85083383;162876864,85083383;0,141059338;0,35824128;63800117,85083383;0,141059338;0,141059338;0,141059338;113338490,113443936;0,21643852;0,0;226676981,0;226676981,21643852;113338490,113443936;113338490,113443936;113338490,113443936;113338490,113443936;113338490,113443936" o:connectangles="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90770432" behindDoc="0" locked="0" layoutInCell="1" allowOverlap="1">
                <wp:simplePos x="0" y="0"/>
                <wp:positionH relativeFrom="column">
                  <wp:posOffset>-1249045</wp:posOffset>
                </wp:positionH>
                <wp:positionV relativeFrom="paragraph">
                  <wp:posOffset>9606280</wp:posOffset>
                </wp:positionV>
                <wp:extent cx="8010525" cy="283210"/>
                <wp:effectExtent l="0" t="0" r="9525" b="2540"/>
                <wp:wrapNone/>
                <wp:docPr id="14" name="五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10525" cy="283210"/>
                        </a:xfrm>
                        <a:prstGeom prst="homePlate">
                          <a:avLst>
                            <a:gd name="adj" fmla="val 0"/>
                          </a:avLst>
                        </a:prstGeom>
                        <a:solidFill>
                          <a:srgbClr val="C3ABC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5" type="#_x0000_t15" style="position:absolute;left:0pt;margin-left:-98.35pt;margin-top:756.4pt;height:22.3pt;width:630.75pt;z-index:-1404196864;v-text-anchor:middle;mso-width-relative:page;mso-height-relative:page;" fillcolor="#C3ABC5" filled="t" stroked="f" coordsize="21600,21600" o:gfxdata="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BzMYHU&#10;2wAAAA8BAAAPAAAAAAAAAAEAIAAAACIAAABkcnMvZG93bnJldi54bWxQSwECFAAUAAAACACHTuJA&#10;/nQgzJACAAAIBQAADgAAAAAAAAABACAAAAAqAQAAZHJzL2Uyb0RvYy54bWxQSwUGAAAAAAYABgBZ&#10;AQAALAYAAAAA&#10;" adj="21600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90835968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3199130</wp:posOffset>
                </wp:positionV>
                <wp:extent cx="1128395" cy="504190"/>
                <wp:effectExtent l="0" t="0" r="0" b="0"/>
                <wp:wrapNone/>
                <wp:docPr id="82" name="文本框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80160" y="4130040"/>
                          <a:ext cx="1128395" cy="504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BFBFBF" w:themeColor="background1" w:themeShade="BF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BFBFBF" w:themeColor="background1" w:themeShade="BF"/>
                                <w:sz w:val="24"/>
                                <w:szCs w:val="24"/>
                                <w:lang w:val="en-US" w:eastAsia="zh-CN"/>
                              </w:rPr>
                              <w:t>Internship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.8pt;margin-top:251.9pt;height:39.7pt;width:88.85pt;z-index:-1404131328;mso-width-relative:page;mso-height-relative:page;" filled="f" stroked="f" coordsize="21600,21600" o:gfxdata="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mttPa2wAAAAoBAAAPAAAAAAAA&#10;AAEAIAAAACIAAABkcnMvZG93bnJldi54bWxQSwECFAAUAAAACACHTuJAbnYQHkgCAAB0BAAADgAA&#10;AAAAAAABACAAAAAqAQAAZHJzL2Uyb0RvYy54bWxQSwUGAAAAAAYABgBZAQAA5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BFBFBF" w:themeColor="background1" w:themeShade="BF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BFBFBF" w:themeColor="background1" w:themeShade="BF"/>
                          <w:sz w:val="24"/>
                          <w:szCs w:val="24"/>
                          <w:lang w:val="en-US" w:eastAsia="zh-CN"/>
                        </w:rPr>
                        <w:t>Internship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90832896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1159510</wp:posOffset>
                </wp:positionV>
                <wp:extent cx="1021080" cy="488315"/>
                <wp:effectExtent l="0" t="0" r="0" b="0"/>
                <wp:wrapNone/>
                <wp:docPr id="4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80160" y="2090420"/>
                          <a:ext cx="1021080" cy="488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微软雅黑" w:hAnsi="微软雅黑" w:eastAsia="微软雅黑" w:cs="微软雅黑"/>
                                <w:color w:val="BFBFBF" w:themeColor="background1" w:themeShade="BF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BFBFBF" w:themeColor="background1" w:themeShade="BF"/>
                                <w:sz w:val="24"/>
                                <w:szCs w:val="24"/>
                                <w:lang w:val="en-US" w:eastAsia="zh-CN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.8pt;margin-top:91.3pt;height:38.45pt;width:80.4pt;z-index:-1404134400;mso-width-relative:page;mso-height-relative:page;" filled="f" stroked="f" coordsize="21600,21600" o:gfxdata="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3an7FdoAAAAKAQAADwAAAAAAAAAB&#10;ACAAAAAiAAAAZHJzL2Rvd25yZXYueG1sUEsBAhQAFAAAAAgAh07iQJnwWgdHAgAAdAQAAA4AAAAA&#10;AAAAAQAgAAAAKQEAAGRycy9lMm9Eb2MueG1sUEsFBgAAAAAGAAYAWQEAAOI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微软雅黑" w:hAnsi="微软雅黑" w:eastAsia="微软雅黑" w:cs="微软雅黑"/>
                          <w:color w:val="BFBFBF" w:themeColor="background1" w:themeShade="BF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BFBFBF" w:themeColor="background1" w:themeShade="BF"/>
                          <w:sz w:val="24"/>
                          <w:szCs w:val="24"/>
                          <w:lang w:val="en-US" w:eastAsia="zh-CN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90850304" behindDoc="0" locked="0" layoutInCell="1" allowOverlap="1">
                <wp:simplePos x="0" y="0"/>
                <wp:positionH relativeFrom="column">
                  <wp:posOffset>-648335</wp:posOffset>
                </wp:positionH>
                <wp:positionV relativeFrom="paragraph">
                  <wp:posOffset>8394065</wp:posOffset>
                </wp:positionV>
                <wp:extent cx="6621145" cy="0"/>
                <wp:effectExtent l="0" t="0" r="0" b="0"/>
                <wp:wrapNone/>
                <wp:docPr id="35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4665" y="9308465"/>
                          <a:ext cx="66211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8" o:spid="_x0000_s1026" o:spt="20" style="position:absolute;left:0pt;margin-left:-51.05pt;margin-top:660.95pt;height:0pt;width:521.35pt;z-index:-1404116992;mso-width-relative:page;mso-height-relative:page;" filled="f" stroked="t" coordsize="21600,21600" o:gfxdata="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FFiHofZAAAADgEAAA8AAAAAAAAAAQAgAAAAIgAAAGRy&#10;cy9kb3ducmV2LnhtbFBLAQIUABQAAAAIAIdO4kDBRmfbBAIAAOADAAAOAAAAAAAAAAEAIAAAACgB&#10;AABkcnMvZTJvRG9jLnhtbFBLBQYAAAAABgAGAFkBAACeBQAAAAA=&#10;">
                <v:fill on="f" focussize="0,0"/>
                <v:stroke weight="1pt" color="#D9D9D9 [273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90854400" behindDoc="0" locked="0" layoutInCell="1" allowOverlap="1">
                <wp:simplePos x="0" y="0"/>
                <wp:positionH relativeFrom="column">
                  <wp:posOffset>-648335</wp:posOffset>
                </wp:positionH>
                <wp:positionV relativeFrom="paragraph">
                  <wp:posOffset>6232525</wp:posOffset>
                </wp:positionV>
                <wp:extent cx="6621145" cy="0"/>
                <wp:effectExtent l="0" t="0" r="0" b="0"/>
                <wp:wrapNone/>
                <wp:docPr id="32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4665" y="7146925"/>
                          <a:ext cx="66211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8" o:spid="_x0000_s1026" o:spt="20" style="position:absolute;left:0pt;margin-left:-51.05pt;margin-top:490.75pt;height:0pt;width:521.35pt;z-index:-1404112896;mso-width-relative:page;mso-height-relative:page;" filled="f" stroked="t" coordsize="21600,21600" o:gfxdata="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1smKX2QAAAAwBAAAPAAAAAAAAAAEAIAAAACIAAABk&#10;cnMvZG93bnJldi54bWxQSwECFAAUAAAACACHTuJA4iVAZAUCAADgAwAADgAAAAAAAAABACAAAAAo&#10;AQAAZHJzL2Uyb0RvYy54bWxQSwUGAAAAAAYABgBZAQAAnwUAAAAA&#10;">
                <v:fill on="f" focussize="0,0"/>
                <v:stroke weight="1pt" color="#D9D9D9 [273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90846208" behindDoc="0" locked="0" layoutInCell="1" allowOverlap="1">
                <wp:simplePos x="0" y="0"/>
                <wp:positionH relativeFrom="column">
                  <wp:posOffset>-648335</wp:posOffset>
                </wp:positionH>
                <wp:positionV relativeFrom="paragraph">
                  <wp:posOffset>3627120</wp:posOffset>
                </wp:positionV>
                <wp:extent cx="6621145" cy="0"/>
                <wp:effectExtent l="0" t="0" r="0" b="0"/>
                <wp:wrapNone/>
                <wp:docPr id="23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4665" y="4541520"/>
                          <a:ext cx="66211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8" o:spid="_x0000_s1026" o:spt="20" style="position:absolute;left:0pt;margin-left:-51.05pt;margin-top:285.6pt;height:0pt;width:521.35pt;z-index:-1404121088;mso-width-relative:page;mso-height-relative:page;" filled="f" stroked="t" coordsize="21600,21600" o:gfxdata="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HrLfsHZAAAADAEAAA8AAAAAAAAAAQAgAAAAIgAAAGRy&#10;cy9kb3ducmV2LnhtbFBLAQIUABQAAAAIAIdO4kBKLlpLBAIAAOADAAAOAAAAAAAAAAEAIAAAACgB&#10;AABkcnMvZTJvRG9jLnhtbFBLBQYAAAAABgAGAFkBAACeBQAAAAA=&#10;">
                <v:fill on="f" focussize="0,0"/>
                <v:stroke weight="1pt" color="#D9D9D9 [273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90852352" behindDoc="0" locked="0" layoutInCell="1" allowOverlap="1">
                <wp:simplePos x="0" y="0"/>
                <wp:positionH relativeFrom="column">
                  <wp:posOffset>-648335</wp:posOffset>
                </wp:positionH>
                <wp:positionV relativeFrom="paragraph">
                  <wp:posOffset>1578610</wp:posOffset>
                </wp:positionV>
                <wp:extent cx="6621145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4665" y="2493010"/>
                          <a:ext cx="66211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1.05pt;margin-top:124.3pt;height:0pt;width:521.35pt;z-index:-1404114944;mso-width-relative:page;mso-height-relative:page;" filled="f" stroked="t" coordsize="21600,21600" o:gfxdata="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qClxs9kAAAAMAQAADwAAAAAAAAABACAAAAAiAAAAZHJz&#10;L2Rvd25yZXYueG1sUEsBAhQAFAAAAAgAh07iQIWubeoDAgAA3wMAAA4AAAAAAAAAAQAgAAAAKAEA&#10;AGRycy9lMm9Eb2MueG1sUEsFBgAAAAAGAAYAWQEAAJ0FAAAAAA==&#10;">
                <v:fill on="f" focussize="0,0"/>
                <v:stroke weight="1pt" color="#D9D9D9 [273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90834944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5793740</wp:posOffset>
                </wp:positionV>
                <wp:extent cx="812165" cy="433070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10640" y="6708140"/>
                          <a:ext cx="812165" cy="433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微软雅黑" w:hAnsi="微软雅黑" w:eastAsia="微软雅黑" w:cs="微软雅黑"/>
                                <w:color w:val="BFBFBF" w:themeColor="background1" w:themeShade="BF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BFBFBF" w:themeColor="background1" w:themeShade="BF"/>
                                <w:sz w:val="24"/>
                                <w:szCs w:val="24"/>
                                <w:lang w:val="en-US" w:eastAsia="zh-CN"/>
                              </w:rPr>
                              <w:t>Campus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.2pt;margin-top:456.2pt;height:34.1pt;width:63.95pt;z-index:-1404132352;mso-width-relative:page;mso-height-relative:page;" filled="f" stroked="f" coordsize="21600,21600" o:gfxdata="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jmE7y9oAAAAKAQAADwAAAAAAAAAB&#10;ACAAAAAiAAAAZHJzL2Rvd25yZXYueG1sUEsBAhQAFAAAAAgAh07iQN0cKqxHAgAAcwQAAA4AAAAA&#10;AAAAAQAgAAAAKQEAAGRycy9lMm9Eb2MueG1sUEsFBgAAAAAGAAYAWQEAAOI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微软雅黑" w:hAnsi="微软雅黑" w:eastAsia="微软雅黑" w:cs="微软雅黑"/>
                          <w:color w:val="BFBFBF" w:themeColor="background1" w:themeShade="BF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BFBFBF" w:themeColor="background1" w:themeShade="BF"/>
                          <w:sz w:val="24"/>
                          <w:szCs w:val="24"/>
                          <w:lang w:val="en-US" w:eastAsia="zh-CN"/>
                        </w:rPr>
                        <w:t>Campus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90833920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7966710</wp:posOffset>
                </wp:positionV>
                <wp:extent cx="883285" cy="417830"/>
                <wp:effectExtent l="0" t="0" r="0" b="0"/>
                <wp:wrapNone/>
                <wp:docPr id="96" name="文本框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97305" y="8881110"/>
                          <a:ext cx="883285" cy="417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微软雅黑" w:hAnsi="微软雅黑" w:eastAsia="微软雅黑" w:cs="微软雅黑"/>
                                <w:color w:val="BFBFBF" w:themeColor="background1" w:themeShade="BF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BFBFBF" w:themeColor="background1" w:themeShade="BF"/>
                                <w:sz w:val="24"/>
                                <w:szCs w:val="24"/>
                                <w:lang w:val="en-US" w:eastAsia="zh-CN"/>
                              </w:rPr>
                              <w:t>Evaluate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.15pt;margin-top:627.3pt;height:32.9pt;width:69.55pt;z-index:-1404133376;mso-width-relative:page;mso-height-relative:page;" filled="f" stroked="f" coordsize="21600,21600" o:gfxdata="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AzcgY7cAAAADAEAAA8AAAAA&#10;AAAAAQAgAAAAIgAAAGRycy9kb3ducmV2LnhtbFBLAQIUABQAAAAIAIdO4kAD2WboSQIAAHMEAAAO&#10;AAAAAAAAAAEAIAAAACsBAABkcnMvZTJvRG9jLnhtbFBLBQYAAAAABgAGAFkBAADm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微软雅黑" w:hAnsi="微软雅黑" w:eastAsia="微软雅黑" w:cs="微软雅黑"/>
                          <w:color w:val="BFBFBF" w:themeColor="background1" w:themeShade="BF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BFBFBF" w:themeColor="background1" w:themeShade="BF"/>
                          <w:sz w:val="24"/>
                          <w:szCs w:val="24"/>
                          <w:lang w:val="en-US" w:eastAsia="zh-CN"/>
                        </w:rPr>
                        <w:t>Evaluate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90814464" behindDoc="0" locked="0" layoutInCell="1" allowOverlap="1">
                <wp:simplePos x="0" y="0"/>
                <wp:positionH relativeFrom="column">
                  <wp:posOffset>-728345</wp:posOffset>
                </wp:positionH>
                <wp:positionV relativeFrom="paragraph">
                  <wp:posOffset>1151255</wp:posOffset>
                </wp:positionV>
                <wp:extent cx="941070" cy="435610"/>
                <wp:effectExtent l="0" t="0" r="0" b="0"/>
                <wp:wrapNone/>
                <wp:docPr id="39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14655" y="2065655"/>
                          <a:ext cx="941070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C3ABC5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C3ABC5"/>
                                <w:sz w:val="28"/>
                                <w:szCs w:val="28"/>
                                <w:lang w:eastAsia="zh-CN"/>
                              </w:rPr>
                              <w:t>教育经历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-57.35pt;margin-top:90.65pt;height:34.3pt;width:74.1pt;z-index:-1404152832;mso-width-relative:page;mso-height-relative:page;" filled="f" stroked="f" coordsize="21600,21600" o:gfxdata="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rpQuatwAAAALAQAADwAAAAAA&#10;AAABACAAAAAiAAAAZHJzL2Rvd25yZXYueG1sUEsBAhQAFAAAAAgAh07iQBlHpoxIAgAAcQQAAA4A&#10;AAAAAAAAAQAgAAAAKwEAAGRycy9lMm9Eb2MueG1sUEsFBgAAAAAGAAYAWQEAAOU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C3ABC5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C3ABC5"/>
                          <w:sz w:val="28"/>
                          <w:szCs w:val="28"/>
                          <w:lang w:eastAsia="zh-CN"/>
                        </w:rPr>
                        <w:t>教育经历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90813440" behindDoc="0" locked="0" layoutInCell="1" allowOverlap="1">
                <wp:simplePos x="0" y="0"/>
                <wp:positionH relativeFrom="column">
                  <wp:posOffset>-729615</wp:posOffset>
                </wp:positionH>
                <wp:positionV relativeFrom="paragraph">
                  <wp:posOffset>5786755</wp:posOffset>
                </wp:positionV>
                <wp:extent cx="948055" cy="435610"/>
                <wp:effectExtent l="0" t="0" r="0" b="0"/>
                <wp:wrapNone/>
                <wp:docPr id="42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13385" y="6701155"/>
                          <a:ext cx="948055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C3ABC5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C3ABC5"/>
                                <w:sz w:val="28"/>
                                <w:szCs w:val="28"/>
                                <w:lang w:val="en-US" w:eastAsia="zh-CN"/>
                              </w:rPr>
                              <w:t>校园经历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-57.45pt;margin-top:455.65pt;height:34.3pt;width:74.65pt;z-index:-1404153856;mso-width-relative:page;mso-height-relative:page;" filled="f" stroked="f" coordsize="21600,21600" o:gfxdata="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DflZoi3QAAAAsBAAAPAAAA&#10;AAAAAAEAIAAAACIAAABkcnMvZG93bnJldi54bWxQSwECFAAUAAAACACHTuJAInuVPEkCAAByBAAA&#10;DgAAAAAAAAABACAAAAAsAQAAZHJzL2Uyb0RvYy54bWxQSwUGAAAAAAYABgBZAQAA5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C3ABC5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C3ABC5"/>
                          <w:sz w:val="28"/>
                          <w:szCs w:val="28"/>
                          <w:lang w:val="en-US" w:eastAsia="zh-CN"/>
                        </w:rPr>
                        <w:t>校园经历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90812416" behindDoc="0" locked="0" layoutInCell="1" allowOverlap="1">
                <wp:simplePos x="0" y="0"/>
                <wp:positionH relativeFrom="column">
                  <wp:posOffset>-744855</wp:posOffset>
                </wp:positionH>
                <wp:positionV relativeFrom="paragraph">
                  <wp:posOffset>7949565</wp:posOffset>
                </wp:positionV>
                <wp:extent cx="956310" cy="435610"/>
                <wp:effectExtent l="0" t="0" r="0" b="0"/>
                <wp:wrapNone/>
                <wp:docPr id="41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98145" y="8863965"/>
                          <a:ext cx="956310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C3ABC5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C3ABC5"/>
                                <w:sz w:val="28"/>
                                <w:szCs w:val="28"/>
                                <w:lang w:eastAsia="zh-CN"/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-58.65pt;margin-top:625.95pt;height:34.3pt;width:75.3pt;z-index:-1404154880;mso-width-relative:page;mso-height-relative:page;" filled="f" stroked="f" coordsize="21600,21600" o:gfxdata="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GFTrNXcAAAADQEAAA8AAAAAAAAA&#10;AQAgAAAAIgAAAGRycy9kb3ducmV2LnhtbFBLAQIUABQAAAAIAIdO4kCNTGRORgIAAHIEAAAOAAAA&#10;AAAAAAEAIAAAACsBAABkcnMvZTJvRG9jLnhtbFBLBQYAAAAABgAGAFkBAADj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C3ABC5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C3ABC5"/>
                          <w:sz w:val="28"/>
                          <w:szCs w:val="28"/>
                          <w:lang w:eastAsia="zh-CN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90811392" behindDoc="0" locked="0" layoutInCell="1" allowOverlap="1">
                <wp:simplePos x="0" y="0"/>
                <wp:positionH relativeFrom="column">
                  <wp:posOffset>-716915</wp:posOffset>
                </wp:positionH>
                <wp:positionV relativeFrom="paragraph">
                  <wp:posOffset>3194685</wp:posOffset>
                </wp:positionV>
                <wp:extent cx="922020" cy="435610"/>
                <wp:effectExtent l="0" t="0" r="0" b="0"/>
                <wp:wrapNone/>
                <wp:docPr id="40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26085" y="4109085"/>
                          <a:ext cx="922020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方正大黑简体" w:hAnsi="方正大黑简体" w:eastAsia="方正大黑简体" w:cs="方正大黑简体"/>
                                <w:b/>
                                <w:bCs/>
                                <w:color w:val="40404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C3ABC5"/>
                                <w:sz w:val="28"/>
                                <w:szCs w:val="28"/>
                                <w:lang w:eastAsia="zh-CN"/>
                              </w:rPr>
                              <w:t>实习经历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/>
                                <w:sz w:val="28"/>
                                <w:szCs w:val="28"/>
                                <w:lang w:eastAsia="zh-CN"/>
                              </w:rPr>
                              <w:t>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-56.45pt;margin-top:251.55pt;height:34.3pt;width:72.6pt;z-index:-1404155904;mso-width-relative:page;mso-height-relative:page;" filled="f" stroked="f" coordsize="21600,21600" o:gfxdata="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CCmXXe3AAAAAsBAAAPAAAAAAAAAAEA&#10;IAAAACIAAABkcnMvZG93bnJldi54bWxQSwECFAAUAAAACACHTuJAOvAYe0QCAABxBAAADgAAAAAA&#10;AAABACAAAAArAQAAZHJzL2Uyb0RvYy54bWxQSwUGAAAAAAYABgBZAQAA4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方正大黑简体" w:hAnsi="方正大黑简体" w:eastAsia="方正大黑简体" w:cs="方正大黑简体"/>
                          <w:b/>
                          <w:bCs/>
                          <w:color w:val="40404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C3ABC5"/>
                          <w:sz w:val="28"/>
                          <w:szCs w:val="28"/>
                          <w:lang w:eastAsia="zh-CN"/>
                        </w:rPr>
                        <w:t>实习经历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/>
                          <w:sz w:val="28"/>
                          <w:szCs w:val="28"/>
                          <w:lang w:eastAsia="zh-CN"/>
                        </w:rPr>
                        <w:t>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90805248" behindDoc="0" locked="0" layoutInCell="1" allowOverlap="1">
                <wp:simplePos x="0" y="0"/>
                <wp:positionH relativeFrom="column">
                  <wp:posOffset>-725805</wp:posOffset>
                </wp:positionH>
                <wp:positionV relativeFrom="paragraph">
                  <wp:posOffset>8455660</wp:posOffset>
                </wp:positionV>
                <wp:extent cx="6748780" cy="890270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8780" cy="890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思维敏捷，具备敏锐的市场洞察能力、较强的学习能力及可塑性，拥有强烈的开拓进取精神和抗压能力，热爱销售事业，勤奋、踏实、有韧性，执行力强，良好的沟通表达能力，工作积极主动，团队合作意识强，为人踏实认真，积极上进，具有创业激情，愿与公司共同成长和发展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7.15pt;margin-top:665.8pt;height:70.1pt;width:531.4pt;z-index:-1404162048;mso-width-relative:page;mso-height-relative:page;" filled="f" stroked="f" coordsize="21600,21600" o:gfxdata="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S+Kk83gAAAA4BAAAPAAAAAAAAAAEAIAAAACIA&#10;AABkcnMvZG93bnJldi54bWxQSwECFAAUAAAACACHTuJAdSKPjDwCAABmBAAADgAAAAAAAAABACAA&#10;AAAt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思维敏捷，具备敏锐的市场洞察能力、较强的学习能力及可塑性，拥有强烈的开拓进取精神和抗压能力，热爱销售事业，勤奋、踏实、有韧性，执行力强，良好的沟通表达能力，工作积极主动，团队合作意识强，为人踏实认真，积极上进，具有创业激情，愿与公司共同成长和发展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90771456" behindDoc="0" locked="0" layoutInCell="1" allowOverlap="1">
                <wp:simplePos x="0" y="0"/>
                <wp:positionH relativeFrom="column">
                  <wp:posOffset>-725805</wp:posOffset>
                </wp:positionH>
                <wp:positionV relativeFrom="paragraph">
                  <wp:posOffset>1696720</wp:posOffset>
                </wp:positionV>
                <wp:extent cx="6860540" cy="126746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0540" cy="1267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20XX年9月-20XX年6月                    广州技术师范学院               市场营销专业（本科）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成绩排名：连续三年专业排名TOP3、优秀毕业生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技能证书：营销员资格证、英语四级证书、普通话二级甲等、大学生营销技能大赛金奖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电脑技能：通过计算机二级，熟练使用office系列办公软件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7.15pt;margin-top:133.6pt;height:99.8pt;width:540.2pt;z-index:-1404195840;mso-width-relative:page;mso-height-relative:page;" filled="f" stroked="f" coordsize="21600,21600" o:gfxdata="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HxpWOvdAAAADAEAAA8AAAAAAAAAAQAgAAAAIgAA&#10;AGRycy9kb3ducmV2LnhtbFBLAQIUABQAAAAIAIdO4kByd952PAIAAGcEAAAOAAAAAAAAAAEAIAAA&#10;ACw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20XX年9月-20XX年6月                    广州技术师范学院               市场营销专业（本科）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成绩排名：连续三年专业排名TOP3、优秀毕业生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技能证书：营销员资格证、英语四级证书、普通话二级甲等、大学生营销技能大赛金奖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电脑技能：通过计算机二级，熟练使用office系列办公软件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90772480" behindDoc="0" locked="0" layoutInCell="1" allowOverlap="1">
                <wp:simplePos x="0" y="0"/>
                <wp:positionH relativeFrom="column">
                  <wp:posOffset>-725805</wp:posOffset>
                </wp:positionH>
                <wp:positionV relativeFrom="paragraph">
                  <wp:posOffset>6324600</wp:posOffset>
                </wp:positionV>
                <wp:extent cx="6755130" cy="1390015"/>
                <wp:effectExtent l="0" t="0" r="0" b="0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5130" cy="1390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20XX年3月-20XX年6月                    校学生会                                      干事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工作描述：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="420" w:leftChars="0" w:hanging="420" w:firstLine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积极参与学生会的各项活动，与其他干事一起参与各类学生活动的策划；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="420" w:leftChars="0" w:hanging="420" w:firstLine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负责学院活动的赞助拉取，制作活动赞助方案，并上门拜访企业拉取赞助；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="420" w:leftChars="0" w:hanging="420" w:firstLineChars="0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完成其他学生会的工作任务，成功协助举办多次大型活动与晚会。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7.15pt;margin-top:498pt;height:109.45pt;width:531.9pt;z-index:-1404194816;mso-width-relative:page;mso-height-relative:page;" filled="f" stroked="f" coordsize="21600,21600" o:gfxdata="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1wnjl3QAAAA0BAAAPAAAAAAAAAAEAIAAAACIA&#10;AABkcnMvZG93bnJldi54bWxQSwECFAAUAAAACACHTuJAoi39uT0CAABpBAAADgAAAAAAAAABACAA&#10;AAAs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20XX年3月-20XX年6月                    校学生会                                      干事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工作描述：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="420" w:leftChars="0" w:hanging="420" w:firstLine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积极参与学生会的各项活动，与其他干事一起参与各类学生活动的策划；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="420" w:leftChars="0" w:hanging="420" w:firstLine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负责学院活动的赞助拉取，制作活动赞助方案，并上门拜访企业拉取赞助；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="420" w:leftChars="0" w:hanging="420" w:firstLineChars="0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完成其他学生会的工作任务，成功协助举办多次大型活动与晚会。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90772480" behindDoc="0" locked="0" layoutInCell="1" allowOverlap="1">
                <wp:simplePos x="0" y="0"/>
                <wp:positionH relativeFrom="column">
                  <wp:posOffset>-725805</wp:posOffset>
                </wp:positionH>
                <wp:positionV relativeFrom="paragraph">
                  <wp:posOffset>3703320</wp:posOffset>
                </wp:positionV>
                <wp:extent cx="6810375" cy="1872615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1872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20XX年2月-20XX年6月                    广州微草科技有限公司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   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     销售实习生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工作描述：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="420" w:leftChars="0" w:hanging="420" w:firstLine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负责公司社交电商APP软件类的销售，拓展新的销售商和客户机并维护原有客户关系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="420" w:leftChars="0" w:hanging="420" w:firstLine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定期回访新旧客户，搜集有效信息并分析客户需求，提出初步解决方案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="420" w:leftChars="0" w:hanging="420" w:firstLine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参与商务谈判、合同签订，推动有效验收、收款及售后服务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="420" w:leftChars="0" w:hanging="420" w:firstLine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挖掘客户需求，反馈各类市场信息，协助产品部门完善产品，协助上级完成部门其它工作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="420" w:leftChars="0" w:hanging="420" w:firstLine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拓展新的销售商和客户机并维护原有客户关系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搜集有效信息并分析客户需求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7.15pt;margin-top:291.6pt;height:147.45pt;width:536.25pt;z-index:-1404194816;mso-width-relative:page;mso-height-relative:page;" filled="f" stroked="f" coordsize="21600,21600" o:gfxdata="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82Ajr3QAAAAwBAAAPAAAAAAAAAAEAIAAAACIA&#10;AABkcnMvZG93bnJldi54bWxQSwECFAAUAAAACACHTuJAXpzKqj0CAABnBAAADgAAAAAAAAABACAA&#10;AAAs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20XX年2月-20XX年6月                    广州微草科技有限公司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    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     销售实习生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工作描述：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="420" w:leftChars="0" w:hanging="420" w:firstLine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负责公司社交电商APP软件类的销售，拓展新的销售商和客户机并维护原有客户关系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="420" w:leftChars="0" w:hanging="420" w:firstLine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定期回访新旧客户，搜集有效信息并分析客户需求，提出初步解决方案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="420" w:leftChars="0" w:hanging="420" w:firstLine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参与商务谈判、合同签订，推动有效验收、收款及售后服务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="420" w:leftChars="0" w:hanging="420" w:firstLine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挖掘客户需求，反馈各类市场信息，协助产品部门完善产品，协助上级完成部门其它工作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="420" w:leftChars="0" w:hanging="420" w:firstLine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拓展新的销售商和客户机并维护原有客户关系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搜集有效信息并分析客户需求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90795008" behindDoc="1" locked="0" layoutInCell="1" allowOverlap="1">
                <wp:simplePos x="0" y="0"/>
                <wp:positionH relativeFrom="column">
                  <wp:posOffset>-1193800</wp:posOffset>
                </wp:positionH>
                <wp:positionV relativeFrom="paragraph">
                  <wp:posOffset>-1057275</wp:posOffset>
                </wp:positionV>
                <wp:extent cx="7715250" cy="11137265"/>
                <wp:effectExtent l="0" t="0" r="0" b="6985"/>
                <wp:wrapNone/>
                <wp:docPr id="60" name="剪去单角的矩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0" cy="11137265"/>
                        </a:xfrm>
                        <a:prstGeom prst="snip1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-94pt;margin-top:-83.25pt;height:876.95pt;width:607.5pt;z-index:-1907488768;v-text-anchor:middle;mso-width-relative:page;mso-height-relative:page;" fillcolor="#FFFFFF [3212]" filled="t" stroked="f" coordsize="7715250,11137265" o:gfxdata="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" path="m0,0l7715250,0,7715250,0,7715250,11137265,0,11137265xe">
                <v:path textboxrect="0,0,7715250,11137265" o:connectlocs="7715250,5568632;3857625,11137265;0,5568632;3857625,0" o:connectangles="0,82,164,247"/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sz w:val="21"/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890808320" behindDoc="0" locked="0" layoutInCell="1" allowOverlap="1">
                <wp:simplePos x="0" y="0"/>
                <wp:positionH relativeFrom="column">
                  <wp:posOffset>-887095</wp:posOffset>
                </wp:positionH>
                <wp:positionV relativeFrom="paragraph">
                  <wp:posOffset>-654685</wp:posOffset>
                </wp:positionV>
                <wp:extent cx="7048500" cy="10172700"/>
                <wp:effectExtent l="0" t="0" r="0" b="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0" cy="10172700"/>
                          <a:chOff x="15741" y="692"/>
                          <a:chExt cx="11100" cy="16020"/>
                        </a:xfrm>
                      </wpg:grpSpPr>
                      <wpg:grpSp>
                        <wpg:cNvPr id="7" name="组合 70"/>
                        <wpg:cNvGrpSpPr/>
                        <wpg:grpSpPr>
                          <a:xfrm>
                            <a:off x="15741" y="692"/>
                            <a:ext cx="11100" cy="16020"/>
                            <a:chOff x="15741" y="692"/>
                            <a:chExt cx="11100" cy="16020"/>
                          </a:xfrm>
                        </wpg:grpSpPr>
                        <wps:wsp>
                          <wps:cNvPr id="62" name="矩形 62"/>
                          <wps:cNvSpPr/>
                          <wps:spPr>
                            <a:xfrm>
                              <a:off x="15741" y="692"/>
                              <a:ext cx="11100" cy="1602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7" name="圆角矩形 67"/>
                          <wps:cNvSpPr/>
                          <wps:spPr>
                            <a:xfrm>
                              <a:off x="16043" y="11938"/>
                              <a:ext cx="10496" cy="4507"/>
                            </a:xfrm>
                            <a:prstGeom prst="roundRect">
                              <a:avLst>
                                <a:gd name="adj" fmla="val 2973"/>
                              </a:avLst>
                            </a:prstGeom>
                            <a:noFill/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6" name="矩形 25"/>
                          <wps:cNvSpPr/>
                          <wps:spPr>
                            <a:xfrm>
                              <a:off x="16443" y="1170"/>
                              <a:ext cx="9660" cy="1080"/>
                            </a:xfrm>
                            <a:prstGeom prst="rect">
                              <a:avLst/>
                            </a:prstGeom>
                            <a:solidFill>
                              <a:srgbClr val="C3ABC5"/>
                            </a:solidFill>
                            <a:ln w="7620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3" name="圆角矩形 63"/>
                          <wps:cNvSpPr/>
                          <wps:spPr>
                            <a:xfrm>
                              <a:off x="18608" y="11472"/>
                              <a:ext cx="5366" cy="927"/>
                            </a:xfrm>
                            <a:prstGeom prst="roundRect">
                              <a:avLst/>
                            </a:prstGeom>
                            <a:solidFill>
                              <a:srgbClr val="C3ABC5"/>
                            </a:solidFill>
                            <a:ln w="7620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7" name="文本框 61"/>
                          <wps:cNvSpPr txBox="1"/>
                          <wps:spPr>
                            <a:xfrm>
                              <a:off x="16596" y="1169"/>
                              <a:ext cx="4761" cy="99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distribute"/>
                                  <w:rPr>
                                    <w:rFonts w:hint="eastAsia" w:ascii="微软雅黑" w:hAnsi="微软雅黑" w:eastAsia="微软雅黑" w:cs="微软雅黑"/>
                                    <w:color w:val="262626" w:themeColor="text1" w:themeTint="D9"/>
                                    <w:sz w:val="52"/>
                                    <w:szCs w:val="52"/>
                                    <w:lang w:eastAsia="zh-CN"/>
                                    <w14:textFill>
                                      <w14:solidFill>
                                        <w14:schemeClr w14:val="tx1">
                                          <w14:lumMod w14:val="85000"/>
                                          <w14:lumOff w14:val="1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FFFFFF" w:themeColor="background1"/>
                                    <w:sz w:val="52"/>
                                    <w:szCs w:val="52"/>
                                    <w:lang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赠送可编辑小图标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66" name="文本框 66"/>
                          <wps:cNvSpPr txBox="1"/>
                          <wps:spPr>
                            <a:xfrm>
                              <a:off x="19136" y="11378"/>
                              <a:ext cx="4310" cy="99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distribute"/>
                                  <w:rPr>
                                    <w:rFonts w:hint="eastAsia" w:ascii="微软雅黑" w:hAnsi="微软雅黑" w:eastAsia="微软雅黑" w:cs="微软雅黑"/>
                                    <w:color w:val="262626" w:themeColor="text1" w:themeTint="D9"/>
                                    <w:sz w:val="52"/>
                                    <w:szCs w:val="52"/>
                                    <w:lang w:eastAsia="zh-CN"/>
                                    <w14:textFill>
                                      <w14:solidFill>
                                        <w14:schemeClr w14:val="tx1">
                                          <w14:lumMod w14:val="85000"/>
                                          <w14:lumOff w14:val="1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FFFFFF" w:themeColor="background1"/>
                                    <w:sz w:val="52"/>
                                    <w:szCs w:val="52"/>
                                    <w:lang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删除此页的方法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43" name="文本框 60"/>
                          <wps:cNvSpPr txBox="1"/>
                          <wps:spPr>
                            <a:xfrm>
                              <a:off x="21589" y="1039"/>
                              <a:ext cx="4387" cy="108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eastAsia" w:ascii="微软雅黑" w:hAnsi="微软雅黑" w:eastAsia="微软雅黑" w:cs="微软雅黑"/>
                                    <w:color w:val="FFFFFF" w:themeColor="background1"/>
                                    <w:sz w:val="56"/>
                                    <w:szCs w:val="56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FFFFFF" w:themeColor="background1"/>
                                    <w:sz w:val="56"/>
                                    <w:szCs w:val="56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EDIT TUTORIAL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59" name="矩形 59"/>
                          <wps:cNvSpPr/>
                          <wps:spPr>
                            <a:xfrm>
                              <a:off x="21455" y="1313"/>
                              <a:ext cx="57" cy="794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g:grpSp>
                          <wpg:cNvPr id="45" name="组合 64"/>
                          <wpg:cNvGrpSpPr/>
                          <wpg:grpSpPr>
                            <a:xfrm>
                              <a:off x="16403" y="3839"/>
                              <a:ext cx="9828" cy="7192"/>
                              <a:chOff x="18637" y="4154"/>
                              <a:chExt cx="9828" cy="7192"/>
                            </a:xfrm>
                          </wpg:grpSpPr>
                          <wps:wsp>
                            <wps:cNvPr id="114" name="文本框 114"/>
                            <wps:cNvSpPr txBox="1"/>
                            <wps:spPr>
                              <a:xfrm>
                                <a:off x="18637" y="4154"/>
                                <a:ext cx="953" cy="6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jc w:val="distribute"/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04040"/>
                                      <w:sz w:val="26"/>
                                      <w:szCs w:val="2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04040"/>
                                      <w:sz w:val="26"/>
                                      <w:szCs w:val="26"/>
                                      <w:lang w:eastAsia="zh-CN"/>
                                    </w:rPr>
                                    <w:t>个人：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115" name="文本框 115"/>
                            <wps:cNvSpPr txBox="1"/>
                            <wps:spPr>
                              <a:xfrm>
                                <a:off x="18637" y="5544"/>
                                <a:ext cx="953" cy="6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jc w:val="distribute"/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04040"/>
                                      <w:sz w:val="26"/>
                                      <w:szCs w:val="2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04040"/>
                                      <w:sz w:val="26"/>
                                      <w:szCs w:val="26"/>
                                      <w:lang w:eastAsia="zh-CN"/>
                                    </w:rPr>
                                    <w:t>工作：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116" name="文本框 116"/>
                            <wps:cNvSpPr txBox="1"/>
                            <wps:spPr>
                              <a:xfrm>
                                <a:off x="18637" y="6872"/>
                                <a:ext cx="953" cy="6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jc w:val="distribute"/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04040"/>
                                      <w:sz w:val="26"/>
                                      <w:szCs w:val="2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04040"/>
                                      <w:sz w:val="26"/>
                                      <w:szCs w:val="26"/>
                                      <w:lang w:eastAsia="zh-CN"/>
                                    </w:rPr>
                                    <w:t>教育：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117" name="文本框 117"/>
                            <wps:cNvSpPr txBox="1"/>
                            <wps:spPr>
                              <a:xfrm>
                                <a:off x="18637" y="8051"/>
                                <a:ext cx="953" cy="6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jc w:val="distribute"/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04040"/>
                                      <w:sz w:val="26"/>
                                      <w:szCs w:val="2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04040"/>
                                      <w:sz w:val="26"/>
                                      <w:szCs w:val="26"/>
                                      <w:lang w:eastAsia="zh-CN"/>
                                    </w:rPr>
                                    <w:t>电话：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118" name="文本框 118"/>
                            <wps:cNvSpPr txBox="1"/>
                            <wps:spPr>
                              <a:xfrm>
                                <a:off x="18637" y="9354"/>
                                <a:ext cx="953" cy="6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jc w:val="distribute"/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04040"/>
                                      <w:sz w:val="26"/>
                                      <w:szCs w:val="2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04040"/>
                                      <w:sz w:val="26"/>
                                      <w:szCs w:val="26"/>
                                      <w:lang w:eastAsia="zh-CN"/>
                                    </w:rPr>
                                    <w:t>邮箱：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119" name="文本框 119"/>
                            <wps:cNvSpPr txBox="1"/>
                            <wps:spPr>
                              <a:xfrm>
                                <a:off x="18637" y="10736"/>
                                <a:ext cx="953" cy="6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jc w:val="distribute"/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04040"/>
                                      <w:sz w:val="26"/>
                                      <w:szCs w:val="26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04040"/>
                                      <w:sz w:val="26"/>
                                      <w:szCs w:val="26"/>
                                      <w:lang w:val="en-US" w:eastAsia="zh-CN"/>
                                    </w:rPr>
                                    <w:t>地址：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125" name="任意多边形 125"/>
                            <wps:cNvSpPr>
                              <a:spLocks noChangeAspect="1"/>
                            </wps:cNvSpPr>
                            <wps:spPr>
                              <a:xfrm>
                                <a:off x="19740" y="4284"/>
                                <a:ext cx="298" cy="36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32287" y="235874"/>
                                  </a:cxn>
                                  <a:cxn ang="0">
                                    <a:pos x="232287" y="262678"/>
                                  </a:cxn>
                                  <a:cxn ang="0">
                                    <a:pos x="220458" y="275544"/>
                                  </a:cxn>
                                  <a:cxn ang="0">
                                    <a:pos x="182818" y="283049"/>
                                  </a:cxn>
                                  <a:cxn ang="0">
                                    <a:pos x="135501" y="287338"/>
                                  </a:cxn>
                                  <a:cxn ang="0">
                                    <a:pos x="96786" y="286265"/>
                                  </a:cxn>
                                  <a:cxn ang="0">
                                    <a:pos x="50544" y="283049"/>
                                  </a:cxn>
                                  <a:cxn ang="0">
                                    <a:pos x="12904" y="277688"/>
                                  </a:cxn>
                                  <a:cxn ang="0">
                                    <a:pos x="1075" y="260534"/>
                                  </a:cxn>
                                  <a:cxn ang="0">
                                    <a:pos x="10754" y="213359"/>
                                  </a:cxn>
                                  <a:cxn ang="0">
                                    <a:pos x="46242" y="199421"/>
                                  </a:cxn>
                                  <a:cxn ang="0">
                                    <a:pos x="73127" y="184410"/>
                                  </a:cxn>
                                  <a:cxn ang="0">
                                    <a:pos x="78504" y="170472"/>
                                  </a:cxn>
                                  <a:cxn ang="0">
                                    <a:pos x="74202" y="151174"/>
                                  </a:cxn>
                                  <a:cxn ang="0">
                                    <a:pos x="61298" y="138308"/>
                                  </a:cxn>
                                  <a:cxn ang="0">
                                    <a:pos x="54845" y="122225"/>
                                  </a:cxn>
                                  <a:cxn ang="0">
                                    <a:pos x="51619" y="115792"/>
                                  </a:cxn>
                                  <a:cxn ang="0">
                                    <a:pos x="46242" y="98638"/>
                                  </a:cxn>
                                  <a:cxn ang="0">
                                    <a:pos x="48393" y="86844"/>
                                  </a:cxn>
                                  <a:cxn ang="0">
                                    <a:pos x="53770" y="45030"/>
                                  </a:cxn>
                                  <a:cxn ang="0">
                                    <a:pos x="74202" y="12865"/>
                                  </a:cxn>
                                  <a:cxn ang="0">
                                    <a:pos x="102163" y="1072"/>
                                  </a:cxn>
                                  <a:cxn ang="0">
                                    <a:pos x="127973" y="2144"/>
                                  </a:cxn>
                                  <a:cxn ang="0">
                                    <a:pos x="139802" y="8577"/>
                                  </a:cxn>
                                  <a:cxn ang="0">
                                    <a:pos x="150556" y="12865"/>
                                  </a:cxn>
                                  <a:cxn ang="0">
                                    <a:pos x="161310" y="16082"/>
                                  </a:cxn>
                                  <a:cxn ang="0">
                                    <a:pos x="177441" y="42886"/>
                                  </a:cxn>
                                  <a:cxn ang="0">
                                    <a:pos x="183894" y="86844"/>
                                  </a:cxn>
                                  <a:cxn ang="0">
                                    <a:pos x="186045" y="95421"/>
                                  </a:cxn>
                                  <a:cxn ang="0">
                                    <a:pos x="183894" y="113648"/>
                                  </a:cxn>
                                  <a:cxn ang="0">
                                    <a:pos x="177441" y="122225"/>
                                  </a:cxn>
                                  <a:cxn ang="0">
                                    <a:pos x="170989" y="138308"/>
                                  </a:cxn>
                                  <a:cxn ang="0">
                                    <a:pos x="158084" y="151174"/>
                                  </a:cxn>
                                  <a:cxn ang="0">
                                    <a:pos x="152707" y="169400"/>
                                  </a:cxn>
                                  <a:cxn ang="0">
                                    <a:pos x="161310" y="187627"/>
                                  </a:cxn>
                                  <a:cxn ang="0">
                                    <a:pos x="190346" y="199421"/>
                                  </a:cxn>
                                  <a:cxn ang="0">
                                    <a:pos x="220458" y="212287"/>
                                  </a:cxn>
                                  <a:cxn ang="0">
                                    <a:pos x="129048" y="214431"/>
                                  </a:cxn>
                                  <a:cxn ang="0">
                                    <a:pos x="126897" y="206926"/>
                                  </a:cxn>
                                  <a:cxn ang="0">
                                    <a:pos x="108615" y="202637"/>
                                  </a:cxn>
                                  <a:cxn ang="0">
                                    <a:pos x="103238" y="210142"/>
                                  </a:cxn>
                                  <a:cxn ang="0">
                                    <a:pos x="107540" y="220864"/>
                                  </a:cxn>
                                  <a:cxn ang="0">
                                    <a:pos x="108615" y="233730"/>
                                  </a:cxn>
                                  <a:cxn ang="0">
                                    <a:pos x="104314" y="255173"/>
                                  </a:cxn>
                                  <a:cxn ang="0">
                                    <a:pos x="105389" y="265894"/>
                                  </a:cxn>
                                  <a:cxn ang="0">
                                    <a:pos x="112917" y="274472"/>
                                  </a:cxn>
                                  <a:cxn ang="0">
                                    <a:pos x="120445" y="274472"/>
                                  </a:cxn>
                                  <a:cxn ang="0">
                                    <a:pos x="127973" y="266967"/>
                                  </a:cxn>
                                  <a:cxn ang="0">
                                    <a:pos x="127973" y="256245"/>
                                  </a:cxn>
                                  <a:cxn ang="0">
                                    <a:pos x="123671" y="234802"/>
                                  </a:cxn>
                                  <a:cxn ang="0">
                                    <a:pos x="124747" y="221936"/>
                                  </a:cxn>
                                  <a:cxn ang="0">
                                    <a:pos x="129048" y="214431"/>
                                  </a:cxn>
                                </a:cxnLst>
                                <a:pathLst>
                                  <a:path w="217" h="268">
                                    <a:moveTo>
                                      <a:pt x="214" y="210"/>
                                    </a:moveTo>
                                    <a:cubicBezTo>
                                      <a:pt x="214" y="212"/>
                                      <a:pt x="215" y="216"/>
                                      <a:pt x="216" y="220"/>
                                    </a:cubicBezTo>
                                    <a:cubicBezTo>
                                      <a:pt x="216" y="224"/>
                                      <a:pt x="217" y="228"/>
                                      <a:pt x="217" y="233"/>
                                    </a:cubicBezTo>
                                    <a:cubicBezTo>
                                      <a:pt x="217" y="237"/>
                                      <a:pt x="216" y="241"/>
                                      <a:pt x="216" y="245"/>
                                    </a:cubicBezTo>
                                    <a:cubicBezTo>
                                      <a:pt x="215" y="248"/>
                                      <a:pt x="214" y="251"/>
                                      <a:pt x="212" y="253"/>
                                    </a:cubicBezTo>
                                    <a:cubicBezTo>
                                      <a:pt x="211" y="255"/>
                                      <a:pt x="209" y="256"/>
                                      <a:pt x="205" y="257"/>
                                    </a:cubicBezTo>
                                    <a:cubicBezTo>
                                      <a:pt x="201" y="258"/>
                                      <a:pt x="196" y="260"/>
                                      <a:pt x="190" y="261"/>
                                    </a:cubicBezTo>
                                    <a:cubicBezTo>
                                      <a:pt x="184" y="262"/>
                                      <a:pt x="177" y="263"/>
                                      <a:pt x="170" y="264"/>
                                    </a:cubicBezTo>
                                    <a:cubicBezTo>
                                      <a:pt x="163" y="265"/>
                                      <a:pt x="155" y="265"/>
                                      <a:pt x="148" y="266"/>
                                    </a:cubicBezTo>
                                    <a:cubicBezTo>
                                      <a:pt x="141" y="267"/>
                                      <a:pt x="133" y="267"/>
                                      <a:pt x="126" y="268"/>
                                    </a:cubicBezTo>
                                    <a:cubicBezTo>
                                      <a:pt x="119" y="268"/>
                                      <a:pt x="113" y="268"/>
                                      <a:pt x="108" y="268"/>
                                    </a:cubicBezTo>
                                    <a:cubicBezTo>
                                      <a:pt x="103" y="268"/>
                                      <a:pt x="97" y="268"/>
                                      <a:pt x="90" y="267"/>
                                    </a:cubicBezTo>
                                    <a:cubicBezTo>
                                      <a:pt x="83" y="267"/>
                                      <a:pt x="76" y="267"/>
                                      <a:pt x="69" y="266"/>
                                    </a:cubicBezTo>
                                    <a:cubicBezTo>
                                      <a:pt x="61" y="265"/>
                                      <a:pt x="54" y="265"/>
                                      <a:pt x="47" y="264"/>
                                    </a:cubicBezTo>
                                    <a:cubicBezTo>
                                      <a:pt x="40" y="263"/>
                                      <a:pt x="33" y="262"/>
                                      <a:pt x="27" y="261"/>
                                    </a:cubicBezTo>
                                    <a:cubicBezTo>
                                      <a:pt x="22" y="260"/>
                                      <a:pt x="16" y="259"/>
                                      <a:pt x="12" y="259"/>
                                    </a:cubicBezTo>
                                    <a:cubicBezTo>
                                      <a:pt x="8" y="258"/>
                                      <a:pt x="6" y="257"/>
                                      <a:pt x="5" y="256"/>
                                    </a:cubicBezTo>
                                    <a:cubicBezTo>
                                      <a:pt x="3" y="254"/>
                                      <a:pt x="1" y="250"/>
                                      <a:pt x="1" y="243"/>
                                    </a:cubicBezTo>
                                    <a:cubicBezTo>
                                      <a:pt x="0" y="236"/>
                                      <a:pt x="0" y="226"/>
                                      <a:pt x="2" y="215"/>
                                    </a:cubicBezTo>
                                    <a:cubicBezTo>
                                      <a:pt x="3" y="208"/>
                                      <a:pt x="5" y="203"/>
                                      <a:pt x="10" y="199"/>
                                    </a:cubicBezTo>
                                    <a:cubicBezTo>
                                      <a:pt x="14" y="196"/>
                                      <a:pt x="19" y="193"/>
                                      <a:pt x="25" y="191"/>
                                    </a:cubicBezTo>
                                    <a:cubicBezTo>
                                      <a:pt x="31" y="189"/>
                                      <a:pt x="37" y="187"/>
                                      <a:pt x="43" y="186"/>
                                    </a:cubicBezTo>
                                    <a:cubicBezTo>
                                      <a:pt x="49" y="184"/>
                                      <a:pt x="55" y="182"/>
                                      <a:pt x="59" y="179"/>
                                    </a:cubicBezTo>
                                    <a:cubicBezTo>
                                      <a:pt x="63" y="176"/>
                                      <a:pt x="66" y="174"/>
                                      <a:pt x="68" y="172"/>
                                    </a:cubicBezTo>
                                    <a:cubicBezTo>
                                      <a:pt x="70" y="170"/>
                                      <a:pt x="71" y="168"/>
                                      <a:pt x="72" y="166"/>
                                    </a:cubicBezTo>
                                    <a:cubicBezTo>
                                      <a:pt x="73" y="164"/>
                                      <a:pt x="73" y="161"/>
                                      <a:pt x="73" y="159"/>
                                    </a:cubicBezTo>
                                    <a:cubicBezTo>
                                      <a:pt x="73" y="157"/>
                                      <a:pt x="73" y="154"/>
                                      <a:pt x="73" y="151"/>
                                    </a:cubicBezTo>
                                    <a:cubicBezTo>
                                      <a:pt x="73" y="147"/>
                                      <a:pt x="71" y="144"/>
                                      <a:pt x="69" y="141"/>
                                    </a:cubicBezTo>
                                    <a:cubicBezTo>
                                      <a:pt x="67" y="139"/>
                                      <a:pt x="64" y="137"/>
                                      <a:pt x="61" y="134"/>
                                    </a:cubicBezTo>
                                    <a:cubicBezTo>
                                      <a:pt x="59" y="133"/>
                                      <a:pt x="58" y="131"/>
                                      <a:pt x="57" y="129"/>
                                    </a:cubicBezTo>
                                    <a:cubicBezTo>
                                      <a:pt x="56" y="127"/>
                                      <a:pt x="55" y="124"/>
                                      <a:pt x="54" y="122"/>
                                    </a:cubicBezTo>
                                    <a:cubicBezTo>
                                      <a:pt x="53" y="120"/>
                                      <a:pt x="52" y="117"/>
                                      <a:pt x="51" y="114"/>
                                    </a:cubicBezTo>
                                    <a:cubicBezTo>
                                      <a:pt x="51" y="113"/>
                                      <a:pt x="50" y="113"/>
                                      <a:pt x="50" y="112"/>
                                    </a:cubicBezTo>
                                    <a:cubicBezTo>
                                      <a:pt x="49" y="111"/>
                                      <a:pt x="48" y="109"/>
                                      <a:pt x="48" y="108"/>
                                    </a:cubicBezTo>
                                    <a:cubicBezTo>
                                      <a:pt x="47" y="106"/>
                                      <a:pt x="46" y="104"/>
                                      <a:pt x="45" y="101"/>
                                    </a:cubicBezTo>
                                    <a:cubicBezTo>
                                      <a:pt x="44" y="97"/>
                                      <a:pt x="43" y="95"/>
                                      <a:pt x="43" y="92"/>
                                    </a:cubicBezTo>
                                    <a:cubicBezTo>
                                      <a:pt x="43" y="90"/>
                                      <a:pt x="43" y="88"/>
                                      <a:pt x="43" y="86"/>
                                    </a:cubicBezTo>
                                    <a:cubicBezTo>
                                      <a:pt x="43" y="84"/>
                                      <a:pt x="44" y="82"/>
                                      <a:pt x="45" y="81"/>
                                    </a:cubicBezTo>
                                    <a:cubicBezTo>
                                      <a:pt x="45" y="74"/>
                                      <a:pt x="45" y="67"/>
                                      <a:pt x="46" y="60"/>
                                    </a:cubicBezTo>
                                    <a:cubicBezTo>
                                      <a:pt x="47" y="55"/>
                                      <a:pt x="48" y="48"/>
                                      <a:pt x="50" y="42"/>
                                    </a:cubicBezTo>
                                    <a:cubicBezTo>
                                      <a:pt x="51" y="35"/>
                                      <a:pt x="54" y="29"/>
                                      <a:pt x="58" y="24"/>
                                    </a:cubicBezTo>
                                    <a:cubicBezTo>
                                      <a:pt x="62" y="19"/>
                                      <a:pt x="65" y="15"/>
                                      <a:pt x="69" y="12"/>
                                    </a:cubicBezTo>
                                    <a:cubicBezTo>
                                      <a:pt x="73" y="9"/>
                                      <a:pt x="78" y="6"/>
                                      <a:pt x="82" y="5"/>
                                    </a:cubicBezTo>
                                    <a:cubicBezTo>
                                      <a:pt x="86" y="3"/>
                                      <a:pt x="91" y="2"/>
                                      <a:pt x="95" y="1"/>
                                    </a:cubicBezTo>
                                    <a:cubicBezTo>
                                      <a:pt x="100" y="0"/>
                                      <a:pt x="104" y="0"/>
                                      <a:pt x="108" y="0"/>
                                    </a:cubicBezTo>
                                    <a:cubicBezTo>
                                      <a:pt x="113" y="0"/>
                                      <a:pt x="116" y="1"/>
                                      <a:pt x="119" y="2"/>
                                    </a:cubicBezTo>
                                    <a:cubicBezTo>
                                      <a:pt x="122" y="2"/>
                                      <a:pt x="124" y="3"/>
                                      <a:pt x="126" y="4"/>
                                    </a:cubicBezTo>
                                    <a:cubicBezTo>
                                      <a:pt x="128" y="5"/>
                                      <a:pt x="129" y="6"/>
                                      <a:pt x="130" y="8"/>
                                    </a:cubicBezTo>
                                    <a:cubicBezTo>
                                      <a:pt x="132" y="9"/>
                                      <a:pt x="133" y="10"/>
                                      <a:pt x="134" y="12"/>
                                    </a:cubicBezTo>
                                    <a:cubicBezTo>
                                      <a:pt x="140" y="12"/>
                                      <a:pt x="140" y="12"/>
                                      <a:pt x="140" y="12"/>
                                    </a:cubicBezTo>
                                    <a:cubicBezTo>
                                      <a:pt x="142" y="12"/>
                                      <a:pt x="143" y="12"/>
                                      <a:pt x="145" y="12"/>
                                    </a:cubicBezTo>
                                    <a:cubicBezTo>
                                      <a:pt x="147" y="13"/>
                                      <a:pt x="148" y="14"/>
                                      <a:pt x="150" y="15"/>
                                    </a:cubicBezTo>
                                    <a:cubicBezTo>
                                      <a:pt x="151" y="16"/>
                                      <a:pt x="153" y="18"/>
                                      <a:pt x="155" y="21"/>
                                    </a:cubicBezTo>
                                    <a:cubicBezTo>
                                      <a:pt x="160" y="27"/>
                                      <a:pt x="163" y="33"/>
                                      <a:pt x="165" y="40"/>
                                    </a:cubicBezTo>
                                    <a:cubicBezTo>
                                      <a:pt x="167" y="47"/>
                                      <a:pt x="169" y="53"/>
                                      <a:pt x="170" y="60"/>
                                    </a:cubicBezTo>
                                    <a:cubicBezTo>
                                      <a:pt x="171" y="67"/>
                                      <a:pt x="171" y="74"/>
                                      <a:pt x="171" y="81"/>
                                    </a:cubicBezTo>
                                    <a:cubicBezTo>
                                      <a:pt x="172" y="82"/>
                                      <a:pt x="172" y="83"/>
                                      <a:pt x="172" y="84"/>
                                    </a:cubicBezTo>
                                    <a:cubicBezTo>
                                      <a:pt x="173" y="86"/>
                                      <a:pt x="173" y="87"/>
                                      <a:pt x="173" y="89"/>
                                    </a:cubicBezTo>
                                    <a:cubicBezTo>
                                      <a:pt x="173" y="91"/>
                                      <a:pt x="173" y="94"/>
                                      <a:pt x="172" y="97"/>
                                    </a:cubicBezTo>
                                    <a:cubicBezTo>
                                      <a:pt x="172" y="100"/>
                                      <a:pt x="171" y="103"/>
                                      <a:pt x="171" y="106"/>
                                    </a:cubicBezTo>
                                    <a:cubicBezTo>
                                      <a:pt x="170" y="108"/>
                                      <a:pt x="169" y="110"/>
                                      <a:pt x="168" y="111"/>
                                    </a:cubicBezTo>
                                    <a:cubicBezTo>
                                      <a:pt x="167" y="112"/>
                                      <a:pt x="166" y="113"/>
                                      <a:pt x="165" y="114"/>
                                    </a:cubicBezTo>
                                    <a:cubicBezTo>
                                      <a:pt x="164" y="117"/>
                                      <a:pt x="163" y="120"/>
                                      <a:pt x="162" y="122"/>
                                    </a:cubicBezTo>
                                    <a:cubicBezTo>
                                      <a:pt x="161" y="124"/>
                                      <a:pt x="160" y="127"/>
                                      <a:pt x="159" y="129"/>
                                    </a:cubicBezTo>
                                    <a:cubicBezTo>
                                      <a:pt x="158" y="131"/>
                                      <a:pt x="157" y="133"/>
                                      <a:pt x="155" y="134"/>
                                    </a:cubicBezTo>
                                    <a:cubicBezTo>
                                      <a:pt x="152" y="137"/>
                                      <a:pt x="149" y="139"/>
                                      <a:pt x="147" y="141"/>
                                    </a:cubicBezTo>
                                    <a:cubicBezTo>
                                      <a:pt x="145" y="143"/>
                                      <a:pt x="143" y="146"/>
                                      <a:pt x="143" y="150"/>
                                    </a:cubicBezTo>
                                    <a:cubicBezTo>
                                      <a:pt x="142" y="153"/>
                                      <a:pt x="142" y="156"/>
                                      <a:pt x="142" y="158"/>
                                    </a:cubicBezTo>
                                    <a:cubicBezTo>
                                      <a:pt x="142" y="161"/>
                                      <a:pt x="143" y="164"/>
                                      <a:pt x="144" y="167"/>
                                    </a:cubicBezTo>
                                    <a:cubicBezTo>
                                      <a:pt x="146" y="170"/>
                                      <a:pt x="148" y="172"/>
                                      <a:pt x="150" y="175"/>
                                    </a:cubicBezTo>
                                    <a:cubicBezTo>
                                      <a:pt x="153" y="177"/>
                                      <a:pt x="157" y="179"/>
                                      <a:pt x="162" y="181"/>
                                    </a:cubicBezTo>
                                    <a:cubicBezTo>
                                      <a:pt x="167" y="183"/>
                                      <a:pt x="172" y="185"/>
                                      <a:pt x="177" y="186"/>
                                    </a:cubicBezTo>
                                    <a:cubicBezTo>
                                      <a:pt x="182" y="188"/>
                                      <a:pt x="187" y="189"/>
                                      <a:pt x="192" y="191"/>
                                    </a:cubicBezTo>
                                    <a:cubicBezTo>
                                      <a:pt x="197" y="193"/>
                                      <a:pt x="202" y="195"/>
                                      <a:pt x="205" y="198"/>
                                    </a:cubicBezTo>
                                    <a:cubicBezTo>
                                      <a:pt x="209" y="201"/>
                                      <a:pt x="212" y="205"/>
                                      <a:pt x="214" y="210"/>
                                    </a:cubicBezTo>
                                    <a:close/>
                                    <a:moveTo>
                                      <a:pt x="120" y="200"/>
                                    </a:moveTo>
                                    <a:cubicBezTo>
                                      <a:pt x="121" y="199"/>
                                      <a:pt x="121" y="198"/>
                                      <a:pt x="120" y="196"/>
                                    </a:cubicBezTo>
                                    <a:cubicBezTo>
                                      <a:pt x="120" y="195"/>
                                      <a:pt x="119" y="194"/>
                                      <a:pt x="118" y="193"/>
                                    </a:cubicBezTo>
                                    <a:cubicBezTo>
                                      <a:pt x="117" y="192"/>
                                      <a:pt x="116" y="190"/>
                                      <a:pt x="115" y="189"/>
                                    </a:cubicBezTo>
                                    <a:cubicBezTo>
                                      <a:pt x="101" y="189"/>
                                      <a:pt x="101" y="189"/>
                                      <a:pt x="101" y="189"/>
                                    </a:cubicBezTo>
                                    <a:cubicBezTo>
                                      <a:pt x="100" y="190"/>
                                      <a:pt x="99" y="192"/>
                                      <a:pt x="98" y="193"/>
                                    </a:cubicBezTo>
                                    <a:cubicBezTo>
                                      <a:pt x="97" y="194"/>
                                      <a:pt x="97" y="195"/>
                                      <a:pt x="96" y="196"/>
                                    </a:cubicBezTo>
                                    <a:cubicBezTo>
                                      <a:pt x="96" y="197"/>
                                      <a:pt x="96" y="198"/>
                                      <a:pt x="96" y="199"/>
                                    </a:cubicBezTo>
                                    <a:cubicBezTo>
                                      <a:pt x="98" y="202"/>
                                      <a:pt x="99" y="204"/>
                                      <a:pt x="100" y="206"/>
                                    </a:cubicBezTo>
                                    <a:cubicBezTo>
                                      <a:pt x="101" y="208"/>
                                      <a:pt x="102" y="210"/>
                                      <a:pt x="103" y="211"/>
                                    </a:cubicBezTo>
                                    <a:cubicBezTo>
                                      <a:pt x="103" y="213"/>
                                      <a:pt x="102" y="215"/>
                                      <a:pt x="101" y="218"/>
                                    </a:cubicBezTo>
                                    <a:cubicBezTo>
                                      <a:pt x="101" y="222"/>
                                      <a:pt x="100" y="225"/>
                                      <a:pt x="99" y="228"/>
                                    </a:cubicBezTo>
                                    <a:cubicBezTo>
                                      <a:pt x="99" y="232"/>
                                      <a:pt x="98" y="235"/>
                                      <a:pt x="97" y="238"/>
                                    </a:cubicBezTo>
                                    <a:cubicBezTo>
                                      <a:pt x="97" y="241"/>
                                      <a:pt x="97" y="243"/>
                                      <a:pt x="97" y="245"/>
                                    </a:cubicBezTo>
                                    <a:cubicBezTo>
                                      <a:pt x="97" y="246"/>
                                      <a:pt x="97" y="247"/>
                                      <a:pt x="98" y="248"/>
                                    </a:cubicBezTo>
                                    <a:cubicBezTo>
                                      <a:pt x="99" y="250"/>
                                      <a:pt x="100" y="251"/>
                                      <a:pt x="101" y="252"/>
                                    </a:cubicBezTo>
                                    <a:cubicBezTo>
                                      <a:pt x="102" y="254"/>
                                      <a:pt x="103" y="255"/>
                                      <a:pt x="105" y="256"/>
                                    </a:cubicBezTo>
                                    <a:cubicBezTo>
                                      <a:pt x="106" y="257"/>
                                      <a:pt x="107" y="258"/>
                                      <a:pt x="108" y="258"/>
                                    </a:cubicBezTo>
                                    <a:cubicBezTo>
                                      <a:pt x="109" y="258"/>
                                      <a:pt x="110" y="257"/>
                                      <a:pt x="112" y="256"/>
                                    </a:cubicBezTo>
                                    <a:cubicBezTo>
                                      <a:pt x="113" y="255"/>
                                      <a:pt x="114" y="254"/>
                                      <a:pt x="115" y="253"/>
                                    </a:cubicBezTo>
                                    <a:cubicBezTo>
                                      <a:pt x="117" y="252"/>
                                      <a:pt x="118" y="250"/>
                                      <a:pt x="119" y="249"/>
                                    </a:cubicBezTo>
                                    <a:cubicBezTo>
                                      <a:pt x="120" y="247"/>
                                      <a:pt x="120" y="246"/>
                                      <a:pt x="120" y="245"/>
                                    </a:cubicBezTo>
                                    <a:cubicBezTo>
                                      <a:pt x="120" y="244"/>
                                      <a:pt x="120" y="242"/>
                                      <a:pt x="119" y="239"/>
                                    </a:cubicBezTo>
                                    <a:cubicBezTo>
                                      <a:pt x="119" y="236"/>
                                      <a:pt x="118" y="233"/>
                                      <a:pt x="117" y="230"/>
                                    </a:cubicBezTo>
                                    <a:cubicBezTo>
                                      <a:pt x="117" y="226"/>
                                      <a:pt x="116" y="223"/>
                                      <a:pt x="115" y="219"/>
                                    </a:cubicBezTo>
                                    <a:cubicBezTo>
                                      <a:pt x="114" y="216"/>
                                      <a:pt x="114" y="214"/>
                                      <a:pt x="113" y="212"/>
                                    </a:cubicBezTo>
                                    <a:cubicBezTo>
                                      <a:pt x="114" y="211"/>
                                      <a:pt x="115" y="209"/>
                                      <a:pt x="116" y="207"/>
                                    </a:cubicBezTo>
                                    <a:cubicBezTo>
                                      <a:pt x="117" y="206"/>
                                      <a:pt x="119" y="203"/>
                                      <a:pt x="120" y="200"/>
                                    </a:cubicBezTo>
                                    <a:close/>
                                    <a:moveTo>
                                      <a:pt x="120" y="200"/>
                                    </a:moveTo>
                                    <a:cubicBezTo>
                                      <a:pt x="120" y="200"/>
                                      <a:pt x="120" y="200"/>
                                      <a:pt x="120" y="20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26" name="任意多边形 126"/>
                            <wps:cNvSpPr>
                              <a:spLocks noChangeAspect="1"/>
                            </wps:cNvSpPr>
                            <wps:spPr>
                              <a:xfrm>
                                <a:off x="23584" y="4314"/>
                                <a:ext cx="345" cy="34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93018" y="0"/>
                                  </a:cxn>
                                  <a:cxn ang="0">
                                    <a:pos x="54345" y="0"/>
                                  </a:cxn>
                                  <a:cxn ang="0">
                                    <a:pos x="0" y="56154"/>
                                  </a:cxn>
                                  <a:cxn ang="0">
                                    <a:pos x="0" y="194670"/>
                                  </a:cxn>
                                  <a:cxn ang="0">
                                    <a:pos x="54345" y="250825"/>
                                  </a:cxn>
                                  <a:cxn ang="0">
                                    <a:pos x="193018" y="250825"/>
                                  </a:cxn>
                                  <a:cxn ang="0">
                                    <a:pos x="249238" y="194670"/>
                                  </a:cxn>
                                  <a:cxn ang="0">
                                    <a:pos x="249238" y="56154"/>
                                  </a:cxn>
                                  <a:cxn ang="0">
                                    <a:pos x="193018" y="0"/>
                                  </a:cxn>
                                  <a:cxn ang="0">
                                    <a:pos x="48723" y="205901"/>
                                  </a:cxn>
                                  <a:cxn ang="0">
                                    <a:pos x="52471" y="179695"/>
                                  </a:cxn>
                                  <a:cxn ang="0">
                                    <a:pos x="84328" y="164720"/>
                                  </a:cxn>
                                  <a:cxn ang="0">
                                    <a:pos x="104942" y="147874"/>
                                  </a:cxn>
                                  <a:cxn ang="0">
                                    <a:pos x="104942" y="136643"/>
                                  </a:cxn>
                                  <a:cxn ang="0">
                                    <a:pos x="91824" y="119797"/>
                                  </a:cxn>
                                  <a:cxn ang="0">
                                    <a:pos x="84328" y="110437"/>
                                  </a:cxn>
                                  <a:cxn ang="0">
                                    <a:pos x="88076" y="95463"/>
                                  </a:cxn>
                                  <a:cxn ang="0">
                                    <a:pos x="89950" y="91719"/>
                                  </a:cxn>
                                  <a:cxn ang="0">
                                    <a:pos x="89950" y="69257"/>
                                  </a:cxn>
                                  <a:cxn ang="0">
                                    <a:pos x="103068" y="50539"/>
                                  </a:cxn>
                                  <a:cxn ang="0">
                                    <a:pos x="110564" y="50539"/>
                                  </a:cxn>
                                  <a:cxn ang="0">
                                    <a:pos x="118060" y="48667"/>
                                  </a:cxn>
                                  <a:cxn ang="0">
                                    <a:pos x="129303" y="44923"/>
                                  </a:cxn>
                                  <a:cxn ang="0">
                                    <a:pos x="140547" y="54283"/>
                                  </a:cxn>
                                  <a:cxn ang="0">
                                    <a:pos x="149917" y="54283"/>
                                  </a:cxn>
                                  <a:cxn ang="0">
                                    <a:pos x="157413" y="71129"/>
                                  </a:cxn>
                                  <a:cxn ang="0">
                                    <a:pos x="157413" y="91719"/>
                                  </a:cxn>
                                  <a:cxn ang="0">
                                    <a:pos x="159287" y="95463"/>
                                  </a:cxn>
                                  <a:cxn ang="0">
                                    <a:pos x="163035" y="112309"/>
                                  </a:cxn>
                                  <a:cxn ang="0">
                                    <a:pos x="153665" y="119797"/>
                                  </a:cxn>
                                  <a:cxn ang="0">
                                    <a:pos x="142421" y="136643"/>
                                  </a:cxn>
                                  <a:cxn ang="0">
                                    <a:pos x="142421" y="147874"/>
                                  </a:cxn>
                                  <a:cxn ang="0">
                                    <a:pos x="161161" y="164720"/>
                                  </a:cxn>
                                  <a:cxn ang="0">
                                    <a:pos x="194892" y="179695"/>
                                  </a:cxn>
                                  <a:cxn ang="0">
                                    <a:pos x="200514" y="205901"/>
                                  </a:cxn>
                                  <a:cxn ang="0">
                                    <a:pos x="48723" y="205901"/>
                                  </a:cxn>
                                  <a:cxn ang="0">
                                    <a:pos x="48723" y="205901"/>
                                  </a:cxn>
                                  <a:cxn ang="0">
                                    <a:pos x="48723" y="205901"/>
                                  </a:cxn>
                                </a:cxnLst>
                                <a:pathLst>
                                  <a:path w="133" h="134">
                                    <a:moveTo>
                                      <a:pt x="103" y="0"/>
                                    </a:moveTo>
                                    <a:cubicBezTo>
                                      <a:pt x="29" y="0"/>
                                      <a:pt x="29" y="0"/>
                                      <a:pt x="29" y="0"/>
                                    </a:cubicBezTo>
                                    <a:cubicBezTo>
                                      <a:pt x="13" y="0"/>
                                      <a:pt x="0" y="13"/>
                                      <a:pt x="0" y="30"/>
                                    </a:cubicBezTo>
                                    <a:cubicBezTo>
                                      <a:pt x="0" y="104"/>
                                      <a:pt x="0" y="104"/>
                                      <a:pt x="0" y="104"/>
                                    </a:cubicBezTo>
                                    <a:cubicBezTo>
                                      <a:pt x="0" y="121"/>
                                      <a:pt x="13" y="134"/>
                                      <a:pt x="29" y="134"/>
                                    </a:cubicBezTo>
                                    <a:cubicBezTo>
                                      <a:pt x="103" y="134"/>
                                      <a:pt x="103" y="134"/>
                                      <a:pt x="103" y="134"/>
                                    </a:cubicBezTo>
                                    <a:cubicBezTo>
                                      <a:pt x="120" y="134"/>
                                      <a:pt x="133" y="121"/>
                                      <a:pt x="133" y="104"/>
                                    </a:cubicBezTo>
                                    <a:cubicBezTo>
                                      <a:pt x="133" y="30"/>
                                      <a:pt x="133" y="30"/>
                                      <a:pt x="133" y="30"/>
                                    </a:cubicBezTo>
                                    <a:cubicBezTo>
                                      <a:pt x="133" y="13"/>
                                      <a:pt x="120" y="0"/>
                                      <a:pt x="103" y="0"/>
                                    </a:cubicBezTo>
                                    <a:close/>
                                    <a:moveTo>
                                      <a:pt x="26" y="110"/>
                                    </a:moveTo>
                                    <a:cubicBezTo>
                                      <a:pt x="26" y="110"/>
                                      <a:pt x="26" y="99"/>
                                      <a:pt x="28" y="96"/>
                                    </a:cubicBezTo>
                                    <a:cubicBezTo>
                                      <a:pt x="30" y="94"/>
                                      <a:pt x="33" y="90"/>
                                      <a:pt x="45" y="88"/>
                                    </a:cubicBezTo>
                                    <a:cubicBezTo>
                                      <a:pt x="58" y="86"/>
                                      <a:pt x="56" y="79"/>
                                      <a:pt x="56" y="79"/>
                                    </a:cubicBezTo>
                                    <a:cubicBezTo>
                                      <a:pt x="56" y="76"/>
                                      <a:pt x="56" y="73"/>
                                      <a:pt x="56" y="73"/>
                                    </a:cubicBezTo>
                                    <a:cubicBezTo>
                                      <a:pt x="56" y="73"/>
                                      <a:pt x="51" y="70"/>
                                      <a:pt x="49" y="64"/>
                                    </a:cubicBezTo>
                                    <a:cubicBezTo>
                                      <a:pt x="45" y="63"/>
                                      <a:pt x="46" y="61"/>
                                      <a:pt x="45" y="59"/>
                                    </a:cubicBezTo>
                                    <a:cubicBezTo>
                                      <a:pt x="45" y="59"/>
                                      <a:pt x="44" y="50"/>
                                      <a:pt x="47" y="51"/>
                                    </a:cubicBezTo>
                                    <a:cubicBezTo>
                                      <a:pt x="47" y="51"/>
                                      <a:pt x="48" y="51"/>
                                      <a:pt x="48" y="49"/>
                                    </a:cubicBezTo>
                                    <a:cubicBezTo>
                                      <a:pt x="48" y="45"/>
                                      <a:pt x="48" y="39"/>
                                      <a:pt x="48" y="37"/>
                                    </a:cubicBezTo>
                                    <a:cubicBezTo>
                                      <a:pt x="48" y="34"/>
                                      <a:pt x="50" y="28"/>
                                      <a:pt x="55" y="27"/>
                                    </a:cubicBezTo>
                                    <a:cubicBezTo>
                                      <a:pt x="59" y="26"/>
                                      <a:pt x="57" y="27"/>
                                      <a:pt x="59" y="27"/>
                                    </a:cubicBezTo>
                                    <a:cubicBezTo>
                                      <a:pt x="60" y="27"/>
                                      <a:pt x="60" y="26"/>
                                      <a:pt x="63" y="26"/>
                                    </a:cubicBezTo>
                                    <a:cubicBezTo>
                                      <a:pt x="69" y="24"/>
                                      <a:pt x="69" y="24"/>
                                      <a:pt x="69" y="24"/>
                                    </a:cubicBezTo>
                                    <a:cubicBezTo>
                                      <a:pt x="71" y="24"/>
                                      <a:pt x="73" y="28"/>
                                      <a:pt x="75" y="29"/>
                                    </a:cubicBezTo>
                                    <a:cubicBezTo>
                                      <a:pt x="76" y="29"/>
                                      <a:pt x="77" y="28"/>
                                      <a:pt x="80" y="29"/>
                                    </a:cubicBezTo>
                                    <a:cubicBezTo>
                                      <a:pt x="84" y="30"/>
                                      <a:pt x="84" y="36"/>
                                      <a:pt x="84" y="38"/>
                                    </a:cubicBezTo>
                                    <a:cubicBezTo>
                                      <a:pt x="84" y="41"/>
                                      <a:pt x="85" y="47"/>
                                      <a:pt x="84" y="49"/>
                                    </a:cubicBezTo>
                                    <a:cubicBezTo>
                                      <a:pt x="84" y="51"/>
                                      <a:pt x="85" y="51"/>
                                      <a:pt x="85" y="51"/>
                                    </a:cubicBezTo>
                                    <a:cubicBezTo>
                                      <a:pt x="88" y="51"/>
                                      <a:pt x="87" y="60"/>
                                      <a:pt x="87" y="60"/>
                                    </a:cubicBezTo>
                                    <a:cubicBezTo>
                                      <a:pt x="87" y="62"/>
                                      <a:pt x="85" y="62"/>
                                      <a:pt x="82" y="64"/>
                                    </a:cubicBezTo>
                                    <a:cubicBezTo>
                                      <a:pt x="80" y="70"/>
                                      <a:pt x="76" y="73"/>
                                      <a:pt x="76" y="73"/>
                                    </a:cubicBezTo>
                                    <a:cubicBezTo>
                                      <a:pt x="76" y="73"/>
                                      <a:pt x="76" y="78"/>
                                      <a:pt x="76" y="79"/>
                                    </a:cubicBezTo>
                                    <a:cubicBezTo>
                                      <a:pt x="76" y="79"/>
                                      <a:pt x="74" y="86"/>
                                      <a:pt x="86" y="88"/>
                                    </a:cubicBezTo>
                                    <a:cubicBezTo>
                                      <a:pt x="99" y="90"/>
                                      <a:pt x="102" y="94"/>
                                      <a:pt x="104" y="96"/>
                                    </a:cubicBezTo>
                                    <a:cubicBezTo>
                                      <a:pt x="106" y="99"/>
                                      <a:pt x="107" y="110"/>
                                      <a:pt x="107" y="110"/>
                                    </a:cubicBezTo>
                                    <a:cubicBezTo>
                                      <a:pt x="26" y="110"/>
                                      <a:pt x="26" y="110"/>
                                      <a:pt x="26" y="110"/>
                                    </a:cubicBezTo>
                                    <a:close/>
                                    <a:moveTo>
                                      <a:pt x="26" y="110"/>
                                    </a:moveTo>
                                    <a:cubicBezTo>
                                      <a:pt x="26" y="110"/>
                                      <a:pt x="26" y="110"/>
                                      <a:pt x="26" y="11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27" name="任意多边形 127"/>
                            <wps:cNvSpPr>
                              <a:spLocks noChangeAspect="1"/>
                            </wps:cNvSpPr>
                            <wps:spPr>
                              <a:xfrm>
                                <a:off x="28041" y="4371"/>
                                <a:ext cx="425" cy="32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34227" y="0"/>
                                  </a:cxn>
                                  <a:cxn ang="0">
                                    <a:pos x="0" y="252463"/>
                                  </a:cxn>
                                  <a:cxn ang="0">
                                    <a:pos x="46397" y="287338"/>
                                  </a:cxn>
                                  <a:cxn ang="0">
                                    <a:pos x="54003" y="287338"/>
                                  </a:cxn>
                                  <a:cxn ang="0">
                                    <a:pos x="58567" y="287338"/>
                                  </a:cxn>
                                  <a:cxn ang="0">
                                    <a:pos x="197759" y="287338"/>
                                  </a:cxn>
                                  <a:cxn ang="0">
                                    <a:pos x="203844" y="287338"/>
                                  </a:cxn>
                                  <a:cxn ang="0">
                                    <a:pos x="208407" y="287338"/>
                                  </a:cxn>
                                  <a:cxn ang="0">
                                    <a:pos x="382588" y="252463"/>
                                  </a:cxn>
                                  <a:cxn ang="0">
                                    <a:pos x="348360" y="0"/>
                                  </a:cxn>
                                  <a:cxn ang="0">
                                    <a:pos x="202322" y="263077"/>
                                  </a:cxn>
                                  <a:cxn ang="0">
                                    <a:pos x="201562" y="263077"/>
                                  </a:cxn>
                                  <a:cxn ang="0">
                                    <a:pos x="54003" y="263077"/>
                                  </a:cxn>
                                  <a:cxn ang="0">
                                    <a:pos x="54003" y="263077"/>
                                  </a:cxn>
                                  <a:cxn ang="0">
                                    <a:pos x="42594" y="262319"/>
                                  </a:cxn>
                                  <a:cxn ang="0">
                                    <a:pos x="127782" y="191811"/>
                                  </a:cxn>
                                  <a:cxn ang="0">
                                    <a:pos x="213732" y="262319"/>
                                  </a:cxn>
                                  <a:cxn ang="0">
                                    <a:pos x="359009" y="252463"/>
                                  </a:cxn>
                                  <a:cxn ang="0">
                                    <a:pos x="238071" y="263077"/>
                                  </a:cxn>
                                  <a:cxn ang="0">
                                    <a:pos x="211450" y="201667"/>
                                  </a:cxn>
                                  <a:cxn ang="0">
                                    <a:pos x="44876" y="201667"/>
                                  </a:cxn>
                                  <a:cxn ang="0">
                                    <a:pos x="23578" y="34874"/>
                                  </a:cxn>
                                  <a:cxn ang="0">
                                    <a:pos x="348360" y="24260"/>
                                  </a:cxn>
                                  <a:cxn ang="0">
                                    <a:pos x="359009" y="252463"/>
                                  </a:cxn>
                                  <a:cxn ang="0">
                                    <a:pos x="71497" y="104624"/>
                                  </a:cxn>
                                  <a:cxn ang="0">
                                    <a:pos x="185589" y="104624"/>
                                  </a:cxn>
                                  <a:cxn ang="0">
                                    <a:pos x="128543" y="137982"/>
                                  </a:cxn>
                                  <a:cxn ang="0">
                                    <a:pos x="128543" y="72024"/>
                                  </a:cxn>
                                  <a:cxn ang="0">
                                    <a:pos x="128543" y="137982"/>
                                  </a:cxn>
                                  <a:cxn ang="0">
                                    <a:pos x="334669" y="47763"/>
                                  </a:cxn>
                                  <a:cxn ang="0">
                                    <a:pos x="216013" y="72024"/>
                                  </a:cxn>
                                  <a:cxn ang="0">
                                    <a:pos x="216013" y="95526"/>
                                  </a:cxn>
                                  <a:cxn ang="0">
                                    <a:pos x="334669" y="119787"/>
                                  </a:cxn>
                                  <a:cxn ang="0">
                                    <a:pos x="216013" y="95526"/>
                                  </a:cxn>
                                  <a:cxn ang="0">
                                    <a:pos x="288272" y="143289"/>
                                  </a:cxn>
                                  <a:cxn ang="0">
                                    <a:pos x="216013" y="167550"/>
                                  </a:cxn>
                                  <a:cxn ang="0">
                                    <a:pos x="216013" y="143289"/>
                                  </a:cxn>
                                </a:cxnLst>
                                <a:pathLst>
                                  <a:path w="503" h="379">
                                    <a:moveTo>
                                      <a:pt x="458" y="0"/>
                                    </a:moveTo>
                                    <a:cubicBezTo>
                                      <a:pt x="45" y="0"/>
                                      <a:pt x="45" y="0"/>
                                      <a:pt x="45" y="0"/>
                                    </a:cubicBezTo>
                                    <a:cubicBezTo>
                                      <a:pt x="20" y="0"/>
                                      <a:pt x="0" y="21"/>
                                      <a:pt x="0" y="46"/>
                                    </a:cubicBezTo>
                                    <a:cubicBezTo>
                                      <a:pt x="0" y="333"/>
                                      <a:pt x="0" y="333"/>
                                      <a:pt x="0" y="333"/>
                                    </a:cubicBezTo>
                                    <a:cubicBezTo>
                                      <a:pt x="0" y="358"/>
                                      <a:pt x="20" y="379"/>
                                      <a:pt x="45" y="379"/>
                                    </a:cubicBezTo>
                                    <a:cubicBezTo>
                                      <a:pt x="61" y="379"/>
                                      <a:pt x="61" y="379"/>
                                      <a:pt x="61" y="379"/>
                                    </a:cubicBezTo>
                                    <a:cubicBezTo>
                                      <a:pt x="63" y="379"/>
                                      <a:pt x="65" y="379"/>
                                      <a:pt x="66" y="379"/>
                                    </a:cubicBezTo>
                                    <a:cubicBezTo>
                                      <a:pt x="68" y="379"/>
                                      <a:pt x="70" y="379"/>
                                      <a:pt x="71" y="379"/>
                                    </a:cubicBezTo>
                                    <a:cubicBezTo>
                                      <a:pt x="72" y="379"/>
                                      <a:pt x="73" y="379"/>
                                      <a:pt x="74" y="379"/>
                                    </a:cubicBezTo>
                                    <a:cubicBezTo>
                                      <a:pt x="75" y="379"/>
                                      <a:pt x="76" y="379"/>
                                      <a:pt x="77" y="379"/>
                                    </a:cubicBezTo>
                                    <a:cubicBezTo>
                                      <a:pt x="257" y="379"/>
                                      <a:pt x="257" y="379"/>
                                      <a:pt x="257" y="379"/>
                                    </a:cubicBezTo>
                                    <a:cubicBezTo>
                                      <a:pt x="258" y="379"/>
                                      <a:pt x="259" y="379"/>
                                      <a:pt x="260" y="379"/>
                                    </a:cubicBezTo>
                                    <a:cubicBezTo>
                                      <a:pt x="262" y="379"/>
                                      <a:pt x="264" y="379"/>
                                      <a:pt x="266" y="379"/>
                                    </a:cubicBezTo>
                                    <a:cubicBezTo>
                                      <a:pt x="268" y="379"/>
                                      <a:pt x="268" y="379"/>
                                      <a:pt x="268" y="379"/>
                                    </a:cubicBezTo>
                                    <a:cubicBezTo>
                                      <a:pt x="269" y="379"/>
                                      <a:pt x="269" y="379"/>
                                      <a:pt x="269" y="379"/>
                                    </a:cubicBezTo>
                                    <a:cubicBezTo>
                                      <a:pt x="270" y="379"/>
                                      <a:pt x="272" y="379"/>
                                      <a:pt x="274" y="379"/>
                                    </a:cubicBezTo>
                                    <a:cubicBezTo>
                                      <a:pt x="458" y="379"/>
                                      <a:pt x="458" y="379"/>
                                      <a:pt x="458" y="379"/>
                                    </a:cubicBezTo>
                                    <a:cubicBezTo>
                                      <a:pt x="483" y="379"/>
                                      <a:pt x="503" y="358"/>
                                      <a:pt x="503" y="333"/>
                                    </a:cubicBezTo>
                                    <a:cubicBezTo>
                                      <a:pt x="503" y="46"/>
                                      <a:pt x="503" y="46"/>
                                      <a:pt x="503" y="46"/>
                                    </a:cubicBezTo>
                                    <a:cubicBezTo>
                                      <a:pt x="503" y="21"/>
                                      <a:pt x="483" y="0"/>
                                      <a:pt x="458" y="0"/>
                                    </a:cubicBezTo>
                                    <a:close/>
                                    <a:moveTo>
                                      <a:pt x="273" y="347"/>
                                    </a:moveTo>
                                    <a:cubicBezTo>
                                      <a:pt x="266" y="347"/>
                                      <a:pt x="266" y="347"/>
                                      <a:pt x="266" y="347"/>
                                    </a:cubicBezTo>
                                    <a:cubicBezTo>
                                      <a:pt x="265" y="347"/>
                                      <a:pt x="265" y="347"/>
                                      <a:pt x="265" y="347"/>
                                    </a:cubicBezTo>
                                    <a:cubicBezTo>
                                      <a:pt x="265" y="347"/>
                                      <a:pt x="265" y="347"/>
                                      <a:pt x="265" y="347"/>
                                    </a:cubicBezTo>
                                    <a:cubicBezTo>
                                      <a:pt x="72" y="347"/>
                                      <a:pt x="72" y="347"/>
                                      <a:pt x="72" y="347"/>
                                    </a:cubicBezTo>
                                    <a:cubicBezTo>
                                      <a:pt x="71" y="347"/>
                                      <a:pt x="71" y="347"/>
                                      <a:pt x="71" y="347"/>
                                    </a:cubicBezTo>
                                    <a:cubicBezTo>
                                      <a:pt x="71" y="347"/>
                                      <a:pt x="71" y="347"/>
                                      <a:pt x="71" y="347"/>
                                    </a:cubicBezTo>
                                    <a:cubicBezTo>
                                      <a:pt x="71" y="347"/>
                                      <a:pt x="71" y="347"/>
                                      <a:pt x="71" y="347"/>
                                    </a:cubicBezTo>
                                    <a:cubicBezTo>
                                      <a:pt x="62" y="347"/>
                                      <a:pt x="62" y="347"/>
                                      <a:pt x="62" y="347"/>
                                    </a:cubicBezTo>
                                    <a:cubicBezTo>
                                      <a:pt x="59" y="347"/>
                                      <a:pt x="57" y="346"/>
                                      <a:pt x="56" y="346"/>
                                    </a:cubicBezTo>
                                    <a:cubicBezTo>
                                      <a:pt x="57" y="330"/>
                                      <a:pt x="64" y="307"/>
                                      <a:pt x="82" y="288"/>
                                    </a:cubicBezTo>
                                    <a:cubicBezTo>
                                      <a:pt x="97" y="272"/>
                                      <a:pt x="124" y="253"/>
                                      <a:pt x="168" y="253"/>
                                    </a:cubicBezTo>
                                    <a:cubicBezTo>
                                      <a:pt x="213" y="253"/>
                                      <a:pt x="240" y="272"/>
                                      <a:pt x="254" y="288"/>
                                    </a:cubicBezTo>
                                    <a:cubicBezTo>
                                      <a:pt x="273" y="307"/>
                                      <a:pt x="280" y="330"/>
                                      <a:pt x="281" y="346"/>
                                    </a:cubicBezTo>
                                    <a:cubicBezTo>
                                      <a:pt x="279" y="346"/>
                                      <a:pt x="276" y="347"/>
                                      <a:pt x="273" y="347"/>
                                    </a:cubicBezTo>
                                    <a:close/>
                                    <a:moveTo>
                                      <a:pt x="472" y="333"/>
                                    </a:moveTo>
                                    <a:cubicBezTo>
                                      <a:pt x="472" y="341"/>
                                      <a:pt x="466" y="347"/>
                                      <a:pt x="458" y="347"/>
                                    </a:cubicBezTo>
                                    <a:cubicBezTo>
                                      <a:pt x="313" y="347"/>
                                      <a:pt x="313" y="347"/>
                                      <a:pt x="313" y="347"/>
                                    </a:cubicBezTo>
                                    <a:cubicBezTo>
                                      <a:pt x="313" y="334"/>
                                      <a:pt x="310" y="321"/>
                                      <a:pt x="304" y="308"/>
                                    </a:cubicBezTo>
                                    <a:cubicBezTo>
                                      <a:pt x="298" y="293"/>
                                      <a:pt x="289" y="278"/>
                                      <a:pt x="278" y="266"/>
                                    </a:cubicBezTo>
                                    <a:cubicBezTo>
                                      <a:pt x="258" y="246"/>
                                      <a:pt x="224" y="221"/>
                                      <a:pt x="168" y="221"/>
                                    </a:cubicBezTo>
                                    <a:cubicBezTo>
                                      <a:pt x="112" y="221"/>
                                      <a:pt x="78" y="246"/>
                                      <a:pt x="59" y="266"/>
                                    </a:cubicBezTo>
                                    <a:cubicBezTo>
                                      <a:pt x="47" y="280"/>
                                      <a:pt x="37" y="295"/>
                                      <a:pt x="31" y="312"/>
                                    </a:cubicBezTo>
                                    <a:cubicBezTo>
                                      <a:pt x="31" y="46"/>
                                      <a:pt x="31" y="46"/>
                                      <a:pt x="31" y="46"/>
                                    </a:cubicBezTo>
                                    <a:cubicBezTo>
                                      <a:pt x="31" y="38"/>
                                      <a:pt x="37" y="32"/>
                                      <a:pt x="45" y="32"/>
                                    </a:cubicBezTo>
                                    <a:cubicBezTo>
                                      <a:pt x="458" y="32"/>
                                      <a:pt x="458" y="32"/>
                                      <a:pt x="458" y="32"/>
                                    </a:cubicBezTo>
                                    <a:cubicBezTo>
                                      <a:pt x="466" y="32"/>
                                      <a:pt x="472" y="38"/>
                                      <a:pt x="472" y="46"/>
                                    </a:cubicBezTo>
                                    <a:cubicBezTo>
                                      <a:pt x="472" y="333"/>
                                      <a:pt x="472" y="333"/>
                                      <a:pt x="472" y="333"/>
                                    </a:cubicBezTo>
                                    <a:close/>
                                    <a:moveTo>
                                      <a:pt x="169" y="64"/>
                                    </a:moveTo>
                                    <a:cubicBezTo>
                                      <a:pt x="128" y="64"/>
                                      <a:pt x="94" y="97"/>
                                      <a:pt x="94" y="138"/>
                                    </a:cubicBezTo>
                                    <a:cubicBezTo>
                                      <a:pt x="94" y="180"/>
                                      <a:pt x="128" y="213"/>
                                      <a:pt x="169" y="213"/>
                                    </a:cubicBezTo>
                                    <a:cubicBezTo>
                                      <a:pt x="210" y="213"/>
                                      <a:pt x="244" y="180"/>
                                      <a:pt x="244" y="138"/>
                                    </a:cubicBezTo>
                                    <a:cubicBezTo>
                                      <a:pt x="244" y="97"/>
                                      <a:pt x="210" y="64"/>
                                      <a:pt x="169" y="64"/>
                                    </a:cubicBezTo>
                                    <a:close/>
                                    <a:moveTo>
                                      <a:pt x="169" y="182"/>
                                    </a:moveTo>
                                    <a:cubicBezTo>
                                      <a:pt x="145" y="182"/>
                                      <a:pt x="126" y="162"/>
                                      <a:pt x="126" y="138"/>
                                    </a:cubicBezTo>
                                    <a:cubicBezTo>
                                      <a:pt x="126" y="114"/>
                                      <a:pt x="145" y="95"/>
                                      <a:pt x="169" y="95"/>
                                    </a:cubicBezTo>
                                    <a:cubicBezTo>
                                      <a:pt x="193" y="95"/>
                                      <a:pt x="212" y="114"/>
                                      <a:pt x="212" y="138"/>
                                    </a:cubicBezTo>
                                    <a:cubicBezTo>
                                      <a:pt x="212" y="162"/>
                                      <a:pt x="193" y="182"/>
                                      <a:pt x="169" y="182"/>
                                    </a:cubicBezTo>
                                    <a:close/>
                                    <a:moveTo>
                                      <a:pt x="284" y="63"/>
                                    </a:moveTo>
                                    <a:cubicBezTo>
                                      <a:pt x="440" y="63"/>
                                      <a:pt x="440" y="63"/>
                                      <a:pt x="440" y="63"/>
                                    </a:cubicBezTo>
                                    <a:cubicBezTo>
                                      <a:pt x="440" y="95"/>
                                      <a:pt x="440" y="95"/>
                                      <a:pt x="440" y="95"/>
                                    </a:cubicBezTo>
                                    <a:cubicBezTo>
                                      <a:pt x="284" y="95"/>
                                      <a:pt x="284" y="95"/>
                                      <a:pt x="284" y="95"/>
                                    </a:cubicBezTo>
                                    <a:cubicBezTo>
                                      <a:pt x="284" y="63"/>
                                      <a:pt x="284" y="63"/>
                                      <a:pt x="284" y="63"/>
                                    </a:cubicBezTo>
                                    <a:close/>
                                    <a:moveTo>
                                      <a:pt x="284" y="126"/>
                                    </a:moveTo>
                                    <a:cubicBezTo>
                                      <a:pt x="440" y="126"/>
                                      <a:pt x="440" y="126"/>
                                      <a:pt x="440" y="126"/>
                                    </a:cubicBezTo>
                                    <a:cubicBezTo>
                                      <a:pt x="440" y="158"/>
                                      <a:pt x="440" y="158"/>
                                      <a:pt x="440" y="158"/>
                                    </a:cubicBezTo>
                                    <a:cubicBezTo>
                                      <a:pt x="284" y="158"/>
                                      <a:pt x="284" y="158"/>
                                      <a:pt x="284" y="158"/>
                                    </a:cubicBezTo>
                                    <a:cubicBezTo>
                                      <a:pt x="284" y="126"/>
                                      <a:pt x="284" y="126"/>
                                      <a:pt x="284" y="126"/>
                                    </a:cubicBezTo>
                                    <a:close/>
                                    <a:moveTo>
                                      <a:pt x="284" y="189"/>
                                    </a:moveTo>
                                    <a:cubicBezTo>
                                      <a:pt x="379" y="189"/>
                                      <a:pt x="379" y="189"/>
                                      <a:pt x="379" y="189"/>
                                    </a:cubicBezTo>
                                    <a:cubicBezTo>
                                      <a:pt x="379" y="221"/>
                                      <a:pt x="379" y="221"/>
                                      <a:pt x="379" y="221"/>
                                    </a:cubicBezTo>
                                    <a:cubicBezTo>
                                      <a:pt x="284" y="221"/>
                                      <a:pt x="284" y="221"/>
                                      <a:pt x="284" y="221"/>
                                    </a:cubicBezTo>
                                    <a:cubicBezTo>
                                      <a:pt x="284" y="189"/>
                                      <a:pt x="284" y="189"/>
                                      <a:pt x="284" y="189"/>
                                    </a:cubicBezTo>
                                    <a:close/>
                                    <a:moveTo>
                                      <a:pt x="284" y="189"/>
                                    </a:moveTo>
                                    <a:cubicBezTo>
                                      <a:pt x="284" y="189"/>
                                      <a:pt x="284" y="189"/>
                                      <a:pt x="284" y="189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28" name="任意多边形 128"/>
                            <wps:cNvSpPr>
                              <a:spLocks noChangeAspect="1"/>
                            </wps:cNvSpPr>
                            <wps:spPr>
                              <a:xfrm>
                                <a:off x="25257" y="4277"/>
                                <a:ext cx="360" cy="37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90629" y="287338"/>
                                  </a:cxn>
                                  <a:cxn ang="0">
                                    <a:pos x="82929" y="179142"/>
                                  </a:cxn>
                                  <a:cxn ang="0">
                                    <a:pos x="47980" y="74495"/>
                                  </a:cxn>
                                  <a:cxn ang="0">
                                    <a:pos x="191921" y="74495"/>
                                  </a:cxn>
                                  <a:cxn ang="0">
                                    <a:pos x="158157" y="152537"/>
                                  </a:cxn>
                                  <a:cxn ang="0">
                                    <a:pos x="171782" y="74495"/>
                                  </a:cxn>
                                  <a:cxn ang="0">
                                    <a:pos x="68120" y="74495"/>
                                  </a:cxn>
                                  <a:cxn ang="0">
                                    <a:pos x="103661" y="169683"/>
                                  </a:cxn>
                                  <a:cxn ang="0">
                                    <a:pos x="94183" y="198653"/>
                                  </a:cxn>
                                  <a:cxn ang="0">
                                    <a:pos x="92406" y="266644"/>
                                  </a:cxn>
                                  <a:cxn ang="0">
                                    <a:pos x="91814" y="287338"/>
                                  </a:cxn>
                                  <a:cxn ang="0">
                                    <a:pos x="235756" y="285564"/>
                                  </a:cxn>
                                  <a:cxn ang="0">
                                    <a:pos x="163489" y="285564"/>
                                  </a:cxn>
                                  <a:cxn ang="0">
                                    <a:pos x="148087" y="274922"/>
                                  </a:cxn>
                                  <a:cxn ang="0">
                                    <a:pos x="125578" y="201018"/>
                                  </a:cxn>
                                  <a:cxn ang="0">
                                    <a:pos x="131502" y="183872"/>
                                  </a:cxn>
                                  <a:cxn ang="0">
                                    <a:pos x="190737" y="138939"/>
                                  </a:cxn>
                                  <a:cxn ang="0">
                                    <a:pos x="200214" y="133026"/>
                                  </a:cxn>
                                  <a:cxn ang="0">
                                    <a:pos x="227463" y="177960"/>
                                  </a:cxn>
                                  <a:cxn ang="0">
                                    <a:pos x="276628" y="190967"/>
                                  </a:cxn>
                                  <a:cxn ang="0">
                                    <a:pos x="244048" y="231762"/>
                                  </a:cxn>
                                  <a:cxn ang="0">
                                    <a:pos x="251157" y="276695"/>
                                  </a:cxn>
                                  <a:cxn ang="0">
                                    <a:pos x="241087" y="286746"/>
                                  </a:cxn>
                                  <a:cxn ang="0">
                                    <a:pos x="204953" y="244769"/>
                                  </a:cxn>
                                  <a:cxn ang="0">
                                    <a:pos x="223316" y="229988"/>
                                  </a:cxn>
                                  <a:cxn ang="0">
                                    <a:pos x="245233" y="201609"/>
                                  </a:cxn>
                                  <a:cxn ang="0">
                                    <a:pos x="211469" y="191558"/>
                                  </a:cxn>
                                  <a:cxn ang="0">
                                    <a:pos x="188367" y="191558"/>
                                  </a:cxn>
                                  <a:cxn ang="0">
                                    <a:pos x="154603" y="201018"/>
                                  </a:cxn>
                                  <a:cxn ang="0">
                                    <a:pos x="176520" y="229988"/>
                                  </a:cxn>
                                  <a:cxn ang="0">
                                    <a:pos x="194883" y="244769"/>
                                  </a:cxn>
                                  <a:cxn ang="0">
                                    <a:pos x="199622" y="243586"/>
                                  </a:cxn>
                                </a:cxnLst>
                                <a:pathLst>
                                  <a:path w="469" h="486">
                                    <a:moveTo>
                                      <a:pt x="155" y="486"/>
                                    </a:moveTo>
                                    <a:cubicBezTo>
                                      <a:pt x="154" y="486"/>
                                      <a:pt x="154" y="486"/>
                                      <a:pt x="153" y="486"/>
                                    </a:cubicBezTo>
                                    <a:cubicBezTo>
                                      <a:pt x="66" y="478"/>
                                      <a:pt x="0" y="437"/>
                                      <a:pt x="0" y="389"/>
                                    </a:cubicBezTo>
                                    <a:cubicBezTo>
                                      <a:pt x="0" y="343"/>
                                      <a:pt x="70" y="313"/>
                                      <a:pt x="140" y="303"/>
                                    </a:cubicBezTo>
                                    <a:cubicBezTo>
                                      <a:pt x="140" y="296"/>
                                      <a:pt x="140" y="296"/>
                                      <a:pt x="140" y="296"/>
                                    </a:cubicBezTo>
                                    <a:cubicBezTo>
                                      <a:pt x="88" y="257"/>
                                      <a:pt x="81" y="185"/>
                                      <a:pt x="81" y="126"/>
                                    </a:cubicBezTo>
                                    <a:cubicBezTo>
                                      <a:pt x="81" y="47"/>
                                      <a:pt x="127" y="0"/>
                                      <a:pt x="205" y="0"/>
                                    </a:cubicBezTo>
                                    <a:cubicBezTo>
                                      <a:pt x="282" y="0"/>
                                      <a:pt x="324" y="45"/>
                                      <a:pt x="324" y="126"/>
                                    </a:cubicBezTo>
                                    <a:cubicBezTo>
                                      <a:pt x="324" y="164"/>
                                      <a:pt x="312" y="212"/>
                                      <a:pt x="291" y="251"/>
                                    </a:cubicBezTo>
                                    <a:cubicBezTo>
                                      <a:pt x="286" y="259"/>
                                      <a:pt x="276" y="263"/>
                                      <a:pt x="267" y="258"/>
                                    </a:cubicBezTo>
                                    <a:cubicBezTo>
                                      <a:pt x="259" y="254"/>
                                      <a:pt x="256" y="243"/>
                                      <a:pt x="260" y="235"/>
                                    </a:cubicBezTo>
                                    <a:cubicBezTo>
                                      <a:pt x="278" y="201"/>
                                      <a:pt x="290" y="158"/>
                                      <a:pt x="290" y="126"/>
                                    </a:cubicBezTo>
                                    <a:cubicBezTo>
                                      <a:pt x="290" y="65"/>
                                      <a:pt x="262" y="35"/>
                                      <a:pt x="205" y="35"/>
                                    </a:cubicBezTo>
                                    <a:cubicBezTo>
                                      <a:pt x="145" y="35"/>
                                      <a:pt x="115" y="66"/>
                                      <a:pt x="115" y="126"/>
                                    </a:cubicBezTo>
                                    <a:cubicBezTo>
                                      <a:pt x="115" y="182"/>
                                      <a:pt x="121" y="244"/>
                                      <a:pt x="167" y="273"/>
                                    </a:cubicBezTo>
                                    <a:cubicBezTo>
                                      <a:pt x="172" y="276"/>
                                      <a:pt x="175" y="281"/>
                                      <a:pt x="175" y="287"/>
                                    </a:cubicBezTo>
                                    <a:cubicBezTo>
                                      <a:pt x="175" y="318"/>
                                      <a:pt x="175" y="318"/>
                                      <a:pt x="175" y="318"/>
                                    </a:cubicBezTo>
                                    <a:cubicBezTo>
                                      <a:pt x="175" y="327"/>
                                      <a:pt x="168" y="335"/>
                                      <a:pt x="159" y="336"/>
                                    </a:cubicBezTo>
                                    <a:cubicBezTo>
                                      <a:pt x="83" y="344"/>
                                      <a:pt x="35" y="373"/>
                                      <a:pt x="35" y="389"/>
                                    </a:cubicBezTo>
                                    <a:cubicBezTo>
                                      <a:pt x="35" y="411"/>
                                      <a:pt x="81" y="444"/>
                                      <a:pt x="156" y="451"/>
                                    </a:cubicBezTo>
                                    <a:cubicBezTo>
                                      <a:pt x="166" y="452"/>
                                      <a:pt x="173" y="460"/>
                                      <a:pt x="172" y="470"/>
                                    </a:cubicBezTo>
                                    <a:cubicBezTo>
                                      <a:pt x="171" y="479"/>
                                      <a:pt x="164" y="486"/>
                                      <a:pt x="155" y="486"/>
                                    </a:cubicBezTo>
                                    <a:close/>
                                    <a:moveTo>
                                      <a:pt x="407" y="485"/>
                                    </a:moveTo>
                                    <a:cubicBezTo>
                                      <a:pt x="404" y="485"/>
                                      <a:pt x="401" y="485"/>
                                      <a:pt x="398" y="483"/>
                                    </a:cubicBezTo>
                                    <a:cubicBezTo>
                                      <a:pt x="337" y="449"/>
                                      <a:pt x="337" y="449"/>
                                      <a:pt x="337" y="449"/>
                                    </a:cubicBezTo>
                                    <a:cubicBezTo>
                                      <a:pt x="276" y="483"/>
                                      <a:pt x="276" y="483"/>
                                      <a:pt x="276" y="483"/>
                                    </a:cubicBezTo>
                                    <a:cubicBezTo>
                                      <a:pt x="270" y="486"/>
                                      <a:pt x="263" y="486"/>
                                      <a:pt x="258" y="482"/>
                                    </a:cubicBezTo>
                                    <a:cubicBezTo>
                                      <a:pt x="252" y="478"/>
                                      <a:pt x="249" y="471"/>
                                      <a:pt x="250" y="465"/>
                                    </a:cubicBezTo>
                                    <a:cubicBezTo>
                                      <a:pt x="262" y="392"/>
                                      <a:pt x="262" y="392"/>
                                      <a:pt x="262" y="392"/>
                                    </a:cubicBezTo>
                                    <a:cubicBezTo>
                                      <a:pt x="212" y="340"/>
                                      <a:pt x="212" y="340"/>
                                      <a:pt x="212" y="340"/>
                                    </a:cubicBezTo>
                                    <a:cubicBezTo>
                                      <a:pt x="208" y="336"/>
                                      <a:pt x="206" y="329"/>
                                      <a:pt x="208" y="323"/>
                                    </a:cubicBezTo>
                                    <a:cubicBezTo>
                                      <a:pt x="210" y="317"/>
                                      <a:pt x="216" y="312"/>
                                      <a:pt x="222" y="311"/>
                                    </a:cubicBezTo>
                                    <a:cubicBezTo>
                                      <a:pt x="291" y="301"/>
                                      <a:pt x="291" y="301"/>
                                      <a:pt x="291" y="301"/>
                                    </a:cubicBezTo>
                                    <a:cubicBezTo>
                                      <a:pt x="322" y="235"/>
                                      <a:pt x="322" y="235"/>
                                      <a:pt x="322" y="235"/>
                                    </a:cubicBezTo>
                                    <a:cubicBezTo>
                                      <a:pt x="325" y="229"/>
                                      <a:pt x="331" y="225"/>
                                      <a:pt x="338" y="225"/>
                                    </a:cubicBezTo>
                                    <a:cubicBezTo>
                                      <a:pt x="338" y="225"/>
                                      <a:pt x="338" y="225"/>
                                      <a:pt x="338" y="225"/>
                                    </a:cubicBezTo>
                                    <a:cubicBezTo>
                                      <a:pt x="344" y="225"/>
                                      <a:pt x="350" y="229"/>
                                      <a:pt x="353" y="235"/>
                                    </a:cubicBezTo>
                                    <a:cubicBezTo>
                                      <a:pt x="384" y="301"/>
                                      <a:pt x="384" y="301"/>
                                      <a:pt x="384" y="301"/>
                                    </a:cubicBezTo>
                                    <a:cubicBezTo>
                                      <a:pt x="453" y="312"/>
                                      <a:pt x="453" y="312"/>
                                      <a:pt x="453" y="312"/>
                                    </a:cubicBezTo>
                                    <a:cubicBezTo>
                                      <a:pt x="459" y="313"/>
                                      <a:pt x="464" y="317"/>
                                      <a:pt x="467" y="323"/>
                                    </a:cubicBezTo>
                                    <a:cubicBezTo>
                                      <a:pt x="469" y="329"/>
                                      <a:pt x="467" y="336"/>
                                      <a:pt x="462" y="341"/>
                                    </a:cubicBezTo>
                                    <a:cubicBezTo>
                                      <a:pt x="412" y="392"/>
                                      <a:pt x="412" y="392"/>
                                      <a:pt x="412" y="392"/>
                                    </a:cubicBezTo>
                                    <a:cubicBezTo>
                                      <a:pt x="423" y="462"/>
                                      <a:pt x="423" y="462"/>
                                      <a:pt x="423" y="462"/>
                                    </a:cubicBezTo>
                                    <a:cubicBezTo>
                                      <a:pt x="424" y="464"/>
                                      <a:pt x="424" y="466"/>
                                      <a:pt x="424" y="468"/>
                                    </a:cubicBezTo>
                                    <a:cubicBezTo>
                                      <a:pt x="424" y="477"/>
                                      <a:pt x="417" y="485"/>
                                      <a:pt x="407" y="485"/>
                                    </a:cubicBezTo>
                                    <a:cubicBezTo>
                                      <a:pt x="407" y="485"/>
                                      <a:pt x="407" y="485"/>
                                      <a:pt x="407" y="485"/>
                                    </a:cubicBezTo>
                                    <a:close/>
                                    <a:moveTo>
                                      <a:pt x="337" y="412"/>
                                    </a:moveTo>
                                    <a:cubicBezTo>
                                      <a:pt x="340" y="412"/>
                                      <a:pt x="343" y="413"/>
                                      <a:pt x="346" y="414"/>
                                    </a:cubicBezTo>
                                    <a:cubicBezTo>
                                      <a:pt x="384" y="435"/>
                                      <a:pt x="384" y="435"/>
                                      <a:pt x="384" y="435"/>
                                    </a:cubicBezTo>
                                    <a:cubicBezTo>
                                      <a:pt x="377" y="389"/>
                                      <a:pt x="377" y="389"/>
                                      <a:pt x="377" y="389"/>
                                    </a:cubicBezTo>
                                    <a:cubicBezTo>
                                      <a:pt x="376" y="384"/>
                                      <a:pt x="377" y="378"/>
                                      <a:pt x="381" y="374"/>
                                    </a:cubicBezTo>
                                    <a:cubicBezTo>
                                      <a:pt x="414" y="341"/>
                                      <a:pt x="414" y="341"/>
                                      <a:pt x="414" y="341"/>
                                    </a:cubicBezTo>
                                    <a:cubicBezTo>
                                      <a:pt x="370" y="334"/>
                                      <a:pt x="370" y="334"/>
                                      <a:pt x="370" y="334"/>
                                    </a:cubicBezTo>
                                    <a:cubicBezTo>
                                      <a:pt x="364" y="333"/>
                                      <a:pt x="359" y="329"/>
                                      <a:pt x="357" y="324"/>
                                    </a:cubicBezTo>
                                    <a:cubicBezTo>
                                      <a:pt x="338" y="283"/>
                                      <a:pt x="338" y="283"/>
                                      <a:pt x="338" y="283"/>
                                    </a:cubicBezTo>
                                    <a:cubicBezTo>
                                      <a:pt x="318" y="324"/>
                                      <a:pt x="318" y="324"/>
                                      <a:pt x="318" y="324"/>
                                    </a:cubicBezTo>
                                    <a:cubicBezTo>
                                      <a:pt x="316" y="329"/>
                                      <a:pt x="311" y="333"/>
                                      <a:pt x="305" y="334"/>
                                    </a:cubicBezTo>
                                    <a:cubicBezTo>
                                      <a:pt x="261" y="340"/>
                                      <a:pt x="261" y="340"/>
                                      <a:pt x="261" y="340"/>
                                    </a:cubicBezTo>
                                    <a:cubicBezTo>
                                      <a:pt x="293" y="374"/>
                                      <a:pt x="293" y="374"/>
                                      <a:pt x="293" y="374"/>
                                    </a:cubicBezTo>
                                    <a:cubicBezTo>
                                      <a:pt x="297" y="378"/>
                                      <a:pt x="299" y="384"/>
                                      <a:pt x="298" y="389"/>
                                    </a:cubicBezTo>
                                    <a:cubicBezTo>
                                      <a:pt x="290" y="435"/>
                                      <a:pt x="290" y="435"/>
                                      <a:pt x="290" y="435"/>
                                    </a:cubicBezTo>
                                    <a:cubicBezTo>
                                      <a:pt x="329" y="414"/>
                                      <a:pt x="329" y="414"/>
                                      <a:pt x="329" y="414"/>
                                    </a:cubicBezTo>
                                    <a:cubicBezTo>
                                      <a:pt x="331" y="413"/>
                                      <a:pt x="334" y="412"/>
                                      <a:pt x="337" y="412"/>
                                    </a:cubicBezTo>
                                    <a:close/>
                                    <a:moveTo>
                                      <a:pt x="337" y="412"/>
                                    </a:moveTo>
                                    <a:cubicBezTo>
                                      <a:pt x="337" y="412"/>
                                      <a:pt x="337" y="412"/>
                                      <a:pt x="337" y="412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30" name="任意多边形 130"/>
                            <wps:cNvSpPr>
                              <a:spLocks noChangeAspect="1"/>
                            </wps:cNvSpPr>
                            <wps:spPr>
                              <a:xfrm>
                                <a:off x="20699" y="4256"/>
                                <a:ext cx="325" cy="3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33664" y="2092"/>
                                  </a:cxn>
                                  <a:cxn ang="0">
                                    <a:pos x="161657" y="13948"/>
                                  </a:cxn>
                                  <a:cxn ang="0">
                                    <a:pos x="181252" y="42542"/>
                                  </a:cxn>
                                  <a:cxn ang="0">
                                    <a:pos x="187550" y="86480"/>
                                  </a:cxn>
                                  <a:cxn ang="0">
                                    <a:pos x="193149" y="95546"/>
                                  </a:cxn>
                                  <a:cxn ang="0">
                                    <a:pos x="190350" y="112982"/>
                                  </a:cxn>
                                  <a:cxn ang="0">
                                    <a:pos x="181252" y="121351"/>
                                  </a:cxn>
                                  <a:cxn ang="0">
                                    <a:pos x="174954" y="138089"/>
                                  </a:cxn>
                                  <a:cxn ang="0">
                                    <a:pos x="161657" y="150643"/>
                                  </a:cxn>
                                  <a:cxn ang="0">
                                    <a:pos x="156758" y="170171"/>
                                  </a:cxn>
                                  <a:cxn ang="0">
                                    <a:pos x="165856" y="187606"/>
                                  </a:cxn>
                                  <a:cxn ang="0">
                                    <a:pos x="193849" y="199462"/>
                                  </a:cxn>
                                  <a:cxn ang="0">
                                    <a:pos x="224641" y="212016"/>
                                  </a:cxn>
                                  <a:cxn ang="0">
                                    <a:pos x="235838" y="235728"/>
                                  </a:cxn>
                                  <a:cxn ang="0">
                                    <a:pos x="235138" y="262230"/>
                                  </a:cxn>
                                  <a:cxn ang="0">
                                    <a:pos x="223941" y="275481"/>
                                  </a:cxn>
                                  <a:cxn ang="0">
                                    <a:pos x="185451" y="282456"/>
                                  </a:cxn>
                                  <a:cxn ang="0">
                                    <a:pos x="136464" y="286640"/>
                                  </a:cxn>
                                  <a:cxn ang="0">
                                    <a:pos x="97974" y="286640"/>
                                  </a:cxn>
                                  <a:cxn ang="0">
                                    <a:pos x="51086" y="283153"/>
                                  </a:cxn>
                                  <a:cxn ang="0">
                                    <a:pos x="13996" y="277574"/>
                                  </a:cxn>
                                  <a:cxn ang="0">
                                    <a:pos x="1399" y="260138"/>
                                  </a:cxn>
                                  <a:cxn ang="0">
                                    <a:pos x="11197" y="214108"/>
                                  </a:cxn>
                                  <a:cxn ang="0">
                                    <a:pos x="46887" y="198765"/>
                                  </a:cxn>
                                  <a:cxn ang="0">
                                    <a:pos x="74180" y="184119"/>
                                  </a:cxn>
                                  <a:cxn ang="0">
                                    <a:pos x="79779" y="170171"/>
                                  </a:cxn>
                                  <a:cxn ang="0">
                                    <a:pos x="74880" y="151340"/>
                                  </a:cxn>
                                  <a:cxn ang="0">
                                    <a:pos x="62283" y="138089"/>
                                  </a:cxn>
                                  <a:cxn ang="0">
                                    <a:pos x="55985" y="121351"/>
                                  </a:cxn>
                                  <a:cxn ang="0">
                                    <a:pos x="48287" y="115772"/>
                                  </a:cxn>
                                  <a:cxn ang="0">
                                    <a:pos x="43388" y="99033"/>
                                  </a:cxn>
                                  <a:cxn ang="0">
                                    <a:pos x="48987" y="86480"/>
                                  </a:cxn>
                                  <a:cxn ang="0">
                                    <a:pos x="53885" y="44635"/>
                                  </a:cxn>
                                  <a:cxn ang="0">
                                    <a:pos x="75580" y="12553"/>
                                  </a:cxn>
                                  <a:cxn ang="0">
                                    <a:pos x="103572" y="697"/>
                                  </a:cxn>
                                  <a:cxn ang="0">
                                    <a:pos x="116869" y="0"/>
                                  </a:cxn>
                                </a:cxnLst>
                                <a:pathLst>
                                  <a:path w="338" h="412">
                                    <a:moveTo>
                                      <a:pt x="167" y="0"/>
                                    </a:moveTo>
                                    <a:cubicBezTo>
                                      <a:pt x="175" y="0"/>
                                      <a:pt x="183" y="1"/>
                                      <a:pt x="191" y="3"/>
                                    </a:cubicBezTo>
                                    <a:cubicBezTo>
                                      <a:pt x="199" y="4"/>
                                      <a:pt x="206" y="7"/>
                                      <a:pt x="213" y="10"/>
                                    </a:cubicBezTo>
                                    <a:cubicBezTo>
                                      <a:pt x="220" y="13"/>
                                      <a:pt x="226" y="16"/>
                                      <a:pt x="231" y="20"/>
                                    </a:cubicBezTo>
                                    <a:cubicBezTo>
                                      <a:pt x="237" y="24"/>
                                      <a:pt x="241" y="28"/>
                                      <a:pt x="244" y="32"/>
                                    </a:cubicBezTo>
                                    <a:cubicBezTo>
                                      <a:pt x="251" y="40"/>
                                      <a:pt x="256" y="50"/>
                                      <a:pt x="259" y="61"/>
                                    </a:cubicBezTo>
                                    <a:cubicBezTo>
                                      <a:pt x="263" y="71"/>
                                      <a:pt x="265" y="81"/>
                                      <a:pt x="266" y="91"/>
                                    </a:cubicBezTo>
                                    <a:cubicBezTo>
                                      <a:pt x="268" y="102"/>
                                      <a:pt x="268" y="113"/>
                                      <a:pt x="268" y="124"/>
                                    </a:cubicBezTo>
                                    <a:cubicBezTo>
                                      <a:pt x="270" y="126"/>
                                      <a:pt x="272" y="127"/>
                                      <a:pt x="273" y="130"/>
                                    </a:cubicBezTo>
                                    <a:cubicBezTo>
                                      <a:pt x="274" y="131"/>
                                      <a:pt x="275" y="134"/>
                                      <a:pt x="276" y="137"/>
                                    </a:cubicBezTo>
                                    <a:cubicBezTo>
                                      <a:pt x="276" y="140"/>
                                      <a:pt x="276" y="144"/>
                                      <a:pt x="276" y="148"/>
                                    </a:cubicBezTo>
                                    <a:cubicBezTo>
                                      <a:pt x="275" y="154"/>
                                      <a:pt x="274" y="158"/>
                                      <a:pt x="272" y="162"/>
                                    </a:cubicBezTo>
                                    <a:cubicBezTo>
                                      <a:pt x="271" y="165"/>
                                      <a:pt x="269" y="168"/>
                                      <a:pt x="266" y="170"/>
                                    </a:cubicBezTo>
                                    <a:cubicBezTo>
                                      <a:pt x="264" y="172"/>
                                      <a:pt x="261" y="174"/>
                                      <a:pt x="259" y="174"/>
                                    </a:cubicBezTo>
                                    <a:cubicBezTo>
                                      <a:pt x="257" y="179"/>
                                      <a:pt x="256" y="183"/>
                                      <a:pt x="254" y="188"/>
                                    </a:cubicBezTo>
                                    <a:cubicBezTo>
                                      <a:pt x="253" y="191"/>
                                      <a:pt x="252" y="195"/>
                                      <a:pt x="250" y="198"/>
                                    </a:cubicBezTo>
                                    <a:cubicBezTo>
                                      <a:pt x="248" y="201"/>
                                      <a:pt x="246" y="204"/>
                                      <a:pt x="244" y="206"/>
                                    </a:cubicBezTo>
                                    <a:cubicBezTo>
                                      <a:pt x="239" y="210"/>
                                      <a:pt x="234" y="214"/>
                                      <a:pt x="231" y="216"/>
                                    </a:cubicBezTo>
                                    <a:cubicBezTo>
                                      <a:pt x="228" y="219"/>
                                      <a:pt x="226" y="224"/>
                                      <a:pt x="224" y="231"/>
                                    </a:cubicBezTo>
                                    <a:cubicBezTo>
                                      <a:pt x="224" y="235"/>
                                      <a:pt x="223" y="239"/>
                                      <a:pt x="224" y="244"/>
                                    </a:cubicBezTo>
                                    <a:cubicBezTo>
                                      <a:pt x="224" y="248"/>
                                      <a:pt x="225" y="252"/>
                                      <a:pt x="227" y="256"/>
                                    </a:cubicBezTo>
                                    <a:cubicBezTo>
                                      <a:pt x="229" y="261"/>
                                      <a:pt x="232" y="265"/>
                                      <a:pt x="237" y="269"/>
                                    </a:cubicBezTo>
                                    <a:cubicBezTo>
                                      <a:pt x="241" y="272"/>
                                      <a:pt x="247" y="276"/>
                                      <a:pt x="254" y="279"/>
                                    </a:cubicBezTo>
                                    <a:cubicBezTo>
                                      <a:pt x="261" y="282"/>
                                      <a:pt x="269" y="284"/>
                                      <a:pt x="277" y="286"/>
                                    </a:cubicBezTo>
                                    <a:cubicBezTo>
                                      <a:pt x="285" y="288"/>
                                      <a:pt x="293" y="291"/>
                                      <a:pt x="301" y="294"/>
                                    </a:cubicBezTo>
                                    <a:cubicBezTo>
                                      <a:pt x="308" y="297"/>
                                      <a:pt x="315" y="300"/>
                                      <a:pt x="321" y="304"/>
                                    </a:cubicBezTo>
                                    <a:cubicBezTo>
                                      <a:pt x="327" y="309"/>
                                      <a:pt x="331" y="315"/>
                                      <a:pt x="333" y="322"/>
                                    </a:cubicBezTo>
                                    <a:cubicBezTo>
                                      <a:pt x="335" y="326"/>
                                      <a:pt x="336" y="332"/>
                                      <a:pt x="337" y="338"/>
                                    </a:cubicBezTo>
                                    <a:cubicBezTo>
                                      <a:pt x="337" y="345"/>
                                      <a:pt x="338" y="351"/>
                                      <a:pt x="338" y="358"/>
                                    </a:cubicBezTo>
                                    <a:cubicBezTo>
                                      <a:pt x="338" y="364"/>
                                      <a:pt x="337" y="370"/>
                                      <a:pt x="336" y="376"/>
                                    </a:cubicBezTo>
                                    <a:cubicBezTo>
                                      <a:pt x="335" y="382"/>
                                      <a:pt x="334" y="386"/>
                                      <a:pt x="332" y="389"/>
                                    </a:cubicBezTo>
                                    <a:cubicBezTo>
                                      <a:pt x="330" y="391"/>
                                      <a:pt x="327" y="393"/>
                                      <a:pt x="320" y="395"/>
                                    </a:cubicBezTo>
                                    <a:cubicBezTo>
                                      <a:pt x="314" y="397"/>
                                      <a:pt x="306" y="399"/>
                                      <a:pt x="296" y="401"/>
                                    </a:cubicBezTo>
                                    <a:cubicBezTo>
                                      <a:pt x="287" y="402"/>
                                      <a:pt x="276" y="404"/>
                                      <a:pt x="265" y="405"/>
                                    </a:cubicBezTo>
                                    <a:cubicBezTo>
                                      <a:pt x="253" y="407"/>
                                      <a:pt x="241" y="408"/>
                                      <a:pt x="229" y="409"/>
                                    </a:cubicBezTo>
                                    <a:cubicBezTo>
                                      <a:pt x="218" y="410"/>
                                      <a:pt x="206" y="411"/>
                                      <a:pt x="195" y="411"/>
                                    </a:cubicBezTo>
                                    <a:cubicBezTo>
                                      <a:pt x="185" y="412"/>
                                      <a:pt x="175" y="412"/>
                                      <a:pt x="167" y="412"/>
                                    </a:cubicBezTo>
                                    <a:cubicBezTo>
                                      <a:pt x="159" y="412"/>
                                      <a:pt x="150" y="412"/>
                                      <a:pt x="140" y="411"/>
                                    </a:cubicBezTo>
                                    <a:cubicBezTo>
                                      <a:pt x="129" y="411"/>
                                      <a:pt x="118" y="410"/>
                                      <a:pt x="107" y="409"/>
                                    </a:cubicBezTo>
                                    <a:cubicBezTo>
                                      <a:pt x="96" y="408"/>
                                      <a:pt x="84" y="407"/>
                                      <a:pt x="73" y="406"/>
                                    </a:cubicBezTo>
                                    <a:cubicBezTo>
                                      <a:pt x="62" y="404"/>
                                      <a:pt x="52" y="403"/>
                                      <a:pt x="43" y="402"/>
                                    </a:cubicBezTo>
                                    <a:cubicBezTo>
                                      <a:pt x="34" y="400"/>
                                      <a:pt x="26" y="399"/>
                                      <a:pt x="20" y="398"/>
                                    </a:cubicBezTo>
                                    <a:cubicBezTo>
                                      <a:pt x="14" y="396"/>
                                      <a:pt x="10" y="395"/>
                                      <a:pt x="8" y="394"/>
                                    </a:cubicBezTo>
                                    <a:cubicBezTo>
                                      <a:pt x="5" y="391"/>
                                      <a:pt x="3" y="385"/>
                                      <a:pt x="2" y="373"/>
                                    </a:cubicBezTo>
                                    <a:cubicBezTo>
                                      <a:pt x="0" y="362"/>
                                      <a:pt x="1" y="348"/>
                                      <a:pt x="4" y="330"/>
                                    </a:cubicBezTo>
                                    <a:cubicBezTo>
                                      <a:pt x="5" y="320"/>
                                      <a:pt x="9" y="312"/>
                                      <a:pt x="16" y="307"/>
                                    </a:cubicBezTo>
                                    <a:cubicBezTo>
                                      <a:pt x="23" y="301"/>
                                      <a:pt x="30" y="297"/>
                                      <a:pt x="39" y="294"/>
                                    </a:cubicBezTo>
                                    <a:cubicBezTo>
                                      <a:pt x="48" y="291"/>
                                      <a:pt x="57" y="288"/>
                                      <a:pt x="67" y="285"/>
                                    </a:cubicBezTo>
                                    <a:cubicBezTo>
                                      <a:pt x="77" y="283"/>
                                      <a:pt x="85" y="279"/>
                                      <a:pt x="92" y="275"/>
                                    </a:cubicBezTo>
                                    <a:cubicBezTo>
                                      <a:pt x="98" y="271"/>
                                      <a:pt x="103" y="268"/>
                                      <a:pt x="106" y="264"/>
                                    </a:cubicBezTo>
                                    <a:cubicBezTo>
                                      <a:pt x="109" y="261"/>
                                      <a:pt x="111" y="258"/>
                                      <a:pt x="112" y="255"/>
                                    </a:cubicBezTo>
                                    <a:cubicBezTo>
                                      <a:pt x="114" y="251"/>
                                      <a:pt x="114" y="248"/>
                                      <a:pt x="114" y="244"/>
                                    </a:cubicBezTo>
                                    <a:cubicBezTo>
                                      <a:pt x="114" y="241"/>
                                      <a:pt x="114" y="237"/>
                                      <a:pt x="114" y="232"/>
                                    </a:cubicBezTo>
                                    <a:cubicBezTo>
                                      <a:pt x="113" y="226"/>
                                      <a:pt x="111" y="221"/>
                                      <a:pt x="107" y="217"/>
                                    </a:cubicBezTo>
                                    <a:cubicBezTo>
                                      <a:pt x="103" y="214"/>
                                      <a:pt x="99" y="210"/>
                                      <a:pt x="95" y="206"/>
                                    </a:cubicBezTo>
                                    <a:cubicBezTo>
                                      <a:pt x="92" y="204"/>
                                      <a:pt x="90" y="201"/>
                                      <a:pt x="89" y="198"/>
                                    </a:cubicBezTo>
                                    <a:cubicBezTo>
                                      <a:pt x="87" y="195"/>
                                      <a:pt x="86" y="191"/>
                                      <a:pt x="84" y="188"/>
                                    </a:cubicBezTo>
                                    <a:cubicBezTo>
                                      <a:pt x="83" y="183"/>
                                      <a:pt x="82" y="179"/>
                                      <a:pt x="80" y="174"/>
                                    </a:cubicBezTo>
                                    <a:cubicBezTo>
                                      <a:pt x="78" y="174"/>
                                      <a:pt x="76" y="173"/>
                                      <a:pt x="74" y="171"/>
                                    </a:cubicBezTo>
                                    <a:cubicBezTo>
                                      <a:pt x="73" y="170"/>
                                      <a:pt x="71" y="168"/>
                                      <a:pt x="69" y="166"/>
                                    </a:cubicBezTo>
                                    <a:cubicBezTo>
                                      <a:pt x="67" y="163"/>
                                      <a:pt x="65" y="160"/>
                                      <a:pt x="64" y="155"/>
                                    </a:cubicBezTo>
                                    <a:cubicBezTo>
                                      <a:pt x="62" y="150"/>
                                      <a:pt x="62" y="146"/>
                                      <a:pt x="62" y="142"/>
                                    </a:cubicBezTo>
                                    <a:cubicBezTo>
                                      <a:pt x="63" y="138"/>
                                      <a:pt x="63" y="135"/>
                                      <a:pt x="65" y="132"/>
                                    </a:cubicBezTo>
                                    <a:cubicBezTo>
                                      <a:pt x="66" y="129"/>
                                      <a:pt x="67" y="127"/>
                                      <a:pt x="70" y="124"/>
                                    </a:cubicBezTo>
                                    <a:cubicBezTo>
                                      <a:pt x="70" y="113"/>
                                      <a:pt x="70" y="103"/>
                                      <a:pt x="72" y="93"/>
                                    </a:cubicBezTo>
                                    <a:cubicBezTo>
                                      <a:pt x="73" y="84"/>
                                      <a:pt x="75" y="74"/>
                                      <a:pt x="77" y="64"/>
                                    </a:cubicBezTo>
                                    <a:cubicBezTo>
                                      <a:pt x="80" y="54"/>
                                      <a:pt x="85" y="45"/>
                                      <a:pt x="90" y="37"/>
                                    </a:cubicBezTo>
                                    <a:cubicBezTo>
                                      <a:pt x="96" y="29"/>
                                      <a:pt x="101" y="23"/>
                                      <a:pt x="108" y="18"/>
                                    </a:cubicBezTo>
                                    <a:cubicBezTo>
                                      <a:pt x="114" y="14"/>
                                      <a:pt x="121" y="10"/>
                                      <a:pt x="128" y="7"/>
                                    </a:cubicBezTo>
                                    <a:cubicBezTo>
                                      <a:pt x="134" y="4"/>
                                      <a:pt x="141" y="2"/>
                                      <a:pt x="148" y="1"/>
                                    </a:cubicBezTo>
                                    <a:cubicBezTo>
                                      <a:pt x="154" y="0"/>
                                      <a:pt x="161" y="0"/>
                                      <a:pt x="167" y="0"/>
                                    </a:cubicBezTo>
                                    <a:close/>
                                    <a:moveTo>
                                      <a:pt x="167" y="0"/>
                                    </a:moveTo>
                                    <a:cubicBezTo>
                                      <a:pt x="167" y="0"/>
                                      <a:pt x="167" y="0"/>
                                      <a:pt x="167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31" name="任意多边形 131"/>
                            <wps:cNvSpPr>
                              <a:spLocks noChangeAspect="1"/>
                            </wps:cNvSpPr>
                            <wps:spPr>
                              <a:xfrm>
                                <a:off x="21695" y="4274"/>
                                <a:ext cx="299" cy="3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25941" y="220824"/>
                                  </a:cxn>
                                  <a:cxn ang="0">
                                    <a:pos x="225941" y="231466"/>
                                  </a:cxn>
                                  <a:cxn ang="0">
                                    <a:pos x="228600" y="244769"/>
                                  </a:cxn>
                                  <a:cxn ang="0">
                                    <a:pos x="225941" y="258072"/>
                                  </a:cxn>
                                  <a:cxn ang="0">
                                    <a:pos x="223283" y="268714"/>
                                  </a:cxn>
                                  <a:cxn ang="0">
                                    <a:pos x="215309" y="271374"/>
                                  </a:cxn>
                                  <a:cxn ang="0">
                                    <a:pos x="199360" y="276695"/>
                                  </a:cxn>
                                  <a:cxn ang="0">
                                    <a:pos x="178095" y="279356"/>
                                  </a:cxn>
                                  <a:cxn ang="0">
                                    <a:pos x="154172" y="282016"/>
                                  </a:cxn>
                                  <a:cxn ang="0">
                                    <a:pos x="130248" y="284677"/>
                                  </a:cxn>
                                  <a:cxn ang="0">
                                    <a:pos x="111641" y="287338"/>
                                  </a:cxn>
                                  <a:cxn ang="0">
                                    <a:pos x="82402" y="284677"/>
                                  </a:cxn>
                                  <a:cxn ang="0">
                                    <a:pos x="47846" y="279356"/>
                                  </a:cxn>
                                  <a:cxn ang="0">
                                    <a:pos x="18606" y="274035"/>
                                  </a:cxn>
                                  <a:cxn ang="0">
                                    <a:pos x="5316" y="271374"/>
                                  </a:cxn>
                                  <a:cxn ang="0">
                                    <a:pos x="0" y="255411"/>
                                  </a:cxn>
                                  <a:cxn ang="0">
                                    <a:pos x="2658" y="226145"/>
                                  </a:cxn>
                                  <a:cxn ang="0">
                                    <a:pos x="10632" y="210182"/>
                                  </a:cxn>
                                  <a:cxn ang="0">
                                    <a:pos x="26581" y="202200"/>
                                  </a:cxn>
                                  <a:cxn ang="0">
                                    <a:pos x="45188" y="196879"/>
                                  </a:cxn>
                                  <a:cxn ang="0">
                                    <a:pos x="63795" y="188898"/>
                                  </a:cxn>
                                  <a:cxn ang="0">
                                    <a:pos x="71769" y="183577"/>
                                  </a:cxn>
                                  <a:cxn ang="0">
                                    <a:pos x="74427" y="175595"/>
                                  </a:cxn>
                                  <a:cxn ang="0">
                                    <a:pos x="77086" y="170274"/>
                                  </a:cxn>
                                  <a:cxn ang="0">
                                    <a:pos x="77086" y="162292"/>
                                  </a:cxn>
                                  <a:cxn ang="0">
                                    <a:pos x="53162" y="159632"/>
                                  </a:cxn>
                                  <a:cxn ang="0">
                                    <a:pos x="42530" y="148990"/>
                                  </a:cxn>
                                  <a:cxn ang="0">
                                    <a:pos x="37213" y="133026"/>
                                  </a:cxn>
                                  <a:cxn ang="0">
                                    <a:pos x="34555" y="106421"/>
                                  </a:cxn>
                                  <a:cxn ang="0">
                                    <a:pos x="37213" y="77155"/>
                                  </a:cxn>
                                  <a:cxn ang="0">
                                    <a:pos x="42530" y="45229"/>
                                  </a:cxn>
                                  <a:cxn ang="0">
                                    <a:pos x="58479" y="21284"/>
                                  </a:cxn>
                                  <a:cxn ang="0">
                                    <a:pos x="90376" y="5321"/>
                                  </a:cxn>
                                  <a:cxn ang="0">
                                    <a:pos x="111641" y="0"/>
                                  </a:cxn>
                                  <a:cxn ang="0">
                                    <a:pos x="116958" y="0"/>
                                  </a:cxn>
                                  <a:cxn ang="0">
                                    <a:pos x="122274" y="0"/>
                                  </a:cxn>
                                  <a:cxn ang="0">
                                    <a:pos x="148855" y="5321"/>
                                  </a:cxn>
                                  <a:cxn ang="0">
                                    <a:pos x="167462" y="21284"/>
                                  </a:cxn>
                                  <a:cxn ang="0">
                                    <a:pos x="180753" y="42568"/>
                                  </a:cxn>
                                  <a:cxn ang="0">
                                    <a:pos x="191386" y="63852"/>
                                  </a:cxn>
                                  <a:cxn ang="0">
                                    <a:pos x="194044" y="87797"/>
                                  </a:cxn>
                                  <a:cxn ang="0">
                                    <a:pos x="196702" y="106421"/>
                                  </a:cxn>
                                  <a:cxn ang="0">
                                    <a:pos x="191386" y="127705"/>
                                  </a:cxn>
                                  <a:cxn ang="0">
                                    <a:pos x="186069" y="143669"/>
                                  </a:cxn>
                                  <a:cxn ang="0">
                                    <a:pos x="178095" y="159632"/>
                                  </a:cxn>
                                  <a:cxn ang="0">
                                    <a:pos x="148855" y="162292"/>
                                  </a:cxn>
                                  <a:cxn ang="0">
                                    <a:pos x="154172" y="178255"/>
                                  </a:cxn>
                                  <a:cxn ang="0">
                                    <a:pos x="170120" y="191558"/>
                                  </a:cxn>
                                  <a:cxn ang="0">
                                    <a:pos x="186069" y="196879"/>
                                  </a:cxn>
                                  <a:cxn ang="0">
                                    <a:pos x="202018" y="202200"/>
                                  </a:cxn>
                                  <a:cxn ang="0">
                                    <a:pos x="215309" y="210182"/>
                                  </a:cxn>
                                  <a:cxn ang="0">
                                    <a:pos x="225941" y="220824"/>
                                  </a:cxn>
                                  <a:cxn ang="0">
                                    <a:pos x="225941" y="220824"/>
                                  </a:cxn>
                                  <a:cxn ang="0">
                                    <a:pos x="225941" y="220824"/>
                                  </a:cxn>
                                </a:cxnLst>
                                <a:pathLst>
                                  <a:path w="86" h="108">
                                    <a:moveTo>
                                      <a:pt x="85" y="83"/>
                                    </a:moveTo>
                                    <a:cubicBezTo>
                                      <a:pt x="85" y="84"/>
                                      <a:pt x="85" y="86"/>
                                      <a:pt x="85" y="87"/>
                                    </a:cubicBezTo>
                                    <a:cubicBezTo>
                                      <a:pt x="86" y="89"/>
                                      <a:pt x="86" y="91"/>
                                      <a:pt x="86" y="92"/>
                                    </a:cubicBezTo>
                                    <a:cubicBezTo>
                                      <a:pt x="86" y="94"/>
                                      <a:pt x="86" y="96"/>
                                      <a:pt x="85" y="97"/>
                                    </a:cubicBezTo>
                                    <a:cubicBezTo>
                                      <a:pt x="85" y="99"/>
                                      <a:pt x="85" y="100"/>
                                      <a:pt x="84" y="101"/>
                                    </a:cubicBezTo>
                                    <a:cubicBezTo>
                                      <a:pt x="84" y="101"/>
                                      <a:pt x="83" y="102"/>
                                      <a:pt x="81" y="102"/>
                                    </a:cubicBezTo>
                                    <a:cubicBezTo>
                                      <a:pt x="80" y="103"/>
                                      <a:pt x="78" y="103"/>
                                      <a:pt x="75" y="104"/>
                                    </a:cubicBezTo>
                                    <a:cubicBezTo>
                                      <a:pt x="73" y="104"/>
                                      <a:pt x="70" y="105"/>
                                      <a:pt x="67" y="105"/>
                                    </a:cubicBezTo>
                                    <a:cubicBezTo>
                                      <a:pt x="64" y="106"/>
                                      <a:pt x="61" y="106"/>
                                      <a:pt x="58" y="106"/>
                                    </a:cubicBezTo>
                                    <a:cubicBezTo>
                                      <a:pt x="55" y="107"/>
                                      <a:pt x="52" y="107"/>
                                      <a:pt x="49" y="107"/>
                                    </a:cubicBezTo>
                                    <a:cubicBezTo>
                                      <a:pt x="46" y="107"/>
                                      <a:pt x="44" y="108"/>
                                      <a:pt x="42" y="108"/>
                                    </a:cubicBezTo>
                                    <a:cubicBezTo>
                                      <a:pt x="39" y="108"/>
                                      <a:pt x="35" y="107"/>
                                      <a:pt x="31" y="107"/>
                                    </a:cubicBezTo>
                                    <a:cubicBezTo>
                                      <a:pt x="26" y="107"/>
                                      <a:pt x="22" y="106"/>
                                      <a:pt x="18" y="105"/>
                                    </a:cubicBezTo>
                                    <a:cubicBezTo>
                                      <a:pt x="14" y="105"/>
                                      <a:pt x="11" y="104"/>
                                      <a:pt x="7" y="103"/>
                                    </a:cubicBezTo>
                                    <a:cubicBezTo>
                                      <a:pt x="4" y="103"/>
                                      <a:pt x="3" y="102"/>
                                      <a:pt x="2" y="102"/>
                                    </a:cubicBezTo>
                                    <a:cubicBezTo>
                                      <a:pt x="1" y="101"/>
                                      <a:pt x="1" y="99"/>
                                      <a:pt x="0" y="96"/>
                                    </a:cubicBezTo>
                                    <a:cubicBezTo>
                                      <a:pt x="0" y="93"/>
                                      <a:pt x="0" y="90"/>
                                      <a:pt x="1" y="85"/>
                                    </a:cubicBezTo>
                                    <a:cubicBezTo>
                                      <a:pt x="1" y="82"/>
                                      <a:pt x="2" y="80"/>
                                      <a:pt x="4" y="79"/>
                                    </a:cubicBezTo>
                                    <a:cubicBezTo>
                                      <a:pt x="6" y="78"/>
                                      <a:pt x="8" y="77"/>
                                      <a:pt x="10" y="76"/>
                                    </a:cubicBezTo>
                                    <a:cubicBezTo>
                                      <a:pt x="12" y="75"/>
                                      <a:pt x="15" y="74"/>
                                      <a:pt x="17" y="74"/>
                                    </a:cubicBezTo>
                                    <a:cubicBezTo>
                                      <a:pt x="20" y="73"/>
                                      <a:pt x="22" y="72"/>
                                      <a:pt x="24" y="71"/>
                                    </a:cubicBezTo>
                                    <a:cubicBezTo>
                                      <a:pt x="25" y="70"/>
                                      <a:pt x="26" y="69"/>
                                      <a:pt x="27" y="69"/>
                                    </a:cubicBezTo>
                                    <a:cubicBezTo>
                                      <a:pt x="27" y="68"/>
                                      <a:pt x="28" y="67"/>
                                      <a:pt x="28" y="66"/>
                                    </a:cubicBezTo>
                                    <a:cubicBezTo>
                                      <a:pt x="29" y="66"/>
                                      <a:pt x="29" y="65"/>
                                      <a:pt x="29" y="64"/>
                                    </a:cubicBezTo>
                                    <a:cubicBezTo>
                                      <a:pt x="29" y="63"/>
                                      <a:pt x="29" y="62"/>
                                      <a:pt x="29" y="61"/>
                                    </a:cubicBezTo>
                                    <a:cubicBezTo>
                                      <a:pt x="20" y="60"/>
                                      <a:pt x="20" y="60"/>
                                      <a:pt x="20" y="60"/>
                                    </a:cubicBezTo>
                                    <a:cubicBezTo>
                                      <a:pt x="19" y="59"/>
                                      <a:pt x="17" y="58"/>
                                      <a:pt x="16" y="56"/>
                                    </a:cubicBezTo>
                                    <a:cubicBezTo>
                                      <a:pt x="16" y="54"/>
                                      <a:pt x="15" y="52"/>
                                      <a:pt x="14" y="50"/>
                                    </a:cubicBezTo>
                                    <a:cubicBezTo>
                                      <a:pt x="13" y="47"/>
                                      <a:pt x="13" y="44"/>
                                      <a:pt x="13" y="40"/>
                                    </a:cubicBezTo>
                                    <a:cubicBezTo>
                                      <a:pt x="13" y="36"/>
                                      <a:pt x="13" y="33"/>
                                      <a:pt x="14" y="29"/>
                                    </a:cubicBezTo>
                                    <a:cubicBezTo>
                                      <a:pt x="14" y="25"/>
                                      <a:pt x="15" y="21"/>
                                      <a:pt x="16" y="17"/>
                                    </a:cubicBezTo>
                                    <a:cubicBezTo>
                                      <a:pt x="18" y="14"/>
                                      <a:pt x="20" y="11"/>
                                      <a:pt x="22" y="8"/>
                                    </a:cubicBezTo>
                                    <a:cubicBezTo>
                                      <a:pt x="25" y="5"/>
                                      <a:pt x="29" y="3"/>
                                      <a:pt x="34" y="2"/>
                                    </a:cubicBezTo>
                                    <a:cubicBezTo>
                                      <a:pt x="36" y="1"/>
                                      <a:pt x="39" y="0"/>
                                      <a:pt x="42" y="0"/>
                                    </a:cubicBezTo>
                                    <a:cubicBezTo>
                                      <a:pt x="43" y="0"/>
                                      <a:pt x="43" y="0"/>
                                      <a:pt x="44" y="0"/>
                                    </a:cubicBezTo>
                                    <a:cubicBezTo>
                                      <a:pt x="45" y="0"/>
                                      <a:pt x="46" y="0"/>
                                      <a:pt x="46" y="0"/>
                                    </a:cubicBezTo>
                                    <a:cubicBezTo>
                                      <a:pt x="50" y="0"/>
                                      <a:pt x="53" y="1"/>
                                      <a:pt x="56" y="2"/>
                                    </a:cubicBezTo>
                                    <a:cubicBezTo>
                                      <a:pt x="59" y="4"/>
                                      <a:pt x="61" y="5"/>
                                      <a:pt x="63" y="8"/>
                                    </a:cubicBezTo>
                                    <a:cubicBezTo>
                                      <a:pt x="65" y="10"/>
                                      <a:pt x="67" y="13"/>
                                      <a:pt x="68" y="16"/>
                                    </a:cubicBezTo>
                                    <a:cubicBezTo>
                                      <a:pt x="70" y="19"/>
                                      <a:pt x="71" y="21"/>
                                      <a:pt x="72" y="24"/>
                                    </a:cubicBezTo>
                                    <a:cubicBezTo>
                                      <a:pt x="73" y="27"/>
                                      <a:pt x="73" y="30"/>
                                      <a:pt x="73" y="33"/>
                                    </a:cubicBezTo>
                                    <a:cubicBezTo>
                                      <a:pt x="74" y="36"/>
                                      <a:pt x="74" y="38"/>
                                      <a:pt x="74" y="40"/>
                                    </a:cubicBezTo>
                                    <a:cubicBezTo>
                                      <a:pt x="74" y="43"/>
                                      <a:pt x="73" y="46"/>
                                      <a:pt x="72" y="48"/>
                                    </a:cubicBezTo>
                                    <a:cubicBezTo>
                                      <a:pt x="72" y="50"/>
                                      <a:pt x="71" y="53"/>
                                      <a:pt x="70" y="54"/>
                                    </a:cubicBezTo>
                                    <a:cubicBezTo>
                                      <a:pt x="69" y="56"/>
                                      <a:pt x="68" y="58"/>
                                      <a:pt x="67" y="60"/>
                                    </a:cubicBezTo>
                                    <a:cubicBezTo>
                                      <a:pt x="56" y="61"/>
                                      <a:pt x="56" y="61"/>
                                      <a:pt x="56" y="61"/>
                                    </a:cubicBezTo>
                                    <a:cubicBezTo>
                                      <a:pt x="56" y="63"/>
                                      <a:pt x="57" y="65"/>
                                      <a:pt x="58" y="67"/>
                                    </a:cubicBezTo>
                                    <a:cubicBezTo>
                                      <a:pt x="59" y="69"/>
                                      <a:pt x="61" y="71"/>
                                      <a:pt x="64" y="72"/>
                                    </a:cubicBezTo>
                                    <a:cubicBezTo>
                                      <a:pt x="66" y="73"/>
                                      <a:pt x="68" y="73"/>
                                      <a:pt x="70" y="74"/>
                                    </a:cubicBezTo>
                                    <a:cubicBezTo>
                                      <a:pt x="72" y="74"/>
                                      <a:pt x="74" y="75"/>
                                      <a:pt x="76" y="76"/>
                                    </a:cubicBezTo>
                                    <a:cubicBezTo>
                                      <a:pt x="78" y="77"/>
                                      <a:pt x="80" y="77"/>
                                      <a:pt x="81" y="79"/>
                                    </a:cubicBezTo>
                                    <a:cubicBezTo>
                                      <a:pt x="83" y="80"/>
                                      <a:pt x="84" y="81"/>
                                      <a:pt x="85" y="83"/>
                                    </a:cubicBezTo>
                                    <a:close/>
                                    <a:moveTo>
                                      <a:pt x="85" y="83"/>
                                    </a:moveTo>
                                    <a:cubicBezTo>
                                      <a:pt x="85" y="83"/>
                                      <a:pt x="85" y="83"/>
                                      <a:pt x="85" y="83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32" name="任意多边形 132"/>
                            <wps:cNvSpPr>
                              <a:spLocks noChangeAspect="1"/>
                            </wps:cNvSpPr>
                            <wps:spPr>
                              <a:xfrm>
                                <a:off x="26158" y="4302"/>
                                <a:ext cx="394" cy="39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498290850" y="166950989"/>
                                  </a:cxn>
                                  <a:cxn ang="0">
                                    <a:pos x="472830525" y="166950989"/>
                                  </a:cxn>
                                  <a:cxn ang="0">
                                    <a:pos x="440095005" y="203245013"/>
                                  </a:cxn>
                                  <a:cxn ang="0">
                                    <a:pos x="425546520" y="225021809"/>
                                  </a:cxn>
                                  <a:cxn ang="0">
                                    <a:pos x="400086195" y="221391074"/>
                                  </a:cxn>
                                  <a:cxn ang="0">
                                    <a:pos x="294610155" y="166950989"/>
                                  </a:cxn>
                                  <a:cxn ang="0">
                                    <a:pos x="345528900" y="87105277"/>
                                  </a:cxn>
                                  <a:cxn ang="0">
                                    <a:pos x="174583725" y="87105277"/>
                                  </a:cxn>
                                  <a:cxn ang="0">
                                    <a:pos x="225504375" y="166950989"/>
                                  </a:cxn>
                                  <a:cxn ang="0">
                                    <a:pos x="130938270" y="203245013"/>
                                  </a:cxn>
                                  <a:cxn ang="0">
                                    <a:pos x="65469135" y="395601630"/>
                                  </a:cxn>
                                  <a:cxn ang="0">
                                    <a:pos x="7275195" y="515370197"/>
                                  </a:cxn>
                                  <a:cxn ang="0">
                                    <a:pos x="3636645" y="537146993"/>
                                  </a:cxn>
                                  <a:cxn ang="0">
                                    <a:pos x="501927495" y="548035390"/>
                                  </a:cxn>
                                  <a:cxn ang="0">
                                    <a:pos x="516475980" y="511741366"/>
                                  </a:cxn>
                                  <a:cxn ang="0">
                                    <a:pos x="432821715" y="406490027"/>
                                  </a:cxn>
                                  <a:cxn ang="0">
                                    <a:pos x="374625870" y="384713232"/>
                                  </a:cxn>
                                  <a:cxn ang="0">
                                    <a:pos x="385537710" y="355678774"/>
                                  </a:cxn>
                                  <a:cxn ang="0">
                                    <a:pos x="410998035" y="373824835"/>
                                  </a:cxn>
                                  <a:cxn ang="0">
                                    <a:pos x="505564140" y="290350291"/>
                                  </a:cxn>
                                  <a:cxn ang="0">
                                    <a:pos x="527387820" y="246796701"/>
                                  </a:cxn>
                                  <a:cxn ang="0">
                                    <a:pos x="494652300" y="166950989"/>
                                  </a:cxn>
                                  <a:cxn ang="0">
                                    <a:pos x="258237990" y="29034458"/>
                                  </a:cxn>
                                  <a:cxn ang="0">
                                    <a:pos x="287334960" y="137916531"/>
                                  </a:cxn>
                                  <a:cxn ang="0">
                                    <a:pos x="258237990" y="145174194"/>
                                  </a:cxn>
                                  <a:cxn ang="0">
                                    <a:pos x="236414310" y="141545362"/>
                                  </a:cxn>
                                  <a:cxn ang="0">
                                    <a:pos x="396449550" y="406490027"/>
                                  </a:cxn>
                                  <a:cxn ang="0">
                                    <a:pos x="501927495" y="526258595"/>
                                  </a:cxn>
                                  <a:cxn ang="0">
                                    <a:pos x="501927495" y="526258595"/>
                                  </a:cxn>
                                  <a:cxn ang="0">
                                    <a:pos x="21823680" y="526258595"/>
                                  </a:cxn>
                                  <a:cxn ang="0">
                                    <a:pos x="21823680" y="526258595"/>
                                  </a:cxn>
                                  <a:cxn ang="0">
                                    <a:pos x="21823680" y="526258595"/>
                                  </a:cxn>
                                  <a:cxn ang="0">
                                    <a:pos x="141848205" y="482706908"/>
                                  </a:cxn>
                                  <a:cxn ang="0">
                                    <a:pos x="196405500" y="493595305"/>
                                  </a:cxn>
                                  <a:cxn ang="0">
                                    <a:pos x="218229180" y="417378425"/>
                                  </a:cxn>
                                  <a:cxn ang="0">
                                    <a:pos x="396449550" y="406490027"/>
                                  </a:cxn>
                                  <a:cxn ang="0">
                                    <a:pos x="494652300" y="250427435"/>
                                  </a:cxn>
                                  <a:cxn ang="0">
                                    <a:pos x="443731650" y="348419208"/>
                                  </a:cxn>
                                  <a:cxn ang="0">
                                    <a:pos x="407361390" y="337530810"/>
                                  </a:cxn>
                                  <a:cxn ang="0">
                                    <a:pos x="363715935" y="293979123"/>
                                  </a:cxn>
                                  <a:cxn ang="0">
                                    <a:pos x="341892255" y="304867520"/>
                                  </a:cxn>
                                  <a:cxn ang="0">
                                    <a:pos x="258237990" y="384713232"/>
                                  </a:cxn>
                                  <a:cxn ang="0">
                                    <a:pos x="181857015" y="377455569"/>
                                  </a:cxn>
                                  <a:cxn ang="0">
                                    <a:pos x="174583725" y="286719557"/>
                                  </a:cxn>
                                  <a:cxn ang="0">
                                    <a:pos x="138211560" y="366567171"/>
                                  </a:cxn>
                                  <a:cxn ang="0">
                                    <a:pos x="200044050" y="457301281"/>
                                  </a:cxn>
                                  <a:cxn ang="0">
                                    <a:pos x="170947080" y="468189678"/>
                                  </a:cxn>
                                  <a:cxn ang="0">
                                    <a:pos x="83654265" y="377455569"/>
                                  </a:cxn>
                                  <a:cxn ang="0">
                                    <a:pos x="152760045" y="221391074"/>
                                  </a:cxn>
                                  <a:cxn ang="0">
                                    <a:pos x="243689505" y="192356616"/>
                                  </a:cxn>
                                  <a:cxn ang="0">
                                    <a:pos x="232777665" y="344790376"/>
                                  </a:cxn>
                                  <a:cxn ang="0">
                                    <a:pos x="287334960" y="341161545"/>
                                  </a:cxn>
                                  <a:cxn ang="0">
                                    <a:pos x="276423120" y="192356616"/>
                                  </a:cxn>
                                  <a:cxn ang="0">
                                    <a:pos x="378264420" y="235910206"/>
                                  </a:cxn>
                                  <a:cxn ang="0">
                                    <a:pos x="410998035" y="279461894"/>
                                  </a:cxn>
                                  <a:cxn ang="0">
                                    <a:pos x="432821715" y="275833062"/>
                                  </a:cxn>
                                  <a:cxn ang="0">
                                    <a:pos x="451006845" y="239539038"/>
                                  </a:cxn>
                                  <a:cxn ang="0">
                                    <a:pos x="461918685" y="214133411"/>
                                  </a:cxn>
                                  <a:cxn ang="0">
                                    <a:pos x="480103815" y="192356616"/>
                                  </a:cxn>
                                  <a:cxn ang="0">
                                    <a:pos x="491015655" y="192356616"/>
                                  </a:cxn>
                                  <a:cxn ang="0">
                                    <a:pos x="501927495" y="235910206"/>
                                  </a:cxn>
                                </a:cxnLst>
                                <a:pathLst>
                                  <a:path w="150" h="151">
                                    <a:moveTo>
                                      <a:pt x="136" y="46"/>
                                    </a:moveTo>
                                    <a:cubicBezTo>
                                      <a:pt x="137" y="46"/>
                                      <a:pt x="137" y="46"/>
                                      <a:pt x="137" y="46"/>
                                    </a:cubicBezTo>
                                    <a:cubicBezTo>
                                      <a:pt x="136" y="46"/>
                                      <a:pt x="136" y="46"/>
                                      <a:pt x="136" y="46"/>
                                    </a:cubicBezTo>
                                    <a:cubicBezTo>
                                      <a:pt x="134" y="45"/>
                                      <a:pt x="132" y="46"/>
                                      <a:pt x="130" y="46"/>
                                    </a:cubicBezTo>
                                    <a:cubicBezTo>
                                      <a:pt x="125" y="47"/>
                                      <a:pt x="123" y="52"/>
                                      <a:pt x="121" y="55"/>
                                    </a:cubicBezTo>
                                    <a:cubicBezTo>
                                      <a:pt x="121" y="56"/>
                                      <a:pt x="121" y="56"/>
                                      <a:pt x="121" y="56"/>
                                    </a:cubicBezTo>
                                    <a:cubicBezTo>
                                      <a:pt x="121" y="56"/>
                                      <a:pt x="119" y="60"/>
                                      <a:pt x="119" y="60"/>
                                    </a:cubicBezTo>
                                    <a:cubicBezTo>
                                      <a:pt x="117" y="62"/>
                                      <a:pt x="117" y="62"/>
                                      <a:pt x="117" y="62"/>
                                    </a:cubicBezTo>
                                    <a:cubicBezTo>
                                      <a:pt x="117" y="64"/>
                                      <a:pt x="116" y="65"/>
                                      <a:pt x="115" y="67"/>
                                    </a:cubicBezTo>
                                    <a:cubicBezTo>
                                      <a:pt x="114" y="65"/>
                                      <a:pt x="112" y="63"/>
                                      <a:pt x="110" y="61"/>
                                    </a:cubicBezTo>
                                    <a:cubicBezTo>
                                      <a:pt x="104" y="52"/>
                                      <a:pt x="99" y="47"/>
                                      <a:pt x="87" y="46"/>
                                    </a:cubicBezTo>
                                    <a:cubicBezTo>
                                      <a:pt x="85" y="46"/>
                                      <a:pt x="83" y="46"/>
                                      <a:pt x="81" y="46"/>
                                    </a:cubicBezTo>
                                    <a:cubicBezTo>
                                      <a:pt x="82" y="45"/>
                                      <a:pt x="82" y="45"/>
                                      <a:pt x="83" y="45"/>
                                    </a:cubicBezTo>
                                    <a:cubicBezTo>
                                      <a:pt x="91" y="40"/>
                                      <a:pt x="95" y="32"/>
                                      <a:pt x="95" y="24"/>
                                    </a:cubicBezTo>
                                    <a:cubicBezTo>
                                      <a:pt x="95" y="11"/>
                                      <a:pt x="85" y="0"/>
                                      <a:pt x="71" y="0"/>
                                    </a:cubicBezTo>
                                    <a:cubicBezTo>
                                      <a:pt x="58" y="0"/>
                                      <a:pt x="48" y="11"/>
                                      <a:pt x="48" y="24"/>
                                    </a:cubicBezTo>
                                    <a:cubicBezTo>
                                      <a:pt x="48" y="33"/>
                                      <a:pt x="53" y="42"/>
                                      <a:pt x="62" y="46"/>
                                    </a:cubicBezTo>
                                    <a:cubicBezTo>
                                      <a:pt x="62" y="46"/>
                                      <a:pt x="62" y="46"/>
                                      <a:pt x="62" y="46"/>
                                    </a:cubicBezTo>
                                    <a:cubicBezTo>
                                      <a:pt x="60" y="46"/>
                                      <a:pt x="58" y="46"/>
                                      <a:pt x="55" y="47"/>
                                    </a:cubicBezTo>
                                    <a:cubicBezTo>
                                      <a:pt x="48" y="47"/>
                                      <a:pt x="41" y="49"/>
                                      <a:pt x="36" y="56"/>
                                    </a:cubicBezTo>
                                    <a:cubicBezTo>
                                      <a:pt x="29" y="68"/>
                                      <a:pt x="20" y="84"/>
                                      <a:pt x="16" y="93"/>
                                    </a:cubicBezTo>
                                    <a:cubicBezTo>
                                      <a:pt x="12" y="99"/>
                                      <a:pt x="13" y="103"/>
                                      <a:pt x="18" y="109"/>
                                    </a:cubicBezTo>
                                    <a:cubicBezTo>
                                      <a:pt x="18" y="109"/>
                                      <a:pt x="20" y="111"/>
                                      <a:pt x="23" y="115"/>
                                    </a:cubicBezTo>
                                    <a:cubicBezTo>
                                      <a:pt x="2" y="142"/>
                                      <a:pt x="2" y="142"/>
                                      <a:pt x="2" y="142"/>
                                    </a:cubicBezTo>
                                    <a:cubicBezTo>
                                      <a:pt x="2" y="141"/>
                                      <a:pt x="2" y="141"/>
                                      <a:pt x="2" y="141"/>
                                    </a:cubicBezTo>
                                    <a:cubicBezTo>
                                      <a:pt x="0" y="143"/>
                                      <a:pt x="0" y="145"/>
                                      <a:pt x="1" y="148"/>
                                    </a:cubicBezTo>
                                    <a:cubicBezTo>
                                      <a:pt x="2" y="150"/>
                                      <a:pt x="4" y="151"/>
                                      <a:pt x="6" y="151"/>
                                    </a:cubicBezTo>
                                    <a:cubicBezTo>
                                      <a:pt x="138" y="151"/>
                                      <a:pt x="138" y="151"/>
                                      <a:pt x="138" y="151"/>
                                    </a:cubicBezTo>
                                    <a:cubicBezTo>
                                      <a:pt x="141" y="151"/>
                                      <a:pt x="143" y="150"/>
                                      <a:pt x="144" y="148"/>
                                    </a:cubicBezTo>
                                    <a:cubicBezTo>
                                      <a:pt x="144" y="145"/>
                                      <a:pt x="144" y="143"/>
                                      <a:pt x="142" y="141"/>
                                    </a:cubicBezTo>
                                    <a:cubicBezTo>
                                      <a:pt x="143" y="142"/>
                                      <a:pt x="143" y="142"/>
                                      <a:pt x="143" y="142"/>
                                    </a:cubicBezTo>
                                    <a:cubicBezTo>
                                      <a:pt x="119" y="112"/>
                                      <a:pt x="119" y="112"/>
                                      <a:pt x="119" y="112"/>
                                    </a:cubicBezTo>
                                    <a:cubicBezTo>
                                      <a:pt x="116" y="108"/>
                                      <a:pt x="115" y="106"/>
                                      <a:pt x="109" y="106"/>
                                    </a:cubicBezTo>
                                    <a:cubicBezTo>
                                      <a:pt x="103" y="106"/>
                                      <a:pt x="103" y="106"/>
                                      <a:pt x="103" y="106"/>
                                    </a:cubicBezTo>
                                    <a:cubicBezTo>
                                      <a:pt x="102" y="102"/>
                                      <a:pt x="102" y="98"/>
                                      <a:pt x="102" y="93"/>
                                    </a:cubicBezTo>
                                    <a:cubicBezTo>
                                      <a:pt x="104" y="95"/>
                                      <a:pt x="105" y="97"/>
                                      <a:pt x="106" y="98"/>
                                    </a:cubicBezTo>
                                    <a:cubicBezTo>
                                      <a:pt x="107" y="99"/>
                                      <a:pt x="107" y="99"/>
                                      <a:pt x="107" y="99"/>
                                    </a:cubicBezTo>
                                    <a:cubicBezTo>
                                      <a:pt x="109" y="100"/>
                                      <a:pt x="110" y="102"/>
                                      <a:pt x="113" y="103"/>
                                    </a:cubicBezTo>
                                    <a:cubicBezTo>
                                      <a:pt x="117" y="105"/>
                                      <a:pt x="122" y="104"/>
                                      <a:pt x="126" y="102"/>
                                    </a:cubicBezTo>
                                    <a:cubicBezTo>
                                      <a:pt x="129" y="99"/>
                                      <a:pt x="131" y="97"/>
                                      <a:pt x="139" y="80"/>
                                    </a:cubicBezTo>
                                    <a:cubicBezTo>
                                      <a:pt x="139" y="80"/>
                                      <a:pt x="143" y="72"/>
                                      <a:pt x="143" y="72"/>
                                    </a:cubicBezTo>
                                    <a:cubicBezTo>
                                      <a:pt x="143" y="71"/>
                                      <a:pt x="144" y="69"/>
                                      <a:pt x="145" y="68"/>
                                    </a:cubicBezTo>
                                    <a:cubicBezTo>
                                      <a:pt x="146" y="64"/>
                                      <a:pt x="150" y="57"/>
                                      <a:pt x="145" y="51"/>
                                    </a:cubicBezTo>
                                    <a:cubicBezTo>
                                      <a:pt x="143" y="48"/>
                                      <a:pt x="140" y="46"/>
                                      <a:pt x="136" y="46"/>
                                    </a:cubicBezTo>
                                    <a:close/>
                                    <a:moveTo>
                                      <a:pt x="55" y="24"/>
                                    </a:moveTo>
                                    <a:cubicBezTo>
                                      <a:pt x="55" y="15"/>
                                      <a:pt x="62" y="8"/>
                                      <a:pt x="71" y="8"/>
                                    </a:cubicBezTo>
                                    <a:cubicBezTo>
                                      <a:pt x="80" y="8"/>
                                      <a:pt x="88" y="15"/>
                                      <a:pt x="88" y="24"/>
                                    </a:cubicBezTo>
                                    <a:cubicBezTo>
                                      <a:pt x="88" y="30"/>
                                      <a:pt x="85" y="35"/>
                                      <a:pt x="79" y="38"/>
                                    </a:cubicBezTo>
                                    <a:cubicBezTo>
                                      <a:pt x="79" y="39"/>
                                      <a:pt x="78" y="39"/>
                                      <a:pt x="77" y="39"/>
                                    </a:cubicBezTo>
                                    <a:cubicBezTo>
                                      <a:pt x="75" y="40"/>
                                      <a:pt x="73" y="40"/>
                                      <a:pt x="71" y="40"/>
                                    </a:cubicBezTo>
                                    <a:cubicBezTo>
                                      <a:pt x="70" y="40"/>
                                      <a:pt x="69" y="40"/>
                                      <a:pt x="68" y="40"/>
                                    </a:cubicBezTo>
                                    <a:cubicBezTo>
                                      <a:pt x="67" y="40"/>
                                      <a:pt x="66" y="39"/>
                                      <a:pt x="65" y="39"/>
                                    </a:cubicBezTo>
                                    <a:cubicBezTo>
                                      <a:pt x="59" y="36"/>
                                      <a:pt x="55" y="30"/>
                                      <a:pt x="55" y="24"/>
                                    </a:cubicBezTo>
                                    <a:close/>
                                    <a:moveTo>
                                      <a:pt x="109" y="112"/>
                                    </a:moveTo>
                                    <a:cubicBezTo>
                                      <a:pt x="112" y="112"/>
                                      <a:pt x="112" y="112"/>
                                      <a:pt x="115" y="115"/>
                                    </a:cubicBezTo>
                                    <a:cubicBezTo>
                                      <a:pt x="138" y="145"/>
                                      <a:pt x="138" y="145"/>
                                      <a:pt x="138" y="145"/>
                                    </a:cubicBezTo>
                                    <a:cubicBezTo>
                                      <a:pt x="138" y="145"/>
                                      <a:pt x="138" y="145"/>
                                      <a:pt x="138" y="145"/>
                                    </a:cubicBezTo>
                                    <a:cubicBezTo>
                                      <a:pt x="138" y="145"/>
                                      <a:pt x="138" y="145"/>
                                      <a:pt x="138" y="145"/>
                                    </a:cubicBezTo>
                                    <a:cubicBezTo>
                                      <a:pt x="138" y="145"/>
                                      <a:pt x="138" y="145"/>
                                      <a:pt x="138" y="145"/>
                                    </a:cubicBezTo>
                                    <a:cubicBezTo>
                                      <a:pt x="6" y="145"/>
                                      <a:pt x="6" y="145"/>
                                      <a:pt x="6" y="145"/>
                                    </a:cubicBezTo>
                                    <a:cubicBezTo>
                                      <a:pt x="6" y="145"/>
                                      <a:pt x="6" y="145"/>
                                      <a:pt x="6" y="145"/>
                                    </a:cubicBezTo>
                                    <a:cubicBezTo>
                                      <a:pt x="6" y="145"/>
                                      <a:pt x="6" y="145"/>
                                      <a:pt x="6" y="145"/>
                                    </a:cubicBezTo>
                                    <a:cubicBezTo>
                                      <a:pt x="6" y="145"/>
                                      <a:pt x="6" y="145"/>
                                      <a:pt x="6" y="145"/>
                                    </a:cubicBezTo>
                                    <a:cubicBezTo>
                                      <a:pt x="6" y="145"/>
                                      <a:pt x="6" y="145"/>
                                      <a:pt x="6" y="145"/>
                                    </a:cubicBezTo>
                                    <a:cubicBezTo>
                                      <a:pt x="27" y="119"/>
                                      <a:pt x="27" y="119"/>
                                      <a:pt x="27" y="119"/>
                                    </a:cubicBezTo>
                                    <a:cubicBezTo>
                                      <a:pt x="33" y="126"/>
                                      <a:pt x="39" y="133"/>
                                      <a:pt x="39" y="133"/>
                                    </a:cubicBezTo>
                                    <a:cubicBezTo>
                                      <a:pt x="41" y="134"/>
                                      <a:pt x="42" y="136"/>
                                      <a:pt x="44" y="136"/>
                                    </a:cubicBezTo>
                                    <a:cubicBezTo>
                                      <a:pt x="47" y="138"/>
                                      <a:pt x="51" y="138"/>
                                      <a:pt x="54" y="136"/>
                                    </a:cubicBezTo>
                                    <a:cubicBezTo>
                                      <a:pt x="58" y="135"/>
                                      <a:pt x="60" y="132"/>
                                      <a:pt x="62" y="129"/>
                                    </a:cubicBezTo>
                                    <a:cubicBezTo>
                                      <a:pt x="63" y="124"/>
                                      <a:pt x="63" y="119"/>
                                      <a:pt x="60" y="115"/>
                                    </a:cubicBezTo>
                                    <a:cubicBezTo>
                                      <a:pt x="59" y="114"/>
                                      <a:pt x="58" y="113"/>
                                      <a:pt x="57" y="112"/>
                                    </a:cubicBezTo>
                                    <a:lnTo>
                                      <a:pt x="109" y="112"/>
                                    </a:lnTo>
                                    <a:close/>
                                    <a:moveTo>
                                      <a:pt x="138" y="65"/>
                                    </a:moveTo>
                                    <a:cubicBezTo>
                                      <a:pt x="137" y="66"/>
                                      <a:pt x="137" y="68"/>
                                      <a:pt x="136" y="69"/>
                                    </a:cubicBezTo>
                                    <a:cubicBezTo>
                                      <a:pt x="136" y="69"/>
                                      <a:pt x="132" y="77"/>
                                      <a:pt x="132" y="77"/>
                                    </a:cubicBezTo>
                                    <a:cubicBezTo>
                                      <a:pt x="125" y="93"/>
                                      <a:pt x="123" y="94"/>
                                      <a:pt x="122" y="96"/>
                                    </a:cubicBezTo>
                                    <a:cubicBezTo>
                                      <a:pt x="120" y="97"/>
                                      <a:pt x="118" y="97"/>
                                      <a:pt x="116" y="96"/>
                                    </a:cubicBezTo>
                                    <a:cubicBezTo>
                                      <a:pt x="115" y="96"/>
                                      <a:pt x="113" y="95"/>
                                      <a:pt x="112" y="93"/>
                                    </a:cubicBezTo>
                                    <a:cubicBezTo>
                                      <a:pt x="111" y="93"/>
                                      <a:pt x="111" y="93"/>
                                      <a:pt x="111" y="93"/>
                                    </a:cubicBezTo>
                                    <a:cubicBezTo>
                                      <a:pt x="109" y="90"/>
                                      <a:pt x="105" y="86"/>
                                      <a:pt x="100" y="81"/>
                                    </a:cubicBezTo>
                                    <a:cubicBezTo>
                                      <a:pt x="93" y="73"/>
                                      <a:pt x="93" y="73"/>
                                      <a:pt x="93" y="73"/>
                                    </a:cubicBezTo>
                                    <a:cubicBezTo>
                                      <a:pt x="94" y="84"/>
                                      <a:pt x="94" y="84"/>
                                      <a:pt x="94" y="84"/>
                                    </a:cubicBezTo>
                                    <a:cubicBezTo>
                                      <a:pt x="94" y="91"/>
                                      <a:pt x="95" y="99"/>
                                      <a:pt x="95" y="106"/>
                                    </a:cubicBezTo>
                                    <a:cubicBezTo>
                                      <a:pt x="71" y="106"/>
                                      <a:pt x="71" y="106"/>
                                      <a:pt x="71" y="106"/>
                                    </a:cubicBezTo>
                                    <a:cubicBezTo>
                                      <a:pt x="52" y="106"/>
                                      <a:pt x="52" y="106"/>
                                      <a:pt x="52" y="106"/>
                                    </a:cubicBezTo>
                                    <a:cubicBezTo>
                                      <a:pt x="51" y="106"/>
                                      <a:pt x="51" y="105"/>
                                      <a:pt x="50" y="104"/>
                                    </a:cubicBezTo>
                                    <a:cubicBezTo>
                                      <a:pt x="50" y="104"/>
                                      <a:pt x="49" y="103"/>
                                      <a:pt x="49" y="102"/>
                                    </a:cubicBezTo>
                                    <a:cubicBezTo>
                                      <a:pt x="48" y="79"/>
                                      <a:pt x="48" y="79"/>
                                      <a:pt x="48" y="79"/>
                                    </a:cubicBezTo>
                                    <a:cubicBezTo>
                                      <a:pt x="36" y="99"/>
                                      <a:pt x="36" y="99"/>
                                      <a:pt x="36" y="99"/>
                                    </a:cubicBezTo>
                                    <a:cubicBezTo>
                                      <a:pt x="38" y="101"/>
                                      <a:pt x="38" y="101"/>
                                      <a:pt x="38" y="101"/>
                                    </a:cubicBezTo>
                                    <a:cubicBezTo>
                                      <a:pt x="38" y="101"/>
                                      <a:pt x="48" y="113"/>
                                      <a:pt x="54" y="120"/>
                                    </a:cubicBezTo>
                                    <a:cubicBezTo>
                                      <a:pt x="55" y="122"/>
                                      <a:pt x="56" y="124"/>
                                      <a:pt x="55" y="126"/>
                                    </a:cubicBezTo>
                                    <a:cubicBezTo>
                                      <a:pt x="54" y="127"/>
                                      <a:pt x="53" y="129"/>
                                      <a:pt x="52" y="129"/>
                                    </a:cubicBezTo>
                                    <a:cubicBezTo>
                                      <a:pt x="50" y="130"/>
                                      <a:pt x="48" y="130"/>
                                      <a:pt x="47" y="129"/>
                                    </a:cubicBezTo>
                                    <a:cubicBezTo>
                                      <a:pt x="46" y="129"/>
                                      <a:pt x="45" y="129"/>
                                      <a:pt x="45" y="128"/>
                                    </a:cubicBezTo>
                                    <a:cubicBezTo>
                                      <a:pt x="45" y="128"/>
                                      <a:pt x="23" y="104"/>
                                      <a:pt x="23" y="104"/>
                                    </a:cubicBezTo>
                                    <a:cubicBezTo>
                                      <a:pt x="20" y="101"/>
                                      <a:pt x="20" y="100"/>
                                      <a:pt x="22" y="96"/>
                                    </a:cubicBezTo>
                                    <a:cubicBezTo>
                                      <a:pt x="27" y="87"/>
                                      <a:pt x="35" y="71"/>
                                      <a:pt x="42" y="61"/>
                                    </a:cubicBezTo>
                                    <a:cubicBezTo>
                                      <a:pt x="45" y="56"/>
                                      <a:pt x="49" y="55"/>
                                      <a:pt x="56" y="54"/>
                                    </a:cubicBezTo>
                                    <a:cubicBezTo>
                                      <a:pt x="60" y="53"/>
                                      <a:pt x="63" y="53"/>
                                      <a:pt x="67" y="53"/>
                                    </a:cubicBezTo>
                                    <a:cubicBezTo>
                                      <a:pt x="69" y="60"/>
                                      <a:pt x="69" y="60"/>
                                      <a:pt x="69" y="60"/>
                                    </a:cubicBezTo>
                                    <a:cubicBezTo>
                                      <a:pt x="64" y="95"/>
                                      <a:pt x="64" y="95"/>
                                      <a:pt x="64" y="95"/>
                                    </a:cubicBezTo>
                                    <a:cubicBezTo>
                                      <a:pt x="72" y="102"/>
                                      <a:pt x="72" y="102"/>
                                      <a:pt x="72" y="102"/>
                                    </a:cubicBezTo>
                                    <a:cubicBezTo>
                                      <a:pt x="79" y="94"/>
                                      <a:pt x="79" y="94"/>
                                      <a:pt x="79" y="94"/>
                                    </a:cubicBezTo>
                                    <a:cubicBezTo>
                                      <a:pt x="73" y="60"/>
                                      <a:pt x="73" y="60"/>
                                      <a:pt x="73" y="60"/>
                                    </a:cubicBezTo>
                                    <a:cubicBezTo>
                                      <a:pt x="76" y="53"/>
                                      <a:pt x="76" y="53"/>
                                      <a:pt x="76" y="53"/>
                                    </a:cubicBezTo>
                                    <a:cubicBezTo>
                                      <a:pt x="80" y="53"/>
                                      <a:pt x="83" y="53"/>
                                      <a:pt x="86" y="53"/>
                                    </a:cubicBezTo>
                                    <a:cubicBezTo>
                                      <a:pt x="95" y="54"/>
                                      <a:pt x="98" y="58"/>
                                      <a:pt x="104" y="65"/>
                                    </a:cubicBezTo>
                                    <a:cubicBezTo>
                                      <a:pt x="106" y="68"/>
                                      <a:pt x="108" y="70"/>
                                      <a:pt x="110" y="72"/>
                                    </a:cubicBezTo>
                                    <a:cubicBezTo>
                                      <a:pt x="111" y="74"/>
                                      <a:pt x="112" y="76"/>
                                      <a:pt x="113" y="77"/>
                                    </a:cubicBezTo>
                                    <a:cubicBezTo>
                                      <a:pt x="117" y="81"/>
                                      <a:pt x="117" y="81"/>
                                      <a:pt x="117" y="81"/>
                                    </a:cubicBezTo>
                                    <a:cubicBezTo>
                                      <a:pt x="117" y="81"/>
                                      <a:pt x="119" y="76"/>
                                      <a:pt x="119" y="76"/>
                                    </a:cubicBezTo>
                                    <a:cubicBezTo>
                                      <a:pt x="121" y="71"/>
                                      <a:pt x="121" y="71"/>
                                      <a:pt x="121" y="71"/>
                                    </a:cubicBezTo>
                                    <a:cubicBezTo>
                                      <a:pt x="122" y="69"/>
                                      <a:pt x="123" y="68"/>
                                      <a:pt x="124" y="66"/>
                                    </a:cubicBezTo>
                                    <a:cubicBezTo>
                                      <a:pt x="124" y="66"/>
                                      <a:pt x="125" y="63"/>
                                      <a:pt x="125" y="63"/>
                                    </a:cubicBezTo>
                                    <a:cubicBezTo>
                                      <a:pt x="127" y="59"/>
                                      <a:pt x="127" y="59"/>
                                      <a:pt x="127" y="59"/>
                                    </a:cubicBezTo>
                                    <a:cubicBezTo>
                                      <a:pt x="127" y="59"/>
                                      <a:pt x="127" y="59"/>
                                      <a:pt x="127" y="59"/>
                                    </a:cubicBezTo>
                                    <a:cubicBezTo>
                                      <a:pt x="129" y="55"/>
                                      <a:pt x="130" y="54"/>
                                      <a:pt x="132" y="53"/>
                                    </a:cubicBezTo>
                                    <a:cubicBezTo>
                                      <a:pt x="133" y="53"/>
                                      <a:pt x="134" y="53"/>
                                      <a:pt x="135" y="53"/>
                                    </a:cubicBezTo>
                                    <a:cubicBezTo>
                                      <a:pt x="135" y="53"/>
                                      <a:pt x="135" y="53"/>
                                      <a:pt x="135" y="53"/>
                                    </a:cubicBezTo>
                                    <a:cubicBezTo>
                                      <a:pt x="137" y="53"/>
                                      <a:pt x="138" y="54"/>
                                      <a:pt x="139" y="55"/>
                                    </a:cubicBezTo>
                                    <a:cubicBezTo>
                                      <a:pt x="141" y="58"/>
                                      <a:pt x="140" y="60"/>
                                      <a:pt x="138" y="6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33" name="任意多边形 133"/>
                            <wps:cNvSpPr>
                              <a:spLocks noChangeAspect="1"/>
                            </wps:cNvSpPr>
                            <wps:spPr>
                              <a:xfrm>
                                <a:off x="27111" y="4335"/>
                                <a:ext cx="349" cy="34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25608" y="250825"/>
                                  </a:cxn>
                                  <a:cxn ang="0">
                                    <a:pos x="24571" y="250825"/>
                                  </a:cxn>
                                  <a:cxn ang="0">
                                    <a:pos x="0" y="224188"/>
                                  </a:cxn>
                                  <a:cxn ang="0">
                                    <a:pos x="0" y="24416"/>
                                  </a:cxn>
                                  <a:cxn ang="0">
                                    <a:pos x="24571" y="0"/>
                                  </a:cxn>
                                  <a:cxn ang="0">
                                    <a:pos x="225608" y="0"/>
                                  </a:cxn>
                                  <a:cxn ang="0">
                                    <a:pos x="252413" y="24416"/>
                                  </a:cxn>
                                  <a:cxn ang="0">
                                    <a:pos x="252413" y="224188"/>
                                  </a:cxn>
                                  <a:cxn ang="0">
                                    <a:pos x="225608" y="250825"/>
                                  </a:cxn>
                                  <a:cxn ang="0">
                                    <a:pos x="225608" y="250825"/>
                                  </a:cxn>
                                  <a:cxn ang="0">
                                    <a:pos x="243478" y="24416"/>
                                  </a:cxn>
                                  <a:cxn ang="0">
                                    <a:pos x="225608" y="8878"/>
                                  </a:cxn>
                                  <a:cxn ang="0">
                                    <a:pos x="24571" y="8878"/>
                                  </a:cxn>
                                  <a:cxn ang="0">
                                    <a:pos x="8934" y="31075"/>
                                  </a:cxn>
                                  <a:cxn ang="0">
                                    <a:pos x="8934" y="224188"/>
                                  </a:cxn>
                                  <a:cxn ang="0">
                                    <a:pos x="24571" y="241946"/>
                                  </a:cxn>
                                  <a:cxn ang="0">
                                    <a:pos x="225608" y="241946"/>
                                  </a:cxn>
                                  <a:cxn ang="0">
                                    <a:pos x="243478" y="224188"/>
                                  </a:cxn>
                                  <a:cxn ang="0">
                                    <a:pos x="243478" y="24416"/>
                                  </a:cxn>
                                  <a:cxn ang="0">
                                    <a:pos x="243478" y="24416"/>
                                  </a:cxn>
                                  <a:cxn ang="0">
                                    <a:pos x="51376" y="193113"/>
                                  </a:cxn>
                                  <a:cxn ang="0">
                                    <a:pos x="62544" y="157598"/>
                                  </a:cxn>
                                  <a:cxn ang="0">
                                    <a:pos x="100518" y="139840"/>
                                  </a:cxn>
                                  <a:cxn ang="0">
                                    <a:pos x="127323" y="162037"/>
                                  </a:cxn>
                                  <a:cxn ang="0">
                                    <a:pos x="154128" y="139840"/>
                                  </a:cxn>
                                  <a:cxn ang="0">
                                    <a:pos x="192101" y="157598"/>
                                  </a:cxn>
                                  <a:cxn ang="0">
                                    <a:pos x="201036" y="193113"/>
                                  </a:cxn>
                                  <a:cxn ang="0">
                                    <a:pos x="51376" y="193113"/>
                                  </a:cxn>
                                  <a:cxn ang="0">
                                    <a:pos x="51376" y="193113"/>
                                  </a:cxn>
                                  <a:cxn ang="0">
                                    <a:pos x="125089" y="137620"/>
                                  </a:cxn>
                                  <a:cxn ang="0">
                                    <a:pos x="93817" y="97666"/>
                                  </a:cxn>
                                  <a:cxn ang="0">
                                    <a:pos x="125089" y="55492"/>
                                  </a:cxn>
                                  <a:cxn ang="0">
                                    <a:pos x="156362" y="97666"/>
                                  </a:cxn>
                                  <a:cxn ang="0">
                                    <a:pos x="125089" y="137620"/>
                                  </a:cxn>
                                  <a:cxn ang="0">
                                    <a:pos x="125089" y="137620"/>
                                  </a:cxn>
                                  <a:cxn ang="0">
                                    <a:pos x="125089" y="137620"/>
                                  </a:cxn>
                                  <a:cxn ang="0">
                                    <a:pos x="125089" y="137620"/>
                                  </a:cxn>
                                </a:cxnLst>
                                <a:pathLst>
                                  <a:path w="113" h="113">
                                    <a:moveTo>
                                      <a:pt x="101" y="113"/>
                                    </a:moveTo>
                                    <a:cubicBezTo>
                                      <a:pt x="11" y="113"/>
                                      <a:pt x="11" y="113"/>
                                      <a:pt x="11" y="113"/>
                                    </a:cubicBezTo>
                                    <a:cubicBezTo>
                                      <a:pt x="5" y="113"/>
                                      <a:pt x="0" y="108"/>
                                      <a:pt x="0" y="101"/>
                                    </a:cubicBezTo>
                                    <a:cubicBezTo>
                                      <a:pt x="0" y="11"/>
                                      <a:pt x="0" y="11"/>
                                      <a:pt x="0" y="11"/>
                                    </a:cubicBezTo>
                                    <a:cubicBezTo>
                                      <a:pt x="0" y="5"/>
                                      <a:pt x="5" y="0"/>
                                      <a:pt x="11" y="0"/>
                                    </a:cubicBezTo>
                                    <a:cubicBezTo>
                                      <a:pt x="101" y="0"/>
                                      <a:pt x="101" y="0"/>
                                      <a:pt x="101" y="0"/>
                                    </a:cubicBezTo>
                                    <a:cubicBezTo>
                                      <a:pt x="108" y="0"/>
                                      <a:pt x="113" y="5"/>
                                      <a:pt x="113" y="11"/>
                                    </a:cubicBezTo>
                                    <a:cubicBezTo>
                                      <a:pt x="113" y="101"/>
                                      <a:pt x="113" y="101"/>
                                      <a:pt x="113" y="101"/>
                                    </a:cubicBezTo>
                                    <a:cubicBezTo>
                                      <a:pt x="113" y="108"/>
                                      <a:pt x="108" y="113"/>
                                      <a:pt x="101" y="113"/>
                                    </a:cubicBezTo>
                                    <a:cubicBezTo>
                                      <a:pt x="101" y="113"/>
                                      <a:pt x="101" y="113"/>
                                      <a:pt x="101" y="113"/>
                                    </a:cubicBezTo>
                                    <a:close/>
                                    <a:moveTo>
                                      <a:pt x="109" y="11"/>
                                    </a:moveTo>
                                    <a:cubicBezTo>
                                      <a:pt x="109" y="8"/>
                                      <a:pt x="105" y="4"/>
                                      <a:pt x="101" y="4"/>
                                    </a:cubicBezTo>
                                    <a:cubicBezTo>
                                      <a:pt x="11" y="4"/>
                                      <a:pt x="11" y="4"/>
                                      <a:pt x="11" y="4"/>
                                    </a:cubicBezTo>
                                    <a:cubicBezTo>
                                      <a:pt x="8" y="4"/>
                                      <a:pt x="4" y="10"/>
                                      <a:pt x="4" y="14"/>
                                    </a:cubicBezTo>
                                    <a:cubicBezTo>
                                      <a:pt x="4" y="101"/>
                                      <a:pt x="4" y="101"/>
                                      <a:pt x="4" y="101"/>
                                    </a:cubicBezTo>
                                    <a:cubicBezTo>
                                      <a:pt x="4" y="105"/>
                                      <a:pt x="8" y="109"/>
                                      <a:pt x="11" y="109"/>
                                    </a:cubicBezTo>
                                    <a:cubicBezTo>
                                      <a:pt x="101" y="109"/>
                                      <a:pt x="101" y="109"/>
                                      <a:pt x="101" y="109"/>
                                    </a:cubicBezTo>
                                    <a:cubicBezTo>
                                      <a:pt x="105" y="109"/>
                                      <a:pt x="109" y="105"/>
                                      <a:pt x="109" y="101"/>
                                    </a:cubicBezTo>
                                    <a:cubicBezTo>
                                      <a:pt x="109" y="11"/>
                                      <a:pt x="109" y="11"/>
                                      <a:pt x="109" y="11"/>
                                    </a:cubicBezTo>
                                    <a:cubicBezTo>
                                      <a:pt x="109" y="11"/>
                                      <a:pt x="109" y="11"/>
                                      <a:pt x="109" y="11"/>
                                    </a:cubicBezTo>
                                    <a:close/>
                                    <a:moveTo>
                                      <a:pt x="23" y="87"/>
                                    </a:moveTo>
                                    <a:cubicBezTo>
                                      <a:pt x="23" y="87"/>
                                      <a:pt x="23" y="74"/>
                                      <a:pt x="28" y="71"/>
                                    </a:cubicBezTo>
                                    <a:cubicBezTo>
                                      <a:pt x="32" y="68"/>
                                      <a:pt x="45" y="63"/>
                                      <a:pt x="45" y="63"/>
                                    </a:cubicBezTo>
                                    <a:cubicBezTo>
                                      <a:pt x="45" y="63"/>
                                      <a:pt x="53" y="73"/>
                                      <a:pt x="57" y="73"/>
                                    </a:cubicBezTo>
                                    <a:cubicBezTo>
                                      <a:pt x="60" y="73"/>
                                      <a:pt x="69" y="63"/>
                                      <a:pt x="69" y="63"/>
                                    </a:cubicBezTo>
                                    <a:cubicBezTo>
                                      <a:pt x="69" y="63"/>
                                      <a:pt x="81" y="68"/>
                                      <a:pt x="86" y="71"/>
                                    </a:cubicBezTo>
                                    <a:cubicBezTo>
                                      <a:pt x="91" y="75"/>
                                      <a:pt x="90" y="87"/>
                                      <a:pt x="90" y="87"/>
                                    </a:cubicBezTo>
                                    <a:cubicBezTo>
                                      <a:pt x="23" y="87"/>
                                      <a:pt x="23" y="87"/>
                                      <a:pt x="23" y="87"/>
                                    </a:cubicBezTo>
                                    <a:cubicBezTo>
                                      <a:pt x="23" y="87"/>
                                      <a:pt x="23" y="87"/>
                                      <a:pt x="23" y="87"/>
                                    </a:cubicBezTo>
                                    <a:close/>
                                    <a:moveTo>
                                      <a:pt x="56" y="62"/>
                                    </a:moveTo>
                                    <a:cubicBezTo>
                                      <a:pt x="48" y="62"/>
                                      <a:pt x="42" y="55"/>
                                      <a:pt x="42" y="44"/>
                                    </a:cubicBezTo>
                                    <a:cubicBezTo>
                                      <a:pt x="42" y="34"/>
                                      <a:pt x="48" y="25"/>
                                      <a:pt x="56" y="25"/>
                                    </a:cubicBezTo>
                                    <a:cubicBezTo>
                                      <a:pt x="63" y="25"/>
                                      <a:pt x="70" y="34"/>
                                      <a:pt x="70" y="44"/>
                                    </a:cubicBezTo>
                                    <a:cubicBezTo>
                                      <a:pt x="70" y="55"/>
                                      <a:pt x="63" y="62"/>
                                      <a:pt x="56" y="62"/>
                                    </a:cubicBezTo>
                                    <a:cubicBezTo>
                                      <a:pt x="56" y="62"/>
                                      <a:pt x="56" y="62"/>
                                      <a:pt x="56" y="62"/>
                                    </a:cubicBezTo>
                                    <a:close/>
                                    <a:moveTo>
                                      <a:pt x="56" y="62"/>
                                    </a:moveTo>
                                    <a:cubicBezTo>
                                      <a:pt x="56" y="62"/>
                                      <a:pt x="56" y="62"/>
                                      <a:pt x="56" y="62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34" name="任意多边形 134"/>
                            <wps:cNvSpPr>
                              <a:spLocks noChangeAspect="1"/>
                            </wps:cNvSpPr>
                            <wps:spPr>
                              <a:xfrm>
                                <a:off x="24403" y="4292"/>
                                <a:ext cx="293" cy="311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06907" y="86562"/>
                                  </a:cxn>
                                  <a:cxn ang="0">
                                    <a:pos x="119062" y="0"/>
                                  </a:cxn>
                                  <a:cxn ang="0">
                                    <a:pos x="31943" y="86562"/>
                                  </a:cxn>
                                  <a:cxn ang="0">
                                    <a:pos x="65339" y="154939"/>
                                  </a:cxn>
                                  <a:cxn ang="0">
                                    <a:pos x="0" y="252413"/>
                                  </a:cxn>
                                  <a:cxn ang="0">
                                    <a:pos x="13067" y="252413"/>
                                  </a:cxn>
                                  <a:cxn ang="0">
                                    <a:pos x="78407" y="162940"/>
                                  </a:cxn>
                                  <a:cxn ang="0">
                                    <a:pos x="119062" y="173124"/>
                                  </a:cxn>
                                  <a:cxn ang="0">
                                    <a:pos x="156814" y="165123"/>
                                  </a:cxn>
                                  <a:cxn ang="0">
                                    <a:pos x="166251" y="159303"/>
                                  </a:cxn>
                                  <a:cxn ang="0">
                                    <a:pos x="173511" y="154939"/>
                                  </a:cxn>
                                  <a:cxn ang="0">
                                    <a:pos x="206907" y="86562"/>
                                  </a:cxn>
                                  <a:cxn ang="0">
                                    <a:pos x="119062" y="159303"/>
                                  </a:cxn>
                                  <a:cxn ang="0">
                                    <a:pos x="45737" y="86562"/>
                                  </a:cxn>
                                  <a:cxn ang="0">
                                    <a:pos x="119062" y="13820"/>
                                  </a:cxn>
                                  <a:cxn ang="0">
                                    <a:pos x="192387" y="86562"/>
                                  </a:cxn>
                                  <a:cxn ang="0">
                                    <a:pos x="119062" y="159303"/>
                                  </a:cxn>
                                  <a:cxn ang="0">
                                    <a:pos x="193113" y="167305"/>
                                  </a:cxn>
                                  <a:cxn ang="0">
                                    <a:pos x="193113" y="168032"/>
                                  </a:cxn>
                                  <a:cxn ang="0">
                                    <a:pos x="188031" y="165123"/>
                                  </a:cxn>
                                  <a:cxn ang="0">
                                    <a:pos x="180045" y="171669"/>
                                  </a:cxn>
                                  <a:cxn ang="0">
                                    <a:pos x="184401" y="178216"/>
                                  </a:cxn>
                                  <a:cxn ang="0">
                                    <a:pos x="183675" y="178216"/>
                                  </a:cxn>
                                  <a:cxn ang="0">
                                    <a:pos x="222153" y="252413"/>
                                  </a:cxn>
                                  <a:cxn ang="0">
                                    <a:pos x="238125" y="252413"/>
                                  </a:cxn>
                                  <a:cxn ang="0">
                                    <a:pos x="193113" y="167305"/>
                                  </a:cxn>
                                  <a:cxn ang="0">
                                    <a:pos x="193113" y="167305"/>
                                  </a:cxn>
                                  <a:cxn ang="0">
                                    <a:pos x="193113" y="167305"/>
                                  </a:cxn>
                                </a:cxnLst>
                                <a:pathLst>
                                  <a:path w="328" h="347">
                                    <a:moveTo>
                                      <a:pt x="285" y="119"/>
                                    </a:moveTo>
                                    <a:cubicBezTo>
                                      <a:pt x="285" y="53"/>
                                      <a:pt x="231" y="0"/>
                                      <a:pt x="164" y="0"/>
                                    </a:cubicBezTo>
                                    <a:cubicBezTo>
                                      <a:pt x="98" y="0"/>
                                      <a:pt x="44" y="53"/>
                                      <a:pt x="44" y="119"/>
                                    </a:cubicBezTo>
                                    <a:cubicBezTo>
                                      <a:pt x="44" y="157"/>
                                      <a:pt x="62" y="191"/>
                                      <a:pt x="90" y="213"/>
                                    </a:cubicBezTo>
                                    <a:cubicBezTo>
                                      <a:pt x="39" y="238"/>
                                      <a:pt x="4" y="289"/>
                                      <a:pt x="0" y="347"/>
                                    </a:cubicBezTo>
                                    <a:cubicBezTo>
                                      <a:pt x="18" y="347"/>
                                      <a:pt x="18" y="347"/>
                                      <a:pt x="18" y="347"/>
                                    </a:cubicBezTo>
                                    <a:cubicBezTo>
                                      <a:pt x="22" y="292"/>
                                      <a:pt x="58" y="244"/>
                                      <a:pt x="108" y="224"/>
                                    </a:cubicBezTo>
                                    <a:cubicBezTo>
                                      <a:pt x="123" y="232"/>
                                      <a:pt x="145" y="238"/>
                                      <a:pt x="164" y="238"/>
                                    </a:cubicBezTo>
                                    <a:cubicBezTo>
                                      <a:pt x="183" y="238"/>
                                      <a:pt x="201" y="234"/>
                                      <a:pt x="216" y="227"/>
                                    </a:cubicBezTo>
                                    <a:cubicBezTo>
                                      <a:pt x="229" y="219"/>
                                      <a:pt x="229" y="219"/>
                                      <a:pt x="229" y="219"/>
                                    </a:cubicBezTo>
                                    <a:cubicBezTo>
                                      <a:pt x="239" y="213"/>
                                      <a:pt x="239" y="213"/>
                                      <a:pt x="239" y="213"/>
                                    </a:cubicBezTo>
                                    <a:cubicBezTo>
                                      <a:pt x="267" y="191"/>
                                      <a:pt x="285" y="157"/>
                                      <a:pt x="285" y="119"/>
                                    </a:cubicBezTo>
                                    <a:close/>
                                    <a:moveTo>
                                      <a:pt x="164" y="219"/>
                                    </a:moveTo>
                                    <a:cubicBezTo>
                                      <a:pt x="108" y="219"/>
                                      <a:pt x="63" y="174"/>
                                      <a:pt x="63" y="119"/>
                                    </a:cubicBezTo>
                                    <a:cubicBezTo>
                                      <a:pt x="63" y="64"/>
                                      <a:pt x="108" y="19"/>
                                      <a:pt x="164" y="19"/>
                                    </a:cubicBezTo>
                                    <a:cubicBezTo>
                                      <a:pt x="220" y="19"/>
                                      <a:pt x="265" y="64"/>
                                      <a:pt x="265" y="119"/>
                                    </a:cubicBezTo>
                                    <a:cubicBezTo>
                                      <a:pt x="265" y="174"/>
                                      <a:pt x="222" y="219"/>
                                      <a:pt x="164" y="219"/>
                                    </a:cubicBezTo>
                                    <a:close/>
                                    <a:moveTo>
                                      <a:pt x="266" y="230"/>
                                    </a:moveTo>
                                    <a:cubicBezTo>
                                      <a:pt x="266" y="231"/>
                                      <a:pt x="266" y="231"/>
                                      <a:pt x="266" y="231"/>
                                    </a:cubicBezTo>
                                    <a:cubicBezTo>
                                      <a:pt x="264" y="229"/>
                                      <a:pt x="262" y="227"/>
                                      <a:pt x="259" y="227"/>
                                    </a:cubicBezTo>
                                    <a:cubicBezTo>
                                      <a:pt x="253" y="227"/>
                                      <a:pt x="248" y="230"/>
                                      <a:pt x="248" y="236"/>
                                    </a:cubicBezTo>
                                    <a:cubicBezTo>
                                      <a:pt x="248" y="240"/>
                                      <a:pt x="250" y="244"/>
                                      <a:pt x="254" y="245"/>
                                    </a:cubicBezTo>
                                    <a:cubicBezTo>
                                      <a:pt x="253" y="245"/>
                                      <a:pt x="253" y="245"/>
                                      <a:pt x="253" y="245"/>
                                    </a:cubicBezTo>
                                    <a:cubicBezTo>
                                      <a:pt x="286" y="269"/>
                                      <a:pt x="303" y="305"/>
                                      <a:pt x="306" y="347"/>
                                    </a:cubicBezTo>
                                    <a:cubicBezTo>
                                      <a:pt x="328" y="347"/>
                                      <a:pt x="328" y="347"/>
                                      <a:pt x="328" y="347"/>
                                    </a:cubicBezTo>
                                    <a:cubicBezTo>
                                      <a:pt x="325" y="300"/>
                                      <a:pt x="302" y="258"/>
                                      <a:pt x="266" y="230"/>
                                    </a:cubicBezTo>
                                    <a:close/>
                                    <a:moveTo>
                                      <a:pt x="266" y="230"/>
                                    </a:moveTo>
                                    <a:cubicBezTo>
                                      <a:pt x="266" y="230"/>
                                      <a:pt x="266" y="230"/>
                                      <a:pt x="266" y="23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35" name="任意多边形 135"/>
                            <wps:cNvSpPr>
                              <a:spLocks noChangeAspect="1"/>
                            </wps:cNvSpPr>
                            <wps:spPr>
                              <a:xfrm flipH="1">
                                <a:off x="22638" y="4268"/>
                                <a:ext cx="384" cy="38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44390" y="0"/>
                                  </a:cxn>
                                  <a:cxn ang="0">
                                    <a:pos x="0" y="145188"/>
                                  </a:cxn>
                                  <a:cxn ang="0">
                                    <a:pos x="144390" y="288925"/>
                                  </a:cxn>
                                  <a:cxn ang="0">
                                    <a:pos x="287338" y="145188"/>
                                  </a:cxn>
                                  <a:cxn ang="0">
                                    <a:pos x="144390" y="0"/>
                                  </a:cxn>
                                  <a:cxn ang="0">
                                    <a:pos x="225249" y="238109"/>
                                  </a:cxn>
                                  <a:cxn ang="0">
                                    <a:pos x="218030" y="227945"/>
                                  </a:cxn>
                                  <a:cxn ang="0">
                                    <a:pos x="174713" y="213427"/>
                                  </a:cxn>
                                  <a:cxn ang="0">
                                    <a:pos x="174713" y="209071"/>
                                  </a:cxn>
                                  <a:cxn ang="0">
                                    <a:pos x="207922" y="121958"/>
                                  </a:cxn>
                                  <a:cxn ang="0">
                                    <a:pos x="148722" y="58075"/>
                                  </a:cxn>
                                  <a:cxn ang="0">
                                    <a:pos x="86634" y="121958"/>
                                  </a:cxn>
                                  <a:cxn ang="0">
                                    <a:pos x="112624" y="207619"/>
                                  </a:cxn>
                                  <a:cxn ang="0">
                                    <a:pos x="112624" y="211975"/>
                                  </a:cxn>
                                  <a:cxn ang="0">
                                    <a:pos x="67863" y="225042"/>
                                  </a:cxn>
                                  <a:cxn ang="0">
                                    <a:pos x="62088" y="236657"/>
                                  </a:cxn>
                                  <a:cxn ang="0">
                                    <a:pos x="20214" y="145188"/>
                                  </a:cxn>
                                  <a:cxn ang="0">
                                    <a:pos x="144390" y="20326"/>
                                  </a:cxn>
                                  <a:cxn ang="0">
                                    <a:pos x="267123" y="145188"/>
                                  </a:cxn>
                                  <a:cxn ang="0">
                                    <a:pos x="225249" y="238109"/>
                                  </a:cxn>
                                  <a:cxn ang="0">
                                    <a:pos x="225249" y="238109"/>
                                  </a:cxn>
                                  <a:cxn ang="0">
                                    <a:pos x="225249" y="238109"/>
                                  </a:cxn>
                                </a:cxnLst>
                                <a:pathLst>
                                  <a:path w="199" h="199">
                                    <a:moveTo>
                                      <a:pt x="100" y="0"/>
                                    </a:moveTo>
                                    <a:cubicBezTo>
                                      <a:pt x="45" y="0"/>
                                      <a:pt x="0" y="45"/>
                                      <a:pt x="0" y="100"/>
                                    </a:cubicBezTo>
                                    <a:cubicBezTo>
                                      <a:pt x="0" y="155"/>
                                      <a:pt x="45" y="199"/>
                                      <a:pt x="100" y="199"/>
                                    </a:cubicBezTo>
                                    <a:cubicBezTo>
                                      <a:pt x="155" y="199"/>
                                      <a:pt x="199" y="155"/>
                                      <a:pt x="199" y="100"/>
                                    </a:cubicBezTo>
                                    <a:cubicBezTo>
                                      <a:pt x="199" y="45"/>
                                      <a:pt x="155" y="0"/>
                                      <a:pt x="100" y="0"/>
                                    </a:cubicBezTo>
                                    <a:close/>
                                    <a:moveTo>
                                      <a:pt x="156" y="164"/>
                                    </a:moveTo>
                                    <a:cubicBezTo>
                                      <a:pt x="156" y="161"/>
                                      <a:pt x="154" y="158"/>
                                      <a:pt x="151" y="157"/>
                                    </a:cubicBezTo>
                                    <a:cubicBezTo>
                                      <a:pt x="147" y="155"/>
                                      <a:pt x="135" y="150"/>
                                      <a:pt x="121" y="147"/>
                                    </a:cubicBezTo>
                                    <a:cubicBezTo>
                                      <a:pt x="121" y="144"/>
                                      <a:pt x="121" y="144"/>
                                      <a:pt x="121" y="144"/>
                                    </a:cubicBezTo>
                                    <a:cubicBezTo>
                                      <a:pt x="135" y="130"/>
                                      <a:pt x="144" y="104"/>
                                      <a:pt x="144" y="84"/>
                                    </a:cubicBezTo>
                                    <a:cubicBezTo>
                                      <a:pt x="144" y="56"/>
                                      <a:pt x="129" y="40"/>
                                      <a:pt x="103" y="40"/>
                                    </a:cubicBezTo>
                                    <a:cubicBezTo>
                                      <a:pt x="77" y="40"/>
                                      <a:pt x="60" y="57"/>
                                      <a:pt x="60" y="84"/>
                                    </a:cubicBezTo>
                                    <a:cubicBezTo>
                                      <a:pt x="60" y="94"/>
                                      <a:pt x="64" y="125"/>
                                      <a:pt x="78" y="143"/>
                                    </a:cubicBezTo>
                                    <a:cubicBezTo>
                                      <a:pt x="78" y="146"/>
                                      <a:pt x="78" y="146"/>
                                      <a:pt x="78" y="146"/>
                                    </a:cubicBezTo>
                                    <a:cubicBezTo>
                                      <a:pt x="71" y="148"/>
                                      <a:pt x="56" y="152"/>
                                      <a:pt x="47" y="155"/>
                                    </a:cubicBezTo>
                                    <a:cubicBezTo>
                                      <a:pt x="43" y="156"/>
                                      <a:pt x="42" y="160"/>
                                      <a:pt x="43" y="163"/>
                                    </a:cubicBezTo>
                                    <a:cubicBezTo>
                                      <a:pt x="25" y="148"/>
                                      <a:pt x="14" y="125"/>
                                      <a:pt x="14" y="100"/>
                                    </a:cubicBezTo>
                                    <a:cubicBezTo>
                                      <a:pt x="14" y="53"/>
                                      <a:pt x="52" y="14"/>
                                      <a:pt x="100" y="14"/>
                                    </a:cubicBezTo>
                                    <a:cubicBezTo>
                                      <a:pt x="147" y="14"/>
                                      <a:pt x="185" y="53"/>
                                      <a:pt x="185" y="100"/>
                                    </a:cubicBezTo>
                                    <a:cubicBezTo>
                                      <a:pt x="185" y="125"/>
                                      <a:pt x="174" y="148"/>
                                      <a:pt x="156" y="164"/>
                                    </a:cubicBezTo>
                                    <a:close/>
                                    <a:moveTo>
                                      <a:pt x="156" y="164"/>
                                    </a:moveTo>
                                    <a:cubicBezTo>
                                      <a:pt x="156" y="164"/>
                                      <a:pt x="156" y="164"/>
                                      <a:pt x="156" y="164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84" name="任意多边形 136"/>
                            <wps:cNvSpPr>
                              <a:spLocks noChangeAspect="1"/>
                            </wps:cNvSpPr>
                            <wps:spPr>
                              <a:xfrm>
                                <a:off x="19720" y="5697"/>
                                <a:ext cx="305" cy="2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48" y="63"/>
                                  </a:cxn>
                                  <a:cxn ang="0">
                                    <a:pos x="52" y="59"/>
                                  </a:cxn>
                                  <a:cxn ang="0">
                                    <a:pos x="67" y="59"/>
                                  </a:cxn>
                                  <a:cxn ang="0">
                                    <a:pos x="70" y="63"/>
                                  </a:cxn>
                                  <a:cxn ang="0">
                                    <a:pos x="70" y="68"/>
                                  </a:cxn>
                                  <a:cxn ang="0">
                                    <a:pos x="67" y="72"/>
                                  </a:cxn>
                                  <a:cxn ang="0">
                                    <a:pos x="52" y="72"/>
                                  </a:cxn>
                                  <a:cxn ang="0">
                                    <a:pos x="48" y="68"/>
                                  </a:cxn>
                                  <a:cxn ang="0">
                                    <a:pos x="48" y="63"/>
                                  </a:cxn>
                                  <a:cxn ang="0">
                                    <a:pos x="35" y="20"/>
                                  </a:cxn>
                                  <a:cxn ang="0">
                                    <a:pos x="4" y="20"/>
                                  </a:cxn>
                                  <a:cxn ang="0">
                                    <a:pos x="0" y="26"/>
                                  </a:cxn>
                                  <a:cxn ang="0">
                                    <a:pos x="0" y="46"/>
                                  </a:cxn>
                                  <a:cxn ang="0">
                                    <a:pos x="37" y="61"/>
                                  </a:cxn>
                                  <a:cxn ang="0">
                                    <a:pos x="42" y="61"/>
                                  </a:cxn>
                                  <a:cxn ang="0">
                                    <a:pos x="42" y="57"/>
                                  </a:cxn>
                                  <a:cxn ang="0">
                                    <a:pos x="46" y="54"/>
                                  </a:cxn>
                                  <a:cxn ang="0">
                                    <a:pos x="70" y="54"/>
                                  </a:cxn>
                                  <a:cxn ang="0">
                                    <a:pos x="76" y="57"/>
                                  </a:cxn>
                                  <a:cxn ang="0">
                                    <a:pos x="76" y="61"/>
                                  </a:cxn>
                                  <a:cxn ang="0">
                                    <a:pos x="82" y="61"/>
                                  </a:cxn>
                                  <a:cxn ang="0">
                                    <a:pos x="119" y="46"/>
                                  </a:cxn>
                                  <a:cxn ang="0">
                                    <a:pos x="119" y="25"/>
                                  </a:cxn>
                                  <a:cxn ang="0">
                                    <a:pos x="115" y="20"/>
                                  </a:cxn>
                                  <a:cxn ang="0">
                                    <a:pos x="83" y="20"/>
                                  </a:cxn>
                                  <a:cxn ang="0">
                                    <a:pos x="35" y="20"/>
                                  </a:cxn>
                                  <a:cxn ang="0">
                                    <a:pos x="74" y="20"/>
                                  </a:cxn>
                                  <a:cxn ang="0">
                                    <a:pos x="74" y="13"/>
                                  </a:cxn>
                                  <a:cxn ang="0">
                                    <a:pos x="72" y="9"/>
                                  </a:cxn>
                                  <a:cxn ang="0">
                                    <a:pos x="47" y="9"/>
                                  </a:cxn>
                                  <a:cxn ang="0">
                                    <a:pos x="44" y="13"/>
                                  </a:cxn>
                                  <a:cxn ang="0">
                                    <a:pos x="44" y="20"/>
                                  </a:cxn>
                                  <a:cxn ang="0">
                                    <a:pos x="35" y="20"/>
                                  </a:cxn>
                                  <a:cxn ang="0">
                                    <a:pos x="35" y="7"/>
                                  </a:cxn>
                                  <a:cxn ang="0">
                                    <a:pos x="41" y="1"/>
                                  </a:cxn>
                                  <a:cxn ang="0">
                                    <a:pos x="77" y="1"/>
                                  </a:cxn>
                                  <a:cxn ang="0">
                                    <a:pos x="84" y="7"/>
                                  </a:cxn>
                                  <a:cxn ang="0">
                                    <a:pos x="83" y="20"/>
                                  </a:cxn>
                                  <a:cxn ang="0">
                                    <a:pos x="74" y="20"/>
                                  </a:cxn>
                                  <a:cxn ang="0">
                                    <a:pos x="119" y="50"/>
                                  </a:cxn>
                                  <a:cxn ang="0">
                                    <a:pos x="119" y="105"/>
                                  </a:cxn>
                                  <a:cxn ang="0">
                                    <a:pos x="113" y="111"/>
                                  </a:cxn>
                                  <a:cxn ang="0">
                                    <a:pos x="5" y="111"/>
                                  </a:cxn>
                                  <a:cxn ang="0">
                                    <a:pos x="0" y="106"/>
                                  </a:cxn>
                                  <a:cxn ang="0">
                                    <a:pos x="0" y="50"/>
                                  </a:cxn>
                                  <a:cxn ang="0">
                                    <a:pos x="43" y="67"/>
                                  </a:cxn>
                                  <a:cxn ang="0">
                                    <a:pos x="43" y="72"/>
                                  </a:cxn>
                                  <a:cxn ang="0">
                                    <a:pos x="48" y="78"/>
                                  </a:cxn>
                                  <a:cxn ang="0">
                                    <a:pos x="70" y="78"/>
                                  </a:cxn>
                                  <a:cxn ang="0">
                                    <a:pos x="76" y="72"/>
                                  </a:cxn>
                                  <a:cxn ang="0">
                                    <a:pos x="76" y="67"/>
                                  </a:cxn>
                                  <a:cxn ang="0">
                                    <a:pos x="119" y="50"/>
                                  </a:cxn>
                                  <a:cxn ang="0">
                                    <a:pos x="119" y="50"/>
                                  </a:cxn>
                                  <a:cxn ang="0">
                                    <a:pos x="119" y="50"/>
                                  </a:cxn>
                                </a:cxnLst>
                                <a:pathLst>
                                  <a:path w="120" h="112">
                                    <a:moveTo>
                                      <a:pt x="48" y="63"/>
                                    </a:moveTo>
                                    <a:cubicBezTo>
                                      <a:pt x="48" y="63"/>
                                      <a:pt x="47" y="59"/>
                                      <a:pt x="52" y="59"/>
                                    </a:cubicBezTo>
                                    <a:cubicBezTo>
                                      <a:pt x="67" y="59"/>
                                      <a:pt x="67" y="59"/>
                                      <a:pt x="67" y="59"/>
                                    </a:cubicBezTo>
                                    <a:cubicBezTo>
                                      <a:pt x="67" y="59"/>
                                      <a:pt x="70" y="59"/>
                                      <a:pt x="70" y="63"/>
                                    </a:cubicBezTo>
                                    <a:cubicBezTo>
                                      <a:pt x="70" y="68"/>
                                      <a:pt x="70" y="68"/>
                                      <a:pt x="70" y="68"/>
                                    </a:cubicBezTo>
                                    <a:cubicBezTo>
                                      <a:pt x="70" y="68"/>
                                      <a:pt x="71" y="72"/>
                                      <a:pt x="67" y="72"/>
                                    </a:cubicBezTo>
                                    <a:cubicBezTo>
                                      <a:pt x="52" y="72"/>
                                      <a:pt x="52" y="72"/>
                                      <a:pt x="52" y="72"/>
                                    </a:cubicBezTo>
                                    <a:cubicBezTo>
                                      <a:pt x="52" y="72"/>
                                      <a:pt x="48" y="74"/>
                                      <a:pt x="48" y="68"/>
                                    </a:cubicBezTo>
                                    <a:cubicBezTo>
                                      <a:pt x="48" y="63"/>
                                      <a:pt x="48" y="63"/>
                                      <a:pt x="48" y="63"/>
                                    </a:cubicBezTo>
                                    <a:close/>
                                    <a:moveTo>
                                      <a:pt x="35" y="20"/>
                                    </a:moveTo>
                                    <a:cubicBezTo>
                                      <a:pt x="4" y="20"/>
                                      <a:pt x="4" y="20"/>
                                      <a:pt x="4" y="20"/>
                                    </a:cubicBezTo>
                                    <a:cubicBezTo>
                                      <a:pt x="4" y="20"/>
                                      <a:pt x="0" y="19"/>
                                      <a:pt x="0" y="26"/>
                                    </a:cubicBezTo>
                                    <a:cubicBezTo>
                                      <a:pt x="0" y="46"/>
                                      <a:pt x="0" y="46"/>
                                      <a:pt x="0" y="46"/>
                                    </a:cubicBezTo>
                                    <a:cubicBezTo>
                                      <a:pt x="37" y="61"/>
                                      <a:pt x="37" y="61"/>
                                      <a:pt x="37" y="61"/>
                                    </a:cubicBezTo>
                                    <a:cubicBezTo>
                                      <a:pt x="42" y="61"/>
                                      <a:pt x="42" y="61"/>
                                      <a:pt x="42" y="61"/>
                                    </a:cubicBezTo>
                                    <a:cubicBezTo>
                                      <a:pt x="42" y="57"/>
                                      <a:pt x="42" y="57"/>
                                      <a:pt x="42" y="57"/>
                                    </a:cubicBezTo>
                                    <a:cubicBezTo>
                                      <a:pt x="42" y="57"/>
                                      <a:pt x="43" y="54"/>
                                      <a:pt x="46" y="54"/>
                                    </a:cubicBezTo>
                                    <a:cubicBezTo>
                                      <a:pt x="70" y="54"/>
                                      <a:pt x="70" y="54"/>
                                      <a:pt x="70" y="54"/>
                                    </a:cubicBezTo>
                                    <a:cubicBezTo>
                                      <a:pt x="70" y="54"/>
                                      <a:pt x="76" y="53"/>
                                      <a:pt x="76" y="57"/>
                                    </a:cubicBezTo>
                                    <a:cubicBezTo>
                                      <a:pt x="76" y="61"/>
                                      <a:pt x="76" y="61"/>
                                      <a:pt x="76" y="61"/>
                                    </a:cubicBezTo>
                                    <a:cubicBezTo>
                                      <a:pt x="82" y="61"/>
                                      <a:pt x="82" y="61"/>
                                      <a:pt x="82" y="61"/>
                                    </a:cubicBezTo>
                                    <a:cubicBezTo>
                                      <a:pt x="119" y="46"/>
                                      <a:pt x="119" y="46"/>
                                      <a:pt x="119" y="46"/>
                                    </a:cubicBezTo>
                                    <a:cubicBezTo>
                                      <a:pt x="119" y="25"/>
                                      <a:pt x="119" y="25"/>
                                      <a:pt x="119" y="25"/>
                                    </a:cubicBezTo>
                                    <a:cubicBezTo>
                                      <a:pt x="119" y="25"/>
                                      <a:pt x="120" y="20"/>
                                      <a:pt x="115" y="20"/>
                                    </a:cubicBezTo>
                                    <a:cubicBezTo>
                                      <a:pt x="83" y="20"/>
                                      <a:pt x="83" y="20"/>
                                      <a:pt x="83" y="20"/>
                                    </a:cubicBezTo>
                                    <a:cubicBezTo>
                                      <a:pt x="35" y="20"/>
                                      <a:pt x="35" y="20"/>
                                      <a:pt x="35" y="20"/>
                                    </a:cubicBezTo>
                                    <a:close/>
                                    <a:moveTo>
                                      <a:pt x="74" y="20"/>
                                    </a:moveTo>
                                    <a:cubicBezTo>
                                      <a:pt x="74" y="13"/>
                                      <a:pt x="74" y="13"/>
                                      <a:pt x="74" y="13"/>
                                    </a:cubicBezTo>
                                    <a:cubicBezTo>
                                      <a:pt x="74" y="13"/>
                                      <a:pt x="75" y="9"/>
                                      <a:pt x="72" y="9"/>
                                    </a:cubicBezTo>
                                    <a:cubicBezTo>
                                      <a:pt x="47" y="9"/>
                                      <a:pt x="47" y="9"/>
                                      <a:pt x="47" y="9"/>
                                    </a:cubicBezTo>
                                    <a:cubicBezTo>
                                      <a:pt x="47" y="9"/>
                                      <a:pt x="44" y="9"/>
                                      <a:pt x="44" y="13"/>
                                    </a:cubicBezTo>
                                    <a:cubicBezTo>
                                      <a:pt x="44" y="20"/>
                                      <a:pt x="44" y="20"/>
                                      <a:pt x="44" y="20"/>
                                    </a:cubicBezTo>
                                    <a:cubicBezTo>
                                      <a:pt x="35" y="20"/>
                                      <a:pt x="35" y="20"/>
                                      <a:pt x="35" y="20"/>
                                    </a:cubicBezTo>
                                    <a:cubicBezTo>
                                      <a:pt x="35" y="7"/>
                                      <a:pt x="35" y="7"/>
                                      <a:pt x="35" y="7"/>
                                    </a:cubicBezTo>
                                    <a:cubicBezTo>
                                      <a:pt x="35" y="7"/>
                                      <a:pt x="35" y="2"/>
                                      <a:pt x="41" y="1"/>
                                    </a:cubicBezTo>
                                    <a:cubicBezTo>
                                      <a:pt x="77" y="1"/>
                                      <a:pt x="77" y="1"/>
                                      <a:pt x="77" y="1"/>
                                    </a:cubicBezTo>
                                    <a:cubicBezTo>
                                      <a:pt x="77" y="1"/>
                                      <a:pt x="84" y="0"/>
                                      <a:pt x="84" y="7"/>
                                    </a:cubicBezTo>
                                    <a:cubicBezTo>
                                      <a:pt x="83" y="20"/>
                                      <a:pt x="83" y="20"/>
                                      <a:pt x="83" y="20"/>
                                    </a:cubicBezTo>
                                    <a:cubicBezTo>
                                      <a:pt x="74" y="20"/>
                                      <a:pt x="74" y="20"/>
                                      <a:pt x="74" y="20"/>
                                    </a:cubicBezTo>
                                    <a:close/>
                                    <a:moveTo>
                                      <a:pt x="119" y="50"/>
                                    </a:moveTo>
                                    <a:cubicBezTo>
                                      <a:pt x="119" y="105"/>
                                      <a:pt x="119" y="105"/>
                                      <a:pt x="119" y="105"/>
                                    </a:cubicBezTo>
                                    <a:cubicBezTo>
                                      <a:pt x="119" y="105"/>
                                      <a:pt x="119" y="111"/>
                                      <a:pt x="113" y="111"/>
                                    </a:cubicBezTo>
                                    <a:cubicBezTo>
                                      <a:pt x="5" y="111"/>
                                      <a:pt x="5" y="111"/>
                                      <a:pt x="5" y="111"/>
                                    </a:cubicBezTo>
                                    <a:cubicBezTo>
                                      <a:pt x="5" y="111"/>
                                      <a:pt x="0" y="112"/>
                                      <a:pt x="0" y="106"/>
                                    </a:cubicBezTo>
                                    <a:cubicBezTo>
                                      <a:pt x="0" y="50"/>
                                      <a:pt x="0" y="50"/>
                                      <a:pt x="0" y="50"/>
                                    </a:cubicBezTo>
                                    <a:cubicBezTo>
                                      <a:pt x="43" y="67"/>
                                      <a:pt x="43" y="67"/>
                                      <a:pt x="43" y="67"/>
                                    </a:cubicBezTo>
                                    <a:cubicBezTo>
                                      <a:pt x="43" y="72"/>
                                      <a:pt x="43" y="72"/>
                                      <a:pt x="43" y="72"/>
                                    </a:cubicBezTo>
                                    <a:cubicBezTo>
                                      <a:pt x="43" y="72"/>
                                      <a:pt x="43" y="78"/>
                                      <a:pt x="48" y="78"/>
                                    </a:cubicBezTo>
                                    <a:cubicBezTo>
                                      <a:pt x="70" y="78"/>
                                      <a:pt x="70" y="78"/>
                                      <a:pt x="70" y="78"/>
                                    </a:cubicBezTo>
                                    <a:cubicBezTo>
                                      <a:pt x="70" y="78"/>
                                      <a:pt x="76" y="78"/>
                                      <a:pt x="76" y="72"/>
                                    </a:cubicBezTo>
                                    <a:cubicBezTo>
                                      <a:pt x="76" y="67"/>
                                      <a:pt x="76" y="67"/>
                                      <a:pt x="76" y="67"/>
                                    </a:cubicBezTo>
                                    <a:cubicBezTo>
                                      <a:pt x="119" y="50"/>
                                      <a:pt x="119" y="50"/>
                                      <a:pt x="119" y="50"/>
                                    </a:cubicBezTo>
                                    <a:close/>
                                    <a:moveTo>
                                      <a:pt x="119" y="50"/>
                                    </a:moveTo>
                                    <a:cubicBezTo>
                                      <a:pt x="119" y="50"/>
                                      <a:pt x="119" y="50"/>
                                      <a:pt x="119" y="5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85" name="任意多边形 137"/>
                            <wps:cNvSpPr>
                              <a:spLocks noChangeAspect="1"/>
                            </wps:cNvSpPr>
                            <wps:spPr>
                              <a:xfrm>
                                <a:off x="20629" y="5708"/>
                                <a:ext cx="330" cy="2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22" y="18"/>
                                  </a:cxn>
                                  <a:cxn ang="0">
                                    <a:pos x="93" y="18"/>
                                  </a:cxn>
                                  <a:cxn ang="0">
                                    <a:pos x="93" y="9"/>
                                  </a:cxn>
                                  <a:cxn ang="0">
                                    <a:pos x="84" y="0"/>
                                  </a:cxn>
                                  <a:cxn ang="0">
                                    <a:pos x="47" y="0"/>
                                  </a:cxn>
                                  <a:cxn ang="0">
                                    <a:pos x="37" y="9"/>
                                  </a:cxn>
                                  <a:cxn ang="0">
                                    <a:pos x="37" y="18"/>
                                  </a:cxn>
                                  <a:cxn ang="0">
                                    <a:pos x="9" y="18"/>
                                  </a:cxn>
                                  <a:cxn ang="0">
                                    <a:pos x="0" y="28"/>
                                  </a:cxn>
                                  <a:cxn ang="0">
                                    <a:pos x="0" y="103"/>
                                  </a:cxn>
                                  <a:cxn ang="0">
                                    <a:pos x="9" y="112"/>
                                  </a:cxn>
                                  <a:cxn ang="0">
                                    <a:pos x="122" y="112"/>
                                  </a:cxn>
                                  <a:cxn ang="0">
                                    <a:pos x="131" y="103"/>
                                  </a:cxn>
                                  <a:cxn ang="0">
                                    <a:pos x="131" y="28"/>
                                  </a:cxn>
                                  <a:cxn ang="0">
                                    <a:pos x="122" y="18"/>
                                  </a:cxn>
                                  <a:cxn ang="0">
                                    <a:pos x="122" y="18"/>
                                  </a:cxn>
                                  <a:cxn ang="0">
                                    <a:pos x="47" y="9"/>
                                  </a:cxn>
                                  <a:cxn ang="0">
                                    <a:pos x="84" y="9"/>
                                  </a:cxn>
                                  <a:cxn ang="0">
                                    <a:pos x="84" y="18"/>
                                  </a:cxn>
                                  <a:cxn ang="0">
                                    <a:pos x="47" y="18"/>
                                  </a:cxn>
                                  <a:cxn ang="0">
                                    <a:pos x="47" y="9"/>
                                  </a:cxn>
                                  <a:cxn ang="0">
                                    <a:pos x="47" y="9"/>
                                  </a:cxn>
                                  <a:cxn ang="0">
                                    <a:pos x="122" y="28"/>
                                  </a:cxn>
                                  <a:cxn ang="0">
                                    <a:pos x="122" y="43"/>
                                  </a:cxn>
                                  <a:cxn ang="0">
                                    <a:pos x="70" y="53"/>
                                  </a:cxn>
                                  <a:cxn ang="0">
                                    <a:pos x="70" y="51"/>
                                  </a:cxn>
                                  <a:cxn ang="0">
                                    <a:pos x="65" y="46"/>
                                  </a:cxn>
                                  <a:cxn ang="0">
                                    <a:pos x="61" y="51"/>
                                  </a:cxn>
                                  <a:cxn ang="0">
                                    <a:pos x="61" y="53"/>
                                  </a:cxn>
                                  <a:cxn ang="0">
                                    <a:pos x="9" y="42"/>
                                  </a:cxn>
                                  <a:cxn ang="0">
                                    <a:pos x="9" y="28"/>
                                  </a:cxn>
                                  <a:cxn ang="0">
                                    <a:pos x="122" y="28"/>
                                  </a:cxn>
                                  <a:cxn ang="0">
                                    <a:pos x="122" y="28"/>
                                  </a:cxn>
                                  <a:cxn ang="0">
                                    <a:pos x="9" y="103"/>
                                  </a:cxn>
                                  <a:cxn ang="0">
                                    <a:pos x="9" y="47"/>
                                  </a:cxn>
                                  <a:cxn ang="0">
                                    <a:pos x="61" y="57"/>
                                  </a:cxn>
                                  <a:cxn ang="0">
                                    <a:pos x="61" y="60"/>
                                  </a:cxn>
                                  <a:cxn ang="0">
                                    <a:pos x="65" y="65"/>
                                  </a:cxn>
                                  <a:cxn ang="0">
                                    <a:pos x="70" y="60"/>
                                  </a:cxn>
                                  <a:cxn ang="0">
                                    <a:pos x="70" y="58"/>
                                  </a:cxn>
                                  <a:cxn ang="0">
                                    <a:pos x="122" y="48"/>
                                  </a:cxn>
                                  <a:cxn ang="0">
                                    <a:pos x="122" y="103"/>
                                  </a:cxn>
                                  <a:cxn ang="0">
                                    <a:pos x="9" y="103"/>
                                  </a:cxn>
                                  <a:cxn ang="0">
                                    <a:pos x="9" y="103"/>
                                  </a:cxn>
                                  <a:cxn ang="0">
                                    <a:pos x="9" y="103"/>
                                  </a:cxn>
                                  <a:cxn ang="0">
                                    <a:pos x="9" y="103"/>
                                  </a:cxn>
                                </a:cxnLst>
                                <a:pathLst>
                                  <a:path w="131" h="112">
                                    <a:moveTo>
                                      <a:pt x="122" y="18"/>
                                    </a:moveTo>
                                    <a:cubicBezTo>
                                      <a:pt x="93" y="18"/>
                                      <a:pt x="93" y="18"/>
                                      <a:pt x="93" y="18"/>
                                    </a:cubicBezTo>
                                    <a:cubicBezTo>
                                      <a:pt x="93" y="9"/>
                                      <a:pt x="93" y="9"/>
                                      <a:pt x="93" y="9"/>
                                    </a:cubicBezTo>
                                    <a:cubicBezTo>
                                      <a:pt x="93" y="4"/>
                                      <a:pt x="89" y="0"/>
                                      <a:pt x="84" y="0"/>
                                    </a:cubicBezTo>
                                    <a:cubicBezTo>
                                      <a:pt x="47" y="0"/>
                                      <a:pt x="47" y="0"/>
                                      <a:pt x="47" y="0"/>
                                    </a:cubicBezTo>
                                    <a:cubicBezTo>
                                      <a:pt x="41" y="0"/>
                                      <a:pt x="37" y="4"/>
                                      <a:pt x="37" y="9"/>
                                    </a:cubicBezTo>
                                    <a:cubicBezTo>
                                      <a:pt x="37" y="18"/>
                                      <a:pt x="37" y="18"/>
                                      <a:pt x="37" y="18"/>
                                    </a:cubicBezTo>
                                    <a:cubicBezTo>
                                      <a:pt x="9" y="18"/>
                                      <a:pt x="9" y="18"/>
                                      <a:pt x="9" y="18"/>
                                    </a:cubicBezTo>
                                    <a:cubicBezTo>
                                      <a:pt x="4" y="18"/>
                                      <a:pt x="0" y="23"/>
                                      <a:pt x="0" y="28"/>
                                    </a:cubicBezTo>
                                    <a:cubicBezTo>
                                      <a:pt x="0" y="103"/>
                                      <a:pt x="0" y="103"/>
                                      <a:pt x="0" y="103"/>
                                    </a:cubicBezTo>
                                    <a:cubicBezTo>
                                      <a:pt x="0" y="108"/>
                                      <a:pt x="4" y="112"/>
                                      <a:pt x="9" y="112"/>
                                    </a:cubicBezTo>
                                    <a:cubicBezTo>
                                      <a:pt x="122" y="112"/>
                                      <a:pt x="122" y="112"/>
                                      <a:pt x="122" y="112"/>
                                    </a:cubicBezTo>
                                    <a:cubicBezTo>
                                      <a:pt x="127" y="112"/>
                                      <a:pt x="131" y="108"/>
                                      <a:pt x="131" y="103"/>
                                    </a:cubicBezTo>
                                    <a:cubicBezTo>
                                      <a:pt x="131" y="28"/>
                                      <a:pt x="131" y="28"/>
                                      <a:pt x="131" y="28"/>
                                    </a:cubicBezTo>
                                    <a:cubicBezTo>
                                      <a:pt x="131" y="23"/>
                                      <a:pt x="127" y="18"/>
                                      <a:pt x="122" y="18"/>
                                    </a:cubicBezTo>
                                    <a:cubicBezTo>
                                      <a:pt x="122" y="18"/>
                                      <a:pt x="122" y="18"/>
                                      <a:pt x="122" y="18"/>
                                    </a:cubicBezTo>
                                    <a:close/>
                                    <a:moveTo>
                                      <a:pt x="47" y="9"/>
                                    </a:moveTo>
                                    <a:cubicBezTo>
                                      <a:pt x="84" y="9"/>
                                      <a:pt x="84" y="9"/>
                                      <a:pt x="84" y="9"/>
                                    </a:cubicBezTo>
                                    <a:cubicBezTo>
                                      <a:pt x="84" y="18"/>
                                      <a:pt x="84" y="18"/>
                                      <a:pt x="84" y="18"/>
                                    </a:cubicBezTo>
                                    <a:cubicBezTo>
                                      <a:pt x="47" y="18"/>
                                      <a:pt x="47" y="18"/>
                                      <a:pt x="47" y="18"/>
                                    </a:cubicBezTo>
                                    <a:cubicBezTo>
                                      <a:pt x="47" y="9"/>
                                      <a:pt x="47" y="9"/>
                                      <a:pt x="47" y="9"/>
                                    </a:cubicBezTo>
                                    <a:cubicBezTo>
                                      <a:pt x="47" y="9"/>
                                      <a:pt x="47" y="9"/>
                                      <a:pt x="47" y="9"/>
                                    </a:cubicBezTo>
                                    <a:close/>
                                    <a:moveTo>
                                      <a:pt x="122" y="28"/>
                                    </a:moveTo>
                                    <a:cubicBezTo>
                                      <a:pt x="122" y="43"/>
                                      <a:pt x="122" y="43"/>
                                      <a:pt x="122" y="43"/>
                                    </a:cubicBezTo>
                                    <a:cubicBezTo>
                                      <a:pt x="107" y="49"/>
                                      <a:pt x="88" y="52"/>
                                      <a:pt x="70" y="53"/>
                                    </a:cubicBezTo>
                                    <a:cubicBezTo>
                                      <a:pt x="70" y="51"/>
                                      <a:pt x="70" y="51"/>
                                      <a:pt x="70" y="51"/>
                                    </a:cubicBezTo>
                                    <a:cubicBezTo>
                                      <a:pt x="70" y="49"/>
                                      <a:pt x="68" y="46"/>
                                      <a:pt x="65" y="46"/>
                                    </a:cubicBezTo>
                                    <a:cubicBezTo>
                                      <a:pt x="63" y="46"/>
                                      <a:pt x="61" y="49"/>
                                      <a:pt x="61" y="51"/>
                                    </a:cubicBezTo>
                                    <a:cubicBezTo>
                                      <a:pt x="61" y="53"/>
                                      <a:pt x="61" y="53"/>
                                      <a:pt x="61" y="53"/>
                                    </a:cubicBezTo>
                                    <a:cubicBezTo>
                                      <a:pt x="43" y="52"/>
                                      <a:pt x="24" y="48"/>
                                      <a:pt x="9" y="42"/>
                                    </a:cubicBezTo>
                                    <a:cubicBezTo>
                                      <a:pt x="9" y="28"/>
                                      <a:pt x="9" y="28"/>
                                      <a:pt x="9" y="28"/>
                                    </a:cubicBezTo>
                                    <a:cubicBezTo>
                                      <a:pt x="122" y="28"/>
                                      <a:pt x="122" y="28"/>
                                      <a:pt x="122" y="28"/>
                                    </a:cubicBezTo>
                                    <a:cubicBezTo>
                                      <a:pt x="122" y="28"/>
                                      <a:pt x="122" y="28"/>
                                      <a:pt x="122" y="28"/>
                                    </a:cubicBezTo>
                                    <a:close/>
                                    <a:moveTo>
                                      <a:pt x="9" y="103"/>
                                    </a:moveTo>
                                    <a:cubicBezTo>
                                      <a:pt x="9" y="47"/>
                                      <a:pt x="9" y="47"/>
                                      <a:pt x="9" y="47"/>
                                    </a:cubicBezTo>
                                    <a:cubicBezTo>
                                      <a:pt x="24" y="53"/>
                                      <a:pt x="43" y="57"/>
                                      <a:pt x="61" y="57"/>
                                    </a:cubicBezTo>
                                    <a:cubicBezTo>
                                      <a:pt x="61" y="60"/>
                                      <a:pt x="61" y="60"/>
                                      <a:pt x="61" y="60"/>
                                    </a:cubicBezTo>
                                    <a:cubicBezTo>
                                      <a:pt x="61" y="63"/>
                                      <a:pt x="63" y="65"/>
                                      <a:pt x="65" y="65"/>
                                    </a:cubicBezTo>
                                    <a:cubicBezTo>
                                      <a:pt x="68" y="65"/>
                                      <a:pt x="70" y="63"/>
                                      <a:pt x="70" y="60"/>
                                    </a:cubicBezTo>
                                    <a:cubicBezTo>
                                      <a:pt x="70" y="58"/>
                                      <a:pt x="70" y="58"/>
                                      <a:pt x="70" y="58"/>
                                    </a:cubicBezTo>
                                    <a:cubicBezTo>
                                      <a:pt x="88" y="57"/>
                                      <a:pt x="107" y="54"/>
                                      <a:pt x="122" y="48"/>
                                    </a:cubicBezTo>
                                    <a:cubicBezTo>
                                      <a:pt x="122" y="103"/>
                                      <a:pt x="122" y="103"/>
                                      <a:pt x="122" y="103"/>
                                    </a:cubicBezTo>
                                    <a:cubicBezTo>
                                      <a:pt x="9" y="103"/>
                                      <a:pt x="9" y="103"/>
                                      <a:pt x="9" y="103"/>
                                    </a:cubicBezTo>
                                    <a:cubicBezTo>
                                      <a:pt x="9" y="103"/>
                                      <a:pt x="9" y="103"/>
                                      <a:pt x="9" y="103"/>
                                    </a:cubicBezTo>
                                    <a:close/>
                                    <a:moveTo>
                                      <a:pt x="9" y="103"/>
                                    </a:moveTo>
                                    <a:cubicBezTo>
                                      <a:pt x="9" y="103"/>
                                      <a:pt x="9" y="103"/>
                                      <a:pt x="9" y="103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D0D0D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38" name="任意多边形 138"/>
                            <wps:cNvSpPr>
                              <a:spLocks noChangeAspect="1"/>
                            </wps:cNvSpPr>
                            <wps:spPr>
                              <a:xfrm>
                                <a:off x="19752" y="7037"/>
                                <a:ext cx="282" cy="2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54" y="58"/>
                                  </a:cxn>
                                  <a:cxn ang="0">
                                    <a:pos x="54" y="49"/>
                                  </a:cxn>
                                  <a:cxn ang="0">
                                    <a:pos x="23" y="54"/>
                                  </a:cxn>
                                  <a:cxn ang="0">
                                    <a:pos x="54" y="75"/>
                                  </a:cxn>
                                  <a:cxn ang="0">
                                    <a:pos x="23" y="79"/>
                                  </a:cxn>
                                  <a:cxn ang="0">
                                    <a:pos x="54" y="84"/>
                                  </a:cxn>
                                  <a:cxn ang="0">
                                    <a:pos x="54" y="75"/>
                                  </a:cxn>
                                  <a:cxn ang="0">
                                    <a:pos x="27" y="101"/>
                                  </a:cxn>
                                  <a:cxn ang="0">
                                    <a:pos x="27" y="111"/>
                                  </a:cxn>
                                  <a:cxn ang="0">
                                    <a:pos x="59" y="106"/>
                                  </a:cxn>
                                  <a:cxn ang="0">
                                    <a:pos x="131" y="18"/>
                                  </a:cxn>
                                  <a:cxn ang="0">
                                    <a:pos x="125" y="0"/>
                                  </a:cxn>
                                  <a:cxn ang="0">
                                    <a:pos x="88" y="6"/>
                                  </a:cxn>
                                  <a:cxn ang="0">
                                    <a:pos x="76" y="25"/>
                                  </a:cxn>
                                  <a:cxn ang="0">
                                    <a:pos x="0" y="29"/>
                                  </a:cxn>
                                  <a:cxn ang="0">
                                    <a:pos x="0" y="31"/>
                                  </a:cxn>
                                  <a:cxn ang="0">
                                    <a:pos x="6" y="150"/>
                                  </a:cxn>
                                  <a:cxn ang="0">
                                    <a:pos x="7" y="150"/>
                                  </a:cxn>
                                  <a:cxn ang="0">
                                    <a:pos x="9" y="149"/>
                                  </a:cxn>
                                  <a:cxn ang="0">
                                    <a:pos x="74" y="150"/>
                                  </a:cxn>
                                  <a:cxn ang="0">
                                    <a:pos x="77" y="150"/>
                                  </a:cxn>
                                  <a:cxn ang="0">
                                    <a:pos x="144" y="150"/>
                                  </a:cxn>
                                  <a:cxn ang="0">
                                    <a:pos x="145" y="150"/>
                                  </a:cxn>
                                  <a:cxn ang="0">
                                    <a:pos x="150" y="40"/>
                                  </a:cxn>
                                  <a:cxn ang="0">
                                    <a:pos x="150" y="29"/>
                                  </a:cxn>
                                  <a:cxn ang="0">
                                    <a:pos x="104" y="10"/>
                                  </a:cxn>
                                  <a:cxn ang="0">
                                    <a:pos x="120" y="18"/>
                                  </a:cxn>
                                  <a:cxn ang="0">
                                    <a:pos x="114" y="76"/>
                                  </a:cxn>
                                  <a:cxn ang="0">
                                    <a:pos x="107" y="77"/>
                                  </a:cxn>
                                  <a:cxn ang="0">
                                    <a:pos x="99" y="18"/>
                                  </a:cxn>
                                  <a:cxn ang="0">
                                    <a:pos x="11" y="136"/>
                                  </a:cxn>
                                  <a:cxn ang="0">
                                    <a:pos x="70" y="33"/>
                                  </a:cxn>
                                  <a:cxn ang="0">
                                    <a:pos x="11" y="136"/>
                                  </a:cxn>
                                  <a:cxn ang="0">
                                    <a:pos x="80" y="136"/>
                                  </a:cxn>
                                  <a:cxn ang="0">
                                    <a:pos x="88" y="30"/>
                                  </a:cxn>
                                  <a:cxn ang="0">
                                    <a:pos x="94" y="96"/>
                                  </a:cxn>
                                  <a:cxn ang="0">
                                    <a:pos x="96" y="96"/>
                                  </a:cxn>
                                  <a:cxn ang="0">
                                    <a:pos x="111" y="86"/>
                                  </a:cxn>
                                  <a:cxn ang="0">
                                    <a:pos x="125" y="96"/>
                                  </a:cxn>
                                  <a:cxn ang="0">
                                    <a:pos x="125" y="96"/>
                                  </a:cxn>
                                  <a:cxn ang="0">
                                    <a:pos x="130" y="93"/>
                                  </a:cxn>
                                  <a:cxn ang="0">
                                    <a:pos x="131" y="91"/>
                                  </a:cxn>
                                  <a:cxn ang="0">
                                    <a:pos x="131" y="29"/>
                                  </a:cxn>
                                  <a:cxn ang="0">
                                    <a:pos x="140" y="136"/>
                                  </a:cxn>
                                  <a:cxn ang="0">
                                    <a:pos x="140" y="136"/>
                                  </a:cxn>
                                </a:cxnLst>
                                <a:pathLst>
                                  <a:path w="150" h="150">
                                    <a:moveTo>
                                      <a:pt x="27" y="58"/>
                                    </a:moveTo>
                                    <a:cubicBezTo>
                                      <a:pt x="54" y="58"/>
                                      <a:pt x="54" y="58"/>
                                      <a:pt x="54" y="58"/>
                                    </a:cubicBezTo>
                                    <a:cubicBezTo>
                                      <a:pt x="57" y="58"/>
                                      <a:pt x="59" y="56"/>
                                      <a:pt x="59" y="54"/>
                                    </a:cubicBezTo>
                                    <a:cubicBezTo>
                                      <a:pt x="59" y="51"/>
                                      <a:pt x="57" y="49"/>
                                      <a:pt x="54" y="49"/>
                                    </a:cubicBezTo>
                                    <a:cubicBezTo>
                                      <a:pt x="27" y="49"/>
                                      <a:pt x="27" y="49"/>
                                      <a:pt x="27" y="49"/>
                                    </a:cubicBezTo>
                                    <a:cubicBezTo>
                                      <a:pt x="25" y="49"/>
                                      <a:pt x="23" y="51"/>
                                      <a:pt x="23" y="54"/>
                                    </a:cubicBezTo>
                                    <a:cubicBezTo>
                                      <a:pt x="23" y="56"/>
                                      <a:pt x="25" y="58"/>
                                      <a:pt x="27" y="58"/>
                                    </a:cubicBezTo>
                                    <a:close/>
                                    <a:moveTo>
                                      <a:pt x="54" y="75"/>
                                    </a:moveTo>
                                    <a:cubicBezTo>
                                      <a:pt x="27" y="75"/>
                                      <a:pt x="27" y="75"/>
                                      <a:pt x="27" y="75"/>
                                    </a:cubicBezTo>
                                    <a:cubicBezTo>
                                      <a:pt x="25" y="75"/>
                                      <a:pt x="23" y="77"/>
                                      <a:pt x="23" y="79"/>
                                    </a:cubicBezTo>
                                    <a:cubicBezTo>
                                      <a:pt x="23" y="82"/>
                                      <a:pt x="25" y="84"/>
                                      <a:pt x="27" y="84"/>
                                    </a:cubicBezTo>
                                    <a:cubicBezTo>
                                      <a:pt x="54" y="84"/>
                                      <a:pt x="54" y="84"/>
                                      <a:pt x="54" y="84"/>
                                    </a:cubicBezTo>
                                    <a:cubicBezTo>
                                      <a:pt x="57" y="84"/>
                                      <a:pt x="59" y="82"/>
                                      <a:pt x="59" y="79"/>
                                    </a:cubicBezTo>
                                    <a:cubicBezTo>
                                      <a:pt x="59" y="77"/>
                                      <a:pt x="57" y="75"/>
                                      <a:pt x="54" y="75"/>
                                    </a:cubicBezTo>
                                    <a:close/>
                                    <a:moveTo>
                                      <a:pt x="54" y="101"/>
                                    </a:moveTo>
                                    <a:cubicBezTo>
                                      <a:pt x="27" y="101"/>
                                      <a:pt x="27" y="101"/>
                                      <a:pt x="27" y="101"/>
                                    </a:cubicBezTo>
                                    <a:cubicBezTo>
                                      <a:pt x="25" y="101"/>
                                      <a:pt x="23" y="104"/>
                                      <a:pt x="23" y="106"/>
                                    </a:cubicBezTo>
                                    <a:cubicBezTo>
                                      <a:pt x="23" y="109"/>
                                      <a:pt x="25" y="111"/>
                                      <a:pt x="27" y="111"/>
                                    </a:cubicBezTo>
                                    <a:cubicBezTo>
                                      <a:pt x="54" y="111"/>
                                      <a:pt x="54" y="111"/>
                                      <a:pt x="54" y="111"/>
                                    </a:cubicBezTo>
                                    <a:cubicBezTo>
                                      <a:pt x="57" y="111"/>
                                      <a:pt x="59" y="109"/>
                                      <a:pt x="59" y="106"/>
                                    </a:cubicBezTo>
                                    <a:cubicBezTo>
                                      <a:pt x="59" y="104"/>
                                      <a:pt x="57" y="101"/>
                                      <a:pt x="54" y="101"/>
                                    </a:cubicBezTo>
                                    <a:close/>
                                    <a:moveTo>
                                      <a:pt x="131" y="18"/>
                                    </a:moveTo>
                                    <a:cubicBezTo>
                                      <a:pt x="131" y="6"/>
                                      <a:pt x="131" y="6"/>
                                      <a:pt x="131" y="6"/>
                                    </a:cubicBezTo>
                                    <a:cubicBezTo>
                                      <a:pt x="131" y="3"/>
                                      <a:pt x="128" y="0"/>
                                      <a:pt x="125" y="0"/>
                                    </a:cubicBezTo>
                                    <a:cubicBezTo>
                                      <a:pt x="94" y="0"/>
                                      <a:pt x="94" y="0"/>
                                      <a:pt x="94" y="0"/>
                                    </a:cubicBezTo>
                                    <a:cubicBezTo>
                                      <a:pt x="91" y="0"/>
                                      <a:pt x="88" y="3"/>
                                      <a:pt x="88" y="6"/>
                                    </a:cubicBezTo>
                                    <a:cubicBezTo>
                                      <a:pt x="88" y="19"/>
                                      <a:pt x="88" y="19"/>
                                      <a:pt x="88" y="19"/>
                                    </a:cubicBezTo>
                                    <a:cubicBezTo>
                                      <a:pt x="83" y="21"/>
                                      <a:pt x="79" y="23"/>
                                      <a:pt x="76" y="25"/>
                                    </a:cubicBezTo>
                                    <a:cubicBezTo>
                                      <a:pt x="64" y="15"/>
                                      <a:pt x="43" y="15"/>
                                      <a:pt x="43" y="15"/>
                                    </a:cubicBezTo>
                                    <a:cubicBezTo>
                                      <a:pt x="13" y="14"/>
                                      <a:pt x="0" y="29"/>
                                      <a:pt x="0" y="29"/>
                                    </a:cubicBezTo>
                                    <a:cubicBezTo>
                                      <a:pt x="1" y="31"/>
                                      <a:pt x="1" y="31"/>
                                      <a:pt x="1" y="31"/>
                                    </a:cubicBezTo>
                                    <a:cubicBezTo>
                                      <a:pt x="1" y="31"/>
                                      <a:pt x="0" y="31"/>
                                      <a:pt x="0" y="31"/>
                                    </a:cubicBezTo>
                                    <a:cubicBezTo>
                                      <a:pt x="0" y="145"/>
                                      <a:pt x="0" y="145"/>
                                      <a:pt x="0" y="145"/>
                                    </a:cubicBezTo>
                                    <a:cubicBezTo>
                                      <a:pt x="0" y="148"/>
                                      <a:pt x="3" y="150"/>
                                      <a:pt x="6" y="150"/>
                                    </a:cubicBezTo>
                                    <a:cubicBezTo>
                                      <a:pt x="6" y="150"/>
                                      <a:pt x="6" y="150"/>
                                      <a:pt x="7" y="150"/>
                                    </a:cubicBezTo>
                                    <a:cubicBezTo>
                                      <a:pt x="7" y="150"/>
                                      <a:pt x="7" y="150"/>
                                      <a:pt x="7" y="150"/>
                                    </a:cubicBezTo>
                                    <a:cubicBezTo>
                                      <a:pt x="7" y="150"/>
                                      <a:pt x="7" y="150"/>
                                      <a:pt x="7" y="150"/>
                                    </a:cubicBezTo>
                                    <a:cubicBezTo>
                                      <a:pt x="8" y="149"/>
                                      <a:pt x="8" y="149"/>
                                      <a:pt x="9" y="149"/>
                                    </a:cubicBezTo>
                                    <a:cubicBezTo>
                                      <a:pt x="16" y="146"/>
                                      <a:pt x="43" y="136"/>
                                      <a:pt x="74" y="150"/>
                                    </a:cubicBezTo>
                                    <a:cubicBezTo>
                                      <a:pt x="74" y="150"/>
                                      <a:pt x="74" y="150"/>
                                      <a:pt x="74" y="150"/>
                                    </a:cubicBezTo>
                                    <a:cubicBezTo>
                                      <a:pt x="74" y="150"/>
                                      <a:pt x="75" y="150"/>
                                      <a:pt x="75" y="150"/>
                                    </a:cubicBezTo>
                                    <a:cubicBezTo>
                                      <a:pt x="76" y="150"/>
                                      <a:pt x="76" y="150"/>
                                      <a:pt x="77" y="150"/>
                                    </a:cubicBezTo>
                                    <a:cubicBezTo>
                                      <a:pt x="77" y="150"/>
                                      <a:pt x="77" y="150"/>
                                      <a:pt x="77" y="150"/>
                                    </a:cubicBezTo>
                                    <a:cubicBezTo>
                                      <a:pt x="77" y="150"/>
                                      <a:pt x="108" y="134"/>
                                      <a:pt x="144" y="150"/>
                                    </a:cubicBezTo>
                                    <a:cubicBezTo>
                                      <a:pt x="144" y="150"/>
                                      <a:pt x="144" y="150"/>
                                      <a:pt x="144" y="150"/>
                                    </a:cubicBezTo>
                                    <a:cubicBezTo>
                                      <a:pt x="144" y="150"/>
                                      <a:pt x="145" y="150"/>
                                      <a:pt x="145" y="150"/>
                                    </a:cubicBezTo>
                                    <a:cubicBezTo>
                                      <a:pt x="148" y="150"/>
                                      <a:pt x="150" y="148"/>
                                      <a:pt x="150" y="146"/>
                                    </a:cubicBezTo>
                                    <a:cubicBezTo>
                                      <a:pt x="150" y="40"/>
                                      <a:pt x="150" y="40"/>
                                      <a:pt x="150" y="40"/>
                                    </a:cubicBezTo>
                                    <a:cubicBezTo>
                                      <a:pt x="150" y="40"/>
                                      <a:pt x="150" y="40"/>
                                      <a:pt x="150" y="40"/>
                                    </a:cubicBezTo>
                                    <a:cubicBezTo>
                                      <a:pt x="150" y="29"/>
                                      <a:pt x="150" y="29"/>
                                      <a:pt x="150" y="29"/>
                                    </a:cubicBezTo>
                                    <a:cubicBezTo>
                                      <a:pt x="146" y="23"/>
                                      <a:pt x="138" y="20"/>
                                      <a:pt x="131" y="18"/>
                                    </a:cubicBezTo>
                                    <a:close/>
                                    <a:moveTo>
                                      <a:pt x="104" y="10"/>
                                    </a:moveTo>
                                    <a:cubicBezTo>
                                      <a:pt x="114" y="10"/>
                                      <a:pt x="114" y="10"/>
                                      <a:pt x="114" y="10"/>
                                    </a:cubicBezTo>
                                    <a:cubicBezTo>
                                      <a:pt x="117" y="10"/>
                                      <a:pt x="120" y="14"/>
                                      <a:pt x="120" y="18"/>
                                    </a:cubicBezTo>
                                    <a:cubicBezTo>
                                      <a:pt x="120" y="80"/>
                                      <a:pt x="120" y="80"/>
                                      <a:pt x="120" y="80"/>
                                    </a:cubicBezTo>
                                    <a:cubicBezTo>
                                      <a:pt x="114" y="76"/>
                                      <a:pt x="114" y="76"/>
                                      <a:pt x="114" y="76"/>
                                    </a:cubicBezTo>
                                    <a:cubicBezTo>
                                      <a:pt x="112" y="75"/>
                                      <a:pt x="110" y="75"/>
                                      <a:pt x="108" y="76"/>
                                    </a:cubicBezTo>
                                    <a:cubicBezTo>
                                      <a:pt x="108" y="76"/>
                                      <a:pt x="108" y="76"/>
                                      <a:pt x="107" y="77"/>
                                    </a:cubicBezTo>
                                    <a:cubicBezTo>
                                      <a:pt x="99" y="82"/>
                                      <a:pt x="99" y="82"/>
                                      <a:pt x="99" y="82"/>
                                    </a:cubicBezTo>
                                    <a:cubicBezTo>
                                      <a:pt x="99" y="18"/>
                                      <a:pt x="99" y="18"/>
                                      <a:pt x="99" y="18"/>
                                    </a:cubicBezTo>
                                    <a:cubicBezTo>
                                      <a:pt x="99" y="14"/>
                                      <a:pt x="101" y="10"/>
                                      <a:pt x="104" y="10"/>
                                    </a:cubicBezTo>
                                    <a:close/>
                                    <a:moveTo>
                                      <a:pt x="11" y="136"/>
                                    </a:moveTo>
                                    <a:cubicBezTo>
                                      <a:pt x="11" y="34"/>
                                      <a:pt x="11" y="34"/>
                                      <a:pt x="11" y="34"/>
                                    </a:cubicBezTo>
                                    <a:cubicBezTo>
                                      <a:pt x="36" y="19"/>
                                      <a:pt x="58" y="26"/>
                                      <a:pt x="70" y="33"/>
                                    </a:cubicBezTo>
                                    <a:cubicBezTo>
                                      <a:pt x="70" y="136"/>
                                      <a:pt x="70" y="136"/>
                                      <a:pt x="70" y="136"/>
                                    </a:cubicBezTo>
                                    <a:cubicBezTo>
                                      <a:pt x="61" y="133"/>
                                      <a:pt x="38" y="127"/>
                                      <a:pt x="11" y="136"/>
                                    </a:cubicBezTo>
                                    <a:close/>
                                    <a:moveTo>
                                      <a:pt x="140" y="136"/>
                                    </a:moveTo>
                                    <a:cubicBezTo>
                                      <a:pt x="131" y="133"/>
                                      <a:pt x="107" y="127"/>
                                      <a:pt x="80" y="136"/>
                                    </a:cubicBezTo>
                                    <a:cubicBezTo>
                                      <a:pt x="80" y="34"/>
                                      <a:pt x="80" y="34"/>
                                      <a:pt x="80" y="34"/>
                                    </a:cubicBezTo>
                                    <a:cubicBezTo>
                                      <a:pt x="83" y="33"/>
                                      <a:pt x="86" y="31"/>
                                      <a:pt x="88" y="30"/>
                                    </a:cubicBezTo>
                                    <a:cubicBezTo>
                                      <a:pt x="88" y="91"/>
                                      <a:pt x="88" y="91"/>
                                      <a:pt x="88" y="91"/>
                                    </a:cubicBezTo>
                                    <a:cubicBezTo>
                                      <a:pt x="88" y="94"/>
                                      <a:pt x="91" y="96"/>
                                      <a:pt x="94" y="96"/>
                                    </a:cubicBezTo>
                                    <a:cubicBezTo>
                                      <a:pt x="96" y="96"/>
                                      <a:pt x="96" y="96"/>
                                      <a:pt x="96" y="96"/>
                                    </a:cubicBezTo>
                                    <a:cubicBezTo>
                                      <a:pt x="96" y="96"/>
                                      <a:pt x="96" y="96"/>
                                      <a:pt x="96" y="96"/>
                                    </a:cubicBezTo>
                                    <a:cubicBezTo>
                                      <a:pt x="97" y="96"/>
                                      <a:pt x="97" y="96"/>
                                      <a:pt x="98" y="95"/>
                                    </a:cubicBezTo>
                                    <a:cubicBezTo>
                                      <a:pt x="111" y="86"/>
                                      <a:pt x="111" y="86"/>
                                      <a:pt x="111" y="86"/>
                                    </a:cubicBezTo>
                                    <a:cubicBezTo>
                                      <a:pt x="123" y="95"/>
                                      <a:pt x="123" y="95"/>
                                      <a:pt x="123" y="95"/>
                                    </a:cubicBezTo>
                                    <a:cubicBezTo>
                                      <a:pt x="124" y="96"/>
                                      <a:pt x="125" y="96"/>
                                      <a:pt x="125" y="96"/>
                                    </a:cubicBezTo>
                                    <a:cubicBezTo>
                                      <a:pt x="125" y="96"/>
                                      <a:pt x="125" y="96"/>
                                      <a:pt x="125" y="96"/>
                                    </a:cubicBezTo>
                                    <a:cubicBezTo>
                                      <a:pt x="125" y="96"/>
                                      <a:pt x="125" y="96"/>
                                      <a:pt x="125" y="96"/>
                                    </a:cubicBezTo>
                                    <a:cubicBezTo>
                                      <a:pt x="127" y="96"/>
                                      <a:pt x="129" y="95"/>
                                      <a:pt x="130" y="94"/>
                                    </a:cubicBezTo>
                                    <a:cubicBezTo>
                                      <a:pt x="130" y="94"/>
                                      <a:pt x="130" y="93"/>
                                      <a:pt x="130" y="93"/>
                                    </a:cubicBezTo>
                                    <a:cubicBezTo>
                                      <a:pt x="130" y="93"/>
                                      <a:pt x="130" y="93"/>
                                      <a:pt x="130" y="92"/>
                                    </a:cubicBezTo>
                                    <a:cubicBezTo>
                                      <a:pt x="131" y="92"/>
                                      <a:pt x="131" y="92"/>
                                      <a:pt x="131" y="91"/>
                                    </a:cubicBezTo>
                                    <a:cubicBezTo>
                                      <a:pt x="131" y="91"/>
                                      <a:pt x="131" y="91"/>
                                      <a:pt x="131" y="91"/>
                                    </a:cubicBezTo>
                                    <a:cubicBezTo>
                                      <a:pt x="131" y="29"/>
                                      <a:pt x="131" y="29"/>
                                      <a:pt x="131" y="29"/>
                                    </a:cubicBezTo>
                                    <a:cubicBezTo>
                                      <a:pt x="134" y="30"/>
                                      <a:pt x="137" y="31"/>
                                      <a:pt x="140" y="33"/>
                                    </a:cubicBezTo>
                                    <a:cubicBezTo>
                                      <a:pt x="140" y="136"/>
                                      <a:pt x="140" y="136"/>
                                      <a:pt x="140" y="136"/>
                                    </a:cubicBezTo>
                                    <a:close/>
                                    <a:moveTo>
                                      <a:pt x="140" y="136"/>
                                    </a:moveTo>
                                    <a:cubicBezTo>
                                      <a:pt x="140" y="136"/>
                                      <a:pt x="140" y="136"/>
                                      <a:pt x="140" y="136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39" name="任意多边形 139"/>
                            <wps:cNvSpPr>
                              <a:spLocks noChangeAspect="1"/>
                            </wps:cNvSpPr>
                            <wps:spPr>
                              <a:xfrm>
                                <a:off x="20631" y="7036"/>
                                <a:ext cx="405" cy="2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55" y="42"/>
                                  </a:cxn>
                                  <a:cxn ang="0">
                                    <a:pos x="140" y="2"/>
                                  </a:cxn>
                                  <a:cxn ang="0">
                                    <a:pos x="127" y="2"/>
                                  </a:cxn>
                                  <a:cxn ang="0">
                                    <a:pos x="11" y="42"/>
                                  </a:cxn>
                                  <a:cxn ang="0">
                                    <a:pos x="11" y="51"/>
                                  </a:cxn>
                                  <a:cxn ang="0">
                                    <a:pos x="38" y="61"/>
                                  </a:cxn>
                                  <a:cxn ang="0">
                                    <a:pos x="25" y="99"/>
                                  </a:cxn>
                                  <a:cxn ang="0">
                                    <a:pos x="17" y="111"/>
                                  </a:cxn>
                                  <a:cxn ang="0">
                                    <a:pos x="24" y="122"/>
                                  </a:cxn>
                                  <a:cxn ang="0">
                                    <a:pos x="0" y="173"/>
                                  </a:cxn>
                                  <a:cxn ang="0">
                                    <a:pos x="19" y="184"/>
                                  </a:cxn>
                                  <a:cxn ang="0">
                                    <a:pos x="37" y="121"/>
                                  </a:cxn>
                                  <a:cxn ang="0">
                                    <a:pos x="42" y="111"/>
                                  </a:cxn>
                                  <a:cxn ang="0">
                                    <a:pos x="36" y="100"/>
                                  </a:cxn>
                                  <a:cxn ang="0">
                                    <a:pos x="50" y="66"/>
                                  </a:cxn>
                                  <a:cxn ang="0">
                                    <a:pos x="51" y="65"/>
                                  </a:cxn>
                                  <a:cxn ang="0">
                                    <a:pos x="131" y="33"/>
                                  </a:cxn>
                                  <a:cxn ang="0">
                                    <a:pos x="138" y="36"/>
                                  </a:cxn>
                                  <a:cxn ang="0">
                                    <a:pos x="138" y="36"/>
                                  </a:cxn>
                                  <a:cxn ang="0">
                                    <a:pos x="135" y="44"/>
                                  </a:cxn>
                                  <a:cxn ang="0">
                                    <a:pos x="68" y="71"/>
                                  </a:cxn>
                                  <a:cxn ang="0">
                                    <a:pos x="128" y="91"/>
                                  </a:cxn>
                                  <a:cxn ang="0">
                                    <a:pos x="141" y="91"/>
                                  </a:cxn>
                                  <a:cxn ang="0">
                                    <a:pos x="256" y="52"/>
                                  </a:cxn>
                                  <a:cxn ang="0">
                                    <a:pos x="255" y="42"/>
                                  </a:cxn>
                                  <a:cxn ang="0">
                                    <a:pos x="255" y="42"/>
                                  </a:cxn>
                                  <a:cxn ang="0">
                                    <a:pos x="128" y="106"/>
                                  </a:cxn>
                                  <a:cxn ang="0">
                                    <a:pos x="55" y="82"/>
                                  </a:cxn>
                                  <a:cxn ang="0">
                                    <a:pos x="55" y="100"/>
                                  </a:cxn>
                                  <a:cxn ang="0">
                                    <a:pos x="61" y="114"/>
                                  </a:cxn>
                                  <a:cxn ang="0">
                                    <a:pos x="56" y="127"/>
                                  </a:cxn>
                                  <a:cxn ang="0">
                                    <a:pos x="61" y="134"/>
                                  </a:cxn>
                                  <a:cxn ang="0">
                                    <a:pos x="209" y="131"/>
                                  </a:cxn>
                                  <a:cxn ang="0">
                                    <a:pos x="215" y="121"/>
                                  </a:cxn>
                                  <a:cxn ang="0">
                                    <a:pos x="215" y="81"/>
                                  </a:cxn>
                                  <a:cxn ang="0">
                                    <a:pos x="141" y="106"/>
                                  </a:cxn>
                                  <a:cxn ang="0">
                                    <a:pos x="128" y="106"/>
                                  </a:cxn>
                                  <a:cxn ang="0">
                                    <a:pos x="128" y="106"/>
                                  </a:cxn>
                                  <a:cxn ang="0">
                                    <a:pos x="128" y="106"/>
                                  </a:cxn>
                                  <a:cxn ang="0">
                                    <a:pos x="128" y="106"/>
                                  </a:cxn>
                                </a:cxnLst>
                                <a:pathLst>
                                  <a:path w="263" h="184">
                                    <a:moveTo>
                                      <a:pt x="255" y="42"/>
                                    </a:moveTo>
                                    <a:cubicBezTo>
                                      <a:pt x="140" y="2"/>
                                      <a:pt x="140" y="2"/>
                                      <a:pt x="140" y="2"/>
                                    </a:cubicBezTo>
                                    <a:cubicBezTo>
                                      <a:pt x="133" y="0"/>
                                      <a:pt x="134" y="0"/>
                                      <a:pt x="127" y="2"/>
                                    </a:cubicBezTo>
                                    <a:cubicBezTo>
                                      <a:pt x="11" y="42"/>
                                      <a:pt x="11" y="42"/>
                                      <a:pt x="11" y="42"/>
                                    </a:cubicBezTo>
                                    <a:cubicBezTo>
                                      <a:pt x="3" y="44"/>
                                      <a:pt x="3" y="49"/>
                                      <a:pt x="11" y="51"/>
                                    </a:cubicBezTo>
                                    <a:cubicBezTo>
                                      <a:pt x="38" y="61"/>
                                      <a:pt x="38" y="61"/>
                                      <a:pt x="38" y="61"/>
                                    </a:cubicBezTo>
                                    <a:cubicBezTo>
                                      <a:pt x="26" y="73"/>
                                      <a:pt x="25" y="85"/>
                                      <a:pt x="25" y="99"/>
                                    </a:cubicBezTo>
                                    <a:cubicBezTo>
                                      <a:pt x="20" y="101"/>
                                      <a:pt x="17" y="106"/>
                                      <a:pt x="17" y="111"/>
                                    </a:cubicBezTo>
                                    <a:cubicBezTo>
                                      <a:pt x="17" y="116"/>
                                      <a:pt x="20" y="120"/>
                                      <a:pt x="24" y="122"/>
                                    </a:cubicBezTo>
                                    <a:cubicBezTo>
                                      <a:pt x="22" y="137"/>
                                      <a:pt x="16" y="153"/>
                                      <a:pt x="0" y="173"/>
                                    </a:cubicBezTo>
                                    <a:cubicBezTo>
                                      <a:pt x="8" y="179"/>
                                      <a:pt x="12" y="181"/>
                                      <a:pt x="19" y="184"/>
                                    </a:cubicBezTo>
                                    <a:cubicBezTo>
                                      <a:pt x="42" y="174"/>
                                      <a:pt x="39" y="147"/>
                                      <a:pt x="37" y="121"/>
                                    </a:cubicBezTo>
                                    <a:cubicBezTo>
                                      <a:pt x="40" y="119"/>
                                      <a:pt x="42" y="115"/>
                                      <a:pt x="42" y="111"/>
                                    </a:cubicBezTo>
                                    <a:cubicBezTo>
                                      <a:pt x="42" y="106"/>
                                      <a:pt x="40" y="102"/>
                                      <a:pt x="36" y="100"/>
                                    </a:cubicBezTo>
                                    <a:cubicBezTo>
                                      <a:pt x="37" y="86"/>
                                      <a:pt x="40" y="74"/>
                                      <a:pt x="50" y="66"/>
                                    </a:cubicBezTo>
                                    <a:cubicBezTo>
                                      <a:pt x="50" y="65"/>
                                      <a:pt x="51" y="65"/>
                                      <a:pt x="51" y="65"/>
                                    </a:cubicBezTo>
                                    <a:cubicBezTo>
                                      <a:pt x="131" y="33"/>
                                      <a:pt x="131" y="33"/>
                                      <a:pt x="131" y="33"/>
                                    </a:cubicBezTo>
                                    <a:cubicBezTo>
                                      <a:pt x="134" y="32"/>
                                      <a:pt x="137" y="33"/>
                                      <a:pt x="138" y="36"/>
                                    </a:cubicBezTo>
                                    <a:cubicBezTo>
                                      <a:pt x="138" y="36"/>
                                      <a:pt x="138" y="36"/>
                                      <a:pt x="138" y="36"/>
                                    </a:cubicBezTo>
                                    <a:cubicBezTo>
                                      <a:pt x="139" y="39"/>
                                      <a:pt x="138" y="43"/>
                                      <a:pt x="135" y="44"/>
                                    </a:cubicBezTo>
                                    <a:cubicBezTo>
                                      <a:pt x="68" y="71"/>
                                      <a:pt x="68" y="71"/>
                                      <a:pt x="68" y="71"/>
                                    </a:cubicBezTo>
                                    <a:cubicBezTo>
                                      <a:pt x="128" y="91"/>
                                      <a:pt x="128" y="91"/>
                                      <a:pt x="128" y="91"/>
                                    </a:cubicBezTo>
                                    <a:cubicBezTo>
                                      <a:pt x="135" y="94"/>
                                      <a:pt x="134" y="94"/>
                                      <a:pt x="141" y="91"/>
                                    </a:cubicBezTo>
                                    <a:cubicBezTo>
                                      <a:pt x="256" y="52"/>
                                      <a:pt x="256" y="52"/>
                                      <a:pt x="256" y="52"/>
                                    </a:cubicBezTo>
                                    <a:cubicBezTo>
                                      <a:pt x="263" y="49"/>
                                      <a:pt x="263" y="45"/>
                                      <a:pt x="255" y="42"/>
                                    </a:cubicBezTo>
                                    <a:cubicBezTo>
                                      <a:pt x="255" y="42"/>
                                      <a:pt x="255" y="42"/>
                                      <a:pt x="255" y="42"/>
                                    </a:cubicBezTo>
                                    <a:close/>
                                    <a:moveTo>
                                      <a:pt x="128" y="106"/>
                                    </a:moveTo>
                                    <a:cubicBezTo>
                                      <a:pt x="55" y="82"/>
                                      <a:pt x="55" y="82"/>
                                      <a:pt x="55" y="82"/>
                                    </a:cubicBezTo>
                                    <a:cubicBezTo>
                                      <a:pt x="55" y="100"/>
                                      <a:pt x="55" y="100"/>
                                      <a:pt x="55" y="100"/>
                                    </a:cubicBezTo>
                                    <a:cubicBezTo>
                                      <a:pt x="59" y="104"/>
                                      <a:pt x="61" y="109"/>
                                      <a:pt x="61" y="114"/>
                                    </a:cubicBezTo>
                                    <a:cubicBezTo>
                                      <a:pt x="61" y="119"/>
                                      <a:pt x="59" y="124"/>
                                      <a:pt x="56" y="127"/>
                                    </a:cubicBezTo>
                                    <a:cubicBezTo>
                                      <a:pt x="57" y="130"/>
                                      <a:pt x="59" y="133"/>
                                      <a:pt x="61" y="134"/>
                                    </a:cubicBezTo>
                                    <a:cubicBezTo>
                                      <a:pt x="104" y="157"/>
                                      <a:pt x="162" y="157"/>
                                      <a:pt x="209" y="131"/>
                                    </a:cubicBezTo>
                                    <a:cubicBezTo>
                                      <a:pt x="213" y="129"/>
                                      <a:pt x="215" y="125"/>
                                      <a:pt x="215" y="121"/>
                                    </a:cubicBezTo>
                                    <a:cubicBezTo>
                                      <a:pt x="215" y="81"/>
                                      <a:pt x="215" y="81"/>
                                      <a:pt x="215" y="81"/>
                                    </a:cubicBezTo>
                                    <a:cubicBezTo>
                                      <a:pt x="141" y="106"/>
                                      <a:pt x="141" y="106"/>
                                      <a:pt x="141" y="106"/>
                                    </a:cubicBezTo>
                                    <a:cubicBezTo>
                                      <a:pt x="133" y="109"/>
                                      <a:pt x="135" y="109"/>
                                      <a:pt x="128" y="106"/>
                                    </a:cubicBezTo>
                                    <a:cubicBezTo>
                                      <a:pt x="128" y="106"/>
                                      <a:pt x="128" y="106"/>
                                      <a:pt x="128" y="106"/>
                                    </a:cubicBezTo>
                                    <a:close/>
                                    <a:moveTo>
                                      <a:pt x="128" y="106"/>
                                    </a:moveTo>
                                    <a:cubicBezTo>
                                      <a:pt x="128" y="106"/>
                                      <a:pt x="128" y="106"/>
                                      <a:pt x="128" y="106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40" name="任意多边形 140"/>
                            <wps:cNvSpPr>
                              <a:spLocks noChangeAspect="1"/>
                            </wps:cNvSpPr>
                            <wps:spPr>
                              <a:xfrm>
                                <a:off x="21602" y="7026"/>
                                <a:ext cx="400" cy="2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17" y="55"/>
                                  </a:cxn>
                                  <a:cxn ang="0">
                                    <a:pos x="217" y="91"/>
                                  </a:cxn>
                                  <a:cxn ang="0">
                                    <a:pos x="225" y="99"/>
                                  </a:cxn>
                                  <a:cxn ang="0">
                                    <a:pos x="209" y="116"/>
                                  </a:cxn>
                                  <a:cxn ang="0">
                                    <a:pos x="192" y="100"/>
                                  </a:cxn>
                                  <a:cxn ang="0">
                                    <a:pos x="204" y="90"/>
                                  </a:cxn>
                                  <a:cxn ang="0">
                                    <a:pos x="204" y="61"/>
                                  </a:cxn>
                                  <a:cxn ang="0">
                                    <a:pos x="130" y="91"/>
                                  </a:cxn>
                                  <a:cxn ang="0">
                                    <a:pos x="102" y="92"/>
                                  </a:cxn>
                                  <a:cxn ang="0">
                                    <a:pos x="17" y="58"/>
                                  </a:cxn>
                                  <a:cxn ang="0">
                                    <a:pos x="17" y="38"/>
                                  </a:cxn>
                                  <a:cxn ang="0">
                                    <a:pos x="99" y="8"/>
                                  </a:cxn>
                                  <a:cxn ang="0">
                                    <a:pos x="129" y="6"/>
                                  </a:cxn>
                                  <a:cxn ang="0">
                                    <a:pos x="216" y="40"/>
                                  </a:cxn>
                                  <a:cxn ang="0">
                                    <a:pos x="217" y="55"/>
                                  </a:cxn>
                                  <a:cxn ang="0">
                                    <a:pos x="133" y="105"/>
                                  </a:cxn>
                                  <a:cxn ang="0">
                                    <a:pos x="176" y="86"/>
                                  </a:cxn>
                                  <a:cxn ang="0">
                                    <a:pos x="176" y="144"/>
                                  </a:cxn>
                                  <a:cxn ang="0">
                                    <a:pos x="116" y="167"/>
                                  </a:cxn>
                                  <a:cxn ang="0">
                                    <a:pos x="53" y="144"/>
                                  </a:cxn>
                                  <a:cxn ang="0">
                                    <a:pos x="53" y="90"/>
                                  </a:cxn>
                                  <a:cxn ang="0">
                                    <a:pos x="98" y="105"/>
                                  </a:cxn>
                                  <a:cxn ang="0">
                                    <a:pos x="133" y="105"/>
                                  </a:cxn>
                                  <a:cxn ang="0">
                                    <a:pos x="133" y="105"/>
                                  </a:cxn>
                                  <a:cxn ang="0">
                                    <a:pos x="133" y="105"/>
                                  </a:cxn>
                                </a:cxnLst>
                                <a:pathLst>
                                  <a:path w="236" h="167">
                                    <a:moveTo>
                                      <a:pt x="217" y="55"/>
                                    </a:moveTo>
                                    <a:cubicBezTo>
                                      <a:pt x="217" y="91"/>
                                      <a:pt x="217" y="91"/>
                                      <a:pt x="217" y="91"/>
                                    </a:cubicBezTo>
                                    <a:cubicBezTo>
                                      <a:pt x="225" y="99"/>
                                      <a:pt x="225" y="99"/>
                                      <a:pt x="225" y="99"/>
                                    </a:cubicBezTo>
                                    <a:cubicBezTo>
                                      <a:pt x="209" y="116"/>
                                      <a:pt x="209" y="116"/>
                                      <a:pt x="209" y="116"/>
                                    </a:cubicBezTo>
                                    <a:cubicBezTo>
                                      <a:pt x="192" y="100"/>
                                      <a:pt x="192" y="100"/>
                                      <a:pt x="192" y="100"/>
                                    </a:cubicBezTo>
                                    <a:cubicBezTo>
                                      <a:pt x="204" y="90"/>
                                      <a:pt x="204" y="90"/>
                                      <a:pt x="204" y="90"/>
                                    </a:cubicBezTo>
                                    <a:cubicBezTo>
                                      <a:pt x="204" y="61"/>
                                      <a:pt x="204" y="61"/>
                                      <a:pt x="204" y="61"/>
                                    </a:cubicBezTo>
                                    <a:cubicBezTo>
                                      <a:pt x="156" y="80"/>
                                      <a:pt x="141" y="86"/>
                                      <a:pt x="130" y="91"/>
                                    </a:cubicBezTo>
                                    <a:cubicBezTo>
                                      <a:pt x="120" y="96"/>
                                      <a:pt x="112" y="96"/>
                                      <a:pt x="102" y="92"/>
                                    </a:cubicBezTo>
                                    <a:cubicBezTo>
                                      <a:pt x="91" y="88"/>
                                      <a:pt x="42" y="70"/>
                                      <a:pt x="17" y="58"/>
                                    </a:cubicBezTo>
                                    <a:cubicBezTo>
                                      <a:pt x="1" y="50"/>
                                      <a:pt x="0" y="45"/>
                                      <a:pt x="17" y="38"/>
                                    </a:cubicBezTo>
                                    <a:cubicBezTo>
                                      <a:pt x="41" y="29"/>
                                      <a:pt x="79" y="15"/>
                                      <a:pt x="99" y="8"/>
                                    </a:cubicBezTo>
                                    <a:cubicBezTo>
                                      <a:pt x="111" y="3"/>
                                      <a:pt x="118" y="0"/>
                                      <a:pt x="129" y="6"/>
                                    </a:cubicBezTo>
                                    <a:cubicBezTo>
                                      <a:pt x="149" y="14"/>
                                      <a:pt x="194" y="31"/>
                                      <a:pt x="216" y="40"/>
                                    </a:cubicBezTo>
                                    <a:cubicBezTo>
                                      <a:pt x="236" y="49"/>
                                      <a:pt x="223" y="51"/>
                                      <a:pt x="217" y="55"/>
                                    </a:cubicBezTo>
                                    <a:close/>
                                    <a:moveTo>
                                      <a:pt x="133" y="105"/>
                                    </a:moveTo>
                                    <a:cubicBezTo>
                                      <a:pt x="144" y="101"/>
                                      <a:pt x="160" y="93"/>
                                      <a:pt x="176" y="86"/>
                                    </a:cubicBezTo>
                                    <a:cubicBezTo>
                                      <a:pt x="176" y="144"/>
                                      <a:pt x="176" y="144"/>
                                      <a:pt x="176" y="144"/>
                                    </a:cubicBezTo>
                                    <a:cubicBezTo>
                                      <a:pt x="176" y="144"/>
                                      <a:pt x="155" y="167"/>
                                      <a:pt x="116" y="167"/>
                                    </a:cubicBezTo>
                                    <a:cubicBezTo>
                                      <a:pt x="75" y="167"/>
                                      <a:pt x="53" y="144"/>
                                      <a:pt x="53" y="144"/>
                                    </a:cubicBezTo>
                                    <a:cubicBezTo>
                                      <a:pt x="53" y="90"/>
                                      <a:pt x="53" y="90"/>
                                      <a:pt x="53" y="90"/>
                                    </a:cubicBezTo>
                                    <a:cubicBezTo>
                                      <a:pt x="66" y="95"/>
                                      <a:pt x="80" y="99"/>
                                      <a:pt x="98" y="105"/>
                                    </a:cubicBezTo>
                                    <a:cubicBezTo>
                                      <a:pt x="109" y="109"/>
                                      <a:pt x="123" y="111"/>
                                      <a:pt x="133" y="105"/>
                                    </a:cubicBezTo>
                                    <a:close/>
                                    <a:moveTo>
                                      <a:pt x="133" y="105"/>
                                    </a:moveTo>
                                    <a:cubicBezTo>
                                      <a:pt x="133" y="105"/>
                                      <a:pt x="133" y="105"/>
                                      <a:pt x="133" y="105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41" name="任意多边形 141"/>
                            <wps:cNvSpPr>
                              <a:spLocks noChangeAspect="1"/>
                            </wps:cNvSpPr>
                            <wps:spPr>
                              <a:xfrm>
                                <a:off x="22594" y="7072"/>
                                <a:ext cx="350" cy="2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09" y="121"/>
                                  </a:cxn>
                                  <a:cxn ang="0">
                                    <a:pos x="213" y="89"/>
                                  </a:cxn>
                                  <a:cxn ang="0">
                                    <a:pos x="224" y="89"/>
                                  </a:cxn>
                                  <a:cxn ang="0">
                                    <a:pos x="228" y="121"/>
                                  </a:cxn>
                                  <a:cxn ang="0">
                                    <a:pos x="209" y="121"/>
                                  </a:cxn>
                                  <a:cxn ang="0">
                                    <a:pos x="213" y="72"/>
                                  </a:cxn>
                                  <a:cxn ang="0">
                                    <a:pos x="216" y="72"/>
                                  </a:cxn>
                                  <a:cxn ang="0">
                                    <a:pos x="216" y="33"/>
                                  </a:cxn>
                                  <a:cxn ang="0">
                                    <a:pos x="124" y="47"/>
                                  </a:cxn>
                                  <a:cxn ang="0">
                                    <a:pos x="27" y="32"/>
                                  </a:cxn>
                                  <a:cxn ang="0">
                                    <a:pos x="27" y="12"/>
                                  </a:cxn>
                                  <a:cxn ang="0">
                                    <a:pos x="119" y="0"/>
                                  </a:cxn>
                                  <a:cxn ang="0">
                                    <a:pos x="219" y="15"/>
                                  </a:cxn>
                                  <a:cxn ang="0">
                                    <a:pos x="221" y="15"/>
                                  </a:cxn>
                                  <a:cxn ang="0">
                                    <a:pos x="221" y="72"/>
                                  </a:cxn>
                                  <a:cxn ang="0">
                                    <a:pos x="224" y="72"/>
                                  </a:cxn>
                                  <a:cxn ang="0">
                                    <a:pos x="224" y="84"/>
                                  </a:cxn>
                                  <a:cxn ang="0">
                                    <a:pos x="213" y="84"/>
                                  </a:cxn>
                                  <a:cxn ang="0">
                                    <a:pos x="213" y="72"/>
                                  </a:cxn>
                                  <a:cxn ang="0">
                                    <a:pos x="49" y="146"/>
                                  </a:cxn>
                                  <a:cxn ang="0">
                                    <a:pos x="7" y="129"/>
                                  </a:cxn>
                                  <a:cxn ang="0">
                                    <a:pos x="22" y="96"/>
                                  </a:cxn>
                                  <a:cxn ang="0">
                                    <a:pos x="59" y="119"/>
                                  </a:cxn>
                                  <a:cxn ang="0">
                                    <a:pos x="49" y="146"/>
                                  </a:cxn>
                                  <a:cxn ang="0">
                                    <a:pos x="64" y="156"/>
                                  </a:cxn>
                                  <a:cxn ang="0">
                                    <a:pos x="44" y="166"/>
                                  </a:cxn>
                                  <a:cxn ang="0">
                                    <a:pos x="44" y="156"/>
                                  </a:cxn>
                                  <a:cxn ang="0">
                                    <a:pos x="34" y="156"/>
                                  </a:cxn>
                                  <a:cxn ang="0">
                                    <a:pos x="47" y="148"/>
                                  </a:cxn>
                                  <a:cxn ang="0">
                                    <a:pos x="64" y="156"/>
                                  </a:cxn>
                                  <a:cxn ang="0">
                                    <a:pos x="77" y="126"/>
                                  </a:cxn>
                                  <a:cxn ang="0">
                                    <a:pos x="131" y="138"/>
                                  </a:cxn>
                                  <a:cxn ang="0">
                                    <a:pos x="121" y="185"/>
                                  </a:cxn>
                                  <a:cxn ang="0">
                                    <a:pos x="67" y="151"/>
                                  </a:cxn>
                                  <a:cxn ang="0">
                                    <a:pos x="77" y="126"/>
                                  </a:cxn>
                                  <a:cxn ang="0">
                                    <a:pos x="54" y="99"/>
                                  </a:cxn>
                                  <a:cxn ang="0">
                                    <a:pos x="54" y="44"/>
                                  </a:cxn>
                                  <a:cxn ang="0">
                                    <a:pos x="119" y="57"/>
                                  </a:cxn>
                                  <a:cxn ang="0">
                                    <a:pos x="194" y="44"/>
                                  </a:cxn>
                                  <a:cxn ang="0">
                                    <a:pos x="194" y="111"/>
                                  </a:cxn>
                                  <a:cxn ang="0">
                                    <a:pos x="129" y="129"/>
                                  </a:cxn>
                                  <a:cxn ang="0">
                                    <a:pos x="54" y="99"/>
                                  </a:cxn>
                                  <a:cxn ang="0">
                                    <a:pos x="138" y="146"/>
                                  </a:cxn>
                                  <a:cxn ang="0">
                                    <a:pos x="153" y="166"/>
                                  </a:cxn>
                                  <a:cxn ang="0">
                                    <a:pos x="134" y="183"/>
                                  </a:cxn>
                                  <a:cxn ang="0">
                                    <a:pos x="119" y="166"/>
                                  </a:cxn>
                                  <a:cxn ang="0">
                                    <a:pos x="138" y="146"/>
                                  </a:cxn>
                                  <a:cxn ang="0">
                                    <a:pos x="138" y="146"/>
                                  </a:cxn>
                                  <a:cxn ang="0">
                                    <a:pos x="138" y="146"/>
                                  </a:cxn>
                                </a:cxnLst>
                                <a:pathLst>
                                  <a:path w="228" h="185">
                                    <a:moveTo>
                                      <a:pt x="209" y="121"/>
                                    </a:moveTo>
                                    <a:cubicBezTo>
                                      <a:pt x="213" y="89"/>
                                      <a:pt x="213" y="89"/>
                                      <a:pt x="213" y="89"/>
                                    </a:cubicBezTo>
                                    <a:cubicBezTo>
                                      <a:pt x="224" y="89"/>
                                      <a:pt x="224" y="89"/>
                                      <a:pt x="224" y="89"/>
                                    </a:cubicBezTo>
                                    <a:cubicBezTo>
                                      <a:pt x="228" y="121"/>
                                      <a:pt x="228" y="121"/>
                                      <a:pt x="228" y="121"/>
                                    </a:cubicBezTo>
                                    <a:cubicBezTo>
                                      <a:pt x="209" y="121"/>
                                      <a:pt x="209" y="121"/>
                                      <a:pt x="209" y="121"/>
                                    </a:cubicBezTo>
                                    <a:close/>
                                    <a:moveTo>
                                      <a:pt x="213" y="72"/>
                                    </a:moveTo>
                                    <a:cubicBezTo>
                                      <a:pt x="216" y="72"/>
                                      <a:pt x="216" y="72"/>
                                      <a:pt x="216" y="72"/>
                                    </a:cubicBezTo>
                                    <a:cubicBezTo>
                                      <a:pt x="216" y="33"/>
                                      <a:pt x="216" y="33"/>
                                      <a:pt x="216" y="33"/>
                                    </a:cubicBezTo>
                                    <a:cubicBezTo>
                                      <a:pt x="124" y="47"/>
                                      <a:pt x="124" y="47"/>
                                      <a:pt x="124" y="47"/>
                                    </a:cubicBezTo>
                                    <a:cubicBezTo>
                                      <a:pt x="27" y="32"/>
                                      <a:pt x="27" y="32"/>
                                      <a:pt x="27" y="32"/>
                                    </a:cubicBezTo>
                                    <a:cubicBezTo>
                                      <a:pt x="27" y="12"/>
                                      <a:pt x="27" y="12"/>
                                      <a:pt x="27" y="12"/>
                                    </a:cubicBezTo>
                                    <a:cubicBezTo>
                                      <a:pt x="119" y="0"/>
                                      <a:pt x="119" y="0"/>
                                      <a:pt x="119" y="0"/>
                                    </a:cubicBezTo>
                                    <a:cubicBezTo>
                                      <a:pt x="219" y="15"/>
                                      <a:pt x="219" y="15"/>
                                      <a:pt x="219" y="15"/>
                                    </a:cubicBezTo>
                                    <a:cubicBezTo>
                                      <a:pt x="221" y="15"/>
                                      <a:pt x="221" y="15"/>
                                      <a:pt x="221" y="15"/>
                                    </a:cubicBezTo>
                                    <a:cubicBezTo>
                                      <a:pt x="221" y="72"/>
                                      <a:pt x="221" y="72"/>
                                      <a:pt x="221" y="72"/>
                                    </a:cubicBezTo>
                                    <a:cubicBezTo>
                                      <a:pt x="224" y="72"/>
                                      <a:pt x="224" y="72"/>
                                      <a:pt x="224" y="72"/>
                                    </a:cubicBezTo>
                                    <a:cubicBezTo>
                                      <a:pt x="224" y="84"/>
                                      <a:pt x="224" y="84"/>
                                      <a:pt x="224" y="84"/>
                                    </a:cubicBezTo>
                                    <a:cubicBezTo>
                                      <a:pt x="213" y="84"/>
                                      <a:pt x="213" y="84"/>
                                      <a:pt x="213" y="84"/>
                                    </a:cubicBezTo>
                                    <a:cubicBezTo>
                                      <a:pt x="213" y="72"/>
                                      <a:pt x="213" y="72"/>
                                      <a:pt x="213" y="72"/>
                                    </a:cubicBezTo>
                                    <a:close/>
                                    <a:moveTo>
                                      <a:pt x="49" y="146"/>
                                    </a:moveTo>
                                    <a:cubicBezTo>
                                      <a:pt x="49" y="146"/>
                                      <a:pt x="30" y="133"/>
                                      <a:pt x="7" y="129"/>
                                    </a:cubicBezTo>
                                    <a:cubicBezTo>
                                      <a:pt x="7" y="129"/>
                                      <a:pt x="0" y="108"/>
                                      <a:pt x="22" y="96"/>
                                    </a:cubicBezTo>
                                    <a:cubicBezTo>
                                      <a:pt x="59" y="119"/>
                                      <a:pt x="59" y="119"/>
                                      <a:pt x="59" y="119"/>
                                    </a:cubicBezTo>
                                    <a:cubicBezTo>
                                      <a:pt x="59" y="119"/>
                                      <a:pt x="46" y="121"/>
                                      <a:pt x="49" y="146"/>
                                    </a:cubicBezTo>
                                    <a:close/>
                                    <a:moveTo>
                                      <a:pt x="64" y="156"/>
                                    </a:moveTo>
                                    <a:cubicBezTo>
                                      <a:pt x="44" y="166"/>
                                      <a:pt x="44" y="166"/>
                                      <a:pt x="44" y="166"/>
                                    </a:cubicBezTo>
                                    <a:cubicBezTo>
                                      <a:pt x="44" y="156"/>
                                      <a:pt x="44" y="156"/>
                                      <a:pt x="44" y="156"/>
                                    </a:cubicBezTo>
                                    <a:cubicBezTo>
                                      <a:pt x="34" y="156"/>
                                      <a:pt x="34" y="156"/>
                                      <a:pt x="34" y="156"/>
                                    </a:cubicBezTo>
                                    <a:cubicBezTo>
                                      <a:pt x="47" y="148"/>
                                      <a:pt x="47" y="148"/>
                                      <a:pt x="47" y="148"/>
                                    </a:cubicBezTo>
                                    <a:cubicBezTo>
                                      <a:pt x="64" y="156"/>
                                      <a:pt x="64" y="156"/>
                                      <a:pt x="64" y="156"/>
                                    </a:cubicBezTo>
                                    <a:close/>
                                    <a:moveTo>
                                      <a:pt x="77" y="126"/>
                                    </a:moveTo>
                                    <a:cubicBezTo>
                                      <a:pt x="77" y="126"/>
                                      <a:pt x="127" y="138"/>
                                      <a:pt x="131" y="138"/>
                                    </a:cubicBezTo>
                                    <a:cubicBezTo>
                                      <a:pt x="131" y="138"/>
                                      <a:pt x="99" y="156"/>
                                      <a:pt x="121" y="185"/>
                                    </a:cubicBezTo>
                                    <a:cubicBezTo>
                                      <a:pt x="67" y="151"/>
                                      <a:pt x="67" y="151"/>
                                      <a:pt x="67" y="151"/>
                                    </a:cubicBezTo>
                                    <a:cubicBezTo>
                                      <a:pt x="67" y="151"/>
                                      <a:pt x="63" y="133"/>
                                      <a:pt x="77" y="126"/>
                                    </a:cubicBezTo>
                                    <a:close/>
                                    <a:moveTo>
                                      <a:pt x="54" y="99"/>
                                    </a:moveTo>
                                    <a:cubicBezTo>
                                      <a:pt x="54" y="44"/>
                                      <a:pt x="54" y="44"/>
                                      <a:pt x="54" y="44"/>
                                    </a:cubicBezTo>
                                    <a:cubicBezTo>
                                      <a:pt x="119" y="57"/>
                                      <a:pt x="119" y="57"/>
                                      <a:pt x="119" y="57"/>
                                    </a:cubicBezTo>
                                    <a:cubicBezTo>
                                      <a:pt x="194" y="44"/>
                                      <a:pt x="194" y="44"/>
                                      <a:pt x="194" y="44"/>
                                    </a:cubicBezTo>
                                    <a:cubicBezTo>
                                      <a:pt x="194" y="111"/>
                                      <a:pt x="194" y="111"/>
                                      <a:pt x="194" y="111"/>
                                    </a:cubicBezTo>
                                    <a:cubicBezTo>
                                      <a:pt x="129" y="129"/>
                                      <a:pt x="129" y="129"/>
                                      <a:pt x="129" y="129"/>
                                    </a:cubicBezTo>
                                    <a:cubicBezTo>
                                      <a:pt x="54" y="99"/>
                                      <a:pt x="54" y="99"/>
                                      <a:pt x="54" y="99"/>
                                    </a:cubicBezTo>
                                    <a:close/>
                                    <a:moveTo>
                                      <a:pt x="138" y="146"/>
                                    </a:moveTo>
                                    <a:cubicBezTo>
                                      <a:pt x="148" y="146"/>
                                      <a:pt x="155" y="155"/>
                                      <a:pt x="153" y="166"/>
                                    </a:cubicBezTo>
                                    <a:cubicBezTo>
                                      <a:pt x="151" y="175"/>
                                      <a:pt x="143" y="183"/>
                                      <a:pt x="134" y="183"/>
                                    </a:cubicBezTo>
                                    <a:cubicBezTo>
                                      <a:pt x="126" y="183"/>
                                      <a:pt x="119" y="175"/>
                                      <a:pt x="119" y="166"/>
                                    </a:cubicBezTo>
                                    <a:cubicBezTo>
                                      <a:pt x="119" y="155"/>
                                      <a:pt x="127" y="146"/>
                                      <a:pt x="138" y="146"/>
                                    </a:cubicBezTo>
                                    <a:close/>
                                    <a:moveTo>
                                      <a:pt x="138" y="146"/>
                                    </a:moveTo>
                                    <a:cubicBezTo>
                                      <a:pt x="138" y="146"/>
                                      <a:pt x="138" y="146"/>
                                      <a:pt x="138" y="146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42" name="任意多边形 142"/>
                            <wps:cNvSpPr>
                              <a:spLocks noChangeAspect="1"/>
                            </wps:cNvSpPr>
                            <wps:spPr>
                              <a:xfrm>
                                <a:off x="23550" y="7047"/>
                                <a:ext cx="295" cy="2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98" y="6"/>
                                  </a:cxn>
                                  <a:cxn ang="0">
                                    <a:pos x="104" y="145"/>
                                  </a:cxn>
                                  <a:cxn ang="0">
                                    <a:pos x="109" y="6"/>
                                  </a:cxn>
                                  <a:cxn ang="0">
                                    <a:pos x="104" y="0"/>
                                  </a:cxn>
                                  <a:cxn ang="0">
                                    <a:pos x="116" y="6"/>
                                  </a:cxn>
                                  <a:cxn ang="0">
                                    <a:pos x="119" y="141"/>
                                  </a:cxn>
                                  <a:cxn ang="0">
                                    <a:pos x="121" y="6"/>
                                  </a:cxn>
                                  <a:cxn ang="0">
                                    <a:pos x="119" y="4"/>
                                  </a:cxn>
                                  <a:cxn ang="0">
                                    <a:pos x="129" y="6"/>
                                  </a:cxn>
                                  <a:cxn ang="0">
                                    <a:pos x="131" y="141"/>
                                  </a:cxn>
                                  <a:cxn ang="0">
                                    <a:pos x="134" y="6"/>
                                  </a:cxn>
                                  <a:cxn ang="0">
                                    <a:pos x="131" y="4"/>
                                  </a:cxn>
                                  <a:cxn ang="0">
                                    <a:pos x="140" y="6"/>
                                  </a:cxn>
                                  <a:cxn ang="0">
                                    <a:pos x="146" y="145"/>
                                  </a:cxn>
                                  <a:cxn ang="0">
                                    <a:pos x="151" y="6"/>
                                  </a:cxn>
                                  <a:cxn ang="0">
                                    <a:pos x="146" y="0"/>
                                  </a:cxn>
                                  <a:cxn ang="0">
                                    <a:pos x="58" y="1"/>
                                  </a:cxn>
                                  <a:cxn ang="0">
                                    <a:pos x="49" y="134"/>
                                  </a:cxn>
                                  <a:cxn ang="0">
                                    <a:pos x="79" y="144"/>
                                  </a:cxn>
                                  <a:cxn ang="0">
                                    <a:pos x="88" y="10"/>
                                  </a:cxn>
                                  <a:cxn ang="0">
                                    <a:pos x="79" y="1"/>
                                  </a:cxn>
                                  <a:cxn ang="0">
                                    <a:pos x="60" y="47"/>
                                  </a:cxn>
                                  <a:cxn ang="0">
                                    <a:pos x="60" y="40"/>
                                  </a:cxn>
                                  <a:cxn ang="0">
                                    <a:pos x="80" y="44"/>
                                  </a:cxn>
                                  <a:cxn ang="0">
                                    <a:pos x="77" y="47"/>
                                  </a:cxn>
                                  <a:cxn ang="0">
                                    <a:pos x="60" y="33"/>
                                  </a:cxn>
                                  <a:cxn ang="0">
                                    <a:pos x="60" y="26"/>
                                  </a:cxn>
                                  <a:cxn ang="0">
                                    <a:pos x="80" y="29"/>
                                  </a:cxn>
                                  <a:cxn ang="0">
                                    <a:pos x="77" y="33"/>
                                  </a:cxn>
                                  <a:cxn ang="0">
                                    <a:pos x="9" y="1"/>
                                  </a:cxn>
                                  <a:cxn ang="0">
                                    <a:pos x="0" y="134"/>
                                  </a:cxn>
                                  <a:cxn ang="0">
                                    <a:pos x="30" y="144"/>
                                  </a:cxn>
                                  <a:cxn ang="0">
                                    <a:pos x="39" y="10"/>
                                  </a:cxn>
                                  <a:cxn ang="0">
                                    <a:pos x="30" y="1"/>
                                  </a:cxn>
                                  <a:cxn ang="0">
                                    <a:pos x="11" y="47"/>
                                  </a:cxn>
                                  <a:cxn ang="0">
                                    <a:pos x="11" y="40"/>
                                  </a:cxn>
                                  <a:cxn ang="0">
                                    <a:pos x="31" y="44"/>
                                  </a:cxn>
                                  <a:cxn ang="0">
                                    <a:pos x="28" y="47"/>
                                  </a:cxn>
                                  <a:cxn ang="0">
                                    <a:pos x="11" y="33"/>
                                  </a:cxn>
                                  <a:cxn ang="0">
                                    <a:pos x="11" y="26"/>
                                  </a:cxn>
                                  <a:cxn ang="0">
                                    <a:pos x="31" y="29"/>
                                  </a:cxn>
                                  <a:cxn ang="0">
                                    <a:pos x="28" y="33"/>
                                  </a:cxn>
                                  <a:cxn ang="0">
                                    <a:pos x="28" y="33"/>
                                  </a:cxn>
                                </a:cxnLst>
                                <a:pathLst>
                                  <a:path w="151" h="145">
                                    <a:moveTo>
                                      <a:pt x="104" y="0"/>
                                    </a:moveTo>
                                    <a:cubicBezTo>
                                      <a:pt x="101" y="0"/>
                                      <a:pt x="98" y="3"/>
                                      <a:pt x="98" y="6"/>
                                    </a:cubicBezTo>
                                    <a:cubicBezTo>
                                      <a:pt x="98" y="139"/>
                                      <a:pt x="98" y="139"/>
                                      <a:pt x="98" y="139"/>
                                    </a:cubicBezTo>
                                    <a:cubicBezTo>
                                      <a:pt x="98" y="142"/>
                                      <a:pt x="101" y="145"/>
                                      <a:pt x="104" y="145"/>
                                    </a:cubicBezTo>
                                    <a:cubicBezTo>
                                      <a:pt x="107" y="145"/>
                                      <a:pt x="109" y="142"/>
                                      <a:pt x="109" y="139"/>
                                    </a:cubicBezTo>
                                    <a:cubicBezTo>
                                      <a:pt x="109" y="6"/>
                                      <a:pt x="109" y="6"/>
                                      <a:pt x="109" y="6"/>
                                    </a:cubicBezTo>
                                    <a:cubicBezTo>
                                      <a:pt x="109" y="3"/>
                                      <a:pt x="107" y="0"/>
                                      <a:pt x="104" y="0"/>
                                    </a:cubicBezTo>
                                    <a:cubicBezTo>
                                      <a:pt x="104" y="0"/>
                                      <a:pt x="104" y="0"/>
                                      <a:pt x="104" y="0"/>
                                    </a:cubicBezTo>
                                    <a:close/>
                                    <a:moveTo>
                                      <a:pt x="119" y="4"/>
                                    </a:moveTo>
                                    <a:cubicBezTo>
                                      <a:pt x="117" y="4"/>
                                      <a:pt x="116" y="5"/>
                                      <a:pt x="116" y="6"/>
                                    </a:cubicBezTo>
                                    <a:cubicBezTo>
                                      <a:pt x="116" y="139"/>
                                      <a:pt x="116" y="139"/>
                                      <a:pt x="116" y="139"/>
                                    </a:cubicBezTo>
                                    <a:cubicBezTo>
                                      <a:pt x="116" y="140"/>
                                      <a:pt x="117" y="141"/>
                                      <a:pt x="119" y="141"/>
                                    </a:cubicBezTo>
                                    <a:cubicBezTo>
                                      <a:pt x="120" y="141"/>
                                      <a:pt x="121" y="140"/>
                                      <a:pt x="121" y="139"/>
                                    </a:cubicBezTo>
                                    <a:cubicBezTo>
                                      <a:pt x="121" y="6"/>
                                      <a:pt x="121" y="6"/>
                                      <a:pt x="121" y="6"/>
                                    </a:cubicBezTo>
                                    <a:cubicBezTo>
                                      <a:pt x="121" y="5"/>
                                      <a:pt x="120" y="4"/>
                                      <a:pt x="119" y="4"/>
                                    </a:cubicBezTo>
                                    <a:cubicBezTo>
                                      <a:pt x="119" y="4"/>
                                      <a:pt x="119" y="4"/>
                                      <a:pt x="119" y="4"/>
                                    </a:cubicBezTo>
                                    <a:close/>
                                    <a:moveTo>
                                      <a:pt x="131" y="4"/>
                                    </a:moveTo>
                                    <a:cubicBezTo>
                                      <a:pt x="130" y="4"/>
                                      <a:pt x="129" y="5"/>
                                      <a:pt x="129" y="6"/>
                                    </a:cubicBezTo>
                                    <a:cubicBezTo>
                                      <a:pt x="129" y="139"/>
                                      <a:pt x="129" y="139"/>
                                      <a:pt x="129" y="139"/>
                                    </a:cubicBezTo>
                                    <a:cubicBezTo>
                                      <a:pt x="129" y="140"/>
                                      <a:pt x="130" y="141"/>
                                      <a:pt x="131" y="141"/>
                                    </a:cubicBezTo>
                                    <a:cubicBezTo>
                                      <a:pt x="133" y="141"/>
                                      <a:pt x="134" y="140"/>
                                      <a:pt x="134" y="139"/>
                                    </a:cubicBezTo>
                                    <a:cubicBezTo>
                                      <a:pt x="134" y="6"/>
                                      <a:pt x="134" y="6"/>
                                      <a:pt x="134" y="6"/>
                                    </a:cubicBezTo>
                                    <a:cubicBezTo>
                                      <a:pt x="134" y="5"/>
                                      <a:pt x="133" y="4"/>
                                      <a:pt x="131" y="4"/>
                                    </a:cubicBezTo>
                                    <a:cubicBezTo>
                                      <a:pt x="131" y="4"/>
                                      <a:pt x="131" y="4"/>
                                      <a:pt x="131" y="4"/>
                                    </a:cubicBezTo>
                                    <a:close/>
                                    <a:moveTo>
                                      <a:pt x="146" y="0"/>
                                    </a:moveTo>
                                    <a:cubicBezTo>
                                      <a:pt x="143" y="0"/>
                                      <a:pt x="140" y="3"/>
                                      <a:pt x="140" y="6"/>
                                    </a:cubicBezTo>
                                    <a:cubicBezTo>
                                      <a:pt x="140" y="139"/>
                                      <a:pt x="140" y="139"/>
                                      <a:pt x="140" y="139"/>
                                    </a:cubicBezTo>
                                    <a:cubicBezTo>
                                      <a:pt x="140" y="142"/>
                                      <a:pt x="143" y="145"/>
                                      <a:pt x="146" y="145"/>
                                    </a:cubicBezTo>
                                    <a:cubicBezTo>
                                      <a:pt x="149" y="145"/>
                                      <a:pt x="151" y="142"/>
                                      <a:pt x="151" y="139"/>
                                    </a:cubicBezTo>
                                    <a:cubicBezTo>
                                      <a:pt x="151" y="6"/>
                                      <a:pt x="151" y="6"/>
                                      <a:pt x="151" y="6"/>
                                    </a:cubicBezTo>
                                    <a:cubicBezTo>
                                      <a:pt x="151" y="3"/>
                                      <a:pt x="149" y="0"/>
                                      <a:pt x="146" y="0"/>
                                    </a:cubicBezTo>
                                    <a:cubicBezTo>
                                      <a:pt x="146" y="0"/>
                                      <a:pt x="146" y="0"/>
                                      <a:pt x="146" y="0"/>
                                    </a:cubicBezTo>
                                    <a:close/>
                                    <a:moveTo>
                                      <a:pt x="79" y="1"/>
                                    </a:moveTo>
                                    <a:cubicBezTo>
                                      <a:pt x="58" y="1"/>
                                      <a:pt x="58" y="1"/>
                                      <a:pt x="58" y="1"/>
                                    </a:cubicBezTo>
                                    <a:cubicBezTo>
                                      <a:pt x="53" y="1"/>
                                      <a:pt x="49" y="5"/>
                                      <a:pt x="49" y="10"/>
                                    </a:cubicBezTo>
                                    <a:cubicBezTo>
                                      <a:pt x="49" y="134"/>
                                      <a:pt x="49" y="134"/>
                                      <a:pt x="49" y="134"/>
                                    </a:cubicBezTo>
                                    <a:cubicBezTo>
                                      <a:pt x="49" y="140"/>
                                      <a:pt x="53" y="144"/>
                                      <a:pt x="58" y="144"/>
                                    </a:cubicBezTo>
                                    <a:cubicBezTo>
                                      <a:pt x="79" y="144"/>
                                      <a:pt x="79" y="144"/>
                                      <a:pt x="79" y="144"/>
                                    </a:cubicBezTo>
                                    <a:cubicBezTo>
                                      <a:pt x="84" y="144"/>
                                      <a:pt x="88" y="140"/>
                                      <a:pt x="88" y="134"/>
                                    </a:cubicBezTo>
                                    <a:cubicBezTo>
                                      <a:pt x="88" y="10"/>
                                      <a:pt x="88" y="10"/>
                                      <a:pt x="88" y="10"/>
                                    </a:cubicBezTo>
                                    <a:cubicBezTo>
                                      <a:pt x="88" y="5"/>
                                      <a:pt x="84" y="1"/>
                                      <a:pt x="79" y="1"/>
                                    </a:cubicBezTo>
                                    <a:cubicBezTo>
                                      <a:pt x="79" y="1"/>
                                      <a:pt x="79" y="1"/>
                                      <a:pt x="79" y="1"/>
                                    </a:cubicBezTo>
                                    <a:close/>
                                    <a:moveTo>
                                      <a:pt x="77" y="47"/>
                                    </a:moveTo>
                                    <a:cubicBezTo>
                                      <a:pt x="60" y="47"/>
                                      <a:pt x="60" y="47"/>
                                      <a:pt x="60" y="47"/>
                                    </a:cubicBezTo>
                                    <a:cubicBezTo>
                                      <a:pt x="58" y="47"/>
                                      <a:pt x="57" y="46"/>
                                      <a:pt x="57" y="44"/>
                                    </a:cubicBezTo>
                                    <a:cubicBezTo>
                                      <a:pt x="57" y="42"/>
                                      <a:pt x="58" y="40"/>
                                      <a:pt x="60" y="40"/>
                                    </a:cubicBezTo>
                                    <a:cubicBezTo>
                                      <a:pt x="77" y="40"/>
                                      <a:pt x="77" y="40"/>
                                      <a:pt x="77" y="40"/>
                                    </a:cubicBezTo>
                                    <a:cubicBezTo>
                                      <a:pt x="79" y="40"/>
                                      <a:pt x="80" y="42"/>
                                      <a:pt x="80" y="44"/>
                                    </a:cubicBezTo>
                                    <a:cubicBezTo>
                                      <a:pt x="80" y="46"/>
                                      <a:pt x="79" y="47"/>
                                      <a:pt x="77" y="47"/>
                                    </a:cubicBezTo>
                                    <a:cubicBezTo>
                                      <a:pt x="77" y="47"/>
                                      <a:pt x="77" y="47"/>
                                      <a:pt x="77" y="47"/>
                                    </a:cubicBezTo>
                                    <a:close/>
                                    <a:moveTo>
                                      <a:pt x="77" y="33"/>
                                    </a:moveTo>
                                    <a:cubicBezTo>
                                      <a:pt x="60" y="33"/>
                                      <a:pt x="60" y="33"/>
                                      <a:pt x="60" y="33"/>
                                    </a:cubicBezTo>
                                    <a:cubicBezTo>
                                      <a:pt x="59" y="33"/>
                                      <a:pt x="57" y="31"/>
                                      <a:pt x="57" y="29"/>
                                    </a:cubicBezTo>
                                    <a:cubicBezTo>
                                      <a:pt x="57" y="27"/>
                                      <a:pt x="59" y="26"/>
                                      <a:pt x="60" y="26"/>
                                    </a:cubicBezTo>
                                    <a:cubicBezTo>
                                      <a:pt x="77" y="26"/>
                                      <a:pt x="77" y="26"/>
                                      <a:pt x="77" y="26"/>
                                    </a:cubicBezTo>
                                    <a:cubicBezTo>
                                      <a:pt x="79" y="26"/>
                                      <a:pt x="80" y="27"/>
                                      <a:pt x="80" y="29"/>
                                    </a:cubicBezTo>
                                    <a:cubicBezTo>
                                      <a:pt x="80" y="31"/>
                                      <a:pt x="79" y="33"/>
                                      <a:pt x="77" y="33"/>
                                    </a:cubicBezTo>
                                    <a:cubicBezTo>
                                      <a:pt x="77" y="33"/>
                                      <a:pt x="77" y="33"/>
                                      <a:pt x="77" y="33"/>
                                    </a:cubicBezTo>
                                    <a:close/>
                                    <a:moveTo>
                                      <a:pt x="30" y="1"/>
                                    </a:moveTo>
                                    <a:cubicBezTo>
                                      <a:pt x="9" y="1"/>
                                      <a:pt x="9" y="1"/>
                                      <a:pt x="9" y="1"/>
                                    </a:cubicBezTo>
                                    <a:cubicBezTo>
                                      <a:pt x="4" y="1"/>
                                      <a:pt x="0" y="5"/>
                                      <a:pt x="0" y="10"/>
                                    </a:cubicBezTo>
                                    <a:cubicBezTo>
                                      <a:pt x="0" y="134"/>
                                      <a:pt x="0" y="134"/>
                                      <a:pt x="0" y="134"/>
                                    </a:cubicBezTo>
                                    <a:cubicBezTo>
                                      <a:pt x="0" y="140"/>
                                      <a:pt x="4" y="144"/>
                                      <a:pt x="9" y="144"/>
                                    </a:cubicBezTo>
                                    <a:cubicBezTo>
                                      <a:pt x="30" y="144"/>
                                      <a:pt x="30" y="144"/>
                                      <a:pt x="30" y="144"/>
                                    </a:cubicBezTo>
                                    <a:cubicBezTo>
                                      <a:pt x="35" y="144"/>
                                      <a:pt x="39" y="140"/>
                                      <a:pt x="39" y="134"/>
                                    </a:cubicBezTo>
                                    <a:cubicBezTo>
                                      <a:pt x="39" y="10"/>
                                      <a:pt x="39" y="10"/>
                                      <a:pt x="39" y="10"/>
                                    </a:cubicBezTo>
                                    <a:cubicBezTo>
                                      <a:pt x="39" y="5"/>
                                      <a:pt x="35" y="1"/>
                                      <a:pt x="30" y="1"/>
                                    </a:cubicBezTo>
                                    <a:cubicBezTo>
                                      <a:pt x="30" y="1"/>
                                      <a:pt x="30" y="1"/>
                                      <a:pt x="30" y="1"/>
                                    </a:cubicBezTo>
                                    <a:close/>
                                    <a:moveTo>
                                      <a:pt x="28" y="47"/>
                                    </a:moveTo>
                                    <a:cubicBezTo>
                                      <a:pt x="11" y="47"/>
                                      <a:pt x="11" y="47"/>
                                      <a:pt x="11" y="47"/>
                                    </a:cubicBezTo>
                                    <a:cubicBezTo>
                                      <a:pt x="9" y="47"/>
                                      <a:pt x="8" y="46"/>
                                      <a:pt x="8" y="44"/>
                                    </a:cubicBezTo>
                                    <a:cubicBezTo>
                                      <a:pt x="8" y="42"/>
                                      <a:pt x="9" y="40"/>
                                      <a:pt x="11" y="40"/>
                                    </a:cubicBezTo>
                                    <a:cubicBezTo>
                                      <a:pt x="28" y="40"/>
                                      <a:pt x="28" y="40"/>
                                      <a:pt x="28" y="40"/>
                                    </a:cubicBezTo>
                                    <a:cubicBezTo>
                                      <a:pt x="30" y="40"/>
                                      <a:pt x="31" y="42"/>
                                      <a:pt x="31" y="44"/>
                                    </a:cubicBezTo>
                                    <a:cubicBezTo>
                                      <a:pt x="31" y="46"/>
                                      <a:pt x="30" y="47"/>
                                      <a:pt x="28" y="47"/>
                                    </a:cubicBezTo>
                                    <a:cubicBezTo>
                                      <a:pt x="28" y="47"/>
                                      <a:pt x="28" y="47"/>
                                      <a:pt x="28" y="47"/>
                                    </a:cubicBezTo>
                                    <a:close/>
                                    <a:moveTo>
                                      <a:pt x="28" y="33"/>
                                    </a:moveTo>
                                    <a:cubicBezTo>
                                      <a:pt x="11" y="33"/>
                                      <a:pt x="11" y="33"/>
                                      <a:pt x="11" y="33"/>
                                    </a:cubicBezTo>
                                    <a:cubicBezTo>
                                      <a:pt x="9" y="33"/>
                                      <a:pt x="8" y="31"/>
                                      <a:pt x="8" y="29"/>
                                    </a:cubicBezTo>
                                    <a:cubicBezTo>
                                      <a:pt x="8" y="27"/>
                                      <a:pt x="9" y="26"/>
                                      <a:pt x="11" y="26"/>
                                    </a:cubicBezTo>
                                    <a:cubicBezTo>
                                      <a:pt x="28" y="26"/>
                                      <a:pt x="28" y="26"/>
                                      <a:pt x="28" y="26"/>
                                    </a:cubicBezTo>
                                    <a:cubicBezTo>
                                      <a:pt x="30" y="26"/>
                                      <a:pt x="31" y="27"/>
                                      <a:pt x="31" y="29"/>
                                    </a:cubicBezTo>
                                    <a:cubicBezTo>
                                      <a:pt x="31" y="31"/>
                                      <a:pt x="30" y="33"/>
                                      <a:pt x="28" y="33"/>
                                    </a:cubicBezTo>
                                    <a:cubicBezTo>
                                      <a:pt x="28" y="33"/>
                                      <a:pt x="28" y="33"/>
                                      <a:pt x="28" y="33"/>
                                    </a:cubicBezTo>
                                    <a:close/>
                                    <a:moveTo>
                                      <a:pt x="28" y="33"/>
                                    </a:moveTo>
                                    <a:cubicBezTo>
                                      <a:pt x="28" y="33"/>
                                      <a:pt x="28" y="33"/>
                                      <a:pt x="28" y="33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43" name="任意多边形 143"/>
                            <wps:cNvSpPr>
                              <a:spLocks noChangeAspect="1"/>
                            </wps:cNvSpPr>
                            <wps:spPr>
                              <a:xfrm>
                                <a:off x="24371" y="7058"/>
                                <a:ext cx="347" cy="2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38333731"/>
                                  </a:cxn>
                                  <a:cxn ang="0">
                                    <a:pos x="49642406" y="3651152"/>
                                  </a:cxn>
                                  <a:cxn ang="0">
                                    <a:pos x="136057015" y="20079316"/>
                                  </a:cxn>
                                  <a:cxn ang="0">
                                    <a:pos x="150766979" y="27381622"/>
                                  </a:cxn>
                                  <a:cxn ang="0">
                                    <a:pos x="233503420" y="1824901"/>
                                  </a:cxn>
                                  <a:cxn ang="0">
                                    <a:pos x="296017383" y="31032775"/>
                                  </a:cxn>
                                  <a:cxn ang="0">
                                    <a:pos x="299694198" y="208098172"/>
                                  </a:cxn>
                                  <a:cxn ang="0">
                                    <a:pos x="279469012" y="230002391"/>
                                  </a:cxn>
                                  <a:cxn ang="0">
                                    <a:pos x="270276977" y="235478446"/>
                                  </a:cxn>
                                  <a:cxn ang="0">
                                    <a:pos x="207763013" y="224526336"/>
                                  </a:cxn>
                                  <a:cxn ang="0">
                                    <a:pos x="174668978" y="237304697"/>
                                  </a:cxn>
                                  <a:cxn ang="0">
                                    <a:pos x="152605386" y="242780751"/>
                                  </a:cxn>
                                  <a:cxn ang="0">
                                    <a:pos x="121348404" y="237304697"/>
                                  </a:cxn>
                                  <a:cxn ang="0">
                                    <a:pos x="101123219" y="226352587"/>
                                  </a:cxn>
                                  <a:cxn ang="0">
                                    <a:pos x="29417220" y="235478446"/>
                                  </a:cxn>
                                  <a:cxn ang="0">
                                    <a:pos x="18386778" y="231828642"/>
                                  </a:cxn>
                                  <a:cxn ang="0">
                                    <a:pos x="0" y="209923074"/>
                                  </a:cxn>
                                  <a:cxn ang="0">
                                    <a:pos x="0" y="122303501"/>
                                  </a:cxn>
                                  <a:cxn ang="0">
                                    <a:pos x="16547017" y="195319812"/>
                                  </a:cxn>
                                  <a:cxn ang="0">
                                    <a:pos x="112155015" y="180716550"/>
                                  </a:cxn>
                                  <a:cxn ang="0">
                                    <a:pos x="141573590" y="189843757"/>
                                  </a:cxn>
                                  <a:cxn ang="0">
                                    <a:pos x="141573590" y="47460939"/>
                                  </a:cxn>
                                  <a:cxn ang="0">
                                    <a:pos x="136057015" y="36508829"/>
                                  </a:cxn>
                                  <a:cxn ang="0">
                                    <a:pos x="53319220" y="18254414"/>
                                  </a:cxn>
                                  <a:cxn ang="0">
                                    <a:pos x="14708610" y="41984884"/>
                                  </a:cxn>
                                  <a:cxn ang="0">
                                    <a:pos x="14708610" y="195319812"/>
                                  </a:cxn>
                                  <a:cxn ang="0">
                                    <a:pos x="284985587" y="191668659"/>
                                  </a:cxn>
                                  <a:cxn ang="0">
                                    <a:pos x="281307419" y="38333731"/>
                                  </a:cxn>
                                  <a:cxn ang="0">
                                    <a:pos x="194892810" y="20079316"/>
                                  </a:cxn>
                                  <a:cxn ang="0">
                                    <a:pos x="156282200" y="41984884"/>
                                  </a:cxn>
                                  <a:cxn ang="0">
                                    <a:pos x="156282200" y="189843757"/>
                                  </a:cxn>
                                  <a:cxn ang="0">
                                    <a:pos x="172829218" y="182541452"/>
                                  </a:cxn>
                                  <a:cxn ang="0">
                                    <a:pos x="264760402" y="188017506"/>
                                  </a:cxn>
                                  <a:cxn ang="0">
                                    <a:pos x="18386778" y="208098172"/>
                                  </a:cxn>
                                  <a:cxn ang="0">
                                    <a:pos x="29417220" y="219050282"/>
                                  </a:cxn>
                                  <a:cxn ang="0">
                                    <a:pos x="113994776" y="213574227"/>
                                  </a:cxn>
                                  <a:cxn ang="0">
                                    <a:pos x="136057015" y="228177489"/>
                                  </a:cxn>
                                  <a:cxn ang="0">
                                    <a:pos x="163637182" y="226352587"/>
                                  </a:cxn>
                                  <a:cxn ang="0">
                                    <a:pos x="187539182" y="211747976"/>
                                  </a:cxn>
                                  <a:cxn ang="0">
                                    <a:pos x="264760402" y="219050282"/>
                                  </a:cxn>
                                  <a:cxn ang="0">
                                    <a:pos x="279469012" y="208098172"/>
                                  </a:cxn>
                                  <a:cxn ang="0">
                                    <a:pos x="211441181" y="193494910"/>
                                  </a:cxn>
                                  <a:cxn ang="0">
                                    <a:pos x="154443793" y="209923074"/>
                                  </a:cxn>
                                  <a:cxn ang="0">
                                    <a:pos x="139735183" y="206271921"/>
                                  </a:cxn>
                                  <a:cxn ang="0">
                                    <a:pos x="73544405" y="195319812"/>
                                  </a:cxn>
                                  <a:cxn ang="0">
                                    <a:pos x="18386778" y="208098172"/>
                                  </a:cxn>
                                </a:cxnLst>
                                <a:pathLst>
                                  <a:path w="163" h="133">
                                    <a:moveTo>
                                      <a:pt x="0" y="67"/>
                                    </a:moveTo>
                                    <a:cubicBezTo>
                                      <a:pt x="0" y="51"/>
                                      <a:pt x="0" y="36"/>
                                      <a:pt x="0" y="21"/>
                                    </a:cubicBezTo>
                                    <a:cubicBezTo>
                                      <a:pt x="0" y="19"/>
                                      <a:pt x="0" y="18"/>
                                      <a:pt x="1" y="17"/>
                                    </a:cubicBezTo>
                                    <a:cubicBezTo>
                                      <a:pt x="9" y="10"/>
                                      <a:pt x="17" y="5"/>
                                      <a:pt x="27" y="2"/>
                                    </a:cubicBezTo>
                                    <a:cubicBezTo>
                                      <a:pt x="34" y="0"/>
                                      <a:pt x="41" y="0"/>
                                      <a:pt x="48" y="1"/>
                                    </a:cubicBezTo>
                                    <a:cubicBezTo>
                                      <a:pt x="58" y="2"/>
                                      <a:pt x="66" y="6"/>
                                      <a:pt x="74" y="11"/>
                                    </a:cubicBezTo>
                                    <a:cubicBezTo>
                                      <a:pt x="76" y="12"/>
                                      <a:pt x="78" y="13"/>
                                      <a:pt x="81" y="15"/>
                                    </a:cubicBezTo>
                                    <a:cubicBezTo>
                                      <a:pt x="81" y="15"/>
                                      <a:pt x="81" y="15"/>
                                      <a:pt x="82" y="15"/>
                                    </a:cubicBezTo>
                                    <a:cubicBezTo>
                                      <a:pt x="88" y="11"/>
                                      <a:pt x="94" y="7"/>
                                      <a:pt x="101" y="5"/>
                                    </a:cubicBezTo>
                                    <a:cubicBezTo>
                                      <a:pt x="109" y="2"/>
                                      <a:pt x="118" y="0"/>
                                      <a:pt x="127" y="1"/>
                                    </a:cubicBezTo>
                                    <a:cubicBezTo>
                                      <a:pt x="136" y="2"/>
                                      <a:pt x="145" y="5"/>
                                      <a:pt x="153" y="10"/>
                                    </a:cubicBezTo>
                                    <a:cubicBezTo>
                                      <a:pt x="156" y="12"/>
                                      <a:pt x="159" y="14"/>
                                      <a:pt x="161" y="17"/>
                                    </a:cubicBezTo>
                                    <a:cubicBezTo>
                                      <a:pt x="162" y="18"/>
                                      <a:pt x="163" y="19"/>
                                      <a:pt x="163" y="20"/>
                                    </a:cubicBezTo>
                                    <a:cubicBezTo>
                                      <a:pt x="163" y="51"/>
                                      <a:pt x="163" y="82"/>
                                      <a:pt x="163" y="114"/>
                                    </a:cubicBezTo>
                                    <a:cubicBezTo>
                                      <a:pt x="163" y="114"/>
                                      <a:pt x="162" y="114"/>
                                      <a:pt x="162" y="115"/>
                                    </a:cubicBezTo>
                                    <a:cubicBezTo>
                                      <a:pt x="159" y="119"/>
                                      <a:pt x="156" y="122"/>
                                      <a:pt x="152" y="126"/>
                                    </a:cubicBezTo>
                                    <a:cubicBezTo>
                                      <a:pt x="152" y="126"/>
                                      <a:pt x="152" y="127"/>
                                      <a:pt x="151" y="127"/>
                                    </a:cubicBezTo>
                                    <a:cubicBezTo>
                                      <a:pt x="150" y="129"/>
                                      <a:pt x="149" y="129"/>
                                      <a:pt x="147" y="129"/>
                                    </a:cubicBezTo>
                                    <a:cubicBezTo>
                                      <a:pt x="141" y="128"/>
                                      <a:pt x="135" y="126"/>
                                      <a:pt x="129" y="125"/>
                                    </a:cubicBezTo>
                                    <a:cubicBezTo>
                                      <a:pt x="124" y="124"/>
                                      <a:pt x="119" y="123"/>
                                      <a:pt x="113" y="123"/>
                                    </a:cubicBezTo>
                                    <a:cubicBezTo>
                                      <a:pt x="109" y="123"/>
                                      <a:pt x="105" y="123"/>
                                      <a:pt x="100" y="125"/>
                                    </a:cubicBezTo>
                                    <a:cubicBezTo>
                                      <a:pt x="98" y="126"/>
                                      <a:pt x="96" y="127"/>
                                      <a:pt x="95" y="130"/>
                                    </a:cubicBezTo>
                                    <a:cubicBezTo>
                                      <a:pt x="95" y="132"/>
                                      <a:pt x="94" y="133"/>
                                      <a:pt x="92" y="133"/>
                                    </a:cubicBezTo>
                                    <a:cubicBezTo>
                                      <a:pt x="89" y="133"/>
                                      <a:pt x="86" y="133"/>
                                      <a:pt x="83" y="133"/>
                                    </a:cubicBezTo>
                                    <a:cubicBezTo>
                                      <a:pt x="79" y="133"/>
                                      <a:pt x="75" y="133"/>
                                      <a:pt x="70" y="133"/>
                                    </a:cubicBezTo>
                                    <a:cubicBezTo>
                                      <a:pt x="68" y="133"/>
                                      <a:pt x="67" y="132"/>
                                      <a:pt x="66" y="130"/>
                                    </a:cubicBezTo>
                                    <a:cubicBezTo>
                                      <a:pt x="66" y="128"/>
                                      <a:pt x="65" y="127"/>
                                      <a:pt x="64" y="126"/>
                                    </a:cubicBezTo>
                                    <a:cubicBezTo>
                                      <a:pt x="61" y="125"/>
                                      <a:pt x="58" y="124"/>
                                      <a:pt x="55" y="124"/>
                                    </a:cubicBezTo>
                                    <a:cubicBezTo>
                                      <a:pt x="49" y="123"/>
                                      <a:pt x="43" y="124"/>
                                      <a:pt x="37" y="125"/>
                                    </a:cubicBezTo>
                                    <a:cubicBezTo>
                                      <a:pt x="30" y="126"/>
                                      <a:pt x="23" y="127"/>
                                      <a:pt x="16" y="129"/>
                                    </a:cubicBezTo>
                                    <a:cubicBezTo>
                                      <a:pt x="16" y="129"/>
                                      <a:pt x="15" y="129"/>
                                      <a:pt x="15" y="129"/>
                                    </a:cubicBezTo>
                                    <a:cubicBezTo>
                                      <a:pt x="13" y="129"/>
                                      <a:pt x="11" y="128"/>
                                      <a:pt x="10" y="127"/>
                                    </a:cubicBezTo>
                                    <a:cubicBezTo>
                                      <a:pt x="10" y="126"/>
                                      <a:pt x="9" y="125"/>
                                      <a:pt x="8" y="124"/>
                                    </a:cubicBezTo>
                                    <a:cubicBezTo>
                                      <a:pt x="6" y="121"/>
                                      <a:pt x="3" y="118"/>
                                      <a:pt x="0" y="115"/>
                                    </a:cubicBezTo>
                                    <a:cubicBezTo>
                                      <a:pt x="0" y="114"/>
                                      <a:pt x="0" y="114"/>
                                      <a:pt x="0" y="113"/>
                                    </a:cubicBezTo>
                                    <a:cubicBezTo>
                                      <a:pt x="0" y="98"/>
                                      <a:pt x="0" y="82"/>
                                      <a:pt x="0" y="67"/>
                                    </a:cubicBezTo>
                                    <a:close/>
                                    <a:moveTo>
                                      <a:pt x="8" y="107"/>
                                    </a:moveTo>
                                    <a:cubicBezTo>
                                      <a:pt x="8" y="107"/>
                                      <a:pt x="9" y="107"/>
                                      <a:pt x="9" y="107"/>
                                    </a:cubicBezTo>
                                    <a:cubicBezTo>
                                      <a:pt x="18" y="104"/>
                                      <a:pt x="26" y="101"/>
                                      <a:pt x="35" y="100"/>
                                    </a:cubicBezTo>
                                    <a:cubicBezTo>
                                      <a:pt x="44" y="98"/>
                                      <a:pt x="52" y="98"/>
                                      <a:pt x="61" y="99"/>
                                    </a:cubicBezTo>
                                    <a:cubicBezTo>
                                      <a:pt x="66" y="100"/>
                                      <a:pt x="71" y="101"/>
                                      <a:pt x="76" y="104"/>
                                    </a:cubicBezTo>
                                    <a:cubicBezTo>
                                      <a:pt x="77" y="104"/>
                                      <a:pt x="77" y="104"/>
                                      <a:pt x="77" y="104"/>
                                    </a:cubicBezTo>
                                    <a:cubicBezTo>
                                      <a:pt x="77" y="104"/>
                                      <a:pt x="77" y="103"/>
                                      <a:pt x="77" y="103"/>
                                    </a:cubicBezTo>
                                    <a:cubicBezTo>
                                      <a:pt x="77" y="77"/>
                                      <a:pt x="77" y="52"/>
                                      <a:pt x="77" y="26"/>
                                    </a:cubicBezTo>
                                    <a:cubicBezTo>
                                      <a:pt x="77" y="25"/>
                                      <a:pt x="78" y="23"/>
                                      <a:pt x="77" y="22"/>
                                    </a:cubicBezTo>
                                    <a:cubicBezTo>
                                      <a:pt x="77" y="21"/>
                                      <a:pt x="75" y="21"/>
                                      <a:pt x="74" y="20"/>
                                    </a:cubicBezTo>
                                    <a:cubicBezTo>
                                      <a:pt x="68" y="16"/>
                                      <a:pt x="61" y="12"/>
                                      <a:pt x="53" y="10"/>
                                    </a:cubicBezTo>
                                    <a:cubicBezTo>
                                      <a:pt x="45" y="8"/>
                                      <a:pt x="37" y="8"/>
                                      <a:pt x="29" y="10"/>
                                    </a:cubicBezTo>
                                    <a:cubicBezTo>
                                      <a:pt x="22" y="12"/>
                                      <a:pt x="15" y="15"/>
                                      <a:pt x="9" y="21"/>
                                    </a:cubicBezTo>
                                    <a:cubicBezTo>
                                      <a:pt x="8" y="21"/>
                                      <a:pt x="8" y="22"/>
                                      <a:pt x="8" y="23"/>
                                    </a:cubicBezTo>
                                    <a:cubicBezTo>
                                      <a:pt x="8" y="50"/>
                                      <a:pt x="8" y="78"/>
                                      <a:pt x="8" y="106"/>
                                    </a:cubicBezTo>
                                    <a:cubicBezTo>
                                      <a:pt x="8" y="106"/>
                                      <a:pt x="8" y="106"/>
                                      <a:pt x="8" y="107"/>
                                    </a:cubicBezTo>
                                    <a:close/>
                                    <a:moveTo>
                                      <a:pt x="155" y="107"/>
                                    </a:moveTo>
                                    <a:cubicBezTo>
                                      <a:pt x="155" y="106"/>
                                      <a:pt x="155" y="106"/>
                                      <a:pt x="155" y="105"/>
                                    </a:cubicBezTo>
                                    <a:cubicBezTo>
                                      <a:pt x="155" y="78"/>
                                      <a:pt x="155" y="51"/>
                                      <a:pt x="155" y="24"/>
                                    </a:cubicBezTo>
                                    <a:cubicBezTo>
                                      <a:pt x="155" y="22"/>
                                      <a:pt x="154" y="21"/>
                                      <a:pt x="153" y="21"/>
                                    </a:cubicBezTo>
                                    <a:cubicBezTo>
                                      <a:pt x="145" y="14"/>
                                      <a:pt x="136" y="10"/>
                                      <a:pt x="125" y="9"/>
                                    </a:cubicBezTo>
                                    <a:cubicBezTo>
                                      <a:pt x="118" y="8"/>
                                      <a:pt x="112" y="9"/>
                                      <a:pt x="106" y="11"/>
                                    </a:cubicBezTo>
                                    <a:cubicBezTo>
                                      <a:pt x="98" y="14"/>
                                      <a:pt x="92" y="17"/>
                                      <a:pt x="86" y="22"/>
                                    </a:cubicBezTo>
                                    <a:cubicBezTo>
                                      <a:pt x="85" y="22"/>
                                      <a:pt x="85" y="23"/>
                                      <a:pt x="85" y="23"/>
                                    </a:cubicBezTo>
                                    <a:cubicBezTo>
                                      <a:pt x="85" y="50"/>
                                      <a:pt x="85" y="76"/>
                                      <a:pt x="85" y="103"/>
                                    </a:cubicBezTo>
                                    <a:cubicBezTo>
                                      <a:pt x="85" y="103"/>
                                      <a:pt x="85" y="104"/>
                                      <a:pt x="85" y="104"/>
                                    </a:cubicBezTo>
                                    <a:cubicBezTo>
                                      <a:pt x="86" y="104"/>
                                      <a:pt x="86" y="103"/>
                                      <a:pt x="87" y="103"/>
                                    </a:cubicBezTo>
                                    <a:cubicBezTo>
                                      <a:pt x="89" y="102"/>
                                      <a:pt x="92" y="101"/>
                                      <a:pt x="94" y="100"/>
                                    </a:cubicBezTo>
                                    <a:cubicBezTo>
                                      <a:pt x="101" y="98"/>
                                      <a:pt x="109" y="97"/>
                                      <a:pt x="116" y="98"/>
                                    </a:cubicBezTo>
                                    <a:cubicBezTo>
                                      <a:pt x="126" y="98"/>
                                      <a:pt x="135" y="100"/>
                                      <a:pt x="144" y="103"/>
                                    </a:cubicBezTo>
                                    <a:cubicBezTo>
                                      <a:pt x="148" y="104"/>
                                      <a:pt x="151" y="106"/>
                                      <a:pt x="155" y="107"/>
                                    </a:cubicBezTo>
                                    <a:close/>
                                    <a:moveTo>
                                      <a:pt x="10" y="114"/>
                                    </a:moveTo>
                                    <a:cubicBezTo>
                                      <a:pt x="12" y="116"/>
                                      <a:pt x="13" y="118"/>
                                      <a:pt x="15" y="120"/>
                                    </a:cubicBezTo>
                                    <a:cubicBezTo>
                                      <a:pt x="15" y="120"/>
                                      <a:pt x="16" y="121"/>
                                      <a:pt x="16" y="120"/>
                                    </a:cubicBezTo>
                                    <a:cubicBezTo>
                                      <a:pt x="26" y="118"/>
                                      <a:pt x="35" y="116"/>
                                      <a:pt x="45" y="116"/>
                                    </a:cubicBezTo>
                                    <a:cubicBezTo>
                                      <a:pt x="51" y="116"/>
                                      <a:pt x="56" y="116"/>
                                      <a:pt x="62" y="117"/>
                                    </a:cubicBezTo>
                                    <a:cubicBezTo>
                                      <a:pt x="67" y="118"/>
                                      <a:pt x="71" y="120"/>
                                      <a:pt x="73" y="125"/>
                                    </a:cubicBezTo>
                                    <a:cubicBezTo>
                                      <a:pt x="73" y="125"/>
                                      <a:pt x="74" y="125"/>
                                      <a:pt x="74" y="125"/>
                                    </a:cubicBezTo>
                                    <a:cubicBezTo>
                                      <a:pt x="79" y="125"/>
                                      <a:pt x="83" y="125"/>
                                      <a:pt x="88" y="125"/>
                                    </a:cubicBezTo>
                                    <a:cubicBezTo>
                                      <a:pt x="89" y="125"/>
                                      <a:pt x="89" y="124"/>
                                      <a:pt x="89" y="124"/>
                                    </a:cubicBezTo>
                                    <a:cubicBezTo>
                                      <a:pt x="90" y="123"/>
                                      <a:pt x="91" y="122"/>
                                      <a:pt x="92" y="121"/>
                                    </a:cubicBezTo>
                                    <a:cubicBezTo>
                                      <a:pt x="95" y="118"/>
                                      <a:pt x="99" y="117"/>
                                      <a:pt x="102" y="116"/>
                                    </a:cubicBezTo>
                                    <a:cubicBezTo>
                                      <a:pt x="108" y="115"/>
                                      <a:pt x="114" y="115"/>
                                      <a:pt x="120" y="116"/>
                                    </a:cubicBezTo>
                                    <a:cubicBezTo>
                                      <a:pt x="128" y="116"/>
                                      <a:pt x="136" y="118"/>
                                      <a:pt x="144" y="120"/>
                                    </a:cubicBezTo>
                                    <a:cubicBezTo>
                                      <a:pt x="146" y="120"/>
                                      <a:pt x="147" y="120"/>
                                      <a:pt x="148" y="119"/>
                                    </a:cubicBezTo>
                                    <a:cubicBezTo>
                                      <a:pt x="149" y="117"/>
                                      <a:pt x="151" y="116"/>
                                      <a:pt x="152" y="114"/>
                                    </a:cubicBezTo>
                                    <a:cubicBezTo>
                                      <a:pt x="152" y="114"/>
                                      <a:pt x="152" y="114"/>
                                      <a:pt x="151" y="114"/>
                                    </a:cubicBezTo>
                                    <a:cubicBezTo>
                                      <a:pt x="140" y="110"/>
                                      <a:pt x="128" y="107"/>
                                      <a:pt x="115" y="106"/>
                                    </a:cubicBezTo>
                                    <a:cubicBezTo>
                                      <a:pt x="110" y="105"/>
                                      <a:pt x="106" y="106"/>
                                      <a:pt x="101" y="106"/>
                                    </a:cubicBezTo>
                                    <a:cubicBezTo>
                                      <a:pt x="94" y="108"/>
                                      <a:pt x="89" y="110"/>
                                      <a:pt x="84" y="115"/>
                                    </a:cubicBezTo>
                                    <a:cubicBezTo>
                                      <a:pt x="83" y="117"/>
                                      <a:pt x="80" y="117"/>
                                      <a:pt x="78" y="115"/>
                                    </a:cubicBezTo>
                                    <a:cubicBezTo>
                                      <a:pt x="78" y="115"/>
                                      <a:pt x="77" y="114"/>
                                      <a:pt x="76" y="113"/>
                                    </a:cubicBezTo>
                                    <a:cubicBezTo>
                                      <a:pt x="71" y="109"/>
                                      <a:pt x="66" y="108"/>
                                      <a:pt x="60" y="107"/>
                                    </a:cubicBezTo>
                                    <a:cubicBezTo>
                                      <a:pt x="53" y="106"/>
                                      <a:pt x="47" y="106"/>
                                      <a:pt x="40" y="107"/>
                                    </a:cubicBezTo>
                                    <a:cubicBezTo>
                                      <a:pt x="31" y="108"/>
                                      <a:pt x="23" y="111"/>
                                      <a:pt x="14" y="113"/>
                                    </a:cubicBezTo>
                                    <a:cubicBezTo>
                                      <a:pt x="13" y="114"/>
                                      <a:pt x="12" y="114"/>
                                      <a:pt x="10" y="11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D0D0D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44" name="任意多边形 144"/>
                            <wps:cNvSpPr>
                              <a:spLocks noChangeAspect="1"/>
                            </wps:cNvSpPr>
                            <wps:spPr>
                              <a:xfrm>
                                <a:off x="25271" y="7049"/>
                                <a:ext cx="265" cy="28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17792500" y="0"/>
                                  </a:cxn>
                                  <a:cxn ang="0">
                                    <a:pos x="117792500" y="969252"/>
                                  </a:cxn>
                                  <a:cxn ang="0">
                                    <a:pos x="117792500" y="116291577"/>
                                  </a:cxn>
                                  <a:cxn ang="0">
                                    <a:pos x="112884479" y="124044902"/>
                                  </a:cxn>
                                  <a:cxn ang="0">
                                    <a:pos x="109939666" y="124529182"/>
                                  </a:cxn>
                                  <a:cxn ang="0">
                                    <a:pos x="92270791" y="124529182"/>
                                  </a:cxn>
                                  <a:cxn ang="0">
                                    <a:pos x="91779989" y="124529182"/>
                                  </a:cxn>
                                  <a:cxn ang="0">
                                    <a:pos x="91779989" y="62506731"/>
                                  </a:cxn>
                                  <a:cxn ang="0">
                                    <a:pos x="100123625" y="62506731"/>
                                  </a:cxn>
                                  <a:cxn ang="0">
                                    <a:pos x="100123625" y="62022451"/>
                                  </a:cxn>
                                  <a:cxn ang="0">
                                    <a:pos x="100123625" y="56692602"/>
                                  </a:cxn>
                                  <a:cxn ang="0">
                                    <a:pos x="100123625" y="969252"/>
                                  </a:cxn>
                                  <a:cxn ang="0">
                                    <a:pos x="100123625" y="0"/>
                                  </a:cxn>
                                  <a:cxn ang="0">
                                    <a:pos x="117792500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0" y="116291577"/>
                                  </a:cxn>
                                  <a:cxn ang="0">
                                    <a:pos x="0" y="118714361"/>
                                  </a:cxn>
                                  <a:cxn ang="0">
                                    <a:pos x="7852833" y="124529182"/>
                                  </a:cxn>
                                  <a:cxn ang="0">
                                    <a:pos x="25521708" y="124529182"/>
                                  </a:cxn>
                                  <a:cxn ang="0">
                                    <a:pos x="26012510" y="124529182"/>
                                  </a:cxn>
                                  <a:cxn ang="0">
                                    <a:pos x="26012510" y="62506731"/>
                                  </a:cxn>
                                  <a:cxn ang="0">
                                    <a:pos x="17668875" y="62506731"/>
                                  </a:cxn>
                                  <a:cxn ang="0">
                                    <a:pos x="17668875" y="61537479"/>
                                  </a:cxn>
                                  <a:cxn ang="0">
                                    <a:pos x="17668875" y="969252"/>
                                  </a:cxn>
                                  <a:cxn ang="0">
                                    <a:pos x="17668875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69693895" y="0"/>
                                  </a:cxn>
                                  <a:cxn ang="0">
                                    <a:pos x="69693895" y="969252"/>
                                  </a:cxn>
                                  <a:cxn ang="0">
                                    <a:pos x="69693895" y="61537479"/>
                                  </a:cxn>
                                  <a:cxn ang="0">
                                    <a:pos x="69693895" y="62506731"/>
                                  </a:cxn>
                                  <a:cxn ang="0">
                                    <a:pos x="61841062" y="62506731"/>
                                  </a:cxn>
                                  <a:cxn ang="0">
                                    <a:pos x="61841062" y="124529182"/>
                                  </a:cxn>
                                  <a:cxn ang="0">
                                    <a:pos x="86381166" y="124529182"/>
                                  </a:cxn>
                                  <a:cxn ang="0">
                                    <a:pos x="86381166" y="62506731"/>
                                  </a:cxn>
                                  <a:cxn ang="0">
                                    <a:pos x="81963947" y="62506731"/>
                                  </a:cxn>
                                  <a:cxn ang="0">
                                    <a:pos x="81963947" y="61537479"/>
                                  </a:cxn>
                                  <a:cxn ang="0">
                                    <a:pos x="81963947" y="969252"/>
                                  </a:cxn>
                                  <a:cxn ang="0">
                                    <a:pos x="81963947" y="0"/>
                                  </a:cxn>
                                  <a:cxn ang="0">
                                    <a:pos x="69693895" y="0"/>
                                  </a:cxn>
                                  <a:cxn ang="0">
                                    <a:pos x="35828552" y="0"/>
                                  </a:cxn>
                                  <a:cxn ang="0">
                                    <a:pos x="35828552" y="969252"/>
                                  </a:cxn>
                                  <a:cxn ang="0">
                                    <a:pos x="35828552" y="61537479"/>
                                  </a:cxn>
                                  <a:cxn ang="0">
                                    <a:pos x="35828552" y="62506731"/>
                                  </a:cxn>
                                  <a:cxn ang="0">
                                    <a:pos x="30920531" y="62506731"/>
                                  </a:cxn>
                                  <a:cxn ang="0">
                                    <a:pos x="30920531" y="124529182"/>
                                  </a:cxn>
                                  <a:cxn ang="0">
                                    <a:pos x="55951437" y="124529182"/>
                                  </a:cxn>
                                  <a:cxn ang="0">
                                    <a:pos x="55951437" y="62506731"/>
                                  </a:cxn>
                                  <a:cxn ang="0">
                                    <a:pos x="48098604" y="62506731"/>
                                  </a:cxn>
                                  <a:cxn ang="0">
                                    <a:pos x="48098604" y="61537479"/>
                                  </a:cxn>
                                  <a:cxn ang="0">
                                    <a:pos x="48098604" y="969252"/>
                                  </a:cxn>
                                  <a:cxn ang="0">
                                    <a:pos x="48098604" y="0"/>
                                  </a:cxn>
                                  <a:cxn ang="0">
                                    <a:pos x="35828552" y="0"/>
                                  </a:cxn>
                                </a:cxnLst>
                                <a:pathLst>
                                  <a:path w="240" h="257">
                                    <a:moveTo>
                                      <a:pt x="240" y="0"/>
                                    </a:moveTo>
                                    <a:cubicBezTo>
                                      <a:pt x="240" y="1"/>
                                      <a:pt x="240" y="2"/>
                                      <a:pt x="240" y="2"/>
                                    </a:cubicBezTo>
                                    <a:cubicBezTo>
                                      <a:pt x="240" y="82"/>
                                      <a:pt x="240" y="161"/>
                                      <a:pt x="240" y="240"/>
                                    </a:cubicBezTo>
                                    <a:cubicBezTo>
                                      <a:pt x="240" y="248"/>
                                      <a:pt x="237" y="253"/>
                                      <a:pt x="230" y="256"/>
                                    </a:cubicBezTo>
                                    <a:cubicBezTo>
                                      <a:pt x="228" y="257"/>
                                      <a:pt x="226" y="257"/>
                                      <a:pt x="224" y="257"/>
                                    </a:cubicBezTo>
                                    <a:cubicBezTo>
                                      <a:pt x="212" y="257"/>
                                      <a:pt x="200" y="257"/>
                                      <a:pt x="188" y="257"/>
                                    </a:cubicBezTo>
                                    <a:cubicBezTo>
                                      <a:pt x="188" y="257"/>
                                      <a:pt x="187" y="257"/>
                                      <a:pt x="187" y="257"/>
                                    </a:cubicBezTo>
                                    <a:cubicBezTo>
                                      <a:pt x="187" y="214"/>
                                      <a:pt x="187" y="172"/>
                                      <a:pt x="187" y="129"/>
                                    </a:cubicBezTo>
                                    <a:cubicBezTo>
                                      <a:pt x="193" y="129"/>
                                      <a:pt x="198" y="129"/>
                                      <a:pt x="204" y="129"/>
                                    </a:cubicBezTo>
                                    <a:cubicBezTo>
                                      <a:pt x="204" y="129"/>
                                      <a:pt x="204" y="128"/>
                                      <a:pt x="204" y="128"/>
                                    </a:cubicBezTo>
                                    <a:cubicBezTo>
                                      <a:pt x="204" y="125"/>
                                      <a:pt x="204" y="121"/>
                                      <a:pt x="204" y="117"/>
                                    </a:cubicBezTo>
                                    <a:cubicBezTo>
                                      <a:pt x="204" y="79"/>
                                      <a:pt x="204" y="41"/>
                                      <a:pt x="204" y="2"/>
                                    </a:cubicBezTo>
                                    <a:cubicBezTo>
                                      <a:pt x="204" y="2"/>
                                      <a:pt x="204" y="1"/>
                                      <a:pt x="204" y="0"/>
                                    </a:cubicBezTo>
                                    <a:cubicBezTo>
                                      <a:pt x="216" y="0"/>
                                      <a:pt x="228" y="0"/>
                                      <a:pt x="240" y="0"/>
                                    </a:cubicBezTo>
                                    <a:close/>
                                    <a:moveTo>
                                      <a:pt x="0" y="0"/>
                                    </a:moveTo>
                                    <a:cubicBezTo>
                                      <a:pt x="0" y="80"/>
                                      <a:pt x="0" y="160"/>
                                      <a:pt x="0" y="240"/>
                                    </a:cubicBezTo>
                                    <a:cubicBezTo>
                                      <a:pt x="0" y="242"/>
                                      <a:pt x="0" y="243"/>
                                      <a:pt x="0" y="245"/>
                                    </a:cubicBezTo>
                                    <a:cubicBezTo>
                                      <a:pt x="2" y="252"/>
                                      <a:pt x="9" y="257"/>
                                      <a:pt x="16" y="257"/>
                                    </a:cubicBezTo>
                                    <a:cubicBezTo>
                                      <a:pt x="28" y="257"/>
                                      <a:pt x="40" y="257"/>
                                      <a:pt x="52" y="257"/>
                                    </a:cubicBezTo>
                                    <a:cubicBezTo>
                                      <a:pt x="52" y="257"/>
                                      <a:pt x="53" y="257"/>
                                      <a:pt x="53" y="257"/>
                                    </a:cubicBezTo>
                                    <a:cubicBezTo>
                                      <a:pt x="53" y="214"/>
                                      <a:pt x="53" y="172"/>
                                      <a:pt x="53" y="129"/>
                                    </a:cubicBezTo>
                                    <a:cubicBezTo>
                                      <a:pt x="47" y="129"/>
                                      <a:pt x="41" y="129"/>
                                      <a:pt x="36" y="129"/>
                                    </a:cubicBezTo>
                                    <a:cubicBezTo>
                                      <a:pt x="36" y="128"/>
                                      <a:pt x="36" y="128"/>
                                      <a:pt x="36" y="127"/>
                                    </a:cubicBezTo>
                                    <a:cubicBezTo>
                                      <a:pt x="36" y="85"/>
                                      <a:pt x="36" y="44"/>
                                      <a:pt x="36" y="2"/>
                                    </a:cubicBezTo>
                                    <a:cubicBezTo>
                                      <a:pt x="36" y="1"/>
                                      <a:pt x="36" y="1"/>
                                      <a:pt x="36" y="0"/>
                                    </a:cubicBezTo>
                                    <a:cubicBezTo>
                                      <a:pt x="24" y="0"/>
                                      <a:pt x="12" y="0"/>
                                      <a:pt x="0" y="0"/>
                                    </a:cubicBezTo>
                                    <a:close/>
                                    <a:moveTo>
                                      <a:pt x="142" y="0"/>
                                    </a:moveTo>
                                    <a:cubicBezTo>
                                      <a:pt x="142" y="1"/>
                                      <a:pt x="142" y="1"/>
                                      <a:pt x="142" y="2"/>
                                    </a:cubicBezTo>
                                    <a:cubicBezTo>
                                      <a:pt x="142" y="44"/>
                                      <a:pt x="142" y="85"/>
                                      <a:pt x="142" y="127"/>
                                    </a:cubicBezTo>
                                    <a:cubicBezTo>
                                      <a:pt x="142" y="128"/>
                                      <a:pt x="142" y="128"/>
                                      <a:pt x="142" y="129"/>
                                    </a:cubicBezTo>
                                    <a:cubicBezTo>
                                      <a:pt x="137" y="129"/>
                                      <a:pt x="131" y="129"/>
                                      <a:pt x="126" y="129"/>
                                    </a:cubicBezTo>
                                    <a:cubicBezTo>
                                      <a:pt x="126" y="172"/>
                                      <a:pt x="126" y="214"/>
                                      <a:pt x="126" y="257"/>
                                    </a:cubicBezTo>
                                    <a:cubicBezTo>
                                      <a:pt x="143" y="257"/>
                                      <a:pt x="160" y="257"/>
                                      <a:pt x="176" y="257"/>
                                    </a:cubicBezTo>
                                    <a:cubicBezTo>
                                      <a:pt x="176" y="214"/>
                                      <a:pt x="176" y="172"/>
                                      <a:pt x="176" y="129"/>
                                    </a:cubicBezTo>
                                    <a:cubicBezTo>
                                      <a:pt x="173" y="129"/>
                                      <a:pt x="170" y="129"/>
                                      <a:pt x="167" y="129"/>
                                    </a:cubicBezTo>
                                    <a:cubicBezTo>
                                      <a:pt x="167" y="128"/>
                                      <a:pt x="167" y="128"/>
                                      <a:pt x="167" y="127"/>
                                    </a:cubicBezTo>
                                    <a:cubicBezTo>
                                      <a:pt x="167" y="85"/>
                                      <a:pt x="167" y="44"/>
                                      <a:pt x="167" y="2"/>
                                    </a:cubicBezTo>
                                    <a:cubicBezTo>
                                      <a:pt x="167" y="1"/>
                                      <a:pt x="167" y="1"/>
                                      <a:pt x="167" y="0"/>
                                    </a:cubicBezTo>
                                    <a:cubicBezTo>
                                      <a:pt x="159" y="0"/>
                                      <a:pt x="150" y="0"/>
                                      <a:pt x="142" y="0"/>
                                    </a:cubicBezTo>
                                    <a:close/>
                                    <a:moveTo>
                                      <a:pt x="73" y="0"/>
                                    </a:moveTo>
                                    <a:cubicBezTo>
                                      <a:pt x="73" y="1"/>
                                      <a:pt x="73" y="2"/>
                                      <a:pt x="73" y="2"/>
                                    </a:cubicBezTo>
                                    <a:cubicBezTo>
                                      <a:pt x="73" y="44"/>
                                      <a:pt x="73" y="85"/>
                                      <a:pt x="73" y="127"/>
                                    </a:cubicBezTo>
                                    <a:cubicBezTo>
                                      <a:pt x="73" y="128"/>
                                      <a:pt x="73" y="128"/>
                                      <a:pt x="73" y="129"/>
                                    </a:cubicBezTo>
                                    <a:cubicBezTo>
                                      <a:pt x="69" y="129"/>
                                      <a:pt x="66" y="129"/>
                                      <a:pt x="63" y="129"/>
                                    </a:cubicBezTo>
                                    <a:cubicBezTo>
                                      <a:pt x="63" y="172"/>
                                      <a:pt x="63" y="214"/>
                                      <a:pt x="63" y="257"/>
                                    </a:cubicBezTo>
                                    <a:cubicBezTo>
                                      <a:pt x="80" y="257"/>
                                      <a:pt x="97" y="257"/>
                                      <a:pt x="114" y="257"/>
                                    </a:cubicBezTo>
                                    <a:cubicBezTo>
                                      <a:pt x="114" y="214"/>
                                      <a:pt x="114" y="172"/>
                                      <a:pt x="114" y="129"/>
                                    </a:cubicBezTo>
                                    <a:cubicBezTo>
                                      <a:pt x="109" y="129"/>
                                      <a:pt x="103" y="129"/>
                                      <a:pt x="98" y="129"/>
                                    </a:cubicBezTo>
                                    <a:cubicBezTo>
                                      <a:pt x="98" y="128"/>
                                      <a:pt x="98" y="128"/>
                                      <a:pt x="98" y="127"/>
                                    </a:cubicBezTo>
                                    <a:cubicBezTo>
                                      <a:pt x="98" y="85"/>
                                      <a:pt x="98" y="44"/>
                                      <a:pt x="98" y="2"/>
                                    </a:cubicBezTo>
                                    <a:cubicBezTo>
                                      <a:pt x="98" y="2"/>
                                      <a:pt x="98" y="1"/>
                                      <a:pt x="98" y="0"/>
                                    </a:cubicBezTo>
                                    <a:cubicBezTo>
                                      <a:pt x="89" y="0"/>
                                      <a:pt x="81" y="0"/>
                                      <a:pt x="7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45" name="任意多边形 145"/>
                            <wps:cNvSpPr>
                              <a:spLocks noChangeAspect="1"/>
                            </wps:cNvSpPr>
                            <wps:spPr>
                              <a:xfrm>
                                <a:off x="26169" y="7050"/>
                                <a:ext cx="332" cy="2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20168520" y="120484477"/>
                                  </a:cxn>
                                  <a:cxn ang="0">
                                    <a:pos x="283332402" y="120484477"/>
                                  </a:cxn>
                                  <a:cxn ang="0">
                                    <a:pos x="283332402" y="122282373"/>
                                  </a:cxn>
                                  <a:cxn ang="0">
                                    <a:pos x="283332402" y="219390185"/>
                                  </a:cxn>
                                  <a:cxn ang="0">
                                    <a:pos x="261676637" y="240968955"/>
                                  </a:cxn>
                                  <a:cxn ang="0">
                                    <a:pos x="21655765" y="240968955"/>
                                  </a:cxn>
                                  <a:cxn ang="0">
                                    <a:pos x="0" y="219390185"/>
                                  </a:cxn>
                                  <a:cxn ang="0">
                                    <a:pos x="0" y="140265351"/>
                                  </a:cxn>
                                  <a:cxn ang="0">
                                    <a:pos x="0" y="122282373"/>
                                  </a:cxn>
                                  <a:cxn ang="0">
                                    <a:pos x="0" y="120484477"/>
                                  </a:cxn>
                                  <a:cxn ang="0">
                                    <a:pos x="63163882" y="120484477"/>
                                  </a:cxn>
                                  <a:cxn ang="0">
                                    <a:pos x="86624407" y="199607972"/>
                                  </a:cxn>
                                  <a:cxn ang="0">
                                    <a:pos x="147982186" y="219390185"/>
                                  </a:cxn>
                                  <a:cxn ang="0">
                                    <a:pos x="207536550" y="187020022"/>
                                  </a:cxn>
                                  <a:cxn ang="0">
                                    <a:pos x="220168520" y="120484477"/>
                                  </a:cxn>
                                  <a:cxn ang="0">
                                    <a:pos x="1804759" y="100703603"/>
                                  </a:cxn>
                                  <a:cxn ang="0">
                                    <a:pos x="70381574" y="100703603"/>
                                  </a:cxn>
                                  <a:cxn ang="0">
                                    <a:pos x="72186333" y="98905707"/>
                                  </a:cxn>
                                  <a:cxn ang="0">
                                    <a:pos x="97451618" y="73729806"/>
                                  </a:cxn>
                                  <a:cxn ang="0">
                                    <a:pos x="138959735" y="59342621"/>
                                  </a:cxn>
                                  <a:cxn ang="0">
                                    <a:pos x="173247470" y="66535544"/>
                                  </a:cxn>
                                  <a:cxn ang="0">
                                    <a:pos x="209341309" y="98905707"/>
                                  </a:cxn>
                                  <a:cxn ang="0">
                                    <a:pos x="212950828" y="100703603"/>
                                  </a:cxn>
                                  <a:cxn ang="0">
                                    <a:pos x="281527643" y="100703603"/>
                                  </a:cxn>
                                  <a:cxn ang="0">
                                    <a:pos x="283332402" y="100703603"/>
                                  </a:cxn>
                                  <a:cxn ang="0">
                                    <a:pos x="283332402" y="98905707"/>
                                  </a:cxn>
                                  <a:cxn ang="0">
                                    <a:pos x="283332402" y="61141856"/>
                                  </a:cxn>
                                  <a:cxn ang="0">
                                    <a:pos x="261676637" y="39561747"/>
                                  </a:cxn>
                                  <a:cxn ang="0">
                                    <a:pos x="19851006" y="39561747"/>
                                  </a:cxn>
                                  <a:cxn ang="0">
                                    <a:pos x="12633314" y="41360982"/>
                                  </a:cxn>
                                  <a:cxn ang="0">
                                    <a:pos x="0" y="61141856"/>
                                  </a:cxn>
                                  <a:cxn ang="0">
                                    <a:pos x="0" y="98905707"/>
                                  </a:cxn>
                                  <a:cxn ang="0">
                                    <a:pos x="0" y="100703603"/>
                                  </a:cxn>
                                  <a:cxn ang="0">
                                    <a:pos x="1804759" y="100703603"/>
                                  </a:cxn>
                                  <a:cxn ang="0">
                                    <a:pos x="81210129" y="140265351"/>
                                  </a:cxn>
                                  <a:cxn ang="0">
                                    <a:pos x="140764494" y="199607972"/>
                                  </a:cxn>
                                  <a:cxn ang="0">
                                    <a:pos x="202122272" y="140265351"/>
                                  </a:cxn>
                                  <a:cxn ang="0">
                                    <a:pos x="140764494" y="79123495"/>
                                  </a:cxn>
                                  <a:cxn ang="0">
                                    <a:pos x="81210129" y="140265351"/>
                                  </a:cxn>
                                  <a:cxn ang="0">
                                    <a:pos x="140764494" y="179827098"/>
                                  </a:cxn>
                                  <a:cxn ang="0">
                                    <a:pos x="101061136" y="140265351"/>
                                  </a:cxn>
                                  <a:cxn ang="0">
                                    <a:pos x="140764494" y="98905707"/>
                                  </a:cxn>
                                  <a:cxn ang="0">
                                    <a:pos x="182271266" y="140265351"/>
                                  </a:cxn>
                                  <a:cxn ang="0">
                                    <a:pos x="140764494" y="179827098"/>
                                  </a:cxn>
                                  <a:cxn ang="0">
                                    <a:pos x="261676637" y="17982977"/>
                                  </a:cxn>
                                  <a:cxn ang="0">
                                    <a:pos x="241825630" y="0"/>
                                  </a:cxn>
                                  <a:cxn ang="0">
                                    <a:pos x="202122272" y="0"/>
                                  </a:cxn>
                                  <a:cxn ang="0">
                                    <a:pos x="185880784" y="7192923"/>
                                  </a:cxn>
                                  <a:cxn ang="0">
                                    <a:pos x="182271266" y="19780873"/>
                                  </a:cxn>
                                  <a:cxn ang="0">
                                    <a:pos x="261676637" y="19780873"/>
                                  </a:cxn>
                                  <a:cxn ang="0">
                                    <a:pos x="261676637" y="17982977"/>
                                  </a:cxn>
                                </a:cxnLst>
                                <a:pathLst>
                                  <a:path w="157" h="134">
                                    <a:moveTo>
                                      <a:pt x="122" y="67"/>
                                    </a:moveTo>
                                    <a:cubicBezTo>
                                      <a:pt x="133" y="67"/>
                                      <a:pt x="145" y="67"/>
                                      <a:pt x="157" y="67"/>
                                    </a:cubicBezTo>
                                    <a:cubicBezTo>
                                      <a:pt x="157" y="67"/>
                                      <a:pt x="157" y="67"/>
                                      <a:pt x="157" y="68"/>
                                    </a:cubicBezTo>
                                    <a:cubicBezTo>
                                      <a:pt x="157" y="86"/>
                                      <a:pt x="157" y="104"/>
                                      <a:pt x="157" y="122"/>
                                    </a:cubicBezTo>
                                    <a:cubicBezTo>
                                      <a:pt x="157" y="129"/>
                                      <a:pt x="152" y="134"/>
                                      <a:pt x="145" y="134"/>
                                    </a:cubicBezTo>
                                    <a:cubicBezTo>
                                      <a:pt x="100" y="134"/>
                                      <a:pt x="56" y="134"/>
                                      <a:pt x="12" y="134"/>
                                    </a:cubicBezTo>
                                    <a:cubicBezTo>
                                      <a:pt x="5" y="134"/>
                                      <a:pt x="0" y="129"/>
                                      <a:pt x="0" y="122"/>
                                    </a:cubicBezTo>
                                    <a:cubicBezTo>
                                      <a:pt x="0" y="107"/>
                                      <a:pt x="0" y="93"/>
                                      <a:pt x="0" y="78"/>
                                    </a:cubicBezTo>
                                    <a:cubicBezTo>
                                      <a:pt x="0" y="75"/>
                                      <a:pt x="0" y="71"/>
                                      <a:pt x="0" y="68"/>
                                    </a:cubicBezTo>
                                    <a:cubicBezTo>
                                      <a:pt x="0" y="68"/>
                                      <a:pt x="0" y="67"/>
                                      <a:pt x="0" y="67"/>
                                    </a:cubicBezTo>
                                    <a:cubicBezTo>
                                      <a:pt x="12" y="67"/>
                                      <a:pt x="23" y="67"/>
                                      <a:pt x="35" y="67"/>
                                    </a:cubicBezTo>
                                    <a:cubicBezTo>
                                      <a:pt x="31" y="84"/>
                                      <a:pt x="35" y="99"/>
                                      <a:pt x="48" y="111"/>
                                    </a:cubicBezTo>
                                    <a:cubicBezTo>
                                      <a:pt x="57" y="120"/>
                                      <a:pt x="69" y="123"/>
                                      <a:pt x="82" y="122"/>
                                    </a:cubicBezTo>
                                    <a:cubicBezTo>
                                      <a:pt x="95" y="121"/>
                                      <a:pt x="107" y="115"/>
                                      <a:pt x="115" y="104"/>
                                    </a:cubicBezTo>
                                    <a:cubicBezTo>
                                      <a:pt x="123" y="93"/>
                                      <a:pt x="125" y="80"/>
                                      <a:pt x="122" y="67"/>
                                    </a:cubicBezTo>
                                    <a:close/>
                                    <a:moveTo>
                                      <a:pt x="1" y="56"/>
                                    </a:moveTo>
                                    <a:cubicBezTo>
                                      <a:pt x="14" y="56"/>
                                      <a:pt x="26" y="56"/>
                                      <a:pt x="39" y="56"/>
                                    </a:cubicBezTo>
                                    <a:cubicBezTo>
                                      <a:pt x="39" y="56"/>
                                      <a:pt x="40" y="55"/>
                                      <a:pt x="40" y="55"/>
                                    </a:cubicBezTo>
                                    <a:cubicBezTo>
                                      <a:pt x="44" y="49"/>
                                      <a:pt x="48" y="44"/>
                                      <a:pt x="54" y="41"/>
                                    </a:cubicBezTo>
                                    <a:cubicBezTo>
                                      <a:pt x="61" y="36"/>
                                      <a:pt x="69" y="33"/>
                                      <a:pt x="77" y="33"/>
                                    </a:cubicBezTo>
                                    <a:cubicBezTo>
                                      <a:pt x="84" y="33"/>
                                      <a:pt x="90" y="34"/>
                                      <a:pt x="96" y="37"/>
                                    </a:cubicBezTo>
                                    <a:cubicBezTo>
                                      <a:pt x="105" y="41"/>
                                      <a:pt x="112" y="47"/>
                                      <a:pt x="116" y="55"/>
                                    </a:cubicBezTo>
                                    <a:cubicBezTo>
                                      <a:pt x="117" y="55"/>
                                      <a:pt x="117" y="56"/>
                                      <a:pt x="118" y="56"/>
                                    </a:cubicBezTo>
                                    <a:cubicBezTo>
                                      <a:pt x="130" y="56"/>
                                      <a:pt x="143" y="56"/>
                                      <a:pt x="156" y="56"/>
                                    </a:cubicBezTo>
                                    <a:cubicBezTo>
                                      <a:pt x="156" y="56"/>
                                      <a:pt x="156" y="56"/>
                                      <a:pt x="157" y="56"/>
                                    </a:cubicBezTo>
                                    <a:cubicBezTo>
                                      <a:pt x="157" y="55"/>
                                      <a:pt x="157" y="55"/>
                                      <a:pt x="157" y="55"/>
                                    </a:cubicBezTo>
                                    <a:cubicBezTo>
                                      <a:pt x="157" y="48"/>
                                      <a:pt x="157" y="41"/>
                                      <a:pt x="157" y="34"/>
                                    </a:cubicBezTo>
                                    <a:cubicBezTo>
                                      <a:pt x="157" y="27"/>
                                      <a:pt x="152" y="22"/>
                                      <a:pt x="145" y="22"/>
                                    </a:cubicBezTo>
                                    <a:cubicBezTo>
                                      <a:pt x="100" y="22"/>
                                      <a:pt x="56" y="22"/>
                                      <a:pt x="11" y="22"/>
                                    </a:cubicBezTo>
                                    <a:cubicBezTo>
                                      <a:pt x="10" y="22"/>
                                      <a:pt x="9" y="22"/>
                                      <a:pt x="7" y="23"/>
                                    </a:cubicBezTo>
                                    <a:cubicBezTo>
                                      <a:pt x="3" y="24"/>
                                      <a:pt x="0" y="28"/>
                                      <a:pt x="0" y="34"/>
                                    </a:cubicBezTo>
                                    <a:cubicBezTo>
                                      <a:pt x="0" y="41"/>
                                      <a:pt x="0" y="48"/>
                                      <a:pt x="0" y="55"/>
                                    </a:cubicBezTo>
                                    <a:cubicBezTo>
                                      <a:pt x="0" y="55"/>
                                      <a:pt x="0" y="55"/>
                                      <a:pt x="0" y="56"/>
                                    </a:cubicBezTo>
                                    <a:cubicBezTo>
                                      <a:pt x="0" y="56"/>
                                      <a:pt x="1" y="56"/>
                                      <a:pt x="1" y="56"/>
                                    </a:cubicBezTo>
                                    <a:close/>
                                    <a:moveTo>
                                      <a:pt x="45" y="78"/>
                                    </a:moveTo>
                                    <a:cubicBezTo>
                                      <a:pt x="45" y="96"/>
                                      <a:pt x="60" y="111"/>
                                      <a:pt x="78" y="111"/>
                                    </a:cubicBezTo>
                                    <a:cubicBezTo>
                                      <a:pt x="97" y="111"/>
                                      <a:pt x="112" y="96"/>
                                      <a:pt x="112" y="78"/>
                                    </a:cubicBezTo>
                                    <a:cubicBezTo>
                                      <a:pt x="112" y="59"/>
                                      <a:pt x="97" y="44"/>
                                      <a:pt x="78" y="44"/>
                                    </a:cubicBezTo>
                                    <a:cubicBezTo>
                                      <a:pt x="60" y="44"/>
                                      <a:pt x="45" y="59"/>
                                      <a:pt x="45" y="78"/>
                                    </a:cubicBezTo>
                                    <a:close/>
                                    <a:moveTo>
                                      <a:pt x="78" y="100"/>
                                    </a:moveTo>
                                    <a:cubicBezTo>
                                      <a:pt x="66" y="100"/>
                                      <a:pt x="56" y="90"/>
                                      <a:pt x="56" y="78"/>
                                    </a:cubicBezTo>
                                    <a:cubicBezTo>
                                      <a:pt x="56" y="65"/>
                                      <a:pt x="66" y="55"/>
                                      <a:pt x="78" y="55"/>
                                    </a:cubicBezTo>
                                    <a:cubicBezTo>
                                      <a:pt x="91" y="56"/>
                                      <a:pt x="101" y="66"/>
                                      <a:pt x="101" y="78"/>
                                    </a:cubicBezTo>
                                    <a:cubicBezTo>
                                      <a:pt x="101" y="90"/>
                                      <a:pt x="91" y="100"/>
                                      <a:pt x="78" y="100"/>
                                    </a:cubicBezTo>
                                    <a:close/>
                                    <a:moveTo>
                                      <a:pt x="145" y="10"/>
                                    </a:moveTo>
                                    <a:cubicBezTo>
                                      <a:pt x="145" y="4"/>
                                      <a:pt x="140" y="0"/>
                                      <a:pt x="134" y="0"/>
                                    </a:cubicBezTo>
                                    <a:cubicBezTo>
                                      <a:pt x="127" y="0"/>
                                      <a:pt x="119" y="0"/>
                                      <a:pt x="112" y="0"/>
                                    </a:cubicBezTo>
                                    <a:cubicBezTo>
                                      <a:pt x="108" y="0"/>
                                      <a:pt x="105" y="1"/>
                                      <a:pt x="103" y="4"/>
                                    </a:cubicBezTo>
                                    <a:cubicBezTo>
                                      <a:pt x="101" y="6"/>
                                      <a:pt x="101" y="8"/>
                                      <a:pt x="101" y="11"/>
                                    </a:cubicBezTo>
                                    <a:cubicBezTo>
                                      <a:pt x="116" y="11"/>
                                      <a:pt x="130" y="11"/>
                                      <a:pt x="145" y="11"/>
                                    </a:cubicBezTo>
                                    <a:cubicBezTo>
                                      <a:pt x="145" y="11"/>
                                      <a:pt x="145" y="10"/>
                                      <a:pt x="145" y="1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46" name="任意多边形 146"/>
                            <wps:cNvSpPr>
                              <a:spLocks noChangeAspect="1"/>
                            </wps:cNvSpPr>
                            <wps:spPr>
                              <a:xfrm>
                                <a:off x="27150" y="7049"/>
                                <a:ext cx="292" cy="2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59564771" y="159014348"/>
                                  </a:cxn>
                                  <a:cxn ang="0">
                                    <a:pos x="171753828" y="170056676"/>
                                  </a:cxn>
                                  <a:cxn ang="0">
                                    <a:pos x="177294308" y="171161329"/>
                                  </a:cxn>
                                  <a:cxn ang="0">
                                    <a:pos x="193915748" y="171161329"/>
                                  </a:cxn>
                                  <a:cxn ang="0">
                                    <a:pos x="195023844" y="171161329"/>
                                  </a:cxn>
                                  <a:cxn ang="0">
                                    <a:pos x="195023844" y="188829473"/>
                                  </a:cxn>
                                  <a:cxn ang="0">
                                    <a:pos x="193915748" y="188829473"/>
                                  </a:cxn>
                                  <a:cxn ang="0">
                                    <a:pos x="172861924" y="188829473"/>
                                  </a:cxn>
                                  <a:cxn ang="0">
                                    <a:pos x="167321444" y="187724821"/>
                                  </a:cxn>
                                  <a:cxn ang="0">
                                    <a:pos x="146267619" y="176682493"/>
                                  </a:cxn>
                                  <a:cxn ang="0">
                                    <a:pos x="141835235" y="172265981"/>
                                  </a:cxn>
                                  <a:cxn ang="0">
                                    <a:pos x="70918145" y="179995401"/>
                                  </a:cxn>
                                  <a:cxn ang="0">
                                    <a:pos x="22161920" y="142449807"/>
                                  </a:cxn>
                                  <a:cxn ang="0">
                                    <a:pos x="42107648" y="28710472"/>
                                  </a:cxn>
                                  <a:cxn ang="0">
                                    <a:pos x="157348579" y="32023380"/>
                                  </a:cxn>
                                  <a:cxn ang="0">
                                    <a:pos x="186159076" y="94966538"/>
                                  </a:cxn>
                                  <a:cxn ang="0">
                                    <a:pos x="159564771" y="159014348"/>
                                  </a:cxn>
                                  <a:cxn ang="0">
                                    <a:pos x="121889507" y="46379665"/>
                                  </a:cxn>
                                  <a:cxn ang="0">
                                    <a:pos x="97512450" y="23189308"/>
                                  </a:cxn>
                                  <a:cxn ang="0">
                                    <a:pos x="74242433" y="46379665"/>
                                  </a:cxn>
                                  <a:cxn ang="0">
                                    <a:pos x="97512450" y="70672577"/>
                                  </a:cxn>
                                  <a:cxn ang="0">
                                    <a:pos x="121889507" y="46379665"/>
                                  </a:cxn>
                                  <a:cxn ang="0">
                                    <a:pos x="121889507" y="144659112"/>
                                  </a:cxn>
                                  <a:cxn ang="0">
                                    <a:pos x="97512450" y="120365151"/>
                                  </a:cxn>
                                  <a:cxn ang="0">
                                    <a:pos x="74242433" y="144659112"/>
                                  </a:cxn>
                                  <a:cxn ang="0">
                                    <a:pos x="97512450" y="168953073"/>
                                  </a:cxn>
                                  <a:cxn ang="0">
                                    <a:pos x="121889507" y="144659112"/>
                                  </a:cxn>
                                  <a:cxn ang="0">
                                    <a:pos x="74242433" y="96071190"/>
                                  </a:cxn>
                                  <a:cxn ang="0">
                                    <a:pos x="49864321" y="72881882"/>
                                  </a:cxn>
                                  <a:cxn ang="0">
                                    <a:pos x="25486208" y="96071190"/>
                                  </a:cxn>
                                  <a:cxn ang="0">
                                    <a:pos x="49864321" y="120365151"/>
                                  </a:cxn>
                                  <a:cxn ang="0">
                                    <a:pos x="74242433" y="96071190"/>
                                  </a:cxn>
                                  <a:cxn ang="0">
                                    <a:pos x="124105699" y="96071190"/>
                                  </a:cxn>
                                  <a:cxn ang="0">
                                    <a:pos x="147375715" y="120365151"/>
                                  </a:cxn>
                                  <a:cxn ang="0">
                                    <a:pos x="171753828" y="96071190"/>
                                  </a:cxn>
                                  <a:cxn ang="0">
                                    <a:pos x="147375715" y="72881882"/>
                                  </a:cxn>
                                  <a:cxn ang="0">
                                    <a:pos x="124105699" y="96071190"/>
                                  </a:cxn>
                                  <a:cxn ang="0">
                                    <a:pos x="97512450" y="109322823"/>
                                  </a:cxn>
                                  <a:cxn ang="0">
                                    <a:pos x="110808546" y="96071190"/>
                                  </a:cxn>
                                  <a:cxn ang="0">
                                    <a:pos x="97512450" y="83924210"/>
                                  </a:cxn>
                                  <a:cxn ang="0">
                                    <a:pos x="85323393" y="96071190"/>
                                  </a:cxn>
                                  <a:cxn ang="0">
                                    <a:pos x="97512450" y="109322823"/>
                                  </a:cxn>
                                </a:cxnLst>
                                <a:pathLst>
                                  <a:path w="176" h="171">
                                    <a:moveTo>
                                      <a:pt x="144" y="144"/>
                                    </a:moveTo>
                                    <a:cubicBezTo>
                                      <a:pt x="147" y="148"/>
                                      <a:pt x="150" y="152"/>
                                      <a:pt x="155" y="154"/>
                                    </a:cubicBezTo>
                                    <a:cubicBezTo>
                                      <a:pt x="157" y="154"/>
                                      <a:pt x="159" y="155"/>
                                      <a:pt x="160" y="155"/>
                                    </a:cubicBezTo>
                                    <a:cubicBezTo>
                                      <a:pt x="165" y="155"/>
                                      <a:pt x="170" y="155"/>
                                      <a:pt x="175" y="155"/>
                                    </a:cubicBezTo>
                                    <a:cubicBezTo>
                                      <a:pt x="175" y="155"/>
                                      <a:pt x="175" y="155"/>
                                      <a:pt x="176" y="155"/>
                                    </a:cubicBezTo>
                                    <a:cubicBezTo>
                                      <a:pt x="176" y="160"/>
                                      <a:pt x="176" y="166"/>
                                      <a:pt x="176" y="171"/>
                                    </a:cubicBezTo>
                                    <a:cubicBezTo>
                                      <a:pt x="175" y="171"/>
                                      <a:pt x="175" y="171"/>
                                      <a:pt x="175" y="171"/>
                                    </a:cubicBezTo>
                                    <a:cubicBezTo>
                                      <a:pt x="168" y="171"/>
                                      <a:pt x="162" y="171"/>
                                      <a:pt x="156" y="171"/>
                                    </a:cubicBezTo>
                                    <a:cubicBezTo>
                                      <a:pt x="154" y="171"/>
                                      <a:pt x="153" y="171"/>
                                      <a:pt x="151" y="170"/>
                                    </a:cubicBezTo>
                                    <a:cubicBezTo>
                                      <a:pt x="144" y="168"/>
                                      <a:pt x="137" y="165"/>
                                      <a:pt x="132" y="160"/>
                                    </a:cubicBezTo>
                                    <a:cubicBezTo>
                                      <a:pt x="131" y="159"/>
                                      <a:pt x="129" y="157"/>
                                      <a:pt x="128" y="156"/>
                                    </a:cubicBezTo>
                                    <a:cubicBezTo>
                                      <a:pt x="108" y="167"/>
                                      <a:pt x="87" y="170"/>
                                      <a:pt x="64" y="163"/>
                                    </a:cubicBezTo>
                                    <a:cubicBezTo>
                                      <a:pt x="45" y="157"/>
                                      <a:pt x="31" y="146"/>
                                      <a:pt x="20" y="129"/>
                                    </a:cubicBezTo>
                                    <a:cubicBezTo>
                                      <a:pt x="0" y="95"/>
                                      <a:pt x="7" y="51"/>
                                      <a:pt x="38" y="26"/>
                                    </a:cubicBezTo>
                                    <a:cubicBezTo>
                                      <a:pt x="69" y="0"/>
                                      <a:pt x="113" y="2"/>
                                      <a:pt x="142" y="29"/>
                                    </a:cubicBezTo>
                                    <a:cubicBezTo>
                                      <a:pt x="158" y="44"/>
                                      <a:pt x="167" y="63"/>
                                      <a:pt x="168" y="86"/>
                                    </a:cubicBezTo>
                                    <a:cubicBezTo>
                                      <a:pt x="168" y="108"/>
                                      <a:pt x="160" y="128"/>
                                      <a:pt x="144" y="144"/>
                                    </a:cubicBezTo>
                                    <a:close/>
                                    <a:moveTo>
                                      <a:pt x="110" y="42"/>
                                    </a:moveTo>
                                    <a:cubicBezTo>
                                      <a:pt x="110" y="30"/>
                                      <a:pt x="100" y="21"/>
                                      <a:pt x="88" y="21"/>
                                    </a:cubicBezTo>
                                    <a:cubicBezTo>
                                      <a:pt x="76" y="21"/>
                                      <a:pt x="67" y="30"/>
                                      <a:pt x="67" y="42"/>
                                    </a:cubicBezTo>
                                    <a:cubicBezTo>
                                      <a:pt x="67" y="54"/>
                                      <a:pt x="76" y="64"/>
                                      <a:pt x="88" y="64"/>
                                    </a:cubicBezTo>
                                    <a:cubicBezTo>
                                      <a:pt x="100" y="64"/>
                                      <a:pt x="110" y="54"/>
                                      <a:pt x="110" y="42"/>
                                    </a:cubicBezTo>
                                    <a:close/>
                                    <a:moveTo>
                                      <a:pt x="110" y="131"/>
                                    </a:moveTo>
                                    <a:cubicBezTo>
                                      <a:pt x="110" y="119"/>
                                      <a:pt x="100" y="109"/>
                                      <a:pt x="88" y="109"/>
                                    </a:cubicBezTo>
                                    <a:cubicBezTo>
                                      <a:pt x="76" y="109"/>
                                      <a:pt x="67" y="119"/>
                                      <a:pt x="67" y="131"/>
                                    </a:cubicBezTo>
                                    <a:cubicBezTo>
                                      <a:pt x="67" y="143"/>
                                      <a:pt x="76" y="152"/>
                                      <a:pt x="88" y="153"/>
                                    </a:cubicBezTo>
                                    <a:cubicBezTo>
                                      <a:pt x="100" y="153"/>
                                      <a:pt x="110" y="143"/>
                                      <a:pt x="110" y="131"/>
                                    </a:cubicBezTo>
                                    <a:close/>
                                    <a:moveTo>
                                      <a:pt x="67" y="87"/>
                                    </a:moveTo>
                                    <a:cubicBezTo>
                                      <a:pt x="66" y="75"/>
                                      <a:pt x="57" y="66"/>
                                      <a:pt x="45" y="66"/>
                                    </a:cubicBezTo>
                                    <a:cubicBezTo>
                                      <a:pt x="33" y="66"/>
                                      <a:pt x="23" y="76"/>
                                      <a:pt x="23" y="87"/>
                                    </a:cubicBezTo>
                                    <a:cubicBezTo>
                                      <a:pt x="23" y="99"/>
                                      <a:pt x="33" y="109"/>
                                      <a:pt x="45" y="109"/>
                                    </a:cubicBezTo>
                                    <a:cubicBezTo>
                                      <a:pt x="57" y="109"/>
                                      <a:pt x="67" y="99"/>
                                      <a:pt x="67" y="87"/>
                                    </a:cubicBezTo>
                                    <a:close/>
                                    <a:moveTo>
                                      <a:pt x="112" y="87"/>
                                    </a:moveTo>
                                    <a:cubicBezTo>
                                      <a:pt x="112" y="99"/>
                                      <a:pt x="121" y="109"/>
                                      <a:pt x="133" y="109"/>
                                    </a:cubicBezTo>
                                    <a:cubicBezTo>
                                      <a:pt x="145" y="109"/>
                                      <a:pt x="155" y="99"/>
                                      <a:pt x="155" y="87"/>
                                    </a:cubicBezTo>
                                    <a:cubicBezTo>
                                      <a:pt x="155" y="75"/>
                                      <a:pt x="145" y="66"/>
                                      <a:pt x="133" y="66"/>
                                    </a:cubicBezTo>
                                    <a:cubicBezTo>
                                      <a:pt x="121" y="66"/>
                                      <a:pt x="112" y="75"/>
                                      <a:pt x="112" y="87"/>
                                    </a:cubicBezTo>
                                    <a:close/>
                                    <a:moveTo>
                                      <a:pt x="88" y="99"/>
                                    </a:moveTo>
                                    <a:cubicBezTo>
                                      <a:pt x="95" y="99"/>
                                      <a:pt x="100" y="94"/>
                                      <a:pt x="100" y="87"/>
                                    </a:cubicBezTo>
                                    <a:cubicBezTo>
                                      <a:pt x="100" y="81"/>
                                      <a:pt x="95" y="76"/>
                                      <a:pt x="88" y="76"/>
                                    </a:cubicBezTo>
                                    <a:cubicBezTo>
                                      <a:pt x="82" y="76"/>
                                      <a:pt x="77" y="81"/>
                                      <a:pt x="77" y="87"/>
                                    </a:cubicBezTo>
                                    <a:cubicBezTo>
                                      <a:pt x="77" y="94"/>
                                      <a:pt x="82" y="99"/>
                                      <a:pt x="88" y="9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47" name="任意多边形 147"/>
                            <wps:cNvSpPr>
                              <a:spLocks noChangeAspect="1"/>
                            </wps:cNvSpPr>
                            <wps:spPr>
                              <a:xfrm>
                                <a:off x="28075" y="7060"/>
                                <a:ext cx="302" cy="2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97208281" y="29522139"/>
                                  </a:cxn>
                                  <a:cxn ang="0">
                                    <a:pos x="197208281" y="143393541"/>
                                  </a:cxn>
                                  <a:cxn ang="0">
                                    <a:pos x="197208281" y="144447317"/>
                                  </a:cxn>
                                  <a:cxn ang="0">
                                    <a:pos x="194027469" y="151827852"/>
                                  </a:cxn>
                                  <a:cxn ang="0">
                                    <a:pos x="178123408" y="160263189"/>
                                  </a:cxn>
                                  <a:cxn ang="0">
                                    <a:pos x="19084872" y="160263189"/>
                                  </a:cxn>
                                  <a:cxn ang="0">
                                    <a:pos x="18024257" y="160263189"/>
                                  </a:cxn>
                                  <a:cxn ang="0">
                                    <a:pos x="1060614" y="147610697"/>
                                  </a:cxn>
                                  <a:cxn ang="0">
                                    <a:pos x="0" y="143393541"/>
                                  </a:cxn>
                                  <a:cxn ang="0">
                                    <a:pos x="0" y="29522139"/>
                                  </a:cxn>
                                  <a:cxn ang="0">
                                    <a:pos x="0" y="28467337"/>
                                  </a:cxn>
                                  <a:cxn ang="0">
                                    <a:pos x="3180812" y="20033026"/>
                                  </a:cxn>
                                  <a:cxn ang="0">
                                    <a:pos x="19084872" y="12652491"/>
                                  </a:cxn>
                                  <a:cxn ang="0">
                                    <a:pos x="178123408" y="12652491"/>
                                  </a:cxn>
                                  <a:cxn ang="0">
                                    <a:pos x="179184023" y="12652491"/>
                                  </a:cxn>
                                  <a:cxn ang="0">
                                    <a:pos x="197208281" y="26358760"/>
                                  </a:cxn>
                                  <a:cxn ang="0">
                                    <a:pos x="197208281" y="29522139"/>
                                  </a:cxn>
                                  <a:cxn ang="0">
                                    <a:pos x="98604140" y="25304983"/>
                                  </a:cxn>
                                  <a:cxn ang="0">
                                    <a:pos x="19084872" y="25304983"/>
                                  </a:cxn>
                                  <a:cxn ang="0">
                                    <a:pos x="11662633" y="31630717"/>
                                  </a:cxn>
                                  <a:cxn ang="0">
                                    <a:pos x="11662633" y="141284963"/>
                                  </a:cxn>
                                  <a:cxn ang="0">
                                    <a:pos x="19084872" y="147610697"/>
                                  </a:cxn>
                                  <a:cxn ang="0">
                                    <a:pos x="178123408" y="147610697"/>
                                  </a:cxn>
                                  <a:cxn ang="0">
                                    <a:pos x="185545647" y="141284963"/>
                                  </a:cxn>
                                  <a:cxn ang="0">
                                    <a:pos x="185545647" y="106490867"/>
                                  </a:cxn>
                                  <a:cxn ang="0">
                                    <a:pos x="185545647" y="31630717"/>
                                  </a:cxn>
                                  <a:cxn ang="0">
                                    <a:pos x="184485033" y="28467337"/>
                                  </a:cxn>
                                  <a:cxn ang="0">
                                    <a:pos x="178123408" y="25304983"/>
                                  </a:cxn>
                                  <a:cxn ang="0">
                                    <a:pos x="98604140" y="25304983"/>
                                  </a:cxn>
                                  <a:cxn ang="0">
                                    <a:pos x="197208281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0" y="29522139"/>
                                  </a:cxn>
                                  <a:cxn ang="0">
                                    <a:pos x="0" y="28467337"/>
                                  </a:cxn>
                                  <a:cxn ang="0">
                                    <a:pos x="3180812" y="20033026"/>
                                  </a:cxn>
                                  <a:cxn ang="0">
                                    <a:pos x="19084872" y="12652491"/>
                                  </a:cxn>
                                  <a:cxn ang="0">
                                    <a:pos x="178123408" y="12652491"/>
                                  </a:cxn>
                                  <a:cxn ang="0">
                                    <a:pos x="179184023" y="12652491"/>
                                  </a:cxn>
                                  <a:cxn ang="0">
                                    <a:pos x="197208281" y="26358760"/>
                                  </a:cxn>
                                  <a:cxn ang="0">
                                    <a:pos x="197208281" y="29522139"/>
                                  </a:cxn>
                                  <a:cxn ang="0">
                                    <a:pos x="197208281" y="0"/>
                                  </a:cxn>
                                  <a:cxn ang="0">
                                    <a:pos x="37109129" y="172915680"/>
                                  </a:cxn>
                                  <a:cxn ang="0">
                                    <a:pos x="37109129" y="184513371"/>
                                  </a:cxn>
                                  <a:cxn ang="0">
                                    <a:pos x="160099151" y="184513371"/>
                                  </a:cxn>
                                  <a:cxn ang="0">
                                    <a:pos x="160099151" y="172915680"/>
                                  </a:cxn>
                                  <a:cxn ang="0">
                                    <a:pos x="37109129" y="172915680"/>
                                  </a:cxn>
                                  <a:cxn ang="0">
                                    <a:pos x="74218259" y="103327488"/>
                                  </a:cxn>
                                  <a:cxn ang="0">
                                    <a:pos x="74218259" y="106490867"/>
                                  </a:cxn>
                                  <a:cxn ang="0">
                                    <a:pos x="80579883" y="111762824"/>
                                  </a:cxn>
                                  <a:cxn ang="0">
                                    <a:pos x="85880892" y="109653221"/>
                                  </a:cxn>
                                  <a:cxn ang="0">
                                    <a:pos x="117689012" y="92783573"/>
                                  </a:cxn>
                                  <a:cxn ang="0">
                                    <a:pos x="121929407" y="89621219"/>
                                  </a:cxn>
                                  <a:cxn ang="0">
                                    <a:pos x="121929407" y="82240684"/>
                                  </a:cxn>
                                  <a:cxn ang="0">
                                    <a:pos x="117689012" y="80131081"/>
                                  </a:cxn>
                                  <a:cxn ang="0">
                                    <a:pos x="85880892" y="63261434"/>
                                  </a:cxn>
                                  <a:cxn ang="0">
                                    <a:pos x="82700080" y="61152856"/>
                                  </a:cxn>
                                  <a:cxn ang="0">
                                    <a:pos x="74218259" y="66424813"/>
                                  </a:cxn>
                                  <a:cxn ang="0">
                                    <a:pos x="74218259" y="68533391"/>
                                  </a:cxn>
                                  <a:cxn ang="0">
                                    <a:pos x="74218259" y="86457840"/>
                                  </a:cxn>
                                  <a:cxn ang="0">
                                    <a:pos x="74218259" y="103327488"/>
                                  </a:cxn>
                                </a:cxnLst>
                                <a:pathLst>
                                  <a:path w="186" h="175">
                                    <a:moveTo>
                                      <a:pt x="186" y="28"/>
                                    </a:moveTo>
                                    <a:cubicBezTo>
                                      <a:pt x="186" y="64"/>
                                      <a:pt x="186" y="100"/>
                                      <a:pt x="186" y="136"/>
                                    </a:cubicBezTo>
                                    <a:cubicBezTo>
                                      <a:pt x="186" y="136"/>
                                      <a:pt x="186" y="137"/>
                                      <a:pt x="186" y="137"/>
                                    </a:cubicBezTo>
                                    <a:cubicBezTo>
                                      <a:pt x="186" y="140"/>
                                      <a:pt x="185" y="142"/>
                                      <a:pt x="183" y="144"/>
                                    </a:cubicBezTo>
                                    <a:cubicBezTo>
                                      <a:pt x="179" y="149"/>
                                      <a:pt x="174" y="152"/>
                                      <a:pt x="168" y="152"/>
                                    </a:cubicBezTo>
                                    <a:cubicBezTo>
                                      <a:pt x="118" y="152"/>
                                      <a:pt x="68" y="152"/>
                                      <a:pt x="18" y="152"/>
                                    </a:cubicBezTo>
                                    <a:cubicBezTo>
                                      <a:pt x="18" y="152"/>
                                      <a:pt x="17" y="152"/>
                                      <a:pt x="17" y="152"/>
                                    </a:cubicBezTo>
                                    <a:cubicBezTo>
                                      <a:pt x="10" y="152"/>
                                      <a:pt x="3" y="147"/>
                                      <a:pt x="1" y="140"/>
                                    </a:cubicBezTo>
                                    <a:cubicBezTo>
                                      <a:pt x="0" y="139"/>
                                      <a:pt x="0" y="138"/>
                                      <a:pt x="0" y="136"/>
                                    </a:cubicBezTo>
                                    <a:cubicBezTo>
                                      <a:pt x="0" y="100"/>
                                      <a:pt x="0" y="64"/>
                                      <a:pt x="0" y="28"/>
                                    </a:cubicBezTo>
                                    <a:cubicBezTo>
                                      <a:pt x="0" y="27"/>
                                      <a:pt x="0" y="27"/>
                                      <a:pt x="0" y="27"/>
                                    </a:cubicBezTo>
                                    <a:cubicBezTo>
                                      <a:pt x="0" y="24"/>
                                      <a:pt x="1" y="22"/>
                                      <a:pt x="3" y="19"/>
                                    </a:cubicBezTo>
                                    <a:cubicBezTo>
                                      <a:pt x="7" y="14"/>
                                      <a:pt x="12" y="12"/>
                                      <a:pt x="18" y="12"/>
                                    </a:cubicBezTo>
                                    <a:cubicBezTo>
                                      <a:pt x="68" y="12"/>
                                      <a:pt x="118" y="12"/>
                                      <a:pt x="168" y="12"/>
                                    </a:cubicBezTo>
                                    <a:cubicBezTo>
                                      <a:pt x="168" y="12"/>
                                      <a:pt x="169" y="12"/>
                                      <a:pt x="169" y="12"/>
                                    </a:cubicBezTo>
                                    <a:cubicBezTo>
                                      <a:pt x="177" y="12"/>
                                      <a:pt x="184" y="17"/>
                                      <a:pt x="186" y="25"/>
                                    </a:cubicBezTo>
                                    <a:cubicBezTo>
                                      <a:pt x="186" y="26"/>
                                      <a:pt x="186" y="27"/>
                                      <a:pt x="186" y="28"/>
                                    </a:cubicBezTo>
                                    <a:close/>
                                    <a:moveTo>
                                      <a:pt x="93" y="24"/>
                                    </a:moveTo>
                                    <a:cubicBezTo>
                                      <a:pt x="68" y="24"/>
                                      <a:pt x="43" y="24"/>
                                      <a:pt x="18" y="24"/>
                                    </a:cubicBezTo>
                                    <a:cubicBezTo>
                                      <a:pt x="14" y="24"/>
                                      <a:pt x="11" y="26"/>
                                      <a:pt x="11" y="30"/>
                                    </a:cubicBezTo>
                                    <a:cubicBezTo>
                                      <a:pt x="11" y="65"/>
                                      <a:pt x="11" y="99"/>
                                      <a:pt x="11" y="134"/>
                                    </a:cubicBezTo>
                                    <a:cubicBezTo>
                                      <a:pt x="11" y="138"/>
                                      <a:pt x="14" y="140"/>
                                      <a:pt x="18" y="140"/>
                                    </a:cubicBezTo>
                                    <a:cubicBezTo>
                                      <a:pt x="68" y="140"/>
                                      <a:pt x="118" y="140"/>
                                      <a:pt x="168" y="140"/>
                                    </a:cubicBezTo>
                                    <a:cubicBezTo>
                                      <a:pt x="172" y="140"/>
                                      <a:pt x="175" y="138"/>
                                      <a:pt x="175" y="134"/>
                                    </a:cubicBezTo>
                                    <a:cubicBezTo>
                                      <a:pt x="175" y="123"/>
                                      <a:pt x="175" y="112"/>
                                      <a:pt x="175" y="101"/>
                                    </a:cubicBezTo>
                                    <a:cubicBezTo>
                                      <a:pt x="175" y="77"/>
                                      <a:pt x="175" y="54"/>
                                      <a:pt x="175" y="30"/>
                                    </a:cubicBezTo>
                                    <a:cubicBezTo>
                                      <a:pt x="175" y="29"/>
                                      <a:pt x="174" y="28"/>
                                      <a:pt x="174" y="27"/>
                                    </a:cubicBezTo>
                                    <a:cubicBezTo>
                                      <a:pt x="173" y="24"/>
                                      <a:pt x="171" y="24"/>
                                      <a:pt x="168" y="24"/>
                                    </a:cubicBezTo>
                                    <a:cubicBezTo>
                                      <a:pt x="143" y="24"/>
                                      <a:pt x="118" y="24"/>
                                      <a:pt x="93" y="24"/>
                                    </a:cubicBezTo>
                                    <a:close/>
                                    <a:moveTo>
                                      <a:pt x="186" y="0"/>
                                    </a:moveTo>
                                    <a:cubicBezTo>
                                      <a:pt x="124" y="0"/>
                                      <a:pt x="62" y="0"/>
                                      <a:pt x="0" y="0"/>
                                    </a:cubicBezTo>
                                    <a:cubicBezTo>
                                      <a:pt x="0" y="9"/>
                                      <a:pt x="0" y="18"/>
                                      <a:pt x="0" y="28"/>
                                    </a:cubicBezTo>
                                    <a:cubicBezTo>
                                      <a:pt x="0" y="27"/>
                                      <a:pt x="0" y="27"/>
                                      <a:pt x="0" y="27"/>
                                    </a:cubicBezTo>
                                    <a:cubicBezTo>
                                      <a:pt x="0" y="24"/>
                                      <a:pt x="1" y="22"/>
                                      <a:pt x="3" y="19"/>
                                    </a:cubicBezTo>
                                    <a:cubicBezTo>
                                      <a:pt x="7" y="14"/>
                                      <a:pt x="12" y="12"/>
                                      <a:pt x="18" y="12"/>
                                    </a:cubicBezTo>
                                    <a:cubicBezTo>
                                      <a:pt x="68" y="12"/>
                                      <a:pt x="118" y="12"/>
                                      <a:pt x="168" y="12"/>
                                    </a:cubicBezTo>
                                    <a:cubicBezTo>
                                      <a:pt x="168" y="12"/>
                                      <a:pt x="169" y="12"/>
                                      <a:pt x="169" y="12"/>
                                    </a:cubicBezTo>
                                    <a:cubicBezTo>
                                      <a:pt x="177" y="12"/>
                                      <a:pt x="184" y="17"/>
                                      <a:pt x="186" y="25"/>
                                    </a:cubicBezTo>
                                    <a:cubicBezTo>
                                      <a:pt x="186" y="26"/>
                                      <a:pt x="186" y="27"/>
                                      <a:pt x="186" y="28"/>
                                    </a:cubicBezTo>
                                    <a:cubicBezTo>
                                      <a:pt x="186" y="18"/>
                                      <a:pt x="186" y="9"/>
                                      <a:pt x="186" y="0"/>
                                    </a:cubicBezTo>
                                    <a:close/>
                                    <a:moveTo>
                                      <a:pt x="35" y="164"/>
                                    </a:moveTo>
                                    <a:cubicBezTo>
                                      <a:pt x="35" y="167"/>
                                      <a:pt x="35" y="171"/>
                                      <a:pt x="35" y="175"/>
                                    </a:cubicBezTo>
                                    <a:cubicBezTo>
                                      <a:pt x="74" y="175"/>
                                      <a:pt x="112" y="175"/>
                                      <a:pt x="151" y="175"/>
                                    </a:cubicBezTo>
                                    <a:cubicBezTo>
                                      <a:pt x="151" y="171"/>
                                      <a:pt x="151" y="167"/>
                                      <a:pt x="151" y="164"/>
                                    </a:cubicBezTo>
                                    <a:cubicBezTo>
                                      <a:pt x="112" y="164"/>
                                      <a:pt x="74" y="164"/>
                                      <a:pt x="35" y="164"/>
                                    </a:cubicBezTo>
                                    <a:close/>
                                    <a:moveTo>
                                      <a:pt x="70" y="98"/>
                                    </a:moveTo>
                                    <a:cubicBezTo>
                                      <a:pt x="70" y="99"/>
                                      <a:pt x="70" y="100"/>
                                      <a:pt x="70" y="101"/>
                                    </a:cubicBezTo>
                                    <a:cubicBezTo>
                                      <a:pt x="70" y="104"/>
                                      <a:pt x="73" y="106"/>
                                      <a:pt x="76" y="106"/>
                                    </a:cubicBezTo>
                                    <a:cubicBezTo>
                                      <a:pt x="78" y="106"/>
                                      <a:pt x="79" y="105"/>
                                      <a:pt x="81" y="104"/>
                                    </a:cubicBezTo>
                                    <a:cubicBezTo>
                                      <a:pt x="91" y="99"/>
                                      <a:pt x="101" y="94"/>
                                      <a:pt x="111" y="88"/>
                                    </a:cubicBezTo>
                                    <a:cubicBezTo>
                                      <a:pt x="112" y="87"/>
                                      <a:pt x="114" y="86"/>
                                      <a:pt x="115" y="85"/>
                                    </a:cubicBezTo>
                                    <a:cubicBezTo>
                                      <a:pt x="116" y="83"/>
                                      <a:pt x="116" y="80"/>
                                      <a:pt x="115" y="78"/>
                                    </a:cubicBezTo>
                                    <a:cubicBezTo>
                                      <a:pt x="113" y="77"/>
                                      <a:pt x="112" y="76"/>
                                      <a:pt x="111" y="76"/>
                                    </a:cubicBezTo>
                                    <a:cubicBezTo>
                                      <a:pt x="101" y="70"/>
                                      <a:pt x="91" y="65"/>
                                      <a:pt x="81" y="60"/>
                                    </a:cubicBezTo>
                                    <a:cubicBezTo>
                                      <a:pt x="80" y="59"/>
                                      <a:pt x="79" y="59"/>
                                      <a:pt x="78" y="58"/>
                                    </a:cubicBezTo>
                                    <a:cubicBezTo>
                                      <a:pt x="74" y="57"/>
                                      <a:pt x="71" y="59"/>
                                      <a:pt x="70" y="63"/>
                                    </a:cubicBezTo>
                                    <a:cubicBezTo>
                                      <a:pt x="70" y="64"/>
                                      <a:pt x="70" y="65"/>
                                      <a:pt x="70" y="65"/>
                                    </a:cubicBezTo>
                                    <a:cubicBezTo>
                                      <a:pt x="70" y="71"/>
                                      <a:pt x="70" y="76"/>
                                      <a:pt x="70" y="82"/>
                                    </a:cubicBezTo>
                                    <a:cubicBezTo>
                                      <a:pt x="70" y="87"/>
                                      <a:pt x="70" y="93"/>
                                      <a:pt x="70" y="9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48" name="任意多边形 148"/>
                            <wps:cNvSpPr>
                              <a:spLocks noChangeAspect="1"/>
                            </wps:cNvSpPr>
                            <wps:spPr>
                              <a:xfrm>
                                <a:off x="21671" y="5676"/>
                                <a:ext cx="340" cy="3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22415304" y="99468047"/>
                                  </a:cxn>
                                  <a:cxn ang="0">
                                    <a:pos x="214327180" y="109006159"/>
                                  </a:cxn>
                                  <a:cxn ang="0">
                                    <a:pos x="214327180" y="215288477"/>
                                  </a:cxn>
                                  <a:cxn ang="0">
                                    <a:pos x="194108029" y="235726622"/>
                                  </a:cxn>
                                  <a:cxn ang="0">
                                    <a:pos x="40439462" y="235726622"/>
                                  </a:cxn>
                                  <a:cxn ang="0">
                                    <a:pos x="16175088" y="215288477"/>
                                  </a:cxn>
                                  <a:cxn ang="0">
                                    <a:pos x="16175088" y="58590591"/>
                                  </a:cxn>
                                  <a:cxn ang="0">
                                    <a:pos x="40439462" y="35427439"/>
                                  </a:cxn>
                                  <a:cxn ang="0">
                                    <a:pos x="128057718" y="35427439"/>
                                  </a:cxn>
                                  <a:cxn ang="0">
                                    <a:pos x="137493477" y="27251248"/>
                                  </a:cxn>
                                  <a:cxn ang="0">
                                    <a:pos x="128057718" y="19076223"/>
                                  </a:cxn>
                                  <a:cxn ang="0">
                                    <a:pos x="40439462" y="19076223"/>
                                  </a:cxn>
                                  <a:cxn ang="0">
                                    <a:pos x="0" y="58590591"/>
                                  </a:cxn>
                                  <a:cxn ang="0">
                                    <a:pos x="0" y="215288477"/>
                                  </a:cxn>
                                  <a:cxn ang="0">
                                    <a:pos x="40439462" y="252077837"/>
                                  </a:cxn>
                                  <a:cxn ang="0">
                                    <a:pos x="194108029" y="252077837"/>
                                  </a:cxn>
                                  <a:cxn ang="0">
                                    <a:pos x="230503429" y="215288477"/>
                                  </a:cxn>
                                  <a:cxn ang="0">
                                    <a:pos x="230503429" y="109006159"/>
                                  </a:cxn>
                                  <a:cxn ang="0">
                                    <a:pos x="222415304" y="99468047"/>
                                  </a:cxn>
                                  <a:cxn ang="0">
                                    <a:pos x="239939188" y="21801231"/>
                                  </a:cxn>
                                  <a:cxn ang="0">
                                    <a:pos x="227807001" y="9538111"/>
                                  </a:cxn>
                                  <a:cxn ang="0">
                                    <a:pos x="191411600" y="9538111"/>
                                  </a:cxn>
                                  <a:cxn ang="0">
                                    <a:pos x="167148387" y="38152447"/>
                                  </a:cxn>
                                  <a:cxn ang="0">
                                    <a:pos x="57962185" y="143071678"/>
                                  </a:cxn>
                                  <a:cxn ang="0">
                                    <a:pos x="57962185" y="147158607"/>
                                  </a:cxn>
                                  <a:cxn ang="0">
                                    <a:pos x="57962185" y="147158607"/>
                                  </a:cxn>
                                  <a:cxn ang="0">
                                    <a:pos x="41787096" y="201662270"/>
                                  </a:cxn>
                                  <a:cxn ang="0">
                                    <a:pos x="52570489" y="212563469"/>
                                  </a:cxn>
                                  <a:cxn ang="0">
                                    <a:pos x="103793344" y="193487245"/>
                                  </a:cxn>
                                  <a:cxn ang="0">
                                    <a:pos x="105142139" y="194849166"/>
                                  </a:cxn>
                                  <a:cxn ang="0">
                                    <a:pos x="107837406" y="194849166"/>
                                  </a:cxn>
                                  <a:cxn ang="0">
                                    <a:pos x="211631912" y="83117998"/>
                                  </a:cxn>
                                  <a:cxn ang="0">
                                    <a:pos x="239939188" y="59953679"/>
                                  </a:cxn>
                                  <a:cxn ang="0">
                                    <a:pos x="239939188" y="21801231"/>
                                  </a:cxn>
                                  <a:cxn ang="0">
                                    <a:pos x="64702676" y="189399150"/>
                                  </a:cxn>
                                  <a:cxn ang="0">
                                    <a:pos x="71442006" y="166234830"/>
                                  </a:cxn>
                                  <a:cxn ang="0">
                                    <a:pos x="86270622" y="181224125"/>
                                  </a:cxn>
                                  <a:cxn ang="0">
                                    <a:pos x="64702676" y="189399150"/>
                                  </a:cxn>
                                  <a:cxn ang="0">
                                    <a:pos x="101098076" y="171686014"/>
                                  </a:cxn>
                                  <a:cxn ang="0">
                                    <a:pos x="79530131" y="149883615"/>
                                  </a:cxn>
                                  <a:cxn ang="0">
                                    <a:pos x="176584145" y="51778655"/>
                                  </a:cxn>
                                  <a:cxn ang="0">
                                    <a:pos x="198152091" y="73579887"/>
                                  </a:cxn>
                                  <a:cxn ang="0">
                                    <a:pos x="101098076" y="171686014"/>
                                  </a:cxn>
                                  <a:cxn ang="0">
                                    <a:pos x="227807001" y="46327471"/>
                                  </a:cxn>
                                  <a:cxn ang="0">
                                    <a:pos x="211631912" y="64041775"/>
                                  </a:cxn>
                                  <a:cxn ang="0">
                                    <a:pos x="186019904" y="38152447"/>
                                  </a:cxn>
                                  <a:cxn ang="0">
                                    <a:pos x="203543787" y="21801231"/>
                                  </a:cxn>
                                  <a:cxn ang="0">
                                    <a:pos x="208935483" y="19076223"/>
                                  </a:cxn>
                                  <a:cxn ang="0">
                                    <a:pos x="215674813" y="21801231"/>
                                  </a:cxn>
                                  <a:cxn ang="0">
                                    <a:pos x="227807001" y="34064351"/>
                                  </a:cxn>
                                  <a:cxn ang="0">
                                    <a:pos x="227807001" y="46327471"/>
                                  </a:cxn>
                                  <a:cxn ang="0">
                                    <a:pos x="227807001" y="46327471"/>
                                  </a:cxn>
                                  <a:cxn ang="0">
                                    <a:pos x="227807001" y="46327471"/>
                                  </a:cxn>
                                </a:cxnLst>
                                <a:pathLst>
                                  <a:path w="186" h="185">
                                    <a:moveTo>
                                      <a:pt x="165" y="73"/>
                                    </a:moveTo>
                                    <a:cubicBezTo>
                                      <a:pt x="162" y="73"/>
                                      <a:pt x="159" y="76"/>
                                      <a:pt x="159" y="80"/>
                                    </a:cubicBezTo>
                                    <a:cubicBezTo>
                                      <a:pt x="159" y="158"/>
                                      <a:pt x="159" y="158"/>
                                      <a:pt x="159" y="158"/>
                                    </a:cubicBezTo>
                                    <a:cubicBezTo>
                                      <a:pt x="159" y="166"/>
                                      <a:pt x="153" y="173"/>
                                      <a:pt x="144" y="173"/>
                                    </a:cubicBezTo>
                                    <a:cubicBezTo>
                                      <a:pt x="30" y="173"/>
                                      <a:pt x="30" y="173"/>
                                      <a:pt x="30" y="173"/>
                                    </a:cubicBezTo>
                                    <a:cubicBezTo>
                                      <a:pt x="22" y="173"/>
                                      <a:pt x="12" y="166"/>
                                      <a:pt x="12" y="158"/>
                                    </a:cubicBezTo>
                                    <a:cubicBezTo>
                                      <a:pt x="12" y="43"/>
                                      <a:pt x="12" y="43"/>
                                      <a:pt x="12" y="43"/>
                                    </a:cubicBezTo>
                                    <a:cubicBezTo>
                                      <a:pt x="12" y="35"/>
                                      <a:pt x="22" y="26"/>
                                      <a:pt x="30" y="26"/>
                                    </a:cubicBezTo>
                                    <a:cubicBezTo>
                                      <a:pt x="95" y="26"/>
                                      <a:pt x="95" y="26"/>
                                      <a:pt x="95" y="26"/>
                                    </a:cubicBezTo>
                                    <a:cubicBezTo>
                                      <a:pt x="99" y="26"/>
                                      <a:pt x="102" y="23"/>
                                      <a:pt x="102" y="20"/>
                                    </a:cubicBezTo>
                                    <a:cubicBezTo>
                                      <a:pt x="102" y="16"/>
                                      <a:pt x="99" y="14"/>
                                      <a:pt x="95" y="14"/>
                                    </a:cubicBezTo>
                                    <a:cubicBezTo>
                                      <a:pt x="30" y="14"/>
                                      <a:pt x="30" y="14"/>
                                      <a:pt x="30" y="14"/>
                                    </a:cubicBezTo>
                                    <a:cubicBezTo>
                                      <a:pt x="13" y="14"/>
                                      <a:pt x="0" y="27"/>
                                      <a:pt x="0" y="43"/>
                                    </a:cubicBezTo>
                                    <a:cubicBezTo>
                                      <a:pt x="0" y="158"/>
                                      <a:pt x="0" y="158"/>
                                      <a:pt x="0" y="158"/>
                                    </a:cubicBezTo>
                                    <a:cubicBezTo>
                                      <a:pt x="0" y="174"/>
                                      <a:pt x="13" y="185"/>
                                      <a:pt x="30" y="185"/>
                                    </a:cubicBezTo>
                                    <a:cubicBezTo>
                                      <a:pt x="144" y="185"/>
                                      <a:pt x="144" y="185"/>
                                      <a:pt x="144" y="185"/>
                                    </a:cubicBezTo>
                                    <a:cubicBezTo>
                                      <a:pt x="161" y="185"/>
                                      <a:pt x="171" y="174"/>
                                      <a:pt x="171" y="158"/>
                                    </a:cubicBezTo>
                                    <a:cubicBezTo>
                                      <a:pt x="171" y="80"/>
                                      <a:pt x="171" y="80"/>
                                      <a:pt x="171" y="80"/>
                                    </a:cubicBezTo>
                                    <a:cubicBezTo>
                                      <a:pt x="171" y="76"/>
                                      <a:pt x="169" y="73"/>
                                      <a:pt x="165" y="73"/>
                                    </a:cubicBezTo>
                                    <a:close/>
                                    <a:moveTo>
                                      <a:pt x="178" y="16"/>
                                    </a:moveTo>
                                    <a:cubicBezTo>
                                      <a:pt x="169" y="7"/>
                                      <a:pt x="169" y="7"/>
                                      <a:pt x="169" y="7"/>
                                    </a:cubicBezTo>
                                    <a:cubicBezTo>
                                      <a:pt x="162" y="0"/>
                                      <a:pt x="149" y="0"/>
                                      <a:pt x="142" y="7"/>
                                    </a:cubicBezTo>
                                    <a:cubicBezTo>
                                      <a:pt x="124" y="28"/>
                                      <a:pt x="124" y="28"/>
                                      <a:pt x="124" y="28"/>
                                    </a:cubicBezTo>
                                    <a:cubicBezTo>
                                      <a:pt x="43" y="105"/>
                                      <a:pt x="43" y="105"/>
                                      <a:pt x="43" y="105"/>
                                    </a:cubicBezTo>
                                    <a:cubicBezTo>
                                      <a:pt x="43" y="108"/>
                                      <a:pt x="43" y="108"/>
                                      <a:pt x="43" y="108"/>
                                    </a:cubicBezTo>
                                    <a:cubicBezTo>
                                      <a:pt x="43" y="108"/>
                                      <a:pt x="43" y="108"/>
                                      <a:pt x="43" y="108"/>
                                    </a:cubicBezTo>
                                    <a:cubicBezTo>
                                      <a:pt x="31" y="148"/>
                                      <a:pt x="31" y="148"/>
                                      <a:pt x="31" y="148"/>
                                    </a:cubicBezTo>
                                    <a:cubicBezTo>
                                      <a:pt x="39" y="156"/>
                                      <a:pt x="39" y="156"/>
                                      <a:pt x="39" y="156"/>
                                    </a:cubicBezTo>
                                    <a:cubicBezTo>
                                      <a:pt x="77" y="142"/>
                                      <a:pt x="77" y="142"/>
                                      <a:pt x="77" y="142"/>
                                    </a:cubicBezTo>
                                    <a:cubicBezTo>
                                      <a:pt x="78" y="143"/>
                                      <a:pt x="78" y="143"/>
                                      <a:pt x="78" y="143"/>
                                    </a:cubicBezTo>
                                    <a:cubicBezTo>
                                      <a:pt x="80" y="143"/>
                                      <a:pt x="80" y="143"/>
                                      <a:pt x="80" y="143"/>
                                    </a:cubicBezTo>
                                    <a:cubicBezTo>
                                      <a:pt x="157" y="61"/>
                                      <a:pt x="157" y="61"/>
                                      <a:pt x="157" y="61"/>
                                    </a:cubicBezTo>
                                    <a:cubicBezTo>
                                      <a:pt x="178" y="44"/>
                                      <a:pt x="178" y="44"/>
                                      <a:pt x="178" y="44"/>
                                    </a:cubicBezTo>
                                    <a:cubicBezTo>
                                      <a:pt x="186" y="36"/>
                                      <a:pt x="186" y="24"/>
                                      <a:pt x="178" y="16"/>
                                    </a:cubicBezTo>
                                    <a:close/>
                                    <a:moveTo>
                                      <a:pt x="48" y="139"/>
                                    </a:moveTo>
                                    <a:cubicBezTo>
                                      <a:pt x="53" y="122"/>
                                      <a:pt x="53" y="122"/>
                                      <a:pt x="53" y="122"/>
                                    </a:cubicBezTo>
                                    <a:cubicBezTo>
                                      <a:pt x="64" y="133"/>
                                      <a:pt x="64" y="133"/>
                                      <a:pt x="64" y="133"/>
                                    </a:cubicBezTo>
                                    <a:cubicBezTo>
                                      <a:pt x="48" y="139"/>
                                      <a:pt x="48" y="139"/>
                                      <a:pt x="48" y="139"/>
                                    </a:cubicBezTo>
                                    <a:close/>
                                    <a:moveTo>
                                      <a:pt x="75" y="126"/>
                                    </a:moveTo>
                                    <a:cubicBezTo>
                                      <a:pt x="59" y="110"/>
                                      <a:pt x="59" y="110"/>
                                      <a:pt x="59" y="110"/>
                                    </a:cubicBezTo>
                                    <a:cubicBezTo>
                                      <a:pt x="131" y="38"/>
                                      <a:pt x="131" y="38"/>
                                      <a:pt x="131" y="38"/>
                                    </a:cubicBezTo>
                                    <a:cubicBezTo>
                                      <a:pt x="147" y="54"/>
                                      <a:pt x="147" y="54"/>
                                      <a:pt x="147" y="54"/>
                                    </a:cubicBezTo>
                                    <a:cubicBezTo>
                                      <a:pt x="75" y="126"/>
                                      <a:pt x="75" y="126"/>
                                      <a:pt x="75" y="126"/>
                                    </a:cubicBezTo>
                                    <a:close/>
                                    <a:moveTo>
                                      <a:pt x="169" y="34"/>
                                    </a:moveTo>
                                    <a:cubicBezTo>
                                      <a:pt x="157" y="47"/>
                                      <a:pt x="157" y="47"/>
                                      <a:pt x="157" y="47"/>
                                    </a:cubicBezTo>
                                    <a:cubicBezTo>
                                      <a:pt x="138" y="28"/>
                                      <a:pt x="138" y="28"/>
                                      <a:pt x="138" y="28"/>
                                    </a:cubicBezTo>
                                    <a:cubicBezTo>
                                      <a:pt x="151" y="16"/>
                                      <a:pt x="151" y="16"/>
                                      <a:pt x="151" y="16"/>
                                    </a:cubicBezTo>
                                    <a:cubicBezTo>
                                      <a:pt x="152" y="15"/>
                                      <a:pt x="154" y="14"/>
                                      <a:pt x="155" y="14"/>
                                    </a:cubicBezTo>
                                    <a:cubicBezTo>
                                      <a:pt x="157" y="14"/>
                                      <a:pt x="159" y="15"/>
                                      <a:pt x="160" y="16"/>
                                    </a:cubicBezTo>
                                    <a:cubicBezTo>
                                      <a:pt x="169" y="25"/>
                                      <a:pt x="169" y="25"/>
                                      <a:pt x="169" y="25"/>
                                    </a:cubicBezTo>
                                    <a:cubicBezTo>
                                      <a:pt x="172" y="28"/>
                                      <a:pt x="172" y="32"/>
                                      <a:pt x="169" y="34"/>
                                    </a:cubicBezTo>
                                    <a:close/>
                                    <a:moveTo>
                                      <a:pt x="169" y="34"/>
                                    </a:moveTo>
                                    <a:cubicBezTo>
                                      <a:pt x="169" y="34"/>
                                      <a:pt x="169" y="34"/>
                                      <a:pt x="169" y="34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D0D0D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49" name="任意多边形 149"/>
                            <wps:cNvSpPr>
                              <a:spLocks noChangeAspect="1"/>
                            </wps:cNvSpPr>
                            <wps:spPr>
                              <a:xfrm>
                                <a:off x="22720" y="5676"/>
                                <a:ext cx="167" cy="3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08439205" y="2018380"/>
                                  </a:cxn>
                                  <a:cxn ang="0">
                                    <a:pos x="106431072" y="0"/>
                                  </a:cxn>
                                  <a:cxn ang="0">
                                    <a:pos x="102414805" y="0"/>
                                  </a:cxn>
                                  <a:cxn ang="0">
                                    <a:pos x="48195202" y="0"/>
                                  </a:cxn>
                                  <a:cxn ang="0">
                                    <a:pos x="44178935" y="0"/>
                                  </a:cxn>
                                  <a:cxn ang="0">
                                    <a:pos x="42170802" y="2018380"/>
                                  </a:cxn>
                                  <a:cxn ang="0">
                                    <a:pos x="4016266" y="42387419"/>
                                  </a:cxn>
                                  <a:cxn ang="0">
                                    <a:pos x="0" y="44405800"/>
                                  </a:cxn>
                                  <a:cxn ang="0">
                                    <a:pos x="0" y="48442562"/>
                                  </a:cxn>
                                  <a:cxn ang="0">
                                    <a:pos x="0" y="203863575"/>
                                  </a:cxn>
                                  <a:cxn ang="0">
                                    <a:pos x="0" y="207900336"/>
                                  </a:cxn>
                                  <a:cxn ang="0">
                                    <a:pos x="2008133" y="209918717"/>
                                  </a:cxn>
                                  <a:cxn ang="0">
                                    <a:pos x="68276536" y="296713358"/>
                                  </a:cxn>
                                  <a:cxn ang="0">
                                    <a:pos x="76309070" y="306805263"/>
                                  </a:cxn>
                                  <a:cxn ang="0">
                                    <a:pos x="82333471" y="296713358"/>
                                  </a:cxn>
                                  <a:cxn ang="0">
                                    <a:pos x="148601874" y="209918717"/>
                                  </a:cxn>
                                  <a:cxn ang="0">
                                    <a:pos x="150610008" y="207900336"/>
                                  </a:cxn>
                                  <a:cxn ang="0">
                                    <a:pos x="150610008" y="203863575"/>
                                  </a:cxn>
                                  <a:cxn ang="0">
                                    <a:pos x="150610008" y="48442562"/>
                                  </a:cxn>
                                  <a:cxn ang="0">
                                    <a:pos x="150610008" y="44405800"/>
                                  </a:cxn>
                                  <a:cxn ang="0">
                                    <a:pos x="148601874" y="42387419"/>
                                  </a:cxn>
                                  <a:cxn ang="0">
                                    <a:pos x="108439205" y="2018380"/>
                                  </a:cxn>
                                  <a:cxn ang="0">
                                    <a:pos x="56227736" y="18165428"/>
                                  </a:cxn>
                                  <a:cxn ang="0">
                                    <a:pos x="96390405" y="18165428"/>
                                  </a:cxn>
                                  <a:cxn ang="0">
                                    <a:pos x="96390405" y="159457774"/>
                                  </a:cxn>
                                  <a:cxn ang="0">
                                    <a:pos x="56227736" y="159457774"/>
                                  </a:cxn>
                                  <a:cxn ang="0">
                                    <a:pos x="56227736" y="18165428"/>
                                  </a:cxn>
                                  <a:cxn ang="0">
                                    <a:pos x="18073200" y="52479324"/>
                                  </a:cxn>
                                  <a:cxn ang="0">
                                    <a:pos x="42170802" y="28258753"/>
                                  </a:cxn>
                                  <a:cxn ang="0">
                                    <a:pos x="42170802" y="163494536"/>
                                  </a:cxn>
                                  <a:cxn ang="0">
                                    <a:pos x="18073200" y="185698146"/>
                                  </a:cxn>
                                  <a:cxn ang="0">
                                    <a:pos x="18073200" y="52479324"/>
                                  </a:cxn>
                                  <a:cxn ang="0">
                                    <a:pos x="94382271" y="252307557"/>
                                  </a:cxn>
                                  <a:cxn ang="0">
                                    <a:pos x="76309070" y="242214232"/>
                                  </a:cxn>
                                  <a:cxn ang="0">
                                    <a:pos x="58235869" y="252307557"/>
                                  </a:cxn>
                                  <a:cxn ang="0">
                                    <a:pos x="20081334" y="203863575"/>
                                  </a:cxn>
                                  <a:cxn ang="0">
                                    <a:pos x="52211469" y="173587861"/>
                                  </a:cxn>
                                  <a:cxn ang="0">
                                    <a:pos x="100406672" y="173587861"/>
                                  </a:cxn>
                                  <a:cxn ang="0">
                                    <a:pos x="130528673" y="203863575"/>
                                  </a:cxn>
                                  <a:cxn ang="0">
                                    <a:pos x="94382271" y="252307557"/>
                                  </a:cxn>
                                  <a:cxn ang="0">
                                    <a:pos x="132536807" y="185698146"/>
                                  </a:cxn>
                                  <a:cxn ang="0">
                                    <a:pos x="110447339" y="163494536"/>
                                  </a:cxn>
                                  <a:cxn ang="0">
                                    <a:pos x="110447339" y="28258753"/>
                                  </a:cxn>
                                  <a:cxn ang="0">
                                    <a:pos x="132536807" y="52479324"/>
                                  </a:cxn>
                                  <a:cxn ang="0">
                                    <a:pos x="132536807" y="185698146"/>
                                  </a:cxn>
                                </a:cxnLst>
                                <a:pathLst>
                                  <a:path w="75" h="152">
                                    <a:moveTo>
                                      <a:pt x="54" y="1"/>
                                    </a:moveTo>
                                    <a:cubicBezTo>
                                      <a:pt x="53" y="0"/>
                                      <a:pt x="53" y="0"/>
                                      <a:pt x="53" y="0"/>
                                    </a:cubicBezTo>
                                    <a:cubicBezTo>
                                      <a:pt x="51" y="0"/>
                                      <a:pt x="51" y="0"/>
                                      <a:pt x="51" y="0"/>
                                    </a:cubicBezTo>
                                    <a:cubicBezTo>
                                      <a:pt x="24" y="0"/>
                                      <a:pt x="24" y="0"/>
                                      <a:pt x="24" y="0"/>
                                    </a:cubicBezTo>
                                    <a:cubicBezTo>
                                      <a:pt x="22" y="0"/>
                                      <a:pt x="22" y="0"/>
                                      <a:pt x="22" y="0"/>
                                    </a:cubicBezTo>
                                    <a:cubicBezTo>
                                      <a:pt x="21" y="1"/>
                                      <a:pt x="21" y="1"/>
                                      <a:pt x="21" y="1"/>
                                    </a:cubicBezTo>
                                    <a:cubicBezTo>
                                      <a:pt x="2" y="21"/>
                                      <a:pt x="2" y="21"/>
                                      <a:pt x="2" y="21"/>
                                    </a:cubicBezTo>
                                    <a:cubicBezTo>
                                      <a:pt x="0" y="22"/>
                                      <a:pt x="0" y="22"/>
                                      <a:pt x="0" y="22"/>
                                    </a:cubicBezTo>
                                    <a:cubicBezTo>
                                      <a:pt x="0" y="24"/>
                                      <a:pt x="0" y="24"/>
                                      <a:pt x="0" y="24"/>
                                    </a:cubicBezTo>
                                    <a:cubicBezTo>
                                      <a:pt x="0" y="101"/>
                                      <a:pt x="0" y="101"/>
                                      <a:pt x="0" y="101"/>
                                    </a:cubicBezTo>
                                    <a:cubicBezTo>
                                      <a:pt x="0" y="103"/>
                                      <a:pt x="0" y="103"/>
                                      <a:pt x="0" y="103"/>
                                    </a:cubicBezTo>
                                    <a:cubicBezTo>
                                      <a:pt x="1" y="104"/>
                                      <a:pt x="1" y="104"/>
                                      <a:pt x="1" y="104"/>
                                    </a:cubicBezTo>
                                    <a:cubicBezTo>
                                      <a:pt x="34" y="147"/>
                                      <a:pt x="34" y="147"/>
                                      <a:pt x="34" y="147"/>
                                    </a:cubicBezTo>
                                    <a:cubicBezTo>
                                      <a:pt x="38" y="152"/>
                                      <a:pt x="38" y="152"/>
                                      <a:pt x="38" y="152"/>
                                    </a:cubicBezTo>
                                    <a:cubicBezTo>
                                      <a:pt x="41" y="147"/>
                                      <a:pt x="41" y="147"/>
                                      <a:pt x="41" y="147"/>
                                    </a:cubicBezTo>
                                    <a:cubicBezTo>
                                      <a:pt x="74" y="104"/>
                                      <a:pt x="74" y="104"/>
                                      <a:pt x="74" y="104"/>
                                    </a:cubicBezTo>
                                    <a:cubicBezTo>
                                      <a:pt x="75" y="103"/>
                                      <a:pt x="75" y="103"/>
                                      <a:pt x="75" y="103"/>
                                    </a:cubicBezTo>
                                    <a:cubicBezTo>
                                      <a:pt x="75" y="101"/>
                                      <a:pt x="75" y="101"/>
                                      <a:pt x="75" y="101"/>
                                    </a:cubicBezTo>
                                    <a:cubicBezTo>
                                      <a:pt x="75" y="24"/>
                                      <a:pt x="75" y="24"/>
                                      <a:pt x="75" y="24"/>
                                    </a:cubicBezTo>
                                    <a:cubicBezTo>
                                      <a:pt x="75" y="22"/>
                                      <a:pt x="75" y="22"/>
                                      <a:pt x="75" y="22"/>
                                    </a:cubicBezTo>
                                    <a:cubicBezTo>
                                      <a:pt x="74" y="21"/>
                                      <a:pt x="74" y="21"/>
                                      <a:pt x="74" y="21"/>
                                    </a:cubicBezTo>
                                    <a:lnTo>
                                      <a:pt x="54" y="1"/>
                                    </a:lnTo>
                                    <a:close/>
                                    <a:moveTo>
                                      <a:pt x="28" y="9"/>
                                    </a:moveTo>
                                    <a:cubicBezTo>
                                      <a:pt x="48" y="9"/>
                                      <a:pt x="48" y="9"/>
                                      <a:pt x="48" y="9"/>
                                    </a:cubicBezTo>
                                    <a:cubicBezTo>
                                      <a:pt x="48" y="79"/>
                                      <a:pt x="48" y="79"/>
                                      <a:pt x="48" y="79"/>
                                    </a:cubicBezTo>
                                    <a:cubicBezTo>
                                      <a:pt x="28" y="79"/>
                                      <a:pt x="28" y="79"/>
                                      <a:pt x="28" y="79"/>
                                    </a:cubicBezTo>
                                    <a:lnTo>
                                      <a:pt x="28" y="9"/>
                                    </a:lnTo>
                                    <a:close/>
                                    <a:moveTo>
                                      <a:pt x="9" y="26"/>
                                    </a:moveTo>
                                    <a:cubicBezTo>
                                      <a:pt x="21" y="14"/>
                                      <a:pt x="21" y="14"/>
                                      <a:pt x="21" y="14"/>
                                    </a:cubicBezTo>
                                    <a:cubicBezTo>
                                      <a:pt x="21" y="81"/>
                                      <a:pt x="21" y="81"/>
                                      <a:pt x="21" y="81"/>
                                    </a:cubicBezTo>
                                    <a:cubicBezTo>
                                      <a:pt x="9" y="92"/>
                                      <a:pt x="9" y="92"/>
                                      <a:pt x="9" y="92"/>
                                    </a:cubicBezTo>
                                    <a:lnTo>
                                      <a:pt x="9" y="26"/>
                                    </a:lnTo>
                                    <a:close/>
                                    <a:moveTo>
                                      <a:pt x="47" y="125"/>
                                    </a:moveTo>
                                    <a:cubicBezTo>
                                      <a:pt x="46" y="122"/>
                                      <a:pt x="42" y="120"/>
                                      <a:pt x="38" y="120"/>
                                    </a:cubicBezTo>
                                    <a:cubicBezTo>
                                      <a:pt x="33" y="120"/>
                                      <a:pt x="30" y="122"/>
                                      <a:pt x="29" y="125"/>
                                    </a:cubicBezTo>
                                    <a:cubicBezTo>
                                      <a:pt x="10" y="101"/>
                                      <a:pt x="10" y="101"/>
                                      <a:pt x="10" y="101"/>
                                    </a:cubicBezTo>
                                    <a:cubicBezTo>
                                      <a:pt x="26" y="86"/>
                                      <a:pt x="26" y="86"/>
                                      <a:pt x="26" y="86"/>
                                    </a:cubicBezTo>
                                    <a:cubicBezTo>
                                      <a:pt x="50" y="86"/>
                                      <a:pt x="50" y="86"/>
                                      <a:pt x="50" y="86"/>
                                    </a:cubicBezTo>
                                    <a:cubicBezTo>
                                      <a:pt x="65" y="101"/>
                                      <a:pt x="65" y="101"/>
                                      <a:pt x="65" y="101"/>
                                    </a:cubicBezTo>
                                    <a:lnTo>
                                      <a:pt x="47" y="125"/>
                                    </a:lnTo>
                                    <a:close/>
                                    <a:moveTo>
                                      <a:pt x="66" y="92"/>
                                    </a:moveTo>
                                    <a:cubicBezTo>
                                      <a:pt x="55" y="81"/>
                                      <a:pt x="55" y="81"/>
                                      <a:pt x="55" y="81"/>
                                    </a:cubicBezTo>
                                    <a:cubicBezTo>
                                      <a:pt x="55" y="14"/>
                                      <a:pt x="55" y="14"/>
                                      <a:pt x="55" y="14"/>
                                    </a:cubicBezTo>
                                    <a:cubicBezTo>
                                      <a:pt x="66" y="26"/>
                                      <a:pt x="66" y="26"/>
                                      <a:pt x="66" y="26"/>
                                    </a:cubicBezTo>
                                    <a:lnTo>
                                      <a:pt x="66" y="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50" name="任意多边形 150"/>
                            <wps:cNvSpPr>
                              <a:spLocks noChangeAspect="1"/>
                            </wps:cNvSpPr>
                            <wps:spPr>
                              <a:xfrm>
                                <a:off x="23541" y="5664"/>
                                <a:ext cx="340" cy="3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610764232" y="0"/>
                                  </a:cxn>
                                  <a:cxn ang="0">
                                    <a:pos x="723868845" y="113853515"/>
                                  </a:cxn>
                                  <a:cxn ang="0">
                                    <a:pos x="701246573" y="182165625"/>
                                  </a:cxn>
                                  <a:cxn ang="0">
                                    <a:pos x="656005403" y="227707031"/>
                                  </a:cxn>
                                  <a:cxn ang="0">
                                    <a:pos x="497659620" y="68312109"/>
                                  </a:cxn>
                                  <a:cxn ang="0">
                                    <a:pos x="542900790" y="22770703"/>
                                  </a:cxn>
                                  <a:cxn ang="0">
                                    <a:pos x="610764232" y="0"/>
                                  </a:cxn>
                                  <a:cxn ang="0">
                                    <a:pos x="45241170" y="523726171"/>
                                  </a:cxn>
                                  <a:cxn ang="0">
                                    <a:pos x="0" y="728662500"/>
                                  </a:cxn>
                                  <a:cxn ang="0">
                                    <a:pos x="203586953" y="683121093"/>
                                  </a:cxn>
                                  <a:cxn ang="0">
                                    <a:pos x="622075368" y="261863085"/>
                                  </a:cxn>
                                  <a:cxn ang="0">
                                    <a:pos x="463729585" y="102468164"/>
                                  </a:cxn>
                                  <a:cxn ang="0">
                                    <a:pos x="45241170" y="523726171"/>
                                  </a:cxn>
                                  <a:cxn ang="0">
                                    <a:pos x="508970756" y="261863085"/>
                                  </a:cxn>
                                  <a:cxn ang="0">
                                    <a:pos x="192279190" y="580652929"/>
                                  </a:cxn>
                                  <a:cxn ang="0">
                                    <a:pos x="147034646" y="535111523"/>
                                  </a:cxn>
                                  <a:cxn ang="0">
                                    <a:pos x="463729585" y="216321679"/>
                                  </a:cxn>
                                  <a:cxn ang="0">
                                    <a:pos x="508970756" y="261863085"/>
                                  </a:cxn>
                                </a:cxnLst>
                                <a:pathLst>
                                  <a:path w="64" h="64">
                                    <a:moveTo>
                                      <a:pt x="54" y="0"/>
                                    </a:moveTo>
                                    <a:cubicBezTo>
                                      <a:pt x="60" y="0"/>
                                      <a:pt x="64" y="4"/>
                                      <a:pt x="64" y="10"/>
                                    </a:cubicBezTo>
                                    <a:cubicBezTo>
                                      <a:pt x="64" y="12"/>
                                      <a:pt x="63" y="14"/>
                                      <a:pt x="62" y="16"/>
                                    </a:cubicBezTo>
                                    <a:cubicBezTo>
                                      <a:pt x="58" y="20"/>
                                      <a:pt x="58" y="20"/>
                                      <a:pt x="58" y="20"/>
                                    </a:cubicBezTo>
                                    <a:cubicBezTo>
                                      <a:pt x="44" y="6"/>
                                      <a:pt x="44" y="6"/>
                                      <a:pt x="44" y="6"/>
                                    </a:cubicBezTo>
                                    <a:cubicBezTo>
                                      <a:pt x="48" y="2"/>
                                      <a:pt x="48" y="2"/>
                                      <a:pt x="48" y="2"/>
                                    </a:cubicBezTo>
                                    <a:cubicBezTo>
                                      <a:pt x="50" y="1"/>
                                      <a:pt x="52" y="0"/>
                                      <a:pt x="54" y="0"/>
                                    </a:cubicBezTo>
                                    <a:close/>
                                    <a:moveTo>
                                      <a:pt x="4" y="46"/>
                                    </a:moveTo>
                                    <a:cubicBezTo>
                                      <a:pt x="0" y="64"/>
                                      <a:pt x="0" y="64"/>
                                      <a:pt x="0" y="64"/>
                                    </a:cubicBezTo>
                                    <a:cubicBezTo>
                                      <a:pt x="18" y="60"/>
                                      <a:pt x="18" y="60"/>
                                      <a:pt x="18" y="60"/>
                                    </a:cubicBezTo>
                                    <a:cubicBezTo>
                                      <a:pt x="55" y="23"/>
                                      <a:pt x="55" y="23"/>
                                      <a:pt x="55" y="23"/>
                                    </a:cubicBezTo>
                                    <a:cubicBezTo>
                                      <a:pt x="41" y="9"/>
                                      <a:pt x="41" y="9"/>
                                      <a:pt x="41" y="9"/>
                                    </a:cubicBezTo>
                                    <a:lnTo>
                                      <a:pt x="4" y="46"/>
                                    </a:lnTo>
                                    <a:close/>
                                    <a:moveTo>
                                      <a:pt x="45" y="23"/>
                                    </a:moveTo>
                                    <a:cubicBezTo>
                                      <a:pt x="17" y="51"/>
                                      <a:pt x="17" y="51"/>
                                      <a:pt x="17" y="51"/>
                                    </a:cubicBezTo>
                                    <a:cubicBezTo>
                                      <a:pt x="13" y="47"/>
                                      <a:pt x="13" y="47"/>
                                      <a:pt x="13" y="47"/>
                                    </a:cubicBezTo>
                                    <a:cubicBezTo>
                                      <a:pt x="41" y="19"/>
                                      <a:pt x="41" y="19"/>
                                      <a:pt x="41" y="19"/>
                                    </a:cubicBezTo>
                                    <a:lnTo>
                                      <a:pt x="45" y="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g:grpSp>
                            <wpg:cNvPr id="50" name="组合 153"/>
                            <wpg:cNvGrpSpPr>
                              <a:grpSpLocks noChangeAspect="1"/>
                            </wpg:cNvGrpSpPr>
                            <wpg:grpSpPr>
                              <a:xfrm rot="0">
                                <a:off x="24371" y="5666"/>
                                <a:ext cx="340" cy="340"/>
                                <a:chOff x="2952728" y="2755895"/>
                                <a:chExt cx="241300" cy="241301"/>
                              </a:xfrm>
                            </wpg:grpSpPr>
                            <wps:wsp>
                              <wps:cNvPr id="86" name="任意多边形 151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3111478" y="2755895"/>
                                  <a:ext cx="82550" cy="8413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82550" y="68840"/>
                                    </a:cxn>
                                    <a:cxn ang="0">
                                      <a:pos x="15009" y="0"/>
                                    </a:cxn>
                                    <a:cxn ang="0">
                                      <a:pos x="7504" y="3824"/>
                                    </a:cxn>
                                    <a:cxn ang="0">
                                      <a:pos x="0" y="22946"/>
                                    </a:cxn>
                                    <a:cxn ang="0">
                                      <a:pos x="60036" y="84138"/>
                                    </a:cxn>
                                    <a:cxn ang="0">
                                      <a:pos x="78797" y="76489"/>
                                    </a:cxn>
                                    <a:cxn ang="0">
                                      <a:pos x="82550" y="68840"/>
                                    </a:cxn>
                                  </a:cxnLst>
                                  <a:pathLst>
                                    <a:path w="22" h="22">
                                      <a:moveTo>
                                        <a:pt x="22" y="18"/>
                                      </a:moveTo>
                                      <a:cubicBezTo>
                                        <a:pt x="4" y="0"/>
                                        <a:pt x="4" y="0"/>
                                        <a:pt x="4" y="0"/>
                                      </a:cubicBezTo>
                                      <a:cubicBezTo>
                                        <a:pt x="3" y="0"/>
                                        <a:pt x="2" y="0"/>
                                        <a:pt x="2" y="1"/>
                                      </a:cubicBezTo>
                                      <a:cubicBezTo>
                                        <a:pt x="0" y="6"/>
                                        <a:pt x="0" y="6"/>
                                        <a:pt x="0" y="6"/>
                                      </a:cubicBezTo>
                                      <a:cubicBezTo>
                                        <a:pt x="16" y="22"/>
                                        <a:pt x="16" y="22"/>
                                        <a:pt x="16" y="22"/>
                                      </a:cubicBezTo>
                                      <a:cubicBezTo>
                                        <a:pt x="21" y="20"/>
                                        <a:pt x="21" y="20"/>
                                        <a:pt x="21" y="20"/>
                                      </a:cubicBezTo>
                                      <a:cubicBezTo>
                                        <a:pt x="22" y="20"/>
                                        <a:pt x="22" y="19"/>
                                        <a:pt x="22" y="1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87" name="任意多边形 152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2952728" y="2786058"/>
                                  <a:ext cx="211138" cy="21113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43272" y="0"/>
                                    </a:cxn>
                                    <a:cxn ang="0">
                                      <a:pos x="82947" y="7540"/>
                                    </a:cxn>
                                    <a:cxn ang="0">
                                      <a:pos x="75406" y="15081"/>
                                    </a:cxn>
                                    <a:cxn ang="0">
                                      <a:pos x="75406" y="15081"/>
                                    </a:cxn>
                                    <a:cxn ang="0">
                                      <a:pos x="0" y="173434"/>
                                    </a:cxn>
                                    <a:cxn ang="0">
                                      <a:pos x="15081" y="188516"/>
                                    </a:cxn>
                                    <a:cxn ang="0">
                                      <a:pos x="79176" y="124420"/>
                                    </a:cxn>
                                    <a:cxn ang="0">
                                      <a:pos x="75406" y="113109"/>
                                    </a:cxn>
                                    <a:cxn ang="0">
                                      <a:pos x="98028" y="90487"/>
                                    </a:cxn>
                                    <a:cxn ang="0">
                                      <a:pos x="120650" y="113109"/>
                                    </a:cxn>
                                    <a:cxn ang="0">
                                      <a:pos x="98028" y="135731"/>
                                    </a:cxn>
                                    <a:cxn ang="0">
                                      <a:pos x="86717" y="131961"/>
                                    </a:cxn>
                                    <a:cxn ang="0">
                                      <a:pos x="22621" y="196056"/>
                                    </a:cxn>
                                    <a:cxn ang="0">
                                      <a:pos x="37703" y="211138"/>
                                    </a:cxn>
                                    <a:cxn ang="0">
                                      <a:pos x="196056" y="135731"/>
                                    </a:cxn>
                                    <a:cxn ang="0">
                                      <a:pos x="196056" y="135731"/>
                                    </a:cxn>
                                    <a:cxn ang="0">
                                      <a:pos x="203597" y="128190"/>
                                    </a:cxn>
                                    <a:cxn ang="0">
                                      <a:pos x="211138" y="67865"/>
                                    </a:cxn>
                                    <a:cxn ang="0">
                                      <a:pos x="143272" y="0"/>
                                    </a:cxn>
                                  </a:cxnLst>
                                  <a:pathLst>
                                    <a:path w="56" h="56">
                                      <a:moveTo>
                                        <a:pt x="38" y="0"/>
                                      </a:moveTo>
                                      <a:cubicBezTo>
                                        <a:pt x="22" y="2"/>
                                        <a:pt x="22" y="2"/>
                                        <a:pt x="22" y="2"/>
                                      </a:cubicBezTo>
                                      <a:cubicBezTo>
                                        <a:pt x="21" y="2"/>
                                        <a:pt x="20" y="2"/>
                                        <a:pt x="20" y="4"/>
                                      </a:cubicBezTo>
                                      <a:cubicBezTo>
                                        <a:pt x="20" y="4"/>
                                        <a:pt x="20" y="4"/>
                                        <a:pt x="20" y="4"/>
                                      </a:cubicBezTo>
                                      <a:cubicBezTo>
                                        <a:pt x="15" y="25"/>
                                        <a:pt x="0" y="46"/>
                                        <a:pt x="0" y="46"/>
                                      </a:cubicBezTo>
                                      <a:cubicBezTo>
                                        <a:pt x="4" y="50"/>
                                        <a:pt x="4" y="50"/>
                                        <a:pt x="4" y="50"/>
                                      </a:cubicBezTo>
                                      <a:cubicBezTo>
                                        <a:pt x="21" y="33"/>
                                        <a:pt x="21" y="33"/>
                                        <a:pt x="21" y="33"/>
                                      </a:cubicBezTo>
                                      <a:cubicBezTo>
                                        <a:pt x="20" y="32"/>
                                        <a:pt x="20" y="31"/>
                                        <a:pt x="20" y="30"/>
                                      </a:cubicBezTo>
                                      <a:cubicBezTo>
                                        <a:pt x="20" y="27"/>
                                        <a:pt x="23" y="24"/>
                                        <a:pt x="26" y="24"/>
                                      </a:cubicBezTo>
                                      <a:cubicBezTo>
                                        <a:pt x="29" y="24"/>
                                        <a:pt x="32" y="27"/>
                                        <a:pt x="32" y="30"/>
                                      </a:cubicBezTo>
                                      <a:cubicBezTo>
                                        <a:pt x="32" y="33"/>
                                        <a:pt x="29" y="36"/>
                                        <a:pt x="26" y="36"/>
                                      </a:cubicBezTo>
                                      <a:cubicBezTo>
                                        <a:pt x="25" y="36"/>
                                        <a:pt x="24" y="36"/>
                                        <a:pt x="23" y="35"/>
                                      </a:cubicBezTo>
                                      <a:cubicBezTo>
                                        <a:pt x="6" y="52"/>
                                        <a:pt x="6" y="52"/>
                                        <a:pt x="6" y="52"/>
                                      </a:cubicBezTo>
                                      <a:cubicBezTo>
                                        <a:pt x="10" y="56"/>
                                        <a:pt x="10" y="56"/>
                                        <a:pt x="10" y="56"/>
                                      </a:cubicBezTo>
                                      <a:cubicBezTo>
                                        <a:pt x="10" y="56"/>
                                        <a:pt x="31" y="41"/>
                                        <a:pt x="52" y="36"/>
                                      </a:cubicBezTo>
                                      <a:cubicBezTo>
                                        <a:pt x="52" y="36"/>
                                        <a:pt x="52" y="36"/>
                                        <a:pt x="52" y="36"/>
                                      </a:cubicBezTo>
                                      <a:cubicBezTo>
                                        <a:pt x="54" y="36"/>
                                        <a:pt x="54" y="35"/>
                                        <a:pt x="54" y="34"/>
                                      </a:cubicBezTo>
                                      <a:cubicBezTo>
                                        <a:pt x="56" y="18"/>
                                        <a:pt x="56" y="18"/>
                                        <a:pt x="56" y="18"/>
                                      </a:cubicBezTo>
                                      <a:cubicBezTo>
                                        <a:pt x="38" y="0"/>
                                        <a:pt x="38" y="0"/>
                                        <a:pt x="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grpSp>
                          <wps:wsp>
                            <wps:cNvPr id="154" name="任意多边形 154"/>
                            <wps:cNvSpPr>
                              <a:spLocks noChangeAspect="1"/>
                            </wps:cNvSpPr>
                            <wps:spPr>
                              <a:xfrm>
                                <a:off x="25213" y="5584"/>
                                <a:ext cx="347" cy="3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19309" y="20240"/>
                                  </a:cxn>
                                  <a:cxn ang="0">
                                    <a:pos x="215247" y="33734"/>
                                  </a:cxn>
                                  <a:cxn ang="0">
                                    <a:pos x="211186" y="40481"/>
                                  </a:cxn>
                                  <a:cxn ang="0">
                                    <a:pos x="177342" y="10795"/>
                                  </a:cxn>
                                  <a:cxn ang="0">
                                    <a:pos x="189526" y="1349"/>
                                  </a:cxn>
                                  <a:cxn ang="0">
                                    <a:pos x="207125" y="5397"/>
                                  </a:cxn>
                                  <a:cxn ang="0">
                                    <a:pos x="108300" y="124142"/>
                                  </a:cxn>
                                  <a:cxn ang="0">
                                    <a:pos x="117777" y="106600"/>
                                  </a:cxn>
                                  <a:cxn ang="0">
                                    <a:pos x="136729" y="75565"/>
                                  </a:cxn>
                                  <a:cxn ang="0">
                                    <a:pos x="201710" y="55324"/>
                                  </a:cxn>
                                  <a:cxn ang="0">
                                    <a:pos x="165158" y="114696"/>
                                  </a:cxn>
                                  <a:cxn ang="0">
                                    <a:pos x="150267" y="140335"/>
                                  </a:cxn>
                                  <a:cxn ang="0">
                                    <a:pos x="143498" y="149780"/>
                                  </a:cxn>
                                  <a:cxn ang="0">
                                    <a:pos x="134022" y="156527"/>
                                  </a:cxn>
                                  <a:cxn ang="0">
                                    <a:pos x="116423" y="165973"/>
                                  </a:cxn>
                                  <a:cxn ang="0">
                                    <a:pos x="104239" y="170021"/>
                                  </a:cxn>
                                  <a:cxn ang="0">
                                    <a:pos x="102885" y="157876"/>
                                  </a:cxn>
                                  <a:cxn ang="0">
                                    <a:pos x="104239" y="138985"/>
                                  </a:cxn>
                                  <a:cxn ang="0">
                                    <a:pos x="105593" y="128190"/>
                                  </a:cxn>
                                  <a:cxn ang="0">
                                    <a:pos x="170573" y="130889"/>
                                  </a:cxn>
                                  <a:cxn ang="0">
                                    <a:pos x="194941" y="163274"/>
                                  </a:cxn>
                                  <a:cxn ang="0">
                                    <a:pos x="166512" y="199707"/>
                                  </a:cxn>
                                  <a:cxn ang="0">
                                    <a:pos x="96117" y="215900"/>
                                  </a:cxn>
                                  <a:cxn ang="0">
                                    <a:pos x="27075" y="201056"/>
                                  </a:cxn>
                                  <a:cxn ang="0">
                                    <a:pos x="0" y="164623"/>
                                  </a:cxn>
                                  <a:cxn ang="0">
                                    <a:pos x="25721" y="126841"/>
                                  </a:cxn>
                                  <a:cxn ang="0">
                                    <a:pos x="100178" y="110648"/>
                                  </a:cxn>
                                  <a:cxn ang="0">
                                    <a:pos x="66334" y="132238"/>
                                  </a:cxn>
                                  <a:cxn ang="0">
                                    <a:pos x="33844" y="151130"/>
                                  </a:cxn>
                                  <a:cxn ang="0">
                                    <a:pos x="36551" y="176768"/>
                                  </a:cxn>
                                  <a:cxn ang="0">
                                    <a:pos x="73103" y="191611"/>
                                  </a:cxn>
                                  <a:cxn ang="0">
                                    <a:pos x="127253" y="190261"/>
                                  </a:cxn>
                                  <a:cxn ang="0">
                                    <a:pos x="163805" y="172720"/>
                                  </a:cxn>
                                  <a:cxn ang="0">
                                    <a:pos x="165158" y="152479"/>
                                  </a:cxn>
                                  <a:cxn ang="0">
                                    <a:pos x="170573" y="130889"/>
                                  </a:cxn>
                                  <a:cxn ang="0">
                                    <a:pos x="170573" y="130889"/>
                                  </a:cxn>
                                </a:cxnLst>
                                <a:pathLst>
                                  <a:path w="163" h="160">
                                    <a:moveTo>
                                      <a:pt x="159" y="10"/>
                                    </a:moveTo>
                                    <a:cubicBezTo>
                                      <a:pt x="161" y="11"/>
                                      <a:pt x="161" y="13"/>
                                      <a:pt x="162" y="15"/>
                                    </a:cubicBezTo>
                                    <a:cubicBezTo>
                                      <a:pt x="163" y="17"/>
                                      <a:pt x="162" y="19"/>
                                      <a:pt x="161" y="22"/>
                                    </a:cubicBezTo>
                                    <a:cubicBezTo>
                                      <a:pt x="160" y="23"/>
                                      <a:pt x="160" y="24"/>
                                      <a:pt x="159" y="25"/>
                                    </a:cubicBezTo>
                                    <a:cubicBezTo>
                                      <a:pt x="158" y="26"/>
                                      <a:pt x="158" y="27"/>
                                      <a:pt x="157" y="27"/>
                                    </a:cubicBezTo>
                                    <a:cubicBezTo>
                                      <a:pt x="157" y="28"/>
                                      <a:pt x="156" y="29"/>
                                      <a:pt x="156" y="30"/>
                                    </a:cubicBezTo>
                                    <a:cubicBezTo>
                                      <a:pt x="128" y="12"/>
                                      <a:pt x="128" y="12"/>
                                      <a:pt x="128" y="12"/>
                                    </a:cubicBezTo>
                                    <a:cubicBezTo>
                                      <a:pt x="129" y="11"/>
                                      <a:pt x="130" y="10"/>
                                      <a:pt x="131" y="8"/>
                                    </a:cubicBezTo>
                                    <a:cubicBezTo>
                                      <a:pt x="132" y="7"/>
                                      <a:pt x="132" y="6"/>
                                      <a:pt x="133" y="5"/>
                                    </a:cubicBezTo>
                                    <a:cubicBezTo>
                                      <a:pt x="135" y="2"/>
                                      <a:pt x="137" y="1"/>
                                      <a:pt x="140" y="1"/>
                                    </a:cubicBezTo>
                                    <a:cubicBezTo>
                                      <a:pt x="142" y="0"/>
                                      <a:pt x="144" y="0"/>
                                      <a:pt x="146" y="1"/>
                                    </a:cubicBezTo>
                                    <a:cubicBezTo>
                                      <a:pt x="148" y="1"/>
                                      <a:pt x="150" y="2"/>
                                      <a:pt x="153" y="4"/>
                                    </a:cubicBezTo>
                                    <a:cubicBezTo>
                                      <a:pt x="156" y="6"/>
                                      <a:pt x="158" y="8"/>
                                      <a:pt x="159" y="10"/>
                                    </a:cubicBezTo>
                                    <a:close/>
                                    <a:moveTo>
                                      <a:pt x="80" y="92"/>
                                    </a:moveTo>
                                    <a:cubicBezTo>
                                      <a:pt x="80" y="91"/>
                                      <a:pt x="81" y="90"/>
                                      <a:pt x="82" y="87"/>
                                    </a:cubicBezTo>
                                    <a:cubicBezTo>
                                      <a:pt x="84" y="85"/>
                                      <a:pt x="85" y="82"/>
                                      <a:pt x="87" y="79"/>
                                    </a:cubicBezTo>
                                    <a:cubicBezTo>
                                      <a:pt x="89" y="76"/>
                                      <a:pt x="92" y="72"/>
                                      <a:pt x="94" y="68"/>
                                    </a:cubicBezTo>
                                    <a:cubicBezTo>
                                      <a:pt x="96" y="64"/>
                                      <a:pt x="99" y="60"/>
                                      <a:pt x="101" y="56"/>
                                    </a:cubicBezTo>
                                    <a:cubicBezTo>
                                      <a:pt x="107" y="46"/>
                                      <a:pt x="114" y="36"/>
                                      <a:pt x="121" y="24"/>
                                    </a:cubicBezTo>
                                    <a:cubicBezTo>
                                      <a:pt x="149" y="41"/>
                                      <a:pt x="149" y="41"/>
                                      <a:pt x="149" y="41"/>
                                    </a:cubicBezTo>
                                    <a:cubicBezTo>
                                      <a:pt x="142" y="53"/>
                                      <a:pt x="135" y="63"/>
                                      <a:pt x="130" y="73"/>
                                    </a:cubicBezTo>
                                    <a:cubicBezTo>
                                      <a:pt x="127" y="77"/>
                                      <a:pt x="125" y="81"/>
                                      <a:pt x="122" y="85"/>
                                    </a:cubicBezTo>
                                    <a:cubicBezTo>
                                      <a:pt x="120" y="89"/>
                                      <a:pt x="118" y="93"/>
                                      <a:pt x="116" y="96"/>
                                    </a:cubicBezTo>
                                    <a:cubicBezTo>
                                      <a:pt x="114" y="99"/>
                                      <a:pt x="112" y="102"/>
                                      <a:pt x="111" y="104"/>
                                    </a:cubicBezTo>
                                    <a:cubicBezTo>
                                      <a:pt x="110" y="106"/>
                                      <a:pt x="109" y="107"/>
                                      <a:pt x="109" y="107"/>
                                    </a:cubicBezTo>
                                    <a:cubicBezTo>
                                      <a:pt x="108" y="108"/>
                                      <a:pt x="107" y="109"/>
                                      <a:pt x="106" y="111"/>
                                    </a:cubicBezTo>
                                    <a:cubicBezTo>
                                      <a:pt x="106" y="112"/>
                                      <a:pt x="105" y="113"/>
                                      <a:pt x="104" y="113"/>
                                    </a:cubicBezTo>
                                    <a:cubicBezTo>
                                      <a:pt x="102" y="114"/>
                                      <a:pt x="101" y="115"/>
                                      <a:pt x="99" y="116"/>
                                    </a:cubicBezTo>
                                    <a:cubicBezTo>
                                      <a:pt x="97" y="117"/>
                                      <a:pt x="95" y="119"/>
                                      <a:pt x="93" y="120"/>
                                    </a:cubicBezTo>
                                    <a:cubicBezTo>
                                      <a:pt x="90" y="121"/>
                                      <a:pt x="88" y="122"/>
                                      <a:pt x="86" y="123"/>
                                    </a:cubicBezTo>
                                    <a:cubicBezTo>
                                      <a:pt x="85" y="124"/>
                                      <a:pt x="83" y="125"/>
                                      <a:pt x="82" y="126"/>
                                    </a:cubicBezTo>
                                    <a:cubicBezTo>
                                      <a:pt x="80" y="127"/>
                                      <a:pt x="78" y="127"/>
                                      <a:pt x="77" y="126"/>
                                    </a:cubicBezTo>
                                    <a:cubicBezTo>
                                      <a:pt x="76" y="126"/>
                                      <a:pt x="76" y="124"/>
                                      <a:pt x="76" y="122"/>
                                    </a:cubicBezTo>
                                    <a:cubicBezTo>
                                      <a:pt x="76" y="121"/>
                                      <a:pt x="76" y="119"/>
                                      <a:pt x="76" y="117"/>
                                    </a:cubicBezTo>
                                    <a:cubicBezTo>
                                      <a:pt x="76" y="115"/>
                                      <a:pt x="76" y="112"/>
                                      <a:pt x="76" y="110"/>
                                    </a:cubicBezTo>
                                    <a:cubicBezTo>
                                      <a:pt x="76" y="107"/>
                                      <a:pt x="76" y="105"/>
                                      <a:pt x="77" y="103"/>
                                    </a:cubicBezTo>
                                    <a:cubicBezTo>
                                      <a:pt x="77" y="101"/>
                                      <a:pt x="77" y="99"/>
                                      <a:pt x="77" y="99"/>
                                    </a:cubicBezTo>
                                    <a:cubicBezTo>
                                      <a:pt x="77" y="97"/>
                                      <a:pt x="78" y="96"/>
                                      <a:pt x="78" y="95"/>
                                    </a:cubicBezTo>
                                    <a:cubicBezTo>
                                      <a:pt x="78" y="94"/>
                                      <a:pt x="79" y="93"/>
                                      <a:pt x="80" y="92"/>
                                    </a:cubicBezTo>
                                    <a:close/>
                                    <a:moveTo>
                                      <a:pt x="126" y="97"/>
                                    </a:moveTo>
                                    <a:cubicBezTo>
                                      <a:pt x="131" y="100"/>
                                      <a:pt x="135" y="103"/>
                                      <a:pt x="139" y="107"/>
                                    </a:cubicBezTo>
                                    <a:cubicBezTo>
                                      <a:pt x="142" y="111"/>
                                      <a:pt x="144" y="116"/>
                                      <a:pt x="144" y="121"/>
                                    </a:cubicBezTo>
                                    <a:cubicBezTo>
                                      <a:pt x="144" y="126"/>
                                      <a:pt x="142" y="131"/>
                                      <a:pt x="139" y="136"/>
                                    </a:cubicBezTo>
                                    <a:cubicBezTo>
                                      <a:pt x="135" y="141"/>
                                      <a:pt x="130" y="145"/>
                                      <a:pt x="123" y="148"/>
                                    </a:cubicBezTo>
                                    <a:cubicBezTo>
                                      <a:pt x="117" y="152"/>
                                      <a:pt x="109" y="155"/>
                                      <a:pt x="100" y="157"/>
                                    </a:cubicBezTo>
                                    <a:cubicBezTo>
                                      <a:pt x="91" y="159"/>
                                      <a:pt x="82" y="160"/>
                                      <a:pt x="71" y="160"/>
                                    </a:cubicBezTo>
                                    <a:cubicBezTo>
                                      <a:pt x="61" y="160"/>
                                      <a:pt x="51" y="159"/>
                                      <a:pt x="42" y="157"/>
                                    </a:cubicBezTo>
                                    <a:cubicBezTo>
                                      <a:pt x="33" y="155"/>
                                      <a:pt x="26" y="152"/>
                                      <a:pt x="20" y="149"/>
                                    </a:cubicBezTo>
                                    <a:cubicBezTo>
                                      <a:pt x="13" y="145"/>
                                      <a:pt x="8" y="141"/>
                                      <a:pt x="5" y="137"/>
                                    </a:cubicBezTo>
                                    <a:cubicBezTo>
                                      <a:pt x="1" y="132"/>
                                      <a:pt x="0" y="127"/>
                                      <a:pt x="0" y="122"/>
                                    </a:cubicBezTo>
                                    <a:cubicBezTo>
                                      <a:pt x="0" y="116"/>
                                      <a:pt x="1" y="111"/>
                                      <a:pt x="5" y="106"/>
                                    </a:cubicBezTo>
                                    <a:cubicBezTo>
                                      <a:pt x="8" y="102"/>
                                      <a:pt x="13" y="97"/>
                                      <a:pt x="19" y="94"/>
                                    </a:cubicBezTo>
                                    <a:cubicBezTo>
                                      <a:pt x="26" y="90"/>
                                      <a:pt x="34" y="87"/>
                                      <a:pt x="43" y="85"/>
                                    </a:cubicBezTo>
                                    <a:cubicBezTo>
                                      <a:pt x="52" y="83"/>
                                      <a:pt x="62" y="82"/>
                                      <a:pt x="74" y="82"/>
                                    </a:cubicBezTo>
                                    <a:cubicBezTo>
                                      <a:pt x="68" y="95"/>
                                      <a:pt x="68" y="95"/>
                                      <a:pt x="68" y="95"/>
                                    </a:cubicBezTo>
                                    <a:cubicBezTo>
                                      <a:pt x="61" y="95"/>
                                      <a:pt x="55" y="96"/>
                                      <a:pt x="49" y="98"/>
                                    </a:cubicBezTo>
                                    <a:cubicBezTo>
                                      <a:pt x="44" y="99"/>
                                      <a:pt x="39" y="101"/>
                                      <a:pt x="35" y="104"/>
                                    </a:cubicBezTo>
                                    <a:cubicBezTo>
                                      <a:pt x="31" y="106"/>
                                      <a:pt x="27" y="109"/>
                                      <a:pt x="25" y="112"/>
                                    </a:cubicBezTo>
                                    <a:cubicBezTo>
                                      <a:pt x="23" y="115"/>
                                      <a:pt x="22" y="118"/>
                                      <a:pt x="22" y="121"/>
                                    </a:cubicBezTo>
                                    <a:cubicBezTo>
                                      <a:pt x="23" y="125"/>
                                      <a:pt x="24" y="128"/>
                                      <a:pt x="27" y="131"/>
                                    </a:cubicBezTo>
                                    <a:cubicBezTo>
                                      <a:pt x="30" y="133"/>
                                      <a:pt x="34" y="136"/>
                                      <a:pt x="38" y="138"/>
                                    </a:cubicBezTo>
                                    <a:cubicBezTo>
                                      <a:pt x="43" y="139"/>
                                      <a:pt x="48" y="141"/>
                                      <a:pt x="54" y="142"/>
                                    </a:cubicBezTo>
                                    <a:cubicBezTo>
                                      <a:pt x="60" y="143"/>
                                      <a:pt x="66" y="143"/>
                                      <a:pt x="72" y="143"/>
                                    </a:cubicBezTo>
                                    <a:cubicBezTo>
                                      <a:pt x="80" y="143"/>
                                      <a:pt x="87" y="143"/>
                                      <a:pt x="94" y="141"/>
                                    </a:cubicBezTo>
                                    <a:cubicBezTo>
                                      <a:pt x="100" y="140"/>
                                      <a:pt x="106" y="138"/>
                                      <a:pt x="110" y="136"/>
                                    </a:cubicBezTo>
                                    <a:cubicBezTo>
                                      <a:pt x="115" y="134"/>
                                      <a:pt x="118" y="131"/>
                                      <a:pt x="121" y="128"/>
                                    </a:cubicBezTo>
                                    <a:cubicBezTo>
                                      <a:pt x="123" y="125"/>
                                      <a:pt x="124" y="122"/>
                                      <a:pt x="124" y="119"/>
                                    </a:cubicBezTo>
                                    <a:cubicBezTo>
                                      <a:pt x="124" y="117"/>
                                      <a:pt x="124" y="115"/>
                                      <a:pt x="122" y="113"/>
                                    </a:cubicBezTo>
                                    <a:cubicBezTo>
                                      <a:pt x="121" y="112"/>
                                      <a:pt x="120" y="111"/>
                                      <a:pt x="118" y="109"/>
                                    </a:cubicBezTo>
                                    <a:lnTo>
                                      <a:pt x="126" y="97"/>
                                    </a:lnTo>
                                    <a:close/>
                                    <a:moveTo>
                                      <a:pt x="126" y="97"/>
                                    </a:moveTo>
                                    <a:cubicBezTo>
                                      <a:pt x="126" y="97"/>
                                      <a:pt x="126" y="97"/>
                                      <a:pt x="126" y="97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88" name="任意多边形 155"/>
                            <wps:cNvSpPr>
                              <a:spLocks noChangeAspect="1"/>
                            </wps:cNvSpPr>
                            <wps:spPr>
                              <a:xfrm>
                                <a:off x="26148" y="5641"/>
                                <a:ext cx="317" cy="3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59630" y="104664"/>
                                  </a:cxn>
                                  <a:cxn ang="0">
                                    <a:pos x="149623" y="95171"/>
                                  </a:cxn>
                                  <a:cxn ang="0">
                                    <a:pos x="51989" y="95171"/>
                                  </a:cxn>
                                  <a:cxn ang="0">
                                    <a:pos x="42470" y="104907"/>
                                  </a:cxn>
                                  <a:cxn ang="0">
                                    <a:pos x="51989" y="114643"/>
                                  </a:cxn>
                                  <a:cxn ang="0">
                                    <a:pos x="149867" y="114643"/>
                                  </a:cxn>
                                  <a:cxn ang="0">
                                    <a:pos x="159630" y="104907"/>
                                  </a:cxn>
                                  <a:cxn ang="0">
                                    <a:pos x="159630" y="104664"/>
                                  </a:cxn>
                                  <a:cxn ang="0">
                                    <a:pos x="78350" y="28965"/>
                                  </a:cxn>
                                  <a:cxn ang="0">
                                    <a:pos x="123750" y="28965"/>
                                  </a:cxn>
                                  <a:cxn ang="0">
                                    <a:pos x="136442" y="14604"/>
                                  </a:cxn>
                                  <a:cxn ang="0">
                                    <a:pos x="123506" y="0"/>
                                  </a:cxn>
                                  <a:cxn ang="0">
                                    <a:pos x="78350" y="0"/>
                                  </a:cxn>
                                  <a:cxn ang="0">
                                    <a:pos x="65414" y="14604"/>
                                  </a:cxn>
                                  <a:cxn ang="0">
                                    <a:pos x="78350" y="28965"/>
                                  </a:cxn>
                                  <a:cxn ang="0">
                                    <a:pos x="149867" y="58903"/>
                                  </a:cxn>
                                  <a:cxn ang="0">
                                    <a:pos x="51989" y="58903"/>
                                  </a:cxn>
                                  <a:cxn ang="0">
                                    <a:pos x="42470" y="68640"/>
                                  </a:cxn>
                                  <a:cxn ang="0">
                                    <a:pos x="51989" y="78376"/>
                                  </a:cxn>
                                  <a:cxn ang="0">
                                    <a:pos x="149867" y="78376"/>
                                  </a:cxn>
                                  <a:cxn ang="0">
                                    <a:pos x="159630" y="68640"/>
                                  </a:cxn>
                                  <a:cxn ang="0">
                                    <a:pos x="149867" y="58903"/>
                                  </a:cxn>
                                  <a:cxn ang="0">
                                    <a:pos x="149623" y="134602"/>
                                  </a:cxn>
                                  <a:cxn ang="0">
                                    <a:pos x="51989" y="134602"/>
                                  </a:cxn>
                                  <a:cxn ang="0">
                                    <a:pos x="42470" y="144339"/>
                                  </a:cxn>
                                  <a:cxn ang="0">
                                    <a:pos x="51989" y="154075"/>
                                  </a:cxn>
                                  <a:cxn ang="0">
                                    <a:pos x="149867" y="154075"/>
                                  </a:cxn>
                                  <a:cxn ang="0">
                                    <a:pos x="159630" y="144339"/>
                                  </a:cxn>
                                  <a:cxn ang="0">
                                    <a:pos x="159630" y="144095"/>
                                  </a:cxn>
                                  <a:cxn ang="0">
                                    <a:pos x="149623" y="134602"/>
                                  </a:cxn>
                                  <a:cxn ang="0">
                                    <a:pos x="194046" y="15091"/>
                                  </a:cxn>
                                  <a:cxn ang="0">
                                    <a:pos x="172567" y="6328"/>
                                  </a:cxn>
                                  <a:cxn ang="0">
                                    <a:pos x="159630" y="6328"/>
                                  </a:cxn>
                                  <a:cxn ang="0">
                                    <a:pos x="148646" y="15334"/>
                                  </a:cxn>
                                  <a:cxn ang="0">
                                    <a:pos x="159630" y="25557"/>
                                  </a:cxn>
                                  <a:cxn ang="0">
                                    <a:pos x="172567" y="25557"/>
                                  </a:cxn>
                                  <a:cxn ang="0">
                                    <a:pos x="182574" y="35780"/>
                                  </a:cxn>
                                  <a:cxn ang="0">
                                    <a:pos x="182574" y="186691"/>
                                  </a:cxn>
                                  <a:cxn ang="0">
                                    <a:pos x="172567" y="196671"/>
                                  </a:cxn>
                                  <a:cxn ang="0">
                                    <a:pos x="32463" y="196671"/>
                                  </a:cxn>
                                  <a:cxn ang="0">
                                    <a:pos x="19038" y="186691"/>
                                  </a:cxn>
                                  <a:cxn ang="0">
                                    <a:pos x="19038" y="35780"/>
                                  </a:cxn>
                                  <a:cxn ang="0">
                                    <a:pos x="29045" y="25557"/>
                                  </a:cxn>
                                  <a:cxn ang="0">
                                    <a:pos x="45399" y="25557"/>
                                  </a:cxn>
                                  <a:cxn ang="0">
                                    <a:pos x="53454" y="15334"/>
                                  </a:cxn>
                                  <a:cxn ang="0">
                                    <a:pos x="45399" y="6328"/>
                                  </a:cxn>
                                  <a:cxn ang="0">
                                    <a:pos x="29045" y="6328"/>
                                  </a:cxn>
                                  <a:cxn ang="0">
                                    <a:pos x="0" y="36023"/>
                                  </a:cxn>
                                  <a:cxn ang="0">
                                    <a:pos x="0" y="185231"/>
                                  </a:cxn>
                                  <a:cxn ang="0">
                                    <a:pos x="30510" y="215900"/>
                                  </a:cxn>
                                  <a:cxn ang="0">
                                    <a:pos x="171102" y="215900"/>
                                  </a:cxn>
                                  <a:cxn ang="0">
                                    <a:pos x="201613" y="185231"/>
                                  </a:cxn>
                                  <a:cxn ang="0">
                                    <a:pos x="201613" y="36023"/>
                                  </a:cxn>
                                  <a:cxn ang="0">
                                    <a:pos x="194046" y="15091"/>
                                  </a:cxn>
                                  <a:cxn ang="0">
                                    <a:pos x="194046" y="15091"/>
                                  </a:cxn>
                                  <a:cxn ang="0">
                                    <a:pos x="194046" y="15091"/>
                                  </a:cxn>
                                </a:cxnLst>
                                <a:pathLst>
                                  <a:path w="826" h="887">
                                    <a:moveTo>
                                      <a:pt x="654" y="430"/>
                                    </a:moveTo>
                                    <a:cubicBezTo>
                                      <a:pt x="652" y="408"/>
                                      <a:pt x="634" y="391"/>
                                      <a:pt x="613" y="391"/>
                                    </a:cubicBezTo>
                                    <a:cubicBezTo>
                                      <a:pt x="213" y="391"/>
                                      <a:pt x="213" y="391"/>
                                      <a:pt x="213" y="391"/>
                                    </a:cubicBezTo>
                                    <a:cubicBezTo>
                                      <a:pt x="192" y="391"/>
                                      <a:pt x="174" y="409"/>
                                      <a:pt x="174" y="431"/>
                                    </a:cubicBezTo>
                                    <a:cubicBezTo>
                                      <a:pt x="174" y="453"/>
                                      <a:pt x="192" y="471"/>
                                      <a:pt x="213" y="471"/>
                                    </a:cubicBezTo>
                                    <a:cubicBezTo>
                                      <a:pt x="614" y="471"/>
                                      <a:pt x="614" y="471"/>
                                      <a:pt x="614" y="471"/>
                                    </a:cubicBezTo>
                                    <a:cubicBezTo>
                                      <a:pt x="635" y="471"/>
                                      <a:pt x="654" y="453"/>
                                      <a:pt x="654" y="431"/>
                                    </a:cubicBezTo>
                                    <a:cubicBezTo>
                                      <a:pt x="654" y="430"/>
                                      <a:pt x="654" y="430"/>
                                      <a:pt x="654" y="430"/>
                                    </a:cubicBezTo>
                                    <a:close/>
                                    <a:moveTo>
                                      <a:pt x="321" y="119"/>
                                    </a:moveTo>
                                    <a:cubicBezTo>
                                      <a:pt x="507" y="119"/>
                                      <a:pt x="507" y="119"/>
                                      <a:pt x="507" y="119"/>
                                    </a:cubicBezTo>
                                    <a:cubicBezTo>
                                      <a:pt x="535" y="119"/>
                                      <a:pt x="559" y="92"/>
                                      <a:pt x="559" y="60"/>
                                    </a:cubicBezTo>
                                    <a:cubicBezTo>
                                      <a:pt x="559" y="27"/>
                                      <a:pt x="535" y="0"/>
                                      <a:pt x="506" y="0"/>
                                    </a:cubicBezTo>
                                    <a:cubicBezTo>
                                      <a:pt x="321" y="0"/>
                                      <a:pt x="321" y="0"/>
                                      <a:pt x="321" y="0"/>
                                    </a:cubicBezTo>
                                    <a:cubicBezTo>
                                      <a:pt x="292" y="0"/>
                                      <a:pt x="268" y="27"/>
                                      <a:pt x="268" y="60"/>
                                    </a:cubicBezTo>
                                    <a:cubicBezTo>
                                      <a:pt x="268" y="92"/>
                                      <a:pt x="292" y="119"/>
                                      <a:pt x="321" y="119"/>
                                    </a:cubicBezTo>
                                    <a:close/>
                                    <a:moveTo>
                                      <a:pt x="614" y="242"/>
                                    </a:moveTo>
                                    <a:cubicBezTo>
                                      <a:pt x="213" y="242"/>
                                      <a:pt x="213" y="242"/>
                                      <a:pt x="213" y="242"/>
                                    </a:cubicBezTo>
                                    <a:cubicBezTo>
                                      <a:pt x="192" y="242"/>
                                      <a:pt x="174" y="260"/>
                                      <a:pt x="174" y="282"/>
                                    </a:cubicBezTo>
                                    <a:cubicBezTo>
                                      <a:pt x="174" y="304"/>
                                      <a:pt x="192" y="322"/>
                                      <a:pt x="213" y="322"/>
                                    </a:cubicBezTo>
                                    <a:cubicBezTo>
                                      <a:pt x="614" y="322"/>
                                      <a:pt x="614" y="322"/>
                                      <a:pt x="614" y="322"/>
                                    </a:cubicBezTo>
                                    <a:cubicBezTo>
                                      <a:pt x="635" y="322"/>
                                      <a:pt x="654" y="304"/>
                                      <a:pt x="654" y="282"/>
                                    </a:cubicBezTo>
                                    <a:cubicBezTo>
                                      <a:pt x="654" y="260"/>
                                      <a:pt x="635" y="242"/>
                                      <a:pt x="614" y="242"/>
                                    </a:cubicBezTo>
                                    <a:close/>
                                    <a:moveTo>
                                      <a:pt x="613" y="553"/>
                                    </a:moveTo>
                                    <a:cubicBezTo>
                                      <a:pt x="213" y="553"/>
                                      <a:pt x="213" y="553"/>
                                      <a:pt x="213" y="553"/>
                                    </a:cubicBezTo>
                                    <a:cubicBezTo>
                                      <a:pt x="192" y="553"/>
                                      <a:pt x="174" y="571"/>
                                      <a:pt x="174" y="593"/>
                                    </a:cubicBezTo>
                                    <a:cubicBezTo>
                                      <a:pt x="174" y="614"/>
                                      <a:pt x="192" y="633"/>
                                      <a:pt x="213" y="633"/>
                                    </a:cubicBezTo>
                                    <a:cubicBezTo>
                                      <a:pt x="614" y="633"/>
                                      <a:pt x="614" y="633"/>
                                      <a:pt x="614" y="633"/>
                                    </a:cubicBezTo>
                                    <a:cubicBezTo>
                                      <a:pt x="635" y="633"/>
                                      <a:pt x="654" y="614"/>
                                      <a:pt x="654" y="593"/>
                                    </a:cubicBezTo>
                                    <a:cubicBezTo>
                                      <a:pt x="654" y="592"/>
                                      <a:pt x="654" y="592"/>
                                      <a:pt x="654" y="592"/>
                                    </a:cubicBezTo>
                                    <a:cubicBezTo>
                                      <a:pt x="652" y="569"/>
                                      <a:pt x="634" y="553"/>
                                      <a:pt x="613" y="553"/>
                                    </a:cubicBezTo>
                                    <a:close/>
                                    <a:moveTo>
                                      <a:pt x="795" y="62"/>
                                    </a:moveTo>
                                    <a:cubicBezTo>
                                      <a:pt x="774" y="39"/>
                                      <a:pt x="743" y="26"/>
                                      <a:pt x="707" y="26"/>
                                    </a:cubicBezTo>
                                    <a:cubicBezTo>
                                      <a:pt x="654" y="26"/>
                                      <a:pt x="654" y="26"/>
                                      <a:pt x="654" y="26"/>
                                    </a:cubicBezTo>
                                    <a:cubicBezTo>
                                      <a:pt x="632" y="26"/>
                                      <a:pt x="609" y="40"/>
                                      <a:pt x="609" y="63"/>
                                    </a:cubicBezTo>
                                    <a:cubicBezTo>
                                      <a:pt x="609" y="84"/>
                                      <a:pt x="631" y="105"/>
                                      <a:pt x="654" y="105"/>
                                    </a:cubicBezTo>
                                    <a:cubicBezTo>
                                      <a:pt x="707" y="105"/>
                                      <a:pt x="707" y="105"/>
                                      <a:pt x="707" y="105"/>
                                    </a:cubicBezTo>
                                    <a:cubicBezTo>
                                      <a:pt x="732" y="105"/>
                                      <a:pt x="748" y="122"/>
                                      <a:pt x="748" y="147"/>
                                    </a:cubicBezTo>
                                    <a:cubicBezTo>
                                      <a:pt x="748" y="767"/>
                                      <a:pt x="748" y="767"/>
                                      <a:pt x="748" y="767"/>
                                    </a:cubicBezTo>
                                    <a:cubicBezTo>
                                      <a:pt x="748" y="792"/>
                                      <a:pt x="732" y="808"/>
                                      <a:pt x="707" y="808"/>
                                    </a:cubicBezTo>
                                    <a:cubicBezTo>
                                      <a:pt x="133" y="808"/>
                                      <a:pt x="133" y="808"/>
                                      <a:pt x="133" y="808"/>
                                    </a:cubicBezTo>
                                    <a:cubicBezTo>
                                      <a:pt x="107" y="808"/>
                                      <a:pt x="78" y="791"/>
                                      <a:pt x="78" y="767"/>
                                    </a:cubicBezTo>
                                    <a:cubicBezTo>
                                      <a:pt x="78" y="147"/>
                                      <a:pt x="78" y="147"/>
                                      <a:pt x="78" y="147"/>
                                    </a:cubicBezTo>
                                    <a:cubicBezTo>
                                      <a:pt x="78" y="122"/>
                                      <a:pt x="94" y="105"/>
                                      <a:pt x="119" y="105"/>
                                    </a:cubicBezTo>
                                    <a:cubicBezTo>
                                      <a:pt x="186" y="105"/>
                                      <a:pt x="186" y="105"/>
                                      <a:pt x="186" y="105"/>
                                    </a:cubicBezTo>
                                    <a:cubicBezTo>
                                      <a:pt x="206" y="105"/>
                                      <a:pt x="219" y="88"/>
                                      <a:pt x="219" y="63"/>
                                    </a:cubicBezTo>
                                    <a:cubicBezTo>
                                      <a:pt x="219" y="40"/>
                                      <a:pt x="207" y="26"/>
                                      <a:pt x="186" y="26"/>
                                    </a:cubicBezTo>
                                    <a:cubicBezTo>
                                      <a:pt x="119" y="26"/>
                                      <a:pt x="119" y="26"/>
                                      <a:pt x="119" y="26"/>
                                    </a:cubicBezTo>
                                    <a:cubicBezTo>
                                      <a:pt x="45" y="26"/>
                                      <a:pt x="0" y="72"/>
                                      <a:pt x="0" y="148"/>
                                    </a:cubicBezTo>
                                    <a:cubicBezTo>
                                      <a:pt x="0" y="761"/>
                                      <a:pt x="0" y="761"/>
                                      <a:pt x="0" y="761"/>
                                    </a:cubicBezTo>
                                    <a:cubicBezTo>
                                      <a:pt x="0" y="838"/>
                                      <a:pt x="49" y="887"/>
                                      <a:pt x="125" y="887"/>
                                    </a:cubicBezTo>
                                    <a:cubicBezTo>
                                      <a:pt x="701" y="887"/>
                                      <a:pt x="701" y="887"/>
                                      <a:pt x="701" y="887"/>
                                    </a:cubicBezTo>
                                    <a:cubicBezTo>
                                      <a:pt x="782" y="887"/>
                                      <a:pt x="826" y="842"/>
                                      <a:pt x="826" y="761"/>
                                    </a:cubicBezTo>
                                    <a:cubicBezTo>
                                      <a:pt x="826" y="148"/>
                                      <a:pt x="826" y="148"/>
                                      <a:pt x="826" y="148"/>
                                    </a:cubicBezTo>
                                    <a:cubicBezTo>
                                      <a:pt x="826" y="113"/>
                                      <a:pt x="815" y="83"/>
                                      <a:pt x="795" y="62"/>
                                    </a:cubicBezTo>
                                    <a:close/>
                                    <a:moveTo>
                                      <a:pt x="795" y="62"/>
                                    </a:moveTo>
                                    <a:cubicBezTo>
                                      <a:pt x="795" y="62"/>
                                      <a:pt x="795" y="62"/>
                                      <a:pt x="795" y="62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89" name="任意多边形 156"/>
                            <wps:cNvSpPr>
                              <a:spLocks noChangeAspect="1"/>
                            </wps:cNvSpPr>
                            <wps:spPr>
                              <a:xfrm>
                                <a:off x="27130" y="5665"/>
                                <a:ext cx="340" cy="3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91162043" y="0"/>
                                  </a:cxn>
                                  <a:cxn ang="0">
                                    <a:pos x="84921827" y="0"/>
                                  </a:cxn>
                                  <a:cxn ang="0">
                                    <a:pos x="0" y="84921827"/>
                                  </a:cxn>
                                  <a:cxn ang="0">
                                    <a:pos x="0" y="294195090"/>
                                  </a:cxn>
                                  <a:cxn ang="0">
                                    <a:pos x="84921827" y="376083870"/>
                                  </a:cxn>
                                  <a:cxn ang="0">
                                    <a:pos x="291162043" y="376083870"/>
                                  </a:cxn>
                                  <a:cxn ang="0">
                                    <a:pos x="376083870" y="294195090"/>
                                  </a:cxn>
                                  <a:cxn ang="0">
                                    <a:pos x="376083870" y="84921827"/>
                                  </a:cxn>
                                  <a:cxn ang="0">
                                    <a:pos x="291162043" y="0"/>
                                  </a:cxn>
                                  <a:cxn ang="0">
                                    <a:pos x="306325536" y="115252295"/>
                                  </a:cxn>
                                  <a:cxn ang="0">
                                    <a:pos x="294195090" y="148614068"/>
                                  </a:cxn>
                                  <a:cxn ang="0">
                                    <a:pos x="300261183" y="84921827"/>
                                  </a:cxn>
                                  <a:cxn ang="0">
                                    <a:pos x="257800270" y="72789640"/>
                                  </a:cxn>
                                  <a:cxn ang="0">
                                    <a:pos x="230502849" y="87954874"/>
                                  </a:cxn>
                                  <a:cxn ang="0">
                                    <a:pos x="282062903" y="124349694"/>
                                  </a:cxn>
                                  <a:cxn ang="0">
                                    <a:pos x="300261183" y="200174122"/>
                                  </a:cxn>
                                  <a:cxn ang="0">
                                    <a:pos x="148614068" y="200174122"/>
                                  </a:cxn>
                                  <a:cxn ang="0">
                                    <a:pos x="185008888" y="239601989"/>
                                  </a:cxn>
                                  <a:cxn ang="0">
                                    <a:pos x="227469802" y="215337615"/>
                                  </a:cxn>
                                  <a:cxn ang="0">
                                    <a:pos x="297228137" y="215337615"/>
                                  </a:cxn>
                                  <a:cxn ang="0">
                                    <a:pos x="248701129" y="282062903"/>
                                  </a:cxn>
                                  <a:cxn ang="0">
                                    <a:pos x="160746255" y="291162043"/>
                                  </a:cxn>
                                  <a:cxn ang="0">
                                    <a:pos x="94020967" y="318457723"/>
                                  </a:cxn>
                                  <a:cxn ang="0">
                                    <a:pos x="78855733" y="212306309"/>
                                  </a:cxn>
                                  <a:cxn ang="0">
                                    <a:pos x="81888780" y="206240216"/>
                                  </a:cxn>
                                  <a:cxn ang="0">
                                    <a:pos x="81888780" y="206240216"/>
                                  </a:cxn>
                                  <a:cxn ang="0">
                                    <a:pos x="81888780" y="203207169"/>
                                  </a:cxn>
                                  <a:cxn ang="0">
                                    <a:pos x="166810608" y="106153154"/>
                                  </a:cxn>
                                  <a:cxn ang="0">
                                    <a:pos x="81888780" y="175909748"/>
                                  </a:cxn>
                                  <a:cxn ang="0">
                                    <a:pos x="100087061" y="124349694"/>
                                  </a:cxn>
                                  <a:cxn ang="0">
                                    <a:pos x="191074982" y="81888780"/>
                                  </a:cxn>
                                  <a:cxn ang="0">
                                    <a:pos x="209273262" y="81888780"/>
                                  </a:cxn>
                                  <a:cxn ang="0">
                                    <a:pos x="282062903" y="57626147"/>
                                  </a:cxn>
                                  <a:cxn ang="0">
                                    <a:pos x="306325536" y="115252295"/>
                                  </a:cxn>
                                  <a:cxn ang="0">
                                    <a:pos x="181975841" y="130415787"/>
                                  </a:cxn>
                                  <a:cxn ang="0">
                                    <a:pos x="148614068" y="160746255"/>
                                  </a:cxn>
                                  <a:cxn ang="0">
                                    <a:pos x="227469802" y="163779302"/>
                                  </a:cxn>
                                  <a:cxn ang="0">
                                    <a:pos x="181975841" y="130415787"/>
                                  </a:cxn>
                                  <a:cxn ang="0">
                                    <a:pos x="87954874" y="227469802"/>
                                  </a:cxn>
                                  <a:cxn ang="0">
                                    <a:pos x="87954874" y="294195090"/>
                                  </a:cxn>
                                  <a:cxn ang="0">
                                    <a:pos x="151647115" y="288128996"/>
                                  </a:cxn>
                                  <a:cxn ang="0">
                                    <a:pos x="109186201" y="260831575"/>
                                  </a:cxn>
                                  <a:cxn ang="0">
                                    <a:pos x="87954874" y="227469802"/>
                                  </a:cxn>
                                  <a:cxn ang="0">
                                    <a:pos x="87954874" y="227469802"/>
                                  </a:cxn>
                                  <a:cxn ang="0">
                                    <a:pos x="87954874" y="227469802"/>
                                  </a:cxn>
                                </a:cxnLst>
                                <a:pathLst>
                                  <a:path w="124" h="124">
                                    <a:moveTo>
                                      <a:pt x="96" y="0"/>
                                    </a:moveTo>
                                    <a:cubicBezTo>
                                      <a:pt x="28" y="0"/>
                                      <a:pt x="28" y="0"/>
                                      <a:pt x="28" y="0"/>
                                    </a:cubicBezTo>
                                    <a:cubicBezTo>
                                      <a:pt x="12" y="0"/>
                                      <a:pt x="0" y="12"/>
                                      <a:pt x="0" y="28"/>
                                    </a:cubicBezTo>
                                    <a:cubicBezTo>
                                      <a:pt x="0" y="97"/>
                                      <a:pt x="0" y="97"/>
                                      <a:pt x="0" y="97"/>
                                    </a:cubicBezTo>
                                    <a:cubicBezTo>
                                      <a:pt x="0" y="112"/>
                                      <a:pt x="12" y="124"/>
                                      <a:pt x="28" y="124"/>
                                    </a:cubicBezTo>
                                    <a:cubicBezTo>
                                      <a:pt x="96" y="124"/>
                                      <a:pt x="96" y="124"/>
                                      <a:pt x="96" y="124"/>
                                    </a:cubicBezTo>
                                    <a:cubicBezTo>
                                      <a:pt x="111" y="124"/>
                                      <a:pt x="124" y="112"/>
                                      <a:pt x="124" y="97"/>
                                    </a:cubicBezTo>
                                    <a:cubicBezTo>
                                      <a:pt x="124" y="28"/>
                                      <a:pt x="124" y="28"/>
                                      <a:pt x="124" y="28"/>
                                    </a:cubicBezTo>
                                    <a:cubicBezTo>
                                      <a:pt x="124" y="12"/>
                                      <a:pt x="111" y="0"/>
                                      <a:pt x="96" y="0"/>
                                    </a:cubicBezTo>
                                    <a:close/>
                                    <a:moveTo>
                                      <a:pt x="101" y="38"/>
                                    </a:moveTo>
                                    <a:cubicBezTo>
                                      <a:pt x="100" y="44"/>
                                      <a:pt x="97" y="49"/>
                                      <a:pt x="97" y="49"/>
                                    </a:cubicBezTo>
                                    <a:cubicBezTo>
                                      <a:pt x="97" y="49"/>
                                      <a:pt x="103" y="34"/>
                                      <a:pt x="99" y="28"/>
                                    </a:cubicBezTo>
                                    <a:cubicBezTo>
                                      <a:pt x="96" y="23"/>
                                      <a:pt x="92" y="22"/>
                                      <a:pt x="85" y="24"/>
                                    </a:cubicBezTo>
                                    <a:cubicBezTo>
                                      <a:pt x="82" y="24"/>
                                      <a:pt x="78" y="27"/>
                                      <a:pt x="76" y="29"/>
                                    </a:cubicBezTo>
                                    <a:cubicBezTo>
                                      <a:pt x="83" y="31"/>
                                      <a:pt x="89" y="36"/>
                                      <a:pt x="93" y="41"/>
                                    </a:cubicBezTo>
                                    <a:cubicBezTo>
                                      <a:pt x="100" y="51"/>
                                      <a:pt x="99" y="66"/>
                                      <a:pt x="99" y="66"/>
                                    </a:cubicBezTo>
                                    <a:cubicBezTo>
                                      <a:pt x="49" y="66"/>
                                      <a:pt x="49" y="66"/>
                                      <a:pt x="49" y="66"/>
                                    </a:cubicBezTo>
                                    <a:cubicBezTo>
                                      <a:pt x="49" y="66"/>
                                      <a:pt x="49" y="79"/>
                                      <a:pt x="61" y="79"/>
                                    </a:cubicBezTo>
                                    <a:cubicBezTo>
                                      <a:pt x="74" y="79"/>
                                      <a:pt x="75" y="71"/>
                                      <a:pt x="75" y="71"/>
                                    </a:cubicBezTo>
                                    <a:cubicBezTo>
                                      <a:pt x="98" y="71"/>
                                      <a:pt x="98" y="71"/>
                                      <a:pt x="98" y="71"/>
                                    </a:cubicBezTo>
                                    <a:cubicBezTo>
                                      <a:pt x="97" y="80"/>
                                      <a:pt x="91" y="88"/>
                                      <a:pt x="82" y="93"/>
                                    </a:cubicBezTo>
                                    <a:cubicBezTo>
                                      <a:pt x="78" y="96"/>
                                      <a:pt x="66" y="99"/>
                                      <a:pt x="53" y="96"/>
                                    </a:cubicBezTo>
                                    <a:cubicBezTo>
                                      <a:pt x="46" y="104"/>
                                      <a:pt x="37" y="107"/>
                                      <a:pt x="31" y="105"/>
                                    </a:cubicBezTo>
                                    <a:cubicBezTo>
                                      <a:pt x="24" y="103"/>
                                      <a:pt x="16" y="93"/>
                                      <a:pt x="26" y="70"/>
                                    </a:cubicBezTo>
                                    <a:cubicBezTo>
                                      <a:pt x="26" y="70"/>
                                      <a:pt x="26" y="69"/>
                                      <a:pt x="27" y="68"/>
                                    </a:cubicBezTo>
                                    <a:cubicBezTo>
                                      <a:pt x="27" y="68"/>
                                      <a:pt x="27" y="68"/>
                                      <a:pt x="27" y="68"/>
                                    </a:cubicBezTo>
                                    <a:cubicBezTo>
                                      <a:pt x="27" y="67"/>
                                      <a:pt x="27" y="67"/>
                                      <a:pt x="27" y="67"/>
                                    </a:cubicBezTo>
                                    <a:cubicBezTo>
                                      <a:pt x="36" y="48"/>
                                      <a:pt x="55" y="35"/>
                                      <a:pt x="55" y="35"/>
                                    </a:cubicBezTo>
                                    <a:cubicBezTo>
                                      <a:pt x="42" y="39"/>
                                      <a:pt x="31" y="52"/>
                                      <a:pt x="27" y="58"/>
                                    </a:cubicBezTo>
                                    <a:cubicBezTo>
                                      <a:pt x="27" y="51"/>
                                      <a:pt x="30" y="45"/>
                                      <a:pt x="33" y="41"/>
                                    </a:cubicBezTo>
                                    <a:cubicBezTo>
                                      <a:pt x="40" y="31"/>
                                      <a:pt x="49" y="27"/>
                                      <a:pt x="63" y="27"/>
                                    </a:cubicBezTo>
                                    <a:cubicBezTo>
                                      <a:pt x="65" y="27"/>
                                      <a:pt x="67" y="27"/>
                                      <a:pt x="69" y="27"/>
                                    </a:cubicBezTo>
                                    <a:cubicBezTo>
                                      <a:pt x="74" y="24"/>
                                      <a:pt x="84" y="18"/>
                                      <a:pt x="93" y="19"/>
                                    </a:cubicBezTo>
                                    <a:cubicBezTo>
                                      <a:pt x="104" y="21"/>
                                      <a:pt x="103" y="32"/>
                                      <a:pt x="101" y="38"/>
                                    </a:cubicBezTo>
                                    <a:close/>
                                    <a:moveTo>
                                      <a:pt x="60" y="43"/>
                                    </a:moveTo>
                                    <a:cubicBezTo>
                                      <a:pt x="50" y="44"/>
                                      <a:pt x="49" y="53"/>
                                      <a:pt x="49" y="53"/>
                                    </a:cubicBezTo>
                                    <a:cubicBezTo>
                                      <a:pt x="75" y="54"/>
                                      <a:pt x="75" y="54"/>
                                      <a:pt x="75" y="54"/>
                                    </a:cubicBezTo>
                                    <a:cubicBezTo>
                                      <a:pt x="74" y="46"/>
                                      <a:pt x="69" y="42"/>
                                      <a:pt x="60" y="43"/>
                                    </a:cubicBezTo>
                                    <a:close/>
                                    <a:moveTo>
                                      <a:pt x="29" y="75"/>
                                    </a:moveTo>
                                    <a:cubicBezTo>
                                      <a:pt x="25" y="85"/>
                                      <a:pt x="26" y="93"/>
                                      <a:pt x="29" y="97"/>
                                    </a:cubicBezTo>
                                    <a:cubicBezTo>
                                      <a:pt x="32" y="102"/>
                                      <a:pt x="40" y="103"/>
                                      <a:pt x="50" y="95"/>
                                    </a:cubicBezTo>
                                    <a:cubicBezTo>
                                      <a:pt x="45" y="93"/>
                                      <a:pt x="40" y="91"/>
                                      <a:pt x="36" y="86"/>
                                    </a:cubicBezTo>
                                    <a:cubicBezTo>
                                      <a:pt x="32" y="83"/>
                                      <a:pt x="30" y="79"/>
                                      <a:pt x="29" y="75"/>
                                    </a:cubicBezTo>
                                    <a:close/>
                                    <a:moveTo>
                                      <a:pt x="29" y="75"/>
                                    </a:moveTo>
                                    <a:cubicBezTo>
                                      <a:pt x="29" y="75"/>
                                      <a:pt x="29" y="75"/>
                                      <a:pt x="29" y="75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90" name="任意多边形 157"/>
                            <wps:cNvSpPr>
                              <a:spLocks noChangeAspect="1"/>
                            </wps:cNvSpPr>
                            <wps:spPr>
                              <a:xfrm>
                                <a:off x="28064" y="5688"/>
                                <a:ext cx="387" cy="3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46063" y="188628"/>
                                  </a:cxn>
                                  <a:cxn ang="0">
                                    <a:pos x="240393" y="197718"/>
                                  </a:cxn>
                                  <a:cxn ang="0">
                                    <a:pos x="233589" y="194310"/>
                                  </a:cxn>
                                  <a:cxn ang="0">
                                    <a:pos x="226786" y="189764"/>
                                  </a:cxn>
                                  <a:cxn ang="0">
                                    <a:pos x="212045" y="176128"/>
                                  </a:cxn>
                                  <a:cxn ang="0">
                                    <a:pos x="200705" y="155675"/>
                                  </a:cxn>
                                  <a:cxn ang="0">
                                    <a:pos x="213179" y="135221"/>
                                  </a:cxn>
                                  <a:cxn ang="0">
                                    <a:pos x="232455" y="118176"/>
                                  </a:cxn>
                                  <a:cxn ang="0">
                                    <a:pos x="240393" y="114767"/>
                                  </a:cxn>
                                  <a:cxn ang="0">
                                    <a:pos x="246063" y="121585"/>
                                  </a:cxn>
                                  <a:cxn ang="0">
                                    <a:pos x="189366" y="109086"/>
                                  </a:cxn>
                                  <a:cxn ang="0">
                                    <a:pos x="196170" y="112495"/>
                                  </a:cxn>
                                  <a:cxn ang="0">
                                    <a:pos x="200705" y="119313"/>
                                  </a:cxn>
                                  <a:cxn ang="0">
                                    <a:pos x="199571" y="207945"/>
                                  </a:cxn>
                                  <a:cxn ang="0">
                                    <a:pos x="191634" y="214763"/>
                                  </a:cxn>
                                  <a:cxn ang="0">
                                    <a:pos x="13607" y="215900"/>
                                  </a:cxn>
                                  <a:cxn ang="0">
                                    <a:pos x="0" y="203400"/>
                                  </a:cxn>
                                  <a:cxn ang="0">
                                    <a:pos x="3401" y="111358"/>
                                  </a:cxn>
                                  <a:cxn ang="0">
                                    <a:pos x="45357" y="109086"/>
                                  </a:cxn>
                                  <a:cxn ang="0">
                                    <a:pos x="13607" y="89768"/>
                                  </a:cxn>
                                  <a:cxn ang="0">
                                    <a:pos x="0" y="54543"/>
                                  </a:cxn>
                                  <a:cxn ang="0">
                                    <a:pos x="15875" y="15908"/>
                                  </a:cxn>
                                  <a:cxn ang="0">
                                    <a:pos x="54428" y="0"/>
                                  </a:cxn>
                                  <a:cxn ang="0">
                                    <a:pos x="100919" y="26135"/>
                                  </a:cxn>
                                  <a:cxn ang="0">
                                    <a:pos x="147411" y="0"/>
                                  </a:cxn>
                                  <a:cxn ang="0">
                                    <a:pos x="185964" y="15908"/>
                                  </a:cxn>
                                  <a:cxn ang="0">
                                    <a:pos x="201839" y="54543"/>
                                  </a:cxn>
                                  <a:cxn ang="0">
                                    <a:pos x="187098" y="92041"/>
                                  </a:cxn>
                                  <a:cxn ang="0">
                                    <a:pos x="150812" y="109086"/>
                                  </a:cxn>
                                  <a:cxn ang="0">
                                    <a:pos x="100919" y="82951"/>
                                  </a:cxn>
                                  <a:cxn ang="0">
                                    <a:pos x="63500" y="109086"/>
                                  </a:cxn>
                                  <a:cxn ang="0">
                                    <a:pos x="119062" y="101132"/>
                                  </a:cxn>
                                  <a:cxn ang="0">
                                    <a:pos x="92982" y="201127"/>
                                  </a:cxn>
                                  <a:cxn ang="0">
                                    <a:pos x="75973" y="123858"/>
                                  </a:cxn>
                                  <a:cxn ang="0">
                                    <a:pos x="61232" y="154538"/>
                                  </a:cxn>
                                  <a:cxn ang="0">
                                    <a:pos x="46491" y="123858"/>
                                  </a:cxn>
                                  <a:cxn ang="0">
                                    <a:pos x="61232" y="201127"/>
                                  </a:cxn>
                                  <a:cxn ang="0">
                                    <a:pos x="77107" y="170447"/>
                                  </a:cxn>
                                  <a:cxn ang="0">
                                    <a:pos x="92982" y="201127"/>
                                  </a:cxn>
                                  <a:cxn ang="0">
                                    <a:pos x="151946" y="132948"/>
                                  </a:cxn>
                                  <a:cxn ang="0">
                                    <a:pos x="139473" y="124994"/>
                                  </a:cxn>
                                  <a:cxn ang="0">
                                    <a:pos x="107723" y="202264"/>
                                  </a:cxn>
                                  <a:cxn ang="0">
                                    <a:pos x="147411" y="199991"/>
                                  </a:cxn>
                                  <a:cxn ang="0">
                                    <a:pos x="155348" y="186355"/>
                                  </a:cxn>
                                  <a:cxn ang="0">
                                    <a:pos x="123598" y="139766"/>
                                  </a:cxn>
                                  <a:cxn ang="0">
                                    <a:pos x="138339" y="186355"/>
                                  </a:cxn>
                                  <a:cxn ang="0">
                                    <a:pos x="123598" y="139766"/>
                                  </a:cxn>
                                  <a:cxn ang="0">
                                    <a:pos x="123598" y="139766"/>
                                  </a:cxn>
                                </a:cxnLst>
                                <a:pathLst>
                                  <a:path w="217" h="190">
                                    <a:moveTo>
                                      <a:pt x="217" y="108"/>
                                    </a:moveTo>
                                    <a:cubicBezTo>
                                      <a:pt x="217" y="166"/>
                                      <a:pt x="217" y="166"/>
                                      <a:pt x="217" y="166"/>
                                    </a:cubicBezTo>
                                    <a:cubicBezTo>
                                      <a:pt x="217" y="168"/>
                                      <a:pt x="217" y="170"/>
                                      <a:pt x="216" y="171"/>
                                    </a:cubicBezTo>
                                    <a:cubicBezTo>
                                      <a:pt x="215" y="173"/>
                                      <a:pt x="214" y="174"/>
                                      <a:pt x="212" y="174"/>
                                    </a:cubicBezTo>
                                    <a:cubicBezTo>
                                      <a:pt x="211" y="174"/>
                                      <a:pt x="210" y="173"/>
                                      <a:pt x="209" y="173"/>
                                    </a:cubicBezTo>
                                    <a:cubicBezTo>
                                      <a:pt x="208" y="172"/>
                                      <a:pt x="207" y="172"/>
                                      <a:pt x="206" y="171"/>
                                    </a:cubicBezTo>
                                    <a:cubicBezTo>
                                      <a:pt x="204" y="170"/>
                                      <a:pt x="203" y="170"/>
                                      <a:pt x="202" y="169"/>
                                    </a:cubicBezTo>
                                    <a:cubicBezTo>
                                      <a:pt x="202" y="168"/>
                                      <a:pt x="201" y="168"/>
                                      <a:pt x="200" y="167"/>
                                    </a:cubicBezTo>
                                    <a:cubicBezTo>
                                      <a:pt x="199" y="166"/>
                                      <a:pt x="197" y="165"/>
                                      <a:pt x="195" y="162"/>
                                    </a:cubicBezTo>
                                    <a:cubicBezTo>
                                      <a:pt x="192" y="160"/>
                                      <a:pt x="190" y="157"/>
                                      <a:pt x="187" y="155"/>
                                    </a:cubicBezTo>
                                    <a:cubicBezTo>
                                      <a:pt x="185" y="152"/>
                                      <a:pt x="182" y="149"/>
                                      <a:pt x="180" y="146"/>
                                    </a:cubicBezTo>
                                    <a:cubicBezTo>
                                      <a:pt x="178" y="143"/>
                                      <a:pt x="177" y="140"/>
                                      <a:pt x="177" y="137"/>
                                    </a:cubicBezTo>
                                    <a:cubicBezTo>
                                      <a:pt x="177" y="134"/>
                                      <a:pt x="178" y="132"/>
                                      <a:pt x="181" y="128"/>
                                    </a:cubicBezTo>
                                    <a:cubicBezTo>
                                      <a:pt x="183" y="125"/>
                                      <a:pt x="185" y="122"/>
                                      <a:pt x="188" y="119"/>
                                    </a:cubicBezTo>
                                    <a:cubicBezTo>
                                      <a:pt x="191" y="115"/>
                                      <a:pt x="194" y="112"/>
                                      <a:pt x="197" y="110"/>
                                    </a:cubicBezTo>
                                    <a:cubicBezTo>
                                      <a:pt x="200" y="107"/>
                                      <a:pt x="203" y="105"/>
                                      <a:pt x="205" y="104"/>
                                    </a:cubicBezTo>
                                    <a:cubicBezTo>
                                      <a:pt x="206" y="103"/>
                                      <a:pt x="207" y="103"/>
                                      <a:pt x="208" y="102"/>
                                    </a:cubicBezTo>
                                    <a:cubicBezTo>
                                      <a:pt x="210" y="101"/>
                                      <a:pt x="211" y="101"/>
                                      <a:pt x="212" y="101"/>
                                    </a:cubicBezTo>
                                    <a:cubicBezTo>
                                      <a:pt x="214" y="101"/>
                                      <a:pt x="216" y="101"/>
                                      <a:pt x="216" y="103"/>
                                    </a:cubicBezTo>
                                    <a:cubicBezTo>
                                      <a:pt x="217" y="104"/>
                                      <a:pt x="217" y="106"/>
                                      <a:pt x="217" y="107"/>
                                    </a:cubicBezTo>
                                    <a:cubicBezTo>
                                      <a:pt x="217" y="108"/>
                                      <a:pt x="217" y="108"/>
                                      <a:pt x="217" y="108"/>
                                    </a:cubicBezTo>
                                    <a:close/>
                                    <a:moveTo>
                                      <a:pt x="167" y="96"/>
                                    </a:moveTo>
                                    <a:cubicBezTo>
                                      <a:pt x="168" y="96"/>
                                      <a:pt x="169" y="96"/>
                                      <a:pt x="170" y="96"/>
                                    </a:cubicBezTo>
                                    <a:cubicBezTo>
                                      <a:pt x="171" y="97"/>
                                      <a:pt x="172" y="98"/>
                                      <a:pt x="173" y="99"/>
                                    </a:cubicBezTo>
                                    <a:cubicBezTo>
                                      <a:pt x="174" y="100"/>
                                      <a:pt x="175" y="101"/>
                                      <a:pt x="176" y="102"/>
                                    </a:cubicBezTo>
                                    <a:cubicBezTo>
                                      <a:pt x="177" y="103"/>
                                      <a:pt x="177" y="104"/>
                                      <a:pt x="177" y="105"/>
                                    </a:cubicBezTo>
                                    <a:cubicBezTo>
                                      <a:pt x="177" y="180"/>
                                      <a:pt x="177" y="180"/>
                                      <a:pt x="177" y="180"/>
                                    </a:cubicBezTo>
                                    <a:cubicBezTo>
                                      <a:pt x="177" y="181"/>
                                      <a:pt x="177" y="182"/>
                                      <a:pt x="176" y="183"/>
                                    </a:cubicBezTo>
                                    <a:cubicBezTo>
                                      <a:pt x="175" y="184"/>
                                      <a:pt x="174" y="186"/>
                                      <a:pt x="173" y="187"/>
                                    </a:cubicBezTo>
                                    <a:cubicBezTo>
                                      <a:pt x="172" y="188"/>
                                      <a:pt x="170" y="189"/>
                                      <a:pt x="169" y="189"/>
                                    </a:cubicBezTo>
                                    <a:cubicBezTo>
                                      <a:pt x="168" y="190"/>
                                      <a:pt x="167" y="190"/>
                                      <a:pt x="166" y="190"/>
                                    </a:cubicBezTo>
                                    <a:cubicBezTo>
                                      <a:pt x="12" y="190"/>
                                      <a:pt x="12" y="190"/>
                                      <a:pt x="12" y="190"/>
                                    </a:cubicBezTo>
                                    <a:cubicBezTo>
                                      <a:pt x="9" y="190"/>
                                      <a:pt x="6" y="189"/>
                                      <a:pt x="3" y="187"/>
                                    </a:cubicBezTo>
                                    <a:cubicBezTo>
                                      <a:pt x="1" y="185"/>
                                      <a:pt x="0" y="182"/>
                                      <a:pt x="0" y="179"/>
                                    </a:cubicBezTo>
                                    <a:cubicBezTo>
                                      <a:pt x="0" y="106"/>
                                      <a:pt x="0" y="106"/>
                                      <a:pt x="0" y="106"/>
                                    </a:cubicBezTo>
                                    <a:cubicBezTo>
                                      <a:pt x="0" y="103"/>
                                      <a:pt x="1" y="100"/>
                                      <a:pt x="3" y="98"/>
                                    </a:cubicBezTo>
                                    <a:cubicBezTo>
                                      <a:pt x="5" y="96"/>
                                      <a:pt x="8" y="96"/>
                                      <a:pt x="10" y="96"/>
                                    </a:cubicBezTo>
                                    <a:cubicBezTo>
                                      <a:pt x="40" y="96"/>
                                      <a:pt x="40" y="96"/>
                                      <a:pt x="40" y="96"/>
                                    </a:cubicBezTo>
                                    <a:cubicBezTo>
                                      <a:pt x="35" y="95"/>
                                      <a:pt x="30" y="93"/>
                                      <a:pt x="25" y="90"/>
                                    </a:cubicBezTo>
                                    <a:cubicBezTo>
                                      <a:pt x="20" y="87"/>
                                      <a:pt x="15" y="84"/>
                                      <a:pt x="12" y="79"/>
                                    </a:cubicBezTo>
                                    <a:cubicBezTo>
                                      <a:pt x="8" y="75"/>
                                      <a:pt x="5" y="70"/>
                                      <a:pt x="3" y="65"/>
                                    </a:cubicBezTo>
                                    <a:cubicBezTo>
                                      <a:pt x="1" y="60"/>
                                      <a:pt x="0" y="54"/>
                                      <a:pt x="0" y="48"/>
                                    </a:cubicBezTo>
                                    <a:cubicBezTo>
                                      <a:pt x="0" y="42"/>
                                      <a:pt x="1" y="35"/>
                                      <a:pt x="4" y="30"/>
                                    </a:cubicBezTo>
                                    <a:cubicBezTo>
                                      <a:pt x="6" y="24"/>
                                      <a:pt x="10" y="19"/>
                                      <a:pt x="14" y="14"/>
                                    </a:cubicBezTo>
                                    <a:cubicBezTo>
                                      <a:pt x="19" y="10"/>
                                      <a:pt x="24" y="7"/>
                                      <a:pt x="29" y="4"/>
                                    </a:cubicBezTo>
                                    <a:cubicBezTo>
                                      <a:pt x="35" y="2"/>
                                      <a:pt x="41" y="0"/>
                                      <a:pt x="48" y="0"/>
                                    </a:cubicBezTo>
                                    <a:cubicBezTo>
                                      <a:pt x="57" y="0"/>
                                      <a:pt x="65" y="2"/>
                                      <a:pt x="72" y="7"/>
                                    </a:cubicBezTo>
                                    <a:cubicBezTo>
                                      <a:pt x="79" y="11"/>
                                      <a:pt x="85" y="16"/>
                                      <a:pt x="89" y="23"/>
                                    </a:cubicBezTo>
                                    <a:cubicBezTo>
                                      <a:pt x="93" y="16"/>
                                      <a:pt x="99" y="11"/>
                                      <a:pt x="106" y="6"/>
                                    </a:cubicBezTo>
                                    <a:cubicBezTo>
                                      <a:pt x="113" y="2"/>
                                      <a:pt x="121" y="0"/>
                                      <a:pt x="130" y="0"/>
                                    </a:cubicBezTo>
                                    <a:cubicBezTo>
                                      <a:pt x="137" y="0"/>
                                      <a:pt x="143" y="1"/>
                                      <a:pt x="149" y="4"/>
                                    </a:cubicBezTo>
                                    <a:cubicBezTo>
                                      <a:pt x="154" y="6"/>
                                      <a:pt x="160" y="10"/>
                                      <a:pt x="164" y="14"/>
                                    </a:cubicBezTo>
                                    <a:cubicBezTo>
                                      <a:pt x="168" y="18"/>
                                      <a:pt x="172" y="24"/>
                                      <a:pt x="174" y="29"/>
                                    </a:cubicBezTo>
                                    <a:cubicBezTo>
                                      <a:pt x="177" y="35"/>
                                      <a:pt x="178" y="41"/>
                                      <a:pt x="178" y="48"/>
                                    </a:cubicBezTo>
                                    <a:cubicBezTo>
                                      <a:pt x="178" y="54"/>
                                      <a:pt x="177" y="60"/>
                                      <a:pt x="174" y="66"/>
                                    </a:cubicBezTo>
                                    <a:cubicBezTo>
                                      <a:pt x="172" y="71"/>
                                      <a:pt x="169" y="76"/>
                                      <a:pt x="165" y="81"/>
                                    </a:cubicBezTo>
                                    <a:cubicBezTo>
                                      <a:pt x="161" y="85"/>
                                      <a:pt x="156" y="88"/>
                                      <a:pt x="151" y="91"/>
                                    </a:cubicBezTo>
                                    <a:cubicBezTo>
                                      <a:pt x="145" y="94"/>
                                      <a:pt x="140" y="95"/>
                                      <a:pt x="133" y="96"/>
                                    </a:cubicBezTo>
                                    <a:cubicBezTo>
                                      <a:pt x="167" y="96"/>
                                      <a:pt x="167" y="96"/>
                                      <a:pt x="167" y="96"/>
                                    </a:cubicBezTo>
                                    <a:close/>
                                    <a:moveTo>
                                      <a:pt x="89" y="73"/>
                                    </a:moveTo>
                                    <a:cubicBezTo>
                                      <a:pt x="86" y="79"/>
                                      <a:pt x="81" y="84"/>
                                      <a:pt x="75" y="88"/>
                                    </a:cubicBezTo>
                                    <a:cubicBezTo>
                                      <a:pt x="69" y="92"/>
                                      <a:pt x="63" y="94"/>
                                      <a:pt x="56" y="96"/>
                                    </a:cubicBezTo>
                                    <a:cubicBezTo>
                                      <a:pt x="126" y="96"/>
                                      <a:pt x="126" y="96"/>
                                      <a:pt x="126" y="96"/>
                                    </a:cubicBezTo>
                                    <a:cubicBezTo>
                                      <a:pt x="119" y="95"/>
                                      <a:pt x="111" y="93"/>
                                      <a:pt x="105" y="89"/>
                                    </a:cubicBezTo>
                                    <a:cubicBezTo>
                                      <a:pt x="98" y="85"/>
                                      <a:pt x="93" y="79"/>
                                      <a:pt x="89" y="73"/>
                                    </a:cubicBezTo>
                                    <a:close/>
                                    <a:moveTo>
                                      <a:pt x="82" y="177"/>
                                    </a:moveTo>
                                    <a:cubicBezTo>
                                      <a:pt x="81" y="110"/>
                                      <a:pt x="81" y="110"/>
                                      <a:pt x="81" y="110"/>
                                    </a:cubicBezTo>
                                    <a:cubicBezTo>
                                      <a:pt x="67" y="109"/>
                                      <a:pt x="67" y="109"/>
                                      <a:pt x="67" y="109"/>
                                    </a:cubicBezTo>
                                    <a:cubicBezTo>
                                      <a:pt x="67" y="136"/>
                                      <a:pt x="67" y="136"/>
                                      <a:pt x="67" y="136"/>
                                    </a:cubicBezTo>
                                    <a:cubicBezTo>
                                      <a:pt x="54" y="136"/>
                                      <a:pt x="54" y="136"/>
                                      <a:pt x="54" y="136"/>
                                    </a:cubicBezTo>
                                    <a:cubicBezTo>
                                      <a:pt x="55" y="109"/>
                                      <a:pt x="55" y="109"/>
                                      <a:pt x="55" y="109"/>
                                    </a:cubicBezTo>
                                    <a:cubicBezTo>
                                      <a:pt x="41" y="109"/>
                                      <a:pt x="41" y="109"/>
                                      <a:pt x="41" y="109"/>
                                    </a:cubicBezTo>
                                    <a:cubicBezTo>
                                      <a:pt x="41" y="177"/>
                                      <a:pt x="41" y="177"/>
                                      <a:pt x="41" y="177"/>
                                    </a:cubicBezTo>
                                    <a:cubicBezTo>
                                      <a:pt x="54" y="177"/>
                                      <a:pt x="54" y="177"/>
                                      <a:pt x="54" y="177"/>
                                    </a:cubicBezTo>
                                    <a:cubicBezTo>
                                      <a:pt x="54" y="150"/>
                                      <a:pt x="54" y="150"/>
                                      <a:pt x="54" y="150"/>
                                    </a:cubicBezTo>
                                    <a:cubicBezTo>
                                      <a:pt x="68" y="150"/>
                                      <a:pt x="68" y="150"/>
                                      <a:pt x="68" y="150"/>
                                    </a:cubicBezTo>
                                    <a:cubicBezTo>
                                      <a:pt x="67" y="177"/>
                                      <a:pt x="67" y="177"/>
                                      <a:pt x="67" y="177"/>
                                    </a:cubicBezTo>
                                    <a:lnTo>
                                      <a:pt x="82" y="177"/>
                                    </a:lnTo>
                                    <a:close/>
                                    <a:moveTo>
                                      <a:pt x="137" y="123"/>
                                    </a:moveTo>
                                    <a:cubicBezTo>
                                      <a:pt x="136" y="121"/>
                                      <a:pt x="135" y="119"/>
                                      <a:pt x="134" y="117"/>
                                    </a:cubicBezTo>
                                    <a:cubicBezTo>
                                      <a:pt x="133" y="115"/>
                                      <a:pt x="131" y="113"/>
                                      <a:pt x="130" y="112"/>
                                    </a:cubicBezTo>
                                    <a:cubicBezTo>
                                      <a:pt x="128" y="110"/>
                                      <a:pt x="126" y="110"/>
                                      <a:pt x="123" y="110"/>
                                    </a:cubicBezTo>
                                    <a:cubicBezTo>
                                      <a:pt x="95" y="110"/>
                                      <a:pt x="95" y="110"/>
                                      <a:pt x="95" y="110"/>
                                    </a:cubicBezTo>
                                    <a:cubicBezTo>
                                      <a:pt x="95" y="178"/>
                                      <a:pt x="95" y="178"/>
                                      <a:pt x="95" y="178"/>
                                    </a:cubicBezTo>
                                    <a:cubicBezTo>
                                      <a:pt x="123" y="178"/>
                                      <a:pt x="123" y="178"/>
                                      <a:pt x="123" y="178"/>
                                    </a:cubicBezTo>
                                    <a:cubicBezTo>
                                      <a:pt x="126" y="178"/>
                                      <a:pt x="128" y="177"/>
                                      <a:pt x="130" y="176"/>
                                    </a:cubicBezTo>
                                    <a:cubicBezTo>
                                      <a:pt x="131" y="174"/>
                                      <a:pt x="133" y="173"/>
                                      <a:pt x="134" y="171"/>
                                    </a:cubicBezTo>
                                    <a:cubicBezTo>
                                      <a:pt x="135" y="169"/>
                                      <a:pt x="136" y="167"/>
                                      <a:pt x="137" y="164"/>
                                    </a:cubicBezTo>
                                    <a:cubicBezTo>
                                      <a:pt x="137" y="123"/>
                                      <a:pt x="137" y="123"/>
                                      <a:pt x="137" y="123"/>
                                    </a:cubicBezTo>
                                    <a:close/>
                                    <a:moveTo>
                                      <a:pt x="109" y="123"/>
                                    </a:moveTo>
                                    <a:cubicBezTo>
                                      <a:pt x="122" y="123"/>
                                      <a:pt x="122" y="123"/>
                                      <a:pt x="122" y="123"/>
                                    </a:cubicBezTo>
                                    <a:cubicBezTo>
                                      <a:pt x="122" y="164"/>
                                      <a:pt x="122" y="164"/>
                                      <a:pt x="122" y="164"/>
                                    </a:cubicBezTo>
                                    <a:cubicBezTo>
                                      <a:pt x="109" y="164"/>
                                      <a:pt x="109" y="164"/>
                                      <a:pt x="109" y="164"/>
                                    </a:cubicBezTo>
                                    <a:cubicBezTo>
                                      <a:pt x="109" y="123"/>
                                      <a:pt x="109" y="123"/>
                                      <a:pt x="109" y="123"/>
                                    </a:cubicBezTo>
                                    <a:close/>
                                    <a:moveTo>
                                      <a:pt x="109" y="123"/>
                                    </a:moveTo>
                                    <a:cubicBezTo>
                                      <a:pt x="109" y="123"/>
                                      <a:pt x="109" y="123"/>
                                      <a:pt x="109" y="123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91" name="任意多边形 158"/>
                            <wps:cNvSpPr>
                              <a:spLocks noChangeAspect="1"/>
                            </wps:cNvSpPr>
                            <wps:spPr>
                              <a:xfrm>
                                <a:off x="19721" y="8250"/>
                                <a:ext cx="280" cy="2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92" y="23"/>
                                  </a:cxn>
                                  <a:cxn ang="0">
                                    <a:pos x="92" y="69"/>
                                  </a:cxn>
                                  <a:cxn ang="0">
                                    <a:pos x="69" y="92"/>
                                  </a:cxn>
                                  <a:cxn ang="0">
                                    <a:pos x="29" y="92"/>
                                  </a:cxn>
                                  <a:cxn ang="0">
                                    <a:pos x="25" y="93"/>
                                  </a:cxn>
                                  <a:cxn ang="0">
                                    <a:pos x="15" y="88"/>
                                  </a:cxn>
                                  <a:cxn ang="0">
                                    <a:pos x="15" y="71"/>
                                  </a:cxn>
                                  <a:cxn ang="0">
                                    <a:pos x="14" y="67"/>
                                  </a:cxn>
                                  <a:cxn ang="0">
                                    <a:pos x="15" y="61"/>
                                  </a:cxn>
                                  <a:cxn ang="0">
                                    <a:pos x="59" y="16"/>
                                  </a:cxn>
                                  <a:cxn ang="0">
                                    <a:pos x="63" y="15"/>
                                  </a:cxn>
                                  <a:cxn ang="0">
                                    <a:pos x="78" y="29"/>
                                  </a:cxn>
                                  <a:cxn ang="0">
                                    <a:pos x="63" y="44"/>
                                  </a:cxn>
                                  <a:cxn ang="0">
                                    <a:pos x="51" y="36"/>
                                  </a:cxn>
                                  <a:cxn ang="0">
                                    <a:pos x="34" y="53"/>
                                  </a:cxn>
                                  <a:cxn ang="0">
                                    <a:pos x="43" y="67"/>
                                  </a:cxn>
                                  <a:cxn ang="0">
                                    <a:pos x="29" y="81"/>
                                  </a:cxn>
                                  <a:cxn ang="0">
                                    <a:pos x="19" y="77"/>
                                  </a:cxn>
                                  <a:cxn ang="0">
                                    <a:pos x="19" y="85"/>
                                  </a:cxn>
                                  <a:cxn ang="0">
                                    <a:pos x="23" y="87"/>
                                  </a:cxn>
                                  <a:cxn ang="0">
                                    <a:pos x="23" y="87"/>
                                  </a:cxn>
                                  <a:cxn ang="0">
                                    <a:pos x="69" y="87"/>
                                  </a:cxn>
                                  <a:cxn ang="0">
                                    <a:pos x="86" y="69"/>
                                  </a:cxn>
                                  <a:cxn ang="0">
                                    <a:pos x="86" y="23"/>
                                  </a:cxn>
                                  <a:cxn ang="0">
                                    <a:pos x="69" y="6"/>
                                  </a:cxn>
                                  <a:cxn ang="0">
                                    <a:pos x="23" y="6"/>
                                  </a:cxn>
                                  <a:cxn ang="0">
                                    <a:pos x="6" y="23"/>
                                  </a:cxn>
                                  <a:cxn ang="0">
                                    <a:pos x="6" y="69"/>
                                  </a:cxn>
                                  <a:cxn ang="0">
                                    <a:pos x="0" y="69"/>
                                  </a:cxn>
                                  <a:cxn ang="0">
                                    <a:pos x="0" y="23"/>
                                  </a:cxn>
                                  <a:cxn ang="0">
                                    <a:pos x="23" y="0"/>
                                  </a:cxn>
                                  <a:cxn ang="0">
                                    <a:pos x="69" y="0"/>
                                  </a:cxn>
                                  <a:cxn ang="0">
                                    <a:pos x="92" y="23"/>
                                  </a:cxn>
                                  <a:cxn ang="0">
                                    <a:pos x="92" y="23"/>
                                  </a:cxn>
                                  <a:cxn ang="0">
                                    <a:pos x="92" y="23"/>
                                  </a:cxn>
                                </a:cxnLst>
                                <a:pathLst>
                                  <a:path w="92" h="93">
                                    <a:moveTo>
                                      <a:pt x="92" y="23"/>
                                    </a:moveTo>
                                    <a:cubicBezTo>
                                      <a:pt x="92" y="69"/>
                                      <a:pt x="92" y="69"/>
                                      <a:pt x="92" y="69"/>
                                    </a:cubicBezTo>
                                    <a:cubicBezTo>
                                      <a:pt x="92" y="82"/>
                                      <a:pt x="82" y="92"/>
                                      <a:pt x="69" y="92"/>
                                    </a:cubicBezTo>
                                    <a:cubicBezTo>
                                      <a:pt x="29" y="92"/>
                                      <a:pt x="29" y="92"/>
                                      <a:pt x="29" y="92"/>
                                    </a:cubicBezTo>
                                    <a:cubicBezTo>
                                      <a:pt x="28" y="93"/>
                                      <a:pt x="26" y="93"/>
                                      <a:pt x="25" y="93"/>
                                    </a:cubicBezTo>
                                    <a:cubicBezTo>
                                      <a:pt x="20" y="93"/>
                                      <a:pt x="17" y="91"/>
                                      <a:pt x="15" y="88"/>
                                    </a:cubicBezTo>
                                    <a:cubicBezTo>
                                      <a:pt x="11" y="83"/>
                                      <a:pt x="13" y="76"/>
                                      <a:pt x="15" y="71"/>
                                    </a:cubicBezTo>
                                    <a:cubicBezTo>
                                      <a:pt x="15" y="69"/>
                                      <a:pt x="14" y="68"/>
                                      <a:pt x="14" y="67"/>
                                    </a:cubicBezTo>
                                    <a:cubicBezTo>
                                      <a:pt x="14" y="65"/>
                                      <a:pt x="15" y="63"/>
                                      <a:pt x="15" y="61"/>
                                    </a:cubicBezTo>
                                    <a:cubicBezTo>
                                      <a:pt x="18" y="49"/>
                                      <a:pt x="28" y="22"/>
                                      <a:pt x="59" y="16"/>
                                    </a:cubicBezTo>
                                    <a:cubicBezTo>
                                      <a:pt x="60" y="15"/>
                                      <a:pt x="62" y="15"/>
                                      <a:pt x="63" y="15"/>
                                    </a:cubicBezTo>
                                    <a:cubicBezTo>
                                      <a:pt x="71" y="15"/>
                                      <a:pt x="78" y="21"/>
                                      <a:pt x="78" y="29"/>
                                    </a:cubicBezTo>
                                    <a:cubicBezTo>
                                      <a:pt x="78" y="37"/>
                                      <a:pt x="71" y="44"/>
                                      <a:pt x="63" y="44"/>
                                    </a:cubicBezTo>
                                    <a:cubicBezTo>
                                      <a:pt x="58" y="44"/>
                                      <a:pt x="53" y="40"/>
                                      <a:pt x="51" y="36"/>
                                    </a:cubicBezTo>
                                    <a:cubicBezTo>
                                      <a:pt x="45" y="39"/>
                                      <a:pt x="38" y="45"/>
                                      <a:pt x="34" y="53"/>
                                    </a:cubicBezTo>
                                    <a:cubicBezTo>
                                      <a:pt x="39" y="56"/>
                                      <a:pt x="43" y="61"/>
                                      <a:pt x="43" y="67"/>
                                    </a:cubicBezTo>
                                    <a:cubicBezTo>
                                      <a:pt x="43" y="75"/>
                                      <a:pt x="37" y="81"/>
                                      <a:pt x="29" y="81"/>
                                    </a:cubicBezTo>
                                    <a:cubicBezTo>
                                      <a:pt x="25" y="81"/>
                                      <a:pt x="22" y="80"/>
                                      <a:pt x="19" y="77"/>
                                    </a:cubicBezTo>
                                    <a:cubicBezTo>
                                      <a:pt x="18" y="80"/>
                                      <a:pt x="18" y="83"/>
                                      <a:pt x="19" y="85"/>
                                    </a:cubicBezTo>
                                    <a:cubicBezTo>
                                      <a:pt x="20" y="86"/>
                                      <a:pt x="21" y="86"/>
                                      <a:pt x="23" y="87"/>
                                    </a:cubicBezTo>
                                    <a:cubicBezTo>
                                      <a:pt x="23" y="87"/>
                                      <a:pt x="23" y="87"/>
                                      <a:pt x="23" y="87"/>
                                    </a:cubicBezTo>
                                    <a:cubicBezTo>
                                      <a:pt x="69" y="87"/>
                                      <a:pt x="69" y="87"/>
                                      <a:pt x="69" y="87"/>
                                    </a:cubicBezTo>
                                    <a:cubicBezTo>
                                      <a:pt x="78" y="87"/>
                                      <a:pt x="86" y="79"/>
                                      <a:pt x="86" y="69"/>
                                    </a:cubicBezTo>
                                    <a:cubicBezTo>
                                      <a:pt x="86" y="23"/>
                                      <a:pt x="86" y="23"/>
                                      <a:pt x="86" y="23"/>
                                    </a:cubicBezTo>
                                    <a:cubicBezTo>
                                      <a:pt x="86" y="14"/>
                                      <a:pt x="78" y="6"/>
                                      <a:pt x="69" y="6"/>
                                    </a:cubicBezTo>
                                    <a:cubicBezTo>
                                      <a:pt x="23" y="6"/>
                                      <a:pt x="23" y="6"/>
                                      <a:pt x="23" y="6"/>
                                    </a:cubicBezTo>
                                    <a:cubicBezTo>
                                      <a:pt x="13" y="6"/>
                                      <a:pt x="6" y="14"/>
                                      <a:pt x="6" y="23"/>
                                    </a:cubicBezTo>
                                    <a:cubicBezTo>
                                      <a:pt x="6" y="69"/>
                                      <a:pt x="6" y="69"/>
                                      <a:pt x="6" y="69"/>
                                    </a:cubicBezTo>
                                    <a:cubicBezTo>
                                      <a:pt x="0" y="69"/>
                                      <a:pt x="0" y="69"/>
                                      <a:pt x="0" y="69"/>
                                    </a:cubicBezTo>
                                    <a:cubicBezTo>
                                      <a:pt x="0" y="23"/>
                                      <a:pt x="0" y="23"/>
                                      <a:pt x="0" y="23"/>
                                    </a:cubicBezTo>
                                    <a:cubicBezTo>
                                      <a:pt x="0" y="11"/>
                                      <a:pt x="10" y="0"/>
                                      <a:pt x="23" y="0"/>
                                    </a:cubicBezTo>
                                    <a:cubicBezTo>
                                      <a:pt x="69" y="0"/>
                                      <a:pt x="69" y="0"/>
                                      <a:pt x="69" y="0"/>
                                    </a:cubicBezTo>
                                    <a:cubicBezTo>
                                      <a:pt x="82" y="0"/>
                                      <a:pt x="92" y="11"/>
                                      <a:pt x="92" y="23"/>
                                    </a:cubicBezTo>
                                    <a:close/>
                                    <a:moveTo>
                                      <a:pt x="92" y="23"/>
                                    </a:moveTo>
                                    <a:cubicBezTo>
                                      <a:pt x="92" y="23"/>
                                      <a:pt x="92" y="23"/>
                                      <a:pt x="92" y="23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92" name="任意多边形 159"/>
                            <wps:cNvSpPr>
                              <a:spLocks noChangeAspect="1"/>
                            </wps:cNvSpPr>
                            <wps:spPr>
                              <a:xfrm>
                                <a:off x="20621" y="8226"/>
                                <a:ext cx="350" cy="2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58" y="0"/>
                                  </a:cxn>
                                  <a:cxn ang="0">
                                    <a:pos x="0" y="21"/>
                                  </a:cxn>
                                  <a:cxn ang="0">
                                    <a:pos x="3" y="44"/>
                                  </a:cxn>
                                  <a:cxn ang="0">
                                    <a:pos x="29" y="35"/>
                                  </a:cxn>
                                  <a:cxn ang="0">
                                    <a:pos x="87" y="26"/>
                                  </a:cxn>
                                  <a:cxn ang="0">
                                    <a:pos x="89" y="36"/>
                                  </a:cxn>
                                  <a:cxn ang="0">
                                    <a:pos x="115" y="42"/>
                                  </a:cxn>
                                  <a:cxn ang="0">
                                    <a:pos x="114" y="17"/>
                                  </a:cxn>
                                  <a:cxn ang="0">
                                    <a:pos x="108" y="71"/>
                                  </a:cxn>
                                  <a:cxn ang="0">
                                    <a:pos x="80" y="42"/>
                                  </a:cxn>
                                  <a:cxn ang="0">
                                    <a:pos x="44" y="23"/>
                                  </a:cxn>
                                  <a:cxn ang="0">
                                    <a:pos x="11" y="63"/>
                                  </a:cxn>
                                  <a:cxn ang="0">
                                    <a:pos x="6" y="88"/>
                                  </a:cxn>
                                  <a:cxn ang="0">
                                    <a:pos x="105" y="93"/>
                                  </a:cxn>
                                  <a:cxn ang="0">
                                    <a:pos x="45" y="80"/>
                                  </a:cxn>
                                  <a:cxn ang="0">
                                    <a:pos x="34" y="75"/>
                                  </a:cxn>
                                  <a:cxn ang="0">
                                    <a:pos x="45" y="80"/>
                                  </a:cxn>
                                  <a:cxn ang="0">
                                    <a:pos x="34" y="69"/>
                                  </a:cxn>
                                  <a:cxn ang="0">
                                    <a:pos x="45" y="63"/>
                                  </a:cxn>
                                  <a:cxn ang="0">
                                    <a:pos x="45" y="58"/>
                                  </a:cxn>
                                  <a:cxn ang="0">
                                    <a:pos x="34" y="52"/>
                                  </a:cxn>
                                  <a:cxn ang="0">
                                    <a:pos x="45" y="58"/>
                                  </a:cxn>
                                  <a:cxn ang="0">
                                    <a:pos x="50" y="80"/>
                                  </a:cxn>
                                  <a:cxn ang="0">
                                    <a:pos x="61" y="75"/>
                                  </a:cxn>
                                  <a:cxn ang="0">
                                    <a:pos x="61" y="69"/>
                                  </a:cxn>
                                  <a:cxn ang="0">
                                    <a:pos x="50" y="63"/>
                                  </a:cxn>
                                  <a:cxn ang="0">
                                    <a:pos x="61" y="69"/>
                                  </a:cxn>
                                  <a:cxn ang="0">
                                    <a:pos x="50" y="58"/>
                                  </a:cxn>
                                  <a:cxn ang="0">
                                    <a:pos x="61" y="52"/>
                                  </a:cxn>
                                  <a:cxn ang="0">
                                    <a:pos x="78" y="80"/>
                                  </a:cxn>
                                  <a:cxn ang="0">
                                    <a:pos x="66" y="75"/>
                                  </a:cxn>
                                  <a:cxn ang="0">
                                    <a:pos x="78" y="80"/>
                                  </a:cxn>
                                  <a:cxn ang="0">
                                    <a:pos x="66" y="69"/>
                                  </a:cxn>
                                  <a:cxn ang="0">
                                    <a:pos x="78" y="63"/>
                                  </a:cxn>
                                  <a:cxn ang="0">
                                    <a:pos x="78" y="58"/>
                                  </a:cxn>
                                  <a:cxn ang="0">
                                    <a:pos x="66" y="52"/>
                                  </a:cxn>
                                  <a:cxn ang="0">
                                    <a:pos x="78" y="58"/>
                                  </a:cxn>
                                  <a:cxn ang="0">
                                    <a:pos x="78" y="58"/>
                                  </a:cxn>
                                </a:cxnLst>
                                <a:pathLst>
                                  <a:path w="115" h="93">
                                    <a:moveTo>
                                      <a:pt x="114" y="17"/>
                                    </a:moveTo>
                                    <a:cubicBezTo>
                                      <a:pt x="114" y="17"/>
                                      <a:pt x="101" y="0"/>
                                      <a:pt x="58" y="0"/>
                                    </a:cubicBezTo>
                                    <a:cubicBezTo>
                                      <a:pt x="15" y="0"/>
                                      <a:pt x="2" y="17"/>
                                      <a:pt x="2" y="17"/>
                                    </a:cubicBezTo>
                                    <a:cubicBezTo>
                                      <a:pt x="1" y="18"/>
                                      <a:pt x="0" y="20"/>
                                      <a:pt x="0" y="21"/>
                                    </a:cubicBezTo>
                                    <a:cubicBezTo>
                                      <a:pt x="0" y="42"/>
                                      <a:pt x="0" y="42"/>
                                      <a:pt x="0" y="42"/>
                                    </a:cubicBezTo>
                                    <a:cubicBezTo>
                                      <a:pt x="0" y="44"/>
                                      <a:pt x="1" y="44"/>
                                      <a:pt x="3" y="44"/>
                                    </a:cubicBezTo>
                                    <a:cubicBezTo>
                                      <a:pt x="27" y="38"/>
                                      <a:pt x="27" y="38"/>
                                      <a:pt x="27" y="38"/>
                                    </a:cubicBezTo>
                                    <a:cubicBezTo>
                                      <a:pt x="28" y="37"/>
                                      <a:pt x="29" y="36"/>
                                      <a:pt x="29" y="35"/>
                                    </a:cubicBezTo>
                                    <a:cubicBezTo>
                                      <a:pt x="29" y="26"/>
                                      <a:pt x="29" y="26"/>
                                      <a:pt x="29" y="26"/>
                                    </a:cubicBezTo>
                                    <a:cubicBezTo>
                                      <a:pt x="29" y="9"/>
                                      <a:pt x="87" y="10"/>
                                      <a:pt x="87" y="26"/>
                                    </a:cubicBezTo>
                                    <a:cubicBezTo>
                                      <a:pt x="87" y="33"/>
                                      <a:pt x="87" y="33"/>
                                      <a:pt x="87" y="33"/>
                                    </a:cubicBezTo>
                                    <a:cubicBezTo>
                                      <a:pt x="87" y="34"/>
                                      <a:pt x="88" y="36"/>
                                      <a:pt x="89" y="36"/>
                                    </a:cubicBezTo>
                                    <a:cubicBezTo>
                                      <a:pt x="113" y="44"/>
                                      <a:pt x="113" y="44"/>
                                      <a:pt x="113" y="44"/>
                                    </a:cubicBezTo>
                                    <a:cubicBezTo>
                                      <a:pt x="114" y="44"/>
                                      <a:pt x="115" y="44"/>
                                      <a:pt x="115" y="42"/>
                                    </a:cubicBezTo>
                                    <a:cubicBezTo>
                                      <a:pt x="115" y="21"/>
                                      <a:pt x="115" y="21"/>
                                      <a:pt x="115" y="21"/>
                                    </a:cubicBezTo>
                                    <a:cubicBezTo>
                                      <a:pt x="115" y="20"/>
                                      <a:pt x="115" y="18"/>
                                      <a:pt x="114" y="17"/>
                                    </a:cubicBezTo>
                                    <a:close/>
                                    <a:moveTo>
                                      <a:pt x="109" y="88"/>
                                    </a:moveTo>
                                    <a:cubicBezTo>
                                      <a:pt x="108" y="71"/>
                                      <a:pt x="108" y="71"/>
                                      <a:pt x="108" y="71"/>
                                    </a:cubicBezTo>
                                    <a:cubicBezTo>
                                      <a:pt x="108" y="68"/>
                                      <a:pt x="106" y="65"/>
                                      <a:pt x="104" y="63"/>
                                    </a:cubicBezTo>
                                    <a:cubicBezTo>
                                      <a:pt x="80" y="42"/>
                                      <a:pt x="80" y="42"/>
                                      <a:pt x="80" y="42"/>
                                    </a:cubicBezTo>
                                    <a:cubicBezTo>
                                      <a:pt x="80" y="42"/>
                                      <a:pt x="79" y="23"/>
                                      <a:pt x="71" y="23"/>
                                    </a:cubicBezTo>
                                    <a:cubicBezTo>
                                      <a:pt x="44" y="23"/>
                                      <a:pt x="44" y="23"/>
                                      <a:pt x="44" y="23"/>
                                    </a:cubicBezTo>
                                    <a:cubicBezTo>
                                      <a:pt x="35" y="23"/>
                                      <a:pt x="36" y="41"/>
                                      <a:pt x="36" y="41"/>
                                    </a:cubicBezTo>
                                    <a:cubicBezTo>
                                      <a:pt x="34" y="42"/>
                                      <a:pt x="11" y="63"/>
                                      <a:pt x="11" y="63"/>
                                    </a:cubicBezTo>
                                    <a:cubicBezTo>
                                      <a:pt x="9" y="65"/>
                                      <a:pt x="8" y="68"/>
                                      <a:pt x="7" y="71"/>
                                    </a:cubicBezTo>
                                    <a:cubicBezTo>
                                      <a:pt x="6" y="88"/>
                                      <a:pt x="6" y="88"/>
                                      <a:pt x="6" y="88"/>
                                    </a:cubicBezTo>
                                    <a:cubicBezTo>
                                      <a:pt x="6" y="91"/>
                                      <a:pt x="8" y="93"/>
                                      <a:pt x="11" y="93"/>
                                    </a:cubicBezTo>
                                    <a:cubicBezTo>
                                      <a:pt x="105" y="93"/>
                                      <a:pt x="105" y="93"/>
                                      <a:pt x="105" y="93"/>
                                    </a:cubicBezTo>
                                    <a:cubicBezTo>
                                      <a:pt x="107" y="93"/>
                                      <a:pt x="109" y="91"/>
                                      <a:pt x="109" y="88"/>
                                    </a:cubicBezTo>
                                    <a:close/>
                                    <a:moveTo>
                                      <a:pt x="45" y="80"/>
                                    </a:moveTo>
                                    <a:cubicBezTo>
                                      <a:pt x="34" y="80"/>
                                      <a:pt x="34" y="80"/>
                                      <a:pt x="34" y="80"/>
                                    </a:cubicBezTo>
                                    <a:cubicBezTo>
                                      <a:pt x="34" y="75"/>
                                      <a:pt x="34" y="75"/>
                                      <a:pt x="34" y="75"/>
                                    </a:cubicBezTo>
                                    <a:cubicBezTo>
                                      <a:pt x="45" y="75"/>
                                      <a:pt x="45" y="75"/>
                                      <a:pt x="45" y="75"/>
                                    </a:cubicBezTo>
                                    <a:cubicBezTo>
                                      <a:pt x="45" y="80"/>
                                      <a:pt x="45" y="80"/>
                                      <a:pt x="45" y="80"/>
                                    </a:cubicBezTo>
                                    <a:close/>
                                    <a:moveTo>
                                      <a:pt x="45" y="69"/>
                                    </a:moveTo>
                                    <a:cubicBezTo>
                                      <a:pt x="34" y="69"/>
                                      <a:pt x="34" y="69"/>
                                      <a:pt x="34" y="69"/>
                                    </a:cubicBezTo>
                                    <a:cubicBezTo>
                                      <a:pt x="34" y="63"/>
                                      <a:pt x="34" y="63"/>
                                      <a:pt x="34" y="63"/>
                                    </a:cubicBezTo>
                                    <a:cubicBezTo>
                                      <a:pt x="45" y="63"/>
                                      <a:pt x="45" y="63"/>
                                      <a:pt x="45" y="63"/>
                                    </a:cubicBezTo>
                                    <a:cubicBezTo>
                                      <a:pt x="45" y="69"/>
                                      <a:pt x="45" y="69"/>
                                      <a:pt x="45" y="69"/>
                                    </a:cubicBezTo>
                                    <a:close/>
                                    <a:moveTo>
                                      <a:pt x="45" y="58"/>
                                    </a:moveTo>
                                    <a:cubicBezTo>
                                      <a:pt x="34" y="58"/>
                                      <a:pt x="34" y="58"/>
                                      <a:pt x="34" y="58"/>
                                    </a:cubicBezTo>
                                    <a:cubicBezTo>
                                      <a:pt x="34" y="52"/>
                                      <a:pt x="34" y="52"/>
                                      <a:pt x="34" y="52"/>
                                    </a:cubicBezTo>
                                    <a:cubicBezTo>
                                      <a:pt x="45" y="52"/>
                                      <a:pt x="45" y="52"/>
                                      <a:pt x="45" y="52"/>
                                    </a:cubicBezTo>
                                    <a:cubicBezTo>
                                      <a:pt x="45" y="58"/>
                                      <a:pt x="45" y="58"/>
                                      <a:pt x="45" y="58"/>
                                    </a:cubicBezTo>
                                    <a:close/>
                                    <a:moveTo>
                                      <a:pt x="61" y="80"/>
                                    </a:moveTo>
                                    <a:cubicBezTo>
                                      <a:pt x="50" y="80"/>
                                      <a:pt x="50" y="80"/>
                                      <a:pt x="50" y="80"/>
                                    </a:cubicBezTo>
                                    <a:cubicBezTo>
                                      <a:pt x="50" y="75"/>
                                      <a:pt x="50" y="75"/>
                                      <a:pt x="50" y="75"/>
                                    </a:cubicBezTo>
                                    <a:cubicBezTo>
                                      <a:pt x="61" y="75"/>
                                      <a:pt x="61" y="75"/>
                                      <a:pt x="61" y="75"/>
                                    </a:cubicBezTo>
                                    <a:cubicBezTo>
                                      <a:pt x="61" y="80"/>
                                      <a:pt x="61" y="80"/>
                                      <a:pt x="61" y="80"/>
                                    </a:cubicBezTo>
                                    <a:close/>
                                    <a:moveTo>
                                      <a:pt x="61" y="69"/>
                                    </a:moveTo>
                                    <a:cubicBezTo>
                                      <a:pt x="50" y="69"/>
                                      <a:pt x="50" y="69"/>
                                      <a:pt x="50" y="69"/>
                                    </a:cubicBezTo>
                                    <a:cubicBezTo>
                                      <a:pt x="50" y="63"/>
                                      <a:pt x="50" y="63"/>
                                      <a:pt x="50" y="63"/>
                                    </a:cubicBezTo>
                                    <a:cubicBezTo>
                                      <a:pt x="61" y="63"/>
                                      <a:pt x="61" y="63"/>
                                      <a:pt x="61" y="63"/>
                                    </a:cubicBezTo>
                                    <a:cubicBezTo>
                                      <a:pt x="61" y="69"/>
                                      <a:pt x="61" y="69"/>
                                      <a:pt x="61" y="69"/>
                                    </a:cubicBezTo>
                                    <a:close/>
                                    <a:moveTo>
                                      <a:pt x="61" y="58"/>
                                    </a:moveTo>
                                    <a:cubicBezTo>
                                      <a:pt x="50" y="58"/>
                                      <a:pt x="50" y="58"/>
                                      <a:pt x="50" y="58"/>
                                    </a:cubicBezTo>
                                    <a:cubicBezTo>
                                      <a:pt x="50" y="52"/>
                                      <a:pt x="50" y="52"/>
                                      <a:pt x="50" y="52"/>
                                    </a:cubicBezTo>
                                    <a:cubicBezTo>
                                      <a:pt x="61" y="52"/>
                                      <a:pt x="61" y="52"/>
                                      <a:pt x="61" y="52"/>
                                    </a:cubicBezTo>
                                    <a:cubicBezTo>
                                      <a:pt x="61" y="58"/>
                                      <a:pt x="61" y="58"/>
                                      <a:pt x="61" y="58"/>
                                    </a:cubicBezTo>
                                    <a:close/>
                                    <a:moveTo>
                                      <a:pt x="78" y="80"/>
                                    </a:moveTo>
                                    <a:cubicBezTo>
                                      <a:pt x="66" y="80"/>
                                      <a:pt x="66" y="80"/>
                                      <a:pt x="66" y="80"/>
                                    </a:cubicBezTo>
                                    <a:cubicBezTo>
                                      <a:pt x="66" y="75"/>
                                      <a:pt x="66" y="75"/>
                                      <a:pt x="66" y="75"/>
                                    </a:cubicBezTo>
                                    <a:cubicBezTo>
                                      <a:pt x="78" y="75"/>
                                      <a:pt x="78" y="75"/>
                                      <a:pt x="78" y="75"/>
                                    </a:cubicBezTo>
                                    <a:cubicBezTo>
                                      <a:pt x="78" y="80"/>
                                      <a:pt x="78" y="80"/>
                                      <a:pt x="78" y="80"/>
                                    </a:cubicBezTo>
                                    <a:close/>
                                    <a:moveTo>
                                      <a:pt x="78" y="69"/>
                                    </a:moveTo>
                                    <a:cubicBezTo>
                                      <a:pt x="66" y="69"/>
                                      <a:pt x="66" y="69"/>
                                      <a:pt x="66" y="69"/>
                                    </a:cubicBezTo>
                                    <a:cubicBezTo>
                                      <a:pt x="66" y="63"/>
                                      <a:pt x="66" y="63"/>
                                      <a:pt x="66" y="63"/>
                                    </a:cubicBezTo>
                                    <a:cubicBezTo>
                                      <a:pt x="78" y="63"/>
                                      <a:pt x="78" y="63"/>
                                      <a:pt x="78" y="63"/>
                                    </a:cubicBezTo>
                                    <a:cubicBezTo>
                                      <a:pt x="78" y="69"/>
                                      <a:pt x="78" y="69"/>
                                      <a:pt x="78" y="69"/>
                                    </a:cubicBezTo>
                                    <a:close/>
                                    <a:moveTo>
                                      <a:pt x="78" y="58"/>
                                    </a:moveTo>
                                    <a:cubicBezTo>
                                      <a:pt x="66" y="58"/>
                                      <a:pt x="66" y="58"/>
                                      <a:pt x="66" y="58"/>
                                    </a:cubicBezTo>
                                    <a:cubicBezTo>
                                      <a:pt x="66" y="52"/>
                                      <a:pt x="66" y="52"/>
                                      <a:pt x="66" y="52"/>
                                    </a:cubicBezTo>
                                    <a:cubicBezTo>
                                      <a:pt x="78" y="52"/>
                                      <a:pt x="78" y="52"/>
                                      <a:pt x="78" y="52"/>
                                    </a:cubicBezTo>
                                    <a:cubicBezTo>
                                      <a:pt x="78" y="58"/>
                                      <a:pt x="78" y="58"/>
                                      <a:pt x="78" y="58"/>
                                    </a:cubicBezTo>
                                    <a:close/>
                                    <a:moveTo>
                                      <a:pt x="78" y="58"/>
                                    </a:moveTo>
                                    <a:cubicBezTo>
                                      <a:pt x="78" y="58"/>
                                      <a:pt x="78" y="58"/>
                                      <a:pt x="78" y="58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60" name="任意多边形 160"/>
                            <wps:cNvSpPr>
                              <a:spLocks noChangeAspect="1"/>
                            </wps:cNvSpPr>
                            <wps:spPr>
                              <a:xfrm>
                                <a:off x="21659" y="8261"/>
                                <a:ext cx="282" cy="28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44" y="36"/>
                                  </a:cxn>
                                  <a:cxn ang="0">
                                    <a:pos x="36" y="44"/>
                                  </a:cxn>
                                  <a:cxn ang="0">
                                    <a:pos x="24" y="36"/>
                                  </a:cxn>
                                  <a:cxn ang="0">
                                    <a:pos x="16" y="24"/>
                                  </a:cxn>
                                  <a:cxn ang="0">
                                    <a:pos x="24" y="16"/>
                                  </a:cxn>
                                  <a:cxn ang="0">
                                    <a:pos x="12" y="0"/>
                                  </a:cxn>
                                  <a:cxn ang="0">
                                    <a:pos x="0" y="12"/>
                                  </a:cxn>
                                  <a:cxn ang="0">
                                    <a:pos x="16" y="44"/>
                                  </a:cxn>
                                  <a:cxn ang="0">
                                    <a:pos x="48" y="60"/>
                                  </a:cxn>
                                  <a:cxn ang="0">
                                    <a:pos x="60" y="48"/>
                                  </a:cxn>
                                  <a:cxn ang="0">
                                    <a:pos x="44" y="36"/>
                                  </a:cxn>
                                </a:cxnLst>
                                <a:pathLst>
                                  <a:path w="60" h="60">
                                    <a:moveTo>
                                      <a:pt x="44" y="36"/>
                                    </a:moveTo>
                                    <a:cubicBezTo>
                                      <a:pt x="40" y="40"/>
                                      <a:pt x="40" y="44"/>
                                      <a:pt x="36" y="44"/>
                                    </a:cubicBezTo>
                                    <a:cubicBezTo>
                                      <a:pt x="32" y="44"/>
                                      <a:pt x="28" y="40"/>
                                      <a:pt x="24" y="36"/>
                                    </a:cubicBezTo>
                                    <a:cubicBezTo>
                                      <a:pt x="20" y="32"/>
                                      <a:pt x="16" y="28"/>
                                      <a:pt x="16" y="24"/>
                                    </a:cubicBezTo>
                                    <a:cubicBezTo>
                                      <a:pt x="16" y="20"/>
                                      <a:pt x="20" y="20"/>
                                      <a:pt x="24" y="16"/>
                                    </a:cubicBezTo>
                                    <a:cubicBezTo>
                                      <a:pt x="28" y="12"/>
                                      <a:pt x="16" y="0"/>
                                      <a:pt x="12" y="0"/>
                                    </a:cubicBezTo>
                                    <a:cubicBezTo>
                                      <a:pt x="8" y="0"/>
                                      <a:pt x="0" y="12"/>
                                      <a:pt x="0" y="12"/>
                                    </a:cubicBezTo>
                                    <a:cubicBezTo>
                                      <a:pt x="0" y="20"/>
                                      <a:pt x="8" y="36"/>
                                      <a:pt x="16" y="44"/>
                                    </a:cubicBezTo>
                                    <a:cubicBezTo>
                                      <a:pt x="24" y="52"/>
                                      <a:pt x="40" y="60"/>
                                      <a:pt x="48" y="60"/>
                                    </a:cubicBezTo>
                                    <a:cubicBezTo>
                                      <a:pt x="48" y="60"/>
                                      <a:pt x="60" y="52"/>
                                      <a:pt x="60" y="48"/>
                                    </a:cubicBezTo>
                                    <a:cubicBezTo>
                                      <a:pt x="60" y="44"/>
                                      <a:pt x="48" y="32"/>
                                      <a:pt x="44" y="36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61" name="任意多边形 161"/>
                            <wps:cNvSpPr/>
                            <wps:spPr>
                              <a:xfrm>
                                <a:off x="22582" y="8226"/>
                                <a:ext cx="282" cy="31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92" y="0"/>
                                  </a:cxn>
                                  <a:cxn ang="0">
                                    <a:pos x="11" y="0"/>
                                  </a:cxn>
                                  <a:cxn ang="0">
                                    <a:pos x="0" y="12"/>
                                  </a:cxn>
                                  <a:cxn ang="0">
                                    <a:pos x="0" y="27"/>
                                  </a:cxn>
                                  <a:cxn ang="0">
                                    <a:pos x="2" y="27"/>
                                  </a:cxn>
                                  <a:cxn ang="0">
                                    <a:pos x="7" y="32"/>
                                  </a:cxn>
                                  <a:cxn ang="0">
                                    <a:pos x="2" y="37"/>
                                  </a:cxn>
                                  <a:cxn ang="0">
                                    <a:pos x="0" y="37"/>
                                  </a:cxn>
                                  <a:cxn ang="0">
                                    <a:pos x="0" y="52"/>
                                  </a:cxn>
                                  <a:cxn ang="0">
                                    <a:pos x="2" y="52"/>
                                  </a:cxn>
                                  <a:cxn ang="0">
                                    <a:pos x="7" y="57"/>
                                  </a:cxn>
                                  <a:cxn ang="0">
                                    <a:pos x="2" y="62"/>
                                  </a:cxn>
                                  <a:cxn ang="0">
                                    <a:pos x="0" y="62"/>
                                  </a:cxn>
                                  <a:cxn ang="0">
                                    <a:pos x="0" y="76"/>
                                  </a:cxn>
                                  <a:cxn ang="0">
                                    <a:pos x="2" y="76"/>
                                  </a:cxn>
                                  <a:cxn ang="0">
                                    <a:pos x="7" y="81"/>
                                  </a:cxn>
                                  <a:cxn ang="0">
                                    <a:pos x="2" y="86"/>
                                  </a:cxn>
                                  <a:cxn ang="0">
                                    <a:pos x="0" y="86"/>
                                  </a:cxn>
                                  <a:cxn ang="0">
                                    <a:pos x="0" y="101"/>
                                  </a:cxn>
                                  <a:cxn ang="0">
                                    <a:pos x="11" y="113"/>
                                  </a:cxn>
                                  <a:cxn ang="0">
                                    <a:pos x="92" y="113"/>
                                  </a:cxn>
                                  <a:cxn ang="0">
                                    <a:pos x="103" y="101"/>
                                  </a:cxn>
                                  <a:cxn ang="0">
                                    <a:pos x="103" y="12"/>
                                  </a:cxn>
                                  <a:cxn ang="0">
                                    <a:pos x="92" y="0"/>
                                  </a:cxn>
                                  <a:cxn ang="0">
                                    <a:pos x="76" y="94"/>
                                  </a:cxn>
                                  <a:cxn ang="0">
                                    <a:pos x="43" y="67"/>
                                  </a:cxn>
                                  <a:cxn ang="0">
                                    <a:pos x="37" y="25"/>
                                  </a:cxn>
                                  <a:cxn ang="0">
                                    <a:pos x="53" y="28"/>
                                  </a:cxn>
                                  <a:cxn ang="0">
                                    <a:pos x="49" y="43"/>
                                  </a:cxn>
                                  <a:cxn ang="0">
                                    <a:pos x="53" y="61"/>
                                  </a:cxn>
                                  <a:cxn ang="0">
                                    <a:pos x="67" y="75"/>
                                  </a:cxn>
                                  <a:cxn ang="0">
                                    <a:pos x="82" y="78"/>
                                  </a:cxn>
                                  <a:cxn ang="0">
                                    <a:pos x="76" y="94"/>
                                  </a:cxn>
                                  <a:cxn ang="0">
                                    <a:pos x="76" y="94"/>
                                  </a:cxn>
                                  <a:cxn ang="0">
                                    <a:pos x="76" y="94"/>
                                  </a:cxn>
                                </a:cxnLst>
                                <a:pathLst>
                                  <a:path w="103" h="113">
                                    <a:moveTo>
                                      <a:pt x="92" y="0"/>
                                    </a:moveTo>
                                    <a:cubicBezTo>
                                      <a:pt x="11" y="0"/>
                                      <a:pt x="11" y="0"/>
                                      <a:pt x="11" y="0"/>
                                    </a:cubicBezTo>
                                    <a:cubicBezTo>
                                      <a:pt x="5" y="0"/>
                                      <a:pt x="0" y="5"/>
                                      <a:pt x="0" y="12"/>
                                    </a:cubicBezTo>
                                    <a:cubicBezTo>
                                      <a:pt x="0" y="27"/>
                                      <a:pt x="0" y="27"/>
                                      <a:pt x="0" y="27"/>
                                    </a:cubicBezTo>
                                    <a:cubicBezTo>
                                      <a:pt x="2" y="27"/>
                                      <a:pt x="2" y="27"/>
                                      <a:pt x="2" y="27"/>
                                    </a:cubicBezTo>
                                    <a:cubicBezTo>
                                      <a:pt x="5" y="27"/>
                                      <a:pt x="7" y="29"/>
                                      <a:pt x="7" y="32"/>
                                    </a:cubicBezTo>
                                    <a:cubicBezTo>
                                      <a:pt x="7" y="35"/>
                                      <a:pt x="5" y="37"/>
                                      <a:pt x="2" y="37"/>
                                    </a:cubicBezTo>
                                    <a:cubicBezTo>
                                      <a:pt x="0" y="37"/>
                                      <a:pt x="0" y="37"/>
                                      <a:pt x="0" y="37"/>
                                    </a:cubicBezTo>
                                    <a:cubicBezTo>
                                      <a:pt x="0" y="52"/>
                                      <a:pt x="0" y="52"/>
                                      <a:pt x="0" y="52"/>
                                    </a:cubicBezTo>
                                    <a:cubicBezTo>
                                      <a:pt x="2" y="52"/>
                                      <a:pt x="2" y="52"/>
                                      <a:pt x="2" y="52"/>
                                    </a:cubicBezTo>
                                    <a:cubicBezTo>
                                      <a:pt x="5" y="52"/>
                                      <a:pt x="7" y="54"/>
                                      <a:pt x="7" y="57"/>
                                    </a:cubicBezTo>
                                    <a:cubicBezTo>
                                      <a:pt x="7" y="59"/>
                                      <a:pt x="5" y="62"/>
                                      <a:pt x="2" y="62"/>
                                    </a:cubicBezTo>
                                    <a:cubicBezTo>
                                      <a:pt x="0" y="62"/>
                                      <a:pt x="0" y="62"/>
                                      <a:pt x="0" y="62"/>
                                    </a:cubicBezTo>
                                    <a:cubicBezTo>
                                      <a:pt x="0" y="76"/>
                                      <a:pt x="0" y="76"/>
                                      <a:pt x="0" y="76"/>
                                    </a:cubicBezTo>
                                    <a:cubicBezTo>
                                      <a:pt x="2" y="76"/>
                                      <a:pt x="2" y="76"/>
                                      <a:pt x="2" y="76"/>
                                    </a:cubicBezTo>
                                    <a:cubicBezTo>
                                      <a:pt x="5" y="76"/>
                                      <a:pt x="7" y="79"/>
                                      <a:pt x="7" y="81"/>
                                    </a:cubicBezTo>
                                    <a:cubicBezTo>
                                      <a:pt x="7" y="84"/>
                                      <a:pt x="5" y="86"/>
                                      <a:pt x="2" y="86"/>
                                    </a:cubicBezTo>
                                    <a:cubicBezTo>
                                      <a:pt x="0" y="86"/>
                                      <a:pt x="0" y="86"/>
                                      <a:pt x="0" y="86"/>
                                    </a:cubicBezTo>
                                    <a:cubicBezTo>
                                      <a:pt x="0" y="101"/>
                                      <a:pt x="0" y="101"/>
                                      <a:pt x="0" y="101"/>
                                    </a:cubicBezTo>
                                    <a:cubicBezTo>
                                      <a:pt x="0" y="108"/>
                                      <a:pt x="5" y="113"/>
                                      <a:pt x="11" y="113"/>
                                    </a:cubicBezTo>
                                    <a:cubicBezTo>
                                      <a:pt x="92" y="113"/>
                                      <a:pt x="92" y="113"/>
                                      <a:pt x="92" y="113"/>
                                    </a:cubicBezTo>
                                    <a:cubicBezTo>
                                      <a:pt x="99" y="113"/>
                                      <a:pt x="103" y="108"/>
                                      <a:pt x="103" y="101"/>
                                    </a:cubicBezTo>
                                    <a:cubicBezTo>
                                      <a:pt x="103" y="12"/>
                                      <a:pt x="103" y="12"/>
                                      <a:pt x="103" y="12"/>
                                    </a:cubicBezTo>
                                    <a:cubicBezTo>
                                      <a:pt x="103" y="5"/>
                                      <a:pt x="99" y="0"/>
                                      <a:pt x="92" y="0"/>
                                    </a:cubicBezTo>
                                    <a:close/>
                                    <a:moveTo>
                                      <a:pt x="76" y="94"/>
                                    </a:moveTo>
                                    <a:cubicBezTo>
                                      <a:pt x="71" y="97"/>
                                      <a:pt x="55" y="88"/>
                                      <a:pt x="43" y="67"/>
                                    </a:cubicBezTo>
                                    <a:cubicBezTo>
                                      <a:pt x="31" y="46"/>
                                      <a:pt x="31" y="28"/>
                                      <a:pt x="37" y="25"/>
                                    </a:cubicBezTo>
                                    <a:cubicBezTo>
                                      <a:pt x="42" y="22"/>
                                      <a:pt x="48" y="17"/>
                                      <a:pt x="53" y="28"/>
                                    </a:cubicBezTo>
                                    <a:cubicBezTo>
                                      <a:pt x="58" y="38"/>
                                      <a:pt x="54" y="40"/>
                                      <a:pt x="49" y="43"/>
                                    </a:cubicBezTo>
                                    <a:cubicBezTo>
                                      <a:pt x="45" y="45"/>
                                      <a:pt x="49" y="53"/>
                                      <a:pt x="53" y="61"/>
                                    </a:cubicBezTo>
                                    <a:cubicBezTo>
                                      <a:pt x="58" y="69"/>
                                      <a:pt x="63" y="77"/>
                                      <a:pt x="67" y="75"/>
                                    </a:cubicBezTo>
                                    <a:cubicBezTo>
                                      <a:pt x="72" y="72"/>
                                      <a:pt x="75" y="69"/>
                                      <a:pt x="82" y="78"/>
                                    </a:cubicBezTo>
                                    <a:cubicBezTo>
                                      <a:pt x="89" y="88"/>
                                      <a:pt x="81" y="91"/>
                                      <a:pt x="76" y="94"/>
                                    </a:cubicBezTo>
                                    <a:close/>
                                    <a:moveTo>
                                      <a:pt x="76" y="94"/>
                                    </a:moveTo>
                                    <a:cubicBezTo>
                                      <a:pt x="76" y="94"/>
                                      <a:pt x="76" y="94"/>
                                      <a:pt x="76" y="94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62" name="任意多边形 162"/>
                            <wps:cNvSpPr>
                              <a:spLocks noChangeAspect="1"/>
                            </wps:cNvSpPr>
                            <wps:spPr>
                              <a:xfrm>
                                <a:off x="23460" y="8212"/>
                                <a:ext cx="480" cy="3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75371516" y="352788747"/>
                                  </a:cxn>
                                  <a:cxn ang="0">
                                    <a:pos x="309858861" y="439947169"/>
                                  </a:cxn>
                                  <a:cxn ang="0">
                                    <a:pos x="544346206" y="352788747"/>
                                  </a:cxn>
                                  <a:cxn ang="0">
                                    <a:pos x="309858861" y="70558564"/>
                                  </a:cxn>
                                  <a:cxn ang="0">
                                    <a:pos x="75371516" y="352788747"/>
                                  </a:cxn>
                                  <a:cxn ang="0">
                                    <a:pos x="309858861" y="107911300"/>
                                  </a:cxn>
                                  <a:cxn ang="0">
                                    <a:pos x="406165433" y="207522672"/>
                                  </a:cxn>
                                  <a:cxn ang="0">
                                    <a:pos x="309858861" y="307132007"/>
                                  </a:cxn>
                                  <a:cxn ang="0">
                                    <a:pos x="209364869" y="207522672"/>
                                  </a:cxn>
                                  <a:cxn ang="0">
                                    <a:pos x="309858861" y="107911300"/>
                                  </a:cxn>
                                  <a:cxn ang="0">
                                    <a:pos x="519223731" y="182618811"/>
                                  </a:cxn>
                                  <a:cxn ang="0">
                                    <a:pos x="309858861" y="49805685"/>
                                  </a:cxn>
                                  <a:cxn ang="0">
                                    <a:pos x="104681412" y="182618811"/>
                                  </a:cxn>
                                  <a:cxn ang="0">
                                    <a:pos x="37684735" y="182618811"/>
                                  </a:cxn>
                                  <a:cxn ang="0">
                                    <a:pos x="309858861" y="0"/>
                                  </a:cxn>
                                  <a:cxn ang="0">
                                    <a:pos x="582032987" y="182618811"/>
                                  </a:cxn>
                                  <a:cxn ang="0">
                                    <a:pos x="519223731" y="182618811"/>
                                  </a:cxn>
                                  <a:cxn ang="0">
                                    <a:pos x="519223731" y="182618811"/>
                                  </a:cxn>
                                  <a:cxn ang="0">
                                    <a:pos x="519223731" y="182618811"/>
                                  </a:cxn>
                                </a:cxnLst>
                                <a:pathLst>
                                  <a:path w="149" h="106">
                                    <a:moveTo>
                                      <a:pt x="18" y="85"/>
                                    </a:moveTo>
                                    <a:cubicBezTo>
                                      <a:pt x="18" y="106"/>
                                      <a:pt x="27" y="106"/>
                                      <a:pt x="74" y="106"/>
                                    </a:cubicBezTo>
                                    <a:cubicBezTo>
                                      <a:pt x="120" y="106"/>
                                      <a:pt x="130" y="106"/>
                                      <a:pt x="130" y="85"/>
                                    </a:cubicBezTo>
                                    <a:cubicBezTo>
                                      <a:pt x="130" y="62"/>
                                      <a:pt x="105" y="17"/>
                                      <a:pt x="74" y="17"/>
                                    </a:cubicBezTo>
                                    <a:cubicBezTo>
                                      <a:pt x="43" y="17"/>
                                      <a:pt x="18" y="62"/>
                                      <a:pt x="18" y="85"/>
                                    </a:cubicBezTo>
                                    <a:close/>
                                    <a:moveTo>
                                      <a:pt x="74" y="26"/>
                                    </a:moveTo>
                                    <a:cubicBezTo>
                                      <a:pt x="87" y="26"/>
                                      <a:pt x="97" y="37"/>
                                      <a:pt x="97" y="50"/>
                                    </a:cubicBezTo>
                                    <a:cubicBezTo>
                                      <a:pt x="97" y="64"/>
                                      <a:pt x="87" y="74"/>
                                      <a:pt x="74" y="74"/>
                                    </a:cubicBezTo>
                                    <a:cubicBezTo>
                                      <a:pt x="60" y="74"/>
                                      <a:pt x="50" y="64"/>
                                      <a:pt x="50" y="50"/>
                                    </a:cubicBezTo>
                                    <a:cubicBezTo>
                                      <a:pt x="50" y="37"/>
                                      <a:pt x="60" y="26"/>
                                      <a:pt x="74" y="26"/>
                                    </a:cubicBezTo>
                                    <a:close/>
                                    <a:moveTo>
                                      <a:pt x="124" y="44"/>
                                    </a:moveTo>
                                    <a:cubicBezTo>
                                      <a:pt x="114" y="28"/>
                                      <a:pt x="97" y="12"/>
                                      <a:pt x="74" y="12"/>
                                    </a:cubicBezTo>
                                    <a:cubicBezTo>
                                      <a:pt x="51" y="12"/>
                                      <a:pt x="33" y="30"/>
                                      <a:pt x="25" y="44"/>
                                    </a:cubicBezTo>
                                    <a:cubicBezTo>
                                      <a:pt x="21" y="51"/>
                                      <a:pt x="12" y="50"/>
                                      <a:pt x="9" y="44"/>
                                    </a:cubicBezTo>
                                    <a:cubicBezTo>
                                      <a:pt x="7" y="39"/>
                                      <a:pt x="0" y="0"/>
                                      <a:pt x="74" y="0"/>
                                    </a:cubicBezTo>
                                    <a:cubicBezTo>
                                      <a:pt x="149" y="0"/>
                                      <a:pt x="141" y="41"/>
                                      <a:pt x="139" y="44"/>
                                    </a:cubicBezTo>
                                    <a:cubicBezTo>
                                      <a:pt x="134" y="51"/>
                                      <a:pt x="125" y="47"/>
                                      <a:pt x="124" y="44"/>
                                    </a:cubicBezTo>
                                    <a:close/>
                                    <a:moveTo>
                                      <a:pt x="124" y="44"/>
                                    </a:moveTo>
                                    <a:cubicBezTo>
                                      <a:pt x="124" y="44"/>
                                      <a:pt x="124" y="44"/>
                                      <a:pt x="124" y="44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63" name="任意多边形 163"/>
                            <wps:cNvSpPr>
                              <a:spLocks noChangeAspect="1"/>
                            </wps:cNvSpPr>
                            <wps:spPr>
                              <a:xfrm>
                                <a:off x="24429" y="8192"/>
                                <a:ext cx="340" cy="3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73633" y="183628"/>
                                  </a:cxn>
                                  <a:cxn ang="0">
                                    <a:pos x="73633" y="184083"/>
                                  </a:cxn>
                                  <a:cxn ang="0">
                                    <a:pos x="69997" y="184083"/>
                                  </a:cxn>
                                  <a:cxn ang="0">
                                    <a:pos x="69088" y="184083"/>
                                  </a:cxn>
                                  <a:cxn ang="0">
                                    <a:pos x="38634" y="154084"/>
                                  </a:cxn>
                                  <a:cxn ang="0">
                                    <a:pos x="46816" y="132267"/>
                                  </a:cxn>
                                  <a:cxn ang="0">
                                    <a:pos x="68178" y="122267"/>
                                  </a:cxn>
                                  <a:cxn ang="0">
                                    <a:pos x="69088" y="122267"/>
                                  </a:cxn>
                                  <a:cxn ang="0">
                                    <a:pos x="87269" y="128176"/>
                                  </a:cxn>
                                  <a:cxn ang="0">
                                    <a:pos x="109540" y="117267"/>
                                  </a:cxn>
                                  <a:cxn ang="0">
                                    <a:pos x="114086" y="94541"/>
                                  </a:cxn>
                                  <a:cxn ang="0">
                                    <a:pos x="109540" y="90450"/>
                                  </a:cxn>
                                  <a:cxn ang="0">
                                    <a:pos x="108631" y="89541"/>
                                  </a:cxn>
                                  <a:cxn ang="0">
                                    <a:pos x="100904" y="70451"/>
                                  </a:cxn>
                                  <a:cxn ang="0">
                                    <a:pos x="130903" y="39089"/>
                                  </a:cxn>
                                  <a:cxn ang="0">
                                    <a:pos x="131812" y="39089"/>
                                  </a:cxn>
                                  <a:cxn ang="0">
                                    <a:pos x="161356" y="62724"/>
                                  </a:cxn>
                                  <a:cxn ang="0">
                                    <a:pos x="139539" y="141812"/>
                                  </a:cxn>
                                  <a:cxn ang="0">
                                    <a:pos x="73633" y="183628"/>
                                  </a:cxn>
                                  <a:cxn ang="0">
                                    <a:pos x="72269" y="168174"/>
                                  </a:cxn>
                                  <a:cxn ang="0">
                                    <a:pos x="127267" y="132721"/>
                                  </a:cxn>
                                  <a:cxn ang="0">
                                    <a:pos x="146357" y="66815"/>
                                  </a:cxn>
                                  <a:cxn ang="0">
                                    <a:pos x="131812" y="54088"/>
                                  </a:cxn>
                                  <a:cxn ang="0">
                                    <a:pos x="116358" y="69997"/>
                                  </a:cxn>
                                  <a:cxn ang="0">
                                    <a:pos x="120449" y="79542"/>
                                  </a:cxn>
                                  <a:cxn ang="0">
                                    <a:pos x="120449" y="79996"/>
                                  </a:cxn>
                                  <a:cxn ang="0">
                                    <a:pos x="123176" y="82269"/>
                                  </a:cxn>
                                  <a:cxn ang="0">
                                    <a:pos x="124994" y="83632"/>
                                  </a:cxn>
                                  <a:cxn ang="0">
                                    <a:pos x="121813" y="126812"/>
                                  </a:cxn>
                                  <a:cxn ang="0">
                                    <a:pos x="91814" y="144539"/>
                                  </a:cxn>
                                  <a:cxn ang="0">
                                    <a:pos x="80451" y="142266"/>
                                  </a:cxn>
                                  <a:cxn ang="0">
                                    <a:pos x="78633" y="140903"/>
                                  </a:cxn>
                                  <a:cxn ang="0">
                                    <a:pos x="69088" y="137721"/>
                                  </a:cxn>
                                  <a:cxn ang="0">
                                    <a:pos x="58179" y="142721"/>
                                  </a:cxn>
                                  <a:cxn ang="0">
                                    <a:pos x="54088" y="153629"/>
                                  </a:cxn>
                                  <a:cxn ang="0">
                                    <a:pos x="69088" y="168174"/>
                                  </a:cxn>
                                  <a:cxn ang="0">
                                    <a:pos x="69088" y="168174"/>
                                  </a:cxn>
                                  <a:cxn ang="0">
                                    <a:pos x="69997" y="168174"/>
                                  </a:cxn>
                                  <a:cxn ang="0">
                                    <a:pos x="72269" y="168174"/>
                                  </a:cxn>
                                  <a:cxn ang="0">
                                    <a:pos x="107722" y="215900"/>
                                  </a:cxn>
                                  <a:cxn ang="0">
                                    <a:pos x="65906" y="207264"/>
                                  </a:cxn>
                                  <a:cxn ang="0">
                                    <a:pos x="61815" y="197264"/>
                                  </a:cxn>
                                  <a:cxn ang="0">
                                    <a:pos x="72269" y="193173"/>
                                  </a:cxn>
                                  <a:cxn ang="0">
                                    <a:pos x="107722" y="200446"/>
                                  </a:cxn>
                                  <a:cxn ang="0">
                                    <a:pos x="200446" y="107722"/>
                                  </a:cxn>
                                  <a:cxn ang="0">
                                    <a:pos x="107722" y="15453"/>
                                  </a:cxn>
                                  <a:cxn ang="0">
                                    <a:pos x="15453" y="107722"/>
                                  </a:cxn>
                                  <a:cxn ang="0">
                                    <a:pos x="29544" y="156811"/>
                                  </a:cxn>
                                  <a:cxn ang="0">
                                    <a:pos x="26817" y="167720"/>
                                  </a:cxn>
                                  <a:cxn ang="0">
                                    <a:pos x="16362" y="164993"/>
                                  </a:cxn>
                                  <a:cxn ang="0">
                                    <a:pos x="0" y="107722"/>
                                  </a:cxn>
                                  <a:cxn ang="0">
                                    <a:pos x="107722" y="0"/>
                                  </a:cxn>
                                  <a:cxn ang="0">
                                    <a:pos x="215900" y="107722"/>
                                  </a:cxn>
                                  <a:cxn ang="0">
                                    <a:pos x="107722" y="215900"/>
                                  </a:cxn>
                                  <a:cxn ang="0">
                                    <a:pos x="107722" y="215900"/>
                                  </a:cxn>
                                  <a:cxn ang="0">
                                    <a:pos x="107722" y="215900"/>
                                  </a:cxn>
                                </a:cxnLst>
                                <a:pathLst>
                                  <a:path w="475" h="475">
                                    <a:moveTo>
                                      <a:pt x="162" y="404"/>
                                    </a:moveTo>
                                    <a:cubicBezTo>
                                      <a:pt x="162" y="405"/>
                                      <a:pt x="162" y="405"/>
                                      <a:pt x="162" y="405"/>
                                    </a:cubicBezTo>
                                    <a:cubicBezTo>
                                      <a:pt x="158" y="405"/>
                                      <a:pt x="156" y="405"/>
                                      <a:pt x="154" y="405"/>
                                    </a:cubicBezTo>
                                    <a:cubicBezTo>
                                      <a:pt x="152" y="405"/>
                                      <a:pt x="152" y="405"/>
                                      <a:pt x="152" y="405"/>
                                    </a:cubicBezTo>
                                    <a:cubicBezTo>
                                      <a:pt x="116" y="405"/>
                                      <a:pt x="86" y="376"/>
                                      <a:pt x="85" y="339"/>
                                    </a:cubicBezTo>
                                    <a:cubicBezTo>
                                      <a:pt x="84" y="321"/>
                                      <a:pt x="91" y="304"/>
                                      <a:pt x="103" y="291"/>
                                    </a:cubicBezTo>
                                    <a:cubicBezTo>
                                      <a:pt x="116" y="278"/>
                                      <a:pt x="132" y="270"/>
                                      <a:pt x="150" y="269"/>
                                    </a:cubicBezTo>
                                    <a:cubicBezTo>
                                      <a:pt x="150" y="269"/>
                                      <a:pt x="152" y="269"/>
                                      <a:pt x="152" y="269"/>
                                    </a:cubicBezTo>
                                    <a:cubicBezTo>
                                      <a:pt x="167" y="269"/>
                                      <a:pt x="180" y="274"/>
                                      <a:pt x="192" y="282"/>
                                    </a:cubicBezTo>
                                    <a:cubicBezTo>
                                      <a:pt x="208" y="288"/>
                                      <a:pt x="224" y="280"/>
                                      <a:pt x="241" y="258"/>
                                    </a:cubicBezTo>
                                    <a:cubicBezTo>
                                      <a:pt x="257" y="237"/>
                                      <a:pt x="260" y="220"/>
                                      <a:pt x="251" y="208"/>
                                    </a:cubicBezTo>
                                    <a:cubicBezTo>
                                      <a:pt x="247" y="205"/>
                                      <a:pt x="244" y="203"/>
                                      <a:pt x="241" y="199"/>
                                    </a:cubicBezTo>
                                    <a:cubicBezTo>
                                      <a:pt x="240" y="199"/>
                                      <a:pt x="240" y="198"/>
                                      <a:pt x="239" y="197"/>
                                    </a:cubicBezTo>
                                    <a:cubicBezTo>
                                      <a:pt x="229" y="186"/>
                                      <a:pt x="223" y="170"/>
                                      <a:pt x="222" y="155"/>
                                    </a:cubicBezTo>
                                    <a:cubicBezTo>
                                      <a:pt x="221" y="118"/>
                                      <a:pt x="251" y="87"/>
                                      <a:pt x="288" y="86"/>
                                    </a:cubicBezTo>
                                    <a:cubicBezTo>
                                      <a:pt x="288" y="86"/>
                                      <a:pt x="289" y="86"/>
                                      <a:pt x="290" y="86"/>
                                    </a:cubicBezTo>
                                    <a:cubicBezTo>
                                      <a:pt x="321" y="86"/>
                                      <a:pt x="348" y="108"/>
                                      <a:pt x="355" y="138"/>
                                    </a:cubicBezTo>
                                    <a:cubicBezTo>
                                      <a:pt x="361" y="155"/>
                                      <a:pt x="375" y="222"/>
                                      <a:pt x="307" y="312"/>
                                    </a:cubicBezTo>
                                    <a:cubicBezTo>
                                      <a:pt x="245" y="395"/>
                                      <a:pt x="185" y="404"/>
                                      <a:pt x="162" y="404"/>
                                    </a:cubicBezTo>
                                    <a:close/>
                                    <a:moveTo>
                                      <a:pt x="159" y="370"/>
                                    </a:moveTo>
                                    <a:cubicBezTo>
                                      <a:pt x="169" y="371"/>
                                      <a:pt x="222" y="369"/>
                                      <a:pt x="280" y="292"/>
                                    </a:cubicBezTo>
                                    <a:cubicBezTo>
                                      <a:pt x="339" y="213"/>
                                      <a:pt x="326" y="157"/>
                                      <a:pt x="322" y="147"/>
                                    </a:cubicBezTo>
                                    <a:cubicBezTo>
                                      <a:pt x="319" y="130"/>
                                      <a:pt x="305" y="119"/>
                                      <a:pt x="290" y="119"/>
                                    </a:cubicBezTo>
                                    <a:cubicBezTo>
                                      <a:pt x="270" y="120"/>
                                      <a:pt x="256" y="135"/>
                                      <a:pt x="256" y="154"/>
                                    </a:cubicBezTo>
                                    <a:cubicBezTo>
                                      <a:pt x="256" y="164"/>
                                      <a:pt x="261" y="171"/>
                                      <a:pt x="265" y="175"/>
                                    </a:cubicBezTo>
                                    <a:cubicBezTo>
                                      <a:pt x="265" y="175"/>
                                      <a:pt x="265" y="175"/>
                                      <a:pt x="265" y="176"/>
                                    </a:cubicBezTo>
                                    <a:cubicBezTo>
                                      <a:pt x="267" y="178"/>
                                      <a:pt x="269" y="180"/>
                                      <a:pt x="271" y="181"/>
                                    </a:cubicBezTo>
                                    <a:cubicBezTo>
                                      <a:pt x="273" y="182"/>
                                      <a:pt x="274" y="183"/>
                                      <a:pt x="275" y="184"/>
                                    </a:cubicBezTo>
                                    <a:cubicBezTo>
                                      <a:pt x="285" y="196"/>
                                      <a:pt x="305" y="228"/>
                                      <a:pt x="268" y="279"/>
                                    </a:cubicBezTo>
                                    <a:cubicBezTo>
                                      <a:pt x="243" y="311"/>
                                      <a:pt x="219" y="318"/>
                                      <a:pt x="202" y="318"/>
                                    </a:cubicBezTo>
                                    <a:cubicBezTo>
                                      <a:pt x="193" y="318"/>
                                      <a:pt x="185" y="316"/>
                                      <a:pt x="177" y="313"/>
                                    </a:cubicBezTo>
                                    <a:cubicBezTo>
                                      <a:pt x="175" y="312"/>
                                      <a:pt x="174" y="311"/>
                                      <a:pt x="173" y="310"/>
                                    </a:cubicBezTo>
                                    <a:cubicBezTo>
                                      <a:pt x="169" y="307"/>
                                      <a:pt x="162" y="303"/>
                                      <a:pt x="152" y="303"/>
                                    </a:cubicBezTo>
                                    <a:cubicBezTo>
                                      <a:pt x="142" y="303"/>
                                      <a:pt x="134" y="307"/>
                                      <a:pt x="128" y="314"/>
                                    </a:cubicBezTo>
                                    <a:cubicBezTo>
                                      <a:pt x="122" y="320"/>
                                      <a:pt x="119" y="329"/>
                                      <a:pt x="119" y="338"/>
                                    </a:cubicBezTo>
                                    <a:cubicBezTo>
                                      <a:pt x="119" y="356"/>
                                      <a:pt x="134" y="370"/>
                                      <a:pt x="152" y="370"/>
                                    </a:cubicBezTo>
                                    <a:cubicBezTo>
                                      <a:pt x="152" y="370"/>
                                      <a:pt x="152" y="370"/>
                                      <a:pt x="152" y="370"/>
                                    </a:cubicBezTo>
                                    <a:cubicBezTo>
                                      <a:pt x="153" y="370"/>
                                      <a:pt x="154" y="370"/>
                                      <a:pt x="154" y="370"/>
                                    </a:cubicBezTo>
                                    <a:cubicBezTo>
                                      <a:pt x="156" y="370"/>
                                      <a:pt x="158" y="370"/>
                                      <a:pt x="159" y="370"/>
                                    </a:cubicBezTo>
                                    <a:close/>
                                    <a:moveTo>
                                      <a:pt x="237" y="475"/>
                                    </a:moveTo>
                                    <a:cubicBezTo>
                                      <a:pt x="205" y="475"/>
                                      <a:pt x="174" y="469"/>
                                      <a:pt x="145" y="456"/>
                                    </a:cubicBezTo>
                                    <a:cubicBezTo>
                                      <a:pt x="137" y="453"/>
                                      <a:pt x="133" y="443"/>
                                      <a:pt x="136" y="434"/>
                                    </a:cubicBezTo>
                                    <a:cubicBezTo>
                                      <a:pt x="140" y="426"/>
                                      <a:pt x="150" y="422"/>
                                      <a:pt x="159" y="425"/>
                                    </a:cubicBezTo>
                                    <a:cubicBezTo>
                                      <a:pt x="183" y="436"/>
                                      <a:pt x="210" y="441"/>
                                      <a:pt x="237" y="441"/>
                                    </a:cubicBezTo>
                                    <a:cubicBezTo>
                                      <a:pt x="350" y="441"/>
                                      <a:pt x="441" y="350"/>
                                      <a:pt x="441" y="237"/>
                                    </a:cubicBezTo>
                                    <a:cubicBezTo>
                                      <a:pt x="441" y="125"/>
                                      <a:pt x="350" y="34"/>
                                      <a:pt x="237" y="34"/>
                                    </a:cubicBezTo>
                                    <a:cubicBezTo>
                                      <a:pt x="125" y="34"/>
                                      <a:pt x="34" y="125"/>
                                      <a:pt x="34" y="237"/>
                                    </a:cubicBezTo>
                                    <a:cubicBezTo>
                                      <a:pt x="34" y="276"/>
                                      <a:pt x="45" y="313"/>
                                      <a:pt x="65" y="345"/>
                                    </a:cubicBezTo>
                                    <a:cubicBezTo>
                                      <a:pt x="70" y="353"/>
                                      <a:pt x="67" y="364"/>
                                      <a:pt x="59" y="369"/>
                                    </a:cubicBezTo>
                                    <a:cubicBezTo>
                                      <a:pt x="52" y="374"/>
                                      <a:pt x="41" y="371"/>
                                      <a:pt x="36" y="363"/>
                                    </a:cubicBezTo>
                                    <a:cubicBezTo>
                                      <a:pt x="12" y="326"/>
                                      <a:pt x="0" y="282"/>
                                      <a:pt x="0" y="237"/>
                                    </a:cubicBezTo>
                                    <a:cubicBezTo>
                                      <a:pt x="0" y="106"/>
                                      <a:pt x="106" y="0"/>
                                      <a:pt x="237" y="0"/>
                                    </a:cubicBezTo>
                                    <a:cubicBezTo>
                                      <a:pt x="368" y="0"/>
                                      <a:pt x="475" y="106"/>
                                      <a:pt x="475" y="237"/>
                                    </a:cubicBezTo>
                                    <a:cubicBezTo>
                                      <a:pt x="475" y="368"/>
                                      <a:pt x="368" y="475"/>
                                      <a:pt x="237" y="475"/>
                                    </a:cubicBezTo>
                                    <a:close/>
                                    <a:moveTo>
                                      <a:pt x="237" y="475"/>
                                    </a:moveTo>
                                    <a:cubicBezTo>
                                      <a:pt x="237" y="475"/>
                                      <a:pt x="237" y="475"/>
                                      <a:pt x="237" y="475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64" name="任意多边形 164"/>
                            <wps:cNvSpPr>
                              <a:spLocks noChangeAspect="1"/>
                            </wps:cNvSpPr>
                            <wps:spPr>
                              <a:xfrm>
                                <a:off x="25252" y="8213"/>
                                <a:ext cx="359" cy="35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56" y="0"/>
                                  </a:cxn>
                                  <a:cxn ang="0">
                                    <a:pos x="0" y="56"/>
                                  </a:cxn>
                                  <a:cxn ang="0">
                                    <a:pos x="56" y="113"/>
                                  </a:cxn>
                                  <a:cxn ang="0">
                                    <a:pos x="113" y="56"/>
                                  </a:cxn>
                                  <a:cxn ang="0">
                                    <a:pos x="56" y="0"/>
                                  </a:cxn>
                                  <a:cxn ang="0">
                                    <a:pos x="56" y="104"/>
                                  </a:cxn>
                                  <a:cxn ang="0">
                                    <a:pos x="8" y="56"/>
                                  </a:cxn>
                                  <a:cxn ang="0">
                                    <a:pos x="56" y="8"/>
                                  </a:cxn>
                                  <a:cxn ang="0">
                                    <a:pos x="105" y="56"/>
                                  </a:cxn>
                                  <a:cxn ang="0">
                                    <a:pos x="56" y="104"/>
                                  </a:cxn>
                                  <a:cxn ang="0">
                                    <a:pos x="74" y="86"/>
                                  </a:cxn>
                                  <a:cxn ang="0">
                                    <a:pos x="77" y="84"/>
                                  </a:cxn>
                                  <a:cxn ang="0">
                                    <a:pos x="71" y="76"/>
                                  </a:cxn>
                                  <a:cxn ang="0">
                                    <a:pos x="65" y="67"/>
                                  </a:cxn>
                                  <a:cxn ang="0">
                                    <a:pos x="61" y="69"/>
                                  </a:cxn>
                                  <a:cxn ang="0">
                                    <a:pos x="48" y="44"/>
                                  </a:cxn>
                                  <a:cxn ang="0">
                                    <a:pos x="52" y="42"/>
                                  </a:cxn>
                                  <a:cxn ang="0">
                                    <a:pos x="47" y="33"/>
                                  </a:cxn>
                                  <a:cxn ang="0">
                                    <a:pos x="43" y="23"/>
                                  </a:cxn>
                                  <a:cxn ang="0">
                                    <a:pos x="41" y="25"/>
                                  </a:cxn>
                                  <a:cxn ang="0">
                                    <a:pos x="35" y="35"/>
                                  </a:cxn>
                                  <a:cxn ang="0">
                                    <a:pos x="35" y="35"/>
                                  </a:cxn>
                                  <a:cxn ang="0">
                                    <a:pos x="35" y="35"/>
                                  </a:cxn>
                                  <a:cxn ang="0">
                                    <a:pos x="35" y="38"/>
                                  </a:cxn>
                                  <a:cxn ang="0">
                                    <a:pos x="35" y="38"/>
                                  </a:cxn>
                                  <a:cxn ang="0">
                                    <a:pos x="35" y="38"/>
                                  </a:cxn>
                                  <a:cxn ang="0">
                                    <a:pos x="60" y="83"/>
                                  </a:cxn>
                                  <a:cxn ang="0">
                                    <a:pos x="60" y="83"/>
                                  </a:cxn>
                                  <a:cxn ang="0">
                                    <a:pos x="62" y="85"/>
                                  </a:cxn>
                                  <a:cxn ang="0">
                                    <a:pos x="74" y="86"/>
                                  </a:cxn>
                                  <a:cxn ang="0">
                                    <a:pos x="74" y="86"/>
                                  </a:cxn>
                                  <a:cxn ang="0">
                                    <a:pos x="79" y="83"/>
                                  </a:cxn>
                                  <a:cxn ang="0">
                                    <a:pos x="73" y="74"/>
                                  </a:cxn>
                                  <a:cxn ang="0">
                                    <a:pos x="68" y="66"/>
                                  </a:cxn>
                                  <a:cxn ang="0">
                                    <a:pos x="71" y="64"/>
                                  </a:cxn>
                                  <a:cxn ang="0">
                                    <a:pos x="82" y="81"/>
                                  </a:cxn>
                                  <a:cxn ang="0">
                                    <a:pos x="79" y="83"/>
                                  </a:cxn>
                                  <a:cxn ang="0">
                                    <a:pos x="54" y="41"/>
                                  </a:cxn>
                                  <a:cxn ang="0">
                                    <a:pos x="50" y="32"/>
                                  </a:cxn>
                                  <a:cxn ang="0">
                                    <a:pos x="46" y="22"/>
                                  </a:cxn>
                                  <a:cxn ang="0">
                                    <a:pos x="48" y="20"/>
                                  </a:cxn>
                                  <a:cxn ang="0">
                                    <a:pos x="57" y="39"/>
                                  </a:cxn>
                                  <a:cxn ang="0">
                                    <a:pos x="54" y="41"/>
                                  </a:cxn>
                                  <a:cxn ang="0">
                                    <a:pos x="54" y="41"/>
                                  </a:cxn>
                                  <a:cxn ang="0">
                                    <a:pos x="54" y="41"/>
                                  </a:cxn>
                                </a:cxnLst>
                                <a:pathLst>
                                  <a:path w="113" h="113">
                                    <a:moveTo>
                                      <a:pt x="56" y="0"/>
                                    </a:moveTo>
                                    <a:cubicBezTo>
                                      <a:pt x="25" y="0"/>
                                      <a:pt x="0" y="25"/>
                                      <a:pt x="0" y="56"/>
                                    </a:cubicBezTo>
                                    <a:cubicBezTo>
                                      <a:pt x="0" y="87"/>
                                      <a:pt x="25" y="113"/>
                                      <a:pt x="56" y="113"/>
                                    </a:cubicBezTo>
                                    <a:cubicBezTo>
                                      <a:pt x="88" y="113"/>
                                      <a:pt x="113" y="87"/>
                                      <a:pt x="113" y="56"/>
                                    </a:cubicBezTo>
                                    <a:cubicBezTo>
                                      <a:pt x="113" y="25"/>
                                      <a:pt x="88" y="0"/>
                                      <a:pt x="56" y="0"/>
                                    </a:cubicBezTo>
                                    <a:close/>
                                    <a:moveTo>
                                      <a:pt x="56" y="104"/>
                                    </a:moveTo>
                                    <a:cubicBezTo>
                                      <a:pt x="30" y="104"/>
                                      <a:pt x="8" y="83"/>
                                      <a:pt x="8" y="56"/>
                                    </a:cubicBezTo>
                                    <a:cubicBezTo>
                                      <a:pt x="8" y="29"/>
                                      <a:pt x="30" y="8"/>
                                      <a:pt x="56" y="8"/>
                                    </a:cubicBezTo>
                                    <a:cubicBezTo>
                                      <a:pt x="83" y="8"/>
                                      <a:pt x="105" y="29"/>
                                      <a:pt x="105" y="56"/>
                                    </a:cubicBezTo>
                                    <a:cubicBezTo>
                                      <a:pt x="105" y="83"/>
                                      <a:pt x="83" y="104"/>
                                      <a:pt x="56" y="104"/>
                                    </a:cubicBezTo>
                                    <a:close/>
                                    <a:moveTo>
                                      <a:pt x="74" y="86"/>
                                    </a:moveTo>
                                    <a:cubicBezTo>
                                      <a:pt x="77" y="84"/>
                                      <a:pt x="77" y="84"/>
                                      <a:pt x="77" y="84"/>
                                    </a:cubicBezTo>
                                    <a:cubicBezTo>
                                      <a:pt x="75" y="81"/>
                                      <a:pt x="73" y="78"/>
                                      <a:pt x="71" y="76"/>
                                    </a:cubicBezTo>
                                    <a:cubicBezTo>
                                      <a:pt x="69" y="73"/>
                                      <a:pt x="67" y="70"/>
                                      <a:pt x="65" y="67"/>
                                    </a:cubicBezTo>
                                    <a:cubicBezTo>
                                      <a:pt x="61" y="69"/>
                                      <a:pt x="61" y="69"/>
                                      <a:pt x="61" y="69"/>
                                    </a:cubicBezTo>
                                    <a:cubicBezTo>
                                      <a:pt x="56" y="62"/>
                                      <a:pt x="51" y="53"/>
                                      <a:pt x="48" y="44"/>
                                    </a:cubicBezTo>
                                    <a:cubicBezTo>
                                      <a:pt x="52" y="42"/>
                                      <a:pt x="52" y="42"/>
                                      <a:pt x="52" y="42"/>
                                    </a:cubicBezTo>
                                    <a:cubicBezTo>
                                      <a:pt x="50" y="39"/>
                                      <a:pt x="49" y="36"/>
                                      <a:pt x="47" y="33"/>
                                    </a:cubicBezTo>
                                    <a:cubicBezTo>
                                      <a:pt x="46" y="30"/>
                                      <a:pt x="44" y="27"/>
                                      <a:pt x="43" y="23"/>
                                    </a:cubicBezTo>
                                    <a:cubicBezTo>
                                      <a:pt x="41" y="25"/>
                                      <a:pt x="41" y="25"/>
                                      <a:pt x="41" y="25"/>
                                    </a:cubicBezTo>
                                    <a:cubicBezTo>
                                      <a:pt x="36" y="27"/>
                                      <a:pt x="34" y="31"/>
                                      <a:pt x="35" y="35"/>
                                    </a:cubicBezTo>
                                    <a:cubicBezTo>
                                      <a:pt x="35" y="35"/>
                                      <a:pt x="35" y="35"/>
                                      <a:pt x="35" y="35"/>
                                    </a:cubicBezTo>
                                    <a:cubicBezTo>
                                      <a:pt x="35" y="35"/>
                                      <a:pt x="35" y="35"/>
                                      <a:pt x="35" y="35"/>
                                    </a:cubicBezTo>
                                    <a:cubicBezTo>
                                      <a:pt x="35" y="36"/>
                                      <a:pt x="35" y="37"/>
                                      <a:pt x="35" y="38"/>
                                    </a:cubicBezTo>
                                    <a:cubicBezTo>
                                      <a:pt x="35" y="38"/>
                                      <a:pt x="35" y="38"/>
                                      <a:pt x="35" y="38"/>
                                    </a:cubicBezTo>
                                    <a:cubicBezTo>
                                      <a:pt x="35" y="38"/>
                                      <a:pt x="35" y="38"/>
                                      <a:pt x="35" y="38"/>
                                    </a:cubicBezTo>
                                    <a:cubicBezTo>
                                      <a:pt x="40" y="55"/>
                                      <a:pt x="48" y="70"/>
                                      <a:pt x="60" y="83"/>
                                    </a:cubicBezTo>
                                    <a:cubicBezTo>
                                      <a:pt x="60" y="83"/>
                                      <a:pt x="60" y="83"/>
                                      <a:pt x="60" y="83"/>
                                    </a:cubicBezTo>
                                    <a:cubicBezTo>
                                      <a:pt x="61" y="84"/>
                                      <a:pt x="61" y="84"/>
                                      <a:pt x="62" y="85"/>
                                    </a:cubicBezTo>
                                    <a:cubicBezTo>
                                      <a:pt x="65" y="88"/>
                                      <a:pt x="69" y="88"/>
                                      <a:pt x="74" y="86"/>
                                    </a:cubicBezTo>
                                    <a:cubicBezTo>
                                      <a:pt x="74" y="86"/>
                                      <a:pt x="74" y="86"/>
                                      <a:pt x="74" y="86"/>
                                    </a:cubicBezTo>
                                    <a:close/>
                                    <a:moveTo>
                                      <a:pt x="79" y="83"/>
                                    </a:moveTo>
                                    <a:cubicBezTo>
                                      <a:pt x="77" y="80"/>
                                      <a:pt x="75" y="77"/>
                                      <a:pt x="73" y="74"/>
                                    </a:cubicBezTo>
                                    <a:cubicBezTo>
                                      <a:pt x="71" y="71"/>
                                      <a:pt x="69" y="69"/>
                                      <a:pt x="68" y="66"/>
                                    </a:cubicBezTo>
                                    <a:cubicBezTo>
                                      <a:pt x="71" y="64"/>
                                      <a:pt x="71" y="64"/>
                                      <a:pt x="71" y="64"/>
                                    </a:cubicBezTo>
                                    <a:cubicBezTo>
                                      <a:pt x="73" y="64"/>
                                      <a:pt x="80" y="73"/>
                                      <a:pt x="82" y="81"/>
                                    </a:cubicBezTo>
                                    <a:cubicBezTo>
                                      <a:pt x="79" y="83"/>
                                      <a:pt x="79" y="83"/>
                                      <a:pt x="79" y="83"/>
                                    </a:cubicBezTo>
                                    <a:close/>
                                    <a:moveTo>
                                      <a:pt x="54" y="41"/>
                                    </a:moveTo>
                                    <a:cubicBezTo>
                                      <a:pt x="52" y="38"/>
                                      <a:pt x="51" y="35"/>
                                      <a:pt x="50" y="32"/>
                                    </a:cubicBezTo>
                                    <a:cubicBezTo>
                                      <a:pt x="48" y="29"/>
                                      <a:pt x="47" y="25"/>
                                      <a:pt x="46" y="22"/>
                                    </a:cubicBezTo>
                                    <a:cubicBezTo>
                                      <a:pt x="48" y="20"/>
                                      <a:pt x="48" y="20"/>
                                      <a:pt x="48" y="20"/>
                                    </a:cubicBezTo>
                                    <a:cubicBezTo>
                                      <a:pt x="52" y="23"/>
                                      <a:pt x="57" y="36"/>
                                      <a:pt x="57" y="39"/>
                                    </a:cubicBezTo>
                                    <a:cubicBezTo>
                                      <a:pt x="54" y="41"/>
                                      <a:pt x="54" y="41"/>
                                      <a:pt x="54" y="41"/>
                                    </a:cubicBezTo>
                                    <a:close/>
                                    <a:moveTo>
                                      <a:pt x="54" y="41"/>
                                    </a:moveTo>
                                    <a:cubicBezTo>
                                      <a:pt x="54" y="41"/>
                                      <a:pt x="54" y="41"/>
                                      <a:pt x="54" y="41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65" name="任意多边形 165"/>
                            <wps:cNvSpPr>
                              <a:spLocks noChangeAspect="1"/>
                            </wps:cNvSpPr>
                            <wps:spPr>
                              <a:xfrm>
                                <a:off x="19706" y="9492"/>
                                <a:ext cx="432" cy="3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105" y="21036"/>
                                  </a:cxn>
                                  <a:cxn ang="0">
                                    <a:pos x="0" y="14946"/>
                                  </a:cxn>
                                  <a:cxn ang="0">
                                    <a:pos x="16025" y="0"/>
                                  </a:cxn>
                                  <a:cxn ang="0">
                                    <a:pos x="249771" y="3875"/>
                                  </a:cxn>
                                  <a:cxn ang="0">
                                    <a:pos x="253639" y="17714"/>
                                  </a:cxn>
                                  <a:cxn ang="0">
                                    <a:pos x="248666" y="24911"/>
                                  </a:cxn>
                                  <a:cxn ang="0">
                                    <a:pos x="132069" y="94110"/>
                                  </a:cxn>
                                  <a:cxn ang="0">
                                    <a:pos x="122122" y="94663"/>
                                  </a:cxn>
                                  <a:cxn ang="0">
                                    <a:pos x="4973" y="24911"/>
                                  </a:cxn>
                                  <a:cxn ang="0">
                                    <a:pos x="161356" y="136183"/>
                                  </a:cxn>
                                  <a:cxn ang="0">
                                    <a:pos x="153067" y="151130"/>
                                  </a:cxn>
                                  <a:cxn ang="0">
                                    <a:pos x="152515" y="178809"/>
                                  </a:cxn>
                                  <a:cxn ang="0">
                                    <a:pos x="152515" y="185452"/>
                                  </a:cxn>
                                  <a:cxn ang="0">
                                    <a:pos x="79573" y="184898"/>
                                  </a:cxn>
                                  <a:cxn ang="0">
                                    <a:pos x="31497" y="184898"/>
                                  </a:cxn>
                                  <a:cxn ang="0">
                                    <a:pos x="6078" y="175487"/>
                                  </a:cxn>
                                  <a:cxn ang="0">
                                    <a:pos x="0" y="155558"/>
                                  </a:cxn>
                                  <a:cxn ang="0">
                                    <a:pos x="2762" y="48715"/>
                                  </a:cxn>
                                  <a:cxn ang="0">
                                    <a:pos x="14367" y="53144"/>
                                  </a:cxn>
                                  <a:cxn ang="0">
                                    <a:pos x="32602" y="64770"/>
                                  </a:cxn>
                                  <a:cxn ang="0">
                                    <a:pos x="50838" y="76395"/>
                                  </a:cxn>
                                  <a:cxn ang="0">
                                    <a:pos x="59679" y="85252"/>
                                  </a:cxn>
                                  <a:cxn ang="0">
                                    <a:pos x="55259" y="98538"/>
                                  </a:cxn>
                                  <a:cxn ang="0">
                                    <a:pos x="46417" y="115700"/>
                                  </a:cxn>
                                  <a:cxn ang="0">
                                    <a:pos x="43654" y="126772"/>
                                  </a:cxn>
                                  <a:cxn ang="0">
                                    <a:pos x="54153" y="121789"/>
                                  </a:cxn>
                                  <a:cxn ang="0">
                                    <a:pos x="69073" y="105182"/>
                                  </a:cxn>
                                  <a:cxn ang="0">
                                    <a:pos x="80678" y="97431"/>
                                  </a:cxn>
                                  <a:cxn ang="0">
                                    <a:pos x="92835" y="101306"/>
                                  </a:cxn>
                                  <a:cxn ang="0">
                                    <a:pos x="107755" y="111271"/>
                                  </a:cxn>
                                  <a:cxn ang="0">
                                    <a:pos x="121570" y="119021"/>
                                  </a:cxn>
                                  <a:cxn ang="0">
                                    <a:pos x="134832" y="117914"/>
                                  </a:cxn>
                                  <a:cxn ang="0">
                                    <a:pos x="144226" y="112932"/>
                                  </a:cxn>
                                  <a:cxn ang="0">
                                    <a:pos x="160251" y="102967"/>
                                  </a:cxn>
                                  <a:cxn ang="0">
                                    <a:pos x="200038" y="78609"/>
                                  </a:cxn>
                                  <a:cxn ang="0">
                                    <a:pos x="210537" y="71966"/>
                                  </a:cxn>
                                  <a:cxn ang="0">
                                    <a:pos x="229325" y="59787"/>
                                  </a:cxn>
                                  <a:cxn ang="0">
                                    <a:pos x="242587" y="50930"/>
                                  </a:cxn>
                                  <a:cxn ang="0">
                                    <a:pos x="253639" y="52591"/>
                                  </a:cxn>
                                  <a:cxn ang="0">
                                    <a:pos x="238719" y="111271"/>
                                  </a:cxn>
                                  <a:cxn ang="0">
                                    <a:pos x="215510" y="99092"/>
                                  </a:cxn>
                                  <a:cxn ang="0">
                                    <a:pos x="203906" y="114039"/>
                                  </a:cxn>
                                  <a:cxn ang="0">
                                    <a:pos x="202248" y="128432"/>
                                  </a:cxn>
                                  <a:cxn ang="0">
                                    <a:pos x="201695" y="133968"/>
                                  </a:cxn>
                                  <a:cxn ang="0">
                                    <a:pos x="170198" y="133968"/>
                                  </a:cxn>
                                  <a:cxn ang="0">
                                    <a:pos x="274085" y="169952"/>
                                  </a:cxn>
                                  <a:cxn ang="0">
                                    <a:pos x="261928" y="184345"/>
                                  </a:cxn>
                                  <a:cxn ang="0">
                                    <a:pos x="239824" y="202613"/>
                                  </a:cxn>
                                  <a:cxn ang="0">
                                    <a:pos x="221589" y="215900"/>
                                  </a:cxn>
                                  <a:cxn ang="0">
                                    <a:pos x="219378" y="196524"/>
                                  </a:cxn>
                                  <a:cxn ang="0">
                                    <a:pos x="211089" y="186006"/>
                                  </a:cxn>
                                  <a:cxn ang="0">
                                    <a:pos x="172408" y="183238"/>
                                  </a:cxn>
                                  <a:cxn ang="0">
                                    <a:pos x="168540" y="162755"/>
                                  </a:cxn>
                                  <a:cxn ang="0">
                                    <a:pos x="179592" y="151683"/>
                                  </a:cxn>
                                  <a:cxn ang="0">
                                    <a:pos x="190644" y="151683"/>
                                  </a:cxn>
                                  <a:cxn ang="0">
                                    <a:pos x="209432" y="152237"/>
                                  </a:cxn>
                                  <a:cxn ang="0">
                                    <a:pos x="219378" y="143379"/>
                                  </a:cxn>
                                  <a:cxn ang="0">
                                    <a:pos x="221036" y="125111"/>
                                  </a:cxn>
                                  <a:cxn ang="0">
                                    <a:pos x="236509" y="135075"/>
                                  </a:cxn>
                                  <a:cxn ang="0">
                                    <a:pos x="260270" y="153897"/>
                                  </a:cxn>
                                  <a:cxn ang="0">
                                    <a:pos x="270769" y="162201"/>
                                  </a:cxn>
                                </a:cxnLst>
                                <a:pathLst>
                                  <a:path w="497" h="390">
                                    <a:moveTo>
                                      <a:pt x="9" y="45"/>
                                    </a:moveTo>
                                    <a:cubicBezTo>
                                      <a:pt x="5" y="42"/>
                                      <a:pt x="3" y="40"/>
                                      <a:pt x="2" y="38"/>
                                    </a:cubicBezTo>
                                    <a:cubicBezTo>
                                      <a:pt x="1" y="37"/>
                                      <a:pt x="0" y="35"/>
                                      <a:pt x="0" y="32"/>
                                    </a:cubicBezTo>
                                    <a:cubicBezTo>
                                      <a:pt x="0" y="27"/>
                                      <a:pt x="0" y="27"/>
                                      <a:pt x="0" y="27"/>
                                    </a:cubicBezTo>
                                    <a:cubicBezTo>
                                      <a:pt x="0" y="19"/>
                                      <a:pt x="3" y="12"/>
                                      <a:pt x="7" y="7"/>
                                    </a:cubicBezTo>
                                    <a:cubicBezTo>
                                      <a:pt x="11" y="2"/>
                                      <a:pt x="18" y="0"/>
                                      <a:pt x="29" y="0"/>
                                    </a:cubicBezTo>
                                    <a:cubicBezTo>
                                      <a:pt x="430" y="0"/>
                                      <a:pt x="430" y="0"/>
                                      <a:pt x="430" y="0"/>
                                    </a:cubicBezTo>
                                    <a:cubicBezTo>
                                      <a:pt x="441" y="0"/>
                                      <a:pt x="448" y="3"/>
                                      <a:pt x="452" y="7"/>
                                    </a:cubicBezTo>
                                    <a:cubicBezTo>
                                      <a:pt x="457" y="12"/>
                                      <a:pt x="459" y="18"/>
                                      <a:pt x="459" y="26"/>
                                    </a:cubicBezTo>
                                    <a:cubicBezTo>
                                      <a:pt x="459" y="32"/>
                                      <a:pt x="459" y="32"/>
                                      <a:pt x="459" y="32"/>
                                    </a:cubicBezTo>
                                    <a:cubicBezTo>
                                      <a:pt x="459" y="35"/>
                                      <a:pt x="459" y="37"/>
                                      <a:pt x="458" y="38"/>
                                    </a:cubicBezTo>
                                    <a:cubicBezTo>
                                      <a:pt x="458" y="39"/>
                                      <a:pt x="455" y="41"/>
                                      <a:pt x="450" y="45"/>
                                    </a:cubicBezTo>
                                    <a:cubicBezTo>
                                      <a:pt x="251" y="165"/>
                                      <a:pt x="251" y="165"/>
                                      <a:pt x="251" y="165"/>
                                    </a:cubicBezTo>
                                    <a:cubicBezTo>
                                      <a:pt x="248" y="166"/>
                                      <a:pt x="244" y="168"/>
                                      <a:pt x="239" y="170"/>
                                    </a:cubicBezTo>
                                    <a:cubicBezTo>
                                      <a:pt x="235" y="172"/>
                                      <a:pt x="231" y="174"/>
                                      <a:pt x="230" y="174"/>
                                    </a:cubicBezTo>
                                    <a:cubicBezTo>
                                      <a:pt x="228" y="174"/>
                                      <a:pt x="225" y="173"/>
                                      <a:pt x="221" y="171"/>
                                    </a:cubicBezTo>
                                    <a:cubicBezTo>
                                      <a:pt x="217" y="169"/>
                                      <a:pt x="213" y="167"/>
                                      <a:pt x="208" y="164"/>
                                    </a:cubicBezTo>
                                    <a:lnTo>
                                      <a:pt x="9" y="45"/>
                                    </a:lnTo>
                                    <a:close/>
                                    <a:moveTo>
                                      <a:pt x="308" y="242"/>
                                    </a:moveTo>
                                    <a:cubicBezTo>
                                      <a:pt x="301" y="242"/>
                                      <a:pt x="296" y="243"/>
                                      <a:pt x="292" y="246"/>
                                    </a:cubicBezTo>
                                    <a:cubicBezTo>
                                      <a:pt x="287" y="249"/>
                                      <a:pt x="284" y="253"/>
                                      <a:pt x="282" y="258"/>
                                    </a:cubicBezTo>
                                    <a:cubicBezTo>
                                      <a:pt x="279" y="262"/>
                                      <a:pt x="278" y="267"/>
                                      <a:pt x="277" y="273"/>
                                    </a:cubicBezTo>
                                    <a:cubicBezTo>
                                      <a:pt x="276" y="279"/>
                                      <a:pt x="276" y="284"/>
                                      <a:pt x="276" y="289"/>
                                    </a:cubicBezTo>
                                    <a:cubicBezTo>
                                      <a:pt x="276" y="323"/>
                                      <a:pt x="276" y="323"/>
                                      <a:pt x="276" y="323"/>
                                    </a:cubicBezTo>
                                    <a:cubicBezTo>
                                      <a:pt x="276" y="329"/>
                                      <a:pt x="276" y="329"/>
                                      <a:pt x="276" y="329"/>
                                    </a:cubicBezTo>
                                    <a:cubicBezTo>
                                      <a:pt x="276" y="331"/>
                                      <a:pt x="276" y="333"/>
                                      <a:pt x="276" y="335"/>
                                    </a:cubicBezTo>
                                    <a:cubicBezTo>
                                      <a:pt x="209" y="335"/>
                                      <a:pt x="209" y="335"/>
                                      <a:pt x="209" y="335"/>
                                    </a:cubicBezTo>
                                    <a:cubicBezTo>
                                      <a:pt x="186" y="335"/>
                                      <a:pt x="164" y="334"/>
                                      <a:pt x="144" y="334"/>
                                    </a:cubicBezTo>
                                    <a:cubicBezTo>
                                      <a:pt x="124" y="334"/>
                                      <a:pt x="106" y="334"/>
                                      <a:pt x="91" y="334"/>
                                    </a:cubicBezTo>
                                    <a:cubicBezTo>
                                      <a:pt x="57" y="334"/>
                                      <a:pt x="57" y="334"/>
                                      <a:pt x="57" y="334"/>
                                    </a:cubicBezTo>
                                    <a:cubicBezTo>
                                      <a:pt x="46" y="334"/>
                                      <a:pt x="36" y="332"/>
                                      <a:pt x="29" y="329"/>
                                    </a:cubicBezTo>
                                    <a:cubicBezTo>
                                      <a:pt x="21" y="326"/>
                                      <a:pt x="15" y="322"/>
                                      <a:pt x="11" y="317"/>
                                    </a:cubicBezTo>
                                    <a:cubicBezTo>
                                      <a:pt x="7" y="313"/>
                                      <a:pt x="4" y="307"/>
                                      <a:pt x="2" y="301"/>
                                    </a:cubicBezTo>
                                    <a:cubicBezTo>
                                      <a:pt x="1" y="294"/>
                                      <a:pt x="0" y="288"/>
                                      <a:pt x="0" y="281"/>
                                    </a:cubicBezTo>
                                    <a:cubicBezTo>
                                      <a:pt x="0" y="101"/>
                                      <a:pt x="0" y="101"/>
                                      <a:pt x="0" y="101"/>
                                    </a:cubicBezTo>
                                    <a:cubicBezTo>
                                      <a:pt x="0" y="94"/>
                                      <a:pt x="2" y="90"/>
                                      <a:pt x="5" y="88"/>
                                    </a:cubicBezTo>
                                    <a:cubicBezTo>
                                      <a:pt x="8" y="86"/>
                                      <a:pt x="12" y="87"/>
                                      <a:pt x="17" y="91"/>
                                    </a:cubicBezTo>
                                    <a:cubicBezTo>
                                      <a:pt x="19" y="92"/>
                                      <a:pt x="22" y="93"/>
                                      <a:pt x="26" y="96"/>
                                    </a:cubicBezTo>
                                    <a:cubicBezTo>
                                      <a:pt x="30" y="99"/>
                                      <a:pt x="35" y="102"/>
                                      <a:pt x="41" y="106"/>
                                    </a:cubicBezTo>
                                    <a:cubicBezTo>
                                      <a:pt x="47" y="109"/>
                                      <a:pt x="53" y="113"/>
                                      <a:pt x="59" y="117"/>
                                    </a:cubicBezTo>
                                    <a:cubicBezTo>
                                      <a:pt x="65" y="121"/>
                                      <a:pt x="71" y="125"/>
                                      <a:pt x="77" y="129"/>
                                    </a:cubicBezTo>
                                    <a:cubicBezTo>
                                      <a:pt x="83" y="132"/>
                                      <a:pt x="88" y="135"/>
                                      <a:pt x="92" y="138"/>
                                    </a:cubicBezTo>
                                    <a:cubicBezTo>
                                      <a:pt x="96" y="140"/>
                                      <a:pt x="99" y="142"/>
                                      <a:pt x="100" y="143"/>
                                    </a:cubicBezTo>
                                    <a:cubicBezTo>
                                      <a:pt x="104" y="146"/>
                                      <a:pt x="107" y="149"/>
                                      <a:pt x="108" y="154"/>
                                    </a:cubicBezTo>
                                    <a:cubicBezTo>
                                      <a:pt x="108" y="158"/>
                                      <a:pt x="108" y="162"/>
                                      <a:pt x="106" y="165"/>
                                    </a:cubicBezTo>
                                    <a:cubicBezTo>
                                      <a:pt x="105" y="168"/>
                                      <a:pt x="103" y="173"/>
                                      <a:pt x="100" y="178"/>
                                    </a:cubicBezTo>
                                    <a:cubicBezTo>
                                      <a:pt x="98" y="183"/>
                                      <a:pt x="95" y="188"/>
                                      <a:pt x="92" y="194"/>
                                    </a:cubicBezTo>
                                    <a:cubicBezTo>
                                      <a:pt x="89" y="199"/>
                                      <a:pt x="86" y="204"/>
                                      <a:pt x="84" y="209"/>
                                    </a:cubicBezTo>
                                    <a:cubicBezTo>
                                      <a:pt x="81" y="214"/>
                                      <a:pt x="79" y="217"/>
                                      <a:pt x="78" y="220"/>
                                    </a:cubicBezTo>
                                    <a:cubicBezTo>
                                      <a:pt x="76" y="225"/>
                                      <a:pt x="77" y="228"/>
                                      <a:pt x="79" y="229"/>
                                    </a:cubicBezTo>
                                    <a:cubicBezTo>
                                      <a:pt x="81" y="231"/>
                                      <a:pt x="85" y="230"/>
                                      <a:pt x="90" y="227"/>
                                    </a:cubicBezTo>
                                    <a:cubicBezTo>
                                      <a:pt x="91" y="227"/>
                                      <a:pt x="93" y="224"/>
                                      <a:pt x="98" y="220"/>
                                    </a:cubicBezTo>
                                    <a:cubicBezTo>
                                      <a:pt x="102" y="215"/>
                                      <a:pt x="107" y="211"/>
                                      <a:pt x="112" y="205"/>
                                    </a:cubicBezTo>
                                    <a:cubicBezTo>
                                      <a:pt x="116" y="200"/>
                                      <a:pt x="121" y="195"/>
                                      <a:pt x="125" y="190"/>
                                    </a:cubicBezTo>
                                    <a:cubicBezTo>
                                      <a:pt x="130" y="185"/>
                                      <a:pt x="133" y="183"/>
                                      <a:pt x="134" y="182"/>
                                    </a:cubicBezTo>
                                    <a:cubicBezTo>
                                      <a:pt x="137" y="179"/>
                                      <a:pt x="141" y="177"/>
                                      <a:pt x="146" y="176"/>
                                    </a:cubicBezTo>
                                    <a:cubicBezTo>
                                      <a:pt x="151" y="175"/>
                                      <a:pt x="155" y="175"/>
                                      <a:pt x="158" y="177"/>
                                    </a:cubicBezTo>
                                    <a:cubicBezTo>
                                      <a:pt x="161" y="179"/>
                                      <a:pt x="164" y="180"/>
                                      <a:pt x="168" y="183"/>
                                    </a:cubicBezTo>
                                    <a:cubicBezTo>
                                      <a:pt x="171" y="186"/>
                                      <a:pt x="176" y="189"/>
                                      <a:pt x="180" y="192"/>
                                    </a:cubicBezTo>
                                    <a:cubicBezTo>
                                      <a:pt x="185" y="195"/>
                                      <a:pt x="190" y="198"/>
                                      <a:pt x="195" y="201"/>
                                    </a:cubicBezTo>
                                    <a:cubicBezTo>
                                      <a:pt x="208" y="210"/>
                                      <a:pt x="208" y="210"/>
                                      <a:pt x="208" y="210"/>
                                    </a:cubicBezTo>
                                    <a:cubicBezTo>
                                      <a:pt x="212" y="212"/>
                                      <a:pt x="216" y="214"/>
                                      <a:pt x="220" y="215"/>
                                    </a:cubicBezTo>
                                    <a:cubicBezTo>
                                      <a:pt x="225" y="215"/>
                                      <a:pt x="229" y="216"/>
                                      <a:pt x="233" y="215"/>
                                    </a:cubicBezTo>
                                    <a:cubicBezTo>
                                      <a:pt x="237" y="215"/>
                                      <a:pt x="241" y="214"/>
                                      <a:pt x="244" y="213"/>
                                    </a:cubicBezTo>
                                    <a:cubicBezTo>
                                      <a:pt x="247" y="212"/>
                                      <a:pt x="250" y="211"/>
                                      <a:pt x="251" y="210"/>
                                    </a:cubicBezTo>
                                    <a:cubicBezTo>
                                      <a:pt x="253" y="209"/>
                                      <a:pt x="256" y="207"/>
                                      <a:pt x="261" y="204"/>
                                    </a:cubicBezTo>
                                    <a:cubicBezTo>
                                      <a:pt x="265" y="202"/>
                                      <a:pt x="270" y="199"/>
                                      <a:pt x="275" y="195"/>
                                    </a:cubicBezTo>
                                    <a:cubicBezTo>
                                      <a:pt x="281" y="192"/>
                                      <a:pt x="286" y="189"/>
                                      <a:pt x="290" y="186"/>
                                    </a:cubicBezTo>
                                    <a:cubicBezTo>
                                      <a:pt x="295" y="183"/>
                                      <a:pt x="299" y="181"/>
                                      <a:pt x="301" y="180"/>
                                    </a:cubicBezTo>
                                    <a:cubicBezTo>
                                      <a:pt x="362" y="142"/>
                                      <a:pt x="362" y="142"/>
                                      <a:pt x="362" y="142"/>
                                    </a:cubicBezTo>
                                    <a:cubicBezTo>
                                      <a:pt x="363" y="141"/>
                                      <a:pt x="365" y="140"/>
                                      <a:pt x="368" y="138"/>
                                    </a:cubicBezTo>
                                    <a:cubicBezTo>
                                      <a:pt x="372" y="136"/>
                                      <a:pt x="376" y="133"/>
                                      <a:pt x="381" y="130"/>
                                    </a:cubicBezTo>
                                    <a:cubicBezTo>
                                      <a:pt x="386" y="126"/>
                                      <a:pt x="392" y="123"/>
                                      <a:pt x="398" y="119"/>
                                    </a:cubicBezTo>
                                    <a:cubicBezTo>
                                      <a:pt x="404" y="115"/>
                                      <a:pt x="409" y="111"/>
                                      <a:pt x="415" y="108"/>
                                    </a:cubicBezTo>
                                    <a:cubicBezTo>
                                      <a:pt x="420" y="104"/>
                                      <a:pt x="425" y="101"/>
                                      <a:pt x="429" y="98"/>
                                    </a:cubicBezTo>
                                    <a:cubicBezTo>
                                      <a:pt x="434" y="95"/>
                                      <a:pt x="437" y="93"/>
                                      <a:pt x="439" y="92"/>
                                    </a:cubicBezTo>
                                    <a:cubicBezTo>
                                      <a:pt x="445" y="88"/>
                                      <a:pt x="450" y="87"/>
                                      <a:pt x="454" y="87"/>
                                    </a:cubicBezTo>
                                    <a:cubicBezTo>
                                      <a:pt x="457" y="88"/>
                                      <a:pt x="459" y="91"/>
                                      <a:pt x="459" y="95"/>
                                    </a:cubicBezTo>
                                    <a:cubicBezTo>
                                      <a:pt x="459" y="222"/>
                                      <a:pt x="459" y="222"/>
                                      <a:pt x="459" y="222"/>
                                    </a:cubicBezTo>
                                    <a:cubicBezTo>
                                      <a:pt x="450" y="215"/>
                                      <a:pt x="441" y="208"/>
                                      <a:pt x="432" y="201"/>
                                    </a:cubicBezTo>
                                    <a:cubicBezTo>
                                      <a:pt x="424" y="195"/>
                                      <a:pt x="416" y="189"/>
                                      <a:pt x="409" y="185"/>
                                    </a:cubicBezTo>
                                    <a:cubicBezTo>
                                      <a:pt x="401" y="180"/>
                                      <a:pt x="395" y="178"/>
                                      <a:pt x="390" y="179"/>
                                    </a:cubicBezTo>
                                    <a:cubicBezTo>
                                      <a:pt x="384" y="181"/>
                                      <a:pt x="380" y="184"/>
                                      <a:pt x="377" y="189"/>
                                    </a:cubicBezTo>
                                    <a:cubicBezTo>
                                      <a:pt x="373" y="194"/>
                                      <a:pt x="371" y="199"/>
                                      <a:pt x="369" y="206"/>
                                    </a:cubicBezTo>
                                    <a:cubicBezTo>
                                      <a:pt x="367" y="212"/>
                                      <a:pt x="366" y="218"/>
                                      <a:pt x="366" y="223"/>
                                    </a:cubicBezTo>
                                    <a:cubicBezTo>
                                      <a:pt x="366" y="227"/>
                                      <a:pt x="366" y="230"/>
                                      <a:pt x="366" y="232"/>
                                    </a:cubicBezTo>
                                    <a:cubicBezTo>
                                      <a:pt x="366" y="235"/>
                                      <a:pt x="366" y="236"/>
                                      <a:pt x="366" y="238"/>
                                    </a:cubicBezTo>
                                    <a:cubicBezTo>
                                      <a:pt x="365" y="240"/>
                                      <a:pt x="365" y="241"/>
                                      <a:pt x="365" y="242"/>
                                    </a:cubicBezTo>
                                    <a:cubicBezTo>
                                      <a:pt x="358" y="242"/>
                                      <a:pt x="358" y="242"/>
                                      <a:pt x="358" y="242"/>
                                    </a:cubicBezTo>
                                    <a:cubicBezTo>
                                      <a:pt x="308" y="242"/>
                                      <a:pt x="308" y="242"/>
                                      <a:pt x="308" y="242"/>
                                    </a:cubicBezTo>
                                    <a:close/>
                                    <a:moveTo>
                                      <a:pt x="490" y="293"/>
                                    </a:moveTo>
                                    <a:cubicBezTo>
                                      <a:pt x="494" y="296"/>
                                      <a:pt x="496" y="301"/>
                                      <a:pt x="496" y="307"/>
                                    </a:cubicBezTo>
                                    <a:cubicBezTo>
                                      <a:pt x="497" y="313"/>
                                      <a:pt x="495" y="317"/>
                                      <a:pt x="491" y="319"/>
                                    </a:cubicBezTo>
                                    <a:cubicBezTo>
                                      <a:pt x="486" y="323"/>
                                      <a:pt x="481" y="328"/>
                                      <a:pt x="474" y="333"/>
                                    </a:cubicBezTo>
                                    <a:cubicBezTo>
                                      <a:pt x="468" y="339"/>
                                      <a:pt x="461" y="344"/>
                                      <a:pt x="454" y="350"/>
                                    </a:cubicBezTo>
                                    <a:cubicBezTo>
                                      <a:pt x="447" y="355"/>
                                      <a:pt x="440" y="361"/>
                                      <a:pt x="434" y="366"/>
                                    </a:cubicBezTo>
                                    <a:cubicBezTo>
                                      <a:pt x="427" y="372"/>
                                      <a:pt x="421" y="377"/>
                                      <a:pt x="415" y="381"/>
                                    </a:cubicBezTo>
                                    <a:cubicBezTo>
                                      <a:pt x="409" y="386"/>
                                      <a:pt x="404" y="389"/>
                                      <a:pt x="401" y="390"/>
                                    </a:cubicBezTo>
                                    <a:cubicBezTo>
                                      <a:pt x="398" y="390"/>
                                      <a:pt x="397" y="386"/>
                                      <a:pt x="397" y="377"/>
                                    </a:cubicBezTo>
                                    <a:cubicBezTo>
                                      <a:pt x="397" y="355"/>
                                      <a:pt x="397" y="355"/>
                                      <a:pt x="397" y="355"/>
                                    </a:cubicBezTo>
                                    <a:cubicBezTo>
                                      <a:pt x="397" y="349"/>
                                      <a:pt x="395" y="345"/>
                                      <a:pt x="393" y="341"/>
                                    </a:cubicBezTo>
                                    <a:cubicBezTo>
                                      <a:pt x="390" y="338"/>
                                      <a:pt x="386" y="336"/>
                                      <a:pt x="382" y="336"/>
                                    </a:cubicBezTo>
                                    <a:cubicBezTo>
                                      <a:pt x="325" y="336"/>
                                      <a:pt x="325" y="336"/>
                                      <a:pt x="325" y="336"/>
                                    </a:cubicBezTo>
                                    <a:cubicBezTo>
                                      <a:pt x="321" y="336"/>
                                      <a:pt x="316" y="334"/>
                                      <a:pt x="312" y="331"/>
                                    </a:cubicBezTo>
                                    <a:cubicBezTo>
                                      <a:pt x="307" y="328"/>
                                      <a:pt x="305" y="324"/>
                                      <a:pt x="305" y="318"/>
                                    </a:cubicBezTo>
                                    <a:cubicBezTo>
                                      <a:pt x="305" y="294"/>
                                      <a:pt x="305" y="294"/>
                                      <a:pt x="305" y="294"/>
                                    </a:cubicBezTo>
                                    <a:cubicBezTo>
                                      <a:pt x="305" y="285"/>
                                      <a:pt x="307" y="279"/>
                                      <a:pt x="310" y="277"/>
                                    </a:cubicBezTo>
                                    <a:cubicBezTo>
                                      <a:pt x="313" y="275"/>
                                      <a:pt x="318" y="274"/>
                                      <a:pt x="325" y="274"/>
                                    </a:cubicBezTo>
                                    <a:cubicBezTo>
                                      <a:pt x="335" y="274"/>
                                      <a:pt x="335" y="274"/>
                                      <a:pt x="335" y="274"/>
                                    </a:cubicBezTo>
                                    <a:cubicBezTo>
                                      <a:pt x="338" y="274"/>
                                      <a:pt x="341" y="274"/>
                                      <a:pt x="345" y="274"/>
                                    </a:cubicBezTo>
                                    <a:cubicBezTo>
                                      <a:pt x="349" y="275"/>
                                      <a:pt x="353" y="275"/>
                                      <a:pt x="358" y="275"/>
                                    </a:cubicBezTo>
                                    <a:cubicBezTo>
                                      <a:pt x="379" y="275"/>
                                      <a:pt x="379" y="275"/>
                                      <a:pt x="379" y="275"/>
                                    </a:cubicBezTo>
                                    <a:cubicBezTo>
                                      <a:pt x="385" y="275"/>
                                      <a:pt x="390" y="273"/>
                                      <a:pt x="393" y="271"/>
                                    </a:cubicBezTo>
                                    <a:cubicBezTo>
                                      <a:pt x="395" y="269"/>
                                      <a:pt x="397" y="265"/>
                                      <a:pt x="397" y="259"/>
                                    </a:cubicBezTo>
                                    <a:cubicBezTo>
                                      <a:pt x="397" y="238"/>
                                      <a:pt x="397" y="238"/>
                                      <a:pt x="397" y="238"/>
                                    </a:cubicBezTo>
                                    <a:cubicBezTo>
                                      <a:pt x="397" y="232"/>
                                      <a:pt x="398" y="228"/>
                                      <a:pt x="400" y="226"/>
                                    </a:cubicBezTo>
                                    <a:cubicBezTo>
                                      <a:pt x="402" y="225"/>
                                      <a:pt x="405" y="226"/>
                                      <a:pt x="410" y="230"/>
                                    </a:cubicBezTo>
                                    <a:cubicBezTo>
                                      <a:pt x="416" y="234"/>
                                      <a:pt x="422" y="239"/>
                                      <a:pt x="428" y="244"/>
                                    </a:cubicBezTo>
                                    <a:cubicBezTo>
                                      <a:pt x="435" y="250"/>
                                      <a:pt x="442" y="256"/>
                                      <a:pt x="450" y="261"/>
                                    </a:cubicBezTo>
                                    <a:cubicBezTo>
                                      <a:pt x="457" y="267"/>
                                      <a:pt x="464" y="273"/>
                                      <a:pt x="471" y="278"/>
                                    </a:cubicBezTo>
                                    <a:cubicBezTo>
                                      <a:pt x="478" y="284"/>
                                      <a:pt x="484" y="289"/>
                                      <a:pt x="490" y="293"/>
                                    </a:cubicBezTo>
                                    <a:close/>
                                    <a:moveTo>
                                      <a:pt x="490" y="293"/>
                                    </a:moveTo>
                                    <a:cubicBezTo>
                                      <a:pt x="490" y="293"/>
                                      <a:pt x="490" y="293"/>
                                      <a:pt x="490" y="293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66" name="任意多边形 166"/>
                            <wps:cNvSpPr>
                              <a:spLocks noChangeAspect="1"/>
                            </wps:cNvSpPr>
                            <wps:spPr>
                              <a:xfrm flipH="1">
                                <a:off x="20626" y="9475"/>
                                <a:ext cx="452" cy="30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342723838" y="0"/>
                                  </a:cxn>
                                  <a:cxn ang="0">
                                    <a:pos x="30328726" y="0"/>
                                  </a:cxn>
                                  <a:cxn ang="0">
                                    <a:pos x="0" y="30196248"/>
                                  </a:cxn>
                                  <a:cxn ang="0">
                                    <a:pos x="0" y="220438354"/>
                                  </a:cxn>
                                  <a:cxn ang="0">
                                    <a:pos x="30328726" y="250634602"/>
                                  </a:cxn>
                                  <a:cxn ang="0">
                                    <a:pos x="342723838" y="250634602"/>
                                  </a:cxn>
                                  <a:cxn ang="0">
                                    <a:pos x="376085612" y="220438354"/>
                                  </a:cxn>
                                  <a:cxn ang="0">
                                    <a:pos x="376085612" y="30196248"/>
                                  </a:cxn>
                                  <a:cxn ang="0">
                                    <a:pos x="342723838" y="0"/>
                                  </a:cxn>
                                  <a:cxn ang="0">
                                    <a:pos x="342723838" y="0"/>
                                  </a:cxn>
                                  <a:cxn ang="0">
                                    <a:pos x="336657745" y="21138591"/>
                                  </a:cxn>
                                  <a:cxn ang="0">
                                    <a:pos x="212306309" y="132865928"/>
                                  </a:cxn>
                                  <a:cxn ang="0">
                                    <a:pos x="188043676" y="144945123"/>
                                  </a:cxn>
                                  <a:cxn ang="0">
                                    <a:pos x="163779302" y="132865928"/>
                                  </a:cxn>
                                  <a:cxn ang="0">
                                    <a:pos x="39427866" y="21138591"/>
                                  </a:cxn>
                                  <a:cxn ang="0">
                                    <a:pos x="336657745" y="21138591"/>
                                  </a:cxn>
                                  <a:cxn ang="0">
                                    <a:pos x="336657745" y="21138591"/>
                                  </a:cxn>
                                  <a:cxn ang="0">
                                    <a:pos x="24264374" y="214398756"/>
                                  </a:cxn>
                                  <a:cxn ang="0">
                                    <a:pos x="24264374" y="42275443"/>
                                  </a:cxn>
                                  <a:cxn ang="0">
                                    <a:pos x="121318388" y="126826330"/>
                                  </a:cxn>
                                  <a:cxn ang="0">
                                    <a:pos x="24264374" y="214398756"/>
                                  </a:cxn>
                                  <a:cxn ang="0">
                                    <a:pos x="24264374" y="214398756"/>
                                  </a:cxn>
                                  <a:cxn ang="0">
                                    <a:pos x="39427866" y="229496010"/>
                                  </a:cxn>
                                  <a:cxn ang="0">
                                    <a:pos x="136481881" y="144945123"/>
                                  </a:cxn>
                                  <a:cxn ang="0">
                                    <a:pos x="154680162" y="157024318"/>
                                  </a:cxn>
                                  <a:cxn ang="0">
                                    <a:pos x="188043676" y="169103514"/>
                                  </a:cxn>
                                  <a:cxn ang="0">
                                    <a:pos x="221405450" y="157024318"/>
                                  </a:cxn>
                                  <a:cxn ang="0">
                                    <a:pos x="236570683" y="144945123"/>
                                  </a:cxn>
                                  <a:cxn ang="0">
                                    <a:pos x="336657745" y="229496010"/>
                                  </a:cxn>
                                  <a:cxn ang="0">
                                    <a:pos x="39427866" y="229496010"/>
                                  </a:cxn>
                                  <a:cxn ang="0">
                                    <a:pos x="39427866" y="229496010"/>
                                  </a:cxn>
                                  <a:cxn ang="0">
                                    <a:pos x="351821237" y="214398756"/>
                                  </a:cxn>
                                  <a:cxn ang="0">
                                    <a:pos x="254767223" y="126826330"/>
                                  </a:cxn>
                                  <a:cxn ang="0">
                                    <a:pos x="351821237" y="42275443"/>
                                  </a:cxn>
                                  <a:cxn ang="0">
                                    <a:pos x="351821237" y="214398756"/>
                                  </a:cxn>
                                  <a:cxn ang="0">
                                    <a:pos x="351821237" y="214398756"/>
                                  </a:cxn>
                                  <a:cxn ang="0">
                                    <a:pos x="351821237" y="214398756"/>
                                  </a:cxn>
                                  <a:cxn ang="0">
                                    <a:pos x="351821237" y="214398756"/>
                                  </a:cxn>
                                </a:cxnLst>
                                <a:pathLst>
                                  <a:path w="124" h="83">
                                    <a:moveTo>
                                      <a:pt x="113" y="0"/>
                                    </a:moveTo>
                                    <a:cubicBezTo>
                                      <a:pt x="10" y="0"/>
                                      <a:pt x="10" y="0"/>
                                      <a:pt x="10" y="0"/>
                                    </a:cubicBezTo>
                                    <a:cubicBezTo>
                                      <a:pt x="5" y="0"/>
                                      <a:pt x="0" y="4"/>
                                      <a:pt x="0" y="10"/>
                                    </a:cubicBezTo>
                                    <a:cubicBezTo>
                                      <a:pt x="0" y="73"/>
                                      <a:pt x="0" y="73"/>
                                      <a:pt x="0" y="73"/>
                                    </a:cubicBezTo>
                                    <a:cubicBezTo>
                                      <a:pt x="0" y="79"/>
                                      <a:pt x="5" y="83"/>
                                      <a:pt x="10" y="83"/>
                                    </a:cubicBezTo>
                                    <a:cubicBezTo>
                                      <a:pt x="113" y="83"/>
                                      <a:pt x="113" y="83"/>
                                      <a:pt x="113" y="83"/>
                                    </a:cubicBezTo>
                                    <a:cubicBezTo>
                                      <a:pt x="119" y="83"/>
                                      <a:pt x="124" y="79"/>
                                      <a:pt x="124" y="73"/>
                                    </a:cubicBezTo>
                                    <a:cubicBezTo>
                                      <a:pt x="124" y="10"/>
                                      <a:pt x="124" y="10"/>
                                      <a:pt x="124" y="10"/>
                                    </a:cubicBezTo>
                                    <a:cubicBezTo>
                                      <a:pt x="124" y="4"/>
                                      <a:pt x="119" y="0"/>
                                      <a:pt x="113" y="0"/>
                                    </a:cubicBezTo>
                                    <a:cubicBezTo>
                                      <a:pt x="113" y="0"/>
                                      <a:pt x="113" y="0"/>
                                      <a:pt x="113" y="0"/>
                                    </a:cubicBezTo>
                                    <a:close/>
                                    <a:moveTo>
                                      <a:pt x="111" y="7"/>
                                    </a:moveTo>
                                    <a:cubicBezTo>
                                      <a:pt x="70" y="44"/>
                                      <a:pt x="70" y="44"/>
                                      <a:pt x="70" y="44"/>
                                    </a:cubicBezTo>
                                    <a:cubicBezTo>
                                      <a:pt x="66" y="47"/>
                                      <a:pt x="64" y="48"/>
                                      <a:pt x="62" y="48"/>
                                    </a:cubicBezTo>
                                    <a:cubicBezTo>
                                      <a:pt x="60" y="48"/>
                                      <a:pt x="57" y="47"/>
                                      <a:pt x="54" y="44"/>
                                    </a:cubicBezTo>
                                    <a:cubicBezTo>
                                      <a:pt x="13" y="7"/>
                                      <a:pt x="13" y="7"/>
                                      <a:pt x="13" y="7"/>
                                    </a:cubicBezTo>
                                    <a:cubicBezTo>
                                      <a:pt x="111" y="7"/>
                                      <a:pt x="111" y="7"/>
                                      <a:pt x="111" y="7"/>
                                    </a:cubicBezTo>
                                    <a:cubicBezTo>
                                      <a:pt x="111" y="7"/>
                                      <a:pt x="111" y="7"/>
                                      <a:pt x="111" y="7"/>
                                    </a:cubicBezTo>
                                    <a:close/>
                                    <a:moveTo>
                                      <a:pt x="8" y="71"/>
                                    </a:moveTo>
                                    <a:cubicBezTo>
                                      <a:pt x="8" y="14"/>
                                      <a:pt x="8" y="14"/>
                                      <a:pt x="8" y="14"/>
                                    </a:cubicBezTo>
                                    <a:cubicBezTo>
                                      <a:pt x="40" y="42"/>
                                      <a:pt x="40" y="42"/>
                                      <a:pt x="40" y="42"/>
                                    </a:cubicBezTo>
                                    <a:cubicBezTo>
                                      <a:pt x="8" y="71"/>
                                      <a:pt x="8" y="71"/>
                                      <a:pt x="8" y="71"/>
                                    </a:cubicBezTo>
                                    <a:cubicBezTo>
                                      <a:pt x="8" y="71"/>
                                      <a:pt x="8" y="71"/>
                                      <a:pt x="8" y="71"/>
                                    </a:cubicBezTo>
                                    <a:close/>
                                    <a:moveTo>
                                      <a:pt x="13" y="76"/>
                                    </a:moveTo>
                                    <a:cubicBezTo>
                                      <a:pt x="45" y="48"/>
                                      <a:pt x="45" y="48"/>
                                      <a:pt x="45" y="48"/>
                                    </a:cubicBezTo>
                                    <a:cubicBezTo>
                                      <a:pt x="51" y="52"/>
                                      <a:pt x="51" y="52"/>
                                      <a:pt x="51" y="52"/>
                                    </a:cubicBezTo>
                                    <a:cubicBezTo>
                                      <a:pt x="54" y="55"/>
                                      <a:pt x="57" y="56"/>
                                      <a:pt x="62" y="56"/>
                                    </a:cubicBezTo>
                                    <a:cubicBezTo>
                                      <a:pt x="66" y="56"/>
                                      <a:pt x="70" y="55"/>
                                      <a:pt x="73" y="52"/>
                                    </a:cubicBezTo>
                                    <a:cubicBezTo>
                                      <a:pt x="78" y="48"/>
                                      <a:pt x="78" y="48"/>
                                      <a:pt x="78" y="48"/>
                                    </a:cubicBezTo>
                                    <a:cubicBezTo>
                                      <a:pt x="111" y="76"/>
                                      <a:pt x="111" y="76"/>
                                      <a:pt x="111" y="76"/>
                                    </a:cubicBezTo>
                                    <a:cubicBezTo>
                                      <a:pt x="13" y="76"/>
                                      <a:pt x="13" y="76"/>
                                      <a:pt x="13" y="76"/>
                                    </a:cubicBezTo>
                                    <a:cubicBezTo>
                                      <a:pt x="13" y="76"/>
                                      <a:pt x="13" y="76"/>
                                      <a:pt x="13" y="76"/>
                                    </a:cubicBezTo>
                                    <a:close/>
                                    <a:moveTo>
                                      <a:pt x="116" y="71"/>
                                    </a:moveTo>
                                    <a:cubicBezTo>
                                      <a:pt x="84" y="42"/>
                                      <a:pt x="84" y="42"/>
                                      <a:pt x="84" y="42"/>
                                    </a:cubicBezTo>
                                    <a:cubicBezTo>
                                      <a:pt x="116" y="14"/>
                                      <a:pt x="116" y="14"/>
                                      <a:pt x="116" y="14"/>
                                    </a:cubicBezTo>
                                    <a:cubicBezTo>
                                      <a:pt x="116" y="71"/>
                                      <a:pt x="116" y="71"/>
                                      <a:pt x="116" y="71"/>
                                    </a:cubicBezTo>
                                    <a:cubicBezTo>
                                      <a:pt x="116" y="71"/>
                                      <a:pt x="116" y="71"/>
                                      <a:pt x="116" y="71"/>
                                    </a:cubicBezTo>
                                    <a:close/>
                                    <a:moveTo>
                                      <a:pt x="116" y="71"/>
                                    </a:moveTo>
                                    <a:cubicBezTo>
                                      <a:pt x="116" y="71"/>
                                      <a:pt x="116" y="71"/>
                                      <a:pt x="116" y="71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D0D0D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67" name="任意多边形 167"/>
                            <wps:cNvSpPr>
                              <a:spLocks noChangeAspect="1"/>
                            </wps:cNvSpPr>
                            <wps:spPr>
                              <a:xfrm flipH="1">
                                <a:off x="21656" y="9474"/>
                                <a:ext cx="412" cy="2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155239615"/>
                                  </a:cxn>
                                  <a:cxn ang="0">
                                    <a:pos x="70554995" y="91800084"/>
                                  </a:cxn>
                                  <a:cxn ang="0">
                                    <a:pos x="113338490" y="126878200"/>
                                  </a:cxn>
                                  <a:cxn ang="0">
                                    <a:pos x="156121986" y="91800084"/>
                                  </a:cxn>
                                  <a:cxn ang="0">
                                    <a:pos x="226676981" y="155239615"/>
                                  </a:cxn>
                                  <a:cxn ang="0">
                                    <a:pos x="0" y="155239615"/>
                                  </a:cxn>
                                  <a:cxn ang="0">
                                    <a:pos x="0" y="155239615"/>
                                  </a:cxn>
                                  <a:cxn ang="0">
                                    <a:pos x="0" y="155239615"/>
                                  </a:cxn>
                                  <a:cxn ang="0">
                                    <a:pos x="162876864" y="85083383"/>
                                  </a:cxn>
                                  <a:cxn ang="0">
                                    <a:pos x="226676981" y="35824128"/>
                                  </a:cxn>
                                  <a:cxn ang="0">
                                    <a:pos x="226676981" y="141059338"/>
                                  </a:cxn>
                                  <a:cxn ang="0">
                                    <a:pos x="162876864" y="85083383"/>
                                  </a:cxn>
                                  <a:cxn ang="0">
                                    <a:pos x="162876864" y="85083383"/>
                                  </a:cxn>
                                  <a:cxn ang="0">
                                    <a:pos x="162876864" y="85083383"/>
                                  </a:cxn>
                                  <a:cxn ang="0">
                                    <a:pos x="0" y="141059338"/>
                                  </a:cxn>
                                  <a:cxn ang="0">
                                    <a:pos x="0" y="35824128"/>
                                  </a:cxn>
                                  <a:cxn ang="0">
                                    <a:pos x="63800117" y="85083383"/>
                                  </a:cxn>
                                  <a:cxn ang="0">
                                    <a:pos x="0" y="141059338"/>
                                  </a:cxn>
                                  <a:cxn ang="0">
                                    <a:pos x="0" y="141059338"/>
                                  </a:cxn>
                                  <a:cxn ang="0">
                                    <a:pos x="0" y="141059338"/>
                                  </a:cxn>
                                  <a:cxn ang="0">
                                    <a:pos x="113338490" y="113443936"/>
                                  </a:cxn>
                                  <a:cxn ang="0">
                                    <a:pos x="0" y="21643852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226676981" y="0"/>
                                  </a:cxn>
                                  <a:cxn ang="0">
                                    <a:pos x="226676981" y="21643852"/>
                                  </a:cxn>
                                  <a:cxn ang="0">
                                    <a:pos x="113338490" y="113443936"/>
                                  </a:cxn>
                                  <a:cxn ang="0">
                                    <a:pos x="113338490" y="113443936"/>
                                  </a:cxn>
                                  <a:cxn ang="0">
                                    <a:pos x="113338490" y="113443936"/>
                                  </a:cxn>
                                  <a:cxn ang="0">
                                    <a:pos x="113338490" y="113443936"/>
                                  </a:cxn>
                                  <a:cxn ang="0">
                                    <a:pos x="113338490" y="113443936"/>
                                  </a:cxn>
                                </a:cxnLst>
                                <a:pathLst>
                                  <a:path w="302" h="208">
                                    <a:moveTo>
                                      <a:pt x="0" y="208"/>
                                    </a:moveTo>
                                    <a:lnTo>
                                      <a:pt x="94" y="123"/>
                                    </a:lnTo>
                                    <a:lnTo>
                                      <a:pt x="151" y="170"/>
                                    </a:lnTo>
                                    <a:lnTo>
                                      <a:pt x="208" y="123"/>
                                    </a:lnTo>
                                    <a:lnTo>
                                      <a:pt x="302" y="208"/>
                                    </a:lnTo>
                                    <a:lnTo>
                                      <a:pt x="0" y="208"/>
                                    </a:lnTo>
                                    <a:moveTo>
                                      <a:pt x="217" y="114"/>
                                    </a:moveTo>
                                    <a:lnTo>
                                      <a:pt x="302" y="48"/>
                                    </a:lnTo>
                                    <a:lnTo>
                                      <a:pt x="302" y="189"/>
                                    </a:lnTo>
                                    <a:lnTo>
                                      <a:pt x="217" y="114"/>
                                    </a:lnTo>
                                    <a:moveTo>
                                      <a:pt x="0" y="189"/>
                                    </a:moveTo>
                                    <a:lnTo>
                                      <a:pt x="0" y="48"/>
                                    </a:lnTo>
                                    <a:lnTo>
                                      <a:pt x="85" y="114"/>
                                    </a:lnTo>
                                    <a:lnTo>
                                      <a:pt x="0" y="189"/>
                                    </a:lnTo>
                                    <a:moveTo>
                                      <a:pt x="151" y="152"/>
                                    </a:moveTo>
                                    <a:lnTo>
                                      <a:pt x="0" y="2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02" y="0"/>
                                    </a:lnTo>
                                    <a:lnTo>
                                      <a:pt x="302" y="29"/>
                                    </a:lnTo>
                                    <a:lnTo>
                                      <a:pt x="151" y="152"/>
                                    </a:lnTo>
                                    <a:moveTo>
                                      <a:pt x="151" y="152"/>
                                    </a:moveTo>
                                    <a:lnTo>
                                      <a:pt x="151" y="152"/>
                                    </a:ln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68" name="任意多边形 168"/>
                            <wps:cNvSpPr>
                              <a:spLocks noChangeAspect="1"/>
                            </wps:cNvSpPr>
                            <wps:spPr>
                              <a:xfrm flipH="1">
                                <a:off x="22576" y="9456"/>
                                <a:ext cx="413" cy="41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04065756" y="93564335"/>
                                  </a:cxn>
                                  <a:cxn ang="0">
                                    <a:pos x="80618237" y="93564335"/>
                                  </a:cxn>
                                  <a:cxn ang="0">
                                    <a:pos x="68021389" y="106208808"/>
                                  </a:cxn>
                                  <a:cxn ang="0">
                                    <a:pos x="68021389" y="179541987"/>
                                  </a:cxn>
                                  <a:cxn ang="0">
                                    <a:pos x="80618237" y="192186460"/>
                                  </a:cxn>
                                  <a:cxn ang="0">
                                    <a:pos x="204065756" y="192186460"/>
                                  </a:cxn>
                                  <a:cxn ang="0">
                                    <a:pos x="216662603" y="179541987"/>
                                  </a:cxn>
                                  <a:cxn ang="0">
                                    <a:pos x="216662603" y="106208808"/>
                                  </a:cxn>
                                  <a:cxn ang="0">
                                    <a:pos x="204065756" y="93564335"/>
                                  </a:cxn>
                                  <a:cxn ang="0">
                                    <a:pos x="204065756" y="93564335"/>
                                  </a:cxn>
                                  <a:cxn ang="0">
                                    <a:pos x="78098867" y="177013093"/>
                                  </a:cxn>
                                  <a:cxn ang="0">
                                    <a:pos x="78098867" y="108737703"/>
                                  </a:cxn>
                                  <a:cxn ang="0">
                                    <a:pos x="113370040" y="144139051"/>
                                  </a:cxn>
                                  <a:cxn ang="0">
                                    <a:pos x="113370040" y="144139051"/>
                                  </a:cxn>
                                  <a:cxn ang="0">
                                    <a:pos x="78098867" y="177013093"/>
                                  </a:cxn>
                                  <a:cxn ang="0">
                                    <a:pos x="78098867" y="177013093"/>
                                  </a:cxn>
                                  <a:cxn ang="0">
                                    <a:pos x="78098867" y="177013093"/>
                                  </a:cxn>
                                  <a:cxn ang="0">
                                    <a:pos x="88176345" y="103679913"/>
                                  </a:cxn>
                                  <a:cxn ang="0">
                                    <a:pos x="196507647" y="103679913"/>
                                  </a:cxn>
                                  <a:cxn ang="0">
                                    <a:pos x="141083105" y="154254629"/>
                                  </a:cxn>
                                  <a:cxn ang="0">
                                    <a:pos x="88176345" y="103679913"/>
                                  </a:cxn>
                                  <a:cxn ang="0">
                                    <a:pos x="88176345" y="103679913"/>
                                  </a:cxn>
                                  <a:cxn ang="0">
                                    <a:pos x="123447519" y="149196840"/>
                                  </a:cxn>
                                  <a:cxn ang="0">
                                    <a:pos x="141083105" y="166899102"/>
                                  </a:cxn>
                                  <a:cxn ang="0">
                                    <a:pos x="161236474" y="149196840"/>
                                  </a:cxn>
                                  <a:cxn ang="0">
                                    <a:pos x="193988278" y="179541987"/>
                                  </a:cxn>
                                  <a:cxn ang="0">
                                    <a:pos x="88176345" y="179541987"/>
                                  </a:cxn>
                                  <a:cxn ang="0">
                                    <a:pos x="123447519" y="149196840"/>
                                  </a:cxn>
                                  <a:cxn ang="0">
                                    <a:pos x="123447519" y="149196840"/>
                                  </a:cxn>
                                  <a:cxn ang="0">
                                    <a:pos x="168794582" y="144139051"/>
                                  </a:cxn>
                                  <a:cxn ang="0">
                                    <a:pos x="168794582" y="144139051"/>
                                  </a:cxn>
                                  <a:cxn ang="0">
                                    <a:pos x="204065756" y="108737703"/>
                                  </a:cxn>
                                  <a:cxn ang="0">
                                    <a:pos x="204065756" y="177013093"/>
                                  </a:cxn>
                                  <a:cxn ang="0">
                                    <a:pos x="168794582" y="144139051"/>
                                  </a:cxn>
                                  <a:cxn ang="0">
                                    <a:pos x="168794582" y="144139051"/>
                                  </a:cxn>
                                  <a:cxn ang="0">
                                    <a:pos x="141083105" y="285750796"/>
                                  </a:cxn>
                                  <a:cxn ang="0">
                                    <a:pos x="0" y="141611744"/>
                                  </a:cxn>
                                  <a:cxn ang="0">
                                    <a:pos x="141083105" y="0"/>
                                  </a:cxn>
                                  <a:cxn ang="0">
                                    <a:pos x="284683993" y="141611744"/>
                                  </a:cxn>
                                  <a:cxn ang="0">
                                    <a:pos x="141083105" y="285750796"/>
                                  </a:cxn>
                                  <a:cxn ang="0">
                                    <a:pos x="141083105" y="10115578"/>
                                  </a:cxn>
                                  <a:cxn ang="0">
                                    <a:pos x="10077478" y="141611744"/>
                                  </a:cxn>
                                  <a:cxn ang="0">
                                    <a:pos x="141083105" y="275635218"/>
                                  </a:cxn>
                                  <a:cxn ang="0">
                                    <a:pos x="274606515" y="141611744"/>
                                  </a:cxn>
                                  <a:cxn ang="0">
                                    <a:pos x="141083105" y="10115578"/>
                                  </a:cxn>
                                  <a:cxn ang="0">
                                    <a:pos x="141083105" y="10115578"/>
                                  </a:cxn>
                                  <a:cxn ang="0">
                                    <a:pos x="141083105" y="10115578"/>
                                  </a:cxn>
                                </a:cxnLst>
                                <a:pathLst>
                                  <a:path w="113" h="113">
                                    <a:moveTo>
                                      <a:pt x="81" y="37"/>
                                    </a:moveTo>
                                    <a:cubicBezTo>
                                      <a:pt x="32" y="37"/>
                                      <a:pt x="32" y="37"/>
                                      <a:pt x="32" y="37"/>
                                    </a:cubicBezTo>
                                    <a:cubicBezTo>
                                      <a:pt x="29" y="37"/>
                                      <a:pt x="27" y="39"/>
                                      <a:pt x="27" y="42"/>
                                    </a:cubicBezTo>
                                    <a:cubicBezTo>
                                      <a:pt x="27" y="71"/>
                                      <a:pt x="27" y="71"/>
                                      <a:pt x="27" y="71"/>
                                    </a:cubicBezTo>
                                    <a:cubicBezTo>
                                      <a:pt x="27" y="73"/>
                                      <a:pt x="29" y="76"/>
                                      <a:pt x="32" y="76"/>
                                    </a:cubicBezTo>
                                    <a:cubicBezTo>
                                      <a:pt x="81" y="76"/>
                                      <a:pt x="81" y="76"/>
                                      <a:pt x="81" y="76"/>
                                    </a:cubicBezTo>
                                    <a:cubicBezTo>
                                      <a:pt x="84" y="76"/>
                                      <a:pt x="86" y="73"/>
                                      <a:pt x="86" y="71"/>
                                    </a:cubicBezTo>
                                    <a:cubicBezTo>
                                      <a:pt x="86" y="42"/>
                                      <a:pt x="86" y="42"/>
                                      <a:pt x="86" y="42"/>
                                    </a:cubicBezTo>
                                    <a:cubicBezTo>
                                      <a:pt x="86" y="39"/>
                                      <a:pt x="84" y="37"/>
                                      <a:pt x="81" y="37"/>
                                    </a:cubicBezTo>
                                    <a:cubicBezTo>
                                      <a:pt x="81" y="37"/>
                                      <a:pt x="81" y="37"/>
                                      <a:pt x="81" y="37"/>
                                    </a:cubicBezTo>
                                    <a:close/>
                                    <a:moveTo>
                                      <a:pt x="31" y="70"/>
                                    </a:moveTo>
                                    <a:cubicBezTo>
                                      <a:pt x="31" y="43"/>
                                      <a:pt x="31" y="43"/>
                                      <a:pt x="31" y="43"/>
                                    </a:cubicBezTo>
                                    <a:cubicBezTo>
                                      <a:pt x="45" y="57"/>
                                      <a:pt x="45" y="57"/>
                                      <a:pt x="45" y="57"/>
                                    </a:cubicBezTo>
                                    <a:cubicBezTo>
                                      <a:pt x="45" y="57"/>
                                      <a:pt x="45" y="57"/>
                                      <a:pt x="45" y="57"/>
                                    </a:cubicBezTo>
                                    <a:cubicBezTo>
                                      <a:pt x="31" y="70"/>
                                      <a:pt x="31" y="70"/>
                                      <a:pt x="31" y="70"/>
                                    </a:cubicBezTo>
                                    <a:cubicBezTo>
                                      <a:pt x="31" y="70"/>
                                      <a:pt x="31" y="70"/>
                                      <a:pt x="31" y="70"/>
                                    </a:cubicBezTo>
                                    <a:cubicBezTo>
                                      <a:pt x="31" y="70"/>
                                      <a:pt x="31" y="70"/>
                                      <a:pt x="31" y="70"/>
                                    </a:cubicBezTo>
                                    <a:close/>
                                    <a:moveTo>
                                      <a:pt x="35" y="41"/>
                                    </a:moveTo>
                                    <a:cubicBezTo>
                                      <a:pt x="78" y="41"/>
                                      <a:pt x="78" y="41"/>
                                      <a:pt x="78" y="41"/>
                                    </a:cubicBezTo>
                                    <a:cubicBezTo>
                                      <a:pt x="56" y="61"/>
                                      <a:pt x="56" y="61"/>
                                      <a:pt x="56" y="61"/>
                                    </a:cubicBezTo>
                                    <a:cubicBezTo>
                                      <a:pt x="35" y="41"/>
                                      <a:pt x="35" y="41"/>
                                      <a:pt x="35" y="41"/>
                                    </a:cubicBezTo>
                                    <a:cubicBezTo>
                                      <a:pt x="35" y="41"/>
                                      <a:pt x="35" y="41"/>
                                      <a:pt x="35" y="41"/>
                                    </a:cubicBezTo>
                                    <a:close/>
                                    <a:moveTo>
                                      <a:pt x="49" y="59"/>
                                    </a:moveTo>
                                    <a:cubicBezTo>
                                      <a:pt x="56" y="66"/>
                                      <a:pt x="56" y="66"/>
                                      <a:pt x="56" y="66"/>
                                    </a:cubicBezTo>
                                    <a:cubicBezTo>
                                      <a:pt x="64" y="59"/>
                                      <a:pt x="64" y="59"/>
                                      <a:pt x="64" y="59"/>
                                    </a:cubicBezTo>
                                    <a:cubicBezTo>
                                      <a:pt x="77" y="71"/>
                                      <a:pt x="77" y="71"/>
                                      <a:pt x="77" y="71"/>
                                    </a:cubicBezTo>
                                    <a:cubicBezTo>
                                      <a:pt x="35" y="71"/>
                                      <a:pt x="35" y="71"/>
                                      <a:pt x="35" y="71"/>
                                    </a:cubicBezTo>
                                    <a:cubicBezTo>
                                      <a:pt x="49" y="59"/>
                                      <a:pt x="49" y="59"/>
                                      <a:pt x="49" y="59"/>
                                    </a:cubicBezTo>
                                    <a:cubicBezTo>
                                      <a:pt x="49" y="59"/>
                                      <a:pt x="49" y="59"/>
                                      <a:pt x="49" y="59"/>
                                    </a:cubicBezTo>
                                    <a:close/>
                                    <a:moveTo>
                                      <a:pt x="67" y="57"/>
                                    </a:moveTo>
                                    <a:cubicBezTo>
                                      <a:pt x="67" y="57"/>
                                      <a:pt x="67" y="57"/>
                                      <a:pt x="67" y="57"/>
                                    </a:cubicBezTo>
                                    <a:cubicBezTo>
                                      <a:pt x="81" y="43"/>
                                      <a:pt x="81" y="43"/>
                                      <a:pt x="81" y="43"/>
                                    </a:cubicBezTo>
                                    <a:cubicBezTo>
                                      <a:pt x="81" y="70"/>
                                      <a:pt x="81" y="70"/>
                                      <a:pt x="81" y="70"/>
                                    </a:cubicBezTo>
                                    <a:cubicBezTo>
                                      <a:pt x="67" y="57"/>
                                      <a:pt x="67" y="57"/>
                                      <a:pt x="67" y="57"/>
                                    </a:cubicBezTo>
                                    <a:cubicBezTo>
                                      <a:pt x="67" y="57"/>
                                      <a:pt x="67" y="57"/>
                                      <a:pt x="67" y="57"/>
                                    </a:cubicBezTo>
                                    <a:close/>
                                    <a:moveTo>
                                      <a:pt x="56" y="113"/>
                                    </a:moveTo>
                                    <a:cubicBezTo>
                                      <a:pt x="25" y="113"/>
                                      <a:pt x="0" y="87"/>
                                      <a:pt x="0" y="56"/>
                                    </a:cubicBezTo>
                                    <a:cubicBezTo>
                                      <a:pt x="0" y="25"/>
                                      <a:pt x="25" y="0"/>
                                      <a:pt x="56" y="0"/>
                                    </a:cubicBezTo>
                                    <a:cubicBezTo>
                                      <a:pt x="87" y="0"/>
                                      <a:pt x="113" y="25"/>
                                      <a:pt x="113" y="56"/>
                                    </a:cubicBezTo>
                                    <a:cubicBezTo>
                                      <a:pt x="113" y="87"/>
                                      <a:pt x="87" y="113"/>
                                      <a:pt x="56" y="113"/>
                                    </a:cubicBezTo>
                                    <a:close/>
                                    <a:moveTo>
                                      <a:pt x="56" y="4"/>
                                    </a:moveTo>
                                    <a:cubicBezTo>
                                      <a:pt x="27" y="4"/>
                                      <a:pt x="4" y="27"/>
                                      <a:pt x="4" y="56"/>
                                    </a:cubicBezTo>
                                    <a:cubicBezTo>
                                      <a:pt x="4" y="85"/>
                                      <a:pt x="27" y="109"/>
                                      <a:pt x="56" y="109"/>
                                    </a:cubicBezTo>
                                    <a:cubicBezTo>
                                      <a:pt x="85" y="109"/>
                                      <a:pt x="109" y="85"/>
                                      <a:pt x="109" y="56"/>
                                    </a:cubicBezTo>
                                    <a:cubicBezTo>
                                      <a:pt x="109" y="27"/>
                                      <a:pt x="85" y="4"/>
                                      <a:pt x="56" y="4"/>
                                    </a:cubicBezTo>
                                    <a:close/>
                                    <a:moveTo>
                                      <a:pt x="56" y="4"/>
                                    </a:moveTo>
                                    <a:cubicBezTo>
                                      <a:pt x="56" y="4"/>
                                      <a:pt x="56" y="4"/>
                                      <a:pt x="56" y="4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D0D0D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69" name="任意多边形 169"/>
                            <wps:cNvSpPr>
                              <a:spLocks noChangeAspect="1"/>
                            </wps:cNvSpPr>
                            <wps:spPr>
                              <a:xfrm>
                                <a:off x="23494" y="9549"/>
                                <a:ext cx="430" cy="2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678722445" y="98845350"/>
                                  </a:cxn>
                                  <a:cxn ang="0">
                                    <a:pos x="698686007" y="171333478"/>
                                  </a:cxn>
                                  <a:cxn ang="0">
                                    <a:pos x="645451560" y="171333478"/>
                                  </a:cxn>
                                  <a:cxn ang="0">
                                    <a:pos x="698686007" y="243821606"/>
                                  </a:cxn>
                                  <a:cxn ang="0">
                                    <a:pos x="645451560" y="243821606"/>
                                  </a:cxn>
                                  <a:cxn ang="0">
                                    <a:pos x="698686007" y="322898400"/>
                                  </a:cxn>
                                  <a:cxn ang="0">
                                    <a:pos x="645451560" y="322898400"/>
                                  </a:cxn>
                                  <a:cxn ang="0">
                                    <a:pos x="698686007" y="395386528"/>
                                  </a:cxn>
                                  <a:cxn ang="0">
                                    <a:pos x="645451560" y="395386528"/>
                                  </a:cxn>
                                  <a:cxn ang="0">
                                    <a:pos x="698686007" y="441514870"/>
                                  </a:cxn>
                                  <a:cxn ang="0">
                                    <a:pos x="632144237" y="441514870"/>
                                  </a:cxn>
                                  <a:cxn ang="0">
                                    <a:pos x="625490575" y="408566420"/>
                                  </a:cxn>
                                  <a:cxn ang="0">
                                    <a:pos x="558948805" y="461283428"/>
                                  </a:cxn>
                                  <a:cxn ang="0">
                                    <a:pos x="565602467" y="408566420"/>
                                  </a:cxn>
                                  <a:cxn ang="0">
                                    <a:pos x="525677920" y="461283428"/>
                                  </a:cxn>
                                  <a:cxn ang="0">
                                    <a:pos x="492407035" y="441514870"/>
                                  </a:cxn>
                                  <a:cxn ang="0">
                                    <a:pos x="445828827" y="441514870"/>
                                  </a:cxn>
                                  <a:cxn ang="0">
                                    <a:pos x="405904280" y="441514870"/>
                                  </a:cxn>
                                  <a:cxn ang="0">
                                    <a:pos x="392594381" y="408566420"/>
                                  </a:cxn>
                                  <a:cxn ang="0">
                                    <a:pos x="326052611" y="461283428"/>
                                  </a:cxn>
                                  <a:cxn ang="0">
                                    <a:pos x="339362510" y="408566420"/>
                                  </a:cxn>
                                  <a:cxn ang="0">
                                    <a:pos x="292781726" y="461283428"/>
                                  </a:cxn>
                                  <a:cxn ang="0">
                                    <a:pos x="259510841" y="441514870"/>
                                  </a:cxn>
                                  <a:cxn ang="0">
                                    <a:pos x="219586294" y="441514870"/>
                                  </a:cxn>
                                  <a:cxn ang="0">
                                    <a:pos x="186315409" y="441514870"/>
                                  </a:cxn>
                                  <a:cxn ang="0">
                                    <a:pos x="173008086" y="408566420"/>
                                  </a:cxn>
                                  <a:cxn ang="0">
                                    <a:pos x="106466316" y="461283428"/>
                                  </a:cxn>
                                  <a:cxn ang="0">
                                    <a:pos x="119773640" y="408566420"/>
                                  </a:cxn>
                                  <a:cxn ang="0">
                                    <a:pos x="73195431" y="461283428"/>
                                  </a:cxn>
                                  <a:cxn ang="0">
                                    <a:pos x="46578208" y="441514870"/>
                                  </a:cxn>
                                  <a:cxn ang="0">
                                    <a:pos x="26617223" y="441514870"/>
                                  </a:cxn>
                                  <a:cxn ang="0">
                                    <a:pos x="19963561" y="408566420"/>
                                  </a:cxn>
                                  <a:cxn ang="0">
                                    <a:pos x="33270884" y="369026742"/>
                                  </a:cxn>
                                  <a:cxn ang="0">
                                    <a:pos x="0" y="349258185"/>
                                  </a:cxn>
                                  <a:cxn ang="0">
                                    <a:pos x="53234446" y="303129842"/>
                                  </a:cxn>
                                  <a:cxn ang="0">
                                    <a:pos x="0" y="322898400"/>
                                  </a:cxn>
                                  <a:cxn ang="0">
                                    <a:pos x="53234446" y="250410271"/>
                                  </a:cxn>
                                  <a:cxn ang="0">
                                    <a:pos x="13307323" y="243821606"/>
                                  </a:cxn>
                                  <a:cxn ang="0">
                                    <a:pos x="19963561" y="197693264"/>
                                  </a:cxn>
                                  <a:cxn ang="0">
                                    <a:pos x="33270884" y="151564921"/>
                                  </a:cxn>
                                  <a:cxn ang="0">
                                    <a:pos x="0" y="131796363"/>
                                  </a:cxn>
                                  <a:cxn ang="0">
                                    <a:pos x="326052611" y="316309735"/>
                                  </a:cxn>
                                  <a:cxn ang="0">
                                    <a:pos x="372633395" y="316309735"/>
                                  </a:cxn>
                                  <a:cxn ang="0">
                                    <a:pos x="698686007" y="118616470"/>
                                  </a:cxn>
                                  <a:cxn ang="0">
                                    <a:pos x="19963561" y="98845350"/>
                                  </a:cxn>
                                  <a:cxn ang="0">
                                    <a:pos x="0" y="32948450"/>
                                  </a:cxn>
                                  <a:cxn ang="0">
                                    <a:pos x="379287057" y="289949949"/>
                                  </a:cxn>
                                  <a:cxn ang="0">
                                    <a:pos x="212932633" y="19768557"/>
                                  </a:cxn>
                                  <a:cxn ang="0">
                                    <a:pos x="212932633" y="46128342"/>
                                  </a:cxn>
                                  <a:cxn ang="0">
                                    <a:pos x="173008086" y="85668020"/>
                                  </a:cxn>
                                  <a:cxn ang="0">
                                    <a:pos x="266167079" y="52717007"/>
                                  </a:cxn>
                                  <a:cxn ang="0">
                                    <a:pos x="272820741" y="79076793"/>
                                  </a:cxn>
                                  <a:cxn ang="0">
                                    <a:pos x="372633395" y="118616470"/>
                                  </a:cxn>
                                  <a:cxn ang="0">
                                    <a:pos x="379287057" y="289949949"/>
                                  </a:cxn>
                                  <a:cxn ang="0">
                                    <a:pos x="652105222" y="0"/>
                                  </a:cxn>
                                  <a:cxn ang="0">
                                    <a:pos x="212932633" y="19768557"/>
                                  </a:cxn>
                                </a:cxnLst>
                                <a:pathLst>
                                  <a:path w="106" h="70">
                                    <a:moveTo>
                                      <a:pt x="105" y="12"/>
                                    </a:moveTo>
                                    <a:cubicBezTo>
                                      <a:pt x="105" y="15"/>
                                      <a:pt x="105" y="15"/>
                                      <a:pt x="105" y="15"/>
                                    </a:cubicBezTo>
                                    <a:cubicBezTo>
                                      <a:pt x="102" y="15"/>
                                      <a:pt x="102" y="15"/>
                                      <a:pt x="102" y="15"/>
                                    </a:cubicBezTo>
                                    <a:lnTo>
                                      <a:pt x="105" y="12"/>
                                    </a:lnTo>
                                    <a:close/>
                                    <a:moveTo>
                                      <a:pt x="105" y="18"/>
                                    </a:moveTo>
                                    <a:cubicBezTo>
                                      <a:pt x="105" y="26"/>
                                      <a:pt x="105" y="26"/>
                                      <a:pt x="105" y="26"/>
                                    </a:cubicBezTo>
                                    <a:cubicBezTo>
                                      <a:pt x="101" y="23"/>
                                      <a:pt x="101" y="23"/>
                                      <a:pt x="101" y="23"/>
                                    </a:cubicBezTo>
                                    <a:cubicBezTo>
                                      <a:pt x="97" y="23"/>
                                      <a:pt x="97" y="23"/>
                                      <a:pt x="97" y="23"/>
                                    </a:cubicBezTo>
                                    <a:cubicBezTo>
                                      <a:pt x="97" y="26"/>
                                      <a:pt x="97" y="26"/>
                                      <a:pt x="97" y="26"/>
                                    </a:cubicBezTo>
                                    <a:cubicBezTo>
                                      <a:pt x="102" y="30"/>
                                      <a:pt x="102" y="30"/>
                                      <a:pt x="102" y="30"/>
                                    </a:cubicBezTo>
                                    <a:cubicBezTo>
                                      <a:pt x="105" y="30"/>
                                      <a:pt x="105" y="30"/>
                                      <a:pt x="105" y="30"/>
                                    </a:cubicBezTo>
                                    <a:cubicBezTo>
                                      <a:pt x="105" y="37"/>
                                      <a:pt x="105" y="37"/>
                                      <a:pt x="105" y="37"/>
                                    </a:cubicBezTo>
                                    <a:cubicBezTo>
                                      <a:pt x="100" y="34"/>
                                      <a:pt x="100" y="34"/>
                                      <a:pt x="100" y="34"/>
                                    </a:cubicBezTo>
                                    <a:cubicBezTo>
                                      <a:pt x="97" y="34"/>
                                      <a:pt x="97" y="34"/>
                                      <a:pt x="97" y="34"/>
                                    </a:cubicBezTo>
                                    <a:cubicBezTo>
                                      <a:pt x="97" y="37"/>
                                      <a:pt x="97" y="37"/>
                                      <a:pt x="97" y="37"/>
                                    </a:cubicBezTo>
                                    <a:cubicBezTo>
                                      <a:pt x="102" y="41"/>
                                      <a:pt x="102" y="41"/>
                                      <a:pt x="102" y="41"/>
                                    </a:cubicBezTo>
                                    <a:cubicBezTo>
                                      <a:pt x="105" y="41"/>
                                      <a:pt x="105" y="41"/>
                                      <a:pt x="105" y="41"/>
                                    </a:cubicBezTo>
                                    <a:cubicBezTo>
                                      <a:pt x="105" y="49"/>
                                      <a:pt x="105" y="49"/>
                                      <a:pt x="105" y="49"/>
                                    </a:cubicBezTo>
                                    <a:cubicBezTo>
                                      <a:pt x="100" y="46"/>
                                      <a:pt x="100" y="46"/>
                                      <a:pt x="100" y="46"/>
                                    </a:cubicBezTo>
                                    <a:cubicBezTo>
                                      <a:pt x="97" y="46"/>
                                      <a:pt x="97" y="46"/>
                                      <a:pt x="97" y="46"/>
                                    </a:cubicBezTo>
                                    <a:cubicBezTo>
                                      <a:pt x="97" y="49"/>
                                      <a:pt x="97" y="49"/>
                                      <a:pt x="97" y="49"/>
                                    </a:cubicBezTo>
                                    <a:cubicBezTo>
                                      <a:pt x="102" y="52"/>
                                      <a:pt x="102" y="52"/>
                                      <a:pt x="102" y="52"/>
                                    </a:cubicBezTo>
                                    <a:cubicBezTo>
                                      <a:pt x="105" y="53"/>
                                      <a:pt x="105" y="53"/>
                                      <a:pt x="105" y="53"/>
                                    </a:cubicBezTo>
                                    <a:cubicBezTo>
                                      <a:pt x="105" y="60"/>
                                      <a:pt x="105" y="60"/>
                                      <a:pt x="105" y="60"/>
                                    </a:cubicBezTo>
                                    <a:cubicBezTo>
                                      <a:pt x="100" y="57"/>
                                      <a:pt x="100" y="57"/>
                                      <a:pt x="100" y="57"/>
                                    </a:cubicBezTo>
                                    <a:cubicBezTo>
                                      <a:pt x="97" y="57"/>
                                      <a:pt x="97" y="57"/>
                                      <a:pt x="97" y="57"/>
                                    </a:cubicBezTo>
                                    <a:cubicBezTo>
                                      <a:pt x="97" y="60"/>
                                      <a:pt x="97" y="60"/>
                                      <a:pt x="97" y="60"/>
                                    </a:cubicBezTo>
                                    <a:cubicBezTo>
                                      <a:pt x="102" y="64"/>
                                      <a:pt x="102" y="64"/>
                                      <a:pt x="102" y="64"/>
                                    </a:cubicBezTo>
                                    <a:cubicBezTo>
                                      <a:pt x="105" y="64"/>
                                      <a:pt x="105" y="64"/>
                                      <a:pt x="105" y="64"/>
                                    </a:cubicBezTo>
                                    <a:cubicBezTo>
                                      <a:pt x="105" y="67"/>
                                      <a:pt x="105" y="67"/>
                                      <a:pt x="105" y="67"/>
                                    </a:cubicBezTo>
                                    <a:cubicBezTo>
                                      <a:pt x="105" y="67"/>
                                      <a:pt x="104" y="70"/>
                                      <a:pt x="100" y="70"/>
                                    </a:cubicBezTo>
                                    <a:cubicBezTo>
                                      <a:pt x="95" y="70"/>
                                      <a:pt x="95" y="70"/>
                                      <a:pt x="95" y="70"/>
                                    </a:cubicBezTo>
                                    <a:cubicBezTo>
                                      <a:pt x="95" y="67"/>
                                      <a:pt x="95" y="67"/>
                                      <a:pt x="95" y="67"/>
                                    </a:cubicBezTo>
                                    <a:cubicBezTo>
                                      <a:pt x="97" y="67"/>
                                      <a:pt x="97" y="67"/>
                                      <a:pt x="97" y="67"/>
                                    </a:cubicBezTo>
                                    <a:cubicBezTo>
                                      <a:pt x="97" y="62"/>
                                      <a:pt x="97" y="62"/>
                                      <a:pt x="97" y="62"/>
                                    </a:cubicBezTo>
                                    <a:cubicBezTo>
                                      <a:pt x="94" y="62"/>
                                      <a:pt x="94" y="62"/>
                                      <a:pt x="94" y="62"/>
                                    </a:cubicBezTo>
                                    <a:cubicBezTo>
                                      <a:pt x="90" y="67"/>
                                      <a:pt x="90" y="67"/>
                                      <a:pt x="90" y="67"/>
                                    </a:cubicBezTo>
                                    <a:cubicBezTo>
                                      <a:pt x="90" y="70"/>
                                      <a:pt x="90" y="70"/>
                                      <a:pt x="90" y="70"/>
                                    </a:cubicBezTo>
                                    <a:cubicBezTo>
                                      <a:pt x="84" y="70"/>
                                      <a:pt x="84" y="70"/>
                                      <a:pt x="84" y="70"/>
                                    </a:cubicBezTo>
                                    <a:cubicBezTo>
                                      <a:pt x="84" y="67"/>
                                      <a:pt x="84" y="67"/>
                                      <a:pt x="84" y="67"/>
                                    </a:cubicBezTo>
                                    <a:cubicBezTo>
                                      <a:pt x="85" y="67"/>
                                      <a:pt x="85" y="67"/>
                                      <a:pt x="85" y="67"/>
                                    </a:cubicBezTo>
                                    <a:cubicBezTo>
                                      <a:pt x="85" y="62"/>
                                      <a:pt x="85" y="62"/>
                                      <a:pt x="85" y="62"/>
                                    </a:cubicBezTo>
                                    <a:cubicBezTo>
                                      <a:pt x="82" y="62"/>
                                      <a:pt x="82" y="62"/>
                                      <a:pt x="82" y="62"/>
                                    </a:cubicBezTo>
                                    <a:cubicBezTo>
                                      <a:pt x="79" y="67"/>
                                      <a:pt x="79" y="67"/>
                                      <a:pt x="79" y="67"/>
                                    </a:cubicBezTo>
                                    <a:cubicBezTo>
                                      <a:pt x="79" y="70"/>
                                      <a:pt x="79" y="70"/>
                                      <a:pt x="79" y="70"/>
                                    </a:cubicBezTo>
                                    <a:cubicBezTo>
                                      <a:pt x="72" y="70"/>
                                      <a:pt x="72" y="70"/>
                                      <a:pt x="72" y="70"/>
                                    </a:cubicBezTo>
                                    <a:cubicBezTo>
                                      <a:pt x="72" y="67"/>
                                      <a:pt x="72" y="67"/>
                                      <a:pt x="72" y="67"/>
                                    </a:cubicBezTo>
                                    <a:cubicBezTo>
                                      <a:pt x="74" y="67"/>
                                      <a:pt x="74" y="67"/>
                                      <a:pt x="74" y="67"/>
                                    </a:cubicBezTo>
                                    <a:cubicBezTo>
                                      <a:pt x="74" y="62"/>
                                      <a:pt x="74" y="62"/>
                                      <a:pt x="74" y="62"/>
                                    </a:cubicBezTo>
                                    <a:cubicBezTo>
                                      <a:pt x="71" y="62"/>
                                      <a:pt x="71" y="62"/>
                                      <a:pt x="71" y="62"/>
                                    </a:cubicBezTo>
                                    <a:cubicBezTo>
                                      <a:pt x="67" y="67"/>
                                      <a:pt x="67" y="67"/>
                                      <a:pt x="67" y="67"/>
                                    </a:cubicBezTo>
                                    <a:cubicBezTo>
                                      <a:pt x="67" y="70"/>
                                      <a:pt x="67" y="70"/>
                                      <a:pt x="67" y="70"/>
                                    </a:cubicBezTo>
                                    <a:cubicBezTo>
                                      <a:pt x="61" y="70"/>
                                      <a:pt x="61" y="70"/>
                                      <a:pt x="61" y="70"/>
                                    </a:cubicBezTo>
                                    <a:cubicBezTo>
                                      <a:pt x="61" y="67"/>
                                      <a:pt x="61" y="67"/>
                                      <a:pt x="61" y="67"/>
                                    </a:cubicBezTo>
                                    <a:cubicBezTo>
                                      <a:pt x="62" y="68"/>
                                      <a:pt x="62" y="68"/>
                                      <a:pt x="62" y="68"/>
                                    </a:cubicBezTo>
                                    <a:cubicBezTo>
                                      <a:pt x="62" y="62"/>
                                      <a:pt x="62" y="62"/>
                                      <a:pt x="62" y="62"/>
                                    </a:cubicBezTo>
                                    <a:cubicBezTo>
                                      <a:pt x="59" y="62"/>
                                      <a:pt x="59" y="62"/>
                                      <a:pt x="59" y="62"/>
                                    </a:cubicBezTo>
                                    <a:cubicBezTo>
                                      <a:pt x="56" y="67"/>
                                      <a:pt x="56" y="67"/>
                                      <a:pt x="56" y="67"/>
                                    </a:cubicBezTo>
                                    <a:cubicBezTo>
                                      <a:pt x="56" y="70"/>
                                      <a:pt x="56" y="70"/>
                                      <a:pt x="56" y="70"/>
                                    </a:cubicBezTo>
                                    <a:cubicBezTo>
                                      <a:pt x="49" y="70"/>
                                      <a:pt x="49" y="70"/>
                                      <a:pt x="49" y="70"/>
                                    </a:cubicBezTo>
                                    <a:cubicBezTo>
                                      <a:pt x="49" y="67"/>
                                      <a:pt x="49" y="67"/>
                                      <a:pt x="49" y="67"/>
                                    </a:cubicBezTo>
                                    <a:cubicBezTo>
                                      <a:pt x="51" y="67"/>
                                      <a:pt x="51" y="67"/>
                                      <a:pt x="51" y="67"/>
                                    </a:cubicBezTo>
                                    <a:cubicBezTo>
                                      <a:pt x="51" y="62"/>
                                      <a:pt x="51" y="62"/>
                                      <a:pt x="51" y="62"/>
                                    </a:cubicBezTo>
                                    <a:cubicBezTo>
                                      <a:pt x="48" y="62"/>
                                      <a:pt x="48" y="62"/>
                                      <a:pt x="48" y="62"/>
                                    </a:cubicBezTo>
                                    <a:cubicBezTo>
                                      <a:pt x="44" y="67"/>
                                      <a:pt x="44" y="67"/>
                                      <a:pt x="44" y="67"/>
                                    </a:cubicBezTo>
                                    <a:cubicBezTo>
                                      <a:pt x="44" y="70"/>
                                      <a:pt x="44" y="70"/>
                                      <a:pt x="44" y="70"/>
                                    </a:cubicBezTo>
                                    <a:cubicBezTo>
                                      <a:pt x="38" y="70"/>
                                      <a:pt x="38" y="70"/>
                                      <a:pt x="38" y="70"/>
                                    </a:cubicBezTo>
                                    <a:cubicBezTo>
                                      <a:pt x="38" y="67"/>
                                      <a:pt x="38" y="67"/>
                                      <a:pt x="38" y="67"/>
                                    </a:cubicBezTo>
                                    <a:cubicBezTo>
                                      <a:pt x="39" y="67"/>
                                      <a:pt x="39" y="67"/>
                                      <a:pt x="39" y="67"/>
                                    </a:cubicBezTo>
                                    <a:cubicBezTo>
                                      <a:pt x="39" y="62"/>
                                      <a:pt x="39" y="62"/>
                                      <a:pt x="39" y="62"/>
                                    </a:cubicBezTo>
                                    <a:cubicBezTo>
                                      <a:pt x="36" y="62"/>
                                      <a:pt x="36" y="62"/>
                                      <a:pt x="36" y="62"/>
                                    </a:cubicBezTo>
                                    <a:cubicBezTo>
                                      <a:pt x="33" y="67"/>
                                      <a:pt x="33" y="67"/>
                                      <a:pt x="33" y="67"/>
                                    </a:cubicBezTo>
                                    <a:cubicBezTo>
                                      <a:pt x="33" y="70"/>
                                      <a:pt x="33" y="70"/>
                                      <a:pt x="33" y="70"/>
                                    </a:cubicBezTo>
                                    <a:cubicBezTo>
                                      <a:pt x="28" y="70"/>
                                      <a:pt x="28" y="70"/>
                                      <a:pt x="28" y="70"/>
                                    </a:cubicBezTo>
                                    <a:cubicBezTo>
                                      <a:pt x="28" y="67"/>
                                      <a:pt x="28" y="67"/>
                                      <a:pt x="28" y="67"/>
                                    </a:cubicBezTo>
                                    <a:cubicBezTo>
                                      <a:pt x="30" y="67"/>
                                      <a:pt x="30" y="67"/>
                                      <a:pt x="30" y="67"/>
                                    </a:cubicBezTo>
                                    <a:cubicBezTo>
                                      <a:pt x="30" y="62"/>
                                      <a:pt x="30" y="62"/>
                                      <a:pt x="30" y="62"/>
                                    </a:cubicBezTo>
                                    <a:cubicBezTo>
                                      <a:pt x="26" y="62"/>
                                      <a:pt x="26" y="62"/>
                                      <a:pt x="26" y="62"/>
                                    </a:cubicBezTo>
                                    <a:cubicBezTo>
                                      <a:pt x="23" y="67"/>
                                      <a:pt x="23" y="67"/>
                                      <a:pt x="23" y="67"/>
                                    </a:cubicBezTo>
                                    <a:cubicBezTo>
                                      <a:pt x="23" y="70"/>
                                      <a:pt x="23" y="70"/>
                                      <a:pt x="23" y="70"/>
                                    </a:cubicBezTo>
                                    <a:cubicBezTo>
                                      <a:pt x="16" y="70"/>
                                      <a:pt x="16" y="70"/>
                                      <a:pt x="16" y="70"/>
                                    </a:cubicBezTo>
                                    <a:cubicBezTo>
                                      <a:pt x="16" y="67"/>
                                      <a:pt x="16" y="67"/>
                                      <a:pt x="16" y="67"/>
                                    </a:cubicBezTo>
                                    <a:cubicBezTo>
                                      <a:pt x="18" y="67"/>
                                      <a:pt x="18" y="67"/>
                                      <a:pt x="18" y="67"/>
                                    </a:cubicBezTo>
                                    <a:cubicBezTo>
                                      <a:pt x="18" y="62"/>
                                      <a:pt x="18" y="62"/>
                                      <a:pt x="18" y="62"/>
                                    </a:cubicBezTo>
                                    <a:cubicBezTo>
                                      <a:pt x="15" y="62"/>
                                      <a:pt x="15" y="62"/>
                                      <a:pt x="15" y="62"/>
                                    </a:cubicBezTo>
                                    <a:cubicBezTo>
                                      <a:pt x="11" y="67"/>
                                      <a:pt x="11" y="67"/>
                                      <a:pt x="11" y="67"/>
                                    </a:cubicBezTo>
                                    <a:cubicBezTo>
                                      <a:pt x="11" y="70"/>
                                      <a:pt x="11" y="70"/>
                                      <a:pt x="11" y="70"/>
                                    </a:cubicBezTo>
                                    <a:cubicBezTo>
                                      <a:pt x="5" y="70"/>
                                      <a:pt x="5" y="70"/>
                                      <a:pt x="5" y="70"/>
                                    </a:cubicBezTo>
                                    <a:cubicBezTo>
                                      <a:pt x="5" y="67"/>
                                      <a:pt x="5" y="67"/>
                                      <a:pt x="5" y="67"/>
                                    </a:cubicBezTo>
                                    <a:cubicBezTo>
                                      <a:pt x="7" y="67"/>
                                      <a:pt x="7" y="67"/>
                                      <a:pt x="7" y="67"/>
                                    </a:cubicBezTo>
                                    <a:cubicBezTo>
                                      <a:pt x="7" y="64"/>
                                      <a:pt x="7" y="64"/>
                                      <a:pt x="7" y="64"/>
                                    </a:cubicBezTo>
                                    <a:cubicBezTo>
                                      <a:pt x="4" y="64"/>
                                      <a:pt x="4" y="64"/>
                                      <a:pt x="4" y="64"/>
                                    </a:cubicBezTo>
                                    <a:cubicBezTo>
                                      <a:pt x="4" y="67"/>
                                      <a:pt x="4" y="67"/>
                                      <a:pt x="4" y="67"/>
                                    </a:cubicBezTo>
                                    <a:cubicBezTo>
                                      <a:pt x="0" y="67"/>
                                      <a:pt x="0" y="67"/>
                                      <a:pt x="0" y="67"/>
                                    </a:cubicBezTo>
                                    <a:cubicBezTo>
                                      <a:pt x="0" y="63"/>
                                      <a:pt x="0" y="63"/>
                                      <a:pt x="0" y="63"/>
                                    </a:cubicBezTo>
                                    <a:cubicBezTo>
                                      <a:pt x="3" y="62"/>
                                      <a:pt x="3" y="62"/>
                                      <a:pt x="3" y="62"/>
                                    </a:cubicBezTo>
                                    <a:cubicBezTo>
                                      <a:pt x="8" y="59"/>
                                      <a:pt x="8" y="59"/>
                                      <a:pt x="8" y="59"/>
                                    </a:cubicBezTo>
                                    <a:cubicBezTo>
                                      <a:pt x="8" y="56"/>
                                      <a:pt x="8" y="56"/>
                                      <a:pt x="8" y="56"/>
                                    </a:cubicBezTo>
                                    <a:cubicBezTo>
                                      <a:pt x="5" y="56"/>
                                      <a:pt x="5" y="56"/>
                                      <a:pt x="5" y="56"/>
                                    </a:cubicBezTo>
                                    <a:cubicBezTo>
                                      <a:pt x="3" y="59"/>
                                      <a:pt x="3" y="59"/>
                                      <a:pt x="3" y="59"/>
                                    </a:cubicBezTo>
                                    <a:cubicBezTo>
                                      <a:pt x="0" y="59"/>
                                      <a:pt x="0" y="59"/>
                                      <a:pt x="0" y="59"/>
                                    </a:cubicBezTo>
                                    <a:cubicBezTo>
                                      <a:pt x="0" y="53"/>
                                      <a:pt x="0" y="53"/>
                                      <a:pt x="0" y="53"/>
                                    </a:cubicBezTo>
                                    <a:cubicBezTo>
                                      <a:pt x="3" y="53"/>
                                      <a:pt x="3" y="53"/>
                                      <a:pt x="3" y="53"/>
                                    </a:cubicBezTo>
                                    <a:cubicBezTo>
                                      <a:pt x="8" y="49"/>
                                      <a:pt x="8" y="49"/>
                                      <a:pt x="8" y="49"/>
                                    </a:cubicBezTo>
                                    <a:cubicBezTo>
                                      <a:pt x="8" y="46"/>
                                      <a:pt x="8" y="46"/>
                                      <a:pt x="8" y="46"/>
                                    </a:cubicBezTo>
                                    <a:cubicBezTo>
                                      <a:pt x="5" y="46"/>
                                      <a:pt x="5" y="46"/>
                                      <a:pt x="5" y="46"/>
                                    </a:cubicBezTo>
                                    <a:cubicBezTo>
                                      <a:pt x="2" y="49"/>
                                      <a:pt x="2" y="49"/>
                                      <a:pt x="2" y="49"/>
                                    </a:cubicBezTo>
                                    <a:cubicBezTo>
                                      <a:pt x="0" y="49"/>
                                      <a:pt x="0" y="49"/>
                                      <a:pt x="0" y="49"/>
                                    </a:cubicBezTo>
                                    <a:cubicBezTo>
                                      <a:pt x="0" y="41"/>
                                      <a:pt x="0" y="41"/>
                                      <a:pt x="0" y="41"/>
                                    </a:cubicBezTo>
                                    <a:cubicBezTo>
                                      <a:pt x="5" y="38"/>
                                      <a:pt x="5" y="38"/>
                                      <a:pt x="5" y="38"/>
                                    </a:cubicBezTo>
                                    <a:cubicBezTo>
                                      <a:pt x="8" y="38"/>
                                      <a:pt x="8" y="38"/>
                                      <a:pt x="8" y="38"/>
                                    </a:cubicBezTo>
                                    <a:cubicBezTo>
                                      <a:pt x="8" y="34"/>
                                      <a:pt x="8" y="34"/>
                                      <a:pt x="8" y="34"/>
                                    </a:cubicBezTo>
                                    <a:cubicBezTo>
                                      <a:pt x="5" y="34"/>
                                      <a:pt x="5" y="34"/>
                                      <a:pt x="5" y="34"/>
                                    </a:cubicBezTo>
                                    <a:cubicBezTo>
                                      <a:pt x="2" y="37"/>
                                      <a:pt x="2" y="37"/>
                                      <a:pt x="2" y="37"/>
                                    </a:cubicBezTo>
                                    <a:cubicBezTo>
                                      <a:pt x="0" y="37"/>
                                      <a:pt x="0" y="37"/>
                                      <a:pt x="0" y="37"/>
                                    </a:cubicBezTo>
                                    <a:cubicBezTo>
                                      <a:pt x="0" y="30"/>
                                      <a:pt x="0" y="30"/>
                                      <a:pt x="0" y="30"/>
                                    </a:cubicBezTo>
                                    <a:cubicBezTo>
                                      <a:pt x="3" y="30"/>
                                      <a:pt x="3" y="30"/>
                                      <a:pt x="3" y="30"/>
                                    </a:cubicBezTo>
                                    <a:cubicBezTo>
                                      <a:pt x="8" y="26"/>
                                      <a:pt x="8" y="26"/>
                                      <a:pt x="8" y="26"/>
                                    </a:cubicBezTo>
                                    <a:cubicBezTo>
                                      <a:pt x="8" y="23"/>
                                      <a:pt x="8" y="23"/>
                                      <a:pt x="8" y="23"/>
                                    </a:cubicBezTo>
                                    <a:cubicBezTo>
                                      <a:pt x="5" y="23"/>
                                      <a:pt x="5" y="23"/>
                                      <a:pt x="5" y="23"/>
                                    </a:cubicBezTo>
                                    <a:cubicBezTo>
                                      <a:pt x="2" y="26"/>
                                      <a:pt x="2" y="26"/>
                                      <a:pt x="2" y="26"/>
                                    </a:cubicBezTo>
                                    <a:cubicBezTo>
                                      <a:pt x="0" y="26"/>
                                      <a:pt x="0" y="26"/>
                                      <a:pt x="0" y="26"/>
                                    </a:cubicBezTo>
                                    <a:cubicBezTo>
                                      <a:pt x="0" y="20"/>
                                      <a:pt x="0" y="20"/>
                                      <a:pt x="0" y="20"/>
                                    </a:cubicBezTo>
                                    <a:cubicBezTo>
                                      <a:pt x="2" y="18"/>
                                      <a:pt x="2" y="18"/>
                                      <a:pt x="2" y="18"/>
                                    </a:cubicBezTo>
                                    <a:cubicBezTo>
                                      <a:pt x="10" y="18"/>
                                      <a:pt x="10" y="18"/>
                                      <a:pt x="10" y="18"/>
                                    </a:cubicBezTo>
                                    <a:cubicBezTo>
                                      <a:pt x="49" y="48"/>
                                      <a:pt x="49" y="48"/>
                                      <a:pt x="49" y="48"/>
                                    </a:cubicBezTo>
                                    <a:cubicBezTo>
                                      <a:pt x="49" y="49"/>
                                      <a:pt x="49" y="49"/>
                                      <a:pt x="49" y="49"/>
                                    </a:cubicBezTo>
                                    <a:cubicBezTo>
                                      <a:pt x="56" y="49"/>
                                      <a:pt x="56" y="49"/>
                                      <a:pt x="56" y="49"/>
                                    </a:cubicBezTo>
                                    <a:cubicBezTo>
                                      <a:pt x="56" y="48"/>
                                      <a:pt x="56" y="48"/>
                                      <a:pt x="56" y="48"/>
                                    </a:cubicBezTo>
                                    <a:cubicBezTo>
                                      <a:pt x="99" y="17"/>
                                      <a:pt x="99" y="17"/>
                                      <a:pt x="99" y="17"/>
                                    </a:cubicBezTo>
                                    <a:cubicBezTo>
                                      <a:pt x="103" y="17"/>
                                      <a:pt x="103" y="17"/>
                                      <a:pt x="103" y="17"/>
                                    </a:cubicBezTo>
                                    <a:cubicBezTo>
                                      <a:pt x="105" y="18"/>
                                      <a:pt x="105" y="18"/>
                                      <a:pt x="105" y="18"/>
                                    </a:cubicBezTo>
                                    <a:close/>
                                    <a:moveTo>
                                      <a:pt x="0" y="12"/>
                                    </a:moveTo>
                                    <a:cubicBezTo>
                                      <a:pt x="0" y="15"/>
                                      <a:pt x="0" y="15"/>
                                      <a:pt x="0" y="15"/>
                                    </a:cubicBezTo>
                                    <a:cubicBezTo>
                                      <a:pt x="3" y="15"/>
                                      <a:pt x="3" y="15"/>
                                      <a:pt x="3" y="15"/>
                                    </a:cubicBezTo>
                                    <a:lnTo>
                                      <a:pt x="0" y="12"/>
                                    </a:lnTo>
                                    <a:close/>
                                    <a:moveTo>
                                      <a:pt x="7" y="0"/>
                                    </a:moveTo>
                                    <a:cubicBezTo>
                                      <a:pt x="7" y="0"/>
                                      <a:pt x="0" y="0"/>
                                      <a:pt x="0" y="5"/>
                                    </a:cubicBezTo>
                                    <a:cubicBezTo>
                                      <a:pt x="0" y="8"/>
                                      <a:pt x="0" y="8"/>
                                      <a:pt x="0" y="8"/>
                                    </a:cubicBezTo>
                                    <a:cubicBezTo>
                                      <a:pt x="50" y="44"/>
                                      <a:pt x="50" y="44"/>
                                      <a:pt x="50" y="44"/>
                                    </a:cubicBezTo>
                                    <a:cubicBezTo>
                                      <a:pt x="57" y="44"/>
                                      <a:pt x="57" y="44"/>
                                      <a:pt x="57" y="44"/>
                                    </a:cubicBezTo>
                                    <a:cubicBezTo>
                                      <a:pt x="32" y="23"/>
                                      <a:pt x="32" y="23"/>
                                      <a:pt x="32" y="23"/>
                                    </a:cubicBezTo>
                                    <a:cubicBezTo>
                                      <a:pt x="32" y="23"/>
                                      <a:pt x="23" y="21"/>
                                      <a:pt x="23" y="13"/>
                                    </a:cubicBezTo>
                                    <a:cubicBezTo>
                                      <a:pt x="23" y="13"/>
                                      <a:pt x="23" y="3"/>
                                      <a:pt x="32" y="3"/>
                                    </a:cubicBezTo>
                                    <a:cubicBezTo>
                                      <a:pt x="32" y="0"/>
                                      <a:pt x="32" y="0"/>
                                      <a:pt x="32" y="0"/>
                                    </a:cubicBezTo>
                                    <a:cubicBezTo>
                                      <a:pt x="7" y="0"/>
                                      <a:pt x="7" y="0"/>
                                      <a:pt x="7" y="0"/>
                                    </a:cubicBezTo>
                                    <a:close/>
                                    <a:moveTo>
                                      <a:pt x="32" y="7"/>
                                    </a:moveTo>
                                    <a:cubicBezTo>
                                      <a:pt x="32" y="7"/>
                                      <a:pt x="38" y="6"/>
                                      <a:pt x="38" y="12"/>
                                    </a:cubicBezTo>
                                    <a:cubicBezTo>
                                      <a:pt x="38" y="12"/>
                                      <a:pt x="39" y="18"/>
                                      <a:pt x="32" y="18"/>
                                    </a:cubicBezTo>
                                    <a:cubicBezTo>
                                      <a:pt x="32" y="18"/>
                                      <a:pt x="27" y="19"/>
                                      <a:pt x="26" y="13"/>
                                    </a:cubicBezTo>
                                    <a:cubicBezTo>
                                      <a:pt x="26" y="13"/>
                                      <a:pt x="26" y="7"/>
                                      <a:pt x="32" y="7"/>
                                    </a:cubicBezTo>
                                    <a:close/>
                                    <a:moveTo>
                                      <a:pt x="32" y="3"/>
                                    </a:moveTo>
                                    <a:cubicBezTo>
                                      <a:pt x="32" y="3"/>
                                      <a:pt x="38" y="2"/>
                                      <a:pt x="40" y="8"/>
                                    </a:cubicBezTo>
                                    <a:cubicBezTo>
                                      <a:pt x="61" y="8"/>
                                      <a:pt x="61" y="8"/>
                                      <a:pt x="61" y="8"/>
                                    </a:cubicBezTo>
                                    <a:cubicBezTo>
                                      <a:pt x="61" y="12"/>
                                      <a:pt x="61" y="12"/>
                                      <a:pt x="61" y="12"/>
                                    </a:cubicBezTo>
                                    <a:cubicBezTo>
                                      <a:pt x="41" y="12"/>
                                      <a:pt x="41" y="12"/>
                                      <a:pt x="41" y="12"/>
                                    </a:cubicBezTo>
                                    <a:cubicBezTo>
                                      <a:pt x="41" y="15"/>
                                      <a:pt x="41" y="15"/>
                                      <a:pt x="41" y="15"/>
                                    </a:cubicBezTo>
                                    <a:cubicBezTo>
                                      <a:pt x="56" y="15"/>
                                      <a:pt x="56" y="15"/>
                                      <a:pt x="56" y="15"/>
                                    </a:cubicBezTo>
                                    <a:cubicBezTo>
                                      <a:pt x="56" y="18"/>
                                      <a:pt x="56" y="18"/>
                                      <a:pt x="56" y="18"/>
                                    </a:cubicBezTo>
                                    <a:cubicBezTo>
                                      <a:pt x="40" y="18"/>
                                      <a:pt x="40" y="18"/>
                                      <a:pt x="40" y="18"/>
                                    </a:cubicBezTo>
                                    <a:cubicBezTo>
                                      <a:pt x="40" y="18"/>
                                      <a:pt x="37" y="23"/>
                                      <a:pt x="32" y="23"/>
                                    </a:cubicBezTo>
                                    <a:cubicBezTo>
                                      <a:pt x="57" y="44"/>
                                      <a:pt x="57" y="44"/>
                                      <a:pt x="57" y="44"/>
                                    </a:cubicBezTo>
                                    <a:cubicBezTo>
                                      <a:pt x="105" y="8"/>
                                      <a:pt x="105" y="8"/>
                                      <a:pt x="105" y="8"/>
                                    </a:cubicBezTo>
                                    <a:cubicBezTo>
                                      <a:pt x="105" y="5"/>
                                      <a:pt x="105" y="5"/>
                                      <a:pt x="105" y="5"/>
                                    </a:cubicBezTo>
                                    <a:cubicBezTo>
                                      <a:pt x="105" y="5"/>
                                      <a:pt x="106" y="0"/>
                                      <a:pt x="98" y="0"/>
                                    </a:cubicBezTo>
                                    <a:cubicBezTo>
                                      <a:pt x="32" y="0"/>
                                      <a:pt x="32" y="0"/>
                                      <a:pt x="32" y="0"/>
                                    </a:cubicBezTo>
                                    <a:cubicBezTo>
                                      <a:pt x="32" y="3"/>
                                      <a:pt x="32" y="3"/>
                                      <a:pt x="32" y="3"/>
                                    </a:cubicBezTo>
                                    <a:close/>
                                    <a:moveTo>
                                      <a:pt x="32" y="3"/>
                                    </a:moveTo>
                                    <a:cubicBezTo>
                                      <a:pt x="32" y="3"/>
                                      <a:pt x="32" y="3"/>
                                      <a:pt x="32" y="3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70" name="任意多边形 170"/>
                            <wps:cNvSpPr>
                              <a:spLocks noChangeAspect="1"/>
                            </wps:cNvSpPr>
                            <wps:spPr>
                              <a:xfrm>
                                <a:off x="24431" y="9512"/>
                                <a:ext cx="427" cy="282"/>
                              </a:xfrm>
                              <a:custGeom>
                                <a:avLst/>
                                <a:gdLst>
                                  <a:gd name="G0" fmla="val 0"/>
                                </a:gdLst>
                                <a:ahLst/>
                                <a:cxnLst>
                                  <a:cxn ang="0">
                                    <a:pos x="G0" y="0"/>
                                  </a:cxn>
                                  <a:cxn ang="0">
                                    <a:pos x="G0" y="0"/>
                                  </a:cxn>
                                  <a:cxn ang="0">
                                    <a:pos x="G0" y="0"/>
                                  </a:cxn>
                                  <a:cxn ang="0">
                                    <a:pos x="G0" y="0"/>
                                  </a:cxn>
                                  <a:cxn ang="0">
                                    <a:pos x="G0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0"/>
                                  </a:cxn>
                                  <a:cxn ang="0">
                                    <a:pos x="G0" y="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</a:cxnLst>
                                <a:pathLst>
                                  <a:path w="320" h="211">
                                    <a:moveTo>
                                      <a:pt x="309" y="0"/>
                                    </a:moveTo>
                                    <a:cubicBezTo>
                                      <a:pt x="307" y="0"/>
                                      <a:pt x="307" y="0"/>
                                      <a:pt x="307" y="0"/>
                                    </a:cubicBezTo>
                                    <a:cubicBezTo>
                                      <a:pt x="13" y="0"/>
                                      <a:pt x="13" y="0"/>
                                      <a:pt x="13" y="0"/>
                                    </a:cubicBezTo>
                                    <a:cubicBezTo>
                                      <a:pt x="10" y="0"/>
                                      <a:pt x="10" y="0"/>
                                      <a:pt x="10" y="0"/>
                                    </a:cubicBezTo>
                                    <a:cubicBezTo>
                                      <a:pt x="3" y="0"/>
                                      <a:pt x="3" y="0"/>
                                      <a:pt x="3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211"/>
                                      <a:pt x="0" y="211"/>
                                      <a:pt x="0" y="211"/>
                                    </a:cubicBezTo>
                                    <a:cubicBezTo>
                                      <a:pt x="320" y="211"/>
                                      <a:pt x="320" y="211"/>
                                      <a:pt x="320" y="211"/>
                                    </a:cubicBezTo>
                                    <a:cubicBezTo>
                                      <a:pt x="320" y="0"/>
                                      <a:pt x="320" y="0"/>
                                      <a:pt x="320" y="0"/>
                                    </a:cubicBezTo>
                                    <a:cubicBezTo>
                                      <a:pt x="309" y="0"/>
                                      <a:pt x="309" y="0"/>
                                      <a:pt x="309" y="0"/>
                                    </a:cubicBezTo>
                                    <a:close/>
                                    <a:moveTo>
                                      <a:pt x="294" y="13"/>
                                    </a:moveTo>
                                    <a:cubicBezTo>
                                      <a:pt x="170" y="140"/>
                                      <a:pt x="170" y="140"/>
                                      <a:pt x="170" y="140"/>
                                    </a:cubicBezTo>
                                    <a:cubicBezTo>
                                      <a:pt x="165" y="146"/>
                                      <a:pt x="155" y="146"/>
                                      <a:pt x="149" y="140"/>
                                    </a:cubicBezTo>
                                    <a:cubicBezTo>
                                      <a:pt x="26" y="13"/>
                                      <a:pt x="26" y="13"/>
                                      <a:pt x="26" y="13"/>
                                    </a:cubicBezTo>
                                    <a:cubicBezTo>
                                      <a:pt x="294" y="13"/>
                                      <a:pt x="294" y="13"/>
                                      <a:pt x="294" y="13"/>
                                    </a:cubicBezTo>
                                    <a:close/>
                                    <a:moveTo>
                                      <a:pt x="13" y="18"/>
                                    </a:moveTo>
                                    <a:cubicBezTo>
                                      <a:pt x="96" y="104"/>
                                      <a:pt x="96" y="104"/>
                                      <a:pt x="96" y="104"/>
                                    </a:cubicBezTo>
                                    <a:cubicBezTo>
                                      <a:pt x="13" y="189"/>
                                      <a:pt x="13" y="189"/>
                                      <a:pt x="13" y="189"/>
                                    </a:cubicBezTo>
                                    <a:cubicBezTo>
                                      <a:pt x="13" y="18"/>
                                      <a:pt x="13" y="18"/>
                                      <a:pt x="13" y="18"/>
                                    </a:cubicBezTo>
                                    <a:close/>
                                    <a:moveTo>
                                      <a:pt x="23" y="197"/>
                                    </a:moveTo>
                                    <a:cubicBezTo>
                                      <a:pt x="105" y="113"/>
                                      <a:pt x="105" y="113"/>
                                      <a:pt x="105" y="113"/>
                                    </a:cubicBezTo>
                                    <a:cubicBezTo>
                                      <a:pt x="140" y="149"/>
                                      <a:pt x="140" y="149"/>
                                      <a:pt x="140" y="149"/>
                                    </a:cubicBezTo>
                                    <a:cubicBezTo>
                                      <a:pt x="145" y="155"/>
                                      <a:pt x="152" y="158"/>
                                      <a:pt x="160" y="158"/>
                                    </a:cubicBezTo>
                                    <a:cubicBezTo>
                                      <a:pt x="167" y="158"/>
                                      <a:pt x="174" y="155"/>
                                      <a:pt x="179" y="149"/>
                                    </a:cubicBezTo>
                                    <a:cubicBezTo>
                                      <a:pt x="215" y="113"/>
                                      <a:pt x="215" y="113"/>
                                      <a:pt x="215" y="113"/>
                                    </a:cubicBezTo>
                                    <a:cubicBezTo>
                                      <a:pt x="297" y="197"/>
                                      <a:pt x="297" y="197"/>
                                      <a:pt x="297" y="197"/>
                                    </a:cubicBezTo>
                                    <a:cubicBezTo>
                                      <a:pt x="23" y="197"/>
                                      <a:pt x="23" y="197"/>
                                      <a:pt x="23" y="197"/>
                                    </a:cubicBezTo>
                                    <a:close/>
                                    <a:moveTo>
                                      <a:pt x="307" y="189"/>
                                    </a:moveTo>
                                    <a:cubicBezTo>
                                      <a:pt x="224" y="104"/>
                                      <a:pt x="224" y="104"/>
                                      <a:pt x="224" y="104"/>
                                    </a:cubicBezTo>
                                    <a:cubicBezTo>
                                      <a:pt x="307" y="18"/>
                                      <a:pt x="307" y="18"/>
                                      <a:pt x="307" y="18"/>
                                    </a:cubicBezTo>
                                    <a:cubicBezTo>
                                      <a:pt x="307" y="189"/>
                                      <a:pt x="307" y="189"/>
                                      <a:pt x="307" y="189"/>
                                    </a:cubicBezTo>
                                    <a:close/>
                                    <a:moveTo>
                                      <a:pt x="307" y="189"/>
                                    </a:moveTo>
                                    <a:cubicBezTo>
                                      <a:pt x="307" y="189"/>
                                      <a:pt x="307" y="189"/>
                                      <a:pt x="307" y="189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71" name="任意多边形 171"/>
                            <wps:cNvSpPr>
                              <a:spLocks noChangeAspect="1"/>
                            </wps:cNvSpPr>
                            <wps:spPr>
                              <a:xfrm>
                                <a:off x="25219" y="9473"/>
                                <a:ext cx="327" cy="3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45323" y="135565"/>
                                  </a:cxn>
                                  <a:cxn ang="0">
                                    <a:pos x="136554" y="124268"/>
                                  </a:cxn>
                                  <a:cxn ang="0">
                                    <a:pos x="122773" y="138075"/>
                                  </a:cxn>
                                  <a:cxn ang="0">
                                    <a:pos x="136554" y="144351"/>
                                  </a:cxn>
                                  <a:cxn ang="0">
                                    <a:pos x="134048" y="158159"/>
                                  </a:cxn>
                                  <a:cxn ang="0">
                                    <a:pos x="124026" y="170711"/>
                                  </a:cxn>
                                  <a:cxn ang="0">
                                    <a:pos x="107739" y="170711"/>
                                  </a:cxn>
                                  <a:cxn ang="0">
                                    <a:pos x="93959" y="145606"/>
                                  </a:cxn>
                                  <a:cxn ang="0">
                                    <a:pos x="142817" y="96652"/>
                                  </a:cxn>
                                  <a:cxn ang="0">
                                    <a:pos x="174137" y="123012"/>
                                  </a:cxn>
                                  <a:cxn ang="0">
                                    <a:pos x="172884" y="133054"/>
                                  </a:cxn>
                                  <a:cxn ang="0">
                                    <a:pos x="169126" y="149372"/>
                                  </a:cxn>
                                  <a:cxn ang="0">
                                    <a:pos x="167873" y="155648"/>
                                  </a:cxn>
                                  <a:cxn ang="0">
                                    <a:pos x="186665" y="149372"/>
                                  </a:cxn>
                                  <a:cxn ang="0">
                                    <a:pos x="192929" y="126778"/>
                                  </a:cxn>
                                  <a:cxn ang="0">
                                    <a:pos x="191676" y="111715"/>
                                  </a:cxn>
                                  <a:cxn ang="0">
                                    <a:pos x="184160" y="95397"/>
                                  </a:cxn>
                                  <a:cxn ang="0">
                                    <a:pos x="175390" y="85355"/>
                                  </a:cxn>
                                  <a:cxn ang="0">
                                    <a:pos x="135301" y="71548"/>
                                  </a:cxn>
                                  <a:cxn ang="0">
                                    <a:pos x="90200" y="90376"/>
                                  </a:cxn>
                                  <a:cxn ang="0">
                                    <a:pos x="71408" y="135565"/>
                                  </a:cxn>
                                  <a:cxn ang="0">
                                    <a:pos x="90200" y="182008"/>
                                  </a:cxn>
                                  <a:cxn ang="0">
                                    <a:pos x="135301" y="200837"/>
                                  </a:cxn>
                                  <a:cxn ang="0">
                                    <a:pos x="177896" y="184519"/>
                                  </a:cxn>
                                  <a:cxn ang="0">
                                    <a:pos x="185412" y="180753"/>
                                  </a:cxn>
                                  <a:cxn ang="0">
                                    <a:pos x="194182" y="180753"/>
                                  </a:cxn>
                                  <a:cxn ang="0">
                                    <a:pos x="200446" y="184519"/>
                                  </a:cxn>
                                  <a:cxn ang="0">
                                    <a:pos x="135301" y="215900"/>
                                  </a:cxn>
                                  <a:cxn ang="0">
                                    <a:pos x="78925" y="193305"/>
                                  </a:cxn>
                                  <a:cxn ang="0">
                                    <a:pos x="55122" y="135565"/>
                                  </a:cxn>
                                  <a:cxn ang="0">
                                    <a:pos x="78925" y="79079"/>
                                  </a:cxn>
                                  <a:cxn ang="0">
                                    <a:pos x="135301" y="55230"/>
                                  </a:cxn>
                                  <a:cxn ang="0">
                                    <a:pos x="184160" y="71548"/>
                                  </a:cxn>
                                  <a:cxn ang="0">
                                    <a:pos x="196687" y="85355"/>
                                  </a:cxn>
                                  <a:cxn ang="0">
                                    <a:pos x="206710" y="107950"/>
                                  </a:cxn>
                                  <a:cxn ang="0">
                                    <a:pos x="207963" y="126778"/>
                                  </a:cxn>
                                  <a:cxn ang="0">
                                    <a:pos x="196687" y="159414"/>
                                  </a:cxn>
                                  <a:cxn ang="0">
                                    <a:pos x="164115" y="176987"/>
                                  </a:cxn>
                                  <a:cxn ang="0">
                                    <a:pos x="140312" y="161925"/>
                                  </a:cxn>
                                  <a:cxn ang="0">
                                    <a:pos x="141565" y="154393"/>
                                  </a:cxn>
                                  <a:cxn ang="0">
                                    <a:pos x="151587" y="38912"/>
                                  </a:cxn>
                                  <a:cxn ang="0">
                                    <a:pos x="144070" y="46443"/>
                                  </a:cxn>
                                  <a:cxn ang="0">
                                    <a:pos x="135301" y="38912"/>
                                  </a:cxn>
                                  <a:cxn ang="0">
                                    <a:pos x="137806" y="2510"/>
                                  </a:cxn>
                                  <a:cxn ang="0">
                                    <a:pos x="149081" y="2510"/>
                                  </a:cxn>
                                  <a:cxn ang="0">
                                    <a:pos x="151587" y="38912"/>
                                  </a:cxn>
                                  <a:cxn ang="0">
                                    <a:pos x="43847" y="138075"/>
                                  </a:cxn>
                                  <a:cxn ang="0">
                                    <a:pos x="43847" y="149372"/>
                                  </a:cxn>
                                  <a:cxn ang="0">
                                    <a:pos x="7516" y="151883"/>
                                  </a:cxn>
                                  <a:cxn ang="0">
                                    <a:pos x="0" y="144351"/>
                                  </a:cxn>
                                  <a:cxn ang="0">
                                    <a:pos x="7516" y="135565"/>
                                  </a:cxn>
                                  <a:cxn ang="0">
                                    <a:pos x="72661" y="60251"/>
                                  </a:cxn>
                                  <a:cxn ang="0">
                                    <a:pos x="72661" y="72803"/>
                                  </a:cxn>
                                  <a:cxn ang="0">
                                    <a:pos x="60133" y="72803"/>
                                  </a:cxn>
                                  <a:cxn ang="0">
                                    <a:pos x="36330" y="45188"/>
                                  </a:cxn>
                                  <a:cxn ang="0">
                                    <a:pos x="45100" y="36401"/>
                                  </a:cxn>
                                  <a:cxn ang="0">
                                    <a:pos x="72661" y="60251"/>
                                  </a:cxn>
                                  <a:cxn ang="0">
                                    <a:pos x="72661" y="60251"/>
                                  </a:cxn>
                                </a:cxnLst>
                                <a:pathLst>
                                  <a:path w="166" h="172">
                                    <a:moveTo>
                                      <a:pt x="116" y="110"/>
                                    </a:moveTo>
                                    <a:cubicBezTo>
                                      <a:pt x="116" y="109"/>
                                      <a:pt x="116" y="109"/>
                                      <a:pt x="116" y="108"/>
                                    </a:cubicBezTo>
                                    <a:cubicBezTo>
                                      <a:pt x="116" y="108"/>
                                      <a:pt x="116" y="107"/>
                                      <a:pt x="116" y="106"/>
                                    </a:cubicBezTo>
                                    <a:cubicBezTo>
                                      <a:pt x="116" y="101"/>
                                      <a:pt x="114" y="99"/>
                                      <a:pt x="109" y="99"/>
                                    </a:cubicBezTo>
                                    <a:cubicBezTo>
                                      <a:pt x="107" y="99"/>
                                      <a:pt x="104" y="100"/>
                                      <a:pt x="102" y="102"/>
                                    </a:cubicBezTo>
                                    <a:cubicBezTo>
                                      <a:pt x="99" y="105"/>
                                      <a:pt x="98" y="107"/>
                                      <a:pt x="98" y="110"/>
                                    </a:cubicBezTo>
                                    <a:cubicBezTo>
                                      <a:pt x="98" y="114"/>
                                      <a:pt x="100" y="116"/>
                                      <a:pt x="104" y="116"/>
                                    </a:cubicBezTo>
                                    <a:cubicBezTo>
                                      <a:pt x="105" y="116"/>
                                      <a:pt x="107" y="116"/>
                                      <a:pt x="109" y="115"/>
                                    </a:cubicBezTo>
                                    <a:cubicBezTo>
                                      <a:pt x="109" y="117"/>
                                      <a:pt x="109" y="119"/>
                                      <a:pt x="108" y="121"/>
                                    </a:cubicBezTo>
                                    <a:cubicBezTo>
                                      <a:pt x="108" y="123"/>
                                      <a:pt x="108" y="124"/>
                                      <a:pt x="107" y="126"/>
                                    </a:cubicBezTo>
                                    <a:cubicBezTo>
                                      <a:pt x="107" y="128"/>
                                      <a:pt x="106" y="130"/>
                                      <a:pt x="105" y="132"/>
                                    </a:cubicBezTo>
                                    <a:cubicBezTo>
                                      <a:pt x="103" y="134"/>
                                      <a:pt x="101" y="135"/>
                                      <a:pt x="99" y="136"/>
                                    </a:cubicBezTo>
                                    <a:cubicBezTo>
                                      <a:pt x="97" y="137"/>
                                      <a:pt x="95" y="137"/>
                                      <a:pt x="93" y="137"/>
                                    </a:cubicBezTo>
                                    <a:cubicBezTo>
                                      <a:pt x="90" y="137"/>
                                      <a:pt x="88" y="137"/>
                                      <a:pt x="86" y="136"/>
                                    </a:cubicBezTo>
                                    <a:cubicBezTo>
                                      <a:pt x="84" y="135"/>
                                      <a:pt x="83" y="134"/>
                                      <a:pt x="80" y="132"/>
                                    </a:cubicBezTo>
                                    <a:cubicBezTo>
                                      <a:pt x="77" y="128"/>
                                      <a:pt x="75" y="123"/>
                                      <a:pt x="75" y="116"/>
                                    </a:cubicBezTo>
                                    <a:cubicBezTo>
                                      <a:pt x="75" y="106"/>
                                      <a:pt x="79" y="96"/>
                                      <a:pt x="86" y="88"/>
                                    </a:cubicBezTo>
                                    <a:cubicBezTo>
                                      <a:pt x="94" y="80"/>
                                      <a:pt x="103" y="77"/>
                                      <a:pt x="114" y="77"/>
                                    </a:cubicBezTo>
                                    <a:cubicBezTo>
                                      <a:pt x="122" y="77"/>
                                      <a:pt x="128" y="79"/>
                                      <a:pt x="132" y="82"/>
                                    </a:cubicBezTo>
                                    <a:cubicBezTo>
                                      <a:pt x="137" y="86"/>
                                      <a:pt x="139" y="92"/>
                                      <a:pt x="139" y="98"/>
                                    </a:cubicBezTo>
                                    <a:cubicBezTo>
                                      <a:pt x="139" y="99"/>
                                      <a:pt x="139" y="100"/>
                                      <a:pt x="139" y="102"/>
                                    </a:cubicBezTo>
                                    <a:cubicBezTo>
                                      <a:pt x="139" y="103"/>
                                      <a:pt x="138" y="105"/>
                                      <a:pt x="138" y="106"/>
                                    </a:cubicBezTo>
                                    <a:cubicBezTo>
                                      <a:pt x="135" y="117"/>
                                      <a:pt x="135" y="117"/>
                                      <a:pt x="135" y="117"/>
                                    </a:cubicBezTo>
                                    <a:cubicBezTo>
                                      <a:pt x="135" y="119"/>
                                      <a:pt x="135" y="119"/>
                                      <a:pt x="135" y="119"/>
                                    </a:cubicBezTo>
                                    <a:cubicBezTo>
                                      <a:pt x="134" y="120"/>
                                      <a:pt x="134" y="121"/>
                                      <a:pt x="134" y="122"/>
                                    </a:cubicBezTo>
                                    <a:cubicBezTo>
                                      <a:pt x="134" y="122"/>
                                      <a:pt x="134" y="123"/>
                                      <a:pt x="134" y="124"/>
                                    </a:cubicBezTo>
                                    <a:cubicBezTo>
                                      <a:pt x="134" y="126"/>
                                      <a:pt x="135" y="128"/>
                                      <a:pt x="138" y="128"/>
                                    </a:cubicBezTo>
                                    <a:cubicBezTo>
                                      <a:pt x="142" y="128"/>
                                      <a:pt x="146" y="125"/>
                                      <a:pt x="149" y="119"/>
                                    </a:cubicBezTo>
                                    <a:cubicBezTo>
                                      <a:pt x="151" y="116"/>
                                      <a:pt x="152" y="113"/>
                                      <a:pt x="153" y="111"/>
                                    </a:cubicBezTo>
                                    <a:cubicBezTo>
                                      <a:pt x="153" y="108"/>
                                      <a:pt x="154" y="104"/>
                                      <a:pt x="154" y="101"/>
                                    </a:cubicBezTo>
                                    <a:cubicBezTo>
                                      <a:pt x="154" y="99"/>
                                      <a:pt x="154" y="97"/>
                                      <a:pt x="154" y="95"/>
                                    </a:cubicBezTo>
                                    <a:cubicBezTo>
                                      <a:pt x="154" y="93"/>
                                      <a:pt x="153" y="91"/>
                                      <a:pt x="153" y="89"/>
                                    </a:cubicBezTo>
                                    <a:cubicBezTo>
                                      <a:pt x="152" y="87"/>
                                      <a:pt x="152" y="85"/>
                                      <a:pt x="151" y="82"/>
                                    </a:cubicBezTo>
                                    <a:cubicBezTo>
                                      <a:pt x="150" y="80"/>
                                      <a:pt x="149" y="78"/>
                                      <a:pt x="147" y="76"/>
                                    </a:cubicBezTo>
                                    <a:cubicBezTo>
                                      <a:pt x="146" y="74"/>
                                      <a:pt x="145" y="73"/>
                                      <a:pt x="144" y="71"/>
                                    </a:cubicBezTo>
                                    <a:cubicBezTo>
                                      <a:pt x="143" y="70"/>
                                      <a:pt x="141" y="69"/>
                                      <a:pt x="140" y="68"/>
                                    </a:cubicBezTo>
                                    <a:cubicBezTo>
                                      <a:pt x="136" y="64"/>
                                      <a:pt x="131" y="61"/>
                                      <a:pt x="125" y="59"/>
                                    </a:cubicBezTo>
                                    <a:cubicBezTo>
                                      <a:pt x="120" y="57"/>
                                      <a:pt x="114" y="57"/>
                                      <a:pt x="108" y="57"/>
                                    </a:cubicBezTo>
                                    <a:cubicBezTo>
                                      <a:pt x="101" y="57"/>
                                      <a:pt x="94" y="58"/>
                                      <a:pt x="88" y="61"/>
                                    </a:cubicBezTo>
                                    <a:cubicBezTo>
                                      <a:pt x="82" y="63"/>
                                      <a:pt x="76" y="67"/>
                                      <a:pt x="72" y="72"/>
                                    </a:cubicBezTo>
                                    <a:cubicBezTo>
                                      <a:pt x="67" y="76"/>
                                      <a:pt x="63" y="82"/>
                                      <a:pt x="61" y="88"/>
                                    </a:cubicBezTo>
                                    <a:cubicBezTo>
                                      <a:pt x="58" y="94"/>
                                      <a:pt x="57" y="101"/>
                                      <a:pt x="57" y="108"/>
                                    </a:cubicBezTo>
                                    <a:cubicBezTo>
                                      <a:pt x="57" y="115"/>
                                      <a:pt x="58" y="122"/>
                                      <a:pt x="61" y="128"/>
                                    </a:cubicBezTo>
                                    <a:cubicBezTo>
                                      <a:pt x="63" y="134"/>
                                      <a:pt x="67" y="140"/>
                                      <a:pt x="72" y="145"/>
                                    </a:cubicBezTo>
                                    <a:cubicBezTo>
                                      <a:pt x="76" y="149"/>
                                      <a:pt x="82" y="153"/>
                                      <a:pt x="88" y="156"/>
                                    </a:cubicBezTo>
                                    <a:cubicBezTo>
                                      <a:pt x="94" y="158"/>
                                      <a:pt x="101" y="160"/>
                                      <a:pt x="108" y="160"/>
                                    </a:cubicBezTo>
                                    <a:cubicBezTo>
                                      <a:pt x="115" y="160"/>
                                      <a:pt x="121" y="159"/>
                                      <a:pt x="127" y="156"/>
                                    </a:cubicBezTo>
                                    <a:cubicBezTo>
                                      <a:pt x="132" y="154"/>
                                      <a:pt x="138" y="151"/>
                                      <a:pt x="142" y="147"/>
                                    </a:cubicBezTo>
                                    <a:cubicBezTo>
                                      <a:pt x="143" y="146"/>
                                      <a:pt x="144" y="145"/>
                                      <a:pt x="145" y="145"/>
                                    </a:cubicBezTo>
                                    <a:cubicBezTo>
                                      <a:pt x="146" y="144"/>
                                      <a:pt x="147" y="144"/>
                                      <a:pt x="148" y="144"/>
                                    </a:cubicBezTo>
                                    <a:cubicBezTo>
                                      <a:pt x="149" y="143"/>
                                      <a:pt x="150" y="143"/>
                                      <a:pt x="152" y="143"/>
                                    </a:cubicBezTo>
                                    <a:cubicBezTo>
                                      <a:pt x="153" y="143"/>
                                      <a:pt x="154" y="143"/>
                                      <a:pt x="155" y="144"/>
                                    </a:cubicBezTo>
                                    <a:cubicBezTo>
                                      <a:pt x="156" y="144"/>
                                      <a:pt x="157" y="144"/>
                                      <a:pt x="158" y="145"/>
                                    </a:cubicBezTo>
                                    <a:cubicBezTo>
                                      <a:pt x="159" y="145"/>
                                      <a:pt x="159" y="146"/>
                                      <a:pt x="160" y="147"/>
                                    </a:cubicBezTo>
                                    <a:cubicBezTo>
                                      <a:pt x="154" y="155"/>
                                      <a:pt x="146" y="161"/>
                                      <a:pt x="137" y="166"/>
                                    </a:cubicBezTo>
                                    <a:cubicBezTo>
                                      <a:pt x="129" y="170"/>
                                      <a:pt x="119" y="172"/>
                                      <a:pt x="108" y="172"/>
                                    </a:cubicBezTo>
                                    <a:cubicBezTo>
                                      <a:pt x="99" y="172"/>
                                      <a:pt x="91" y="171"/>
                                      <a:pt x="83" y="167"/>
                                    </a:cubicBezTo>
                                    <a:cubicBezTo>
                                      <a:pt x="75" y="164"/>
                                      <a:pt x="68" y="159"/>
                                      <a:pt x="63" y="154"/>
                                    </a:cubicBezTo>
                                    <a:cubicBezTo>
                                      <a:pt x="57" y="148"/>
                                      <a:pt x="52" y="141"/>
                                      <a:pt x="49" y="133"/>
                                    </a:cubicBezTo>
                                    <a:cubicBezTo>
                                      <a:pt x="45" y="125"/>
                                      <a:pt x="44" y="117"/>
                                      <a:pt x="44" y="108"/>
                                    </a:cubicBezTo>
                                    <a:cubicBezTo>
                                      <a:pt x="44" y="99"/>
                                      <a:pt x="45" y="91"/>
                                      <a:pt x="49" y="83"/>
                                    </a:cubicBezTo>
                                    <a:cubicBezTo>
                                      <a:pt x="52" y="75"/>
                                      <a:pt x="57" y="68"/>
                                      <a:pt x="63" y="63"/>
                                    </a:cubicBezTo>
                                    <a:cubicBezTo>
                                      <a:pt x="68" y="57"/>
                                      <a:pt x="75" y="52"/>
                                      <a:pt x="83" y="49"/>
                                    </a:cubicBezTo>
                                    <a:cubicBezTo>
                                      <a:pt x="91" y="45"/>
                                      <a:pt x="99" y="44"/>
                                      <a:pt x="108" y="44"/>
                                    </a:cubicBezTo>
                                    <a:cubicBezTo>
                                      <a:pt x="115" y="44"/>
                                      <a:pt x="122" y="45"/>
                                      <a:pt x="129" y="47"/>
                                    </a:cubicBezTo>
                                    <a:cubicBezTo>
                                      <a:pt x="136" y="49"/>
                                      <a:pt x="142" y="53"/>
                                      <a:pt x="147" y="57"/>
                                    </a:cubicBezTo>
                                    <a:cubicBezTo>
                                      <a:pt x="149" y="58"/>
                                      <a:pt x="151" y="60"/>
                                      <a:pt x="153" y="62"/>
                                    </a:cubicBezTo>
                                    <a:cubicBezTo>
                                      <a:pt x="154" y="63"/>
                                      <a:pt x="156" y="65"/>
                                      <a:pt x="157" y="68"/>
                                    </a:cubicBezTo>
                                    <a:cubicBezTo>
                                      <a:pt x="159" y="70"/>
                                      <a:pt x="161" y="73"/>
                                      <a:pt x="162" y="77"/>
                                    </a:cubicBezTo>
                                    <a:cubicBezTo>
                                      <a:pt x="163" y="80"/>
                                      <a:pt x="164" y="83"/>
                                      <a:pt x="165" y="86"/>
                                    </a:cubicBezTo>
                                    <a:cubicBezTo>
                                      <a:pt x="166" y="89"/>
                                      <a:pt x="166" y="92"/>
                                      <a:pt x="166" y="94"/>
                                    </a:cubicBezTo>
                                    <a:cubicBezTo>
                                      <a:pt x="166" y="96"/>
                                      <a:pt x="166" y="99"/>
                                      <a:pt x="166" y="101"/>
                                    </a:cubicBezTo>
                                    <a:cubicBezTo>
                                      <a:pt x="166" y="107"/>
                                      <a:pt x="165" y="112"/>
                                      <a:pt x="164" y="116"/>
                                    </a:cubicBezTo>
                                    <a:cubicBezTo>
                                      <a:pt x="163" y="120"/>
                                      <a:pt x="160" y="124"/>
                                      <a:pt x="157" y="127"/>
                                    </a:cubicBezTo>
                                    <a:cubicBezTo>
                                      <a:pt x="154" y="131"/>
                                      <a:pt x="150" y="134"/>
                                      <a:pt x="145" y="137"/>
                                    </a:cubicBezTo>
                                    <a:cubicBezTo>
                                      <a:pt x="141" y="140"/>
                                      <a:pt x="136" y="141"/>
                                      <a:pt x="131" y="141"/>
                                    </a:cubicBezTo>
                                    <a:cubicBezTo>
                                      <a:pt x="125" y="141"/>
                                      <a:pt x="120" y="140"/>
                                      <a:pt x="117" y="138"/>
                                    </a:cubicBezTo>
                                    <a:cubicBezTo>
                                      <a:pt x="113" y="136"/>
                                      <a:pt x="112" y="133"/>
                                      <a:pt x="112" y="129"/>
                                    </a:cubicBezTo>
                                    <a:cubicBezTo>
                                      <a:pt x="112" y="128"/>
                                      <a:pt x="112" y="127"/>
                                      <a:pt x="112" y="126"/>
                                    </a:cubicBezTo>
                                    <a:cubicBezTo>
                                      <a:pt x="112" y="125"/>
                                      <a:pt x="112" y="124"/>
                                      <a:pt x="113" y="123"/>
                                    </a:cubicBezTo>
                                    <a:lnTo>
                                      <a:pt x="116" y="110"/>
                                    </a:lnTo>
                                    <a:close/>
                                    <a:moveTo>
                                      <a:pt x="121" y="31"/>
                                    </a:moveTo>
                                    <a:cubicBezTo>
                                      <a:pt x="121" y="33"/>
                                      <a:pt x="120" y="34"/>
                                      <a:pt x="119" y="35"/>
                                    </a:cubicBezTo>
                                    <a:cubicBezTo>
                                      <a:pt x="118" y="37"/>
                                      <a:pt x="116" y="37"/>
                                      <a:pt x="115" y="37"/>
                                    </a:cubicBezTo>
                                    <a:cubicBezTo>
                                      <a:pt x="113" y="37"/>
                                      <a:pt x="111" y="37"/>
                                      <a:pt x="110" y="35"/>
                                    </a:cubicBezTo>
                                    <a:cubicBezTo>
                                      <a:pt x="109" y="34"/>
                                      <a:pt x="108" y="33"/>
                                      <a:pt x="108" y="31"/>
                                    </a:cubicBezTo>
                                    <a:cubicBezTo>
                                      <a:pt x="108" y="6"/>
                                      <a:pt x="108" y="6"/>
                                      <a:pt x="108" y="6"/>
                                    </a:cubicBezTo>
                                    <a:cubicBezTo>
                                      <a:pt x="108" y="5"/>
                                      <a:pt x="109" y="3"/>
                                      <a:pt x="110" y="2"/>
                                    </a:cubicBezTo>
                                    <a:cubicBezTo>
                                      <a:pt x="111" y="1"/>
                                      <a:pt x="113" y="0"/>
                                      <a:pt x="115" y="0"/>
                                    </a:cubicBezTo>
                                    <a:cubicBezTo>
                                      <a:pt x="116" y="0"/>
                                      <a:pt x="118" y="1"/>
                                      <a:pt x="119" y="2"/>
                                    </a:cubicBezTo>
                                    <a:cubicBezTo>
                                      <a:pt x="120" y="3"/>
                                      <a:pt x="121" y="5"/>
                                      <a:pt x="121" y="6"/>
                                    </a:cubicBezTo>
                                    <a:cubicBezTo>
                                      <a:pt x="121" y="31"/>
                                      <a:pt x="121" y="31"/>
                                      <a:pt x="121" y="31"/>
                                    </a:cubicBezTo>
                                    <a:close/>
                                    <a:moveTo>
                                      <a:pt x="31" y="108"/>
                                    </a:moveTo>
                                    <a:cubicBezTo>
                                      <a:pt x="33" y="108"/>
                                      <a:pt x="34" y="109"/>
                                      <a:pt x="35" y="110"/>
                                    </a:cubicBezTo>
                                    <a:cubicBezTo>
                                      <a:pt x="37" y="111"/>
                                      <a:pt x="37" y="113"/>
                                      <a:pt x="37" y="115"/>
                                    </a:cubicBezTo>
                                    <a:cubicBezTo>
                                      <a:pt x="37" y="116"/>
                                      <a:pt x="37" y="118"/>
                                      <a:pt x="35" y="119"/>
                                    </a:cubicBezTo>
                                    <a:cubicBezTo>
                                      <a:pt x="34" y="120"/>
                                      <a:pt x="33" y="121"/>
                                      <a:pt x="31" y="121"/>
                                    </a:cubicBezTo>
                                    <a:cubicBezTo>
                                      <a:pt x="6" y="121"/>
                                      <a:pt x="6" y="121"/>
                                      <a:pt x="6" y="121"/>
                                    </a:cubicBezTo>
                                    <a:cubicBezTo>
                                      <a:pt x="5" y="121"/>
                                      <a:pt x="3" y="120"/>
                                      <a:pt x="2" y="119"/>
                                    </a:cubicBezTo>
                                    <a:cubicBezTo>
                                      <a:pt x="1" y="118"/>
                                      <a:pt x="0" y="116"/>
                                      <a:pt x="0" y="115"/>
                                    </a:cubicBezTo>
                                    <a:cubicBezTo>
                                      <a:pt x="0" y="113"/>
                                      <a:pt x="1" y="111"/>
                                      <a:pt x="2" y="110"/>
                                    </a:cubicBezTo>
                                    <a:cubicBezTo>
                                      <a:pt x="3" y="109"/>
                                      <a:pt x="5" y="108"/>
                                      <a:pt x="6" y="108"/>
                                    </a:cubicBezTo>
                                    <a:cubicBezTo>
                                      <a:pt x="31" y="108"/>
                                      <a:pt x="31" y="108"/>
                                      <a:pt x="31" y="108"/>
                                    </a:cubicBezTo>
                                    <a:close/>
                                    <a:moveTo>
                                      <a:pt x="58" y="48"/>
                                    </a:moveTo>
                                    <a:cubicBezTo>
                                      <a:pt x="59" y="50"/>
                                      <a:pt x="60" y="51"/>
                                      <a:pt x="60" y="53"/>
                                    </a:cubicBezTo>
                                    <a:cubicBezTo>
                                      <a:pt x="60" y="55"/>
                                      <a:pt x="59" y="56"/>
                                      <a:pt x="58" y="58"/>
                                    </a:cubicBezTo>
                                    <a:cubicBezTo>
                                      <a:pt x="56" y="59"/>
                                      <a:pt x="55" y="60"/>
                                      <a:pt x="53" y="60"/>
                                    </a:cubicBezTo>
                                    <a:cubicBezTo>
                                      <a:pt x="51" y="60"/>
                                      <a:pt x="50" y="59"/>
                                      <a:pt x="48" y="58"/>
                                    </a:cubicBezTo>
                                    <a:cubicBezTo>
                                      <a:pt x="31" y="40"/>
                                      <a:pt x="31" y="40"/>
                                      <a:pt x="31" y="40"/>
                                    </a:cubicBezTo>
                                    <a:cubicBezTo>
                                      <a:pt x="30" y="39"/>
                                      <a:pt x="29" y="37"/>
                                      <a:pt x="29" y="36"/>
                                    </a:cubicBezTo>
                                    <a:cubicBezTo>
                                      <a:pt x="29" y="34"/>
                                      <a:pt x="30" y="32"/>
                                      <a:pt x="31" y="31"/>
                                    </a:cubicBezTo>
                                    <a:cubicBezTo>
                                      <a:pt x="33" y="30"/>
                                      <a:pt x="34" y="29"/>
                                      <a:pt x="36" y="29"/>
                                    </a:cubicBezTo>
                                    <a:cubicBezTo>
                                      <a:pt x="38" y="29"/>
                                      <a:pt x="39" y="30"/>
                                      <a:pt x="40" y="31"/>
                                    </a:cubicBezTo>
                                    <a:lnTo>
                                      <a:pt x="58" y="48"/>
                                    </a:lnTo>
                                    <a:close/>
                                    <a:moveTo>
                                      <a:pt x="58" y="48"/>
                                    </a:moveTo>
                                    <a:cubicBezTo>
                                      <a:pt x="58" y="48"/>
                                      <a:pt x="58" y="48"/>
                                      <a:pt x="58" y="48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72" name="任意多边形 172"/>
                            <wps:cNvSpPr>
                              <a:spLocks noChangeAspect="1"/>
                            </wps:cNvSpPr>
                            <wps:spPr>
                              <a:xfrm flipH="1">
                                <a:off x="26080" y="9472"/>
                                <a:ext cx="378" cy="37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36821355" y="0"/>
                                  </a:cxn>
                                  <a:cxn ang="0">
                                    <a:pos x="0" y="136821355"/>
                                  </a:cxn>
                                  <a:cxn ang="0">
                                    <a:pos x="136821355" y="273642711"/>
                                  </a:cxn>
                                  <a:cxn ang="0">
                                    <a:pos x="273642711" y="136821355"/>
                                  </a:cxn>
                                  <a:cxn ang="0">
                                    <a:pos x="136821355" y="0"/>
                                  </a:cxn>
                                  <a:cxn ang="0">
                                    <a:pos x="217986824" y="173925787"/>
                                  </a:cxn>
                                  <a:cxn ang="0">
                                    <a:pos x="190158881" y="201753730"/>
                                  </a:cxn>
                                  <a:cxn ang="0">
                                    <a:pos x="81165468" y="201753730"/>
                                  </a:cxn>
                                  <a:cxn ang="0">
                                    <a:pos x="55655887" y="173925787"/>
                                  </a:cxn>
                                  <a:cxn ang="0">
                                    <a:pos x="55655887" y="102036806"/>
                                  </a:cxn>
                                  <a:cxn ang="0">
                                    <a:pos x="81165468" y="74208862"/>
                                  </a:cxn>
                                  <a:cxn ang="0">
                                    <a:pos x="190158881" y="74208862"/>
                                  </a:cxn>
                                  <a:cxn ang="0">
                                    <a:pos x="217986824" y="102036806"/>
                                  </a:cxn>
                                  <a:cxn ang="0">
                                    <a:pos x="217986824" y="173925787"/>
                                  </a:cxn>
                                  <a:cxn ang="0">
                                    <a:pos x="81165468" y="173925787"/>
                                  </a:cxn>
                                  <a:cxn ang="0">
                                    <a:pos x="118269900" y="150736087"/>
                                  </a:cxn>
                                  <a:cxn ang="0">
                                    <a:pos x="118269900" y="150736087"/>
                                  </a:cxn>
                                  <a:cxn ang="0">
                                    <a:pos x="129864750" y="162330937"/>
                                  </a:cxn>
                                  <a:cxn ang="0">
                                    <a:pos x="136821355" y="164649299"/>
                                  </a:cxn>
                                  <a:cxn ang="0">
                                    <a:pos x="143777961" y="162330937"/>
                                  </a:cxn>
                                  <a:cxn ang="0">
                                    <a:pos x="143777961" y="162330937"/>
                                  </a:cxn>
                                  <a:cxn ang="0">
                                    <a:pos x="155372811" y="150736087"/>
                                  </a:cxn>
                                  <a:cxn ang="0">
                                    <a:pos x="190158881" y="173925787"/>
                                  </a:cxn>
                                  <a:cxn ang="0">
                                    <a:pos x="166969181" y="136821355"/>
                                  </a:cxn>
                                  <a:cxn ang="0">
                                    <a:pos x="190158881" y="104355168"/>
                                  </a:cxn>
                                  <a:cxn ang="0">
                                    <a:pos x="136821355" y="143777961"/>
                                  </a:cxn>
                                  <a:cxn ang="0">
                                    <a:pos x="83483830" y="104355168"/>
                                  </a:cxn>
                                  <a:cxn ang="0">
                                    <a:pos x="104355168" y="136821355"/>
                                  </a:cxn>
                                  <a:cxn ang="0">
                                    <a:pos x="104355168" y="136821355"/>
                                  </a:cxn>
                                  <a:cxn ang="0">
                                    <a:pos x="81165468" y="173925787"/>
                                  </a:cxn>
                                  <a:cxn ang="0">
                                    <a:pos x="81165468" y="173925787"/>
                                  </a:cxn>
                                  <a:cxn ang="0">
                                    <a:pos x="81165468" y="173925787"/>
                                  </a:cxn>
                                </a:cxnLst>
                                <a:pathLst>
                                  <a:path w="118" h="118">
                                    <a:moveTo>
                                      <a:pt x="59" y="0"/>
                                    </a:moveTo>
                                    <a:cubicBezTo>
                                      <a:pt x="26" y="0"/>
                                      <a:pt x="0" y="27"/>
                                      <a:pt x="0" y="59"/>
                                    </a:cubicBezTo>
                                    <a:cubicBezTo>
                                      <a:pt x="0" y="92"/>
                                      <a:pt x="26" y="118"/>
                                      <a:pt x="59" y="118"/>
                                    </a:cubicBezTo>
                                    <a:cubicBezTo>
                                      <a:pt x="91" y="118"/>
                                      <a:pt x="118" y="92"/>
                                      <a:pt x="118" y="59"/>
                                    </a:cubicBezTo>
                                    <a:cubicBezTo>
                                      <a:pt x="118" y="27"/>
                                      <a:pt x="91" y="0"/>
                                      <a:pt x="59" y="0"/>
                                    </a:cubicBezTo>
                                    <a:close/>
                                    <a:moveTo>
                                      <a:pt x="94" y="75"/>
                                    </a:moveTo>
                                    <a:cubicBezTo>
                                      <a:pt x="94" y="83"/>
                                      <a:pt x="90" y="87"/>
                                      <a:pt x="82" y="87"/>
                                    </a:cubicBezTo>
                                    <a:cubicBezTo>
                                      <a:pt x="35" y="87"/>
                                      <a:pt x="35" y="87"/>
                                      <a:pt x="35" y="87"/>
                                    </a:cubicBezTo>
                                    <a:cubicBezTo>
                                      <a:pt x="27" y="87"/>
                                      <a:pt x="24" y="83"/>
                                      <a:pt x="24" y="75"/>
                                    </a:cubicBezTo>
                                    <a:cubicBezTo>
                                      <a:pt x="24" y="44"/>
                                      <a:pt x="24" y="44"/>
                                      <a:pt x="24" y="44"/>
                                    </a:cubicBezTo>
                                    <a:cubicBezTo>
                                      <a:pt x="24" y="36"/>
                                      <a:pt x="28" y="32"/>
                                      <a:pt x="35" y="32"/>
                                    </a:cubicBezTo>
                                    <a:cubicBezTo>
                                      <a:pt x="82" y="32"/>
                                      <a:pt x="82" y="32"/>
                                      <a:pt x="82" y="32"/>
                                    </a:cubicBezTo>
                                    <a:cubicBezTo>
                                      <a:pt x="90" y="32"/>
                                      <a:pt x="94" y="36"/>
                                      <a:pt x="94" y="44"/>
                                    </a:cubicBezTo>
                                    <a:cubicBezTo>
                                      <a:pt x="94" y="75"/>
                                      <a:pt x="94" y="75"/>
                                      <a:pt x="94" y="75"/>
                                    </a:cubicBezTo>
                                    <a:close/>
                                    <a:moveTo>
                                      <a:pt x="35" y="75"/>
                                    </a:moveTo>
                                    <a:cubicBezTo>
                                      <a:pt x="51" y="65"/>
                                      <a:pt x="51" y="65"/>
                                      <a:pt x="51" y="65"/>
                                    </a:cubicBezTo>
                                    <a:cubicBezTo>
                                      <a:pt x="51" y="65"/>
                                      <a:pt x="51" y="65"/>
                                      <a:pt x="51" y="65"/>
                                    </a:cubicBezTo>
                                    <a:cubicBezTo>
                                      <a:pt x="56" y="70"/>
                                      <a:pt x="56" y="70"/>
                                      <a:pt x="56" y="70"/>
                                    </a:cubicBezTo>
                                    <a:cubicBezTo>
                                      <a:pt x="57" y="71"/>
                                      <a:pt x="58" y="71"/>
                                      <a:pt x="59" y="71"/>
                                    </a:cubicBezTo>
                                    <a:cubicBezTo>
                                      <a:pt x="60" y="71"/>
                                      <a:pt x="61" y="71"/>
                                      <a:pt x="62" y="70"/>
                                    </a:cubicBezTo>
                                    <a:cubicBezTo>
                                      <a:pt x="62" y="70"/>
                                      <a:pt x="62" y="70"/>
                                      <a:pt x="62" y="70"/>
                                    </a:cubicBezTo>
                                    <a:cubicBezTo>
                                      <a:pt x="67" y="65"/>
                                      <a:pt x="67" y="65"/>
                                      <a:pt x="67" y="65"/>
                                    </a:cubicBezTo>
                                    <a:cubicBezTo>
                                      <a:pt x="82" y="75"/>
                                      <a:pt x="82" y="75"/>
                                      <a:pt x="82" y="75"/>
                                    </a:cubicBezTo>
                                    <a:cubicBezTo>
                                      <a:pt x="72" y="59"/>
                                      <a:pt x="72" y="59"/>
                                      <a:pt x="72" y="59"/>
                                    </a:cubicBezTo>
                                    <a:cubicBezTo>
                                      <a:pt x="82" y="45"/>
                                      <a:pt x="82" y="45"/>
                                      <a:pt x="82" y="45"/>
                                    </a:cubicBezTo>
                                    <a:cubicBezTo>
                                      <a:pt x="59" y="62"/>
                                      <a:pt x="59" y="62"/>
                                      <a:pt x="59" y="62"/>
                                    </a:cubicBezTo>
                                    <a:cubicBezTo>
                                      <a:pt x="36" y="45"/>
                                      <a:pt x="36" y="45"/>
                                      <a:pt x="36" y="45"/>
                                    </a:cubicBezTo>
                                    <a:cubicBezTo>
                                      <a:pt x="45" y="59"/>
                                      <a:pt x="45" y="59"/>
                                      <a:pt x="45" y="59"/>
                                    </a:cubicBezTo>
                                    <a:cubicBezTo>
                                      <a:pt x="45" y="59"/>
                                      <a:pt x="45" y="59"/>
                                      <a:pt x="45" y="59"/>
                                    </a:cubicBezTo>
                                    <a:cubicBezTo>
                                      <a:pt x="35" y="75"/>
                                      <a:pt x="35" y="75"/>
                                      <a:pt x="35" y="75"/>
                                    </a:cubicBezTo>
                                    <a:close/>
                                    <a:moveTo>
                                      <a:pt x="35" y="75"/>
                                    </a:moveTo>
                                    <a:cubicBezTo>
                                      <a:pt x="35" y="75"/>
                                      <a:pt x="35" y="75"/>
                                      <a:pt x="35" y="75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g:grpSp>
                            <wpg:cNvPr id="51" name="组合 177"/>
                            <wpg:cNvGrpSpPr>
                              <a:grpSpLocks noChangeAspect="1"/>
                            </wpg:cNvGrpSpPr>
                            <wpg:grpSpPr>
                              <a:xfrm rot="0">
                                <a:off x="27139" y="9473"/>
                                <a:ext cx="163" cy="340"/>
                                <a:chOff x="5422891" y="3960813"/>
                                <a:chExt cx="330200" cy="687388"/>
                              </a:xfrm>
                            </wpg:grpSpPr>
                            <wps:wsp>
                              <wps:cNvPr id="173" name="任意多边形 173"/>
                              <wps:cNvSpPr/>
                              <wps:spPr>
                                <a:xfrm>
                                  <a:off x="5422891" y="3960813"/>
                                  <a:ext cx="330200" cy="68738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330200" y="537139"/>
                                    </a:cxn>
                                    <a:cxn ang="0">
                                      <a:pos x="330200" y="379378"/>
                                    </a:cxn>
                                    <a:cxn ang="0">
                                      <a:pos x="232640" y="232885"/>
                                    </a:cxn>
                                    <a:cxn ang="0">
                                      <a:pos x="180109" y="187810"/>
                                    </a:cxn>
                                    <a:cxn ang="0">
                                      <a:pos x="176356" y="157761"/>
                                    </a:cxn>
                                    <a:cxn ang="0">
                                      <a:pos x="131329" y="105174"/>
                                    </a:cxn>
                                    <a:cxn ang="0">
                                      <a:pos x="108815" y="86393"/>
                                    </a:cxn>
                                    <a:cxn ang="0">
                                      <a:pos x="90054" y="22537"/>
                                    </a:cxn>
                                    <a:cxn ang="0">
                                      <a:pos x="90054" y="11268"/>
                                    </a:cxn>
                                    <a:cxn ang="0">
                                      <a:pos x="82550" y="0"/>
                                    </a:cxn>
                                    <a:cxn ang="0">
                                      <a:pos x="71293" y="0"/>
                                    </a:cxn>
                                    <a:cxn ang="0">
                                      <a:pos x="63788" y="3756"/>
                                    </a:cxn>
                                    <a:cxn ang="0">
                                      <a:pos x="60036" y="11268"/>
                                    </a:cxn>
                                    <a:cxn ang="0">
                                      <a:pos x="60036" y="22537"/>
                                    </a:cxn>
                                    <a:cxn ang="0">
                                      <a:pos x="86302" y="108930"/>
                                    </a:cxn>
                                    <a:cxn ang="0">
                                      <a:pos x="116320" y="131467"/>
                                    </a:cxn>
                                    <a:cxn ang="0">
                                      <a:pos x="146338" y="169029"/>
                                    </a:cxn>
                                    <a:cxn ang="0">
                                      <a:pos x="150090" y="187810"/>
                                    </a:cxn>
                                    <a:cxn ang="0">
                                      <a:pos x="97559" y="232885"/>
                                    </a:cxn>
                                    <a:cxn ang="0">
                                      <a:pos x="0" y="379378"/>
                                    </a:cxn>
                                    <a:cxn ang="0">
                                      <a:pos x="0" y="537139"/>
                                    </a:cxn>
                                    <a:cxn ang="0">
                                      <a:pos x="165100" y="687388"/>
                                    </a:cxn>
                                    <a:cxn ang="0">
                                      <a:pos x="330200" y="537139"/>
                                    </a:cxn>
                                    <a:cxn ang="0">
                                      <a:pos x="232640" y="360596"/>
                                    </a:cxn>
                                    <a:cxn ang="0">
                                      <a:pos x="232640" y="266691"/>
                                    </a:cxn>
                                    <a:cxn ang="0">
                                      <a:pos x="296429" y="379378"/>
                                    </a:cxn>
                                    <a:cxn ang="0">
                                      <a:pos x="296429" y="446990"/>
                                    </a:cxn>
                                    <a:cxn ang="0">
                                      <a:pos x="180109" y="446990"/>
                                    </a:cxn>
                                    <a:cxn ang="0">
                                      <a:pos x="180109" y="416940"/>
                                    </a:cxn>
                                    <a:cxn ang="0">
                                      <a:pos x="232640" y="360596"/>
                                    </a:cxn>
                                    <a:cxn ang="0">
                                      <a:pos x="127577" y="244154"/>
                                    </a:cxn>
                                    <a:cxn ang="0">
                                      <a:pos x="165100" y="217860"/>
                                    </a:cxn>
                                    <a:cxn ang="0">
                                      <a:pos x="202622" y="244154"/>
                                    </a:cxn>
                                    <a:cxn ang="0">
                                      <a:pos x="202622" y="360596"/>
                                    </a:cxn>
                                    <a:cxn ang="0">
                                      <a:pos x="165100" y="386890"/>
                                    </a:cxn>
                                    <a:cxn ang="0">
                                      <a:pos x="127577" y="360596"/>
                                    </a:cxn>
                                    <a:cxn ang="0">
                                      <a:pos x="127577" y="244154"/>
                                    </a:cxn>
                                    <a:cxn ang="0">
                                      <a:pos x="33770" y="379378"/>
                                    </a:cxn>
                                    <a:cxn ang="0">
                                      <a:pos x="97559" y="266691"/>
                                    </a:cxn>
                                    <a:cxn ang="0">
                                      <a:pos x="97559" y="360596"/>
                                    </a:cxn>
                                    <a:cxn ang="0">
                                      <a:pos x="150090" y="416940"/>
                                    </a:cxn>
                                    <a:cxn ang="0">
                                      <a:pos x="150090" y="446990"/>
                                    </a:cxn>
                                    <a:cxn ang="0">
                                      <a:pos x="33770" y="446990"/>
                                    </a:cxn>
                                    <a:cxn ang="0">
                                      <a:pos x="33770" y="379378"/>
                                    </a:cxn>
                                    <a:cxn ang="0">
                                      <a:pos x="33770" y="537139"/>
                                    </a:cxn>
                                    <a:cxn ang="0">
                                      <a:pos x="33770" y="473283"/>
                                    </a:cxn>
                                    <a:cxn ang="0">
                                      <a:pos x="296429" y="473283"/>
                                    </a:cxn>
                                    <a:cxn ang="0">
                                      <a:pos x="296429" y="537139"/>
                                    </a:cxn>
                                    <a:cxn ang="0">
                                      <a:pos x="165100" y="657338"/>
                                    </a:cxn>
                                    <a:cxn ang="0">
                                      <a:pos x="33770" y="537139"/>
                                    </a:cxn>
                                  </a:cxnLst>
                                  <a:pathLst>
                                    <a:path w="88" h="183">
                                      <a:moveTo>
                                        <a:pt x="88" y="143"/>
                                      </a:moveTo>
                                      <a:cubicBezTo>
                                        <a:pt x="88" y="101"/>
                                        <a:pt x="88" y="101"/>
                                        <a:pt x="88" y="101"/>
                                      </a:cubicBezTo>
                                      <a:cubicBezTo>
                                        <a:pt x="88" y="84"/>
                                        <a:pt x="78" y="69"/>
                                        <a:pt x="62" y="62"/>
                                      </a:cubicBezTo>
                                      <a:cubicBezTo>
                                        <a:pt x="61" y="55"/>
                                        <a:pt x="56" y="51"/>
                                        <a:pt x="48" y="50"/>
                                      </a:cubicBezTo>
                                      <a:cubicBezTo>
                                        <a:pt x="48" y="47"/>
                                        <a:pt x="48" y="45"/>
                                        <a:pt x="47" y="42"/>
                                      </a:cubicBezTo>
                                      <a:cubicBezTo>
                                        <a:pt x="45" y="35"/>
                                        <a:pt x="40" y="31"/>
                                        <a:pt x="35" y="28"/>
                                      </a:cubicBezTo>
                                      <a:cubicBezTo>
                                        <a:pt x="33" y="27"/>
                                        <a:pt x="31" y="25"/>
                                        <a:pt x="29" y="23"/>
                                      </a:cubicBezTo>
                                      <a:cubicBezTo>
                                        <a:pt x="25" y="19"/>
                                        <a:pt x="25" y="13"/>
                                        <a:pt x="24" y="6"/>
                                      </a:cubicBezTo>
                                      <a:cubicBezTo>
                                        <a:pt x="24" y="3"/>
                                        <a:pt x="24" y="3"/>
                                        <a:pt x="24" y="3"/>
                                      </a:cubicBezTo>
                                      <a:cubicBezTo>
                                        <a:pt x="24" y="1"/>
                                        <a:pt x="24" y="0"/>
                                        <a:pt x="22" y="0"/>
                                      </a:cubicBezTo>
                                      <a:cubicBezTo>
                                        <a:pt x="22" y="0"/>
                                        <a:pt x="19" y="0"/>
                                        <a:pt x="19" y="0"/>
                                      </a:cubicBezTo>
                                      <a:cubicBezTo>
                                        <a:pt x="18" y="0"/>
                                        <a:pt x="17" y="0"/>
                                        <a:pt x="17" y="1"/>
                                      </a:cubicBezTo>
                                      <a:cubicBezTo>
                                        <a:pt x="16" y="1"/>
                                        <a:pt x="16" y="2"/>
                                        <a:pt x="16" y="3"/>
                                      </a:cubicBezTo>
                                      <a:cubicBezTo>
                                        <a:pt x="16" y="6"/>
                                        <a:pt x="16" y="6"/>
                                        <a:pt x="16" y="6"/>
                                      </a:cubicBezTo>
                                      <a:cubicBezTo>
                                        <a:pt x="16" y="14"/>
                                        <a:pt x="17" y="22"/>
                                        <a:pt x="23" y="29"/>
                                      </a:cubicBezTo>
                                      <a:cubicBezTo>
                                        <a:pt x="26" y="32"/>
                                        <a:pt x="28" y="33"/>
                                        <a:pt x="31" y="35"/>
                                      </a:cubicBezTo>
                                      <a:cubicBezTo>
                                        <a:pt x="35" y="38"/>
                                        <a:pt x="38" y="40"/>
                                        <a:pt x="39" y="45"/>
                                      </a:cubicBezTo>
                                      <a:cubicBezTo>
                                        <a:pt x="40" y="46"/>
                                        <a:pt x="40" y="48"/>
                                        <a:pt x="40" y="50"/>
                                      </a:cubicBezTo>
                                      <a:cubicBezTo>
                                        <a:pt x="32" y="51"/>
                                        <a:pt x="27" y="55"/>
                                        <a:pt x="26" y="62"/>
                                      </a:cubicBezTo>
                                      <a:cubicBezTo>
                                        <a:pt x="11" y="69"/>
                                        <a:pt x="0" y="84"/>
                                        <a:pt x="0" y="101"/>
                                      </a:cubicBezTo>
                                      <a:cubicBezTo>
                                        <a:pt x="0" y="143"/>
                                        <a:pt x="0" y="143"/>
                                        <a:pt x="0" y="143"/>
                                      </a:cubicBezTo>
                                      <a:cubicBezTo>
                                        <a:pt x="0" y="166"/>
                                        <a:pt x="19" y="183"/>
                                        <a:pt x="44" y="183"/>
                                      </a:cubicBezTo>
                                      <a:cubicBezTo>
                                        <a:pt x="69" y="183"/>
                                        <a:pt x="88" y="166"/>
                                        <a:pt x="88" y="143"/>
                                      </a:cubicBezTo>
                                      <a:close/>
                                      <a:moveTo>
                                        <a:pt x="62" y="96"/>
                                      </a:moveTo>
                                      <a:cubicBezTo>
                                        <a:pt x="62" y="71"/>
                                        <a:pt x="62" y="71"/>
                                        <a:pt x="62" y="71"/>
                                      </a:cubicBezTo>
                                      <a:cubicBezTo>
                                        <a:pt x="73" y="77"/>
                                        <a:pt x="79" y="89"/>
                                        <a:pt x="79" y="101"/>
                                      </a:cubicBezTo>
                                      <a:cubicBezTo>
                                        <a:pt x="79" y="119"/>
                                        <a:pt x="79" y="119"/>
                                        <a:pt x="79" y="119"/>
                                      </a:cubicBezTo>
                                      <a:cubicBezTo>
                                        <a:pt x="48" y="119"/>
                                        <a:pt x="48" y="119"/>
                                        <a:pt x="48" y="119"/>
                                      </a:cubicBezTo>
                                      <a:cubicBezTo>
                                        <a:pt x="48" y="111"/>
                                        <a:pt x="48" y="111"/>
                                        <a:pt x="48" y="111"/>
                                      </a:cubicBezTo>
                                      <a:cubicBezTo>
                                        <a:pt x="57" y="110"/>
                                        <a:pt x="62" y="104"/>
                                        <a:pt x="62" y="96"/>
                                      </a:cubicBezTo>
                                      <a:close/>
                                      <a:moveTo>
                                        <a:pt x="34" y="65"/>
                                      </a:moveTo>
                                      <a:cubicBezTo>
                                        <a:pt x="34" y="63"/>
                                        <a:pt x="34" y="58"/>
                                        <a:pt x="44" y="58"/>
                                      </a:cubicBezTo>
                                      <a:cubicBezTo>
                                        <a:pt x="54" y="58"/>
                                        <a:pt x="54" y="63"/>
                                        <a:pt x="54" y="65"/>
                                      </a:cubicBezTo>
                                      <a:cubicBezTo>
                                        <a:pt x="54" y="96"/>
                                        <a:pt x="54" y="96"/>
                                        <a:pt x="54" y="96"/>
                                      </a:cubicBezTo>
                                      <a:cubicBezTo>
                                        <a:pt x="54" y="102"/>
                                        <a:pt x="48" y="103"/>
                                        <a:pt x="44" y="103"/>
                                      </a:cubicBezTo>
                                      <a:cubicBezTo>
                                        <a:pt x="40" y="103"/>
                                        <a:pt x="34" y="102"/>
                                        <a:pt x="34" y="96"/>
                                      </a:cubicBezTo>
                                      <a:lnTo>
                                        <a:pt x="34" y="65"/>
                                      </a:lnTo>
                                      <a:close/>
                                      <a:moveTo>
                                        <a:pt x="9" y="101"/>
                                      </a:moveTo>
                                      <a:cubicBezTo>
                                        <a:pt x="9" y="89"/>
                                        <a:pt x="15" y="77"/>
                                        <a:pt x="26" y="71"/>
                                      </a:cubicBezTo>
                                      <a:cubicBezTo>
                                        <a:pt x="26" y="96"/>
                                        <a:pt x="26" y="96"/>
                                        <a:pt x="26" y="96"/>
                                      </a:cubicBezTo>
                                      <a:cubicBezTo>
                                        <a:pt x="26" y="104"/>
                                        <a:pt x="31" y="110"/>
                                        <a:pt x="40" y="111"/>
                                      </a:cubicBezTo>
                                      <a:cubicBezTo>
                                        <a:pt x="40" y="119"/>
                                        <a:pt x="40" y="119"/>
                                        <a:pt x="40" y="119"/>
                                      </a:cubicBezTo>
                                      <a:cubicBezTo>
                                        <a:pt x="9" y="119"/>
                                        <a:pt x="9" y="119"/>
                                        <a:pt x="9" y="119"/>
                                      </a:cubicBezTo>
                                      <a:lnTo>
                                        <a:pt x="9" y="101"/>
                                      </a:lnTo>
                                      <a:close/>
                                      <a:moveTo>
                                        <a:pt x="9" y="143"/>
                                      </a:moveTo>
                                      <a:cubicBezTo>
                                        <a:pt x="9" y="126"/>
                                        <a:pt x="9" y="126"/>
                                        <a:pt x="9" y="126"/>
                                      </a:cubicBezTo>
                                      <a:cubicBezTo>
                                        <a:pt x="79" y="126"/>
                                        <a:pt x="79" y="126"/>
                                        <a:pt x="79" y="126"/>
                                      </a:cubicBezTo>
                                      <a:cubicBezTo>
                                        <a:pt x="79" y="143"/>
                                        <a:pt x="79" y="143"/>
                                        <a:pt x="79" y="143"/>
                                      </a:cubicBezTo>
                                      <a:cubicBezTo>
                                        <a:pt x="79" y="162"/>
                                        <a:pt x="65" y="175"/>
                                        <a:pt x="44" y="175"/>
                                      </a:cubicBezTo>
                                      <a:cubicBezTo>
                                        <a:pt x="23" y="175"/>
                                        <a:pt x="9" y="162"/>
                                        <a:pt x="9" y="14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74" name="任意多边形 174"/>
                              <wps:cNvSpPr/>
                              <wps:spPr>
                                <a:xfrm>
                                  <a:off x="5561003" y="4205288"/>
                                  <a:ext cx="53975" cy="2698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1566" y="0"/>
                                    </a:cxn>
                                    <a:cxn ang="0">
                                      <a:pos x="0" y="11566"/>
                                    </a:cxn>
                                    <a:cxn ang="0">
                                      <a:pos x="0" y="15421"/>
                                    </a:cxn>
                                    <a:cxn ang="0">
                                      <a:pos x="11566" y="26988"/>
                                    </a:cxn>
                                    <a:cxn ang="0">
                                      <a:pos x="42408" y="26988"/>
                                    </a:cxn>
                                    <a:cxn ang="0">
                                      <a:pos x="53975" y="15421"/>
                                    </a:cxn>
                                    <a:cxn ang="0">
                                      <a:pos x="53975" y="11566"/>
                                    </a:cxn>
                                    <a:cxn ang="0">
                                      <a:pos x="42408" y="0"/>
                                    </a:cxn>
                                    <a:cxn ang="0">
                                      <a:pos x="11566" y="0"/>
                                    </a:cxn>
                                  </a:cxnLst>
                                  <a:pathLst>
                                    <a:path w="14" h="7">
                                      <a:moveTo>
                                        <a:pt x="3" y="0"/>
                                      </a:moveTo>
                                      <a:cubicBezTo>
                                        <a:pt x="1" y="0"/>
                                        <a:pt x="0" y="1"/>
                                        <a:pt x="0" y="3"/>
                                      </a:cubicBezTo>
                                      <a:cubicBezTo>
                                        <a:pt x="0" y="4"/>
                                        <a:pt x="0" y="4"/>
                                        <a:pt x="0" y="4"/>
                                      </a:cubicBezTo>
                                      <a:cubicBezTo>
                                        <a:pt x="0" y="6"/>
                                        <a:pt x="1" y="7"/>
                                        <a:pt x="3" y="7"/>
                                      </a:cubicBezTo>
                                      <a:cubicBezTo>
                                        <a:pt x="11" y="7"/>
                                        <a:pt x="11" y="7"/>
                                        <a:pt x="11" y="7"/>
                                      </a:cubicBezTo>
                                      <a:cubicBezTo>
                                        <a:pt x="13" y="7"/>
                                        <a:pt x="14" y="6"/>
                                        <a:pt x="14" y="4"/>
                                      </a:cubicBezTo>
                                      <a:cubicBezTo>
                                        <a:pt x="14" y="3"/>
                                        <a:pt x="14" y="3"/>
                                        <a:pt x="14" y="3"/>
                                      </a:cubicBezTo>
                                      <a:cubicBezTo>
                                        <a:pt x="14" y="1"/>
                                        <a:pt x="13" y="0"/>
                                        <a:pt x="11" y="0"/>
                                      </a:cubicBezTo>
                                      <a:lnTo>
                                        <a:pt x="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75" name="任意多边形 175"/>
                              <wps:cNvSpPr/>
                              <wps:spPr>
                                <a:xfrm>
                                  <a:off x="5561003" y="4251325"/>
                                  <a:ext cx="53975" cy="2857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1566" y="0"/>
                                    </a:cxn>
                                    <a:cxn ang="0">
                                      <a:pos x="0" y="10715"/>
                                    </a:cxn>
                                    <a:cxn ang="0">
                                      <a:pos x="0" y="17859"/>
                                    </a:cxn>
                                    <a:cxn ang="0">
                                      <a:pos x="11566" y="28575"/>
                                    </a:cxn>
                                    <a:cxn ang="0">
                                      <a:pos x="42408" y="28575"/>
                                    </a:cxn>
                                    <a:cxn ang="0">
                                      <a:pos x="53975" y="17859"/>
                                    </a:cxn>
                                    <a:cxn ang="0">
                                      <a:pos x="53975" y="10715"/>
                                    </a:cxn>
                                    <a:cxn ang="0">
                                      <a:pos x="42408" y="0"/>
                                    </a:cxn>
                                    <a:cxn ang="0">
                                      <a:pos x="11566" y="0"/>
                                    </a:cxn>
                                  </a:cxnLst>
                                  <a:pathLst>
                                    <a:path w="14" h="8">
                                      <a:moveTo>
                                        <a:pt x="3" y="0"/>
                                      </a:moveTo>
                                      <a:cubicBezTo>
                                        <a:pt x="1" y="0"/>
                                        <a:pt x="0" y="2"/>
                                        <a:pt x="0" y="3"/>
                                      </a:cubicBezTo>
                                      <a:cubicBezTo>
                                        <a:pt x="0" y="5"/>
                                        <a:pt x="0" y="5"/>
                                        <a:pt x="0" y="5"/>
                                      </a:cubicBezTo>
                                      <a:cubicBezTo>
                                        <a:pt x="0" y="6"/>
                                        <a:pt x="1" y="8"/>
                                        <a:pt x="3" y="8"/>
                                      </a:cubicBezTo>
                                      <a:cubicBezTo>
                                        <a:pt x="11" y="8"/>
                                        <a:pt x="11" y="8"/>
                                        <a:pt x="11" y="8"/>
                                      </a:cubicBezTo>
                                      <a:cubicBezTo>
                                        <a:pt x="13" y="8"/>
                                        <a:pt x="14" y="6"/>
                                        <a:pt x="14" y="5"/>
                                      </a:cubicBezTo>
                                      <a:cubicBezTo>
                                        <a:pt x="14" y="3"/>
                                        <a:pt x="14" y="3"/>
                                        <a:pt x="14" y="3"/>
                                      </a:cubicBezTo>
                                      <a:cubicBezTo>
                                        <a:pt x="14" y="2"/>
                                        <a:pt x="13" y="0"/>
                                        <a:pt x="11" y="0"/>
                                      </a:cubicBezTo>
                                      <a:lnTo>
                                        <a:pt x="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76" name="任意多边形 176"/>
                              <wps:cNvSpPr/>
                              <wps:spPr>
                                <a:xfrm>
                                  <a:off x="5561003" y="4298950"/>
                                  <a:ext cx="53975" cy="2698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1566" y="0"/>
                                    </a:cxn>
                                    <a:cxn ang="0">
                                      <a:pos x="0" y="11566"/>
                                    </a:cxn>
                                    <a:cxn ang="0">
                                      <a:pos x="0" y="19277"/>
                                    </a:cxn>
                                    <a:cxn ang="0">
                                      <a:pos x="11566" y="26988"/>
                                    </a:cxn>
                                    <a:cxn ang="0">
                                      <a:pos x="42408" y="26988"/>
                                    </a:cxn>
                                    <a:cxn ang="0">
                                      <a:pos x="53975" y="19277"/>
                                    </a:cxn>
                                    <a:cxn ang="0">
                                      <a:pos x="53975" y="11566"/>
                                    </a:cxn>
                                    <a:cxn ang="0">
                                      <a:pos x="42408" y="0"/>
                                    </a:cxn>
                                    <a:cxn ang="0">
                                      <a:pos x="11566" y="0"/>
                                    </a:cxn>
                                  </a:cxnLst>
                                  <a:pathLst>
                                    <a:path w="14" h="7">
                                      <a:moveTo>
                                        <a:pt x="3" y="0"/>
                                      </a:moveTo>
                                      <a:cubicBezTo>
                                        <a:pt x="1" y="0"/>
                                        <a:pt x="0" y="1"/>
                                        <a:pt x="0" y="3"/>
                                      </a:cubicBezTo>
                                      <a:cubicBezTo>
                                        <a:pt x="0" y="5"/>
                                        <a:pt x="0" y="5"/>
                                        <a:pt x="0" y="5"/>
                                      </a:cubicBezTo>
                                      <a:cubicBezTo>
                                        <a:pt x="0" y="6"/>
                                        <a:pt x="1" y="7"/>
                                        <a:pt x="3" y="7"/>
                                      </a:cubicBezTo>
                                      <a:cubicBezTo>
                                        <a:pt x="11" y="7"/>
                                        <a:pt x="11" y="7"/>
                                        <a:pt x="11" y="7"/>
                                      </a:cubicBezTo>
                                      <a:cubicBezTo>
                                        <a:pt x="13" y="7"/>
                                        <a:pt x="14" y="6"/>
                                        <a:pt x="14" y="5"/>
                                      </a:cubicBezTo>
                                      <a:cubicBezTo>
                                        <a:pt x="14" y="3"/>
                                        <a:pt x="14" y="3"/>
                                        <a:pt x="14" y="3"/>
                                      </a:cubicBezTo>
                                      <a:cubicBezTo>
                                        <a:pt x="14" y="1"/>
                                        <a:pt x="13" y="0"/>
                                        <a:pt x="11" y="0"/>
                                      </a:cubicBezTo>
                                      <a:lnTo>
                                        <a:pt x="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grpSp>
                          <wps:wsp>
                            <wps:cNvPr id="178" name="任意多边形 178"/>
                            <wps:cNvSpPr/>
                            <wps:spPr>
                              <a:xfrm>
                                <a:off x="28040" y="9504"/>
                                <a:ext cx="323" cy="32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42003"/>
                                  </a:cxn>
                                  <a:cxn ang="0">
                                    <a:pos x="41863" y="0"/>
                                  </a:cxn>
                                  <a:cxn ang="0">
                                    <a:pos x="209596" y="0"/>
                                  </a:cxn>
                                  <a:cxn ang="0">
                                    <a:pos x="251460" y="42003"/>
                                  </a:cxn>
                                  <a:cxn ang="0">
                                    <a:pos x="251460" y="209456"/>
                                  </a:cxn>
                                  <a:cxn ang="0">
                                    <a:pos x="209596" y="251460"/>
                                  </a:cxn>
                                  <a:cxn ang="0">
                                    <a:pos x="41863" y="251460"/>
                                  </a:cxn>
                                  <a:cxn ang="0">
                                    <a:pos x="0" y="209456"/>
                                  </a:cxn>
                                  <a:cxn ang="0">
                                    <a:pos x="0" y="42003"/>
                                  </a:cxn>
                                  <a:cxn ang="0">
                                    <a:pos x="202010" y="178374"/>
                                  </a:cxn>
                                  <a:cxn ang="0">
                                    <a:pos x="202010" y="178374"/>
                                  </a:cxn>
                                  <a:cxn ang="0">
                                    <a:pos x="202010" y="178374"/>
                                  </a:cxn>
                                  <a:cxn ang="0">
                                    <a:pos x="202010" y="178374"/>
                                  </a:cxn>
                                  <a:cxn ang="0">
                                    <a:pos x="48325" y="178374"/>
                                  </a:cxn>
                                  <a:cxn ang="0">
                                    <a:pos x="96088" y="135250"/>
                                  </a:cxn>
                                  <a:cxn ang="0">
                                    <a:pos x="125308" y="159052"/>
                                  </a:cxn>
                                  <a:cxn ang="0">
                                    <a:pos x="154247" y="135250"/>
                                  </a:cxn>
                                  <a:cxn ang="0">
                                    <a:pos x="202010" y="178374"/>
                                  </a:cxn>
                                  <a:cxn ang="0">
                                    <a:pos x="91593" y="130770"/>
                                  </a:cxn>
                                  <a:cxn ang="0">
                                    <a:pos x="91593" y="130770"/>
                                  </a:cxn>
                                  <a:cxn ang="0">
                                    <a:pos x="91593" y="130770"/>
                                  </a:cxn>
                                  <a:cxn ang="0">
                                    <a:pos x="91593" y="130770"/>
                                  </a:cxn>
                                  <a:cxn ang="0">
                                    <a:pos x="48325" y="168853"/>
                                  </a:cxn>
                                  <a:cxn ang="0">
                                    <a:pos x="48325" y="97167"/>
                                  </a:cxn>
                                  <a:cxn ang="0">
                                    <a:pos x="91593" y="130770"/>
                                  </a:cxn>
                                  <a:cxn ang="0">
                                    <a:pos x="202010" y="168853"/>
                                  </a:cxn>
                                  <a:cxn ang="0">
                                    <a:pos x="202010" y="168853"/>
                                  </a:cxn>
                                  <a:cxn ang="0">
                                    <a:pos x="202010" y="168853"/>
                                  </a:cxn>
                                  <a:cxn ang="0">
                                    <a:pos x="202010" y="168853"/>
                                  </a:cxn>
                                  <a:cxn ang="0">
                                    <a:pos x="158742" y="130770"/>
                                  </a:cxn>
                                  <a:cxn ang="0">
                                    <a:pos x="202010" y="97167"/>
                                  </a:cxn>
                                  <a:cxn ang="0">
                                    <a:pos x="202010" y="168853"/>
                                  </a:cxn>
                                  <a:cxn ang="0">
                                    <a:pos x="125308" y="150091"/>
                                  </a:cxn>
                                  <a:cxn ang="0">
                                    <a:pos x="125308" y="150091"/>
                                  </a:cxn>
                                  <a:cxn ang="0">
                                    <a:pos x="125308" y="150091"/>
                                  </a:cxn>
                                  <a:cxn ang="0">
                                    <a:pos x="125308" y="150091"/>
                                  </a:cxn>
                                  <a:cxn ang="0">
                                    <a:pos x="48325" y="87646"/>
                                  </a:cxn>
                                  <a:cxn ang="0">
                                    <a:pos x="48325" y="73085"/>
                                  </a:cxn>
                                  <a:cxn ang="0">
                                    <a:pos x="202010" y="73085"/>
                                  </a:cxn>
                                  <a:cxn ang="0">
                                    <a:pos x="202010" y="87646"/>
                                  </a:cxn>
                                  <a:cxn ang="0">
                                    <a:pos x="125308" y="150091"/>
                                  </a:cxn>
                                  <a:cxn ang="0">
                                    <a:pos x="125308" y="150091"/>
                                  </a:cxn>
                                  <a:cxn ang="0">
                                    <a:pos x="125308" y="150091"/>
                                  </a:cxn>
                                  <a:cxn ang="0">
                                    <a:pos x="125308" y="150091"/>
                                  </a:cxn>
                                </a:cxnLst>
                                <a:pathLst>
                                  <a:path w="895" h="898">
                                    <a:moveTo>
                                      <a:pt x="0" y="150"/>
                                    </a:moveTo>
                                    <a:cubicBezTo>
                                      <a:pt x="0" y="67"/>
                                      <a:pt x="67" y="0"/>
                                      <a:pt x="149" y="0"/>
                                    </a:cubicBezTo>
                                    <a:cubicBezTo>
                                      <a:pt x="746" y="0"/>
                                      <a:pt x="746" y="0"/>
                                      <a:pt x="746" y="0"/>
                                    </a:cubicBezTo>
                                    <a:cubicBezTo>
                                      <a:pt x="828" y="0"/>
                                      <a:pt x="895" y="67"/>
                                      <a:pt x="895" y="150"/>
                                    </a:cubicBezTo>
                                    <a:cubicBezTo>
                                      <a:pt x="895" y="748"/>
                                      <a:pt x="895" y="748"/>
                                      <a:pt x="895" y="748"/>
                                    </a:cubicBezTo>
                                    <a:cubicBezTo>
                                      <a:pt x="895" y="831"/>
                                      <a:pt x="828" y="898"/>
                                      <a:pt x="746" y="898"/>
                                    </a:cubicBezTo>
                                    <a:cubicBezTo>
                                      <a:pt x="149" y="898"/>
                                      <a:pt x="149" y="898"/>
                                      <a:pt x="149" y="898"/>
                                    </a:cubicBezTo>
                                    <a:cubicBezTo>
                                      <a:pt x="67" y="898"/>
                                      <a:pt x="0" y="831"/>
                                      <a:pt x="0" y="748"/>
                                    </a:cubicBezTo>
                                    <a:lnTo>
                                      <a:pt x="0" y="150"/>
                                    </a:lnTo>
                                    <a:close/>
                                    <a:moveTo>
                                      <a:pt x="719" y="637"/>
                                    </a:moveTo>
                                    <a:cubicBezTo>
                                      <a:pt x="719" y="637"/>
                                      <a:pt x="719" y="637"/>
                                      <a:pt x="719" y="637"/>
                                    </a:cubicBezTo>
                                    <a:cubicBezTo>
                                      <a:pt x="719" y="637"/>
                                      <a:pt x="719" y="637"/>
                                      <a:pt x="719" y="637"/>
                                    </a:cubicBezTo>
                                    <a:cubicBezTo>
                                      <a:pt x="719" y="637"/>
                                      <a:pt x="719" y="637"/>
                                      <a:pt x="719" y="637"/>
                                    </a:cubicBezTo>
                                    <a:cubicBezTo>
                                      <a:pt x="172" y="637"/>
                                      <a:pt x="172" y="637"/>
                                      <a:pt x="172" y="637"/>
                                    </a:cubicBezTo>
                                    <a:cubicBezTo>
                                      <a:pt x="342" y="483"/>
                                      <a:pt x="342" y="483"/>
                                      <a:pt x="342" y="483"/>
                                    </a:cubicBezTo>
                                    <a:cubicBezTo>
                                      <a:pt x="446" y="568"/>
                                      <a:pt x="446" y="568"/>
                                      <a:pt x="446" y="568"/>
                                    </a:cubicBezTo>
                                    <a:cubicBezTo>
                                      <a:pt x="549" y="483"/>
                                      <a:pt x="549" y="483"/>
                                      <a:pt x="549" y="483"/>
                                    </a:cubicBezTo>
                                    <a:cubicBezTo>
                                      <a:pt x="719" y="637"/>
                                      <a:pt x="719" y="637"/>
                                      <a:pt x="719" y="637"/>
                                    </a:cubicBezTo>
                                    <a:close/>
                                    <a:moveTo>
                                      <a:pt x="326" y="467"/>
                                    </a:moveTo>
                                    <a:cubicBezTo>
                                      <a:pt x="326" y="467"/>
                                      <a:pt x="326" y="467"/>
                                      <a:pt x="326" y="467"/>
                                    </a:cubicBezTo>
                                    <a:cubicBezTo>
                                      <a:pt x="326" y="467"/>
                                      <a:pt x="326" y="467"/>
                                      <a:pt x="326" y="467"/>
                                    </a:cubicBezTo>
                                    <a:cubicBezTo>
                                      <a:pt x="326" y="467"/>
                                      <a:pt x="326" y="467"/>
                                      <a:pt x="326" y="467"/>
                                    </a:cubicBezTo>
                                    <a:cubicBezTo>
                                      <a:pt x="172" y="603"/>
                                      <a:pt x="172" y="603"/>
                                      <a:pt x="172" y="603"/>
                                    </a:cubicBezTo>
                                    <a:cubicBezTo>
                                      <a:pt x="172" y="347"/>
                                      <a:pt x="172" y="347"/>
                                      <a:pt x="172" y="347"/>
                                    </a:cubicBezTo>
                                    <a:cubicBezTo>
                                      <a:pt x="326" y="467"/>
                                      <a:pt x="326" y="467"/>
                                      <a:pt x="326" y="467"/>
                                    </a:cubicBezTo>
                                    <a:close/>
                                    <a:moveTo>
                                      <a:pt x="719" y="603"/>
                                    </a:moveTo>
                                    <a:cubicBezTo>
                                      <a:pt x="719" y="603"/>
                                      <a:pt x="719" y="603"/>
                                      <a:pt x="719" y="603"/>
                                    </a:cubicBezTo>
                                    <a:cubicBezTo>
                                      <a:pt x="719" y="603"/>
                                      <a:pt x="719" y="603"/>
                                      <a:pt x="719" y="603"/>
                                    </a:cubicBezTo>
                                    <a:cubicBezTo>
                                      <a:pt x="719" y="603"/>
                                      <a:pt x="719" y="603"/>
                                      <a:pt x="719" y="603"/>
                                    </a:cubicBezTo>
                                    <a:cubicBezTo>
                                      <a:pt x="565" y="467"/>
                                      <a:pt x="565" y="467"/>
                                      <a:pt x="565" y="467"/>
                                    </a:cubicBezTo>
                                    <a:cubicBezTo>
                                      <a:pt x="719" y="347"/>
                                      <a:pt x="719" y="347"/>
                                      <a:pt x="719" y="347"/>
                                    </a:cubicBezTo>
                                    <a:cubicBezTo>
                                      <a:pt x="719" y="603"/>
                                      <a:pt x="719" y="603"/>
                                      <a:pt x="719" y="603"/>
                                    </a:cubicBezTo>
                                    <a:close/>
                                    <a:moveTo>
                                      <a:pt x="446" y="536"/>
                                    </a:moveTo>
                                    <a:cubicBezTo>
                                      <a:pt x="446" y="536"/>
                                      <a:pt x="446" y="536"/>
                                      <a:pt x="446" y="536"/>
                                    </a:cubicBezTo>
                                    <a:cubicBezTo>
                                      <a:pt x="446" y="536"/>
                                      <a:pt x="446" y="536"/>
                                      <a:pt x="446" y="536"/>
                                    </a:cubicBezTo>
                                    <a:cubicBezTo>
                                      <a:pt x="446" y="536"/>
                                      <a:pt x="446" y="536"/>
                                      <a:pt x="446" y="536"/>
                                    </a:cubicBezTo>
                                    <a:cubicBezTo>
                                      <a:pt x="172" y="313"/>
                                      <a:pt x="172" y="313"/>
                                      <a:pt x="172" y="313"/>
                                    </a:cubicBezTo>
                                    <a:cubicBezTo>
                                      <a:pt x="172" y="261"/>
                                      <a:pt x="172" y="261"/>
                                      <a:pt x="172" y="261"/>
                                    </a:cubicBezTo>
                                    <a:cubicBezTo>
                                      <a:pt x="719" y="261"/>
                                      <a:pt x="719" y="261"/>
                                      <a:pt x="719" y="261"/>
                                    </a:cubicBezTo>
                                    <a:cubicBezTo>
                                      <a:pt x="719" y="313"/>
                                      <a:pt x="719" y="313"/>
                                      <a:pt x="719" y="313"/>
                                    </a:cubicBezTo>
                                    <a:cubicBezTo>
                                      <a:pt x="446" y="536"/>
                                      <a:pt x="446" y="536"/>
                                      <a:pt x="446" y="536"/>
                                    </a:cubicBezTo>
                                    <a:close/>
                                    <a:moveTo>
                                      <a:pt x="446" y="536"/>
                                    </a:moveTo>
                                    <a:cubicBezTo>
                                      <a:pt x="446" y="536"/>
                                      <a:pt x="446" y="536"/>
                                      <a:pt x="446" y="536"/>
                                    </a:cubicBezTo>
                                    <a:cubicBezTo>
                                      <a:pt x="446" y="536"/>
                                      <a:pt x="446" y="536"/>
                                      <a:pt x="446" y="53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79" name="任意多边形 179"/>
                            <wps:cNvSpPr/>
                            <wps:spPr>
                              <a:xfrm>
                                <a:off x="26180" y="8231"/>
                                <a:ext cx="322" cy="31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42003"/>
                                  </a:cxn>
                                  <a:cxn ang="0">
                                    <a:pos x="41863" y="0"/>
                                  </a:cxn>
                                  <a:cxn ang="0">
                                    <a:pos x="209596" y="0"/>
                                  </a:cxn>
                                  <a:cxn ang="0">
                                    <a:pos x="251460" y="42003"/>
                                  </a:cxn>
                                  <a:cxn ang="0">
                                    <a:pos x="251460" y="209456"/>
                                  </a:cxn>
                                  <a:cxn ang="0">
                                    <a:pos x="209596" y="251460"/>
                                  </a:cxn>
                                  <a:cxn ang="0">
                                    <a:pos x="41863" y="251460"/>
                                  </a:cxn>
                                  <a:cxn ang="0">
                                    <a:pos x="0" y="209456"/>
                                  </a:cxn>
                                  <a:cxn ang="0">
                                    <a:pos x="0" y="42003"/>
                                  </a:cxn>
                                  <a:cxn ang="0">
                                    <a:pos x="199201" y="182294"/>
                                  </a:cxn>
                                  <a:cxn ang="0">
                                    <a:pos x="190491" y="192375"/>
                                  </a:cxn>
                                  <a:cxn ang="0">
                                    <a:pos x="154247" y="188735"/>
                                  </a:cxn>
                                  <a:cxn ang="0">
                                    <a:pos x="145537" y="183694"/>
                                  </a:cxn>
                                  <a:cxn ang="0">
                                    <a:pos x="102831" y="147011"/>
                                  </a:cxn>
                                  <a:cxn ang="0">
                                    <a:pos x="102831" y="147011"/>
                                  </a:cxn>
                                  <a:cxn ang="0">
                                    <a:pos x="75297" y="63845"/>
                                  </a:cxn>
                                  <a:cxn ang="0">
                                    <a:pos x="105360" y="70285"/>
                                  </a:cxn>
                                  <a:cxn ang="0">
                                    <a:pos x="110417" y="99127"/>
                                  </a:cxn>
                                  <a:cxn ang="0">
                                    <a:pos x="126713" y="138331"/>
                                  </a:cxn>
                                  <a:cxn ang="0">
                                    <a:pos x="161833" y="152052"/>
                                  </a:cxn>
                                  <a:cxn ang="0">
                                    <a:pos x="191615" y="157092"/>
                                  </a:cxn>
                                  <a:cxn ang="0">
                                    <a:pos x="199201" y="182294"/>
                                  </a:cxn>
                                  <a:cxn ang="0">
                                    <a:pos x="199201" y="182294"/>
                                  </a:cxn>
                                  <a:cxn ang="0">
                                    <a:pos x="199201" y="182294"/>
                                  </a:cxn>
                                </a:cxnLst>
                                <a:pathLst>
                                  <a:path w="895" h="898">
                                    <a:moveTo>
                                      <a:pt x="0" y="150"/>
                                    </a:moveTo>
                                    <a:cubicBezTo>
                                      <a:pt x="0" y="67"/>
                                      <a:pt x="67" y="0"/>
                                      <a:pt x="149" y="0"/>
                                    </a:cubicBezTo>
                                    <a:cubicBezTo>
                                      <a:pt x="746" y="0"/>
                                      <a:pt x="746" y="0"/>
                                      <a:pt x="746" y="0"/>
                                    </a:cubicBezTo>
                                    <a:cubicBezTo>
                                      <a:pt x="828" y="0"/>
                                      <a:pt x="895" y="67"/>
                                      <a:pt x="895" y="150"/>
                                    </a:cubicBezTo>
                                    <a:cubicBezTo>
                                      <a:pt x="895" y="748"/>
                                      <a:pt x="895" y="748"/>
                                      <a:pt x="895" y="748"/>
                                    </a:cubicBezTo>
                                    <a:cubicBezTo>
                                      <a:pt x="895" y="831"/>
                                      <a:pt x="828" y="898"/>
                                      <a:pt x="746" y="898"/>
                                    </a:cubicBezTo>
                                    <a:cubicBezTo>
                                      <a:pt x="149" y="898"/>
                                      <a:pt x="149" y="898"/>
                                      <a:pt x="149" y="898"/>
                                    </a:cubicBezTo>
                                    <a:cubicBezTo>
                                      <a:pt x="67" y="898"/>
                                      <a:pt x="0" y="831"/>
                                      <a:pt x="0" y="748"/>
                                    </a:cubicBezTo>
                                    <a:lnTo>
                                      <a:pt x="0" y="150"/>
                                    </a:lnTo>
                                    <a:close/>
                                    <a:moveTo>
                                      <a:pt x="709" y="651"/>
                                    </a:moveTo>
                                    <a:cubicBezTo>
                                      <a:pt x="696" y="678"/>
                                      <a:pt x="678" y="687"/>
                                      <a:pt x="678" y="687"/>
                                    </a:cubicBezTo>
                                    <a:cubicBezTo>
                                      <a:pt x="642" y="705"/>
                                      <a:pt x="593" y="696"/>
                                      <a:pt x="549" y="674"/>
                                    </a:cubicBezTo>
                                    <a:cubicBezTo>
                                      <a:pt x="549" y="674"/>
                                      <a:pt x="549" y="674"/>
                                      <a:pt x="518" y="656"/>
                                    </a:cubicBezTo>
                                    <a:cubicBezTo>
                                      <a:pt x="455" y="624"/>
                                      <a:pt x="366" y="525"/>
                                      <a:pt x="366" y="525"/>
                                    </a:cubicBezTo>
                                    <a:cubicBezTo>
                                      <a:pt x="366" y="525"/>
                                      <a:pt x="366" y="525"/>
                                      <a:pt x="366" y="525"/>
                                    </a:cubicBezTo>
                                    <a:cubicBezTo>
                                      <a:pt x="304" y="462"/>
                                      <a:pt x="184" y="300"/>
                                      <a:pt x="268" y="228"/>
                                    </a:cubicBezTo>
                                    <a:cubicBezTo>
                                      <a:pt x="313" y="192"/>
                                      <a:pt x="344" y="206"/>
                                      <a:pt x="375" y="251"/>
                                    </a:cubicBezTo>
                                    <a:cubicBezTo>
                                      <a:pt x="406" y="291"/>
                                      <a:pt x="429" y="318"/>
                                      <a:pt x="393" y="354"/>
                                    </a:cubicBezTo>
                                    <a:cubicBezTo>
                                      <a:pt x="393" y="354"/>
                                      <a:pt x="348" y="390"/>
                                      <a:pt x="451" y="494"/>
                                    </a:cubicBezTo>
                                    <a:cubicBezTo>
                                      <a:pt x="544" y="579"/>
                                      <a:pt x="576" y="543"/>
                                      <a:pt x="576" y="543"/>
                                    </a:cubicBezTo>
                                    <a:cubicBezTo>
                                      <a:pt x="602" y="507"/>
                                      <a:pt x="642" y="530"/>
                                      <a:pt x="682" y="561"/>
                                    </a:cubicBezTo>
                                    <a:cubicBezTo>
                                      <a:pt x="718" y="588"/>
                                      <a:pt x="731" y="615"/>
                                      <a:pt x="709" y="651"/>
                                    </a:cubicBezTo>
                                    <a:close/>
                                    <a:moveTo>
                                      <a:pt x="709" y="651"/>
                                    </a:moveTo>
                                    <a:cubicBezTo>
                                      <a:pt x="709" y="651"/>
                                      <a:pt x="709" y="651"/>
                                      <a:pt x="709" y="651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80" name="任意多边形 180"/>
                            <wps:cNvSpPr>
                              <a:spLocks noChangeAspect="1"/>
                            </wps:cNvSpPr>
                            <wps:spPr>
                              <a:xfrm flipH="1">
                                <a:off x="19774" y="10940"/>
                                <a:ext cx="300" cy="2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57" y="113"/>
                                  </a:cxn>
                                  <a:cxn ang="0">
                                    <a:pos x="0" y="57"/>
                                  </a:cxn>
                                  <a:cxn ang="0">
                                    <a:pos x="57" y="0"/>
                                  </a:cxn>
                                  <a:cxn ang="0">
                                    <a:pos x="113" y="57"/>
                                  </a:cxn>
                                  <a:cxn ang="0">
                                    <a:pos x="57" y="113"/>
                                  </a:cxn>
                                  <a:cxn ang="0">
                                    <a:pos x="57" y="20"/>
                                  </a:cxn>
                                  <a:cxn ang="0">
                                    <a:pos x="28" y="49"/>
                                  </a:cxn>
                                  <a:cxn ang="0">
                                    <a:pos x="57" y="94"/>
                                  </a:cxn>
                                  <a:cxn ang="0">
                                    <a:pos x="85" y="49"/>
                                  </a:cxn>
                                  <a:cxn ang="0">
                                    <a:pos x="57" y="20"/>
                                  </a:cxn>
                                  <a:cxn ang="0">
                                    <a:pos x="40" y="49"/>
                                  </a:cxn>
                                  <a:cxn ang="0">
                                    <a:pos x="57" y="31"/>
                                  </a:cxn>
                                  <a:cxn ang="0">
                                    <a:pos x="74" y="49"/>
                                  </a:cxn>
                                  <a:cxn ang="0">
                                    <a:pos x="57" y="66"/>
                                  </a:cxn>
                                  <a:cxn ang="0">
                                    <a:pos x="40" y="49"/>
                                  </a:cxn>
                                  <a:cxn ang="0">
                                    <a:pos x="40" y="49"/>
                                  </a:cxn>
                                  <a:cxn ang="0">
                                    <a:pos x="40" y="49"/>
                                  </a:cxn>
                                </a:cxnLst>
                                <a:pathLst>
                                  <a:path w="113" h="113">
                                    <a:moveTo>
                                      <a:pt x="57" y="113"/>
                                    </a:moveTo>
                                    <a:cubicBezTo>
                                      <a:pt x="25" y="113"/>
                                      <a:pt x="0" y="88"/>
                                      <a:pt x="0" y="57"/>
                                    </a:cubicBezTo>
                                    <a:cubicBezTo>
                                      <a:pt x="0" y="25"/>
                                      <a:pt x="25" y="0"/>
                                      <a:pt x="57" y="0"/>
                                    </a:cubicBezTo>
                                    <a:cubicBezTo>
                                      <a:pt x="88" y="0"/>
                                      <a:pt x="113" y="25"/>
                                      <a:pt x="113" y="57"/>
                                    </a:cubicBezTo>
                                    <a:cubicBezTo>
                                      <a:pt x="113" y="88"/>
                                      <a:pt x="88" y="113"/>
                                      <a:pt x="57" y="113"/>
                                    </a:cubicBezTo>
                                    <a:close/>
                                    <a:moveTo>
                                      <a:pt x="57" y="20"/>
                                    </a:moveTo>
                                    <a:cubicBezTo>
                                      <a:pt x="41" y="20"/>
                                      <a:pt x="28" y="33"/>
                                      <a:pt x="28" y="49"/>
                                    </a:cubicBezTo>
                                    <a:cubicBezTo>
                                      <a:pt x="28" y="65"/>
                                      <a:pt x="57" y="94"/>
                                      <a:pt x="57" y="94"/>
                                    </a:cubicBezTo>
                                    <a:cubicBezTo>
                                      <a:pt x="57" y="94"/>
                                      <a:pt x="85" y="65"/>
                                      <a:pt x="85" y="49"/>
                                    </a:cubicBezTo>
                                    <a:cubicBezTo>
                                      <a:pt x="85" y="33"/>
                                      <a:pt x="72" y="20"/>
                                      <a:pt x="57" y="20"/>
                                    </a:cubicBezTo>
                                    <a:close/>
                                    <a:moveTo>
                                      <a:pt x="40" y="49"/>
                                    </a:moveTo>
                                    <a:cubicBezTo>
                                      <a:pt x="40" y="39"/>
                                      <a:pt x="47" y="31"/>
                                      <a:pt x="57" y="31"/>
                                    </a:cubicBezTo>
                                    <a:cubicBezTo>
                                      <a:pt x="66" y="31"/>
                                      <a:pt x="74" y="39"/>
                                      <a:pt x="74" y="49"/>
                                    </a:cubicBezTo>
                                    <a:cubicBezTo>
                                      <a:pt x="74" y="58"/>
                                      <a:pt x="66" y="66"/>
                                      <a:pt x="57" y="66"/>
                                    </a:cubicBezTo>
                                    <a:cubicBezTo>
                                      <a:pt x="47" y="66"/>
                                      <a:pt x="40" y="58"/>
                                      <a:pt x="40" y="49"/>
                                    </a:cubicBezTo>
                                    <a:close/>
                                    <a:moveTo>
                                      <a:pt x="40" y="49"/>
                                    </a:moveTo>
                                    <a:cubicBezTo>
                                      <a:pt x="40" y="49"/>
                                      <a:pt x="40" y="49"/>
                                      <a:pt x="40" y="49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81" name="任意多边形 181"/>
                            <wps:cNvSpPr>
                              <a:spLocks noChangeAspect="1"/>
                            </wps:cNvSpPr>
                            <wps:spPr>
                              <a:xfrm flipH="1">
                                <a:off x="20674" y="10970"/>
                                <a:ext cx="282" cy="2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4" y="0"/>
                                  </a:cxn>
                                  <a:cxn ang="0">
                                    <a:pos x="17" y="11"/>
                                  </a:cxn>
                                  <a:cxn ang="0">
                                    <a:pos x="16" y="13"/>
                                  </a:cxn>
                                  <a:cxn ang="0">
                                    <a:pos x="15" y="17"/>
                                  </a:cxn>
                                  <a:cxn ang="0">
                                    <a:pos x="14" y="20"/>
                                  </a:cxn>
                                  <a:cxn ang="0">
                                    <a:pos x="14" y="88"/>
                                  </a:cxn>
                                  <a:cxn ang="0">
                                    <a:pos x="21" y="95"/>
                                  </a:cxn>
                                  <a:cxn ang="0">
                                    <a:pos x="88" y="95"/>
                                  </a:cxn>
                                  <a:cxn ang="0">
                                    <a:pos x="95" y="88"/>
                                  </a:cxn>
                                  <a:cxn ang="0">
                                    <a:pos x="95" y="20"/>
                                  </a:cxn>
                                  <a:cxn ang="0">
                                    <a:pos x="95" y="18"/>
                                  </a:cxn>
                                  <a:cxn ang="0">
                                    <a:pos x="91" y="10"/>
                                  </a:cxn>
                                  <a:cxn ang="0">
                                    <a:pos x="84" y="0"/>
                                  </a:cxn>
                                  <a:cxn ang="0">
                                    <a:pos x="89" y="0"/>
                                  </a:cxn>
                                  <a:cxn ang="0">
                                    <a:pos x="90" y="0"/>
                                  </a:cxn>
                                  <a:cxn ang="0">
                                    <a:pos x="106" y="10"/>
                                  </a:cxn>
                                  <a:cxn ang="0">
                                    <a:pos x="109" y="17"/>
                                  </a:cxn>
                                  <a:cxn ang="0">
                                    <a:pos x="109" y="92"/>
                                  </a:cxn>
                                  <a:cxn ang="0">
                                    <a:pos x="108" y="93"/>
                                  </a:cxn>
                                  <a:cxn ang="0">
                                    <a:pos x="101" y="105"/>
                                  </a:cxn>
                                  <a:cxn ang="0">
                                    <a:pos x="92" y="109"/>
                                  </a:cxn>
                                  <a:cxn ang="0">
                                    <a:pos x="17" y="109"/>
                                  </a:cxn>
                                  <a:cxn ang="0">
                                    <a:pos x="14" y="108"/>
                                  </a:cxn>
                                  <a:cxn ang="0">
                                    <a:pos x="1" y="95"/>
                                  </a:cxn>
                                  <a:cxn ang="0">
                                    <a:pos x="0" y="89"/>
                                  </a:cxn>
                                  <a:cxn ang="0">
                                    <a:pos x="0" y="20"/>
                                  </a:cxn>
                                  <a:cxn ang="0">
                                    <a:pos x="1" y="13"/>
                                  </a:cxn>
                                  <a:cxn ang="0">
                                    <a:pos x="13" y="1"/>
                                  </a:cxn>
                                  <a:cxn ang="0">
                                    <a:pos x="20" y="0"/>
                                  </a:cxn>
                                  <a:cxn ang="0">
                                    <a:pos x="24" y="0"/>
                                  </a:cxn>
                                  <a:cxn ang="0">
                                    <a:pos x="56" y="0"/>
                                  </a:cxn>
                                  <a:cxn ang="0">
                                    <a:pos x="60" y="0"/>
                                  </a:cxn>
                                  <a:cxn ang="0">
                                    <a:pos x="81" y="19"/>
                                  </a:cxn>
                                  <a:cxn ang="0">
                                    <a:pos x="80" y="36"/>
                                  </a:cxn>
                                  <a:cxn ang="0">
                                    <a:pos x="70" y="57"/>
                                  </a:cxn>
                                  <a:cxn ang="0">
                                    <a:pos x="55" y="82"/>
                                  </a:cxn>
                                  <a:cxn ang="0">
                                    <a:pos x="47" y="70"/>
                                  </a:cxn>
                                  <a:cxn ang="0">
                                    <a:pos x="30" y="40"/>
                                  </a:cxn>
                                  <a:cxn ang="0">
                                    <a:pos x="27" y="29"/>
                                  </a:cxn>
                                  <a:cxn ang="0">
                                    <a:pos x="30" y="16"/>
                                  </a:cxn>
                                  <a:cxn ang="0">
                                    <a:pos x="47" y="1"/>
                                  </a:cxn>
                                  <a:cxn ang="0">
                                    <a:pos x="52" y="0"/>
                                  </a:cxn>
                                  <a:cxn ang="0">
                                    <a:pos x="53" y="0"/>
                                  </a:cxn>
                                  <a:cxn ang="0">
                                    <a:pos x="56" y="0"/>
                                  </a:cxn>
                                  <a:cxn ang="0">
                                    <a:pos x="68" y="27"/>
                                  </a:cxn>
                                  <a:cxn ang="0">
                                    <a:pos x="54" y="14"/>
                                  </a:cxn>
                                  <a:cxn ang="0">
                                    <a:pos x="41" y="27"/>
                                  </a:cxn>
                                  <a:cxn ang="0">
                                    <a:pos x="54" y="40"/>
                                  </a:cxn>
                                  <a:cxn ang="0">
                                    <a:pos x="68" y="27"/>
                                  </a:cxn>
                                  <a:cxn ang="0">
                                    <a:pos x="68" y="27"/>
                                  </a:cxn>
                                  <a:cxn ang="0">
                                    <a:pos x="68" y="27"/>
                                  </a:cxn>
                                </a:cxnLst>
                                <a:pathLst>
                                  <a:path w="109" h="109">
                                    <a:moveTo>
                                      <a:pt x="24" y="0"/>
                                    </a:moveTo>
                                    <a:cubicBezTo>
                                      <a:pt x="22" y="3"/>
                                      <a:pt x="19" y="7"/>
                                      <a:pt x="17" y="11"/>
                                    </a:cubicBezTo>
                                    <a:cubicBezTo>
                                      <a:pt x="17" y="11"/>
                                      <a:pt x="17" y="12"/>
                                      <a:pt x="16" y="13"/>
                                    </a:cubicBezTo>
                                    <a:cubicBezTo>
                                      <a:pt x="16" y="14"/>
                                      <a:pt x="15" y="16"/>
                                      <a:pt x="15" y="17"/>
                                    </a:cubicBezTo>
                                    <a:cubicBezTo>
                                      <a:pt x="14" y="18"/>
                                      <a:pt x="14" y="19"/>
                                      <a:pt x="14" y="20"/>
                                    </a:cubicBezTo>
                                    <a:cubicBezTo>
                                      <a:pt x="14" y="43"/>
                                      <a:pt x="14" y="65"/>
                                      <a:pt x="14" y="88"/>
                                    </a:cubicBezTo>
                                    <a:cubicBezTo>
                                      <a:pt x="14" y="92"/>
                                      <a:pt x="16" y="95"/>
                                      <a:pt x="21" y="95"/>
                                    </a:cubicBezTo>
                                    <a:cubicBezTo>
                                      <a:pt x="43" y="95"/>
                                      <a:pt x="66" y="95"/>
                                      <a:pt x="88" y="95"/>
                                    </a:cubicBezTo>
                                    <a:cubicBezTo>
                                      <a:pt x="92" y="95"/>
                                      <a:pt x="95" y="92"/>
                                      <a:pt x="95" y="88"/>
                                    </a:cubicBezTo>
                                    <a:cubicBezTo>
                                      <a:pt x="95" y="65"/>
                                      <a:pt x="95" y="43"/>
                                      <a:pt x="95" y="20"/>
                                    </a:cubicBezTo>
                                    <a:cubicBezTo>
                                      <a:pt x="95" y="20"/>
                                      <a:pt x="95" y="19"/>
                                      <a:pt x="95" y="18"/>
                                    </a:cubicBezTo>
                                    <a:cubicBezTo>
                                      <a:pt x="93" y="15"/>
                                      <a:pt x="92" y="12"/>
                                      <a:pt x="91" y="10"/>
                                    </a:cubicBezTo>
                                    <a:cubicBezTo>
                                      <a:pt x="89" y="6"/>
                                      <a:pt x="87" y="3"/>
                                      <a:pt x="84" y="0"/>
                                    </a:cubicBezTo>
                                    <a:cubicBezTo>
                                      <a:pt x="89" y="0"/>
                                      <a:pt x="89" y="0"/>
                                      <a:pt x="89" y="0"/>
                                    </a:cubicBezTo>
                                    <a:cubicBezTo>
                                      <a:pt x="90" y="0"/>
                                      <a:pt x="90" y="0"/>
                                      <a:pt x="90" y="0"/>
                                    </a:cubicBezTo>
                                    <a:cubicBezTo>
                                      <a:pt x="97" y="1"/>
                                      <a:pt x="103" y="4"/>
                                      <a:pt x="106" y="10"/>
                                    </a:cubicBezTo>
                                    <a:cubicBezTo>
                                      <a:pt x="107" y="12"/>
                                      <a:pt x="108" y="15"/>
                                      <a:pt x="109" y="17"/>
                                    </a:cubicBezTo>
                                    <a:cubicBezTo>
                                      <a:pt x="109" y="92"/>
                                      <a:pt x="109" y="92"/>
                                      <a:pt x="109" y="92"/>
                                    </a:cubicBezTo>
                                    <a:cubicBezTo>
                                      <a:pt x="109" y="92"/>
                                      <a:pt x="109" y="92"/>
                                      <a:pt x="108" y="93"/>
                                    </a:cubicBezTo>
                                    <a:cubicBezTo>
                                      <a:pt x="107" y="98"/>
                                      <a:pt x="105" y="102"/>
                                      <a:pt x="101" y="105"/>
                                    </a:cubicBezTo>
                                    <a:cubicBezTo>
                                      <a:pt x="98" y="107"/>
                                      <a:pt x="95" y="108"/>
                                      <a:pt x="92" y="109"/>
                                    </a:cubicBezTo>
                                    <a:cubicBezTo>
                                      <a:pt x="17" y="109"/>
                                      <a:pt x="17" y="109"/>
                                      <a:pt x="17" y="109"/>
                                    </a:cubicBezTo>
                                    <a:cubicBezTo>
                                      <a:pt x="16" y="108"/>
                                      <a:pt x="15" y="108"/>
                                      <a:pt x="14" y="108"/>
                                    </a:cubicBezTo>
                                    <a:cubicBezTo>
                                      <a:pt x="7" y="106"/>
                                      <a:pt x="3" y="101"/>
                                      <a:pt x="1" y="95"/>
                                    </a:cubicBezTo>
                                    <a:cubicBezTo>
                                      <a:pt x="0" y="93"/>
                                      <a:pt x="0" y="91"/>
                                      <a:pt x="0" y="89"/>
                                    </a:cubicBezTo>
                                    <a:cubicBezTo>
                                      <a:pt x="0" y="20"/>
                                      <a:pt x="0" y="20"/>
                                      <a:pt x="0" y="20"/>
                                    </a:cubicBezTo>
                                    <a:cubicBezTo>
                                      <a:pt x="0" y="18"/>
                                      <a:pt x="0" y="15"/>
                                      <a:pt x="1" y="13"/>
                                    </a:cubicBezTo>
                                    <a:cubicBezTo>
                                      <a:pt x="3" y="7"/>
                                      <a:pt x="7" y="3"/>
                                      <a:pt x="13" y="1"/>
                                    </a:cubicBezTo>
                                    <a:cubicBezTo>
                                      <a:pt x="15" y="0"/>
                                      <a:pt x="18" y="0"/>
                                      <a:pt x="20" y="0"/>
                                    </a:cubicBezTo>
                                    <a:cubicBezTo>
                                      <a:pt x="24" y="0"/>
                                      <a:pt x="24" y="0"/>
                                      <a:pt x="24" y="0"/>
                                    </a:cubicBezTo>
                                    <a:close/>
                                    <a:moveTo>
                                      <a:pt x="56" y="0"/>
                                    </a:moveTo>
                                    <a:cubicBezTo>
                                      <a:pt x="57" y="0"/>
                                      <a:pt x="58" y="0"/>
                                      <a:pt x="60" y="0"/>
                                    </a:cubicBezTo>
                                    <a:cubicBezTo>
                                      <a:pt x="70" y="3"/>
                                      <a:pt x="77" y="9"/>
                                      <a:pt x="81" y="19"/>
                                    </a:cubicBezTo>
                                    <a:cubicBezTo>
                                      <a:pt x="82" y="25"/>
                                      <a:pt x="82" y="31"/>
                                      <a:pt x="80" y="36"/>
                                    </a:cubicBezTo>
                                    <a:cubicBezTo>
                                      <a:pt x="77" y="44"/>
                                      <a:pt x="74" y="50"/>
                                      <a:pt x="70" y="57"/>
                                    </a:cubicBezTo>
                                    <a:cubicBezTo>
                                      <a:pt x="65" y="65"/>
                                      <a:pt x="60" y="74"/>
                                      <a:pt x="55" y="82"/>
                                    </a:cubicBezTo>
                                    <a:cubicBezTo>
                                      <a:pt x="52" y="78"/>
                                      <a:pt x="49" y="74"/>
                                      <a:pt x="47" y="70"/>
                                    </a:cubicBezTo>
                                    <a:cubicBezTo>
                                      <a:pt x="41" y="60"/>
                                      <a:pt x="35" y="51"/>
                                      <a:pt x="30" y="40"/>
                                    </a:cubicBezTo>
                                    <a:cubicBezTo>
                                      <a:pt x="29" y="36"/>
                                      <a:pt x="28" y="33"/>
                                      <a:pt x="27" y="29"/>
                                    </a:cubicBezTo>
                                    <a:cubicBezTo>
                                      <a:pt x="27" y="24"/>
                                      <a:pt x="28" y="20"/>
                                      <a:pt x="30" y="16"/>
                                    </a:cubicBezTo>
                                    <a:cubicBezTo>
                                      <a:pt x="33" y="8"/>
                                      <a:pt x="39" y="3"/>
                                      <a:pt x="47" y="1"/>
                                    </a:cubicBezTo>
                                    <a:cubicBezTo>
                                      <a:pt x="48" y="0"/>
                                      <a:pt x="50" y="0"/>
                                      <a:pt x="52" y="0"/>
                                    </a:cubicBezTo>
                                    <a:cubicBezTo>
                                      <a:pt x="52" y="0"/>
                                      <a:pt x="53" y="0"/>
                                      <a:pt x="53" y="0"/>
                                    </a:cubicBezTo>
                                    <a:cubicBezTo>
                                      <a:pt x="54" y="0"/>
                                      <a:pt x="55" y="0"/>
                                      <a:pt x="56" y="0"/>
                                    </a:cubicBezTo>
                                    <a:close/>
                                    <a:moveTo>
                                      <a:pt x="68" y="27"/>
                                    </a:moveTo>
                                    <a:cubicBezTo>
                                      <a:pt x="67" y="19"/>
                                      <a:pt x="62" y="14"/>
                                      <a:pt x="54" y="14"/>
                                    </a:cubicBezTo>
                                    <a:cubicBezTo>
                                      <a:pt x="47" y="14"/>
                                      <a:pt x="41" y="19"/>
                                      <a:pt x="41" y="27"/>
                                    </a:cubicBezTo>
                                    <a:cubicBezTo>
                                      <a:pt x="41" y="35"/>
                                      <a:pt x="46" y="40"/>
                                      <a:pt x="54" y="40"/>
                                    </a:cubicBezTo>
                                    <a:cubicBezTo>
                                      <a:pt x="62" y="41"/>
                                      <a:pt x="67" y="35"/>
                                      <a:pt x="68" y="27"/>
                                    </a:cubicBezTo>
                                    <a:close/>
                                    <a:moveTo>
                                      <a:pt x="68" y="27"/>
                                    </a:moveTo>
                                    <a:cubicBezTo>
                                      <a:pt x="68" y="27"/>
                                      <a:pt x="68" y="27"/>
                                      <a:pt x="68" y="27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82" name="任意多边形 182"/>
                            <wps:cNvSpPr>
                              <a:spLocks noChangeAspect="1"/>
                            </wps:cNvSpPr>
                            <wps:spPr>
                              <a:xfrm flipH="1">
                                <a:off x="21664" y="10940"/>
                                <a:ext cx="227" cy="2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43" y="107"/>
                                  </a:cxn>
                                  <a:cxn ang="0">
                                    <a:pos x="41" y="105"/>
                                  </a:cxn>
                                  <a:cxn ang="0">
                                    <a:pos x="6" y="65"/>
                                  </a:cxn>
                                  <a:cxn ang="0">
                                    <a:pos x="0" y="43"/>
                                  </a:cxn>
                                  <a:cxn ang="0">
                                    <a:pos x="13" y="13"/>
                                  </a:cxn>
                                  <a:cxn ang="0">
                                    <a:pos x="43" y="0"/>
                                  </a:cxn>
                                  <a:cxn ang="0">
                                    <a:pos x="73" y="13"/>
                                  </a:cxn>
                                  <a:cxn ang="0">
                                    <a:pos x="86" y="43"/>
                                  </a:cxn>
                                  <a:cxn ang="0">
                                    <a:pos x="80" y="65"/>
                                  </a:cxn>
                                  <a:cxn ang="0">
                                    <a:pos x="45" y="105"/>
                                  </a:cxn>
                                  <a:cxn ang="0">
                                    <a:pos x="43" y="107"/>
                                  </a:cxn>
                                  <a:cxn ang="0">
                                    <a:pos x="43" y="6"/>
                                  </a:cxn>
                                  <a:cxn ang="0">
                                    <a:pos x="6" y="43"/>
                                  </a:cxn>
                                  <a:cxn ang="0">
                                    <a:pos x="11" y="62"/>
                                  </a:cxn>
                                  <a:cxn ang="0">
                                    <a:pos x="43" y="99"/>
                                  </a:cxn>
                                  <a:cxn ang="0">
                                    <a:pos x="75" y="62"/>
                                  </a:cxn>
                                  <a:cxn ang="0">
                                    <a:pos x="80" y="43"/>
                                  </a:cxn>
                                  <a:cxn ang="0">
                                    <a:pos x="43" y="6"/>
                                  </a:cxn>
                                  <a:cxn ang="0">
                                    <a:pos x="79" y="117"/>
                                  </a:cxn>
                                  <a:cxn ang="0">
                                    <a:pos x="8" y="117"/>
                                  </a:cxn>
                                  <a:cxn ang="0">
                                    <a:pos x="5" y="114"/>
                                  </a:cxn>
                                  <a:cxn ang="0">
                                    <a:pos x="8" y="112"/>
                                  </a:cxn>
                                  <a:cxn ang="0">
                                    <a:pos x="79" y="112"/>
                                  </a:cxn>
                                  <a:cxn ang="0">
                                    <a:pos x="81" y="114"/>
                                  </a:cxn>
                                  <a:cxn ang="0">
                                    <a:pos x="79" y="117"/>
                                  </a:cxn>
                                  <a:cxn ang="0">
                                    <a:pos x="79" y="117"/>
                                  </a:cxn>
                                  <a:cxn ang="0">
                                    <a:pos x="79" y="117"/>
                                  </a:cxn>
                                </a:cxnLst>
                                <a:pathLst>
                                  <a:path w="86" h="117">
                                    <a:moveTo>
                                      <a:pt x="43" y="107"/>
                                    </a:moveTo>
                                    <a:cubicBezTo>
                                      <a:pt x="41" y="105"/>
                                      <a:pt x="41" y="105"/>
                                      <a:pt x="41" y="105"/>
                                    </a:cubicBezTo>
                                    <a:cubicBezTo>
                                      <a:pt x="40" y="104"/>
                                      <a:pt x="13" y="77"/>
                                      <a:pt x="6" y="65"/>
                                    </a:cubicBezTo>
                                    <a:cubicBezTo>
                                      <a:pt x="2" y="58"/>
                                      <a:pt x="0" y="51"/>
                                      <a:pt x="0" y="43"/>
                                    </a:cubicBezTo>
                                    <a:cubicBezTo>
                                      <a:pt x="0" y="32"/>
                                      <a:pt x="4" y="21"/>
                                      <a:pt x="13" y="13"/>
                                    </a:cubicBezTo>
                                    <a:cubicBezTo>
                                      <a:pt x="21" y="4"/>
                                      <a:pt x="32" y="0"/>
                                      <a:pt x="43" y="0"/>
                                    </a:cubicBezTo>
                                    <a:cubicBezTo>
                                      <a:pt x="54" y="0"/>
                                      <a:pt x="65" y="4"/>
                                      <a:pt x="73" y="13"/>
                                    </a:cubicBezTo>
                                    <a:cubicBezTo>
                                      <a:pt x="82" y="21"/>
                                      <a:pt x="86" y="32"/>
                                      <a:pt x="86" y="43"/>
                                    </a:cubicBezTo>
                                    <a:cubicBezTo>
                                      <a:pt x="86" y="51"/>
                                      <a:pt x="84" y="58"/>
                                      <a:pt x="80" y="65"/>
                                    </a:cubicBezTo>
                                    <a:cubicBezTo>
                                      <a:pt x="73" y="77"/>
                                      <a:pt x="46" y="104"/>
                                      <a:pt x="45" y="105"/>
                                    </a:cubicBezTo>
                                    <a:cubicBezTo>
                                      <a:pt x="43" y="107"/>
                                      <a:pt x="43" y="107"/>
                                      <a:pt x="43" y="107"/>
                                    </a:cubicBezTo>
                                    <a:close/>
                                    <a:moveTo>
                                      <a:pt x="43" y="6"/>
                                    </a:moveTo>
                                    <a:cubicBezTo>
                                      <a:pt x="22" y="6"/>
                                      <a:pt x="6" y="22"/>
                                      <a:pt x="6" y="43"/>
                                    </a:cubicBezTo>
                                    <a:cubicBezTo>
                                      <a:pt x="6" y="50"/>
                                      <a:pt x="7" y="56"/>
                                      <a:pt x="11" y="62"/>
                                    </a:cubicBezTo>
                                    <a:cubicBezTo>
                                      <a:pt x="17" y="72"/>
                                      <a:pt x="37" y="92"/>
                                      <a:pt x="43" y="99"/>
                                    </a:cubicBezTo>
                                    <a:cubicBezTo>
                                      <a:pt x="49" y="92"/>
                                      <a:pt x="70" y="71"/>
                                      <a:pt x="75" y="62"/>
                                    </a:cubicBezTo>
                                    <a:cubicBezTo>
                                      <a:pt x="79" y="56"/>
                                      <a:pt x="80" y="50"/>
                                      <a:pt x="80" y="43"/>
                                    </a:cubicBezTo>
                                    <a:cubicBezTo>
                                      <a:pt x="80" y="22"/>
                                      <a:pt x="64" y="6"/>
                                      <a:pt x="43" y="6"/>
                                    </a:cubicBezTo>
                                    <a:close/>
                                    <a:moveTo>
                                      <a:pt x="79" y="117"/>
                                    </a:moveTo>
                                    <a:cubicBezTo>
                                      <a:pt x="8" y="117"/>
                                      <a:pt x="8" y="117"/>
                                      <a:pt x="8" y="117"/>
                                    </a:cubicBezTo>
                                    <a:cubicBezTo>
                                      <a:pt x="6" y="117"/>
                                      <a:pt x="5" y="116"/>
                                      <a:pt x="5" y="114"/>
                                    </a:cubicBezTo>
                                    <a:cubicBezTo>
                                      <a:pt x="5" y="113"/>
                                      <a:pt x="6" y="112"/>
                                      <a:pt x="8" y="112"/>
                                    </a:cubicBezTo>
                                    <a:cubicBezTo>
                                      <a:pt x="79" y="112"/>
                                      <a:pt x="79" y="112"/>
                                      <a:pt x="79" y="112"/>
                                    </a:cubicBezTo>
                                    <a:cubicBezTo>
                                      <a:pt x="80" y="112"/>
                                      <a:pt x="81" y="113"/>
                                      <a:pt x="81" y="114"/>
                                    </a:cubicBezTo>
                                    <a:cubicBezTo>
                                      <a:pt x="81" y="116"/>
                                      <a:pt x="80" y="117"/>
                                      <a:pt x="79" y="117"/>
                                    </a:cubicBezTo>
                                    <a:close/>
                                    <a:moveTo>
                                      <a:pt x="79" y="117"/>
                                    </a:moveTo>
                                    <a:cubicBezTo>
                                      <a:pt x="79" y="117"/>
                                      <a:pt x="79" y="117"/>
                                      <a:pt x="79" y="117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D0D0D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83" name="任意多边形 183"/>
                            <wps:cNvSpPr/>
                            <wps:spPr>
                              <a:xfrm flipH="1">
                                <a:off x="22609" y="10925"/>
                                <a:ext cx="282" cy="36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41" y="109"/>
                                  </a:cxn>
                                  <a:cxn ang="0">
                                    <a:pos x="0" y="41"/>
                                  </a:cxn>
                                  <a:cxn ang="0">
                                    <a:pos x="41" y="0"/>
                                  </a:cxn>
                                  <a:cxn ang="0">
                                    <a:pos x="82" y="41"/>
                                  </a:cxn>
                                  <a:cxn ang="0">
                                    <a:pos x="41" y="109"/>
                                  </a:cxn>
                                  <a:cxn ang="0">
                                    <a:pos x="41" y="14"/>
                                  </a:cxn>
                                  <a:cxn ang="0">
                                    <a:pos x="13" y="41"/>
                                  </a:cxn>
                                  <a:cxn ang="0">
                                    <a:pos x="41" y="69"/>
                                  </a:cxn>
                                  <a:cxn ang="0">
                                    <a:pos x="68" y="41"/>
                                  </a:cxn>
                                  <a:cxn ang="0">
                                    <a:pos x="41" y="14"/>
                                  </a:cxn>
                                  <a:cxn ang="0">
                                    <a:pos x="41" y="14"/>
                                  </a:cxn>
                                  <a:cxn ang="0">
                                    <a:pos x="41" y="14"/>
                                  </a:cxn>
                                </a:cxnLst>
                                <a:pathLst>
                                  <a:path w="82" h="109">
                                    <a:moveTo>
                                      <a:pt x="41" y="109"/>
                                    </a:moveTo>
                                    <a:cubicBezTo>
                                      <a:pt x="41" y="109"/>
                                      <a:pt x="0" y="64"/>
                                      <a:pt x="0" y="41"/>
                                    </a:cubicBezTo>
                                    <a:cubicBezTo>
                                      <a:pt x="0" y="19"/>
                                      <a:pt x="18" y="0"/>
                                      <a:pt x="41" y="0"/>
                                    </a:cubicBezTo>
                                    <a:cubicBezTo>
                                      <a:pt x="63" y="0"/>
                                      <a:pt x="82" y="19"/>
                                      <a:pt x="82" y="41"/>
                                    </a:cubicBezTo>
                                    <a:cubicBezTo>
                                      <a:pt x="82" y="64"/>
                                      <a:pt x="41" y="109"/>
                                      <a:pt x="41" y="109"/>
                                    </a:cubicBezTo>
                                    <a:close/>
                                    <a:moveTo>
                                      <a:pt x="41" y="14"/>
                                    </a:moveTo>
                                    <a:cubicBezTo>
                                      <a:pt x="26" y="14"/>
                                      <a:pt x="13" y="26"/>
                                      <a:pt x="13" y="41"/>
                                    </a:cubicBezTo>
                                    <a:cubicBezTo>
                                      <a:pt x="13" y="56"/>
                                      <a:pt x="26" y="69"/>
                                      <a:pt x="41" y="69"/>
                                    </a:cubicBezTo>
                                    <a:cubicBezTo>
                                      <a:pt x="56" y="69"/>
                                      <a:pt x="68" y="56"/>
                                      <a:pt x="68" y="41"/>
                                    </a:cubicBezTo>
                                    <a:cubicBezTo>
                                      <a:pt x="68" y="26"/>
                                      <a:pt x="56" y="14"/>
                                      <a:pt x="41" y="14"/>
                                    </a:cubicBezTo>
                                    <a:close/>
                                    <a:moveTo>
                                      <a:pt x="41" y="14"/>
                                    </a:moveTo>
                                    <a:cubicBezTo>
                                      <a:pt x="41" y="14"/>
                                      <a:pt x="41" y="14"/>
                                      <a:pt x="41" y="14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84" name="任意多边形 184"/>
                            <wps:cNvSpPr>
                              <a:spLocks noChangeAspect="1"/>
                            </wps:cNvSpPr>
                            <wps:spPr>
                              <a:xfrm flipH="1">
                                <a:off x="23569" y="10910"/>
                                <a:ext cx="340" cy="3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85057142" y="236041736"/>
                                  </a:cxn>
                                  <a:cxn ang="0">
                                    <a:pos x="85184544" y="74539081"/>
                                  </a:cxn>
                                  <a:cxn ang="0">
                                    <a:pos x="185057142" y="0"/>
                                  </a:cxn>
                                  <a:cxn ang="0">
                                    <a:pos x="287866666" y="74539081"/>
                                  </a:cxn>
                                  <a:cxn ang="0">
                                    <a:pos x="185057142" y="236041736"/>
                                  </a:cxn>
                                  <a:cxn ang="0">
                                    <a:pos x="255555346" y="64601377"/>
                                  </a:cxn>
                                  <a:cxn ang="0">
                                    <a:pos x="229117877" y="32299900"/>
                                  </a:cxn>
                                  <a:cxn ang="0">
                                    <a:pos x="226180952" y="32299900"/>
                                  </a:cxn>
                                  <a:cxn ang="0">
                                    <a:pos x="220305388" y="29816262"/>
                                  </a:cxn>
                                  <a:cxn ang="0">
                                    <a:pos x="214431537" y="27331048"/>
                                  </a:cxn>
                                  <a:cxn ang="0">
                                    <a:pos x="208555973" y="24845835"/>
                                  </a:cxn>
                                  <a:cxn ang="0">
                                    <a:pos x="199743483" y="22362197"/>
                                  </a:cxn>
                                  <a:cxn ang="0">
                                    <a:pos x="185057142" y="22362197"/>
                                  </a:cxn>
                                  <a:cxn ang="0">
                                    <a:pos x="185057142" y="22362197"/>
                                  </a:cxn>
                                  <a:cxn ang="0">
                                    <a:pos x="185057142" y="22362197"/>
                                  </a:cxn>
                                  <a:cxn ang="0">
                                    <a:pos x="170370802" y="22362197"/>
                                  </a:cxn>
                                  <a:cxn ang="0">
                                    <a:pos x="143933333" y="32299900"/>
                                  </a:cxn>
                                  <a:cxn ang="0">
                                    <a:pos x="143933333" y="32299900"/>
                                  </a:cxn>
                                  <a:cxn ang="0">
                                    <a:pos x="135120843" y="37270328"/>
                                  </a:cxn>
                                  <a:cxn ang="0">
                                    <a:pos x="135120843" y="37270328"/>
                                  </a:cxn>
                                  <a:cxn ang="0">
                                    <a:pos x="129246992" y="42239180"/>
                                  </a:cxn>
                                  <a:cxn ang="0">
                                    <a:pos x="123371428" y="47208032"/>
                                  </a:cxn>
                                  <a:cxn ang="0">
                                    <a:pos x="123371428" y="49693245"/>
                                  </a:cxn>
                                  <a:cxn ang="0">
                                    <a:pos x="117495864" y="54662097"/>
                                  </a:cxn>
                                  <a:cxn ang="0">
                                    <a:pos x="117495864" y="57147311"/>
                                  </a:cxn>
                                  <a:cxn ang="0">
                                    <a:pos x="114558938" y="64601377"/>
                                  </a:cxn>
                                  <a:cxn ang="0">
                                    <a:pos x="111622013" y="74539081"/>
                                  </a:cxn>
                                  <a:cxn ang="0">
                                    <a:pos x="185057142" y="203741835"/>
                                  </a:cxn>
                                  <a:cxn ang="0">
                                    <a:pos x="258492272" y="74539081"/>
                                  </a:cxn>
                                  <a:cxn ang="0">
                                    <a:pos x="255555346" y="64601377"/>
                                  </a:cxn>
                                  <a:cxn ang="0">
                                    <a:pos x="158619673" y="72055443"/>
                                  </a:cxn>
                                  <a:cxn ang="0">
                                    <a:pos x="185057142" y="47208032"/>
                                  </a:cxn>
                                  <a:cxn ang="0">
                                    <a:pos x="214431537" y="72055443"/>
                                  </a:cxn>
                                  <a:cxn ang="0">
                                    <a:pos x="185057142" y="94416064"/>
                                  </a:cxn>
                                  <a:cxn ang="0">
                                    <a:pos x="158619673" y="72055443"/>
                                  </a:cxn>
                                  <a:cxn ang="0">
                                    <a:pos x="305491646" y="163986293"/>
                                  </a:cxn>
                                  <a:cxn ang="0">
                                    <a:pos x="305491646" y="188833704"/>
                                  </a:cxn>
                                  <a:cxn ang="0">
                                    <a:pos x="340739891" y="181379638"/>
                                  </a:cxn>
                                  <a:cxn ang="0">
                                    <a:pos x="340739891" y="280766130"/>
                                  </a:cxn>
                                  <a:cxn ang="0">
                                    <a:pos x="240867292" y="313066031"/>
                                  </a:cxn>
                                  <a:cxn ang="0">
                                    <a:pos x="129246992" y="280766130"/>
                                  </a:cxn>
                                  <a:cxn ang="0">
                                    <a:pos x="29374394" y="305611965"/>
                                  </a:cxn>
                                  <a:cxn ang="0">
                                    <a:pos x="29374394" y="203741835"/>
                                  </a:cxn>
                                  <a:cxn ang="0">
                                    <a:pos x="73435129" y="188833704"/>
                                  </a:cxn>
                                  <a:cxn ang="0">
                                    <a:pos x="46999373" y="171440359"/>
                                  </a:cxn>
                                  <a:cxn ang="0">
                                    <a:pos x="0" y="196287770"/>
                                  </a:cxn>
                                  <a:cxn ang="0">
                                    <a:pos x="0" y="320520097"/>
                                  </a:cxn>
                                  <a:cxn ang="0">
                                    <a:pos x="29374394" y="335428228"/>
                                  </a:cxn>
                                  <a:cxn ang="0">
                                    <a:pos x="129246992" y="305611965"/>
                                  </a:cxn>
                                  <a:cxn ang="0">
                                    <a:pos x="240867292" y="335428228"/>
                                  </a:cxn>
                                  <a:cxn ang="0">
                                    <a:pos x="370114285" y="298157900"/>
                                  </a:cxn>
                                  <a:cxn ang="0">
                                    <a:pos x="370114285" y="156532227"/>
                                  </a:cxn>
                                  <a:cxn ang="0">
                                    <a:pos x="305491646" y="163986293"/>
                                  </a:cxn>
                                  <a:cxn ang="0">
                                    <a:pos x="305491646" y="163986293"/>
                                  </a:cxn>
                                  <a:cxn ang="0">
                                    <a:pos x="305491646" y="163986293"/>
                                  </a:cxn>
                                </a:cxnLst>
                                <a:pathLst>
                                  <a:path w="126" h="137">
                                    <a:moveTo>
                                      <a:pt x="63" y="95"/>
                                    </a:moveTo>
                                    <a:cubicBezTo>
                                      <a:pt x="63" y="95"/>
                                      <a:pt x="29" y="60"/>
                                      <a:pt x="29" y="30"/>
                                    </a:cubicBezTo>
                                    <a:cubicBezTo>
                                      <a:pt x="29" y="0"/>
                                      <a:pt x="63" y="0"/>
                                      <a:pt x="63" y="0"/>
                                    </a:cubicBezTo>
                                    <a:cubicBezTo>
                                      <a:pt x="63" y="0"/>
                                      <a:pt x="98" y="0"/>
                                      <a:pt x="98" y="30"/>
                                    </a:cubicBezTo>
                                    <a:cubicBezTo>
                                      <a:pt x="98" y="60"/>
                                      <a:pt x="63" y="95"/>
                                      <a:pt x="63" y="95"/>
                                    </a:cubicBezTo>
                                    <a:close/>
                                    <a:moveTo>
                                      <a:pt x="87" y="26"/>
                                    </a:moveTo>
                                    <a:cubicBezTo>
                                      <a:pt x="86" y="21"/>
                                      <a:pt x="83" y="17"/>
                                      <a:pt x="78" y="13"/>
                                    </a:cubicBezTo>
                                    <a:cubicBezTo>
                                      <a:pt x="78" y="13"/>
                                      <a:pt x="78" y="13"/>
                                      <a:pt x="77" y="13"/>
                                    </a:cubicBezTo>
                                    <a:cubicBezTo>
                                      <a:pt x="76" y="12"/>
                                      <a:pt x="76" y="12"/>
                                      <a:pt x="75" y="12"/>
                                    </a:cubicBezTo>
                                    <a:cubicBezTo>
                                      <a:pt x="74" y="11"/>
                                      <a:pt x="74" y="11"/>
                                      <a:pt x="73" y="11"/>
                                    </a:cubicBezTo>
                                    <a:cubicBezTo>
                                      <a:pt x="72" y="10"/>
                                      <a:pt x="71" y="10"/>
                                      <a:pt x="71" y="10"/>
                                    </a:cubicBezTo>
                                    <a:cubicBezTo>
                                      <a:pt x="70" y="10"/>
                                      <a:pt x="69" y="10"/>
                                      <a:pt x="68" y="9"/>
                                    </a:cubicBezTo>
                                    <a:cubicBezTo>
                                      <a:pt x="67" y="9"/>
                                      <a:pt x="65" y="9"/>
                                      <a:pt x="63" y="9"/>
                                    </a:cubicBezTo>
                                    <a:cubicBezTo>
                                      <a:pt x="63" y="9"/>
                                      <a:pt x="63" y="9"/>
                                      <a:pt x="63" y="9"/>
                                    </a:cubicBezTo>
                                    <a:cubicBezTo>
                                      <a:pt x="63" y="9"/>
                                      <a:pt x="63" y="9"/>
                                      <a:pt x="63" y="9"/>
                                    </a:cubicBezTo>
                                    <a:cubicBezTo>
                                      <a:pt x="61" y="9"/>
                                      <a:pt x="60" y="9"/>
                                      <a:pt x="58" y="9"/>
                                    </a:cubicBezTo>
                                    <a:cubicBezTo>
                                      <a:pt x="55" y="10"/>
                                      <a:pt x="52" y="11"/>
                                      <a:pt x="49" y="13"/>
                                    </a:cubicBezTo>
                                    <a:cubicBezTo>
                                      <a:pt x="49" y="13"/>
                                      <a:pt x="49" y="13"/>
                                      <a:pt x="49" y="13"/>
                                    </a:cubicBezTo>
                                    <a:cubicBezTo>
                                      <a:pt x="48" y="13"/>
                                      <a:pt x="47" y="14"/>
                                      <a:pt x="46" y="15"/>
                                    </a:cubicBezTo>
                                    <a:cubicBezTo>
                                      <a:pt x="46" y="15"/>
                                      <a:pt x="46" y="15"/>
                                      <a:pt x="46" y="15"/>
                                    </a:cubicBezTo>
                                    <a:cubicBezTo>
                                      <a:pt x="45" y="16"/>
                                      <a:pt x="44" y="16"/>
                                      <a:pt x="44" y="17"/>
                                    </a:cubicBezTo>
                                    <a:cubicBezTo>
                                      <a:pt x="43" y="18"/>
                                      <a:pt x="43" y="18"/>
                                      <a:pt x="42" y="19"/>
                                    </a:cubicBezTo>
                                    <a:cubicBezTo>
                                      <a:pt x="42" y="19"/>
                                      <a:pt x="42" y="19"/>
                                      <a:pt x="42" y="20"/>
                                    </a:cubicBezTo>
                                    <a:cubicBezTo>
                                      <a:pt x="41" y="21"/>
                                      <a:pt x="41" y="21"/>
                                      <a:pt x="40" y="22"/>
                                    </a:cubicBezTo>
                                    <a:cubicBezTo>
                                      <a:pt x="40" y="23"/>
                                      <a:pt x="40" y="23"/>
                                      <a:pt x="40" y="23"/>
                                    </a:cubicBezTo>
                                    <a:cubicBezTo>
                                      <a:pt x="40" y="24"/>
                                      <a:pt x="39" y="25"/>
                                      <a:pt x="39" y="26"/>
                                    </a:cubicBezTo>
                                    <a:cubicBezTo>
                                      <a:pt x="39" y="28"/>
                                      <a:pt x="38" y="29"/>
                                      <a:pt x="38" y="30"/>
                                    </a:cubicBezTo>
                                    <a:cubicBezTo>
                                      <a:pt x="38" y="52"/>
                                      <a:pt x="63" y="82"/>
                                      <a:pt x="63" y="82"/>
                                    </a:cubicBezTo>
                                    <a:cubicBezTo>
                                      <a:pt x="63" y="82"/>
                                      <a:pt x="88" y="52"/>
                                      <a:pt x="88" y="30"/>
                                    </a:cubicBezTo>
                                    <a:cubicBezTo>
                                      <a:pt x="88" y="29"/>
                                      <a:pt x="88" y="28"/>
                                      <a:pt x="87" y="26"/>
                                    </a:cubicBezTo>
                                    <a:close/>
                                    <a:moveTo>
                                      <a:pt x="54" y="29"/>
                                    </a:moveTo>
                                    <a:cubicBezTo>
                                      <a:pt x="54" y="23"/>
                                      <a:pt x="58" y="19"/>
                                      <a:pt x="63" y="19"/>
                                    </a:cubicBezTo>
                                    <a:cubicBezTo>
                                      <a:pt x="68" y="19"/>
                                      <a:pt x="73" y="23"/>
                                      <a:pt x="73" y="29"/>
                                    </a:cubicBezTo>
                                    <a:cubicBezTo>
                                      <a:pt x="73" y="34"/>
                                      <a:pt x="68" y="38"/>
                                      <a:pt x="63" y="38"/>
                                    </a:cubicBezTo>
                                    <a:cubicBezTo>
                                      <a:pt x="58" y="38"/>
                                      <a:pt x="54" y="34"/>
                                      <a:pt x="54" y="29"/>
                                    </a:cubicBezTo>
                                    <a:close/>
                                    <a:moveTo>
                                      <a:pt x="104" y="66"/>
                                    </a:moveTo>
                                    <a:cubicBezTo>
                                      <a:pt x="104" y="66"/>
                                      <a:pt x="101" y="75"/>
                                      <a:pt x="104" y="76"/>
                                    </a:cubicBezTo>
                                    <a:cubicBezTo>
                                      <a:pt x="107" y="77"/>
                                      <a:pt x="116" y="73"/>
                                      <a:pt x="116" y="73"/>
                                    </a:cubicBezTo>
                                    <a:cubicBezTo>
                                      <a:pt x="116" y="113"/>
                                      <a:pt x="116" y="113"/>
                                      <a:pt x="116" y="113"/>
                                    </a:cubicBezTo>
                                    <a:cubicBezTo>
                                      <a:pt x="116" y="113"/>
                                      <a:pt x="85" y="126"/>
                                      <a:pt x="82" y="126"/>
                                    </a:cubicBezTo>
                                    <a:cubicBezTo>
                                      <a:pt x="79" y="125"/>
                                      <a:pt x="47" y="112"/>
                                      <a:pt x="44" y="113"/>
                                    </a:cubicBezTo>
                                    <a:cubicBezTo>
                                      <a:pt x="41" y="115"/>
                                      <a:pt x="10" y="123"/>
                                      <a:pt x="10" y="123"/>
                                    </a:cubicBezTo>
                                    <a:cubicBezTo>
                                      <a:pt x="10" y="82"/>
                                      <a:pt x="10" y="82"/>
                                      <a:pt x="10" y="82"/>
                                    </a:cubicBezTo>
                                    <a:cubicBezTo>
                                      <a:pt x="10" y="82"/>
                                      <a:pt x="24" y="78"/>
                                      <a:pt x="25" y="76"/>
                                    </a:cubicBezTo>
                                    <a:cubicBezTo>
                                      <a:pt x="27" y="72"/>
                                      <a:pt x="26" y="65"/>
                                      <a:pt x="16" y="69"/>
                                    </a:cubicBezTo>
                                    <a:cubicBezTo>
                                      <a:pt x="6" y="74"/>
                                      <a:pt x="0" y="79"/>
                                      <a:pt x="0" y="79"/>
                                    </a:cubicBezTo>
                                    <a:cubicBezTo>
                                      <a:pt x="0" y="129"/>
                                      <a:pt x="0" y="129"/>
                                      <a:pt x="0" y="129"/>
                                    </a:cubicBezTo>
                                    <a:cubicBezTo>
                                      <a:pt x="0" y="129"/>
                                      <a:pt x="3" y="137"/>
                                      <a:pt x="10" y="135"/>
                                    </a:cubicBezTo>
                                    <a:cubicBezTo>
                                      <a:pt x="16" y="133"/>
                                      <a:pt x="44" y="123"/>
                                      <a:pt x="44" y="123"/>
                                    </a:cubicBezTo>
                                    <a:cubicBezTo>
                                      <a:pt x="44" y="123"/>
                                      <a:pt x="78" y="135"/>
                                      <a:pt x="82" y="135"/>
                                    </a:cubicBezTo>
                                    <a:cubicBezTo>
                                      <a:pt x="86" y="136"/>
                                      <a:pt x="126" y="124"/>
                                      <a:pt x="126" y="120"/>
                                    </a:cubicBezTo>
                                    <a:cubicBezTo>
                                      <a:pt x="126" y="106"/>
                                      <a:pt x="126" y="66"/>
                                      <a:pt x="126" y="63"/>
                                    </a:cubicBezTo>
                                    <a:cubicBezTo>
                                      <a:pt x="125" y="61"/>
                                      <a:pt x="110" y="64"/>
                                      <a:pt x="104" y="66"/>
                                    </a:cubicBezTo>
                                    <a:close/>
                                    <a:moveTo>
                                      <a:pt x="104" y="66"/>
                                    </a:moveTo>
                                    <a:cubicBezTo>
                                      <a:pt x="104" y="66"/>
                                      <a:pt x="104" y="66"/>
                                      <a:pt x="104" y="66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D0D0D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85" name="任意多边形 185"/>
                            <wps:cNvSpPr>
                              <a:spLocks noChangeAspect="1"/>
                            </wps:cNvSpPr>
                            <wps:spPr>
                              <a:xfrm flipH="1">
                                <a:off x="24484" y="10865"/>
                                <a:ext cx="340" cy="36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74845333" y="215235692"/>
                                  </a:cxn>
                                  <a:cxn ang="0">
                                    <a:pos x="0" y="126934253"/>
                                  </a:cxn>
                                  <a:cxn ang="0">
                                    <a:pos x="74845333" y="38632813"/>
                                  </a:cxn>
                                  <a:cxn ang="0">
                                    <a:pos x="259080000" y="0"/>
                                  </a:cxn>
                                  <a:cxn ang="0">
                                    <a:pos x="259080000" y="0"/>
                                  </a:cxn>
                                  <a:cxn ang="0">
                                    <a:pos x="443314666" y="38632813"/>
                                  </a:cxn>
                                  <a:cxn ang="0">
                                    <a:pos x="518160000" y="126934253"/>
                                  </a:cxn>
                                  <a:cxn ang="0">
                                    <a:pos x="443314666" y="215235692"/>
                                  </a:cxn>
                                  <a:cxn ang="0">
                                    <a:pos x="408770666" y="201438021"/>
                                  </a:cxn>
                                  <a:cxn ang="0">
                                    <a:pos x="408770666" y="52428823"/>
                                  </a:cxn>
                                  <a:cxn ang="0">
                                    <a:pos x="259080000" y="22074944"/>
                                  </a:cxn>
                                  <a:cxn ang="0">
                                    <a:pos x="259080000" y="22074944"/>
                                  </a:cxn>
                                  <a:cxn ang="0">
                                    <a:pos x="109389333" y="52428823"/>
                                  </a:cxn>
                                  <a:cxn ang="0">
                                    <a:pos x="109389333" y="201438021"/>
                                  </a:cxn>
                                  <a:cxn ang="0">
                                    <a:pos x="74845333" y="215235692"/>
                                  </a:cxn>
                                  <a:cxn ang="0">
                                    <a:pos x="259080000" y="358726153"/>
                                  </a:cxn>
                                  <a:cxn ang="0">
                                    <a:pos x="120904000" y="253868506"/>
                                  </a:cxn>
                                  <a:cxn ang="0">
                                    <a:pos x="161205333" y="242829373"/>
                                  </a:cxn>
                                  <a:cxn ang="0">
                                    <a:pos x="259080000" y="317334802"/>
                                  </a:cxn>
                                  <a:cxn ang="0">
                                    <a:pos x="356954666" y="242829373"/>
                                  </a:cxn>
                                  <a:cxn ang="0">
                                    <a:pos x="397256000" y="253868506"/>
                                  </a:cxn>
                                  <a:cxn ang="0">
                                    <a:pos x="259080000" y="358726153"/>
                                  </a:cxn>
                                  <a:cxn ang="0">
                                    <a:pos x="259080000" y="190400549"/>
                                  </a:cxn>
                                  <a:cxn ang="0">
                                    <a:pos x="120904000" y="124174054"/>
                                  </a:cxn>
                                  <a:cxn ang="0">
                                    <a:pos x="259080000" y="57947560"/>
                                  </a:cxn>
                                  <a:cxn ang="0">
                                    <a:pos x="397256000" y="124174054"/>
                                  </a:cxn>
                                  <a:cxn ang="0">
                                    <a:pos x="259080000" y="190400549"/>
                                  </a:cxn>
                                  <a:cxn ang="0">
                                    <a:pos x="259080000" y="77263966"/>
                                  </a:cxn>
                                  <a:cxn ang="0">
                                    <a:pos x="161205333" y="124174054"/>
                                  </a:cxn>
                                  <a:cxn ang="0">
                                    <a:pos x="259080000" y="171084142"/>
                                  </a:cxn>
                                  <a:cxn ang="0">
                                    <a:pos x="351197333" y="124174054"/>
                                  </a:cxn>
                                  <a:cxn ang="0">
                                    <a:pos x="259080000" y="77263966"/>
                                  </a:cxn>
                                  <a:cxn ang="0">
                                    <a:pos x="259080000" y="77263966"/>
                                  </a:cxn>
                                  <a:cxn ang="0">
                                    <a:pos x="259080000" y="77263966"/>
                                  </a:cxn>
                                </a:cxnLst>
                                <a:pathLst>
                                  <a:path w="90" h="130">
                                    <a:moveTo>
                                      <a:pt x="13" y="78"/>
                                    </a:moveTo>
                                    <a:cubicBezTo>
                                      <a:pt x="5" y="69"/>
                                      <a:pt x="0" y="58"/>
                                      <a:pt x="0" y="46"/>
                                    </a:cubicBezTo>
                                    <a:cubicBezTo>
                                      <a:pt x="0" y="34"/>
                                      <a:pt x="5" y="22"/>
                                      <a:pt x="13" y="14"/>
                                    </a:cubicBezTo>
                                    <a:cubicBezTo>
                                      <a:pt x="22" y="5"/>
                                      <a:pt x="33" y="0"/>
                                      <a:pt x="45" y="0"/>
                                    </a:cubicBezTo>
                                    <a:cubicBezTo>
                                      <a:pt x="45" y="0"/>
                                      <a:pt x="45" y="0"/>
                                      <a:pt x="45" y="0"/>
                                    </a:cubicBezTo>
                                    <a:cubicBezTo>
                                      <a:pt x="57" y="0"/>
                                      <a:pt x="68" y="5"/>
                                      <a:pt x="77" y="14"/>
                                    </a:cubicBezTo>
                                    <a:cubicBezTo>
                                      <a:pt x="85" y="22"/>
                                      <a:pt x="90" y="34"/>
                                      <a:pt x="90" y="46"/>
                                    </a:cubicBezTo>
                                    <a:cubicBezTo>
                                      <a:pt x="90" y="58"/>
                                      <a:pt x="85" y="69"/>
                                      <a:pt x="77" y="78"/>
                                    </a:cubicBezTo>
                                    <a:cubicBezTo>
                                      <a:pt x="71" y="73"/>
                                      <a:pt x="71" y="73"/>
                                      <a:pt x="71" y="73"/>
                                    </a:cubicBezTo>
                                    <a:cubicBezTo>
                                      <a:pt x="85" y="58"/>
                                      <a:pt x="85" y="34"/>
                                      <a:pt x="71" y="19"/>
                                    </a:cubicBezTo>
                                    <a:cubicBezTo>
                                      <a:pt x="64" y="12"/>
                                      <a:pt x="55" y="8"/>
                                      <a:pt x="45" y="8"/>
                                    </a:cubicBezTo>
                                    <a:cubicBezTo>
                                      <a:pt x="45" y="8"/>
                                      <a:pt x="45" y="8"/>
                                      <a:pt x="45" y="8"/>
                                    </a:cubicBezTo>
                                    <a:cubicBezTo>
                                      <a:pt x="35" y="8"/>
                                      <a:pt x="26" y="12"/>
                                      <a:pt x="19" y="19"/>
                                    </a:cubicBezTo>
                                    <a:cubicBezTo>
                                      <a:pt x="4" y="34"/>
                                      <a:pt x="4" y="58"/>
                                      <a:pt x="19" y="73"/>
                                    </a:cubicBezTo>
                                    <a:cubicBezTo>
                                      <a:pt x="13" y="78"/>
                                      <a:pt x="13" y="78"/>
                                      <a:pt x="13" y="78"/>
                                    </a:cubicBezTo>
                                    <a:close/>
                                    <a:moveTo>
                                      <a:pt x="45" y="130"/>
                                    </a:moveTo>
                                    <a:cubicBezTo>
                                      <a:pt x="21" y="92"/>
                                      <a:pt x="21" y="92"/>
                                      <a:pt x="21" y="92"/>
                                    </a:cubicBezTo>
                                    <a:cubicBezTo>
                                      <a:pt x="28" y="88"/>
                                      <a:pt x="28" y="88"/>
                                      <a:pt x="28" y="88"/>
                                    </a:cubicBezTo>
                                    <a:cubicBezTo>
                                      <a:pt x="45" y="115"/>
                                      <a:pt x="45" y="115"/>
                                      <a:pt x="45" y="115"/>
                                    </a:cubicBezTo>
                                    <a:cubicBezTo>
                                      <a:pt x="62" y="88"/>
                                      <a:pt x="62" y="88"/>
                                      <a:pt x="62" y="88"/>
                                    </a:cubicBezTo>
                                    <a:cubicBezTo>
                                      <a:pt x="69" y="92"/>
                                      <a:pt x="69" y="92"/>
                                      <a:pt x="69" y="92"/>
                                    </a:cubicBezTo>
                                    <a:lnTo>
                                      <a:pt x="45" y="130"/>
                                    </a:lnTo>
                                    <a:close/>
                                    <a:moveTo>
                                      <a:pt x="45" y="69"/>
                                    </a:moveTo>
                                    <a:cubicBezTo>
                                      <a:pt x="32" y="69"/>
                                      <a:pt x="21" y="58"/>
                                      <a:pt x="21" y="45"/>
                                    </a:cubicBezTo>
                                    <a:cubicBezTo>
                                      <a:pt x="21" y="32"/>
                                      <a:pt x="32" y="21"/>
                                      <a:pt x="45" y="21"/>
                                    </a:cubicBezTo>
                                    <a:cubicBezTo>
                                      <a:pt x="58" y="21"/>
                                      <a:pt x="69" y="32"/>
                                      <a:pt x="69" y="45"/>
                                    </a:cubicBezTo>
                                    <a:cubicBezTo>
                                      <a:pt x="69" y="58"/>
                                      <a:pt x="58" y="69"/>
                                      <a:pt x="45" y="69"/>
                                    </a:cubicBezTo>
                                    <a:close/>
                                    <a:moveTo>
                                      <a:pt x="45" y="28"/>
                                    </a:moveTo>
                                    <a:cubicBezTo>
                                      <a:pt x="36" y="28"/>
                                      <a:pt x="28" y="36"/>
                                      <a:pt x="28" y="45"/>
                                    </a:cubicBezTo>
                                    <a:cubicBezTo>
                                      <a:pt x="28" y="54"/>
                                      <a:pt x="36" y="62"/>
                                      <a:pt x="45" y="62"/>
                                    </a:cubicBezTo>
                                    <a:cubicBezTo>
                                      <a:pt x="54" y="62"/>
                                      <a:pt x="61" y="54"/>
                                      <a:pt x="61" y="45"/>
                                    </a:cubicBezTo>
                                    <a:cubicBezTo>
                                      <a:pt x="61" y="36"/>
                                      <a:pt x="54" y="28"/>
                                      <a:pt x="45" y="28"/>
                                    </a:cubicBezTo>
                                    <a:close/>
                                    <a:moveTo>
                                      <a:pt x="45" y="28"/>
                                    </a:moveTo>
                                    <a:cubicBezTo>
                                      <a:pt x="45" y="28"/>
                                      <a:pt x="45" y="28"/>
                                      <a:pt x="45" y="28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D0D0D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86" name="任意多边形 186"/>
                            <wps:cNvSpPr>
                              <a:spLocks noChangeAspect="1"/>
                            </wps:cNvSpPr>
                            <wps:spPr>
                              <a:xfrm flipH="1">
                                <a:off x="25324" y="10910"/>
                                <a:ext cx="282" cy="2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4" y="0"/>
                                  </a:cxn>
                                  <a:cxn ang="0">
                                    <a:pos x="17" y="11"/>
                                  </a:cxn>
                                  <a:cxn ang="0">
                                    <a:pos x="16" y="13"/>
                                  </a:cxn>
                                  <a:cxn ang="0">
                                    <a:pos x="15" y="17"/>
                                  </a:cxn>
                                  <a:cxn ang="0">
                                    <a:pos x="14" y="20"/>
                                  </a:cxn>
                                  <a:cxn ang="0">
                                    <a:pos x="14" y="88"/>
                                  </a:cxn>
                                  <a:cxn ang="0">
                                    <a:pos x="21" y="95"/>
                                  </a:cxn>
                                  <a:cxn ang="0">
                                    <a:pos x="88" y="95"/>
                                  </a:cxn>
                                  <a:cxn ang="0">
                                    <a:pos x="95" y="88"/>
                                  </a:cxn>
                                  <a:cxn ang="0">
                                    <a:pos x="95" y="20"/>
                                  </a:cxn>
                                  <a:cxn ang="0">
                                    <a:pos x="95" y="18"/>
                                  </a:cxn>
                                  <a:cxn ang="0">
                                    <a:pos x="91" y="10"/>
                                  </a:cxn>
                                  <a:cxn ang="0">
                                    <a:pos x="84" y="0"/>
                                  </a:cxn>
                                  <a:cxn ang="0">
                                    <a:pos x="89" y="0"/>
                                  </a:cxn>
                                  <a:cxn ang="0">
                                    <a:pos x="90" y="0"/>
                                  </a:cxn>
                                  <a:cxn ang="0">
                                    <a:pos x="106" y="10"/>
                                  </a:cxn>
                                  <a:cxn ang="0">
                                    <a:pos x="109" y="17"/>
                                  </a:cxn>
                                  <a:cxn ang="0">
                                    <a:pos x="109" y="92"/>
                                  </a:cxn>
                                  <a:cxn ang="0">
                                    <a:pos x="108" y="93"/>
                                  </a:cxn>
                                  <a:cxn ang="0">
                                    <a:pos x="101" y="105"/>
                                  </a:cxn>
                                  <a:cxn ang="0">
                                    <a:pos x="92" y="109"/>
                                  </a:cxn>
                                  <a:cxn ang="0">
                                    <a:pos x="17" y="109"/>
                                  </a:cxn>
                                  <a:cxn ang="0">
                                    <a:pos x="14" y="108"/>
                                  </a:cxn>
                                  <a:cxn ang="0">
                                    <a:pos x="1" y="95"/>
                                  </a:cxn>
                                  <a:cxn ang="0">
                                    <a:pos x="0" y="89"/>
                                  </a:cxn>
                                  <a:cxn ang="0">
                                    <a:pos x="0" y="20"/>
                                  </a:cxn>
                                  <a:cxn ang="0">
                                    <a:pos x="1" y="13"/>
                                  </a:cxn>
                                  <a:cxn ang="0">
                                    <a:pos x="13" y="1"/>
                                  </a:cxn>
                                  <a:cxn ang="0">
                                    <a:pos x="20" y="0"/>
                                  </a:cxn>
                                  <a:cxn ang="0">
                                    <a:pos x="24" y="0"/>
                                  </a:cxn>
                                  <a:cxn ang="0">
                                    <a:pos x="56" y="0"/>
                                  </a:cxn>
                                  <a:cxn ang="0">
                                    <a:pos x="60" y="0"/>
                                  </a:cxn>
                                  <a:cxn ang="0">
                                    <a:pos x="81" y="19"/>
                                  </a:cxn>
                                  <a:cxn ang="0">
                                    <a:pos x="80" y="36"/>
                                  </a:cxn>
                                  <a:cxn ang="0">
                                    <a:pos x="70" y="57"/>
                                  </a:cxn>
                                  <a:cxn ang="0">
                                    <a:pos x="55" y="82"/>
                                  </a:cxn>
                                  <a:cxn ang="0">
                                    <a:pos x="47" y="70"/>
                                  </a:cxn>
                                  <a:cxn ang="0">
                                    <a:pos x="30" y="40"/>
                                  </a:cxn>
                                  <a:cxn ang="0">
                                    <a:pos x="27" y="29"/>
                                  </a:cxn>
                                  <a:cxn ang="0">
                                    <a:pos x="30" y="16"/>
                                  </a:cxn>
                                  <a:cxn ang="0">
                                    <a:pos x="47" y="1"/>
                                  </a:cxn>
                                  <a:cxn ang="0">
                                    <a:pos x="52" y="0"/>
                                  </a:cxn>
                                  <a:cxn ang="0">
                                    <a:pos x="53" y="0"/>
                                  </a:cxn>
                                  <a:cxn ang="0">
                                    <a:pos x="56" y="0"/>
                                  </a:cxn>
                                  <a:cxn ang="0">
                                    <a:pos x="68" y="27"/>
                                  </a:cxn>
                                  <a:cxn ang="0">
                                    <a:pos x="54" y="14"/>
                                  </a:cxn>
                                  <a:cxn ang="0">
                                    <a:pos x="41" y="27"/>
                                  </a:cxn>
                                  <a:cxn ang="0">
                                    <a:pos x="54" y="40"/>
                                  </a:cxn>
                                  <a:cxn ang="0">
                                    <a:pos x="68" y="27"/>
                                  </a:cxn>
                                  <a:cxn ang="0">
                                    <a:pos x="68" y="27"/>
                                  </a:cxn>
                                  <a:cxn ang="0">
                                    <a:pos x="68" y="27"/>
                                  </a:cxn>
                                </a:cxnLst>
                                <a:pathLst>
                                  <a:path w="109" h="109">
                                    <a:moveTo>
                                      <a:pt x="24" y="0"/>
                                    </a:moveTo>
                                    <a:cubicBezTo>
                                      <a:pt x="22" y="3"/>
                                      <a:pt x="19" y="7"/>
                                      <a:pt x="17" y="11"/>
                                    </a:cubicBezTo>
                                    <a:cubicBezTo>
                                      <a:pt x="17" y="11"/>
                                      <a:pt x="17" y="12"/>
                                      <a:pt x="16" y="13"/>
                                    </a:cubicBezTo>
                                    <a:cubicBezTo>
                                      <a:pt x="16" y="14"/>
                                      <a:pt x="15" y="16"/>
                                      <a:pt x="15" y="17"/>
                                    </a:cubicBezTo>
                                    <a:cubicBezTo>
                                      <a:pt x="14" y="18"/>
                                      <a:pt x="14" y="19"/>
                                      <a:pt x="14" y="20"/>
                                    </a:cubicBezTo>
                                    <a:cubicBezTo>
                                      <a:pt x="14" y="43"/>
                                      <a:pt x="14" y="65"/>
                                      <a:pt x="14" y="88"/>
                                    </a:cubicBezTo>
                                    <a:cubicBezTo>
                                      <a:pt x="14" y="92"/>
                                      <a:pt x="16" y="95"/>
                                      <a:pt x="21" y="95"/>
                                    </a:cubicBezTo>
                                    <a:cubicBezTo>
                                      <a:pt x="43" y="95"/>
                                      <a:pt x="66" y="95"/>
                                      <a:pt x="88" y="95"/>
                                    </a:cubicBezTo>
                                    <a:cubicBezTo>
                                      <a:pt x="92" y="95"/>
                                      <a:pt x="95" y="92"/>
                                      <a:pt x="95" y="88"/>
                                    </a:cubicBezTo>
                                    <a:cubicBezTo>
                                      <a:pt x="95" y="65"/>
                                      <a:pt x="95" y="43"/>
                                      <a:pt x="95" y="20"/>
                                    </a:cubicBezTo>
                                    <a:cubicBezTo>
                                      <a:pt x="95" y="20"/>
                                      <a:pt x="95" y="19"/>
                                      <a:pt x="95" y="18"/>
                                    </a:cubicBezTo>
                                    <a:cubicBezTo>
                                      <a:pt x="93" y="15"/>
                                      <a:pt x="92" y="12"/>
                                      <a:pt x="91" y="10"/>
                                    </a:cubicBezTo>
                                    <a:cubicBezTo>
                                      <a:pt x="89" y="6"/>
                                      <a:pt x="87" y="3"/>
                                      <a:pt x="84" y="0"/>
                                    </a:cubicBezTo>
                                    <a:cubicBezTo>
                                      <a:pt x="89" y="0"/>
                                      <a:pt x="89" y="0"/>
                                      <a:pt x="89" y="0"/>
                                    </a:cubicBezTo>
                                    <a:cubicBezTo>
                                      <a:pt x="90" y="0"/>
                                      <a:pt x="90" y="0"/>
                                      <a:pt x="90" y="0"/>
                                    </a:cubicBezTo>
                                    <a:cubicBezTo>
                                      <a:pt x="97" y="1"/>
                                      <a:pt x="103" y="4"/>
                                      <a:pt x="106" y="10"/>
                                    </a:cubicBezTo>
                                    <a:cubicBezTo>
                                      <a:pt x="107" y="12"/>
                                      <a:pt x="108" y="15"/>
                                      <a:pt x="109" y="17"/>
                                    </a:cubicBezTo>
                                    <a:cubicBezTo>
                                      <a:pt x="109" y="92"/>
                                      <a:pt x="109" y="92"/>
                                      <a:pt x="109" y="92"/>
                                    </a:cubicBezTo>
                                    <a:cubicBezTo>
                                      <a:pt x="109" y="92"/>
                                      <a:pt x="109" y="92"/>
                                      <a:pt x="108" y="93"/>
                                    </a:cubicBezTo>
                                    <a:cubicBezTo>
                                      <a:pt x="107" y="98"/>
                                      <a:pt x="105" y="102"/>
                                      <a:pt x="101" y="105"/>
                                    </a:cubicBezTo>
                                    <a:cubicBezTo>
                                      <a:pt x="98" y="107"/>
                                      <a:pt x="95" y="108"/>
                                      <a:pt x="92" y="109"/>
                                    </a:cubicBezTo>
                                    <a:cubicBezTo>
                                      <a:pt x="17" y="109"/>
                                      <a:pt x="17" y="109"/>
                                      <a:pt x="17" y="109"/>
                                    </a:cubicBezTo>
                                    <a:cubicBezTo>
                                      <a:pt x="16" y="108"/>
                                      <a:pt x="15" y="108"/>
                                      <a:pt x="14" y="108"/>
                                    </a:cubicBezTo>
                                    <a:cubicBezTo>
                                      <a:pt x="7" y="106"/>
                                      <a:pt x="3" y="101"/>
                                      <a:pt x="1" y="95"/>
                                    </a:cubicBezTo>
                                    <a:cubicBezTo>
                                      <a:pt x="0" y="93"/>
                                      <a:pt x="0" y="91"/>
                                      <a:pt x="0" y="89"/>
                                    </a:cubicBezTo>
                                    <a:cubicBezTo>
                                      <a:pt x="0" y="20"/>
                                      <a:pt x="0" y="20"/>
                                      <a:pt x="0" y="20"/>
                                    </a:cubicBezTo>
                                    <a:cubicBezTo>
                                      <a:pt x="0" y="18"/>
                                      <a:pt x="0" y="15"/>
                                      <a:pt x="1" y="13"/>
                                    </a:cubicBezTo>
                                    <a:cubicBezTo>
                                      <a:pt x="3" y="7"/>
                                      <a:pt x="7" y="3"/>
                                      <a:pt x="13" y="1"/>
                                    </a:cubicBezTo>
                                    <a:cubicBezTo>
                                      <a:pt x="15" y="0"/>
                                      <a:pt x="18" y="0"/>
                                      <a:pt x="20" y="0"/>
                                    </a:cubicBezTo>
                                    <a:cubicBezTo>
                                      <a:pt x="24" y="0"/>
                                      <a:pt x="24" y="0"/>
                                      <a:pt x="24" y="0"/>
                                    </a:cubicBezTo>
                                    <a:close/>
                                    <a:moveTo>
                                      <a:pt x="56" y="0"/>
                                    </a:moveTo>
                                    <a:cubicBezTo>
                                      <a:pt x="57" y="0"/>
                                      <a:pt x="58" y="0"/>
                                      <a:pt x="60" y="0"/>
                                    </a:cubicBezTo>
                                    <a:cubicBezTo>
                                      <a:pt x="70" y="3"/>
                                      <a:pt x="77" y="9"/>
                                      <a:pt x="81" y="19"/>
                                    </a:cubicBezTo>
                                    <a:cubicBezTo>
                                      <a:pt x="82" y="25"/>
                                      <a:pt x="82" y="31"/>
                                      <a:pt x="80" y="36"/>
                                    </a:cubicBezTo>
                                    <a:cubicBezTo>
                                      <a:pt x="77" y="44"/>
                                      <a:pt x="74" y="50"/>
                                      <a:pt x="70" y="57"/>
                                    </a:cubicBezTo>
                                    <a:cubicBezTo>
                                      <a:pt x="65" y="65"/>
                                      <a:pt x="60" y="74"/>
                                      <a:pt x="55" y="82"/>
                                    </a:cubicBezTo>
                                    <a:cubicBezTo>
                                      <a:pt x="52" y="78"/>
                                      <a:pt x="49" y="74"/>
                                      <a:pt x="47" y="70"/>
                                    </a:cubicBezTo>
                                    <a:cubicBezTo>
                                      <a:pt x="41" y="60"/>
                                      <a:pt x="35" y="51"/>
                                      <a:pt x="30" y="40"/>
                                    </a:cubicBezTo>
                                    <a:cubicBezTo>
                                      <a:pt x="29" y="36"/>
                                      <a:pt x="28" y="33"/>
                                      <a:pt x="27" y="29"/>
                                    </a:cubicBezTo>
                                    <a:cubicBezTo>
                                      <a:pt x="27" y="24"/>
                                      <a:pt x="28" y="20"/>
                                      <a:pt x="30" y="16"/>
                                    </a:cubicBezTo>
                                    <a:cubicBezTo>
                                      <a:pt x="33" y="8"/>
                                      <a:pt x="39" y="3"/>
                                      <a:pt x="47" y="1"/>
                                    </a:cubicBezTo>
                                    <a:cubicBezTo>
                                      <a:pt x="48" y="0"/>
                                      <a:pt x="50" y="0"/>
                                      <a:pt x="52" y="0"/>
                                    </a:cubicBezTo>
                                    <a:cubicBezTo>
                                      <a:pt x="52" y="0"/>
                                      <a:pt x="53" y="0"/>
                                      <a:pt x="53" y="0"/>
                                    </a:cubicBezTo>
                                    <a:cubicBezTo>
                                      <a:pt x="54" y="0"/>
                                      <a:pt x="55" y="0"/>
                                      <a:pt x="56" y="0"/>
                                    </a:cubicBezTo>
                                    <a:close/>
                                    <a:moveTo>
                                      <a:pt x="68" y="27"/>
                                    </a:moveTo>
                                    <a:cubicBezTo>
                                      <a:pt x="67" y="19"/>
                                      <a:pt x="62" y="14"/>
                                      <a:pt x="54" y="14"/>
                                    </a:cubicBezTo>
                                    <a:cubicBezTo>
                                      <a:pt x="47" y="14"/>
                                      <a:pt x="41" y="19"/>
                                      <a:pt x="41" y="27"/>
                                    </a:cubicBezTo>
                                    <a:cubicBezTo>
                                      <a:pt x="41" y="35"/>
                                      <a:pt x="46" y="40"/>
                                      <a:pt x="54" y="40"/>
                                    </a:cubicBezTo>
                                    <a:cubicBezTo>
                                      <a:pt x="62" y="41"/>
                                      <a:pt x="67" y="35"/>
                                      <a:pt x="68" y="27"/>
                                    </a:cubicBezTo>
                                    <a:close/>
                                    <a:moveTo>
                                      <a:pt x="68" y="27"/>
                                    </a:moveTo>
                                    <a:cubicBezTo>
                                      <a:pt x="68" y="27"/>
                                      <a:pt x="68" y="27"/>
                                      <a:pt x="68" y="27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87" name="任意多边形 187"/>
                            <wps:cNvSpPr>
                              <a:spLocks noChangeAspect="1"/>
                            </wps:cNvSpPr>
                            <wps:spPr>
                              <a:xfrm>
                                <a:off x="26974" y="10845"/>
                                <a:ext cx="420" cy="3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66057" y="123739"/>
                                  </a:cxn>
                                  <a:cxn ang="0">
                                    <a:pos x="249991" y="138562"/>
                                  </a:cxn>
                                  <a:cxn ang="0">
                                    <a:pos x="231354" y="126962"/>
                                  </a:cxn>
                                  <a:cxn ang="0">
                                    <a:pos x="195365" y="92804"/>
                                  </a:cxn>
                                  <a:cxn ang="0">
                                    <a:pos x="158734" y="58002"/>
                                  </a:cxn>
                                  <a:cxn ang="0">
                                    <a:pos x="133028" y="41891"/>
                                  </a:cxn>
                                  <a:cxn ang="0">
                                    <a:pos x="106680" y="58647"/>
                                  </a:cxn>
                                  <a:cxn ang="0">
                                    <a:pos x="70048" y="93449"/>
                                  </a:cxn>
                                  <a:cxn ang="0">
                                    <a:pos x="34703" y="126317"/>
                                  </a:cxn>
                                  <a:cxn ang="0">
                                    <a:pos x="16708" y="136629"/>
                                  </a:cxn>
                                  <a:cxn ang="0">
                                    <a:pos x="0" y="121161"/>
                                  </a:cxn>
                                  <a:cxn ang="0">
                                    <a:pos x="14138" y="101182"/>
                                  </a:cxn>
                                  <a:cxn ang="0">
                                    <a:pos x="58481" y="59936"/>
                                  </a:cxn>
                                  <a:cxn ang="0">
                                    <a:pos x="102181" y="18689"/>
                                  </a:cxn>
                                  <a:cxn ang="0">
                                    <a:pos x="133671" y="0"/>
                                  </a:cxn>
                                  <a:cxn ang="0">
                                    <a:pos x="160020" y="14178"/>
                                  </a:cxn>
                                  <a:cxn ang="0">
                                    <a:pos x="188296" y="41891"/>
                                  </a:cxn>
                                  <a:cxn ang="0">
                                    <a:pos x="224927" y="77337"/>
                                  </a:cxn>
                                  <a:cxn ang="0">
                                    <a:pos x="253846" y="105049"/>
                                  </a:cxn>
                                  <a:cxn ang="0">
                                    <a:pos x="116962" y="73470"/>
                                  </a:cxn>
                                  <a:cxn ang="0">
                                    <a:pos x="149737" y="73470"/>
                                  </a:cxn>
                                  <a:cxn ang="0">
                                    <a:pos x="164518" y="87004"/>
                                  </a:cxn>
                                  <a:cxn ang="0">
                                    <a:pos x="192795" y="113428"/>
                                  </a:cxn>
                                  <a:cxn ang="0">
                                    <a:pos x="231996" y="201077"/>
                                  </a:cxn>
                                  <a:cxn ang="0">
                                    <a:pos x="215930" y="215900"/>
                                  </a:cxn>
                                  <a:cxn ang="0">
                                    <a:pos x="165803" y="174653"/>
                                  </a:cxn>
                                  <a:cxn ang="0">
                                    <a:pos x="107322" y="166275"/>
                                  </a:cxn>
                                  <a:cxn ang="0">
                                    <a:pos x="98968" y="174653"/>
                                  </a:cxn>
                                  <a:cxn ang="0">
                                    <a:pos x="98968" y="196565"/>
                                  </a:cxn>
                                  <a:cxn ang="0">
                                    <a:pos x="50126" y="215900"/>
                                  </a:cxn>
                                  <a:cxn ang="0">
                                    <a:pos x="33417" y="203010"/>
                                  </a:cxn>
                                  <a:cxn ang="0">
                                    <a:pos x="73262" y="113428"/>
                                  </a:cxn>
                                  <a:cxn ang="0">
                                    <a:pos x="101538" y="87648"/>
                                  </a:cxn>
                                  <a:cxn ang="0">
                                    <a:pos x="116962" y="73470"/>
                                  </a:cxn>
                                  <a:cxn ang="0">
                                    <a:pos x="116962" y="73470"/>
                                  </a:cxn>
                                </a:cxnLst>
                                <a:pathLst>
                                  <a:path w="415" h="335">
                                    <a:moveTo>
                                      <a:pt x="405" y="173"/>
                                    </a:moveTo>
                                    <a:cubicBezTo>
                                      <a:pt x="411" y="179"/>
                                      <a:pt x="414" y="185"/>
                                      <a:pt x="414" y="192"/>
                                    </a:cubicBezTo>
                                    <a:cubicBezTo>
                                      <a:pt x="415" y="198"/>
                                      <a:pt x="412" y="204"/>
                                      <a:pt x="408" y="208"/>
                                    </a:cubicBezTo>
                                    <a:cubicBezTo>
                                      <a:pt x="402" y="213"/>
                                      <a:pt x="396" y="215"/>
                                      <a:pt x="389" y="215"/>
                                    </a:cubicBezTo>
                                    <a:cubicBezTo>
                                      <a:pt x="383" y="214"/>
                                      <a:pt x="377" y="213"/>
                                      <a:pt x="373" y="209"/>
                                    </a:cubicBezTo>
                                    <a:cubicBezTo>
                                      <a:pt x="372" y="208"/>
                                      <a:pt x="367" y="204"/>
                                      <a:pt x="360" y="197"/>
                                    </a:cubicBezTo>
                                    <a:cubicBezTo>
                                      <a:pt x="353" y="191"/>
                                      <a:pt x="345" y="183"/>
                                      <a:pt x="335" y="174"/>
                                    </a:cubicBezTo>
                                    <a:cubicBezTo>
                                      <a:pt x="325" y="164"/>
                                      <a:pt x="315" y="155"/>
                                      <a:pt x="304" y="144"/>
                                    </a:cubicBezTo>
                                    <a:cubicBezTo>
                                      <a:pt x="293" y="133"/>
                                      <a:pt x="282" y="123"/>
                                      <a:pt x="272" y="114"/>
                                    </a:cubicBezTo>
                                    <a:cubicBezTo>
                                      <a:pt x="262" y="105"/>
                                      <a:pt x="254" y="97"/>
                                      <a:pt x="247" y="90"/>
                                    </a:cubicBezTo>
                                    <a:cubicBezTo>
                                      <a:pt x="240" y="83"/>
                                      <a:pt x="235" y="79"/>
                                      <a:pt x="233" y="77"/>
                                    </a:cubicBezTo>
                                    <a:cubicBezTo>
                                      <a:pt x="224" y="69"/>
                                      <a:pt x="216" y="65"/>
                                      <a:pt x="207" y="65"/>
                                    </a:cubicBezTo>
                                    <a:cubicBezTo>
                                      <a:pt x="199" y="66"/>
                                      <a:pt x="190" y="70"/>
                                      <a:pt x="182" y="77"/>
                                    </a:cubicBezTo>
                                    <a:cubicBezTo>
                                      <a:pt x="179" y="79"/>
                                      <a:pt x="174" y="84"/>
                                      <a:pt x="166" y="91"/>
                                    </a:cubicBezTo>
                                    <a:cubicBezTo>
                                      <a:pt x="159" y="98"/>
                                      <a:pt x="150" y="106"/>
                                      <a:pt x="140" y="116"/>
                                    </a:cubicBezTo>
                                    <a:cubicBezTo>
                                      <a:pt x="130" y="125"/>
                                      <a:pt x="120" y="135"/>
                                      <a:pt x="109" y="145"/>
                                    </a:cubicBezTo>
                                    <a:cubicBezTo>
                                      <a:pt x="98" y="155"/>
                                      <a:pt x="88" y="165"/>
                                      <a:pt x="78" y="173"/>
                                    </a:cubicBezTo>
                                    <a:cubicBezTo>
                                      <a:pt x="69" y="182"/>
                                      <a:pt x="61" y="190"/>
                                      <a:pt x="54" y="196"/>
                                    </a:cubicBezTo>
                                    <a:cubicBezTo>
                                      <a:pt x="48" y="202"/>
                                      <a:pt x="43" y="206"/>
                                      <a:pt x="42" y="207"/>
                                    </a:cubicBezTo>
                                    <a:cubicBezTo>
                                      <a:pt x="38" y="210"/>
                                      <a:pt x="32" y="212"/>
                                      <a:pt x="26" y="212"/>
                                    </a:cubicBezTo>
                                    <a:cubicBezTo>
                                      <a:pt x="19" y="213"/>
                                      <a:pt x="13" y="210"/>
                                      <a:pt x="8" y="206"/>
                                    </a:cubicBezTo>
                                    <a:cubicBezTo>
                                      <a:pt x="2" y="201"/>
                                      <a:pt x="0" y="195"/>
                                      <a:pt x="0" y="188"/>
                                    </a:cubicBezTo>
                                    <a:cubicBezTo>
                                      <a:pt x="0" y="181"/>
                                      <a:pt x="3" y="176"/>
                                      <a:pt x="7" y="171"/>
                                    </a:cubicBezTo>
                                    <a:cubicBezTo>
                                      <a:pt x="9" y="170"/>
                                      <a:pt x="14" y="165"/>
                                      <a:pt x="22" y="157"/>
                                    </a:cubicBezTo>
                                    <a:cubicBezTo>
                                      <a:pt x="31" y="149"/>
                                      <a:pt x="41" y="140"/>
                                      <a:pt x="53" y="129"/>
                                    </a:cubicBezTo>
                                    <a:cubicBezTo>
                                      <a:pt x="65" y="118"/>
                                      <a:pt x="77" y="106"/>
                                      <a:pt x="91" y="93"/>
                                    </a:cubicBezTo>
                                    <a:cubicBezTo>
                                      <a:pt x="105" y="80"/>
                                      <a:pt x="117" y="69"/>
                                      <a:pt x="129" y="58"/>
                                    </a:cubicBezTo>
                                    <a:cubicBezTo>
                                      <a:pt x="141" y="47"/>
                                      <a:pt x="151" y="37"/>
                                      <a:pt x="159" y="29"/>
                                    </a:cubicBezTo>
                                    <a:cubicBezTo>
                                      <a:pt x="167" y="21"/>
                                      <a:pt x="172" y="17"/>
                                      <a:pt x="174" y="15"/>
                                    </a:cubicBezTo>
                                    <a:cubicBezTo>
                                      <a:pt x="184" y="5"/>
                                      <a:pt x="195" y="0"/>
                                      <a:pt x="208" y="0"/>
                                    </a:cubicBezTo>
                                    <a:cubicBezTo>
                                      <a:pt x="220" y="0"/>
                                      <a:pt x="230" y="4"/>
                                      <a:pt x="238" y="12"/>
                                    </a:cubicBezTo>
                                    <a:cubicBezTo>
                                      <a:pt x="240" y="14"/>
                                      <a:pt x="244" y="17"/>
                                      <a:pt x="249" y="22"/>
                                    </a:cubicBezTo>
                                    <a:cubicBezTo>
                                      <a:pt x="254" y="27"/>
                                      <a:pt x="260" y="33"/>
                                      <a:pt x="268" y="40"/>
                                    </a:cubicBezTo>
                                    <a:cubicBezTo>
                                      <a:pt x="276" y="48"/>
                                      <a:pt x="284" y="56"/>
                                      <a:pt x="293" y="65"/>
                                    </a:cubicBezTo>
                                    <a:cubicBezTo>
                                      <a:pt x="303" y="74"/>
                                      <a:pt x="312" y="83"/>
                                      <a:pt x="322" y="92"/>
                                    </a:cubicBezTo>
                                    <a:cubicBezTo>
                                      <a:pt x="331" y="102"/>
                                      <a:pt x="341" y="111"/>
                                      <a:pt x="350" y="120"/>
                                    </a:cubicBezTo>
                                    <a:cubicBezTo>
                                      <a:pt x="359" y="129"/>
                                      <a:pt x="368" y="137"/>
                                      <a:pt x="375" y="144"/>
                                    </a:cubicBezTo>
                                    <a:cubicBezTo>
                                      <a:pt x="383" y="152"/>
                                      <a:pt x="390" y="158"/>
                                      <a:pt x="395" y="163"/>
                                    </a:cubicBezTo>
                                    <a:lnTo>
                                      <a:pt x="405" y="173"/>
                                    </a:lnTo>
                                    <a:close/>
                                    <a:moveTo>
                                      <a:pt x="182" y="114"/>
                                    </a:moveTo>
                                    <a:cubicBezTo>
                                      <a:pt x="189" y="107"/>
                                      <a:pt x="197" y="104"/>
                                      <a:pt x="207" y="104"/>
                                    </a:cubicBezTo>
                                    <a:cubicBezTo>
                                      <a:pt x="216" y="103"/>
                                      <a:pt x="225" y="107"/>
                                      <a:pt x="233" y="114"/>
                                    </a:cubicBezTo>
                                    <a:cubicBezTo>
                                      <a:pt x="234" y="114"/>
                                      <a:pt x="236" y="117"/>
                                      <a:pt x="240" y="121"/>
                                    </a:cubicBezTo>
                                    <a:cubicBezTo>
                                      <a:pt x="256" y="135"/>
                                      <a:pt x="256" y="135"/>
                                      <a:pt x="256" y="135"/>
                                    </a:cubicBezTo>
                                    <a:cubicBezTo>
                                      <a:pt x="262" y="141"/>
                                      <a:pt x="269" y="147"/>
                                      <a:pt x="276" y="155"/>
                                    </a:cubicBezTo>
                                    <a:cubicBezTo>
                                      <a:pt x="284" y="162"/>
                                      <a:pt x="292" y="169"/>
                                      <a:pt x="300" y="176"/>
                                    </a:cubicBezTo>
                                    <a:cubicBezTo>
                                      <a:pt x="318" y="193"/>
                                      <a:pt x="339" y="212"/>
                                      <a:pt x="361" y="233"/>
                                    </a:cubicBezTo>
                                    <a:cubicBezTo>
                                      <a:pt x="361" y="312"/>
                                      <a:pt x="361" y="312"/>
                                      <a:pt x="361" y="312"/>
                                    </a:cubicBezTo>
                                    <a:cubicBezTo>
                                      <a:pt x="361" y="318"/>
                                      <a:pt x="359" y="323"/>
                                      <a:pt x="355" y="328"/>
                                    </a:cubicBezTo>
                                    <a:cubicBezTo>
                                      <a:pt x="350" y="332"/>
                                      <a:pt x="344" y="335"/>
                                      <a:pt x="336" y="335"/>
                                    </a:cubicBezTo>
                                    <a:cubicBezTo>
                                      <a:pt x="258" y="335"/>
                                      <a:pt x="258" y="335"/>
                                      <a:pt x="258" y="335"/>
                                    </a:cubicBezTo>
                                    <a:cubicBezTo>
                                      <a:pt x="258" y="271"/>
                                      <a:pt x="258" y="271"/>
                                      <a:pt x="258" y="271"/>
                                    </a:cubicBezTo>
                                    <a:cubicBezTo>
                                      <a:pt x="258" y="262"/>
                                      <a:pt x="254" y="258"/>
                                      <a:pt x="245" y="258"/>
                                    </a:cubicBezTo>
                                    <a:cubicBezTo>
                                      <a:pt x="167" y="258"/>
                                      <a:pt x="167" y="258"/>
                                      <a:pt x="167" y="258"/>
                                    </a:cubicBezTo>
                                    <a:cubicBezTo>
                                      <a:pt x="162" y="258"/>
                                      <a:pt x="159" y="259"/>
                                      <a:pt x="157" y="262"/>
                                    </a:cubicBezTo>
                                    <a:cubicBezTo>
                                      <a:pt x="155" y="265"/>
                                      <a:pt x="154" y="268"/>
                                      <a:pt x="154" y="271"/>
                                    </a:cubicBezTo>
                                    <a:cubicBezTo>
                                      <a:pt x="154" y="273"/>
                                      <a:pt x="154" y="277"/>
                                      <a:pt x="154" y="284"/>
                                    </a:cubicBezTo>
                                    <a:cubicBezTo>
                                      <a:pt x="154" y="291"/>
                                      <a:pt x="154" y="298"/>
                                      <a:pt x="154" y="305"/>
                                    </a:cubicBezTo>
                                    <a:cubicBezTo>
                                      <a:pt x="154" y="335"/>
                                      <a:pt x="154" y="335"/>
                                      <a:pt x="154" y="335"/>
                                    </a:cubicBezTo>
                                    <a:cubicBezTo>
                                      <a:pt x="78" y="335"/>
                                      <a:pt x="78" y="335"/>
                                      <a:pt x="78" y="335"/>
                                    </a:cubicBezTo>
                                    <a:cubicBezTo>
                                      <a:pt x="70" y="335"/>
                                      <a:pt x="64" y="333"/>
                                      <a:pt x="59" y="330"/>
                                    </a:cubicBezTo>
                                    <a:cubicBezTo>
                                      <a:pt x="55" y="326"/>
                                      <a:pt x="52" y="321"/>
                                      <a:pt x="52" y="315"/>
                                    </a:cubicBezTo>
                                    <a:cubicBezTo>
                                      <a:pt x="52" y="232"/>
                                      <a:pt x="52" y="232"/>
                                      <a:pt x="52" y="232"/>
                                    </a:cubicBezTo>
                                    <a:cubicBezTo>
                                      <a:pt x="75" y="212"/>
                                      <a:pt x="95" y="193"/>
                                      <a:pt x="114" y="176"/>
                                    </a:cubicBezTo>
                                    <a:cubicBezTo>
                                      <a:pt x="122" y="169"/>
                                      <a:pt x="129" y="162"/>
                                      <a:pt x="137" y="155"/>
                                    </a:cubicBezTo>
                                    <a:cubicBezTo>
                                      <a:pt x="145" y="148"/>
                                      <a:pt x="152" y="142"/>
                                      <a:pt x="158" y="136"/>
                                    </a:cubicBezTo>
                                    <a:cubicBezTo>
                                      <a:pt x="164" y="130"/>
                                      <a:pt x="170" y="125"/>
                                      <a:pt x="174" y="121"/>
                                    </a:cubicBezTo>
                                    <a:cubicBezTo>
                                      <a:pt x="178" y="117"/>
                                      <a:pt x="181" y="115"/>
                                      <a:pt x="182" y="114"/>
                                    </a:cubicBezTo>
                                    <a:close/>
                                    <a:moveTo>
                                      <a:pt x="182" y="114"/>
                                    </a:moveTo>
                                    <a:cubicBezTo>
                                      <a:pt x="182" y="114"/>
                                      <a:pt x="182" y="114"/>
                                      <a:pt x="182" y="114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88" name="任意多边形 188"/>
                            <wps:cNvSpPr>
                              <a:spLocks noChangeAspect="1"/>
                            </wps:cNvSpPr>
                            <wps:spPr>
                              <a:xfrm>
                                <a:off x="26119" y="10840"/>
                                <a:ext cx="372" cy="3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436767417" y="0"/>
                                  </a:cxn>
                                  <a:cxn ang="0">
                                    <a:pos x="0" y="443607496"/>
                                  </a:cxn>
                                  <a:cxn ang="0">
                                    <a:pos x="81893890" y="526784832"/>
                                  </a:cxn>
                                  <a:cxn ang="0">
                                    <a:pos x="163787781" y="443607496"/>
                                  </a:cxn>
                                  <a:cxn ang="0">
                                    <a:pos x="163787781" y="804041379"/>
                                  </a:cxn>
                                  <a:cxn ang="0">
                                    <a:pos x="382171489" y="804041379"/>
                                  </a:cxn>
                                  <a:cxn ang="0">
                                    <a:pos x="382171489" y="637686706"/>
                                  </a:cxn>
                                  <a:cxn ang="0">
                                    <a:pos x="491359648" y="637686706"/>
                                  </a:cxn>
                                  <a:cxn ang="0">
                                    <a:pos x="491359648" y="804041379"/>
                                  </a:cxn>
                                  <a:cxn ang="0">
                                    <a:pos x="709743356" y="804041379"/>
                                  </a:cxn>
                                  <a:cxn ang="0">
                                    <a:pos x="709743356" y="443607496"/>
                                  </a:cxn>
                                  <a:cxn ang="0">
                                    <a:pos x="791637247" y="526784832"/>
                                  </a:cxn>
                                  <a:cxn ang="0">
                                    <a:pos x="873531138" y="443607496"/>
                                  </a:cxn>
                                  <a:cxn ang="0">
                                    <a:pos x="436767417" y="0"/>
                                  </a:cxn>
                                  <a:cxn ang="0">
                                    <a:pos x="436767417" y="360433882"/>
                                  </a:cxn>
                                  <a:cxn ang="0">
                                    <a:pos x="382171489" y="304981084"/>
                                  </a:cxn>
                                  <a:cxn ang="0">
                                    <a:pos x="436767417" y="249528286"/>
                                  </a:cxn>
                                  <a:cxn ang="0">
                                    <a:pos x="491359648" y="304981084"/>
                                  </a:cxn>
                                  <a:cxn ang="0">
                                    <a:pos x="436767417" y="360433882"/>
                                  </a:cxn>
                                </a:cxnLst>
                                <a:pathLst>
                                  <a:path w="64" h="58">
                                    <a:moveTo>
                                      <a:pt x="32" y="0"/>
                                    </a:moveTo>
                                    <a:cubicBezTo>
                                      <a:pt x="0" y="32"/>
                                      <a:pt x="0" y="32"/>
                                      <a:pt x="0" y="32"/>
                                    </a:cubicBezTo>
                                    <a:cubicBezTo>
                                      <a:pt x="6" y="38"/>
                                      <a:pt x="6" y="38"/>
                                      <a:pt x="6" y="38"/>
                                    </a:cubicBezTo>
                                    <a:cubicBezTo>
                                      <a:pt x="12" y="32"/>
                                      <a:pt x="12" y="32"/>
                                      <a:pt x="12" y="32"/>
                                    </a:cubicBezTo>
                                    <a:cubicBezTo>
                                      <a:pt x="12" y="58"/>
                                      <a:pt x="12" y="58"/>
                                      <a:pt x="12" y="58"/>
                                    </a:cubicBezTo>
                                    <a:cubicBezTo>
                                      <a:pt x="28" y="58"/>
                                      <a:pt x="28" y="58"/>
                                      <a:pt x="28" y="58"/>
                                    </a:cubicBezTo>
                                    <a:cubicBezTo>
                                      <a:pt x="28" y="46"/>
                                      <a:pt x="28" y="46"/>
                                      <a:pt x="28" y="46"/>
                                    </a:cubicBezTo>
                                    <a:cubicBezTo>
                                      <a:pt x="36" y="46"/>
                                      <a:pt x="36" y="46"/>
                                      <a:pt x="36" y="46"/>
                                    </a:cubicBezTo>
                                    <a:cubicBezTo>
                                      <a:pt x="36" y="58"/>
                                      <a:pt x="36" y="58"/>
                                      <a:pt x="36" y="58"/>
                                    </a:cubicBezTo>
                                    <a:cubicBezTo>
                                      <a:pt x="52" y="58"/>
                                      <a:pt x="52" y="58"/>
                                      <a:pt x="52" y="58"/>
                                    </a:cubicBezTo>
                                    <a:cubicBezTo>
                                      <a:pt x="52" y="32"/>
                                      <a:pt x="52" y="32"/>
                                      <a:pt x="52" y="32"/>
                                    </a:cubicBezTo>
                                    <a:cubicBezTo>
                                      <a:pt x="58" y="38"/>
                                      <a:pt x="58" y="38"/>
                                      <a:pt x="58" y="38"/>
                                    </a:cubicBezTo>
                                    <a:cubicBezTo>
                                      <a:pt x="64" y="32"/>
                                      <a:pt x="64" y="32"/>
                                      <a:pt x="64" y="32"/>
                                    </a:cubicBezTo>
                                    <a:lnTo>
                                      <a:pt x="32" y="0"/>
                                    </a:lnTo>
                                    <a:close/>
                                    <a:moveTo>
                                      <a:pt x="32" y="26"/>
                                    </a:moveTo>
                                    <a:cubicBezTo>
                                      <a:pt x="30" y="26"/>
                                      <a:pt x="28" y="24"/>
                                      <a:pt x="28" y="22"/>
                                    </a:cubicBezTo>
                                    <a:cubicBezTo>
                                      <a:pt x="28" y="20"/>
                                      <a:pt x="30" y="18"/>
                                      <a:pt x="32" y="18"/>
                                    </a:cubicBezTo>
                                    <a:cubicBezTo>
                                      <a:pt x="34" y="18"/>
                                      <a:pt x="36" y="20"/>
                                      <a:pt x="36" y="22"/>
                                    </a:cubicBezTo>
                                    <a:cubicBezTo>
                                      <a:pt x="36" y="24"/>
                                      <a:pt x="34" y="26"/>
                                      <a:pt x="32" y="2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89" name="任意多边形 189"/>
                            <wps:cNvSpPr>
                              <a:spLocks noChangeAspect="1"/>
                            </wps:cNvSpPr>
                            <wps:spPr>
                              <a:xfrm>
                                <a:off x="28039" y="10840"/>
                                <a:ext cx="375" cy="3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372723589" y="203247947"/>
                                  </a:cxn>
                                  <a:cxn ang="0">
                                    <a:pos x="186362578" y="58770170"/>
                                  </a:cxn>
                                  <a:cxn ang="0">
                                    <a:pos x="0" y="203247947"/>
                                  </a:cxn>
                                  <a:cxn ang="0">
                                    <a:pos x="0" y="144477776"/>
                                  </a:cxn>
                                  <a:cxn ang="0">
                                    <a:pos x="186362578" y="0"/>
                                  </a:cxn>
                                  <a:cxn ang="0">
                                    <a:pos x="372723589" y="144477776"/>
                                  </a:cxn>
                                  <a:cxn ang="0">
                                    <a:pos x="372723589" y="203247947"/>
                                  </a:cxn>
                                  <a:cxn ang="0">
                                    <a:pos x="326132553" y="198351084"/>
                                  </a:cxn>
                                  <a:cxn ang="0">
                                    <a:pos x="326132553" y="337930434"/>
                                  </a:cxn>
                                  <a:cxn ang="0">
                                    <a:pos x="232952047" y="337930434"/>
                                  </a:cxn>
                                  <a:cxn ang="0">
                                    <a:pos x="232952047" y="244877534"/>
                                  </a:cxn>
                                  <a:cxn ang="0">
                                    <a:pos x="139771541" y="244877534"/>
                                  </a:cxn>
                                  <a:cxn ang="0">
                                    <a:pos x="139771541" y="337930434"/>
                                  </a:cxn>
                                  <a:cxn ang="0">
                                    <a:pos x="46591036" y="337930434"/>
                                  </a:cxn>
                                  <a:cxn ang="0">
                                    <a:pos x="46591036" y="198351084"/>
                                  </a:cxn>
                                  <a:cxn ang="0">
                                    <a:pos x="186362578" y="93052900"/>
                                  </a:cxn>
                                  <a:cxn ang="0">
                                    <a:pos x="326132553" y="198351084"/>
                                  </a:cxn>
                                </a:cxnLst>
                                <a:pathLst>
                                  <a:path w="152" h="138">
                                    <a:moveTo>
                                      <a:pt x="152" y="83"/>
                                    </a:moveTo>
                                    <a:lnTo>
                                      <a:pt x="76" y="24"/>
                                    </a:lnTo>
                                    <a:lnTo>
                                      <a:pt x="0" y="83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152" y="59"/>
                                    </a:lnTo>
                                    <a:lnTo>
                                      <a:pt x="152" y="83"/>
                                    </a:lnTo>
                                    <a:close/>
                                    <a:moveTo>
                                      <a:pt x="133" y="81"/>
                                    </a:moveTo>
                                    <a:lnTo>
                                      <a:pt x="133" y="138"/>
                                    </a:lnTo>
                                    <a:lnTo>
                                      <a:pt x="95" y="138"/>
                                    </a:lnTo>
                                    <a:lnTo>
                                      <a:pt x="95" y="100"/>
                                    </a:lnTo>
                                    <a:lnTo>
                                      <a:pt x="57" y="100"/>
                                    </a:lnTo>
                                    <a:lnTo>
                                      <a:pt x="57" y="138"/>
                                    </a:lnTo>
                                    <a:lnTo>
                                      <a:pt x="19" y="138"/>
                                    </a:lnTo>
                                    <a:lnTo>
                                      <a:pt x="19" y="81"/>
                                    </a:lnTo>
                                    <a:lnTo>
                                      <a:pt x="76" y="38"/>
                                    </a:lnTo>
                                    <a:lnTo>
                                      <a:pt x="133" y="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g:grpSp>
                            <wpg:cNvPr id="52" name="组合 192"/>
                            <wpg:cNvGrpSpPr/>
                            <wpg:grpSpPr>
                              <a:xfrm rot="0">
                                <a:off x="27080" y="8219"/>
                                <a:ext cx="381" cy="381"/>
                                <a:chOff x="2706794" y="1212976"/>
                                <a:chExt cx="578952" cy="578952"/>
                              </a:xfrm>
                            </wpg:grpSpPr>
                            <wps:wsp>
                              <wps:cNvPr id="190" name="任意多边形 190"/>
                              <wps:cNvSpPr/>
                              <wps:spPr>
                                <a:xfrm>
                                  <a:off x="2813914" y="1235202"/>
                                  <a:ext cx="375414" cy="534287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375804" y="476599"/>
                                    </a:cxn>
                                    <a:cxn ang="0">
                                      <a:pos x="317928" y="534476"/>
                                    </a:cxn>
                                    <a:cxn ang="0">
                                      <a:pos x="57920" y="534476"/>
                                    </a:cxn>
                                    <a:cxn ang="0">
                                      <a:pos x="25" y="476599"/>
                                    </a:cxn>
                                    <a:cxn ang="0">
                                      <a:pos x="25" y="57901"/>
                                    </a:cxn>
                                    <a:cxn ang="0">
                                      <a:pos x="57920" y="25"/>
                                    </a:cxn>
                                    <a:cxn ang="0">
                                      <a:pos x="317928" y="25"/>
                                    </a:cxn>
                                    <a:cxn ang="0">
                                      <a:pos x="375804" y="57901"/>
                                    </a:cxn>
                                    <a:cxn ang="0">
                                      <a:pos x="375804" y="476599"/>
                                    </a:cxn>
                                    <a:cxn ang="0">
                                      <a:pos x="342398" y="57901"/>
                                    </a:cxn>
                                    <a:cxn ang="0">
                                      <a:pos x="317928" y="33411"/>
                                    </a:cxn>
                                    <a:cxn ang="0">
                                      <a:pos x="57920" y="33411"/>
                                    </a:cxn>
                                    <a:cxn ang="0">
                                      <a:pos x="33430" y="57901"/>
                                    </a:cxn>
                                    <a:cxn ang="0">
                                      <a:pos x="33430" y="476579"/>
                                    </a:cxn>
                                    <a:cxn ang="0">
                                      <a:pos x="57920" y="501050"/>
                                    </a:cxn>
                                    <a:cxn ang="0">
                                      <a:pos x="317928" y="501050"/>
                                    </a:cxn>
                                    <a:cxn ang="0">
                                      <a:pos x="342398" y="476579"/>
                                    </a:cxn>
                                    <a:cxn ang="0">
                                      <a:pos x="342398" y="57901"/>
                                    </a:cxn>
                                  </a:cxnLst>
                                  <a:pathLst>
                                    <a:path w="375414" h="534286">
                                      <a:moveTo>
                                        <a:pt x="375804" y="476599"/>
                                      </a:moveTo>
                                      <a:cubicBezTo>
                                        <a:pt x="375793" y="508559"/>
                                        <a:pt x="349887" y="534464"/>
                                        <a:pt x="317928" y="534475"/>
                                      </a:cubicBezTo>
                                      <a:lnTo>
                                        <a:pt x="57920" y="534475"/>
                                      </a:lnTo>
                                      <a:cubicBezTo>
                                        <a:pt x="25953" y="534475"/>
                                        <a:pt x="36" y="508566"/>
                                        <a:pt x="25" y="476599"/>
                                      </a:cubicBezTo>
                                      <a:lnTo>
                                        <a:pt x="25" y="57901"/>
                                      </a:lnTo>
                                      <a:cubicBezTo>
                                        <a:pt x="36" y="25934"/>
                                        <a:pt x="25953" y="25"/>
                                        <a:pt x="57920" y="25"/>
                                      </a:cubicBezTo>
                                      <a:lnTo>
                                        <a:pt x="317928" y="25"/>
                                      </a:lnTo>
                                      <a:cubicBezTo>
                                        <a:pt x="349887" y="36"/>
                                        <a:pt x="375793" y="25941"/>
                                        <a:pt x="375804" y="57901"/>
                                      </a:cubicBezTo>
                                      <a:lnTo>
                                        <a:pt x="375804" y="476599"/>
                                      </a:lnTo>
                                      <a:close/>
                                      <a:moveTo>
                                        <a:pt x="342398" y="57901"/>
                                      </a:moveTo>
                                      <a:cubicBezTo>
                                        <a:pt x="342398" y="44392"/>
                                        <a:pt x="331456" y="33411"/>
                                        <a:pt x="317928" y="33411"/>
                                      </a:cubicBezTo>
                                      <a:lnTo>
                                        <a:pt x="57920" y="33411"/>
                                      </a:lnTo>
                                      <a:cubicBezTo>
                                        <a:pt x="44392" y="33411"/>
                                        <a:pt x="33430" y="44373"/>
                                        <a:pt x="33430" y="57901"/>
                                      </a:cubicBezTo>
                                      <a:lnTo>
                                        <a:pt x="33430" y="476579"/>
                                      </a:lnTo>
                                      <a:cubicBezTo>
                                        <a:pt x="33452" y="490093"/>
                                        <a:pt x="44407" y="501040"/>
                                        <a:pt x="57920" y="501050"/>
                                      </a:cubicBezTo>
                                      <a:lnTo>
                                        <a:pt x="317928" y="501050"/>
                                      </a:lnTo>
                                      <a:cubicBezTo>
                                        <a:pt x="331436" y="501050"/>
                                        <a:pt x="342398" y="490089"/>
                                        <a:pt x="342398" y="476579"/>
                                      </a:cubicBezTo>
                                      <a:lnTo>
                                        <a:pt x="342398" y="5790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 w="558">
                                  <a:noFill/>
                                </a:ln>
                              </wps:spPr>
                              <wps:bodyPr anchor="ctr" upright="1"/>
                            </wps:wsp>
                            <wps:wsp>
                              <wps:cNvPr id="191" name="任意多边形 191"/>
                              <wps:cNvSpPr/>
                              <wps:spPr>
                                <a:xfrm>
                                  <a:off x="2821874" y="1310350"/>
                                  <a:ext cx="359018" cy="40085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350764" y="350773"/>
                                    </a:cxn>
                                    <a:cxn ang="0">
                                      <a:pos x="8391" y="350773"/>
                                    </a:cxn>
                                    <a:cxn ang="0">
                                      <a:pos x="25" y="342407"/>
                                    </a:cxn>
                                    <a:cxn ang="0">
                                      <a:pos x="8391" y="334042"/>
                                    </a:cxn>
                                    <a:cxn ang="0">
                                      <a:pos x="350744" y="334042"/>
                                    </a:cxn>
                                    <a:cxn ang="0">
                                      <a:pos x="358718" y="342800"/>
                                    </a:cxn>
                                    <a:cxn ang="0">
                                      <a:pos x="350764" y="350773"/>
                                    </a:cxn>
                                    <a:cxn ang="0">
                                      <a:pos x="350764" y="16737"/>
                                    </a:cxn>
                                    <a:cxn ang="0">
                                      <a:pos x="8391" y="16737"/>
                                    </a:cxn>
                                    <a:cxn ang="0">
                                      <a:pos x="34" y="8381"/>
                                    </a:cxn>
                                    <a:cxn ang="0">
                                      <a:pos x="8391" y="25"/>
                                    </a:cxn>
                                    <a:cxn ang="0">
                                      <a:pos x="350744" y="25"/>
                                    </a:cxn>
                                    <a:cxn ang="0">
                                      <a:pos x="359110" y="8372"/>
                                    </a:cxn>
                                    <a:cxn ang="0">
                                      <a:pos x="350764" y="16737"/>
                                    </a:cxn>
                                    <a:cxn ang="0">
                                      <a:pos x="200835" y="386263"/>
                                    </a:cxn>
                                    <a:cxn ang="0">
                                      <a:pos x="186226" y="400872"/>
                                    </a:cxn>
                                    <a:cxn ang="0">
                                      <a:pos x="182038" y="400872"/>
                                    </a:cxn>
                                    <a:cxn ang="0">
                                      <a:pos x="167429" y="386263"/>
                                    </a:cxn>
                                    <a:cxn ang="0">
                                      <a:pos x="167429" y="382076"/>
                                    </a:cxn>
                                    <a:cxn ang="0">
                                      <a:pos x="182038" y="367467"/>
                                    </a:cxn>
                                    <a:cxn ang="0">
                                      <a:pos x="186226" y="367467"/>
                                    </a:cxn>
                                    <a:cxn ang="0">
                                      <a:pos x="200835" y="382076"/>
                                    </a:cxn>
                                    <a:cxn ang="0">
                                      <a:pos x="200835" y="386263"/>
                                    </a:cxn>
                                  </a:cxnLst>
                                  <a:pathLst>
                                    <a:path w="359018" h="400856">
                                      <a:moveTo>
                                        <a:pt x="350764" y="350773"/>
                                      </a:moveTo>
                                      <a:lnTo>
                                        <a:pt x="8391" y="350773"/>
                                      </a:lnTo>
                                      <a:cubicBezTo>
                                        <a:pt x="3771" y="350773"/>
                                        <a:pt x="25" y="347028"/>
                                        <a:pt x="25" y="342407"/>
                                      </a:cubicBezTo>
                                      <a:cubicBezTo>
                                        <a:pt x="25" y="337787"/>
                                        <a:pt x="3771" y="334042"/>
                                        <a:pt x="8391" y="334042"/>
                                      </a:cubicBezTo>
                                      <a:lnTo>
                                        <a:pt x="350744" y="334042"/>
                                      </a:lnTo>
                                      <a:cubicBezTo>
                                        <a:pt x="355365" y="334258"/>
                                        <a:pt x="358935" y="338179"/>
                                        <a:pt x="358718" y="342800"/>
                                      </a:cubicBezTo>
                                      <a:cubicBezTo>
                                        <a:pt x="358517" y="347110"/>
                                        <a:pt x="355073" y="350561"/>
                                        <a:pt x="350764" y="350773"/>
                                      </a:cubicBezTo>
                                      <a:close/>
                                      <a:moveTo>
                                        <a:pt x="350764" y="16737"/>
                                      </a:moveTo>
                                      <a:lnTo>
                                        <a:pt x="8391" y="16737"/>
                                      </a:lnTo>
                                      <a:cubicBezTo>
                                        <a:pt x="3759" y="16737"/>
                                        <a:pt x="34" y="13013"/>
                                        <a:pt x="34" y="8381"/>
                                      </a:cubicBezTo>
                                      <a:cubicBezTo>
                                        <a:pt x="34" y="3750"/>
                                        <a:pt x="3759" y="25"/>
                                        <a:pt x="8391" y="25"/>
                                      </a:cubicBezTo>
                                      <a:lnTo>
                                        <a:pt x="350744" y="25"/>
                                      </a:lnTo>
                                      <a:cubicBezTo>
                                        <a:pt x="355359" y="20"/>
                                        <a:pt x="359105" y="3756"/>
                                        <a:pt x="359110" y="8372"/>
                                      </a:cubicBezTo>
                                      <a:cubicBezTo>
                                        <a:pt x="359116" y="12986"/>
                                        <a:pt x="355379" y="16732"/>
                                        <a:pt x="350764" y="16737"/>
                                      </a:cubicBezTo>
                                      <a:close/>
                                      <a:moveTo>
                                        <a:pt x="200835" y="386263"/>
                                      </a:moveTo>
                                      <a:cubicBezTo>
                                        <a:pt x="200835" y="394331"/>
                                        <a:pt x="194294" y="400872"/>
                                        <a:pt x="186226" y="400872"/>
                                      </a:cubicBezTo>
                                      <a:lnTo>
                                        <a:pt x="182038" y="400872"/>
                                      </a:lnTo>
                                      <a:cubicBezTo>
                                        <a:pt x="173974" y="400862"/>
                                        <a:pt x="167440" y="394327"/>
                                        <a:pt x="167429" y="386263"/>
                                      </a:cubicBezTo>
                                      <a:lnTo>
                                        <a:pt x="167429" y="382076"/>
                                      </a:lnTo>
                                      <a:cubicBezTo>
                                        <a:pt x="167429" y="374009"/>
                                        <a:pt x="173990" y="367467"/>
                                        <a:pt x="182038" y="367467"/>
                                      </a:cubicBezTo>
                                      <a:lnTo>
                                        <a:pt x="186226" y="367467"/>
                                      </a:lnTo>
                                      <a:cubicBezTo>
                                        <a:pt x="194292" y="367467"/>
                                        <a:pt x="200835" y="374009"/>
                                        <a:pt x="200835" y="382076"/>
                                      </a:cubicBezTo>
                                      <a:lnTo>
                                        <a:pt x="200835" y="3862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 w="558">
                                  <a:noFill/>
                                </a:ln>
                              </wps:spPr>
                              <wps:bodyPr anchor="ctr" upright="1"/>
                            </wps:wsp>
                          </wpg:grpSp>
                          <wps:wsp>
                            <wps:cNvPr id="193" name="任意多边形 193"/>
                            <wps:cNvSpPr/>
                            <wps:spPr>
                              <a:xfrm>
                                <a:off x="28089" y="8208"/>
                                <a:ext cx="348" cy="3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99962" y="31265"/>
                                  </a:cxn>
                                  <a:cxn ang="0">
                                    <a:pos x="114890" y="45803"/>
                                  </a:cxn>
                                  <a:cxn ang="0">
                                    <a:pos x="142067" y="81829"/>
                                  </a:cxn>
                                  <a:cxn ang="0">
                                    <a:pos x="175109" y="141144"/>
                                  </a:cxn>
                                  <a:cxn ang="0">
                                    <a:pos x="167482" y="157073"/>
                                  </a:cxn>
                                  <a:cxn ang="0">
                                    <a:pos x="151040" y="205759"/>
                                  </a:cxn>
                                  <a:cxn ang="0">
                                    <a:pos x="217591" y="303951"/>
                                  </a:cxn>
                                  <a:cxn ang="0">
                                    <a:pos x="265171" y="346070"/>
                                  </a:cxn>
                                  <a:cxn ang="0">
                                    <a:pos x="314753" y="369430"/>
                                  </a:cxn>
                                  <a:cxn ang="0">
                                    <a:pos x="362502" y="354531"/>
                                  </a:cxn>
                                  <a:cxn ang="0">
                                    <a:pos x="386145" y="345272"/>
                                  </a:cxn>
                                  <a:cxn ang="0">
                                    <a:pos x="448618" y="381178"/>
                                  </a:cxn>
                                  <a:cxn ang="0">
                                    <a:pos x="486245" y="409945"/>
                                  </a:cxn>
                                  <a:cxn ang="0">
                                    <a:pos x="501600" y="424400"/>
                                  </a:cxn>
                                  <a:cxn ang="0">
                                    <a:pos x="477301" y="467408"/>
                                  </a:cxn>
                                  <a:cxn ang="0">
                                    <a:pos x="429745" y="489860"/>
                                  </a:cxn>
                                  <a:cxn ang="0">
                                    <a:pos x="308385" y="448973"/>
                                  </a:cxn>
                                  <a:cxn ang="0">
                                    <a:pos x="174599" y="343895"/>
                                  </a:cxn>
                                  <a:cxn ang="0">
                                    <a:pos x="70215" y="213098"/>
                                  </a:cxn>
                                  <a:cxn ang="0">
                                    <a:pos x="40517" y="151851"/>
                                  </a:cxn>
                                  <a:cxn ang="0">
                                    <a:pos x="30586" y="102894"/>
                                  </a:cxn>
                                  <a:cxn ang="0">
                                    <a:pos x="37647" y="82468"/>
                                  </a:cxn>
                                  <a:cxn ang="0">
                                    <a:pos x="59430" y="56755"/>
                                  </a:cxn>
                                  <a:cxn ang="0">
                                    <a:pos x="86796" y="37028"/>
                                  </a:cxn>
                                  <a:cxn ang="0">
                                    <a:pos x="99962" y="31265"/>
                                  </a:cxn>
                                  <a:cxn ang="0">
                                    <a:pos x="102919" y="27"/>
                                  </a:cxn>
                                  <a:cxn ang="0">
                                    <a:pos x="27" y="102894"/>
                                  </a:cxn>
                                  <a:cxn ang="0">
                                    <a:pos x="429744" y="520410"/>
                                  </a:cxn>
                                  <a:cxn ang="0">
                                    <a:pos x="532637" y="417544"/>
                                  </a:cxn>
                                  <a:cxn ang="0">
                                    <a:pos x="387375" y="314679"/>
                                  </a:cxn>
                                  <a:cxn ang="0">
                                    <a:pos x="314752" y="338879"/>
                                  </a:cxn>
                                  <a:cxn ang="0">
                                    <a:pos x="181597" y="205759"/>
                                  </a:cxn>
                                  <a:cxn ang="0">
                                    <a:pos x="205805" y="139202"/>
                                  </a:cxn>
                                  <a:cxn ang="0">
                                    <a:pos x="102919" y="27"/>
                                  </a:cxn>
                                  <a:cxn ang="0">
                                    <a:pos x="102919" y="27"/>
                                  </a:cxn>
                                </a:cxnLst>
                                <a:pathLst>
                                  <a:path w="532138" h="520193">
                                    <a:moveTo>
                                      <a:pt x="99964" y="31273"/>
                                    </a:moveTo>
                                    <a:cubicBezTo>
                                      <a:pt x="102635" y="33260"/>
                                      <a:pt x="107544" y="37461"/>
                                      <a:pt x="114892" y="45815"/>
                                    </a:cubicBezTo>
                                    <a:cubicBezTo>
                                      <a:pt x="123257" y="55326"/>
                                      <a:pt x="132654" y="67787"/>
                                      <a:pt x="142070" y="81850"/>
                                    </a:cubicBezTo>
                                    <a:cubicBezTo>
                                      <a:pt x="161144" y="110343"/>
                                      <a:pt x="172489" y="133456"/>
                                      <a:pt x="175112" y="141179"/>
                                    </a:cubicBezTo>
                                    <a:cubicBezTo>
                                      <a:pt x="174503" y="145426"/>
                                      <a:pt x="171913" y="149849"/>
                                      <a:pt x="167485" y="157112"/>
                                    </a:cubicBezTo>
                                    <a:cubicBezTo>
                                      <a:pt x="160546" y="168495"/>
                                      <a:pt x="151043" y="184085"/>
                                      <a:pt x="151043" y="205810"/>
                                    </a:cubicBezTo>
                                    <a:cubicBezTo>
                                      <a:pt x="151043" y="213796"/>
                                      <a:pt x="151043" y="238100"/>
                                      <a:pt x="217595" y="304026"/>
                                    </a:cubicBezTo>
                                    <a:cubicBezTo>
                                      <a:pt x="233991" y="320269"/>
                                      <a:pt x="250889" y="335231"/>
                                      <a:pt x="265175" y="346156"/>
                                    </a:cubicBezTo>
                                    <a:cubicBezTo>
                                      <a:pt x="286877" y="362752"/>
                                      <a:pt x="301242" y="369521"/>
                                      <a:pt x="314758" y="369521"/>
                                    </a:cubicBezTo>
                                    <a:cubicBezTo>
                                      <a:pt x="333905" y="369521"/>
                                      <a:pt x="349764" y="361258"/>
                                      <a:pt x="362508" y="354619"/>
                                    </a:cubicBezTo>
                                    <a:cubicBezTo>
                                      <a:pt x="371534" y="349915"/>
                                      <a:pt x="379402" y="345817"/>
                                      <a:pt x="386151" y="345357"/>
                                    </a:cubicBezTo>
                                    <a:cubicBezTo>
                                      <a:pt x="392558" y="347104"/>
                                      <a:pt x="414477" y="357444"/>
                                      <a:pt x="448625" y="381272"/>
                                    </a:cubicBezTo>
                                    <a:cubicBezTo>
                                      <a:pt x="462495" y="390950"/>
                                      <a:pt x="475859" y="401169"/>
                                      <a:pt x="486253" y="410046"/>
                                    </a:cubicBezTo>
                                    <a:cubicBezTo>
                                      <a:pt x="494318" y="416934"/>
                                      <a:pt x="499007" y="421642"/>
                                      <a:pt x="501608" y="424505"/>
                                    </a:cubicBezTo>
                                    <a:cubicBezTo>
                                      <a:pt x="499547" y="439374"/>
                                      <a:pt x="490946" y="454722"/>
                                      <a:pt x="477309" y="467524"/>
                                    </a:cubicBezTo>
                                    <a:cubicBezTo>
                                      <a:pt x="462774" y="481166"/>
                                      <a:pt x="444107" y="489981"/>
                                      <a:pt x="429752" y="489981"/>
                                    </a:cubicBezTo>
                                    <a:cubicBezTo>
                                      <a:pt x="396367" y="489981"/>
                                      <a:pt x="354401" y="475839"/>
                                      <a:pt x="308390" y="449084"/>
                                    </a:cubicBezTo>
                                    <a:cubicBezTo>
                                      <a:pt x="264003" y="423275"/>
                                      <a:pt x="217740" y="386930"/>
                                      <a:pt x="174602" y="343980"/>
                                    </a:cubicBezTo>
                                    <a:cubicBezTo>
                                      <a:pt x="132226" y="301788"/>
                                      <a:pt x="96130" y="256548"/>
                                      <a:pt x="70217" y="213151"/>
                                    </a:cubicBezTo>
                                    <a:cubicBezTo>
                                      <a:pt x="57249" y="191434"/>
                                      <a:pt x="47258" y="170823"/>
                                      <a:pt x="40518" y="151889"/>
                                    </a:cubicBezTo>
                                    <a:cubicBezTo>
                                      <a:pt x="33929" y="133377"/>
                                      <a:pt x="30587" y="116902"/>
                                      <a:pt x="30587" y="102920"/>
                                    </a:cubicBezTo>
                                    <a:cubicBezTo>
                                      <a:pt x="30587" y="97262"/>
                                      <a:pt x="33029" y="90197"/>
                                      <a:pt x="37648" y="82489"/>
                                    </a:cubicBezTo>
                                    <a:cubicBezTo>
                                      <a:pt x="42746" y="73984"/>
                                      <a:pt x="50278" y="65090"/>
                                      <a:pt x="59431" y="56769"/>
                                    </a:cubicBezTo>
                                    <a:cubicBezTo>
                                      <a:pt x="67963" y="49015"/>
                                      <a:pt x="77682" y="42007"/>
                                      <a:pt x="86798" y="37038"/>
                                    </a:cubicBezTo>
                                    <a:cubicBezTo>
                                      <a:pt x="92716" y="33813"/>
                                      <a:pt x="97164" y="32107"/>
                                      <a:pt x="99964" y="31273"/>
                                    </a:cubicBezTo>
                                    <a:moveTo>
                                      <a:pt x="102921" y="28"/>
                                    </a:moveTo>
                                    <a:cubicBezTo>
                                      <a:pt x="72656" y="28"/>
                                      <a:pt x="28" y="53744"/>
                                      <a:pt x="28" y="102920"/>
                                    </a:cubicBezTo>
                                    <a:cubicBezTo>
                                      <a:pt x="28" y="246668"/>
                                      <a:pt x="264822" y="520539"/>
                                      <a:pt x="429751" y="520539"/>
                                    </a:cubicBezTo>
                                    <a:cubicBezTo>
                                      <a:pt x="475143" y="520539"/>
                                      <a:pt x="532646" y="472875"/>
                                      <a:pt x="532646" y="417647"/>
                                    </a:cubicBezTo>
                                    <a:cubicBezTo>
                                      <a:pt x="532646" y="398735"/>
                                      <a:pt x="414620" y="314757"/>
                                      <a:pt x="387381" y="314757"/>
                                    </a:cubicBezTo>
                                    <a:cubicBezTo>
                                      <a:pt x="359392" y="314757"/>
                                      <a:pt x="338963" y="338963"/>
                                      <a:pt x="314757" y="338963"/>
                                    </a:cubicBezTo>
                                    <a:cubicBezTo>
                                      <a:pt x="290545" y="338963"/>
                                      <a:pt x="181600" y="232290"/>
                                      <a:pt x="181600" y="205810"/>
                                    </a:cubicBezTo>
                                    <a:cubicBezTo>
                                      <a:pt x="181600" y="179333"/>
                                      <a:pt x="205809" y="166472"/>
                                      <a:pt x="205809" y="139237"/>
                                    </a:cubicBezTo>
                                    <a:cubicBezTo>
                                      <a:pt x="205810" y="119566"/>
                                      <a:pt x="133182" y="28"/>
                                      <a:pt x="102921" y="28"/>
                                    </a:cubicBezTo>
                                    <a:lnTo>
                                      <a:pt x="102921" y="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 w="595">
                                <a:noFill/>
                              </a:ln>
                            </wps:spPr>
                            <wps:bodyPr anchor="ctr" upright="1"/>
                          </wps:wsp>
                        </wpg:grpSp>
                        <wps:wsp>
                          <wps:cNvPr id="68" name="文本框 68"/>
                          <wps:cNvSpPr txBox="1"/>
                          <wps:spPr>
                            <a:xfrm>
                              <a:off x="16403" y="12541"/>
                              <a:ext cx="9703" cy="12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60" w:lineRule="auto"/>
                                  <w:jc w:val="both"/>
                                  <w:rPr>
                                    <w:rFonts w:hint="eastAsia" w:ascii="微软雅黑" w:hAnsi="微软雅黑" w:eastAsia="微软雅黑"/>
                                    <w:b/>
                                    <w:color w:val="404040"/>
                                    <w:sz w:val="26"/>
                                    <w:szCs w:val="26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404040"/>
                                    <w:sz w:val="26"/>
                                    <w:szCs w:val="26"/>
                                    <w:lang w:val="en-US" w:eastAsia="zh-CN"/>
                                  </w:rPr>
                                  <w:t>方法一：全部选中不需要的内容，按键盘</w:t>
                                </w:r>
                                <w:r>
                                  <w:rPr>
                                    <w:rFonts w:hint="default" w:ascii="微软雅黑" w:hAnsi="微软雅黑" w:eastAsia="微软雅黑"/>
                                    <w:b/>
                                    <w:color w:val="404040"/>
                                    <w:sz w:val="26"/>
                                    <w:szCs w:val="26"/>
                                    <w:lang w:val="en-US" w:eastAsia="zh-CN"/>
                                  </w:rPr>
                                  <w:t>”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404040"/>
                                    <w:sz w:val="26"/>
                                    <w:szCs w:val="26"/>
                                    <w:lang w:val="en-US" w:eastAsia="zh-CN"/>
                                  </w:rPr>
                                  <w:t>Delele“键直接删除。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360" w:lineRule="auto"/>
                                  <w:jc w:val="both"/>
                                  <w:rPr>
                                    <w:rFonts w:hint="eastAsia" w:ascii="微软雅黑" w:hAnsi="微软雅黑" w:eastAsia="微软雅黑"/>
                                    <w:b/>
                                    <w:color w:val="404040"/>
                                    <w:sz w:val="26"/>
                                    <w:szCs w:val="26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404040"/>
                                    <w:sz w:val="26"/>
                                    <w:szCs w:val="26"/>
                                    <w:lang w:val="en-US" w:eastAsia="zh-CN"/>
                                  </w:rPr>
                                  <w:t>方法二：在菜单栏”章节--左边章节导航--选择要删除的章节--删除。（图解如下）</w:t>
                                </w:r>
                              </w:p>
                            </w:txbxContent>
                          </wps:txbx>
                          <wps:bodyPr upright="1"/>
                        </wps:wsp>
                        <pic:pic xmlns:pic="http://schemas.openxmlformats.org/drawingml/2006/picture">
                          <pic:nvPicPr>
                            <pic:cNvPr id="69" name="图片 69" descr="QQ图片2020042414474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161" y="13923"/>
                              <a:ext cx="4260" cy="2372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113" name="文本框 113"/>
                        <wps:cNvSpPr txBox="1"/>
                        <wps:spPr>
                          <a:xfrm>
                            <a:off x="16329" y="2907"/>
                            <a:ext cx="6214" cy="6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distribute"/>
                                <w:rPr>
                                  <w:rFonts w:hint="eastAsia" w:ascii="微软雅黑" w:hAnsi="微软雅黑" w:eastAsia="微软雅黑"/>
                                  <w:b/>
                                  <w:color w:val="404040"/>
                                  <w:sz w:val="26"/>
                                  <w:szCs w:val="26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04040"/>
                                  <w:sz w:val="26"/>
                                  <w:szCs w:val="26"/>
                                  <w:lang w:eastAsia="zh-CN"/>
                                </w:rPr>
                                <w:t>赠送小图标，可自由修改大小色彩，复制粘贴可使用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9.85pt;margin-top:-51.55pt;height:801pt;width:555pt;z-index:-1404158976;mso-width-relative:page;mso-height-relative:page;" coordorigin="15741,692" coordsize="11100,16020" o:gfxdata="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">
                <o:lock v:ext="edit" aspectratio="f"/>
                <v:group id="组合 70" o:spid="_x0000_s1026" o:spt="203" style="position:absolute;left:15741;top:692;height:16020;width:11100;" coordorigin="15741,692" coordsize="11100,16020" o:gfxdata="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tscpe+AAAA2gAAAA8AAAAAAAAAAQAgAAAAIgAAAGRycy9kb3ducmV2Lnht&#10;bFBLAQIUABQAAAAIAIdO4kAzLwWeOwAAADkAAAAVAAAAAAAAAAEAIAAAAA0BAABkcnMvZ3JvdXBz&#10;aGFwZXhtbC54bWxQSwUGAAAAAAYABgBgAQAAygMAAAAA&#10;">
                  <o:lock v:ext="edit" aspectratio="f"/>
                  <v:rect id="_x0000_s1026" o:spid="_x0000_s1026" o:spt="1" style="position:absolute;left:15741;top:692;height:16020;width:11100;v-text-anchor:middle;" fillcolor="#FFFFFF [3212]" filled="t" stroked="f" coordsize="21600,21600" o:gfxdata="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5j/Wr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oundrect id="_x0000_s1026" o:spid="_x0000_s1026" o:spt="2" style="position:absolute;left:16043;top:11938;height:4507;width:10496;v-text-anchor:middle;" filled="f" stroked="t" coordsize="21600,21600" arcsize="0.0297222222222222" o:gfxdata="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gZgyr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7F7F7F [1612]" miterlimit="8" joinstyle="miter" dashstyle="dash"/>
                    <v:imagedata o:title=""/>
                    <o:lock v:ext="edit" aspectratio="f"/>
                  </v:roundrect>
                  <v:rect id="矩形 25" o:spid="_x0000_s1026" o:spt="1" style="position:absolute;left:16443;top:1170;height:1080;width:9660;v-text-anchor:middle;" fillcolor="#C3ABC5" filled="t" stroked="f" coordsize="21600,21600" o:gfxdata="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NT5ib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6pt" miterlimit="8" joinstyle="miter"/>
                    <v:imagedata o:title=""/>
                    <o:lock v:ext="edit" aspectratio="f"/>
                  </v:rect>
                  <v:roundrect id="_x0000_s1026" o:spid="_x0000_s1026" o:spt="2" style="position:absolute;left:18608;top:11472;height:927;width:5366;v-text-anchor:middle;" fillcolor="#C3ABC5" filled="t" stroked="f" coordsize="21600,21600" arcsize="0.166666666666667" o:gfxdata="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E85ba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6pt" miterlimit="8" joinstyle="miter"/>
                    <v:imagedata o:title=""/>
                    <o:lock v:ext="edit" aspectratio="f"/>
                  </v:roundrect>
                  <v:shape id="文本框 61" o:spid="_x0000_s1026" o:spt="202" type="#_x0000_t202" style="position:absolute;left:16596;top:1169;height:992;width:4761;" filled="f" stroked="f" coordsize="21600,21600" o:gfxdata="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3iNlL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distribute"/>
                            <w:rPr>
                              <w:rFonts w:hint="eastAsia" w:ascii="微软雅黑" w:hAnsi="微软雅黑" w:eastAsia="微软雅黑" w:cs="微软雅黑"/>
                              <w:color w:val="262626" w:themeColor="text1" w:themeTint="D9"/>
                              <w:sz w:val="52"/>
                              <w:szCs w:val="52"/>
                              <w:lang w:eastAsia="zh-CN"/>
                              <w14:textFill>
                                <w14:solidFill>
                                  <w14:schemeClr w14:val="tx1">
                                    <w14:lumMod w14:val="85000"/>
                                    <w14:lumOff w14:val="1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FFFFFF" w:themeColor="background1"/>
                              <w:sz w:val="52"/>
                              <w:szCs w:val="52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赠送可编辑小图标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19136;top:11378;height:992;width:4310;" filled="f" stroked="f" coordsize="21600,21600" o:gfxdata="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hwcS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distribute"/>
                            <w:rPr>
                              <w:rFonts w:hint="eastAsia" w:ascii="微软雅黑" w:hAnsi="微软雅黑" w:eastAsia="微软雅黑" w:cs="微软雅黑"/>
                              <w:color w:val="262626" w:themeColor="text1" w:themeTint="D9"/>
                              <w:sz w:val="52"/>
                              <w:szCs w:val="52"/>
                              <w:lang w:eastAsia="zh-CN"/>
                              <w14:textFill>
                                <w14:solidFill>
                                  <w14:schemeClr w14:val="tx1">
                                    <w14:lumMod w14:val="85000"/>
                                    <w14:lumOff w14:val="1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FFFFFF" w:themeColor="background1"/>
                              <w:sz w:val="52"/>
                              <w:szCs w:val="52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删除此页的方法</w:t>
                          </w:r>
                        </w:p>
                      </w:txbxContent>
                    </v:textbox>
                  </v:shape>
                  <v:shape id="文本框 60" o:spid="_x0000_s1026" o:spt="202" type="#_x0000_t202" style="position:absolute;left:21589;top:1039;height:1088;width:4387;" filled="f" stroked="f" coordsize="21600,21600" o:gfxdata="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EX46r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ascii="微软雅黑" w:hAnsi="微软雅黑" w:eastAsia="微软雅黑" w:cs="微软雅黑"/>
                              <w:color w:val="FFFFFF" w:themeColor="background1"/>
                              <w:sz w:val="56"/>
                              <w:szCs w:val="56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FFFFFF" w:themeColor="background1"/>
                              <w:sz w:val="56"/>
                              <w:szCs w:val="56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EDIT TUTORIAL</w:t>
                          </w:r>
                        </w:p>
                      </w:txbxContent>
                    </v:textbox>
                  </v:shape>
                  <v:rect id="_x0000_s1026" o:spid="_x0000_s1026" o:spt="1" style="position:absolute;left:21455;top:1313;height:794;width:57;v-text-anchor:middle;" fillcolor="#FFFFFF [3212]" filled="t" stroked="f" coordsize="21600,21600" o:gfxdata="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tQp5a/&#10;AAAA2wAAAA8AAAAAAAAAAQAgAAAAIgAAAGRycy9kb3ducmV2LnhtbFBLAQIUABQAAAAIAIdO4kAz&#10;LwWeOwAAADkAAAAQAAAAAAAAAAEAIAAAAA4BAABkcnMvc2hhcGV4bWwueG1sUEsFBgAAAAAGAAYA&#10;WwEAALg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group id="组合 64" o:spid="_x0000_s1026" o:spt="203" style="position:absolute;left:16403;top:3839;height:7192;width:9828;" coordorigin="18637,4154" coordsize="9828,7192" o:gfxdata="UEsDBAoAAAAAAIdO4kAAAAAAAAAAAAAAAAAEAAAAZHJzL1BLAwQUAAAACACHTuJA8codkL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qeV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xyh2QvwAAANsAAAAPAAAAAAAAAAEAIAAAACIAAABkcnMvZG93bnJldi54&#10;bWxQSwECFAAUAAAACACHTuJAMy8FnjsAAAA5AAAAFQAAAAAAAAABACAAAAAOAQAAZHJzL2dyb3Vw&#10;c2hhcGV4bWwueG1sUEsFBgAAAAAGAAYAYAEAAMsDAAAAAA==&#10;">
                    <o:lock v:ext="edit" aspectratio="f"/>
                    <v:shape id="_x0000_s1026" o:spid="_x0000_s1026" o:spt="202" type="#_x0000_t202" style="position:absolute;left:18637;top:4154;height:610;width:953;" filled="f" stroked="f" coordsize="21600,21600" o:gfxdata="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UonVC8AAAA&#10;3AAAAA8AAAAAAAAAAQAgAAAAIgAAAGRycy9kb3ducmV2LnhtbFBLAQIUABQAAAAIAIdO4kAzLwWe&#10;OwAAADkAAAAQAAAAAAAAAAEAIAAAAAsBAABkcnMvc2hhcGV4bWwueG1sUEsFBgAAAAAGAAYAWwEA&#10;ALUD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hint="eastAsia" w:ascii="微软雅黑" w:hAnsi="微软雅黑" w:eastAsia="微软雅黑"/>
                                <w:b/>
                                <w:color w:val="404040"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/>
                                <w:sz w:val="26"/>
                                <w:szCs w:val="26"/>
                                <w:lang w:eastAsia="zh-CN"/>
                              </w:rPr>
                              <w:t>个人：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18637;top:5544;height:610;width:953;" filled="f" stroked="f" coordsize="21600,21600" o:gfxdata="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mQ4y7sAAADc&#10;AAAADwAAAAAAAAABACAAAAAiAAAAZHJzL2Rvd25yZXYueG1sUEsBAhQAFAAAAAgAh07iQDMvBZ47&#10;AAAAOQAAABAAAAAAAAAAAQAgAAAACgEAAGRycy9zaGFwZXhtbC54bWxQSwUGAAAAAAYABgBbAQAA&#10;tAM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hint="eastAsia" w:ascii="微软雅黑" w:hAnsi="微软雅黑" w:eastAsia="微软雅黑"/>
                                <w:b/>
                                <w:color w:val="404040"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/>
                                <w:sz w:val="26"/>
                                <w:szCs w:val="26"/>
                                <w:lang w:eastAsia="zh-CN"/>
                              </w:rPr>
                              <w:t>工作：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18637;top:6872;height:610;width:953;" filled="f" stroked="f" coordsize="21600,21600" o:gfxdata="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ramvL4A&#10;AADcAAAADwAAAAAAAAABACAAAAAiAAAAZHJzL2Rvd25yZXYueG1sUEsBAhQAFAAAAAgAh07iQDMv&#10;BZ47AAAAOQAAABAAAAAAAAAAAQAgAAAADQEAAGRycy9zaGFwZXhtbC54bWxQSwUGAAAAAAYABgBb&#10;AQAAtwM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hint="eastAsia" w:ascii="微软雅黑" w:hAnsi="微软雅黑" w:eastAsia="微软雅黑"/>
                                <w:b/>
                                <w:color w:val="404040"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/>
                                <w:sz w:val="26"/>
                                <w:szCs w:val="26"/>
                                <w:lang w:eastAsia="zh-CN"/>
                              </w:rPr>
                              <w:t>教育：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18637;top:8051;height:610;width:953;" filled="f" stroked="f" coordsize="21600,21600" o:gfxdata="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X6Aye8AAAA&#10;3AAAAA8AAAAAAAAAAQAgAAAAIgAAAGRycy9kb3ducmV2LnhtbFBLAQIUABQAAAAIAIdO4kAzLwWe&#10;OwAAADkAAAAQAAAAAAAAAAEAIAAAAAsBAABkcnMvc2hhcGV4bWwueG1sUEsFBgAAAAAGAAYAWwEA&#10;ALUD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hint="eastAsia" w:ascii="微软雅黑" w:hAnsi="微软雅黑" w:eastAsia="微软雅黑"/>
                                <w:b/>
                                <w:color w:val="404040"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/>
                                <w:sz w:val="26"/>
                                <w:szCs w:val="26"/>
                                <w:lang w:eastAsia="zh-CN"/>
                              </w:rPr>
                              <w:t>电话：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18637;top:9354;height:610;width:953;" filled="f" stroked="f" coordsize="21600,21600" o:gfxdata="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UZZdV&#10;wAAAANwAAAAPAAAAAAAAAAEAIAAAACIAAABkcnMvZG93bnJldi54bWxQSwECFAAUAAAACACHTuJA&#10;My8FnjsAAAA5AAAAEAAAAAAAAAABACAAAAAPAQAAZHJzL3NoYXBleG1sLnhtbFBLBQYAAAAABgAG&#10;AFsBAAC5Aw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hint="eastAsia" w:ascii="微软雅黑" w:hAnsi="微软雅黑" w:eastAsia="微软雅黑"/>
                                <w:b/>
                                <w:color w:val="404040"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/>
                                <w:sz w:val="26"/>
                                <w:szCs w:val="26"/>
                                <w:lang w:eastAsia="zh-CN"/>
                              </w:rPr>
                              <w:t>邮箱：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18637;top:10736;height:610;width:953;" filled="f" stroked="f" coordsize="21600,21600" o:gfxdata="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ykyzr4A&#10;AADcAAAADwAAAAAAAAABACAAAAAiAAAAZHJzL2Rvd25yZXYueG1sUEsBAhQAFAAAAAgAh07iQDMv&#10;BZ47AAAAOQAAABAAAAAAAAAAAQAgAAAADQEAAGRycy9zaGFwZXhtbC54bWxQSwUGAAAAAAYABgBb&#10;AQAAtwM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hint="eastAsia" w:ascii="微软雅黑" w:hAnsi="微软雅黑" w:eastAsia="微软雅黑"/>
                                <w:b/>
                                <w:color w:val="404040"/>
                                <w:sz w:val="26"/>
                                <w:szCs w:val="2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/>
                                <w:sz w:val="26"/>
                                <w:szCs w:val="26"/>
                                <w:lang w:val="en-US" w:eastAsia="zh-CN"/>
                              </w:rPr>
                              <w:t>地址：</w:t>
                            </w:r>
                          </w:p>
                        </w:txbxContent>
                      </v:textbox>
                    </v:shape>
                    <v:shape id="_x0000_s1026" o:spid="_x0000_s1026" o:spt="100" style="position:absolute;left:19740;top:4284;height:367;width:298;" fillcolor="#262626" filled="t" stroked="f" coordsize="217,268" o:gfxdata="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z4MUvQAA&#10;ANwAAAAPAAAAAAAAAAEAIAAAACIAAABkcnMvZG93bnJldi54bWxQSwECFAAUAAAACACHTuJAMy8F&#10;njsAAAA5AAAAEAAAAAAAAAABACAAAAAMAQAAZHJzL3NoYXBleG1sLnhtbFBLBQYAAAAABgAGAFsB&#10;AAC2AwAAAAA=&#10;" path="m214,210c214,212,215,216,216,220c216,224,217,228,217,233c217,237,216,241,216,245c215,248,214,251,212,253c211,255,209,256,205,257c201,258,196,260,190,261c184,262,177,263,170,264c163,265,155,265,148,266c141,267,133,267,126,268c119,268,113,268,108,268c103,268,97,268,90,267c83,267,76,267,69,266c61,265,54,265,47,264c40,263,33,262,27,261c22,260,16,259,12,259c8,258,6,257,5,256c3,254,1,250,1,243c0,236,0,226,2,215c3,208,5,203,10,199c14,196,19,193,25,191c31,189,37,187,43,186c49,184,55,182,59,179c63,176,66,174,68,172c70,170,71,168,72,166c73,164,73,161,73,159c73,157,73,154,73,151c73,147,71,144,69,141c67,139,64,137,61,134c59,133,58,131,57,129c56,127,55,124,54,122c53,120,52,117,51,114c51,113,50,113,50,112c49,111,48,109,48,108c47,106,46,104,45,101c44,97,43,95,43,92c43,90,43,88,43,86c43,84,44,82,45,81c45,74,45,67,46,60c47,55,48,48,50,42c51,35,54,29,58,24c62,19,65,15,69,12c73,9,78,6,82,5c86,3,91,2,95,1c100,0,104,0,108,0c113,0,116,1,119,2c122,2,124,3,126,4c128,5,129,6,130,8c132,9,133,10,134,12c140,12,140,12,140,12c142,12,143,12,145,12c147,13,148,14,150,15c151,16,153,18,155,21c160,27,163,33,165,40c167,47,169,53,170,60c171,67,171,74,171,81c172,82,172,83,172,84c173,86,173,87,173,89c173,91,173,94,172,97c172,100,171,103,171,106c170,108,169,110,168,111c167,112,166,113,165,114c164,117,163,120,162,122c161,124,160,127,159,129c158,131,157,133,155,134c152,137,149,139,147,141c145,143,143,146,143,150c142,153,142,156,142,158c142,161,143,164,144,167c146,170,148,172,150,175c153,177,157,179,162,181c167,183,172,185,177,186c182,188,187,189,192,191c197,193,202,195,205,198c209,201,212,205,214,210xm120,200c121,199,121,198,120,196c120,195,119,194,118,193c117,192,116,190,115,189c101,189,101,189,101,189c100,190,99,192,98,193c97,194,97,195,96,196c96,197,96,198,96,199c98,202,99,204,100,206c101,208,102,210,103,211c103,213,102,215,101,218c101,222,100,225,99,228c99,232,98,235,97,238c97,241,97,243,97,245c97,246,97,247,98,248c99,250,100,251,101,252c102,254,103,255,105,256c106,257,107,258,108,258c109,258,110,257,112,256c113,255,114,254,115,253c117,252,118,250,119,249c120,247,120,246,120,245c120,244,120,242,119,239c119,236,118,233,117,230c117,226,116,223,115,219c114,216,114,214,113,212c114,211,115,209,116,207c117,206,119,203,120,200xm120,200c120,200,120,200,120,200e">
                      <v:path o:connectlocs="232287,235874;232287,262678;220458,275544;182818,283049;135501,287338;96786,286265;50544,283049;12904,277688;1075,260534;10754,213359;46242,199421;73127,184410;78504,170472;74202,151174;61298,138308;54845,122225;51619,115792;46242,98638;48393,86844;53770,45030;74202,12865;102163,1072;127973,2144;139802,8577;150556,12865;161310,16082;177441,42886;183894,86844;186045,95421;183894,113648;177441,122225;170989,138308;158084,151174;152707,169400;161310,187627;190346,199421;220458,212287;129048,214431;126897,206926;108615,202637;103238,210142;107540,220864;108615,233730;104314,255173;105389,265894;112917,274472;120445,274472;127973,266967;127973,256245;123671,234802;124747,221936;129048,214431" o:connectangles="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3584;top:4314;height:349;width:345;" fillcolor="#262626" filled="t" stroked="f" coordsize="133,134" o:gfxdata="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XT6Y7twAAANwAAAAP&#10;AAAAAAAAAAEAIAAAACIAAABkcnMvZG93bnJldi54bWxQSwECFAAUAAAACACHTuJAMy8FnjsAAAA5&#10;AAAAEAAAAAAAAAABACAAAAAGAQAAZHJzL3NoYXBleG1sLnhtbFBLBQYAAAAABgAGAFsBAACwAwAA&#10;AAA=&#10;" path="m103,0c29,0,29,0,29,0c13,0,0,13,0,30c0,104,0,104,0,104c0,121,13,134,29,134c103,134,103,134,103,134c120,134,133,121,133,104c133,30,133,30,133,30c133,13,120,0,103,0xm26,110c26,110,26,99,28,96c30,94,33,90,45,88c58,86,56,79,56,79c56,76,56,73,56,73c56,73,51,70,49,64c45,63,46,61,45,59c45,59,44,50,47,51c47,51,48,51,48,49c48,45,48,39,48,37c48,34,50,28,55,27c59,26,57,27,59,27c60,27,60,26,63,26c69,24,69,24,69,24c71,24,73,28,75,29c76,29,77,28,80,29c84,30,84,36,84,38c84,41,85,47,84,49c84,51,85,51,85,51c88,51,87,60,87,60c87,62,85,62,82,64c80,70,76,73,76,73c76,73,76,78,76,79c76,79,74,86,86,88c99,90,102,94,104,96c106,99,107,110,107,110c26,110,26,110,26,110xm26,110c26,110,26,110,26,110e">
                      <v:path o:connectlocs="193018,0;54345,0;0,56154;0,194670;54345,250825;193018,250825;249238,194670;249238,56154;193018,0;48723,205901;52471,179695;84328,164720;104942,147874;104942,136643;91824,119797;84328,110437;88076,95463;89950,91719;89950,69257;103068,50539;110564,50539;118060,48667;129303,44923;140547,54283;149917,54283;157413,71129;157413,91719;159287,95463;163035,112309;153665,119797;142421,136643;142421,147874;161161,164720;194892,179695;200514,205901;48723,205901;48723,205901;48723,205901" o:connectangles="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8041;top:4371;height:320;width:425;" fillcolor="#262626" filled="t" stroked="f" coordsize="503,379" o:gfxdata="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u6fJvQAA&#10;ANwAAAAPAAAAAAAAAAEAIAAAACIAAABkcnMvZG93bnJldi54bWxQSwECFAAUAAAACACHTuJAMy8F&#10;njsAAAA5AAAAEAAAAAAAAAABACAAAAAMAQAAZHJzL3NoYXBleG1sLnhtbFBLBQYAAAAABgAGAFsB&#10;AAC2AwAAAAA=&#10;" path="m458,0c45,0,45,0,45,0c20,0,0,21,0,46c0,333,0,333,0,333c0,358,20,379,45,379c61,379,61,379,61,379c63,379,65,379,66,379c68,379,70,379,71,379c72,379,73,379,74,379c75,379,76,379,77,379c257,379,257,379,257,379c258,379,259,379,260,379c262,379,264,379,266,379c268,379,268,379,268,379c269,379,269,379,269,379c270,379,272,379,274,379c458,379,458,379,458,379c483,379,503,358,503,333c503,46,503,46,503,46c503,21,483,0,458,0xm273,347c266,347,266,347,266,347c265,347,265,347,265,347c265,347,265,347,265,347c72,347,72,347,72,347c71,347,71,347,71,347c71,347,71,347,71,347c71,347,71,347,71,347c62,347,62,347,62,347c59,347,57,346,56,346c57,330,64,307,82,288c97,272,124,253,168,253c213,253,240,272,254,288c273,307,280,330,281,346c279,346,276,347,273,347xm472,333c472,341,466,347,458,347c313,347,313,347,313,347c313,334,310,321,304,308c298,293,289,278,278,266c258,246,224,221,168,221c112,221,78,246,59,266c47,280,37,295,31,312c31,46,31,46,31,46c31,38,37,32,45,32c458,32,458,32,458,32c466,32,472,38,472,46c472,333,472,333,472,333xm169,64c128,64,94,97,94,138c94,180,128,213,169,213c210,213,244,180,244,138c244,97,210,64,169,64xm169,182c145,182,126,162,126,138c126,114,145,95,169,95c193,95,212,114,212,138c212,162,193,182,169,182xm284,63c440,63,440,63,440,63c440,95,440,95,440,95c284,95,284,95,284,95c284,63,284,63,284,63xm284,126c440,126,440,126,440,126c440,158,440,158,440,158c284,158,284,158,284,158c284,126,284,126,284,126xm284,189c379,189,379,189,379,189c379,221,379,221,379,221c284,221,284,221,284,221c284,189,284,189,284,189xm284,189c284,189,284,189,284,189e">
                      <v:path o:connectlocs="34227,0;0,252463;46397,287338;54003,287338;58567,287338;197759,287338;203844,287338;208407,287338;382588,252463;348360,0;202322,263077;201562,263077;54003,263077;54003,263077;42594,262319;127782,191811;213732,262319;359009,252463;238071,263077;211450,201667;44876,201667;23578,34874;348360,24260;359009,252463;71497,104624;185589,104624;128543,137982;128543,72024;128543,137982;334669,47763;216013,72024;216013,95526;334669,119787;216013,95526;288272,143289;216013,167550;216013,143289" o:connectangles="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5257;top:4277;height:373;width:360;" fillcolor="#262626" filled="t" stroked="f" coordsize="469,486" o:gfxdata="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sfd5L4A&#10;AADcAAAADwAAAAAAAAABACAAAAAiAAAAZHJzL2Rvd25yZXYueG1sUEsBAhQAFAAAAAgAh07iQDMv&#10;BZ47AAAAOQAAABAAAAAAAAAAAQAgAAAADQEAAGRycy9zaGFwZXhtbC54bWxQSwUGAAAAAAYABgBb&#10;AQAAtwMAAAAA&#10;" path="m155,486c154,486,154,486,153,486c66,478,0,437,0,389c0,343,70,313,140,303c140,296,140,296,140,296c88,257,81,185,81,126c81,47,127,0,205,0c282,0,324,45,324,126c324,164,312,212,291,251c286,259,276,263,267,258c259,254,256,243,260,235c278,201,290,158,290,126c290,65,262,35,205,35c145,35,115,66,115,126c115,182,121,244,167,273c172,276,175,281,175,287c175,318,175,318,175,318c175,327,168,335,159,336c83,344,35,373,35,389c35,411,81,444,156,451c166,452,173,460,172,470c171,479,164,486,155,486xm407,485c404,485,401,485,398,483c337,449,337,449,337,449c276,483,276,483,276,483c270,486,263,486,258,482c252,478,249,471,250,465c262,392,262,392,262,392c212,340,212,340,212,340c208,336,206,329,208,323c210,317,216,312,222,311c291,301,291,301,291,301c322,235,322,235,322,235c325,229,331,225,338,225c338,225,338,225,338,225c344,225,350,229,353,235c384,301,384,301,384,301c453,312,453,312,453,312c459,313,464,317,467,323c469,329,467,336,462,341c412,392,412,392,412,392c423,462,423,462,423,462c424,464,424,466,424,468c424,477,417,485,407,485c407,485,407,485,407,485xm337,412c340,412,343,413,346,414c384,435,384,435,384,435c377,389,377,389,377,389c376,384,377,378,381,374c414,341,414,341,414,341c370,334,370,334,370,334c364,333,359,329,357,324c338,283,338,283,338,283c318,324,318,324,318,324c316,329,311,333,305,334c261,340,261,340,261,340c293,374,293,374,293,374c297,378,299,384,298,389c290,435,290,435,290,435c329,414,329,414,329,414c331,413,334,412,337,412xm337,412c337,412,337,412,337,412e">
                      <v:path o:connectlocs="90629,287338;82929,179142;47980,74495;191921,74495;158157,152537;171782,74495;68120,74495;103661,169683;94183,198653;92406,266644;91814,287338;235756,285564;163489,285564;148087,274922;125578,201018;131502,183872;190737,138939;200214,133026;227463,177960;276628,190967;244048,231762;251157,276695;241087,286746;204953,244769;223316,229988;245233,201609;211469,191558;188367,191558;154603,201018;176520,229988;194883,244769;199622,243586" o:connectangles="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0699;top:4256;height:395;width:325;" fillcolor="#262626" filled="t" stroked="f" coordsize="338,412" o:gfxdata="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tLe1r4A&#10;AADcAAAADwAAAAAAAAABACAAAAAiAAAAZHJzL2Rvd25yZXYueG1sUEsBAhQAFAAAAAgAh07iQDMv&#10;BZ47AAAAOQAAABAAAAAAAAAAAQAgAAAADQEAAGRycy9zaGFwZXhtbC54bWxQSwUGAAAAAAYABgBb&#10;AQAAtwMAAAAA&#10;" path="m167,0c175,0,183,1,191,3c199,4,206,7,213,10c220,13,226,16,231,20c237,24,241,28,244,32c251,40,256,50,259,61c263,71,265,81,266,91c268,102,268,113,268,124c270,126,272,127,273,130c274,131,275,134,276,137c276,140,276,144,276,148c275,154,274,158,272,162c271,165,269,168,266,170c264,172,261,174,259,174c257,179,256,183,254,188c253,191,252,195,250,198c248,201,246,204,244,206c239,210,234,214,231,216c228,219,226,224,224,231c224,235,223,239,224,244c224,248,225,252,227,256c229,261,232,265,237,269c241,272,247,276,254,279c261,282,269,284,277,286c285,288,293,291,301,294c308,297,315,300,321,304c327,309,331,315,333,322c335,326,336,332,337,338c337,345,338,351,338,358c338,364,337,370,336,376c335,382,334,386,332,389c330,391,327,393,320,395c314,397,306,399,296,401c287,402,276,404,265,405c253,407,241,408,229,409c218,410,206,411,195,411c185,412,175,412,167,412c159,412,150,412,140,411c129,411,118,410,107,409c96,408,84,407,73,406c62,404,52,403,43,402c34,400,26,399,20,398c14,396,10,395,8,394c5,391,3,385,2,373c0,362,1,348,4,330c5,320,9,312,16,307c23,301,30,297,39,294c48,291,57,288,67,285c77,283,85,279,92,275c98,271,103,268,106,264c109,261,111,258,112,255c114,251,114,248,114,244c114,241,114,237,114,232c113,226,111,221,107,217c103,214,99,210,95,206c92,204,90,201,89,198c87,195,86,191,84,188c83,183,82,179,80,174c78,174,76,173,74,171c73,170,71,168,69,166c67,163,65,160,64,155c62,150,62,146,62,142c63,138,63,135,65,132c66,129,67,127,70,124c70,113,70,103,72,93c73,84,75,74,77,64c80,54,85,45,90,37c96,29,101,23,108,18c114,14,121,10,128,7c134,4,141,2,148,1c154,0,161,0,167,0xm167,0c167,0,167,0,167,0e">
                      <v:path o:connectlocs="133664,2092;161657,13948;181252,42542;187550,86480;193149,95546;190350,112982;181252,121351;174954,138089;161657,150643;156758,170171;165856,187606;193849,199462;224641,212016;235838,235728;235138,262230;223941,275481;185451,282456;136464,286640;97974,286640;51086,283153;13996,277574;1399,260138;11197,214108;46887,198765;74180,184119;79779,170171;74880,151340;62283,138089;55985,121351;48287,115772;43388,99033;48987,86480;53885,44635;75580,12553;103572,697;116869,0" o:connectangles="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1695;top:4274;height:376;width:299;" fillcolor="#262626" filled="t" stroked="f" coordsize="86,108" o:gfxdata="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YALLvQAA&#10;ANwAAAAPAAAAAAAAAAEAIAAAACIAAABkcnMvZG93bnJldi54bWxQSwECFAAUAAAACACHTuJAMy8F&#10;njsAAAA5AAAAEAAAAAAAAAABACAAAAAMAQAAZHJzL3NoYXBleG1sLnhtbFBLBQYAAAAABgAGAFsB&#10;AAC2AwAAAAA=&#10;" path="m85,83c85,84,85,86,85,87c86,89,86,91,86,92c86,94,86,96,85,97c85,99,85,100,84,101c84,101,83,102,81,102c80,103,78,103,75,104c73,104,70,105,67,105c64,106,61,106,58,106c55,107,52,107,49,107c46,107,44,108,42,108c39,108,35,107,31,107c26,107,22,106,18,105c14,105,11,104,7,103c4,103,3,102,2,102c1,101,1,99,0,96c0,93,0,90,1,85c1,82,2,80,4,79c6,78,8,77,10,76c12,75,15,74,17,74c20,73,22,72,24,71c25,70,26,69,27,69c27,68,28,67,28,66c29,66,29,65,29,64c29,63,29,62,29,61c20,60,20,60,20,60c19,59,17,58,16,56c16,54,15,52,14,50c13,47,13,44,13,40c13,36,13,33,14,29c14,25,15,21,16,17c18,14,20,11,22,8c25,5,29,3,34,2c36,1,39,0,42,0c43,0,43,0,44,0c45,0,46,0,46,0c50,0,53,1,56,2c59,4,61,5,63,8c65,10,67,13,68,16c70,19,71,21,72,24c73,27,73,30,73,33c74,36,74,38,74,40c74,43,73,46,72,48c72,50,71,53,70,54c69,56,68,58,67,60c56,61,56,61,56,61c56,63,57,65,58,67c59,69,61,71,64,72c66,73,68,73,70,74c72,74,74,75,76,76c78,77,80,77,81,79c83,80,84,81,85,83xm85,83c85,83,85,83,85,83e">
                      <v:path o:connectlocs="225941,220824;225941,231466;228600,244769;225941,258072;223283,268714;215309,271374;199360,276695;178095,279356;154172,282016;130248,284677;111641,287338;82402,284677;47846,279356;18606,274035;5316,271374;0,255411;2658,226145;10632,210182;26581,202200;45188,196879;63795,188898;71769,183577;74427,175595;77086,170274;77086,162292;53162,159632;42530,148990;37213,133026;34555,106421;37213,77155;42530,45229;58479,21284;90376,5321;111641,0;116958,0;122274,0;148855,5321;167462,21284;180753,42568;191386,63852;194044,87797;196702,106421;191386,127705;186069,143669;178095,159632;148855,162292;154172,178255;170120,191558;186069,196879;202018,202200;215309,210182;225941,220824;225941,220824;225941,220824" o:connectangles="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6158;top:4302;height:396;width:394;" fillcolor="#262626" filled="t" stroked="f" coordsize="150,151" o:gfxdata="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HctqK8AAAA&#10;3AAAAA8AAAAAAAAAAQAgAAAAIgAAAGRycy9kb3ducmV2LnhtbFBLAQIUABQAAAAIAIdO4kAzLwWe&#10;OwAAADkAAAAQAAAAAAAAAAEAIAAAAAsBAABkcnMvc2hhcGV4bWwueG1sUEsFBgAAAAAGAAYAWwEA&#10;ALUDAAAAAA==&#10;" path="m136,46c137,46,137,46,137,46c136,46,136,46,136,46c134,45,132,46,130,46c125,47,123,52,121,55c121,56,121,56,121,56c121,56,119,60,119,60c117,62,117,62,117,62c117,64,116,65,115,67c114,65,112,63,110,61c104,52,99,47,87,46c85,46,83,46,81,46c82,45,82,45,83,45c91,40,95,32,95,24c95,11,85,0,71,0c58,0,48,11,48,24c48,33,53,42,62,46c62,46,62,46,62,46c60,46,58,46,55,47c48,47,41,49,36,56c29,68,20,84,16,93c12,99,13,103,18,109c18,109,20,111,23,115c2,142,2,142,2,142c2,141,2,141,2,141c0,143,0,145,1,148c2,150,4,151,6,151c138,151,138,151,138,151c141,151,143,150,144,148c144,145,144,143,142,141c143,142,143,142,143,142c119,112,119,112,119,112c116,108,115,106,109,106c103,106,103,106,103,106c102,102,102,98,102,93c104,95,105,97,106,98c107,99,107,99,107,99c109,100,110,102,113,103c117,105,122,104,126,102c129,99,131,97,139,80c139,80,143,72,143,72c143,71,144,69,145,68c146,64,150,57,145,51c143,48,140,46,136,46xm55,24c55,15,62,8,71,8c80,8,88,15,88,24c88,30,85,35,79,38c79,39,78,39,77,39c75,40,73,40,71,40c70,40,69,40,68,40c67,40,66,39,65,39c59,36,55,30,55,24xm109,112c112,112,112,112,115,115c138,145,138,145,138,145c138,145,138,145,138,145c138,145,138,145,138,145c138,145,138,145,138,145c6,145,6,145,6,145c6,145,6,145,6,145c6,145,6,145,6,145c6,145,6,145,6,145c6,145,6,145,6,145c27,119,27,119,27,119c33,126,39,133,39,133c41,134,42,136,44,136c47,138,51,138,54,136c58,135,60,132,62,129c63,124,63,119,60,115c59,114,58,113,57,112l109,112xm138,65c137,66,137,68,136,69c136,69,132,77,132,77c125,93,123,94,122,96c120,97,118,97,116,96c115,96,113,95,112,93c111,93,111,93,111,93c109,90,105,86,100,81c93,73,93,73,93,73c94,84,94,84,94,84c94,91,95,99,95,106c71,106,71,106,71,106c52,106,52,106,52,106c51,106,51,105,50,104c50,104,49,103,49,102c48,79,48,79,48,79c36,99,36,99,36,99c38,101,38,101,38,101c38,101,48,113,54,120c55,122,56,124,55,126c54,127,53,129,52,129c50,130,48,130,47,129c46,129,45,129,45,128c45,128,23,104,23,104c20,101,20,100,22,96c27,87,35,71,42,61c45,56,49,55,56,54c60,53,63,53,67,53c69,60,69,60,69,60c64,95,64,95,64,95c72,102,72,102,72,102c79,94,79,94,79,94c73,60,73,60,73,60c76,53,76,53,76,53c80,53,83,53,86,53c95,54,98,58,104,65c106,68,108,70,110,72c111,74,112,76,113,77c117,81,117,81,117,81c117,81,119,76,119,76c121,71,121,71,121,71c122,69,123,68,124,66c124,66,125,63,125,63c127,59,127,59,127,59c127,59,127,59,127,59c129,55,130,54,132,53c133,53,134,53,135,53c135,53,135,53,135,53c137,53,138,54,139,55c141,58,140,60,138,65xe">
                      <v:path o:connectlocs="498290850,166950989;472830525,166950989;440095005,203245013;425546520,225021809;400086195,221391074;294610155,166950989;345528900,87105277;174583725,87105277;225504375,166950989;130938270,203245013;65469135,395601630;7275195,515370197;3636645,537146993;501927495,548035390;516475980,511741366;432821715,406490027;374625870,384713232;385537710,355678774;410998035,373824835;505564140,290350291;527387820,246796701;494652300,166950989;258237990,29034458;287334960,137916531;258237990,145174194;236414310,141545362;396449550,406490027;501927495,526258595;501927495,526258595;21823680,526258595;21823680,526258595;21823680,526258595;141848205,482706908;196405500,493595305;218229180,417378425;396449550,406490027;494652300,250427435;443731650,348419208;407361390,337530810;363715935,293979123;341892255,304867520;258237990,384713232;181857015,377455569;174583725,286719557;138211560,366567171;200044050,457301281;170947080,468189678;83654265,377455569;152760045,221391074;243689505,192356616;232777665,344790376;287334960,341161545;276423120,192356616;378264420,235910206;410998035,279461894;432821715,275833062;451006845,239539038;461918685,214133411;480103815,192356616;491015655,192356616;501927495,235910206" o:connectangles="0,0,0,0,0,0,0,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7111;top:4335;height:348;width:349;" fillcolor="#262626" filled="t" stroked="f" coordsize="113,113" o:gfxdata="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QaV8L4A&#10;AADcAAAADwAAAAAAAAABACAAAAAiAAAAZHJzL2Rvd25yZXYueG1sUEsBAhQAFAAAAAgAh07iQDMv&#10;BZ47AAAAOQAAABAAAAAAAAAAAQAgAAAADQEAAGRycy9zaGFwZXhtbC54bWxQSwUGAAAAAAYABgBb&#10;AQAAtwMAAAAA&#10;" path="m101,113c11,113,11,113,11,113c5,113,0,108,0,101c0,11,0,11,0,11c0,5,5,0,11,0c101,0,101,0,101,0c108,0,113,5,113,11c113,101,113,101,113,101c113,108,108,113,101,113c101,113,101,113,101,113xm109,11c109,8,105,4,101,4c11,4,11,4,11,4c8,4,4,10,4,14c4,101,4,101,4,101c4,105,8,109,11,109c101,109,101,109,101,109c105,109,109,105,109,101c109,11,109,11,109,11c109,11,109,11,109,11xm23,87c23,87,23,74,28,71c32,68,45,63,45,63c45,63,53,73,57,73c60,73,69,63,69,63c69,63,81,68,86,71c91,75,90,87,90,87c23,87,23,87,23,87c23,87,23,87,23,87xm56,62c48,62,42,55,42,44c42,34,48,25,56,25c63,25,70,34,70,44c70,55,63,62,56,62c56,62,56,62,56,62xm56,62c56,62,56,62,56,62e">
                      <v:path o:connectlocs="225608,250825;24571,250825;0,224188;0,24416;24571,0;225608,0;252413,24416;252413,224188;225608,250825;225608,250825;243478,24416;225608,8878;24571,8878;8934,31075;8934,224188;24571,241946;225608,241946;243478,224188;243478,24416;243478,24416;51376,193113;62544,157598;100518,139840;127323,162037;154128,139840;192101,157598;201036,193113;51376,193113;51376,193113;125089,137620;93817,97666;125089,55492;156362,97666;125089,137620;125089,137620;125089,137620;125089,137620" o:connectangles="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4403;top:4292;height:311;width:293;" fillcolor="#262626" filled="t" stroked="f" coordsize="328,347" o:gfxdata="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PmaQLsAAADc&#10;AAAADwAAAAAAAAABACAAAAAiAAAAZHJzL2Rvd25yZXYueG1sUEsBAhQAFAAAAAgAh07iQDMvBZ47&#10;AAAAOQAAABAAAAAAAAAAAQAgAAAACgEAAGRycy9zaGFwZXhtbC54bWxQSwUGAAAAAAYABgBbAQAA&#10;tAMAAAAA&#10;" path="m285,119c285,53,231,0,164,0c98,0,44,53,44,119c44,157,62,191,90,213c39,238,4,289,0,347c18,347,18,347,18,347c22,292,58,244,108,224c123,232,145,238,164,238c183,238,201,234,216,227c229,219,229,219,229,219c239,213,239,213,239,213c267,191,285,157,285,119xm164,219c108,219,63,174,63,119c63,64,108,19,164,19c220,19,265,64,265,119c265,174,222,219,164,219xm266,230c266,231,266,231,266,231c264,229,262,227,259,227c253,227,248,230,248,236c248,240,250,244,254,245c253,245,253,245,253,245c286,269,303,305,306,347c328,347,328,347,328,347c325,300,302,258,266,230xm266,230c266,230,266,230,266,230e">
                      <v:path o:connectlocs="206907,86562;119062,0;31943,86562;65339,154939;0,252413;13067,252413;78407,162940;119062,173124;156814,165123;166251,159303;173511,154939;206907,86562;119062,159303;45737,86562;119062,13820;192387,86562;119062,159303;193113,167305;193113,168032;188031,165123;180045,171669;184401,178216;183675,178216;222153,252413;238125,252413;193113,167305;193113,167305;193113,167305" o:connectangles="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2638;top:4268;flip:x;height:387;width:384;" fillcolor="#262626" filled="t" stroked="f" coordsize="199,199" o:gfxdata="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r4plbsAAADc&#10;AAAADwAAAAAAAAABACAAAAAiAAAAZHJzL2Rvd25yZXYueG1sUEsBAhQAFAAAAAgAh07iQDMvBZ47&#10;AAAAOQAAABAAAAAAAAAAAQAgAAAACgEAAGRycy9zaGFwZXhtbC54bWxQSwUGAAAAAAYABgBbAQAA&#10;tAMAAAAA&#10;" path="m100,0c45,0,0,45,0,100c0,155,45,199,100,199c155,199,199,155,199,100c199,45,155,0,100,0xm156,164c156,161,154,158,151,157c147,155,135,150,121,147c121,144,121,144,121,144c135,130,144,104,144,84c144,56,129,40,103,40c77,40,60,57,60,84c60,94,64,125,78,143c78,146,78,146,78,146c71,148,56,152,47,155c43,156,42,160,43,163c25,148,14,125,14,100c14,53,52,14,100,14c147,14,185,53,185,100c185,125,174,148,156,164xm156,164c156,164,156,164,156,164e">
                      <v:path o:connectlocs="144390,0;0,145188;144390,288925;287338,145188;144390,0;225249,238109;218030,227945;174713,213427;174713,209071;207922,121958;148722,58075;86634,121958;112624,207619;112624,211975;67863,225042;62088,236657;20214,145188;144390,20326;267123,145188;225249,238109;225249,238109;225249,238109" o:connectangles="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136" o:spid="_x0000_s1026" o:spt="100" style="position:absolute;left:19720;top:5697;height:282;width:305;" fillcolor="#262626" filled="t" stroked="f" coordsize="120,112" o:gfxdata="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fxoQTvQAA&#10;ANsAAAAPAAAAAAAAAAEAIAAAACIAAABkcnMvZG93bnJldi54bWxQSwECFAAUAAAACACHTuJAMy8F&#10;njsAAAA5AAAAEAAAAAAAAAABACAAAAAMAQAAZHJzL3NoYXBleG1sLnhtbFBLBQYAAAAABgAGAFsB&#10;AAC2AwAAAAA=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      <v:path o:connectlocs="48,63;52,59;67,59;70,63;70,68;67,72;52,72;48,68;48,63;35,20;4,20;0,26;0,46;37,61;42,61;42,57;46,54;70,54;76,57;76,61;82,61;119,46;119,25;115,20;83,20;35,20;74,20;74,13;72,9;47,9;44,13;44,20;35,20;35,7;41,1;77,1;84,7;83,20;74,20;119,50;119,105;113,111;5,111;0,106;0,50;43,67;43,72;48,78;70,78;76,72;76,67;119,50;119,50;119,50" o:connectangles="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137" o:spid="_x0000_s1026" o:spt="100" style="position:absolute;left:20629;top:5708;height:282;width:330;" fillcolor="#0D0D0D" filled="t" stroked="f" coordsize="131,112" o:gfxdata="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6xEEbsAAADb&#10;AAAADwAAAAAAAAABACAAAAAiAAAAZHJzL2Rvd25yZXYueG1sUEsBAhQAFAAAAAgAh07iQDMvBZ47&#10;AAAAOQAAABAAAAAAAAAAAQAgAAAACgEAAGRycy9zaGFwZXhtbC54bWxQSwUGAAAAAAYABgBbAQAA&#10;tAMAAAAA&#10;" path="m122,18c93,18,93,18,93,18c93,9,93,9,93,9c93,4,89,0,84,0c47,0,47,0,47,0c41,0,37,4,37,9c37,18,37,18,37,18c9,18,9,18,9,18c4,18,0,23,0,28c0,103,0,103,0,103c0,108,4,112,9,112c122,112,122,112,122,112c127,112,131,108,131,103c131,28,131,28,131,28c131,23,127,18,122,18c122,18,122,18,122,18xm47,9c84,9,84,9,84,9c84,18,84,18,84,18c47,18,47,18,47,18c47,9,47,9,47,9c47,9,47,9,47,9xm122,28c122,43,122,43,122,43c107,49,88,52,70,53c70,51,70,51,70,51c70,49,68,46,65,46c63,46,61,49,61,51c61,53,61,53,61,53c43,52,24,48,9,42c9,28,9,28,9,28c122,28,122,28,122,28c122,28,122,28,122,28xm9,103c9,47,9,47,9,47c24,53,43,57,61,57c61,60,61,60,61,60c61,63,63,65,65,65c68,65,70,63,70,60c70,58,70,58,70,58c88,57,107,54,122,48c122,103,122,103,122,103c9,103,9,103,9,103c9,103,9,103,9,103xm9,103c9,103,9,103,9,103e">
                      <v:path o:connectlocs="122,18;93,18;93,9;84,0;47,0;37,9;37,18;9,18;0,28;0,103;9,112;122,112;131,103;131,28;122,18;122,18;47,9;84,9;84,18;47,18;47,9;47,9;122,28;122,43;70,53;70,51;65,46;61,51;61,53;9,42;9,28;122,28;122,28;9,103;9,47;61,57;61,60;65,65;70,60;70,58;122,48;122,103;9,103;9,103;9,103;9,103" o:connectangles="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19752;top:7037;height:282;width:282;" fillcolor="#262626" filled="t" stroked="f" coordsize="150,150" o:gfxdata="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n7TWL4A&#10;AADcAAAADwAAAAAAAAABACAAAAAiAAAAZHJzL2Rvd25yZXYueG1sUEsBAhQAFAAAAAgAh07iQDMv&#10;BZ47AAAAOQAAABAAAAAAAAAAAQAgAAAADQEAAGRycy9zaGFwZXhtbC54bWxQSwUGAAAAAAYABgBb&#10;AQAAtwMAAAAA&#10;" path="m27,58c54,58,54,58,54,58c57,58,59,56,59,54c59,51,57,49,54,49c27,49,27,49,27,49c25,49,23,51,23,54c23,56,25,58,27,58xm54,75c27,75,27,75,27,75c25,75,23,77,23,79c23,82,25,84,27,84c54,84,54,84,54,84c57,84,59,82,59,79c59,77,57,75,54,75xm54,101c27,101,27,101,27,101c25,101,23,104,23,106c23,109,25,111,27,111c54,111,54,111,54,111c57,111,59,109,59,106c59,104,57,101,54,101xm131,18c131,6,131,6,131,6c131,3,128,0,125,0c94,0,94,0,94,0c91,0,88,3,88,6c88,19,88,19,88,19c83,21,79,23,76,25c64,15,43,15,43,15c13,14,0,29,0,29c1,31,1,31,1,31c1,31,0,31,0,31c0,145,0,145,0,145c0,148,3,150,6,150c6,150,6,150,7,150c7,150,7,150,7,150c7,150,7,150,7,150c8,149,8,149,9,149c16,146,43,136,74,150c74,150,74,150,74,150c74,150,75,150,75,150c76,150,76,150,77,150c77,150,77,150,77,150c77,150,108,134,144,150c144,150,144,150,144,150c144,150,145,150,145,150c148,150,150,148,150,146c150,40,150,40,150,40c150,40,150,40,150,40c150,29,150,29,150,29c146,23,138,20,131,18xm104,10c114,10,114,10,114,10c117,10,120,14,120,18c120,80,120,80,120,80c114,76,114,76,114,76c112,75,110,75,108,76c108,76,108,76,107,77c99,82,99,82,99,82c99,18,99,18,99,18c99,14,101,10,104,10xm11,136c11,34,11,34,11,34c36,19,58,26,70,33c70,136,70,136,70,136c61,133,38,127,11,136xm140,136c131,133,107,127,80,136c80,34,80,34,80,34c83,33,86,31,88,30c88,91,88,91,88,91c88,94,91,96,94,96c96,96,96,96,96,96c96,96,96,96,96,96c97,96,97,96,98,95c111,86,111,86,111,86c123,95,123,95,123,95c124,96,125,96,125,96c125,96,125,96,125,96c125,96,125,96,125,96c127,96,129,95,130,94c130,94,130,93,130,93c130,93,130,93,130,92c131,92,131,92,131,91c131,91,131,91,131,91c131,29,131,29,131,29c134,30,137,31,140,33c140,136,140,136,140,136xm140,136c140,136,140,136,140,136e">
                      <v:path o:connectlocs="54,58;54,49;23,54;54,75;23,79;54,84;54,75;27,101;27,111;59,106;131,18;125,0;88,6;76,25;0,29;0,31;6,150;7,150;9,149;74,150;77,150;144,150;145,150;150,40;150,29;104,10;120,18;114,76;107,77;99,18;11,136;70,33;11,136;80,136;88,30;94,96;96,96;111,86;125,96;125,96;130,93;131,91;131,29;140,136;140,136" o:connectangles="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0631;top:7036;height:282;width:405;" fillcolor="#262626" filled="t" stroked="f" coordsize="263,184" o:gfxdata="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4Pn/q5AAAA3AAA&#10;AA8AAAAAAAAAAQAgAAAAIgAAAGRycy9kb3ducmV2LnhtbFBLAQIUABQAAAAIAIdO4kAzLwWeOwAA&#10;ADkAAAAQAAAAAAAAAAEAIAAAAAgBAABkcnMvc2hhcGV4bWwueG1sUEsFBgAAAAAGAAYAWwEAALID&#10;AAAAAA=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1602;top:7026;height:282;width:400;" fillcolor="#262626" filled="t" stroked="f" coordsize="236,167" o:gfxdata="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31p4X&#10;wAAAANwAAAAPAAAAAAAAAAEAIAAAACIAAABkcnMvZG93bnJldi54bWxQSwECFAAUAAAACACHTuJA&#10;My8FnjsAAAA5AAAAEAAAAAAAAAABACAAAAAPAQAAZHJzL3NoYXBleG1sLnhtbFBLBQYAAAAABgAG&#10;AFsBAAC5AwAAAAA=&#10;" path="m217,55c217,91,217,91,217,91c225,99,225,99,225,99c209,116,209,116,209,116c192,100,192,100,192,100c204,90,204,90,204,90c204,61,204,61,204,61c156,80,141,86,130,91c120,96,112,96,102,92c91,88,42,70,17,58c1,50,0,45,17,38c41,29,79,15,99,8c111,3,118,0,129,6c149,14,194,31,216,40c236,49,223,51,217,55xm133,105c144,101,160,93,176,86c176,144,176,144,176,144c176,144,155,167,116,167c75,167,53,144,53,144c53,90,53,90,53,90c66,95,80,99,98,105c109,109,123,111,133,105xm133,105c133,105,133,105,133,105e">
                      <v:path o:connectlocs="217,55;217,91;225,99;209,116;192,100;204,90;204,61;130,91;102,92;17,58;17,38;99,8;129,6;216,40;217,55;133,105;176,86;176,144;116,167;53,144;53,90;98,105;133,105;133,105;133,105" o:connectangles="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2594;top:7072;height:282;width:350;" fillcolor="#262626" filled="t" stroked="f" coordsize="228,185" o:gfxdata="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Od4ty8AAAA&#10;3AAAAA8AAAAAAAAAAQAgAAAAIgAAAGRycy9kb3ducmV2LnhtbFBLAQIUABQAAAAIAIdO4kAzLwWe&#10;OwAAADkAAAAQAAAAAAAAAAEAIAAAAAsBAABkcnMvc2hhcGV4bWwueG1sUEsFBgAAAAAGAAYAWwEA&#10;ALUDAAAAAA==&#10;" path="m209,121c213,89,213,89,213,89c224,89,224,89,224,89c228,121,228,121,228,121c209,121,209,121,209,121xm213,72c216,72,216,72,216,72c216,33,216,33,216,33c124,47,124,47,124,47c27,32,27,32,27,32c27,12,27,12,27,12c119,0,119,0,119,0c219,15,219,15,219,15c221,15,221,15,221,15c221,72,221,72,221,72c224,72,224,72,224,72c224,84,224,84,224,84c213,84,213,84,213,84c213,72,213,72,213,72xm49,146c49,146,30,133,7,129c7,129,0,108,22,96c59,119,59,119,59,119c59,119,46,121,49,146xm64,156c44,166,44,166,44,166c44,156,44,156,44,156c34,156,34,156,34,156c47,148,47,148,47,148c64,156,64,156,64,156xm77,126c77,126,127,138,131,138c131,138,99,156,121,185c67,151,67,151,67,151c67,151,63,133,77,126xm54,99c54,44,54,44,54,44c119,57,119,57,119,57c194,44,194,44,194,44c194,111,194,111,194,111c129,129,129,129,129,129c54,99,54,99,54,99xm138,146c148,146,155,155,153,166c151,175,143,183,134,183c126,183,119,175,119,166c119,155,127,146,138,146xm138,146c138,146,138,146,138,146e">
                      <v:path o:connectlocs="209,121;213,89;224,89;228,121;209,121;213,72;216,72;216,33;124,47;27,32;27,12;119,0;219,15;221,15;221,72;224,72;224,84;213,84;213,72;49,146;7,129;22,96;59,119;49,146;64,156;44,166;44,156;34,156;47,148;64,156;77,126;131,138;121,185;67,151;77,126;54,99;54,44;119,57;194,44;194,111;129,129;54,99;138,146;153,166;134,183;119,166;138,146;138,146;138,146" o:connectangles="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3550;top:7047;height:282;width:295;" fillcolor="#262626" filled="t" stroked="f" coordsize="151,145" o:gfxdata="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kovl28AAAA&#10;3AAAAA8AAAAAAAAAAQAgAAAAIgAAAGRycy9kb3ducmV2LnhtbFBLAQIUABQAAAAIAIdO4kAzLwWe&#10;OwAAADkAAAAQAAAAAAAAAAEAIAAAAAsBAABkcnMvc2hhcGV4bWwueG1sUEsFBgAAAAAGAAYAWwEA&#10;ALUDAAAAAA==&#10;" path="m104,0c101,0,98,3,98,6c98,139,98,139,98,139c98,142,101,145,104,145c107,145,109,142,109,139c109,6,109,6,109,6c109,3,107,0,104,0c104,0,104,0,104,0xm119,4c117,4,116,5,116,6c116,139,116,139,116,139c116,140,117,141,119,141c120,141,121,140,121,139c121,6,121,6,121,6c121,5,120,4,119,4c119,4,119,4,119,4xm131,4c130,4,129,5,129,6c129,139,129,139,129,139c129,140,130,141,131,141c133,141,134,140,134,139c134,6,134,6,134,6c134,5,133,4,131,4c131,4,131,4,131,4xm146,0c143,0,140,3,140,6c140,139,140,139,140,139c140,142,143,145,146,145c149,145,151,142,151,139c151,6,151,6,151,6c151,3,149,0,146,0c146,0,146,0,146,0xm79,1c58,1,58,1,58,1c53,1,49,5,49,10c49,134,49,134,49,134c49,140,53,144,58,144c79,144,79,144,79,144c84,144,88,140,88,134c88,10,88,10,88,10c88,5,84,1,79,1c79,1,79,1,79,1xm77,47c60,47,60,47,60,47c58,47,57,46,57,44c57,42,58,40,60,40c77,40,77,40,77,40c79,40,80,42,80,44c80,46,79,47,77,47c77,47,77,47,77,47xm77,33c60,33,60,33,60,33c59,33,57,31,57,29c57,27,59,26,60,26c77,26,77,26,77,26c79,26,80,27,80,29c80,31,79,33,77,33c77,33,77,33,77,33xm30,1c9,1,9,1,9,1c4,1,0,5,0,10c0,134,0,134,0,134c0,140,4,144,9,144c30,144,30,144,30,144c35,144,39,140,39,134c39,10,39,10,39,10c39,5,35,1,30,1c30,1,30,1,30,1xm28,47c11,47,11,47,11,47c9,47,8,46,8,44c8,42,9,40,11,40c28,40,28,40,28,40c30,40,31,42,31,44c31,46,30,47,28,47c28,47,28,47,28,47xm28,33c11,33,11,33,11,33c9,33,8,31,8,29c8,27,9,26,11,26c28,26,28,26,28,26c30,26,31,27,31,29c31,31,30,33,28,33c28,33,28,33,28,33xm28,33c28,33,28,33,28,33e">
                      <v:path o:connectlocs="98,6;104,145;109,6;104,0;116,6;119,141;121,6;119,4;129,6;131,141;134,6;131,4;140,6;146,145;151,6;146,0;58,1;49,134;79,144;88,10;79,1;60,47;60,40;80,44;77,47;60,33;60,26;80,29;77,33;9,1;0,134;30,144;39,10;30,1;11,47;11,40;31,44;28,47;11,33;11,26;31,29;28,33;28,33" o:connectangles="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4371;top:7058;height:282;width:347;" fillcolor="#0D0D0D" filled="t" stroked="f" coordsize="163,133" o:gfxdata="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MIZcvQAA&#10;ANwAAAAPAAAAAAAAAAEAIAAAACIAAABkcnMvZG93bnJldi54bWxQSwECFAAUAAAACACHTuJAMy8F&#10;njsAAAA5AAAAEAAAAAAAAAABACAAAAAMAQAAZHJzL3NoYXBleG1sLnhtbFBLBQYAAAAABgAGAFsB&#10;AAC2AwAAAAA=&#10;" path="m0,67c0,51,0,36,0,21c0,19,0,18,1,17c9,10,17,5,27,2c34,0,41,0,48,1c58,2,66,6,74,11c76,12,78,13,81,15c81,15,81,15,82,15c88,11,94,7,101,5c109,2,118,0,127,1c136,2,145,5,153,10c156,12,159,14,161,17c162,18,163,19,163,20c163,51,163,82,163,114c163,114,162,114,162,115c159,119,156,122,152,126c152,126,152,127,151,127c150,129,149,129,147,129c141,128,135,126,129,125c124,124,119,123,113,123c109,123,105,123,100,125c98,126,96,127,95,130c95,132,94,133,92,133c89,133,86,133,83,133c79,133,75,133,70,133c68,133,67,132,66,130c66,128,65,127,64,126c61,125,58,124,55,124c49,123,43,124,37,125c30,126,23,127,16,129c16,129,15,129,15,129c13,129,11,128,10,127c10,126,9,125,8,124c6,121,3,118,0,115c0,114,0,114,0,113c0,98,0,82,0,67xm8,107c8,107,9,107,9,107c18,104,26,101,35,100c44,98,52,98,61,99c66,100,71,101,76,104c77,104,77,104,77,104c77,104,77,103,77,103c77,77,77,52,77,26c77,25,78,23,77,22c77,21,75,21,74,20c68,16,61,12,53,10c45,8,37,8,29,10c22,12,15,15,9,21c8,21,8,22,8,23c8,50,8,78,8,106c8,106,8,106,8,107xm155,107c155,106,155,106,155,105c155,78,155,51,155,24c155,22,154,21,153,21c145,14,136,10,125,9c118,8,112,9,106,11c98,14,92,17,86,22c85,22,85,23,85,23c85,50,85,76,85,103c85,103,85,104,85,104c86,104,86,103,87,103c89,102,92,101,94,100c101,98,109,97,116,98c126,98,135,100,144,103c148,104,151,106,155,107xm10,114c12,116,13,118,15,120c15,120,16,121,16,120c26,118,35,116,45,116c51,116,56,116,62,117c67,118,71,120,73,125c73,125,74,125,74,125c79,125,83,125,88,125c89,125,89,124,89,124c90,123,91,122,92,121c95,118,99,117,102,116c108,115,114,115,120,116c128,116,136,118,144,120c146,120,147,120,148,119c149,117,151,116,152,114c152,114,152,114,151,114c140,110,128,107,115,106c110,105,106,106,101,106c94,108,89,110,84,115c83,117,80,117,78,115c78,115,77,114,76,113c71,109,66,108,60,107c53,106,47,106,40,107c31,108,23,111,14,113c13,114,12,114,10,114xe">
                      <v:path o:connectlocs="0,38333731;49642406,3651152;136057015,20079316;150766979,27381622;233503420,1824901;296017383,31032775;299694198,208098172;279469012,230002391;270276977,235478446;207763013,224526336;174668978,237304697;152605386,242780751;121348404,237304697;101123219,226352587;29417220,235478446;18386778,231828642;0,209923074;0,122303501;16547017,195319812;112155015,180716550;141573590,189843757;141573590,47460939;136057015,36508829;53319220,18254414;14708610,41984884;14708610,195319812;284985587,191668659;281307419,38333731;194892810,20079316;156282200,41984884;156282200,189843757;172829218,182541452;264760402,188017506;18386778,208098172;29417220,219050282;113994776,213574227;136057015,228177489;163637182,226352587;187539182,211747976;264760402,219050282;279469012,208098172;211441181,193494910;154443793,209923074;139735183,206271921;73544405,195319812;18386778,208098172" o:connectangles="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5271;top:7049;height:280;width:265;" fillcolor="#262626" filled="t" stroked="f" coordsize="240,257" o:gfxdata="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HbmRHugAAANwA&#10;AAAPAAAAAAAAAAEAIAAAACIAAABkcnMvZG93bnJldi54bWxQSwECFAAUAAAACACHTuJAMy8FnjsA&#10;AAA5AAAAEAAAAAAAAAABACAAAAAJAQAAZHJzL3NoYXBleG1sLnhtbFBLBQYAAAAABgAGAFsBAACz&#10;AwAAAAA=&#10;" path="m240,0c240,1,240,2,240,2c240,82,240,161,240,240c240,248,237,253,230,256c228,257,226,257,224,257c212,257,200,257,188,257c188,257,187,257,187,257c187,214,187,172,187,129c193,129,198,129,204,129c204,129,204,128,204,128c204,125,204,121,204,117c204,79,204,41,204,2c204,2,204,1,204,0c216,0,228,0,240,0xm0,0c0,80,0,160,0,240c0,242,0,243,0,245c2,252,9,257,16,257c28,257,40,257,52,257c52,257,53,257,53,257c53,214,53,172,53,129c47,129,41,129,36,129c36,128,36,128,36,127c36,85,36,44,36,2c36,1,36,1,36,0c24,0,12,0,0,0xm142,0c142,1,142,1,142,2c142,44,142,85,142,127c142,128,142,128,142,129c137,129,131,129,126,129c126,172,126,214,126,257c143,257,160,257,176,257c176,214,176,172,176,129c173,129,170,129,167,129c167,128,167,128,167,127c167,85,167,44,167,2c167,1,167,1,167,0c159,0,150,0,142,0xm73,0c73,1,73,2,73,2c73,44,73,85,73,127c73,128,73,128,73,129c69,129,66,129,63,129c63,172,63,214,63,257c80,257,97,257,114,257c114,214,114,172,114,129c109,129,103,129,98,129c98,128,98,128,98,127c98,85,98,44,98,2c98,2,98,1,98,0c89,0,81,0,73,0xe">
                      <v:path o:connectlocs="117792500,0;117792500,969252;117792500,116291577;112884479,124044902;109939666,124529182;92270791,124529182;91779989,124529182;91779989,62506731;100123625,62506731;100123625,62022451;100123625,56692602;100123625,969252;100123625,0;117792500,0;0,0;0,116291577;0,118714361;7852833,124529182;25521708,124529182;26012510,124529182;26012510,62506731;17668875,62506731;17668875,61537479;17668875,969252;17668875,0;0,0;69693895,0;69693895,969252;69693895,61537479;69693895,62506731;61841062,62506731;61841062,124529182;86381166,124529182;86381166,62506731;81963947,62506731;81963947,61537479;81963947,969252;81963947,0;69693895,0;35828552,0;35828552,969252;35828552,61537479;35828552,62506731;30920531,62506731;30920531,124529182;55951437,124529182;55951437,62506731;48098604,62506731;48098604,61537479;48098604,969252;48098604,0;35828552,0" o:connectangles="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6169;top:7050;height:282;width:332;" fillcolor="#262626" filled="t" stroked="f" coordsize="157,134" o:gfxdata="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aZ5GrsAAADc&#10;AAAADwAAAAAAAAABACAAAAAiAAAAZHJzL2Rvd25yZXYueG1sUEsBAhQAFAAAAAgAh07iQDMvBZ47&#10;AAAAOQAAABAAAAAAAAAAAQAgAAAACgEAAGRycy9zaGFwZXhtbC54bWxQSwUGAAAAAAYABgBbAQAA&#10;tAMAAAAA&#10;" path="m122,67c133,67,145,67,157,67c157,67,157,67,157,68c157,86,157,104,157,122c157,129,152,134,145,134c100,134,56,134,12,134c5,134,0,129,0,122c0,107,0,93,0,78c0,75,0,71,0,68c0,68,0,67,0,67c12,67,23,67,35,67c31,84,35,99,48,111c57,120,69,123,82,122c95,121,107,115,115,104c123,93,125,80,122,67xm1,56c14,56,26,56,39,56c39,56,40,55,40,55c44,49,48,44,54,41c61,36,69,33,77,33c84,33,90,34,96,37c105,41,112,47,116,55c117,55,117,56,118,56c130,56,143,56,156,56c156,56,156,56,157,56c157,55,157,55,157,55c157,48,157,41,157,34c157,27,152,22,145,22c100,22,56,22,11,22c10,22,9,22,7,23c3,24,0,28,0,34c0,41,0,48,0,55c0,55,0,55,0,56c0,56,1,56,1,56xm45,78c45,96,60,111,78,111c97,111,112,96,112,78c112,59,97,44,78,44c60,44,45,59,45,78xm78,100c66,100,56,90,56,78c56,65,66,55,78,55c91,56,101,66,101,78c101,90,91,100,78,100xm145,10c145,4,140,0,134,0c127,0,119,0,112,0c108,0,105,1,103,4c101,6,101,8,101,11c116,11,130,11,145,11c145,11,145,10,145,10xe">
                      <v:path o:connectlocs="220168520,120484477;283332402,120484477;283332402,122282373;283332402,219390185;261676637,240968955;21655765,240968955;0,219390185;0,140265351;0,122282373;0,120484477;63163882,120484477;86624407,199607972;147982186,219390185;207536550,187020022;220168520,120484477;1804759,100703603;70381574,100703603;72186333,98905707;97451618,73729806;138959735,59342621;173247470,66535544;209341309,98905707;212950828,100703603;281527643,100703603;283332402,100703603;283332402,98905707;283332402,61141856;261676637,39561747;19851006,39561747;12633314,41360982;0,61141856;0,98905707;0,100703603;1804759,100703603;81210129,140265351;140764494,199607972;202122272,140265351;140764494,79123495;81210129,140265351;140764494,179827098;101061136,140265351;140764494,98905707;182271266,140265351;140764494,179827098;261676637,17982977;241825630,0;202122272,0;185880784,7192923;182271266,19780873;261676637,19780873;261676637,17982977" o:connectangles="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7150;top:7049;height:282;width:292;" fillcolor="#262626" filled="t" stroked="f" coordsize="176,171" o:gfxdata="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Tq3wbsAAADc&#10;AAAADwAAAAAAAAABACAAAAAiAAAAZHJzL2Rvd25yZXYueG1sUEsBAhQAFAAAAAgAh07iQDMvBZ47&#10;AAAAOQAAABAAAAAAAAAAAQAgAAAACgEAAGRycy9zaGFwZXhtbC54bWxQSwUGAAAAAAYABgBbAQAA&#10;tAMAAAAA&#10;" path="m144,144c147,148,150,152,155,154c157,154,159,155,160,155c165,155,170,155,175,155c175,155,175,155,176,155c176,160,176,166,176,171c175,171,175,171,175,171c168,171,162,171,156,171c154,171,153,171,151,170c144,168,137,165,132,160c131,159,129,157,128,156c108,167,87,170,64,163c45,157,31,146,20,129c0,95,7,51,38,26c69,0,113,2,142,29c158,44,167,63,168,86c168,108,160,128,144,144xm110,42c110,30,100,21,88,21c76,21,67,30,67,42c67,54,76,64,88,64c100,64,110,54,110,42xm110,131c110,119,100,109,88,109c76,109,67,119,67,131c67,143,76,152,88,153c100,153,110,143,110,131xm67,87c66,75,57,66,45,66c33,66,23,76,23,87c23,99,33,109,45,109c57,109,67,99,67,87xm112,87c112,99,121,109,133,109c145,109,155,99,155,87c155,75,145,66,133,66c121,66,112,75,112,87xm88,99c95,99,100,94,100,87c100,81,95,76,88,76c82,76,77,81,77,87c77,94,82,99,88,99xe">
                      <v:path o:connectlocs="159564771,159014348;171753828,170056676;177294308,171161329;193915748,171161329;195023844,171161329;195023844,188829473;193915748,188829473;172861924,188829473;167321444,187724821;146267619,176682493;141835235,172265981;70918145,179995401;22161920,142449807;42107648,28710472;157348579,32023380;186159076,94966538;159564771,159014348;121889507,46379665;97512450,23189308;74242433,46379665;97512450,70672577;121889507,46379665;121889507,144659112;97512450,120365151;74242433,144659112;97512450,168953073;121889507,144659112;74242433,96071190;49864321,72881882;25486208,96071190;49864321,120365151;74242433,96071190;124105699,96071190;147375715,120365151;171753828,96071190;147375715,72881882;124105699,96071190;97512450,109322823;110808546,96071190;97512450,83924210;85323393,96071190;97512450,109322823" o:connectangles="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8075;top:7060;height:282;width:302;" fillcolor="#262626" filled="t" stroked="f" coordsize="186,175" o:gfxdata="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J85J74A&#10;AADcAAAADwAAAAAAAAABACAAAAAiAAAAZHJzL2Rvd25yZXYueG1sUEsBAhQAFAAAAAgAh07iQDMv&#10;BZ47AAAAOQAAABAAAAAAAAAAAQAgAAAADQEAAGRycy9zaGFwZXhtbC54bWxQSwUGAAAAAAYABgBb&#10;AQAAtwMAAAAA&#10;" path="m186,28c186,64,186,100,186,136c186,136,186,137,186,137c186,140,185,142,183,144c179,149,174,152,168,152c118,152,68,152,18,152c18,152,17,152,17,152c10,152,3,147,1,140c0,139,0,138,0,136c0,100,0,64,0,28c0,27,0,27,0,27c0,24,1,22,3,19c7,14,12,12,18,12c68,12,118,12,168,12c168,12,169,12,169,12c177,12,184,17,186,25c186,26,186,27,186,28xm93,24c68,24,43,24,18,24c14,24,11,26,11,30c11,65,11,99,11,134c11,138,14,140,18,140c68,140,118,140,168,140c172,140,175,138,175,134c175,123,175,112,175,101c175,77,175,54,175,30c175,29,174,28,174,27c173,24,171,24,168,24c143,24,118,24,93,24xm186,0c124,0,62,0,0,0c0,9,0,18,0,28c0,27,0,27,0,27c0,24,1,22,3,19c7,14,12,12,18,12c68,12,118,12,168,12c168,12,169,12,169,12c177,12,184,17,186,25c186,26,186,27,186,28c186,18,186,9,186,0xm35,164c35,167,35,171,35,175c74,175,112,175,151,175c151,171,151,167,151,164c112,164,74,164,35,164xm70,98c70,99,70,100,70,101c70,104,73,106,76,106c78,106,79,105,81,104c91,99,101,94,111,88c112,87,114,86,115,85c116,83,116,80,115,78c113,77,112,76,111,76c101,70,91,65,81,60c80,59,79,59,78,58c74,57,71,59,70,63c70,64,70,65,70,65c70,71,70,76,70,82c70,87,70,93,70,98xe">
                      <v:path o:connectlocs="197208281,29522139;197208281,143393541;197208281,144447317;194027469,151827852;178123408,160263189;19084872,160263189;18024257,160263189;1060614,147610697;0,143393541;0,29522139;0,28467337;3180812,20033026;19084872,12652491;178123408,12652491;179184023,12652491;197208281,26358760;197208281,29522139;98604140,25304983;19084872,25304983;11662633,31630717;11662633,141284963;19084872,147610697;178123408,147610697;185545647,141284963;185545647,106490867;185545647,31630717;184485033,28467337;178123408,25304983;98604140,25304983;197208281,0;0,0;0,29522139;0,28467337;3180812,20033026;19084872,12652491;178123408,12652491;179184023,12652491;197208281,26358760;197208281,29522139;197208281,0;37109129,172915680;37109129,184513371;160099151,184513371;160099151,172915680;37109129,172915680;74218259,103327488;74218259,106490867;80579883,111762824;85880892,109653221;117689012,92783573;121929407,89621219;121929407,82240684;117689012,80131081;85880892,63261434;82700080,61152856;74218259,66424813;74218259,68533391;74218259,86457840;74218259,103327488" o:connectangles="0,0,0,0,0,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1671;top:5676;height:340;width:340;" fillcolor="#0D0D0D" filled="t" stroked="f" coordsize="186,185" o:gfxdata="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w/GFa/&#10;AAAA3AAAAA8AAAAAAAAAAQAgAAAAIgAAAGRycy9kb3ducmV2LnhtbFBLAQIUABQAAAAIAIdO4kAz&#10;LwWeOwAAADkAAAAQAAAAAAAAAAEAIAAAAA4BAABkcnMvc2hhcGV4bWwueG1sUEsFBgAAAAAGAAYA&#10;WwEAALgDAAAAAA==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      <v:path o:connectlocs="222415304,99468047;214327180,109006159;214327180,215288477;194108029,235726622;40439462,235726622;16175088,215288477;16175088,58590591;40439462,35427439;128057718,35427439;137493477,27251248;128057718,19076223;40439462,19076223;0,58590591;0,215288477;40439462,252077837;194108029,252077837;230503429,215288477;230503429,109006159;222415304,99468047;239939188,21801231;227807001,9538111;191411600,9538111;167148387,38152447;57962185,143071678;57962185,147158607;57962185,147158607;41787096,201662270;52570489,212563469;103793344,193487245;105142139,194849166;107837406,194849166;211631912,83117998;239939188,59953679;239939188,21801231;64702676,189399150;71442006,166234830;86270622,181224125;64702676,189399150;101098076,171686014;79530131,149883615;176584145,51778655;198152091,73579887;101098076,171686014;227807001,46327471;211631912,64041775;186019904,38152447;203543787,21801231;208935483,19076223;215674813,21801231;227807001,34064351;227807001,46327471;227807001,46327471;227807001,46327471" o:connectangles="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2720;top:5676;height:340;width:167;" fillcolor="#262626" filled="t" stroked="f" coordsize="75,152" o:gfxdata="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k9Jm7sAAADc&#10;AAAADwAAAAAAAAABACAAAAAiAAAAZHJzL2Rvd25yZXYueG1sUEsBAhQAFAAAAAgAh07iQDMvBZ47&#10;AAAAOQAAABAAAAAAAAAAAQAgAAAACgEAAGRycy9zaGFwZXhtbC54bWxQSwUGAAAAAAYABgBbAQAA&#10;tAMAAAAA&#10;" path="m54,1c53,0,53,0,53,0c51,0,51,0,51,0c24,0,24,0,24,0c22,0,22,0,22,0c21,1,21,1,21,1c2,21,2,21,2,21c0,22,0,22,0,22c0,24,0,24,0,24c0,101,0,101,0,101c0,103,0,103,0,103c1,104,1,104,1,104c34,147,34,147,34,147c38,152,38,152,38,152c41,147,41,147,41,147c74,104,74,104,74,104c75,103,75,103,75,103c75,101,75,101,75,101c75,24,75,24,75,24c75,22,75,22,75,22c74,21,74,21,74,21l54,1xm28,9c48,9,48,9,48,9c48,79,48,79,48,79c28,79,28,79,28,79l28,9xm9,26c21,14,21,14,21,14c21,81,21,81,21,81c9,92,9,92,9,92l9,26xm47,125c46,122,42,120,38,120c33,120,30,122,29,125c10,101,10,101,10,101c26,86,26,86,26,86c50,86,50,86,50,86c65,101,65,101,65,101l47,125xm66,92c55,81,55,81,55,81c55,14,55,14,55,14c66,26,66,26,66,26l66,92xe">
                      <v:path o:connectlocs="108439205,2018380;106431072,0;102414805,0;48195202,0;44178935,0;42170802,2018380;4016266,42387419;0,44405800;0,48442562;0,203863575;0,207900336;2008133,209918717;68276536,296713358;76309070,306805263;82333471,296713358;148601874,209918717;150610008,207900336;150610008,203863575;150610008,48442562;150610008,44405800;148601874,42387419;108439205,2018380;56227736,18165428;96390405,18165428;96390405,159457774;56227736,159457774;56227736,18165428;18073200,52479324;42170802,28258753;42170802,163494536;18073200,185698146;18073200,52479324;94382271,252307557;76309070,242214232;58235869,252307557;20081334,203863575;52211469,173587861;100406672,173587861;130528673,203863575;94382271,252307557;132536807,185698146;110447339,163494536;110447339,28258753;132536807,52479324;132536807,185698146" o:connectangles="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3541;top:5664;height:340;width:340;" fillcolor="#262626" filled="t" stroked="f" coordsize="64,64" o:gfxdata="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nIB82/&#10;AAAA3AAAAA8AAAAAAAAAAQAgAAAAIgAAAGRycy9kb3ducmV2LnhtbFBLAQIUABQAAAAIAIdO4kAz&#10;LwWeOwAAADkAAAAQAAAAAAAAAAEAIAAAAA4BAABkcnMvc2hhcGV4bWwueG1sUEsFBgAAAAAGAAYA&#10;WwEAALgDAAAAAA==&#10;" path="m54,0c60,0,64,4,64,10c64,12,63,14,62,16c58,20,58,20,58,20c44,6,44,6,44,6c48,2,48,2,48,2c50,1,52,0,54,0xm4,46c0,64,0,64,0,64c18,60,18,60,18,60c55,23,55,23,55,23c41,9,41,9,41,9l4,46xm45,23c17,51,17,51,17,51c13,47,13,47,13,47c41,19,41,19,41,19l45,23xe">
                      <v:path o:connectlocs="610764232,0;723868845,113853515;701246573,182165625;656005403,227707031;497659620,68312109;542900790,22770703;610764232,0;45241170,523726171;0,728662500;203586953,683121093;622075368,261863085;463729585,102468164;45241170,523726171;508970756,261863085;192279190,580652929;147034646,535111523;463729585,216321679;508970756,261863085" o:connectangles="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group id="组合 153" o:spid="_x0000_s1026" o:spt="203" style="position:absolute;left:24371;top:5666;height:340;width:340;" coordorigin="2952728,2755895" coordsize="241300,241301" o:gfxdata="UEsDBAoAAAAAAIdO4kAAAAAAAAAAAAAAAAAEAAAAZHJzL1BLAwQUAAAACACHTuJAZGQo1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v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ZGQo1boAAADbAAAADwAAAAAAAAABACAAAAAiAAAAZHJzL2Rvd25yZXYueG1sUEsB&#10;AhQAFAAAAAgAh07iQDMvBZ47AAAAOQAAABUAAAAAAAAAAQAgAAAACQEAAGRycy9ncm91cHNoYXBl&#10;eG1sLnhtbFBLBQYAAAAABgAGAGABAADGAwAAAAA=&#10;">
                      <o:lock v:ext="edit" aspectratio="t"/>
                      <v:shape id="任意多边形 151" o:spid="_x0000_s1026" o:spt="100" style="position:absolute;left:3111478;top:2755895;height:84138;width:82550;" fillcolor="#262626" filled="t" stroked="f" coordsize="22,22" o:gfxdata="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lVAvW8AAAA&#10;2wAAAA8AAAAAAAAAAQAgAAAAIgAAAGRycy9kb3ducmV2LnhtbFBLAQIUABQAAAAIAIdO4kAzLwWe&#10;OwAAADkAAAAQAAAAAAAAAAEAIAAAAAsBAABkcnMvc2hhcGV4bWwueG1sUEsFBgAAAAAGAAYAWwEA&#10;ALUDAAAAAA==&#10;" path="m22,18c4,0,4,0,4,0c3,0,2,0,2,1c0,6,0,6,0,6c16,22,16,22,16,22c21,20,21,20,21,20c22,20,22,19,22,18xe">
                        <v:path o:connectlocs="82550,68840;15009,0;7504,3824;0,22946;60036,84138;78797,76489;82550,68840" o:connectangles="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任意多边形 152" o:spid="_x0000_s1026" o:spt="100" style="position:absolute;left:2952728;top:2786058;height:211138;width:211138;" fillcolor="#262626" filled="t" stroked="f" coordsize="56,56" o:gfxdata="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bNmjb4A&#10;AADbAAAADwAAAAAAAAABACAAAAAiAAAAZHJzL2Rvd25yZXYueG1sUEsBAhQAFAAAAAgAh07iQDMv&#10;BZ47AAAAOQAAABAAAAAAAAAAAQAgAAAADQEAAGRycy9zaGFwZXhtbC54bWxQSwUGAAAAAAYABgBb&#10;AQAAtwMAAAAA&#10;" path="m38,0c22,2,22,2,22,2c21,2,20,2,20,4c20,4,20,4,20,4c15,25,0,46,0,46c4,50,4,50,4,50c21,33,21,33,21,33c20,32,20,31,20,30c20,27,23,24,26,24c29,24,32,27,32,30c32,33,29,36,26,36c25,36,24,36,23,35c6,52,6,52,6,52c10,56,10,56,10,56c10,56,31,41,52,36c52,36,52,36,52,36c54,36,54,35,54,34c56,18,56,18,56,18c38,0,38,0,38,0xe">
                        <v:path o:connectlocs="143272,0;82947,7540;75406,15081;75406,15081;0,173434;15081,188516;79176,124420;75406,113109;98028,90487;120650,113109;98028,135731;86717,131961;22621,196056;37703,211138;196056,135731;196056,135731;203597,128190;211138,67865;143272,0" o:connectangles="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</v:group>
                    <v:shape id="_x0000_s1026" o:spid="_x0000_s1026" o:spt="100" style="position:absolute;left:25213;top:5584;height:340;width:347;" fillcolor="#262626" filled="t" stroked="f" coordsize="163,160" o:gfxdata="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GhahgLUAAADcAAAADwAA&#10;AAAAAAABACAAAAAiAAAAZHJzL2Rvd25yZXYueG1sUEsBAhQAFAAAAAgAh07iQDMvBZ47AAAAOQAA&#10;ABAAAAAAAAAAAQAgAAAABAEAAGRycy9zaGFwZXhtbC54bWxQSwUGAAAAAAYABgBbAQAArgMAAAAA&#10;" path="m159,10c161,11,161,13,162,15c163,17,162,19,161,22c160,23,160,24,159,25c158,26,158,27,157,27c157,28,156,29,156,30c128,12,128,12,128,12c129,11,130,10,131,8c132,7,132,6,133,5c135,2,137,1,140,1c142,0,144,0,146,1c148,1,150,2,153,4c156,6,158,8,159,10xm80,92c80,91,81,90,82,87c84,85,85,82,87,79c89,76,92,72,94,68c96,64,99,60,101,56c107,46,114,36,121,24c149,41,149,41,149,41c142,53,135,63,130,73c127,77,125,81,122,85c120,89,118,93,116,96c114,99,112,102,111,104c110,106,109,107,109,107c108,108,107,109,106,111c106,112,105,113,104,113c102,114,101,115,99,116c97,117,95,119,93,120c90,121,88,122,86,123c85,124,83,125,82,126c80,127,78,127,77,126c76,126,76,124,76,122c76,121,76,119,76,117c76,115,76,112,76,110c76,107,76,105,77,103c77,101,77,99,77,99c77,97,78,96,78,95c78,94,79,93,80,92xm126,97c131,100,135,103,139,107c142,111,144,116,144,121c144,126,142,131,139,136c135,141,130,145,123,148c117,152,109,155,100,157c91,159,82,160,71,160c61,160,51,159,42,157c33,155,26,152,20,149c13,145,8,141,5,137c1,132,0,127,0,122c0,116,1,111,5,106c8,102,13,97,19,94c26,90,34,87,43,85c52,83,62,82,74,82c68,95,68,95,68,95c61,95,55,96,49,98c44,99,39,101,35,104c31,106,27,109,25,112c23,115,22,118,22,121c23,125,24,128,27,131c30,133,34,136,38,138c43,139,48,141,54,142c60,143,66,143,72,143c80,143,87,143,94,141c100,140,106,138,110,136c115,134,118,131,121,128c123,125,124,122,124,119c124,117,124,115,122,113c121,112,120,111,118,109l126,97xm126,97c126,97,126,97,126,97e">
                      <v:path o:connectlocs="219309,20240;215247,33734;211186,40481;177342,10795;189526,1349;207125,5397;108300,124142;117777,106600;136729,75565;201710,55324;165158,114696;150267,140335;143498,149780;134022,156527;116423,165973;104239,170021;102885,157876;104239,138985;105593,128190;170573,130889;194941,163274;166512,199707;96117,215900;27075,201056;0,164623;25721,126841;100178,110648;66334,132238;33844,151130;36551,176768;73103,191611;127253,190261;163805,172720;165158,152479;170573,130889;170573,130889" o:connectangles="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155" o:spid="_x0000_s1026" o:spt="100" style="position:absolute;left:26148;top:5641;height:340;width:317;" fillcolor="#262626" filled="t" stroked="f" coordsize="826,887" o:gfxdata="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hLTp5twAAANsAAAAP&#10;AAAAAAAAAAEAIAAAACIAAABkcnMvZG93bnJldi54bWxQSwECFAAUAAAACACHTuJAMy8FnjsAAAA5&#10;AAAAEAAAAAAAAAABACAAAAAGAQAAZHJzL3NoYXBleG1sLnhtbFBLBQYAAAAABgAGAFsBAACwAwAA&#10;AAA=&#10;" path="m654,430c652,408,634,391,613,391c213,391,213,391,213,391c192,391,174,409,174,431c174,453,192,471,213,471c614,471,614,471,614,471c635,471,654,453,654,431c654,430,654,430,654,430xm321,119c507,119,507,119,507,119c535,119,559,92,559,60c559,27,535,0,506,0c321,0,321,0,321,0c292,0,268,27,268,60c268,92,292,119,321,119xm614,242c213,242,213,242,213,242c192,242,174,260,174,282c174,304,192,322,213,322c614,322,614,322,614,322c635,322,654,304,654,282c654,260,635,242,614,242xm613,553c213,553,213,553,213,553c192,553,174,571,174,593c174,614,192,633,213,633c614,633,614,633,614,633c635,633,654,614,654,593c654,592,654,592,654,592c652,569,634,553,613,553xm795,62c774,39,743,26,707,26c654,26,654,26,654,26c632,26,609,40,609,63c609,84,631,105,654,105c707,105,707,105,707,105c732,105,748,122,748,147c748,767,748,767,748,767c748,792,732,808,707,808c133,808,133,808,133,808c107,808,78,791,78,767c78,147,78,147,78,147c78,122,94,105,119,105c186,105,186,105,186,105c206,105,219,88,219,63c219,40,207,26,186,26c119,26,119,26,119,26c45,26,0,72,0,148c0,761,0,761,0,761c0,838,49,887,125,887c701,887,701,887,701,887c782,887,826,842,826,761c826,148,826,148,826,148c826,113,815,83,795,62xm795,62c795,62,795,62,795,62e">
                      <v:path o:connectlocs="159630,104664;149623,95171;51989,95171;42470,104907;51989,114643;149867,114643;159630,104907;159630,104664;78350,28965;123750,28965;136442,14604;123506,0;78350,0;65414,14604;78350,28965;149867,58903;51989,58903;42470,68640;51989,78376;149867,78376;159630,68640;149867,58903;149623,134602;51989,134602;42470,144339;51989,154075;149867,154075;159630,144339;159630,144095;149623,134602;194046,15091;172567,6328;159630,6328;148646,15334;159630,25557;172567,25557;182574,35780;182574,186691;172567,196671;32463,196671;19038,186691;19038,35780;29045,25557;45399,25557;53454,15334;45399,6328;29045,6328;0,36023;0,185231;30510,215900;171102,215900;201613,185231;201613,36023;194046,15091;194046,15091;194046,15091" o:connectangles="0,0,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156" o:spid="_x0000_s1026" o:spt="100" style="position:absolute;left:27130;top:5665;height:340;width:340;" fillcolor="#262626" filled="t" stroked="f" coordsize="124,124" o:gfxdata="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TkNcvQAA&#10;ANsAAAAPAAAAAAAAAAEAIAAAACIAAABkcnMvZG93bnJldi54bWxQSwECFAAUAAAACACHTuJAMy8F&#10;njsAAAA5AAAAEAAAAAAAAAABACAAAAAMAQAAZHJzL3NoYXBleG1sLnhtbFBLBQYAAAAABgAGAFsB&#10;AAC2AwAAAAA=&#10;" path="m96,0c28,0,28,0,28,0c12,0,0,12,0,28c0,97,0,97,0,97c0,112,12,124,28,124c96,124,96,124,96,124c111,124,124,112,124,97c124,28,124,28,124,28c124,12,111,0,96,0xm101,38c100,44,97,49,97,49c97,49,103,34,99,28c96,23,92,22,85,24c82,24,78,27,76,29c83,31,89,36,93,41c100,51,99,66,99,66c49,66,49,66,49,66c49,66,49,79,61,79c74,79,75,71,75,71c98,71,98,71,98,71c97,80,91,88,82,93c78,96,66,99,53,96c46,104,37,107,31,105c24,103,16,93,26,70c26,70,26,69,27,68c27,68,27,68,27,68c27,67,27,67,27,67c36,48,55,35,55,35c42,39,31,52,27,58c27,51,30,45,33,41c40,31,49,27,63,27c65,27,67,27,69,27c74,24,84,18,93,19c104,21,103,32,101,38xm60,43c50,44,49,53,49,53c75,54,75,54,75,54c74,46,69,42,60,43xm29,75c25,85,26,93,29,97c32,102,40,103,50,95c45,93,40,91,36,86c32,83,30,79,29,75xm29,75c29,75,29,75,29,75e">
                      <v:path o:connectlocs="291162043,0;84921827,0;0,84921827;0,294195090;84921827,376083870;291162043,376083870;376083870,294195090;376083870,84921827;291162043,0;306325536,115252295;294195090,148614068;300261183,84921827;257800270,72789640;230502849,87954874;282062903,124349694;300261183,200174122;148614068,200174122;185008888,239601989;227469802,215337615;297228137,215337615;248701129,282062903;160746255,291162043;94020967,318457723;78855733,212306309;81888780,206240216;81888780,206240216;81888780,203207169;166810608,106153154;81888780,175909748;100087061,124349694;191074982,81888780;209273262,81888780;282062903,57626147;306325536,115252295;181975841,130415787;148614068,160746255;227469802,163779302;181975841,130415787;87954874,227469802;87954874,294195090;151647115,288128996;109186201,260831575;87954874,227469802;87954874,227469802;87954874,227469802" o:connectangles="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157" o:spid="_x0000_s1026" o:spt="100" style="position:absolute;left:28064;top:5688;height:340;width:387;" fillcolor="#262626" filled="t" stroked="f" coordsize="217,190" o:gfxdata="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LkO8yugAAANsA&#10;AAAPAAAAAAAAAAEAIAAAACIAAABkcnMvZG93bnJldi54bWxQSwECFAAUAAAACACHTuJAMy8FnjsA&#10;AAA5AAAAEAAAAAAAAAABACAAAAAJAQAAZHJzL3NoYXBleG1sLnhtbFBLBQYAAAAABgAGAFsBAACz&#10;AwAAAAA=&#10;" path="m217,108c217,166,217,166,217,166c217,168,217,170,216,171c215,173,214,174,212,174c211,174,210,173,209,173c208,172,207,172,206,171c204,170,203,170,202,169c202,168,201,168,200,167c199,166,197,165,195,162c192,160,190,157,187,155c185,152,182,149,180,146c178,143,177,140,177,137c177,134,178,132,181,128c183,125,185,122,188,119c191,115,194,112,197,110c200,107,203,105,205,104c206,103,207,103,208,102c210,101,211,101,212,101c214,101,216,101,216,103c217,104,217,106,217,107c217,108,217,108,217,108xm167,96c168,96,169,96,170,96c171,97,172,98,173,99c174,100,175,101,176,102c177,103,177,104,177,105c177,180,177,180,177,180c177,181,177,182,176,183c175,184,174,186,173,187c172,188,170,189,169,189c168,190,167,190,166,190c12,190,12,190,12,190c9,190,6,189,3,187c1,185,0,182,0,179c0,106,0,106,0,106c0,103,1,100,3,98c5,96,8,96,10,96c40,96,40,96,40,96c35,95,30,93,25,90c20,87,15,84,12,79c8,75,5,70,3,65c1,60,0,54,0,48c0,42,1,35,4,30c6,24,10,19,14,14c19,10,24,7,29,4c35,2,41,0,48,0c57,0,65,2,72,7c79,11,85,16,89,23c93,16,99,11,106,6c113,2,121,0,130,0c137,0,143,1,149,4c154,6,160,10,164,14c168,18,172,24,174,29c177,35,178,41,178,48c178,54,177,60,174,66c172,71,169,76,165,81c161,85,156,88,151,91c145,94,140,95,133,96c167,96,167,96,167,96xm89,73c86,79,81,84,75,88c69,92,63,94,56,96c126,96,126,96,126,96c119,95,111,93,105,89c98,85,93,79,89,73xm82,177c81,110,81,110,81,110c67,109,67,109,67,109c67,136,67,136,67,136c54,136,54,136,54,136c55,109,55,109,55,109c41,109,41,109,41,109c41,177,41,177,41,177c54,177,54,177,54,177c54,150,54,150,54,150c68,150,68,150,68,150c67,177,67,177,67,177l82,177xm137,123c136,121,135,119,134,117c133,115,131,113,130,112c128,110,126,110,123,110c95,110,95,110,95,110c95,178,95,178,95,178c123,178,123,178,123,178c126,178,128,177,130,176c131,174,133,173,134,171c135,169,136,167,137,164c137,123,137,123,137,123xm109,123c122,123,122,123,122,123c122,164,122,164,122,164c109,164,109,164,109,164c109,123,109,123,109,123xm109,123c109,123,109,123,109,123e">
                      <v:path o:connectlocs="246063,188628;240393,197718;233589,194310;226786,189764;212045,176128;200705,155675;213179,135221;232455,118176;240393,114767;246063,121585;189366,109086;196170,112495;200705,119313;199571,207945;191634,214763;13607,215900;0,203400;3401,111358;45357,109086;13607,89768;0,54543;15875,15908;54428,0;100919,26135;147411,0;185964,15908;201839,54543;187098,92041;150812,109086;100919,82951;63500,109086;119062,101132;92982,201127;75973,123858;61232,154538;46491,123858;61232,201127;77107,170447;92982,201127;151946,132948;139473,124994;107723,202264;147411,199991;155348,186355;123598,139766;138339,186355;123598,139766;123598,139766" o:connectangles="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158" o:spid="_x0000_s1026" o:spt="100" style="position:absolute;left:19721;top:8250;height:282;width:280;" fillcolor="#262626" filled="t" stroked="f" coordsize="92,93" o:gfxdata="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Mo8FALgAAADbAAAA&#10;DwAAAAAAAAABACAAAAAiAAAAZHJzL2Rvd25yZXYueG1sUEsBAhQAFAAAAAgAh07iQDMvBZ47AAAA&#10;OQAAABAAAAAAAAAAAQAgAAAABwEAAGRycy9zaGFwZXhtbC54bWxQSwUGAAAAAAYABgBbAQAAsQMA&#10;AAAA&#10;" path="m92,23c92,69,92,69,92,69c92,82,82,92,69,92c29,92,29,92,29,92c28,93,26,93,25,93c20,93,17,91,15,88c11,83,13,76,15,71c15,69,14,68,14,67c14,65,15,63,15,61c18,49,28,22,59,16c60,15,62,15,63,15c71,15,78,21,78,29c78,37,71,44,63,44c58,44,53,40,51,36c45,39,38,45,34,53c39,56,43,61,43,67c43,75,37,81,29,81c25,81,22,80,19,77c18,80,18,83,19,85c20,86,21,86,23,87c23,87,23,87,23,87c69,87,69,87,69,87c78,87,86,79,86,69c86,23,86,23,86,23c86,14,78,6,69,6c23,6,23,6,23,6c13,6,6,14,6,23c6,69,6,69,6,69c0,69,0,69,0,69c0,23,0,23,0,23c0,11,10,0,23,0c69,0,69,0,69,0c82,0,92,11,92,23xm92,23c92,23,92,23,92,23e">
                      <v:path o:connectlocs="92,23;92,69;69,92;29,92;25,93;15,88;15,71;14,67;15,61;59,16;63,15;78,29;63,44;51,36;34,53;43,67;29,81;19,77;19,85;23,87;23,87;69,87;86,69;86,23;69,6;23,6;6,23;6,69;0,69;0,23;23,0;69,0;92,23;92,23;92,23" o:connectangles="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159" o:spid="_x0000_s1026" o:spt="100" style="position:absolute;left:20621;top:8226;height:282;width:350;" fillcolor="#262626" filled="t" stroked="f" coordsize="115,93" o:gfxdata="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6D+XC8AAAA&#10;2wAAAA8AAAAAAAAAAQAgAAAAIgAAAGRycy9kb3ducmV2LnhtbFBLAQIUABQAAAAIAIdO4kAzLwWe&#10;OwAAADkAAAAQAAAAAAAAAAEAIAAAAAsBAABkcnMvc2hhcGV4bWwueG1sUEsFBgAAAAAGAAYAWwEA&#10;ALUDAAAAAA==&#10;" path="m114,17c114,17,101,0,58,0c15,0,2,17,2,17c1,18,0,20,0,21c0,42,0,42,0,42c0,44,1,44,3,44c27,38,27,38,27,38c28,37,29,36,29,35c29,26,29,26,29,26c29,9,87,10,87,26c87,33,87,33,87,33c87,34,88,36,89,36c113,44,113,44,113,44c114,44,115,44,115,42c115,21,115,21,115,21c115,20,115,18,114,17xm109,88c108,71,108,71,108,71c108,68,106,65,104,63c80,42,80,42,80,42c80,42,79,23,71,23c44,23,44,23,44,23c35,23,36,41,36,41c34,42,11,63,11,63c9,65,8,68,7,71c6,88,6,88,6,88c6,91,8,93,11,93c105,93,105,93,105,93c107,93,109,91,109,88xm45,80c34,80,34,80,34,80c34,75,34,75,34,75c45,75,45,75,45,75c45,80,45,80,45,80xm45,69c34,69,34,69,34,69c34,63,34,63,34,63c45,63,45,63,45,63c45,69,45,69,45,69xm45,58c34,58,34,58,34,58c34,52,34,52,34,52c45,52,45,52,45,52c45,58,45,58,45,58xm61,80c50,80,50,80,50,80c50,75,50,75,50,75c61,75,61,75,61,75c61,80,61,80,61,80xm61,69c50,69,50,69,50,69c50,63,50,63,50,63c61,63,61,63,61,63c61,69,61,69,61,69xm61,58c50,58,50,58,50,58c50,52,50,52,50,52c61,52,61,52,61,52c61,58,61,58,61,58xm78,80c66,80,66,80,66,80c66,75,66,75,66,75c78,75,78,75,78,75c78,80,78,80,78,80xm78,69c66,69,66,69,66,69c66,63,66,63,66,63c78,63,78,63,78,63c78,69,78,69,78,69xm78,58c66,58,66,58,66,58c66,52,66,52,66,52c78,52,78,52,78,52c78,58,78,58,78,58xm78,58c78,58,78,58,78,58e">
                      <v:path o:connectlocs="58,0;0,21;3,44;29,35;87,26;89,36;115,42;114,17;108,71;80,42;44,23;11,63;6,88;105,93;45,80;34,75;45,80;34,69;45,63;45,58;34,52;45,58;50,80;61,75;61,69;50,63;61,69;50,58;61,52;78,80;66,75;78,80;66,69;78,63;78,58;66,52;78,58;78,58" o:connectangles="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1659;top:8261;height:285;width:282;" fillcolor="#262626" filled="t" stroked="f" coordsize="60,60" o:gfxdata="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MdtLvQAA&#10;ANwAAAAPAAAAAAAAAAEAIAAAACIAAABkcnMvZG93bnJldi54bWxQSwECFAAUAAAACACHTuJAMy8F&#10;njsAAAA5AAAAEAAAAAAAAAABACAAAAAMAQAAZHJzL3NoYXBleG1sLnhtbFBLBQYAAAAABgAGAFsB&#10;AAC2AwAAAAA=&#10;" path="m44,36c40,40,40,44,36,44c32,44,28,40,24,36c20,32,16,28,16,24c16,20,20,20,24,16c28,12,16,0,12,0c8,0,0,12,0,12c0,20,8,36,16,44c24,52,40,60,48,60c48,60,60,52,60,48c60,44,48,32,44,36e">
                      <v:path o:connectlocs="44,36;36,44;24,36;16,24;24,16;12,0;0,12;16,44;48,60;60,48;44,36" o:connectangles="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2582;top:8226;height:310;width:282;" fillcolor="#262626" filled="t" stroked="f" coordsize="103,113" o:gfxdata="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Aja/bsAAADc&#10;AAAADwAAAAAAAAABACAAAAAiAAAAZHJzL2Rvd25yZXYueG1sUEsBAhQAFAAAAAgAh07iQDMvBZ47&#10;AAAAOQAAABAAAAAAAAAAAQAgAAAACgEAAGRycy9zaGFwZXhtbC54bWxQSwUGAAAAAAYABgBbAQAA&#10;tAMAAAAA&#10;" path="m92,0c11,0,11,0,11,0c5,0,0,5,0,12c0,27,0,27,0,27c2,27,2,27,2,27c5,27,7,29,7,32c7,35,5,37,2,37c0,37,0,37,0,37c0,52,0,52,0,52c2,52,2,52,2,52c5,52,7,54,7,57c7,59,5,62,2,62c0,62,0,62,0,62c0,76,0,76,0,76c2,76,2,76,2,76c5,76,7,79,7,81c7,84,5,86,2,86c0,86,0,86,0,86c0,101,0,101,0,101c0,108,5,113,11,113c92,113,92,113,92,113c99,113,103,108,103,101c103,12,103,12,103,12c103,5,99,0,92,0xm76,94c71,97,55,88,43,67c31,46,31,28,37,25c42,22,48,17,53,28c58,38,54,40,49,43c45,45,49,53,53,61c58,69,63,77,67,75c72,72,75,69,82,78c89,88,81,91,76,94xm76,94c76,94,76,94,76,94e">
                      <v:path o:connectlocs="92,0;11,0;0,12;0,27;2,27;7,32;2,37;0,37;0,52;2,52;7,57;2,62;0,62;0,76;2,76;7,81;2,86;0,86;0,101;11,113;92,113;103,101;103,12;92,0;76,94;43,67;37,25;53,28;49,43;53,61;67,75;82,78;76,94;76,94;76,94" o:connectangles="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_x0000_s1026" o:spid="_x0000_s1026" o:spt="100" style="position:absolute;left:23460;top:8212;height:340;width:480;" fillcolor="#262626" filled="t" stroked="f" coordsize="149,106" o:gfxdata="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vK+2vQAA&#10;ANwAAAAPAAAAAAAAAAEAIAAAACIAAABkcnMvZG93bnJldi54bWxQSwECFAAUAAAACACHTuJAMy8F&#10;njsAAAA5AAAAEAAAAAAAAAABACAAAAAMAQAAZHJzL3NoYXBleG1sLnhtbFBLBQYAAAAABgAGAFsB&#10;AAC2AwAAAAA=&#10;" path="m18,85c18,106,27,106,74,106c120,106,130,106,130,85c130,62,105,17,74,17c43,17,18,62,18,85xm74,26c87,26,97,37,97,50c97,64,87,74,74,74c60,74,50,64,50,50c50,37,60,26,74,26xm124,44c114,28,97,12,74,12c51,12,33,30,25,44c21,51,12,50,9,44c7,39,0,0,74,0c149,0,141,41,139,44c134,51,125,47,124,44xm124,44c124,44,124,44,124,44e">
                      <v:path o:connectlocs="75371516,352788747;309858861,439947169;544346206,352788747;309858861,70558564;75371516,352788747;309858861,107911300;406165433,207522672;309858861,307132007;209364869,207522672;309858861,107911300;519223731,182618811;309858861,49805685;104681412,182618811;37684735,182618811;309858861,0;582032987,182618811;519223731,182618811;519223731,182618811;519223731,182618811" o:connectangles="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4429;top:8192;height:340;width:340;" fillcolor="#262626" filled="t" stroked="f" coordsize="475,475" o:gfxdata="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itZdbsAAADc&#10;AAAADwAAAAAAAAABACAAAAAiAAAAZHJzL2Rvd25yZXYueG1sUEsBAhQAFAAAAAgAh07iQDMvBZ47&#10;AAAAOQAAABAAAAAAAAAAAQAgAAAACgEAAGRycy9zaGFwZXhtbC54bWxQSwUGAAAAAAYABgBbAQAA&#10;tAMAAAAA&#10;" path="m162,404c162,405,162,405,162,405c158,405,156,405,154,405c152,405,152,405,152,405c116,405,86,376,85,339c84,321,91,304,103,291c116,278,132,270,150,269c150,269,152,269,152,269c167,269,180,274,192,282c208,288,224,280,241,258c257,237,260,220,251,208c247,205,244,203,241,199c240,199,240,198,239,197c229,186,223,170,222,155c221,118,251,87,288,86c288,86,289,86,290,86c321,86,348,108,355,138c361,155,375,222,307,312c245,395,185,404,162,404xm159,370c169,371,222,369,280,292c339,213,326,157,322,147c319,130,305,119,290,119c270,120,256,135,256,154c256,164,261,171,265,175c265,175,265,175,265,176c267,178,269,180,271,181c273,182,274,183,275,184c285,196,305,228,268,279c243,311,219,318,202,318c193,318,185,316,177,313c175,312,174,311,173,310c169,307,162,303,152,303c142,303,134,307,128,314c122,320,119,329,119,338c119,356,134,370,152,370c152,370,152,370,152,370c153,370,154,370,154,370c156,370,158,370,159,370xm237,475c205,475,174,469,145,456c137,453,133,443,136,434c140,426,150,422,159,425c183,436,210,441,237,441c350,441,441,350,441,237c441,125,350,34,237,34c125,34,34,125,34,237c34,276,45,313,65,345c70,353,67,364,59,369c52,374,41,371,36,363c12,326,0,282,0,237c0,106,106,0,237,0c368,0,475,106,475,237c475,368,368,475,237,475xm237,475c237,475,237,475,237,475e">
                      <v:path o:connectlocs="73633,183628;73633,184083;69997,184083;69088,184083;38634,154084;46816,132267;68178,122267;69088,122267;87269,128176;109540,117267;114086,94541;109540,90450;108631,89541;100904,70451;130903,39089;131812,39089;161356,62724;139539,141812;73633,183628;72269,168174;127267,132721;146357,66815;131812,54088;116358,69997;120449,79542;120449,79996;123176,82269;124994,83632;121813,126812;91814,144539;80451,142266;78633,140903;69088,137721;58179,142721;54088,153629;69088,168174;69088,168174;69997,168174;72269,168174;107722,215900;65906,207264;61815,197264;72269,193173;107722,200446;200446,107722;107722,15453;15453,107722;29544,156811;26817,167720;16362,164993;0,107722;107722,0;215900,107722;107722,215900;107722,215900;107722,215900" o:connectangles="0,0,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5252;top:8213;height:356;width:359;" fillcolor="#262626" filled="t" stroked="f" coordsize="113,113" o:gfxdata="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XCKZvQAA&#10;ANwAAAAPAAAAAAAAAAEAIAAAACIAAABkcnMvZG93bnJldi54bWxQSwECFAAUAAAACACHTuJAMy8F&#10;njsAAAA5AAAAEAAAAAAAAAABACAAAAAMAQAAZHJzL3NoYXBleG1sLnhtbFBLBQYAAAAABgAGAFsB&#10;AAC2AwAAAAA=&#10;" path="m56,0c25,0,0,25,0,56c0,87,25,113,56,113c88,113,113,87,113,56c113,25,88,0,56,0xm56,104c30,104,8,83,8,56c8,29,30,8,56,8c83,8,105,29,105,56c105,83,83,104,56,104xm74,86c77,84,77,84,77,84c75,81,73,78,71,76c69,73,67,70,65,67c61,69,61,69,61,69c56,62,51,53,48,44c52,42,52,42,52,42c50,39,49,36,47,33c46,30,44,27,43,23c41,25,41,25,41,25c36,27,34,31,35,35c35,35,35,35,35,35c35,35,35,35,35,35c35,36,35,37,35,38c35,38,35,38,35,38c35,38,35,38,35,38c40,55,48,70,60,83c60,83,60,83,60,83c61,84,61,84,62,85c65,88,69,88,74,86c74,86,74,86,74,86xm79,83c77,80,75,77,73,74c71,71,69,69,68,66c71,64,71,64,71,64c73,64,80,73,82,81c79,83,79,83,79,83xm54,41c52,38,51,35,50,32c48,29,47,25,46,22c48,20,48,20,48,20c52,23,57,36,57,39c54,41,54,41,54,41xm54,41c54,41,54,41,54,41e">
                      <v:path o:connectlocs="56,0;0,56;56,113;113,56;56,0;56,104;8,56;56,8;105,56;56,104;74,86;77,84;71,76;65,67;61,69;48,44;52,42;47,33;43,23;41,25;35,35;35,35;35,35;35,38;35,38;35,38;60,83;60,83;62,85;74,86;74,86;79,83;73,74;68,66;71,64;82,81;79,83;54,41;50,32;46,22;48,20;57,39;54,41;54,41;54,41" o:connectangles="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19706;top:9492;height:340;width:432;" fillcolor="#262626" filled="t" stroked="f" coordsize="497,390" o:gfxdata="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xnAL7sAAADc&#10;AAAADwAAAAAAAAABACAAAAAiAAAAZHJzL2Rvd25yZXYueG1sUEsBAhQAFAAAAAgAh07iQDMvBZ47&#10;AAAAOQAAABAAAAAAAAAAAQAgAAAACgEAAGRycy9zaGFwZXhtbC54bWxQSwUGAAAAAAYABgBbAQAA&#10;tAMAAAAA&#10;" path="m9,45c5,42,3,40,2,38c1,37,0,35,0,32c0,27,0,27,0,27c0,19,3,12,7,7c11,2,18,0,29,0c430,0,430,0,430,0c441,0,448,3,452,7c457,12,459,18,459,26c459,32,459,32,459,32c459,35,459,37,458,38c458,39,455,41,450,45c251,165,251,165,251,165c248,166,244,168,239,170c235,172,231,174,230,174c228,174,225,173,221,171c217,169,213,167,208,164l9,45xm308,242c301,242,296,243,292,246c287,249,284,253,282,258c279,262,278,267,277,273c276,279,276,284,276,289c276,323,276,323,276,323c276,329,276,329,276,329c276,331,276,333,276,335c209,335,209,335,209,335c186,335,164,334,144,334c124,334,106,334,91,334c57,334,57,334,57,334c46,334,36,332,29,329c21,326,15,322,11,317c7,313,4,307,2,301c1,294,0,288,0,281c0,101,0,101,0,101c0,94,2,90,5,88c8,86,12,87,17,91c19,92,22,93,26,96c30,99,35,102,41,106c47,109,53,113,59,117c65,121,71,125,77,129c83,132,88,135,92,138c96,140,99,142,100,143c104,146,107,149,108,154c108,158,108,162,106,165c105,168,103,173,100,178c98,183,95,188,92,194c89,199,86,204,84,209c81,214,79,217,78,220c76,225,77,228,79,229c81,231,85,230,90,227c91,227,93,224,98,220c102,215,107,211,112,205c116,200,121,195,125,190c130,185,133,183,134,182c137,179,141,177,146,176c151,175,155,175,158,177c161,179,164,180,168,183c171,186,176,189,180,192c185,195,190,198,195,201c208,210,208,210,208,210c212,212,216,214,220,215c225,215,229,216,233,215c237,215,241,214,244,213c247,212,250,211,251,210c253,209,256,207,261,204c265,202,270,199,275,195c281,192,286,189,290,186c295,183,299,181,301,180c362,142,362,142,362,142c363,141,365,140,368,138c372,136,376,133,381,130c386,126,392,123,398,119c404,115,409,111,415,108c420,104,425,101,429,98c434,95,437,93,439,92c445,88,450,87,454,87c457,88,459,91,459,95c459,222,459,222,459,222c450,215,441,208,432,201c424,195,416,189,409,185c401,180,395,178,390,179c384,181,380,184,377,189c373,194,371,199,369,206c367,212,366,218,366,223c366,227,366,230,366,232c366,235,366,236,366,238c365,240,365,241,365,242c358,242,358,242,358,242c308,242,308,242,308,242xm490,293c494,296,496,301,496,307c497,313,495,317,491,319c486,323,481,328,474,333c468,339,461,344,454,350c447,355,440,361,434,366c427,372,421,377,415,381c409,386,404,389,401,390c398,390,397,386,397,377c397,355,397,355,397,355c397,349,395,345,393,341c390,338,386,336,382,336c325,336,325,336,325,336c321,336,316,334,312,331c307,328,305,324,305,318c305,294,305,294,305,294c305,285,307,279,310,277c313,275,318,274,325,274c335,274,335,274,335,274c338,274,341,274,345,274c349,275,353,275,358,275c379,275,379,275,379,275c385,275,390,273,393,271c395,269,397,265,397,259c397,238,397,238,397,238c397,232,398,228,400,226c402,225,405,226,410,230c416,234,422,239,428,244c435,250,442,256,450,261c457,267,464,273,471,278c478,284,484,289,490,293xm490,293c490,293,490,293,490,293e">
                      <v:path o:connectlocs="1105,21036;0,14946;16025,0;249771,3875;253639,17714;248666,24911;132069,94110;122122,94663;4973,24911;161356,136183;153067,151130;152515,178809;152515,185452;79573,184898;31497,184898;6078,175487;0,155558;2762,48715;14367,53144;32602,64770;50838,76395;59679,85252;55259,98538;46417,115700;43654,126772;54153,121789;69073,105182;80678,97431;92835,101306;107755,111271;121570,119021;134832,117914;144226,112932;160251,102967;200038,78609;210537,71966;229325,59787;242587,50930;253639,52591;238719,111271;215510,99092;203906,114039;202248,128432;201695,133968;170198,133968;274085,169952;261928,184345;239824,202613;221589,215900;219378,196524;211089,186006;172408,183238;168540,162755;179592,151683;190644,151683;209432,152237;219378,143379;221036,125111;236509,135075;260270,153897;270769,162201" o:connectangles="0,0,0,0,0,0,0,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0626;top:9475;flip:x;height:302;width:452;" fillcolor="#0D0D0D" filled="t" stroked="f" coordsize="124,83" o:gfxdata="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8cReWugAAANwA&#10;AAAPAAAAAAAAAAEAIAAAACIAAABkcnMvZG93bnJldi54bWxQSwECFAAUAAAACACHTuJAMy8FnjsA&#10;AAA5AAAAEAAAAAAAAAABACAAAAAJAQAAZHJzL3NoYXBleG1sLnhtbFBLBQYAAAAABgAGAFsBAACz&#10;AwAAAAA=&#10;" path="m113,0c10,0,10,0,10,0c5,0,0,4,0,10c0,73,0,73,0,73c0,79,5,83,10,83c113,83,113,83,113,83c119,83,124,79,124,73c124,10,124,10,124,10c124,4,119,0,113,0c113,0,113,0,113,0xm111,7c70,44,70,44,70,44c66,47,64,48,62,48c60,48,57,47,54,44c13,7,13,7,13,7c111,7,111,7,111,7c111,7,111,7,111,7xm8,71c8,14,8,14,8,14c40,42,40,42,40,42c8,71,8,71,8,71c8,71,8,71,8,71xm13,76c45,48,45,48,45,48c51,52,51,52,51,52c54,55,57,56,62,56c66,56,70,55,73,52c78,48,78,48,78,48c111,76,111,76,111,76c13,76,13,76,13,76c13,76,13,76,13,76xm116,71c84,42,84,42,84,42c116,14,116,14,116,14c116,71,116,71,116,71c116,71,116,71,116,71xm116,71c116,71,116,71,116,71e">
                      <v:path o:connectlocs="342723838,0;30328726,0;0,30196248;0,220438354;30328726,250634602;342723838,250634602;376085612,220438354;376085612,30196248;342723838,0;342723838,0;336657745,21138591;212306309,132865928;188043676,144945123;163779302,132865928;39427866,21138591;336657745,21138591;336657745,21138591;24264374,214398756;24264374,42275443;121318388,126826330;24264374,214398756;24264374,214398756;39427866,229496010;136481881,144945123;154680162,157024318;188043676,169103514;221405450,157024318;236570683,144945123;336657745,229496010;39427866,229496010;39427866,229496010;351821237,214398756;254767223,126826330;351821237,42275443;351821237,214398756;351821237,214398756;351821237,214398756;351821237,214398756" o:connectangles="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1656;top:9474;flip:x;height:282;width:412;" fillcolor="#262626" filled="t" stroked="f" coordsize="302,208" o:gfxdata="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Wqwou8AAAA&#10;3AAAAA8AAAAAAAAAAQAgAAAAIgAAAGRycy9kb3ducmV2LnhtbFBLAQIUABQAAAAIAIdO4kAzLwWe&#10;OwAAADkAAAAQAAAAAAAAAAEAIAAAAAsBAABkcnMvc2hhcGV4bWwueG1sUEsFBgAAAAAGAAYAWwEA&#10;ALUDAAAAAA==&#10;" path="m0,208l94,123,151,170,208,123,302,208,0,208m217,114l302,48,302,189,217,114m0,189l0,48,85,114,0,189m151,152l0,29,0,0,302,0,302,29,151,152m151,152l151,152e">
                      <v:path o:connectlocs="0,155239615;70554995,91800084;113338490,126878200;156121986,91800084;226676981,155239615;0,155239615;0,155239615;0,155239615;162876864,85083383;226676981,35824128;226676981,141059338;162876864,85083383;162876864,85083383;162876864,85083383;0,141059338;0,35824128;63800117,85083383;0,141059338;0,141059338;0,141059338;113338490,113443936;0,21643852;0,0;226676981,0;226676981,21643852;113338490,113443936;113338490,113443936;113338490,113443936;113338490,113443936;113338490,113443936" o:connectangles="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2576;top:9456;flip:x;height:413;width:413;" fillcolor="#0D0D0D" filled="t" stroked="f" coordsize="113,113" o:gfxdata="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PzDqL4A&#10;AADcAAAADwAAAAAAAAABACAAAAAiAAAAZHJzL2Rvd25yZXYueG1sUEsBAhQAFAAAAAgAh07iQDMv&#10;BZ47AAAAOQAAABAAAAAAAAAAAQAgAAAADQEAAGRycy9zaGFwZXhtbC54bWxQSwUGAAAAAAYABgBb&#10;AQAAtwMAAAAA&#10;" path="m81,37c32,37,32,37,32,37c29,37,27,39,27,42c27,71,27,71,27,71c27,73,29,76,32,76c81,76,81,76,81,76c84,76,86,73,86,71c86,42,86,42,86,42c86,39,84,37,81,37c81,37,81,37,81,37xm31,70c31,43,31,43,31,43c45,57,45,57,45,57c45,57,45,57,45,57c31,70,31,70,31,70c31,70,31,70,31,70c31,70,31,70,31,70xm35,41c78,41,78,41,78,41c56,61,56,61,56,61c35,41,35,41,35,41c35,41,35,41,35,41xm49,59c56,66,56,66,56,66c64,59,64,59,64,59c77,71,77,71,77,71c35,71,35,71,35,71c49,59,49,59,49,59c49,59,49,59,49,59xm67,57c67,57,67,57,67,57c81,43,81,43,81,43c81,70,81,70,81,70c67,57,67,57,67,57c67,57,67,57,67,57xm56,113c25,113,0,87,0,56c0,25,25,0,56,0c87,0,113,25,113,56c113,87,87,113,56,113xm56,4c27,4,4,27,4,56c4,85,27,109,56,109c85,109,109,85,109,56c109,27,85,4,56,4xm56,4c56,4,56,4,56,4e">
                      <v:path o:connectlocs="204065756,93564335;80618237,93564335;68021389,106208808;68021389,179541987;80618237,192186460;204065756,192186460;216662603,179541987;216662603,106208808;204065756,93564335;204065756,93564335;78098867,177013093;78098867,108737703;113370040,144139051;113370040,144139051;78098867,177013093;78098867,177013093;78098867,177013093;88176345,103679913;196507647,103679913;141083105,154254629;88176345,103679913;88176345,103679913;123447519,149196840;141083105,166899102;161236474,149196840;193988278,179541987;88176345,179541987;123447519,149196840;123447519,149196840;168794582,144139051;168794582,144139051;204065756,108737703;204065756,177013093;168794582,144139051;168794582,144139051;141083105,285750796;0,141611744;141083105,0;284683993,141611744;141083105,285750796;141083105,10115578;10077478,141611744;141083105,275635218;274606515,141611744;141083105,10115578;141083105,10115578;141083105,10115578" o:connectangles="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3494;top:9549;height:282;width:430;" fillcolor="#262626" filled="t" stroked="f" coordsize="106,70" o:gfxdata="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FqAm1ugAAANwA&#10;AAAPAAAAAAAAAAEAIAAAACIAAABkcnMvZG93bnJldi54bWxQSwECFAAUAAAACACHTuJAMy8FnjsA&#10;AAA5AAAAEAAAAAAAAAABACAAAAAJAQAAZHJzL3NoYXBleG1sLnhtbFBLBQYAAAAABgAGAFsBAACz&#10;AwAAAAA=&#10;" path="m105,12c105,15,105,15,105,15c102,15,102,15,102,15l105,12xm105,18c105,26,105,26,105,26c101,23,101,23,101,23c97,23,97,23,97,23c97,26,97,26,97,26c102,30,102,30,102,30c105,30,105,30,105,30c105,37,105,37,105,37c100,34,100,34,100,34c97,34,97,34,97,34c97,37,97,37,97,37c102,41,102,41,102,41c105,41,105,41,105,41c105,49,105,49,105,49c100,46,100,46,100,46c97,46,97,46,97,46c97,49,97,49,97,49c102,52,102,52,102,52c105,53,105,53,105,53c105,60,105,60,105,60c100,57,100,57,100,57c97,57,97,57,97,57c97,60,97,60,97,60c102,64,102,64,102,64c105,64,105,64,105,64c105,67,105,67,105,67c105,67,104,70,100,70c95,70,95,70,95,70c95,67,95,67,95,67c97,67,97,67,97,67c97,62,97,62,97,62c94,62,94,62,94,62c90,67,90,67,90,67c90,70,90,70,90,70c84,70,84,70,84,70c84,67,84,67,84,67c85,67,85,67,85,67c85,62,85,62,85,62c82,62,82,62,82,62c79,67,79,67,79,67c79,70,79,70,79,70c72,70,72,70,72,70c72,67,72,67,72,67c74,67,74,67,74,67c74,62,74,62,74,62c71,62,71,62,71,62c67,67,67,67,67,67c67,70,67,70,67,70c61,70,61,70,61,70c61,67,61,67,61,67c62,68,62,68,62,68c62,62,62,62,62,62c59,62,59,62,59,62c56,67,56,67,56,67c56,70,56,70,56,70c49,70,49,70,49,70c49,67,49,67,49,67c51,67,51,67,51,67c51,62,51,62,51,62c48,62,48,62,48,62c44,67,44,67,44,67c44,70,44,70,44,70c38,70,38,70,38,70c38,67,38,67,38,67c39,67,39,67,39,67c39,62,39,62,39,62c36,62,36,62,36,62c33,67,33,67,33,67c33,70,33,70,33,70c28,70,28,70,28,70c28,67,28,67,28,67c30,67,30,67,30,67c30,62,30,62,30,62c26,62,26,62,26,62c23,67,23,67,23,67c23,70,23,70,23,70c16,70,16,70,16,70c16,67,16,67,16,67c18,67,18,67,18,67c18,62,18,62,18,62c15,62,15,62,15,62c11,67,11,67,11,67c11,70,11,70,11,70c5,70,5,70,5,70c5,67,5,67,5,67c7,67,7,67,7,67c7,64,7,64,7,64c4,64,4,64,4,64c4,67,4,67,4,67c0,67,0,67,0,67c0,63,0,63,0,63c3,62,3,62,3,62c8,59,8,59,8,59c8,56,8,56,8,56c5,56,5,56,5,56c3,59,3,59,3,59c0,59,0,59,0,59c0,53,0,53,0,53c3,53,3,53,3,53c8,49,8,49,8,49c8,46,8,46,8,46c5,46,5,46,5,46c2,49,2,49,2,49c0,49,0,49,0,49c0,41,0,41,0,41c5,38,5,38,5,38c8,38,8,38,8,38c8,34,8,34,8,34c5,34,5,34,5,34c2,37,2,37,2,37c0,37,0,37,0,37c0,30,0,30,0,30c3,30,3,30,3,30c8,26,8,26,8,26c8,23,8,23,8,23c5,23,5,23,5,23c2,26,2,26,2,26c0,26,0,26,0,26c0,20,0,20,0,20c2,18,2,18,2,18c10,18,10,18,10,18c49,48,49,48,49,48c49,49,49,49,49,49c56,49,56,49,56,49c56,48,56,48,56,48c99,17,99,17,99,17c103,17,103,17,103,17c105,18,105,18,105,18xm0,12c0,15,0,15,0,15c3,15,3,15,3,15l0,12xm7,0c7,0,0,0,0,5c0,8,0,8,0,8c50,44,50,44,50,44c57,44,57,44,57,44c32,23,32,23,32,23c32,23,23,21,23,13c23,13,23,3,32,3c32,0,32,0,32,0c7,0,7,0,7,0xm32,7c32,7,38,6,38,12c38,12,39,18,32,18c32,18,27,19,26,13c26,13,26,7,32,7xm32,3c32,3,38,2,40,8c61,8,61,8,61,8c61,12,61,12,61,12c41,12,41,12,41,12c41,15,41,15,41,15c56,15,56,15,56,15c56,18,56,18,56,18c40,18,40,18,40,18c40,18,37,23,32,23c57,44,57,44,57,44c105,8,105,8,105,8c105,5,105,5,105,5c105,5,106,0,98,0c32,0,32,0,32,0c32,3,32,3,32,3xm32,3c32,3,32,3,32,3e">
                      <v:path o:connectlocs="678722445,98845350;698686007,171333478;645451560,171333478;698686007,243821606;645451560,243821606;698686007,322898400;645451560,322898400;698686007,395386528;645451560,395386528;698686007,441514870;632144237,441514870;625490575,408566420;558948805,461283428;565602467,408566420;525677920,461283428;492407035,441514870;445828827,441514870;405904280,441514870;392594381,408566420;326052611,461283428;339362510,408566420;292781726,461283428;259510841,441514870;219586294,441514870;186315409,441514870;173008086,408566420;106466316,461283428;119773640,408566420;73195431,461283428;46578208,441514870;26617223,441514870;19963561,408566420;33270884,369026742;0,349258185;53234446,303129842;0,322898400;53234446,250410271;13307323,243821606;19963561,197693264;33270884,151564921;0,131796363;326052611,316309735;372633395,316309735;698686007,118616470;19963561,98845350;0,32948450;379287057,289949949;212932633,19768557;212932633,46128342;173008086,85668020;266167079,52717007;272820741,79076793;372633395,118616470;379287057,289949949;652105222,0;212932633,19768557" o:connectangles="0,0,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4431;top:9512;height:282;width:427;" fillcolor="#262626" filled="t" stroked="f" coordsize="320,211" o:gfxdata="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3X6Bq/&#10;AAAA3AAAAA8AAAAAAAAAAQAgAAAAIgAAAGRycy9kb3ducmV2LnhtbFBLAQIUABQAAAAIAIdO4kAz&#10;LwWeOwAAADkAAAAQAAAAAAAAAAEAIAAAAA4BAABkcnMvc2hhcGV4bWwueG1sUEsFBgAAAAAGAAYA&#10;WwEAALgDAAAAAA==&#10;" path="m309,0c307,0,307,0,307,0c13,0,13,0,13,0c10,0,10,0,10,0c3,0,3,0,3,0c0,0,0,0,0,0c0,211,0,211,0,211c320,211,320,211,320,211c320,0,320,0,320,0c309,0,309,0,309,0xm294,13c170,140,170,140,170,140c165,146,155,146,149,140c26,13,26,13,26,13c294,13,294,13,294,13xm13,18c96,104,96,104,96,104c13,189,13,189,13,189c13,18,13,18,13,18xm23,197c105,113,105,113,105,113c140,149,140,149,140,149c145,155,152,158,160,158c167,158,174,155,179,149c215,113,215,113,215,113c297,197,297,197,297,197c23,197,23,197,23,197xm307,189c224,104,224,104,224,104c307,18,307,18,307,18c307,189,307,189,307,189xm307,189c307,189,307,189,307,189e">
                      <v:path o:connectlocs="0,0;0,0;0,0;0,0;0,0;0,0;0,0;0,0;0,0;0,0;0,0;0,0;0,0;0,0;0,0;0,0;0,0;0,0;0,0;0,0;0,0;0,0;0,0;0,0;0,0;0,0;0,0;0,0;0,0;0,0;0,0;0,0;0,0" o:connectangles="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5219;top:9473;height:340;width:327;" fillcolor="#262626" filled="t" stroked="f" coordsize="166,172" o:gfxdata="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TKtQr4A&#10;AADcAAAADwAAAAAAAAABACAAAAAiAAAAZHJzL2Rvd25yZXYueG1sUEsBAhQAFAAAAAgAh07iQDMv&#10;BZ47AAAAOQAAABAAAAAAAAAAAQAgAAAADQEAAGRycy9zaGFwZXhtbC54bWxQSwUGAAAAAAYABgBb&#10;AQAAtwMAAAAA&#10;" path="m116,110c116,109,116,109,116,108c116,108,116,107,116,106c116,101,114,99,109,99c107,99,104,100,102,102c99,105,98,107,98,110c98,114,100,116,104,116c105,116,107,116,109,115c109,117,109,119,108,121c108,123,108,124,107,126c107,128,106,130,105,132c103,134,101,135,99,136c97,137,95,137,93,137c90,137,88,137,86,136c84,135,83,134,80,132c77,128,75,123,75,116c75,106,79,96,86,88c94,80,103,77,114,77c122,77,128,79,132,82c137,86,139,92,139,98c139,99,139,100,139,102c139,103,138,105,138,106c135,117,135,117,135,117c135,119,135,119,135,119c134,120,134,121,134,122c134,122,134,123,134,124c134,126,135,128,138,128c142,128,146,125,149,119c151,116,152,113,153,111c153,108,154,104,154,101c154,99,154,97,154,95c154,93,153,91,153,89c152,87,152,85,151,82c150,80,149,78,147,76c146,74,145,73,144,71c143,70,141,69,140,68c136,64,131,61,125,59c120,57,114,57,108,57c101,57,94,58,88,61c82,63,76,67,72,72c67,76,63,82,61,88c58,94,57,101,57,108c57,115,58,122,61,128c63,134,67,140,72,145c76,149,82,153,88,156c94,158,101,160,108,160c115,160,121,159,127,156c132,154,138,151,142,147c143,146,144,145,145,145c146,144,147,144,148,144c149,143,150,143,152,143c153,143,154,143,155,144c156,144,157,144,158,145c159,145,159,146,160,147c154,155,146,161,137,166c129,170,119,172,108,172c99,172,91,171,83,167c75,164,68,159,63,154c57,148,52,141,49,133c45,125,44,117,44,108c44,99,45,91,49,83c52,75,57,68,63,63c68,57,75,52,83,49c91,45,99,44,108,44c115,44,122,45,129,47c136,49,142,53,147,57c149,58,151,60,153,62c154,63,156,65,157,68c159,70,161,73,162,77c163,80,164,83,165,86c166,89,166,92,166,94c166,96,166,99,166,101c166,107,165,112,164,116c163,120,160,124,157,127c154,131,150,134,145,137c141,140,136,141,131,141c125,141,120,140,117,138c113,136,112,133,112,129c112,128,112,127,112,126c112,125,112,124,113,123l116,110xm121,31c121,33,120,34,119,35c118,37,116,37,115,37c113,37,111,37,110,35c109,34,108,33,108,31c108,6,108,6,108,6c108,5,109,3,110,2c111,1,113,0,115,0c116,0,118,1,119,2c120,3,121,5,121,6c121,31,121,31,121,31xm31,108c33,108,34,109,35,110c37,111,37,113,37,115c37,116,37,118,35,119c34,120,33,121,31,121c6,121,6,121,6,121c5,121,3,120,2,119c1,118,0,116,0,115c0,113,1,111,2,110c3,109,5,108,6,108c31,108,31,108,31,108xm58,48c59,50,60,51,60,53c60,55,59,56,58,58c56,59,55,60,53,60c51,60,50,59,48,58c31,40,31,40,31,40c30,39,29,37,29,36c29,34,30,32,31,31c33,30,34,29,36,29c38,29,39,30,40,31l58,48xm58,48c58,48,58,48,58,48e">
                      <v:path o:connectlocs="145323,135565;136554,124268;122773,138075;136554,144351;134048,158159;124026,170711;107739,170711;93959,145606;142817,96652;174137,123012;172884,133054;169126,149372;167873,155648;186665,149372;192929,126778;191676,111715;184160,95397;175390,85355;135301,71548;90200,90376;71408,135565;90200,182008;135301,200837;177896,184519;185412,180753;194182,180753;200446,184519;135301,215900;78925,193305;55122,135565;78925,79079;135301,55230;184160,71548;196687,85355;206710,107950;207963,126778;196687,159414;164115,176987;140312,161925;141565,154393;151587,38912;144070,46443;135301,38912;137806,2510;149081,2510;151587,38912;43847,138075;43847,149372;7516,151883;0,144351;7516,135565;72661,60251;72661,72803;60133,72803;36330,45188;45100,36401;72661,60251;72661,60251" o:connectangles="0,0,0,0,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6080;top:9472;flip:x;height:378;width:378;" fillcolor="#262626" filled="t" stroked="f" coordsize="118,118" o:gfxdata="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JBV8LsAAADc&#10;AAAADwAAAAAAAAABACAAAAAiAAAAZHJzL2Rvd25yZXYueG1sUEsBAhQAFAAAAAgAh07iQDMvBZ47&#10;AAAAOQAAABAAAAAAAAAAAQAgAAAACgEAAGRycy9zaGFwZXhtbC54bWxQSwUGAAAAAAYABgBbAQAA&#10;tAMAAAAA&#10;" path="m59,0c26,0,0,27,0,59c0,92,26,118,59,118c91,118,118,92,118,59c118,27,91,0,59,0xm94,75c94,83,90,87,82,87c35,87,35,87,35,87c27,87,24,83,24,75c24,44,24,44,24,44c24,36,28,32,35,32c82,32,82,32,82,32c90,32,94,36,94,44c94,75,94,75,94,75xm35,75c51,65,51,65,51,65c51,65,51,65,51,65c56,70,56,70,56,70c57,71,58,71,59,71c60,71,61,71,62,70c62,70,62,70,62,70c67,65,67,65,67,65c82,75,82,75,82,75c72,59,72,59,72,59c82,45,82,45,82,45c59,62,59,62,59,62c36,45,36,45,36,45c45,59,45,59,45,59c45,59,45,59,45,59c35,75,35,75,35,75xm35,75c35,75,35,75,35,75e">
                      <v:path o:connectlocs="136821355,0;0,136821355;136821355,273642711;273642711,136821355;136821355,0;217986824,173925787;190158881,201753730;81165468,201753730;55655887,173925787;55655887,102036806;81165468,74208862;190158881,74208862;217986824,102036806;217986824,173925787;81165468,173925787;118269900,150736087;118269900,150736087;129864750,162330937;136821355,164649299;143777961,162330937;143777961,162330937;155372811,150736087;190158881,173925787;166969181,136821355;190158881,104355168;136821355,143777961;83483830,104355168;104355168,136821355;104355168,136821355;81165468,173925787;81165468,173925787;81165468,173925787" o:connectangles="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group id="组合 177" o:spid="_x0000_s1026" o:spt="203" style="position:absolute;left:27139;top:9473;height:340;width:163;" coordorigin="5422891,3960813" coordsize="330200,687388" o:gfxdata="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sojU6+AAAA2wAAAA8AAAAAAAAAAQAgAAAAIgAAAGRycy9kb3ducmV2Lnht&#10;bFBLAQIUABQAAAAIAIdO4kAzLwWeOwAAADkAAAAVAAAAAAAAAAEAIAAAAA0BAABkcnMvZ3JvdXBz&#10;aGFwZXhtbC54bWxQSwUGAAAAAAYABgBgAQAAygMAAAAA&#10;">
                      <o:lock v:ext="edit" aspectratio="t"/>
                      <v:shape id="_x0000_s1026" o:spid="_x0000_s1026" o:spt="100" style="position:absolute;left:5422891;top:3960813;height:687388;width:330200;" fillcolor="#262626" filled="t" stroked="f" coordsize="88,183" o:gfxdata="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3M6/7sAAADc&#10;AAAADwAAAAAAAAABACAAAAAiAAAAZHJzL2Rvd25yZXYueG1sUEsBAhQAFAAAAAgAh07iQDMvBZ47&#10;AAAAOQAAABAAAAAAAAAAAQAgAAAACgEAAGRycy9zaGFwZXhtbC54bWxQSwUGAAAAAAYABgBbAQAA&#10;tAMAAAAA&#10;" path="m88,143c88,101,88,101,88,101c88,84,78,69,62,62c61,55,56,51,48,50c48,47,48,45,47,42c45,35,40,31,35,28c33,27,31,25,29,23c25,19,25,13,24,6c24,3,24,3,24,3c24,1,24,0,22,0c22,0,19,0,19,0c18,0,17,0,17,1c16,1,16,2,16,3c16,6,16,6,16,6c16,14,17,22,23,29c26,32,28,33,31,35c35,38,38,40,39,45c40,46,40,48,40,50c32,51,27,55,26,62c11,69,0,84,0,101c0,143,0,143,0,143c0,166,19,183,44,183c69,183,88,166,88,143xm62,96c62,71,62,71,62,71c73,77,79,89,79,101c79,119,79,119,79,119c48,119,48,119,48,119c48,111,48,111,48,111c57,110,62,104,62,96xm34,65c34,63,34,58,44,58c54,58,54,63,54,65c54,96,54,96,54,96c54,102,48,103,44,103c40,103,34,102,34,96l34,65xm9,101c9,89,15,77,26,71c26,96,26,96,26,96c26,104,31,110,40,111c40,119,40,119,40,119c9,119,9,119,9,119l9,101xm9,143c9,126,9,126,9,126c79,126,79,126,79,126c79,143,79,143,79,143c79,162,65,175,44,175c23,175,9,162,9,143xe">
                        <v:path o:connectlocs="330200,537139;330200,379378;232640,232885;180109,187810;176356,157761;131329,105174;108815,86393;90054,22537;90054,11268;82550,0;71293,0;63788,3756;60036,11268;60036,22537;86302,108930;116320,131467;146338,169029;150090,187810;97559,232885;0,379378;0,537139;165100,687388;330200,537139;232640,360596;232640,266691;296429,379378;296429,446990;180109,446990;180109,416940;232640,360596;127577,244154;165100,217860;202622,244154;202622,360596;165100,386890;127577,360596;127577,244154;33770,379378;97559,266691;97559,360596;150090,416940;150090,446990;33770,446990;33770,379378;33770,537139;33770,473283;296429,473283;296429,537139;165100,657338;33770,537139" o:connectangles="0,0,0,0,0,0,0,0,0,0,0,0,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_x0000_s1026" o:spid="_x0000_s1026" o:spt="100" style="position:absolute;left:5561003;top:4205288;height:26988;width:53975;" fillcolor="#262626" filled="t" stroked="f" coordsize="14,7" o:gfxdata="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SgEPu8AAAA&#10;3AAAAA8AAAAAAAAAAQAgAAAAIgAAAGRycy9kb3ducmV2LnhtbFBLAQIUABQAAAAIAIdO4kAzLwWe&#10;OwAAADkAAAAQAAAAAAAAAAEAIAAAAAsBAABkcnMvc2hhcGV4bWwueG1sUEsFBgAAAAAGAAYAWwEA&#10;ALUDAAAAAA==&#10;" path="m3,0c1,0,0,1,0,3c0,4,0,4,0,4c0,6,1,7,3,7c11,7,11,7,11,7c13,7,14,6,14,4c14,3,14,3,14,3c14,1,13,0,11,0l3,0xe">
                        <v:path o:connectlocs="11566,0;0,11566;0,15421;11566,26988;42408,26988;53975,15421;53975,11566;42408,0;11566,0" o:connectangles="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_x0000_s1026" o:spid="_x0000_s1026" o:spt="100" style="position:absolute;left:5561003;top:4251325;height:28575;width:53975;" fillcolor="#262626" filled="t" stroked="f" coordsize="14,8" o:gfxdata="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gH7BLsAAADc&#10;AAAADwAAAAAAAAABACAAAAAiAAAAZHJzL2Rvd25yZXYueG1sUEsBAhQAFAAAAAgAh07iQDMvBZ47&#10;AAAAOQAAABAAAAAAAAAAAQAgAAAACgEAAGRycy9zaGFwZXhtbC54bWxQSwUGAAAAAAYABgBbAQAA&#10;tAMAAAAA&#10;" path="m3,0c1,0,0,2,0,3c0,5,0,5,0,5c0,6,1,8,3,8c11,8,11,8,11,8c13,8,14,6,14,5c14,3,14,3,14,3c14,2,13,0,11,0l3,0xe">
                        <v:path o:connectlocs="11566,0;0,10715;0,17859;11566,28575;42408,28575;53975,17859;53975,10715;42408,0;11566,0" o:connectangles="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_x0000_s1026" o:spid="_x0000_s1026" o:spt="100" style="position:absolute;left:5561003;top:4298950;height:26988;width:53975;" fillcolor="#262626" filled="t" stroked="f" coordsize="14,7" o:gfxdata="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s+Kxe8AAAA&#10;3AAAAA8AAAAAAAAAAQAgAAAAIgAAAGRycy9kb3ducmV2LnhtbFBLAQIUABQAAAAIAIdO4kAzLwWe&#10;OwAAADkAAAAQAAAAAAAAAAEAIAAAAAsBAABkcnMvc2hhcGV4bWwueG1sUEsFBgAAAAAGAAYAWwEA&#10;ALUDAAAAAA==&#10;" path="m3,0c1,0,0,1,0,3c0,5,0,5,0,5c0,6,1,7,3,7c11,7,11,7,11,7c13,7,14,6,14,5c14,3,14,3,14,3c14,1,13,0,11,0l3,0xe">
                        <v:path o:connectlocs="11566,0;0,11566;0,19277;11566,26988;42408,26988;53975,19277;53975,11566;42408,0;11566,0" o:connectangles="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</v:group>
                    <v:shape id="_x0000_s1026" o:spid="_x0000_s1026" o:spt="100" style="position:absolute;left:28040;top:9504;height:323;width:323;" fillcolor="#262626" filled="t" stroked="f" coordsize="895,898" o:gfxdata="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+iAet&#10;wAAAANwAAAAPAAAAAAAAAAEAIAAAACIAAABkcnMvZG93bnJldi54bWxQSwECFAAUAAAACACHTuJA&#10;My8FnjsAAAA5AAAAEAAAAAAAAAABACAAAAAPAQAAZHJzL3NoYXBleG1sLnhtbFBLBQYAAAAABgAG&#10;AFsBAAC5AwAAAAA=&#10;" path="m0,150c0,67,67,0,149,0c746,0,746,0,746,0c828,0,895,67,895,150c895,748,895,748,895,748c895,831,828,898,746,898c149,898,149,898,149,898c67,898,0,831,0,748l0,150xm719,637c719,637,719,637,719,637c719,637,719,637,719,637c719,637,719,637,719,637c172,637,172,637,172,637c342,483,342,483,342,483c446,568,446,568,446,568c549,483,549,483,549,483c719,637,719,637,719,637xm326,467c326,467,326,467,326,467c326,467,326,467,326,467c326,467,326,467,326,467c172,603,172,603,172,603c172,347,172,347,172,347c326,467,326,467,326,467xm719,603c719,603,719,603,719,603c719,603,719,603,719,603c719,603,719,603,719,603c565,467,565,467,565,467c719,347,719,347,719,347c719,603,719,603,719,603xm446,536c446,536,446,536,446,536c446,536,446,536,446,536c446,536,446,536,446,536c172,313,172,313,172,313c172,261,172,261,172,261c719,261,719,261,719,261c719,313,719,313,719,313c446,536,446,536,446,536xm446,536c446,536,446,536,446,536c446,536,446,536,446,536xe">
                      <v:path o:connectlocs="0,42003;41863,0;209596,0;251460,42003;251460,209456;209596,251460;41863,251460;0,209456;0,42003;202010,178374;202010,178374;202010,178374;202010,178374;48325,178374;96088,135250;125308,159052;154247,135250;202010,178374;91593,130770;91593,130770;91593,130770;91593,130770;48325,168853;48325,97167;91593,130770;202010,168853;202010,168853;202010,168853;202010,168853;158742,130770;202010,97167;202010,168853;125308,150091;125308,150091;125308,150091;125308,150091;48325,87646;48325,73085;202010,73085;202010,87646;125308,150091;125308,150091;125308,150091;125308,150091" o:connectangles="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_x0000_s1026" o:spid="_x0000_s1026" o:spt="100" style="position:absolute;left:26180;top:8231;height:314;width:322;" fillcolor="#262626" filled="t" stroked="f" coordsize="895,898" o:gfxdata="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xKI2vQAA&#10;ANwAAAAPAAAAAAAAAAEAIAAAACIAAABkcnMvZG93bnJldi54bWxQSwECFAAUAAAACACHTuJAMy8F&#10;njsAAAA5AAAAEAAAAAAAAAABACAAAAAMAQAAZHJzL3NoYXBleG1sLnhtbFBLBQYAAAAABgAGAFsB&#10;AAC2AwAAAAA=&#10;" path="m0,150c0,67,67,0,149,0c746,0,746,0,746,0c828,0,895,67,895,150c895,748,895,748,895,748c895,831,828,898,746,898c149,898,149,898,149,898c67,898,0,831,0,748l0,150xm709,651c696,678,678,687,678,687c642,705,593,696,549,674c549,674,549,674,518,656c455,624,366,525,366,525c366,525,366,525,366,525c304,462,184,300,268,228c313,192,344,206,375,251c406,291,429,318,393,354c393,354,348,390,451,494c544,579,576,543,576,543c602,507,642,530,682,561c718,588,731,615,709,651xm709,651c709,651,709,651,709,651e">
                      <v:path o:connectlocs="0,42003;41863,0;209596,0;251460,42003;251460,209456;209596,251460;41863,251460;0,209456;0,42003;199201,182294;190491,192375;154247,188735;145537,183694;102831,147011;102831,147011;75297,63845;105360,70285;110417,99127;126713,138331;161833,152052;191615,157092;199201,182294;199201,182294;199201,182294" o:connectangles="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_x0000_s1026" o:spid="_x0000_s1026" o:spt="100" style="position:absolute;left:19774;top:10940;flip:x;height:297;width:300;" fillcolor="#262626" filled="t" stroked="f" coordsize="113,113" o:gfxdata="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f0ZbB&#10;wAAAANwAAAAPAAAAAAAAAAEAIAAAACIAAABkcnMvZG93bnJldi54bWxQSwECFAAUAAAACACHTuJA&#10;My8FnjsAAAA5AAAAEAAAAAAAAAABACAAAAAPAQAAZHJzL3NoYXBleG1sLnhtbFBLBQYAAAAABgAG&#10;AFsBAAC5AwAAAAA=&#10;" path="m57,113c25,113,0,88,0,57c0,25,25,0,57,0c88,0,113,25,113,57c113,88,88,113,57,113xm57,20c41,20,28,33,28,49c28,65,57,94,57,94c57,94,85,65,85,49c85,33,72,20,57,20xm40,49c40,39,47,31,57,31c66,31,74,39,74,49c74,58,66,66,57,66c47,66,40,58,40,49xm40,49c40,49,40,49,40,49e">
                      <v:path o:connectlocs="57,113;0,57;57,0;113,57;57,113;57,20;28,49;57,94;85,49;57,20;40,49;57,31;74,49;57,66;40,49;40,49;40,49" o:connectangles="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0674;top:10970;flip:x;height:282;width:282;" fillcolor="#262626" filled="t" stroked="f" coordsize="109,109" o:gfxdata="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FEc328AAAA&#10;3AAAAA8AAAAAAAAAAQAgAAAAIgAAAGRycy9kb3ducmV2LnhtbFBLAQIUABQAAAAIAIdO4kAzLwWe&#10;OwAAADkAAAAQAAAAAAAAAAEAIAAAAAsBAABkcnMvc2hhcGV4bWwueG1sUEsFBgAAAAAGAAYAWwEA&#10;ALUDAAAAAA==&#10;" path="m24,0c22,3,19,7,17,11c17,11,17,12,16,13c16,14,15,16,15,17c14,18,14,19,14,20c14,43,14,65,14,88c14,92,16,95,21,95c43,95,66,95,88,95c92,95,95,92,95,88c95,65,95,43,95,20c95,20,95,19,95,18c93,15,92,12,91,10c89,6,87,3,84,0c89,0,89,0,89,0c90,0,90,0,90,0c97,1,103,4,106,10c107,12,108,15,109,17c109,92,109,92,109,92c109,92,109,92,108,93c107,98,105,102,101,105c98,107,95,108,92,109c17,109,17,109,17,109c16,108,15,108,14,108c7,106,3,101,1,95c0,93,0,91,0,89c0,20,0,20,0,20c0,18,0,15,1,13c3,7,7,3,13,1c15,0,18,0,20,0c24,0,24,0,24,0xm56,0c57,0,58,0,60,0c70,3,77,9,81,19c82,25,82,31,80,36c77,44,74,50,70,57c65,65,60,74,55,82c52,78,49,74,47,70c41,60,35,51,30,40c29,36,28,33,27,29c27,24,28,20,30,16c33,8,39,3,47,1c48,0,50,0,52,0c52,0,53,0,53,0c54,0,55,0,56,0xm68,27c67,19,62,14,54,14c47,14,41,19,41,27c41,35,46,40,54,40c62,41,67,35,68,27xm68,27c68,27,68,27,68,27e">
                      <v:path o:connectlocs="24,0;17,11;16,13;15,17;14,20;14,88;21,95;88,95;95,88;95,20;95,18;91,10;84,0;89,0;90,0;106,10;109,17;109,92;108,93;101,105;92,109;17,109;14,108;1,95;0,89;0,20;1,13;13,1;20,0;24,0;56,0;60,0;81,19;80,36;70,57;55,82;47,70;30,40;27,29;30,16;47,1;52,0;53,0;56,0;68,27;54,14;41,27;54,40;68,27;68,27;68,27" o:connectangles="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1664;top:10940;flip:x;height:282;width:227;" fillcolor="#0D0D0D" filled="t" stroked="f" coordsize="86,117" o:gfxdata="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obYlq8AAAA&#10;3AAAAA8AAAAAAAAAAQAgAAAAIgAAAGRycy9kb3ducmV2LnhtbFBLAQIUABQAAAAIAIdO4kAzLwWe&#10;OwAAADkAAAAQAAAAAAAAAAEAIAAAAAsBAABkcnMvc2hhcGV4bWwueG1sUEsFBgAAAAAGAAYAWwEA&#10;ALUDAAAAAA==&#10;" path="m43,107c41,105,41,105,41,105c40,104,13,77,6,65c2,58,0,51,0,43c0,32,4,21,13,13c21,4,32,0,43,0c54,0,65,4,73,13c82,21,86,32,86,43c86,51,84,58,80,65c73,77,46,104,45,105c43,107,43,107,43,107xm43,6c22,6,6,22,6,43c6,50,7,56,11,62c17,72,37,92,43,99c49,92,70,71,75,62c79,56,80,50,80,43c80,22,64,6,43,6xm79,117c8,117,8,117,8,117c6,117,5,116,5,114c5,113,6,112,8,112c79,112,79,112,79,112c80,112,81,113,81,114c81,116,80,117,79,117xm79,117c79,117,79,117,79,117e">
                      <v:path o:connectlocs="43,107;41,105;6,65;0,43;13,13;43,0;73,13;86,43;80,65;45,105;43,107;43,6;6,43;11,62;43,99;75,62;80,43;43,6;79,117;8,117;5,114;8,112;79,112;81,114;79,117;79,117;79,117" o:connectangles="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2609;top:10925;flip:x;height:367;width:282;" fillcolor="#262626" filled="t" stroked="f" coordsize="82,109" o:gfxdata="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5b5vYtwAAANwAAAAP&#10;AAAAAAAAAAEAIAAAACIAAABkcnMvZG93bnJldi54bWxQSwECFAAUAAAACACHTuJAMy8FnjsAAAA5&#10;AAAAEAAAAAAAAAABACAAAAAGAQAAZHJzL3NoYXBleG1sLnhtbFBLBQYAAAAABgAGAFsBAACwAwAA&#10;AAA=&#10;" path="m41,109c41,109,0,64,0,41c0,19,18,0,41,0c63,0,82,19,82,41c82,64,41,109,41,109xm41,14c26,14,13,26,13,41c13,56,26,69,41,69c56,69,68,56,68,41c68,26,56,14,41,14xm41,14c41,14,41,14,41,14e">
                      <v:path o:connectlocs="41,109;0,41;41,0;82,41;41,109;41,14;13,41;41,69;68,41;41,14;41,14;41,14" o:connectangles="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_x0000_s1026" o:spid="_x0000_s1026" o:spt="100" style="position:absolute;left:23569;top:10910;flip:x;height:340;width:340;" fillcolor="#0D0D0D" filled="t" stroked="f" coordsize="126,137" o:gfxdata="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4a3N7sAAADc&#10;AAAADwAAAAAAAAABACAAAAAiAAAAZHJzL2Rvd25yZXYueG1sUEsBAhQAFAAAAAgAh07iQDMvBZ47&#10;AAAAOQAAABAAAAAAAAAAAQAgAAAACgEAAGRycy9zaGFwZXhtbC54bWxQSwUGAAAAAAYABgBbAQAA&#10;tAMAAAAA&#10;" path="m63,95c63,95,29,60,29,30c29,0,63,0,63,0c63,0,98,0,98,30c98,60,63,95,63,95xm87,26c86,21,83,17,78,13c78,13,78,13,77,13c76,12,76,12,75,12c74,11,74,11,73,11c72,10,71,10,71,10c70,10,69,10,68,9c67,9,65,9,63,9c63,9,63,9,63,9c63,9,63,9,63,9c61,9,60,9,58,9c55,10,52,11,49,13c49,13,49,13,49,13c48,13,47,14,46,15c46,15,46,15,46,15c45,16,44,16,44,17c43,18,43,18,42,19c42,19,42,19,42,20c41,21,41,21,40,22c40,23,40,23,40,23c40,24,39,25,39,26c39,28,38,29,38,30c38,52,63,82,63,82c63,82,88,52,88,30c88,29,88,28,87,26xm54,29c54,23,58,19,63,19c68,19,73,23,73,29c73,34,68,38,63,38c58,38,54,34,54,29xm104,66c104,66,101,75,104,76c107,77,116,73,116,73c116,113,116,113,116,113c116,113,85,126,82,126c79,125,47,112,44,113c41,115,10,123,10,123c10,82,10,82,10,82c10,82,24,78,25,76c27,72,26,65,16,69c6,74,0,79,0,79c0,129,0,129,0,129c0,129,3,137,10,135c16,133,44,123,44,123c44,123,78,135,82,135c86,136,126,124,126,120c126,106,126,66,126,63c125,61,110,64,104,66xm104,66c104,66,104,66,104,66e">
                      <v:path o:connectlocs="185057142,236041736;85184544,74539081;185057142,0;287866666,74539081;185057142,236041736;255555346,64601377;229117877,32299900;226180952,32299900;220305388,29816262;214431537,27331048;208555973,24845835;199743483,22362197;185057142,22362197;185057142,22362197;185057142,22362197;170370802,22362197;143933333,32299900;143933333,32299900;135120843,37270328;135120843,37270328;129246992,42239180;123371428,47208032;123371428,49693245;117495864,54662097;117495864,57147311;114558938,64601377;111622013,74539081;185057142,203741835;258492272,74539081;255555346,64601377;158619673,72055443;185057142,47208032;214431537,72055443;185057142,94416064;158619673,72055443;305491646,163986293;305491646,188833704;340739891,181379638;340739891,280766130;240867292,313066031;129246992,280766130;29374394,305611965;29374394,203741835;73435129,188833704;46999373,171440359;0,196287770;0,320520097;29374394,335428228;129246992,305611965;240867292,335428228;370114285,298157900;370114285,156532227;305491646,163986293;305491646,163986293;305491646,163986293" o:connectangles="0,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4484;top:10865;flip:x;height:362;width:340;" fillcolor="#0D0D0D" filled="t" stroked="f" coordsize="90,130" o:gfxdata="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A/UPbsAAADc&#10;AAAADwAAAAAAAAABACAAAAAiAAAAZHJzL2Rvd25yZXYueG1sUEsBAhQAFAAAAAgAh07iQDMvBZ47&#10;AAAAOQAAABAAAAAAAAAAAQAgAAAACgEAAGRycy9zaGFwZXhtbC54bWxQSwUGAAAAAAYABgBbAQAA&#10;tAMAAAAA&#10;" path="m13,78c5,69,0,58,0,46c0,34,5,22,13,14c22,5,33,0,45,0c45,0,45,0,45,0c57,0,68,5,77,14c85,22,90,34,90,46c90,58,85,69,77,78c71,73,71,73,71,73c85,58,85,34,71,19c64,12,55,8,45,8c45,8,45,8,45,8c35,8,26,12,19,19c4,34,4,58,19,73c13,78,13,78,13,78xm45,130c21,92,21,92,21,92c28,88,28,88,28,88c45,115,45,115,45,115c62,88,62,88,62,88c69,92,69,92,69,92l45,130xm45,69c32,69,21,58,21,45c21,32,32,21,45,21c58,21,69,32,69,45c69,58,58,69,45,69xm45,28c36,28,28,36,28,45c28,54,36,62,45,62c54,62,61,54,61,45c61,36,54,28,45,28xm45,28c45,28,45,28,45,28e">
                      <v:path o:connectlocs="74845333,215235692;0,126934253;74845333,38632813;259080000,0;259080000,0;443314666,38632813;518160000,126934253;443314666,215235692;408770666,201438021;408770666,52428823;259080000,22074944;259080000,22074944;109389333,52428823;109389333,201438021;74845333,215235692;259080000,358726153;120904000,253868506;161205333,242829373;259080000,317334802;356954666,242829373;397256000,253868506;259080000,358726153;259080000,190400549;120904000,124174054;259080000,57947560;397256000,124174054;259080000,190400549;259080000,77263966;161205333,124174054;259080000,171084142;351197333,124174054;259080000,77263966;259080000,77263966;259080000,77263966" o:connectangles="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5324;top:10910;flip:x;height:282;width:282;" fillcolor="#262626" filled="t" stroked="f" coordsize="109,109" o:gfxdata="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6t6wm8AAAA&#10;3AAAAA8AAAAAAAAAAQAgAAAAIgAAAGRycy9kb3ducmV2LnhtbFBLAQIUABQAAAAIAIdO4kAzLwWe&#10;OwAAADkAAAAQAAAAAAAAAAEAIAAAAAsBAABkcnMvc2hhcGV4bWwueG1sUEsFBgAAAAAGAAYAWwEA&#10;ALUDAAAAAA==&#10;" path="m24,0c22,3,19,7,17,11c17,11,17,12,16,13c16,14,15,16,15,17c14,18,14,19,14,20c14,43,14,65,14,88c14,92,16,95,21,95c43,95,66,95,88,95c92,95,95,92,95,88c95,65,95,43,95,20c95,20,95,19,95,18c93,15,92,12,91,10c89,6,87,3,84,0c89,0,89,0,89,0c90,0,90,0,90,0c97,1,103,4,106,10c107,12,108,15,109,17c109,92,109,92,109,92c109,92,109,92,108,93c107,98,105,102,101,105c98,107,95,108,92,109c17,109,17,109,17,109c16,108,15,108,14,108c7,106,3,101,1,95c0,93,0,91,0,89c0,20,0,20,0,20c0,18,0,15,1,13c3,7,7,3,13,1c15,0,18,0,20,0c24,0,24,0,24,0xm56,0c57,0,58,0,60,0c70,3,77,9,81,19c82,25,82,31,80,36c77,44,74,50,70,57c65,65,60,74,55,82c52,78,49,74,47,70c41,60,35,51,30,40c29,36,28,33,27,29c27,24,28,20,30,16c33,8,39,3,47,1c48,0,50,0,52,0c52,0,53,0,53,0c54,0,55,0,56,0xm68,27c67,19,62,14,54,14c47,14,41,19,41,27c41,35,46,40,54,40c62,41,67,35,68,27xm68,27c68,27,68,27,68,27e">
                      <v:path o:connectlocs="24,0;17,11;16,13;15,17;14,20;14,88;21,95;88,95;95,88;95,20;95,18;91,10;84,0;89,0;90,0;106,10;109,17;109,92;108,93;101,105;92,109;17,109;14,108;1,95;0,89;0,20;1,13;13,1;20,0;24,0;56,0;60,0;81,19;80,36;70,57;55,82;47,70;30,40;27,29;30,16;47,1;52,0;53,0;56,0;68,27;54,14;41,27;54,40;68,27;68,27;68,27" o:connectangles="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6974;top:10845;height:340;width:420;" fillcolor="#262626" filled="t" stroked="f" coordsize="415,335" o:gfxdata="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9Hs+ovQAA&#10;ANwAAAAPAAAAAAAAAAEAIAAAACIAAABkcnMvZG93bnJldi54bWxQSwECFAAUAAAACACHTuJAMy8F&#10;njsAAAA5AAAAEAAAAAAAAAABACAAAAAMAQAAZHJzL3NoYXBleG1sLnhtbFBLBQYAAAAABgAGAFsB&#10;AAC2AwAAAAA=&#10;" path="m405,173c411,179,414,185,414,192c415,198,412,204,408,208c402,213,396,215,389,215c383,214,377,213,373,209c372,208,367,204,360,197c353,191,345,183,335,174c325,164,315,155,304,144c293,133,282,123,272,114c262,105,254,97,247,90c240,83,235,79,233,77c224,69,216,65,207,65c199,66,190,70,182,77c179,79,174,84,166,91c159,98,150,106,140,116c130,125,120,135,109,145c98,155,88,165,78,173c69,182,61,190,54,196c48,202,43,206,42,207c38,210,32,212,26,212c19,213,13,210,8,206c2,201,0,195,0,188c0,181,3,176,7,171c9,170,14,165,22,157c31,149,41,140,53,129c65,118,77,106,91,93c105,80,117,69,129,58c141,47,151,37,159,29c167,21,172,17,174,15c184,5,195,0,208,0c220,0,230,4,238,12c240,14,244,17,249,22c254,27,260,33,268,40c276,48,284,56,293,65c303,74,312,83,322,92c331,102,341,111,350,120c359,129,368,137,375,144c383,152,390,158,395,163l405,173xm182,114c189,107,197,104,207,104c216,103,225,107,233,114c234,114,236,117,240,121c256,135,256,135,256,135c262,141,269,147,276,155c284,162,292,169,300,176c318,193,339,212,361,233c361,312,361,312,361,312c361,318,359,323,355,328c350,332,344,335,336,335c258,335,258,335,258,335c258,271,258,271,258,271c258,262,254,258,245,258c167,258,167,258,167,258c162,258,159,259,157,262c155,265,154,268,154,271c154,273,154,277,154,284c154,291,154,298,154,305c154,335,154,335,154,335c78,335,78,335,78,335c70,335,64,333,59,330c55,326,52,321,52,315c52,232,52,232,52,232c75,212,95,193,114,176c122,169,129,162,137,155c145,148,152,142,158,136c164,130,170,125,174,121c178,117,181,115,182,114xm182,114c182,114,182,114,182,114e">
                      <v:path o:connectlocs="266057,123739;249991,138562;231354,126962;195365,92804;158734,58002;133028,41891;106680,58647;70048,93449;34703,126317;16708,136629;0,121161;14138,101182;58481,59936;102181,18689;133671,0;160020,14178;188296,41891;224927,77337;253846,105049;116962,73470;149737,73470;164518,87004;192795,113428;231996,201077;215930,215900;165803,174653;107322,166275;98968,174653;98968,196565;50126,215900;33417,203010;73262,113428;101538,87648;116962,73470;116962,73470" o:connectangles="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6119;top:10840;height:340;width:372;" fillcolor="#262626" filled="t" stroked="f" coordsize="64,58" o:gfxdata="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4nqiFvQAA&#10;ANwAAAAPAAAAAAAAAAEAIAAAACIAAABkcnMvZG93bnJldi54bWxQSwECFAAUAAAACACHTuJAMy8F&#10;njsAAAA5AAAAEAAAAAAAAAABACAAAAAMAQAAZHJzL3NoYXBleG1sLnhtbFBLBQYAAAAABgAGAFsB&#10;AAC2AwAAAAA=&#10;" path="m32,0c0,32,0,32,0,32c6,38,6,38,6,38c12,32,12,32,12,32c12,58,12,58,12,58c28,58,28,58,28,58c28,46,28,46,28,46c36,46,36,46,36,46c36,58,36,58,36,58c52,58,52,58,52,58c52,32,52,32,52,32c58,38,58,38,58,38c64,32,64,32,64,32l32,0xm32,26c30,26,28,24,28,22c28,20,30,18,32,18c34,18,36,20,36,22c36,24,34,26,32,26xe">
                      <v:path o:connectlocs="436767417,0;0,443607496;81893890,526784832;163787781,443607496;163787781,804041379;382171489,804041379;382171489,637686706;491359648,637686706;491359648,804041379;709743356,804041379;709743356,443607496;791637247,526784832;873531138,443607496;436767417,0;436767417,360433882;382171489,304981084;436767417,249528286;491359648,304981084;436767417,360433882" o:connectangles="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8039;top:10840;height:340;width:375;" fillcolor="#262626" filled="t" stroked="f" coordsize="152,138" o:gfxdata="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bwzjdugAAANwA&#10;AAAPAAAAAAAAAAEAIAAAACIAAABkcnMvZG93bnJldi54bWxQSwECFAAUAAAACACHTuJAMy8FnjsA&#10;AAA5AAAAEAAAAAAAAAABACAAAAAJAQAAZHJzL3NoYXBleG1sLnhtbFBLBQYAAAAABgAGAFsBAACz&#10;AwAAAAA=&#10;" path="m152,83l76,24,0,83,0,59,76,0,152,59,152,83xm133,81l133,138,95,138,95,100,57,100,57,138,19,138,19,81,76,38,133,81xe">
                      <v:path o:connectlocs="372723589,203247947;186362578,58770170;0,203247947;0,144477776;186362578,0;372723589,144477776;372723589,203247947;326132553,198351084;326132553,337930434;232952047,337930434;232952047,244877534;139771541,244877534;139771541,337930434;46591036,337930434;46591036,198351084;186362578,93052900;326132553,198351084" o:connectangles="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group id="组合 192" o:spid="_x0000_s1026" o:spt="203" style="position:absolute;left:27080;top:8219;height:381;width:381;" coordorigin="2706794,1212976" coordsize="578952,578952" o:gfxdata="UEsDBAoAAAAAAIdO4kAAAAAAAAAAAAAAAAAEAAAAZHJzL1BLAwQUAAAACACHTuJA+/oTO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C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/oTOb0AAADbAAAADwAAAAAAAAABACAAAAAiAAAAZHJzL2Rvd25yZXYueG1s&#10;UEsBAhQAFAAAAAgAh07iQDMvBZ47AAAAOQAAABUAAAAAAAAAAQAgAAAADAEAAGRycy9ncm91cHNo&#10;YXBleG1sLnhtbFBLBQYAAAAABgAGAGABAADJAwAAAAA=&#10;">
                      <o:lock v:ext="edit" aspectratio="f"/>
                      <v:shape id="_x0000_s1026" o:spid="_x0000_s1026" o:spt="100" style="position:absolute;left:2813914;top:1235202;height:534287;width:375414;v-text-anchor:middle;" fillcolor="#262626" filled="t" stroked="f" coordsize="375414,534286" o:gfxdata="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1eNCsvQAA&#10;ANwAAAAPAAAAAAAAAAEAIAAAACIAAABkcnMvZG93bnJldi54bWxQSwECFAAUAAAACACHTuJAMy8F&#10;njsAAAA5AAAAEAAAAAAAAAABACAAAAAMAQAAZHJzL3NoYXBleG1sLnhtbFBLBQYAAAAABgAGAFsB&#10;AAC2AwAAAAA=&#10;" path="m375804,476599c375793,508559,349887,534464,317928,534475l57920,534475c25953,534475,36,508566,25,476599l25,57901c36,25934,25953,25,57920,25l317928,25c349887,36,375793,25941,375804,57901l375804,476599xm342398,57901c342398,44392,331456,33411,317928,33411l57920,33411c44392,33411,33430,44373,33430,57901l33430,476579c33452,490093,44407,501040,57920,501050l317928,501050c331436,501050,342398,490089,342398,476579l342398,57901xe">
                        <v:path o:connectlocs="375804,476599;317928,534476;57920,534476;25,476599;25,57901;57920,25;317928,25;375804,57901;375804,476599;342398,57901;317928,33411;57920,33411;33430,57901;33430,476579;57920,501050;317928,501050;342398,476579;342398,57901" o:connectangles="0,0,0,0,0,0,0,0,0,0,0,0,0,0,0,0,0,0"/>
                        <v:fill on="t" focussize="0,0"/>
                        <v:stroke on="f" weight="0.0439370078740157pt"/>
                        <v:imagedata o:title=""/>
                        <o:lock v:ext="edit" aspectratio="f"/>
                      </v:shape>
                      <v:shape id="_x0000_s1026" o:spid="_x0000_s1026" o:spt="100" style="position:absolute;left:2821874;top:1310350;height:400856;width:359018;v-text-anchor:middle;" fillcolor="#262626" filled="t" stroked="f" coordsize="359018,400856" o:gfxdata="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4s7yvQAA&#10;ANwAAAAPAAAAAAAAAAEAIAAAACIAAABkcnMvZG93bnJldi54bWxQSwECFAAUAAAACACHTuJAMy8F&#10;njsAAAA5AAAAEAAAAAAAAAABACAAAAAMAQAAZHJzL3NoYXBleG1sLnhtbFBLBQYAAAAABgAGAFsB&#10;AAC2AwAAAAA=&#10;" path="m350764,350773l8391,350773c3771,350773,25,347028,25,342407c25,337787,3771,334042,8391,334042l350744,334042c355365,334258,358935,338179,358718,342800c358517,347110,355073,350561,350764,350773xm350764,16737l8391,16737c3759,16737,34,13013,34,8381c34,3750,3759,25,8391,25l350744,25c355359,20,359105,3756,359110,8372c359116,12986,355379,16732,350764,16737xm200835,386263c200835,394331,194294,400872,186226,400872l182038,400872c173974,400862,167440,394327,167429,386263l167429,382076c167429,374009,173990,367467,182038,367467l186226,367467c194292,367467,200835,374009,200835,382076l200835,386263xe">
                        <v:path o:connectlocs="350764,350773;8391,350773;25,342407;8391,334042;350744,334042;358718,342800;350764,350773;350764,16737;8391,16737;34,8381;8391,25;350744,25;359110,8372;350764,16737;200835,386263;186226,400872;182038,400872;167429,386263;167429,382076;182038,367467;186226,367467;200835,382076;200835,386263" o:connectangles="0,0,0,0,0,0,0,0,0,0,0,0,0,0,0,0,0,0,0,0,0,0,0"/>
                        <v:fill on="t" focussize="0,0"/>
                        <v:stroke on="f" weight="0.0439370078740157pt"/>
                        <v:imagedata o:title=""/>
                        <o:lock v:ext="edit" aspectratio="f"/>
                      </v:shape>
                    </v:group>
                    <v:shape id="_x0000_s1026" o:spid="_x0000_s1026" o:spt="100" style="position:absolute;left:28089;top:8208;height:340;width:348;v-text-anchor:middle;" fillcolor="#262626" filled="t" stroked="f" coordsize="532138,520193" o:gfxdata="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G+Tf7sAAADc&#10;AAAADwAAAAAAAAABACAAAAAiAAAAZHJzL2Rvd25yZXYueG1sUEsBAhQAFAAAAAgAh07iQDMvBZ47&#10;AAAAOQAAABAAAAAAAAAAAQAgAAAACgEAAGRycy9zaGFwZXhtbC54bWxQSwUGAAAAAAYABgBbAQAA&#10;tAMAAAAA&#10;" path="m99964,31273c102635,33260,107544,37461,114892,45815c123257,55326,132654,67787,142070,81850c161144,110343,172489,133456,175112,141179c174503,145426,171913,149849,167485,157112c160546,168495,151043,184085,151043,205810c151043,213796,151043,238100,217595,304026c233991,320269,250889,335231,265175,346156c286877,362752,301242,369521,314758,369521c333905,369521,349764,361258,362508,354619c371534,349915,379402,345817,386151,345357c392558,347104,414477,357444,448625,381272c462495,390950,475859,401169,486253,410046c494318,416934,499007,421642,501608,424505c499547,439374,490946,454722,477309,467524c462774,481166,444107,489981,429752,489981c396367,489981,354401,475839,308390,449084c264003,423275,217740,386930,174602,343980c132226,301788,96130,256548,70217,213151c57249,191434,47258,170823,40518,151889c33929,133377,30587,116902,30587,102920c30587,97262,33029,90197,37648,82489c42746,73984,50278,65090,59431,56769c67963,49015,77682,42007,86798,37038c92716,33813,97164,32107,99964,31273m102921,28c72656,28,28,53744,28,102920c28,246668,264822,520539,429751,520539c475143,520539,532646,472875,532646,417647c532646,398735,414620,314757,387381,314757c359392,314757,338963,338963,314757,338963c290545,338963,181600,232290,181600,205810c181600,179333,205809,166472,205809,139237c205810,119566,133182,28,102921,28l102921,28xe">
                      <v:path o:connectlocs="99962,31265;114890,45803;142067,81829;175109,141144;167482,157073;151040,205759;217591,303951;265171,346070;314753,369430;362502,354531;386145,345272;448618,381178;486245,409945;501600,424400;477301,467408;429745,489860;308385,448973;174599,343895;70215,213098;40517,151851;30586,102894;37647,82468;59430,56755;86796,37028;99962,31265;102919,27;27,102894;429744,520410;532637,417544;387375,314679;314752,338879;181597,205759;205805,139202;102919,27;102919,27" o:connectangles="0,0,0,0,0,0,0,0,0,0,0,0,0,0,0,0,0,0,0,0,0,0,0,0,0,0,0,0,0,0,0,0,0,0,0"/>
                      <v:fill on="t" focussize="0,0"/>
                      <v:stroke on="f" weight="0.0468503937007874pt"/>
                      <v:imagedata o:title=""/>
                      <o:lock v:ext="edit" aspectratio="f"/>
                    </v:shape>
                  </v:group>
                  <v:shape id="_x0000_s1026" o:spid="_x0000_s1026" o:spt="202" type="#_x0000_t202" style="position:absolute;left:16403;top:12541;height:1290;width:9703;" filled="f" stroked="f" coordsize="21600,21600" o:gfxdata="UEsDBAoAAAAAAIdO4kAAAAAAAAAAAAAAAAAEAAAAZHJzL1BLAwQUAAAACACHTuJAbVQ2+7gAAADb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oZhbPgSfoCcf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bVQ2+7gAAADbAAAA&#10;DwAAAAAAAAABACAAAAAiAAAAZHJzL2Rvd25yZXYueG1sUEsBAhQAFAAAAAgAh07iQDMvBZ47AAAA&#10;OQAAABAAAAAAAAAAAQAgAAAABwEAAGRycy9zaGFwZXhtbC54bWxQSwUGAAAAAAYABgBbAQAAsQMA&#10;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adjustRightInd w:val="0"/>
                            <w:snapToGrid w:val="0"/>
                            <w:spacing w:line="360" w:lineRule="auto"/>
                            <w:jc w:val="both"/>
                            <w:rPr>
                              <w:rFonts w:hint="eastAsia" w:ascii="微软雅黑" w:hAnsi="微软雅黑" w:eastAsia="微软雅黑"/>
                              <w:b/>
                              <w:color w:val="404040"/>
                              <w:sz w:val="26"/>
                              <w:szCs w:val="26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404040"/>
                              <w:sz w:val="26"/>
                              <w:szCs w:val="26"/>
                              <w:lang w:val="en-US" w:eastAsia="zh-CN"/>
                            </w:rPr>
                            <w:t>方法一：全部选中不需要的内容，按键盘</w:t>
                          </w:r>
                          <w:r>
                            <w:rPr>
                              <w:rFonts w:hint="default" w:ascii="微软雅黑" w:hAnsi="微软雅黑" w:eastAsia="微软雅黑"/>
                              <w:b/>
                              <w:color w:val="404040"/>
                              <w:sz w:val="26"/>
                              <w:szCs w:val="26"/>
                              <w:lang w:val="en-US" w:eastAsia="zh-CN"/>
                            </w:rPr>
                            <w:t>”</w:t>
                          </w: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404040"/>
                              <w:sz w:val="26"/>
                              <w:szCs w:val="26"/>
                              <w:lang w:val="en-US" w:eastAsia="zh-CN"/>
                            </w:rPr>
                            <w:t>Delele“键直接删除。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360" w:lineRule="auto"/>
                            <w:jc w:val="both"/>
                            <w:rPr>
                              <w:rFonts w:hint="eastAsia" w:ascii="微软雅黑" w:hAnsi="微软雅黑" w:eastAsia="微软雅黑"/>
                              <w:b/>
                              <w:color w:val="404040"/>
                              <w:sz w:val="26"/>
                              <w:szCs w:val="26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404040"/>
                              <w:sz w:val="26"/>
                              <w:szCs w:val="26"/>
                              <w:lang w:val="en-US" w:eastAsia="zh-CN"/>
                            </w:rPr>
                            <w:t>方法二：在菜单栏”章节--左边章节导航--选择要删除的章节--删除。（图解如下）</w:t>
                          </w:r>
                        </w:p>
                      </w:txbxContent>
                    </v:textbox>
                  </v:shape>
                  <v:shape id="_x0000_s1026" o:spid="_x0000_s1026" o:spt="75" alt="QQ图片20200424144744" type="#_x0000_t75" style="position:absolute;left:19161;top:13923;height:2372;width:4260;" filled="f" o:preferrelative="t" stroked="f" coordsize="21600,21600" o:gfxdata="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d/3Hq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r:id="rId5" o:title=""/>
                    <o:lock v:ext="edit" aspectratio="t"/>
                  </v:shape>
                </v:group>
                <v:shape id="_x0000_s1026" o:spid="_x0000_s1026" o:spt="202" type="#_x0000_t202" style="position:absolute;left:16329;top:2907;height:610;width:6214;" filled="f" stroked="f" coordsize="21600,21600" o:gfxdata="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rBBSS8AAAA&#10;3A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jc w:val="distribute"/>
                          <w:rPr>
                            <w:rFonts w:hint="eastAsia" w:ascii="微软雅黑" w:hAnsi="微软雅黑" w:eastAsia="微软雅黑"/>
                            <w:b/>
                            <w:color w:val="404040"/>
                            <w:sz w:val="26"/>
                            <w:szCs w:val="26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404040"/>
                            <w:sz w:val="26"/>
                            <w:szCs w:val="26"/>
                            <w:lang w:eastAsia="zh-CN"/>
                          </w:rPr>
                          <w:t>赠送小图标，可自由修改大小色彩，复制粘贴可使用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90804224" behindDoc="1" locked="0" layoutInCell="1" allowOverlap="1">
                <wp:simplePos x="0" y="0"/>
                <wp:positionH relativeFrom="column">
                  <wp:posOffset>-1189355</wp:posOffset>
                </wp:positionH>
                <wp:positionV relativeFrom="paragraph">
                  <wp:posOffset>-1027430</wp:posOffset>
                </wp:positionV>
                <wp:extent cx="7715250" cy="10886440"/>
                <wp:effectExtent l="0" t="0" r="0" b="10160"/>
                <wp:wrapNone/>
                <wp:docPr id="58" name="矩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0" cy="10886440"/>
                        </a:xfrm>
                        <a:prstGeom prst="rect">
                          <a:avLst/>
                        </a:prstGeom>
                        <a:solidFill>
                          <a:srgbClr val="C3ABC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3.65pt;margin-top:-80.9pt;height:857.2pt;width:607.5pt;z-index:-1907479552;v-text-anchor:middle;mso-width-relative:page;mso-height-relative:page;" fillcolor="#C3ABC5" filled="t" stroked="f" coordsize="21600,21600" o:gfxdata="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JVSzdjeAAAADwEAAA8AAAAAAAAAAQAgAAAA&#10;IgAAAGRycy9kb3ducmV2LnhtbFBLAQIUABQAAAAIAIdO4kCIMAZAdwIAANoEAAAOAAAAAAAAAAEA&#10;IAAAAC0BAABkcnMvZTJvRG9jLnhtbFBLBQYAAAAABgAGAFkBAAAW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4FBC3"/>
    <w:multiLevelType w:val="singleLevel"/>
    <w:tmpl w:val="4584FBC3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3277DF"/>
    <w:rsid w:val="001142AF"/>
    <w:rsid w:val="002560E1"/>
    <w:rsid w:val="002732C2"/>
    <w:rsid w:val="00414CE6"/>
    <w:rsid w:val="00936F15"/>
    <w:rsid w:val="00A917B4"/>
    <w:rsid w:val="00C92AAA"/>
    <w:rsid w:val="00D036C3"/>
    <w:rsid w:val="00D97949"/>
    <w:rsid w:val="00E6068F"/>
    <w:rsid w:val="01294A2E"/>
    <w:rsid w:val="01701FD7"/>
    <w:rsid w:val="01894E35"/>
    <w:rsid w:val="02353540"/>
    <w:rsid w:val="023772EA"/>
    <w:rsid w:val="02466DF4"/>
    <w:rsid w:val="02491B6D"/>
    <w:rsid w:val="026B1029"/>
    <w:rsid w:val="026C4797"/>
    <w:rsid w:val="02A1157D"/>
    <w:rsid w:val="031D5ED8"/>
    <w:rsid w:val="0353306A"/>
    <w:rsid w:val="035D76AB"/>
    <w:rsid w:val="036A60C3"/>
    <w:rsid w:val="03746426"/>
    <w:rsid w:val="0384091E"/>
    <w:rsid w:val="03AE6DD7"/>
    <w:rsid w:val="03BC2831"/>
    <w:rsid w:val="040A0742"/>
    <w:rsid w:val="04160CB4"/>
    <w:rsid w:val="04237D89"/>
    <w:rsid w:val="042C3E7C"/>
    <w:rsid w:val="043158F8"/>
    <w:rsid w:val="04395400"/>
    <w:rsid w:val="0489456D"/>
    <w:rsid w:val="049F4EAB"/>
    <w:rsid w:val="04C03FF9"/>
    <w:rsid w:val="04C437E6"/>
    <w:rsid w:val="04C63F04"/>
    <w:rsid w:val="04DE3E15"/>
    <w:rsid w:val="04E36635"/>
    <w:rsid w:val="04FB005D"/>
    <w:rsid w:val="051D3F2A"/>
    <w:rsid w:val="05726074"/>
    <w:rsid w:val="05924FA8"/>
    <w:rsid w:val="05934C7C"/>
    <w:rsid w:val="05A3343E"/>
    <w:rsid w:val="05B11293"/>
    <w:rsid w:val="05B16635"/>
    <w:rsid w:val="05B32A20"/>
    <w:rsid w:val="05B94171"/>
    <w:rsid w:val="05C44922"/>
    <w:rsid w:val="060E53C9"/>
    <w:rsid w:val="064C3473"/>
    <w:rsid w:val="064E667D"/>
    <w:rsid w:val="06546D16"/>
    <w:rsid w:val="06616BA5"/>
    <w:rsid w:val="06792749"/>
    <w:rsid w:val="06906036"/>
    <w:rsid w:val="073D5688"/>
    <w:rsid w:val="075057EF"/>
    <w:rsid w:val="076D2A28"/>
    <w:rsid w:val="076E74F9"/>
    <w:rsid w:val="07820B94"/>
    <w:rsid w:val="07C7693D"/>
    <w:rsid w:val="07FC091D"/>
    <w:rsid w:val="08575FFD"/>
    <w:rsid w:val="08B10699"/>
    <w:rsid w:val="08D74B38"/>
    <w:rsid w:val="08DC243F"/>
    <w:rsid w:val="090E1192"/>
    <w:rsid w:val="091750AE"/>
    <w:rsid w:val="09302F2B"/>
    <w:rsid w:val="09392BF6"/>
    <w:rsid w:val="09425845"/>
    <w:rsid w:val="0969178C"/>
    <w:rsid w:val="098F22C3"/>
    <w:rsid w:val="09931565"/>
    <w:rsid w:val="09AC0570"/>
    <w:rsid w:val="09B36064"/>
    <w:rsid w:val="0A273913"/>
    <w:rsid w:val="0A476236"/>
    <w:rsid w:val="0A4A640F"/>
    <w:rsid w:val="0A501117"/>
    <w:rsid w:val="0A5F0CEF"/>
    <w:rsid w:val="0AC60DB6"/>
    <w:rsid w:val="0AC6218B"/>
    <w:rsid w:val="0AD05B39"/>
    <w:rsid w:val="0B051BD5"/>
    <w:rsid w:val="0B1F59B1"/>
    <w:rsid w:val="0B492593"/>
    <w:rsid w:val="0B6F6730"/>
    <w:rsid w:val="0BA61BD1"/>
    <w:rsid w:val="0C653676"/>
    <w:rsid w:val="0C6725E8"/>
    <w:rsid w:val="0C6D3AA7"/>
    <w:rsid w:val="0C851D03"/>
    <w:rsid w:val="0CAC4B4C"/>
    <w:rsid w:val="0CBB5AEB"/>
    <w:rsid w:val="0CCE2B10"/>
    <w:rsid w:val="0CFA5AB9"/>
    <w:rsid w:val="0DC52185"/>
    <w:rsid w:val="0DDA5C85"/>
    <w:rsid w:val="0DF071A2"/>
    <w:rsid w:val="0E1513DE"/>
    <w:rsid w:val="0E642DE5"/>
    <w:rsid w:val="0E6E7B0F"/>
    <w:rsid w:val="0E7200BB"/>
    <w:rsid w:val="0F15728B"/>
    <w:rsid w:val="0F2C51F5"/>
    <w:rsid w:val="0F377A67"/>
    <w:rsid w:val="0F580654"/>
    <w:rsid w:val="0F9A5C31"/>
    <w:rsid w:val="0FAF0F65"/>
    <w:rsid w:val="0FEF2A05"/>
    <w:rsid w:val="110D3C99"/>
    <w:rsid w:val="11136D56"/>
    <w:rsid w:val="112F311B"/>
    <w:rsid w:val="1138707B"/>
    <w:rsid w:val="11765EE8"/>
    <w:rsid w:val="118E2678"/>
    <w:rsid w:val="11A31353"/>
    <w:rsid w:val="11A449DB"/>
    <w:rsid w:val="11A74A72"/>
    <w:rsid w:val="11B05DF7"/>
    <w:rsid w:val="11D03898"/>
    <w:rsid w:val="11D7588F"/>
    <w:rsid w:val="11DA2096"/>
    <w:rsid w:val="11E240F5"/>
    <w:rsid w:val="11E31F9A"/>
    <w:rsid w:val="11E70D4E"/>
    <w:rsid w:val="11FC61E0"/>
    <w:rsid w:val="11FC6864"/>
    <w:rsid w:val="12102354"/>
    <w:rsid w:val="121542B6"/>
    <w:rsid w:val="1231672F"/>
    <w:rsid w:val="12435A12"/>
    <w:rsid w:val="128F4427"/>
    <w:rsid w:val="129944BC"/>
    <w:rsid w:val="12A4231F"/>
    <w:rsid w:val="12BA18EA"/>
    <w:rsid w:val="12F80EE3"/>
    <w:rsid w:val="130540FB"/>
    <w:rsid w:val="130B091F"/>
    <w:rsid w:val="134955D0"/>
    <w:rsid w:val="13504F46"/>
    <w:rsid w:val="13665E1A"/>
    <w:rsid w:val="137A38BD"/>
    <w:rsid w:val="13846FD5"/>
    <w:rsid w:val="138D6B2C"/>
    <w:rsid w:val="13A00711"/>
    <w:rsid w:val="13BD50C3"/>
    <w:rsid w:val="13C750AF"/>
    <w:rsid w:val="13DB1521"/>
    <w:rsid w:val="14440E04"/>
    <w:rsid w:val="14784523"/>
    <w:rsid w:val="14A2445B"/>
    <w:rsid w:val="152B0805"/>
    <w:rsid w:val="152C2D85"/>
    <w:rsid w:val="15CE099A"/>
    <w:rsid w:val="161D553A"/>
    <w:rsid w:val="162E6712"/>
    <w:rsid w:val="163A376E"/>
    <w:rsid w:val="165750CB"/>
    <w:rsid w:val="16B7108E"/>
    <w:rsid w:val="16BA53EF"/>
    <w:rsid w:val="16DF0C31"/>
    <w:rsid w:val="172F50E9"/>
    <w:rsid w:val="175E0287"/>
    <w:rsid w:val="17667BAA"/>
    <w:rsid w:val="17860118"/>
    <w:rsid w:val="179C678F"/>
    <w:rsid w:val="17C72C5B"/>
    <w:rsid w:val="18066A1E"/>
    <w:rsid w:val="181B31B5"/>
    <w:rsid w:val="18420CED"/>
    <w:rsid w:val="185D7493"/>
    <w:rsid w:val="188A0D17"/>
    <w:rsid w:val="18B74A50"/>
    <w:rsid w:val="18B97B94"/>
    <w:rsid w:val="18C16234"/>
    <w:rsid w:val="18DA394F"/>
    <w:rsid w:val="18F72A28"/>
    <w:rsid w:val="18FC11D9"/>
    <w:rsid w:val="193405B1"/>
    <w:rsid w:val="19716871"/>
    <w:rsid w:val="198163B3"/>
    <w:rsid w:val="19AA2992"/>
    <w:rsid w:val="19BA30CC"/>
    <w:rsid w:val="19D27EB7"/>
    <w:rsid w:val="19F96CFC"/>
    <w:rsid w:val="1A02235B"/>
    <w:rsid w:val="1A8C17C0"/>
    <w:rsid w:val="1A920B66"/>
    <w:rsid w:val="1A9466BB"/>
    <w:rsid w:val="1A9C2CF2"/>
    <w:rsid w:val="1AB5423B"/>
    <w:rsid w:val="1AC2035B"/>
    <w:rsid w:val="1ACC4CC5"/>
    <w:rsid w:val="1AD37C69"/>
    <w:rsid w:val="1AD40C4E"/>
    <w:rsid w:val="1AFE50A2"/>
    <w:rsid w:val="1B003E05"/>
    <w:rsid w:val="1B536BEB"/>
    <w:rsid w:val="1B7D2CDE"/>
    <w:rsid w:val="1BA87E53"/>
    <w:rsid w:val="1BE86F08"/>
    <w:rsid w:val="1C2B6B65"/>
    <w:rsid w:val="1C393BCD"/>
    <w:rsid w:val="1C4F04A0"/>
    <w:rsid w:val="1C6534D5"/>
    <w:rsid w:val="1CC14CD6"/>
    <w:rsid w:val="1CDB3B52"/>
    <w:rsid w:val="1CEC3AC7"/>
    <w:rsid w:val="1D1E1D0B"/>
    <w:rsid w:val="1D3922D9"/>
    <w:rsid w:val="1D50022B"/>
    <w:rsid w:val="1D9E609E"/>
    <w:rsid w:val="1DBD39A9"/>
    <w:rsid w:val="1DC076F7"/>
    <w:rsid w:val="1DE212EF"/>
    <w:rsid w:val="1DED372A"/>
    <w:rsid w:val="1DEE64BF"/>
    <w:rsid w:val="1E3434A5"/>
    <w:rsid w:val="1E70600C"/>
    <w:rsid w:val="1E9117C7"/>
    <w:rsid w:val="1EBC1EF4"/>
    <w:rsid w:val="1EBC2096"/>
    <w:rsid w:val="1ED41662"/>
    <w:rsid w:val="1F2443C1"/>
    <w:rsid w:val="1F2A443D"/>
    <w:rsid w:val="1F903A73"/>
    <w:rsid w:val="1FA40790"/>
    <w:rsid w:val="1FD75C38"/>
    <w:rsid w:val="204E4BD9"/>
    <w:rsid w:val="205276F9"/>
    <w:rsid w:val="20864DB8"/>
    <w:rsid w:val="208B431E"/>
    <w:rsid w:val="209A6896"/>
    <w:rsid w:val="20AF2650"/>
    <w:rsid w:val="20CD3575"/>
    <w:rsid w:val="20DB4433"/>
    <w:rsid w:val="210274E9"/>
    <w:rsid w:val="210340D6"/>
    <w:rsid w:val="213E065A"/>
    <w:rsid w:val="21790FFE"/>
    <w:rsid w:val="21AB3F96"/>
    <w:rsid w:val="222F27FB"/>
    <w:rsid w:val="225919EB"/>
    <w:rsid w:val="22686EE5"/>
    <w:rsid w:val="22830324"/>
    <w:rsid w:val="228A78F1"/>
    <w:rsid w:val="228D434D"/>
    <w:rsid w:val="22A11895"/>
    <w:rsid w:val="22A56D84"/>
    <w:rsid w:val="22A9285D"/>
    <w:rsid w:val="22EA57D7"/>
    <w:rsid w:val="22F63329"/>
    <w:rsid w:val="231B494E"/>
    <w:rsid w:val="23586583"/>
    <w:rsid w:val="23BC11FA"/>
    <w:rsid w:val="23BE2423"/>
    <w:rsid w:val="23E9220A"/>
    <w:rsid w:val="241114BD"/>
    <w:rsid w:val="24145847"/>
    <w:rsid w:val="24225F77"/>
    <w:rsid w:val="243E65BE"/>
    <w:rsid w:val="24411516"/>
    <w:rsid w:val="24572B54"/>
    <w:rsid w:val="245B5D30"/>
    <w:rsid w:val="247C6B1D"/>
    <w:rsid w:val="24AB6C23"/>
    <w:rsid w:val="24C611D6"/>
    <w:rsid w:val="2513099B"/>
    <w:rsid w:val="2564604E"/>
    <w:rsid w:val="257008F8"/>
    <w:rsid w:val="25A1630B"/>
    <w:rsid w:val="25D753BC"/>
    <w:rsid w:val="25DB23F1"/>
    <w:rsid w:val="25E90BDC"/>
    <w:rsid w:val="2622585A"/>
    <w:rsid w:val="26341541"/>
    <w:rsid w:val="266A65CC"/>
    <w:rsid w:val="266C4583"/>
    <w:rsid w:val="268714FF"/>
    <w:rsid w:val="26B034DD"/>
    <w:rsid w:val="27530B9C"/>
    <w:rsid w:val="2754104E"/>
    <w:rsid w:val="27637208"/>
    <w:rsid w:val="27987F0B"/>
    <w:rsid w:val="279A2070"/>
    <w:rsid w:val="27A665C8"/>
    <w:rsid w:val="27AE362C"/>
    <w:rsid w:val="27C94939"/>
    <w:rsid w:val="27E65A8A"/>
    <w:rsid w:val="28386601"/>
    <w:rsid w:val="28476FE9"/>
    <w:rsid w:val="285B4B90"/>
    <w:rsid w:val="287F4463"/>
    <w:rsid w:val="289C78F6"/>
    <w:rsid w:val="289D2958"/>
    <w:rsid w:val="28B615CC"/>
    <w:rsid w:val="28C6526E"/>
    <w:rsid w:val="28E3255D"/>
    <w:rsid w:val="290106E0"/>
    <w:rsid w:val="292C2C40"/>
    <w:rsid w:val="29564034"/>
    <w:rsid w:val="298B05D7"/>
    <w:rsid w:val="29F21C8A"/>
    <w:rsid w:val="29FC1EA0"/>
    <w:rsid w:val="2A1771DF"/>
    <w:rsid w:val="2A774EC1"/>
    <w:rsid w:val="2A795E61"/>
    <w:rsid w:val="2A8621E4"/>
    <w:rsid w:val="2A8A4B47"/>
    <w:rsid w:val="2AAA4DDE"/>
    <w:rsid w:val="2ACC38B1"/>
    <w:rsid w:val="2AE362B1"/>
    <w:rsid w:val="2B070C22"/>
    <w:rsid w:val="2B106417"/>
    <w:rsid w:val="2B3449E5"/>
    <w:rsid w:val="2B5F5760"/>
    <w:rsid w:val="2B6F6496"/>
    <w:rsid w:val="2B7D5F2D"/>
    <w:rsid w:val="2BD273E5"/>
    <w:rsid w:val="2BEF06F8"/>
    <w:rsid w:val="2C10394A"/>
    <w:rsid w:val="2C2B4D4A"/>
    <w:rsid w:val="2C6C7899"/>
    <w:rsid w:val="2C926286"/>
    <w:rsid w:val="2C9E4EE2"/>
    <w:rsid w:val="2CD91894"/>
    <w:rsid w:val="2D0D6D7A"/>
    <w:rsid w:val="2D362FFF"/>
    <w:rsid w:val="2D6A48E8"/>
    <w:rsid w:val="2D720D34"/>
    <w:rsid w:val="2D7E631E"/>
    <w:rsid w:val="2D8F6BF2"/>
    <w:rsid w:val="2D9049E7"/>
    <w:rsid w:val="2DC21AD1"/>
    <w:rsid w:val="2DC3461C"/>
    <w:rsid w:val="2DE92358"/>
    <w:rsid w:val="2DF93A56"/>
    <w:rsid w:val="2E01406E"/>
    <w:rsid w:val="2E0E59B7"/>
    <w:rsid w:val="2E173713"/>
    <w:rsid w:val="2E683CA1"/>
    <w:rsid w:val="2E6B5FB9"/>
    <w:rsid w:val="2E7653DA"/>
    <w:rsid w:val="2E824F6F"/>
    <w:rsid w:val="2EEA406D"/>
    <w:rsid w:val="2F0D113F"/>
    <w:rsid w:val="2F0D4596"/>
    <w:rsid w:val="2F165E67"/>
    <w:rsid w:val="2F255DE2"/>
    <w:rsid w:val="2F552474"/>
    <w:rsid w:val="2F6D2DF6"/>
    <w:rsid w:val="2F6D372F"/>
    <w:rsid w:val="2FB1324F"/>
    <w:rsid w:val="2FB406CF"/>
    <w:rsid w:val="2FC57D55"/>
    <w:rsid w:val="30013F99"/>
    <w:rsid w:val="301C491F"/>
    <w:rsid w:val="30C80FB3"/>
    <w:rsid w:val="30EF2188"/>
    <w:rsid w:val="31140211"/>
    <w:rsid w:val="313A3F87"/>
    <w:rsid w:val="313B752E"/>
    <w:rsid w:val="314900E1"/>
    <w:rsid w:val="31B64812"/>
    <w:rsid w:val="31B8739E"/>
    <w:rsid w:val="31BD4BAF"/>
    <w:rsid w:val="321441E4"/>
    <w:rsid w:val="322504AE"/>
    <w:rsid w:val="325A1469"/>
    <w:rsid w:val="329B3304"/>
    <w:rsid w:val="32A17336"/>
    <w:rsid w:val="32A27C71"/>
    <w:rsid w:val="32AF3948"/>
    <w:rsid w:val="32BF1A24"/>
    <w:rsid w:val="32E761C4"/>
    <w:rsid w:val="330B7E03"/>
    <w:rsid w:val="33305E77"/>
    <w:rsid w:val="335B4520"/>
    <w:rsid w:val="338F6883"/>
    <w:rsid w:val="339B7DBF"/>
    <w:rsid w:val="33AA0345"/>
    <w:rsid w:val="33AF78C9"/>
    <w:rsid w:val="33BA1E63"/>
    <w:rsid w:val="33F74B00"/>
    <w:rsid w:val="34070D26"/>
    <w:rsid w:val="34481AFC"/>
    <w:rsid w:val="34484F30"/>
    <w:rsid w:val="34731B08"/>
    <w:rsid w:val="347474FF"/>
    <w:rsid w:val="34843D93"/>
    <w:rsid w:val="34A76F77"/>
    <w:rsid w:val="34CD147F"/>
    <w:rsid w:val="34DD23F3"/>
    <w:rsid w:val="35883204"/>
    <w:rsid w:val="35AE6E11"/>
    <w:rsid w:val="35CA4F85"/>
    <w:rsid w:val="35F9161E"/>
    <w:rsid w:val="36066CE5"/>
    <w:rsid w:val="361F560E"/>
    <w:rsid w:val="36246759"/>
    <w:rsid w:val="3647586B"/>
    <w:rsid w:val="364F2C9B"/>
    <w:rsid w:val="365031FF"/>
    <w:rsid w:val="366F08D9"/>
    <w:rsid w:val="36763B2E"/>
    <w:rsid w:val="36833557"/>
    <w:rsid w:val="36CB7E1B"/>
    <w:rsid w:val="36F9173F"/>
    <w:rsid w:val="37155F06"/>
    <w:rsid w:val="37823E13"/>
    <w:rsid w:val="37BC6733"/>
    <w:rsid w:val="37DB0ECC"/>
    <w:rsid w:val="38330051"/>
    <w:rsid w:val="384F7445"/>
    <w:rsid w:val="385F0C77"/>
    <w:rsid w:val="3879584B"/>
    <w:rsid w:val="38A67788"/>
    <w:rsid w:val="38FF429D"/>
    <w:rsid w:val="390E5021"/>
    <w:rsid w:val="392A2DC2"/>
    <w:rsid w:val="392C0473"/>
    <w:rsid w:val="396C17B1"/>
    <w:rsid w:val="398306DC"/>
    <w:rsid w:val="39BA50A4"/>
    <w:rsid w:val="3A140BA9"/>
    <w:rsid w:val="3A2D3996"/>
    <w:rsid w:val="3A3B1957"/>
    <w:rsid w:val="3A6046F2"/>
    <w:rsid w:val="3A7101F6"/>
    <w:rsid w:val="3A79139C"/>
    <w:rsid w:val="3ABE0451"/>
    <w:rsid w:val="3B122A11"/>
    <w:rsid w:val="3B270265"/>
    <w:rsid w:val="3B567D25"/>
    <w:rsid w:val="3B6960BF"/>
    <w:rsid w:val="3B8C1BE2"/>
    <w:rsid w:val="3BCC57B1"/>
    <w:rsid w:val="3BF607B4"/>
    <w:rsid w:val="3C037A1A"/>
    <w:rsid w:val="3C0A1D3F"/>
    <w:rsid w:val="3C2454C2"/>
    <w:rsid w:val="3C2953F1"/>
    <w:rsid w:val="3C375B96"/>
    <w:rsid w:val="3C533B74"/>
    <w:rsid w:val="3C880419"/>
    <w:rsid w:val="3CB93D65"/>
    <w:rsid w:val="3CFB041D"/>
    <w:rsid w:val="3D383DBA"/>
    <w:rsid w:val="3D4637E1"/>
    <w:rsid w:val="3DF61F78"/>
    <w:rsid w:val="3E32349B"/>
    <w:rsid w:val="3E46115A"/>
    <w:rsid w:val="3E4E4053"/>
    <w:rsid w:val="3E7B12F8"/>
    <w:rsid w:val="3E847E51"/>
    <w:rsid w:val="3ECF1C51"/>
    <w:rsid w:val="3EEB161B"/>
    <w:rsid w:val="3F4674F1"/>
    <w:rsid w:val="40185D56"/>
    <w:rsid w:val="403A69F2"/>
    <w:rsid w:val="40486C8E"/>
    <w:rsid w:val="40587E62"/>
    <w:rsid w:val="4074251B"/>
    <w:rsid w:val="40875682"/>
    <w:rsid w:val="414046AA"/>
    <w:rsid w:val="41561554"/>
    <w:rsid w:val="41572D65"/>
    <w:rsid w:val="41712063"/>
    <w:rsid w:val="41754D1F"/>
    <w:rsid w:val="41955490"/>
    <w:rsid w:val="41A22DAB"/>
    <w:rsid w:val="41C25C6A"/>
    <w:rsid w:val="41D6397F"/>
    <w:rsid w:val="423B4745"/>
    <w:rsid w:val="423C1A41"/>
    <w:rsid w:val="42604EB2"/>
    <w:rsid w:val="427609FD"/>
    <w:rsid w:val="428622B0"/>
    <w:rsid w:val="42CB25C1"/>
    <w:rsid w:val="42E27E1C"/>
    <w:rsid w:val="4300499A"/>
    <w:rsid w:val="43010085"/>
    <w:rsid w:val="4322086C"/>
    <w:rsid w:val="434E7431"/>
    <w:rsid w:val="435940F8"/>
    <w:rsid w:val="43797EC0"/>
    <w:rsid w:val="43871C5A"/>
    <w:rsid w:val="438E19DA"/>
    <w:rsid w:val="43BD4CDA"/>
    <w:rsid w:val="43BE5D24"/>
    <w:rsid w:val="440B6591"/>
    <w:rsid w:val="441279FF"/>
    <w:rsid w:val="4418479D"/>
    <w:rsid w:val="44453DDE"/>
    <w:rsid w:val="44527D02"/>
    <w:rsid w:val="44DF66BC"/>
    <w:rsid w:val="456A50B0"/>
    <w:rsid w:val="45927D48"/>
    <w:rsid w:val="45B14780"/>
    <w:rsid w:val="45B875A4"/>
    <w:rsid w:val="45C2203C"/>
    <w:rsid w:val="45CE5548"/>
    <w:rsid w:val="45D2293C"/>
    <w:rsid w:val="460126F5"/>
    <w:rsid w:val="46351951"/>
    <w:rsid w:val="464A7F94"/>
    <w:rsid w:val="464E2802"/>
    <w:rsid w:val="468D25D9"/>
    <w:rsid w:val="469A5ED6"/>
    <w:rsid w:val="469F52BB"/>
    <w:rsid w:val="46A316E5"/>
    <w:rsid w:val="477052EA"/>
    <w:rsid w:val="479730E4"/>
    <w:rsid w:val="47C40320"/>
    <w:rsid w:val="47CB1285"/>
    <w:rsid w:val="47DD14A5"/>
    <w:rsid w:val="47F3708B"/>
    <w:rsid w:val="47F606D6"/>
    <w:rsid w:val="481B4975"/>
    <w:rsid w:val="486C312C"/>
    <w:rsid w:val="486D0FEC"/>
    <w:rsid w:val="48860AFB"/>
    <w:rsid w:val="48C9031A"/>
    <w:rsid w:val="48F42103"/>
    <w:rsid w:val="49235724"/>
    <w:rsid w:val="492C50E1"/>
    <w:rsid w:val="49395942"/>
    <w:rsid w:val="495B5813"/>
    <w:rsid w:val="495F7D92"/>
    <w:rsid w:val="499542B4"/>
    <w:rsid w:val="49C80E74"/>
    <w:rsid w:val="49E81B9B"/>
    <w:rsid w:val="4A23504B"/>
    <w:rsid w:val="4A3D4188"/>
    <w:rsid w:val="4A795210"/>
    <w:rsid w:val="4A9345DE"/>
    <w:rsid w:val="4ACA2718"/>
    <w:rsid w:val="4AEA0856"/>
    <w:rsid w:val="4AFF7730"/>
    <w:rsid w:val="4B2101C4"/>
    <w:rsid w:val="4B387A70"/>
    <w:rsid w:val="4B7340AE"/>
    <w:rsid w:val="4BA87F43"/>
    <w:rsid w:val="4BA91AC7"/>
    <w:rsid w:val="4BBC5FA5"/>
    <w:rsid w:val="4BF24C6A"/>
    <w:rsid w:val="4C101B25"/>
    <w:rsid w:val="4C1E4784"/>
    <w:rsid w:val="4C57491D"/>
    <w:rsid w:val="4C5F6EB9"/>
    <w:rsid w:val="4C604586"/>
    <w:rsid w:val="4C62274E"/>
    <w:rsid w:val="4C841607"/>
    <w:rsid w:val="4C86123A"/>
    <w:rsid w:val="4C8B4705"/>
    <w:rsid w:val="4CD34FA2"/>
    <w:rsid w:val="4CE409DD"/>
    <w:rsid w:val="4CE640FE"/>
    <w:rsid w:val="4D146BC3"/>
    <w:rsid w:val="4D2C4451"/>
    <w:rsid w:val="4D5D54B5"/>
    <w:rsid w:val="4DB62700"/>
    <w:rsid w:val="4DBF3025"/>
    <w:rsid w:val="4DC63704"/>
    <w:rsid w:val="4DCF4F68"/>
    <w:rsid w:val="4DF43E5D"/>
    <w:rsid w:val="4E323AFF"/>
    <w:rsid w:val="4E3C1A0A"/>
    <w:rsid w:val="4E416111"/>
    <w:rsid w:val="4E777A24"/>
    <w:rsid w:val="4EAE77CF"/>
    <w:rsid w:val="4EAF7232"/>
    <w:rsid w:val="4F250EBF"/>
    <w:rsid w:val="4F7106DC"/>
    <w:rsid w:val="4FB903B3"/>
    <w:rsid w:val="4FF67BBA"/>
    <w:rsid w:val="50025DE9"/>
    <w:rsid w:val="50113B43"/>
    <w:rsid w:val="50137B2E"/>
    <w:rsid w:val="503C43F9"/>
    <w:rsid w:val="505D5184"/>
    <w:rsid w:val="50C93269"/>
    <w:rsid w:val="50CC56A2"/>
    <w:rsid w:val="50CC5E28"/>
    <w:rsid w:val="50E631AF"/>
    <w:rsid w:val="515A15AA"/>
    <w:rsid w:val="51A21957"/>
    <w:rsid w:val="51B44F9E"/>
    <w:rsid w:val="51C16550"/>
    <w:rsid w:val="51DC25AC"/>
    <w:rsid w:val="51FC79EF"/>
    <w:rsid w:val="522B4A59"/>
    <w:rsid w:val="522D1A84"/>
    <w:rsid w:val="524F00F6"/>
    <w:rsid w:val="52547F2A"/>
    <w:rsid w:val="52DE645B"/>
    <w:rsid w:val="52ED65B5"/>
    <w:rsid w:val="53606524"/>
    <w:rsid w:val="5393041A"/>
    <w:rsid w:val="53D23D42"/>
    <w:rsid w:val="53F72C97"/>
    <w:rsid w:val="541B187A"/>
    <w:rsid w:val="5435008D"/>
    <w:rsid w:val="54350C7B"/>
    <w:rsid w:val="54357592"/>
    <w:rsid w:val="54433EFC"/>
    <w:rsid w:val="547C2C41"/>
    <w:rsid w:val="54FE4287"/>
    <w:rsid w:val="551E7D0C"/>
    <w:rsid w:val="55740673"/>
    <w:rsid w:val="55A4094D"/>
    <w:rsid w:val="55DF20DF"/>
    <w:rsid w:val="560B0BE3"/>
    <w:rsid w:val="560E1F74"/>
    <w:rsid w:val="56480272"/>
    <w:rsid w:val="56793A56"/>
    <w:rsid w:val="567C220F"/>
    <w:rsid w:val="569B60FF"/>
    <w:rsid w:val="56D00224"/>
    <w:rsid w:val="56DA3FAE"/>
    <w:rsid w:val="572D4037"/>
    <w:rsid w:val="573D3E09"/>
    <w:rsid w:val="57611CFC"/>
    <w:rsid w:val="576A3605"/>
    <w:rsid w:val="5785222F"/>
    <w:rsid w:val="57873ABE"/>
    <w:rsid w:val="57942026"/>
    <w:rsid w:val="57A37E54"/>
    <w:rsid w:val="58383450"/>
    <w:rsid w:val="583E4329"/>
    <w:rsid w:val="585303BA"/>
    <w:rsid w:val="58B47042"/>
    <w:rsid w:val="58D93E38"/>
    <w:rsid w:val="58DE6796"/>
    <w:rsid w:val="58E37794"/>
    <w:rsid w:val="590F7087"/>
    <w:rsid w:val="593D2D3F"/>
    <w:rsid w:val="598705F0"/>
    <w:rsid w:val="59963B53"/>
    <w:rsid w:val="59A93B20"/>
    <w:rsid w:val="59D83A01"/>
    <w:rsid w:val="59DE52B2"/>
    <w:rsid w:val="5A070962"/>
    <w:rsid w:val="5A091B3D"/>
    <w:rsid w:val="5A0971BA"/>
    <w:rsid w:val="5A1D5393"/>
    <w:rsid w:val="5A5F3294"/>
    <w:rsid w:val="5A671054"/>
    <w:rsid w:val="5A7F38A9"/>
    <w:rsid w:val="5ABE5FAB"/>
    <w:rsid w:val="5AEF5207"/>
    <w:rsid w:val="5B184203"/>
    <w:rsid w:val="5B6D2BB9"/>
    <w:rsid w:val="5BA03966"/>
    <w:rsid w:val="5BA1789E"/>
    <w:rsid w:val="5BBF00D8"/>
    <w:rsid w:val="5BC04C26"/>
    <w:rsid w:val="5BC934AE"/>
    <w:rsid w:val="5C3A27C4"/>
    <w:rsid w:val="5C5B43DA"/>
    <w:rsid w:val="5C631D82"/>
    <w:rsid w:val="5C9E14F0"/>
    <w:rsid w:val="5CA3644F"/>
    <w:rsid w:val="5D2F34D2"/>
    <w:rsid w:val="5D553153"/>
    <w:rsid w:val="5DAE1A5C"/>
    <w:rsid w:val="5DB61475"/>
    <w:rsid w:val="5DD20DA8"/>
    <w:rsid w:val="5DFB1B8B"/>
    <w:rsid w:val="5E147D54"/>
    <w:rsid w:val="5E2A4A80"/>
    <w:rsid w:val="5E303390"/>
    <w:rsid w:val="5E597D54"/>
    <w:rsid w:val="5E7F4605"/>
    <w:rsid w:val="5EA217F0"/>
    <w:rsid w:val="5EB8281C"/>
    <w:rsid w:val="5EBF6657"/>
    <w:rsid w:val="5F1D0B53"/>
    <w:rsid w:val="5F244F3A"/>
    <w:rsid w:val="5F473B24"/>
    <w:rsid w:val="5F7028EC"/>
    <w:rsid w:val="5F90691B"/>
    <w:rsid w:val="5F9B2CCF"/>
    <w:rsid w:val="5FA44497"/>
    <w:rsid w:val="5FB375DD"/>
    <w:rsid w:val="5FD83F3D"/>
    <w:rsid w:val="5FE029B4"/>
    <w:rsid w:val="5FEF4696"/>
    <w:rsid w:val="600C14F4"/>
    <w:rsid w:val="601307BA"/>
    <w:rsid w:val="604D170E"/>
    <w:rsid w:val="609A10A0"/>
    <w:rsid w:val="60D86DCD"/>
    <w:rsid w:val="612018A5"/>
    <w:rsid w:val="613F2803"/>
    <w:rsid w:val="613F636B"/>
    <w:rsid w:val="61463B9B"/>
    <w:rsid w:val="617A1764"/>
    <w:rsid w:val="619647ED"/>
    <w:rsid w:val="61A1335F"/>
    <w:rsid w:val="61B24465"/>
    <w:rsid w:val="61B31912"/>
    <w:rsid w:val="61DD1577"/>
    <w:rsid w:val="61FC203F"/>
    <w:rsid w:val="62066D8B"/>
    <w:rsid w:val="621D3918"/>
    <w:rsid w:val="621E21B5"/>
    <w:rsid w:val="626A582B"/>
    <w:rsid w:val="629038A5"/>
    <w:rsid w:val="62964FE9"/>
    <w:rsid w:val="62976268"/>
    <w:rsid w:val="62DE0FC5"/>
    <w:rsid w:val="62E46882"/>
    <w:rsid w:val="62E617D2"/>
    <w:rsid w:val="630948A4"/>
    <w:rsid w:val="630D4CDB"/>
    <w:rsid w:val="631018F4"/>
    <w:rsid w:val="63224615"/>
    <w:rsid w:val="635D4115"/>
    <w:rsid w:val="63701DA1"/>
    <w:rsid w:val="637552C3"/>
    <w:rsid w:val="637C0EDD"/>
    <w:rsid w:val="63827FAD"/>
    <w:rsid w:val="644C54F8"/>
    <w:rsid w:val="648A0F80"/>
    <w:rsid w:val="64910EE0"/>
    <w:rsid w:val="64920659"/>
    <w:rsid w:val="64B818DE"/>
    <w:rsid w:val="64BB6734"/>
    <w:rsid w:val="64EA5102"/>
    <w:rsid w:val="6536344C"/>
    <w:rsid w:val="654B280B"/>
    <w:rsid w:val="65681BDD"/>
    <w:rsid w:val="65A44FB7"/>
    <w:rsid w:val="65C5024C"/>
    <w:rsid w:val="65CD7752"/>
    <w:rsid w:val="662329DD"/>
    <w:rsid w:val="66314B53"/>
    <w:rsid w:val="66A31EBB"/>
    <w:rsid w:val="66A524D2"/>
    <w:rsid w:val="66B75B08"/>
    <w:rsid w:val="66BC37E2"/>
    <w:rsid w:val="66BF3F57"/>
    <w:rsid w:val="66E12268"/>
    <w:rsid w:val="67203A69"/>
    <w:rsid w:val="675B7BA5"/>
    <w:rsid w:val="67D11777"/>
    <w:rsid w:val="67D71200"/>
    <w:rsid w:val="684E050E"/>
    <w:rsid w:val="685F0A6E"/>
    <w:rsid w:val="6873416A"/>
    <w:rsid w:val="68C356C6"/>
    <w:rsid w:val="68C92469"/>
    <w:rsid w:val="68CE2F67"/>
    <w:rsid w:val="69033CCB"/>
    <w:rsid w:val="69067B6A"/>
    <w:rsid w:val="693277DF"/>
    <w:rsid w:val="696856B4"/>
    <w:rsid w:val="697B3E37"/>
    <w:rsid w:val="69877F2E"/>
    <w:rsid w:val="69F1312B"/>
    <w:rsid w:val="6A9D14BF"/>
    <w:rsid w:val="6AA37957"/>
    <w:rsid w:val="6ACA59B0"/>
    <w:rsid w:val="6AD432D5"/>
    <w:rsid w:val="6AD56E0B"/>
    <w:rsid w:val="6ADB3225"/>
    <w:rsid w:val="6B712F81"/>
    <w:rsid w:val="6B825E60"/>
    <w:rsid w:val="6B940BA3"/>
    <w:rsid w:val="6B9B5012"/>
    <w:rsid w:val="6BBF5098"/>
    <w:rsid w:val="6BC01CB1"/>
    <w:rsid w:val="6BC61F64"/>
    <w:rsid w:val="6C127766"/>
    <w:rsid w:val="6C367327"/>
    <w:rsid w:val="6C452FC1"/>
    <w:rsid w:val="6C630073"/>
    <w:rsid w:val="6C7D27B5"/>
    <w:rsid w:val="6C843175"/>
    <w:rsid w:val="6CE6228B"/>
    <w:rsid w:val="6D535020"/>
    <w:rsid w:val="6D7E6881"/>
    <w:rsid w:val="6DA56A0C"/>
    <w:rsid w:val="6DC7036B"/>
    <w:rsid w:val="6DE756AC"/>
    <w:rsid w:val="6E8971F7"/>
    <w:rsid w:val="6E9A21D9"/>
    <w:rsid w:val="6EF42AB9"/>
    <w:rsid w:val="6F106739"/>
    <w:rsid w:val="6F15482A"/>
    <w:rsid w:val="6F5E6FA0"/>
    <w:rsid w:val="6F834FEC"/>
    <w:rsid w:val="6FA42641"/>
    <w:rsid w:val="6FB45C2C"/>
    <w:rsid w:val="6FC851A3"/>
    <w:rsid w:val="6FD53C37"/>
    <w:rsid w:val="6FDB390B"/>
    <w:rsid w:val="6FE21C8C"/>
    <w:rsid w:val="6FE7780C"/>
    <w:rsid w:val="6FF1787F"/>
    <w:rsid w:val="6FF62952"/>
    <w:rsid w:val="7024009B"/>
    <w:rsid w:val="706B74A1"/>
    <w:rsid w:val="70B07A9B"/>
    <w:rsid w:val="70C56C78"/>
    <w:rsid w:val="70CC084D"/>
    <w:rsid w:val="70F467DE"/>
    <w:rsid w:val="712B0468"/>
    <w:rsid w:val="71404768"/>
    <w:rsid w:val="71424559"/>
    <w:rsid w:val="714820BB"/>
    <w:rsid w:val="714855B7"/>
    <w:rsid w:val="71620EC6"/>
    <w:rsid w:val="716416F5"/>
    <w:rsid w:val="71785FE9"/>
    <w:rsid w:val="719A7E52"/>
    <w:rsid w:val="71FC7C4F"/>
    <w:rsid w:val="72162418"/>
    <w:rsid w:val="722B7343"/>
    <w:rsid w:val="724215F5"/>
    <w:rsid w:val="72643751"/>
    <w:rsid w:val="728328AA"/>
    <w:rsid w:val="72884A0C"/>
    <w:rsid w:val="72E2669A"/>
    <w:rsid w:val="72F50EBB"/>
    <w:rsid w:val="732022A5"/>
    <w:rsid w:val="735C47A1"/>
    <w:rsid w:val="737030BA"/>
    <w:rsid w:val="73A57940"/>
    <w:rsid w:val="73FA0F56"/>
    <w:rsid w:val="742720C3"/>
    <w:rsid w:val="74535840"/>
    <w:rsid w:val="7494244D"/>
    <w:rsid w:val="74C019A6"/>
    <w:rsid w:val="74D626D4"/>
    <w:rsid w:val="74DD2969"/>
    <w:rsid w:val="759432AE"/>
    <w:rsid w:val="75982C9F"/>
    <w:rsid w:val="75E1239D"/>
    <w:rsid w:val="76004DC0"/>
    <w:rsid w:val="763D6602"/>
    <w:rsid w:val="768A4D12"/>
    <w:rsid w:val="76B63753"/>
    <w:rsid w:val="772F60A3"/>
    <w:rsid w:val="77486A7B"/>
    <w:rsid w:val="778C7FC9"/>
    <w:rsid w:val="77AC7D34"/>
    <w:rsid w:val="77C05673"/>
    <w:rsid w:val="78052087"/>
    <w:rsid w:val="782E4DD1"/>
    <w:rsid w:val="783D2A16"/>
    <w:rsid w:val="786945CD"/>
    <w:rsid w:val="795B528B"/>
    <w:rsid w:val="79715B94"/>
    <w:rsid w:val="79883EEA"/>
    <w:rsid w:val="79932ACB"/>
    <w:rsid w:val="79C220D6"/>
    <w:rsid w:val="79C87ACE"/>
    <w:rsid w:val="79C96961"/>
    <w:rsid w:val="79FF7F7D"/>
    <w:rsid w:val="7A0E1A7A"/>
    <w:rsid w:val="7A122CA7"/>
    <w:rsid w:val="7A275147"/>
    <w:rsid w:val="7A393EDC"/>
    <w:rsid w:val="7A5A209C"/>
    <w:rsid w:val="7A617199"/>
    <w:rsid w:val="7A650972"/>
    <w:rsid w:val="7A700C65"/>
    <w:rsid w:val="7AB0176A"/>
    <w:rsid w:val="7AD24886"/>
    <w:rsid w:val="7AEF523A"/>
    <w:rsid w:val="7AF73507"/>
    <w:rsid w:val="7B12724C"/>
    <w:rsid w:val="7B1E35AB"/>
    <w:rsid w:val="7B830405"/>
    <w:rsid w:val="7B932B38"/>
    <w:rsid w:val="7BA63594"/>
    <w:rsid w:val="7BCD31F5"/>
    <w:rsid w:val="7BE72367"/>
    <w:rsid w:val="7C4B35E7"/>
    <w:rsid w:val="7C730D9C"/>
    <w:rsid w:val="7C766462"/>
    <w:rsid w:val="7CD114B9"/>
    <w:rsid w:val="7CED5FAC"/>
    <w:rsid w:val="7D0079C6"/>
    <w:rsid w:val="7D5C0E39"/>
    <w:rsid w:val="7E263FB5"/>
    <w:rsid w:val="7E3171B7"/>
    <w:rsid w:val="7E486EB2"/>
    <w:rsid w:val="7E5336D1"/>
    <w:rsid w:val="7E742D92"/>
    <w:rsid w:val="7E851F07"/>
    <w:rsid w:val="7E934D87"/>
    <w:rsid w:val="7E9A0D84"/>
    <w:rsid w:val="7E9B4418"/>
    <w:rsid w:val="7EA637B6"/>
    <w:rsid w:val="7F266B17"/>
    <w:rsid w:val="7F3B1986"/>
    <w:rsid w:val="7F663224"/>
    <w:rsid w:val="7F8263BD"/>
    <w:rsid w:val="7FAD3BDA"/>
    <w:rsid w:val="7FB625A4"/>
    <w:rsid w:val="7FD3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qFormat/>
    <w:uiPriority w:val="0"/>
    <w:rPr>
      <w:sz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789\AppData\Roaming\kingsoft\office6\templates\download\a9a5725b-e05a-aab5-0dbd-599f6402d737\&#38144;&#21806;&#24212;&#23626;&#29983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销售应届生简历.docx</Template>
  <Pages>2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2020-12-27T02:30:00Z</dcterms:created>
  <dc:creator>双子晨</dc:creator>
  <cp:lastModifiedBy>双子晨</cp:lastModifiedBy>
  <dcterms:modified xsi:type="dcterms:W3CDTF">2020-12-27T02:41:38Z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RubyTemplateID" linkTarget="0">
    <vt:lpwstr>4</vt:lpwstr>
  </property>
</Properties>
</file>