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10451465</wp:posOffset>
                </wp:positionV>
                <wp:extent cx="7665720" cy="379730"/>
                <wp:effectExtent l="0" t="0" r="0" b="1270"/>
                <wp:wrapNone/>
                <wp:docPr id="1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5553" cy="3800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6.05pt;margin-top:822.95pt;height:29.9pt;width:603.6pt;z-index:251675648;mso-width-relative:page;mso-height-relative:page;" fillcolor="#DEF0F2 [663]" filled="t" stroked="f" coordsize="21600,21600" o:gfxdata="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4kC/t3AAAAA4BAAAPAAAAAAAAAAEAIAAAACIAAABkcnMvZG93bnJldi54&#10;bWxQSwECFAAUAAAACACHTuJAItlb6C8CAABkBAAADgAAAAAAAAABACAAAAArAQAAZHJzL2Uyb0Rv&#10;Yy54bWxQSwUGAAAAAAYABgBZAQAAz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9554845</wp:posOffset>
                </wp:positionV>
                <wp:extent cx="51435" cy="71755"/>
                <wp:effectExtent l="0" t="0" r="5715" b="4445"/>
                <wp:wrapNone/>
                <wp:docPr id="1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72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pt;margin-top:752.35pt;height:5.65pt;width:4.05pt;z-index:251673600;mso-width-relative:page;mso-height-relative:page;" fillcolor="#58B6C0 [3207]" filled="t" stroked="f" coordsize="21600,21600" o:gfxdata="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yC9B3AAAAA0BAAAPAAAA&#10;AAAAAAEAIAAAACIAAABkcnMvZG93bnJldi54bWxQSwECFAAUAAAACACHTuJAVJuyWxECAAAo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8486775</wp:posOffset>
                </wp:positionV>
                <wp:extent cx="51435" cy="71755"/>
                <wp:effectExtent l="0" t="0" r="5715" b="4445"/>
                <wp:wrapNone/>
                <wp:docPr id="1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72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pt;margin-top:668.25pt;height:5.65pt;width:4.05pt;z-index:251671552;mso-width-relative:page;mso-height-relative:page;" fillcolor="#58B6C0 [3207]" filled="t" stroked="f" coordsize="21600,21600" o:gfxdata="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AAXuN0AAAANAQAADwAA&#10;AAAAAAABACAAAAAiAAAAZHJzL2Rvd25yZXYueG1sUEsBAhQAFAAAAAgAh07iQN+LIY0RAgAAKA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7513320</wp:posOffset>
                </wp:positionV>
                <wp:extent cx="51435" cy="71755"/>
                <wp:effectExtent l="0" t="0" r="5715" b="4445"/>
                <wp:wrapNone/>
                <wp:docPr id="15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72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pt;margin-top:591.6pt;height:5.65pt;width:4.05pt;z-index:251669504;mso-width-relative:page;mso-height-relative:page;" fillcolor="#58B6C0 [3207]" filled="t" stroked="f" coordsize="21600,21600" o:gfxdata="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ZSAUTcAAAADQEAAA8AAAAA&#10;AAAAAQAgAAAAIgAAAGRycy9kb3ducmV2LnhtbFBLAQIUABQAAAAIAIdO4kADvOUtEAIAACg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6595745</wp:posOffset>
                </wp:positionV>
                <wp:extent cx="51435" cy="71755"/>
                <wp:effectExtent l="0" t="0" r="5715" b="4445"/>
                <wp:wrapNone/>
                <wp:docPr id="1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72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pt;margin-top:519.35pt;height:5.65pt;width:4.05pt;z-index:251667456;mso-width-relative:page;mso-height-relative:page;" fillcolor="#58B6C0 [3207]" filled="t" stroked="f" coordsize="21600,21600" o:gfxdata="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nt+Ww3AAAAA0BAAAPAAAA&#10;AAAAAAEAIAAAACIAAABkcnMvZG93bnJldi54bWxQSwECFAAUAAAACACHTuJAiKx2+xECAAAo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5425440</wp:posOffset>
                </wp:positionV>
                <wp:extent cx="51435" cy="71755"/>
                <wp:effectExtent l="0" t="0" r="5715" b="4445"/>
                <wp:wrapNone/>
                <wp:docPr id="1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72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pt;margin-top:427.2pt;height:5.65pt;width:4.05pt;z-index:251665408;mso-width-relative:page;mso-height-relative:page;" fillcolor="#58B6C0 [3207]" filled="t" stroked="f" coordsize="21600,21600" o:gfxdata="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Sw0K9wAAAALAQAADwAA&#10;AAAAAAABACAAAAAiAAAAZHJzL2Rvd25yZXYueG1sUEsBAhQAFAAAAAgAh07iQPrVHLcSAgAAKAQA&#10;AA4AAAAAAAAAAQAgAAAAKw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4331970</wp:posOffset>
                </wp:positionV>
                <wp:extent cx="51435" cy="71755"/>
                <wp:effectExtent l="0" t="0" r="5715" b="4445"/>
                <wp:wrapNone/>
                <wp:docPr id="1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72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pt;margin-top:341.1pt;height:5.65pt;width:4.05pt;z-index:251663360;mso-width-relative:page;mso-height-relative:page;" fillcolor="#58B6C0 [3207]" filled="t" stroked="f" coordsize="21600,21600" o:gfxdata="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GuG+rbAAAACwEAAA8AAAAA&#10;AAAAAQAgAAAAIgAAAGRycy9kb3ducmV2LnhtbFBLAQIUABQAAAAIAIdO4kBxxY9h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2633980</wp:posOffset>
                </wp:positionV>
                <wp:extent cx="51435" cy="71755"/>
                <wp:effectExtent l="0" t="0" r="5715" b="4445"/>
                <wp:wrapNone/>
                <wp:docPr id="10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72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pt;margin-top:207.4pt;height:5.65pt;width:4.05pt;z-index:251661312;mso-width-relative:page;mso-height-relative:page;" fillcolor="#58B6C0 [3207]" filled="t" stroked="f" coordsize="21600,21600" o:gfxdata="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vKCBfbAAAACwEAAA8AAAAA&#10;AAAAAQAgAAAAIgAAAGRycy9kb3ducmV2LnhtbFBLAQIUABQAAAAIAIdO4kAm4tgXEQIAACg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0</wp:posOffset>
                </wp:positionV>
                <wp:extent cx="51435" cy="11058525"/>
                <wp:effectExtent l="0" t="0" r="5715" b="9525"/>
                <wp:wrapNone/>
                <wp:docPr id="9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6" cy="11058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60.95pt;margin-top:0pt;height:870.75pt;width:4.05pt;z-index:251635712;mso-width-relative:page;mso-height-relative:page;" fillcolor="#F2F2F2 [3052]" filled="t" stroked="f" coordsize="21600,21600" o:gfxdata="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+aRWfZAAAACQEAAA8AAAAAAAAAAQAgAAAAIgAAAGRycy9kb3ducmV2LnhtbFBLAQIU&#10;ABQAAAAIAIdO4kCxyI0NKwIAAFc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9093835</wp:posOffset>
                </wp:positionV>
                <wp:extent cx="4838700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40000"/>
                              <a:lumOff val="60000"/>
                              <a:alpha val="50196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35pt;margin-top:716.05pt;height:0pt;width:381pt;z-index:251646976;mso-width-relative:page;mso-height-relative:page;" filled="f" stroked="t" coordsize="21600,21600" o:gfxdata="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TJwBLXAAAADgEAAA8AAAAAAAAAAQAg&#10;AAAAIgAAAGRycy9kb3ducmV2LnhtbFBLAQIUABQAAAAIAIdO4kCdR5YgDwIAAAUEAAAOAAAAAAAA&#10;AAEAIAAAACYBAABkcnMvZTJvRG9jLnhtbFBLBQYAAAAABgAGAFkBAACnBQAAAAA=&#10;">
                <v:fill on="f" focussize="0,0"/>
                <v:stroke weight="1pt" color="#BFE0ED [1305]" opacity="32896f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8154035</wp:posOffset>
                </wp:positionV>
                <wp:extent cx="483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40000"/>
                              <a:lumOff val="60000"/>
                              <a:alpha val="50196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35pt;margin-top:642.05pt;height:0pt;width:381pt;z-index:251648000;mso-width-relative:page;mso-height-relative:page;" filled="f" stroked="t" coordsize="21600,21600" o:gfxdata="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NnBUdgAAAAOAQAADwAAAAAAAAABACAA&#10;AAAiAAAAZHJzL2Rvd25yZXYueG1sUEsBAhQAFAAAAAgAh07iQLoDSDkNAgAAAwQAAA4AAAAAAAAA&#10;AQAgAAAAJwEAAGRycy9lMm9Eb2MueG1sUEsFBgAAAAAGAAYAWQEAAKYFAAAAAA==&#10;">
                <v:fill on="f" focussize="0,0"/>
                <v:stroke weight="1pt" color="#BFE0ED [1305]" opacity="32896f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3913505</wp:posOffset>
                </wp:positionV>
                <wp:extent cx="4838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40000"/>
                              <a:lumOff val="60000"/>
                              <a:alpha val="50196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35pt;margin-top:308.15pt;height:0pt;width:381pt;z-index:251649024;mso-width-relative:page;mso-height-relative:page;" filled="f" stroked="t" coordsize="21600,21600" o:gfxdata="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R5Bf3XAAAADAEAAA8AAAAAAAAAAQAg&#10;AAAAIgAAAGRycy9kb3ducmV2LnhtbFBLAQIUABQAAAAIAIdO4kCPuq8zDwIAAAUEAAAOAAAAAAAA&#10;AAEAIAAAACYBAABkcnMvZTJvRG9jLnhtbFBLBQYAAAAABgAGAFkBAACnBQAAAAA=&#10;">
                <v:fill on="f" focussize="0,0"/>
                <v:stroke weight="1pt" color="#BFE0ED [1305]" opacity="32896f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1623695</wp:posOffset>
                </wp:positionV>
                <wp:extent cx="1175385" cy="345440"/>
                <wp:effectExtent l="0" t="0" r="0" b="0"/>
                <wp:wrapNone/>
                <wp:docPr id="27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278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99.55pt;margin-top:127.85pt;height:27.2pt;width:92.55pt;z-index:251651072;mso-width-relative:page;mso-height-relative:page;" filled="f" stroked="f" coordsize="21600,21600" o:gfxdata="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AnJmjYAAAACwEAAA8AAAAAAAAAAQAgAAAAIgAAAGRycy9kb3ducmV2LnhtbFBL&#10;AQIUABQAAAAIAIdO4kArtHKQvQEAAF8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1995.05.05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1623695</wp:posOffset>
                </wp:positionV>
                <wp:extent cx="1704975" cy="345440"/>
                <wp:effectExtent l="0" t="0" r="0" b="0"/>
                <wp:wrapNone/>
                <wp:docPr id="30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819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+86 17100000000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00.1pt;margin-top:127.85pt;height:27.2pt;width:134.25pt;z-index:251652096;mso-width-relative:page;mso-height-relative:page;" filled="f" stroked="f" coordsize="21600,21600" o:gfxdata="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TVopdgAAAALAQAADwAAAAAAAAABACAAAAAiAAAAZHJzL2Rvd25yZXYueG1sUEsB&#10;AhQAFAAAAAgAh07iQCiLr8i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+86 17100000000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1718310</wp:posOffset>
                </wp:positionV>
                <wp:extent cx="188595" cy="188595"/>
                <wp:effectExtent l="0" t="0" r="2540" b="2540"/>
                <wp:wrapNone/>
                <wp:docPr id="32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5" cy="1883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0618"/>
                              </a:moveTo>
                              <a:cubicBezTo>
                                <a:pt x="5377" y="20618"/>
                                <a:pt x="982" y="16223"/>
                                <a:pt x="982" y="10800"/>
                              </a:cubicBezTo>
                              <a:cubicBezTo>
                                <a:pt x="982" y="5377"/>
                                <a:pt x="5377" y="982"/>
                                <a:pt x="10800" y="982"/>
                              </a:cubicBezTo>
                              <a:cubicBezTo>
                                <a:pt x="16223" y="982"/>
                                <a:pt x="20618" y="5377"/>
                                <a:pt x="20618" y="10800"/>
                              </a:cubicBezTo>
                              <a:cubicBezTo>
                                <a:pt x="20618" y="16223"/>
                                <a:pt x="16223" y="20618"/>
                                <a:pt x="10800" y="20618"/>
                              </a:cubicBezTo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5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moveTo>
                                <a:pt x="14236" y="16752"/>
                              </a:moveTo>
                              <a:cubicBezTo>
                                <a:pt x="14001" y="16887"/>
                                <a:pt x="13921" y="17188"/>
                                <a:pt x="14057" y="17422"/>
                              </a:cubicBezTo>
                              <a:cubicBezTo>
                                <a:pt x="14192" y="17658"/>
                                <a:pt x="14493" y="17738"/>
                                <a:pt x="14727" y="17602"/>
                              </a:cubicBezTo>
                              <a:cubicBezTo>
                                <a:pt x="14962" y="17467"/>
                                <a:pt x="15042" y="17167"/>
                                <a:pt x="14907" y="16932"/>
                              </a:cubicBezTo>
                              <a:cubicBezTo>
                                <a:pt x="14771" y="16697"/>
                                <a:pt x="14472" y="16617"/>
                                <a:pt x="14236" y="16752"/>
                              </a:cubicBezTo>
                              <a:moveTo>
                                <a:pt x="10800" y="11782"/>
                              </a:moveTo>
                              <a:cubicBezTo>
                                <a:pt x="10258" y="11782"/>
                                <a:pt x="9818" y="11342"/>
                                <a:pt x="9818" y="10800"/>
                              </a:cubicBezTo>
                              <a:cubicBezTo>
                                <a:pt x="9818" y="10258"/>
                                <a:pt x="10258" y="9818"/>
                                <a:pt x="10800" y="9818"/>
                              </a:cubicBezTo>
                              <a:cubicBezTo>
                                <a:pt x="11342" y="9818"/>
                                <a:pt x="11782" y="10258"/>
                                <a:pt x="11782" y="10800"/>
                              </a:cubicBezTo>
                              <a:cubicBezTo>
                                <a:pt x="11782" y="11342"/>
                                <a:pt x="11342" y="11782"/>
                                <a:pt x="10800" y="11782"/>
                              </a:cubicBezTo>
                              <a:moveTo>
                                <a:pt x="15218" y="10309"/>
                              </a:moveTo>
                              <a:lnTo>
                                <a:pt x="12694" y="10309"/>
                              </a:lnTo>
                              <a:cubicBezTo>
                                <a:pt x="12515" y="9624"/>
                                <a:pt x="11978" y="9084"/>
                                <a:pt x="11291" y="8906"/>
                              </a:cubicBezTo>
                              <a:lnTo>
                                <a:pt x="11291" y="3436"/>
                              </a:lnTo>
                              <a:cubicBezTo>
                                <a:pt x="11291" y="3166"/>
                                <a:pt x="11071" y="2945"/>
                                <a:pt x="10800" y="2945"/>
                              </a:cubicBezTo>
                              <a:cubicBezTo>
                                <a:pt x="10529" y="2945"/>
                                <a:pt x="10309" y="3166"/>
                                <a:pt x="10309" y="3436"/>
                              </a:cubicBezTo>
                              <a:lnTo>
                                <a:pt x="10309" y="8906"/>
                              </a:lnTo>
                              <a:cubicBezTo>
                                <a:pt x="9464" y="9125"/>
                                <a:pt x="8836" y="9886"/>
                                <a:pt x="8836" y="10800"/>
                              </a:cubicBezTo>
                              <a:cubicBezTo>
                                <a:pt x="8836" y="11885"/>
                                <a:pt x="9716" y="12764"/>
                                <a:pt x="10800" y="12764"/>
                              </a:cubicBezTo>
                              <a:cubicBezTo>
                                <a:pt x="11714" y="12764"/>
                                <a:pt x="12476" y="12137"/>
                                <a:pt x="12694" y="11291"/>
                              </a:cubicBezTo>
                              <a:lnTo>
                                <a:pt x="15218" y="11291"/>
                              </a:lnTo>
                              <a:cubicBezTo>
                                <a:pt x="15489" y="11291"/>
                                <a:pt x="15709" y="11072"/>
                                <a:pt x="15709" y="10800"/>
                              </a:cubicBezTo>
                              <a:cubicBezTo>
                                <a:pt x="15709" y="10529"/>
                                <a:pt x="15489" y="10309"/>
                                <a:pt x="15218" y="10309"/>
                              </a:cubicBezTo>
                              <a:moveTo>
                                <a:pt x="16932" y="6693"/>
                              </a:moveTo>
                              <a:cubicBezTo>
                                <a:pt x="16697" y="6829"/>
                                <a:pt x="16616" y="7129"/>
                                <a:pt x="16752" y="7364"/>
                              </a:cubicBezTo>
                              <a:cubicBezTo>
                                <a:pt x="16887" y="7599"/>
                                <a:pt x="17188" y="7679"/>
                                <a:pt x="17422" y="7543"/>
                              </a:cubicBezTo>
                              <a:cubicBezTo>
                                <a:pt x="17657" y="7408"/>
                                <a:pt x="17737" y="7108"/>
                                <a:pt x="17602" y="6873"/>
                              </a:cubicBezTo>
                              <a:cubicBezTo>
                                <a:pt x="17467" y="6638"/>
                                <a:pt x="17166" y="6557"/>
                                <a:pt x="16932" y="6693"/>
                              </a:cubicBezTo>
                              <a:moveTo>
                                <a:pt x="10800" y="17673"/>
                              </a:moveTo>
                              <a:cubicBezTo>
                                <a:pt x="10529" y="17673"/>
                                <a:pt x="10309" y="17893"/>
                                <a:pt x="10309" y="18164"/>
                              </a:cubicBezTo>
                              <a:cubicBezTo>
                                <a:pt x="10309" y="18435"/>
                                <a:pt x="10529" y="18655"/>
                                <a:pt x="10800" y="18655"/>
                              </a:cubicBezTo>
                              <a:cubicBezTo>
                                <a:pt x="11071" y="18655"/>
                                <a:pt x="11291" y="18435"/>
                                <a:pt x="11291" y="18164"/>
                              </a:cubicBezTo>
                              <a:cubicBezTo>
                                <a:pt x="11291" y="17893"/>
                                <a:pt x="11071" y="17673"/>
                                <a:pt x="10800" y="17673"/>
                              </a:cubicBezTo>
                              <a:moveTo>
                                <a:pt x="17422" y="14057"/>
                              </a:moveTo>
                              <a:cubicBezTo>
                                <a:pt x="17188" y="13921"/>
                                <a:pt x="16887" y="14001"/>
                                <a:pt x="16752" y="14236"/>
                              </a:cubicBezTo>
                              <a:cubicBezTo>
                                <a:pt x="16616" y="14472"/>
                                <a:pt x="16697" y="14772"/>
                                <a:pt x="16932" y="14907"/>
                              </a:cubicBezTo>
                              <a:cubicBezTo>
                                <a:pt x="17166" y="15043"/>
                                <a:pt x="17467" y="14962"/>
                                <a:pt x="17602" y="14727"/>
                              </a:cubicBezTo>
                              <a:cubicBezTo>
                                <a:pt x="17737" y="14492"/>
                                <a:pt x="17657" y="14192"/>
                                <a:pt x="17422" y="14057"/>
                              </a:cubicBezTo>
                              <a:moveTo>
                                <a:pt x="4668" y="6693"/>
                              </a:moveTo>
                              <a:cubicBezTo>
                                <a:pt x="4433" y="6557"/>
                                <a:pt x="4133" y="6638"/>
                                <a:pt x="3998" y="6873"/>
                              </a:cubicBezTo>
                              <a:cubicBezTo>
                                <a:pt x="3863" y="7108"/>
                                <a:pt x="3942" y="7408"/>
                                <a:pt x="4178" y="7543"/>
                              </a:cubicBezTo>
                              <a:cubicBezTo>
                                <a:pt x="4412" y="7679"/>
                                <a:pt x="4713" y="7599"/>
                                <a:pt x="4848" y="7364"/>
                              </a:cubicBezTo>
                              <a:cubicBezTo>
                                <a:pt x="4984" y="7129"/>
                                <a:pt x="4903" y="6829"/>
                                <a:pt x="4668" y="6693"/>
                              </a:cubicBezTo>
                              <a:moveTo>
                                <a:pt x="14236" y="4848"/>
                              </a:moveTo>
                              <a:cubicBezTo>
                                <a:pt x="14472" y="4984"/>
                                <a:pt x="14771" y="4903"/>
                                <a:pt x="14907" y="4669"/>
                              </a:cubicBezTo>
                              <a:cubicBezTo>
                                <a:pt x="15042" y="4434"/>
                                <a:pt x="14962" y="4134"/>
                                <a:pt x="14727" y="3998"/>
                              </a:cubicBezTo>
                              <a:cubicBezTo>
                                <a:pt x="14493" y="3863"/>
                                <a:pt x="14192" y="3943"/>
                                <a:pt x="14057" y="4178"/>
                              </a:cubicBezTo>
                              <a:cubicBezTo>
                                <a:pt x="13921" y="4412"/>
                                <a:pt x="14001" y="4713"/>
                                <a:pt x="14236" y="4848"/>
                              </a:cubicBezTo>
                              <a:moveTo>
                                <a:pt x="3436" y="10309"/>
                              </a:moveTo>
                              <a:cubicBezTo>
                                <a:pt x="3166" y="10309"/>
                                <a:pt x="2945" y="10529"/>
                                <a:pt x="2945" y="10800"/>
                              </a:cubicBezTo>
                              <a:cubicBezTo>
                                <a:pt x="2945" y="11072"/>
                                <a:pt x="3166" y="11291"/>
                                <a:pt x="3436" y="11291"/>
                              </a:cubicBezTo>
                              <a:cubicBezTo>
                                <a:pt x="3707" y="11291"/>
                                <a:pt x="3927" y="11072"/>
                                <a:pt x="3927" y="10800"/>
                              </a:cubicBezTo>
                              <a:cubicBezTo>
                                <a:pt x="3927" y="10529"/>
                                <a:pt x="3707" y="10309"/>
                                <a:pt x="3436" y="10309"/>
                              </a:cubicBezTo>
                              <a:moveTo>
                                <a:pt x="6873" y="3998"/>
                              </a:moveTo>
                              <a:cubicBezTo>
                                <a:pt x="6638" y="4134"/>
                                <a:pt x="6558" y="4434"/>
                                <a:pt x="6693" y="4669"/>
                              </a:cubicBezTo>
                              <a:cubicBezTo>
                                <a:pt x="6829" y="4903"/>
                                <a:pt x="7129" y="4984"/>
                                <a:pt x="7364" y="4848"/>
                              </a:cubicBezTo>
                              <a:cubicBezTo>
                                <a:pt x="7599" y="4713"/>
                                <a:pt x="7679" y="4412"/>
                                <a:pt x="7543" y="4178"/>
                              </a:cubicBezTo>
                              <a:cubicBezTo>
                                <a:pt x="7408" y="3943"/>
                                <a:pt x="7108" y="3863"/>
                                <a:pt x="6873" y="3998"/>
                              </a:cubicBezTo>
                              <a:moveTo>
                                <a:pt x="4178" y="14057"/>
                              </a:moveTo>
                              <a:cubicBezTo>
                                <a:pt x="3942" y="14192"/>
                                <a:pt x="3863" y="14492"/>
                                <a:pt x="3998" y="14727"/>
                              </a:cubicBezTo>
                              <a:cubicBezTo>
                                <a:pt x="4133" y="14962"/>
                                <a:pt x="4433" y="15043"/>
                                <a:pt x="4668" y="14907"/>
                              </a:cubicBezTo>
                              <a:cubicBezTo>
                                <a:pt x="4903" y="14772"/>
                                <a:pt x="4984" y="14472"/>
                                <a:pt x="4848" y="14236"/>
                              </a:cubicBezTo>
                              <a:cubicBezTo>
                                <a:pt x="4713" y="14001"/>
                                <a:pt x="4412" y="13921"/>
                                <a:pt x="4178" y="14057"/>
                              </a:cubicBezTo>
                              <a:moveTo>
                                <a:pt x="7364" y="16752"/>
                              </a:moveTo>
                              <a:cubicBezTo>
                                <a:pt x="7129" y="16617"/>
                                <a:pt x="6829" y="16697"/>
                                <a:pt x="6693" y="16932"/>
                              </a:cubicBezTo>
                              <a:cubicBezTo>
                                <a:pt x="6558" y="17167"/>
                                <a:pt x="6638" y="17467"/>
                                <a:pt x="6873" y="17602"/>
                              </a:cubicBezTo>
                              <a:cubicBezTo>
                                <a:pt x="7108" y="17738"/>
                                <a:pt x="7408" y="17658"/>
                                <a:pt x="7543" y="17422"/>
                              </a:cubicBezTo>
                              <a:cubicBezTo>
                                <a:pt x="7679" y="17188"/>
                                <a:pt x="7599" y="16887"/>
                                <a:pt x="7364" y="16752"/>
                              </a:cubicBezTo>
                              <a:moveTo>
                                <a:pt x="18164" y="10309"/>
                              </a:moveTo>
                              <a:cubicBezTo>
                                <a:pt x="17893" y="10309"/>
                                <a:pt x="17673" y="10529"/>
                                <a:pt x="17673" y="10800"/>
                              </a:cubicBezTo>
                              <a:cubicBezTo>
                                <a:pt x="17673" y="11072"/>
                                <a:pt x="17893" y="11291"/>
                                <a:pt x="18164" y="11291"/>
                              </a:cubicBezTo>
                              <a:cubicBezTo>
                                <a:pt x="18434" y="11291"/>
                                <a:pt x="18655" y="11072"/>
                                <a:pt x="18655" y="10800"/>
                              </a:cubicBezTo>
                              <a:cubicBezTo>
                                <a:pt x="18655" y="10529"/>
                                <a:pt x="18434" y="10309"/>
                                <a:pt x="18164" y="1030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183.7pt;margin-top:135.3pt;height:14.85pt;width:14.85pt;z-index:251653120;v-text-anchor:middle;mso-width-relative:page;mso-height-relative:page;" fillcolor="#404040 [2429]" filled="t" stroked="f" coordsize="21600,21600" o:gfxdata="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4236,16752c14001,16887,13921,17188,14057,17422c14192,17658,14493,17738,14727,17602c14962,17467,15042,17167,14907,16932c14771,16697,14472,16617,14236,16752m10800,11782c10258,11782,9818,11342,9818,10800c9818,10258,10258,9818,10800,9818c11342,9818,11782,10258,11782,10800c11782,11342,11342,11782,10800,11782m15218,10309l12694,10309c12515,9624,11978,9084,11291,8906l11291,3436c11291,3166,11071,2945,10800,2945c10529,2945,10309,3166,10309,3436l10309,8906c9464,9125,8836,9886,8836,10800c8836,11885,9716,12764,10800,12764c11714,12764,12476,12137,12694,11291l15218,11291c15489,11291,15709,11072,15709,10800c15709,10529,15489,10309,15218,10309m16932,6693c16697,6829,16616,7129,16752,7364c16887,7599,17188,7679,17422,7543c17657,7408,17737,7108,17602,6873c17467,6638,17166,6557,16932,6693m10800,17673c10529,17673,10309,17893,10309,18164c10309,18435,10529,18655,10800,18655c11071,18655,11291,18435,11291,18164c11291,17893,11071,17673,10800,17673m17422,14057c17188,13921,16887,14001,16752,14236c16616,14472,16697,14772,16932,14907c17166,15043,17467,14962,17602,14727c17737,14492,17657,14192,17422,14057m4668,6693c4433,6557,4133,6638,3998,6873c3863,7108,3942,7408,4178,7543c4412,7679,4713,7599,4848,7364c4984,7129,4903,6829,4668,6693m14236,4848c14472,4984,14771,4903,14907,4669c15042,4434,14962,4134,14727,3998c14493,3863,14192,3943,14057,4178c13921,4412,14001,4713,14236,4848m3436,10309c3166,10309,2945,10529,2945,10800c2945,11072,3166,11291,3436,11291c3707,11291,3927,11072,3927,10800c3927,10529,3707,10309,3436,10309m6873,3998c6638,4134,6558,4434,6693,4669c6829,4903,7129,4984,7364,4848c7599,4713,7679,4412,7543,4178c7408,3943,7108,3863,6873,3998m4178,14057c3942,14192,3863,14492,3998,14727c4133,14962,4433,15043,4668,14907c4903,14772,4984,14472,4848,14236c4713,14001,4412,13921,4178,14057m7364,16752c7129,16617,6829,16697,6693,16932c6558,17167,6638,17467,6873,17602c7108,17738,7408,17658,7543,17422c7679,17188,7599,16887,7364,16752m18164,10309c17893,10309,17673,10529,17673,10800c17673,11072,17893,11291,18164,11291c18434,11291,18655,11072,18655,10800c18655,10529,18434,10309,18164,10309e">
                <v:path o:connectlocs="94142,94151;94142,94151;94142,94151;94142,94151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1623695</wp:posOffset>
                </wp:positionV>
                <wp:extent cx="1750695" cy="345440"/>
                <wp:effectExtent l="0" t="0" r="0" b="0"/>
                <wp:wrapNone/>
                <wp:docPr id="31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53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00000000@00.com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446.85pt;margin-top:127.85pt;height:27.2pt;width:137.85pt;z-index:251654144;mso-width-relative:page;mso-height-relative:page;" filled="f" stroked="f" coordsize="21600,21600" o:gfxdata="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WRxii2gAAAAwBAAAPAAAAAAAAAAEAIAAAACIAAABkcnMvZG93bnJldi54bWxQ&#10;SwECFAAUAAAACACHTuJAuCBwFrwBAABf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00000000@00.com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1718310</wp:posOffset>
                </wp:positionV>
                <wp:extent cx="188595" cy="187960"/>
                <wp:effectExtent l="0" t="0" r="2540" b="2540"/>
                <wp:wrapNone/>
                <wp:docPr id="33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5" cy="188016"/>
                        </a:xfrm>
                        <a:custGeom>
                          <a:avLst/>
                          <a:gdLst>
                            <a:gd name="connsiteX0" fmla="*/ 303784 w 607639"/>
                            <a:gd name="connsiteY0" fmla="*/ 121302 h 606721"/>
                            <a:gd name="connsiteX1" fmla="*/ 486055 w 607639"/>
                            <a:gd name="connsiteY1" fmla="*/ 303290 h 606721"/>
                            <a:gd name="connsiteX2" fmla="*/ 455706 w 607639"/>
                            <a:gd name="connsiteY2" fmla="*/ 303290 h 606721"/>
                            <a:gd name="connsiteX3" fmla="*/ 303784 w 607639"/>
                            <a:gd name="connsiteY3" fmla="*/ 151693 h 606721"/>
                            <a:gd name="connsiteX4" fmla="*/ 303784 w 607639"/>
                            <a:gd name="connsiteY4" fmla="*/ 60686 h 606721"/>
                            <a:gd name="connsiteX5" fmla="*/ 546811 w 607639"/>
                            <a:gd name="connsiteY5" fmla="*/ 303290 h 606721"/>
                            <a:gd name="connsiteX6" fmla="*/ 516466 w 607639"/>
                            <a:gd name="connsiteY6" fmla="*/ 303290 h 606721"/>
                            <a:gd name="connsiteX7" fmla="*/ 303784 w 607639"/>
                            <a:gd name="connsiteY7" fmla="*/ 90989 h 606721"/>
                            <a:gd name="connsiteX8" fmla="*/ 137689 w 607639"/>
                            <a:gd name="connsiteY8" fmla="*/ 30947 h 606721"/>
                            <a:gd name="connsiteX9" fmla="*/ 30617 w 607639"/>
                            <a:gd name="connsiteY9" fmla="*/ 131012 h 606721"/>
                            <a:gd name="connsiteX10" fmla="*/ 173202 w 607639"/>
                            <a:gd name="connsiteY10" fmla="*/ 433696 h 606721"/>
                            <a:gd name="connsiteX11" fmla="*/ 476440 w 607639"/>
                            <a:gd name="connsiteY11" fmla="*/ 576151 h 606721"/>
                            <a:gd name="connsiteX12" fmla="*/ 576658 w 607639"/>
                            <a:gd name="connsiteY12" fmla="*/ 469154 h 606721"/>
                            <a:gd name="connsiteX13" fmla="*/ 570339 w 607639"/>
                            <a:gd name="connsiteY13" fmla="*/ 461245 h 606721"/>
                            <a:gd name="connsiteX14" fmla="*/ 445021 w 607639"/>
                            <a:gd name="connsiteY14" fmla="*/ 397882 h 606721"/>
                            <a:gd name="connsiteX15" fmla="*/ 439770 w 607639"/>
                            <a:gd name="connsiteY15" fmla="*/ 396638 h 606721"/>
                            <a:gd name="connsiteX16" fmla="*/ 429534 w 607639"/>
                            <a:gd name="connsiteY16" fmla="*/ 422409 h 606721"/>
                            <a:gd name="connsiteX17" fmla="*/ 368122 w 607639"/>
                            <a:gd name="connsiteY17" fmla="*/ 485950 h 606721"/>
                            <a:gd name="connsiteX18" fmla="*/ 221976 w 607639"/>
                            <a:gd name="connsiteY18" fmla="*/ 385085 h 606721"/>
                            <a:gd name="connsiteX19" fmla="*/ 120957 w 607639"/>
                            <a:gd name="connsiteY19" fmla="*/ 239164 h 606721"/>
                            <a:gd name="connsiteX20" fmla="*/ 184595 w 607639"/>
                            <a:gd name="connsiteY20" fmla="*/ 177756 h 606721"/>
                            <a:gd name="connsiteX21" fmla="*/ 210406 w 607639"/>
                            <a:gd name="connsiteY21" fmla="*/ 167537 h 606721"/>
                            <a:gd name="connsiteX22" fmla="*/ 209160 w 607639"/>
                            <a:gd name="connsiteY22" fmla="*/ 162293 h 606721"/>
                            <a:gd name="connsiteX23" fmla="*/ 145611 w 607639"/>
                            <a:gd name="connsiteY23" fmla="*/ 37256 h 606721"/>
                            <a:gd name="connsiteX24" fmla="*/ 137689 w 607639"/>
                            <a:gd name="connsiteY24" fmla="*/ 30947 h 606721"/>
                            <a:gd name="connsiteX25" fmla="*/ 129946 w 607639"/>
                            <a:gd name="connsiteY25" fmla="*/ 1265 h 606721"/>
                            <a:gd name="connsiteX26" fmla="*/ 167239 w 607639"/>
                            <a:gd name="connsiteY26" fmla="*/ 15662 h 606721"/>
                            <a:gd name="connsiteX27" fmla="*/ 238175 w 607639"/>
                            <a:gd name="connsiteY27" fmla="*/ 152607 h 606721"/>
                            <a:gd name="connsiteX28" fmla="*/ 151574 w 607639"/>
                            <a:gd name="connsiteY28" fmla="*/ 239164 h 606721"/>
                            <a:gd name="connsiteX29" fmla="*/ 243605 w 607639"/>
                            <a:gd name="connsiteY29" fmla="*/ 363490 h 606721"/>
                            <a:gd name="connsiteX30" fmla="*/ 368122 w 607639"/>
                            <a:gd name="connsiteY30" fmla="*/ 455379 h 606721"/>
                            <a:gd name="connsiteX31" fmla="*/ 454723 w 607639"/>
                            <a:gd name="connsiteY31" fmla="*/ 368822 h 606721"/>
                            <a:gd name="connsiteX32" fmla="*/ 591967 w 607639"/>
                            <a:gd name="connsiteY32" fmla="*/ 439650 h 606721"/>
                            <a:gd name="connsiteX33" fmla="*/ 606297 w 607639"/>
                            <a:gd name="connsiteY33" fmla="*/ 476974 h 606721"/>
                            <a:gd name="connsiteX34" fmla="*/ 476440 w 607639"/>
                            <a:gd name="connsiteY34" fmla="*/ 606721 h 606721"/>
                            <a:gd name="connsiteX35" fmla="*/ 151574 w 607639"/>
                            <a:gd name="connsiteY35" fmla="*/ 455379 h 606721"/>
                            <a:gd name="connsiteX36" fmla="*/ 0 w 607639"/>
                            <a:gd name="connsiteY36" fmla="*/ 131012 h 606721"/>
                            <a:gd name="connsiteX37" fmla="*/ 129946 w 607639"/>
                            <a:gd name="connsiteY37" fmla="*/ 1265 h 606721"/>
                            <a:gd name="connsiteX38" fmla="*/ 303784 w 607639"/>
                            <a:gd name="connsiteY38" fmla="*/ 0 h 606721"/>
                            <a:gd name="connsiteX39" fmla="*/ 607639 w 607639"/>
                            <a:gd name="connsiteY39" fmla="*/ 303290 h 606721"/>
                            <a:gd name="connsiteX40" fmla="*/ 577200 w 607639"/>
                            <a:gd name="connsiteY40" fmla="*/ 303290 h 606721"/>
                            <a:gd name="connsiteX41" fmla="*/ 303784 w 607639"/>
                            <a:gd name="connsiteY41" fmla="*/ 30302 h 606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07639" h="606721">
                              <a:moveTo>
                                <a:pt x="303784" y="121302"/>
                              </a:moveTo>
                              <a:cubicBezTo>
                                <a:pt x="404354" y="121302"/>
                                <a:pt x="486055" y="202966"/>
                                <a:pt x="486055" y="303290"/>
                              </a:cubicBezTo>
                              <a:lnTo>
                                <a:pt x="455706" y="303290"/>
                              </a:lnTo>
                              <a:cubicBezTo>
                                <a:pt x="455706" y="219583"/>
                                <a:pt x="387711" y="151693"/>
                                <a:pt x="303784" y="151693"/>
                              </a:cubicBezTo>
                              <a:close/>
                              <a:moveTo>
                                <a:pt x="303784" y="60686"/>
                              </a:moveTo>
                              <a:cubicBezTo>
                                <a:pt x="437800" y="60686"/>
                                <a:pt x="546811" y="169547"/>
                                <a:pt x="546811" y="303290"/>
                              </a:cubicBezTo>
                              <a:lnTo>
                                <a:pt x="516466" y="303290"/>
                              </a:lnTo>
                              <a:cubicBezTo>
                                <a:pt x="516466" y="186076"/>
                                <a:pt x="421249" y="90989"/>
                                <a:pt x="303784" y="90989"/>
                              </a:cubicBezTo>
                              <a:close/>
                              <a:moveTo>
                                <a:pt x="137689" y="30947"/>
                              </a:moveTo>
                              <a:cubicBezTo>
                                <a:pt x="80460" y="50853"/>
                                <a:pt x="30617" y="107018"/>
                                <a:pt x="30617" y="131012"/>
                              </a:cubicBezTo>
                              <a:cubicBezTo>
                                <a:pt x="30617" y="205661"/>
                                <a:pt x="46816" y="307503"/>
                                <a:pt x="173202" y="433696"/>
                              </a:cubicBezTo>
                              <a:cubicBezTo>
                                <a:pt x="299677" y="559888"/>
                                <a:pt x="401676" y="576151"/>
                                <a:pt x="476440" y="576151"/>
                              </a:cubicBezTo>
                              <a:cubicBezTo>
                                <a:pt x="500471" y="576151"/>
                                <a:pt x="556722" y="526385"/>
                                <a:pt x="576658" y="469154"/>
                              </a:cubicBezTo>
                              <a:cubicBezTo>
                                <a:pt x="575946" y="467821"/>
                                <a:pt x="574255" y="465155"/>
                                <a:pt x="570339" y="461245"/>
                              </a:cubicBezTo>
                              <a:cubicBezTo>
                                <a:pt x="550491" y="441516"/>
                                <a:pt x="501272" y="416544"/>
                                <a:pt x="445021" y="397882"/>
                              </a:cubicBezTo>
                              <a:cubicBezTo>
                                <a:pt x="442440" y="396993"/>
                                <a:pt x="440749" y="396727"/>
                                <a:pt x="439770" y="396638"/>
                              </a:cubicBezTo>
                              <a:cubicBezTo>
                                <a:pt x="436299" y="400903"/>
                                <a:pt x="432116" y="414234"/>
                                <a:pt x="429534" y="422409"/>
                              </a:cubicBezTo>
                              <a:cubicBezTo>
                                <a:pt x="422058" y="446137"/>
                                <a:pt x="409509" y="485950"/>
                                <a:pt x="368122" y="485950"/>
                              </a:cubicBezTo>
                              <a:cubicBezTo>
                                <a:pt x="330829" y="485950"/>
                                <a:pt x="267992" y="431030"/>
                                <a:pt x="221976" y="385085"/>
                              </a:cubicBezTo>
                              <a:cubicBezTo>
                                <a:pt x="175872" y="339051"/>
                                <a:pt x="120957" y="276400"/>
                                <a:pt x="120957" y="239164"/>
                              </a:cubicBezTo>
                              <a:cubicBezTo>
                                <a:pt x="120957" y="197752"/>
                                <a:pt x="160742" y="185310"/>
                                <a:pt x="184595" y="177756"/>
                              </a:cubicBezTo>
                              <a:cubicBezTo>
                                <a:pt x="192783" y="175179"/>
                                <a:pt x="206045" y="171002"/>
                                <a:pt x="210406" y="167537"/>
                              </a:cubicBezTo>
                              <a:cubicBezTo>
                                <a:pt x="210317" y="166559"/>
                                <a:pt x="210050" y="164871"/>
                                <a:pt x="209160" y="162293"/>
                              </a:cubicBezTo>
                              <a:cubicBezTo>
                                <a:pt x="190380" y="106129"/>
                                <a:pt x="165459" y="57074"/>
                                <a:pt x="145611" y="37256"/>
                              </a:cubicBezTo>
                              <a:cubicBezTo>
                                <a:pt x="141695" y="33346"/>
                                <a:pt x="139025" y="31658"/>
                                <a:pt x="137689" y="30947"/>
                              </a:cubicBezTo>
                              <a:close/>
                              <a:moveTo>
                                <a:pt x="129946" y="1265"/>
                              </a:moveTo>
                              <a:cubicBezTo>
                                <a:pt x="142229" y="-2823"/>
                                <a:pt x="154956" y="3309"/>
                                <a:pt x="167239" y="15662"/>
                              </a:cubicBezTo>
                              <a:cubicBezTo>
                                <a:pt x="196165" y="44455"/>
                                <a:pt x="223045" y="107195"/>
                                <a:pt x="238175" y="152607"/>
                              </a:cubicBezTo>
                              <a:cubicBezTo>
                                <a:pt x="259892" y="217480"/>
                                <a:pt x="151574" y="195885"/>
                                <a:pt x="151574" y="239164"/>
                              </a:cubicBezTo>
                              <a:cubicBezTo>
                                <a:pt x="151574" y="260759"/>
                                <a:pt x="194919" y="314791"/>
                                <a:pt x="243605" y="363490"/>
                              </a:cubicBezTo>
                              <a:cubicBezTo>
                                <a:pt x="292379" y="412101"/>
                                <a:pt x="346494" y="455379"/>
                                <a:pt x="368122" y="455379"/>
                              </a:cubicBezTo>
                              <a:cubicBezTo>
                                <a:pt x="411467" y="455379"/>
                                <a:pt x="389750" y="347227"/>
                                <a:pt x="454723" y="368822"/>
                              </a:cubicBezTo>
                              <a:cubicBezTo>
                                <a:pt x="500293" y="384019"/>
                                <a:pt x="563130" y="410857"/>
                                <a:pt x="591967" y="439650"/>
                              </a:cubicBezTo>
                              <a:cubicBezTo>
                                <a:pt x="604339" y="452002"/>
                                <a:pt x="610391" y="464710"/>
                                <a:pt x="606297" y="476974"/>
                              </a:cubicBezTo>
                              <a:cubicBezTo>
                                <a:pt x="584669" y="541848"/>
                                <a:pt x="519696" y="606721"/>
                                <a:pt x="476440" y="606721"/>
                              </a:cubicBezTo>
                              <a:cubicBezTo>
                                <a:pt x="389750" y="606721"/>
                                <a:pt x="281520" y="585037"/>
                                <a:pt x="151574" y="455379"/>
                              </a:cubicBezTo>
                              <a:cubicBezTo>
                                <a:pt x="21628" y="325632"/>
                                <a:pt x="0" y="217480"/>
                                <a:pt x="0" y="131012"/>
                              </a:cubicBezTo>
                              <a:cubicBezTo>
                                <a:pt x="0" y="87733"/>
                                <a:pt x="64973" y="22949"/>
                                <a:pt x="129946" y="1265"/>
                              </a:cubicBezTo>
                              <a:close/>
                              <a:moveTo>
                                <a:pt x="303784" y="0"/>
                              </a:moveTo>
                              <a:cubicBezTo>
                                <a:pt x="471287" y="0"/>
                                <a:pt x="607639" y="136050"/>
                                <a:pt x="607639" y="303290"/>
                              </a:cubicBezTo>
                              <a:lnTo>
                                <a:pt x="577200" y="303290"/>
                              </a:lnTo>
                              <a:cubicBezTo>
                                <a:pt x="577200" y="152578"/>
                                <a:pt x="454822" y="30302"/>
                                <a:pt x="303784" y="30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282.8pt;margin-top:135.3pt;height:14.8pt;width:14.85pt;z-index:251655168;v-text-anchor:middle;mso-width-relative:page;mso-height-relative:page;" fillcolor="#404040 [2429]" filled="t" stroked="f" coordsize="607639,606721" o:gfxdata="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<v:path o:connectlocs="94131,37590;150610,93986;141206,93986;94131,47007;94131,18805;169436,93986;160033,93986;94131,28196;42664,9590;9487,40599;53668,134397;147631,178542;178685,145385;176727,142934;137895,123299;136268,122913;133096,130899;114067,150590;68782,119333;37480,74114;57199,55084;65197,51917;64810,50292;45119,11545;42664,9590;40265,392;51821,4853;73801,47291;46967,74114;75484,112641;114067,141116;140901,114293;183428,136242;187869,147808;147631,188016;46967,141116;0,40599;40265,392;94131,0;188285,93986;178853,93986;94131,9390" o:connectangles="0,0,0,0,0,0,0,0,0,0,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1742440</wp:posOffset>
                </wp:positionV>
                <wp:extent cx="188595" cy="144780"/>
                <wp:effectExtent l="0" t="0" r="2540" b="7620"/>
                <wp:wrapNone/>
                <wp:docPr id="34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5" cy="144850"/>
                        </a:xfrm>
                        <a:custGeom>
                          <a:avLst/>
                          <a:gdLst>
                            <a:gd name="T0" fmla="*/ 6394 w 6827"/>
                            <a:gd name="T1" fmla="*/ 0 h 5259"/>
                            <a:gd name="T2" fmla="*/ 433 w 6827"/>
                            <a:gd name="T3" fmla="*/ 0 h 5259"/>
                            <a:gd name="T4" fmla="*/ 0 w 6827"/>
                            <a:gd name="T5" fmla="*/ 433 h 5259"/>
                            <a:gd name="T6" fmla="*/ 0 w 6827"/>
                            <a:gd name="T7" fmla="*/ 4826 h 5259"/>
                            <a:gd name="T8" fmla="*/ 433 w 6827"/>
                            <a:gd name="T9" fmla="*/ 5259 h 5259"/>
                            <a:gd name="T10" fmla="*/ 6394 w 6827"/>
                            <a:gd name="T11" fmla="*/ 5259 h 5259"/>
                            <a:gd name="T12" fmla="*/ 6827 w 6827"/>
                            <a:gd name="T13" fmla="*/ 4826 h 5259"/>
                            <a:gd name="T14" fmla="*/ 6827 w 6827"/>
                            <a:gd name="T15" fmla="*/ 433 h 5259"/>
                            <a:gd name="T16" fmla="*/ 6394 w 6827"/>
                            <a:gd name="T17" fmla="*/ 0 h 5259"/>
                            <a:gd name="T18" fmla="*/ 5838 w 6827"/>
                            <a:gd name="T19" fmla="*/ 245 h 5259"/>
                            <a:gd name="T20" fmla="*/ 3413 w 6827"/>
                            <a:gd name="T21" fmla="*/ 2012 h 5259"/>
                            <a:gd name="T22" fmla="*/ 988 w 6827"/>
                            <a:gd name="T23" fmla="*/ 245 h 5259"/>
                            <a:gd name="T24" fmla="*/ 5838 w 6827"/>
                            <a:gd name="T25" fmla="*/ 245 h 5259"/>
                            <a:gd name="T26" fmla="*/ 768 w 6827"/>
                            <a:gd name="T27" fmla="*/ 5014 h 5259"/>
                            <a:gd name="T28" fmla="*/ 433 w 6827"/>
                            <a:gd name="T29" fmla="*/ 5014 h 5259"/>
                            <a:gd name="T30" fmla="*/ 245 w 6827"/>
                            <a:gd name="T31" fmla="*/ 4826 h 5259"/>
                            <a:gd name="T32" fmla="*/ 245 w 6827"/>
                            <a:gd name="T33" fmla="*/ 1019 h 5259"/>
                            <a:gd name="T34" fmla="*/ 768 w 6827"/>
                            <a:gd name="T35" fmla="*/ 1400 h 5259"/>
                            <a:gd name="T36" fmla="*/ 768 w 6827"/>
                            <a:gd name="T37" fmla="*/ 5014 h 5259"/>
                            <a:gd name="T38" fmla="*/ 5814 w 6827"/>
                            <a:gd name="T39" fmla="*/ 5014 h 5259"/>
                            <a:gd name="T40" fmla="*/ 1013 w 6827"/>
                            <a:gd name="T41" fmla="*/ 5014 h 5259"/>
                            <a:gd name="T42" fmla="*/ 1013 w 6827"/>
                            <a:gd name="T43" fmla="*/ 1578 h 5259"/>
                            <a:gd name="T44" fmla="*/ 3341 w 6827"/>
                            <a:gd name="T45" fmla="*/ 3275 h 5259"/>
                            <a:gd name="T46" fmla="*/ 3413 w 6827"/>
                            <a:gd name="T47" fmla="*/ 3299 h 5259"/>
                            <a:gd name="T48" fmla="*/ 3485 w 6827"/>
                            <a:gd name="T49" fmla="*/ 3275 h 5259"/>
                            <a:gd name="T50" fmla="*/ 5814 w 6827"/>
                            <a:gd name="T51" fmla="*/ 1578 h 5259"/>
                            <a:gd name="T52" fmla="*/ 5814 w 6827"/>
                            <a:gd name="T53" fmla="*/ 5014 h 5259"/>
                            <a:gd name="T54" fmla="*/ 6582 w 6827"/>
                            <a:gd name="T55" fmla="*/ 4826 h 5259"/>
                            <a:gd name="T56" fmla="*/ 6394 w 6827"/>
                            <a:gd name="T57" fmla="*/ 5014 h 5259"/>
                            <a:gd name="T58" fmla="*/ 6059 w 6827"/>
                            <a:gd name="T59" fmla="*/ 5014 h 5259"/>
                            <a:gd name="T60" fmla="*/ 6059 w 6827"/>
                            <a:gd name="T61" fmla="*/ 1400 h 5259"/>
                            <a:gd name="T62" fmla="*/ 6582 w 6827"/>
                            <a:gd name="T63" fmla="*/ 1019 h 5259"/>
                            <a:gd name="T64" fmla="*/ 6582 w 6827"/>
                            <a:gd name="T65" fmla="*/ 4826 h 5259"/>
                            <a:gd name="T66" fmla="*/ 6582 w 6827"/>
                            <a:gd name="T67" fmla="*/ 716 h 5259"/>
                            <a:gd name="T68" fmla="*/ 3413 w 6827"/>
                            <a:gd name="T69" fmla="*/ 3025 h 5259"/>
                            <a:gd name="T70" fmla="*/ 245 w 6827"/>
                            <a:gd name="T71" fmla="*/ 716 h 5259"/>
                            <a:gd name="T72" fmla="*/ 245 w 6827"/>
                            <a:gd name="T73" fmla="*/ 433 h 5259"/>
                            <a:gd name="T74" fmla="*/ 433 w 6827"/>
                            <a:gd name="T75" fmla="*/ 245 h 5259"/>
                            <a:gd name="T76" fmla="*/ 573 w 6827"/>
                            <a:gd name="T77" fmla="*/ 245 h 5259"/>
                            <a:gd name="T78" fmla="*/ 3341 w 6827"/>
                            <a:gd name="T79" fmla="*/ 2263 h 5259"/>
                            <a:gd name="T80" fmla="*/ 3413 w 6827"/>
                            <a:gd name="T81" fmla="*/ 2286 h 5259"/>
                            <a:gd name="T82" fmla="*/ 3485 w 6827"/>
                            <a:gd name="T83" fmla="*/ 2263 h 5259"/>
                            <a:gd name="T84" fmla="*/ 6254 w 6827"/>
                            <a:gd name="T85" fmla="*/ 245 h 5259"/>
                            <a:gd name="T86" fmla="*/ 6394 w 6827"/>
                            <a:gd name="T87" fmla="*/ 245 h 5259"/>
                            <a:gd name="T88" fmla="*/ 6582 w 6827"/>
                            <a:gd name="T89" fmla="*/ 433 h 5259"/>
                            <a:gd name="T90" fmla="*/ 6582 w 6827"/>
                            <a:gd name="T91" fmla="*/ 716 h 5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827" h="5259">
                              <a:moveTo>
                                <a:pt x="6394" y="0"/>
                              </a:moveTo>
                              <a:lnTo>
                                <a:pt x="433" y="0"/>
                              </a:lnTo>
                              <a:cubicBezTo>
                                <a:pt x="194" y="0"/>
                                <a:pt x="0" y="194"/>
                                <a:pt x="0" y="433"/>
                              </a:cubicBezTo>
                              <a:lnTo>
                                <a:pt x="0" y="4826"/>
                              </a:lnTo>
                              <a:cubicBezTo>
                                <a:pt x="0" y="5065"/>
                                <a:pt x="194" y="5259"/>
                                <a:pt x="433" y="5259"/>
                              </a:cubicBezTo>
                              <a:lnTo>
                                <a:pt x="6394" y="5259"/>
                              </a:lnTo>
                              <a:cubicBezTo>
                                <a:pt x="6632" y="5259"/>
                                <a:pt x="6827" y="5065"/>
                                <a:pt x="6827" y="4826"/>
                              </a:cubicBezTo>
                              <a:lnTo>
                                <a:pt x="6827" y="433"/>
                              </a:lnTo>
                              <a:cubicBezTo>
                                <a:pt x="6827" y="194"/>
                                <a:pt x="6632" y="0"/>
                                <a:pt x="6394" y="0"/>
                              </a:cubicBezTo>
                              <a:close/>
                              <a:moveTo>
                                <a:pt x="5838" y="245"/>
                              </a:moveTo>
                              <a:lnTo>
                                <a:pt x="3413" y="2012"/>
                              </a:lnTo>
                              <a:lnTo>
                                <a:pt x="988" y="245"/>
                              </a:lnTo>
                              <a:lnTo>
                                <a:pt x="5838" y="245"/>
                              </a:lnTo>
                              <a:close/>
                              <a:moveTo>
                                <a:pt x="768" y="5014"/>
                              </a:moveTo>
                              <a:lnTo>
                                <a:pt x="433" y="5014"/>
                              </a:lnTo>
                              <a:cubicBezTo>
                                <a:pt x="329" y="5014"/>
                                <a:pt x="245" y="4929"/>
                                <a:pt x="245" y="4826"/>
                              </a:cubicBezTo>
                              <a:lnTo>
                                <a:pt x="245" y="1019"/>
                              </a:lnTo>
                              <a:lnTo>
                                <a:pt x="768" y="1400"/>
                              </a:lnTo>
                              <a:lnTo>
                                <a:pt x="768" y="5014"/>
                              </a:lnTo>
                              <a:close/>
                              <a:moveTo>
                                <a:pt x="5814" y="5014"/>
                              </a:moveTo>
                              <a:lnTo>
                                <a:pt x="1013" y="5014"/>
                              </a:lnTo>
                              <a:lnTo>
                                <a:pt x="1013" y="1578"/>
                              </a:lnTo>
                              <a:lnTo>
                                <a:pt x="3341" y="3275"/>
                              </a:lnTo>
                              <a:cubicBezTo>
                                <a:pt x="3363" y="3291"/>
                                <a:pt x="3388" y="3299"/>
                                <a:pt x="3413" y="3299"/>
                              </a:cubicBezTo>
                              <a:cubicBezTo>
                                <a:pt x="3439" y="3299"/>
                                <a:pt x="3464" y="3291"/>
                                <a:pt x="3485" y="3275"/>
                              </a:cubicBezTo>
                              <a:lnTo>
                                <a:pt x="5814" y="1578"/>
                              </a:lnTo>
                              <a:lnTo>
                                <a:pt x="5814" y="5014"/>
                              </a:lnTo>
                              <a:close/>
                              <a:moveTo>
                                <a:pt x="6582" y="4826"/>
                              </a:moveTo>
                              <a:cubicBezTo>
                                <a:pt x="6582" y="4929"/>
                                <a:pt x="6497" y="5014"/>
                                <a:pt x="6394" y="5014"/>
                              </a:cubicBezTo>
                              <a:lnTo>
                                <a:pt x="6059" y="5014"/>
                              </a:lnTo>
                              <a:lnTo>
                                <a:pt x="6059" y="1400"/>
                              </a:lnTo>
                              <a:lnTo>
                                <a:pt x="6582" y="1019"/>
                              </a:lnTo>
                              <a:lnTo>
                                <a:pt x="6582" y="4826"/>
                              </a:lnTo>
                              <a:close/>
                              <a:moveTo>
                                <a:pt x="6582" y="716"/>
                              </a:moveTo>
                              <a:lnTo>
                                <a:pt x="3413" y="3025"/>
                              </a:lnTo>
                              <a:lnTo>
                                <a:pt x="245" y="716"/>
                              </a:lnTo>
                              <a:lnTo>
                                <a:pt x="245" y="433"/>
                              </a:lnTo>
                              <a:cubicBezTo>
                                <a:pt x="245" y="329"/>
                                <a:pt x="329" y="245"/>
                                <a:pt x="433" y="245"/>
                              </a:cubicBezTo>
                              <a:lnTo>
                                <a:pt x="573" y="245"/>
                              </a:lnTo>
                              <a:lnTo>
                                <a:pt x="3341" y="2263"/>
                              </a:lnTo>
                              <a:cubicBezTo>
                                <a:pt x="3363" y="2279"/>
                                <a:pt x="3388" y="2286"/>
                                <a:pt x="3413" y="2286"/>
                              </a:cubicBezTo>
                              <a:cubicBezTo>
                                <a:pt x="3439" y="2286"/>
                                <a:pt x="3464" y="2279"/>
                                <a:pt x="3485" y="2263"/>
                              </a:cubicBezTo>
                              <a:lnTo>
                                <a:pt x="6254" y="245"/>
                              </a:lnTo>
                              <a:lnTo>
                                <a:pt x="6394" y="245"/>
                              </a:lnTo>
                              <a:cubicBezTo>
                                <a:pt x="6497" y="245"/>
                                <a:pt x="6582" y="329"/>
                                <a:pt x="6582" y="433"/>
                              </a:cubicBezTo>
                              <a:lnTo>
                                <a:pt x="6582" y="7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428.65pt;margin-top:137.2pt;height:11.4pt;width:14.85pt;z-index:251656192;v-text-anchor:middle;mso-width-relative:page;mso-height-relative:page;" fillcolor="#404040 [2429]" filled="t" stroked="f" coordsize="6827,5259" o:gfxdata="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" path="m6394,0l433,0c194,0,0,194,0,433l0,4826c0,5065,194,5259,433,5259l6394,5259c6632,5259,6827,5065,6827,4826l6827,433c6827,194,6632,0,6394,0xm5838,245l3413,2012,988,245,5838,245xm768,5014l433,5014c329,5014,245,4929,245,4826l245,1019,768,1400,768,5014xm5814,5014l1013,5014,1013,1578,3341,3275c3363,3291,3388,3299,3413,3299c3439,3299,3464,3291,3485,3275l5814,1578,5814,5014xm6582,4826c6582,4929,6497,5014,6394,5014l6059,5014,6059,1400,6582,1019,6582,4826xm6582,716l3413,3025,245,716,245,433c245,329,329,245,433,245l573,245,3341,2263c3363,2279,3388,2286,3413,2286c3439,2286,3464,2279,3485,2263l6254,245,6394,245c6497,245,6582,329,6582,433l6582,716xe">
                <v:path o:connectlocs="176343,0;11941,0;0,11926;0,132923;11941,144850;176343,144850;188285,132923;188285,11926;176343,0;161008,6748;94128,55417;27248,6748;161008,6748;21181,138101;11941,138101;6756,132923;6756,28066;21181,38560;21181,138101;160347,138101;27937,138101;27937,43463;92142,90204;94128,90865;96114,90204;160347,43463;160347,138101;181528,132923;176343,138101;167103,138101;167103,38560;181528,28066;181528,132923;181528,19720;94128,83318;6756,19720;6756,11926;11941,6748;15803,6748;92142,62330;94128,62963;96114,62330;172481,6748;176343,6748;181528,11926;181528,19720" o:connectangles="0,0,0,0,0,0,0,0,0,0,0,0,0,0,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-102235</wp:posOffset>
                </wp:positionV>
                <wp:extent cx="7665720" cy="1890395"/>
                <wp:effectExtent l="0" t="0" r="0" b="0"/>
                <wp:wrapNone/>
                <wp:docPr id="3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5553" cy="1890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6.05pt;margin-top:-8.05pt;height:148.85pt;width:603.6pt;z-index:251636736;mso-width-relative:page;mso-height-relative:page;" fillcolor="#2B6C73 [3207]" filled="t" stroked="f" coordsize="21600,21600" o:gfxdata="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Z7YjN2QAAAAwBAAAPAAAAAAAAAAEAIAAAACIAAABkcnMvZG93bnJldi54bWxQ&#10;SwECFAAUAAAACACHTuJAkA0bB6ECAAC6BQAADgAAAAAAAAABACAAAAAoAQAAZHJzL2Uyb0RvYy54&#10;bWxQSwUGAAAAAAYABgBZAQAAOwYAAAAA&#10;">
                <v:fill type="gradient" on="t" color2="#50BCC8 [3207]" colors="0f #2B6C73;32768f #429EA7;65536f #50BCC8" angle="225" focus="100%" focussize="0,0" rotate="t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1633855</wp:posOffset>
                </wp:positionV>
                <wp:extent cx="7665720" cy="379730"/>
                <wp:effectExtent l="0" t="0" r="0" b="1270"/>
                <wp:wrapNone/>
                <wp:docPr id="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5553" cy="3800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6.05pt;margin-top:128.65pt;height:29.9pt;width:603.6pt;z-index:251637760;mso-width-relative:page;mso-height-relative:page;" fillcolor="#DEF0F2 [663]" filled="t" stroked="f" coordsize="21600,21600" o:gfxdata="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LDBlc2gAAAAwBAAAPAAAAAAAAAAEAIAAAACIAAABkcnMvZG93bnJl&#10;di54bWxQSwECFAAUAAAACACHTuJAaJEIUjQCAABuBAAADgAAAAAAAAABACAAAAApAQAAZHJzL2Uy&#10;b0RvYy54bWxQSwUGAAAAAAYABgBZAQAAz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687070</wp:posOffset>
                </wp:positionV>
                <wp:extent cx="19050" cy="0"/>
                <wp:effectExtent l="0" t="0" r="0" b="0"/>
                <wp:wrapNone/>
                <wp:docPr id="1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94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o:spt="20" style="position:absolute;left:0pt;margin-left:314pt;margin-top:54.1pt;height:0pt;width:1.5pt;z-index:251638784;mso-width-relative:page;mso-height-relative:page;" filled="f" stroked="t" coordsize="21600,21600" o:gfxdata="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75N3VAAAACwEAAA8AAAAAAAAAAQAgAAAAIgAAAGRycy9k&#10;b3ducmV2LnhtbFBLAQIUABQAAAAIAIdO4kC0C3+azAEAAJ8DAAAOAAAAAAAAAAEAIAAAACQBAABk&#10;cnMvZTJvRG9jLnhtbFBLBQYAAAAABgAGAFkBAABiBQAAAAA=&#10;">
                <v:fill on="f" focussize="0,0"/>
                <v:stroke weight="1pt" color="#3694A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9039225</wp:posOffset>
                </wp:positionH>
                <wp:positionV relativeFrom="paragraph">
                  <wp:posOffset>687070</wp:posOffset>
                </wp:positionV>
                <wp:extent cx="19050" cy="0"/>
                <wp:effectExtent l="0" t="0" r="0" b="0"/>
                <wp:wrapNone/>
                <wp:docPr id="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94A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711.75pt;margin-top:54.1pt;height:0pt;width:1.5pt;z-index:251639808;mso-width-relative:page;mso-height-relative:page;" filled="f" stroked="t" coordsize="21600,21600" o:gfxdata="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6eoWXXAAAADQEAAA8AAAAAAAAAAQAgAAAAIgAAAGRy&#10;cy9kb3ducmV2LnhtbFBLAQIUABQAAAAIAIdO4kA9wqurzQEAAJ8DAAAOAAAAAAAAAAEAIAAAACYB&#10;AABkcnMvZTJvRG9jLnhtbFBLBQYAAAAABgAGAFkBAABlBQAAAAA=&#10;">
                <v:fill on="f" focussize="0,0"/>
                <v:stroke weight="1pt" color="#3694A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2438400</wp:posOffset>
                </wp:positionV>
                <wp:extent cx="5046980" cy="785431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780" cy="7854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70" w:lineRule="exact"/>
                              <w:jc w:val="lef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华中科技大学 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管理学院 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left"/>
                              <w:rPr>
                                <w:rFonts w:cs="阿里巴巴普惠体 R" w:asciiTheme="majorEastAsia" w:hAnsiTheme="majorEastAsia" w:eastAsiaTheme="maj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Hlk44867900"/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学、微观经济学、宏观经济学、会计学、财务管理、市场营销、战略管理、生产与运营管理、人力资源管理、管理信息系统、国际金融、组织行为学、人力资源管理、工作分析岗位设计、员工招聘、培训与人力资源开发、绩效考评、劳动法等</w:t>
                            </w:r>
                          </w:p>
                          <w:bookmarkEnd w:id="0"/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lef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华为技术有限公司（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Huawei） (5年)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left"/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集团财经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税务专员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 进行税务管理及日常税务工作，包括但不限于集中税务咨询、纳税申报、税务审批、税务备案、纳税备查、税务（资格）登记管理、发票管理、税票，函调等；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跟踪、研究地方税局、财政部和国税总局颁布的最新税收文件，根据公司税制特色及时向财务总经理提供最新的节税方案设计，建立整体节税模式，为企业争取最大的利益争取优惠政策，并在项目内进行税务新政策的分享及培训，编制集团业务税务制度指引；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3.运EXCEL、PPT、ERP及相关财务软件，进集团财务数据分析作。如编制内部税收报表，对纳 税情况进分析，总结，编写情况说明，给出优化建议，审核并上报相关税务报表，编写税务报告，制 作税务件等；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 参与统筹各项税务关系，对接税务局需求、积极配合税局工作，与主管税务局、公司税务专家保持密切良好的工作联系，有效保障公司税务合规正常运作。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70" w:lineRule="exact"/>
                              <w:jc w:val="both"/>
                              <w:rPr>
                                <w:rFonts w:cs="阿里巴巴普惠体 R" w:asciiTheme="minorEastAsia" w:hAnsiTheme="minorEastAsia" w:eastAsiaTheme="minorEastAsia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 w:eastAsiaTheme="minorEastAsia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英语六级证书、读写能力精通，能翻译专业领域文献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70" w:lineRule="exact"/>
                              <w:jc w:val="both"/>
                              <w:rPr>
                                <w:rFonts w:cs="阿里巴巴普惠体 R" w:asciiTheme="minorEastAsia" w:hAnsiTheme="minorEastAsia" w:eastAsiaTheme="minorEastAsia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 w:eastAsiaTheme="minorEastAsia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取得驾驶执照、熟练掌握</w:t>
                            </w:r>
                            <w:r>
                              <w:rPr>
                                <w:rFonts w:cs="阿里巴巴普惠体 R" w:asciiTheme="minorEastAsia" w:hAnsiTheme="minorEastAsia" w:eastAsiaTheme="minorEastAsia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Office办公软件，会使用PS、AI设计软件 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工作责任心强，思维敏捷，学习能力强，追求工作高效率，善于人际沟通，具有良好的服务意识和团队协作精神。本人对工作有责任心，领导交付的工作能积极快速执行。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做事细心、认真，对调测工作抱有极大兴趣。善于沟通和团队协作，能积极和相关的NPI、工艺人员进行配合。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8.7pt;margin-top:192pt;height:618.45pt;width:397.4pt;z-index:251640832;mso-width-relative:page;mso-height-relative:page;" filled="f" stroked="f" coordsize="21600,21600" o:gfxdata="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Qwyv2QAAAA0BAAAPAAAAAAAAAAEAIAAAACIAAABkcnMvZG93bnJldi54bWxQSwECFAAUAAAA&#10;CACHTuJA6a2vaiYCAAAr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pacing w:line="370" w:lineRule="exact"/>
                        <w:jc w:val="lef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华中科技大学 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管理学院 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adjustRightInd w:val="0"/>
                        <w:spacing w:line="370" w:lineRule="exact"/>
                        <w:jc w:val="left"/>
                        <w:rPr>
                          <w:rFonts w:cs="阿里巴巴普惠体 R" w:asciiTheme="majorEastAsia" w:hAnsiTheme="majorEastAsia" w:eastAsiaTheme="maj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0" w:name="_Hlk44867900"/>
                      <w:r>
                        <w:rPr>
                          <w:rFonts w:hint="eastAsia" w:cs="阿里巴巴普惠体 R" w:asciiTheme="majorEastAsia" w:hAnsiTheme="majorEastAsia" w:eastAsiaTheme="maj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学、微观经济学、宏观经济学、会计学、财务管理、市场营销、战略管理、生产与运营管理、人力资源管理、管理信息系统、国际金融、组织行为学、人力资源管理、工作分析岗位设计、员工招聘、培训与人力资源开发、绩效考评、劳动法等</w:t>
                      </w:r>
                    </w:p>
                    <w:bookmarkEnd w:id="0"/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jc w:val="lef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华为技术有限公司（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Huawei） (5年)</w:t>
                      </w:r>
                    </w:p>
                    <w:p>
                      <w:pPr>
                        <w:adjustRightInd w:val="0"/>
                        <w:spacing w:line="370" w:lineRule="exact"/>
                        <w:jc w:val="left"/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集团财经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税务专员</w:t>
                      </w: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 进行税务管理及日常税务工作，包括但不限于集中税务咨询、纳税申报、税务审批、税务备案、纳税备查、税务（资格）登记管理、发票管理、税票，函调等；</w:t>
                      </w: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跟踪、研究地方税局、财政部和国税总局颁布的最新税收文件，根据公司税制特色及时向财务总经理提供最新的节税方案设计，建立整体节税模式，为企业争取最大的利益争取优惠政策，并在项目内进行税务新政策的分享及培训，编制集团业务税务制度指引；</w:t>
                      </w: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3.运EXCEL、PPT、ERP及相关财务软件，进集团财务数据分析作。如编制内部税收报表，对纳 税情况进分析，总结，编写情况说明，给出优化建议，审核并上报相关税务报表，编写税务报告，制 作税务件等；</w:t>
                      </w: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 参与统筹各项税务关系，对接税务局需求、积极配合税局工作，与主管税务局、公司税务专家保持密切良好的工作联系，有效保障公司税务合规正常运作。</w:t>
                      </w: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70" w:lineRule="exact"/>
                        <w:jc w:val="both"/>
                        <w:rPr>
                          <w:rFonts w:cs="阿里巴巴普惠体 R" w:asciiTheme="minorEastAsia" w:hAnsiTheme="minorEastAsia" w:eastAsiaTheme="minorEastAsia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 w:eastAsiaTheme="minorEastAsia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英语六级证书、读写能力精通，能翻译专业领域文献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70" w:lineRule="exact"/>
                        <w:jc w:val="both"/>
                        <w:rPr>
                          <w:rFonts w:cs="阿里巴巴普惠体 R" w:asciiTheme="minorEastAsia" w:hAnsiTheme="minorEastAsia" w:eastAsiaTheme="minorEastAsia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 w:eastAsiaTheme="minorEastAsia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取得驾驶执照、熟练掌握</w:t>
                      </w:r>
                      <w:r>
                        <w:rPr>
                          <w:rFonts w:cs="阿里巴巴普惠体 R" w:asciiTheme="minorEastAsia" w:hAnsiTheme="minorEastAsia" w:eastAsiaTheme="minorEastAsia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Office办公软件，会使用PS、AI设计软件 </w:t>
                      </w: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工作责任心强，思维敏捷，学习能力强，追求工作高效率，善于人际沟通，具有良好的服务意识和团队协作精神。本人对工作有责任心，领导交付的工作能积极快速执行。</w:t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做事细心、认真，对调测工作抱有极大兴趣。善于沟通和团队协作，能积极和相关的NPI、工艺人员进行配合。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2546350</wp:posOffset>
                </wp:positionV>
                <wp:extent cx="1477010" cy="302895"/>
                <wp:effectExtent l="0" t="0" r="9525" b="2540"/>
                <wp:wrapNone/>
                <wp:docPr id="3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952" cy="3027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00" w:lineRule="exact"/>
                              <w:jc w:val="center"/>
                              <w:rPr>
                                <w:rFonts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9.75pt;margin-top:200.5pt;height:23.85pt;width:116.3pt;z-index:251641856;mso-width-relative:page;mso-height-relative:page;" fillcolor="#58B6C0 [3207]" filled="t" stroked="f" coordsize="21600,21600" o:gfxdata="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WfUko2AAAAAoBAAAPAAAAAAAAAAEAIAAAACIAAABkcnMvZG93bnJldi54bWxQSwEC&#10;FAAUAAAACACHTuJAuaocUS0CAABQBAAADgAAAAAAAAABACAAAAAnAQAAZHJzL2Uyb0RvYy54bWxQ&#10;SwUGAAAAAAYABgBZAQAAxgUAAAAA&#10;">
                <v:fill on="t" focussize="0,0"/>
                <v:stroke on="f" weight="1.5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pacing w:line="400" w:lineRule="exact"/>
                        <w:jc w:val="center"/>
                        <w:rPr>
                          <w:rFonts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4238625</wp:posOffset>
                </wp:positionV>
                <wp:extent cx="1477010" cy="302895"/>
                <wp:effectExtent l="0" t="0" r="9525" b="2540"/>
                <wp:wrapNone/>
                <wp:docPr id="4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952" cy="3027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00" w:lineRule="exact"/>
                              <w:jc w:val="center"/>
                              <w:rPr>
                                <w:rFonts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9.75pt;margin-top:333.75pt;height:23.85pt;width:116.3pt;z-index:251642880;mso-width-relative:page;mso-height-relative:page;" fillcolor="#58B6C0 [3207]" filled="t" stroked="f" coordsize="21600,21600" o:gfxdata="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gAWY2AAAAAoBAAAPAAAAAAAAAAEAIAAAACIAAABkcnMvZG93bnJldi54bWxQSwEC&#10;FAAUAAAACACHTuJAKtbagy0CAABQBAAADgAAAAAAAAABACAAAAAnAQAAZHJzL2Uyb0RvYy54bWxQ&#10;SwUGAAAAAAYABgBZAQAAxgUAAAAA&#10;">
                <v:fill on="t" focussize="0,0"/>
                <v:stroke on="f" weight="1.5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pacing w:line="400" w:lineRule="exact"/>
                        <w:jc w:val="center"/>
                        <w:rPr>
                          <w:rFonts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8382635</wp:posOffset>
                </wp:positionV>
                <wp:extent cx="1477010" cy="302895"/>
                <wp:effectExtent l="0" t="0" r="9525" b="2540"/>
                <wp:wrapNone/>
                <wp:docPr id="4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952" cy="3027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00" w:lineRule="exact"/>
                              <w:jc w:val="center"/>
                              <w:rPr>
                                <w:rFonts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9.75pt;margin-top:660.05pt;height:23.85pt;width:116.3pt;z-index:251643904;mso-width-relative:page;mso-height-relative:page;" fillcolor="#58B6C0 [3207]" filled="t" stroked="f" coordsize="21600,21600" o:gfxdata="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ihWLNkAAAAMAQAADwAAAAAAAAABACAAAAAiAAAAZHJzL2Rvd25yZXYueG1sUEsB&#10;AhQAFAAAAAgAh07iQDVTAgktAgAAUAQAAA4AAAAAAAAAAQAgAAAAKAEAAGRycy9lMm9Eb2MueG1s&#10;UEsFBgAAAAAGAAYAWQEAAMcFAAAAAA==&#10;">
                <v:fill on="t" focussize="0,0"/>
                <v:stroke on="f" weight="1.5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pacing w:line="400" w:lineRule="exact"/>
                        <w:jc w:val="center"/>
                        <w:rPr>
                          <w:rFonts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9449435</wp:posOffset>
                </wp:positionV>
                <wp:extent cx="1477010" cy="302895"/>
                <wp:effectExtent l="0" t="0" r="9525" b="2540"/>
                <wp:wrapNone/>
                <wp:docPr id="5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952" cy="3027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00" w:lineRule="exact"/>
                              <w:jc w:val="center"/>
                              <w:rPr>
                                <w:rFonts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9.75pt;margin-top:744.05pt;height:23.85pt;width:116.3pt;z-index:251644928;mso-width-relative:page;mso-height-relative:page;" fillcolor="#58B6C0 [3207]" filled="t" stroked="f" coordsize="21600,21600" o:gfxdata="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CO7wrZAAAADAEAAA8AAAAAAAAAAQAgAAAAIgAAAGRycy9kb3ducmV2LnhtbFBLAQIU&#10;ABQAAAAIAIdO4kAj2LDrKwIAAFAEAAAOAAAAAAAAAAEAIAAAACgBAABkcnMvZTJvRG9jLnhtbFBL&#10;BQYAAAAABgAGAFkBAADFBQAAAAA=&#10;">
                <v:fill on="t" focussize="0,0"/>
                <v:stroke on="f" weight="1.5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pacing w:line="400" w:lineRule="exact"/>
                        <w:jc w:val="center"/>
                        <w:rPr>
                          <w:rFonts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bookmarkStart w:id="12" w:name="_GoBack"/>
      <w:bookmarkEnd w:id="12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512445</wp:posOffset>
                </wp:positionV>
                <wp:extent cx="5173980" cy="85344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776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cs="阿里巴巴普惠体 B" w:asciiTheme="majorEastAsia" w:hAnsiTheme="majorEastAsia" w:eastAsiaTheme="major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白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佳文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cs="阿里巴巴普惠体 R" w:asciiTheme="minorEastAsia" w:hAnsiTheme="minor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bookmarkStart w:id="1" w:name="_Hlk44867205"/>
                            <w:bookmarkStart w:id="2" w:name="_Hlk44867195"/>
                            <w:bookmarkStart w:id="3" w:name="_Hlk44867189"/>
                            <w:bookmarkStart w:id="4" w:name="_Hlk44867199"/>
                            <w:bookmarkStart w:id="5" w:name="_Hlk44867207"/>
                            <w:bookmarkStart w:id="6" w:name="_Hlk44867193"/>
                            <w:bookmarkStart w:id="7" w:name="_Hlk44867188"/>
                            <w:bookmarkStart w:id="8" w:name="_Hlk44867200"/>
                            <w:bookmarkStart w:id="9" w:name="_Hlk44867194"/>
                            <w:bookmarkStart w:id="10" w:name="_Hlk44867198"/>
                            <w:bookmarkStart w:id="11" w:name="_Hlk44867206"/>
                            <w:r>
                              <w:rPr>
                                <w:rFonts w:hint="eastAsia" w:cs="阿里巴巴普惠体 R" w:asciiTheme="minorEastAsia" w:hAnsiTheme="minorEastAsia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>
                              <w:rPr>
                                <w:rFonts w:hint="eastAsia" w:cs="阿里巴巴普惠体 R" w:asciiTheme="minorEastAsia" w:hAnsiTheme="minorEastAsia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税务专员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76.6pt;margin-top:40.35pt;height:67.2pt;width:407.4pt;z-index:251657216;mso-width-relative:page;mso-height-relative:page;" filled="f" stroked="f" coordsize="21600,21600" o:gfxdata="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PrbPtgAAAALAQAADwAAAAAAAAABACAAAAAiAAAAZHJzL2Rvd25yZXYueG1sUEsB&#10;AhQAFAAAAAgAh07iQJStY7a8AQAAXQ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rFonts w:cs="阿里巴巴普惠体 B" w:asciiTheme="majorEastAsia" w:hAnsiTheme="majorEastAsia" w:eastAsiaTheme="major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白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佳文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pacing w:line="400" w:lineRule="exact"/>
                        <w:rPr>
                          <w:rFonts w:cs="阿里巴巴普惠体 R" w:asciiTheme="minorEastAsia" w:hAnsiTheme="minor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bookmarkStart w:id="1" w:name="_Hlk44867205"/>
                      <w:bookmarkStart w:id="2" w:name="_Hlk44867195"/>
                      <w:bookmarkStart w:id="3" w:name="_Hlk44867189"/>
                      <w:bookmarkStart w:id="4" w:name="_Hlk44867199"/>
                      <w:bookmarkStart w:id="5" w:name="_Hlk44867207"/>
                      <w:bookmarkStart w:id="6" w:name="_Hlk44867193"/>
                      <w:bookmarkStart w:id="7" w:name="_Hlk44867188"/>
                      <w:bookmarkStart w:id="8" w:name="_Hlk44867200"/>
                      <w:bookmarkStart w:id="9" w:name="_Hlk44867194"/>
                      <w:bookmarkStart w:id="10" w:name="_Hlk44867198"/>
                      <w:bookmarkStart w:id="11" w:name="_Hlk44867206"/>
                      <w:r>
                        <w:rPr>
                          <w:rFonts w:hint="eastAsia" w:cs="阿里巴巴普惠体 R" w:asciiTheme="minorEastAsia" w:hAnsiTheme="minorEastAsia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Fonts w:hint="eastAsia" w:cs="阿里巴巴普惠体 R" w:asciiTheme="minorEastAsia" w:hAnsiTheme="minorEastAsia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税务专员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433070</wp:posOffset>
            </wp:positionV>
            <wp:extent cx="1379855" cy="1379855"/>
            <wp:effectExtent l="76200" t="76200" r="68580" b="67945"/>
            <wp:wrapNone/>
            <wp:docPr id="4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8" t="2660" r="20056" b="27127"/>
                    <a:stretch>
                      <a:fillRect/>
                    </a:stretch>
                  </pic:blipFill>
                  <pic:spPr>
                    <a:xfrm>
                      <a:off x="0" y="0"/>
                      <a:ext cx="1379801" cy="137985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sx="105000" sy="105000" algn="ctr" rotWithShape="0">
                        <a:schemeClr val="accent6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2439035</wp:posOffset>
                </wp:positionV>
                <wp:extent cx="1605280" cy="4330065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16" cy="4330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2015.06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2015.06 - 2020.09</w:t>
                            </w:r>
                          </w:p>
                          <w:p>
                            <w:pPr>
                              <w:adjustRightInd w:val="0"/>
                              <w:spacing w:line="37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pacing w:line="370" w:lineRule="exact"/>
                              <w:ind w:right="206"/>
                              <w:jc w:val="right"/>
                              <w:rPr>
                                <w:rFonts w:hint="eastAsia" w:cs="阿里巴巴普惠体 B" w:asciiTheme="majorEastAsia" w:hAnsiTheme="majorEastAsia" w:eastAsiaTheme="maj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4.35pt;margin-top:192.05pt;height:340.95pt;width:126.4pt;z-index:251659264;mso-width-relative:page;mso-height-relative:page;" filled="f" stroked="f" coordsize="21600,21600" o:gfxdata="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F0Kv/ZAAAADQEAAA8AAAAAAAAAAQAgAAAAIgAAAGRycy9kb3ducmV2LnhtbFBLAQIUABQAAAAI&#10;AIdO4kAShmQ1JQIAACs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2015.06</w:t>
                      </w: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2015.06 - 2020.09</w:t>
                      </w:r>
                    </w:p>
                    <w:p>
                      <w:pPr>
                        <w:adjustRightInd w:val="0"/>
                        <w:spacing w:line="37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pacing w:line="370" w:lineRule="exact"/>
                        <w:ind w:right="206"/>
                        <w:jc w:val="right"/>
                        <w:rPr>
                          <w:rFonts w:hint="eastAsia" w:cs="阿里巴巴普惠体 B" w:asciiTheme="majorEastAsia" w:hAnsiTheme="majorEastAsia" w:eastAsiaTheme="maj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R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阿里巴巴普惠体 R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阿里巴巴普惠体 M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阿里巴巴普惠体 B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阿里巴巴普惠体 M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B6CA6"/>
    <w:multiLevelType w:val="multilevel"/>
    <w:tmpl w:val="666B6CA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F26354"/>
    <w:rsid w:val="00006197"/>
    <w:rsid w:val="00093FAE"/>
    <w:rsid w:val="000D32B4"/>
    <w:rsid w:val="001E5EFC"/>
    <w:rsid w:val="00216354"/>
    <w:rsid w:val="002B4105"/>
    <w:rsid w:val="003D6EB4"/>
    <w:rsid w:val="00684948"/>
    <w:rsid w:val="006D7D97"/>
    <w:rsid w:val="00716800"/>
    <w:rsid w:val="00775D6F"/>
    <w:rsid w:val="00793C61"/>
    <w:rsid w:val="00836313"/>
    <w:rsid w:val="00881CAE"/>
    <w:rsid w:val="008D5BD1"/>
    <w:rsid w:val="008E4D41"/>
    <w:rsid w:val="00970636"/>
    <w:rsid w:val="00A0688F"/>
    <w:rsid w:val="00AA33C9"/>
    <w:rsid w:val="00AC039C"/>
    <w:rsid w:val="00AC3224"/>
    <w:rsid w:val="00AC4268"/>
    <w:rsid w:val="00C12BA7"/>
    <w:rsid w:val="00C8249D"/>
    <w:rsid w:val="00D3135F"/>
    <w:rsid w:val="00D70076"/>
    <w:rsid w:val="00DF7ED7"/>
    <w:rsid w:val="00F47A31"/>
    <w:rsid w:val="00F97D24"/>
    <w:rsid w:val="00FB2058"/>
    <w:rsid w:val="3EF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1"/>
    <w:pPr>
      <w:autoSpaceDE w:val="0"/>
      <w:autoSpaceDN w:val="0"/>
      <w:snapToGrid/>
      <w:spacing w:line="240" w:lineRule="auto"/>
      <w:jc w:val="left"/>
    </w:pPr>
    <w:rPr>
      <w:rFonts w:ascii="微软雅黑 Light" w:hAnsi="微软雅黑 Light" w:eastAsia="微软雅黑 Light" w:cs="微软雅黑 Light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1c2604d-ba5f-1b76-f96b-d30ae102f6c8\&#31246;&#21153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11">
      <a:dk1>
        <a:srgbClr val="000000"/>
      </a:dk1>
      <a:lt1>
        <a:srgbClr val="FFFFFF"/>
      </a:lt1>
      <a:dk2>
        <a:srgbClr val="778495"/>
      </a:dk2>
      <a:lt2>
        <a:srgbClr val="F0F0F0"/>
      </a:lt2>
      <a:accent1>
        <a:srgbClr val="3D4048"/>
      </a:accent1>
      <a:accent2>
        <a:srgbClr val="B2CF1F"/>
      </a:accent2>
      <a:accent3>
        <a:srgbClr val="FF7C80"/>
      </a:accent3>
      <a:accent4>
        <a:srgbClr val="58B6C0"/>
      </a:accent4>
      <a:accent5>
        <a:srgbClr val="58B6C0"/>
      </a:accent5>
      <a:accent6>
        <a:srgbClr val="5FB2D3"/>
      </a:accent6>
      <a:hlink>
        <a:srgbClr val="56BEEC"/>
      </a:hlink>
      <a:folHlink>
        <a:srgbClr val="BFBFBF"/>
      </a:folHlink>
    </a:clrScheme>
    <a:fontScheme name="阿里普惠无版权方案">
      <a:majorFont>
        <a:latin typeface="阿里巴巴普惠体 R"/>
        <a:ea typeface="阿里巴巴普惠体 M"/>
        <a:cs typeface=""/>
      </a:majorFont>
      <a:minorFont>
        <a:latin typeface="阿里巴巴普惠体 R"/>
        <a:ea typeface="阿里巴巴普惠体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税务求职简历.docx</Template>
  <Pages>1</Pages>
  <Words>0</Words>
  <Characters>0</Characters>
  <Lines>1</Lines>
  <Paragraphs>1</Paragraphs>
  <TotalTime>3</TotalTime>
  <ScaleCrop>false</ScaleCrop>
  <LinksUpToDate>false</LinksUpToDate>
  <CharactersWithSpaces>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2020-12-26T02:11:00Z</dcterms:created>
  <dc:creator>双子晨</dc:creator>
  <cp:lastModifiedBy>双子晨</cp:lastModifiedBy>
  <dcterms:modified xsi:type="dcterms:W3CDTF">2020-12-26T02:13:15Z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