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mc:AlternateContent>
          <mc:Choice Requires="wps">
            <w:drawing>
              <wp:anchor distT="0" distB="0" distL="114300" distR="114300" simplePos="0" relativeHeight="251676672" behindDoc="0" locked="0" layoutInCell="1" allowOverlap="1">
                <wp:simplePos x="0" y="0"/>
                <wp:positionH relativeFrom="column">
                  <wp:posOffset>4073525</wp:posOffset>
                </wp:positionH>
                <wp:positionV relativeFrom="paragraph">
                  <wp:posOffset>73025</wp:posOffset>
                </wp:positionV>
                <wp:extent cx="1256665" cy="297180"/>
                <wp:effectExtent l="0" t="0" r="0" b="0"/>
                <wp:wrapNone/>
                <wp:docPr id="54" name="矩形 53"/>
                <wp:cNvGraphicFramePr/>
                <a:graphic xmlns:a="http://schemas.openxmlformats.org/drawingml/2006/main">
                  <a:graphicData uri="http://schemas.microsoft.com/office/word/2010/wordprocessingShape">
                    <wps:wsp>
                      <wps:cNvSpPr/>
                      <wps:spPr>
                        <a:xfrm>
                          <a:off x="0" y="0"/>
                          <a:ext cx="1257074" cy="297517"/>
                        </a:xfrm>
                        <a:prstGeom prst="rect">
                          <a:avLst/>
                        </a:prstGeom>
                        <a:ln>
                          <a:noFill/>
                        </a:ln>
                      </wps:spPr>
                      <wps:txbx>
                        <w:txbxContent>
                          <w:p>
                            <w:pPr>
                              <w:pStyle w:val="2"/>
                              <w:kinsoku/>
                              <w:spacing w:line="360" w:lineRule="exact"/>
                              <w:ind w:left="0"/>
                              <w:jc w:val="center"/>
                            </w:pPr>
                            <w:r>
                              <w:rPr>
                                <w:rFonts w:ascii="微软雅黑" w:hAnsi="Arial" w:eastAsia="微软雅黑"/>
                                <w:color w:val="404040" w:themeColor="text1" w:themeTint="BF"/>
                                <w:kern w:val="24"/>
                                <w:sz w:val="21"/>
                                <w:szCs w:val="21"/>
                                <w14:textFill>
                                  <w14:solidFill>
                                    <w14:schemeClr w14:val="tx1">
                                      <w14:lumMod w14:val="75000"/>
                                      <w14:lumOff w14:val="25000"/>
                                    </w14:schemeClr>
                                  </w14:solidFill>
                                </w14:textFill>
                              </w:rPr>
                              <w:t>199X年XX月XX日</w:t>
                            </w:r>
                          </w:p>
                        </w:txbxContent>
                      </wps:txbx>
                      <wps:bodyPr wrap="none">
                        <a:spAutoFit/>
                      </wps:bodyPr>
                    </wps:wsp>
                  </a:graphicData>
                </a:graphic>
              </wp:anchor>
            </w:drawing>
          </mc:Choice>
          <mc:Fallback>
            <w:pict>
              <v:rect id="矩形 53" o:spid="_x0000_s1026" o:spt="1" style="position:absolute;left:0pt;margin-left:320.75pt;margin-top:5.75pt;height:23.4pt;width:98.95pt;mso-wrap-style:none;z-index:251676672;mso-width-relative:page;mso-height-relative:page;" filled="f" stroked="f" coordsize="21600,21600" o:gfxdata="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U7bXlNgA&#10;AAAJAQAADwAAAAAAAAABACAAAAAiAAAAZHJzL2Rvd25yZXYueG1sUEsBAhQAFAAAAAgAh07iQGlo&#10;1+mtAQAAUgMAAA4AAAAAAAAAAQAgAAAAJwEAAGRycy9lMm9Eb2MueG1sUEsFBgAAAAAGAAYAWQEA&#10;AEYFAAAAAA==&#10;">
                <v:fill on="f" focussize="0,0"/>
                <v:stroke on="f"/>
                <v:imagedata o:title=""/>
                <o:lock v:ext="edit" aspectratio="f"/>
                <v:textbox style="mso-fit-shape-to-text:t;">
                  <w:txbxContent>
                    <w:p>
                      <w:pPr>
                        <w:pStyle w:val="2"/>
                        <w:kinsoku/>
                        <w:spacing w:line="360" w:lineRule="exact"/>
                        <w:ind w:left="0"/>
                        <w:jc w:val="center"/>
                      </w:pPr>
                      <w:r>
                        <w:rPr>
                          <w:rFonts w:ascii="微软雅黑" w:hAnsi="Arial" w:eastAsia="微软雅黑"/>
                          <w:color w:val="404040" w:themeColor="text1" w:themeTint="BF"/>
                          <w:kern w:val="24"/>
                          <w:sz w:val="21"/>
                          <w:szCs w:val="21"/>
                          <w14:textFill>
                            <w14:solidFill>
                              <w14:schemeClr w14:val="tx1">
                                <w14:lumMod w14:val="75000"/>
                                <w14:lumOff w14:val="25000"/>
                              </w14:schemeClr>
                            </w14:solidFill>
                          </w14:textFill>
                        </w:rPr>
                        <w:t>199X年XX月XX日</w:t>
                      </w:r>
                    </w:p>
                  </w:txbxContent>
                </v:textbox>
              </v:rect>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2333625</wp:posOffset>
                </wp:positionH>
                <wp:positionV relativeFrom="paragraph">
                  <wp:posOffset>6421755</wp:posOffset>
                </wp:positionV>
                <wp:extent cx="1360805" cy="683895"/>
                <wp:effectExtent l="0" t="0" r="10795" b="1905"/>
                <wp:wrapNone/>
                <wp:docPr id="92" name="矩形: 圆角 6"/>
                <wp:cNvGraphicFramePr/>
                <a:graphic xmlns:a="http://schemas.openxmlformats.org/drawingml/2006/main">
                  <a:graphicData uri="http://schemas.microsoft.com/office/word/2010/wordprocessingShape">
                    <wps:wsp>
                      <wps:cNvSpPr/>
                      <wps:spPr>
                        <a:xfrm>
                          <a:off x="0" y="0"/>
                          <a:ext cx="1361223" cy="683998"/>
                        </a:xfrm>
                        <a:custGeom>
                          <a:avLst/>
                          <a:gdLst>
                            <a:gd name="connsiteX0" fmla="*/ 0 w 432936"/>
                            <a:gd name="connsiteY0" fmla="*/ 61658 h 178594"/>
                            <a:gd name="connsiteX1" fmla="*/ 61658 w 432936"/>
                            <a:gd name="connsiteY1" fmla="*/ 0 h 178594"/>
                            <a:gd name="connsiteX2" fmla="*/ 371278 w 432936"/>
                            <a:gd name="connsiteY2" fmla="*/ 0 h 178594"/>
                            <a:gd name="connsiteX3" fmla="*/ 432936 w 432936"/>
                            <a:gd name="connsiteY3" fmla="*/ 61658 h 178594"/>
                            <a:gd name="connsiteX4" fmla="*/ 432936 w 432936"/>
                            <a:gd name="connsiteY4" fmla="*/ 116936 h 178594"/>
                            <a:gd name="connsiteX5" fmla="*/ 371278 w 432936"/>
                            <a:gd name="connsiteY5" fmla="*/ 178594 h 178594"/>
                            <a:gd name="connsiteX6" fmla="*/ 61658 w 432936"/>
                            <a:gd name="connsiteY6" fmla="*/ 178594 h 178594"/>
                            <a:gd name="connsiteX7" fmla="*/ 0 w 432936"/>
                            <a:gd name="connsiteY7" fmla="*/ 116936 h 178594"/>
                            <a:gd name="connsiteX8" fmla="*/ 0 w 432936"/>
                            <a:gd name="connsiteY8" fmla="*/ 61658 h 178594"/>
                            <a:gd name="connsiteX0-1" fmla="*/ 0 w 513898"/>
                            <a:gd name="connsiteY0-2" fmla="*/ 61658 h 178594"/>
                            <a:gd name="connsiteX1-3" fmla="*/ 61658 w 513898"/>
                            <a:gd name="connsiteY1-4" fmla="*/ 0 h 178594"/>
                            <a:gd name="connsiteX2-5" fmla="*/ 371278 w 513898"/>
                            <a:gd name="connsiteY2-6" fmla="*/ 0 h 178594"/>
                            <a:gd name="connsiteX3-7" fmla="*/ 432936 w 513898"/>
                            <a:gd name="connsiteY3-8" fmla="*/ 61658 h 178594"/>
                            <a:gd name="connsiteX4-9" fmla="*/ 513898 w 513898"/>
                            <a:gd name="connsiteY4-10" fmla="*/ 116936 h 178594"/>
                            <a:gd name="connsiteX5-11" fmla="*/ 371278 w 513898"/>
                            <a:gd name="connsiteY5-12" fmla="*/ 178594 h 178594"/>
                            <a:gd name="connsiteX6-13" fmla="*/ 61658 w 513898"/>
                            <a:gd name="connsiteY6-14" fmla="*/ 178594 h 178594"/>
                            <a:gd name="connsiteX7-15" fmla="*/ 0 w 513898"/>
                            <a:gd name="connsiteY7-16" fmla="*/ 116936 h 178594"/>
                            <a:gd name="connsiteX8-17" fmla="*/ 0 w 513898"/>
                            <a:gd name="connsiteY8-18" fmla="*/ 61658 h 178594"/>
                            <a:gd name="connsiteX0-19" fmla="*/ 0 w 513898"/>
                            <a:gd name="connsiteY0-20" fmla="*/ 61658 h 178594"/>
                            <a:gd name="connsiteX1-21" fmla="*/ 61658 w 513898"/>
                            <a:gd name="connsiteY1-22" fmla="*/ 0 h 178594"/>
                            <a:gd name="connsiteX2-23" fmla="*/ 371278 w 513898"/>
                            <a:gd name="connsiteY2-24" fmla="*/ 0 h 178594"/>
                            <a:gd name="connsiteX3-25" fmla="*/ 513898 w 513898"/>
                            <a:gd name="connsiteY3-26" fmla="*/ 116936 h 178594"/>
                            <a:gd name="connsiteX4-27" fmla="*/ 371278 w 513898"/>
                            <a:gd name="connsiteY4-28" fmla="*/ 178594 h 178594"/>
                            <a:gd name="connsiteX5-29" fmla="*/ 61658 w 513898"/>
                            <a:gd name="connsiteY5-30" fmla="*/ 178594 h 178594"/>
                            <a:gd name="connsiteX6-31" fmla="*/ 0 w 513898"/>
                            <a:gd name="connsiteY6-32" fmla="*/ 116936 h 178594"/>
                            <a:gd name="connsiteX7-33" fmla="*/ 0 w 513898"/>
                            <a:gd name="connsiteY7-34" fmla="*/ 61658 h 178594"/>
                            <a:gd name="connsiteX0-35" fmla="*/ 0 w 513898"/>
                            <a:gd name="connsiteY0-36" fmla="*/ 61658 h 178594"/>
                            <a:gd name="connsiteX1-37" fmla="*/ 61658 w 513898"/>
                            <a:gd name="connsiteY1-38" fmla="*/ 0 h 178594"/>
                            <a:gd name="connsiteX2-39" fmla="*/ 371278 w 513898"/>
                            <a:gd name="connsiteY2-40" fmla="*/ 0 h 178594"/>
                            <a:gd name="connsiteX3-41" fmla="*/ 513898 w 513898"/>
                            <a:gd name="connsiteY3-42" fmla="*/ 116936 h 178594"/>
                            <a:gd name="connsiteX4-43" fmla="*/ 371278 w 513898"/>
                            <a:gd name="connsiteY4-44" fmla="*/ 178594 h 178594"/>
                            <a:gd name="connsiteX5-45" fmla="*/ 61658 w 513898"/>
                            <a:gd name="connsiteY5-46" fmla="*/ 178594 h 178594"/>
                            <a:gd name="connsiteX6-47" fmla="*/ 0 w 513898"/>
                            <a:gd name="connsiteY6-48" fmla="*/ 116936 h 178594"/>
                            <a:gd name="connsiteX7-49" fmla="*/ 0 w 513898"/>
                            <a:gd name="connsiteY7-50" fmla="*/ 61658 h 178594"/>
                            <a:gd name="connsiteX0-51" fmla="*/ 0 w 513898"/>
                            <a:gd name="connsiteY0-52" fmla="*/ 61658 h 178594"/>
                            <a:gd name="connsiteX1-53" fmla="*/ 61658 w 513898"/>
                            <a:gd name="connsiteY1-54" fmla="*/ 0 h 178594"/>
                            <a:gd name="connsiteX2-55" fmla="*/ 371278 w 513898"/>
                            <a:gd name="connsiteY2-56" fmla="*/ 0 h 178594"/>
                            <a:gd name="connsiteX3-57" fmla="*/ 513898 w 513898"/>
                            <a:gd name="connsiteY3-58" fmla="*/ 116936 h 178594"/>
                            <a:gd name="connsiteX4-59" fmla="*/ 371278 w 513898"/>
                            <a:gd name="connsiteY4-60" fmla="*/ 178594 h 178594"/>
                            <a:gd name="connsiteX5-61" fmla="*/ 61658 w 513898"/>
                            <a:gd name="connsiteY5-62" fmla="*/ 178594 h 178594"/>
                            <a:gd name="connsiteX6-63" fmla="*/ 0 w 513898"/>
                            <a:gd name="connsiteY6-64" fmla="*/ 116936 h 178594"/>
                            <a:gd name="connsiteX7-65" fmla="*/ 0 w 513898"/>
                            <a:gd name="connsiteY7-66" fmla="*/ 61658 h 178594"/>
                            <a:gd name="connsiteX0-67" fmla="*/ 0 w 513898"/>
                            <a:gd name="connsiteY0-68" fmla="*/ 61658 h 178594"/>
                            <a:gd name="connsiteX1-69" fmla="*/ 61658 w 513898"/>
                            <a:gd name="connsiteY1-70" fmla="*/ 0 h 178594"/>
                            <a:gd name="connsiteX2-71" fmla="*/ 371278 w 513898"/>
                            <a:gd name="connsiteY2-72" fmla="*/ 0 h 178594"/>
                            <a:gd name="connsiteX3-73" fmla="*/ 513898 w 513898"/>
                            <a:gd name="connsiteY3-74" fmla="*/ 116936 h 178594"/>
                            <a:gd name="connsiteX4-75" fmla="*/ 371278 w 513898"/>
                            <a:gd name="connsiteY4-76" fmla="*/ 178594 h 178594"/>
                            <a:gd name="connsiteX5-77" fmla="*/ 61658 w 513898"/>
                            <a:gd name="connsiteY5-78" fmla="*/ 178594 h 178594"/>
                            <a:gd name="connsiteX6-79" fmla="*/ 0 w 513898"/>
                            <a:gd name="connsiteY6-80" fmla="*/ 116936 h 178594"/>
                            <a:gd name="connsiteX7-81" fmla="*/ 0 w 513898"/>
                            <a:gd name="connsiteY7-82" fmla="*/ 61658 h 178594"/>
                            <a:gd name="connsiteX0-83" fmla="*/ 0 w 513898"/>
                            <a:gd name="connsiteY0-84" fmla="*/ 61658 h 178594"/>
                            <a:gd name="connsiteX1-85" fmla="*/ 61658 w 513898"/>
                            <a:gd name="connsiteY1-86" fmla="*/ 0 h 178594"/>
                            <a:gd name="connsiteX2-87" fmla="*/ 371278 w 513898"/>
                            <a:gd name="connsiteY2-88" fmla="*/ 0 h 178594"/>
                            <a:gd name="connsiteX3-89" fmla="*/ 513898 w 513898"/>
                            <a:gd name="connsiteY3-90" fmla="*/ 116936 h 178594"/>
                            <a:gd name="connsiteX4-91" fmla="*/ 371278 w 513898"/>
                            <a:gd name="connsiteY4-92" fmla="*/ 178594 h 178594"/>
                            <a:gd name="connsiteX5-93" fmla="*/ 61658 w 513898"/>
                            <a:gd name="connsiteY5-94" fmla="*/ 178594 h 178594"/>
                            <a:gd name="connsiteX6-95" fmla="*/ 0 w 513898"/>
                            <a:gd name="connsiteY6-96" fmla="*/ 116936 h 178594"/>
                            <a:gd name="connsiteX7-97" fmla="*/ 0 w 513898"/>
                            <a:gd name="connsiteY7-98" fmla="*/ 61658 h 178594"/>
                          </a:gdLst>
                          <a:ahLst/>
                          <a:cxnLst>
                            <a:cxn ang="0">
                              <a:pos x="connsiteX0-1" y="connsiteY0-2"/>
                            </a:cxn>
                            <a:cxn ang="0">
                              <a:pos x="connsiteX1-3" y="connsiteY1-4"/>
                            </a:cxn>
                            <a:cxn ang="0">
                              <a:pos x="connsiteX2-5" y="connsiteY2-6"/>
                            </a:cxn>
                            <a:cxn ang="0">
                              <a:pos x="connsiteX3-7" y="connsiteY3-8"/>
                            </a:cxn>
                            <a:cxn ang="0">
                              <a:pos x="connsiteX4-9" y="connsiteY4-10"/>
                            </a:cxn>
                            <a:cxn ang="0">
                              <a:pos x="connsiteX5-11" y="connsiteY5-12"/>
                            </a:cxn>
                            <a:cxn ang="0">
                              <a:pos x="connsiteX6-13" y="connsiteY6-14"/>
                            </a:cxn>
                            <a:cxn ang="0">
                              <a:pos x="connsiteX7-15" y="connsiteY7-16"/>
                            </a:cxn>
                          </a:cxnLst>
                          <a:rect l="l" t="t" r="r" b="b"/>
                          <a:pathLst>
                            <a:path w="513898" h="178594">
                              <a:moveTo>
                                <a:pt x="0" y="61658"/>
                              </a:moveTo>
                              <a:cubicBezTo>
                                <a:pt x="0" y="27605"/>
                                <a:pt x="27605" y="0"/>
                                <a:pt x="61658" y="0"/>
                              </a:cubicBezTo>
                              <a:lnTo>
                                <a:pt x="371278" y="0"/>
                              </a:lnTo>
                              <a:cubicBezTo>
                                <a:pt x="405428" y="2381"/>
                                <a:pt x="513898" y="87170"/>
                                <a:pt x="513898" y="116936"/>
                              </a:cubicBezTo>
                              <a:cubicBezTo>
                                <a:pt x="513898" y="150989"/>
                                <a:pt x="405331" y="178594"/>
                                <a:pt x="371278" y="178594"/>
                              </a:cubicBezTo>
                              <a:lnTo>
                                <a:pt x="61658" y="178594"/>
                              </a:lnTo>
                              <a:cubicBezTo>
                                <a:pt x="27605" y="178594"/>
                                <a:pt x="0" y="150989"/>
                                <a:pt x="0" y="116936"/>
                              </a:cubicBezTo>
                              <a:lnTo>
                                <a:pt x="0" y="61658"/>
                              </a:lnTo>
                              <a:close/>
                            </a:path>
                          </a:pathLst>
                        </a:custGeom>
                        <a:solidFill>
                          <a:srgbClr val="B2CECC"/>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id="矩形: 圆角 6" o:spid="_x0000_s1026" o:spt="100" style="position:absolute;left:0pt;margin-left:183.75pt;margin-top:505.65pt;height:53.85pt;width:107.15pt;z-index:251659264;v-text-anchor:middle;mso-width-relative:page;mso-height-relative:page;" fillcolor="#B2CECC" filled="t" stroked="f" coordsize="513898,178594" o:gfxdata="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" path="m0,61658c0,27605,27605,0,61658,0l371278,0c405428,2381,513898,87170,513898,116936c513898,150989,405331,178594,371278,178594l61658,178594c27605,178594,0,150989,0,116936l0,61658xe">
                <v:path o:connectlocs="0,236144;163320,0;983448,0;1146769,236144;1361223,447853;983448,683998;163320,683998;0,447853" o:connectangles="0,0,0,0,0,0,0,0"/>
                <v:fill on="t" focussize="0,0"/>
                <v:stroke on="f" weight="1pt" miterlimit="8" joinstyle="miter"/>
                <v:imagedata o:title=""/>
                <o:lock v:ext="edit" aspectratio="f"/>
              </v:shape>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2325370</wp:posOffset>
                </wp:positionH>
                <wp:positionV relativeFrom="paragraph">
                  <wp:posOffset>6758305</wp:posOffset>
                </wp:positionV>
                <wp:extent cx="3914140" cy="2764155"/>
                <wp:effectExtent l="6350" t="6350" r="22860" b="10795"/>
                <wp:wrapNone/>
                <wp:docPr id="93" name="矩形: 圆角 92"/>
                <wp:cNvGraphicFramePr/>
                <a:graphic xmlns:a="http://schemas.openxmlformats.org/drawingml/2006/main">
                  <a:graphicData uri="http://schemas.microsoft.com/office/word/2010/wordprocessingShape">
                    <wps:wsp>
                      <wps:cNvSpPr/>
                      <wps:spPr>
                        <a:xfrm>
                          <a:off x="0" y="0"/>
                          <a:ext cx="3914434" cy="2764389"/>
                        </a:xfrm>
                        <a:prstGeom prst="roundRect">
                          <a:avLst>
                            <a:gd name="adj" fmla="val 2209"/>
                          </a:avLst>
                        </a:prstGeom>
                        <a:solidFill>
                          <a:schemeClr val="bg1"/>
                        </a:solidFill>
                        <a:ln>
                          <a:solidFill>
                            <a:srgbClr val="B2CECC"/>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tlCol="0" anchor="ctr"/>
                    </wps:wsp>
                  </a:graphicData>
                </a:graphic>
              </wp:anchor>
            </w:drawing>
          </mc:Choice>
          <mc:Fallback>
            <w:pict>
              <v:roundrect id="矩形: 圆角 92" o:spid="_x0000_s1026" o:spt="2" style="position:absolute;left:0pt;margin-left:183.1pt;margin-top:532.15pt;height:217.65pt;width:308.2pt;z-index:251660288;v-text-anchor:middle;mso-width-relative:page;mso-height-relative:page;" fillcolor="#FFFFFF [3212]" filled="t" stroked="t" coordsize="21600,21600" arcsize="0.0220833333333333" o:gfxdata="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j9t6R3QAAAA0BAAAPAAAAAAAAAAEAIAAAACIAAABkcnMvZG93bnJldi54bWxQSwECFAAU&#10;AAAACACHTuJAJH9H6iUCAAA1BAAADgAAAAAAAAABACAAAAAsAQAAZHJzL2Uyb0RvYy54bWxQSwUG&#10;AAAAAAYABgBZAQAAwwUAAAAA&#10;">
                <v:fill on="t" focussize="0,0"/>
                <v:stroke weight="1pt" color="#B2CECC [3204]" miterlimit="8" joinstyle="miter"/>
                <v:imagedata o:title=""/>
                <o:lock v:ext="edit" aspectratio="f"/>
                <v:textbox>
                  <w:txbxContent>
                    <w:p>
                      <w:pPr>
                        <w:jc w:val="center"/>
                      </w:pPr>
                    </w:p>
                  </w:txbxContent>
                </v:textbox>
              </v:roundrect>
            </w:pict>
          </mc:Fallback>
        </mc:AlternateContent>
      </w:r>
      <w:r>
        <mc:AlternateContent>
          <mc:Choice Requires="wps">
            <w:drawing>
              <wp:anchor distT="0" distB="0" distL="114300" distR="114300" simplePos="0" relativeHeight="251661312" behindDoc="0" locked="0" layoutInCell="1" allowOverlap="1">
                <wp:simplePos x="0" y="0"/>
                <wp:positionH relativeFrom="column">
                  <wp:posOffset>2333625</wp:posOffset>
                </wp:positionH>
                <wp:positionV relativeFrom="paragraph">
                  <wp:posOffset>1388745</wp:posOffset>
                </wp:positionV>
                <wp:extent cx="1360805" cy="683895"/>
                <wp:effectExtent l="0" t="0" r="10795" b="1905"/>
                <wp:wrapNone/>
                <wp:docPr id="89" name="矩形: 圆角 6"/>
                <wp:cNvGraphicFramePr/>
                <a:graphic xmlns:a="http://schemas.openxmlformats.org/drawingml/2006/main">
                  <a:graphicData uri="http://schemas.microsoft.com/office/word/2010/wordprocessingShape">
                    <wps:wsp>
                      <wps:cNvSpPr/>
                      <wps:spPr>
                        <a:xfrm>
                          <a:off x="0" y="0"/>
                          <a:ext cx="1361223" cy="683998"/>
                        </a:xfrm>
                        <a:custGeom>
                          <a:avLst/>
                          <a:gdLst>
                            <a:gd name="connsiteX0" fmla="*/ 0 w 432936"/>
                            <a:gd name="connsiteY0" fmla="*/ 61658 h 178594"/>
                            <a:gd name="connsiteX1" fmla="*/ 61658 w 432936"/>
                            <a:gd name="connsiteY1" fmla="*/ 0 h 178594"/>
                            <a:gd name="connsiteX2" fmla="*/ 371278 w 432936"/>
                            <a:gd name="connsiteY2" fmla="*/ 0 h 178594"/>
                            <a:gd name="connsiteX3" fmla="*/ 432936 w 432936"/>
                            <a:gd name="connsiteY3" fmla="*/ 61658 h 178594"/>
                            <a:gd name="connsiteX4" fmla="*/ 432936 w 432936"/>
                            <a:gd name="connsiteY4" fmla="*/ 116936 h 178594"/>
                            <a:gd name="connsiteX5" fmla="*/ 371278 w 432936"/>
                            <a:gd name="connsiteY5" fmla="*/ 178594 h 178594"/>
                            <a:gd name="connsiteX6" fmla="*/ 61658 w 432936"/>
                            <a:gd name="connsiteY6" fmla="*/ 178594 h 178594"/>
                            <a:gd name="connsiteX7" fmla="*/ 0 w 432936"/>
                            <a:gd name="connsiteY7" fmla="*/ 116936 h 178594"/>
                            <a:gd name="connsiteX8" fmla="*/ 0 w 432936"/>
                            <a:gd name="connsiteY8" fmla="*/ 61658 h 178594"/>
                            <a:gd name="connsiteX0-1" fmla="*/ 0 w 513898"/>
                            <a:gd name="connsiteY0-2" fmla="*/ 61658 h 178594"/>
                            <a:gd name="connsiteX1-3" fmla="*/ 61658 w 513898"/>
                            <a:gd name="connsiteY1-4" fmla="*/ 0 h 178594"/>
                            <a:gd name="connsiteX2-5" fmla="*/ 371278 w 513898"/>
                            <a:gd name="connsiteY2-6" fmla="*/ 0 h 178594"/>
                            <a:gd name="connsiteX3-7" fmla="*/ 432936 w 513898"/>
                            <a:gd name="connsiteY3-8" fmla="*/ 61658 h 178594"/>
                            <a:gd name="connsiteX4-9" fmla="*/ 513898 w 513898"/>
                            <a:gd name="connsiteY4-10" fmla="*/ 116936 h 178594"/>
                            <a:gd name="connsiteX5-11" fmla="*/ 371278 w 513898"/>
                            <a:gd name="connsiteY5-12" fmla="*/ 178594 h 178594"/>
                            <a:gd name="connsiteX6-13" fmla="*/ 61658 w 513898"/>
                            <a:gd name="connsiteY6-14" fmla="*/ 178594 h 178594"/>
                            <a:gd name="connsiteX7-15" fmla="*/ 0 w 513898"/>
                            <a:gd name="connsiteY7-16" fmla="*/ 116936 h 178594"/>
                            <a:gd name="connsiteX8-17" fmla="*/ 0 w 513898"/>
                            <a:gd name="connsiteY8-18" fmla="*/ 61658 h 178594"/>
                            <a:gd name="connsiteX0-19" fmla="*/ 0 w 513898"/>
                            <a:gd name="connsiteY0-20" fmla="*/ 61658 h 178594"/>
                            <a:gd name="connsiteX1-21" fmla="*/ 61658 w 513898"/>
                            <a:gd name="connsiteY1-22" fmla="*/ 0 h 178594"/>
                            <a:gd name="connsiteX2-23" fmla="*/ 371278 w 513898"/>
                            <a:gd name="connsiteY2-24" fmla="*/ 0 h 178594"/>
                            <a:gd name="connsiteX3-25" fmla="*/ 513898 w 513898"/>
                            <a:gd name="connsiteY3-26" fmla="*/ 116936 h 178594"/>
                            <a:gd name="connsiteX4-27" fmla="*/ 371278 w 513898"/>
                            <a:gd name="connsiteY4-28" fmla="*/ 178594 h 178594"/>
                            <a:gd name="connsiteX5-29" fmla="*/ 61658 w 513898"/>
                            <a:gd name="connsiteY5-30" fmla="*/ 178594 h 178594"/>
                            <a:gd name="connsiteX6-31" fmla="*/ 0 w 513898"/>
                            <a:gd name="connsiteY6-32" fmla="*/ 116936 h 178594"/>
                            <a:gd name="connsiteX7-33" fmla="*/ 0 w 513898"/>
                            <a:gd name="connsiteY7-34" fmla="*/ 61658 h 178594"/>
                            <a:gd name="connsiteX0-35" fmla="*/ 0 w 513898"/>
                            <a:gd name="connsiteY0-36" fmla="*/ 61658 h 178594"/>
                            <a:gd name="connsiteX1-37" fmla="*/ 61658 w 513898"/>
                            <a:gd name="connsiteY1-38" fmla="*/ 0 h 178594"/>
                            <a:gd name="connsiteX2-39" fmla="*/ 371278 w 513898"/>
                            <a:gd name="connsiteY2-40" fmla="*/ 0 h 178594"/>
                            <a:gd name="connsiteX3-41" fmla="*/ 513898 w 513898"/>
                            <a:gd name="connsiteY3-42" fmla="*/ 116936 h 178594"/>
                            <a:gd name="connsiteX4-43" fmla="*/ 371278 w 513898"/>
                            <a:gd name="connsiteY4-44" fmla="*/ 178594 h 178594"/>
                            <a:gd name="connsiteX5-45" fmla="*/ 61658 w 513898"/>
                            <a:gd name="connsiteY5-46" fmla="*/ 178594 h 178594"/>
                            <a:gd name="connsiteX6-47" fmla="*/ 0 w 513898"/>
                            <a:gd name="connsiteY6-48" fmla="*/ 116936 h 178594"/>
                            <a:gd name="connsiteX7-49" fmla="*/ 0 w 513898"/>
                            <a:gd name="connsiteY7-50" fmla="*/ 61658 h 178594"/>
                            <a:gd name="connsiteX0-51" fmla="*/ 0 w 513898"/>
                            <a:gd name="connsiteY0-52" fmla="*/ 61658 h 178594"/>
                            <a:gd name="connsiteX1-53" fmla="*/ 61658 w 513898"/>
                            <a:gd name="connsiteY1-54" fmla="*/ 0 h 178594"/>
                            <a:gd name="connsiteX2-55" fmla="*/ 371278 w 513898"/>
                            <a:gd name="connsiteY2-56" fmla="*/ 0 h 178594"/>
                            <a:gd name="connsiteX3-57" fmla="*/ 513898 w 513898"/>
                            <a:gd name="connsiteY3-58" fmla="*/ 116936 h 178594"/>
                            <a:gd name="connsiteX4-59" fmla="*/ 371278 w 513898"/>
                            <a:gd name="connsiteY4-60" fmla="*/ 178594 h 178594"/>
                            <a:gd name="connsiteX5-61" fmla="*/ 61658 w 513898"/>
                            <a:gd name="connsiteY5-62" fmla="*/ 178594 h 178594"/>
                            <a:gd name="connsiteX6-63" fmla="*/ 0 w 513898"/>
                            <a:gd name="connsiteY6-64" fmla="*/ 116936 h 178594"/>
                            <a:gd name="connsiteX7-65" fmla="*/ 0 w 513898"/>
                            <a:gd name="connsiteY7-66" fmla="*/ 61658 h 178594"/>
                            <a:gd name="connsiteX0-67" fmla="*/ 0 w 513898"/>
                            <a:gd name="connsiteY0-68" fmla="*/ 61658 h 178594"/>
                            <a:gd name="connsiteX1-69" fmla="*/ 61658 w 513898"/>
                            <a:gd name="connsiteY1-70" fmla="*/ 0 h 178594"/>
                            <a:gd name="connsiteX2-71" fmla="*/ 371278 w 513898"/>
                            <a:gd name="connsiteY2-72" fmla="*/ 0 h 178594"/>
                            <a:gd name="connsiteX3-73" fmla="*/ 513898 w 513898"/>
                            <a:gd name="connsiteY3-74" fmla="*/ 116936 h 178594"/>
                            <a:gd name="connsiteX4-75" fmla="*/ 371278 w 513898"/>
                            <a:gd name="connsiteY4-76" fmla="*/ 178594 h 178594"/>
                            <a:gd name="connsiteX5-77" fmla="*/ 61658 w 513898"/>
                            <a:gd name="connsiteY5-78" fmla="*/ 178594 h 178594"/>
                            <a:gd name="connsiteX6-79" fmla="*/ 0 w 513898"/>
                            <a:gd name="connsiteY6-80" fmla="*/ 116936 h 178594"/>
                            <a:gd name="connsiteX7-81" fmla="*/ 0 w 513898"/>
                            <a:gd name="connsiteY7-82" fmla="*/ 61658 h 178594"/>
                            <a:gd name="connsiteX0-83" fmla="*/ 0 w 513898"/>
                            <a:gd name="connsiteY0-84" fmla="*/ 61658 h 178594"/>
                            <a:gd name="connsiteX1-85" fmla="*/ 61658 w 513898"/>
                            <a:gd name="connsiteY1-86" fmla="*/ 0 h 178594"/>
                            <a:gd name="connsiteX2-87" fmla="*/ 371278 w 513898"/>
                            <a:gd name="connsiteY2-88" fmla="*/ 0 h 178594"/>
                            <a:gd name="connsiteX3-89" fmla="*/ 513898 w 513898"/>
                            <a:gd name="connsiteY3-90" fmla="*/ 116936 h 178594"/>
                            <a:gd name="connsiteX4-91" fmla="*/ 371278 w 513898"/>
                            <a:gd name="connsiteY4-92" fmla="*/ 178594 h 178594"/>
                            <a:gd name="connsiteX5-93" fmla="*/ 61658 w 513898"/>
                            <a:gd name="connsiteY5-94" fmla="*/ 178594 h 178594"/>
                            <a:gd name="connsiteX6-95" fmla="*/ 0 w 513898"/>
                            <a:gd name="connsiteY6-96" fmla="*/ 116936 h 178594"/>
                            <a:gd name="connsiteX7-97" fmla="*/ 0 w 513898"/>
                            <a:gd name="connsiteY7-98" fmla="*/ 61658 h 178594"/>
                          </a:gdLst>
                          <a:ahLst/>
                          <a:cxnLst>
                            <a:cxn ang="0">
                              <a:pos x="connsiteX0-1" y="connsiteY0-2"/>
                            </a:cxn>
                            <a:cxn ang="0">
                              <a:pos x="connsiteX1-3" y="connsiteY1-4"/>
                            </a:cxn>
                            <a:cxn ang="0">
                              <a:pos x="connsiteX2-5" y="connsiteY2-6"/>
                            </a:cxn>
                            <a:cxn ang="0">
                              <a:pos x="connsiteX3-7" y="connsiteY3-8"/>
                            </a:cxn>
                            <a:cxn ang="0">
                              <a:pos x="connsiteX4-9" y="connsiteY4-10"/>
                            </a:cxn>
                            <a:cxn ang="0">
                              <a:pos x="connsiteX5-11" y="connsiteY5-12"/>
                            </a:cxn>
                            <a:cxn ang="0">
                              <a:pos x="connsiteX6-13" y="connsiteY6-14"/>
                            </a:cxn>
                            <a:cxn ang="0">
                              <a:pos x="connsiteX7-15" y="connsiteY7-16"/>
                            </a:cxn>
                          </a:cxnLst>
                          <a:rect l="l" t="t" r="r" b="b"/>
                          <a:pathLst>
                            <a:path w="513898" h="178594">
                              <a:moveTo>
                                <a:pt x="0" y="61658"/>
                              </a:moveTo>
                              <a:cubicBezTo>
                                <a:pt x="0" y="27605"/>
                                <a:pt x="27605" y="0"/>
                                <a:pt x="61658" y="0"/>
                              </a:cubicBezTo>
                              <a:lnTo>
                                <a:pt x="371278" y="0"/>
                              </a:lnTo>
                              <a:cubicBezTo>
                                <a:pt x="405428" y="2381"/>
                                <a:pt x="513898" y="87170"/>
                                <a:pt x="513898" y="116936"/>
                              </a:cubicBezTo>
                              <a:cubicBezTo>
                                <a:pt x="513898" y="150989"/>
                                <a:pt x="405331" y="178594"/>
                                <a:pt x="371278" y="178594"/>
                              </a:cubicBezTo>
                              <a:lnTo>
                                <a:pt x="61658" y="178594"/>
                              </a:lnTo>
                              <a:cubicBezTo>
                                <a:pt x="27605" y="178594"/>
                                <a:pt x="0" y="150989"/>
                                <a:pt x="0" y="116936"/>
                              </a:cubicBezTo>
                              <a:lnTo>
                                <a:pt x="0" y="61658"/>
                              </a:lnTo>
                              <a:close/>
                            </a:path>
                          </a:pathLst>
                        </a:custGeom>
                        <a:solidFill>
                          <a:srgbClr val="B2CECC"/>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id="矩形: 圆角 6" o:spid="_x0000_s1026" o:spt="100" style="position:absolute;left:0pt;margin-left:183.75pt;margin-top:109.35pt;height:53.85pt;width:107.15pt;z-index:251661312;v-text-anchor:middle;mso-width-relative:page;mso-height-relative:page;" fillcolor="#B2CECC" filled="t" stroked="f" coordsize="513898,178594" o:gfxdata="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" path="m0,61658c0,27605,27605,0,61658,0l371278,0c405428,2381,513898,87170,513898,116936c513898,150989,405331,178594,371278,178594l61658,178594c27605,178594,0,150989,0,116936l0,61658xe">
                <v:path o:connectlocs="0,236144;163320,0;983448,0;1146769,236144;1361223,447853;983448,683998;163320,683998;0,447853" o:connectangles="0,0,0,0,0,0,0,0"/>
                <v:fill on="t" focussize="0,0"/>
                <v:stroke on="f" weight="1pt" miterlimit="8" joinstyle="miter"/>
                <v:imagedata o:title=""/>
                <o:lock v:ext="edit" aspectratio="f"/>
              </v:shape>
            </w:pict>
          </mc:Fallback>
        </mc:AlternateContent>
      </w:r>
      <w:r>
        <mc:AlternateContent>
          <mc:Choice Requires="wps">
            <w:drawing>
              <wp:anchor distT="0" distB="0" distL="114300" distR="114300" simplePos="0" relativeHeight="251662336" behindDoc="0" locked="0" layoutInCell="1" allowOverlap="1">
                <wp:simplePos x="0" y="0"/>
                <wp:positionH relativeFrom="column">
                  <wp:posOffset>2325370</wp:posOffset>
                </wp:positionH>
                <wp:positionV relativeFrom="paragraph">
                  <wp:posOffset>1725295</wp:posOffset>
                </wp:positionV>
                <wp:extent cx="3914140" cy="4601210"/>
                <wp:effectExtent l="6350" t="6350" r="22860" b="21590"/>
                <wp:wrapNone/>
                <wp:docPr id="90" name="矩形: 圆角 89"/>
                <wp:cNvGraphicFramePr/>
                <a:graphic xmlns:a="http://schemas.openxmlformats.org/drawingml/2006/main">
                  <a:graphicData uri="http://schemas.microsoft.com/office/word/2010/wordprocessingShape">
                    <wps:wsp>
                      <wps:cNvSpPr/>
                      <wps:spPr>
                        <a:xfrm>
                          <a:off x="0" y="0"/>
                          <a:ext cx="3914434" cy="4601751"/>
                        </a:xfrm>
                        <a:prstGeom prst="roundRect">
                          <a:avLst>
                            <a:gd name="adj" fmla="val 2209"/>
                          </a:avLst>
                        </a:prstGeom>
                        <a:solidFill>
                          <a:schemeClr val="bg1"/>
                        </a:solidFill>
                        <a:ln>
                          <a:solidFill>
                            <a:srgbClr val="B2CECC"/>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tlCol="0" anchor="ctr"/>
                    </wps:wsp>
                  </a:graphicData>
                </a:graphic>
              </wp:anchor>
            </w:drawing>
          </mc:Choice>
          <mc:Fallback>
            <w:pict>
              <v:roundrect id="矩形: 圆角 89" o:spid="_x0000_s1026" o:spt="2" style="position:absolute;left:0pt;margin-left:183.1pt;margin-top:135.85pt;height:362.3pt;width:308.2pt;z-index:251662336;v-text-anchor:middle;mso-width-relative:page;mso-height-relative:page;" fillcolor="#FFFFFF [3212]" filled="t" stroked="t" coordsize="21600,21600" arcsize="0.0220833333333333" o:gfxdata="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OGp663AAAAAsBAAAPAAAAAAAAAAEAIAAAACIAAABkcnMvZG93bnJldi54bWxQSwECFAAU&#10;AAAACACHTuJAAaOA0SYCAAA1BAAADgAAAAAAAAABACAAAAArAQAAZHJzL2Uyb0RvYy54bWxQSwUG&#10;AAAAAAYABgBZAQAAwwUAAAAA&#10;">
                <v:fill on="t" focussize="0,0"/>
                <v:stroke weight="1pt" color="#B2CECC [3204]" miterlimit="8" joinstyle="miter"/>
                <v:imagedata o:title=""/>
                <o:lock v:ext="edit" aspectratio="f"/>
                <v:textbox>
                  <w:txbxContent>
                    <w:p>
                      <w:pPr>
                        <w:jc w:val="center"/>
                      </w:pPr>
                    </w:p>
                  </w:txbxContent>
                </v:textbox>
              </v:roundrect>
            </w:pict>
          </mc:Fallback>
        </mc:AlternateContent>
      </w:r>
      <w:r>
        <mc:AlternateContent>
          <mc:Choice Requires="wps">
            <w:drawing>
              <wp:anchor distT="0" distB="0" distL="114300" distR="114300" simplePos="0" relativeHeight="251663360" behindDoc="0" locked="0" layoutInCell="1" allowOverlap="1">
                <wp:simplePos x="0" y="0"/>
                <wp:positionH relativeFrom="column">
                  <wp:posOffset>-1140460</wp:posOffset>
                </wp:positionH>
                <wp:positionV relativeFrom="paragraph">
                  <wp:posOffset>-905510</wp:posOffset>
                </wp:positionV>
                <wp:extent cx="7559675" cy="1736090"/>
                <wp:effectExtent l="0" t="0" r="3175" b="16510"/>
                <wp:wrapNone/>
                <wp:docPr id="3" name="矩形 2"/>
                <wp:cNvGraphicFramePr/>
                <a:graphic xmlns:a="http://schemas.openxmlformats.org/drawingml/2006/main">
                  <a:graphicData uri="http://schemas.microsoft.com/office/word/2010/wordprocessingShape">
                    <wps:wsp>
                      <wps:cNvSpPr/>
                      <wps:spPr>
                        <a:xfrm>
                          <a:off x="0" y="0"/>
                          <a:ext cx="7559675" cy="1736333"/>
                        </a:xfrm>
                        <a:prstGeom prst="rect">
                          <a:avLst/>
                        </a:prstGeom>
                        <a:solidFill>
                          <a:srgbClr val="B2CEC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tlCol="0" anchor="ctr"/>
                    </wps:wsp>
                  </a:graphicData>
                </a:graphic>
              </wp:anchor>
            </w:drawing>
          </mc:Choice>
          <mc:Fallback>
            <w:pict>
              <v:rect id="矩形 2" o:spid="_x0000_s1026" o:spt="1" style="position:absolute;left:0pt;margin-left:-89.8pt;margin-top:-71.3pt;height:136.7pt;width:595.25pt;z-index:251663360;v-text-anchor:middle;mso-width-relative:page;mso-height-relative:page;" fillcolor="#B2CECC" filled="t" stroked="f" coordsize="21600,21600" o:gfxdata="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RoTxr9oAAAAOAQAADwAAAAAAAAABACAAAAAiAAAAZHJzL2Rvd25yZXYueG1s&#10;UEsBAhQAFAAAAAgAh07iQEX76h72AQAA0gMAAA4AAAAAAAAAAQAgAAAAKQEAAGRycy9lMm9Eb2Mu&#10;eG1sUEsFBgAAAAAGAAYAWQEAAJEFAAAAAA==&#10;">
                <v:fill on="t" focussize="0,0"/>
                <v:stroke on="f" weight="1pt" miterlimit="8" joinstyle="miter"/>
                <v:imagedata o:title=""/>
                <o:lock v:ext="edit" aspectratio="f"/>
                <v:textbox>
                  <w:txbxContent>
                    <w:p>
                      <w:pPr>
                        <w:jc w:val="center"/>
                      </w:pPr>
                    </w:p>
                  </w:txbxContent>
                </v:textbox>
              </v:rect>
            </w:pict>
          </mc:Fallback>
        </mc:AlternateContent>
      </w:r>
      <w:r>
        <mc:AlternateContent>
          <mc:Choice Requires="wps">
            <w:drawing>
              <wp:anchor distT="0" distB="0" distL="114300" distR="114300" simplePos="0" relativeHeight="251664384" behindDoc="0" locked="0" layoutInCell="1" allowOverlap="1">
                <wp:simplePos x="0" y="0"/>
                <wp:positionH relativeFrom="column">
                  <wp:posOffset>-952500</wp:posOffset>
                </wp:positionH>
                <wp:positionV relativeFrom="paragraph">
                  <wp:posOffset>1410970</wp:posOffset>
                </wp:positionV>
                <wp:extent cx="1360805" cy="683895"/>
                <wp:effectExtent l="0" t="0" r="10795" b="1905"/>
                <wp:wrapNone/>
                <wp:docPr id="7" name="矩形: 圆角 6"/>
                <wp:cNvGraphicFramePr/>
                <a:graphic xmlns:a="http://schemas.openxmlformats.org/drawingml/2006/main">
                  <a:graphicData uri="http://schemas.microsoft.com/office/word/2010/wordprocessingShape">
                    <wps:wsp>
                      <wps:cNvSpPr/>
                      <wps:spPr>
                        <a:xfrm>
                          <a:off x="0" y="0"/>
                          <a:ext cx="1361223" cy="683998"/>
                        </a:xfrm>
                        <a:custGeom>
                          <a:avLst/>
                          <a:gdLst>
                            <a:gd name="connsiteX0" fmla="*/ 0 w 432936"/>
                            <a:gd name="connsiteY0" fmla="*/ 61658 h 178594"/>
                            <a:gd name="connsiteX1" fmla="*/ 61658 w 432936"/>
                            <a:gd name="connsiteY1" fmla="*/ 0 h 178594"/>
                            <a:gd name="connsiteX2" fmla="*/ 371278 w 432936"/>
                            <a:gd name="connsiteY2" fmla="*/ 0 h 178594"/>
                            <a:gd name="connsiteX3" fmla="*/ 432936 w 432936"/>
                            <a:gd name="connsiteY3" fmla="*/ 61658 h 178594"/>
                            <a:gd name="connsiteX4" fmla="*/ 432936 w 432936"/>
                            <a:gd name="connsiteY4" fmla="*/ 116936 h 178594"/>
                            <a:gd name="connsiteX5" fmla="*/ 371278 w 432936"/>
                            <a:gd name="connsiteY5" fmla="*/ 178594 h 178594"/>
                            <a:gd name="connsiteX6" fmla="*/ 61658 w 432936"/>
                            <a:gd name="connsiteY6" fmla="*/ 178594 h 178594"/>
                            <a:gd name="connsiteX7" fmla="*/ 0 w 432936"/>
                            <a:gd name="connsiteY7" fmla="*/ 116936 h 178594"/>
                            <a:gd name="connsiteX8" fmla="*/ 0 w 432936"/>
                            <a:gd name="connsiteY8" fmla="*/ 61658 h 178594"/>
                            <a:gd name="connsiteX0-1" fmla="*/ 0 w 513898"/>
                            <a:gd name="connsiteY0-2" fmla="*/ 61658 h 178594"/>
                            <a:gd name="connsiteX1-3" fmla="*/ 61658 w 513898"/>
                            <a:gd name="connsiteY1-4" fmla="*/ 0 h 178594"/>
                            <a:gd name="connsiteX2-5" fmla="*/ 371278 w 513898"/>
                            <a:gd name="connsiteY2-6" fmla="*/ 0 h 178594"/>
                            <a:gd name="connsiteX3-7" fmla="*/ 432936 w 513898"/>
                            <a:gd name="connsiteY3-8" fmla="*/ 61658 h 178594"/>
                            <a:gd name="connsiteX4-9" fmla="*/ 513898 w 513898"/>
                            <a:gd name="connsiteY4-10" fmla="*/ 116936 h 178594"/>
                            <a:gd name="connsiteX5-11" fmla="*/ 371278 w 513898"/>
                            <a:gd name="connsiteY5-12" fmla="*/ 178594 h 178594"/>
                            <a:gd name="connsiteX6-13" fmla="*/ 61658 w 513898"/>
                            <a:gd name="connsiteY6-14" fmla="*/ 178594 h 178594"/>
                            <a:gd name="connsiteX7-15" fmla="*/ 0 w 513898"/>
                            <a:gd name="connsiteY7-16" fmla="*/ 116936 h 178594"/>
                            <a:gd name="connsiteX8-17" fmla="*/ 0 w 513898"/>
                            <a:gd name="connsiteY8-18" fmla="*/ 61658 h 178594"/>
                            <a:gd name="connsiteX0-19" fmla="*/ 0 w 513898"/>
                            <a:gd name="connsiteY0-20" fmla="*/ 61658 h 178594"/>
                            <a:gd name="connsiteX1-21" fmla="*/ 61658 w 513898"/>
                            <a:gd name="connsiteY1-22" fmla="*/ 0 h 178594"/>
                            <a:gd name="connsiteX2-23" fmla="*/ 371278 w 513898"/>
                            <a:gd name="connsiteY2-24" fmla="*/ 0 h 178594"/>
                            <a:gd name="connsiteX3-25" fmla="*/ 513898 w 513898"/>
                            <a:gd name="connsiteY3-26" fmla="*/ 116936 h 178594"/>
                            <a:gd name="connsiteX4-27" fmla="*/ 371278 w 513898"/>
                            <a:gd name="connsiteY4-28" fmla="*/ 178594 h 178594"/>
                            <a:gd name="connsiteX5-29" fmla="*/ 61658 w 513898"/>
                            <a:gd name="connsiteY5-30" fmla="*/ 178594 h 178594"/>
                            <a:gd name="connsiteX6-31" fmla="*/ 0 w 513898"/>
                            <a:gd name="connsiteY6-32" fmla="*/ 116936 h 178594"/>
                            <a:gd name="connsiteX7-33" fmla="*/ 0 w 513898"/>
                            <a:gd name="connsiteY7-34" fmla="*/ 61658 h 178594"/>
                            <a:gd name="connsiteX0-35" fmla="*/ 0 w 513898"/>
                            <a:gd name="connsiteY0-36" fmla="*/ 61658 h 178594"/>
                            <a:gd name="connsiteX1-37" fmla="*/ 61658 w 513898"/>
                            <a:gd name="connsiteY1-38" fmla="*/ 0 h 178594"/>
                            <a:gd name="connsiteX2-39" fmla="*/ 371278 w 513898"/>
                            <a:gd name="connsiteY2-40" fmla="*/ 0 h 178594"/>
                            <a:gd name="connsiteX3-41" fmla="*/ 513898 w 513898"/>
                            <a:gd name="connsiteY3-42" fmla="*/ 116936 h 178594"/>
                            <a:gd name="connsiteX4-43" fmla="*/ 371278 w 513898"/>
                            <a:gd name="connsiteY4-44" fmla="*/ 178594 h 178594"/>
                            <a:gd name="connsiteX5-45" fmla="*/ 61658 w 513898"/>
                            <a:gd name="connsiteY5-46" fmla="*/ 178594 h 178594"/>
                            <a:gd name="connsiteX6-47" fmla="*/ 0 w 513898"/>
                            <a:gd name="connsiteY6-48" fmla="*/ 116936 h 178594"/>
                            <a:gd name="connsiteX7-49" fmla="*/ 0 w 513898"/>
                            <a:gd name="connsiteY7-50" fmla="*/ 61658 h 178594"/>
                            <a:gd name="connsiteX0-51" fmla="*/ 0 w 513898"/>
                            <a:gd name="connsiteY0-52" fmla="*/ 61658 h 178594"/>
                            <a:gd name="connsiteX1-53" fmla="*/ 61658 w 513898"/>
                            <a:gd name="connsiteY1-54" fmla="*/ 0 h 178594"/>
                            <a:gd name="connsiteX2-55" fmla="*/ 371278 w 513898"/>
                            <a:gd name="connsiteY2-56" fmla="*/ 0 h 178594"/>
                            <a:gd name="connsiteX3-57" fmla="*/ 513898 w 513898"/>
                            <a:gd name="connsiteY3-58" fmla="*/ 116936 h 178594"/>
                            <a:gd name="connsiteX4-59" fmla="*/ 371278 w 513898"/>
                            <a:gd name="connsiteY4-60" fmla="*/ 178594 h 178594"/>
                            <a:gd name="connsiteX5-61" fmla="*/ 61658 w 513898"/>
                            <a:gd name="connsiteY5-62" fmla="*/ 178594 h 178594"/>
                            <a:gd name="connsiteX6-63" fmla="*/ 0 w 513898"/>
                            <a:gd name="connsiteY6-64" fmla="*/ 116936 h 178594"/>
                            <a:gd name="connsiteX7-65" fmla="*/ 0 w 513898"/>
                            <a:gd name="connsiteY7-66" fmla="*/ 61658 h 178594"/>
                            <a:gd name="connsiteX0-67" fmla="*/ 0 w 513898"/>
                            <a:gd name="connsiteY0-68" fmla="*/ 61658 h 178594"/>
                            <a:gd name="connsiteX1-69" fmla="*/ 61658 w 513898"/>
                            <a:gd name="connsiteY1-70" fmla="*/ 0 h 178594"/>
                            <a:gd name="connsiteX2-71" fmla="*/ 371278 w 513898"/>
                            <a:gd name="connsiteY2-72" fmla="*/ 0 h 178594"/>
                            <a:gd name="connsiteX3-73" fmla="*/ 513898 w 513898"/>
                            <a:gd name="connsiteY3-74" fmla="*/ 116936 h 178594"/>
                            <a:gd name="connsiteX4-75" fmla="*/ 371278 w 513898"/>
                            <a:gd name="connsiteY4-76" fmla="*/ 178594 h 178594"/>
                            <a:gd name="connsiteX5-77" fmla="*/ 61658 w 513898"/>
                            <a:gd name="connsiteY5-78" fmla="*/ 178594 h 178594"/>
                            <a:gd name="connsiteX6-79" fmla="*/ 0 w 513898"/>
                            <a:gd name="connsiteY6-80" fmla="*/ 116936 h 178594"/>
                            <a:gd name="connsiteX7-81" fmla="*/ 0 w 513898"/>
                            <a:gd name="connsiteY7-82" fmla="*/ 61658 h 178594"/>
                            <a:gd name="connsiteX0-83" fmla="*/ 0 w 513898"/>
                            <a:gd name="connsiteY0-84" fmla="*/ 61658 h 178594"/>
                            <a:gd name="connsiteX1-85" fmla="*/ 61658 w 513898"/>
                            <a:gd name="connsiteY1-86" fmla="*/ 0 h 178594"/>
                            <a:gd name="connsiteX2-87" fmla="*/ 371278 w 513898"/>
                            <a:gd name="connsiteY2-88" fmla="*/ 0 h 178594"/>
                            <a:gd name="connsiteX3-89" fmla="*/ 513898 w 513898"/>
                            <a:gd name="connsiteY3-90" fmla="*/ 116936 h 178594"/>
                            <a:gd name="connsiteX4-91" fmla="*/ 371278 w 513898"/>
                            <a:gd name="connsiteY4-92" fmla="*/ 178594 h 178594"/>
                            <a:gd name="connsiteX5-93" fmla="*/ 61658 w 513898"/>
                            <a:gd name="connsiteY5-94" fmla="*/ 178594 h 178594"/>
                            <a:gd name="connsiteX6-95" fmla="*/ 0 w 513898"/>
                            <a:gd name="connsiteY6-96" fmla="*/ 116936 h 178594"/>
                            <a:gd name="connsiteX7-97" fmla="*/ 0 w 513898"/>
                            <a:gd name="connsiteY7-98" fmla="*/ 61658 h 178594"/>
                          </a:gdLst>
                          <a:ahLst/>
                          <a:cxnLst>
                            <a:cxn ang="0">
                              <a:pos x="connsiteX0-1" y="connsiteY0-2"/>
                            </a:cxn>
                            <a:cxn ang="0">
                              <a:pos x="connsiteX1-3" y="connsiteY1-4"/>
                            </a:cxn>
                            <a:cxn ang="0">
                              <a:pos x="connsiteX2-5" y="connsiteY2-6"/>
                            </a:cxn>
                            <a:cxn ang="0">
                              <a:pos x="connsiteX3-7" y="connsiteY3-8"/>
                            </a:cxn>
                            <a:cxn ang="0">
                              <a:pos x="connsiteX4-9" y="connsiteY4-10"/>
                            </a:cxn>
                            <a:cxn ang="0">
                              <a:pos x="connsiteX5-11" y="connsiteY5-12"/>
                            </a:cxn>
                            <a:cxn ang="0">
                              <a:pos x="connsiteX6-13" y="connsiteY6-14"/>
                            </a:cxn>
                            <a:cxn ang="0">
                              <a:pos x="connsiteX7-15" y="connsiteY7-16"/>
                            </a:cxn>
                          </a:cxnLst>
                          <a:rect l="l" t="t" r="r" b="b"/>
                          <a:pathLst>
                            <a:path w="513898" h="178594">
                              <a:moveTo>
                                <a:pt x="0" y="61658"/>
                              </a:moveTo>
                              <a:cubicBezTo>
                                <a:pt x="0" y="27605"/>
                                <a:pt x="27605" y="0"/>
                                <a:pt x="61658" y="0"/>
                              </a:cubicBezTo>
                              <a:lnTo>
                                <a:pt x="371278" y="0"/>
                              </a:lnTo>
                              <a:cubicBezTo>
                                <a:pt x="405428" y="2381"/>
                                <a:pt x="513898" y="87170"/>
                                <a:pt x="513898" y="116936"/>
                              </a:cubicBezTo>
                              <a:cubicBezTo>
                                <a:pt x="513898" y="150989"/>
                                <a:pt x="405331" y="178594"/>
                                <a:pt x="371278" y="178594"/>
                              </a:cubicBezTo>
                              <a:lnTo>
                                <a:pt x="61658" y="178594"/>
                              </a:lnTo>
                              <a:cubicBezTo>
                                <a:pt x="27605" y="178594"/>
                                <a:pt x="0" y="150989"/>
                                <a:pt x="0" y="116936"/>
                              </a:cubicBezTo>
                              <a:lnTo>
                                <a:pt x="0" y="61658"/>
                              </a:lnTo>
                              <a:close/>
                            </a:path>
                          </a:pathLst>
                        </a:custGeom>
                        <a:solidFill>
                          <a:srgbClr val="B2CECC"/>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id="矩形: 圆角 6" o:spid="_x0000_s1026" o:spt="100" style="position:absolute;left:0pt;margin-left:-75pt;margin-top:111.1pt;height:53.85pt;width:107.15pt;z-index:251664384;v-text-anchor:middle;mso-width-relative:page;mso-height-relative:page;" fillcolor="#B2CECC" filled="t" stroked="f" coordsize="513898,178594" o:gfxdata="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" path="m0,61658c0,27605,27605,0,61658,0l371278,0c405428,2381,513898,87170,513898,116936c513898,150989,405331,178594,371278,178594l61658,178594c27605,178594,0,150989,0,116936l0,61658xe">
                <v:path o:connectlocs="0,236144;163320,0;983448,0;1146769,236144;1361223,447853;983448,683998;163320,683998;0,447853" o:connectangles="0,0,0,0,0,0,0,0"/>
                <v:fill on="t" focussize="0,0"/>
                <v:stroke on="f" weight="1pt" miterlimit="8" joinstyle="miter"/>
                <v:imagedata o:title=""/>
                <o:lock v:ext="edit" aspectratio="f"/>
              </v:shape>
            </w:pict>
          </mc:Fallback>
        </mc:AlternateContent>
      </w:r>
      <w:r>
        <mc:AlternateContent>
          <mc:Choice Requires="wps">
            <w:drawing>
              <wp:anchor distT="0" distB="0" distL="114300" distR="114300" simplePos="0" relativeHeight="251665408" behindDoc="0" locked="0" layoutInCell="1" allowOverlap="1">
                <wp:simplePos x="0" y="0"/>
                <wp:positionH relativeFrom="column">
                  <wp:posOffset>-960755</wp:posOffset>
                </wp:positionH>
                <wp:positionV relativeFrom="paragraph">
                  <wp:posOffset>1747520</wp:posOffset>
                </wp:positionV>
                <wp:extent cx="3060065" cy="7712710"/>
                <wp:effectExtent l="6350" t="6350" r="19685" b="15240"/>
                <wp:wrapNone/>
                <wp:docPr id="5" name="矩形: 圆角 4"/>
                <wp:cNvGraphicFramePr/>
                <a:graphic xmlns:a="http://schemas.openxmlformats.org/drawingml/2006/main">
                  <a:graphicData uri="http://schemas.microsoft.com/office/word/2010/wordprocessingShape">
                    <wps:wsp>
                      <wps:cNvSpPr/>
                      <wps:spPr>
                        <a:xfrm>
                          <a:off x="0" y="0"/>
                          <a:ext cx="3060252" cy="7713107"/>
                        </a:xfrm>
                        <a:prstGeom prst="roundRect">
                          <a:avLst>
                            <a:gd name="adj" fmla="val 2209"/>
                          </a:avLst>
                        </a:prstGeom>
                        <a:solidFill>
                          <a:schemeClr val="bg1"/>
                        </a:solidFill>
                        <a:ln>
                          <a:solidFill>
                            <a:srgbClr val="B2CECC"/>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tlCol="0" anchor="ctr"/>
                    </wps:wsp>
                  </a:graphicData>
                </a:graphic>
              </wp:anchor>
            </w:drawing>
          </mc:Choice>
          <mc:Fallback>
            <w:pict>
              <v:roundrect id="矩形: 圆角 4" o:spid="_x0000_s1026" o:spt="2" style="position:absolute;left:0pt;margin-left:-75.65pt;margin-top:137.6pt;height:607.3pt;width:240.95pt;z-index:251665408;v-text-anchor:middle;mso-width-relative:page;mso-height-relative:page;" fillcolor="#FFFFFF [3212]" filled="t" stroked="t" coordsize="21600,21600" arcsize="0.0220833333333333" o:gfxdata="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PozqEXeAAAADQEAAA8AAAAAAAAAAQAgAAAAIgAAAGRycy9kb3ducmV2LnhtbFBLAQIUABQA&#10;AAAIAIdO4kDrkcLkIwIAADMEAAAOAAAAAAAAAAEAIAAAAC0BAABkcnMvZTJvRG9jLnhtbFBLBQYA&#10;AAAABgAGAFkBAADCBQAAAAA=&#10;">
                <v:fill on="t" focussize="0,0"/>
                <v:stroke weight="1pt" color="#B2CECC [3204]" miterlimit="8" joinstyle="miter"/>
                <v:imagedata o:title=""/>
                <o:lock v:ext="edit" aspectratio="f"/>
                <v:textbox>
                  <w:txbxContent>
                    <w:p>
                      <w:pPr>
                        <w:jc w:val="center"/>
                      </w:pPr>
                    </w:p>
                  </w:txbxContent>
                </v:textbox>
              </v:roundrect>
            </w:pict>
          </mc:Fallback>
        </mc:AlternateContent>
      </w:r>
      <w:r>
        <mc:AlternateContent>
          <mc:Choice Requires="wps">
            <w:drawing>
              <wp:anchor distT="0" distB="0" distL="114300" distR="114300" simplePos="0" relativeHeight="251666432" behindDoc="0" locked="0" layoutInCell="1" allowOverlap="1">
                <wp:simplePos x="0" y="0"/>
                <wp:positionH relativeFrom="column">
                  <wp:posOffset>-889635</wp:posOffset>
                </wp:positionH>
                <wp:positionV relativeFrom="paragraph">
                  <wp:posOffset>1941830</wp:posOffset>
                </wp:positionV>
                <wp:extent cx="2851785" cy="1680845"/>
                <wp:effectExtent l="0" t="0" r="0" b="0"/>
                <wp:wrapNone/>
                <wp:docPr id="40" name="矩形 39"/>
                <wp:cNvGraphicFramePr/>
                <a:graphic xmlns:a="http://schemas.openxmlformats.org/drawingml/2006/main">
                  <a:graphicData uri="http://schemas.microsoft.com/office/word/2010/wordprocessingShape">
                    <wps:wsp>
                      <wps:cNvSpPr/>
                      <wps:spPr>
                        <a:xfrm>
                          <a:off x="0" y="0"/>
                          <a:ext cx="2851785" cy="1680973"/>
                        </a:xfrm>
                        <a:prstGeom prst="rect">
                          <a:avLst/>
                        </a:prstGeom>
                        <a:ln>
                          <a:noFill/>
                        </a:ln>
                      </wps:spPr>
                      <wps:txbx>
                        <w:txbxContent>
                          <w:p>
                            <w:pPr>
                              <w:pStyle w:val="2"/>
                              <w:kinsoku/>
                              <w:spacing w:line="360" w:lineRule="exact"/>
                              <w:ind w:left="0"/>
                              <w:jc w:val="left"/>
                            </w:pPr>
                            <w:r>
                              <w:rPr>
                                <w:rFonts w:ascii="微软雅黑" w:eastAsia="微软雅黑" w:hAnsiTheme="minorBidi"/>
                                <w:color w:val="7F7F7F" w:themeColor="background1" w:themeShade="80"/>
                                <w:kern w:val="24"/>
                                <w:sz w:val="20"/>
                                <w:szCs w:val="20"/>
                              </w:rPr>
                              <w:t>一年的实习经验，更加熟悉人力资源管理各项实务的操作流程及相关法律法规，熟悉六大模块的工作。积累了招聘及员工关系工作经验，能更加有效进行招聘及日常工作。具有连良好的沟通能力、团队合作精神及学习能力，能严格要求自己，责任心强，能承受各种工作压力，热爱运动。</w:t>
                            </w:r>
                          </w:p>
                        </w:txbxContent>
                      </wps:txbx>
                      <wps:bodyPr wrap="square">
                        <a:spAutoFit/>
                      </wps:bodyPr>
                    </wps:wsp>
                  </a:graphicData>
                </a:graphic>
              </wp:anchor>
            </w:drawing>
          </mc:Choice>
          <mc:Fallback>
            <w:pict>
              <v:rect id="矩形 39" o:spid="_x0000_s1026" o:spt="1" style="position:absolute;left:0pt;margin-left:-70.05pt;margin-top:152.9pt;height:132.35pt;width:224.55pt;z-index:251666432;mso-width-relative:page;mso-height-relative:page;" filled="f" stroked="f" coordsize="21600,21600" o:gfxdata="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LI5X1bbAAAADAEAAA8AAAAAAAAAAQAgAAAAIgAAAGRycy9kb3ducmV2LnhtbFBLAQIUABQAAAAI&#10;AIdO4kDJ1ZlZsQEAAFUDAAAOAAAAAAAAAAEAIAAAACoBAABkcnMvZTJvRG9jLnhtbFBLBQYAAAAA&#10;BgAGAFkBAABNBQAAAAA=&#10;">
                <v:fill on="f" focussize="0,0"/>
                <v:stroke on="f"/>
                <v:imagedata o:title=""/>
                <o:lock v:ext="edit" aspectratio="f"/>
                <v:textbox style="mso-fit-shape-to-text:t;">
                  <w:txbxContent>
                    <w:p>
                      <w:pPr>
                        <w:pStyle w:val="2"/>
                        <w:kinsoku/>
                        <w:spacing w:line="360" w:lineRule="exact"/>
                        <w:ind w:left="0"/>
                        <w:jc w:val="left"/>
                      </w:pPr>
                      <w:r>
                        <w:rPr>
                          <w:rFonts w:ascii="微软雅黑" w:eastAsia="微软雅黑" w:hAnsiTheme="minorBidi"/>
                          <w:color w:val="7F7F7F" w:themeColor="background1" w:themeShade="80"/>
                          <w:kern w:val="24"/>
                          <w:sz w:val="20"/>
                          <w:szCs w:val="20"/>
                        </w:rPr>
                        <w:t>一年的实习经验，更加熟悉人力资源管理各项实务的操作流程及相关法律法规，熟悉六大模块的工作。积累了招聘及员工关系工作经验，能更加有效进行招聘及日常工作。具有连良好的沟通能力、团队合作精神及学习能力，能严格要求自己，责任心强，能承受各种工作压力，热爱运动。</w:t>
                      </w:r>
                    </w:p>
                  </w:txbxContent>
                </v:textbox>
              </v:rect>
            </w:pict>
          </mc:Fallback>
        </mc:AlternateContent>
      </w:r>
      <w:r>
        <mc:AlternateContent>
          <mc:Choice Requires="wps">
            <w:drawing>
              <wp:anchor distT="0" distB="0" distL="114300" distR="114300" simplePos="0" relativeHeight="251667456" behindDoc="0" locked="0" layoutInCell="1" allowOverlap="1">
                <wp:simplePos x="0" y="0"/>
                <wp:positionH relativeFrom="column">
                  <wp:posOffset>2367915</wp:posOffset>
                </wp:positionH>
                <wp:positionV relativeFrom="paragraph">
                  <wp:posOffset>3031490</wp:posOffset>
                </wp:positionV>
                <wp:extent cx="3870325" cy="757555"/>
                <wp:effectExtent l="0" t="0" r="0" b="0"/>
                <wp:wrapNone/>
                <wp:docPr id="44" name="矩形 43"/>
                <wp:cNvGraphicFramePr/>
                <a:graphic xmlns:a="http://schemas.openxmlformats.org/drawingml/2006/main">
                  <a:graphicData uri="http://schemas.microsoft.com/office/word/2010/wordprocessingShape">
                    <wps:wsp>
                      <wps:cNvSpPr/>
                      <wps:spPr>
                        <a:xfrm>
                          <a:off x="0" y="0"/>
                          <a:ext cx="3870379" cy="757643"/>
                        </a:xfrm>
                        <a:prstGeom prst="rect">
                          <a:avLst/>
                        </a:prstGeom>
                        <a:ln>
                          <a:noFill/>
                        </a:ln>
                      </wps:spPr>
                      <wps:txbx>
                        <w:txbxContent>
                          <w:p>
                            <w:pPr>
                              <w:pStyle w:val="2"/>
                              <w:kinsoku/>
                              <w:spacing w:line="360" w:lineRule="exact"/>
                              <w:ind w:left="0"/>
                              <w:jc w:val="left"/>
                            </w:pPr>
                            <w:r>
                              <w:rPr>
                                <w:rFonts w:ascii="微软雅黑" w:eastAsia="微软雅黑" w:hAnsiTheme="minorBidi"/>
                                <w:color w:val="7F7F7F" w:themeColor="background1" w:themeShade="80"/>
                                <w:kern w:val="24"/>
                                <w:sz w:val="20"/>
                                <w:szCs w:val="20"/>
                              </w:rPr>
                              <w:t>主要负责日常的钣金教学、教学管理、钣金、美容课程开发和全国合作院校的教师师资培训工作。同时担任汽车保险、汽车市场营销、汽车涂装技术、职业规划等课程。</w:t>
                            </w:r>
                          </w:p>
                        </w:txbxContent>
                      </wps:txbx>
                      <wps:bodyPr wrap="square">
                        <a:spAutoFit/>
                      </wps:bodyPr>
                    </wps:wsp>
                  </a:graphicData>
                </a:graphic>
              </wp:anchor>
            </w:drawing>
          </mc:Choice>
          <mc:Fallback>
            <w:pict>
              <v:rect id="矩形 43" o:spid="_x0000_s1026" o:spt="1" style="position:absolute;left:0pt;margin-left:186.45pt;margin-top:238.7pt;height:59.65pt;width:304.75pt;z-index:251667456;mso-width-relative:page;mso-height-relative:page;" filled="f" stroked="f" coordsize="21600,21600" o:gfxdata="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Cs&#10;HFsr2wAAAAsBAAAPAAAAAAAAAAEAIAAAACIAAABkcnMvZG93bnJldi54bWxQSwECFAAUAAAACACH&#10;TuJAUyhKh68BAABUAwAADgAAAAAAAAABACAAAAAqAQAAZHJzL2Uyb0RvYy54bWxQSwUGAAAAAAYA&#10;BgBZAQAASwUAAAAA&#10;">
                <v:fill on="f" focussize="0,0"/>
                <v:stroke on="f"/>
                <v:imagedata o:title=""/>
                <o:lock v:ext="edit" aspectratio="f"/>
                <v:textbox style="mso-fit-shape-to-text:t;">
                  <w:txbxContent>
                    <w:p>
                      <w:pPr>
                        <w:pStyle w:val="2"/>
                        <w:kinsoku/>
                        <w:spacing w:line="360" w:lineRule="exact"/>
                        <w:ind w:left="0"/>
                        <w:jc w:val="left"/>
                      </w:pPr>
                      <w:r>
                        <w:rPr>
                          <w:rFonts w:ascii="微软雅黑" w:eastAsia="微软雅黑" w:hAnsiTheme="minorBidi"/>
                          <w:color w:val="7F7F7F" w:themeColor="background1" w:themeShade="80"/>
                          <w:kern w:val="24"/>
                          <w:sz w:val="20"/>
                          <w:szCs w:val="20"/>
                        </w:rPr>
                        <w:t>主要负责日常的钣金教学、教学管理、钣金、美容课程开发和全国合作院校的教师师资培训工作。同时担任汽车保险、汽车市场营销、汽车涂装技术、职业规划等课程。</w:t>
                      </w:r>
                    </w:p>
                  </w:txbxContent>
                </v:textbox>
              </v:rect>
            </w:pict>
          </mc:Fallback>
        </mc:AlternateContent>
      </w:r>
      <w:r>
        <mc:AlternateContent>
          <mc:Choice Requires="wps">
            <w:drawing>
              <wp:anchor distT="0" distB="0" distL="114300" distR="114300" simplePos="0" relativeHeight="251668480" behindDoc="0" locked="0" layoutInCell="1" allowOverlap="1">
                <wp:simplePos x="0" y="0"/>
                <wp:positionH relativeFrom="column">
                  <wp:posOffset>-744855</wp:posOffset>
                </wp:positionH>
                <wp:positionV relativeFrom="paragraph">
                  <wp:posOffset>1407795</wp:posOffset>
                </wp:positionV>
                <wp:extent cx="748665" cy="298450"/>
                <wp:effectExtent l="0" t="0" r="0" b="0"/>
                <wp:wrapNone/>
                <wp:docPr id="55" name="矩形 54"/>
                <wp:cNvGraphicFramePr/>
                <a:graphic xmlns:a="http://schemas.openxmlformats.org/drawingml/2006/main">
                  <a:graphicData uri="http://schemas.microsoft.com/office/word/2010/wordprocessingShape">
                    <wps:wsp>
                      <wps:cNvSpPr/>
                      <wps:spPr>
                        <a:xfrm>
                          <a:off x="0" y="0"/>
                          <a:ext cx="748923" cy="299056"/>
                        </a:xfrm>
                        <a:prstGeom prst="rect">
                          <a:avLst/>
                        </a:prstGeom>
                        <a:ln>
                          <a:noFill/>
                        </a:ln>
                      </wps:spPr>
                      <wps:txbx>
                        <w:txbxContent>
                          <w:p>
                            <w:pPr>
                              <w:pStyle w:val="2"/>
                              <w:kinsoku/>
                              <w:spacing w:line="360" w:lineRule="exact"/>
                              <w:ind w:left="0"/>
                              <w:jc w:val="left"/>
                            </w:pPr>
                            <w:r>
                              <w:rPr>
                                <w:rFonts w:ascii="微软雅黑" w:hAnsi="Times New Roman" w:eastAsia="微软雅黑"/>
                                <w:b/>
                                <w:color w:val="FFFFFF" w:themeColor="background1"/>
                                <w:kern w:val="2"/>
                                <w:sz w:val="22"/>
                                <w:szCs w:val="22"/>
                                <w14:textFill>
                                  <w14:solidFill>
                                    <w14:schemeClr w14:val="bg1"/>
                                  </w14:solidFill>
                                </w14:textFill>
                              </w:rPr>
                              <w:t>自我评价</w:t>
                            </w:r>
                          </w:p>
                        </w:txbxContent>
                      </wps:txbx>
                      <wps:bodyPr wrap="none">
                        <a:spAutoFit/>
                      </wps:bodyPr>
                    </wps:wsp>
                  </a:graphicData>
                </a:graphic>
              </wp:anchor>
            </w:drawing>
          </mc:Choice>
          <mc:Fallback>
            <w:pict>
              <v:rect id="矩形 54" o:spid="_x0000_s1026" o:spt="1" style="position:absolute;left:0pt;margin-left:-58.65pt;margin-top:110.85pt;height:23.5pt;width:58.95pt;mso-wrap-style:none;z-index:251668480;mso-width-relative:page;mso-height-relative:page;" filled="f" stroked="f" coordsize="21600,21600" o:gfxdata="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B+5ZWg1wAA&#10;AAkBAAAPAAAAAAAAAAEAIAAAACIAAABkcnMvZG93bnJldi54bWxQSwECFAAUAAAACACHTuJAktu3&#10;g60BAABRAwAADgAAAAAAAAABACAAAAAmAQAAZHJzL2Uyb0RvYy54bWxQSwUGAAAAAAYABgBZAQAA&#10;RQUAAAAA&#10;">
                <v:fill on="f" focussize="0,0"/>
                <v:stroke on="f"/>
                <v:imagedata o:title=""/>
                <o:lock v:ext="edit" aspectratio="f"/>
                <v:textbox style="mso-fit-shape-to-text:t;">
                  <w:txbxContent>
                    <w:p>
                      <w:pPr>
                        <w:pStyle w:val="2"/>
                        <w:kinsoku/>
                        <w:spacing w:line="360" w:lineRule="exact"/>
                        <w:ind w:left="0"/>
                        <w:jc w:val="left"/>
                      </w:pPr>
                      <w:r>
                        <w:rPr>
                          <w:rFonts w:ascii="微软雅黑" w:hAnsi="Times New Roman" w:eastAsia="微软雅黑"/>
                          <w:b/>
                          <w:color w:val="FFFFFF" w:themeColor="background1"/>
                          <w:kern w:val="2"/>
                          <w:sz w:val="22"/>
                          <w:szCs w:val="22"/>
                          <w14:textFill>
                            <w14:solidFill>
                              <w14:schemeClr w14:val="bg1"/>
                            </w14:solidFill>
                          </w14:textFill>
                        </w:rPr>
                        <w:t>自我评价</w:t>
                      </w:r>
                    </w:p>
                  </w:txbxContent>
                </v:textbox>
              </v:rect>
            </w:pict>
          </mc:Fallback>
        </mc:AlternateContent>
      </w:r>
      <w:r>
        <mc:AlternateContent>
          <mc:Choice Requires="wps">
            <w:drawing>
              <wp:anchor distT="0" distB="0" distL="114300" distR="114300" simplePos="0" relativeHeight="251669504" behindDoc="0" locked="0" layoutInCell="1" allowOverlap="1">
                <wp:simplePos x="0" y="0"/>
                <wp:positionH relativeFrom="column">
                  <wp:posOffset>2367915</wp:posOffset>
                </wp:positionH>
                <wp:positionV relativeFrom="paragraph">
                  <wp:posOffset>1980565</wp:posOffset>
                </wp:positionV>
                <wp:extent cx="3870960" cy="988060"/>
                <wp:effectExtent l="0" t="0" r="0" b="0"/>
                <wp:wrapNone/>
                <wp:docPr id="43" name="矩形 42"/>
                <wp:cNvGraphicFramePr/>
                <a:graphic xmlns:a="http://schemas.openxmlformats.org/drawingml/2006/main">
                  <a:graphicData uri="http://schemas.microsoft.com/office/word/2010/wordprocessingShape">
                    <wps:wsp>
                      <wps:cNvSpPr/>
                      <wps:spPr>
                        <a:xfrm>
                          <a:off x="0" y="0"/>
                          <a:ext cx="3871481" cy="988476"/>
                        </a:xfrm>
                        <a:prstGeom prst="rect">
                          <a:avLst/>
                        </a:prstGeom>
                        <a:ln>
                          <a:noFill/>
                        </a:ln>
                      </wps:spPr>
                      <wps:txbx>
                        <w:txbxContent>
                          <w:p>
                            <w:pPr>
                              <w:pStyle w:val="2"/>
                              <w:kinsoku/>
                              <w:spacing w:line="360" w:lineRule="exact"/>
                              <w:ind w:left="0"/>
                              <w:jc w:val="left"/>
                            </w:pPr>
                            <w:r>
                              <w:rPr>
                                <w:rFonts w:ascii="微软雅黑" w:hAnsi="Arial" w:eastAsia="微软雅黑"/>
                                <w:b/>
                                <w:color w:val="404040" w:themeColor="text1" w:themeTint="BF"/>
                                <w:kern w:val="24"/>
                                <w:sz w:val="20"/>
                                <w:szCs w:val="20"/>
                                <w14:textFill>
                                  <w14:solidFill>
                                    <w14:schemeClr w14:val="tx1">
                                      <w14:lumMod w14:val="75000"/>
                                      <w14:lumOff w14:val="25000"/>
                                    </w14:schemeClr>
                                  </w14:solidFill>
                                </w14:textFill>
                              </w:rPr>
                              <w:t>202X年4月-202X年6月</w:t>
                            </w:r>
                            <w:r>
                              <w:rPr>
                                <w:rFonts w:ascii="微软雅黑" w:eastAsia="微软雅黑" w:hAnsiTheme="minorBidi"/>
                                <w:b/>
                                <w:color w:val="404040" w:themeColor="text1" w:themeTint="BF"/>
                                <w:kern w:val="24"/>
                                <w:sz w:val="20"/>
                                <w:szCs w:val="20"/>
                                <w14:textFill>
                                  <w14:solidFill>
                                    <w14:schemeClr w14:val="tx1">
                                      <w14:lumMod w14:val="75000"/>
                                      <w14:lumOff w14:val="25000"/>
                                    </w14:schemeClr>
                                  </w14:solidFill>
                                </w14:textFill>
                              </w:rPr>
                              <w:tab/>
                            </w:r>
                          </w:p>
                          <w:p>
                            <w:pPr>
                              <w:pStyle w:val="2"/>
                              <w:kinsoku/>
                              <w:spacing w:line="360" w:lineRule="exact"/>
                              <w:ind w:left="0"/>
                              <w:jc w:val="left"/>
                            </w:pPr>
                            <w:r>
                              <w:rPr>
                                <w:rFonts w:ascii="微软雅黑" w:eastAsia="微软雅黑" w:hAnsiTheme="minorBidi"/>
                                <w:b/>
                                <w:color w:val="404040" w:themeColor="text1" w:themeTint="BF"/>
                                <w:kern w:val="24"/>
                                <w:sz w:val="20"/>
                                <w:szCs w:val="20"/>
                                <w14:textFill>
                                  <w14:solidFill>
                                    <w14:schemeClr w14:val="tx1">
                                      <w14:lumMod w14:val="75000"/>
                                      <w14:lumOff w14:val="25000"/>
                                    </w14:schemeClr>
                                  </w14:solidFill>
                                </w14:textFill>
                              </w:rPr>
                              <w:t xml:space="preserve">X个月                   </w:t>
                            </w:r>
                          </w:p>
                          <w:p>
                            <w:pPr>
                              <w:pStyle w:val="2"/>
                              <w:kinsoku/>
                              <w:spacing w:line="360" w:lineRule="exact"/>
                              <w:ind w:left="0"/>
                              <w:jc w:val="left"/>
                            </w:pPr>
                            <w:r>
                              <w:rPr>
                                <w:rFonts w:ascii="微软雅黑" w:eastAsia="微软雅黑" w:hAnsiTheme="minorBidi"/>
                                <w:b/>
                                <w:color w:val="404040" w:themeColor="text1" w:themeTint="BF"/>
                                <w:kern w:val="24"/>
                                <w:sz w:val="20"/>
                                <w:szCs w:val="20"/>
                                <w14:textFill>
                                  <w14:solidFill>
                                    <w14:schemeClr w14:val="tx1">
                                      <w14:lumMod w14:val="75000"/>
                                      <w14:lumOff w14:val="25000"/>
                                    </w14:schemeClr>
                                  </w14:solidFill>
                                </w14:textFill>
                              </w:rPr>
                              <w:t xml:space="preserve">北京XXX教育投资有限公司               </w:t>
                            </w:r>
                          </w:p>
                          <w:p>
                            <w:pPr>
                              <w:pStyle w:val="2"/>
                              <w:kinsoku/>
                              <w:spacing w:line="360" w:lineRule="exact"/>
                              <w:ind w:left="0"/>
                              <w:jc w:val="left"/>
                            </w:pPr>
                            <w:r>
                              <w:rPr>
                                <w:rFonts w:ascii="微软雅黑" w:eastAsia="微软雅黑" w:hAnsiTheme="minorBidi"/>
                                <w:b/>
                                <w:color w:val="404040" w:themeColor="text1" w:themeTint="BF"/>
                                <w:kern w:val="24"/>
                                <w:sz w:val="20"/>
                                <w:szCs w:val="20"/>
                                <w14:textFill>
                                  <w14:solidFill>
                                    <w14:schemeClr w14:val="tx1">
                                      <w14:lumMod w14:val="75000"/>
                                      <w14:lumOff w14:val="25000"/>
                                    </w14:schemeClr>
                                  </w14:solidFill>
                                </w14:textFill>
                              </w:rPr>
                              <w:t>大学讲师</w:t>
                            </w:r>
                          </w:p>
                        </w:txbxContent>
                      </wps:txbx>
                      <wps:bodyPr wrap="square">
                        <a:spAutoFit/>
                      </wps:bodyPr>
                    </wps:wsp>
                  </a:graphicData>
                </a:graphic>
              </wp:anchor>
            </w:drawing>
          </mc:Choice>
          <mc:Fallback>
            <w:pict>
              <v:rect id="矩形 42" o:spid="_x0000_s1026" o:spt="1" style="position:absolute;left:0pt;margin-left:186.45pt;margin-top:155.95pt;height:77.8pt;width:304.8pt;z-index:251669504;mso-width-relative:page;mso-height-relative:page;" filled="f" stroked="f" coordsize="21600,21600" o:gfxdata="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GBevT9sAAAALAQAADwAAAAAAAAABACAAAAAiAAAAZHJzL2Rvd25yZXYueG1sUEsBAhQAFAAAAAgA&#10;h07iQB7mXgywAQAAVAMAAA4AAAAAAAAAAQAgAAAAKgEAAGRycy9lMm9Eb2MueG1sUEsFBgAAAAAG&#10;AAYAWQEAAEwFAAAAAA==&#10;">
                <v:fill on="f" focussize="0,0"/>
                <v:stroke on="f"/>
                <v:imagedata o:title=""/>
                <o:lock v:ext="edit" aspectratio="f"/>
                <v:textbox style="mso-fit-shape-to-text:t;">
                  <w:txbxContent>
                    <w:p>
                      <w:pPr>
                        <w:pStyle w:val="2"/>
                        <w:kinsoku/>
                        <w:spacing w:line="360" w:lineRule="exact"/>
                        <w:ind w:left="0"/>
                        <w:jc w:val="left"/>
                      </w:pPr>
                      <w:r>
                        <w:rPr>
                          <w:rFonts w:ascii="微软雅黑" w:hAnsi="Arial" w:eastAsia="微软雅黑"/>
                          <w:b/>
                          <w:color w:val="404040" w:themeColor="text1" w:themeTint="BF"/>
                          <w:kern w:val="24"/>
                          <w:sz w:val="20"/>
                          <w:szCs w:val="20"/>
                          <w14:textFill>
                            <w14:solidFill>
                              <w14:schemeClr w14:val="tx1">
                                <w14:lumMod w14:val="75000"/>
                                <w14:lumOff w14:val="25000"/>
                              </w14:schemeClr>
                            </w14:solidFill>
                          </w14:textFill>
                        </w:rPr>
                        <w:t>202X年4月-202X年6月</w:t>
                      </w:r>
                      <w:r>
                        <w:rPr>
                          <w:rFonts w:ascii="微软雅黑" w:eastAsia="微软雅黑" w:hAnsiTheme="minorBidi"/>
                          <w:b/>
                          <w:color w:val="404040" w:themeColor="text1" w:themeTint="BF"/>
                          <w:kern w:val="24"/>
                          <w:sz w:val="20"/>
                          <w:szCs w:val="20"/>
                          <w14:textFill>
                            <w14:solidFill>
                              <w14:schemeClr w14:val="tx1">
                                <w14:lumMod w14:val="75000"/>
                                <w14:lumOff w14:val="25000"/>
                              </w14:schemeClr>
                            </w14:solidFill>
                          </w14:textFill>
                        </w:rPr>
                        <w:tab/>
                      </w:r>
                    </w:p>
                    <w:p>
                      <w:pPr>
                        <w:pStyle w:val="2"/>
                        <w:kinsoku/>
                        <w:spacing w:line="360" w:lineRule="exact"/>
                        <w:ind w:left="0"/>
                        <w:jc w:val="left"/>
                      </w:pPr>
                      <w:r>
                        <w:rPr>
                          <w:rFonts w:ascii="微软雅黑" w:eastAsia="微软雅黑" w:hAnsiTheme="minorBidi"/>
                          <w:b/>
                          <w:color w:val="404040" w:themeColor="text1" w:themeTint="BF"/>
                          <w:kern w:val="24"/>
                          <w:sz w:val="20"/>
                          <w:szCs w:val="20"/>
                          <w14:textFill>
                            <w14:solidFill>
                              <w14:schemeClr w14:val="tx1">
                                <w14:lumMod w14:val="75000"/>
                                <w14:lumOff w14:val="25000"/>
                              </w14:schemeClr>
                            </w14:solidFill>
                          </w14:textFill>
                        </w:rPr>
                        <w:t xml:space="preserve">X个月                   </w:t>
                      </w:r>
                    </w:p>
                    <w:p>
                      <w:pPr>
                        <w:pStyle w:val="2"/>
                        <w:kinsoku/>
                        <w:spacing w:line="360" w:lineRule="exact"/>
                        <w:ind w:left="0"/>
                        <w:jc w:val="left"/>
                      </w:pPr>
                      <w:r>
                        <w:rPr>
                          <w:rFonts w:ascii="微软雅黑" w:eastAsia="微软雅黑" w:hAnsiTheme="minorBidi"/>
                          <w:b/>
                          <w:color w:val="404040" w:themeColor="text1" w:themeTint="BF"/>
                          <w:kern w:val="24"/>
                          <w:sz w:val="20"/>
                          <w:szCs w:val="20"/>
                          <w14:textFill>
                            <w14:solidFill>
                              <w14:schemeClr w14:val="tx1">
                                <w14:lumMod w14:val="75000"/>
                                <w14:lumOff w14:val="25000"/>
                              </w14:schemeClr>
                            </w14:solidFill>
                          </w14:textFill>
                        </w:rPr>
                        <w:t xml:space="preserve">北京XXX教育投资有限公司               </w:t>
                      </w:r>
                    </w:p>
                    <w:p>
                      <w:pPr>
                        <w:pStyle w:val="2"/>
                        <w:kinsoku/>
                        <w:spacing w:line="360" w:lineRule="exact"/>
                        <w:ind w:left="0"/>
                        <w:jc w:val="left"/>
                      </w:pPr>
                      <w:r>
                        <w:rPr>
                          <w:rFonts w:ascii="微软雅黑" w:eastAsia="微软雅黑" w:hAnsiTheme="minorBidi"/>
                          <w:b/>
                          <w:color w:val="404040" w:themeColor="text1" w:themeTint="BF"/>
                          <w:kern w:val="24"/>
                          <w:sz w:val="20"/>
                          <w:szCs w:val="20"/>
                          <w14:textFill>
                            <w14:solidFill>
                              <w14:schemeClr w14:val="tx1">
                                <w14:lumMod w14:val="75000"/>
                                <w14:lumOff w14:val="25000"/>
                              </w14:schemeClr>
                            </w14:solidFill>
                          </w14:textFill>
                        </w:rPr>
                        <w:t>大学讲师</w:t>
                      </w:r>
                    </w:p>
                  </w:txbxContent>
                </v:textbox>
              </v:rect>
            </w:pict>
          </mc:Fallback>
        </mc:AlternateContent>
      </w:r>
      <w:r>
        <mc:AlternateContent>
          <mc:Choice Requires="wps">
            <w:drawing>
              <wp:anchor distT="0" distB="0" distL="114300" distR="114300" simplePos="0" relativeHeight="251670528" behindDoc="0" locked="0" layoutInCell="1" allowOverlap="1">
                <wp:simplePos x="0" y="0"/>
                <wp:positionH relativeFrom="column">
                  <wp:posOffset>2369185</wp:posOffset>
                </wp:positionH>
                <wp:positionV relativeFrom="paragraph">
                  <wp:posOffset>7982585</wp:posOffset>
                </wp:positionV>
                <wp:extent cx="3850640" cy="1449705"/>
                <wp:effectExtent l="0" t="0" r="0" b="0"/>
                <wp:wrapNone/>
                <wp:docPr id="59" name="矩形 58"/>
                <wp:cNvGraphicFramePr/>
                <a:graphic xmlns:a="http://schemas.openxmlformats.org/drawingml/2006/main">
                  <a:graphicData uri="http://schemas.microsoft.com/office/word/2010/wordprocessingShape">
                    <wps:wsp>
                      <wps:cNvSpPr/>
                      <wps:spPr>
                        <a:xfrm>
                          <a:off x="0" y="0"/>
                          <a:ext cx="3850640" cy="1450141"/>
                        </a:xfrm>
                        <a:prstGeom prst="rect">
                          <a:avLst/>
                        </a:prstGeom>
                        <a:ln>
                          <a:noFill/>
                        </a:ln>
                      </wps:spPr>
                      <wps:txbx>
                        <w:txbxContent>
                          <w:p>
                            <w:pPr>
                              <w:pStyle w:val="2"/>
                              <w:kinsoku/>
                              <w:spacing w:line="360" w:lineRule="exact"/>
                              <w:ind w:left="0"/>
                              <w:jc w:val="left"/>
                            </w:pPr>
                            <w:r>
                              <w:rPr>
                                <w:rFonts w:ascii="微软雅黑" w:eastAsia="微软雅黑" w:hAnsiTheme="minorBidi"/>
                                <w:color w:val="7F7F7F" w:themeColor="background1" w:themeShade="80"/>
                                <w:kern w:val="24"/>
                                <w:sz w:val="20"/>
                                <w:szCs w:val="20"/>
                              </w:rPr>
                              <w:t>担任钣喷专业的教学工作，主讲老师，期间任职中央电大车身修复课程责任老师，另外还为企业做过汽车4S店经营与管理的培训课程和全国汽修行业钣金大赛北京赛区的技师培训。主要做针对汽车行业管理培训。服务过的汽车品牌主要有大众与通用，深受学员的好评。201x年10月，参加首届全国汽车职业教育教师说课大赛进入前六名，获得优秀奖</w:t>
                            </w:r>
                          </w:p>
                        </w:txbxContent>
                      </wps:txbx>
                      <wps:bodyPr wrap="square">
                        <a:spAutoFit/>
                      </wps:bodyPr>
                    </wps:wsp>
                  </a:graphicData>
                </a:graphic>
              </wp:anchor>
            </w:drawing>
          </mc:Choice>
          <mc:Fallback>
            <w:pict>
              <v:rect id="矩形 58" o:spid="_x0000_s1026" o:spt="1" style="position:absolute;left:0pt;margin-left:186.55pt;margin-top:628.55pt;height:114.15pt;width:303.2pt;z-index:251670528;mso-width-relative:page;mso-height-relative:page;" filled="f" stroked="f" coordsize="21600,21600" o:gfxdata="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HjNYD3cAAAADQEAAA8AAAAAAAAAAQAgAAAAIgAAAGRycy9kb3ducmV2LnhtbFBLAQIUABQAAAAI&#10;AIdO4kBV89AysAEAAFUDAAAOAAAAAAAAAAEAIAAAACsBAABkcnMvZTJvRG9jLnhtbFBLBQYAAAAA&#10;BgAGAFkBAABNBQAAAAA=&#10;">
                <v:fill on="f" focussize="0,0"/>
                <v:stroke on="f"/>
                <v:imagedata o:title=""/>
                <o:lock v:ext="edit" aspectratio="f"/>
                <v:textbox style="mso-fit-shape-to-text:t;">
                  <w:txbxContent>
                    <w:p>
                      <w:pPr>
                        <w:pStyle w:val="2"/>
                        <w:kinsoku/>
                        <w:spacing w:line="360" w:lineRule="exact"/>
                        <w:ind w:left="0"/>
                        <w:jc w:val="left"/>
                      </w:pPr>
                      <w:r>
                        <w:rPr>
                          <w:rFonts w:ascii="微软雅黑" w:eastAsia="微软雅黑" w:hAnsiTheme="minorBidi"/>
                          <w:color w:val="7F7F7F" w:themeColor="background1" w:themeShade="80"/>
                          <w:kern w:val="24"/>
                          <w:sz w:val="20"/>
                          <w:szCs w:val="20"/>
                        </w:rPr>
                        <w:t>担任钣喷专业的教学工作，主讲老师，期间任职中央电大车身修复课程责任老师，另外还为企业做过汽车4S店经营与管理的培训课程和全国汽修行业钣金大赛北京赛区的技师培训。主要做针对汽车行业管理培训。服务过的汽车品牌主要有大众与通用，深受学员的好评。201x年10月，参加首届全国汽车职业教育教师说课大赛进入前六名，获得优秀奖</w:t>
                      </w:r>
                    </w:p>
                  </w:txbxContent>
                </v:textbox>
              </v:rect>
            </w:pict>
          </mc:Fallback>
        </mc:AlternateContent>
      </w:r>
      <w:r>
        <mc:AlternateContent>
          <mc:Choice Requires="wps">
            <w:drawing>
              <wp:anchor distT="0" distB="0" distL="114300" distR="114300" simplePos="0" relativeHeight="251671552" behindDoc="0" locked="0" layoutInCell="1" allowOverlap="1">
                <wp:simplePos x="0" y="0"/>
                <wp:positionH relativeFrom="column">
                  <wp:posOffset>5526405</wp:posOffset>
                </wp:positionH>
                <wp:positionV relativeFrom="paragraph">
                  <wp:posOffset>483870</wp:posOffset>
                </wp:positionV>
                <wp:extent cx="200025" cy="175260"/>
                <wp:effectExtent l="0" t="0" r="9525" b="15240"/>
                <wp:wrapNone/>
                <wp:docPr id="49" name="Oval 19"/>
                <wp:cNvGraphicFramePr/>
                <a:graphic xmlns:a="http://schemas.openxmlformats.org/drawingml/2006/main">
                  <a:graphicData uri="http://schemas.microsoft.com/office/word/2010/wordprocessingShape">
                    <wps:wsp>
                      <wps:cNvSpPr/>
                      <wps:spPr>
                        <a:xfrm>
                          <a:off x="0" y="0"/>
                          <a:ext cx="200449" cy="175396"/>
                        </a:xfrm>
                        <a:custGeom>
                          <a:avLst/>
                          <a:gdLst>
                            <a:gd name="T0" fmla="*/ 10933 w 12800"/>
                            <a:gd name="T1" fmla="*/ 0 h 11200"/>
                            <a:gd name="T2" fmla="*/ 1867 w 12800"/>
                            <a:gd name="T3" fmla="*/ 0 h 11200"/>
                            <a:gd name="T4" fmla="*/ 0 w 12800"/>
                            <a:gd name="T5" fmla="*/ 1867 h 11200"/>
                            <a:gd name="T6" fmla="*/ 0 w 12800"/>
                            <a:gd name="T7" fmla="*/ 9333 h 11200"/>
                            <a:gd name="T8" fmla="*/ 1867 w 12800"/>
                            <a:gd name="T9" fmla="*/ 11200 h 11200"/>
                            <a:gd name="T10" fmla="*/ 10933 w 12800"/>
                            <a:gd name="T11" fmla="*/ 11200 h 11200"/>
                            <a:gd name="T12" fmla="*/ 12800 w 12800"/>
                            <a:gd name="T13" fmla="*/ 9333 h 11200"/>
                            <a:gd name="T14" fmla="*/ 12800 w 12800"/>
                            <a:gd name="T15" fmla="*/ 1867 h 11200"/>
                            <a:gd name="T16" fmla="*/ 10933 w 12800"/>
                            <a:gd name="T17" fmla="*/ 0 h 11200"/>
                            <a:gd name="T18" fmla="*/ 1867 w 12800"/>
                            <a:gd name="T19" fmla="*/ 1067 h 11200"/>
                            <a:gd name="T20" fmla="*/ 10933 w 12800"/>
                            <a:gd name="T21" fmla="*/ 1067 h 11200"/>
                            <a:gd name="T22" fmla="*/ 11733 w 12800"/>
                            <a:gd name="T23" fmla="*/ 1867 h 11200"/>
                            <a:gd name="T24" fmla="*/ 11733 w 12800"/>
                            <a:gd name="T25" fmla="*/ 2240 h 11200"/>
                            <a:gd name="T26" fmla="*/ 6533 w 12800"/>
                            <a:gd name="T27" fmla="*/ 5520 h 11200"/>
                            <a:gd name="T28" fmla="*/ 1067 w 12800"/>
                            <a:gd name="T29" fmla="*/ 2240 h 11200"/>
                            <a:gd name="T30" fmla="*/ 1067 w 12800"/>
                            <a:gd name="T31" fmla="*/ 1867 h 11200"/>
                            <a:gd name="T32" fmla="*/ 1867 w 12800"/>
                            <a:gd name="T33" fmla="*/ 1067 h 11200"/>
                            <a:gd name="T34" fmla="*/ 10933 w 12800"/>
                            <a:gd name="T35" fmla="*/ 10133 h 11200"/>
                            <a:gd name="T36" fmla="*/ 1867 w 12800"/>
                            <a:gd name="T37" fmla="*/ 10133 h 11200"/>
                            <a:gd name="T38" fmla="*/ 1067 w 12800"/>
                            <a:gd name="T39" fmla="*/ 9333 h 11200"/>
                            <a:gd name="T40" fmla="*/ 1067 w 12800"/>
                            <a:gd name="T41" fmla="*/ 3467 h 11200"/>
                            <a:gd name="T42" fmla="*/ 6533 w 12800"/>
                            <a:gd name="T43" fmla="*/ 6747 h 11200"/>
                            <a:gd name="T44" fmla="*/ 11733 w 12800"/>
                            <a:gd name="T45" fmla="*/ 3493 h 11200"/>
                            <a:gd name="T46" fmla="*/ 11733 w 12800"/>
                            <a:gd name="T47" fmla="*/ 9333 h 11200"/>
                            <a:gd name="T48" fmla="*/ 10933 w 12800"/>
                            <a:gd name="T49" fmla="*/ 10133 h 112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2800" h="11200">
                              <a:moveTo>
                                <a:pt x="10933" y="0"/>
                              </a:moveTo>
                              <a:lnTo>
                                <a:pt x="1867" y="0"/>
                              </a:lnTo>
                              <a:cubicBezTo>
                                <a:pt x="827" y="0"/>
                                <a:pt x="0" y="827"/>
                                <a:pt x="0" y="1867"/>
                              </a:cubicBezTo>
                              <a:lnTo>
                                <a:pt x="0" y="9333"/>
                              </a:lnTo>
                              <a:cubicBezTo>
                                <a:pt x="0" y="10373"/>
                                <a:pt x="827" y="11200"/>
                                <a:pt x="1867" y="11200"/>
                              </a:cubicBezTo>
                              <a:lnTo>
                                <a:pt x="10933" y="11200"/>
                              </a:lnTo>
                              <a:cubicBezTo>
                                <a:pt x="11973" y="11200"/>
                                <a:pt x="12800" y="10373"/>
                                <a:pt x="12800" y="9333"/>
                              </a:cubicBezTo>
                              <a:lnTo>
                                <a:pt x="12800" y="1867"/>
                              </a:lnTo>
                              <a:cubicBezTo>
                                <a:pt x="12800" y="827"/>
                                <a:pt x="11973" y="0"/>
                                <a:pt x="10933" y="0"/>
                              </a:cubicBezTo>
                              <a:close/>
                              <a:moveTo>
                                <a:pt x="1867" y="1067"/>
                              </a:moveTo>
                              <a:lnTo>
                                <a:pt x="10933" y="1067"/>
                              </a:lnTo>
                              <a:cubicBezTo>
                                <a:pt x="11387" y="1067"/>
                                <a:pt x="11733" y="1413"/>
                                <a:pt x="11733" y="1867"/>
                              </a:cubicBezTo>
                              <a:lnTo>
                                <a:pt x="11733" y="2240"/>
                              </a:lnTo>
                              <a:lnTo>
                                <a:pt x="6533" y="5520"/>
                              </a:lnTo>
                              <a:lnTo>
                                <a:pt x="1067" y="2240"/>
                              </a:lnTo>
                              <a:lnTo>
                                <a:pt x="1067" y="1867"/>
                              </a:lnTo>
                              <a:cubicBezTo>
                                <a:pt x="1067" y="1413"/>
                                <a:pt x="1413" y="1067"/>
                                <a:pt x="1867" y="1067"/>
                              </a:cubicBezTo>
                              <a:close/>
                              <a:moveTo>
                                <a:pt x="10933" y="10133"/>
                              </a:moveTo>
                              <a:lnTo>
                                <a:pt x="1867" y="10133"/>
                              </a:lnTo>
                              <a:cubicBezTo>
                                <a:pt x="1413" y="10133"/>
                                <a:pt x="1067" y="9787"/>
                                <a:pt x="1067" y="9333"/>
                              </a:cubicBezTo>
                              <a:lnTo>
                                <a:pt x="1067" y="3467"/>
                              </a:lnTo>
                              <a:lnTo>
                                <a:pt x="6533" y="6747"/>
                              </a:lnTo>
                              <a:lnTo>
                                <a:pt x="11733" y="3493"/>
                              </a:lnTo>
                              <a:lnTo>
                                <a:pt x="11733" y="9333"/>
                              </a:lnTo>
                              <a:cubicBezTo>
                                <a:pt x="11733" y="9787"/>
                                <a:pt x="11387" y="10133"/>
                                <a:pt x="10933" y="10133"/>
                              </a:cubicBez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id="Oval 19" o:spid="_x0000_s1026" o:spt="100" style="position:absolute;left:0pt;margin-left:435.15pt;margin-top:38.1pt;height:13.8pt;width:15.75pt;z-index:251671552;v-text-anchor:middle;mso-width-relative:page;mso-height-relative:page;" fillcolor="#000000 [3213]" filled="t" stroked="f" coordsize="12800,11200" o:gfxdata="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" path="m10933,0l1867,0c827,0,0,827,0,1867l0,9333c0,10373,827,11200,1867,11200l10933,11200c11973,11200,12800,10373,12800,9333l12800,1867c12800,827,11973,0,10933,0xm1867,1067l10933,1067c11387,1067,11733,1413,11733,1867l11733,2240,6533,5520,1067,2240,1067,1867c1067,1413,1413,1067,1867,1067xm10933,10133l1867,10133c1413,10133,1067,9787,1067,9333l1067,3467,6533,6747,11733,3493,11733,9333c11733,9787,11387,10133,10933,10133xe">
                <v:path o:connectlocs="171211,0;29237,0;0,29237;0,146158;29237,175396;171211,175396;200449,146158;200449,29237;171211,0;29237,16709;171211,16709;183739,29237;183739,35079;102307,86445;16709,35079;16709,29237;29237,16709;171211,158686;29237,158686;16709,146158;16709,54294;102307,105660;183739,54701;183739,146158;171211,158686" o:connectangles="0,0,0,0,0,0,0,0,0,0,0,0,0,0,0,0,0,0,0,0,0,0,0,0,0"/>
                <v:fill on="t" focussize="0,0"/>
                <v:stroke on="f" weight="1pt" miterlimit="8" joinstyle="miter"/>
                <v:imagedata o:title=""/>
                <o:lock v:ext="edit" aspectratio="f"/>
              </v:shape>
            </w:pict>
          </mc:Fallback>
        </mc:AlternateContent>
      </w:r>
      <w:r>
        <mc:AlternateContent>
          <mc:Choice Requires="wps">
            <w:drawing>
              <wp:anchor distT="0" distB="0" distL="114300" distR="114300" simplePos="0" relativeHeight="251672576" behindDoc="0" locked="0" layoutInCell="1" allowOverlap="1">
                <wp:simplePos x="0" y="0"/>
                <wp:positionH relativeFrom="column">
                  <wp:posOffset>5526405</wp:posOffset>
                </wp:positionH>
                <wp:positionV relativeFrom="paragraph">
                  <wp:posOffset>130810</wp:posOffset>
                </wp:positionV>
                <wp:extent cx="200025" cy="180975"/>
                <wp:effectExtent l="6350" t="6350" r="22225" b="22225"/>
                <wp:wrapNone/>
                <wp:docPr id="50" name="Oval 20"/>
                <wp:cNvGraphicFramePr/>
                <a:graphic xmlns:a="http://schemas.openxmlformats.org/drawingml/2006/main">
                  <a:graphicData uri="http://schemas.microsoft.com/office/word/2010/wordprocessingShape">
                    <wps:wsp>
                      <wps:cNvSpPr/>
                      <wps:spPr>
                        <a:xfrm>
                          <a:off x="0" y="0"/>
                          <a:ext cx="200449" cy="181367"/>
                        </a:xfrm>
                        <a:custGeom>
                          <a:avLst/>
                          <a:gdLst>
                            <a:gd name="connsiteX0" fmla="*/ 458299 w 606368"/>
                            <a:gd name="connsiteY0" fmla="*/ 239579 h 548646"/>
                            <a:gd name="connsiteX1" fmla="*/ 470939 w 606368"/>
                            <a:gd name="connsiteY1" fmla="*/ 239579 h 548646"/>
                            <a:gd name="connsiteX2" fmla="*/ 470939 w 606368"/>
                            <a:gd name="connsiteY2" fmla="*/ 252112 h 548646"/>
                            <a:gd name="connsiteX3" fmla="*/ 284982 w 606368"/>
                            <a:gd name="connsiteY3" fmla="*/ 437885 h 548646"/>
                            <a:gd name="connsiteX4" fmla="*/ 265220 w 606368"/>
                            <a:gd name="connsiteY4" fmla="*/ 445974 h 548646"/>
                            <a:gd name="connsiteX5" fmla="*/ 245458 w 606368"/>
                            <a:gd name="connsiteY5" fmla="*/ 437885 h 548646"/>
                            <a:gd name="connsiteX6" fmla="*/ 154482 w 606368"/>
                            <a:gd name="connsiteY6" fmla="*/ 346954 h 548646"/>
                            <a:gd name="connsiteX7" fmla="*/ 154482 w 606368"/>
                            <a:gd name="connsiteY7" fmla="*/ 334421 h 548646"/>
                            <a:gd name="connsiteX8" fmla="*/ 167033 w 606368"/>
                            <a:gd name="connsiteY8" fmla="*/ 334421 h 548646"/>
                            <a:gd name="connsiteX9" fmla="*/ 258098 w 606368"/>
                            <a:gd name="connsiteY9" fmla="*/ 425263 h 548646"/>
                            <a:gd name="connsiteX10" fmla="*/ 272341 w 606368"/>
                            <a:gd name="connsiteY10" fmla="*/ 425263 h 548646"/>
                            <a:gd name="connsiteX11" fmla="*/ 46935 w 606368"/>
                            <a:gd name="connsiteY11" fmla="*/ 132663 h 548646"/>
                            <a:gd name="connsiteX12" fmla="*/ 559575 w 606368"/>
                            <a:gd name="connsiteY12" fmla="*/ 132663 h 548646"/>
                            <a:gd name="connsiteX13" fmla="*/ 568475 w 606368"/>
                            <a:gd name="connsiteY13" fmla="*/ 141554 h 548646"/>
                            <a:gd name="connsiteX14" fmla="*/ 559575 w 606368"/>
                            <a:gd name="connsiteY14" fmla="*/ 150445 h 548646"/>
                            <a:gd name="connsiteX15" fmla="*/ 46935 w 606368"/>
                            <a:gd name="connsiteY15" fmla="*/ 150445 h 548646"/>
                            <a:gd name="connsiteX16" fmla="*/ 38035 w 606368"/>
                            <a:gd name="connsiteY16" fmla="*/ 141554 h 548646"/>
                            <a:gd name="connsiteX17" fmla="*/ 46935 w 606368"/>
                            <a:gd name="connsiteY17" fmla="*/ 132663 h 548646"/>
                            <a:gd name="connsiteX18" fmla="*/ 46904 w 606368"/>
                            <a:gd name="connsiteY18" fmla="*/ 55727 h 548646"/>
                            <a:gd name="connsiteX19" fmla="*/ 17800 w 606368"/>
                            <a:gd name="connsiteY19" fmla="*/ 84701 h 548646"/>
                            <a:gd name="connsiteX20" fmla="*/ 17800 w 606368"/>
                            <a:gd name="connsiteY20" fmla="*/ 501896 h 548646"/>
                            <a:gd name="connsiteX21" fmla="*/ 46904 w 606368"/>
                            <a:gd name="connsiteY21" fmla="*/ 530870 h 548646"/>
                            <a:gd name="connsiteX22" fmla="*/ 559553 w 606368"/>
                            <a:gd name="connsiteY22" fmla="*/ 530870 h 548646"/>
                            <a:gd name="connsiteX23" fmla="*/ 588568 w 606368"/>
                            <a:gd name="connsiteY23" fmla="*/ 501896 h 548646"/>
                            <a:gd name="connsiteX24" fmla="*/ 588568 w 606368"/>
                            <a:gd name="connsiteY24" fmla="*/ 84701 h 548646"/>
                            <a:gd name="connsiteX25" fmla="*/ 559553 w 606368"/>
                            <a:gd name="connsiteY25" fmla="*/ 55727 h 548646"/>
                            <a:gd name="connsiteX26" fmla="*/ 501969 w 606368"/>
                            <a:gd name="connsiteY26" fmla="*/ 55727 h 548646"/>
                            <a:gd name="connsiteX27" fmla="*/ 501969 w 606368"/>
                            <a:gd name="connsiteY27" fmla="*/ 84701 h 548646"/>
                            <a:gd name="connsiteX28" fmla="*/ 493069 w 606368"/>
                            <a:gd name="connsiteY28" fmla="*/ 93589 h 548646"/>
                            <a:gd name="connsiteX29" fmla="*/ 484169 w 606368"/>
                            <a:gd name="connsiteY29" fmla="*/ 84701 h 548646"/>
                            <a:gd name="connsiteX30" fmla="*/ 484169 w 606368"/>
                            <a:gd name="connsiteY30" fmla="*/ 55727 h 548646"/>
                            <a:gd name="connsiteX31" fmla="*/ 407004 w 606368"/>
                            <a:gd name="connsiteY31" fmla="*/ 55727 h 548646"/>
                            <a:gd name="connsiteX32" fmla="*/ 407004 w 606368"/>
                            <a:gd name="connsiteY32" fmla="*/ 84701 h 548646"/>
                            <a:gd name="connsiteX33" fmla="*/ 398104 w 606368"/>
                            <a:gd name="connsiteY33" fmla="*/ 93589 h 548646"/>
                            <a:gd name="connsiteX34" fmla="*/ 389204 w 606368"/>
                            <a:gd name="connsiteY34" fmla="*/ 84701 h 548646"/>
                            <a:gd name="connsiteX35" fmla="*/ 389204 w 606368"/>
                            <a:gd name="connsiteY35" fmla="*/ 55727 h 548646"/>
                            <a:gd name="connsiteX36" fmla="*/ 312129 w 606368"/>
                            <a:gd name="connsiteY36" fmla="*/ 55727 h 548646"/>
                            <a:gd name="connsiteX37" fmla="*/ 312129 w 606368"/>
                            <a:gd name="connsiteY37" fmla="*/ 84701 h 548646"/>
                            <a:gd name="connsiteX38" fmla="*/ 303228 w 606368"/>
                            <a:gd name="connsiteY38" fmla="*/ 93589 h 548646"/>
                            <a:gd name="connsiteX39" fmla="*/ 294328 w 606368"/>
                            <a:gd name="connsiteY39" fmla="*/ 84701 h 548646"/>
                            <a:gd name="connsiteX40" fmla="*/ 294328 w 606368"/>
                            <a:gd name="connsiteY40" fmla="*/ 55727 h 548646"/>
                            <a:gd name="connsiteX41" fmla="*/ 217164 w 606368"/>
                            <a:gd name="connsiteY41" fmla="*/ 55727 h 548646"/>
                            <a:gd name="connsiteX42" fmla="*/ 217164 w 606368"/>
                            <a:gd name="connsiteY42" fmla="*/ 84701 h 548646"/>
                            <a:gd name="connsiteX43" fmla="*/ 208264 w 606368"/>
                            <a:gd name="connsiteY43" fmla="*/ 93589 h 548646"/>
                            <a:gd name="connsiteX44" fmla="*/ 199364 w 606368"/>
                            <a:gd name="connsiteY44" fmla="*/ 84701 h 548646"/>
                            <a:gd name="connsiteX45" fmla="*/ 199364 w 606368"/>
                            <a:gd name="connsiteY45" fmla="*/ 55727 h 548646"/>
                            <a:gd name="connsiteX46" fmla="*/ 122199 w 606368"/>
                            <a:gd name="connsiteY46" fmla="*/ 55727 h 548646"/>
                            <a:gd name="connsiteX47" fmla="*/ 122199 w 606368"/>
                            <a:gd name="connsiteY47" fmla="*/ 84701 h 548646"/>
                            <a:gd name="connsiteX48" fmla="*/ 113299 w 606368"/>
                            <a:gd name="connsiteY48" fmla="*/ 93589 h 548646"/>
                            <a:gd name="connsiteX49" fmla="*/ 104399 w 606368"/>
                            <a:gd name="connsiteY49" fmla="*/ 84701 h 548646"/>
                            <a:gd name="connsiteX50" fmla="*/ 104399 w 606368"/>
                            <a:gd name="connsiteY50" fmla="*/ 55727 h 548646"/>
                            <a:gd name="connsiteX51" fmla="*/ 113299 w 606368"/>
                            <a:gd name="connsiteY51" fmla="*/ 0 h 548646"/>
                            <a:gd name="connsiteX52" fmla="*/ 122199 w 606368"/>
                            <a:gd name="connsiteY52" fmla="*/ 8888 h 548646"/>
                            <a:gd name="connsiteX53" fmla="*/ 122199 w 606368"/>
                            <a:gd name="connsiteY53" fmla="*/ 37951 h 548646"/>
                            <a:gd name="connsiteX54" fmla="*/ 199364 w 606368"/>
                            <a:gd name="connsiteY54" fmla="*/ 37951 h 548646"/>
                            <a:gd name="connsiteX55" fmla="*/ 199364 w 606368"/>
                            <a:gd name="connsiteY55" fmla="*/ 8888 h 548646"/>
                            <a:gd name="connsiteX56" fmla="*/ 208264 w 606368"/>
                            <a:gd name="connsiteY56" fmla="*/ 0 h 548646"/>
                            <a:gd name="connsiteX57" fmla="*/ 217164 w 606368"/>
                            <a:gd name="connsiteY57" fmla="*/ 8888 h 548646"/>
                            <a:gd name="connsiteX58" fmla="*/ 217164 w 606368"/>
                            <a:gd name="connsiteY58" fmla="*/ 37951 h 548646"/>
                            <a:gd name="connsiteX59" fmla="*/ 294328 w 606368"/>
                            <a:gd name="connsiteY59" fmla="*/ 37951 h 548646"/>
                            <a:gd name="connsiteX60" fmla="*/ 294328 w 606368"/>
                            <a:gd name="connsiteY60" fmla="*/ 8888 h 548646"/>
                            <a:gd name="connsiteX61" fmla="*/ 303228 w 606368"/>
                            <a:gd name="connsiteY61" fmla="*/ 0 h 548646"/>
                            <a:gd name="connsiteX62" fmla="*/ 312129 w 606368"/>
                            <a:gd name="connsiteY62" fmla="*/ 8888 h 548646"/>
                            <a:gd name="connsiteX63" fmla="*/ 312129 w 606368"/>
                            <a:gd name="connsiteY63" fmla="*/ 37951 h 548646"/>
                            <a:gd name="connsiteX64" fmla="*/ 389204 w 606368"/>
                            <a:gd name="connsiteY64" fmla="*/ 37951 h 548646"/>
                            <a:gd name="connsiteX65" fmla="*/ 389204 w 606368"/>
                            <a:gd name="connsiteY65" fmla="*/ 8888 h 548646"/>
                            <a:gd name="connsiteX66" fmla="*/ 398104 w 606368"/>
                            <a:gd name="connsiteY66" fmla="*/ 0 h 548646"/>
                            <a:gd name="connsiteX67" fmla="*/ 407004 w 606368"/>
                            <a:gd name="connsiteY67" fmla="*/ 8888 h 548646"/>
                            <a:gd name="connsiteX68" fmla="*/ 407004 w 606368"/>
                            <a:gd name="connsiteY68" fmla="*/ 37951 h 548646"/>
                            <a:gd name="connsiteX69" fmla="*/ 484169 w 606368"/>
                            <a:gd name="connsiteY69" fmla="*/ 37951 h 548646"/>
                            <a:gd name="connsiteX70" fmla="*/ 484169 w 606368"/>
                            <a:gd name="connsiteY70" fmla="*/ 8888 h 548646"/>
                            <a:gd name="connsiteX71" fmla="*/ 493069 w 606368"/>
                            <a:gd name="connsiteY71" fmla="*/ 0 h 548646"/>
                            <a:gd name="connsiteX72" fmla="*/ 501969 w 606368"/>
                            <a:gd name="connsiteY72" fmla="*/ 8888 h 548646"/>
                            <a:gd name="connsiteX73" fmla="*/ 501969 w 606368"/>
                            <a:gd name="connsiteY73" fmla="*/ 37951 h 548646"/>
                            <a:gd name="connsiteX74" fmla="*/ 559553 w 606368"/>
                            <a:gd name="connsiteY74" fmla="*/ 37951 h 548646"/>
                            <a:gd name="connsiteX75" fmla="*/ 606368 w 606368"/>
                            <a:gd name="connsiteY75" fmla="*/ 84701 h 548646"/>
                            <a:gd name="connsiteX76" fmla="*/ 606368 w 606368"/>
                            <a:gd name="connsiteY76" fmla="*/ 501896 h 548646"/>
                            <a:gd name="connsiteX77" fmla="*/ 559553 w 606368"/>
                            <a:gd name="connsiteY77" fmla="*/ 548646 h 548646"/>
                            <a:gd name="connsiteX78" fmla="*/ 46904 w 606368"/>
                            <a:gd name="connsiteY78" fmla="*/ 548646 h 548646"/>
                            <a:gd name="connsiteX79" fmla="*/ 0 w 606368"/>
                            <a:gd name="connsiteY79" fmla="*/ 501896 h 548646"/>
                            <a:gd name="connsiteX80" fmla="*/ 0 w 606368"/>
                            <a:gd name="connsiteY80" fmla="*/ 84701 h 548646"/>
                            <a:gd name="connsiteX81" fmla="*/ 46904 w 606368"/>
                            <a:gd name="connsiteY81" fmla="*/ 37951 h 548646"/>
                            <a:gd name="connsiteX82" fmla="*/ 104399 w 606368"/>
                            <a:gd name="connsiteY82" fmla="*/ 37951 h 548646"/>
                            <a:gd name="connsiteX83" fmla="*/ 104399 w 606368"/>
                            <a:gd name="connsiteY83" fmla="*/ 8888 h 548646"/>
                            <a:gd name="connsiteX84" fmla="*/ 113299 w 606368"/>
                            <a:gd name="connsiteY84" fmla="*/ 0 h 54864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Lst>
                          <a:rect l="l" t="t" r="r" b="b"/>
                          <a:pathLst>
                            <a:path w="606368" h="548646">
                              <a:moveTo>
                                <a:pt x="458299" y="239579"/>
                              </a:moveTo>
                              <a:cubicBezTo>
                                <a:pt x="461770" y="236112"/>
                                <a:pt x="467468" y="236112"/>
                                <a:pt x="470939" y="239579"/>
                              </a:cubicBezTo>
                              <a:cubicBezTo>
                                <a:pt x="474411" y="243045"/>
                                <a:pt x="474411" y="248645"/>
                                <a:pt x="470939" y="252112"/>
                              </a:cubicBezTo>
                              <a:lnTo>
                                <a:pt x="284982" y="437885"/>
                              </a:lnTo>
                              <a:cubicBezTo>
                                <a:pt x="279640" y="443130"/>
                                <a:pt x="272697" y="445974"/>
                                <a:pt x="265220" y="445974"/>
                              </a:cubicBezTo>
                              <a:cubicBezTo>
                                <a:pt x="257742" y="445974"/>
                                <a:pt x="250799" y="443130"/>
                                <a:pt x="245458" y="437885"/>
                              </a:cubicBezTo>
                              <a:lnTo>
                                <a:pt x="154482" y="346954"/>
                              </a:lnTo>
                              <a:cubicBezTo>
                                <a:pt x="151010" y="343487"/>
                                <a:pt x="151010" y="337888"/>
                                <a:pt x="154482" y="334421"/>
                              </a:cubicBezTo>
                              <a:cubicBezTo>
                                <a:pt x="157953" y="330954"/>
                                <a:pt x="163561" y="330954"/>
                                <a:pt x="167033" y="334421"/>
                              </a:cubicBezTo>
                              <a:lnTo>
                                <a:pt x="258098" y="425263"/>
                              </a:lnTo>
                              <a:cubicBezTo>
                                <a:pt x="262015" y="429174"/>
                                <a:pt x="268424" y="429174"/>
                                <a:pt x="272341" y="425263"/>
                              </a:cubicBezTo>
                              <a:close/>
                              <a:moveTo>
                                <a:pt x="46935" y="132663"/>
                              </a:moveTo>
                              <a:lnTo>
                                <a:pt x="559575" y="132663"/>
                              </a:lnTo>
                              <a:cubicBezTo>
                                <a:pt x="564470" y="132663"/>
                                <a:pt x="568475" y="136664"/>
                                <a:pt x="568475" y="141554"/>
                              </a:cubicBezTo>
                              <a:cubicBezTo>
                                <a:pt x="568475" y="146533"/>
                                <a:pt x="564470" y="150445"/>
                                <a:pt x="559575" y="150445"/>
                              </a:cubicBezTo>
                              <a:lnTo>
                                <a:pt x="46935" y="150445"/>
                              </a:lnTo>
                              <a:cubicBezTo>
                                <a:pt x="41951" y="150445"/>
                                <a:pt x="38035" y="146533"/>
                                <a:pt x="38035" y="141554"/>
                              </a:cubicBezTo>
                              <a:cubicBezTo>
                                <a:pt x="38035" y="136664"/>
                                <a:pt x="41951" y="132663"/>
                                <a:pt x="46935" y="132663"/>
                              </a:cubicBezTo>
                              <a:close/>
                              <a:moveTo>
                                <a:pt x="46904" y="55727"/>
                              </a:moveTo>
                              <a:cubicBezTo>
                                <a:pt x="30884" y="55727"/>
                                <a:pt x="17800" y="68703"/>
                                <a:pt x="17800" y="84701"/>
                              </a:cubicBezTo>
                              <a:lnTo>
                                <a:pt x="17800" y="501896"/>
                              </a:lnTo>
                              <a:cubicBezTo>
                                <a:pt x="17800" y="517894"/>
                                <a:pt x="30884" y="530870"/>
                                <a:pt x="46904" y="530870"/>
                              </a:cubicBezTo>
                              <a:lnTo>
                                <a:pt x="559553" y="530870"/>
                              </a:lnTo>
                              <a:cubicBezTo>
                                <a:pt x="575573" y="530870"/>
                                <a:pt x="588568" y="517894"/>
                                <a:pt x="588568" y="501896"/>
                              </a:cubicBezTo>
                              <a:lnTo>
                                <a:pt x="588568" y="84701"/>
                              </a:lnTo>
                              <a:cubicBezTo>
                                <a:pt x="588568" y="68703"/>
                                <a:pt x="575573" y="55727"/>
                                <a:pt x="559553" y="55727"/>
                              </a:cubicBezTo>
                              <a:lnTo>
                                <a:pt x="501969" y="55727"/>
                              </a:lnTo>
                              <a:lnTo>
                                <a:pt x="501969" y="84701"/>
                              </a:lnTo>
                              <a:cubicBezTo>
                                <a:pt x="501969" y="89678"/>
                                <a:pt x="497964" y="93589"/>
                                <a:pt x="493069" y="93589"/>
                              </a:cubicBezTo>
                              <a:cubicBezTo>
                                <a:pt x="488174" y="93589"/>
                                <a:pt x="484169" y="89678"/>
                                <a:pt x="484169" y="84701"/>
                              </a:cubicBezTo>
                              <a:lnTo>
                                <a:pt x="484169" y="55727"/>
                              </a:lnTo>
                              <a:lnTo>
                                <a:pt x="407004" y="55727"/>
                              </a:lnTo>
                              <a:lnTo>
                                <a:pt x="407004" y="84701"/>
                              </a:lnTo>
                              <a:cubicBezTo>
                                <a:pt x="407004" y="89678"/>
                                <a:pt x="403088" y="93589"/>
                                <a:pt x="398104" y="93589"/>
                              </a:cubicBezTo>
                              <a:cubicBezTo>
                                <a:pt x="393209" y="93589"/>
                                <a:pt x="389204" y="89678"/>
                                <a:pt x="389204" y="84701"/>
                              </a:cubicBezTo>
                              <a:lnTo>
                                <a:pt x="389204" y="55727"/>
                              </a:lnTo>
                              <a:lnTo>
                                <a:pt x="312129" y="55727"/>
                              </a:lnTo>
                              <a:lnTo>
                                <a:pt x="312129" y="84701"/>
                              </a:lnTo>
                              <a:cubicBezTo>
                                <a:pt x="312129" y="89678"/>
                                <a:pt x="308124" y="93589"/>
                                <a:pt x="303228" y="93589"/>
                              </a:cubicBezTo>
                              <a:cubicBezTo>
                                <a:pt x="298244" y="93589"/>
                                <a:pt x="294328" y="89678"/>
                                <a:pt x="294328" y="84701"/>
                              </a:cubicBezTo>
                              <a:lnTo>
                                <a:pt x="294328" y="55727"/>
                              </a:lnTo>
                              <a:lnTo>
                                <a:pt x="217164" y="55727"/>
                              </a:lnTo>
                              <a:lnTo>
                                <a:pt x="217164" y="84701"/>
                              </a:lnTo>
                              <a:cubicBezTo>
                                <a:pt x="217164" y="89678"/>
                                <a:pt x="213159" y="93589"/>
                                <a:pt x="208264" y="93589"/>
                              </a:cubicBezTo>
                              <a:cubicBezTo>
                                <a:pt x="203369" y="93589"/>
                                <a:pt x="199364" y="89678"/>
                                <a:pt x="199364" y="84701"/>
                              </a:cubicBezTo>
                              <a:lnTo>
                                <a:pt x="199364" y="55727"/>
                              </a:lnTo>
                              <a:lnTo>
                                <a:pt x="122199" y="55727"/>
                              </a:lnTo>
                              <a:lnTo>
                                <a:pt x="122199" y="84701"/>
                              </a:lnTo>
                              <a:cubicBezTo>
                                <a:pt x="122199" y="89678"/>
                                <a:pt x="118283" y="93589"/>
                                <a:pt x="113299" y="93589"/>
                              </a:cubicBezTo>
                              <a:cubicBezTo>
                                <a:pt x="108404" y="93589"/>
                                <a:pt x="104399" y="89678"/>
                                <a:pt x="104399" y="84701"/>
                              </a:cubicBezTo>
                              <a:lnTo>
                                <a:pt x="104399" y="55727"/>
                              </a:lnTo>
                              <a:close/>
                              <a:moveTo>
                                <a:pt x="113299" y="0"/>
                              </a:moveTo>
                              <a:cubicBezTo>
                                <a:pt x="118283" y="0"/>
                                <a:pt x="122199" y="4000"/>
                                <a:pt x="122199" y="8888"/>
                              </a:cubicBezTo>
                              <a:lnTo>
                                <a:pt x="122199" y="37951"/>
                              </a:lnTo>
                              <a:lnTo>
                                <a:pt x="199364" y="37951"/>
                              </a:lnTo>
                              <a:lnTo>
                                <a:pt x="199364" y="8888"/>
                              </a:lnTo>
                              <a:cubicBezTo>
                                <a:pt x="199364" y="4000"/>
                                <a:pt x="203369" y="0"/>
                                <a:pt x="208264" y="0"/>
                              </a:cubicBezTo>
                              <a:cubicBezTo>
                                <a:pt x="213159" y="0"/>
                                <a:pt x="217164" y="4000"/>
                                <a:pt x="217164" y="8888"/>
                              </a:cubicBezTo>
                              <a:lnTo>
                                <a:pt x="217164" y="37951"/>
                              </a:lnTo>
                              <a:lnTo>
                                <a:pt x="294328" y="37951"/>
                              </a:lnTo>
                              <a:lnTo>
                                <a:pt x="294328" y="8888"/>
                              </a:lnTo>
                              <a:cubicBezTo>
                                <a:pt x="294328" y="4000"/>
                                <a:pt x="298244" y="0"/>
                                <a:pt x="303228" y="0"/>
                              </a:cubicBezTo>
                              <a:cubicBezTo>
                                <a:pt x="308124" y="0"/>
                                <a:pt x="312129" y="4000"/>
                                <a:pt x="312129" y="8888"/>
                              </a:cubicBezTo>
                              <a:lnTo>
                                <a:pt x="312129" y="37951"/>
                              </a:lnTo>
                              <a:lnTo>
                                <a:pt x="389204" y="37951"/>
                              </a:lnTo>
                              <a:lnTo>
                                <a:pt x="389204" y="8888"/>
                              </a:lnTo>
                              <a:cubicBezTo>
                                <a:pt x="389204" y="4000"/>
                                <a:pt x="393209" y="0"/>
                                <a:pt x="398104" y="0"/>
                              </a:cubicBezTo>
                              <a:cubicBezTo>
                                <a:pt x="403088" y="0"/>
                                <a:pt x="407004" y="4000"/>
                                <a:pt x="407004" y="8888"/>
                              </a:cubicBezTo>
                              <a:lnTo>
                                <a:pt x="407004" y="37951"/>
                              </a:lnTo>
                              <a:lnTo>
                                <a:pt x="484169" y="37951"/>
                              </a:lnTo>
                              <a:lnTo>
                                <a:pt x="484169" y="8888"/>
                              </a:lnTo>
                              <a:cubicBezTo>
                                <a:pt x="484169" y="4000"/>
                                <a:pt x="488174" y="0"/>
                                <a:pt x="493069" y="0"/>
                              </a:cubicBezTo>
                              <a:cubicBezTo>
                                <a:pt x="497964" y="0"/>
                                <a:pt x="501969" y="4000"/>
                                <a:pt x="501969" y="8888"/>
                              </a:cubicBezTo>
                              <a:lnTo>
                                <a:pt x="501969" y="37951"/>
                              </a:lnTo>
                              <a:lnTo>
                                <a:pt x="559553" y="37951"/>
                              </a:lnTo>
                              <a:cubicBezTo>
                                <a:pt x="585364" y="37951"/>
                                <a:pt x="606368" y="58926"/>
                                <a:pt x="606368" y="84701"/>
                              </a:cubicBezTo>
                              <a:lnTo>
                                <a:pt x="606368" y="501896"/>
                              </a:lnTo>
                              <a:cubicBezTo>
                                <a:pt x="606368" y="527671"/>
                                <a:pt x="585364" y="548646"/>
                                <a:pt x="559553" y="548646"/>
                              </a:cubicBezTo>
                              <a:lnTo>
                                <a:pt x="46904" y="548646"/>
                              </a:lnTo>
                              <a:cubicBezTo>
                                <a:pt x="21004" y="548646"/>
                                <a:pt x="0" y="527671"/>
                                <a:pt x="0" y="501896"/>
                              </a:cubicBezTo>
                              <a:lnTo>
                                <a:pt x="0" y="84701"/>
                              </a:lnTo>
                              <a:cubicBezTo>
                                <a:pt x="0" y="58926"/>
                                <a:pt x="21004" y="37951"/>
                                <a:pt x="46904" y="37951"/>
                              </a:cubicBezTo>
                              <a:lnTo>
                                <a:pt x="104399" y="37951"/>
                              </a:lnTo>
                              <a:lnTo>
                                <a:pt x="104399" y="8888"/>
                              </a:lnTo>
                              <a:cubicBezTo>
                                <a:pt x="104399" y="4000"/>
                                <a:pt x="108404" y="0"/>
                                <a:pt x="113299" y="0"/>
                              </a:cubicBezTo>
                              <a:close/>
                            </a:path>
                          </a:pathLst>
                        </a:cu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id="Oval 20" o:spid="_x0000_s1026" o:spt="100" style="position:absolute;left:0pt;margin-left:435.15pt;margin-top:10.3pt;height:14.25pt;width:15.75pt;z-index:251672576;v-text-anchor:middle;mso-width-relative:page;mso-height-relative:page;" fillcolor="#000000 [3213]" filled="t" stroked="t" coordsize="606368,548646" o:gfxdata="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" path="m458299,239579c461770,236112,467468,236112,470939,239579c474411,243045,474411,248645,470939,252112l284982,437885c279640,443130,272697,445974,265220,445974c257742,445974,250799,443130,245458,437885l154482,346954c151010,343487,151010,337888,154482,334421c157953,330954,163561,330954,167033,334421l258098,425263c262015,429174,268424,429174,272341,425263xm46935,132663l559575,132663c564470,132663,568475,136664,568475,141554c568475,146533,564470,150445,559575,150445l46935,150445c41951,150445,38035,146533,38035,141554c38035,136664,41951,132663,46935,132663xm46904,55727c30884,55727,17800,68703,17800,84701l17800,501896c17800,517894,30884,530870,46904,530870l559553,530870c575573,530870,588568,517894,588568,501896l588568,84701c588568,68703,575573,55727,559553,55727l501969,55727,501969,84701c501969,89678,497964,93589,493069,93589c488174,93589,484169,89678,484169,84701l484169,55727,407004,55727,407004,84701c407004,89678,403088,93589,398104,93589c393209,93589,389204,89678,389204,84701l389204,55727,312129,55727,312129,84701c312129,89678,308124,93589,303228,93589c298244,93589,294328,89678,294328,84701l294328,55727,217164,55727,217164,84701c217164,89678,213159,93589,208264,93589c203369,93589,199364,89678,199364,84701l199364,55727,122199,55727,122199,84701c122199,89678,118283,93589,113299,93589c108404,93589,104399,89678,104399,84701l104399,55727xm113299,0c118283,0,122199,4000,122199,8888l122199,37951,199364,37951,199364,8888c199364,4000,203369,0,208264,0c213159,0,217164,4000,217164,8888l217164,37951,294328,37951,294328,8888c294328,4000,298244,0,303228,0c308124,0,312129,4000,312129,8888l312129,37951,389204,37951,389204,8888c389204,4000,393209,0,398104,0c403088,0,407004,4000,407004,8888l407004,37951,484169,37951,484169,8888c484169,4000,488174,0,493069,0c497964,0,501969,4000,501969,8888l501969,37951,559553,37951c585364,37951,606368,58926,606368,84701l606368,501896c606368,527671,585364,548646,559553,548646l46904,548646c21004,548646,0,527671,0,501896l0,84701c0,58926,21004,37951,46904,37951l104399,37951,104399,8888c104399,4000,108404,0,113299,0xe">
                <v:path o:connectlocs="151501,79198;155679,79198;155679,83341;94207,144752;87674,147426;81141,144752;51067,114693;51067,110550;55216,110550;85320,140580;90028,140580;15515,43854;184980,43854;187922,46793;184980,49732;15515,49732;12573,46793;15515,43854;15505,18421;5884,27999;5884,165912;15505,175490;184973,175490;194564,165912;194564,27999;184973,18421;165937,18421;165937,27999;162995,30937;160053,27999;160053,18421;134544,18421;134544,27999;131602,30937;128660,27999;128660,18421;103181,18421;103181,27999;100239,30937;97296,27999;97296,18421;71788,18421;71788,27999;68846,30937;65904,27999;65904,18421;40395,18421;40395,27999;37453,30937;34511,27999;34511,18421;37453,0;40395,2938;40395,12545;65904,12545;65904,2938;68846,0;71788,2938;71788,12545;97296,12545;97296,2938;100239,0;103181,2938;103181,12545;128660,12545;128660,2938;131602,0;134544,2938;134544,12545;160053,12545;160053,2938;162995,0;165937,2938;165937,12545;184973,12545;200449,27999;200449,165912;184973,181367;15505,181367;0,165912;0,27999;15505,12545;34511,12545;34511,2938;37453,0" o:connectangles="0,0,0,0,0,0,0,0,0,0,0,0,0,0,0,0,0,0,0,0,0,0,0,0,0,0,0,0,0,0,0,0,0,0,0,0,0,0,0,0,0,0,0,0,0,0,0,0,0,0,0,0,0,0,0,0,0,0,0,0,0,0,0,0,0,0,0,0,0,0,0,0,0,0,0,0,0,0,0,0,0,0,0,0,0"/>
                <v:fill on="t" focussize="0,0"/>
                <v:stroke weight="1pt" color="#000000 [3213]" miterlimit="8" joinstyle="miter"/>
                <v:imagedata o:title=""/>
                <o:lock v:ext="edit" aspectratio="f"/>
              </v:shape>
            </w:pict>
          </mc:Fallback>
        </mc:AlternateContent>
      </w:r>
      <w:r>
        <mc:AlternateContent>
          <mc:Choice Requires="wps">
            <w:drawing>
              <wp:anchor distT="0" distB="0" distL="114300" distR="114300" simplePos="0" relativeHeight="251673600" behindDoc="0" locked="0" layoutInCell="1" allowOverlap="1">
                <wp:simplePos x="0" y="0"/>
                <wp:positionH relativeFrom="column">
                  <wp:posOffset>5526405</wp:posOffset>
                </wp:positionH>
                <wp:positionV relativeFrom="paragraph">
                  <wp:posOffset>-222885</wp:posOffset>
                </wp:positionV>
                <wp:extent cx="200025" cy="200025"/>
                <wp:effectExtent l="0" t="0" r="9525" b="9525"/>
                <wp:wrapNone/>
                <wp:docPr id="51" name="Oval 24"/>
                <wp:cNvGraphicFramePr/>
                <a:graphic xmlns:a="http://schemas.openxmlformats.org/drawingml/2006/main">
                  <a:graphicData uri="http://schemas.microsoft.com/office/word/2010/wordprocessingShape">
                    <wps:wsp>
                      <wps:cNvSpPr/>
                      <wps:spPr>
                        <a:xfrm>
                          <a:off x="0" y="0"/>
                          <a:ext cx="200449" cy="200150"/>
                        </a:xfrm>
                        <a:custGeom>
                          <a:avLst/>
                          <a:gdLst>
                            <a:gd name="connsiteX0" fmla="*/ 229015 w 609254"/>
                            <a:gd name="connsiteY0" fmla="*/ 157290 h 608345"/>
                            <a:gd name="connsiteX1" fmla="*/ 248893 w 609254"/>
                            <a:gd name="connsiteY1" fmla="*/ 174030 h 608345"/>
                            <a:gd name="connsiteX2" fmla="*/ 270700 w 609254"/>
                            <a:gd name="connsiteY2" fmla="*/ 226177 h 608345"/>
                            <a:gd name="connsiteX3" fmla="*/ 271293 w 609254"/>
                            <a:gd name="connsiteY3" fmla="*/ 245583 h 608345"/>
                            <a:gd name="connsiteX4" fmla="*/ 270403 w 609254"/>
                            <a:gd name="connsiteY4" fmla="*/ 247657 h 608345"/>
                            <a:gd name="connsiteX5" fmla="*/ 263134 w 609254"/>
                            <a:gd name="connsiteY5" fmla="*/ 259064 h 608345"/>
                            <a:gd name="connsiteX6" fmla="*/ 259574 w 609254"/>
                            <a:gd name="connsiteY6" fmla="*/ 263212 h 608345"/>
                            <a:gd name="connsiteX7" fmla="*/ 252008 w 609254"/>
                            <a:gd name="connsiteY7" fmla="*/ 271805 h 608345"/>
                            <a:gd name="connsiteX8" fmla="*/ 249338 w 609254"/>
                            <a:gd name="connsiteY8" fmla="*/ 274916 h 608345"/>
                            <a:gd name="connsiteX9" fmla="*/ 250080 w 609254"/>
                            <a:gd name="connsiteY9" fmla="*/ 276694 h 608345"/>
                            <a:gd name="connsiteX10" fmla="*/ 338789 w 609254"/>
                            <a:gd name="connsiteY10" fmla="*/ 355506 h 608345"/>
                            <a:gd name="connsiteX11" fmla="*/ 348283 w 609254"/>
                            <a:gd name="connsiteY11" fmla="*/ 359209 h 608345"/>
                            <a:gd name="connsiteX12" fmla="*/ 349915 w 609254"/>
                            <a:gd name="connsiteY12" fmla="*/ 357876 h 608345"/>
                            <a:gd name="connsiteX13" fmla="*/ 372018 w 609254"/>
                            <a:gd name="connsiteY13" fmla="*/ 330914 h 608345"/>
                            <a:gd name="connsiteX14" fmla="*/ 386853 w 609254"/>
                            <a:gd name="connsiteY14" fmla="*/ 322025 h 608345"/>
                            <a:gd name="connsiteX15" fmla="*/ 397237 w 609254"/>
                            <a:gd name="connsiteY15" fmla="*/ 324247 h 608345"/>
                            <a:gd name="connsiteX16" fmla="*/ 450789 w 609254"/>
                            <a:gd name="connsiteY16" fmla="*/ 349580 h 608345"/>
                            <a:gd name="connsiteX17" fmla="*/ 463843 w 609254"/>
                            <a:gd name="connsiteY17" fmla="*/ 358913 h 608345"/>
                            <a:gd name="connsiteX18" fmla="*/ 460283 w 609254"/>
                            <a:gd name="connsiteY18" fmla="*/ 399356 h 608345"/>
                            <a:gd name="connsiteX19" fmla="*/ 405396 w 609254"/>
                            <a:gd name="connsiteY19" fmla="*/ 438169 h 608345"/>
                            <a:gd name="connsiteX20" fmla="*/ 403171 w 609254"/>
                            <a:gd name="connsiteY20" fmla="*/ 438318 h 608345"/>
                            <a:gd name="connsiteX21" fmla="*/ 391006 w 609254"/>
                            <a:gd name="connsiteY21" fmla="*/ 439058 h 608345"/>
                            <a:gd name="connsiteX22" fmla="*/ 316093 w 609254"/>
                            <a:gd name="connsiteY22" fmla="*/ 419948 h 608345"/>
                            <a:gd name="connsiteX23" fmla="*/ 191929 w 609254"/>
                            <a:gd name="connsiteY23" fmla="*/ 312396 h 608345"/>
                            <a:gd name="connsiteX24" fmla="*/ 190742 w 609254"/>
                            <a:gd name="connsiteY24" fmla="*/ 310470 h 608345"/>
                            <a:gd name="connsiteX25" fmla="*/ 160035 w 609254"/>
                            <a:gd name="connsiteY25" fmla="*/ 232547 h 608345"/>
                            <a:gd name="connsiteX26" fmla="*/ 188665 w 609254"/>
                            <a:gd name="connsiteY26" fmla="*/ 166920 h 608345"/>
                            <a:gd name="connsiteX27" fmla="*/ 225603 w 609254"/>
                            <a:gd name="connsiteY27" fmla="*/ 157438 h 608345"/>
                            <a:gd name="connsiteX28" fmla="*/ 229015 w 609254"/>
                            <a:gd name="connsiteY28" fmla="*/ 157290 h 608345"/>
                            <a:gd name="connsiteX29" fmla="*/ 310052 w 609254"/>
                            <a:gd name="connsiteY29" fmla="*/ 61768 h 608345"/>
                            <a:gd name="connsiteX30" fmla="*/ 73005 w 609254"/>
                            <a:gd name="connsiteY30" fmla="*/ 296544 h 608345"/>
                            <a:gd name="connsiteX31" fmla="*/ 118100 w 609254"/>
                            <a:gd name="connsiteY31" fmla="*/ 434151 h 608345"/>
                            <a:gd name="connsiteX32" fmla="*/ 119287 w 609254"/>
                            <a:gd name="connsiteY32" fmla="*/ 441410 h 608345"/>
                            <a:gd name="connsiteX33" fmla="*/ 93624 w 609254"/>
                            <a:gd name="connsiteY33" fmla="*/ 516657 h 608345"/>
                            <a:gd name="connsiteX34" fmla="*/ 172838 w 609254"/>
                            <a:gd name="connsiteY34" fmla="*/ 491475 h 608345"/>
                            <a:gd name="connsiteX35" fmla="*/ 175211 w 609254"/>
                            <a:gd name="connsiteY35" fmla="*/ 491179 h 608345"/>
                            <a:gd name="connsiteX36" fmla="*/ 179661 w 609254"/>
                            <a:gd name="connsiteY36" fmla="*/ 492364 h 608345"/>
                            <a:gd name="connsiteX37" fmla="*/ 310052 w 609254"/>
                            <a:gd name="connsiteY37" fmla="*/ 531321 h 608345"/>
                            <a:gd name="connsiteX38" fmla="*/ 546951 w 609254"/>
                            <a:gd name="connsiteY38" fmla="*/ 296544 h 608345"/>
                            <a:gd name="connsiteX39" fmla="*/ 310052 w 609254"/>
                            <a:gd name="connsiteY39" fmla="*/ 61768 h 608345"/>
                            <a:gd name="connsiteX40" fmla="*/ 310052 w 609254"/>
                            <a:gd name="connsiteY40" fmla="*/ 0 h 608345"/>
                            <a:gd name="connsiteX41" fmla="*/ 609254 w 609254"/>
                            <a:gd name="connsiteY41" fmla="*/ 296544 h 608345"/>
                            <a:gd name="connsiteX42" fmla="*/ 310052 w 609254"/>
                            <a:gd name="connsiteY42" fmla="*/ 593088 h 608345"/>
                            <a:gd name="connsiteX43" fmla="*/ 168387 w 609254"/>
                            <a:gd name="connsiteY43" fmla="*/ 557835 h 608345"/>
                            <a:gd name="connsiteX44" fmla="*/ 10257 w 609254"/>
                            <a:gd name="connsiteY44" fmla="*/ 607901 h 608345"/>
                            <a:gd name="connsiteX45" fmla="*/ 7884 w 609254"/>
                            <a:gd name="connsiteY45" fmla="*/ 608345 h 608345"/>
                            <a:gd name="connsiteX46" fmla="*/ 2247 w 609254"/>
                            <a:gd name="connsiteY46" fmla="*/ 605975 h 608345"/>
                            <a:gd name="connsiteX47" fmla="*/ 467 w 609254"/>
                            <a:gd name="connsiteY47" fmla="*/ 597828 h 608345"/>
                            <a:gd name="connsiteX48" fmla="*/ 51792 w 609254"/>
                            <a:gd name="connsiteY48" fmla="*/ 446446 h 608345"/>
                            <a:gd name="connsiteX49" fmla="*/ 10850 w 609254"/>
                            <a:gd name="connsiteY49" fmla="*/ 296544 h 608345"/>
                            <a:gd name="connsiteX50" fmla="*/ 310052 w 609254"/>
                            <a:gd name="connsiteY50" fmla="*/ 0 h 60834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Lst>
                          <a:rect l="l" t="t" r="r" b="b"/>
                          <a:pathLst>
                            <a:path w="609254" h="608345">
                              <a:moveTo>
                                <a:pt x="229015" y="157290"/>
                              </a:moveTo>
                              <a:cubicBezTo>
                                <a:pt x="237767" y="157290"/>
                                <a:pt x="244146" y="162623"/>
                                <a:pt x="248893" y="174030"/>
                              </a:cubicBezTo>
                              <a:cubicBezTo>
                                <a:pt x="250970" y="178771"/>
                                <a:pt x="269661" y="223955"/>
                                <a:pt x="270700" y="226177"/>
                              </a:cubicBezTo>
                              <a:cubicBezTo>
                                <a:pt x="272035" y="228695"/>
                                <a:pt x="275892" y="236399"/>
                                <a:pt x="271293" y="245583"/>
                              </a:cubicBezTo>
                              <a:lnTo>
                                <a:pt x="270403" y="247657"/>
                              </a:lnTo>
                              <a:cubicBezTo>
                                <a:pt x="268474" y="251361"/>
                                <a:pt x="266843" y="254768"/>
                                <a:pt x="263134" y="259064"/>
                              </a:cubicBezTo>
                              <a:cubicBezTo>
                                <a:pt x="261947" y="260398"/>
                                <a:pt x="260761" y="261879"/>
                                <a:pt x="259574" y="263212"/>
                              </a:cubicBezTo>
                              <a:cubicBezTo>
                                <a:pt x="257052" y="266323"/>
                                <a:pt x="254382" y="269435"/>
                                <a:pt x="252008" y="271805"/>
                              </a:cubicBezTo>
                              <a:cubicBezTo>
                                <a:pt x="251118" y="272694"/>
                                <a:pt x="249486" y="274323"/>
                                <a:pt x="249338" y="274916"/>
                              </a:cubicBezTo>
                              <a:cubicBezTo>
                                <a:pt x="249338" y="274916"/>
                                <a:pt x="249338" y="275508"/>
                                <a:pt x="250080" y="276694"/>
                              </a:cubicBezTo>
                              <a:cubicBezTo>
                                <a:pt x="255123" y="285138"/>
                                <a:pt x="291171" y="334766"/>
                                <a:pt x="338789" y="355506"/>
                              </a:cubicBezTo>
                              <a:cubicBezTo>
                                <a:pt x="341015" y="356394"/>
                                <a:pt x="347838" y="359209"/>
                                <a:pt x="348283" y="359209"/>
                              </a:cubicBezTo>
                              <a:cubicBezTo>
                                <a:pt x="348728" y="359209"/>
                                <a:pt x="349322" y="358468"/>
                                <a:pt x="349915" y="357876"/>
                              </a:cubicBezTo>
                              <a:cubicBezTo>
                                <a:pt x="354069" y="353135"/>
                                <a:pt x="367568" y="337432"/>
                                <a:pt x="372018" y="330914"/>
                              </a:cubicBezTo>
                              <a:cubicBezTo>
                                <a:pt x="375875" y="324988"/>
                                <a:pt x="380919" y="322025"/>
                                <a:pt x="386853" y="322025"/>
                              </a:cubicBezTo>
                              <a:cubicBezTo>
                                <a:pt x="390561" y="322025"/>
                                <a:pt x="393973" y="323210"/>
                                <a:pt x="397237" y="324247"/>
                              </a:cubicBezTo>
                              <a:cubicBezTo>
                                <a:pt x="405099" y="327062"/>
                                <a:pt x="449602" y="348987"/>
                                <a:pt x="450789" y="349580"/>
                              </a:cubicBezTo>
                              <a:cubicBezTo>
                                <a:pt x="456574" y="352395"/>
                                <a:pt x="461173" y="354469"/>
                                <a:pt x="463843" y="358913"/>
                              </a:cubicBezTo>
                              <a:cubicBezTo>
                                <a:pt x="467700" y="365283"/>
                                <a:pt x="466217" y="383060"/>
                                <a:pt x="460283" y="399356"/>
                              </a:cubicBezTo>
                              <a:cubicBezTo>
                                <a:pt x="452866" y="419948"/>
                                <a:pt x="420230" y="436836"/>
                                <a:pt x="405396" y="438169"/>
                              </a:cubicBezTo>
                              <a:lnTo>
                                <a:pt x="403171" y="438318"/>
                              </a:lnTo>
                              <a:cubicBezTo>
                                <a:pt x="399759" y="438762"/>
                                <a:pt x="395902" y="439058"/>
                                <a:pt x="391006" y="439058"/>
                              </a:cubicBezTo>
                              <a:cubicBezTo>
                                <a:pt x="379436" y="439058"/>
                                <a:pt x="359112" y="437132"/>
                                <a:pt x="316093" y="419948"/>
                              </a:cubicBezTo>
                              <a:cubicBezTo>
                                <a:pt x="271441" y="402171"/>
                                <a:pt x="227383" y="363950"/>
                                <a:pt x="191929" y="312396"/>
                              </a:cubicBezTo>
                              <a:cubicBezTo>
                                <a:pt x="191336" y="311507"/>
                                <a:pt x="190891" y="310766"/>
                                <a:pt x="190742" y="310470"/>
                              </a:cubicBezTo>
                              <a:cubicBezTo>
                                <a:pt x="181397" y="298322"/>
                                <a:pt x="160035" y="266472"/>
                                <a:pt x="160035" y="232547"/>
                              </a:cubicBezTo>
                              <a:cubicBezTo>
                                <a:pt x="160035" y="195067"/>
                                <a:pt x="177985" y="173586"/>
                                <a:pt x="188665" y="166920"/>
                              </a:cubicBezTo>
                              <a:cubicBezTo>
                                <a:pt x="198753" y="160549"/>
                                <a:pt x="221449" y="157587"/>
                                <a:pt x="225603" y="157438"/>
                              </a:cubicBezTo>
                              <a:cubicBezTo>
                                <a:pt x="229015" y="157290"/>
                                <a:pt x="228125" y="157290"/>
                                <a:pt x="229015" y="157290"/>
                              </a:cubicBezTo>
                              <a:close/>
                              <a:moveTo>
                                <a:pt x="310052" y="61768"/>
                              </a:moveTo>
                              <a:cubicBezTo>
                                <a:pt x="179365" y="61768"/>
                                <a:pt x="73005" y="167084"/>
                                <a:pt x="73005" y="296544"/>
                              </a:cubicBezTo>
                              <a:cubicBezTo>
                                <a:pt x="73005" y="346314"/>
                                <a:pt x="88581" y="393862"/>
                                <a:pt x="118100" y="434151"/>
                              </a:cubicBezTo>
                              <a:cubicBezTo>
                                <a:pt x="119732" y="436225"/>
                                <a:pt x="120029" y="438891"/>
                                <a:pt x="119287" y="441410"/>
                              </a:cubicBezTo>
                              <a:lnTo>
                                <a:pt x="93624" y="516657"/>
                              </a:lnTo>
                              <a:lnTo>
                                <a:pt x="172838" y="491475"/>
                              </a:lnTo>
                              <a:cubicBezTo>
                                <a:pt x="173728" y="491327"/>
                                <a:pt x="174469" y="491179"/>
                                <a:pt x="175211" y="491179"/>
                              </a:cubicBezTo>
                              <a:cubicBezTo>
                                <a:pt x="176843" y="491179"/>
                                <a:pt x="178326" y="491624"/>
                                <a:pt x="179661" y="492364"/>
                              </a:cubicBezTo>
                              <a:cubicBezTo>
                                <a:pt x="218378" y="517842"/>
                                <a:pt x="263473" y="531321"/>
                                <a:pt x="310052" y="531321"/>
                              </a:cubicBezTo>
                              <a:cubicBezTo>
                                <a:pt x="440740" y="531321"/>
                                <a:pt x="546951" y="426005"/>
                                <a:pt x="546951" y="296544"/>
                              </a:cubicBezTo>
                              <a:cubicBezTo>
                                <a:pt x="546951" y="167084"/>
                                <a:pt x="440740" y="61768"/>
                                <a:pt x="310052" y="61768"/>
                              </a:cubicBezTo>
                              <a:close/>
                              <a:moveTo>
                                <a:pt x="310052" y="0"/>
                              </a:moveTo>
                              <a:cubicBezTo>
                                <a:pt x="475006" y="0"/>
                                <a:pt x="609254" y="133016"/>
                                <a:pt x="609254" y="296544"/>
                              </a:cubicBezTo>
                              <a:cubicBezTo>
                                <a:pt x="609254" y="460073"/>
                                <a:pt x="475006" y="593088"/>
                                <a:pt x="310052" y="593088"/>
                              </a:cubicBezTo>
                              <a:cubicBezTo>
                                <a:pt x="260507" y="593088"/>
                                <a:pt x="211703" y="580794"/>
                                <a:pt x="168387" y="557835"/>
                              </a:cubicBezTo>
                              <a:lnTo>
                                <a:pt x="10257" y="607901"/>
                              </a:lnTo>
                              <a:cubicBezTo>
                                <a:pt x="9515" y="608197"/>
                                <a:pt x="8774" y="608345"/>
                                <a:pt x="7884" y="608345"/>
                              </a:cubicBezTo>
                              <a:cubicBezTo>
                                <a:pt x="5807" y="608345"/>
                                <a:pt x="3730" y="607456"/>
                                <a:pt x="2247" y="605975"/>
                              </a:cubicBezTo>
                              <a:cubicBezTo>
                                <a:pt x="170" y="603753"/>
                                <a:pt x="-572" y="600643"/>
                                <a:pt x="467" y="597828"/>
                              </a:cubicBezTo>
                              <a:lnTo>
                                <a:pt x="51792" y="446446"/>
                              </a:lnTo>
                              <a:cubicBezTo>
                                <a:pt x="24943" y="401120"/>
                                <a:pt x="10850" y="349425"/>
                                <a:pt x="10850" y="296544"/>
                              </a:cubicBezTo>
                              <a:cubicBezTo>
                                <a:pt x="10850" y="133016"/>
                                <a:pt x="145098" y="0"/>
                                <a:pt x="310052" y="0"/>
                              </a:cubicBez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id="Oval 24" o:spid="_x0000_s1026" o:spt="100" style="position:absolute;left:0pt;margin-left:435.15pt;margin-top:-17.55pt;height:15.75pt;width:15.75pt;z-index:251673600;v-text-anchor:middle;mso-width-relative:page;mso-height-relative:page;" fillcolor="#000000 [3213]" filled="t" stroked="f" coordsize="609254,608345" o:gfxdata="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" path="m229015,157290c237767,157290,244146,162623,248893,174030c250970,178771,269661,223955,270700,226177c272035,228695,275892,236399,271293,245583l270403,247657c268474,251361,266843,254768,263134,259064c261947,260398,260761,261879,259574,263212c257052,266323,254382,269435,252008,271805c251118,272694,249486,274323,249338,274916c249338,274916,249338,275508,250080,276694c255123,285138,291171,334766,338789,355506c341015,356394,347838,359209,348283,359209c348728,359209,349322,358468,349915,357876c354069,353135,367568,337432,372018,330914c375875,324988,380919,322025,386853,322025c390561,322025,393973,323210,397237,324247c405099,327062,449602,348987,450789,349580c456574,352395,461173,354469,463843,358913c467700,365283,466217,383060,460283,399356c452866,419948,420230,436836,405396,438169l403171,438318c399759,438762,395902,439058,391006,439058c379436,439058,359112,437132,316093,419948c271441,402171,227383,363950,191929,312396c191336,311507,190891,310766,190742,310470c181397,298322,160035,266472,160035,232547c160035,195067,177985,173586,188665,166920c198753,160549,221449,157587,225603,157438c229015,157290,228125,157290,229015,157290xm310052,61768c179365,61768,73005,167084,73005,296544c73005,346314,88581,393862,118100,434151c119732,436225,120029,438891,119287,441410l93624,516657,172838,491475c173728,491327,174469,491179,175211,491179c176843,491179,178326,491624,179661,492364c218378,517842,263473,531321,310052,531321c440740,531321,546951,426005,546951,296544c546951,167084,440740,61768,310052,61768xm310052,0c475006,0,609254,133016,609254,296544c609254,460073,475006,593088,310052,593088c260507,593088,211703,580794,168387,557835l10257,607901c9515,608197,8774,608345,7884,608345c5807,608345,3730,607456,2247,605975c170,603753,-572,600643,467,597828l51792,446446c24943,401120,10850,349425,10850,296544c10850,133016,145098,0,310052,0xe">
                <v:path o:connectlocs="75347,51749;81887,57257;89062,74413;89257,80798;88964,81480;86573,85233;85401,86598;82912,89425;82034,90449;82278,91034;111464,116964;114587,118182;115124,117743;122396,108873;127277,105948;130693,106679;148312,115014;152607,118085;151436,131391;133378,144160;132646,144209;128643,144453;103996,138165;63146,102780;62755,102146;52652,76509;62072,54917;74225,51798;75347,51749;102009,20322;24019,97565;38855,142838;39246,145227;30802,169983;56864,161698;57645,161601;59109,161991;102009,174808;179950,97565;102009,20322;102009,0;200449,97565;102009,195130;55400,183531;3374,200003;2593,200150;739,199370;153,196689;17039,146884;3569,97565;102009,0" o:connectangles="0,0,0,0,0,0,0,0,0,0,0,0,0,0,0,0,0,0,0,0,0,0,0,0,0,0,0,0,0,0,0,0,0,0,0,0,0,0,0,0,0,0,0,0,0,0,0,0,0,0,0"/>
                <v:fill on="t" focussize="0,0"/>
                <v:stroke on="f" weight="1pt" miterlimit="8" joinstyle="miter"/>
                <v:imagedata o:title=""/>
                <o:lock v:ext="edit" aspectratio="f"/>
              </v:shape>
            </w:pict>
          </mc:Fallback>
        </mc:AlternateContent>
      </w:r>
      <w:r>
        <mc:AlternateContent>
          <mc:Choice Requires="wps">
            <w:drawing>
              <wp:anchor distT="0" distB="0" distL="114300" distR="114300" simplePos="0" relativeHeight="251674624" behindDoc="0" locked="0" layoutInCell="1" allowOverlap="1">
                <wp:simplePos x="0" y="0"/>
                <wp:positionH relativeFrom="column">
                  <wp:posOffset>1437005</wp:posOffset>
                </wp:positionH>
                <wp:positionV relativeFrom="paragraph">
                  <wp:posOffset>289560</wp:posOffset>
                </wp:positionV>
                <wp:extent cx="2622550" cy="298450"/>
                <wp:effectExtent l="0" t="0" r="0" b="0"/>
                <wp:wrapNone/>
                <wp:docPr id="52" name="矩形 51"/>
                <wp:cNvGraphicFramePr/>
                <a:graphic xmlns:a="http://schemas.openxmlformats.org/drawingml/2006/main">
                  <a:graphicData uri="http://schemas.microsoft.com/office/word/2010/wordprocessingShape">
                    <wps:wsp>
                      <wps:cNvSpPr/>
                      <wps:spPr>
                        <a:xfrm>
                          <a:off x="0" y="0"/>
                          <a:ext cx="2622913" cy="299056"/>
                        </a:xfrm>
                        <a:prstGeom prst="rect">
                          <a:avLst/>
                        </a:prstGeom>
                        <a:ln>
                          <a:noFill/>
                        </a:ln>
                      </wps:spPr>
                      <wps:txbx>
                        <w:txbxContent>
                          <w:p>
                            <w:pPr>
                              <w:pStyle w:val="2"/>
                              <w:kinsoku/>
                              <w:spacing w:line="360" w:lineRule="exact"/>
                              <w:ind w:left="0"/>
                              <w:jc w:val="left"/>
                            </w:pPr>
                            <w:r>
                              <w:rPr>
                                <w:rFonts w:ascii="微软雅黑" w:hAnsi="Times New Roman" w:eastAsia="微软雅黑"/>
                                <w:b/>
                                <w:color w:val="404040" w:themeColor="text1" w:themeTint="BF"/>
                                <w:kern w:val="2"/>
                                <w:sz w:val="22"/>
                                <w:szCs w:val="22"/>
                                <w14:textFill>
                                  <w14:solidFill>
                                    <w14:schemeClr w14:val="tx1">
                                      <w14:lumMod w14:val="75000"/>
                                      <w14:lumOff w14:val="25000"/>
                                    </w14:schemeClr>
                                  </w14:solidFill>
                                </w14:textFill>
                              </w:rPr>
                              <w:t>求职意向：</w:t>
                            </w:r>
                            <w:r>
                              <w:rPr>
                                <w:rFonts w:ascii="微软雅黑" w:hAnsi="Times New Roman" w:eastAsia="微软雅黑"/>
                                <w:color w:val="404040" w:themeColor="text1" w:themeTint="BF"/>
                                <w:kern w:val="2"/>
                                <w:sz w:val="22"/>
                                <w:szCs w:val="22"/>
                                <w14:textFill>
                                  <w14:solidFill>
                                    <w14:schemeClr w14:val="tx1">
                                      <w14:lumMod w14:val="75000"/>
                                      <w14:lumOff w14:val="25000"/>
                                    </w14:schemeClr>
                                  </w14:solidFill>
                                </w14:textFill>
                              </w:rPr>
                              <w:t xml:space="preserve"> 大学讲师</w:t>
                            </w:r>
                          </w:p>
                        </w:txbxContent>
                      </wps:txbx>
                      <wps:bodyPr wrap="square">
                        <a:spAutoFit/>
                      </wps:bodyPr>
                    </wps:wsp>
                  </a:graphicData>
                </a:graphic>
              </wp:anchor>
            </w:drawing>
          </mc:Choice>
          <mc:Fallback>
            <w:pict>
              <v:rect id="矩形 51" o:spid="_x0000_s1026" o:spt="1" style="position:absolute;left:0pt;margin-left:113.15pt;margin-top:22.8pt;height:23.5pt;width:206.5pt;z-index:251674624;mso-width-relative:page;mso-height-relative:page;" filled="f" stroked="f" coordsize="21600,21600" o:gfxdata="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gSOs&#10;5NkAAAAJAQAADwAAAAAAAAABACAAAAAiAAAAZHJzL2Rvd25yZXYueG1sUEsBAhQAFAAAAAgAh07i&#10;QKvKX2mvAQAAVAMAAA4AAAAAAAAAAQAgAAAAKAEAAGRycy9lMm9Eb2MueG1sUEsFBgAAAAAGAAYA&#10;WQEAAEkFAAAAAA==&#10;">
                <v:fill on="f" focussize="0,0"/>
                <v:stroke on="f"/>
                <v:imagedata o:title=""/>
                <o:lock v:ext="edit" aspectratio="f"/>
                <v:textbox style="mso-fit-shape-to-text:t;">
                  <w:txbxContent>
                    <w:p>
                      <w:pPr>
                        <w:pStyle w:val="2"/>
                        <w:kinsoku/>
                        <w:spacing w:line="360" w:lineRule="exact"/>
                        <w:ind w:left="0"/>
                        <w:jc w:val="left"/>
                      </w:pPr>
                      <w:r>
                        <w:rPr>
                          <w:rFonts w:ascii="微软雅黑" w:hAnsi="Times New Roman" w:eastAsia="微软雅黑"/>
                          <w:b/>
                          <w:color w:val="404040" w:themeColor="text1" w:themeTint="BF"/>
                          <w:kern w:val="2"/>
                          <w:sz w:val="22"/>
                          <w:szCs w:val="22"/>
                          <w14:textFill>
                            <w14:solidFill>
                              <w14:schemeClr w14:val="tx1">
                                <w14:lumMod w14:val="75000"/>
                                <w14:lumOff w14:val="25000"/>
                              </w14:schemeClr>
                            </w14:solidFill>
                          </w14:textFill>
                        </w:rPr>
                        <w:t>求职意向：</w:t>
                      </w:r>
                      <w:r>
                        <w:rPr>
                          <w:rFonts w:ascii="微软雅黑" w:hAnsi="Times New Roman" w:eastAsia="微软雅黑"/>
                          <w:color w:val="404040" w:themeColor="text1" w:themeTint="BF"/>
                          <w:kern w:val="2"/>
                          <w:sz w:val="22"/>
                          <w:szCs w:val="22"/>
                          <w14:textFill>
                            <w14:solidFill>
                              <w14:schemeClr w14:val="tx1">
                                <w14:lumMod w14:val="75000"/>
                                <w14:lumOff w14:val="25000"/>
                              </w14:schemeClr>
                            </w14:solidFill>
                          </w14:textFill>
                        </w:rPr>
                        <w:t xml:space="preserve"> 大学讲师</w:t>
                      </w:r>
                    </w:p>
                  </w:txbxContent>
                </v:textbox>
              </v:rect>
            </w:pict>
          </mc:Fallback>
        </mc:AlternateContent>
      </w:r>
      <w:r>
        <mc:AlternateContent>
          <mc:Choice Requires="wps">
            <w:drawing>
              <wp:anchor distT="0" distB="0" distL="114300" distR="114300" simplePos="0" relativeHeight="251675648" behindDoc="0" locked="0" layoutInCell="1" allowOverlap="1">
                <wp:simplePos x="0" y="0"/>
                <wp:positionH relativeFrom="column">
                  <wp:posOffset>1447165</wp:posOffset>
                </wp:positionH>
                <wp:positionV relativeFrom="paragraph">
                  <wp:posOffset>11430</wp:posOffset>
                </wp:positionV>
                <wp:extent cx="1734185" cy="322580"/>
                <wp:effectExtent l="0" t="0" r="0" b="0"/>
                <wp:wrapNone/>
                <wp:docPr id="53" name="文本框 52"/>
                <wp:cNvGraphicFramePr/>
                <a:graphic xmlns:a="http://schemas.openxmlformats.org/drawingml/2006/main">
                  <a:graphicData uri="http://schemas.microsoft.com/office/word/2010/wordprocessingShape">
                    <wps:wsp>
                      <wps:cNvSpPr txBox="1"/>
                      <wps:spPr>
                        <a:xfrm>
                          <a:off x="0" y="0"/>
                          <a:ext cx="1734532" cy="323165"/>
                        </a:xfrm>
                        <a:prstGeom prst="rect">
                          <a:avLst/>
                        </a:prstGeom>
                        <a:noFill/>
                        <a:ln>
                          <a:noFill/>
                        </a:ln>
                      </wps:spPr>
                      <wps:txbx>
                        <w:txbxContent>
                          <w:p>
                            <w:pPr>
                              <w:pStyle w:val="2"/>
                              <w:spacing w:line="360" w:lineRule="exact"/>
                            </w:pPr>
                            <w:r>
                              <w:rPr>
                                <w:rFonts w:ascii="微软雅黑" w:hAnsi="Arial" w:eastAsia="微软雅黑"/>
                                <w:b/>
                                <w:color w:val="404040" w:themeColor="text1" w:themeTint="BF"/>
                                <w:kern w:val="24"/>
                                <w:sz w:val="36"/>
                                <w:szCs w:val="36"/>
                                <w14:textFill>
                                  <w14:solidFill>
                                    <w14:schemeClr w14:val="tx1">
                                      <w14:lumMod w14:val="75000"/>
                                      <w14:lumOff w14:val="25000"/>
                                    </w14:schemeClr>
                                  </w14:solidFill>
                                </w14:textFill>
                              </w:rPr>
                              <w:t>陆屈Peter</w:t>
                            </w:r>
                          </w:p>
                        </w:txbxContent>
                      </wps:txbx>
                      <wps:bodyPr wrap="square" rtlCol="0">
                        <a:spAutoFit/>
                      </wps:bodyPr>
                    </wps:wsp>
                  </a:graphicData>
                </a:graphic>
              </wp:anchor>
            </w:drawing>
          </mc:Choice>
          <mc:Fallback>
            <w:pict>
              <v:shape id="文本框 52" o:spid="_x0000_s1026" o:spt="202" type="#_x0000_t202" style="position:absolute;left:0pt;margin-left:113.95pt;margin-top:0.9pt;height:25.4pt;width:136.55pt;z-index:251675648;mso-width-relative:page;mso-height-relative:page;" filled="f" stroked="f" coordsize="21600,21600" o:gfxdata="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U6Nw1tQAAAAIAQAADwAAAAAAAAABACAAAAAiAAAAZHJzL2Rvd25yZXYueG1s&#10;UEsBAhQAFAAAAAgAh07iQDZJmQPDAQAAdwMAAA4AAAAAAAAAAQAgAAAAIwEAAGRycy9lMm9Eb2Mu&#10;eG1sUEsFBgAAAAAGAAYAWQEAAFgFAAAAAA==&#10;">
                <v:fill on="f" focussize="0,0"/>
                <v:stroke on="f"/>
                <v:imagedata o:title=""/>
                <o:lock v:ext="edit" aspectratio="f"/>
                <v:textbox style="mso-fit-shape-to-text:t;">
                  <w:txbxContent>
                    <w:p>
                      <w:pPr>
                        <w:pStyle w:val="2"/>
                        <w:spacing w:line="360" w:lineRule="exact"/>
                      </w:pPr>
                      <w:r>
                        <w:rPr>
                          <w:rFonts w:ascii="微软雅黑" w:hAnsi="Arial" w:eastAsia="微软雅黑"/>
                          <w:b/>
                          <w:color w:val="404040" w:themeColor="text1" w:themeTint="BF"/>
                          <w:kern w:val="24"/>
                          <w:sz w:val="36"/>
                          <w:szCs w:val="36"/>
                          <w14:textFill>
                            <w14:solidFill>
                              <w14:schemeClr w14:val="tx1">
                                <w14:lumMod w14:val="75000"/>
                                <w14:lumOff w14:val="25000"/>
                              </w14:schemeClr>
                            </w14:solidFill>
                          </w14:textFill>
                        </w:rPr>
                        <w:t>陆屈Peter</w:t>
                      </w:r>
                    </w:p>
                  </w:txbxContent>
                </v:textbox>
              </v:shape>
            </w:pict>
          </mc:Fallback>
        </mc:AlternateContent>
      </w:r>
      <w:r>
        <mc:AlternateContent>
          <mc:Choice Requires="wps">
            <w:drawing>
              <wp:anchor distT="0" distB="0" distL="114300" distR="114300" simplePos="0" relativeHeight="251677696" behindDoc="0" locked="0" layoutInCell="1" allowOverlap="1">
                <wp:simplePos x="0" y="0"/>
                <wp:positionH relativeFrom="column">
                  <wp:posOffset>4435475</wp:posOffset>
                </wp:positionH>
                <wp:positionV relativeFrom="paragraph">
                  <wp:posOffset>-271145</wp:posOffset>
                </wp:positionV>
                <wp:extent cx="1048385" cy="297180"/>
                <wp:effectExtent l="0" t="0" r="0" b="0"/>
                <wp:wrapNone/>
                <wp:docPr id="57" name="矩形 56"/>
                <wp:cNvGraphicFramePr/>
                <a:graphic xmlns:a="http://schemas.openxmlformats.org/drawingml/2006/main">
                  <a:graphicData uri="http://schemas.microsoft.com/office/word/2010/wordprocessingShape">
                    <wps:wsp>
                      <wps:cNvSpPr/>
                      <wps:spPr>
                        <a:xfrm>
                          <a:off x="0" y="0"/>
                          <a:ext cx="1048684" cy="297517"/>
                        </a:xfrm>
                        <a:prstGeom prst="rect">
                          <a:avLst/>
                        </a:prstGeom>
                        <a:ln>
                          <a:noFill/>
                        </a:ln>
                      </wps:spPr>
                      <wps:txbx>
                        <w:txbxContent>
                          <w:p>
                            <w:pPr>
                              <w:pStyle w:val="2"/>
                              <w:kinsoku/>
                              <w:spacing w:line="360" w:lineRule="exact"/>
                              <w:ind w:left="0"/>
                              <w:jc w:val="center"/>
                            </w:pPr>
                            <w:r>
                              <w:rPr>
                                <w:rFonts w:ascii="微软雅黑" w:hAnsi="Arial" w:eastAsia="微软雅黑"/>
                                <w:color w:val="404040" w:themeColor="text1" w:themeTint="BF"/>
                                <w:kern w:val="24"/>
                                <w:sz w:val="21"/>
                                <w:szCs w:val="21"/>
                                <w14:textFill>
                                  <w14:solidFill>
                                    <w14:schemeClr w14:val="tx1">
                                      <w14:lumMod w14:val="75000"/>
                                      <w14:lumOff w14:val="25000"/>
                                    </w14:schemeClr>
                                  </w14:solidFill>
                                </w14:textFill>
                              </w:rPr>
                              <w:t>18600000000</w:t>
                            </w:r>
                          </w:p>
                        </w:txbxContent>
                      </wps:txbx>
                      <wps:bodyPr wrap="none">
                        <a:spAutoFit/>
                      </wps:bodyPr>
                    </wps:wsp>
                  </a:graphicData>
                </a:graphic>
              </wp:anchor>
            </w:drawing>
          </mc:Choice>
          <mc:Fallback>
            <w:pict>
              <v:rect id="矩形 56" o:spid="_x0000_s1026" o:spt="1" style="position:absolute;left:0pt;margin-left:349.25pt;margin-top:-21.35pt;height:23.4pt;width:82.55pt;mso-wrap-style:none;z-index:251677696;mso-width-relative:page;mso-height-relative:page;" filled="f" stroked="f" coordsize="21600,21600" o:gfxdata="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JkcA5dgA&#10;AAAJAQAADwAAAAAAAAABACAAAAAiAAAAZHJzL2Rvd25yZXYueG1sUEsBAhQAFAAAAAgAh07iQAB5&#10;cfGtAQAAUgMAAA4AAAAAAAAAAQAgAAAAJwEAAGRycy9lMm9Eb2MueG1sUEsFBgAAAAAGAAYAWQEA&#10;AEYFAAAAAA==&#10;">
                <v:fill on="f" focussize="0,0"/>
                <v:stroke on="f"/>
                <v:imagedata o:title=""/>
                <o:lock v:ext="edit" aspectratio="f"/>
                <v:textbox style="mso-fit-shape-to-text:t;">
                  <w:txbxContent>
                    <w:p>
                      <w:pPr>
                        <w:pStyle w:val="2"/>
                        <w:kinsoku/>
                        <w:spacing w:line="360" w:lineRule="exact"/>
                        <w:ind w:left="0"/>
                        <w:jc w:val="center"/>
                      </w:pPr>
                      <w:r>
                        <w:rPr>
                          <w:rFonts w:ascii="微软雅黑" w:hAnsi="Arial" w:eastAsia="微软雅黑"/>
                          <w:color w:val="404040" w:themeColor="text1" w:themeTint="BF"/>
                          <w:kern w:val="24"/>
                          <w:sz w:val="21"/>
                          <w:szCs w:val="21"/>
                          <w14:textFill>
                            <w14:solidFill>
                              <w14:schemeClr w14:val="tx1">
                                <w14:lumMod w14:val="75000"/>
                                <w14:lumOff w14:val="25000"/>
                              </w14:schemeClr>
                            </w14:solidFill>
                          </w14:textFill>
                        </w:rPr>
                        <w:t>18600000000</w:t>
                      </w:r>
                    </w:p>
                  </w:txbxContent>
                </v:textbox>
              </v:rect>
            </w:pict>
          </mc:Fallback>
        </mc:AlternateContent>
      </w:r>
      <w:r>
        <mc:AlternateContent>
          <mc:Choice Requires="wps">
            <w:drawing>
              <wp:anchor distT="0" distB="0" distL="114300" distR="114300" simplePos="0" relativeHeight="251678720" behindDoc="0" locked="0" layoutInCell="1" allowOverlap="1">
                <wp:simplePos x="0" y="0"/>
                <wp:positionH relativeFrom="column">
                  <wp:posOffset>4047490</wp:posOffset>
                </wp:positionH>
                <wp:positionV relativeFrom="paragraph">
                  <wp:posOffset>422910</wp:posOffset>
                </wp:positionV>
                <wp:extent cx="1436370" cy="297180"/>
                <wp:effectExtent l="0" t="0" r="0" b="0"/>
                <wp:wrapNone/>
                <wp:docPr id="58" name="矩形 57"/>
                <wp:cNvGraphicFramePr/>
                <a:graphic xmlns:a="http://schemas.openxmlformats.org/drawingml/2006/main">
                  <a:graphicData uri="http://schemas.microsoft.com/office/word/2010/wordprocessingShape">
                    <wps:wsp>
                      <wps:cNvSpPr/>
                      <wps:spPr>
                        <a:xfrm>
                          <a:off x="0" y="0"/>
                          <a:ext cx="1436612" cy="297517"/>
                        </a:xfrm>
                        <a:prstGeom prst="rect">
                          <a:avLst/>
                        </a:prstGeom>
                        <a:ln>
                          <a:noFill/>
                        </a:ln>
                      </wps:spPr>
                      <wps:txbx>
                        <w:txbxContent>
                          <w:p>
                            <w:pPr>
                              <w:pStyle w:val="2"/>
                              <w:kinsoku/>
                              <w:spacing w:line="360" w:lineRule="exact"/>
                              <w:ind w:left="0"/>
                              <w:jc w:val="center"/>
                            </w:pPr>
                            <w:r>
                              <w:rPr>
                                <w:rFonts w:ascii="微软雅黑" w:hAnsi="Arial" w:eastAsia="微软雅黑"/>
                                <w:color w:val="404040" w:themeColor="text1" w:themeTint="BF"/>
                                <w:kern w:val="24"/>
                                <w:sz w:val="21"/>
                                <w:szCs w:val="21"/>
                                <w14:textFill>
                                  <w14:solidFill>
                                    <w14:schemeClr w14:val="tx1">
                                      <w14:lumMod w14:val="75000"/>
                                      <w14:lumOff w14:val="25000"/>
                                    </w14:schemeClr>
                                  </w14:solidFill>
                                </w14:textFill>
                              </w:rPr>
                              <w:t>12345678@qq.com</w:t>
                            </w:r>
                          </w:p>
                        </w:txbxContent>
                      </wps:txbx>
                      <wps:bodyPr wrap="none">
                        <a:spAutoFit/>
                      </wps:bodyPr>
                    </wps:wsp>
                  </a:graphicData>
                </a:graphic>
              </wp:anchor>
            </w:drawing>
          </mc:Choice>
          <mc:Fallback>
            <w:pict>
              <v:rect id="矩形 57" o:spid="_x0000_s1026" o:spt="1" style="position:absolute;left:0pt;margin-left:318.7pt;margin-top:33.3pt;height:23.4pt;width:113.1pt;mso-wrap-style:none;z-index:251678720;mso-width-relative:page;mso-height-relative:page;" filled="f" stroked="f" coordsize="21600,21600" o:gfxdata="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x2SogNcA&#10;AAAKAQAADwAAAAAAAAABACAAAAAiAAAAZHJzL2Rvd25yZXYueG1sUEsBAhQAFAAAAAgAh07iQNoJ&#10;vyeuAQAAUgMAAA4AAAAAAAAAAQAgAAAAJgEAAGRycy9lMm9Eb2MueG1sUEsFBgAAAAAGAAYAWQEA&#10;AEYFAAAAAA==&#10;">
                <v:fill on="f" focussize="0,0"/>
                <v:stroke on="f"/>
                <v:imagedata o:title=""/>
                <o:lock v:ext="edit" aspectratio="f"/>
                <v:textbox style="mso-fit-shape-to-text:t;">
                  <w:txbxContent>
                    <w:p>
                      <w:pPr>
                        <w:pStyle w:val="2"/>
                        <w:kinsoku/>
                        <w:spacing w:line="360" w:lineRule="exact"/>
                        <w:ind w:left="0"/>
                        <w:jc w:val="center"/>
                      </w:pPr>
                      <w:r>
                        <w:rPr>
                          <w:rFonts w:ascii="微软雅黑" w:hAnsi="Arial" w:eastAsia="微软雅黑"/>
                          <w:color w:val="404040" w:themeColor="text1" w:themeTint="BF"/>
                          <w:kern w:val="24"/>
                          <w:sz w:val="21"/>
                          <w:szCs w:val="21"/>
                          <w14:textFill>
                            <w14:solidFill>
                              <w14:schemeClr w14:val="tx1">
                                <w14:lumMod w14:val="75000"/>
                                <w14:lumOff w14:val="25000"/>
                              </w14:schemeClr>
                            </w14:solidFill>
                          </w14:textFill>
                        </w:rPr>
                        <w:t>12345678@qq.com</w:t>
                      </w:r>
                    </w:p>
                  </w:txbxContent>
                </v:textbox>
              </v:rect>
            </w:pict>
          </mc:Fallback>
        </mc:AlternateContent>
      </w:r>
      <w:r>
        <mc:AlternateContent>
          <mc:Choice Requires="wps">
            <w:drawing>
              <wp:anchor distT="0" distB="0" distL="114300" distR="114300" simplePos="0" relativeHeight="251679744" behindDoc="0" locked="0" layoutInCell="1" allowOverlap="1">
                <wp:simplePos x="0" y="0"/>
                <wp:positionH relativeFrom="column">
                  <wp:posOffset>-651510</wp:posOffset>
                </wp:positionH>
                <wp:positionV relativeFrom="paragraph">
                  <wp:posOffset>-125730</wp:posOffset>
                </wp:positionV>
                <wp:extent cx="1410970" cy="1410970"/>
                <wp:effectExtent l="6350" t="6350" r="11430" b="11430"/>
                <wp:wrapNone/>
                <wp:docPr id="61" name="椭圆 60"/>
                <wp:cNvGraphicFramePr/>
                <a:graphic xmlns:a="http://schemas.openxmlformats.org/drawingml/2006/main">
                  <a:graphicData uri="http://schemas.microsoft.com/office/word/2010/wordprocessingShape">
                    <wps:wsp>
                      <wps:cNvSpPr/>
                      <wps:spPr>
                        <a:xfrm>
                          <a:off x="0" y="0"/>
                          <a:ext cx="1411412" cy="1411412"/>
                        </a:xfrm>
                        <a:prstGeom prst="ellipse">
                          <a:avLst/>
                        </a:prstGeom>
                        <a:blipFill>
                          <a:blip r:embed="rId4"/>
                          <a:stretch>
                            <a:fillRect/>
                          </a:stretch>
                        </a:blipFill>
                        <a:ln>
                          <a:solidFill>
                            <a:srgbClr val="93BFE2"/>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id="椭圆 60" o:spid="_x0000_s1026" o:spt="3" type="#_x0000_t3" style="position:absolute;left:0pt;margin-left:-51.3pt;margin-top:-9.9pt;height:111.1pt;width:111.1pt;z-index:251679744;v-text-anchor:middle;mso-width-relative:page;mso-height-relative:page;" filled="t" stroked="t" coordsize="21600,21600" o:gfxdata="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">
                <v:fill type="frame" on="t" focussize="0,0" recolor="t" rotate="t" r:id="rId4"/>
                <v:stroke weight="1pt" color="#93BFE2 [3204]" miterlimit="8" joinstyle="miter"/>
                <v:imagedata o:title=""/>
                <o:lock v:ext="edit" aspectratio="f"/>
              </v:shape>
            </w:pict>
          </mc:Fallback>
        </mc:AlternateContent>
      </w:r>
      <w:r>
        <mc:AlternateContent>
          <mc:Choice Requires="wps">
            <w:drawing>
              <wp:anchor distT="0" distB="0" distL="114300" distR="114300" simplePos="0" relativeHeight="251680768" behindDoc="0" locked="0" layoutInCell="1" allowOverlap="1">
                <wp:simplePos x="0" y="0"/>
                <wp:positionH relativeFrom="column">
                  <wp:posOffset>-889635</wp:posOffset>
                </wp:positionH>
                <wp:positionV relativeFrom="paragraph">
                  <wp:posOffset>4206875</wp:posOffset>
                </wp:positionV>
                <wp:extent cx="6461760" cy="757555"/>
                <wp:effectExtent l="0" t="0" r="0" b="0"/>
                <wp:wrapNone/>
                <wp:docPr id="41" name="矩形 40"/>
                <wp:cNvGraphicFramePr/>
                <a:graphic xmlns:a="http://schemas.openxmlformats.org/drawingml/2006/main">
                  <a:graphicData uri="http://schemas.microsoft.com/office/word/2010/wordprocessingShape">
                    <wps:wsp>
                      <wps:cNvSpPr/>
                      <wps:spPr>
                        <a:xfrm>
                          <a:off x="0" y="0"/>
                          <a:ext cx="6462000" cy="757643"/>
                        </a:xfrm>
                        <a:prstGeom prst="rect">
                          <a:avLst/>
                        </a:prstGeom>
                        <a:ln>
                          <a:noFill/>
                        </a:ln>
                      </wps:spPr>
                      <wps:txbx>
                        <w:txbxContent>
                          <w:p>
                            <w:pPr>
                              <w:pStyle w:val="2"/>
                              <w:kinsoku/>
                              <w:spacing w:line="360" w:lineRule="exact"/>
                              <w:ind w:left="0"/>
                              <w:jc w:val="left"/>
                            </w:pPr>
                            <w:r>
                              <w:rPr>
                                <w:rFonts w:ascii="微软雅黑" w:eastAsia="微软雅黑" w:hAnsiTheme="minorBidi"/>
                                <w:b/>
                                <w:color w:val="404040" w:themeColor="text1" w:themeTint="BF"/>
                                <w:kern w:val="24"/>
                                <w:sz w:val="20"/>
                                <w:szCs w:val="20"/>
                                <w14:textFill>
                                  <w14:solidFill>
                                    <w14:schemeClr w14:val="tx1">
                                      <w14:lumMod w14:val="75000"/>
                                      <w14:lumOff w14:val="25000"/>
                                    </w14:schemeClr>
                                  </w14:solidFill>
                                </w14:textFill>
                              </w:rPr>
                              <w:t>201X年9月—202X年7月</w:t>
                            </w:r>
                            <w:r>
                              <w:rPr>
                                <w:rFonts w:ascii="微软雅黑" w:eastAsia="微软雅黑" w:hAnsiTheme="minorBidi"/>
                                <w:b/>
                                <w:color w:val="404040" w:themeColor="text1" w:themeTint="BF"/>
                                <w:kern w:val="24"/>
                                <w:sz w:val="20"/>
                                <w:szCs w:val="20"/>
                                <w14:textFill>
                                  <w14:solidFill>
                                    <w14:schemeClr w14:val="tx1">
                                      <w14:lumMod w14:val="75000"/>
                                      <w14:lumOff w14:val="25000"/>
                                    </w14:schemeClr>
                                  </w14:solidFill>
                                </w14:textFill>
                              </w:rPr>
                              <w:tab/>
                            </w:r>
                            <w:r>
                              <w:rPr>
                                <w:rFonts w:ascii="微软雅黑" w:eastAsia="微软雅黑" w:hAnsiTheme="minorBidi"/>
                                <w:b/>
                                <w:color w:val="404040" w:themeColor="text1" w:themeTint="BF"/>
                                <w:kern w:val="24"/>
                                <w:sz w:val="20"/>
                                <w:szCs w:val="20"/>
                                <w14:textFill>
                                  <w14:solidFill>
                                    <w14:schemeClr w14:val="tx1">
                                      <w14:lumMod w14:val="75000"/>
                                      <w14:lumOff w14:val="25000"/>
                                    </w14:schemeClr>
                                  </w14:solidFill>
                                </w14:textFill>
                              </w:rPr>
                              <w:t xml:space="preserve">                       </w:t>
                            </w:r>
                          </w:p>
                          <w:p>
                            <w:pPr>
                              <w:pStyle w:val="2"/>
                              <w:kinsoku/>
                              <w:spacing w:line="360" w:lineRule="exact"/>
                              <w:ind w:left="0"/>
                              <w:jc w:val="left"/>
                            </w:pPr>
                            <w:r>
                              <w:rPr>
                                <w:rFonts w:ascii="微软雅黑" w:eastAsia="微软雅黑" w:hAnsiTheme="minorBidi"/>
                                <w:b/>
                                <w:color w:val="404040" w:themeColor="text1" w:themeTint="BF"/>
                                <w:kern w:val="24"/>
                                <w:sz w:val="20"/>
                                <w:szCs w:val="20"/>
                                <w14:textFill>
                                  <w14:solidFill>
                                    <w14:schemeClr w14:val="tx1">
                                      <w14:lumMod w14:val="75000"/>
                                      <w14:lumOff w14:val="25000"/>
                                    </w14:schemeClr>
                                  </w14:solidFill>
                                </w14:textFill>
                              </w:rPr>
                              <w:t xml:space="preserve">北京物资学院 </w:t>
                            </w:r>
                            <w:r>
                              <w:rPr>
                                <w:rFonts w:ascii="微软雅黑" w:eastAsia="微软雅黑" w:hAnsiTheme="minorBidi"/>
                                <w:b/>
                                <w:color w:val="404040" w:themeColor="text1" w:themeTint="BF"/>
                                <w:kern w:val="24"/>
                                <w:sz w:val="20"/>
                                <w:szCs w:val="20"/>
                                <w14:textFill>
                                  <w14:solidFill>
                                    <w14:schemeClr w14:val="tx1">
                                      <w14:lumMod w14:val="75000"/>
                                      <w14:lumOff w14:val="25000"/>
                                    </w14:schemeClr>
                                  </w14:solidFill>
                                </w14:textFill>
                              </w:rPr>
                              <w:tab/>
                            </w:r>
                            <w:r>
                              <w:rPr>
                                <w:rFonts w:ascii="微软雅黑" w:eastAsia="微软雅黑" w:hAnsiTheme="minorBidi"/>
                                <w:b/>
                                <w:color w:val="404040" w:themeColor="text1" w:themeTint="BF"/>
                                <w:kern w:val="24"/>
                                <w:sz w:val="20"/>
                                <w:szCs w:val="20"/>
                                <w14:textFill>
                                  <w14:solidFill>
                                    <w14:schemeClr w14:val="tx1">
                                      <w14:lumMod w14:val="75000"/>
                                      <w14:lumOff w14:val="25000"/>
                                    </w14:schemeClr>
                                  </w14:solidFill>
                                </w14:textFill>
                              </w:rPr>
                              <w:t xml:space="preserve">                                             </w:t>
                            </w:r>
                          </w:p>
                          <w:p>
                            <w:pPr>
                              <w:pStyle w:val="2"/>
                              <w:kinsoku/>
                              <w:spacing w:line="360" w:lineRule="exact"/>
                              <w:ind w:left="0"/>
                              <w:jc w:val="left"/>
                            </w:pPr>
                            <w:r>
                              <w:rPr>
                                <w:rFonts w:ascii="微软雅黑" w:eastAsia="微软雅黑" w:hAnsiTheme="minorBidi"/>
                                <w:b/>
                                <w:color w:val="404040" w:themeColor="text1" w:themeTint="BF"/>
                                <w:kern w:val="24"/>
                                <w:sz w:val="20"/>
                                <w:szCs w:val="20"/>
                                <w14:textFill>
                                  <w14:solidFill>
                                    <w14:schemeClr w14:val="tx1">
                                      <w14:lumMod w14:val="75000"/>
                                      <w14:lumOff w14:val="25000"/>
                                    </w14:schemeClr>
                                  </w14:solidFill>
                                </w14:textFill>
                              </w:rPr>
                              <w:t>教育学专业</w:t>
                            </w:r>
                          </w:p>
                        </w:txbxContent>
                      </wps:txbx>
                      <wps:bodyPr wrap="square">
                        <a:spAutoFit/>
                      </wps:bodyPr>
                    </wps:wsp>
                  </a:graphicData>
                </a:graphic>
              </wp:anchor>
            </w:drawing>
          </mc:Choice>
          <mc:Fallback>
            <w:pict>
              <v:rect id="矩形 40" o:spid="_x0000_s1026" o:spt="1" style="position:absolute;left:0pt;margin-left:-70.05pt;margin-top:331.25pt;height:59.65pt;width:508.8pt;z-index:251680768;mso-width-relative:page;mso-height-relative:page;" filled="f" stroked="f" coordsize="21600,21600" o:gfxdata="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KeFj&#10;qNsAAAAMAQAADwAAAAAAAAABACAAAAAiAAAAZHJzL2Rvd25yZXYueG1sUEsBAhQAFAAAAAgAh07i&#10;QEzU6U6tAQAAVAMAAA4AAAAAAAAAAQAgAAAAKgEAAGRycy9lMm9Eb2MueG1sUEsFBgAAAAAGAAYA&#10;WQEAAEkFAAAAAA==&#10;">
                <v:fill on="f" focussize="0,0"/>
                <v:stroke on="f"/>
                <v:imagedata o:title=""/>
                <o:lock v:ext="edit" aspectratio="f"/>
                <v:textbox style="mso-fit-shape-to-text:t;">
                  <w:txbxContent>
                    <w:p>
                      <w:pPr>
                        <w:pStyle w:val="2"/>
                        <w:kinsoku/>
                        <w:spacing w:line="360" w:lineRule="exact"/>
                        <w:ind w:left="0"/>
                        <w:jc w:val="left"/>
                      </w:pPr>
                      <w:r>
                        <w:rPr>
                          <w:rFonts w:ascii="微软雅黑" w:eastAsia="微软雅黑" w:hAnsiTheme="minorBidi"/>
                          <w:b/>
                          <w:color w:val="404040" w:themeColor="text1" w:themeTint="BF"/>
                          <w:kern w:val="24"/>
                          <w:sz w:val="20"/>
                          <w:szCs w:val="20"/>
                          <w14:textFill>
                            <w14:solidFill>
                              <w14:schemeClr w14:val="tx1">
                                <w14:lumMod w14:val="75000"/>
                                <w14:lumOff w14:val="25000"/>
                              </w14:schemeClr>
                            </w14:solidFill>
                          </w14:textFill>
                        </w:rPr>
                        <w:t>201X年9月—202X年7月</w:t>
                      </w:r>
                      <w:r>
                        <w:rPr>
                          <w:rFonts w:ascii="微软雅黑" w:eastAsia="微软雅黑" w:hAnsiTheme="minorBidi"/>
                          <w:b/>
                          <w:color w:val="404040" w:themeColor="text1" w:themeTint="BF"/>
                          <w:kern w:val="24"/>
                          <w:sz w:val="20"/>
                          <w:szCs w:val="20"/>
                          <w14:textFill>
                            <w14:solidFill>
                              <w14:schemeClr w14:val="tx1">
                                <w14:lumMod w14:val="75000"/>
                                <w14:lumOff w14:val="25000"/>
                              </w14:schemeClr>
                            </w14:solidFill>
                          </w14:textFill>
                        </w:rPr>
                        <w:tab/>
                      </w:r>
                      <w:r>
                        <w:rPr>
                          <w:rFonts w:ascii="微软雅黑" w:eastAsia="微软雅黑" w:hAnsiTheme="minorBidi"/>
                          <w:b/>
                          <w:color w:val="404040" w:themeColor="text1" w:themeTint="BF"/>
                          <w:kern w:val="24"/>
                          <w:sz w:val="20"/>
                          <w:szCs w:val="20"/>
                          <w14:textFill>
                            <w14:solidFill>
                              <w14:schemeClr w14:val="tx1">
                                <w14:lumMod w14:val="75000"/>
                                <w14:lumOff w14:val="25000"/>
                              </w14:schemeClr>
                            </w14:solidFill>
                          </w14:textFill>
                        </w:rPr>
                        <w:t xml:space="preserve">                       </w:t>
                      </w:r>
                    </w:p>
                    <w:p>
                      <w:pPr>
                        <w:pStyle w:val="2"/>
                        <w:kinsoku/>
                        <w:spacing w:line="360" w:lineRule="exact"/>
                        <w:ind w:left="0"/>
                        <w:jc w:val="left"/>
                      </w:pPr>
                      <w:r>
                        <w:rPr>
                          <w:rFonts w:ascii="微软雅黑" w:eastAsia="微软雅黑" w:hAnsiTheme="minorBidi"/>
                          <w:b/>
                          <w:color w:val="404040" w:themeColor="text1" w:themeTint="BF"/>
                          <w:kern w:val="24"/>
                          <w:sz w:val="20"/>
                          <w:szCs w:val="20"/>
                          <w14:textFill>
                            <w14:solidFill>
                              <w14:schemeClr w14:val="tx1">
                                <w14:lumMod w14:val="75000"/>
                                <w14:lumOff w14:val="25000"/>
                              </w14:schemeClr>
                            </w14:solidFill>
                          </w14:textFill>
                        </w:rPr>
                        <w:t xml:space="preserve">北京物资学院 </w:t>
                      </w:r>
                      <w:r>
                        <w:rPr>
                          <w:rFonts w:ascii="微软雅黑" w:eastAsia="微软雅黑" w:hAnsiTheme="minorBidi"/>
                          <w:b/>
                          <w:color w:val="404040" w:themeColor="text1" w:themeTint="BF"/>
                          <w:kern w:val="24"/>
                          <w:sz w:val="20"/>
                          <w:szCs w:val="20"/>
                          <w14:textFill>
                            <w14:solidFill>
                              <w14:schemeClr w14:val="tx1">
                                <w14:lumMod w14:val="75000"/>
                                <w14:lumOff w14:val="25000"/>
                              </w14:schemeClr>
                            </w14:solidFill>
                          </w14:textFill>
                        </w:rPr>
                        <w:tab/>
                      </w:r>
                      <w:r>
                        <w:rPr>
                          <w:rFonts w:ascii="微软雅黑" w:eastAsia="微软雅黑" w:hAnsiTheme="minorBidi"/>
                          <w:b/>
                          <w:color w:val="404040" w:themeColor="text1" w:themeTint="BF"/>
                          <w:kern w:val="24"/>
                          <w:sz w:val="20"/>
                          <w:szCs w:val="20"/>
                          <w14:textFill>
                            <w14:solidFill>
                              <w14:schemeClr w14:val="tx1">
                                <w14:lumMod w14:val="75000"/>
                                <w14:lumOff w14:val="25000"/>
                              </w14:schemeClr>
                            </w14:solidFill>
                          </w14:textFill>
                        </w:rPr>
                        <w:t xml:space="preserve">                                             </w:t>
                      </w:r>
                    </w:p>
                    <w:p>
                      <w:pPr>
                        <w:pStyle w:val="2"/>
                        <w:kinsoku/>
                        <w:spacing w:line="360" w:lineRule="exact"/>
                        <w:ind w:left="0"/>
                        <w:jc w:val="left"/>
                      </w:pPr>
                      <w:r>
                        <w:rPr>
                          <w:rFonts w:ascii="微软雅黑" w:eastAsia="微软雅黑" w:hAnsiTheme="minorBidi"/>
                          <w:b/>
                          <w:color w:val="404040" w:themeColor="text1" w:themeTint="BF"/>
                          <w:kern w:val="24"/>
                          <w:sz w:val="20"/>
                          <w:szCs w:val="20"/>
                          <w14:textFill>
                            <w14:solidFill>
                              <w14:schemeClr w14:val="tx1">
                                <w14:lumMod w14:val="75000"/>
                                <w14:lumOff w14:val="25000"/>
                              </w14:schemeClr>
                            </w14:solidFill>
                          </w14:textFill>
                        </w:rPr>
                        <w:t>教育学专业</w:t>
                      </w:r>
                    </w:p>
                  </w:txbxContent>
                </v:textbox>
              </v:rect>
            </w:pict>
          </mc:Fallback>
        </mc:AlternateContent>
      </w:r>
      <w:r>
        <mc:AlternateContent>
          <mc:Choice Requires="wps">
            <w:drawing>
              <wp:anchor distT="0" distB="0" distL="114300" distR="114300" simplePos="0" relativeHeight="251681792" behindDoc="0" locked="0" layoutInCell="1" allowOverlap="1">
                <wp:simplePos x="0" y="0"/>
                <wp:positionH relativeFrom="column">
                  <wp:posOffset>-889635</wp:posOffset>
                </wp:positionH>
                <wp:positionV relativeFrom="paragraph">
                  <wp:posOffset>4999990</wp:posOffset>
                </wp:positionV>
                <wp:extent cx="2861945" cy="988060"/>
                <wp:effectExtent l="0" t="0" r="0" b="0"/>
                <wp:wrapNone/>
                <wp:docPr id="42" name="矩形 41"/>
                <wp:cNvGraphicFramePr/>
                <a:graphic xmlns:a="http://schemas.openxmlformats.org/drawingml/2006/main">
                  <a:graphicData uri="http://schemas.microsoft.com/office/word/2010/wordprocessingShape">
                    <wps:wsp>
                      <wps:cNvSpPr/>
                      <wps:spPr>
                        <a:xfrm>
                          <a:off x="0" y="0"/>
                          <a:ext cx="2862245" cy="988476"/>
                        </a:xfrm>
                        <a:prstGeom prst="rect">
                          <a:avLst/>
                        </a:prstGeom>
                        <a:ln>
                          <a:noFill/>
                        </a:ln>
                      </wps:spPr>
                      <wps:txbx>
                        <w:txbxContent>
                          <w:p>
                            <w:pPr>
                              <w:pStyle w:val="2"/>
                              <w:kinsoku/>
                              <w:spacing w:line="360" w:lineRule="exact"/>
                              <w:ind w:left="0"/>
                              <w:jc w:val="left"/>
                            </w:pPr>
                            <w:r>
                              <w:rPr>
                                <w:rFonts w:ascii="微软雅黑" w:eastAsia="微软雅黑" w:hAnsiTheme="minorBidi"/>
                                <w:color w:val="7F7F7F" w:themeColor="background1" w:themeShade="80"/>
                                <w:kern w:val="24"/>
                                <w:sz w:val="20"/>
                                <w:szCs w:val="20"/>
                              </w:rPr>
                              <w:t>主修课程：普通心理学、教育心理学、中国教育史、外国教育史、教育通论、教学论、德育原理、教育社会学、教育统计测量评价、发展心理学、教育哲学、课程论、中小学语文或数学教学法等。</w:t>
                            </w:r>
                          </w:p>
                        </w:txbxContent>
                      </wps:txbx>
                      <wps:bodyPr wrap="square">
                        <a:spAutoFit/>
                      </wps:bodyPr>
                    </wps:wsp>
                  </a:graphicData>
                </a:graphic>
              </wp:anchor>
            </w:drawing>
          </mc:Choice>
          <mc:Fallback>
            <w:pict>
              <v:rect id="矩形 41" o:spid="_x0000_s1026" o:spt="1" style="position:absolute;left:0pt;margin-left:-70.05pt;margin-top:393.7pt;height:77.8pt;width:225.35pt;z-index:251681792;mso-width-relative:page;mso-height-relative:page;" filled="f" stroked="f" coordsize="21600,21600" o:gfxdata="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Dx&#10;LUgW2wAAAAwBAAAPAAAAAAAAAAEAIAAAACIAAABkcnMvZG93bnJldi54bWxQSwECFAAUAAAACACH&#10;TuJAbaV0Wq8BAABUAwAADgAAAAAAAAABACAAAAAqAQAAZHJzL2Uyb0RvYy54bWxQSwUGAAAAAAYA&#10;BgBZAQAASwUAAAAA&#10;">
                <v:fill on="f" focussize="0,0"/>
                <v:stroke on="f"/>
                <v:imagedata o:title=""/>
                <o:lock v:ext="edit" aspectratio="f"/>
                <v:textbox style="mso-fit-shape-to-text:t;">
                  <w:txbxContent>
                    <w:p>
                      <w:pPr>
                        <w:pStyle w:val="2"/>
                        <w:kinsoku/>
                        <w:spacing w:line="360" w:lineRule="exact"/>
                        <w:ind w:left="0"/>
                        <w:jc w:val="left"/>
                      </w:pPr>
                      <w:r>
                        <w:rPr>
                          <w:rFonts w:ascii="微软雅黑" w:eastAsia="微软雅黑" w:hAnsiTheme="minorBidi"/>
                          <w:color w:val="7F7F7F" w:themeColor="background1" w:themeShade="80"/>
                          <w:kern w:val="24"/>
                          <w:sz w:val="20"/>
                          <w:szCs w:val="20"/>
                        </w:rPr>
                        <w:t>主修课程：普通心理学、教育心理学、中国教育史、外国教育史、教育通论、教学论、德育原理、教育社会学、教育统计测量评价、发展心理学、教育哲学、课程论、中小学语文或数学教学法等。</w:t>
                      </w:r>
                    </w:p>
                  </w:txbxContent>
                </v:textbox>
              </v:rect>
            </w:pict>
          </mc:Fallback>
        </mc:AlternateContent>
      </w:r>
      <w:r>
        <mc:AlternateContent>
          <mc:Choice Requires="wps">
            <w:drawing>
              <wp:anchor distT="0" distB="0" distL="114300" distR="114300" simplePos="0" relativeHeight="251682816" behindDoc="0" locked="0" layoutInCell="1" allowOverlap="1">
                <wp:simplePos x="0" y="0"/>
                <wp:positionH relativeFrom="column">
                  <wp:posOffset>-889635</wp:posOffset>
                </wp:positionH>
                <wp:positionV relativeFrom="paragraph">
                  <wp:posOffset>3823335</wp:posOffset>
                </wp:positionV>
                <wp:extent cx="748665" cy="298450"/>
                <wp:effectExtent l="0" t="0" r="0" b="0"/>
                <wp:wrapNone/>
                <wp:docPr id="45" name="矩形 44"/>
                <wp:cNvGraphicFramePr/>
                <a:graphic xmlns:a="http://schemas.openxmlformats.org/drawingml/2006/main">
                  <a:graphicData uri="http://schemas.microsoft.com/office/word/2010/wordprocessingShape">
                    <wps:wsp>
                      <wps:cNvSpPr/>
                      <wps:spPr>
                        <a:xfrm>
                          <a:off x="0" y="0"/>
                          <a:ext cx="748923" cy="299056"/>
                        </a:xfrm>
                        <a:prstGeom prst="rect">
                          <a:avLst/>
                        </a:prstGeom>
                        <a:ln>
                          <a:noFill/>
                        </a:ln>
                      </wps:spPr>
                      <wps:txbx>
                        <w:txbxContent>
                          <w:p>
                            <w:pPr>
                              <w:pStyle w:val="2"/>
                              <w:kinsoku/>
                              <w:spacing w:line="360" w:lineRule="exact"/>
                              <w:ind w:left="0"/>
                              <w:jc w:val="left"/>
                            </w:pPr>
                            <w:r>
                              <w:rPr>
                                <w:rFonts w:ascii="微软雅黑" w:hAnsi="Times New Roman" w:eastAsia="微软雅黑"/>
                                <w:b/>
                                <w:color w:val="85B1AE"/>
                                <w:kern w:val="2"/>
                                <w:sz w:val="22"/>
                                <w:szCs w:val="22"/>
                              </w:rPr>
                              <w:t>教育背景</w:t>
                            </w:r>
                          </w:p>
                        </w:txbxContent>
                      </wps:txbx>
                      <wps:bodyPr wrap="none">
                        <a:spAutoFit/>
                      </wps:bodyPr>
                    </wps:wsp>
                  </a:graphicData>
                </a:graphic>
              </wp:anchor>
            </w:drawing>
          </mc:Choice>
          <mc:Fallback>
            <w:pict>
              <v:rect id="矩形 44" o:spid="_x0000_s1026" o:spt="1" style="position:absolute;left:0pt;margin-left:-70.05pt;margin-top:301.05pt;height:23.5pt;width:58.95pt;mso-wrap-style:none;z-index:251682816;mso-width-relative:page;mso-height-relative:page;" filled="f" stroked="f" coordsize="21600,21600" o:gfxdata="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0pGwdgA&#10;AAAMAQAADwAAAAAAAAABACAAAAAiAAAAZHJzL2Rvd25yZXYueG1sUEsBAhQAFAAAAAgAh07iQFwd&#10;Oy2tAQAAUQMAAA4AAAAAAAAAAQAgAAAAJwEAAGRycy9lMm9Eb2MueG1sUEsFBgAAAAAGAAYAWQEA&#10;AEYFAAAAAA==&#10;">
                <v:fill on="f" focussize="0,0"/>
                <v:stroke on="f"/>
                <v:imagedata o:title=""/>
                <o:lock v:ext="edit" aspectratio="f"/>
                <v:textbox style="mso-fit-shape-to-text:t;">
                  <w:txbxContent>
                    <w:p>
                      <w:pPr>
                        <w:pStyle w:val="2"/>
                        <w:kinsoku/>
                        <w:spacing w:line="360" w:lineRule="exact"/>
                        <w:ind w:left="0"/>
                        <w:jc w:val="left"/>
                      </w:pPr>
                      <w:r>
                        <w:rPr>
                          <w:rFonts w:ascii="微软雅黑" w:hAnsi="Times New Roman" w:eastAsia="微软雅黑"/>
                          <w:b/>
                          <w:color w:val="85B1AE"/>
                          <w:kern w:val="2"/>
                          <w:sz w:val="22"/>
                          <w:szCs w:val="22"/>
                        </w:rPr>
                        <w:t>教育背景</w:t>
                      </w:r>
                    </w:p>
                  </w:txbxContent>
                </v:textbox>
              </v:rect>
            </w:pict>
          </mc:Fallback>
        </mc:AlternateContent>
      </w:r>
      <w:r>
        <mc:AlternateContent>
          <mc:Choice Requires="wps">
            <w:drawing>
              <wp:anchor distT="0" distB="0" distL="114300" distR="114300" simplePos="0" relativeHeight="251683840" behindDoc="0" locked="0" layoutInCell="1" allowOverlap="1">
                <wp:simplePos x="0" y="0"/>
                <wp:positionH relativeFrom="column">
                  <wp:posOffset>2460625</wp:posOffset>
                </wp:positionH>
                <wp:positionV relativeFrom="paragraph">
                  <wp:posOffset>1395730</wp:posOffset>
                </wp:positionV>
                <wp:extent cx="748665" cy="298450"/>
                <wp:effectExtent l="0" t="0" r="0" b="0"/>
                <wp:wrapNone/>
                <wp:docPr id="46" name="矩形 45"/>
                <wp:cNvGraphicFramePr/>
                <a:graphic xmlns:a="http://schemas.openxmlformats.org/drawingml/2006/main">
                  <a:graphicData uri="http://schemas.microsoft.com/office/word/2010/wordprocessingShape">
                    <wps:wsp>
                      <wps:cNvSpPr/>
                      <wps:spPr>
                        <a:xfrm>
                          <a:off x="0" y="0"/>
                          <a:ext cx="748923" cy="299056"/>
                        </a:xfrm>
                        <a:prstGeom prst="rect">
                          <a:avLst/>
                        </a:prstGeom>
                        <a:ln>
                          <a:noFill/>
                        </a:ln>
                      </wps:spPr>
                      <wps:txbx>
                        <w:txbxContent>
                          <w:p>
                            <w:pPr>
                              <w:pStyle w:val="2"/>
                              <w:kinsoku/>
                              <w:spacing w:line="360" w:lineRule="exact"/>
                              <w:ind w:left="0"/>
                              <w:jc w:val="left"/>
                            </w:pPr>
                            <w:r>
                              <w:rPr>
                                <w:rFonts w:ascii="微软雅黑" w:hAnsi="Times New Roman" w:eastAsia="微软雅黑"/>
                                <w:b/>
                                <w:color w:val="FFFFFF" w:themeColor="background1"/>
                                <w:kern w:val="2"/>
                                <w:sz w:val="22"/>
                                <w:szCs w:val="22"/>
                                <w14:textFill>
                                  <w14:solidFill>
                                    <w14:schemeClr w14:val="bg1"/>
                                  </w14:solidFill>
                                </w14:textFill>
                              </w:rPr>
                              <w:t>工作经历</w:t>
                            </w:r>
                          </w:p>
                        </w:txbxContent>
                      </wps:txbx>
                      <wps:bodyPr wrap="none">
                        <a:spAutoFit/>
                      </wps:bodyPr>
                    </wps:wsp>
                  </a:graphicData>
                </a:graphic>
              </wp:anchor>
            </w:drawing>
          </mc:Choice>
          <mc:Fallback>
            <w:pict>
              <v:rect id="矩形 45" o:spid="_x0000_s1026" o:spt="1" style="position:absolute;left:0pt;margin-left:193.75pt;margin-top:109.9pt;height:23.5pt;width:58.95pt;mso-wrap-style:none;z-index:251683840;mso-width-relative:page;mso-height-relative:page;" filled="f" stroked="f" coordsize="21600,21600" o:gfxdata="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Le0SuzZ&#10;AAAACwEAAA8AAAAAAAAAAQAgAAAAIgAAAGRycy9kb3ducmV2LnhtbFBLAQIUABQAAAAIAIdO4kAb&#10;j8f6rQEAAFEDAAAOAAAAAAAAAAEAIAAAACgBAABkcnMvZTJvRG9jLnhtbFBLBQYAAAAABgAGAFkB&#10;AABHBQAAAAA=&#10;">
                <v:fill on="f" focussize="0,0"/>
                <v:stroke on="f"/>
                <v:imagedata o:title=""/>
                <o:lock v:ext="edit" aspectratio="f"/>
                <v:textbox style="mso-fit-shape-to-text:t;">
                  <w:txbxContent>
                    <w:p>
                      <w:pPr>
                        <w:pStyle w:val="2"/>
                        <w:kinsoku/>
                        <w:spacing w:line="360" w:lineRule="exact"/>
                        <w:ind w:left="0"/>
                        <w:jc w:val="left"/>
                      </w:pPr>
                      <w:r>
                        <w:rPr>
                          <w:rFonts w:ascii="微软雅黑" w:hAnsi="Times New Roman" w:eastAsia="微软雅黑"/>
                          <w:b/>
                          <w:color w:val="FFFFFF" w:themeColor="background1"/>
                          <w:kern w:val="2"/>
                          <w:sz w:val="22"/>
                          <w:szCs w:val="22"/>
                          <w14:textFill>
                            <w14:solidFill>
                              <w14:schemeClr w14:val="bg1"/>
                            </w14:solidFill>
                          </w14:textFill>
                        </w:rPr>
                        <w:t>工作经历</w:t>
                      </w:r>
                    </w:p>
                  </w:txbxContent>
                </v:textbox>
              </v:rect>
            </w:pict>
          </mc:Fallback>
        </mc:AlternateContent>
      </w:r>
      <w:r>
        <mc:AlternateContent>
          <mc:Choice Requires="wps">
            <w:drawing>
              <wp:anchor distT="0" distB="0" distL="114300" distR="114300" simplePos="0" relativeHeight="251684864" behindDoc="0" locked="0" layoutInCell="1" allowOverlap="1">
                <wp:simplePos x="0" y="0"/>
                <wp:positionH relativeFrom="column">
                  <wp:posOffset>2472055</wp:posOffset>
                </wp:positionH>
                <wp:positionV relativeFrom="paragraph">
                  <wp:posOffset>6456045</wp:posOffset>
                </wp:positionV>
                <wp:extent cx="748665" cy="298450"/>
                <wp:effectExtent l="0" t="0" r="0" b="0"/>
                <wp:wrapNone/>
                <wp:docPr id="56" name="矩形 55"/>
                <wp:cNvGraphicFramePr/>
                <a:graphic xmlns:a="http://schemas.openxmlformats.org/drawingml/2006/main">
                  <a:graphicData uri="http://schemas.microsoft.com/office/word/2010/wordprocessingShape">
                    <wps:wsp>
                      <wps:cNvSpPr/>
                      <wps:spPr>
                        <a:xfrm>
                          <a:off x="0" y="0"/>
                          <a:ext cx="748923" cy="299056"/>
                        </a:xfrm>
                        <a:prstGeom prst="rect">
                          <a:avLst/>
                        </a:prstGeom>
                        <a:ln>
                          <a:noFill/>
                        </a:ln>
                      </wps:spPr>
                      <wps:txbx>
                        <w:txbxContent>
                          <w:p>
                            <w:pPr>
                              <w:pStyle w:val="2"/>
                              <w:kinsoku/>
                              <w:spacing w:line="360" w:lineRule="exact"/>
                              <w:ind w:left="0"/>
                              <w:jc w:val="left"/>
                            </w:pPr>
                            <w:r>
                              <w:rPr>
                                <w:rFonts w:ascii="微软雅黑" w:hAnsi="Times New Roman" w:eastAsia="微软雅黑"/>
                                <w:b/>
                                <w:color w:val="FFFFFF" w:themeColor="background1"/>
                                <w:kern w:val="2"/>
                                <w:sz w:val="22"/>
                                <w:szCs w:val="22"/>
                                <w14:textFill>
                                  <w14:solidFill>
                                    <w14:schemeClr w14:val="bg1"/>
                                  </w14:solidFill>
                                </w14:textFill>
                              </w:rPr>
                              <w:t>实习经历</w:t>
                            </w:r>
                          </w:p>
                        </w:txbxContent>
                      </wps:txbx>
                      <wps:bodyPr wrap="none">
                        <a:spAutoFit/>
                      </wps:bodyPr>
                    </wps:wsp>
                  </a:graphicData>
                </a:graphic>
              </wp:anchor>
            </w:drawing>
          </mc:Choice>
          <mc:Fallback>
            <w:pict>
              <v:rect id="矩形 55" o:spid="_x0000_s1026" o:spt="1" style="position:absolute;left:0pt;margin-left:194.65pt;margin-top:508.35pt;height:23.5pt;width:58.95pt;mso-wrap-style:none;z-index:251684864;mso-width-relative:page;mso-height-relative:page;" filled="f" stroked="f" coordsize="21600,21600" o:gfxdata="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Sofre&#10;2gAAAA0BAAAPAAAAAAAAAAEAIAAAACIAAABkcnMvZG93bnJldi54bWxQSwECFAAUAAAACACHTuJA&#10;1UlLVK0BAABRAwAADgAAAAAAAAABACAAAAApAQAAZHJzL2Uyb0RvYy54bWxQSwUGAAAAAAYABgBZ&#10;AQAASAUAAAAA&#10;">
                <v:fill on="f" focussize="0,0"/>
                <v:stroke on="f"/>
                <v:imagedata o:title=""/>
                <o:lock v:ext="edit" aspectratio="f"/>
                <v:textbox style="mso-fit-shape-to-text:t;">
                  <w:txbxContent>
                    <w:p>
                      <w:pPr>
                        <w:pStyle w:val="2"/>
                        <w:kinsoku/>
                        <w:spacing w:line="360" w:lineRule="exact"/>
                        <w:ind w:left="0"/>
                        <w:jc w:val="left"/>
                      </w:pPr>
                      <w:r>
                        <w:rPr>
                          <w:rFonts w:ascii="微软雅黑" w:hAnsi="Times New Roman" w:eastAsia="微软雅黑"/>
                          <w:b/>
                          <w:color w:val="FFFFFF" w:themeColor="background1"/>
                          <w:kern w:val="2"/>
                          <w:sz w:val="22"/>
                          <w:szCs w:val="22"/>
                          <w14:textFill>
                            <w14:solidFill>
                              <w14:schemeClr w14:val="bg1"/>
                            </w14:solidFill>
                          </w14:textFill>
                        </w:rPr>
                        <w:t>实习经历</w:t>
                      </w:r>
                    </w:p>
                  </w:txbxContent>
                </v:textbox>
              </v:rect>
            </w:pict>
          </mc:Fallback>
        </mc:AlternateContent>
      </w:r>
      <w:r>
        <mc:AlternateContent>
          <mc:Choice Requires="wps">
            <w:drawing>
              <wp:anchor distT="0" distB="0" distL="114300" distR="114300" simplePos="0" relativeHeight="251685888" behindDoc="0" locked="0" layoutInCell="1" allowOverlap="1">
                <wp:simplePos x="0" y="0"/>
                <wp:positionH relativeFrom="column">
                  <wp:posOffset>2369185</wp:posOffset>
                </wp:positionH>
                <wp:positionV relativeFrom="paragraph">
                  <wp:posOffset>6914515</wp:posOffset>
                </wp:positionV>
                <wp:extent cx="3870325" cy="988060"/>
                <wp:effectExtent l="0" t="0" r="0" b="0"/>
                <wp:wrapNone/>
                <wp:docPr id="79" name="矩形 78"/>
                <wp:cNvGraphicFramePr/>
                <a:graphic xmlns:a="http://schemas.openxmlformats.org/drawingml/2006/main">
                  <a:graphicData uri="http://schemas.microsoft.com/office/word/2010/wordprocessingShape">
                    <wps:wsp>
                      <wps:cNvSpPr/>
                      <wps:spPr>
                        <a:xfrm>
                          <a:off x="0" y="0"/>
                          <a:ext cx="3870379" cy="988476"/>
                        </a:xfrm>
                        <a:prstGeom prst="rect">
                          <a:avLst/>
                        </a:prstGeom>
                        <a:ln>
                          <a:noFill/>
                        </a:ln>
                      </wps:spPr>
                      <wps:txbx>
                        <w:txbxContent>
                          <w:p>
                            <w:pPr>
                              <w:pStyle w:val="2"/>
                              <w:kinsoku/>
                              <w:spacing w:line="360" w:lineRule="exact"/>
                              <w:ind w:left="0"/>
                              <w:jc w:val="left"/>
                            </w:pPr>
                            <w:r>
                              <w:rPr>
                                <w:rFonts w:ascii="微软雅黑" w:hAnsi="Arial" w:eastAsia="微软雅黑"/>
                                <w:b/>
                                <w:color w:val="404040" w:themeColor="text1" w:themeTint="BF"/>
                                <w:kern w:val="24"/>
                                <w:sz w:val="20"/>
                                <w:szCs w:val="20"/>
                                <w14:textFill>
                                  <w14:solidFill>
                                    <w14:schemeClr w14:val="tx1">
                                      <w14:lumMod w14:val="75000"/>
                                      <w14:lumOff w14:val="25000"/>
                                    </w14:schemeClr>
                                  </w14:solidFill>
                                </w14:textFill>
                              </w:rPr>
                              <w:t>202X年4月-202X年6月</w:t>
                            </w:r>
                            <w:r>
                              <w:rPr>
                                <w:rFonts w:ascii="微软雅黑" w:eastAsia="微软雅黑" w:hAnsiTheme="minorBidi"/>
                                <w:b/>
                                <w:color w:val="404040" w:themeColor="text1" w:themeTint="BF"/>
                                <w:kern w:val="24"/>
                                <w:sz w:val="20"/>
                                <w:szCs w:val="20"/>
                                <w14:textFill>
                                  <w14:solidFill>
                                    <w14:schemeClr w14:val="tx1">
                                      <w14:lumMod w14:val="75000"/>
                                      <w14:lumOff w14:val="25000"/>
                                    </w14:schemeClr>
                                  </w14:solidFill>
                                </w14:textFill>
                              </w:rPr>
                              <w:tab/>
                            </w:r>
                            <w:r>
                              <w:rPr>
                                <w:rFonts w:ascii="微软雅黑" w:eastAsia="微软雅黑" w:hAnsiTheme="minorBidi"/>
                                <w:b/>
                                <w:color w:val="404040" w:themeColor="text1" w:themeTint="BF"/>
                                <w:kern w:val="24"/>
                                <w:sz w:val="20"/>
                                <w:szCs w:val="20"/>
                                <w14:textFill>
                                  <w14:solidFill>
                                    <w14:schemeClr w14:val="tx1">
                                      <w14:lumMod w14:val="75000"/>
                                      <w14:lumOff w14:val="25000"/>
                                    </w14:schemeClr>
                                  </w14:solidFill>
                                </w14:textFill>
                              </w:rPr>
                              <w:t xml:space="preserve">                  </w:t>
                            </w:r>
                          </w:p>
                          <w:p>
                            <w:pPr>
                              <w:pStyle w:val="2"/>
                              <w:kinsoku/>
                              <w:spacing w:line="360" w:lineRule="exact"/>
                              <w:ind w:left="0"/>
                              <w:jc w:val="left"/>
                            </w:pPr>
                            <w:r>
                              <w:rPr>
                                <w:rFonts w:ascii="微软雅黑" w:eastAsia="微软雅黑" w:hAnsiTheme="minorBidi"/>
                                <w:b/>
                                <w:color w:val="404040" w:themeColor="text1" w:themeTint="BF"/>
                                <w:kern w:val="24"/>
                                <w:sz w:val="20"/>
                                <w:szCs w:val="20"/>
                                <w14:textFill>
                                  <w14:solidFill>
                                    <w14:schemeClr w14:val="tx1">
                                      <w14:lumMod w14:val="75000"/>
                                      <w14:lumOff w14:val="25000"/>
                                    </w14:schemeClr>
                                  </w14:solidFill>
                                </w14:textFill>
                              </w:rPr>
                              <w:t xml:space="preserve">X个月                   </w:t>
                            </w:r>
                          </w:p>
                          <w:p>
                            <w:pPr>
                              <w:pStyle w:val="2"/>
                              <w:kinsoku/>
                              <w:spacing w:line="360" w:lineRule="exact"/>
                              <w:ind w:left="0"/>
                              <w:jc w:val="left"/>
                            </w:pPr>
                            <w:r>
                              <w:rPr>
                                <w:rFonts w:ascii="微软雅黑" w:eastAsia="微软雅黑" w:hAnsiTheme="minorBidi"/>
                                <w:b/>
                                <w:color w:val="404040" w:themeColor="text1" w:themeTint="BF"/>
                                <w:kern w:val="24"/>
                                <w:sz w:val="20"/>
                                <w:szCs w:val="20"/>
                                <w14:textFill>
                                  <w14:solidFill>
                                    <w14:schemeClr w14:val="tx1">
                                      <w14:lumMod w14:val="75000"/>
                                      <w14:lumOff w14:val="25000"/>
                                    </w14:schemeClr>
                                  </w14:solidFill>
                                </w14:textFill>
                              </w:rPr>
                              <w:t xml:space="preserve">上海xxx企业管理资讯公司                </w:t>
                            </w:r>
                          </w:p>
                          <w:p>
                            <w:pPr>
                              <w:pStyle w:val="2"/>
                              <w:kinsoku/>
                              <w:spacing w:line="360" w:lineRule="exact"/>
                              <w:ind w:left="0"/>
                              <w:jc w:val="left"/>
                            </w:pPr>
                            <w:r>
                              <w:rPr>
                                <w:rFonts w:ascii="微软雅黑" w:eastAsia="微软雅黑" w:hAnsiTheme="minorBidi"/>
                                <w:b/>
                                <w:color w:val="404040" w:themeColor="text1" w:themeTint="BF"/>
                                <w:kern w:val="24"/>
                                <w:sz w:val="20"/>
                                <w:szCs w:val="20"/>
                                <w14:textFill>
                                  <w14:solidFill>
                                    <w14:schemeClr w14:val="tx1">
                                      <w14:lumMod w14:val="75000"/>
                                      <w14:lumOff w14:val="25000"/>
                                    </w14:schemeClr>
                                  </w14:solidFill>
                                </w14:textFill>
                              </w:rPr>
                              <w:t>大学讲师</w:t>
                            </w:r>
                          </w:p>
                        </w:txbxContent>
                      </wps:txbx>
                      <wps:bodyPr wrap="square">
                        <a:spAutoFit/>
                      </wps:bodyPr>
                    </wps:wsp>
                  </a:graphicData>
                </a:graphic>
              </wp:anchor>
            </w:drawing>
          </mc:Choice>
          <mc:Fallback>
            <w:pict>
              <v:rect id="矩形 78" o:spid="_x0000_s1026" o:spt="1" style="position:absolute;left:0pt;margin-left:186.55pt;margin-top:544.45pt;height:77.8pt;width:304.75pt;z-index:251685888;mso-width-relative:page;mso-height-relative:page;" filled="f" stroked="f" coordsize="21600,21600" o:gfxdata="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CG&#10;Q9Te3AAAAA0BAAAPAAAAAAAAAAEAIAAAACIAAABkcnMvZG93bnJldi54bWxQSwECFAAUAAAACACH&#10;TuJAbA+7VK4BAABUAwAADgAAAAAAAAABACAAAAArAQAAZHJzL2Uyb0RvYy54bWxQSwUGAAAAAAYA&#10;BgBZAQAASwUAAAAA&#10;">
                <v:fill on="f" focussize="0,0"/>
                <v:stroke on="f"/>
                <v:imagedata o:title=""/>
                <o:lock v:ext="edit" aspectratio="f"/>
                <v:textbox style="mso-fit-shape-to-text:t;">
                  <w:txbxContent>
                    <w:p>
                      <w:pPr>
                        <w:pStyle w:val="2"/>
                        <w:kinsoku/>
                        <w:spacing w:line="360" w:lineRule="exact"/>
                        <w:ind w:left="0"/>
                        <w:jc w:val="left"/>
                      </w:pPr>
                      <w:r>
                        <w:rPr>
                          <w:rFonts w:ascii="微软雅黑" w:hAnsi="Arial" w:eastAsia="微软雅黑"/>
                          <w:b/>
                          <w:color w:val="404040" w:themeColor="text1" w:themeTint="BF"/>
                          <w:kern w:val="24"/>
                          <w:sz w:val="20"/>
                          <w:szCs w:val="20"/>
                          <w14:textFill>
                            <w14:solidFill>
                              <w14:schemeClr w14:val="tx1">
                                <w14:lumMod w14:val="75000"/>
                                <w14:lumOff w14:val="25000"/>
                              </w14:schemeClr>
                            </w14:solidFill>
                          </w14:textFill>
                        </w:rPr>
                        <w:t>202X年4月-202X年6月</w:t>
                      </w:r>
                      <w:r>
                        <w:rPr>
                          <w:rFonts w:ascii="微软雅黑" w:eastAsia="微软雅黑" w:hAnsiTheme="minorBidi"/>
                          <w:b/>
                          <w:color w:val="404040" w:themeColor="text1" w:themeTint="BF"/>
                          <w:kern w:val="24"/>
                          <w:sz w:val="20"/>
                          <w:szCs w:val="20"/>
                          <w14:textFill>
                            <w14:solidFill>
                              <w14:schemeClr w14:val="tx1">
                                <w14:lumMod w14:val="75000"/>
                                <w14:lumOff w14:val="25000"/>
                              </w14:schemeClr>
                            </w14:solidFill>
                          </w14:textFill>
                        </w:rPr>
                        <w:tab/>
                      </w:r>
                      <w:r>
                        <w:rPr>
                          <w:rFonts w:ascii="微软雅黑" w:eastAsia="微软雅黑" w:hAnsiTheme="minorBidi"/>
                          <w:b/>
                          <w:color w:val="404040" w:themeColor="text1" w:themeTint="BF"/>
                          <w:kern w:val="24"/>
                          <w:sz w:val="20"/>
                          <w:szCs w:val="20"/>
                          <w14:textFill>
                            <w14:solidFill>
                              <w14:schemeClr w14:val="tx1">
                                <w14:lumMod w14:val="75000"/>
                                <w14:lumOff w14:val="25000"/>
                              </w14:schemeClr>
                            </w14:solidFill>
                          </w14:textFill>
                        </w:rPr>
                        <w:t xml:space="preserve">                  </w:t>
                      </w:r>
                    </w:p>
                    <w:p>
                      <w:pPr>
                        <w:pStyle w:val="2"/>
                        <w:kinsoku/>
                        <w:spacing w:line="360" w:lineRule="exact"/>
                        <w:ind w:left="0"/>
                        <w:jc w:val="left"/>
                      </w:pPr>
                      <w:r>
                        <w:rPr>
                          <w:rFonts w:ascii="微软雅黑" w:eastAsia="微软雅黑" w:hAnsiTheme="minorBidi"/>
                          <w:b/>
                          <w:color w:val="404040" w:themeColor="text1" w:themeTint="BF"/>
                          <w:kern w:val="24"/>
                          <w:sz w:val="20"/>
                          <w:szCs w:val="20"/>
                          <w14:textFill>
                            <w14:solidFill>
                              <w14:schemeClr w14:val="tx1">
                                <w14:lumMod w14:val="75000"/>
                                <w14:lumOff w14:val="25000"/>
                              </w14:schemeClr>
                            </w14:solidFill>
                          </w14:textFill>
                        </w:rPr>
                        <w:t xml:space="preserve">X个月                   </w:t>
                      </w:r>
                    </w:p>
                    <w:p>
                      <w:pPr>
                        <w:pStyle w:val="2"/>
                        <w:kinsoku/>
                        <w:spacing w:line="360" w:lineRule="exact"/>
                        <w:ind w:left="0"/>
                        <w:jc w:val="left"/>
                      </w:pPr>
                      <w:r>
                        <w:rPr>
                          <w:rFonts w:ascii="微软雅黑" w:eastAsia="微软雅黑" w:hAnsiTheme="minorBidi"/>
                          <w:b/>
                          <w:color w:val="404040" w:themeColor="text1" w:themeTint="BF"/>
                          <w:kern w:val="24"/>
                          <w:sz w:val="20"/>
                          <w:szCs w:val="20"/>
                          <w14:textFill>
                            <w14:solidFill>
                              <w14:schemeClr w14:val="tx1">
                                <w14:lumMod w14:val="75000"/>
                                <w14:lumOff w14:val="25000"/>
                              </w14:schemeClr>
                            </w14:solidFill>
                          </w14:textFill>
                        </w:rPr>
                        <w:t xml:space="preserve">上海xxx企业管理资讯公司                </w:t>
                      </w:r>
                    </w:p>
                    <w:p>
                      <w:pPr>
                        <w:pStyle w:val="2"/>
                        <w:kinsoku/>
                        <w:spacing w:line="360" w:lineRule="exact"/>
                        <w:ind w:left="0"/>
                        <w:jc w:val="left"/>
                      </w:pPr>
                      <w:r>
                        <w:rPr>
                          <w:rFonts w:ascii="微软雅黑" w:eastAsia="微软雅黑" w:hAnsiTheme="minorBidi"/>
                          <w:b/>
                          <w:color w:val="404040" w:themeColor="text1" w:themeTint="BF"/>
                          <w:kern w:val="24"/>
                          <w:sz w:val="20"/>
                          <w:szCs w:val="20"/>
                          <w14:textFill>
                            <w14:solidFill>
                              <w14:schemeClr w14:val="tx1">
                                <w14:lumMod w14:val="75000"/>
                                <w14:lumOff w14:val="25000"/>
                              </w14:schemeClr>
                            </w14:solidFill>
                          </w14:textFill>
                        </w:rPr>
                        <w:t>大学讲师</w:t>
                      </w:r>
                    </w:p>
                  </w:txbxContent>
                </v:textbox>
              </v:rect>
            </w:pict>
          </mc:Fallback>
        </mc:AlternateContent>
      </w:r>
      <w:r>
        <mc:AlternateContent>
          <mc:Choice Requires="wps">
            <w:drawing>
              <wp:anchor distT="0" distB="0" distL="114300" distR="114300" simplePos="0" relativeHeight="251686912" behindDoc="0" locked="0" layoutInCell="1" allowOverlap="1">
                <wp:simplePos x="0" y="0"/>
                <wp:positionH relativeFrom="column">
                  <wp:posOffset>-889635</wp:posOffset>
                </wp:positionH>
                <wp:positionV relativeFrom="paragraph">
                  <wp:posOffset>6188075</wp:posOffset>
                </wp:positionV>
                <wp:extent cx="748665" cy="298450"/>
                <wp:effectExtent l="0" t="0" r="0" b="0"/>
                <wp:wrapNone/>
                <wp:docPr id="47" name="矩形 46"/>
                <wp:cNvGraphicFramePr/>
                <a:graphic xmlns:a="http://schemas.openxmlformats.org/drawingml/2006/main">
                  <a:graphicData uri="http://schemas.microsoft.com/office/word/2010/wordprocessingShape">
                    <wps:wsp>
                      <wps:cNvSpPr/>
                      <wps:spPr>
                        <a:xfrm>
                          <a:off x="0" y="0"/>
                          <a:ext cx="748923" cy="299056"/>
                        </a:xfrm>
                        <a:prstGeom prst="rect">
                          <a:avLst/>
                        </a:prstGeom>
                        <a:ln>
                          <a:noFill/>
                        </a:ln>
                      </wps:spPr>
                      <wps:txbx>
                        <w:txbxContent>
                          <w:p>
                            <w:pPr>
                              <w:pStyle w:val="2"/>
                              <w:kinsoku/>
                              <w:spacing w:line="360" w:lineRule="exact"/>
                              <w:ind w:left="0"/>
                              <w:jc w:val="left"/>
                            </w:pPr>
                            <w:r>
                              <w:rPr>
                                <w:rFonts w:ascii="微软雅黑" w:hAnsi="Times New Roman" w:eastAsia="微软雅黑"/>
                                <w:b/>
                                <w:color w:val="85B1AE"/>
                                <w:kern w:val="2"/>
                                <w:sz w:val="22"/>
                                <w:szCs w:val="22"/>
                              </w:rPr>
                              <w:t>技能证书</w:t>
                            </w:r>
                          </w:p>
                        </w:txbxContent>
                      </wps:txbx>
                      <wps:bodyPr wrap="none">
                        <a:spAutoFit/>
                      </wps:bodyPr>
                    </wps:wsp>
                  </a:graphicData>
                </a:graphic>
              </wp:anchor>
            </w:drawing>
          </mc:Choice>
          <mc:Fallback>
            <w:pict>
              <v:rect id="矩形 46" o:spid="_x0000_s1026" o:spt="1" style="position:absolute;left:0pt;margin-left:-70.05pt;margin-top:487.25pt;height:23.5pt;width:58.95pt;mso-wrap-style:none;z-index:251686912;mso-width-relative:page;mso-height-relative:page;" filled="f" stroked="f" coordsize="21600,21600" o:gfxdata="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azJ8&#10;XNoAAAANAQAADwAAAAAAAAABACAAAAAiAAAAZHJzL2Rvd25yZXYueG1sUEsBAhQAFAAAAAgAh07i&#10;QIwUYpauAQAAUQMAAA4AAAAAAAAAAQAgAAAAKQEAAGRycy9lMm9Eb2MueG1sUEsFBgAAAAAGAAYA&#10;WQEAAEkFAAAAAA==&#10;">
                <v:fill on="f" focussize="0,0"/>
                <v:stroke on="f"/>
                <v:imagedata o:title=""/>
                <o:lock v:ext="edit" aspectratio="f"/>
                <v:textbox style="mso-fit-shape-to-text:t;">
                  <w:txbxContent>
                    <w:p>
                      <w:pPr>
                        <w:pStyle w:val="2"/>
                        <w:kinsoku/>
                        <w:spacing w:line="360" w:lineRule="exact"/>
                        <w:ind w:left="0"/>
                        <w:jc w:val="left"/>
                      </w:pPr>
                      <w:r>
                        <w:rPr>
                          <w:rFonts w:ascii="微软雅黑" w:hAnsi="Times New Roman" w:eastAsia="微软雅黑"/>
                          <w:b/>
                          <w:color w:val="85B1AE"/>
                          <w:kern w:val="2"/>
                          <w:sz w:val="22"/>
                          <w:szCs w:val="22"/>
                        </w:rPr>
                        <w:t>技能证书</w:t>
                      </w:r>
                    </w:p>
                  </w:txbxContent>
                </v:textbox>
              </v:rect>
            </w:pict>
          </mc:Fallback>
        </mc:AlternateContent>
      </w:r>
      <w:r>
        <mc:AlternateContent>
          <mc:Choice Requires="wps">
            <w:drawing>
              <wp:anchor distT="0" distB="0" distL="114300" distR="114300" simplePos="0" relativeHeight="251687936" behindDoc="0" locked="0" layoutInCell="1" allowOverlap="1">
                <wp:simplePos x="0" y="0"/>
                <wp:positionH relativeFrom="column">
                  <wp:posOffset>-889635</wp:posOffset>
                </wp:positionH>
                <wp:positionV relativeFrom="paragraph">
                  <wp:posOffset>6630670</wp:posOffset>
                </wp:positionV>
                <wp:extent cx="2872105" cy="1219200"/>
                <wp:effectExtent l="0" t="0" r="0" b="0"/>
                <wp:wrapNone/>
                <wp:docPr id="48" name="矩形 47"/>
                <wp:cNvGraphicFramePr/>
                <a:graphic xmlns:a="http://schemas.openxmlformats.org/drawingml/2006/main">
                  <a:graphicData uri="http://schemas.microsoft.com/office/word/2010/wordprocessingShape">
                    <wps:wsp>
                      <wps:cNvSpPr/>
                      <wps:spPr>
                        <a:xfrm>
                          <a:off x="0" y="0"/>
                          <a:ext cx="2872519" cy="1219308"/>
                        </a:xfrm>
                        <a:prstGeom prst="rect">
                          <a:avLst/>
                        </a:prstGeom>
                        <a:ln>
                          <a:noFill/>
                        </a:ln>
                      </wps:spPr>
                      <wps:txbx>
                        <w:txbxContent>
                          <w:p>
                            <w:pPr>
                              <w:pStyle w:val="2"/>
                              <w:kinsoku/>
                              <w:spacing w:line="360" w:lineRule="exact"/>
                              <w:ind w:left="0"/>
                              <w:jc w:val="left"/>
                            </w:pPr>
                            <w:r>
                              <w:rPr>
                                <w:rFonts w:ascii="微软雅黑" w:eastAsia="微软雅黑" w:hAnsiTheme="minorBidi"/>
                                <w:color w:val="7F7F7F" w:themeColor="background1" w:themeShade="80"/>
                                <w:kern w:val="24"/>
                                <w:sz w:val="20"/>
                                <w:szCs w:val="20"/>
                              </w:rPr>
                              <w:t xml:space="preserve">精通office软件，能高效用于办公                                               </w:t>
                            </w:r>
                          </w:p>
                          <w:p>
                            <w:pPr>
                              <w:pStyle w:val="2"/>
                              <w:kinsoku/>
                              <w:spacing w:line="360" w:lineRule="exact"/>
                              <w:ind w:left="0"/>
                              <w:jc w:val="left"/>
                            </w:pPr>
                            <w:r>
                              <w:rPr>
                                <w:rFonts w:ascii="微软雅黑" w:eastAsia="微软雅黑" w:hAnsiTheme="minorBidi"/>
                                <w:color w:val="7F7F7F" w:themeColor="background1" w:themeShade="80"/>
                                <w:kern w:val="24"/>
                                <w:sz w:val="20"/>
                                <w:szCs w:val="20"/>
                              </w:rPr>
                              <w:t>有良好的PPT制作能力，熟悉Word、Excel</w:t>
                            </w:r>
                          </w:p>
                          <w:p>
                            <w:pPr>
                              <w:pStyle w:val="2"/>
                              <w:kinsoku/>
                              <w:spacing w:line="360" w:lineRule="exact"/>
                              <w:ind w:left="0"/>
                              <w:jc w:val="left"/>
                            </w:pPr>
                            <w:r>
                              <w:rPr>
                                <w:rFonts w:ascii="微软雅黑" w:eastAsia="微软雅黑" w:hAnsiTheme="minorBidi"/>
                                <w:color w:val="7F7F7F" w:themeColor="background1" w:themeShade="80"/>
                                <w:kern w:val="24"/>
                                <w:sz w:val="20"/>
                                <w:szCs w:val="20"/>
                              </w:rPr>
                              <w:t xml:space="preserve">获得证书：初级工程师 培训时间：201X年1月         </w:t>
                            </w:r>
                          </w:p>
                          <w:p>
                            <w:pPr>
                              <w:pStyle w:val="2"/>
                              <w:kinsoku/>
                              <w:spacing w:line="360" w:lineRule="exact"/>
                              <w:ind w:left="0"/>
                              <w:jc w:val="left"/>
                            </w:pPr>
                            <w:r>
                              <w:rPr>
                                <w:rFonts w:ascii="微软雅黑" w:eastAsia="微软雅黑" w:hAnsiTheme="minorBidi"/>
                                <w:color w:val="7F7F7F" w:themeColor="background1" w:themeShade="80"/>
                                <w:kern w:val="24"/>
                                <w:sz w:val="20"/>
                                <w:szCs w:val="20"/>
                              </w:rPr>
                              <w:t xml:space="preserve">获得证书：中级加工中心操作工 </w:t>
                            </w:r>
                          </w:p>
                          <w:p>
                            <w:pPr>
                              <w:pStyle w:val="2"/>
                              <w:kinsoku/>
                              <w:spacing w:line="360" w:lineRule="exact"/>
                              <w:ind w:left="0"/>
                              <w:jc w:val="left"/>
                            </w:pPr>
                            <w:r>
                              <w:rPr>
                                <w:rFonts w:ascii="微软雅黑" w:eastAsia="微软雅黑" w:hAnsiTheme="minorBidi"/>
                                <w:color w:val="7F7F7F" w:themeColor="background1" w:themeShade="80"/>
                                <w:kern w:val="24"/>
                                <w:sz w:val="20"/>
                                <w:szCs w:val="20"/>
                              </w:rPr>
                              <w:t>培训时间：201X年8月</w:t>
                            </w:r>
                          </w:p>
                        </w:txbxContent>
                      </wps:txbx>
                      <wps:bodyPr wrap="square">
                        <a:spAutoFit/>
                      </wps:bodyPr>
                    </wps:wsp>
                  </a:graphicData>
                </a:graphic>
              </wp:anchor>
            </w:drawing>
          </mc:Choice>
          <mc:Fallback>
            <w:pict>
              <v:rect id="矩形 47" o:spid="_x0000_s1026" o:spt="1" style="position:absolute;left:0pt;margin-left:-70.05pt;margin-top:522.1pt;height:96pt;width:226.15pt;z-index:251687936;mso-width-relative:page;mso-height-relative:page;" filled="f" stroked="f" coordsize="21600,21600" o:gfxdata="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XWi5GdsAAAAOAQAADwAAAAAAAAABACAAAAAiAAAAZHJzL2Rvd25yZXYueG1sUEsBAhQAFAAAAAgA&#10;h07iQPMdgzKwAQAAVQMAAA4AAAAAAAAAAQAgAAAAKgEAAGRycy9lMm9Eb2MueG1sUEsFBgAAAAAG&#10;AAYAWQEAAEwFAAAAAA==&#10;">
                <v:fill on="f" focussize="0,0"/>
                <v:stroke on="f"/>
                <v:imagedata o:title=""/>
                <o:lock v:ext="edit" aspectratio="f"/>
                <v:textbox style="mso-fit-shape-to-text:t;">
                  <w:txbxContent>
                    <w:p>
                      <w:pPr>
                        <w:pStyle w:val="2"/>
                        <w:kinsoku/>
                        <w:spacing w:line="360" w:lineRule="exact"/>
                        <w:ind w:left="0"/>
                        <w:jc w:val="left"/>
                      </w:pPr>
                      <w:r>
                        <w:rPr>
                          <w:rFonts w:ascii="微软雅黑" w:eastAsia="微软雅黑" w:hAnsiTheme="minorBidi"/>
                          <w:color w:val="7F7F7F" w:themeColor="background1" w:themeShade="80"/>
                          <w:kern w:val="24"/>
                          <w:sz w:val="20"/>
                          <w:szCs w:val="20"/>
                        </w:rPr>
                        <w:t xml:space="preserve">精通office软件，能高效用于办公                                               </w:t>
                      </w:r>
                    </w:p>
                    <w:p>
                      <w:pPr>
                        <w:pStyle w:val="2"/>
                        <w:kinsoku/>
                        <w:spacing w:line="360" w:lineRule="exact"/>
                        <w:ind w:left="0"/>
                        <w:jc w:val="left"/>
                      </w:pPr>
                      <w:r>
                        <w:rPr>
                          <w:rFonts w:ascii="微软雅黑" w:eastAsia="微软雅黑" w:hAnsiTheme="minorBidi"/>
                          <w:color w:val="7F7F7F" w:themeColor="background1" w:themeShade="80"/>
                          <w:kern w:val="24"/>
                          <w:sz w:val="20"/>
                          <w:szCs w:val="20"/>
                        </w:rPr>
                        <w:t>有良好的PPT制作能力，熟悉Word、Excel</w:t>
                      </w:r>
                    </w:p>
                    <w:p>
                      <w:pPr>
                        <w:pStyle w:val="2"/>
                        <w:kinsoku/>
                        <w:spacing w:line="360" w:lineRule="exact"/>
                        <w:ind w:left="0"/>
                        <w:jc w:val="left"/>
                      </w:pPr>
                      <w:r>
                        <w:rPr>
                          <w:rFonts w:ascii="微软雅黑" w:eastAsia="微软雅黑" w:hAnsiTheme="minorBidi"/>
                          <w:color w:val="7F7F7F" w:themeColor="background1" w:themeShade="80"/>
                          <w:kern w:val="24"/>
                          <w:sz w:val="20"/>
                          <w:szCs w:val="20"/>
                        </w:rPr>
                        <w:t xml:space="preserve">获得证书：初级工程师 培训时间：201X年1月         </w:t>
                      </w:r>
                    </w:p>
                    <w:p>
                      <w:pPr>
                        <w:pStyle w:val="2"/>
                        <w:kinsoku/>
                        <w:spacing w:line="360" w:lineRule="exact"/>
                        <w:ind w:left="0"/>
                        <w:jc w:val="left"/>
                      </w:pPr>
                      <w:r>
                        <w:rPr>
                          <w:rFonts w:ascii="微软雅黑" w:eastAsia="微软雅黑" w:hAnsiTheme="minorBidi"/>
                          <w:color w:val="7F7F7F" w:themeColor="background1" w:themeShade="80"/>
                          <w:kern w:val="24"/>
                          <w:sz w:val="20"/>
                          <w:szCs w:val="20"/>
                        </w:rPr>
                        <w:t xml:space="preserve">获得证书：中级加工中心操作工 </w:t>
                      </w:r>
                    </w:p>
                    <w:p>
                      <w:pPr>
                        <w:pStyle w:val="2"/>
                        <w:kinsoku/>
                        <w:spacing w:line="360" w:lineRule="exact"/>
                        <w:ind w:left="0"/>
                        <w:jc w:val="left"/>
                      </w:pPr>
                      <w:r>
                        <w:rPr>
                          <w:rFonts w:ascii="微软雅黑" w:eastAsia="微软雅黑" w:hAnsiTheme="minorBidi"/>
                          <w:color w:val="7F7F7F" w:themeColor="background1" w:themeShade="80"/>
                          <w:kern w:val="24"/>
                          <w:sz w:val="20"/>
                          <w:szCs w:val="20"/>
                        </w:rPr>
                        <w:t>培训时间：201X年8月</w:t>
                      </w:r>
                    </w:p>
                  </w:txbxContent>
                </v:textbox>
              </v:rect>
            </w:pict>
          </mc:Fallback>
        </mc:AlternateContent>
      </w:r>
      <w:bookmarkStart w:id="0" w:name="_GoBack"/>
      <w:bookmarkEnd w:id="0"/>
      <w:r>
        <mc:AlternateContent>
          <mc:Choice Requires="wps">
            <w:drawing>
              <wp:anchor distT="0" distB="0" distL="114300" distR="114300" simplePos="0" relativeHeight="251689984" behindDoc="0" locked="0" layoutInCell="1" allowOverlap="1">
                <wp:simplePos x="0" y="0"/>
                <wp:positionH relativeFrom="column">
                  <wp:posOffset>2367915</wp:posOffset>
                </wp:positionH>
                <wp:positionV relativeFrom="paragraph">
                  <wp:posOffset>3900170</wp:posOffset>
                </wp:positionV>
                <wp:extent cx="3870960" cy="988060"/>
                <wp:effectExtent l="0" t="0" r="0" b="0"/>
                <wp:wrapNone/>
                <wp:docPr id="85" name="矩形 84"/>
                <wp:cNvGraphicFramePr/>
                <a:graphic xmlns:a="http://schemas.openxmlformats.org/drawingml/2006/main">
                  <a:graphicData uri="http://schemas.microsoft.com/office/word/2010/wordprocessingShape">
                    <wps:wsp>
                      <wps:cNvSpPr/>
                      <wps:spPr>
                        <a:xfrm>
                          <a:off x="0" y="0"/>
                          <a:ext cx="3871481" cy="988476"/>
                        </a:xfrm>
                        <a:prstGeom prst="rect">
                          <a:avLst/>
                        </a:prstGeom>
                        <a:ln>
                          <a:noFill/>
                        </a:ln>
                      </wps:spPr>
                      <wps:txbx>
                        <w:txbxContent>
                          <w:p>
                            <w:pPr>
                              <w:pStyle w:val="2"/>
                              <w:kinsoku/>
                              <w:spacing w:line="360" w:lineRule="exact"/>
                              <w:ind w:left="0"/>
                              <w:jc w:val="left"/>
                            </w:pPr>
                            <w:r>
                              <w:rPr>
                                <w:rFonts w:ascii="微软雅黑" w:hAnsi="Arial" w:eastAsia="微软雅黑"/>
                                <w:b/>
                                <w:color w:val="404040" w:themeColor="text1" w:themeTint="BF"/>
                                <w:kern w:val="24"/>
                                <w:sz w:val="20"/>
                                <w:szCs w:val="20"/>
                                <w14:textFill>
                                  <w14:solidFill>
                                    <w14:schemeClr w14:val="tx1">
                                      <w14:lumMod w14:val="75000"/>
                                      <w14:lumOff w14:val="25000"/>
                                    </w14:schemeClr>
                                  </w14:solidFill>
                                </w14:textFill>
                              </w:rPr>
                              <w:t>202X年4月-202X年6月</w:t>
                            </w:r>
                            <w:r>
                              <w:rPr>
                                <w:rFonts w:ascii="微软雅黑" w:eastAsia="微软雅黑" w:hAnsiTheme="minorBidi"/>
                                <w:b/>
                                <w:color w:val="404040" w:themeColor="text1" w:themeTint="BF"/>
                                <w:kern w:val="24"/>
                                <w:sz w:val="20"/>
                                <w:szCs w:val="20"/>
                                <w14:textFill>
                                  <w14:solidFill>
                                    <w14:schemeClr w14:val="tx1">
                                      <w14:lumMod w14:val="75000"/>
                                      <w14:lumOff w14:val="25000"/>
                                    </w14:schemeClr>
                                  </w14:solidFill>
                                </w14:textFill>
                              </w:rPr>
                              <w:tab/>
                            </w:r>
                            <w:r>
                              <w:rPr>
                                <w:rFonts w:ascii="微软雅黑" w:eastAsia="微软雅黑" w:hAnsiTheme="minorBidi"/>
                                <w:b/>
                                <w:color w:val="404040" w:themeColor="text1" w:themeTint="BF"/>
                                <w:kern w:val="24"/>
                                <w:sz w:val="20"/>
                                <w:szCs w:val="20"/>
                                <w14:textFill>
                                  <w14:solidFill>
                                    <w14:schemeClr w14:val="tx1">
                                      <w14:lumMod w14:val="75000"/>
                                      <w14:lumOff w14:val="25000"/>
                                    </w14:schemeClr>
                                  </w14:solidFill>
                                </w14:textFill>
                              </w:rPr>
                              <w:t xml:space="preserve">                  </w:t>
                            </w:r>
                          </w:p>
                          <w:p>
                            <w:pPr>
                              <w:pStyle w:val="2"/>
                              <w:kinsoku/>
                              <w:spacing w:line="360" w:lineRule="exact"/>
                              <w:ind w:left="0"/>
                              <w:jc w:val="left"/>
                            </w:pPr>
                            <w:r>
                              <w:rPr>
                                <w:rFonts w:ascii="微软雅黑" w:eastAsia="微软雅黑" w:hAnsiTheme="minorBidi"/>
                                <w:b/>
                                <w:color w:val="404040" w:themeColor="text1" w:themeTint="BF"/>
                                <w:kern w:val="24"/>
                                <w:sz w:val="20"/>
                                <w:szCs w:val="20"/>
                                <w14:textFill>
                                  <w14:solidFill>
                                    <w14:schemeClr w14:val="tx1">
                                      <w14:lumMod w14:val="75000"/>
                                      <w14:lumOff w14:val="25000"/>
                                    </w14:schemeClr>
                                  </w14:solidFill>
                                </w14:textFill>
                              </w:rPr>
                              <w:t xml:space="preserve">X个月                   </w:t>
                            </w:r>
                          </w:p>
                          <w:p>
                            <w:pPr>
                              <w:pStyle w:val="2"/>
                              <w:kinsoku/>
                              <w:spacing w:line="360" w:lineRule="exact"/>
                              <w:ind w:left="0"/>
                              <w:jc w:val="left"/>
                            </w:pPr>
                            <w:r>
                              <w:rPr>
                                <w:rFonts w:ascii="微软雅黑" w:eastAsia="微软雅黑" w:hAnsiTheme="minorBidi"/>
                                <w:b/>
                                <w:color w:val="404040" w:themeColor="text1" w:themeTint="BF"/>
                                <w:kern w:val="24"/>
                                <w:sz w:val="20"/>
                                <w:szCs w:val="20"/>
                                <w14:textFill>
                                  <w14:solidFill>
                                    <w14:schemeClr w14:val="tx1">
                                      <w14:lumMod w14:val="75000"/>
                                      <w14:lumOff w14:val="25000"/>
                                    </w14:schemeClr>
                                  </w14:solidFill>
                                </w14:textFill>
                              </w:rPr>
                              <w:t xml:space="preserve">北京XXX教育投资有限公司               </w:t>
                            </w:r>
                          </w:p>
                          <w:p>
                            <w:pPr>
                              <w:pStyle w:val="2"/>
                              <w:kinsoku/>
                              <w:spacing w:line="360" w:lineRule="exact"/>
                              <w:ind w:left="0"/>
                              <w:jc w:val="left"/>
                            </w:pPr>
                            <w:r>
                              <w:rPr>
                                <w:rFonts w:ascii="微软雅黑" w:eastAsia="微软雅黑" w:hAnsiTheme="minorBidi"/>
                                <w:b/>
                                <w:color w:val="404040" w:themeColor="text1" w:themeTint="BF"/>
                                <w:kern w:val="24"/>
                                <w:sz w:val="20"/>
                                <w:szCs w:val="20"/>
                                <w14:textFill>
                                  <w14:solidFill>
                                    <w14:schemeClr w14:val="tx1">
                                      <w14:lumMod w14:val="75000"/>
                                      <w14:lumOff w14:val="25000"/>
                                    </w14:schemeClr>
                                  </w14:solidFill>
                                </w14:textFill>
                              </w:rPr>
                              <w:t>大学讲师</w:t>
                            </w:r>
                          </w:p>
                        </w:txbxContent>
                      </wps:txbx>
                      <wps:bodyPr wrap="square">
                        <a:spAutoFit/>
                      </wps:bodyPr>
                    </wps:wsp>
                  </a:graphicData>
                </a:graphic>
              </wp:anchor>
            </w:drawing>
          </mc:Choice>
          <mc:Fallback>
            <w:pict>
              <v:rect id="矩形 84" o:spid="_x0000_s1026" o:spt="1" style="position:absolute;left:0pt;margin-left:186.45pt;margin-top:307.1pt;height:77.8pt;width:304.8pt;z-index:251689984;mso-width-relative:page;mso-height-relative:page;" filled="f" stroked="f" coordsize="21600,21600" o:gfxdata="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Av&#10;Ij532gAAAAsBAAAPAAAAAAAAAAEAIAAAACIAAABkcnMvZG93bnJldi54bWxQSwECFAAUAAAACACH&#10;TuJAimr4mrABAABUAwAADgAAAAAAAAABACAAAAApAQAAZHJzL2Uyb0RvYy54bWxQSwUGAAAAAAYA&#10;BgBZAQAASwUAAAAA&#10;">
                <v:fill on="f" focussize="0,0"/>
                <v:stroke on="f"/>
                <v:imagedata o:title=""/>
                <o:lock v:ext="edit" aspectratio="f"/>
                <v:textbox style="mso-fit-shape-to-text:t;">
                  <w:txbxContent>
                    <w:p>
                      <w:pPr>
                        <w:pStyle w:val="2"/>
                        <w:kinsoku/>
                        <w:spacing w:line="360" w:lineRule="exact"/>
                        <w:ind w:left="0"/>
                        <w:jc w:val="left"/>
                      </w:pPr>
                      <w:r>
                        <w:rPr>
                          <w:rFonts w:ascii="微软雅黑" w:hAnsi="Arial" w:eastAsia="微软雅黑"/>
                          <w:b/>
                          <w:color w:val="404040" w:themeColor="text1" w:themeTint="BF"/>
                          <w:kern w:val="24"/>
                          <w:sz w:val="20"/>
                          <w:szCs w:val="20"/>
                          <w14:textFill>
                            <w14:solidFill>
                              <w14:schemeClr w14:val="tx1">
                                <w14:lumMod w14:val="75000"/>
                                <w14:lumOff w14:val="25000"/>
                              </w14:schemeClr>
                            </w14:solidFill>
                          </w14:textFill>
                        </w:rPr>
                        <w:t>202X年4月-202X年6月</w:t>
                      </w:r>
                      <w:r>
                        <w:rPr>
                          <w:rFonts w:ascii="微软雅黑" w:eastAsia="微软雅黑" w:hAnsiTheme="minorBidi"/>
                          <w:b/>
                          <w:color w:val="404040" w:themeColor="text1" w:themeTint="BF"/>
                          <w:kern w:val="24"/>
                          <w:sz w:val="20"/>
                          <w:szCs w:val="20"/>
                          <w14:textFill>
                            <w14:solidFill>
                              <w14:schemeClr w14:val="tx1">
                                <w14:lumMod w14:val="75000"/>
                                <w14:lumOff w14:val="25000"/>
                              </w14:schemeClr>
                            </w14:solidFill>
                          </w14:textFill>
                        </w:rPr>
                        <w:tab/>
                      </w:r>
                      <w:r>
                        <w:rPr>
                          <w:rFonts w:ascii="微软雅黑" w:eastAsia="微软雅黑" w:hAnsiTheme="minorBidi"/>
                          <w:b/>
                          <w:color w:val="404040" w:themeColor="text1" w:themeTint="BF"/>
                          <w:kern w:val="24"/>
                          <w:sz w:val="20"/>
                          <w:szCs w:val="20"/>
                          <w14:textFill>
                            <w14:solidFill>
                              <w14:schemeClr w14:val="tx1">
                                <w14:lumMod w14:val="75000"/>
                                <w14:lumOff w14:val="25000"/>
                              </w14:schemeClr>
                            </w14:solidFill>
                          </w14:textFill>
                        </w:rPr>
                        <w:t xml:space="preserve">                  </w:t>
                      </w:r>
                    </w:p>
                    <w:p>
                      <w:pPr>
                        <w:pStyle w:val="2"/>
                        <w:kinsoku/>
                        <w:spacing w:line="360" w:lineRule="exact"/>
                        <w:ind w:left="0"/>
                        <w:jc w:val="left"/>
                      </w:pPr>
                      <w:r>
                        <w:rPr>
                          <w:rFonts w:ascii="微软雅黑" w:eastAsia="微软雅黑" w:hAnsiTheme="minorBidi"/>
                          <w:b/>
                          <w:color w:val="404040" w:themeColor="text1" w:themeTint="BF"/>
                          <w:kern w:val="24"/>
                          <w:sz w:val="20"/>
                          <w:szCs w:val="20"/>
                          <w14:textFill>
                            <w14:solidFill>
                              <w14:schemeClr w14:val="tx1">
                                <w14:lumMod w14:val="75000"/>
                                <w14:lumOff w14:val="25000"/>
                              </w14:schemeClr>
                            </w14:solidFill>
                          </w14:textFill>
                        </w:rPr>
                        <w:t xml:space="preserve">X个月                   </w:t>
                      </w:r>
                    </w:p>
                    <w:p>
                      <w:pPr>
                        <w:pStyle w:val="2"/>
                        <w:kinsoku/>
                        <w:spacing w:line="360" w:lineRule="exact"/>
                        <w:ind w:left="0"/>
                        <w:jc w:val="left"/>
                      </w:pPr>
                      <w:r>
                        <w:rPr>
                          <w:rFonts w:ascii="微软雅黑" w:eastAsia="微软雅黑" w:hAnsiTheme="minorBidi"/>
                          <w:b/>
                          <w:color w:val="404040" w:themeColor="text1" w:themeTint="BF"/>
                          <w:kern w:val="24"/>
                          <w:sz w:val="20"/>
                          <w:szCs w:val="20"/>
                          <w14:textFill>
                            <w14:solidFill>
                              <w14:schemeClr w14:val="tx1">
                                <w14:lumMod w14:val="75000"/>
                                <w14:lumOff w14:val="25000"/>
                              </w14:schemeClr>
                            </w14:solidFill>
                          </w14:textFill>
                        </w:rPr>
                        <w:t xml:space="preserve">北京XXX教育投资有限公司               </w:t>
                      </w:r>
                    </w:p>
                    <w:p>
                      <w:pPr>
                        <w:pStyle w:val="2"/>
                        <w:kinsoku/>
                        <w:spacing w:line="360" w:lineRule="exact"/>
                        <w:ind w:left="0"/>
                        <w:jc w:val="left"/>
                      </w:pPr>
                      <w:r>
                        <w:rPr>
                          <w:rFonts w:ascii="微软雅黑" w:eastAsia="微软雅黑" w:hAnsiTheme="minorBidi"/>
                          <w:b/>
                          <w:color w:val="404040" w:themeColor="text1" w:themeTint="BF"/>
                          <w:kern w:val="24"/>
                          <w:sz w:val="20"/>
                          <w:szCs w:val="20"/>
                          <w14:textFill>
                            <w14:solidFill>
                              <w14:schemeClr w14:val="tx1">
                                <w14:lumMod w14:val="75000"/>
                                <w14:lumOff w14:val="25000"/>
                              </w14:schemeClr>
                            </w14:solidFill>
                          </w14:textFill>
                        </w:rPr>
                        <w:t>大学讲师</w:t>
                      </w:r>
                    </w:p>
                  </w:txbxContent>
                </v:textbox>
              </v:rect>
            </w:pict>
          </mc:Fallback>
        </mc:AlternateContent>
      </w:r>
      <w:r>
        <mc:AlternateContent>
          <mc:Choice Requires="wps">
            <w:drawing>
              <wp:anchor distT="0" distB="0" distL="114300" distR="114300" simplePos="0" relativeHeight="251691008" behindDoc="0" locked="0" layoutInCell="1" allowOverlap="1">
                <wp:simplePos x="0" y="0"/>
                <wp:positionH relativeFrom="column">
                  <wp:posOffset>2365375</wp:posOffset>
                </wp:positionH>
                <wp:positionV relativeFrom="paragraph">
                  <wp:posOffset>4931410</wp:posOffset>
                </wp:positionV>
                <wp:extent cx="3868420" cy="1219200"/>
                <wp:effectExtent l="0" t="0" r="0" b="0"/>
                <wp:wrapNone/>
                <wp:docPr id="87" name="文本框 86"/>
                <wp:cNvGraphicFramePr/>
                <a:graphic xmlns:a="http://schemas.openxmlformats.org/drawingml/2006/main">
                  <a:graphicData uri="http://schemas.microsoft.com/office/word/2010/wordprocessingShape">
                    <wps:wsp>
                      <wps:cNvSpPr txBox="1"/>
                      <wps:spPr>
                        <a:xfrm>
                          <a:off x="0" y="0"/>
                          <a:ext cx="3868420" cy="1219308"/>
                        </a:xfrm>
                        <a:prstGeom prst="rect">
                          <a:avLst/>
                        </a:prstGeom>
                        <a:ln>
                          <a:noFill/>
                        </a:ln>
                      </wps:spPr>
                      <wps:txbx>
                        <w:txbxContent>
                          <w:p>
                            <w:pPr>
                              <w:pStyle w:val="2"/>
                              <w:spacing w:line="360" w:lineRule="exact"/>
                            </w:pPr>
                            <w:r>
                              <w:rPr>
                                <w:rFonts w:ascii="微软雅黑" w:eastAsia="微软雅黑"/>
                                <w:color w:val="7F7F7F" w:themeColor="background1" w:themeShade="80"/>
                                <w:kern w:val="24"/>
                                <w:sz w:val="20"/>
                                <w:szCs w:val="20"/>
                              </w:rPr>
                              <w:t>在期间兼职北京理工大学，并担任过全国汽车职业教育教师授课能力大赛钣金组的培训、赛场评委工作。在个人业绩上除了完成多学科的教学与培训工作，还编写了汽车保险学、汽车车身修复、管理学、汽车美容装饰等课程教材、汽车营销的课程设计。可以参考网页：http://www.kingsoft.com/</w:t>
                            </w:r>
                          </w:p>
                        </w:txbxContent>
                      </wps:txbx>
                      <wps:bodyPr wrap="square">
                        <a:spAutoFit/>
                      </wps:bodyPr>
                    </wps:wsp>
                  </a:graphicData>
                </a:graphic>
              </wp:anchor>
            </w:drawing>
          </mc:Choice>
          <mc:Fallback>
            <w:pict>
              <v:shape id="文本框 86" o:spid="_x0000_s1026" o:spt="202" type="#_x0000_t202" style="position:absolute;left:0pt;margin-left:186.25pt;margin-top:388.3pt;height:96pt;width:304.6pt;z-index:251691008;mso-width-relative:page;mso-height-relative:page;" filled="f" stroked="f" coordsize="21600,21600" o:gfxdata="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GK9/8jYAAAACwEAAA8AAAAAAAAAAQAgAAAAIgAAAGRycy9kb3ducmV2LnhtbFBLAQIU&#10;ABQAAAAIAIdO4kCNOMY3ugEAAGIDAAAOAAAAAAAAAAEAIAAAACcBAABkcnMvZTJvRG9jLnhtbFBL&#10;BQYAAAAABgAGAFkBAABTBQAAAAA=&#10;">
                <v:fill on="f" focussize="0,0"/>
                <v:stroke on="f"/>
                <v:imagedata o:title=""/>
                <o:lock v:ext="edit" aspectratio="f"/>
                <v:textbox style="mso-fit-shape-to-text:t;">
                  <w:txbxContent>
                    <w:p>
                      <w:pPr>
                        <w:pStyle w:val="2"/>
                        <w:spacing w:line="360" w:lineRule="exact"/>
                      </w:pPr>
                      <w:r>
                        <w:rPr>
                          <w:rFonts w:ascii="微软雅黑" w:eastAsia="微软雅黑"/>
                          <w:color w:val="7F7F7F" w:themeColor="background1" w:themeShade="80"/>
                          <w:kern w:val="24"/>
                          <w:sz w:val="20"/>
                          <w:szCs w:val="20"/>
                        </w:rPr>
                        <w:t>在期间兼职北京理工大学，并担任过全国汽车职业教育教师授课能力大赛钣金组的培训、赛场评委工作。在个人业绩上除了完成多学科的教学与培训工作，还编写了汽车保险学、汽车车身修复、管理学、汽车美容装饰等课程教材、汽车营销的课程设计。可以参考网页：http://www.kingsoft.com/</w:t>
                      </w:r>
                    </w:p>
                  </w:txbxContent>
                </v:textbox>
              </v:shape>
            </w:pict>
          </mc:Fallback>
        </mc:AlternateContent>
      </w:r>
      <w:r>
        <mc:AlternateContent>
          <mc:Choice Requires="wps">
            <w:drawing>
              <wp:anchor distT="0" distB="0" distL="114300" distR="114300" simplePos="0" relativeHeight="251658240" behindDoc="0" locked="0" layoutInCell="1" allowOverlap="1">
                <wp:simplePos x="0" y="0"/>
                <wp:positionH relativeFrom="column">
                  <wp:posOffset>-1140460</wp:posOffset>
                </wp:positionH>
                <wp:positionV relativeFrom="paragraph">
                  <wp:posOffset>-905510</wp:posOffset>
                </wp:positionV>
                <wp:extent cx="7559675" cy="10691495"/>
                <wp:effectExtent l="0" t="0" r="3175" b="14605"/>
                <wp:wrapNone/>
                <wp:docPr id="86" name="矩形 85"/>
                <wp:cNvGraphicFramePr/>
                <a:graphic xmlns:a="http://schemas.openxmlformats.org/drawingml/2006/main">
                  <a:graphicData uri="http://schemas.microsoft.com/office/word/2010/wordprocessingShape">
                    <wps:wsp>
                      <wps:cNvSpPr/>
                      <wps:spPr>
                        <a:xfrm>
                          <a:off x="0" y="0"/>
                          <a:ext cx="7559675" cy="10691813"/>
                        </a:xfrm>
                        <a:prstGeom prst="rect">
                          <a:avLst/>
                        </a:prstGeom>
                        <a:solidFill>
                          <a:schemeClr val="bg1"/>
                        </a:solidFill>
                        <a:ln w="12700" cap="flat" cmpd="sng" algn="ctr">
                          <a:no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tlCol="0" anchor="ctr"/>
                    </wps:wsp>
                  </a:graphicData>
                </a:graphic>
              </wp:anchor>
            </w:drawing>
          </mc:Choice>
          <mc:Fallback>
            <w:pict>
              <v:rect id="矩形 85" o:spid="_x0000_s1026" o:spt="1" style="position:absolute;left:0pt;margin-left:-89.8pt;margin-top:-71.3pt;height:841.85pt;width:595.25pt;z-index:251658240;v-text-anchor:middle;mso-width-relative:page;mso-height-relative:page;" fillcolor="#FFFFFF [3212]" filled="t" stroked="f" coordsize="21600,21600" o:gfxdata="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HW43/3AAAAA8BAAAPAAAAAAAAAAEAIAAAACIAAABkcnMvZG93bnJl&#10;di54bWxQSwECFAAUAAAACACHTuJArykzQfkBAADjAwAADgAAAAAAAAABACAAAAArAQAAZHJzL2Uy&#10;b0RvYy54bWxQSwUGAAAAAAYABgBZAQAAlgUAAAAA&#10;">
                <v:fill on="t" focussize="0,0"/>
                <v:stroke on="f" weight="1pt" miterlimit="8" joinstyle="miter"/>
                <v:imagedata o:title=""/>
                <o:lock v:ext="edit" aspectratio="f"/>
                <v:textbox>
                  <w:txbxContent>
                    <w:p>
                      <w:pPr>
                        <w:jc w:val="center"/>
                      </w:pPr>
                    </w:p>
                  </w:txbxContent>
                </v:textbox>
              </v:rect>
            </w:pict>
          </mc:Fallback>
        </mc:AlternateConten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D2682A"/>
    <w:rsid w:val="05D2682A"/>
    <w:rsid w:val="1D6A3C93"/>
    <w:rsid w:val="3DF804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rPr>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us\AppData\Roaming\kingsoft\office6\templates\download\7a2885b2650d3800b4ea173264202c1d\&#27973;&#32511;&#33394;&#25945;&#32946;&#22823;&#23398;&#35762;&#24072;3-5&#24180;&#21333;&#39029;&#31616;&#21382;.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浅绿色教育大学讲师3-5年单页简历.docx</Template>
  <Pages>1</Pages>
  <Words>0</Words>
  <Characters>0</Characters>
  <Lines>0</Lines>
  <Paragraphs>0</Paragraphs>
  <TotalTime>4</TotalTime>
  <ScaleCrop>false</ScaleCrop>
  <LinksUpToDate>false</LinksUpToDate>
  <CharactersWithSpaces>0</CharactersWithSpaces>
  <Application>WPS Office_11.1.0.10116_F1E327BC-269C-435d-A152-05C5408002CA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2020-12-26T02:01:00Z</dcterms:created>
  <dc:creator>双子晨</dc:creator>
  <cp:lastModifiedBy>双子晨</cp:lastModifiedBy>
  <dcterms:modified xsi:type="dcterms:W3CDTF">2020-12-26T02:04:46Z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2052-11.1.0.10116</vt:lpwstr>
  </property>
</Properties>
</file>