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7891145</wp:posOffset>
                </wp:positionV>
                <wp:extent cx="4683125" cy="482600"/>
                <wp:effectExtent l="0" t="0" r="12700" b="3175"/>
                <wp:wrapNone/>
                <wp:docPr id="321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83125" cy="482600"/>
                        </a:xfrm>
                        <a:custGeom>
                          <a:avLst/>
                          <a:gdLst>
                            <a:gd name="connsiteX0" fmla="*/ 1712152 w 3779838"/>
                            <a:gd name="connsiteY0" fmla="*/ 101397 h 433055"/>
                            <a:gd name="connsiteX1" fmla="*/ 1691413 w 3779838"/>
                            <a:gd name="connsiteY1" fmla="*/ 275953 h 433055"/>
                            <a:gd name="connsiteX2" fmla="*/ 1728614 w 3779838"/>
                            <a:gd name="connsiteY2" fmla="*/ 275953 h 433055"/>
                            <a:gd name="connsiteX3" fmla="*/ 1712152 w 3779838"/>
                            <a:gd name="connsiteY3" fmla="*/ 101397 h 433055"/>
                            <a:gd name="connsiteX4" fmla="*/ 2276681 w 3779838"/>
                            <a:gd name="connsiteY4" fmla="*/ 79834 h 433055"/>
                            <a:gd name="connsiteX5" fmla="*/ 2276681 w 3779838"/>
                            <a:gd name="connsiteY5" fmla="*/ 172245 h 433055"/>
                            <a:gd name="connsiteX6" fmla="*/ 2302222 w 3779838"/>
                            <a:gd name="connsiteY6" fmla="*/ 167241 h 433055"/>
                            <a:gd name="connsiteX7" fmla="*/ 2309538 w 3779838"/>
                            <a:gd name="connsiteY7" fmla="*/ 134769 h 433055"/>
                            <a:gd name="connsiteX8" fmla="*/ 2309538 w 3779838"/>
                            <a:gd name="connsiteY8" fmla="*/ 111920 h 433055"/>
                            <a:gd name="connsiteX9" fmla="*/ 2302480 w 3779838"/>
                            <a:gd name="connsiteY9" fmla="*/ 85995 h 433055"/>
                            <a:gd name="connsiteX10" fmla="*/ 2276681 w 3779838"/>
                            <a:gd name="connsiteY10" fmla="*/ 79834 h 433055"/>
                            <a:gd name="connsiteX11" fmla="*/ 589983 w 3779838"/>
                            <a:gd name="connsiteY11" fmla="*/ 79834 h 433055"/>
                            <a:gd name="connsiteX12" fmla="*/ 589983 w 3779838"/>
                            <a:gd name="connsiteY12" fmla="*/ 172245 h 433055"/>
                            <a:gd name="connsiteX13" fmla="*/ 615524 w 3779838"/>
                            <a:gd name="connsiteY13" fmla="*/ 167241 h 433055"/>
                            <a:gd name="connsiteX14" fmla="*/ 622839 w 3779838"/>
                            <a:gd name="connsiteY14" fmla="*/ 134769 h 433055"/>
                            <a:gd name="connsiteX15" fmla="*/ 622839 w 3779838"/>
                            <a:gd name="connsiteY15" fmla="*/ 111920 h 433055"/>
                            <a:gd name="connsiteX16" fmla="*/ 615782 w 3779838"/>
                            <a:gd name="connsiteY16" fmla="*/ 85995 h 433055"/>
                            <a:gd name="connsiteX17" fmla="*/ 589983 w 3779838"/>
                            <a:gd name="connsiteY17" fmla="*/ 79834 h 433055"/>
                            <a:gd name="connsiteX18" fmla="*/ 108072 w 3779838"/>
                            <a:gd name="connsiteY18" fmla="*/ 79834 h 433055"/>
                            <a:gd name="connsiteX19" fmla="*/ 108072 w 3779838"/>
                            <a:gd name="connsiteY19" fmla="*/ 185595 h 433055"/>
                            <a:gd name="connsiteX20" fmla="*/ 116029 w 3779838"/>
                            <a:gd name="connsiteY20" fmla="*/ 185851 h 433055"/>
                            <a:gd name="connsiteX21" fmla="*/ 136695 w 3779838"/>
                            <a:gd name="connsiteY21" fmla="*/ 178535 h 433055"/>
                            <a:gd name="connsiteX22" fmla="*/ 142469 w 3779838"/>
                            <a:gd name="connsiteY22" fmla="*/ 148116 h 433055"/>
                            <a:gd name="connsiteX23" fmla="*/ 142469 w 3779838"/>
                            <a:gd name="connsiteY23" fmla="*/ 113974 h 433055"/>
                            <a:gd name="connsiteX24" fmla="*/ 135796 w 3779838"/>
                            <a:gd name="connsiteY24" fmla="*/ 86251 h 433055"/>
                            <a:gd name="connsiteX25" fmla="*/ 108072 w 3779838"/>
                            <a:gd name="connsiteY25" fmla="*/ 79834 h 433055"/>
                            <a:gd name="connsiteX26" fmla="*/ 1151991 w 3779838"/>
                            <a:gd name="connsiteY26" fmla="*/ 70336 h 433055"/>
                            <a:gd name="connsiteX27" fmla="*/ 1139027 w 3779838"/>
                            <a:gd name="connsiteY27" fmla="*/ 76881 h 433055"/>
                            <a:gd name="connsiteX28" fmla="*/ 1134533 w 3779838"/>
                            <a:gd name="connsiteY28" fmla="*/ 115515 h 433055"/>
                            <a:gd name="connsiteX29" fmla="*/ 1134533 w 3779838"/>
                            <a:gd name="connsiteY29" fmla="*/ 309582 h 433055"/>
                            <a:gd name="connsiteX30" fmla="*/ 1137486 w 3779838"/>
                            <a:gd name="connsiteY30" fmla="*/ 354248 h 433055"/>
                            <a:gd name="connsiteX31" fmla="*/ 1151220 w 3779838"/>
                            <a:gd name="connsiteY31" fmla="*/ 362718 h 433055"/>
                            <a:gd name="connsiteX32" fmla="*/ 1165339 w 3779838"/>
                            <a:gd name="connsiteY32" fmla="*/ 352964 h 433055"/>
                            <a:gd name="connsiteX33" fmla="*/ 1168418 w 3779838"/>
                            <a:gd name="connsiteY33" fmla="*/ 306500 h 433055"/>
                            <a:gd name="connsiteX34" fmla="*/ 1168418 w 3779838"/>
                            <a:gd name="connsiteY34" fmla="*/ 115515 h 433055"/>
                            <a:gd name="connsiteX35" fmla="*/ 1165210 w 3779838"/>
                            <a:gd name="connsiteY35" fmla="*/ 78422 h 433055"/>
                            <a:gd name="connsiteX36" fmla="*/ 1151991 w 3779838"/>
                            <a:gd name="connsiteY36" fmla="*/ 70336 h 433055"/>
                            <a:gd name="connsiteX37" fmla="*/ 2933754 w 3779838"/>
                            <a:gd name="connsiteY37" fmla="*/ 8730 h 433055"/>
                            <a:gd name="connsiteX38" fmla="*/ 3041824 w 3779838"/>
                            <a:gd name="connsiteY38" fmla="*/ 8730 h 433055"/>
                            <a:gd name="connsiteX39" fmla="*/ 3041824 w 3779838"/>
                            <a:gd name="connsiteY39" fmla="*/ 320365 h 433055"/>
                            <a:gd name="connsiteX40" fmla="*/ 3044777 w 3779838"/>
                            <a:gd name="connsiteY40" fmla="*/ 355147 h 433055"/>
                            <a:gd name="connsiteX41" fmla="*/ 3056713 w 3779838"/>
                            <a:gd name="connsiteY41" fmla="*/ 362720 h 433055"/>
                            <a:gd name="connsiteX42" fmla="*/ 3069934 w 3779838"/>
                            <a:gd name="connsiteY42" fmla="*/ 354376 h 433055"/>
                            <a:gd name="connsiteX43" fmla="*/ 3072885 w 3779838"/>
                            <a:gd name="connsiteY43" fmla="*/ 314974 h 433055"/>
                            <a:gd name="connsiteX44" fmla="*/ 3072885 w 3779838"/>
                            <a:gd name="connsiteY44" fmla="*/ 8730 h 433055"/>
                            <a:gd name="connsiteX45" fmla="*/ 3180957 w 3779838"/>
                            <a:gd name="connsiteY45" fmla="*/ 8730 h 433055"/>
                            <a:gd name="connsiteX46" fmla="*/ 3180957 w 3779838"/>
                            <a:gd name="connsiteY46" fmla="*/ 286480 h 433055"/>
                            <a:gd name="connsiteX47" fmla="*/ 3177876 w 3779838"/>
                            <a:gd name="connsiteY47" fmla="*/ 352838 h 433055"/>
                            <a:gd name="connsiteX48" fmla="*/ 3159650 w 3779838"/>
                            <a:gd name="connsiteY48" fmla="*/ 392113 h 433055"/>
                            <a:gd name="connsiteX49" fmla="*/ 3119733 w 3779838"/>
                            <a:gd name="connsiteY49" fmla="*/ 422660 h 433055"/>
                            <a:gd name="connsiteX50" fmla="*/ 3061333 w 3779838"/>
                            <a:gd name="connsiteY50" fmla="*/ 433055 h 433055"/>
                            <a:gd name="connsiteX51" fmla="*/ 2995618 w 3779838"/>
                            <a:gd name="connsiteY51" fmla="*/ 420735 h 433055"/>
                            <a:gd name="connsiteX52" fmla="*/ 2953006 w 3779838"/>
                            <a:gd name="connsiteY52" fmla="*/ 388647 h 433055"/>
                            <a:gd name="connsiteX53" fmla="*/ 2936321 w 3779838"/>
                            <a:gd name="connsiteY53" fmla="*/ 346932 h 433055"/>
                            <a:gd name="connsiteX54" fmla="*/ 2933754 w 3779838"/>
                            <a:gd name="connsiteY54" fmla="*/ 254650 h 433055"/>
                            <a:gd name="connsiteX55" fmla="*/ 3592445 w 3779838"/>
                            <a:gd name="connsiteY55" fmla="*/ 8728 h 433055"/>
                            <a:gd name="connsiteX56" fmla="*/ 3772649 w 3779838"/>
                            <a:gd name="connsiteY56" fmla="*/ 8728 h 433055"/>
                            <a:gd name="connsiteX57" fmla="*/ 3772649 w 3779838"/>
                            <a:gd name="connsiteY57" fmla="*/ 91899 h 433055"/>
                            <a:gd name="connsiteX58" fmla="*/ 3700517 w 3779838"/>
                            <a:gd name="connsiteY58" fmla="*/ 91899 h 433055"/>
                            <a:gd name="connsiteX59" fmla="*/ 3700517 w 3779838"/>
                            <a:gd name="connsiteY59" fmla="*/ 170707 h 433055"/>
                            <a:gd name="connsiteX60" fmla="*/ 3768029 w 3779838"/>
                            <a:gd name="connsiteY60" fmla="*/ 170707 h 433055"/>
                            <a:gd name="connsiteX61" fmla="*/ 3768029 w 3779838"/>
                            <a:gd name="connsiteY61" fmla="*/ 249770 h 433055"/>
                            <a:gd name="connsiteX62" fmla="*/ 3700517 w 3779838"/>
                            <a:gd name="connsiteY62" fmla="*/ 249770 h 433055"/>
                            <a:gd name="connsiteX63" fmla="*/ 3700517 w 3779838"/>
                            <a:gd name="connsiteY63" fmla="*/ 341155 h 433055"/>
                            <a:gd name="connsiteX64" fmla="*/ 3779838 w 3779838"/>
                            <a:gd name="connsiteY64" fmla="*/ 341155 h 433055"/>
                            <a:gd name="connsiteX65" fmla="*/ 3779838 w 3779838"/>
                            <a:gd name="connsiteY65" fmla="*/ 424326 h 433055"/>
                            <a:gd name="connsiteX66" fmla="*/ 3592445 w 3779838"/>
                            <a:gd name="connsiteY66" fmla="*/ 424326 h 433055"/>
                            <a:gd name="connsiteX67" fmla="*/ 3220057 w 3779838"/>
                            <a:gd name="connsiteY67" fmla="*/ 8728 h 433055"/>
                            <a:gd name="connsiteX68" fmla="*/ 3359896 w 3779838"/>
                            <a:gd name="connsiteY68" fmla="*/ 8728 h 433055"/>
                            <a:gd name="connsiteX69" fmla="*/ 3372724 w 3779838"/>
                            <a:gd name="connsiteY69" fmla="*/ 97080 h 433055"/>
                            <a:gd name="connsiteX70" fmla="*/ 3388068 w 3779838"/>
                            <a:gd name="connsiteY70" fmla="*/ 202793 h 433055"/>
                            <a:gd name="connsiteX71" fmla="*/ 3412905 w 3779838"/>
                            <a:gd name="connsiteY71" fmla="*/ 8728 h 433055"/>
                            <a:gd name="connsiteX72" fmla="*/ 3553512 w 3779838"/>
                            <a:gd name="connsiteY72" fmla="*/ 8728 h 433055"/>
                            <a:gd name="connsiteX73" fmla="*/ 3553512 w 3779838"/>
                            <a:gd name="connsiteY73" fmla="*/ 424326 h 433055"/>
                            <a:gd name="connsiteX74" fmla="*/ 3459048 w 3779838"/>
                            <a:gd name="connsiteY74" fmla="*/ 424326 h 433055"/>
                            <a:gd name="connsiteX75" fmla="*/ 3458919 w 3779838"/>
                            <a:gd name="connsiteY75" fmla="*/ 143751 h 433055"/>
                            <a:gd name="connsiteX76" fmla="*/ 3421311 w 3779838"/>
                            <a:gd name="connsiteY76" fmla="*/ 424326 h 433055"/>
                            <a:gd name="connsiteX77" fmla="*/ 3354312 w 3779838"/>
                            <a:gd name="connsiteY77" fmla="*/ 424326 h 433055"/>
                            <a:gd name="connsiteX78" fmla="*/ 3314653 w 3779838"/>
                            <a:gd name="connsiteY78" fmla="*/ 150170 h 433055"/>
                            <a:gd name="connsiteX79" fmla="*/ 3314524 w 3779838"/>
                            <a:gd name="connsiteY79" fmla="*/ 424326 h 433055"/>
                            <a:gd name="connsiteX80" fmla="*/ 3220057 w 3779838"/>
                            <a:gd name="connsiteY80" fmla="*/ 424326 h 433055"/>
                            <a:gd name="connsiteX81" fmla="*/ 2453376 w 3779838"/>
                            <a:gd name="connsiteY81" fmla="*/ 8728 h 433055"/>
                            <a:gd name="connsiteX82" fmla="*/ 2633580 w 3779838"/>
                            <a:gd name="connsiteY82" fmla="*/ 8728 h 433055"/>
                            <a:gd name="connsiteX83" fmla="*/ 2633580 w 3779838"/>
                            <a:gd name="connsiteY83" fmla="*/ 91899 h 433055"/>
                            <a:gd name="connsiteX84" fmla="*/ 2561448 w 3779838"/>
                            <a:gd name="connsiteY84" fmla="*/ 91899 h 433055"/>
                            <a:gd name="connsiteX85" fmla="*/ 2561448 w 3779838"/>
                            <a:gd name="connsiteY85" fmla="*/ 170707 h 433055"/>
                            <a:gd name="connsiteX86" fmla="*/ 2628960 w 3779838"/>
                            <a:gd name="connsiteY86" fmla="*/ 170707 h 433055"/>
                            <a:gd name="connsiteX87" fmla="*/ 2628960 w 3779838"/>
                            <a:gd name="connsiteY87" fmla="*/ 249770 h 433055"/>
                            <a:gd name="connsiteX88" fmla="*/ 2561448 w 3779838"/>
                            <a:gd name="connsiteY88" fmla="*/ 249770 h 433055"/>
                            <a:gd name="connsiteX89" fmla="*/ 2561448 w 3779838"/>
                            <a:gd name="connsiteY89" fmla="*/ 341155 h 433055"/>
                            <a:gd name="connsiteX90" fmla="*/ 2640769 w 3779838"/>
                            <a:gd name="connsiteY90" fmla="*/ 341155 h 433055"/>
                            <a:gd name="connsiteX91" fmla="*/ 2640769 w 3779838"/>
                            <a:gd name="connsiteY91" fmla="*/ 424326 h 433055"/>
                            <a:gd name="connsiteX92" fmla="*/ 2453376 w 3779838"/>
                            <a:gd name="connsiteY92" fmla="*/ 424326 h 433055"/>
                            <a:gd name="connsiteX93" fmla="*/ 2168609 w 3779838"/>
                            <a:gd name="connsiteY93" fmla="*/ 8728 h 433055"/>
                            <a:gd name="connsiteX94" fmla="*/ 2245106 w 3779838"/>
                            <a:gd name="connsiteY94" fmla="*/ 8728 h 433055"/>
                            <a:gd name="connsiteX95" fmla="*/ 2348687 w 3779838"/>
                            <a:gd name="connsiteY95" fmla="*/ 14632 h 433055"/>
                            <a:gd name="connsiteX96" fmla="*/ 2392837 w 3779838"/>
                            <a:gd name="connsiteY96" fmla="*/ 44793 h 433055"/>
                            <a:gd name="connsiteX97" fmla="*/ 2409908 w 3779838"/>
                            <a:gd name="connsiteY97" fmla="*/ 122189 h 433055"/>
                            <a:gd name="connsiteX98" fmla="*/ 2397844 w 3779838"/>
                            <a:gd name="connsiteY98" fmla="*/ 187392 h 433055"/>
                            <a:gd name="connsiteX99" fmla="*/ 2350354 w 3779838"/>
                            <a:gd name="connsiteY99" fmla="*/ 207413 h 433055"/>
                            <a:gd name="connsiteX100" fmla="*/ 2393479 w 3779838"/>
                            <a:gd name="connsiteY100" fmla="*/ 228720 h 433055"/>
                            <a:gd name="connsiteX101" fmla="*/ 2407213 w 3779838"/>
                            <a:gd name="connsiteY101" fmla="*/ 253236 h 433055"/>
                            <a:gd name="connsiteX102" fmla="*/ 2409908 w 3779838"/>
                            <a:gd name="connsiteY102" fmla="*/ 314715 h 433055"/>
                            <a:gd name="connsiteX103" fmla="*/ 2409908 w 3779838"/>
                            <a:gd name="connsiteY103" fmla="*/ 424326 h 433055"/>
                            <a:gd name="connsiteX104" fmla="*/ 2309538 w 3779838"/>
                            <a:gd name="connsiteY104" fmla="*/ 424326 h 433055"/>
                            <a:gd name="connsiteX105" fmla="*/ 2309538 w 3779838"/>
                            <a:gd name="connsiteY105" fmla="*/ 286221 h 433055"/>
                            <a:gd name="connsiteX106" fmla="*/ 2304276 w 3779838"/>
                            <a:gd name="connsiteY106" fmla="*/ 244892 h 433055"/>
                            <a:gd name="connsiteX107" fmla="*/ 2276681 w 3779838"/>
                            <a:gd name="connsiteY107" fmla="*/ 236935 h 433055"/>
                            <a:gd name="connsiteX108" fmla="*/ 2276681 w 3779838"/>
                            <a:gd name="connsiteY108" fmla="*/ 424326 h 433055"/>
                            <a:gd name="connsiteX109" fmla="*/ 2168609 w 3779838"/>
                            <a:gd name="connsiteY109" fmla="*/ 424326 h 433055"/>
                            <a:gd name="connsiteX110" fmla="*/ 1861937 w 3779838"/>
                            <a:gd name="connsiteY110" fmla="*/ 8728 h 433055"/>
                            <a:gd name="connsiteX111" fmla="*/ 1970010 w 3779838"/>
                            <a:gd name="connsiteY111" fmla="*/ 8728 h 433055"/>
                            <a:gd name="connsiteX112" fmla="*/ 1970010 w 3779838"/>
                            <a:gd name="connsiteY112" fmla="*/ 341155 h 433055"/>
                            <a:gd name="connsiteX113" fmla="*/ 2035725 w 3779838"/>
                            <a:gd name="connsiteY113" fmla="*/ 341155 h 433055"/>
                            <a:gd name="connsiteX114" fmla="*/ 2035725 w 3779838"/>
                            <a:gd name="connsiteY114" fmla="*/ 424326 h 433055"/>
                            <a:gd name="connsiteX115" fmla="*/ 1861937 w 3779838"/>
                            <a:gd name="connsiteY115" fmla="*/ 424326 h 433055"/>
                            <a:gd name="connsiteX116" fmla="*/ 1629687 w 3779838"/>
                            <a:gd name="connsiteY116" fmla="*/ 8728 h 433055"/>
                            <a:gd name="connsiteX117" fmla="*/ 1785891 w 3779838"/>
                            <a:gd name="connsiteY117" fmla="*/ 8728 h 433055"/>
                            <a:gd name="connsiteX118" fmla="*/ 1847690 w 3779838"/>
                            <a:gd name="connsiteY118" fmla="*/ 424326 h 433055"/>
                            <a:gd name="connsiteX119" fmla="*/ 1737245 w 3779838"/>
                            <a:gd name="connsiteY119" fmla="*/ 424326 h 433055"/>
                            <a:gd name="connsiteX120" fmla="*/ 1731445 w 3779838"/>
                            <a:gd name="connsiteY120" fmla="*/ 349626 h 433055"/>
                            <a:gd name="connsiteX121" fmla="*/ 1692788 w 3779838"/>
                            <a:gd name="connsiteY121" fmla="*/ 349626 h 433055"/>
                            <a:gd name="connsiteX122" fmla="*/ 1686291 w 3779838"/>
                            <a:gd name="connsiteY122" fmla="*/ 424326 h 433055"/>
                            <a:gd name="connsiteX123" fmla="*/ 1574562 w 3779838"/>
                            <a:gd name="connsiteY123" fmla="*/ 424326 h 433055"/>
                            <a:gd name="connsiteX124" fmla="*/ 1314308 w 3779838"/>
                            <a:gd name="connsiteY124" fmla="*/ 8728 h 433055"/>
                            <a:gd name="connsiteX125" fmla="*/ 1404668 w 3779838"/>
                            <a:gd name="connsiteY125" fmla="*/ 8728 h 433055"/>
                            <a:gd name="connsiteX126" fmla="*/ 1465250 w 3779838"/>
                            <a:gd name="connsiteY126" fmla="*/ 195862 h 433055"/>
                            <a:gd name="connsiteX127" fmla="*/ 1465250 w 3779838"/>
                            <a:gd name="connsiteY127" fmla="*/ 8728 h 433055"/>
                            <a:gd name="connsiteX128" fmla="*/ 1555607 w 3779838"/>
                            <a:gd name="connsiteY128" fmla="*/ 8728 h 433055"/>
                            <a:gd name="connsiteX129" fmla="*/ 1555607 w 3779838"/>
                            <a:gd name="connsiteY129" fmla="*/ 424326 h 433055"/>
                            <a:gd name="connsiteX130" fmla="*/ 1460885 w 3779838"/>
                            <a:gd name="connsiteY130" fmla="*/ 424326 h 433055"/>
                            <a:gd name="connsiteX131" fmla="*/ 1404668 w 3779838"/>
                            <a:gd name="connsiteY131" fmla="*/ 235394 h 433055"/>
                            <a:gd name="connsiteX132" fmla="*/ 1404668 w 3779838"/>
                            <a:gd name="connsiteY132" fmla="*/ 424326 h 433055"/>
                            <a:gd name="connsiteX133" fmla="*/ 1314308 w 3779838"/>
                            <a:gd name="connsiteY133" fmla="*/ 424326 h 433055"/>
                            <a:gd name="connsiteX134" fmla="*/ 481911 w 3779838"/>
                            <a:gd name="connsiteY134" fmla="*/ 8728 h 433055"/>
                            <a:gd name="connsiteX135" fmla="*/ 558410 w 3779838"/>
                            <a:gd name="connsiteY135" fmla="*/ 8728 h 433055"/>
                            <a:gd name="connsiteX136" fmla="*/ 661988 w 3779838"/>
                            <a:gd name="connsiteY136" fmla="*/ 14632 h 433055"/>
                            <a:gd name="connsiteX137" fmla="*/ 706139 w 3779838"/>
                            <a:gd name="connsiteY137" fmla="*/ 44793 h 433055"/>
                            <a:gd name="connsiteX138" fmla="*/ 723210 w 3779838"/>
                            <a:gd name="connsiteY138" fmla="*/ 122189 h 433055"/>
                            <a:gd name="connsiteX139" fmla="*/ 711145 w 3779838"/>
                            <a:gd name="connsiteY139" fmla="*/ 187392 h 433055"/>
                            <a:gd name="connsiteX140" fmla="*/ 663655 w 3779838"/>
                            <a:gd name="connsiteY140" fmla="*/ 207413 h 433055"/>
                            <a:gd name="connsiteX141" fmla="*/ 706783 w 3779838"/>
                            <a:gd name="connsiteY141" fmla="*/ 228720 h 433055"/>
                            <a:gd name="connsiteX142" fmla="*/ 720514 w 3779838"/>
                            <a:gd name="connsiteY142" fmla="*/ 253236 h 433055"/>
                            <a:gd name="connsiteX143" fmla="*/ 723210 w 3779838"/>
                            <a:gd name="connsiteY143" fmla="*/ 314715 h 433055"/>
                            <a:gd name="connsiteX144" fmla="*/ 723210 w 3779838"/>
                            <a:gd name="connsiteY144" fmla="*/ 424326 h 433055"/>
                            <a:gd name="connsiteX145" fmla="*/ 622839 w 3779838"/>
                            <a:gd name="connsiteY145" fmla="*/ 424326 h 433055"/>
                            <a:gd name="connsiteX146" fmla="*/ 622839 w 3779838"/>
                            <a:gd name="connsiteY146" fmla="*/ 286221 h 433055"/>
                            <a:gd name="connsiteX147" fmla="*/ 617578 w 3779838"/>
                            <a:gd name="connsiteY147" fmla="*/ 244892 h 433055"/>
                            <a:gd name="connsiteX148" fmla="*/ 589983 w 3779838"/>
                            <a:gd name="connsiteY148" fmla="*/ 236935 h 433055"/>
                            <a:gd name="connsiteX149" fmla="*/ 589983 w 3779838"/>
                            <a:gd name="connsiteY149" fmla="*/ 424326 h 433055"/>
                            <a:gd name="connsiteX150" fmla="*/ 481911 w 3779838"/>
                            <a:gd name="connsiteY150" fmla="*/ 424326 h 433055"/>
                            <a:gd name="connsiteX151" fmla="*/ 262860 w 3779838"/>
                            <a:gd name="connsiteY151" fmla="*/ 8728 h 433055"/>
                            <a:gd name="connsiteX152" fmla="*/ 443064 w 3779838"/>
                            <a:gd name="connsiteY152" fmla="*/ 8728 h 433055"/>
                            <a:gd name="connsiteX153" fmla="*/ 443064 w 3779838"/>
                            <a:gd name="connsiteY153" fmla="*/ 91899 h 433055"/>
                            <a:gd name="connsiteX154" fmla="*/ 370932 w 3779838"/>
                            <a:gd name="connsiteY154" fmla="*/ 91899 h 433055"/>
                            <a:gd name="connsiteX155" fmla="*/ 370932 w 3779838"/>
                            <a:gd name="connsiteY155" fmla="*/ 170707 h 433055"/>
                            <a:gd name="connsiteX156" fmla="*/ 438444 w 3779838"/>
                            <a:gd name="connsiteY156" fmla="*/ 170707 h 433055"/>
                            <a:gd name="connsiteX157" fmla="*/ 438444 w 3779838"/>
                            <a:gd name="connsiteY157" fmla="*/ 249770 h 433055"/>
                            <a:gd name="connsiteX158" fmla="*/ 370932 w 3779838"/>
                            <a:gd name="connsiteY158" fmla="*/ 249770 h 433055"/>
                            <a:gd name="connsiteX159" fmla="*/ 370932 w 3779838"/>
                            <a:gd name="connsiteY159" fmla="*/ 341155 h 433055"/>
                            <a:gd name="connsiteX160" fmla="*/ 450253 w 3779838"/>
                            <a:gd name="connsiteY160" fmla="*/ 341155 h 433055"/>
                            <a:gd name="connsiteX161" fmla="*/ 450253 w 3779838"/>
                            <a:gd name="connsiteY161" fmla="*/ 424326 h 433055"/>
                            <a:gd name="connsiteX162" fmla="*/ 262860 w 3779838"/>
                            <a:gd name="connsiteY162" fmla="*/ 424326 h 433055"/>
                            <a:gd name="connsiteX163" fmla="*/ 0 w 3779838"/>
                            <a:gd name="connsiteY163" fmla="*/ 8728 h 433055"/>
                            <a:gd name="connsiteX164" fmla="*/ 108842 w 3779838"/>
                            <a:gd name="connsiteY164" fmla="*/ 8728 h 433055"/>
                            <a:gd name="connsiteX165" fmla="*/ 176740 w 3779838"/>
                            <a:gd name="connsiteY165" fmla="*/ 15657 h 433055"/>
                            <a:gd name="connsiteX166" fmla="*/ 212421 w 3779838"/>
                            <a:gd name="connsiteY166" fmla="*/ 35681 h 433055"/>
                            <a:gd name="connsiteX167" fmla="*/ 228593 w 3779838"/>
                            <a:gd name="connsiteY167" fmla="*/ 67383 h 433055"/>
                            <a:gd name="connsiteX168" fmla="*/ 232829 w 3779838"/>
                            <a:gd name="connsiteY168" fmla="*/ 125013 h 433055"/>
                            <a:gd name="connsiteX169" fmla="*/ 232829 w 3779838"/>
                            <a:gd name="connsiteY169" fmla="*/ 161209 h 433055"/>
                            <a:gd name="connsiteX170" fmla="*/ 224614 w 3779838"/>
                            <a:gd name="connsiteY170" fmla="*/ 219222 h 433055"/>
                            <a:gd name="connsiteX171" fmla="*/ 194451 w 3779838"/>
                            <a:gd name="connsiteY171" fmla="*/ 247204 h 433055"/>
                            <a:gd name="connsiteX172" fmla="*/ 137079 w 3779838"/>
                            <a:gd name="connsiteY172" fmla="*/ 256957 h 433055"/>
                            <a:gd name="connsiteX173" fmla="*/ 108072 w 3779838"/>
                            <a:gd name="connsiteY173" fmla="*/ 256957 h 433055"/>
                            <a:gd name="connsiteX174" fmla="*/ 108072 w 3779838"/>
                            <a:gd name="connsiteY174" fmla="*/ 424326 h 433055"/>
                            <a:gd name="connsiteX175" fmla="*/ 0 w 3779838"/>
                            <a:gd name="connsiteY175" fmla="*/ 424326 h 433055"/>
                            <a:gd name="connsiteX176" fmla="*/ 2780760 w 3779838"/>
                            <a:gd name="connsiteY176" fmla="*/ 0 h 433055"/>
                            <a:gd name="connsiteX177" fmla="*/ 2852508 w 3779838"/>
                            <a:gd name="connsiteY177" fmla="*/ 13603 h 433055"/>
                            <a:gd name="connsiteX178" fmla="*/ 2891783 w 3779838"/>
                            <a:gd name="connsiteY178" fmla="*/ 47874 h 433055"/>
                            <a:gd name="connsiteX179" fmla="*/ 2901407 w 3779838"/>
                            <a:gd name="connsiteY179" fmla="*/ 118081 h 433055"/>
                            <a:gd name="connsiteX180" fmla="*/ 2901407 w 3779838"/>
                            <a:gd name="connsiteY180" fmla="*/ 134510 h 433055"/>
                            <a:gd name="connsiteX181" fmla="*/ 2801039 w 3779838"/>
                            <a:gd name="connsiteY181" fmla="*/ 134510 h 433055"/>
                            <a:gd name="connsiteX182" fmla="*/ 2801039 w 3779838"/>
                            <a:gd name="connsiteY182" fmla="*/ 103705 h 433055"/>
                            <a:gd name="connsiteX183" fmla="*/ 2797187 w 3779838"/>
                            <a:gd name="connsiteY183" fmla="*/ 76239 h 433055"/>
                            <a:gd name="connsiteX184" fmla="*/ 2784352 w 3779838"/>
                            <a:gd name="connsiteY184" fmla="*/ 70336 h 433055"/>
                            <a:gd name="connsiteX185" fmla="*/ 2769592 w 3779838"/>
                            <a:gd name="connsiteY185" fmla="*/ 78300 h 433055"/>
                            <a:gd name="connsiteX186" fmla="*/ 2764586 w 3779838"/>
                            <a:gd name="connsiteY186" fmla="*/ 102447 h 433055"/>
                            <a:gd name="connsiteX187" fmla="*/ 2770213 w 3779838"/>
                            <a:gd name="connsiteY187" fmla="*/ 133784 h 433055"/>
                            <a:gd name="connsiteX188" fmla="*/ 2800754 w 3779838"/>
                            <a:gd name="connsiteY188" fmla="*/ 159194 h 433055"/>
                            <a:gd name="connsiteX189" fmla="*/ 2891654 w 3779838"/>
                            <a:gd name="connsiteY189" fmla="*/ 229490 h 433055"/>
                            <a:gd name="connsiteX190" fmla="*/ 2910392 w 3779838"/>
                            <a:gd name="connsiteY190" fmla="*/ 318052 h 433055"/>
                            <a:gd name="connsiteX191" fmla="*/ 2899997 w 3779838"/>
                            <a:gd name="connsiteY191" fmla="*/ 383510 h 433055"/>
                            <a:gd name="connsiteX192" fmla="*/ 2859823 w 3779838"/>
                            <a:gd name="connsiteY192" fmla="*/ 418806 h 433055"/>
                            <a:gd name="connsiteX193" fmla="*/ 2790513 w 3779838"/>
                            <a:gd name="connsiteY193" fmla="*/ 433053 h 433055"/>
                            <a:gd name="connsiteX194" fmla="*/ 2716454 w 3779838"/>
                            <a:gd name="connsiteY194" fmla="*/ 416626 h 433055"/>
                            <a:gd name="connsiteX195" fmla="*/ 2676282 w 3779838"/>
                            <a:gd name="connsiteY195" fmla="*/ 374782 h 433055"/>
                            <a:gd name="connsiteX196" fmla="*/ 2666784 w 3779838"/>
                            <a:gd name="connsiteY196" fmla="*/ 302650 h 433055"/>
                            <a:gd name="connsiteX197" fmla="*/ 2666784 w 3779838"/>
                            <a:gd name="connsiteY197" fmla="*/ 275439 h 433055"/>
                            <a:gd name="connsiteX198" fmla="*/ 2767155 w 3779838"/>
                            <a:gd name="connsiteY198" fmla="*/ 275439 h 433055"/>
                            <a:gd name="connsiteX199" fmla="*/ 2767155 w 3779838"/>
                            <a:gd name="connsiteY199" fmla="*/ 326009 h 433055"/>
                            <a:gd name="connsiteX200" fmla="*/ 2771388 w 3779838"/>
                            <a:gd name="connsiteY200" fmla="*/ 356044 h 433055"/>
                            <a:gd name="connsiteX201" fmla="*/ 2786406 w 3779838"/>
                            <a:gd name="connsiteY201" fmla="*/ 362718 h 433055"/>
                            <a:gd name="connsiteX202" fmla="*/ 2802451 w 3779838"/>
                            <a:gd name="connsiteY202" fmla="*/ 354248 h 433055"/>
                            <a:gd name="connsiteX203" fmla="*/ 2807713 w 3779838"/>
                            <a:gd name="connsiteY203" fmla="*/ 329090 h 433055"/>
                            <a:gd name="connsiteX204" fmla="*/ 2797702 w 3779838"/>
                            <a:gd name="connsiteY204" fmla="*/ 281088 h 433055"/>
                            <a:gd name="connsiteX205" fmla="*/ 2747131 w 3779838"/>
                            <a:gd name="connsiteY205" fmla="*/ 243351 h 433055"/>
                            <a:gd name="connsiteX206" fmla="*/ 2693737 w 3779838"/>
                            <a:gd name="connsiteY206" fmla="*/ 204591 h 433055"/>
                            <a:gd name="connsiteX207" fmla="*/ 2672046 w 3779838"/>
                            <a:gd name="connsiteY207" fmla="*/ 171219 h 433055"/>
                            <a:gd name="connsiteX208" fmla="*/ 2663447 w 3779838"/>
                            <a:gd name="connsiteY208" fmla="*/ 116798 h 433055"/>
                            <a:gd name="connsiteX209" fmla="*/ 2675641 w 3779838"/>
                            <a:gd name="connsiteY209" fmla="*/ 46975 h 433055"/>
                            <a:gd name="connsiteX210" fmla="*/ 2715044 w 3779838"/>
                            <a:gd name="connsiteY210" fmla="*/ 12449 h 433055"/>
                            <a:gd name="connsiteX211" fmla="*/ 2780760 w 3779838"/>
                            <a:gd name="connsiteY211" fmla="*/ 0 h 433055"/>
                            <a:gd name="connsiteX212" fmla="*/ 1151476 w 3779838"/>
                            <a:gd name="connsiteY212" fmla="*/ 0 h 433055"/>
                            <a:gd name="connsiteX213" fmla="*/ 1211416 w 3779838"/>
                            <a:gd name="connsiteY213" fmla="*/ 10908 h 433055"/>
                            <a:gd name="connsiteX214" fmla="*/ 1254157 w 3779838"/>
                            <a:gd name="connsiteY214" fmla="*/ 43638 h 433055"/>
                            <a:gd name="connsiteX215" fmla="*/ 1273409 w 3779838"/>
                            <a:gd name="connsiteY215" fmla="*/ 91128 h 433055"/>
                            <a:gd name="connsiteX216" fmla="*/ 1276490 w 3779838"/>
                            <a:gd name="connsiteY216" fmla="*/ 180972 h 433055"/>
                            <a:gd name="connsiteX217" fmla="*/ 1276490 w 3779838"/>
                            <a:gd name="connsiteY217" fmla="*/ 252079 h 433055"/>
                            <a:gd name="connsiteX218" fmla="*/ 1273537 w 3779838"/>
                            <a:gd name="connsiteY218" fmla="*/ 340771 h 433055"/>
                            <a:gd name="connsiteX219" fmla="*/ 1255057 w 3779838"/>
                            <a:gd name="connsiteY219" fmla="*/ 388387 h 433055"/>
                            <a:gd name="connsiteX220" fmla="*/ 1213084 w 3779838"/>
                            <a:gd name="connsiteY220" fmla="*/ 421502 h 433055"/>
                            <a:gd name="connsiteX221" fmla="*/ 1151476 w 3779838"/>
                            <a:gd name="connsiteY221" fmla="*/ 433053 h 433055"/>
                            <a:gd name="connsiteX222" fmla="*/ 1091537 w 3779838"/>
                            <a:gd name="connsiteY222" fmla="*/ 422143 h 433055"/>
                            <a:gd name="connsiteX223" fmla="*/ 1048796 w 3779838"/>
                            <a:gd name="connsiteY223" fmla="*/ 389415 h 433055"/>
                            <a:gd name="connsiteX224" fmla="*/ 1029543 w 3779838"/>
                            <a:gd name="connsiteY224" fmla="*/ 341925 h 433055"/>
                            <a:gd name="connsiteX225" fmla="*/ 1026463 w 3779838"/>
                            <a:gd name="connsiteY225" fmla="*/ 252079 h 433055"/>
                            <a:gd name="connsiteX226" fmla="*/ 1026463 w 3779838"/>
                            <a:gd name="connsiteY226" fmla="*/ 180972 h 433055"/>
                            <a:gd name="connsiteX227" fmla="*/ 1029416 w 3779838"/>
                            <a:gd name="connsiteY227" fmla="*/ 92282 h 433055"/>
                            <a:gd name="connsiteX228" fmla="*/ 1047897 w 3779838"/>
                            <a:gd name="connsiteY228" fmla="*/ 44666 h 433055"/>
                            <a:gd name="connsiteX229" fmla="*/ 1089867 w 3779838"/>
                            <a:gd name="connsiteY229" fmla="*/ 11552 h 433055"/>
                            <a:gd name="connsiteX230" fmla="*/ 1151476 w 3779838"/>
                            <a:gd name="connsiteY230" fmla="*/ 0 h 433055"/>
                            <a:gd name="connsiteX231" fmla="*/ 875011 w 3779838"/>
                            <a:gd name="connsiteY231" fmla="*/ 0 h 433055"/>
                            <a:gd name="connsiteX232" fmla="*/ 946759 w 3779838"/>
                            <a:gd name="connsiteY232" fmla="*/ 13603 h 433055"/>
                            <a:gd name="connsiteX233" fmla="*/ 986034 w 3779838"/>
                            <a:gd name="connsiteY233" fmla="*/ 47874 h 433055"/>
                            <a:gd name="connsiteX234" fmla="*/ 995658 w 3779838"/>
                            <a:gd name="connsiteY234" fmla="*/ 118081 h 433055"/>
                            <a:gd name="connsiteX235" fmla="*/ 995658 w 3779838"/>
                            <a:gd name="connsiteY235" fmla="*/ 134510 h 433055"/>
                            <a:gd name="connsiteX236" fmla="*/ 895290 w 3779838"/>
                            <a:gd name="connsiteY236" fmla="*/ 134510 h 433055"/>
                            <a:gd name="connsiteX237" fmla="*/ 895290 w 3779838"/>
                            <a:gd name="connsiteY237" fmla="*/ 103705 h 433055"/>
                            <a:gd name="connsiteX238" fmla="*/ 891438 w 3779838"/>
                            <a:gd name="connsiteY238" fmla="*/ 76239 h 433055"/>
                            <a:gd name="connsiteX239" fmla="*/ 878603 w 3779838"/>
                            <a:gd name="connsiteY239" fmla="*/ 70336 h 433055"/>
                            <a:gd name="connsiteX240" fmla="*/ 863843 w 3779838"/>
                            <a:gd name="connsiteY240" fmla="*/ 78300 h 433055"/>
                            <a:gd name="connsiteX241" fmla="*/ 858837 w 3779838"/>
                            <a:gd name="connsiteY241" fmla="*/ 102447 h 433055"/>
                            <a:gd name="connsiteX242" fmla="*/ 864464 w 3779838"/>
                            <a:gd name="connsiteY242" fmla="*/ 133784 h 433055"/>
                            <a:gd name="connsiteX243" fmla="*/ 895005 w 3779838"/>
                            <a:gd name="connsiteY243" fmla="*/ 159194 h 433055"/>
                            <a:gd name="connsiteX244" fmla="*/ 985905 w 3779838"/>
                            <a:gd name="connsiteY244" fmla="*/ 229490 h 433055"/>
                            <a:gd name="connsiteX245" fmla="*/ 1004643 w 3779838"/>
                            <a:gd name="connsiteY245" fmla="*/ 318052 h 433055"/>
                            <a:gd name="connsiteX246" fmla="*/ 994246 w 3779838"/>
                            <a:gd name="connsiteY246" fmla="*/ 383510 h 433055"/>
                            <a:gd name="connsiteX247" fmla="*/ 954074 w 3779838"/>
                            <a:gd name="connsiteY247" fmla="*/ 418806 h 433055"/>
                            <a:gd name="connsiteX248" fmla="*/ 884764 w 3779838"/>
                            <a:gd name="connsiteY248" fmla="*/ 433053 h 433055"/>
                            <a:gd name="connsiteX249" fmla="*/ 810705 w 3779838"/>
                            <a:gd name="connsiteY249" fmla="*/ 416626 h 433055"/>
                            <a:gd name="connsiteX250" fmla="*/ 770533 w 3779838"/>
                            <a:gd name="connsiteY250" fmla="*/ 374782 h 433055"/>
                            <a:gd name="connsiteX251" fmla="*/ 761035 w 3779838"/>
                            <a:gd name="connsiteY251" fmla="*/ 302650 h 433055"/>
                            <a:gd name="connsiteX252" fmla="*/ 761035 w 3779838"/>
                            <a:gd name="connsiteY252" fmla="*/ 275439 h 433055"/>
                            <a:gd name="connsiteX253" fmla="*/ 861406 w 3779838"/>
                            <a:gd name="connsiteY253" fmla="*/ 275439 h 433055"/>
                            <a:gd name="connsiteX254" fmla="*/ 861406 w 3779838"/>
                            <a:gd name="connsiteY254" fmla="*/ 326009 h 433055"/>
                            <a:gd name="connsiteX255" fmla="*/ 865639 w 3779838"/>
                            <a:gd name="connsiteY255" fmla="*/ 356044 h 433055"/>
                            <a:gd name="connsiteX256" fmla="*/ 880657 w 3779838"/>
                            <a:gd name="connsiteY256" fmla="*/ 362718 h 433055"/>
                            <a:gd name="connsiteX257" fmla="*/ 896702 w 3779838"/>
                            <a:gd name="connsiteY257" fmla="*/ 354248 h 433055"/>
                            <a:gd name="connsiteX258" fmla="*/ 901964 w 3779838"/>
                            <a:gd name="connsiteY258" fmla="*/ 329090 h 433055"/>
                            <a:gd name="connsiteX259" fmla="*/ 891951 w 3779838"/>
                            <a:gd name="connsiteY259" fmla="*/ 281088 h 433055"/>
                            <a:gd name="connsiteX260" fmla="*/ 841382 w 3779838"/>
                            <a:gd name="connsiteY260" fmla="*/ 243351 h 433055"/>
                            <a:gd name="connsiteX261" fmla="*/ 787988 w 3779838"/>
                            <a:gd name="connsiteY261" fmla="*/ 204591 h 433055"/>
                            <a:gd name="connsiteX262" fmla="*/ 766297 w 3779838"/>
                            <a:gd name="connsiteY262" fmla="*/ 171219 h 433055"/>
                            <a:gd name="connsiteX263" fmla="*/ 757698 w 3779838"/>
                            <a:gd name="connsiteY263" fmla="*/ 116798 h 433055"/>
                            <a:gd name="connsiteX264" fmla="*/ 769892 w 3779838"/>
                            <a:gd name="connsiteY264" fmla="*/ 46975 h 433055"/>
                            <a:gd name="connsiteX265" fmla="*/ 809295 w 3779838"/>
                            <a:gd name="connsiteY265" fmla="*/ 12449 h 433055"/>
                            <a:gd name="connsiteX266" fmla="*/ 875011 w 3779838"/>
                            <a:gd name="connsiteY266" fmla="*/ 0 h 433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</a:cxnLst>
                          <a:rect l="l" t="t" r="r" b="b"/>
                          <a:pathLst>
                            <a:path w="3779838" h="433055">
                              <a:moveTo>
                                <a:pt x="1712152" y="101397"/>
                              </a:moveTo>
                              <a:cubicBezTo>
                                <a:pt x="1701145" y="180978"/>
                                <a:pt x="1694230" y="239161"/>
                                <a:pt x="1691413" y="275953"/>
                              </a:cubicBezTo>
                              <a:lnTo>
                                <a:pt x="1728614" y="275953"/>
                              </a:lnTo>
                              <a:cubicBezTo>
                                <a:pt x="1723145" y="228881"/>
                                <a:pt x="1717660" y="170695"/>
                                <a:pt x="1712152" y="101397"/>
                              </a:cubicBezTo>
                              <a:close/>
                              <a:moveTo>
                                <a:pt x="2276681" y="79834"/>
                              </a:moveTo>
                              <a:lnTo>
                                <a:pt x="2276681" y="172245"/>
                              </a:lnTo>
                              <a:cubicBezTo>
                                <a:pt x="2288831" y="172245"/>
                                <a:pt x="2297345" y="170578"/>
                                <a:pt x="2302222" y="167241"/>
                              </a:cubicBezTo>
                              <a:cubicBezTo>
                                <a:pt x="2307100" y="163904"/>
                                <a:pt x="2309538" y="153079"/>
                                <a:pt x="2309538" y="134769"/>
                              </a:cubicBezTo>
                              <a:lnTo>
                                <a:pt x="2309538" y="111920"/>
                              </a:lnTo>
                              <a:cubicBezTo>
                                <a:pt x="2309538" y="98743"/>
                                <a:pt x="2307185" y="90103"/>
                                <a:pt x="2302480" y="85995"/>
                              </a:cubicBezTo>
                              <a:cubicBezTo>
                                <a:pt x="2297772" y="81888"/>
                                <a:pt x="2289174" y="79834"/>
                                <a:pt x="2276681" y="79834"/>
                              </a:cubicBezTo>
                              <a:close/>
                              <a:moveTo>
                                <a:pt x="589983" y="79834"/>
                              </a:moveTo>
                              <a:lnTo>
                                <a:pt x="589983" y="172245"/>
                              </a:lnTo>
                              <a:cubicBezTo>
                                <a:pt x="602133" y="172245"/>
                                <a:pt x="610646" y="170578"/>
                                <a:pt x="615524" y="167241"/>
                              </a:cubicBezTo>
                              <a:cubicBezTo>
                                <a:pt x="620402" y="163904"/>
                                <a:pt x="622839" y="153079"/>
                                <a:pt x="622839" y="134769"/>
                              </a:cubicBezTo>
                              <a:lnTo>
                                <a:pt x="622839" y="111920"/>
                              </a:lnTo>
                              <a:cubicBezTo>
                                <a:pt x="622839" y="98743"/>
                                <a:pt x="620487" y="90103"/>
                                <a:pt x="615782" y="85995"/>
                              </a:cubicBezTo>
                              <a:cubicBezTo>
                                <a:pt x="611074" y="81888"/>
                                <a:pt x="602475" y="79834"/>
                                <a:pt x="589983" y="79834"/>
                              </a:cubicBezTo>
                              <a:close/>
                              <a:moveTo>
                                <a:pt x="108072" y="79834"/>
                              </a:moveTo>
                              <a:lnTo>
                                <a:pt x="108072" y="185595"/>
                              </a:lnTo>
                              <a:cubicBezTo>
                                <a:pt x="111151" y="185766"/>
                                <a:pt x="113805" y="185851"/>
                                <a:pt x="116029" y="185851"/>
                              </a:cubicBezTo>
                              <a:cubicBezTo>
                                <a:pt x="125955" y="185851"/>
                                <a:pt x="132843" y="183413"/>
                                <a:pt x="136695" y="178535"/>
                              </a:cubicBezTo>
                              <a:cubicBezTo>
                                <a:pt x="140544" y="173657"/>
                                <a:pt x="142469" y="163518"/>
                                <a:pt x="142469" y="148116"/>
                              </a:cubicBezTo>
                              <a:lnTo>
                                <a:pt x="142469" y="113974"/>
                              </a:lnTo>
                              <a:cubicBezTo>
                                <a:pt x="142469" y="99771"/>
                                <a:pt x="140246" y="90530"/>
                                <a:pt x="135796" y="86251"/>
                              </a:cubicBezTo>
                              <a:cubicBezTo>
                                <a:pt x="131345" y="81973"/>
                                <a:pt x="122105" y="79834"/>
                                <a:pt x="108072" y="79834"/>
                              </a:cubicBezTo>
                              <a:close/>
                              <a:moveTo>
                                <a:pt x="1151991" y="70336"/>
                              </a:moveTo>
                              <a:cubicBezTo>
                                <a:pt x="1146343" y="70336"/>
                                <a:pt x="1142021" y="72518"/>
                                <a:pt x="1139027" y="76881"/>
                              </a:cubicBezTo>
                              <a:cubicBezTo>
                                <a:pt x="1136033" y="81246"/>
                                <a:pt x="1134533" y="94122"/>
                                <a:pt x="1134533" y="115515"/>
                              </a:cubicBezTo>
                              <a:lnTo>
                                <a:pt x="1134533" y="309582"/>
                              </a:lnTo>
                              <a:cubicBezTo>
                                <a:pt x="1134533" y="333711"/>
                                <a:pt x="1135518" y="348599"/>
                                <a:pt x="1137486" y="354248"/>
                              </a:cubicBezTo>
                              <a:cubicBezTo>
                                <a:pt x="1139455" y="359893"/>
                                <a:pt x="1144031" y="362718"/>
                                <a:pt x="1151220" y="362718"/>
                              </a:cubicBezTo>
                              <a:cubicBezTo>
                                <a:pt x="1158580" y="362718"/>
                                <a:pt x="1163285" y="359466"/>
                                <a:pt x="1165339" y="352964"/>
                              </a:cubicBezTo>
                              <a:cubicBezTo>
                                <a:pt x="1167392" y="346460"/>
                                <a:pt x="1168418" y="330972"/>
                                <a:pt x="1168418" y="306500"/>
                              </a:cubicBezTo>
                              <a:lnTo>
                                <a:pt x="1168418" y="115515"/>
                              </a:lnTo>
                              <a:cubicBezTo>
                                <a:pt x="1168418" y="96176"/>
                                <a:pt x="1167348" y="83812"/>
                                <a:pt x="1165210" y="78422"/>
                              </a:cubicBezTo>
                              <a:cubicBezTo>
                                <a:pt x="1163071" y="73031"/>
                                <a:pt x="1158665" y="70336"/>
                                <a:pt x="1151991" y="70336"/>
                              </a:cubicBezTo>
                              <a:close/>
                              <a:moveTo>
                                <a:pt x="2933754" y="8730"/>
                              </a:moveTo>
                              <a:lnTo>
                                <a:pt x="3041824" y="8730"/>
                              </a:lnTo>
                              <a:lnTo>
                                <a:pt x="3041824" y="320365"/>
                              </a:lnTo>
                              <a:cubicBezTo>
                                <a:pt x="3041824" y="338505"/>
                                <a:pt x="3042809" y="350099"/>
                                <a:pt x="3044777" y="355147"/>
                              </a:cubicBezTo>
                              <a:cubicBezTo>
                                <a:pt x="3046746" y="360197"/>
                                <a:pt x="3050724" y="362720"/>
                                <a:pt x="3056713" y="362720"/>
                              </a:cubicBezTo>
                              <a:cubicBezTo>
                                <a:pt x="3063559" y="362720"/>
                                <a:pt x="3067966" y="359939"/>
                                <a:pt x="3069934" y="354376"/>
                              </a:cubicBezTo>
                              <a:cubicBezTo>
                                <a:pt x="3071901" y="348815"/>
                                <a:pt x="3072885" y="335681"/>
                                <a:pt x="3072885" y="314974"/>
                              </a:cubicBezTo>
                              <a:lnTo>
                                <a:pt x="3072885" y="8730"/>
                              </a:lnTo>
                              <a:lnTo>
                                <a:pt x="3180957" y="8730"/>
                              </a:lnTo>
                              <a:lnTo>
                                <a:pt x="3180957" y="286480"/>
                              </a:lnTo>
                              <a:cubicBezTo>
                                <a:pt x="3180957" y="317969"/>
                                <a:pt x="3179929" y="340088"/>
                                <a:pt x="3177876" y="352838"/>
                              </a:cubicBezTo>
                              <a:cubicBezTo>
                                <a:pt x="3175822" y="365587"/>
                                <a:pt x="3169748" y="378678"/>
                                <a:pt x="3159650" y="392113"/>
                              </a:cubicBezTo>
                              <a:cubicBezTo>
                                <a:pt x="3149554" y="405546"/>
                                <a:pt x="3136248" y="415729"/>
                                <a:pt x="3119733" y="422660"/>
                              </a:cubicBezTo>
                              <a:cubicBezTo>
                                <a:pt x="3103219" y="429590"/>
                                <a:pt x="3083753" y="433055"/>
                                <a:pt x="3061333" y="433055"/>
                              </a:cubicBezTo>
                              <a:cubicBezTo>
                                <a:pt x="3036519" y="433055"/>
                                <a:pt x="3014614" y="428948"/>
                                <a:pt x="2995618" y="420735"/>
                              </a:cubicBezTo>
                              <a:cubicBezTo>
                                <a:pt x="2976622" y="412521"/>
                                <a:pt x="2962418" y="401825"/>
                                <a:pt x="2953006" y="388647"/>
                              </a:cubicBezTo>
                              <a:cubicBezTo>
                                <a:pt x="2943593" y="375469"/>
                                <a:pt x="2938032" y="361565"/>
                                <a:pt x="2936321" y="346932"/>
                              </a:cubicBezTo>
                              <a:cubicBezTo>
                                <a:pt x="2934610" y="332301"/>
                                <a:pt x="2933754" y="301539"/>
                                <a:pt x="2933754" y="254650"/>
                              </a:cubicBezTo>
                              <a:close/>
                              <a:moveTo>
                                <a:pt x="3592445" y="8728"/>
                              </a:moveTo>
                              <a:lnTo>
                                <a:pt x="3772649" y="8728"/>
                              </a:lnTo>
                              <a:lnTo>
                                <a:pt x="3772649" y="91899"/>
                              </a:lnTo>
                              <a:lnTo>
                                <a:pt x="3700517" y="91899"/>
                              </a:lnTo>
                              <a:lnTo>
                                <a:pt x="3700517" y="170707"/>
                              </a:lnTo>
                              <a:lnTo>
                                <a:pt x="3768029" y="170707"/>
                              </a:lnTo>
                              <a:lnTo>
                                <a:pt x="3768029" y="249770"/>
                              </a:lnTo>
                              <a:lnTo>
                                <a:pt x="3700517" y="249770"/>
                              </a:lnTo>
                              <a:lnTo>
                                <a:pt x="3700517" y="341155"/>
                              </a:lnTo>
                              <a:lnTo>
                                <a:pt x="3779838" y="341155"/>
                              </a:lnTo>
                              <a:lnTo>
                                <a:pt x="3779838" y="424326"/>
                              </a:lnTo>
                              <a:lnTo>
                                <a:pt x="3592445" y="424326"/>
                              </a:lnTo>
                              <a:close/>
                              <a:moveTo>
                                <a:pt x="3220057" y="8728"/>
                              </a:moveTo>
                              <a:lnTo>
                                <a:pt x="3359896" y="8728"/>
                              </a:lnTo>
                              <a:cubicBezTo>
                                <a:pt x="3364042" y="33713"/>
                                <a:pt x="3368320" y="63163"/>
                                <a:pt x="3372724" y="97080"/>
                              </a:cubicBezTo>
                              <a:lnTo>
                                <a:pt x="3388068" y="202793"/>
                              </a:lnTo>
                              <a:lnTo>
                                <a:pt x="3412905" y="8728"/>
                              </a:lnTo>
                              <a:lnTo>
                                <a:pt x="3553512" y="8728"/>
                              </a:lnTo>
                              <a:lnTo>
                                <a:pt x="3553512" y="424326"/>
                              </a:lnTo>
                              <a:lnTo>
                                <a:pt x="3459048" y="424326"/>
                              </a:lnTo>
                              <a:lnTo>
                                <a:pt x="3458919" y="143751"/>
                              </a:lnTo>
                              <a:lnTo>
                                <a:pt x="3421311" y="424326"/>
                              </a:lnTo>
                              <a:lnTo>
                                <a:pt x="3354312" y="424326"/>
                              </a:lnTo>
                              <a:lnTo>
                                <a:pt x="3314653" y="150170"/>
                              </a:lnTo>
                              <a:lnTo>
                                <a:pt x="3314524" y="424326"/>
                              </a:lnTo>
                              <a:lnTo>
                                <a:pt x="3220057" y="424326"/>
                              </a:lnTo>
                              <a:close/>
                              <a:moveTo>
                                <a:pt x="2453376" y="8728"/>
                              </a:moveTo>
                              <a:lnTo>
                                <a:pt x="2633580" y="8728"/>
                              </a:lnTo>
                              <a:lnTo>
                                <a:pt x="2633580" y="91899"/>
                              </a:lnTo>
                              <a:lnTo>
                                <a:pt x="2561448" y="91899"/>
                              </a:lnTo>
                              <a:lnTo>
                                <a:pt x="2561448" y="170707"/>
                              </a:lnTo>
                              <a:lnTo>
                                <a:pt x="2628960" y="170707"/>
                              </a:lnTo>
                              <a:lnTo>
                                <a:pt x="2628960" y="249770"/>
                              </a:lnTo>
                              <a:lnTo>
                                <a:pt x="2561448" y="249770"/>
                              </a:lnTo>
                              <a:lnTo>
                                <a:pt x="2561448" y="341155"/>
                              </a:lnTo>
                              <a:lnTo>
                                <a:pt x="2640769" y="341155"/>
                              </a:lnTo>
                              <a:lnTo>
                                <a:pt x="2640769" y="424326"/>
                              </a:lnTo>
                              <a:lnTo>
                                <a:pt x="2453376" y="424326"/>
                              </a:lnTo>
                              <a:close/>
                              <a:moveTo>
                                <a:pt x="2168609" y="8728"/>
                              </a:moveTo>
                              <a:lnTo>
                                <a:pt x="2245106" y="8728"/>
                              </a:lnTo>
                              <a:cubicBezTo>
                                <a:pt x="2296105" y="8728"/>
                                <a:pt x="2330631" y="10694"/>
                                <a:pt x="2348687" y="14632"/>
                              </a:cubicBezTo>
                              <a:cubicBezTo>
                                <a:pt x="2366740" y="18569"/>
                                <a:pt x="2381458" y="28621"/>
                                <a:pt x="2392837" y="44793"/>
                              </a:cubicBezTo>
                              <a:cubicBezTo>
                                <a:pt x="2404219" y="60967"/>
                                <a:pt x="2409908" y="86766"/>
                                <a:pt x="2409908" y="122189"/>
                              </a:cubicBezTo>
                              <a:cubicBezTo>
                                <a:pt x="2409908" y="154533"/>
                                <a:pt x="2405886" y="176268"/>
                                <a:pt x="2397844" y="187392"/>
                              </a:cubicBezTo>
                              <a:cubicBezTo>
                                <a:pt x="2389802" y="198515"/>
                                <a:pt x="2373970" y="205189"/>
                                <a:pt x="2350354" y="207413"/>
                              </a:cubicBezTo>
                              <a:cubicBezTo>
                                <a:pt x="2371746" y="212719"/>
                                <a:pt x="2386122" y="219820"/>
                                <a:pt x="2393479" y="228720"/>
                              </a:cubicBezTo>
                              <a:cubicBezTo>
                                <a:pt x="2400838" y="237618"/>
                                <a:pt x="2405417" y="245792"/>
                                <a:pt x="2407213" y="253236"/>
                              </a:cubicBezTo>
                              <a:cubicBezTo>
                                <a:pt x="2409009" y="260680"/>
                                <a:pt x="2409908" y="281173"/>
                                <a:pt x="2409908" y="314715"/>
                              </a:cubicBezTo>
                              <a:lnTo>
                                <a:pt x="2409908" y="424326"/>
                              </a:lnTo>
                              <a:lnTo>
                                <a:pt x="2309538" y="424326"/>
                              </a:lnTo>
                              <a:lnTo>
                                <a:pt x="2309538" y="286221"/>
                              </a:lnTo>
                              <a:cubicBezTo>
                                <a:pt x="2309538" y="263973"/>
                                <a:pt x="2307786" y="250198"/>
                                <a:pt x="2304276" y="244892"/>
                              </a:cubicBezTo>
                              <a:cubicBezTo>
                                <a:pt x="2300769" y="239587"/>
                                <a:pt x="2291570" y="236935"/>
                                <a:pt x="2276681" y="236935"/>
                              </a:cubicBezTo>
                              <a:lnTo>
                                <a:pt x="2276681" y="424326"/>
                              </a:lnTo>
                              <a:lnTo>
                                <a:pt x="2168609" y="424326"/>
                              </a:lnTo>
                              <a:close/>
                              <a:moveTo>
                                <a:pt x="1861937" y="8728"/>
                              </a:moveTo>
                              <a:lnTo>
                                <a:pt x="1970010" y="8728"/>
                              </a:lnTo>
                              <a:lnTo>
                                <a:pt x="1970010" y="341155"/>
                              </a:lnTo>
                              <a:lnTo>
                                <a:pt x="2035725" y="341155"/>
                              </a:lnTo>
                              <a:lnTo>
                                <a:pt x="2035725" y="424326"/>
                              </a:lnTo>
                              <a:lnTo>
                                <a:pt x="1861937" y="424326"/>
                              </a:lnTo>
                              <a:close/>
                              <a:moveTo>
                                <a:pt x="1629687" y="8728"/>
                              </a:moveTo>
                              <a:lnTo>
                                <a:pt x="1785891" y="8728"/>
                              </a:lnTo>
                              <a:lnTo>
                                <a:pt x="1847690" y="424326"/>
                              </a:lnTo>
                              <a:lnTo>
                                <a:pt x="1737245" y="424326"/>
                              </a:lnTo>
                              <a:lnTo>
                                <a:pt x="1731445" y="349626"/>
                              </a:lnTo>
                              <a:lnTo>
                                <a:pt x="1692788" y="349626"/>
                              </a:lnTo>
                              <a:lnTo>
                                <a:pt x="1686291" y="424326"/>
                              </a:lnTo>
                              <a:lnTo>
                                <a:pt x="1574562" y="424326"/>
                              </a:lnTo>
                              <a:close/>
                              <a:moveTo>
                                <a:pt x="1314308" y="8728"/>
                              </a:moveTo>
                              <a:lnTo>
                                <a:pt x="1404668" y="8728"/>
                              </a:lnTo>
                              <a:lnTo>
                                <a:pt x="1465250" y="195862"/>
                              </a:lnTo>
                              <a:lnTo>
                                <a:pt x="1465250" y="8728"/>
                              </a:lnTo>
                              <a:lnTo>
                                <a:pt x="1555607" y="8728"/>
                              </a:lnTo>
                              <a:lnTo>
                                <a:pt x="1555607" y="424326"/>
                              </a:lnTo>
                              <a:lnTo>
                                <a:pt x="1460885" y="424326"/>
                              </a:lnTo>
                              <a:lnTo>
                                <a:pt x="1404668" y="235394"/>
                              </a:lnTo>
                              <a:lnTo>
                                <a:pt x="1404668" y="424326"/>
                              </a:lnTo>
                              <a:lnTo>
                                <a:pt x="1314308" y="424326"/>
                              </a:lnTo>
                              <a:close/>
                              <a:moveTo>
                                <a:pt x="481911" y="8728"/>
                              </a:moveTo>
                              <a:lnTo>
                                <a:pt x="558410" y="8728"/>
                              </a:lnTo>
                              <a:cubicBezTo>
                                <a:pt x="609407" y="8728"/>
                                <a:pt x="643933" y="10694"/>
                                <a:pt x="661988" y="14632"/>
                              </a:cubicBezTo>
                              <a:cubicBezTo>
                                <a:pt x="680041" y="18569"/>
                                <a:pt x="694760" y="28621"/>
                                <a:pt x="706139" y="44793"/>
                              </a:cubicBezTo>
                              <a:cubicBezTo>
                                <a:pt x="717520" y="60967"/>
                                <a:pt x="723210" y="86766"/>
                                <a:pt x="723210" y="122189"/>
                              </a:cubicBezTo>
                              <a:cubicBezTo>
                                <a:pt x="723210" y="154533"/>
                                <a:pt x="719190" y="176268"/>
                                <a:pt x="711145" y="187392"/>
                              </a:cubicBezTo>
                              <a:cubicBezTo>
                                <a:pt x="703103" y="198515"/>
                                <a:pt x="687272" y="205189"/>
                                <a:pt x="663655" y="207413"/>
                              </a:cubicBezTo>
                              <a:cubicBezTo>
                                <a:pt x="685048" y="212719"/>
                                <a:pt x="699423" y="219820"/>
                                <a:pt x="706783" y="228720"/>
                              </a:cubicBezTo>
                              <a:cubicBezTo>
                                <a:pt x="714140" y="237618"/>
                                <a:pt x="718718" y="245792"/>
                                <a:pt x="720514" y="253236"/>
                              </a:cubicBezTo>
                              <a:cubicBezTo>
                                <a:pt x="722313" y="260680"/>
                                <a:pt x="723210" y="281173"/>
                                <a:pt x="723210" y="314715"/>
                              </a:cubicBezTo>
                              <a:lnTo>
                                <a:pt x="723210" y="424326"/>
                              </a:lnTo>
                              <a:lnTo>
                                <a:pt x="622839" y="424326"/>
                              </a:lnTo>
                              <a:lnTo>
                                <a:pt x="622839" y="286221"/>
                              </a:lnTo>
                              <a:cubicBezTo>
                                <a:pt x="622839" y="263973"/>
                                <a:pt x="621087" y="250198"/>
                                <a:pt x="617578" y="244892"/>
                              </a:cubicBezTo>
                              <a:cubicBezTo>
                                <a:pt x="614071" y="239587"/>
                                <a:pt x="604872" y="236935"/>
                                <a:pt x="589983" y="236935"/>
                              </a:cubicBezTo>
                              <a:lnTo>
                                <a:pt x="589983" y="424326"/>
                              </a:lnTo>
                              <a:lnTo>
                                <a:pt x="481911" y="424326"/>
                              </a:lnTo>
                              <a:close/>
                              <a:moveTo>
                                <a:pt x="262860" y="8728"/>
                              </a:moveTo>
                              <a:lnTo>
                                <a:pt x="443064" y="8728"/>
                              </a:lnTo>
                              <a:lnTo>
                                <a:pt x="443064" y="91899"/>
                              </a:lnTo>
                              <a:lnTo>
                                <a:pt x="370932" y="91899"/>
                              </a:lnTo>
                              <a:lnTo>
                                <a:pt x="370932" y="170707"/>
                              </a:lnTo>
                              <a:lnTo>
                                <a:pt x="438444" y="170707"/>
                              </a:lnTo>
                              <a:lnTo>
                                <a:pt x="438444" y="249770"/>
                              </a:lnTo>
                              <a:lnTo>
                                <a:pt x="370932" y="249770"/>
                              </a:lnTo>
                              <a:lnTo>
                                <a:pt x="370932" y="341155"/>
                              </a:lnTo>
                              <a:lnTo>
                                <a:pt x="450253" y="341155"/>
                              </a:lnTo>
                              <a:lnTo>
                                <a:pt x="450253" y="424326"/>
                              </a:lnTo>
                              <a:lnTo>
                                <a:pt x="262860" y="424326"/>
                              </a:lnTo>
                              <a:close/>
                              <a:moveTo>
                                <a:pt x="0" y="8728"/>
                              </a:moveTo>
                              <a:lnTo>
                                <a:pt x="108842" y="8728"/>
                              </a:lnTo>
                              <a:cubicBezTo>
                                <a:pt x="138277" y="8728"/>
                                <a:pt x="160909" y="11037"/>
                                <a:pt x="176740" y="15657"/>
                              </a:cubicBezTo>
                              <a:cubicBezTo>
                                <a:pt x="192569" y="20280"/>
                                <a:pt x="204464" y="26954"/>
                                <a:pt x="212421" y="35681"/>
                              </a:cubicBezTo>
                              <a:cubicBezTo>
                                <a:pt x="220378" y="44409"/>
                                <a:pt x="225769" y="54976"/>
                                <a:pt x="228593" y="67383"/>
                              </a:cubicBezTo>
                              <a:cubicBezTo>
                                <a:pt x="231417" y="79791"/>
                                <a:pt x="232829" y="99000"/>
                                <a:pt x="232829" y="125013"/>
                              </a:cubicBezTo>
                              <a:lnTo>
                                <a:pt x="232829" y="161209"/>
                              </a:lnTo>
                              <a:cubicBezTo>
                                <a:pt x="232829" y="187734"/>
                                <a:pt x="230090" y="207073"/>
                                <a:pt x="224614" y="219222"/>
                              </a:cubicBezTo>
                              <a:cubicBezTo>
                                <a:pt x="219138" y="231372"/>
                                <a:pt x="209084" y="240700"/>
                                <a:pt x="194451" y="247204"/>
                              </a:cubicBezTo>
                              <a:cubicBezTo>
                                <a:pt x="179820" y="253705"/>
                                <a:pt x="160695" y="256957"/>
                                <a:pt x="137079" y="256957"/>
                              </a:cubicBezTo>
                              <a:lnTo>
                                <a:pt x="108072" y="256957"/>
                              </a:lnTo>
                              <a:lnTo>
                                <a:pt x="108072" y="424326"/>
                              </a:lnTo>
                              <a:lnTo>
                                <a:pt x="0" y="424326"/>
                              </a:lnTo>
                              <a:close/>
                              <a:moveTo>
                                <a:pt x="2780760" y="0"/>
                              </a:moveTo>
                              <a:cubicBezTo>
                                <a:pt x="2808824" y="0"/>
                                <a:pt x="2832741" y="4535"/>
                                <a:pt x="2852508" y="13603"/>
                              </a:cubicBezTo>
                              <a:cubicBezTo>
                                <a:pt x="2872272" y="22673"/>
                                <a:pt x="2885364" y="34099"/>
                                <a:pt x="2891783" y="47874"/>
                              </a:cubicBezTo>
                              <a:cubicBezTo>
                                <a:pt x="2898199" y="61650"/>
                                <a:pt x="2901407" y="85052"/>
                                <a:pt x="2901407" y="118081"/>
                              </a:cubicBezTo>
                              <a:lnTo>
                                <a:pt x="2901407" y="134510"/>
                              </a:lnTo>
                              <a:lnTo>
                                <a:pt x="2801039" y="134510"/>
                              </a:lnTo>
                              <a:lnTo>
                                <a:pt x="2801039" y="103705"/>
                              </a:lnTo>
                              <a:cubicBezTo>
                                <a:pt x="2801039" y="89332"/>
                                <a:pt x="2799754" y="80176"/>
                                <a:pt x="2797187" y="76239"/>
                              </a:cubicBezTo>
                              <a:cubicBezTo>
                                <a:pt x="2794620" y="72304"/>
                                <a:pt x="2790343" y="70336"/>
                                <a:pt x="2784352" y="70336"/>
                              </a:cubicBezTo>
                              <a:cubicBezTo>
                                <a:pt x="2777848" y="70336"/>
                                <a:pt x="2772929" y="72990"/>
                                <a:pt x="2769592" y="78300"/>
                              </a:cubicBezTo>
                              <a:cubicBezTo>
                                <a:pt x="2766255" y="83608"/>
                                <a:pt x="2764586" y="91657"/>
                                <a:pt x="2764586" y="102447"/>
                              </a:cubicBezTo>
                              <a:cubicBezTo>
                                <a:pt x="2764586" y="116317"/>
                                <a:pt x="2766462" y="126763"/>
                                <a:pt x="2770213" y="133784"/>
                              </a:cubicBezTo>
                              <a:cubicBezTo>
                                <a:pt x="2773796" y="140807"/>
                                <a:pt x="2783977" y="149277"/>
                                <a:pt x="2800754" y="159194"/>
                              </a:cubicBezTo>
                              <a:cubicBezTo>
                                <a:pt x="2848860" y="187748"/>
                                <a:pt x="2879162" y="211180"/>
                                <a:pt x="2891654" y="229490"/>
                              </a:cubicBezTo>
                              <a:cubicBezTo>
                                <a:pt x="2904146" y="247801"/>
                                <a:pt x="2910392" y="277323"/>
                                <a:pt x="2910392" y="318052"/>
                              </a:cubicBezTo>
                              <a:cubicBezTo>
                                <a:pt x="2910392" y="347659"/>
                                <a:pt x="2906927" y="369479"/>
                                <a:pt x="2899997" y="383510"/>
                              </a:cubicBezTo>
                              <a:cubicBezTo>
                                <a:pt x="2893066" y="397543"/>
                                <a:pt x="2879674" y="409308"/>
                                <a:pt x="2859823" y="418806"/>
                              </a:cubicBezTo>
                              <a:cubicBezTo>
                                <a:pt x="2839972" y="428304"/>
                                <a:pt x="2816868" y="433053"/>
                                <a:pt x="2790513" y="433053"/>
                              </a:cubicBezTo>
                              <a:cubicBezTo>
                                <a:pt x="2761591" y="433053"/>
                                <a:pt x="2736906" y="427578"/>
                                <a:pt x="2716454" y="416626"/>
                              </a:cubicBezTo>
                              <a:cubicBezTo>
                                <a:pt x="2696005" y="405672"/>
                                <a:pt x="2682613" y="391724"/>
                                <a:pt x="2676282" y="374782"/>
                              </a:cubicBezTo>
                              <a:cubicBezTo>
                                <a:pt x="2669949" y="357840"/>
                                <a:pt x="2666784" y="333796"/>
                                <a:pt x="2666784" y="302650"/>
                              </a:cubicBezTo>
                              <a:lnTo>
                                <a:pt x="2666784" y="275439"/>
                              </a:lnTo>
                              <a:lnTo>
                                <a:pt x="2767155" y="275439"/>
                              </a:lnTo>
                              <a:lnTo>
                                <a:pt x="2767155" y="326009"/>
                              </a:lnTo>
                              <a:cubicBezTo>
                                <a:pt x="2767155" y="341583"/>
                                <a:pt x="2768567" y="351594"/>
                                <a:pt x="2771388" y="356044"/>
                              </a:cubicBezTo>
                              <a:cubicBezTo>
                                <a:pt x="2774212" y="360494"/>
                                <a:pt x="2779219" y="362718"/>
                                <a:pt x="2786406" y="362718"/>
                              </a:cubicBezTo>
                              <a:cubicBezTo>
                                <a:pt x="2793595" y="362718"/>
                                <a:pt x="2798942" y="359893"/>
                                <a:pt x="2802451" y="354248"/>
                              </a:cubicBezTo>
                              <a:cubicBezTo>
                                <a:pt x="2805958" y="348599"/>
                                <a:pt x="2807713" y="340214"/>
                                <a:pt x="2807713" y="329090"/>
                              </a:cubicBezTo>
                              <a:cubicBezTo>
                                <a:pt x="2807713" y="304619"/>
                                <a:pt x="2804376" y="288617"/>
                                <a:pt x="2797702" y="281088"/>
                              </a:cubicBezTo>
                              <a:cubicBezTo>
                                <a:pt x="2790856" y="273556"/>
                                <a:pt x="2773999" y="260979"/>
                                <a:pt x="2747131" y="243351"/>
                              </a:cubicBezTo>
                              <a:cubicBezTo>
                                <a:pt x="2720263" y="225553"/>
                                <a:pt x="2702465" y="212633"/>
                                <a:pt x="2693737" y="204591"/>
                              </a:cubicBezTo>
                              <a:cubicBezTo>
                                <a:pt x="2685010" y="196546"/>
                                <a:pt x="2677779" y="185422"/>
                                <a:pt x="2672046" y="171219"/>
                              </a:cubicBezTo>
                              <a:cubicBezTo>
                                <a:pt x="2666313" y="157014"/>
                                <a:pt x="2663447" y="138875"/>
                                <a:pt x="2663447" y="116798"/>
                              </a:cubicBezTo>
                              <a:cubicBezTo>
                                <a:pt x="2663447" y="84967"/>
                                <a:pt x="2667511" y="61693"/>
                                <a:pt x="2675641" y="46975"/>
                              </a:cubicBezTo>
                              <a:cubicBezTo>
                                <a:pt x="2683768" y="32259"/>
                                <a:pt x="2696904" y="20749"/>
                                <a:pt x="2715044" y="12449"/>
                              </a:cubicBezTo>
                              <a:cubicBezTo>
                                <a:pt x="2733183" y="4149"/>
                                <a:pt x="2755088" y="0"/>
                                <a:pt x="2780760" y="0"/>
                              </a:cubicBezTo>
                              <a:close/>
                              <a:moveTo>
                                <a:pt x="1151476" y="0"/>
                              </a:moveTo>
                              <a:cubicBezTo>
                                <a:pt x="1173723" y="0"/>
                                <a:pt x="1193704" y="3636"/>
                                <a:pt x="1211416" y="10908"/>
                              </a:cubicBezTo>
                              <a:cubicBezTo>
                                <a:pt x="1229129" y="18182"/>
                                <a:pt x="1243376" y="29092"/>
                                <a:pt x="1254157" y="43638"/>
                              </a:cubicBezTo>
                              <a:cubicBezTo>
                                <a:pt x="1264939" y="58184"/>
                                <a:pt x="1271355" y="74015"/>
                                <a:pt x="1273409" y="91128"/>
                              </a:cubicBezTo>
                              <a:cubicBezTo>
                                <a:pt x="1275462" y="108240"/>
                                <a:pt x="1276490" y="138190"/>
                                <a:pt x="1276490" y="180972"/>
                              </a:cubicBezTo>
                              <a:lnTo>
                                <a:pt x="1276490" y="252079"/>
                              </a:lnTo>
                              <a:cubicBezTo>
                                <a:pt x="1276490" y="293837"/>
                                <a:pt x="1275506" y="323401"/>
                                <a:pt x="1273537" y="340771"/>
                              </a:cubicBezTo>
                              <a:cubicBezTo>
                                <a:pt x="1271569" y="358141"/>
                                <a:pt x="1265410" y="374014"/>
                                <a:pt x="1255057" y="388387"/>
                              </a:cubicBezTo>
                              <a:cubicBezTo>
                                <a:pt x="1244701" y="402763"/>
                                <a:pt x="1230711" y="413802"/>
                                <a:pt x="1213084" y="421502"/>
                              </a:cubicBezTo>
                              <a:cubicBezTo>
                                <a:pt x="1195458" y="429203"/>
                                <a:pt x="1174922" y="433053"/>
                                <a:pt x="1151476" y="433053"/>
                              </a:cubicBezTo>
                              <a:cubicBezTo>
                                <a:pt x="1129230" y="433053"/>
                                <a:pt x="1109250" y="429417"/>
                                <a:pt x="1091537" y="422143"/>
                              </a:cubicBezTo>
                              <a:cubicBezTo>
                                <a:pt x="1073824" y="414871"/>
                                <a:pt x="1059577" y="403961"/>
                                <a:pt x="1048796" y="389415"/>
                              </a:cubicBezTo>
                              <a:cubicBezTo>
                                <a:pt x="1038015" y="374869"/>
                                <a:pt x="1031596" y="359038"/>
                                <a:pt x="1029543" y="341925"/>
                              </a:cubicBezTo>
                              <a:cubicBezTo>
                                <a:pt x="1027489" y="324811"/>
                                <a:pt x="1026463" y="294863"/>
                                <a:pt x="1026463" y="252079"/>
                              </a:cubicBezTo>
                              <a:lnTo>
                                <a:pt x="1026463" y="180972"/>
                              </a:lnTo>
                              <a:cubicBezTo>
                                <a:pt x="1026463" y="139216"/>
                                <a:pt x="1027448" y="109652"/>
                                <a:pt x="1029416" y="92282"/>
                              </a:cubicBezTo>
                              <a:cubicBezTo>
                                <a:pt x="1031382" y="74912"/>
                                <a:pt x="1037543" y="59039"/>
                                <a:pt x="1047897" y="44666"/>
                              </a:cubicBezTo>
                              <a:cubicBezTo>
                                <a:pt x="1058250" y="30290"/>
                                <a:pt x="1072242" y="19251"/>
                                <a:pt x="1089867" y="11552"/>
                              </a:cubicBezTo>
                              <a:cubicBezTo>
                                <a:pt x="1107495" y="3850"/>
                                <a:pt x="1128032" y="0"/>
                                <a:pt x="1151476" y="0"/>
                              </a:cubicBezTo>
                              <a:close/>
                              <a:moveTo>
                                <a:pt x="875011" y="0"/>
                              </a:moveTo>
                              <a:cubicBezTo>
                                <a:pt x="903075" y="0"/>
                                <a:pt x="926992" y="4535"/>
                                <a:pt x="946759" y="13603"/>
                              </a:cubicBezTo>
                              <a:cubicBezTo>
                                <a:pt x="966523" y="22673"/>
                                <a:pt x="979615" y="34099"/>
                                <a:pt x="986034" y="47874"/>
                              </a:cubicBezTo>
                              <a:cubicBezTo>
                                <a:pt x="992450" y="61650"/>
                                <a:pt x="995658" y="85052"/>
                                <a:pt x="995658" y="118081"/>
                              </a:cubicBezTo>
                              <a:lnTo>
                                <a:pt x="995658" y="134510"/>
                              </a:lnTo>
                              <a:lnTo>
                                <a:pt x="895290" y="134510"/>
                              </a:lnTo>
                              <a:lnTo>
                                <a:pt x="895290" y="103705"/>
                              </a:lnTo>
                              <a:cubicBezTo>
                                <a:pt x="895290" y="89332"/>
                                <a:pt x="894005" y="80176"/>
                                <a:pt x="891438" y="76239"/>
                              </a:cubicBezTo>
                              <a:cubicBezTo>
                                <a:pt x="888871" y="72304"/>
                                <a:pt x="884594" y="70336"/>
                                <a:pt x="878603" y="70336"/>
                              </a:cubicBezTo>
                              <a:cubicBezTo>
                                <a:pt x="872099" y="70336"/>
                                <a:pt x="867180" y="72990"/>
                                <a:pt x="863843" y="78300"/>
                              </a:cubicBezTo>
                              <a:cubicBezTo>
                                <a:pt x="860506" y="83608"/>
                                <a:pt x="858837" y="91657"/>
                                <a:pt x="858837" y="102447"/>
                              </a:cubicBezTo>
                              <a:cubicBezTo>
                                <a:pt x="858837" y="116317"/>
                                <a:pt x="860713" y="126763"/>
                                <a:pt x="864464" y="133784"/>
                              </a:cubicBezTo>
                              <a:cubicBezTo>
                                <a:pt x="868047" y="140807"/>
                                <a:pt x="878228" y="149277"/>
                                <a:pt x="895005" y="159194"/>
                              </a:cubicBezTo>
                              <a:cubicBezTo>
                                <a:pt x="943111" y="187748"/>
                                <a:pt x="973413" y="211180"/>
                                <a:pt x="985905" y="229490"/>
                              </a:cubicBezTo>
                              <a:cubicBezTo>
                                <a:pt x="998397" y="247801"/>
                                <a:pt x="1004643" y="277323"/>
                                <a:pt x="1004643" y="318052"/>
                              </a:cubicBezTo>
                              <a:cubicBezTo>
                                <a:pt x="1004643" y="347659"/>
                                <a:pt x="1001178" y="369479"/>
                                <a:pt x="994246" y="383510"/>
                              </a:cubicBezTo>
                              <a:cubicBezTo>
                                <a:pt x="987317" y="397543"/>
                                <a:pt x="973925" y="409308"/>
                                <a:pt x="954074" y="418806"/>
                              </a:cubicBezTo>
                              <a:cubicBezTo>
                                <a:pt x="934223" y="428304"/>
                                <a:pt x="911119" y="433053"/>
                                <a:pt x="884764" y="433053"/>
                              </a:cubicBezTo>
                              <a:cubicBezTo>
                                <a:pt x="855842" y="433053"/>
                                <a:pt x="831157" y="427578"/>
                                <a:pt x="810705" y="416626"/>
                              </a:cubicBezTo>
                              <a:cubicBezTo>
                                <a:pt x="790256" y="405672"/>
                                <a:pt x="776864" y="391724"/>
                                <a:pt x="770533" y="374782"/>
                              </a:cubicBezTo>
                              <a:cubicBezTo>
                                <a:pt x="764200" y="357840"/>
                                <a:pt x="761035" y="333796"/>
                                <a:pt x="761035" y="302650"/>
                              </a:cubicBezTo>
                              <a:lnTo>
                                <a:pt x="761035" y="275439"/>
                              </a:lnTo>
                              <a:lnTo>
                                <a:pt x="861406" y="275439"/>
                              </a:lnTo>
                              <a:lnTo>
                                <a:pt x="861406" y="326009"/>
                              </a:lnTo>
                              <a:cubicBezTo>
                                <a:pt x="861406" y="341583"/>
                                <a:pt x="862818" y="351594"/>
                                <a:pt x="865639" y="356044"/>
                              </a:cubicBezTo>
                              <a:cubicBezTo>
                                <a:pt x="868463" y="360494"/>
                                <a:pt x="873470" y="362718"/>
                                <a:pt x="880657" y="362718"/>
                              </a:cubicBezTo>
                              <a:cubicBezTo>
                                <a:pt x="887846" y="362718"/>
                                <a:pt x="893193" y="359893"/>
                                <a:pt x="896702" y="354248"/>
                              </a:cubicBezTo>
                              <a:cubicBezTo>
                                <a:pt x="900209" y="348599"/>
                                <a:pt x="901964" y="340214"/>
                                <a:pt x="901964" y="329090"/>
                              </a:cubicBezTo>
                              <a:cubicBezTo>
                                <a:pt x="901964" y="304619"/>
                                <a:pt x="898627" y="288617"/>
                                <a:pt x="891951" y="281088"/>
                              </a:cubicBezTo>
                              <a:cubicBezTo>
                                <a:pt x="885107" y="273556"/>
                                <a:pt x="868250" y="260979"/>
                                <a:pt x="841382" y="243351"/>
                              </a:cubicBezTo>
                              <a:cubicBezTo>
                                <a:pt x="814514" y="225553"/>
                                <a:pt x="796716" y="212633"/>
                                <a:pt x="787988" y="204591"/>
                              </a:cubicBezTo>
                              <a:cubicBezTo>
                                <a:pt x="779261" y="196546"/>
                                <a:pt x="772030" y="185422"/>
                                <a:pt x="766297" y="171219"/>
                              </a:cubicBezTo>
                              <a:cubicBezTo>
                                <a:pt x="760564" y="157014"/>
                                <a:pt x="757698" y="138875"/>
                                <a:pt x="757698" y="116798"/>
                              </a:cubicBezTo>
                              <a:cubicBezTo>
                                <a:pt x="757698" y="84967"/>
                                <a:pt x="761762" y="61693"/>
                                <a:pt x="769892" y="46975"/>
                              </a:cubicBezTo>
                              <a:cubicBezTo>
                                <a:pt x="778019" y="32259"/>
                                <a:pt x="791155" y="20749"/>
                                <a:pt x="809295" y="12449"/>
                              </a:cubicBezTo>
                              <a:cubicBezTo>
                                <a:pt x="827434" y="4149"/>
                                <a:pt x="849339" y="0"/>
                                <a:pt x="8750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42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100" style="position:absolute;left:0pt;margin-left:-132.1pt;margin-top:621.35pt;height:38pt;width:368.75pt;rotation:5898240f;z-index:251662336;mso-width-relative:page;mso-height-relative:page;" fillcolor="#FFFFFF [3212]" filled="t" stroked="f" coordsize="3779838,433055" o:gfxdata="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" path="m1712152,101397c1701145,180978,1694230,239161,1691413,275953l1728614,275953c1723145,228881,1717660,170695,1712152,101397xm2276681,79834l2276681,172245c2288831,172245,2297345,170578,2302222,167241c2307100,163904,2309538,153079,2309538,134769l2309538,111920c2309538,98743,2307185,90103,2302480,85995c2297772,81888,2289174,79834,2276681,79834xm589983,79834l589983,172245c602133,172245,610646,170578,615524,167241c620402,163904,622839,153079,622839,134769l622839,111920c622839,98743,620487,90103,615782,85995c611074,81888,602475,79834,589983,79834xm108072,79834l108072,185595c111151,185766,113805,185851,116029,185851c125955,185851,132843,183413,136695,178535c140544,173657,142469,163518,142469,148116l142469,113974c142469,99771,140246,90530,135796,86251c131345,81973,122105,79834,108072,79834xm1151991,70336c1146343,70336,1142021,72518,1139027,76881c1136033,81246,1134533,94122,1134533,115515l1134533,309582c1134533,333711,1135518,348599,1137486,354248c1139455,359893,1144031,362718,1151220,362718c1158580,362718,1163285,359466,1165339,352964c1167392,346460,1168418,330972,1168418,306500l1168418,115515c1168418,96176,1167348,83812,1165210,78422c1163071,73031,1158665,70336,1151991,70336xm2933754,8730l3041824,8730,3041824,320365c3041824,338505,3042809,350099,3044777,355147c3046746,360197,3050724,362720,3056713,362720c3063559,362720,3067966,359939,3069934,354376c3071901,348815,3072885,335681,3072885,314974l3072885,8730,3180957,8730,3180957,286480c3180957,317969,3179929,340088,3177876,352838c3175822,365587,3169748,378678,3159650,392113c3149554,405546,3136248,415729,3119733,422660c3103219,429590,3083753,433055,3061333,433055c3036519,433055,3014614,428948,2995618,420735c2976622,412521,2962418,401825,2953006,388647c2943593,375469,2938032,361565,2936321,346932c2934610,332301,2933754,301539,2933754,254650xm3592445,8728l3772649,8728,3772649,91899,3700517,91899,3700517,170707,3768029,170707,3768029,249770,3700517,249770,3700517,341155,3779838,341155,3779838,424326,3592445,424326xm3220057,8728l3359896,8728c3364042,33713,3368320,63163,3372724,97080l3388068,202793,3412905,8728,3553512,8728,3553512,424326,3459048,424326,3458919,143751,3421311,424326,3354312,424326,3314653,150170,3314524,424326,3220057,424326xm2453376,8728l2633580,8728,2633580,91899,2561448,91899,2561448,170707,2628960,170707,2628960,249770,2561448,249770,2561448,341155,2640769,341155,2640769,424326,2453376,424326xm2168609,8728l2245106,8728c2296105,8728,2330631,10694,2348687,14632c2366740,18569,2381458,28621,2392837,44793c2404219,60967,2409908,86766,2409908,122189c2409908,154533,2405886,176268,2397844,187392c2389802,198515,2373970,205189,2350354,207413c2371746,212719,2386122,219820,2393479,228720c2400838,237618,2405417,245792,2407213,253236c2409009,260680,2409908,281173,2409908,314715l2409908,424326,2309538,424326,2309538,286221c2309538,263973,2307786,250198,2304276,244892c2300769,239587,2291570,236935,2276681,236935l2276681,424326,2168609,424326xm1861937,8728l1970010,8728,1970010,341155,2035725,341155,2035725,424326,1861937,424326xm1629687,8728l1785891,8728,1847690,424326,1737245,424326,1731445,349626,1692788,349626,1686291,424326,1574562,424326xm1314308,8728l1404668,8728,1465250,195862,1465250,8728,1555607,8728,1555607,424326,1460885,424326,1404668,235394,1404668,424326,1314308,424326xm481911,8728l558410,8728c609407,8728,643933,10694,661988,14632c680041,18569,694760,28621,706139,44793c717520,60967,723210,86766,723210,122189c723210,154533,719190,176268,711145,187392c703103,198515,687272,205189,663655,207413c685048,212719,699423,219820,706783,228720c714140,237618,718718,245792,720514,253236c722313,260680,723210,281173,723210,314715l723210,424326,622839,424326,622839,286221c622839,263973,621087,250198,617578,244892c614071,239587,604872,236935,589983,236935l589983,424326,481911,424326xm262860,8728l443064,8728,443064,91899,370932,91899,370932,170707,438444,170707,438444,249770,370932,249770,370932,341155,450253,341155,450253,424326,262860,424326xm0,8728l108842,8728c138277,8728,160909,11037,176740,15657c192569,20280,204464,26954,212421,35681c220378,44409,225769,54976,228593,67383c231417,79791,232829,99000,232829,125013l232829,161209c232829,187734,230090,207073,224614,219222c219138,231372,209084,240700,194451,247204c179820,253705,160695,256957,137079,256957l108072,256957,108072,424326,0,424326xm2780760,0c2808824,0,2832741,4535,2852508,13603c2872272,22673,2885364,34099,2891783,47874c2898199,61650,2901407,85052,2901407,118081l2901407,134510,2801039,134510,2801039,103705c2801039,89332,2799754,80176,2797187,76239c2794620,72304,2790343,70336,2784352,70336c2777848,70336,2772929,72990,2769592,78300c2766255,83608,2764586,91657,2764586,102447c2764586,116317,2766462,126763,2770213,133784c2773796,140807,2783977,149277,2800754,159194c2848860,187748,2879162,211180,2891654,229490c2904146,247801,2910392,277323,2910392,318052c2910392,347659,2906927,369479,2899997,383510c2893066,397543,2879674,409308,2859823,418806c2839972,428304,2816868,433053,2790513,433053c2761591,433053,2736906,427578,2716454,416626c2696005,405672,2682613,391724,2676282,374782c2669949,357840,2666784,333796,2666784,302650l2666784,275439,2767155,275439,2767155,326009c2767155,341583,2768567,351594,2771388,356044c2774212,360494,2779219,362718,2786406,362718c2793595,362718,2798942,359893,2802451,354248c2805958,348599,2807713,340214,2807713,329090c2807713,304619,2804376,288617,2797702,281088c2790856,273556,2773999,260979,2747131,243351c2720263,225553,2702465,212633,2693737,204591c2685010,196546,2677779,185422,2672046,171219c2666313,157014,2663447,138875,2663447,116798c2663447,84967,2667511,61693,2675641,46975c2683768,32259,2696904,20749,2715044,12449c2733183,4149,2755088,0,2780760,0xm1151476,0c1173723,0,1193704,3636,1211416,10908c1229129,18182,1243376,29092,1254157,43638c1264939,58184,1271355,74015,1273409,91128c1275462,108240,1276490,138190,1276490,180972l1276490,252079c1276490,293837,1275506,323401,1273537,340771c1271569,358141,1265410,374014,1255057,388387c1244701,402763,1230711,413802,1213084,421502c1195458,429203,1174922,433053,1151476,433053c1129230,433053,1109250,429417,1091537,422143c1073824,414871,1059577,403961,1048796,389415c1038015,374869,1031596,359038,1029543,341925c1027489,324811,1026463,294863,1026463,252079l1026463,180972c1026463,139216,1027448,109652,1029416,92282c1031382,74912,1037543,59039,1047897,44666c1058250,30290,1072242,19251,1089867,11552c1107495,3850,1128032,0,1151476,0xm875011,0c903075,0,926992,4535,946759,13603c966523,22673,979615,34099,986034,47874c992450,61650,995658,85052,995658,118081l995658,134510,895290,134510,895290,103705c895290,89332,894005,80176,891438,76239c888871,72304,884594,70336,878603,70336c872099,70336,867180,72990,863843,78300c860506,83608,858837,91657,858837,102447c858837,116317,860713,126763,864464,133784c868047,140807,878228,149277,895005,159194c943111,187748,973413,211180,985905,229490c998397,247801,1004643,277323,1004643,318052c1004643,347659,1001178,369479,994246,383510c987317,397543,973925,409308,954074,418806c934223,428304,911119,433053,884764,433053c855842,433053,831157,427578,810705,416626c790256,405672,776864,391724,770533,374782c764200,357840,761035,333796,761035,302650l761035,275439,861406,275439,861406,326009c861406,341583,862818,351594,865639,356044c868463,360494,873470,362718,880657,362718c887846,362718,893193,359893,896702,354248c900209,348599,901964,340214,901964,329090c901964,304619,898627,288617,891951,281088c885107,273556,868250,260979,841382,243351c814514,225553,796716,212633,787988,204591c779261,196546,772030,185422,766297,171219c760564,157014,757698,138875,757698,116798c757698,84967,761762,61693,769892,46975c778019,32259,791155,20749,809295,12449c827434,4149,849339,0,875011,0xe">
                <v:path o:connectlocs="2121313,112997;2095618,307524;2141709,307524;2121313,112997;2820750,88967;2820750,191951;2852395,186374;2861459,150187;2861459,124724;2852715,95833;2820750,88967;730974,88967;730974,191951;762618,186374;771681,150187;771681,124724;762938,95833;730974,88967;133898,88967;133898,206828;143757,207113;169361,198960;176515,165061;176515,127013;168247,96118;133898,88967;1427288,78383;1411226,85676;1405658,128730;1405658,345000;1409316,394776;1426332,404215;1443825,393345;1447640,341566;1447640,128730;1443666,87394;1427288,78383;3634848,9728;3768744,9728;3768744,357017;3772402,395778;3787191,404218;3803571,394919;3807227,351009;3807227,9728;3941126,9728;3941126,319255;3937309,393205;3914727,436973;3865271,471015;3792915,482600;3711495,468870;3658700,433111;3638028,386623;3634848,283784;4450949,9726;4674218,9726;4674218,102412;4584848,102412;4584848,190237;4668493,190237;4668493,278345;4584848,278345;4584848,380185;4683125,380185;4683125,472872;4450949,472872;3989570,9726;4162827,9726;4178720,108186;4197731,225994;4228504,9726;4402712,9726;4402712,472872;4285674,472872;4285514,160197;4238918,472872;4155908,472872;4106772,167350;4106612,472872;3989570,472872;3039671,9726;3262939,9726;3262939,102412;3173570,102412;3173570,190237;3257215,190237;3257215,278345;3173570,278345;3173570,380185;3271846,380185;3271846,472872;3039671,472872;2686852,9726;2781630,9726;2909964,16306;2964665,49917;2985815,136168;2970868,208831;2912029,231142;2965460,254887;2982476,282208;2985815,350720;2985815,472872;2861459,472872;2861459,318967;2854940,272909;2820750,264042;2820750,472872;2686852,472872;2306893,9726;2440793,9726;2440793,380185;2522212,380185;2522212,472872;2306893,472872;2019141,9726;2212674,9726;2289241,472872;2152403,472872;2145217,389626;2097322,389626;2089272,472872;1950843,472872;1628394,9726;1740348,9726;1815408,218270;1815408,9726;1927358,9726;1927358,472872;1810000,472872;1740348,262324;1740348,472872;1628394,472872;597075,9726;691856,9726;820186,16306;874888,49917;896039,136168;881090,208831;822251,231142;875686,254887;892698,282208;896039,350720;896039,472872;771681,472872;771681,318967;765163,272909;730974,264042;730974,472872;597075,472872;325676,9726;548945,9726;548945,102412;459575,102412;459575,190237;543221,190237;543221,278345;459575,278345;459575,380185;557852,380185;557852,472872;325676,472872;0,9726;134852,9726;218976,17448;263184,39763;283221,75092;288469,139315;288469,179652;278291,244302;240919,275486;169837,286354;133898,286354;133898,472872;0,472872;3445292,0;3534186,15159;3582847,53351;3594770,131590;3594770,149899;3470417,149899;3470417,115569;3465644,84961;3449742,78383;3431455,87258;3425253,114167;3432224,149089;3470064,177407;3582687,255745;3605903,354439;3593023,427386;3543249,466720;3457376,482597;3365618,464291;3315846,417660;3304078,337275;3304078,306951;3428436,306951;3428436,363307;3433680,396778;3452287,404215;3472166,394776;3478686,366740;3466282,313246;3403626,271192;3337472,227997;3310598,190807;3299944,130160;3315052,52349;3363871,13873;3445292,0;1426650,0;1500914,12155;1553869,48630;1577721,101553;1581539,201676;1581539,280918;1577880,379757;1554984,432821;1502980,469725;1426650,482597;1352387,470439;1299432,433967;1275578,381043;1271762,280918;1271762,201676;1275420,102839;1298318,49776;1350318,12873;1426650,0;1084116,0;1173010,15159;1221671,53351;1233595,131590;1233595,149899;1109241,149899;1109241,115569;1104469,84961;1088567,78383;1070279,87258;1064077,114167;1071049,149089;1108888,177407;1221511,255745;1244727,354439;1231845,427386;1182073,466720;1096200,482597;1004443,464291;954671,417660;942903,337275;942903,306951;1067260,306951;1067260,363307;1072505,396778;1091112,404215;1110991,394776;1117510,366740;1105105,313246;1042451,271192;976297,227997;949422,190807;938768,130160;953876,52349;1002696,13873;108411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opacity="2752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478790</wp:posOffset>
            </wp:positionV>
            <wp:extent cx="1303655" cy="1831340"/>
            <wp:effectExtent l="0" t="0" r="10795" b="16510"/>
            <wp:wrapNone/>
            <wp:docPr id="1" name="图片 24" descr="K:\【审核工作】共享文件夹\简历头像规范\用于长方形头像99x139\08-白.jpg08-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K:\【审核工作】共享文件夹\简历头像规范\用于长方形头像99x139\08-白.jpg08-白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7484745</wp:posOffset>
                </wp:positionV>
                <wp:extent cx="4777105" cy="548005"/>
                <wp:effectExtent l="0" t="0" r="0" b="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386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燃并暖微小说大赛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2016.03 — 2016.12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超好看类型文学奖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2014.08 — 2015.12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589.35pt;height:43.15pt;width:376.15pt;z-index:251626496;mso-width-relative:page;mso-height-relative:page;" filled="f" stroked="f" coordsize="21600,21600" o:gfxdata="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fUj13AAAAA4B&#10;AAAPAAAAAAAAAAEAIAAAACIAAABkcnMvZG93bnJldi54bWxQSwECFAAUAAAACACHTuJAC+3cPaUB&#10;AAA+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燃并暖微小说大赛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               2016.03 — 2016.12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超好看类型文学奖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               2014.08 — 2015.12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1729105</wp:posOffset>
                </wp:positionV>
                <wp:extent cx="4578350" cy="279400"/>
                <wp:effectExtent l="0" t="0" r="0" b="6350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136.15pt;height:22pt;width:360.5pt;z-index:251634688;v-text-anchor:middle;mso-width-relative:page;mso-height-relative:page;" fillcolor="#F2F2F2 [3052]" filled="t" stroked="f" coordsize="21600,21600" o:gfxdata="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2QMHtwAAAAMAQAADwAAAAAAAAABACAAAAAiAAAAZHJz&#10;L2Rvd25yZXYueG1sUEsBAhQAFAAAAAgAh07iQCUZ490AAgAA7AMAAA4AAAAAAAAAAQAgAAAAKw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1626235</wp:posOffset>
                </wp:positionV>
                <wp:extent cx="1767205" cy="450850"/>
                <wp:effectExtent l="0" t="0" r="0" b="0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5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35pt;margin-top:128.05pt;height:35.5pt;width:139.15pt;z-index:251635712;v-text-anchor:middle;mso-width-relative:page;mso-height-relative:page;" filled="f" stroked="f" coordsize="21600,21600" o:gfxdata="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H1ZQDZAAAA&#10;CwEAAA8AAAAAAAAAAQAgAAAAIgAAAGRycy9kb3ducmV2LnhtbFBLAQIUABQAAAAIAIdO4kCne9Jh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1729105</wp:posOffset>
                </wp:positionV>
                <wp:extent cx="428625" cy="279400"/>
                <wp:effectExtent l="0" t="0" r="0" b="6350"/>
                <wp:wrapNone/>
                <wp:docPr id="295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136.15pt;height:22pt;width:33.75pt;z-index:251636736;v-text-anchor:middle;mso-width-relative:page;mso-height-relative:page;" fillcolor="#37A76F [3206]" filled="t" stroked="f" coordsize="21600,21600" o:gfxdata="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rH4c2wAAAAsBAAAPAAAAAAAAAAEAIAAAACIAAABkcnMvZG93bnJldi54bWxQSwEC&#10;FAAUAAAACACHTuJAKUnP3PEBAADJAwAADgAAAAAAAAABACAAAAAq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1756410</wp:posOffset>
                </wp:positionV>
                <wp:extent cx="206375" cy="203835"/>
                <wp:effectExtent l="0" t="0" r="3175" b="5715"/>
                <wp:wrapNone/>
                <wp:docPr id="296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7" cy="2039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213.75pt;margin-top:138.3pt;height:16.05pt;width:16.25pt;z-index:251637760;mso-width-relative:page;mso-height-relative:page;" fillcolor="#FFFFFF [3212]" filled="t" stroked="f" coordsize="206276,203597" o:gfxdata="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494030</wp:posOffset>
                </wp:positionV>
                <wp:extent cx="4578350" cy="279400"/>
                <wp:effectExtent l="0" t="0" r="0" b="6350"/>
                <wp:wrapNone/>
                <wp:docPr id="301" name="矩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38.9pt;height:22pt;width:360.5pt;z-index:251642880;v-text-anchor:middle;mso-width-relative:page;mso-height-relative:page;" fillcolor="#F2F2F2 [3052]" filled="t" stroked="f" coordsize="21600,21600" o:gfxdata="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+i303AAAAAsBAAAPAAAAAAAAAAEAIAAAACIAAABk&#10;cnMvZG93bnJldi54bWxQSwECFAAUAAAACACHTuJAd8Yb0wICAADsAwAADgAAAAAAAAABACAAAAAr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372110</wp:posOffset>
                </wp:positionV>
                <wp:extent cx="1767205" cy="490220"/>
                <wp:effectExtent l="0" t="0" r="0" b="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9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5pt;margin-top:29.3pt;height:38.6pt;width:139.15pt;z-index:251643904;v-text-anchor:middle;mso-width-relative:page;mso-height-relative:page;" filled="f" stroked="f" coordsize="21600,21600" o:gfxdata="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0LrTZAAAA&#10;CgEAAA8AAAAAAAAAAQAgAAAAIgAAAGRycy9kb3ducmV2LnhtbFBLAQIUABQAAAAIAIdO4kBsBn+1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494030</wp:posOffset>
                </wp:positionV>
                <wp:extent cx="428625" cy="279400"/>
                <wp:effectExtent l="0" t="0" r="0" b="635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25pt;margin-top:38.9pt;height:22pt;width:33.75pt;z-index:251644928;v-text-anchor:middle;mso-width-relative:page;mso-height-relative:page;" fillcolor="#37A76F [3206]" filled="t" stroked="f" coordsize="21600,21600" o:gfxdata="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gY7J9kAAAAKAQAADwAAAAAAAAABACAAAAAiAAAAZHJzL2Rvd25yZXYueG1sUEsBAhQA&#10;FAAAAAgAh07iQH3y95LxAQAAyQMAAA4AAAAAAAAAAQAgAAAAKA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545465</wp:posOffset>
                </wp:positionV>
                <wp:extent cx="212725" cy="153035"/>
                <wp:effectExtent l="0" t="0" r="0" b="0"/>
                <wp:wrapNone/>
                <wp:docPr id="304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2540" cy="152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12.05pt;margin-top:42.95pt;height:12.05pt;width:16.75pt;z-index:251645952;mso-width-relative:page;mso-height-relative:page;" fillcolor="#FFFFFF [3212]" filled="t" stroked="f" coordsize="256,184" o:gfxdata="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612140</wp:posOffset>
                </wp:positionV>
                <wp:extent cx="13335" cy="73025"/>
                <wp:effectExtent l="0" t="0" r="25400" b="3175"/>
                <wp:wrapNone/>
                <wp:docPr id="305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84" cy="730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0" y="80"/>
                            </a:cxn>
                            <a:cxn ang="0">
                              <a:pos x="0" y="80"/>
                            </a:cxn>
                            <a:cxn ang="0">
                              <a:pos x="0" y="84"/>
                            </a:cxn>
                            <a:cxn ang="0">
                              <a:pos x="2" y="86"/>
                            </a:cxn>
                            <a:cxn ang="0">
                              <a:pos x="4" y="88"/>
                            </a:cxn>
                            <a:cxn ang="0">
                              <a:pos x="8" y="88"/>
                            </a:cxn>
                            <a:cxn ang="0">
                              <a:pos x="8" y="88"/>
                            </a:cxn>
                            <a:cxn ang="0">
                              <a:pos x="12" y="88"/>
                            </a:cxn>
                            <a:cxn ang="0">
                              <a:pos x="14" y="86"/>
                            </a:cxn>
                            <a:cxn ang="0">
                              <a:pos x="16" y="84"/>
                            </a:cxn>
                            <a:cxn ang="0">
                              <a:pos x="16" y="80"/>
                            </a:cxn>
                            <a:cxn ang="0">
                              <a:pos x="16" y="8"/>
                            </a:cxn>
                            <a:cxn ang="0">
                              <a:pos x="16" y="8"/>
                            </a:cxn>
                            <a:cxn ang="0">
                              <a:pos x="16" y="4"/>
                            </a:cxn>
                            <a:cxn ang="0">
                              <a:pos x="14" y="2"/>
                            </a:cxn>
                            <a:cxn ang="0">
                              <a:pos x="12" y="0"/>
                            </a:cxn>
                            <a:cxn ang="0">
                              <a:pos x="8" y="0"/>
                            </a:cxn>
                            <a:cxn ang="0">
                              <a:pos x="8" y="0"/>
                            </a:cxn>
                            <a:cxn ang="0">
                              <a:pos x="4" y="0"/>
                            </a:cxn>
                            <a:cxn ang="0">
                              <a:pos x="2" y="2"/>
                            </a:cxn>
                            <a:cxn ang="0">
                              <a:pos x="0" y="4"/>
                            </a:cxn>
                            <a:cxn ang="0">
                              <a:pos x="0" y="8"/>
                            </a:cxn>
                          </a:cxnLst>
                          <a:rect l="0" t="0" r="r" b="b"/>
                          <a:pathLst>
                            <a:path w="16" h="88">
                              <a:moveTo>
                                <a:pt x="0" y="8"/>
                              </a:move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0" y="84"/>
                              </a:lnTo>
                              <a:lnTo>
                                <a:pt x="2" y="86"/>
                              </a:lnTo>
                              <a:lnTo>
                                <a:pt x="4" y="88"/>
                              </a:lnTo>
                              <a:lnTo>
                                <a:pt x="8" y="88"/>
                              </a:lnTo>
                              <a:lnTo>
                                <a:pt x="8" y="88"/>
                              </a:lnTo>
                              <a:lnTo>
                                <a:pt x="12" y="88"/>
                              </a:lnTo>
                              <a:lnTo>
                                <a:pt x="14" y="86"/>
                              </a:lnTo>
                              <a:lnTo>
                                <a:pt x="16" y="84"/>
                              </a:lnTo>
                              <a:lnTo>
                                <a:pt x="16" y="80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6" y="4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4" y="0"/>
                              </a:lnTo>
                              <a:lnTo>
                                <a:pt x="2" y="2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227.25pt;margin-top:48.2pt;height:5.75pt;width:1.05pt;z-index:251646976;mso-width-relative:page;mso-height-relative:page;" fillcolor="#FFFFFF [3212]" filled="t" stroked="f" coordsize="16,88" o:gfxdata="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x75TH2AAA&#10;AAoBAAAPAAAAAAAAAAEAIAAAACIAAABkcnMvZG93bnJldi54bWxQSwECFAAUAAAACACHTuJARY1i&#10;4zsDAAC8CwAADgAAAAAAAAABACAAAAAnAQAAZHJzL2Uyb0RvYy54bWxQSwUGAAAAAAYABgBZAQAA&#10;1AYAAAAA&#10;" path="m0,8l0,80,0,80,0,84,2,86,4,88,8,88,8,88,12,88,14,86,16,84,16,80,16,8,16,8,16,4,14,2,12,0,8,0,8,0,4,0,2,2,0,4,0,8xe">
                <v:path o:connectlocs="0,8;0,80;0,80;0,84;2,86;4,88;8,88;8,88;12,88;14,86;16,84;16,80;16,8;16,8;16,4;14,2;12,0;8,0;8,0;4,0;2,2;0,4;0,8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691515</wp:posOffset>
                </wp:positionV>
                <wp:extent cx="26670" cy="40005"/>
                <wp:effectExtent l="0" t="0" r="12065" b="0"/>
                <wp:wrapNone/>
                <wp:docPr id="306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67" cy="398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0"/>
                            </a:cxn>
                            <a:cxn ang="0">
                              <a:pos x="16" y="0"/>
                            </a:cxn>
                            <a:cxn ang="0">
                              <a:pos x="12" y="2"/>
                            </a:cxn>
                            <a:cxn ang="0">
                              <a:pos x="10" y="4"/>
                            </a:cxn>
                            <a:cxn ang="0">
                              <a:pos x="4" y="12"/>
                            </a:cxn>
                            <a:cxn ang="0">
                              <a:pos x="2" y="24"/>
                            </a:cxn>
                            <a:cxn ang="0">
                              <a:pos x="0" y="32"/>
                            </a:cxn>
                            <a:cxn ang="0">
                              <a:pos x="0" y="32"/>
                            </a:cxn>
                            <a:cxn ang="0">
                              <a:pos x="2" y="38"/>
                            </a:cxn>
                            <a:cxn ang="0">
                              <a:pos x="4" y="44"/>
                            </a:cxn>
                            <a:cxn ang="0">
                              <a:pos x="10" y="46"/>
                            </a:cxn>
                            <a:cxn ang="0">
                              <a:pos x="16" y="48"/>
                            </a:cxn>
                            <a:cxn ang="0">
                              <a:pos x="16" y="48"/>
                            </a:cxn>
                            <a:cxn ang="0">
                              <a:pos x="22" y="46"/>
                            </a:cxn>
                            <a:cxn ang="0">
                              <a:pos x="28" y="44"/>
                            </a:cxn>
                            <a:cxn ang="0">
                              <a:pos x="30" y="38"/>
                            </a:cxn>
                            <a:cxn ang="0">
                              <a:pos x="32" y="32"/>
                            </a:cxn>
                            <a:cxn ang="0">
                              <a:pos x="32" y="32"/>
                            </a:cxn>
                            <a:cxn ang="0">
                              <a:pos x="30" y="24"/>
                            </a:cxn>
                            <a:cxn ang="0">
                              <a:pos x="28" y="12"/>
                            </a:cxn>
                            <a:cxn ang="0">
                              <a:pos x="22" y="4"/>
                            </a:cxn>
                            <a:cxn ang="0">
                              <a:pos x="20" y="2"/>
                            </a:cxn>
                            <a:cxn ang="0">
                              <a:pos x="16" y="0"/>
                            </a:cxn>
                          </a:cxnLst>
                          <a:rect l="0" t="0" r="r" b="b"/>
                          <a:pathLst>
                            <a:path w="32" h="48">
                              <a:moveTo>
                                <a:pt x="16" y="0"/>
                              </a:moveTo>
                              <a:lnTo>
                                <a:pt x="16" y="0"/>
                              </a:lnTo>
                              <a:lnTo>
                                <a:pt x="12" y="2"/>
                              </a:lnTo>
                              <a:lnTo>
                                <a:pt x="10" y="4"/>
                              </a:lnTo>
                              <a:lnTo>
                                <a:pt x="4" y="12"/>
                              </a:lnTo>
                              <a:lnTo>
                                <a:pt x="2" y="24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lnTo>
                                <a:pt x="2" y="38"/>
                              </a:lnTo>
                              <a:lnTo>
                                <a:pt x="4" y="44"/>
                              </a:lnTo>
                              <a:lnTo>
                                <a:pt x="10" y="46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22" y="46"/>
                              </a:lnTo>
                              <a:lnTo>
                                <a:pt x="28" y="44"/>
                              </a:lnTo>
                              <a:lnTo>
                                <a:pt x="30" y="38"/>
                              </a:lnTo>
                              <a:lnTo>
                                <a:pt x="32" y="32"/>
                              </a:lnTo>
                              <a:lnTo>
                                <a:pt x="32" y="32"/>
                              </a:lnTo>
                              <a:lnTo>
                                <a:pt x="30" y="24"/>
                              </a:lnTo>
                              <a:lnTo>
                                <a:pt x="28" y="12"/>
                              </a:lnTo>
                              <a:lnTo>
                                <a:pt x="22" y="4"/>
                              </a:lnTo>
                              <a:lnTo>
                                <a:pt x="20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226.7pt;margin-top:54.45pt;height:3.15pt;width:2.1pt;z-index:251648000;mso-width-relative:page;mso-height-relative:page;" fillcolor="#FFFFFF [3212]" filled="t" stroked="f" coordsize="32,48" o:gfxdata="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L+zrPbZAAAACwEAAA8AAAAAAAAAAQAgAAAAIgAAAGRycy9k&#10;b3ducmV2LnhtbFBLAQIUABQAAAAIAIdO4kBv2PW0VwMAANYLAAAOAAAAAAAAAAEAIAAAACgBAABk&#10;cnMvZTJvRG9jLnhtbFBLBQYAAAAABgAGAFkBAADxBgAAAAA=&#10;" path="m16,0l16,0,12,2,10,4,4,12,2,24,0,32,0,32,2,38,4,44,10,46,16,48,16,48,22,46,28,44,30,38,32,32,32,32,30,24,28,12,22,4,20,2,16,0xe">
                <v:path o:connectlocs="16,0;16,0;12,2;10,4;4,12;2,24;0,32;0,32;2,38;4,44;10,46;16,48;16,48;22,46;28,44;30,38;32,32;32,32;30,24;28,12;22,4;20,2;16,0" o:connectangles="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3667760</wp:posOffset>
                </wp:positionV>
                <wp:extent cx="183515" cy="183515"/>
                <wp:effectExtent l="0" t="0" r="7620" b="762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288.8pt;height:14.45pt;width:14.45pt;z-index:251653120;v-text-anchor:middle;mso-width-relative:page;mso-height-relative:page;" fillcolor="#37A76F [3206]" filled="t" stroked="f" coordsize="21600,21600" o:gfxdata="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risivZAAAACQEAAA8AAAAAAAAAAQAgAAAAIgAAAGRycy9kb3ducmV2LnhtbFBLAQIU&#10;ABQAAAAIAIdO4kAiReqS8gEAANcDAAAOAAAAAAAAAAEAIAAAACg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4335145</wp:posOffset>
                </wp:positionV>
                <wp:extent cx="183515" cy="183515"/>
                <wp:effectExtent l="0" t="0" r="7620" b="762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41.35pt;height:14.45pt;width:14.45pt;z-index:251654144;v-text-anchor:middle;mso-width-relative:page;mso-height-relative:page;" fillcolor="#37A76F [3206]" filled="t" stroked="f" coordsize="21600,21600" o:gfxdata="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6qyPo2AAAAAkBAAAPAAAAAAAAAAEAIAAAACIAAABkcnMvZG93bnJldi54bWxQSwECFAAU&#10;AAAACACHTuJAg+3LGvEBAADXAwAADgAAAAAAAAABACAAAAAn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3986530</wp:posOffset>
                </wp:positionV>
                <wp:extent cx="183515" cy="183515"/>
                <wp:effectExtent l="0" t="0" r="7620" b="7620"/>
                <wp:wrapNone/>
                <wp:docPr id="313" name="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13.9pt;height:14.45pt;width:14.45pt;z-index:251655168;v-text-anchor:middle;mso-width-relative:page;mso-height-relative:page;" fillcolor="#37A76F [3206]" filled="t" stroked="f" coordsize="21600,21600" o:gfxdata="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OeZu2QAAAAkBAAAPAAAAAAAAAAEAIAAAACIAAABkcnMvZG93bnJldi54bWxQSwEC&#10;FAAUAAAACACHTuJAHIrUYvMBAADXAwAADgAAAAAAAAABACAAAAAo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4660265</wp:posOffset>
                </wp:positionV>
                <wp:extent cx="183515" cy="183515"/>
                <wp:effectExtent l="0" t="0" r="7620" b="7620"/>
                <wp:wrapNone/>
                <wp:docPr id="314" name="矩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12" cy="1834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366.95pt;height:14.45pt;width:14.45pt;z-index:251656192;v-text-anchor:middle;mso-width-relative:page;mso-height-relative:page;" fillcolor="#37A76F [3206]" filled="t" stroked="f" coordsize="21600,21600" o:gfxdata="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vWgDfZAAAACQEAAA8AAAAAAAAAAQAgAAAAIgAAAGRycy9kb3ducmV2LnhtbFBLAQIU&#10;ABQAAAAIAIdO4kCAuvnR8gEAANcDAAAOAAAAAAAAAAEAIAAAACg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4368165</wp:posOffset>
                </wp:positionV>
                <wp:extent cx="126365" cy="123190"/>
                <wp:effectExtent l="0" t="0" r="7620" b="0"/>
                <wp:wrapNone/>
                <wp:docPr id="315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3330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23.35pt;margin-top:343.95pt;height:9.7pt;width:9.95pt;z-index:251657216;mso-width-relative:page;mso-height-relative:page;" fillcolor="#FFFFFF [3212]" filled="t" stroked="f" coordsize="607933,594235" o:gfxdata="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KaCOcnYAAAA&#10;CQEAAA8AAAAAAAAAAQAgAAAAIgAAAGRycy9kb3ducmV2LnhtbFBLAQIUABQAAAAIAIdO4kDu5pKH&#10;PAcAAM4hAAAOAAAAAAAAAAEAIAAAACcBAABkcnMvZTJvRG9jLnhtbFBLBQYAAAAABgAGAFkBAADV&#10;CgAAAAA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4017,76391;40408,86478;10926,98625;63085,112624;115245,98625;85557,86478;92155,76391;126172,98625;63085,123330;0,98625;34017,76391;63185,24725;76489,38096;63185,51467;49880,38096;63185,24725;63288,16266;41229,38091;63288,59917;85141,38091;63288,16266;63288,0;100190,37062;70297,94303;63288,98009;56072,94303;26179,37062;63288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3691255</wp:posOffset>
                </wp:positionV>
                <wp:extent cx="104140" cy="126365"/>
                <wp:effectExtent l="0" t="0" r="0" b="7620"/>
                <wp:wrapNone/>
                <wp:docPr id="316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4039" cy="126173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24pt;margin-top:290.65pt;height:9.95pt;width:8.2pt;z-index:251658240;mso-width-relative:page;mso-height-relative:page;" fillcolor="#FFFFFF [3212]" filled="t" stroked="f" coordsize="501861,608627" o:gfxdata="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1765,35330;51765,57160;51765,74058;51765,74253;52019,74253;65297,74253;90965,74253;90546,68549;83145,50852;66352,38060;57496,35720;52019,35330;52019,22294;58853,22732;74494,27374;91287,40166;104039,74223;52019,126173;0,74223;45185,22732;52019,22294;83537,18028;87391,19041;95906,25515;96902,32808;93592,37156;91414,34865;76785,24364;80086,20035;83537,18028;41059,0;62964,0;68169,5198;68169,7802;62964,13000;58853,13000;58853,18988;52017,18568;45181,18988;45181,13000;41059,13000;35854,7802;35854,5198;41059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4009390</wp:posOffset>
                </wp:positionV>
                <wp:extent cx="126365" cy="125095"/>
                <wp:effectExtent l="0" t="0" r="7620" b="8890"/>
                <wp:wrapNone/>
                <wp:docPr id="317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495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3.2pt;margin-top:315.7pt;height:9.85pt;width:9.95pt;z-index:251659264;mso-width-relative:page;mso-height-relative:page;" fillcolor="#FFFFFF [3212]" filled="t" stroked="f" coordsize="608736,602841" o:gfxdata="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2117,51235;54332,51828;67081,59115;74590,72608;75346,75792;72078,75468;71051,75360;67594,75171;67108,73525;61787,64404;52198,58980;49443,58251;50632,55688;51469,53421;51082,34971;54298,35510;78433,47785;91135,74818;91406,77489;88135,77381;86622,77327;83892,76949;83703,75142;73136,53073;53893,43037;52190,42713;51974,41014;51595,38181;15207,23036;20125,24978;36283,41114;36067,51395;27340,60137;28609,62431;42985,82263;62791,96591;65169,97887;73897,89171;79247,87012;84192,88955;100350,105091;100134,115345;96405,118987;95513,119716;89218,123278;82759,124897;80949,124951;27880,97347;318,42544;1913,36150;5506,29808;5885,29215;9857,25221;15207,23036;47630,17375;50575,17564;90729,35506;108563,74410;108752,76730;105455,77000;103591,77134;101267,77269;101105,74976;85460,40766;50791,25091;49008,24956;48657,23203;48116,20289;47743,0;50012,107;103072,23203;125982,72766;126172,75113;123578,75302;121120,75518;118715,75734;118526,73359;97777,28491;49715,7581;47337,7500;47473,4181;47581,2293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4687570</wp:posOffset>
                </wp:positionV>
                <wp:extent cx="126365" cy="123190"/>
                <wp:effectExtent l="0" t="0" r="7620" b="0"/>
                <wp:wrapNone/>
                <wp:docPr id="318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172" cy="123496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23.2pt;margin-top:369.1pt;height:9.7pt;width:9.95pt;z-index:251660288;mso-width-relative:page;mso-height-relative:page;" fillcolor="#FFFFFF [3212]" filled="t" stroked="f" coordsize="575249,563042" o:gfxdata="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08838;232,108985;232,108991;33,108871;0,108838;61251,65919;64049,68088;122178,123496;3714,123496;57795,68121;61251,65919;126172,48971;126172,119843;89536,84752;232,48940;34622,83241;232,119316;232,108991;464,109132;232,108985;45031,47156;42332,49851;45031,52546;81797,52546;84497,49851;81797,47156;44833,33779;42134,36474;44833,39169;81600,39169;84299,36474;81600,33779;104286,28726;124779,42753;104286,62792;22349,28138;22349,63690;1454,42858;28606,17938;36835,17938;88479,17938;98947,25103;98881,25399;98881,67697;98947,68025;85616,81040;67743,64147;61521,60499;54214,64114;38283,79561;28540,69833;28606,69537;28606,23722;62280,0;80946,12784;44141,12784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8553450</wp:posOffset>
                </wp:positionV>
                <wp:extent cx="4578350" cy="279400"/>
                <wp:effectExtent l="0" t="0" r="0" b="6350"/>
                <wp:wrapNone/>
                <wp:docPr id="27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673.5pt;height:22pt;width:360.5pt;z-index:251619328;v-text-anchor:middle;mso-width-relative:page;mso-height-relative:page;" fillcolor="#F2F2F2 [3052]" filled="t" stroked="f" coordsize="21600,21600" o:gfxdata="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taVqrcAAAADgEAAA8AAAAAAAAAAQAgAAAA&#10;IgAAAGRycy9kb3ducmV2LnhtbFBLAQIUABQAAAAIAIdO4kBMLMLjBwIAAPcDAAAOAAAAAAAAAAEA&#10;IAAAACs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8970645</wp:posOffset>
                </wp:positionV>
                <wp:extent cx="4750435" cy="1234440"/>
                <wp:effectExtent l="0" t="0" r="0" b="0"/>
                <wp:wrapNone/>
                <wp:docPr id="272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43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运营内容平台近7年，有4年纸媒3年自媒体经验，较佳的策划能力；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有4年团队管理经验，对于如何培养新人、如何打造高效团队较有心得；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从业以来即任职于教育行业媒体，在留学、国际学校、K-12教育等教育细分领域均有多年的经营；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统筹过千人规模的行业大会，有较强的统筹规划能力和协调组织能力。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706.35pt;height:97.2pt;width:374.05pt;z-index:251620352;mso-width-relative:page;mso-height-relative:page;" filled="f" stroked="f" coordsize="21600,21600" o:gfxdata="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/pSz3AAAAA4B&#10;AAAPAAAAAAAAAAEAIAAAACIAAABkcnMvZG93bnJldi54bWxQSwECFAAUAAAACACHTuJAGAS/U6UB&#10;AAA/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运营内容平台近7年，有4年纸媒3年自媒体经验，较佳的策划能力；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有4年团队管理经验，对于如何培养新人、如何打造高效团队较有心得；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从业以来即任职于教育行业媒体，在留学、国际学校、K-12教育等教育细分领域均有多年的经营；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统筹过千人规模的行业大会，有较强的统筹规划能力和协调组织能力。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8452485</wp:posOffset>
                </wp:positionV>
                <wp:extent cx="1767205" cy="441325"/>
                <wp:effectExtent l="0" t="0" r="0" b="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665.55pt;height:34.75pt;width:139.15pt;z-index:251621376;v-text-anchor:middle;mso-width-relative:page;mso-height-relative:page;" filled="f" stroked="f" coordsize="21600,21600" o:gfxdata="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YGTfZAAAA&#10;DQEAAA8AAAAAAAAAAQAgAAAAIgAAAGRycy9kb3ducmV2LnhtbFBLAQIUABQAAAAIAIdO4kCgvQeG&#10;4wEAAKwDAAAOAAAAAAAAAAEAIAAAACg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8553450</wp:posOffset>
                </wp:positionV>
                <wp:extent cx="428625" cy="279400"/>
                <wp:effectExtent l="0" t="0" r="0" b="635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673.5pt;height:22pt;width:33.75pt;z-index:251622400;v-text-anchor:middle;mso-width-relative:page;mso-height-relative:page;" fillcolor="#37A76F [3206]" filled="t" stroked="f" coordsize="21600,21600" o:gfxdata="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aU2zzbAAAADQEAAA8AAAAAAAAAAQAgAAAAIgAAAGRycy9kb3ducmV2Lnht&#10;bFBLAQIUABQAAAAIAIdO4kCsiYKh9gEAANQDAAAOAAAAAAAAAAEAIAAAACo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8596630</wp:posOffset>
                </wp:positionV>
                <wp:extent cx="198755" cy="182245"/>
                <wp:effectExtent l="0" t="0" r="0" b="8255"/>
                <wp:wrapNone/>
                <wp:docPr id="27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45" cy="1823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964" h="193774">
                              <a:moveTo>
                                <a:pt x="147786" y="166092"/>
                              </a:moveTo>
                              <a:cubicBezTo>
                                <a:pt x="150763" y="166092"/>
                                <a:pt x="152251" y="167134"/>
                                <a:pt x="152251" y="169218"/>
                              </a:cubicBezTo>
                              <a:lnTo>
                                <a:pt x="151805" y="169218"/>
                              </a:lnTo>
                              <a:cubicBezTo>
                                <a:pt x="151805" y="169218"/>
                                <a:pt x="151805" y="169366"/>
                                <a:pt x="151805" y="169664"/>
                              </a:cubicBezTo>
                              <a:cubicBezTo>
                                <a:pt x="151507" y="170557"/>
                                <a:pt x="150465" y="171004"/>
                                <a:pt x="148679" y="171004"/>
                              </a:cubicBezTo>
                              <a:cubicBezTo>
                                <a:pt x="148382" y="171004"/>
                                <a:pt x="148233" y="171152"/>
                                <a:pt x="148233" y="171450"/>
                              </a:cubicBezTo>
                              <a:cubicBezTo>
                                <a:pt x="148233" y="171748"/>
                                <a:pt x="148084" y="171897"/>
                                <a:pt x="147786" y="171897"/>
                              </a:cubicBezTo>
                              <a:cubicBezTo>
                                <a:pt x="145703" y="171897"/>
                                <a:pt x="144661" y="170855"/>
                                <a:pt x="144661" y="168771"/>
                              </a:cubicBezTo>
                              <a:cubicBezTo>
                                <a:pt x="144661" y="166985"/>
                                <a:pt x="145703" y="166092"/>
                                <a:pt x="147786" y="166092"/>
                              </a:cubicBezTo>
                              <a:close/>
                              <a:moveTo>
                                <a:pt x="107826" y="159507"/>
                              </a:moveTo>
                              <a:cubicBezTo>
                                <a:pt x="108570" y="159581"/>
                                <a:pt x="109240" y="159990"/>
                                <a:pt x="109835" y="160734"/>
                              </a:cubicBezTo>
                              <a:cubicBezTo>
                                <a:pt x="112812" y="164009"/>
                                <a:pt x="116235" y="166018"/>
                                <a:pt x="120104" y="166762"/>
                              </a:cubicBezTo>
                              <a:cubicBezTo>
                                <a:pt x="123974" y="167506"/>
                                <a:pt x="128587" y="167432"/>
                                <a:pt x="133945" y="166539"/>
                              </a:cubicBezTo>
                              <a:lnTo>
                                <a:pt x="138857" y="166539"/>
                              </a:lnTo>
                              <a:cubicBezTo>
                                <a:pt x="140940" y="165943"/>
                                <a:pt x="141982" y="166836"/>
                                <a:pt x="141982" y="169218"/>
                              </a:cubicBezTo>
                              <a:cubicBezTo>
                                <a:pt x="141982" y="171004"/>
                                <a:pt x="141089" y="172194"/>
                                <a:pt x="139303" y="172789"/>
                              </a:cubicBezTo>
                              <a:lnTo>
                                <a:pt x="134392" y="172789"/>
                              </a:lnTo>
                              <a:cubicBezTo>
                                <a:pt x="132308" y="173087"/>
                                <a:pt x="129332" y="173236"/>
                                <a:pt x="125462" y="173236"/>
                              </a:cubicBezTo>
                              <a:cubicBezTo>
                                <a:pt x="116532" y="173236"/>
                                <a:pt x="109835" y="170408"/>
                                <a:pt x="105370" y="164753"/>
                              </a:cubicBezTo>
                              <a:cubicBezTo>
                                <a:pt x="103882" y="163264"/>
                                <a:pt x="103882" y="161776"/>
                                <a:pt x="105370" y="160288"/>
                              </a:cubicBezTo>
                              <a:cubicBezTo>
                                <a:pt x="106263" y="159693"/>
                                <a:pt x="107082" y="159432"/>
                                <a:pt x="107826" y="159507"/>
                              </a:cubicBezTo>
                              <a:close/>
                              <a:moveTo>
                                <a:pt x="33933" y="158502"/>
                              </a:moveTo>
                              <a:lnTo>
                                <a:pt x="35719" y="158502"/>
                              </a:lnTo>
                              <a:cubicBezTo>
                                <a:pt x="36909" y="158502"/>
                                <a:pt x="38100" y="159097"/>
                                <a:pt x="39291" y="160288"/>
                              </a:cubicBezTo>
                              <a:cubicBezTo>
                                <a:pt x="40481" y="161479"/>
                                <a:pt x="41076" y="162669"/>
                                <a:pt x="41076" y="163860"/>
                              </a:cubicBezTo>
                              <a:lnTo>
                                <a:pt x="41076" y="165646"/>
                              </a:lnTo>
                              <a:cubicBezTo>
                                <a:pt x="41076" y="169218"/>
                                <a:pt x="39291" y="171004"/>
                                <a:pt x="35719" y="171004"/>
                              </a:cubicBezTo>
                              <a:lnTo>
                                <a:pt x="33933" y="171004"/>
                              </a:lnTo>
                              <a:cubicBezTo>
                                <a:pt x="30361" y="171004"/>
                                <a:pt x="28575" y="169218"/>
                                <a:pt x="28575" y="165646"/>
                              </a:cubicBezTo>
                              <a:lnTo>
                                <a:pt x="28575" y="163860"/>
                              </a:lnTo>
                              <a:cubicBezTo>
                                <a:pt x="28575" y="160288"/>
                                <a:pt x="30361" y="158502"/>
                                <a:pt x="33933" y="158502"/>
                              </a:cubicBezTo>
                              <a:close/>
                              <a:moveTo>
                                <a:pt x="21878" y="91976"/>
                              </a:moveTo>
                              <a:cubicBezTo>
                                <a:pt x="19199" y="91976"/>
                                <a:pt x="16966" y="92869"/>
                                <a:pt x="15180" y="94655"/>
                              </a:cubicBezTo>
                              <a:cubicBezTo>
                                <a:pt x="13394" y="96441"/>
                                <a:pt x="12501" y="98673"/>
                                <a:pt x="12501" y="101352"/>
                              </a:cubicBezTo>
                              <a:lnTo>
                                <a:pt x="12501" y="171450"/>
                              </a:lnTo>
                              <a:cubicBezTo>
                                <a:pt x="12501" y="173831"/>
                                <a:pt x="13394" y="175989"/>
                                <a:pt x="15180" y="177924"/>
                              </a:cubicBezTo>
                              <a:cubicBezTo>
                                <a:pt x="16966" y="179859"/>
                                <a:pt x="19199" y="180826"/>
                                <a:pt x="21878" y="180826"/>
                              </a:cubicBezTo>
                              <a:lnTo>
                                <a:pt x="50899" y="180826"/>
                              </a:lnTo>
                              <a:cubicBezTo>
                                <a:pt x="53280" y="180826"/>
                                <a:pt x="55438" y="179859"/>
                                <a:pt x="57373" y="177924"/>
                              </a:cubicBezTo>
                              <a:cubicBezTo>
                                <a:pt x="59308" y="175989"/>
                                <a:pt x="60275" y="173831"/>
                                <a:pt x="60275" y="171450"/>
                              </a:cubicBezTo>
                              <a:lnTo>
                                <a:pt x="60275" y="101352"/>
                              </a:lnTo>
                              <a:cubicBezTo>
                                <a:pt x="60275" y="98673"/>
                                <a:pt x="59308" y="96441"/>
                                <a:pt x="57373" y="94655"/>
                              </a:cubicBezTo>
                              <a:cubicBezTo>
                                <a:pt x="55438" y="92869"/>
                                <a:pt x="53280" y="91976"/>
                                <a:pt x="50899" y="91976"/>
                              </a:cubicBezTo>
                              <a:close/>
                              <a:moveTo>
                                <a:pt x="21878" y="79028"/>
                              </a:moveTo>
                              <a:lnTo>
                                <a:pt x="50899" y="79028"/>
                              </a:lnTo>
                              <a:cubicBezTo>
                                <a:pt x="56852" y="79028"/>
                                <a:pt x="61987" y="81186"/>
                                <a:pt x="66303" y="85502"/>
                              </a:cubicBezTo>
                              <a:cubicBezTo>
                                <a:pt x="70619" y="89818"/>
                                <a:pt x="72777" y="95101"/>
                                <a:pt x="72777" y="101352"/>
                              </a:cubicBezTo>
                              <a:lnTo>
                                <a:pt x="72777" y="171450"/>
                              </a:lnTo>
                              <a:cubicBezTo>
                                <a:pt x="72777" y="177403"/>
                                <a:pt x="70619" y="182538"/>
                                <a:pt x="66303" y="186854"/>
                              </a:cubicBezTo>
                              <a:cubicBezTo>
                                <a:pt x="61987" y="191170"/>
                                <a:pt x="56852" y="193328"/>
                                <a:pt x="50899" y="193328"/>
                              </a:cubicBezTo>
                              <a:lnTo>
                                <a:pt x="21878" y="193328"/>
                              </a:lnTo>
                              <a:cubicBezTo>
                                <a:pt x="15925" y="193328"/>
                                <a:pt x="10790" y="191170"/>
                                <a:pt x="6474" y="186854"/>
                              </a:cubicBezTo>
                              <a:cubicBezTo>
                                <a:pt x="2158" y="182538"/>
                                <a:pt x="0" y="177403"/>
                                <a:pt x="0" y="171450"/>
                              </a:cubicBezTo>
                              <a:lnTo>
                                <a:pt x="0" y="101352"/>
                              </a:lnTo>
                              <a:cubicBezTo>
                                <a:pt x="0" y="95101"/>
                                <a:pt x="2158" y="89818"/>
                                <a:pt x="6474" y="85502"/>
                              </a:cubicBezTo>
                              <a:cubicBezTo>
                                <a:pt x="10790" y="81186"/>
                                <a:pt x="15925" y="79028"/>
                                <a:pt x="21878" y="79028"/>
                              </a:cubicBezTo>
                              <a:close/>
                              <a:moveTo>
                                <a:pt x="127694" y="12948"/>
                              </a:moveTo>
                              <a:cubicBezTo>
                                <a:pt x="127694" y="21878"/>
                                <a:pt x="126504" y="29468"/>
                                <a:pt x="124123" y="35719"/>
                              </a:cubicBezTo>
                              <a:cubicBezTo>
                                <a:pt x="122932" y="38695"/>
                                <a:pt x="118021" y="47030"/>
                                <a:pt x="109389" y="60722"/>
                              </a:cubicBezTo>
                              <a:cubicBezTo>
                                <a:pt x="101650" y="72033"/>
                                <a:pt x="97036" y="79921"/>
                                <a:pt x="95548" y="84386"/>
                              </a:cubicBezTo>
                              <a:lnTo>
                                <a:pt x="95548" y="85279"/>
                              </a:lnTo>
                              <a:lnTo>
                                <a:pt x="95101" y="87064"/>
                              </a:lnTo>
                              <a:lnTo>
                                <a:pt x="95101" y="165199"/>
                              </a:lnTo>
                              <a:cubicBezTo>
                                <a:pt x="96589" y="171450"/>
                                <a:pt x="99194" y="175617"/>
                                <a:pt x="102915" y="177701"/>
                              </a:cubicBezTo>
                              <a:cubicBezTo>
                                <a:pt x="106635" y="179784"/>
                                <a:pt x="112663" y="180826"/>
                                <a:pt x="120997" y="180826"/>
                              </a:cubicBezTo>
                              <a:lnTo>
                                <a:pt x="132159" y="180826"/>
                              </a:lnTo>
                              <a:cubicBezTo>
                                <a:pt x="135136" y="180529"/>
                                <a:pt x="140047" y="180380"/>
                                <a:pt x="146893" y="180380"/>
                              </a:cubicBezTo>
                              <a:lnTo>
                                <a:pt x="157609" y="180380"/>
                              </a:lnTo>
                              <a:lnTo>
                                <a:pt x="164753" y="180380"/>
                              </a:lnTo>
                              <a:cubicBezTo>
                                <a:pt x="169515" y="180380"/>
                                <a:pt x="172492" y="180082"/>
                                <a:pt x="173682" y="179487"/>
                              </a:cubicBezTo>
                              <a:cubicBezTo>
                                <a:pt x="173980" y="179487"/>
                                <a:pt x="174426" y="179338"/>
                                <a:pt x="175022" y="179040"/>
                              </a:cubicBezTo>
                              <a:cubicBezTo>
                                <a:pt x="177105" y="178445"/>
                                <a:pt x="178147" y="177254"/>
                                <a:pt x="178147" y="175468"/>
                              </a:cubicBezTo>
                              <a:cubicBezTo>
                                <a:pt x="178147" y="174278"/>
                                <a:pt x="177998" y="173385"/>
                                <a:pt x="177701" y="172789"/>
                              </a:cubicBezTo>
                              <a:cubicBezTo>
                                <a:pt x="176212" y="170111"/>
                                <a:pt x="175915" y="167432"/>
                                <a:pt x="176808" y="164753"/>
                              </a:cubicBezTo>
                              <a:cubicBezTo>
                                <a:pt x="177701" y="162372"/>
                                <a:pt x="179040" y="160437"/>
                                <a:pt x="180826" y="158948"/>
                              </a:cubicBezTo>
                              <a:cubicBezTo>
                                <a:pt x="182910" y="158055"/>
                                <a:pt x="184249" y="156270"/>
                                <a:pt x="184844" y="153591"/>
                              </a:cubicBezTo>
                              <a:cubicBezTo>
                                <a:pt x="184844" y="151805"/>
                                <a:pt x="184696" y="150465"/>
                                <a:pt x="184398" y="149572"/>
                              </a:cubicBezTo>
                              <a:cubicBezTo>
                                <a:pt x="183207" y="148084"/>
                                <a:pt x="182761" y="145703"/>
                                <a:pt x="183059" y="142429"/>
                              </a:cubicBezTo>
                              <a:cubicBezTo>
                                <a:pt x="183356" y="139154"/>
                                <a:pt x="184547" y="136773"/>
                                <a:pt x="186630" y="135285"/>
                              </a:cubicBezTo>
                              <a:cubicBezTo>
                                <a:pt x="189012" y="133499"/>
                                <a:pt x="190500" y="131266"/>
                                <a:pt x="191095" y="128588"/>
                              </a:cubicBezTo>
                              <a:cubicBezTo>
                                <a:pt x="191393" y="125909"/>
                                <a:pt x="190798" y="123527"/>
                                <a:pt x="189309" y="121444"/>
                              </a:cubicBezTo>
                              <a:cubicBezTo>
                                <a:pt x="187821" y="119360"/>
                                <a:pt x="187449" y="116681"/>
                                <a:pt x="188193" y="113407"/>
                              </a:cubicBezTo>
                              <a:cubicBezTo>
                                <a:pt x="188937" y="110133"/>
                                <a:pt x="190351" y="107900"/>
                                <a:pt x="192435" y="106710"/>
                              </a:cubicBezTo>
                              <a:cubicBezTo>
                                <a:pt x="195709" y="104329"/>
                                <a:pt x="197644" y="101203"/>
                                <a:pt x="198239" y="97334"/>
                              </a:cubicBezTo>
                              <a:cubicBezTo>
                                <a:pt x="198834" y="93464"/>
                                <a:pt x="197941" y="90190"/>
                                <a:pt x="195560" y="87511"/>
                              </a:cubicBezTo>
                              <a:cubicBezTo>
                                <a:pt x="193179" y="84832"/>
                                <a:pt x="190202" y="83195"/>
                                <a:pt x="186630" y="82600"/>
                              </a:cubicBezTo>
                              <a:cubicBezTo>
                                <a:pt x="186333" y="82302"/>
                                <a:pt x="185737" y="82153"/>
                                <a:pt x="184844" y="82153"/>
                              </a:cubicBezTo>
                              <a:lnTo>
                                <a:pt x="184398" y="82153"/>
                              </a:lnTo>
                              <a:lnTo>
                                <a:pt x="177701" y="82153"/>
                              </a:lnTo>
                              <a:lnTo>
                                <a:pt x="167878" y="82153"/>
                              </a:lnTo>
                              <a:cubicBezTo>
                                <a:pt x="159544" y="82153"/>
                                <a:pt x="151060" y="81707"/>
                                <a:pt x="142428" y="80814"/>
                              </a:cubicBezTo>
                              <a:lnTo>
                                <a:pt x="140643" y="80814"/>
                              </a:lnTo>
                              <a:cubicBezTo>
                                <a:pt x="139452" y="80516"/>
                                <a:pt x="137964" y="79772"/>
                                <a:pt x="136178" y="78581"/>
                              </a:cubicBezTo>
                              <a:cubicBezTo>
                                <a:pt x="135285" y="77093"/>
                                <a:pt x="134838" y="75456"/>
                                <a:pt x="134838" y="73670"/>
                              </a:cubicBezTo>
                              <a:lnTo>
                                <a:pt x="134838" y="68759"/>
                              </a:lnTo>
                              <a:cubicBezTo>
                                <a:pt x="134838" y="65484"/>
                                <a:pt x="135136" y="63103"/>
                                <a:pt x="135731" y="61615"/>
                              </a:cubicBezTo>
                              <a:cubicBezTo>
                                <a:pt x="136326" y="58043"/>
                                <a:pt x="137815" y="54025"/>
                                <a:pt x="140196" y="49560"/>
                              </a:cubicBezTo>
                              <a:cubicBezTo>
                                <a:pt x="142875" y="43904"/>
                                <a:pt x="144363" y="39439"/>
                                <a:pt x="144661" y="36165"/>
                              </a:cubicBezTo>
                              <a:cubicBezTo>
                                <a:pt x="145554" y="27236"/>
                                <a:pt x="141833" y="19794"/>
                                <a:pt x="133499" y="13841"/>
                              </a:cubicBezTo>
                              <a:cubicBezTo>
                                <a:pt x="132308" y="13246"/>
                                <a:pt x="130373" y="12948"/>
                                <a:pt x="127694" y="12948"/>
                              </a:cubicBezTo>
                              <a:close/>
                              <a:moveTo>
                                <a:pt x="129927" y="0"/>
                              </a:moveTo>
                              <a:cubicBezTo>
                                <a:pt x="133796" y="0"/>
                                <a:pt x="137368" y="1191"/>
                                <a:pt x="140643" y="3572"/>
                              </a:cubicBezTo>
                              <a:cubicBezTo>
                                <a:pt x="153442" y="11906"/>
                                <a:pt x="159097" y="23217"/>
                                <a:pt x="157609" y="37505"/>
                              </a:cubicBezTo>
                              <a:cubicBezTo>
                                <a:pt x="156716" y="42565"/>
                                <a:pt x="154781" y="48220"/>
                                <a:pt x="151805" y="54471"/>
                              </a:cubicBezTo>
                              <a:cubicBezTo>
                                <a:pt x="151507" y="55066"/>
                                <a:pt x="150837" y="56629"/>
                                <a:pt x="149795" y="59159"/>
                              </a:cubicBezTo>
                              <a:cubicBezTo>
                                <a:pt x="148754" y="61689"/>
                                <a:pt x="148084" y="63550"/>
                                <a:pt x="147786" y="64740"/>
                              </a:cubicBezTo>
                              <a:lnTo>
                                <a:pt x="147786" y="68759"/>
                              </a:lnTo>
                              <a:cubicBezTo>
                                <a:pt x="156716" y="69354"/>
                                <a:pt x="163413" y="69652"/>
                                <a:pt x="167878" y="69652"/>
                              </a:cubicBezTo>
                              <a:lnTo>
                                <a:pt x="177701" y="69652"/>
                              </a:lnTo>
                              <a:lnTo>
                                <a:pt x="184844" y="69652"/>
                              </a:lnTo>
                              <a:lnTo>
                                <a:pt x="188416" y="69652"/>
                              </a:lnTo>
                              <a:cubicBezTo>
                                <a:pt x="195560" y="70545"/>
                                <a:pt x="201216" y="73968"/>
                                <a:pt x="205383" y="79921"/>
                              </a:cubicBezTo>
                              <a:cubicBezTo>
                                <a:pt x="209848" y="85279"/>
                                <a:pt x="211634" y="91678"/>
                                <a:pt x="210741" y="99120"/>
                              </a:cubicBezTo>
                              <a:cubicBezTo>
                                <a:pt x="209848" y="105668"/>
                                <a:pt x="206573" y="111323"/>
                                <a:pt x="200918" y="116086"/>
                              </a:cubicBezTo>
                              <a:cubicBezTo>
                                <a:pt x="203299" y="120253"/>
                                <a:pt x="204192" y="124867"/>
                                <a:pt x="203597" y="129927"/>
                              </a:cubicBezTo>
                              <a:cubicBezTo>
                                <a:pt x="202704" y="135880"/>
                                <a:pt x="200174" y="140643"/>
                                <a:pt x="196007" y="144214"/>
                              </a:cubicBezTo>
                              <a:lnTo>
                                <a:pt x="196007" y="144661"/>
                              </a:lnTo>
                              <a:cubicBezTo>
                                <a:pt x="197495" y="147935"/>
                                <a:pt x="197941" y="151507"/>
                                <a:pt x="197346" y="155377"/>
                              </a:cubicBezTo>
                              <a:cubicBezTo>
                                <a:pt x="196453" y="160734"/>
                                <a:pt x="193923" y="165050"/>
                                <a:pt x="189756" y="168325"/>
                              </a:cubicBezTo>
                              <a:cubicBezTo>
                                <a:pt x="190946" y="170706"/>
                                <a:pt x="191244" y="173682"/>
                                <a:pt x="190649" y="177254"/>
                              </a:cubicBezTo>
                              <a:cubicBezTo>
                                <a:pt x="190053" y="184100"/>
                                <a:pt x="186333" y="188714"/>
                                <a:pt x="179487" y="191095"/>
                              </a:cubicBezTo>
                              <a:cubicBezTo>
                                <a:pt x="176212" y="192584"/>
                                <a:pt x="171301" y="193328"/>
                                <a:pt x="164753" y="193328"/>
                              </a:cubicBezTo>
                              <a:lnTo>
                                <a:pt x="157609" y="193328"/>
                              </a:lnTo>
                              <a:cubicBezTo>
                                <a:pt x="155525" y="193030"/>
                                <a:pt x="151953" y="192881"/>
                                <a:pt x="146893" y="192881"/>
                              </a:cubicBezTo>
                              <a:cubicBezTo>
                                <a:pt x="145107" y="192881"/>
                                <a:pt x="142577" y="192956"/>
                                <a:pt x="139303" y="193105"/>
                              </a:cubicBezTo>
                              <a:cubicBezTo>
                                <a:pt x="136029" y="193253"/>
                                <a:pt x="133648" y="193328"/>
                                <a:pt x="132159" y="193328"/>
                              </a:cubicBezTo>
                              <a:cubicBezTo>
                                <a:pt x="130671" y="193328"/>
                                <a:pt x="128662" y="193402"/>
                                <a:pt x="126132" y="193551"/>
                              </a:cubicBezTo>
                              <a:cubicBezTo>
                                <a:pt x="123602" y="193700"/>
                                <a:pt x="121741" y="193774"/>
                                <a:pt x="120551" y="193774"/>
                              </a:cubicBezTo>
                              <a:cubicBezTo>
                                <a:pt x="114300" y="193774"/>
                                <a:pt x="109017" y="193328"/>
                                <a:pt x="104701" y="192435"/>
                              </a:cubicBezTo>
                              <a:cubicBezTo>
                                <a:pt x="100385" y="191542"/>
                                <a:pt x="95994" y="189012"/>
                                <a:pt x="91529" y="184845"/>
                              </a:cubicBezTo>
                              <a:cubicBezTo>
                                <a:pt x="87064" y="180677"/>
                                <a:pt x="83939" y="174873"/>
                                <a:pt x="82153" y="167432"/>
                              </a:cubicBezTo>
                              <a:lnTo>
                                <a:pt x="82153" y="166985"/>
                              </a:lnTo>
                              <a:cubicBezTo>
                                <a:pt x="82451" y="166688"/>
                                <a:pt x="82600" y="166390"/>
                                <a:pt x="82600" y="166092"/>
                              </a:cubicBezTo>
                              <a:lnTo>
                                <a:pt x="82600" y="85725"/>
                              </a:lnTo>
                              <a:lnTo>
                                <a:pt x="82600" y="83493"/>
                              </a:lnTo>
                              <a:lnTo>
                                <a:pt x="83493" y="80367"/>
                              </a:lnTo>
                              <a:cubicBezTo>
                                <a:pt x="84683" y="76498"/>
                                <a:pt x="89892" y="67568"/>
                                <a:pt x="99119" y="53578"/>
                              </a:cubicBezTo>
                              <a:cubicBezTo>
                                <a:pt x="107156" y="40184"/>
                                <a:pt x="111472" y="32742"/>
                                <a:pt x="112068" y="31254"/>
                              </a:cubicBezTo>
                              <a:cubicBezTo>
                                <a:pt x="114151" y="25896"/>
                                <a:pt x="115193" y="18604"/>
                                <a:pt x="115193" y="9376"/>
                              </a:cubicBezTo>
                              <a:cubicBezTo>
                                <a:pt x="114895" y="6697"/>
                                <a:pt x="115937" y="4614"/>
                                <a:pt x="118318" y="3125"/>
                              </a:cubicBezTo>
                              <a:lnTo>
                                <a:pt x="119658" y="2232"/>
                              </a:lnTo>
                              <a:cubicBezTo>
                                <a:pt x="120848" y="1637"/>
                                <a:pt x="122411" y="1116"/>
                                <a:pt x="124346" y="670"/>
                              </a:cubicBezTo>
                              <a:cubicBezTo>
                                <a:pt x="126281" y="223"/>
                                <a:pt x="128141" y="0"/>
                                <a:pt x="129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212.95pt;margin-top:676.9pt;height:14.35pt;width:15.65pt;z-index:251623424;mso-width-relative:page;mso-height-relative:page;" fillcolor="#FFFFFF [3212]" filled="t" stroked="f" coordsize="210964,193774" o:gfxdata="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" path="m147786,166092c150763,166092,152251,167134,152251,169218l151805,169218c151805,169218,151805,169366,151805,169664c151507,170557,150465,171004,148679,171004c148382,171004,148233,171152,148233,171450c148233,171748,148084,171897,147786,171897c145703,171897,144661,170855,144661,168771c144661,166985,145703,166092,147786,166092xm107826,159507c108570,159581,109240,159990,109835,160734c112812,164009,116235,166018,120104,166762c123974,167506,128587,167432,133945,166539l138857,166539c140940,165943,141982,166836,141982,169218c141982,171004,141089,172194,139303,172789l134392,172789c132308,173087,129332,173236,125462,173236c116532,173236,109835,170408,105370,164753c103882,163264,103882,161776,105370,160288c106263,159693,107082,159432,107826,159507xm33933,158502l35719,158502c36909,158502,38100,159097,39291,160288c40481,161479,41076,162669,41076,163860l41076,165646c41076,169218,39291,171004,35719,171004l33933,171004c30361,171004,28575,169218,28575,165646l28575,163860c28575,160288,30361,158502,33933,158502xm21878,91976c19199,91976,16966,92869,15180,94655c13394,96441,12501,98673,12501,101352l12501,171450c12501,173831,13394,175989,15180,177924c16966,179859,19199,180826,21878,180826l50899,180826c53280,180826,55438,179859,57373,177924c59308,175989,60275,173831,60275,171450l60275,101352c60275,98673,59308,96441,57373,94655c55438,92869,53280,91976,50899,91976xm21878,79028l50899,79028c56852,79028,61987,81186,66303,85502c70619,89818,72777,95101,72777,101352l72777,171450c72777,177403,70619,182538,66303,186854c61987,191170,56852,193328,50899,193328l21878,193328c15925,193328,10790,191170,6474,186854c2158,182538,0,177403,0,171450l0,101352c0,95101,2158,89818,6474,85502c10790,81186,15925,79028,21878,79028xm127694,12948c127694,21878,126504,29468,124123,35719c122932,38695,118021,47030,109389,60722c101650,72033,97036,79921,95548,84386l95548,85279,95101,87064,95101,165199c96589,171450,99194,175617,102915,177701c106635,179784,112663,180826,120997,180826l132159,180826c135136,180529,140047,180380,146893,180380l157609,180380,164753,180380c169515,180380,172492,180082,173682,179487c173980,179487,174426,179338,175022,179040c177105,178445,178147,177254,178147,175468c178147,174278,177998,173385,177701,172789c176212,170111,175915,167432,176808,164753c177701,162372,179040,160437,180826,158948c182910,158055,184249,156270,184844,153591c184844,151805,184696,150465,184398,149572c183207,148084,182761,145703,183059,142429c183356,139154,184547,136773,186630,135285c189012,133499,190500,131266,191095,128588c191393,125909,190798,123527,189309,121444c187821,119360,187449,116681,188193,113407c188937,110133,190351,107900,192435,106710c195709,104329,197644,101203,198239,97334c198834,93464,197941,90190,195560,87511c193179,84832,190202,83195,186630,82600c186333,82302,185737,82153,184844,82153l184398,82153,177701,82153,167878,82153c159544,82153,151060,81707,142428,80814l140643,80814c139452,80516,137964,79772,136178,78581c135285,77093,134838,75456,134838,73670l134838,68759c134838,65484,135136,63103,135731,61615c136326,58043,137815,54025,140196,49560c142875,43904,144363,39439,144661,36165c145554,27236,141833,19794,133499,13841c132308,13246,130373,12948,127694,12948xm129927,0c133796,0,137368,1191,140643,3572c153442,11906,159097,23217,157609,37505c156716,42565,154781,48220,151805,54471c151507,55066,150837,56629,149795,59159c148754,61689,148084,63550,147786,64740l147786,68759c156716,69354,163413,69652,167878,69652l177701,69652,184844,69652,188416,69652c195560,70545,201216,73968,205383,79921c209848,85279,211634,91678,210741,99120c209848,105668,206573,111323,200918,116086c203299,120253,204192,124867,203597,129927c202704,135880,200174,140643,196007,144214l196007,144661c197495,147935,197941,151507,197346,155377c196453,160734,193923,165050,189756,168325c190946,170706,191244,173682,190649,177254c190053,184100,186333,188714,179487,191095c176212,192584,171301,193328,164753,193328l157609,193328c155525,193030,151953,192881,146893,192881c145107,192881,142577,192956,139303,193105c136029,193253,133648,193328,132159,193328c130671,193328,128662,193402,126132,193551c123602,193700,121741,193774,120551,193774c114300,193774,109017,193328,104701,192435c100385,191542,95994,189012,91529,184845c87064,180677,83939,174873,82153,167432l82153,166985c82451,166688,82600,166390,82600,166092l82600,85725,82600,83493,83493,80367c84683,76498,89892,67568,99119,53578c107156,40184,111472,32742,112068,31254c114151,25896,115193,18604,115193,9376c114895,6697,115937,4614,118318,3125l119658,2232c120848,1637,122411,1116,124346,670c126281,223,128141,0,129927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7106920</wp:posOffset>
                </wp:positionV>
                <wp:extent cx="4578350" cy="279400"/>
                <wp:effectExtent l="0" t="0" r="0" b="6350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63" cy="279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559.6pt;height:22pt;width:360.5pt;z-index:251625472;v-text-anchor:middle;mso-width-relative:page;mso-height-relative:page;" fillcolor="#F2F2F2 [3052]" filled="t" stroked="f" coordsize="21600,21600" o:gfxdata="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Stij3QAAAA4BAAAPAAAAAAAAAAEAIAAA&#10;ACIAAABkcnMvZG93bnJldi54bWxQSwECFAAUAAAACACHTuJAt2T+mgcCAAD3AwAADgAAAAAAAAAB&#10;ACAAAAAs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7006590</wp:posOffset>
                </wp:positionV>
                <wp:extent cx="1767205" cy="445135"/>
                <wp:effectExtent l="0" t="0" r="0" b="0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82" cy="444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8pt;margin-top:551.7pt;height:35.05pt;width:139.15pt;z-index:251628544;v-text-anchor:middle;mso-width-relative:page;mso-height-relative:page;" filled="f" stroked="f" coordsize="21600,21600" o:gfxdata="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liQHPaAAAA&#10;DQEAAA8AAAAAAAAAAQAgAAAAIgAAAGRycy9kb3ducmV2LnhtbFBLAQIUABQAAAAIAIdO4kD91pef&#10;4gEAAKwDAAAOAAAAAAAAAAEAIAAAACkBAABkcnMvZTJvRG9jLnhtbFBLBQYAAAAABgAGAFkBAAB9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7106920</wp:posOffset>
                </wp:positionV>
                <wp:extent cx="428625" cy="279400"/>
                <wp:effectExtent l="0" t="0" r="0" b="6350"/>
                <wp:wrapNone/>
                <wp:docPr id="281" name="矩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04" cy="27945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55pt;margin-top:559.6pt;height:22pt;width:33.75pt;z-index:251629568;v-text-anchor:middle;mso-width-relative:page;mso-height-relative:page;" fillcolor="#37A76F [3206]" filled="t" stroked="f" coordsize="21600,21600" o:gfxdata="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wYMx2wAAAA0BAAAPAAAAAAAAAAEAIAAAACIAAABkcnMvZG93bnJldi54&#10;bWxQSwECFAAUAAAACACHTuJA//QaavcBAADUAwAADgAAAAAAAAABACAAAAAq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7138670</wp:posOffset>
                </wp:positionV>
                <wp:extent cx="164465" cy="222885"/>
                <wp:effectExtent l="0" t="0" r="6985" b="6350"/>
                <wp:wrapNone/>
                <wp:docPr id="282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71" cy="222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28" h="202704">
                              <a:moveTo>
                                <a:pt x="122242" y="133053"/>
                              </a:moveTo>
                              <a:cubicBezTo>
                                <a:pt x="121051" y="133648"/>
                                <a:pt x="120009" y="133945"/>
                                <a:pt x="119116" y="133945"/>
                              </a:cubicBezTo>
                              <a:lnTo>
                                <a:pt x="113758" y="134392"/>
                              </a:lnTo>
                              <a:lnTo>
                                <a:pt x="113312" y="134392"/>
                              </a:lnTo>
                              <a:cubicBezTo>
                                <a:pt x="111526" y="134392"/>
                                <a:pt x="109889" y="134838"/>
                                <a:pt x="108401" y="135731"/>
                              </a:cubicBezTo>
                              <a:cubicBezTo>
                                <a:pt x="107508" y="136327"/>
                                <a:pt x="106763" y="137071"/>
                                <a:pt x="106168" y="137964"/>
                              </a:cubicBezTo>
                              <a:lnTo>
                                <a:pt x="103936" y="141982"/>
                              </a:lnTo>
                              <a:cubicBezTo>
                                <a:pt x="100959" y="147340"/>
                                <a:pt x="96643" y="150019"/>
                                <a:pt x="90988" y="150019"/>
                              </a:cubicBezTo>
                              <a:cubicBezTo>
                                <a:pt x="88011" y="150019"/>
                                <a:pt x="85481" y="149126"/>
                                <a:pt x="83397" y="147340"/>
                              </a:cubicBezTo>
                              <a:lnTo>
                                <a:pt x="78933" y="144661"/>
                              </a:lnTo>
                              <a:lnTo>
                                <a:pt x="86523" y="185291"/>
                              </a:lnTo>
                              <a:lnTo>
                                <a:pt x="103936" y="172343"/>
                              </a:lnTo>
                              <a:cubicBezTo>
                                <a:pt x="105424" y="171153"/>
                                <a:pt x="107210" y="170855"/>
                                <a:pt x="109294" y="171450"/>
                              </a:cubicBezTo>
                              <a:lnTo>
                                <a:pt x="130278" y="177254"/>
                              </a:lnTo>
                              <a:close/>
                              <a:moveTo>
                                <a:pt x="36517" y="133053"/>
                              </a:moveTo>
                              <a:lnTo>
                                <a:pt x="32498" y="133499"/>
                              </a:lnTo>
                              <a:lnTo>
                                <a:pt x="24908" y="174129"/>
                              </a:lnTo>
                              <a:lnTo>
                                <a:pt x="35177" y="171450"/>
                              </a:lnTo>
                              <a:cubicBezTo>
                                <a:pt x="35475" y="171450"/>
                                <a:pt x="35921" y="171301"/>
                                <a:pt x="36517" y="171004"/>
                              </a:cubicBezTo>
                              <a:lnTo>
                                <a:pt x="36963" y="171004"/>
                              </a:lnTo>
                              <a:cubicBezTo>
                                <a:pt x="38451" y="171004"/>
                                <a:pt x="39642" y="171450"/>
                                <a:pt x="40535" y="172343"/>
                              </a:cubicBezTo>
                              <a:lnTo>
                                <a:pt x="49465" y="178594"/>
                              </a:lnTo>
                              <a:lnTo>
                                <a:pt x="54822" y="149126"/>
                              </a:lnTo>
                              <a:cubicBezTo>
                                <a:pt x="54525" y="148828"/>
                                <a:pt x="54078" y="148679"/>
                                <a:pt x="53483" y="148679"/>
                              </a:cubicBezTo>
                              <a:cubicBezTo>
                                <a:pt x="52888" y="148679"/>
                                <a:pt x="52441" y="148531"/>
                                <a:pt x="52144" y="148233"/>
                              </a:cubicBezTo>
                              <a:lnTo>
                                <a:pt x="52144" y="147787"/>
                              </a:lnTo>
                              <a:cubicBezTo>
                                <a:pt x="50358" y="146894"/>
                                <a:pt x="48869" y="145852"/>
                                <a:pt x="47679" y="144661"/>
                              </a:cubicBezTo>
                              <a:cubicBezTo>
                                <a:pt x="47679" y="144363"/>
                                <a:pt x="47530" y="144215"/>
                                <a:pt x="47232" y="144215"/>
                              </a:cubicBezTo>
                              <a:cubicBezTo>
                                <a:pt x="46637" y="143024"/>
                                <a:pt x="46190" y="142280"/>
                                <a:pt x="45893" y="141982"/>
                              </a:cubicBezTo>
                              <a:lnTo>
                                <a:pt x="43660" y="137517"/>
                              </a:lnTo>
                              <a:cubicBezTo>
                                <a:pt x="43363" y="136922"/>
                                <a:pt x="42916" y="136327"/>
                                <a:pt x="42321" y="135731"/>
                              </a:cubicBezTo>
                              <a:cubicBezTo>
                                <a:pt x="40535" y="133945"/>
                                <a:pt x="38600" y="133053"/>
                                <a:pt x="36517" y="133053"/>
                              </a:cubicBezTo>
                              <a:close/>
                              <a:moveTo>
                                <a:pt x="54822" y="78135"/>
                              </a:moveTo>
                              <a:cubicBezTo>
                                <a:pt x="56906" y="77540"/>
                                <a:pt x="58245" y="78284"/>
                                <a:pt x="58841" y="80367"/>
                              </a:cubicBezTo>
                              <a:cubicBezTo>
                                <a:pt x="61222" y="88106"/>
                                <a:pt x="66580" y="91976"/>
                                <a:pt x="74914" y="91976"/>
                              </a:cubicBezTo>
                              <a:cubicBezTo>
                                <a:pt x="76998" y="91976"/>
                                <a:pt x="78040" y="93018"/>
                                <a:pt x="78040" y="95101"/>
                              </a:cubicBezTo>
                              <a:cubicBezTo>
                                <a:pt x="78040" y="97185"/>
                                <a:pt x="76998" y="98227"/>
                                <a:pt x="74914" y="98227"/>
                              </a:cubicBezTo>
                              <a:cubicBezTo>
                                <a:pt x="69854" y="98227"/>
                                <a:pt x="65240" y="96738"/>
                                <a:pt x="61073" y="93762"/>
                              </a:cubicBezTo>
                              <a:cubicBezTo>
                                <a:pt x="56906" y="90785"/>
                                <a:pt x="54078" y="86916"/>
                                <a:pt x="52590" y="82153"/>
                              </a:cubicBezTo>
                              <a:cubicBezTo>
                                <a:pt x="51995" y="80367"/>
                                <a:pt x="52739" y="79028"/>
                                <a:pt x="54822" y="78135"/>
                              </a:cubicBezTo>
                              <a:close/>
                              <a:moveTo>
                                <a:pt x="56162" y="63401"/>
                              </a:moveTo>
                              <a:cubicBezTo>
                                <a:pt x="58245" y="63996"/>
                                <a:pt x="58990" y="65336"/>
                                <a:pt x="58394" y="67419"/>
                              </a:cubicBezTo>
                              <a:cubicBezTo>
                                <a:pt x="58097" y="68312"/>
                                <a:pt x="57948" y="69503"/>
                                <a:pt x="57948" y="70991"/>
                              </a:cubicBezTo>
                              <a:cubicBezTo>
                                <a:pt x="57948" y="73075"/>
                                <a:pt x="56906" y="74117"/>
                                <a:pt x="54822" y="74117"/>
                              </a:cubicBezTo>
                              <a:cubicBezTo>
                                <a:pt x="52739" y="74117"/>
                                <a:pt x="51697" y="73075"/>
                                <a:pt x="51697" y="70991"/>
                              </a:cubicBezTo>
                              <a:cubicBezTo>
                                <a:pt x="51697" y="68610"/>
                                <a:pt x="51846" y="66824"/>
                                <a:pt x="52144" y="65633"/>
                              </a:cubicBezTo>
                              <a:cubicBezTo>
                                <a:pt x="52739" y="63550"/>
                                <a:pt x="54078" y="62806"/>
                                <a:pt x="56162" y="63401"/>
                              </a:cubicBezTo>
                              <a:close/>
                              <a:moveTo>
                                <a:pt x="74914" y="43309"/>
                              </a:moveTo>
                              <a:cubicBezTo>
                                <a:pt x="66282" y="43309"/>
                                <a:pt x="58841" y="46435"/>
                                <a:pt x="52590" y="52685"/>
                              </a:cubicBezTo>
                              <a:cubicBezTo>
                                <a:pt x="46339" y="58936"/>
                                <a:pt x="43214" y="66378"/>
                                <a:pt x="43214" y="75010"/>
                              </a:cubicBezTo>
                              <a:cubicBezTo>
                                <a:pt x="43214" y="83642"/>
                                <a:pt x="46339" y="91083"/>
                                <a:pt x="52590" y="97334"/>
                              </a:cubicBezTo>
                              <a:cubicBezTo>
                                <a:pt x="58841" y="103585"/>
                                <a:pt x="66282" y="106710"/>
                                <a:pt x="74914" y="106710"/>
                              </a:cubicBezTo>
                              <a:cubicBezTo>
                                <a:pt x="83546" y="106710"/>
                                <a:pt x="90988" y="103585"/>
                                <a:pt x="97238" y="97334"/>
                              </a:cubicBezTo>
                              <a:cubicBezTo>
                                <a:pt x="103489" y="91083"/>
                                <a:pt x="106615" y="83642"/>
                                <a:pt x="106615" y="75010"/>
                              </a:cubicBezTo>
                              <a:cubicBezTo>
                                <a:pt x="106615" y="66378"/>
                                <a:pt x="103489" y="58936"/>
                                <a:pt x="97238" y="52685"/>
                              </a:cubicBezTo>
                              <a:cubicBezTo>
                                <a:pt x="90988" y="46435"/>
                                <a:pt x="83546" y="43309"/>
                                <a:pt x="74914" y="43309"/>
                              </a:cubicBezTo>
                              <a:close/>
                              <a:moveTo>
                                <a:pt x="74914" y="36612"/>
                              </a:moveTo>
                              <a:cubicBezTo>
                                <a:pt x="85332" y="36612"/>
                                <a:pt x="94336" y="40407"/>
                                <a:pt x="101927" y="47997"/>
                              </a:cubicBezTo>
                              <a:cubicBezTo>
                                <a:pt x="109517" y="55587"/>
                                <a:pt x="113312" y="64592"/>
                                <a:pt x="113312" y="75010"/>
                              </a:cubicBezTo>
                              <a:cubicBezTo>
                                <a:pt x="113312" y="85428"/>
                                <a:pt x="109517" y="94357"/>
                                <a:pt x="101927" y="101799"/>
                              </a:cubicBezTo>
                              <a:cubicBezTo>
                                <a:pt x="94336" y="109240"/>
                                <a:pt x="85332" y="112961"/>
                                <a:pt x="74914" y="112961"/>
                              </a:cubicBezTo>
                              <a:cubicBezTo>
                                <a:pt x="64496" y="112961"/>
                                <a:pt x="55492" y="109240"/>
                                <a:pt x="47902" y="101799"/>
                              </a:cubicBezTo>
                              <a:cubicBezTo>
                                <a:pt x="40312" y="94357"/>
                                <a:pt x="36517" y="85428"/>
                                <a:pt x="36517" y="75010"/>
                              </a:cubicBezTo>
                              <a:cubicBezTo>
                                <a:pt x="36517" y="64592"/>
                                <a:pt x="40312" y="55587"/>
                                <a:pt x="47902" y="47997"/>
                              </a:cubicBezTo>
                              <a:cubicBezTo>
                                <a:pt x="55492" y="40407"/>
                                <a:pt x="64496" y="36612"/>
                                <a:pt x="74914" y="36612"/>
                              </a:cubicBezTo>
                              <a:close/>
                              <a:moveTo>
                                <a:pt x="58841" y="12948"/>
                              </a:moveTo>
                              <a:cubicBezTo>
                                <a:pt x="57948" y="12948"/>
                                <a:pt x="57353" y="13246"/>
                                <a:pt x="57055" y="13841"/>
                              </a:cubicBezTo>
                              <a:lnTo>
                                <a:pt x="54822" y="18306"/>
                              </a:lnTo>
                              <a:cubicBezTo>
                                <a:pt x="53334" y="21580"/>
                                <a:pt x="50730" y="24334"/>
                                <a:pt x="47009" y="26566"/>
                              </a:cubicBezTo>
                              <a:cubicBezTo>
                                <a:pt x="43288" y="28798"/>
                                <a:pt x="39642" y="29766"/>
                                <a:pt x="36070" y="29468"/>
                              </a:cubicBezTo>
                              <a:lnTo>
                                <a:pt x="30712" y="29468"/>
                              </a:lnTo>
                              <a:cubicBezTo>
                                <a:pt x="30117" y="29468"/>
                                <a:pt x="29670" y="29617"/>
                                <a:pt x="29373" y="29915"/>
                              </a:cubicBezTo>
                              <a:lnTo>
                                <a:pt x="28926" y="31254"/>
                              </a:lnTo>
                              <a:lnTo>
                                <a:pt x="29373" y="36165"/>
                              </a:lnTo>
                              <a:cubicBezTo>
                                <a:pt x="29670" y="39737"/>
                                <a:pt x="28703" y="43309"/>
                                <a:pt x="26471" y="46881"/>
                              </a:cubicBezTo>
                              <a:cubicBezTo>
                                <a:pt x="24238" y="50453"/>
                                <a:pt x="21485" y="53132"/>
                                <a:pt x="18211" y="54918"/>
                              </a:cubicBezTo>
                              <a:lnTo>
                                <a:pt x="13746" y="57150"/>
                              </a:lnTo>
                              <a:cubicBezTo>
                                <a:pt x="13151" y="57745"/>
                                <a:pt x="12853" y="58192"/>
                                <a:pt x="12853" y="58490"/>
                              </a:cubicBezTo>
                              <a:lnTo>
                                <a:pt x="13299" y="59829"/>
                              </a:lnTo>
                              <a:lnTo>
                                <a:pt x="15978" y="63847"/>
                              </a:lnTo>
                              <a:cubicBezTo>
                                <a:pt x="20741" y="70991"/>
                                <a:pt x="20741" y="78284"/>
                                <a:pt x="15978" y="85725"/>
                              </a:cubicBezTo>
                              <a:lnTo>
                                <a:pt x="13299" y="90190"/>
                              </a:lnTo>
                              <a:cubicBezTo>
                                <a:pt x="13002" y="90488"/>
                                <a:pt x="12853" y="90934"/>
                                <a:pt x="12853" y="91529"/>
                              </a:cubicBezTo>
                              <a:cubicBezTo>
                                <a:pt x="12853" y="91827"/>
                                <a:pt x="13151" y="92274"/>
                                <a:pt x="13746" y="92869"/>
                              </a:cubicBezTo>
                              <a:lnTo>
                                <a:pt x="18211" y="95101"/>
                              </a:lnTo>
                              <a:cubicBezTo>
                                <a:pt x="21485" y="96590"/>
                                <a:pt x="24238" y="99194"/>
                                <a:pt x="26471" y="102915"/>
                              </a:cubicBezTo>
                              <a:cubicBezTo>
                                <a:pt x="28703" y="106636"/>
                                <a:pt x="29670" y="110282"/>
                                <a:pt x="29373" y="113854"/>
                              </a:cubicBezTo>
                              <a:lnTo>
                                <a:pt x="28926" y="118765"/>
                              </a:lnTo>
                              <a:cubicBezTo>
                                <a:pt x="28926" y="119360"/>
                                <a:pt x="29075" y="119807"/>
                                <a:pt x="29373" y="120104"/>
                              </a:cubicBezTo>
                              <a:cubicBezTo>
                                <a:pt x="29373" y="120402"/>
                                <a:pt x="29522" y="120551"/>
                                <a:pt x="29819" y="120551"/>
                              </a:cubicBezTo>
                              <a:lnTo>
                                <a:pt x="30266" y="120551"/>
                              </a:lnTo>
                              <a:lnTo>
                                <a:pt x="30712" y="120997"/>
                              </a:lnTo>
                              <a:lnTo>
                                <a:pt x="36070" y="120551"/>
                              </a:lnTo>
                              <a:cubicBezTo>
                                <a:pt x="39642" y="120253"/>
                                <a:pt x="43288" y="121221"/>
                                <a:pt x="47009" y="123453"/>
                              </a:cubicBezTo>
                              <a:cubicBezTo>
                                <a:pt x="50730" y="125686"/>
                                <a:pt x="53334" y="128439"/>
                                <a:pt x="54822" y="131713"/>
                              </a:cubicBezTo>
                              <a:lnTo>
                                <a:pt x="57055" y="136178"/>
                              </a:lnTo>
                              <a:cubicBezTo>
                                <a:pt x="57650" y="137071"/>
                                <a:pt x="58543" y="137220"/>
                                <a:pt x="59734" y="136624"/>
                              </a:cubicBezTo>
                              <a:lnTo>
                                <a:pt x="63752" y="133945"/>
                              </a:lnTo>
                              <a:cubicBezTo>
                                <a:pt x="65836" y="133053"/>
                                <a:pt x="67770" y="132308"/>
                                <a:pt x="69556" y="131713"/>
                              </a:cubicBezTo>
                              <a:lnTo>
                                <a:pt x="70003" y="131713"/>
                              </a:lnTo>
                              <a:cubicBezTo>
                                <a:pt x="70301" y="131415"/>
                                <a:pt x="70598" y="131267"/>
                                <a:pt x="70896" y="131267"/>
                              </a:cubicBezTo>
                              <a:lnTo>
                                <a:pt x="73128" y="131267"/>
                              </a:lnTo>
                              <a:cubicBezTo>
                                <a:pt x="73426" y="130969"/>
                                <a:pt x="73872" y="130820"/>
                                <a:pt x="74468" y="130820"/>
                              </a:cubicBezTo>
                              <a:lnTo>
                                <a:pt x="74914" y="130820"/>
                              </a:lnTo>
                              <a:lnTo>
                                <a:pt x="75807" y="130820"/>
                              </a:lnTo>
                              <a:lnTo>
                                <a:pt x="76254" y="130820"/>
                              </a:lnTo>
                              <a:lnTo>
                                <a:pt x="76700" y="131267"/>
                              </a:lnTo>
                              <a:cubicBezTo>
                                <a:pt x="78188" y="131267"/>
                                <a:pt x="79230" y="131415"/>
                                <a:pt x="79826" y="131713"/>
                              </a:cubicBezTo>
                              <a:lnTo>
                                <a:pt x="80272" y="131713"/>
                              </a:lnTo>
                              <a:cubicBezTo>
                                <a:pt x="80867" y="131713"/>
                                <a:pt x="81314" y="131862"/>
                                <a:pt x="81612" y="132160"/>
                              </a:cubicBezTo>
                              <a:cubicBezTo>
                                <a:pt x="82207" y="132160"/>
                                <a:pt x="82653" y="132308"/>
                                <a:pt x="82951" y="132606"/>
                              </a:cubicBezTo>
                              <a:lnTo>
                                <a:pt x="83844" y="132606"/>
                              </a:lnTo>
                              <a:lnTo>
                                <a:pt x="84737" y="133053"/>
                              </a:lnTo>
                              <a:cubicBezTo>
                                <a:pt x="85332" y="133350"/>
                                <a:pt x="85630" y="133648"/>
                                <a:pt x="85630" y="133945"/>
                              </a:cubicBezTo>
                              <a:lnTo>
                                <a:pt x="90095" y="136624"/>
                              </a:lnTo>
                              <a:cubicBezTo>
                                <a:pt x="90392" y="136922"/>
                                <a:pt x="90690" y="137071"/>
                                <a:pt x="90988" y="137071"/>
                              </a:cubicBezTo>
                              <a:cubicBezTo>
                                <a:pt x="91881" y="137071"/>
                                <a:pt x="92476" y="136773"/>
                                <a:pt x="92774" y="136178"/>
                              </a:cubicBezTo>
                              <a:lnTo>
                                <a:pt x="95006" y="131713"/>
                              </a:lnTo>
                              <a:cubicBezTo>
                                <a:pt x="96494" y="128439"/>
                                <a:pt x="99099" y="125760"/>
                                <a:pt x="102820" y="123676"/>
                              </a:cubicBezTo>
                              <a:cubicBezTo>
                                <a:pt x="106540" y="121593"/>
                                <a:pt x="110187" y="120700"/>
                                <a:pt x="113758" y="120997"/>
                              </a:cubicBezTo>
                              <a:lnTo>
                                <a:pt x="119116" y="121444"/>
                              </a:lnTo>
                              <a:lnTo>
                                <a:pt x="119563" y="121444"/>
                              </a:lnTo>
                              <a:lnTo>
                                <a:pt x="120456" y="120551"/>
                              </a:lnTo>
                              <a:lnTo>
                                <a:pt x="120902" y="119212"/>
                              </a:lnTo>
                              <a:lnTo>
                                <a:pt x="120456" y="113854"/>
                              </a:lnTo>
                              <a:cubicBezTo>
                                <a:pt x="120158" y="110282"/>
                                <a:pt x="121125" y="106636"/>
                                <a:pt x="123358" y="102915"/>
                              </a:cubicBezTo>
                              <a:cubicBezTo>
                                <a:pt x="125590" y="99194"/>
                                <a:pt x="128344" y="96590"/>
                                <a:pt x="131618" y="95101"/>
                              </a:cubicBezTo>
                              <a:lnTo>
                                <a:pt x="136083" y="92869"/>
                              </a:lnTo>
                              <a:cubicBezTo>
                                <a:pt x="136678" y="92274"/>
                                <a:pt x="136976" y="91827"/>
                                <a:pt x="136976" y="91529"/>
                              </a:cubicBezTo>
                              <a:cubicBezTo>
                                <a:pt x="136976" y="90934"/>
                                <a:pt x="136827" y="90488"/>
                                <a:pt x="136529" y="90190"/>
                              </a:cubicBezTo>
                              <a:lnTo>
                                <a:pt x="133850" y="85725"/>
                              </a:lnTo>
                              <a:cubicBezTo>
                                <a:pt x="129088" y="78284"/>
                                <a:pt x="129088" y="70991"/>
                                <a:pt x="133850" y="63847"/>
                              </a:cubicBezTo>
                              <a:lnTo>
                                <a:pt x="136529" y="59829"/>
                              </a:lnTo>
                              <a:cubicBezTo>
                                <a:pt x="136827" y="59531"/>
                                <a:pt x="136976" y="59085"/>
                                <a:pt x="136976" y="58490"/>
                              </a:cubicBezTo>
                              <a:cubicBezTo>
                                <a:pt x="136976" y="58192"/>
                                <a:pt x="136678" y="57745"/>
                                <a:pt x="136083" y="57150"/>
                              </a:cubicBezTo>
                              <a:lnTo>
                                <a:pt x="131618" y="54918"/>
                              </a:lnTo>
                              <a:cubicBezTo>
                                <a:pt x="128344" y="53132"/>
                                <a:pt x="125590" y="50453"/>
                                <a:pt x="123358" y="46881"/>
                              </a:cubicBezTo>
                              <a:cubicBezTo>
                                <a:pt x="121125" y="43309"/>
                                <a:pt x="120158" y="39737"/>
                                <a:pt x="120456" y="36165"/>
                              </a:cubicBezTo>
                              <a:lnTo>
                                <a:pt x="120902" y="30808"/>
                              </a:lnTo>
                              <a:lnTo>
                                <a:pt x="120456" y="29915"/>
                              </a:lnTo>
                              <a:cubicBezTo>
                                <a:pt x="120456" y="29915"/>
                                <a:pt x="120456" y="29766"/>
                                <a:pt x="120456" y="29468"/>
                              </a:cubicBezTo>
                              <a:lnTo>
                                <a:pt x="119563" y="29022"/>
                              </a:lnTo>
                              <a:cubicBezTo>
                                <a:pt x="119563" y="29022"/>
                                <a:pt x="119414" y="29022"/>
                                <a:pt x="119116" y="29022"/>
                              </a:cubicBezTo>
                              <a:lnTo>
                                <a:pt x="113758" y="29468"/>
                              </a:lnTo>
                              <a:cubicBezTo>
                                <a:pt x="104829" y="29468"/>
                                <a:pt x="98578" y="25747"/>
                                <a:pt x="95006" y="18306"/>
                              </a:cubicBezTo>
                              <a:lnTo>
                                <a:pt x="92774" y="13841"/>
                              </a:lnTo>
                              <a:cubicBezTo>
                                <a:pt x="92476" y="13246"/>
                                <a:pt x="91881" y="12948"/>
                                <a:pt x="90988" y="12948"/>
                              </a:cubicBezTo>
                              <a:lnTo>
                                <a:pt x="90095" y="13395"/>
                              </a:lnTo>
                              <a:lnTo>
                                <a:pt x="85630" y="16074"/>
                              </a:lnTo>
                              <a:cubicBezTo>
                                <a:pt x="82653" y="17860"/>
                                <a:pt x="79081" y="18753"/>
                                <a:pt x="74914" y="18753"/>
                              </a:cubicBezTo>
                              <a:cubicBezTo>
                                <a:pt x="70747" y="18753"/>
                                <a:pt x="67026" y="17860"/>
                                <a:pt x="63752" y="16074"/>
                              </a:cubicBezTo>
                              <a:lnTo>
                                <a:pt x="59734" y="13395"/>
                              </a:lnTo>
                              <a:cubicBezTo>
                                <a:pt x="59436" y="13097"/>
                                <a:pt x="59138" y="12948"/>
                                <a:pt x="58841" y="12948"/>
                              </a:cubicBezTo>
                              <a:close/>
                              <a:moveTo>
                                <a:pt x="58841" y="0"/>
                              </a:moveTo>
                              <a:cubicBezTo>
                                <a:pt x="61817" y="0"/>
                                <a:pt x="64347" y="893"/>
                                <a:pt x="66431" y="2679"/>
                              </a:cubicBezTo>
                              <a:lnTo>
                                <a:pt x="70896" y="5358"/>
                              </a:lnTo>
                              <a:cubicBezTo>
                                <a:pt x="71789" y="5953"/>
                                <a:pt x="73128" y="6251"/>
                                <a:pt x="74914" y="6251"/>
                              </a:cubicBezTo>
                              <a:cubicBezTo>
                                <a:pt x="76700" y="6251"/>
                                <a:pt x="78040" y="5953"/>
                                <a:pt x="78933" y="5358"/>
                              </a:cubicBezTo>
                              <a:lnTo>
                                <a:pt x="83397" y="2679"/>
                              </a:lnTo>
                              <a:cubicBezTo>
                                <a:pt x="85481" y="893"/>
                                <a:pt x="88011" y="0"/>
                                <a:pt x="90988" y="0"/>
                              </a:cubicBezTo>
                              <a:cubicBezTo>
                                <a:pt x="96643" y="0"/>
                                <a:pt x="100959" y="2679"/>
                                <a:pt x="103936" y="8037"/>
                              </a:cubicBezTo>
                              <a:lnTo>
                                <a:pt x="106168" y="12502"/>
                              </a:lnTo>
                              <a:cubicBezTo>
                                <a:pt x="107656" y="15181"/>
                                <a:pt x="110038" y="16520"/>
                                <a:pt x="113312" y="16520"/>
                              </a:cubicBezTo>
                              <a:lnTo>
                                <a:pt x="118223" y="16520"/>
                              </a:lnTo>
                              <a:cubicBezTo>
                                <a:pt x="122688" y="15925"/>
                                <a:pt x="126409" y="17413"/>
                                <a:pt x="129385" y="20985"/>
                              </a:cubicBezTo>
                              <a:cubicBezTo>
                                <a:pt x="132362" y="23962"/>
                                <a:pt x="133701" y="27533"/>
                                <a:pt x="133404" y="31701"/>
                              </a:cubicBezTo>
                              <a:lnTo>
                                <a:pt x="133404" y="36612"/>
                              </a:lnTo>
                              <a:cubicBezTo>
                                <a:pt x="132808" y="39291"/>
                                <a:pt x="134148" y="41672"/>
                                <a:pt x="137422" y="43756"/>
                              </a:cubicBezTo>
                              <a:lnTo>
                                <a:pt x="141887" y="45988"/>
                              </a:lnTo>
                              <a:cubicBezTo>
                                <a:pt x="145756" y="47774"/>
                                <a:pt x="148138" y="50751"/>
                                <a:pt x="149031" y="54918"/>
                              </a:cubicBezTo>
                              <a:cubicBezTo>
                                <a:pt x="150221" y="58787"/>
                                <a:pt x="149626" y="62657"/>
                                <a:pt x="147245" y="66526"/>
                              </a:cubicBezTo>
                              <a:lnTo>
                                <a:pt x="144566" y="70991"/>
                              </a:lnTo>
                              <a:cubicBezTo>
                                <a:pt x="142780" y="73372"/>
                                <a:pt x="142780" y="76051"/>
                                <a:pt x="144566" y="79028"/>
                              </a:cubicBezTo>
                              <a:lnTo>
                                <a:pt x="147245" y="83046"/>
                              </a:lnTo>
                              <a:cubicBezTo>
                                <a:pt x="149924" y="87213"/>
                                <a:pt x="150519" y="91083"/>
                                <a:pt x="149031" y="94655"/>
                              </a:cubicBezTo>
                              <a:cubicBezTo>
                                <a:pt x="148138" y="99120"/>
                                <a:pt x="145756" y="102245"/>
                                <a:pt x="141887" y="104031"/>
                              </a:cubicBezTo>
                              <a:lnTo>
                                <a:pt x="137422" y="106263"/>
                              </a:lnTo>
                              <a:cubicBezTo>
                                <a:pt x="134148" y="107454"/>
                                <a:pt x="132808" y="109835"/>
                                <a:pt x="133404" y="113407"/>
                              </a:cubicBezTo>
                              <a:lnTo>
                                <a:pt x="133404" y="118319"/>
                              </a:lnTo>
                              <a:cubicBezTo>
                                <a:pt x="133404" y="120104"/>
                                <a:pt x="133255" y="121444"/>
                                <a:pt x="132957" y="122337"/>
                              </a:cubicBezTo>
                              <a:lnTo>
                                <a:pt x="144119" y="183952"/>
                              </a:lnTo>
                              <a:cubicBezTo>
                                <a:pt x="144417" y="184547"/>
                                <a:pt x="144566" y="185142"/>
                                <a:pt x="144566" y="185738"/>
                              </a:cubicBezTo>
                              <a:cubicBezTo>
                                <a:pt x="144566" y="189607"/>
                                <a:pt x="142482" y="191542"/>
                                <a:pt x="138315" y="191542"/>
                              </a:cubicBezTo>
                              <a:lnTo>
                                <a:pt x="136529" y="191542"/>
                              </a:lnTo>
                              <a:lnTo>
                                <a:pt x="108847" y="184398"/>
                              </a:lnTo>
                              <a:lnTo>
                                <a:pt x="85630" y="201365"/>
                              </a:lnTo>
                              <a:cubicBezTo>
                                <a:pt x="83844" y="202258"/>
                                <a:pt x="82653" y="202704"/>
                                <a:pt x="82058" y="202704"/>
                              </a:cubicBezTo>
                              <a:cubicBezTo>
                                <a:pt x="81760" y="202704"/>
                                <a:pt x="81314" y="202630"/>
                                <a:pt x="80719" y="202481"/>
                              </a:cubicBezTo>
                              <a:cubicBezTo>
                                <a:pt x="80123" y="202332"/>
                                <a:pt x="79677" y="202258"/>
                                <a:pt x="79379" y="202258"/>
                              </a:cubicBezTo>
                              <a:cubicBezTo>
                                <a:pt x="77593" y="201365"/>
                                <a:pt x="76403" y="199728"/>
                                <a:pt x="75807" y="197346"/>
                              </a:cubicBezTo>
                              <a:lnTo>
                                <a:pt x="67324" y="151358"/>
                              </a:lnTo>
                              <a:lnTo>
                                <a:pt x="60180" y="191096"/>
                              </a:lnTo>
                              <a:cubicBezTo>
                                <a:pt x="59585" y="193179"/>
                                <a:pt x="58245" y="194667"/>
                                <a:pt x="56162" y="195560"/>
                              </a:cubicBezTo>
                              <a:cubicBezTo>
                                <a:pt x="55567" y="195858"/>
                                <a:pt x="54822" y="196007"/>
                                <a:pt x="53929" y="196007"/>
                              </a:cubicBezTo>
                              <a:cubicBezTo>
                                <a:pt x="52739" y="196007"/>
                                <a:pt x="51548" y="195709"/>
                                <a:pt x="50358" y="195114"/>
                              </a:cubicBezTo>
                              <a:lnTo>
                                <a:pt x="35624" y="184398"/>
                              </a:lnTo>
                              <a:lnTo>
                                <a:pt x="18657" y="189310"/>
                              </a:lnTo>
                              <a:cubicBezTo>
                                <a:pt x="16276" y="189905"/>
                                <a:pt x="14192" y="189458"/>
                                <a:pt x="12406" y="187970"/>
                              </a:cubicBezTo>
                              <a:cubicBezTo>
                                <a:pt x="10918" y="185887"/>
                                <a:pt x="10323" y="183952"/>
                                <a:pt x="10620" y="182166"/>
                              </a:cubicBezTo>
                              <a:lnTo>
                                <a:pt x="20443" y="129034"/>
                              </a:lnTo>
                              <a:cubicBezTo>
                                <a:pt x="17467" y="125462"/>
                                <a:pt x="16127" y="121890"/>
                                <a:pt x="16425" y="118319"/>
                              </a:cubicBezTo>
                              <a:lnTo>
                                <a:pt x="16425" y="113407"/>
                              </a:lnTo>
                              <a:cubicBezTo>
                                <a:pt x="17020" y="109835"/>
                                <a:pt x="15681" y="107454"/>
                                <a:pt x="12406" y="106263"/>
                              </a:cubicBezTo>
                              <a:lnTo>
                                <a:pt x="7942" y="104031"/>
                              </a:lnTo>
                              <a:cubicBezTo>
                                <a:pt x="4072" y="102245"/>
                                <a:pt x="1691" y="99120"/>
                                <a:pt x="798" y="94655"/>
                              </a:cubicBezTo>
                              <a:cubicBezTo>
                                <a:pt x="-690" y="91083"/>
                                <a:pt x="-95" y="87213"/>
                                <a:pt x="2584" y="83046"/>
                              </a:cubicBezTo>
                              <a:lnTo>
                                <a:pt x="5263" y="79028"/>
                              </a:lnTo>
                              <a:cubicBezTo>
                                <a:pt x="7049" y="76051"/>
                                <a:pt x="7049" y="73372"/>
                                <a:pt x="5263" y="70991"/>
                              </a:cubicBezTo>
                              <a:lnTo>
                                <a:pt x="2584" y="66526"/>
                              </a:lnTo>
                              <a:cubicBezTo>
                                <a:pt x="203" y="62657"/>
                                <a:pt x="-393" y="58787"/>
                                <a:pt x="798" y="54918"/>
                              </a:cubicBezTo>
                              <a:cubicBezTo>
                                <a:pt x="1691" y="50751"/>
                                <a:pt x="4072" y="47774"/>
                                <a:pt x="7942" y="45988"/>
                              </a:cubicBezTo>
                              <a:lnTo>
                                <a:pt x="12406" y="43756"/>
                              </a:lnTo>
                              <a:cubicBezTo>
                                <a:pt x="15681" y="41672"/>
                                <a:pt x="17020" y="39291"/>
                                <a:pt x="16425" y="36612"/>
                              </a:cubicBezTo>
                              <a:lnTo>
                                <a:pt x="16425" y="31701"/>
                              </a:lnTo>
                              <a:cubicBezTo>
                                <a:pt x="16127" y="27533"/>
                                <a:pt x="17467" y="23962"/>
                                <a:pt x="20443" y="20985"/>
                              </a:cubicBezTo>
                              <a:cubicBezTo>
                                <a:pt x="23122" y="18008"/>
                                <a:pt x="26843" y="16520"/>
                                <a:pt x="31605" y="16520"/>
                              </a:cubicBezTo>
                              <a:lnTo>
                                <a:pt x="36517" y="16967"/>
                              </a:lnTo>
                              <a:cubicBezTo>
                                <a:pt x="39493" y="16967"/>
                                <a:pt x="41874" y="15478"/>
                                <a:pt x="43660" y="12502"/>
                              </a:cubicBezTo>
                              <a:lnTo>
                                <a:pt x="45893" y="8037"/>
                              </a:lnTo>
                              <a:cubicBezTo>
                                <a:pt x="48869" y="2679"/>
                                <a:pt x="53185" y="0"/>
                                <a:pt x="58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="horz" wrap="square" lIns="57150" tIns="28575" rIns="57150" bIns="28575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214.5pt;margin-top:562.1pt;height:17.55pt;width:12.95pt;z-index:251630592;mso-width-relative:page;mso-height-relative:page;" fillcolor="#FFFFFF [3212]" filled="t" stroked="f" coordsize="149828,202704" o:gfxdata="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" path="m122242,133053c121051,133648,120009,133945,119116,133945l113758,134392,113312,134392c111526,134392,109889,134838,108401,135731c107508,136327,106763,137071,106168,137964l103936,141982c100959,147340,96643,150019,90988,150019c88011,150019,85481,149126,83397,147340l78933,144661,86523,185291,103936,172343c105424,171153,107210,170855,109294,171450l130278,177254xm36517,133053l32498,133499,24908,174129,35177,171450c35475,171450,35921,171301,36517,171004l36963,171004c38451,171004,39642,171450,40535,172343l49465,178594,54822,149126c54525,148828,54078,148679,53483,148679c52888,148679,52441,148531,52144,148233l52144,147787c50358,146894,48869,145852,47679,144661c47679,144363,47530,144215,47232,144215c46637,143024,46190,142280,45893,141982l43660,137517c43363,136922,42916,136327,42321,135731c40535,133945,38600,133053,36517,133053xm54822,78135c56906,77540,58245,78284,58841,80367c61222,88106,66580,91976,74914,91976c76998,91976,78040,93018,78040,95101c78040,97185,76998,98227,74914,98227c69854,98227,65240,96738,61073,93762c56906,90785,54078,86916,52590,82153c51995,80367,52739,79028,54822,78135xm56162,63401c58245,63996,58990,65336,58394,67419c58097,68312,57948,69503,57948,70991c57948,73075,56906,74117,54822,74117c52739,74117,51697,73075,51697,70991c51697,68610,51846,66824,52144,65633c52739,63550,54078,62806,56162,63401xm74914,43309c66282,43309,58841,46435,52590,52685c46339,58936,43214,66378,43214,75010c43214,83642,46339,91083,52590,97334c58841,103585,66282,106710,74914,106710c83546,106710,90988,103585,97238,97334c103489,91083,106615,83642,106615,75010c106615,66378,103489,58936,97238,52685c90988,46435,83546,43309,74914,43309xm74914,36612c85332,36612,94336,40407,101927,47997c109517,55587,113312,64592,113312,75010c113312,85428,109517,94357,101927,101799c94336,109240,85332,112961,74914,112961c64496,112961,55492,109240,47902,101799c40312,94357,36517,85428,36517,75010c36517,64592,40312,55587,47902,47997c55492,40407,64496,36612,74914,36612xm58841,12948c57948,12948,57353,13246,57055,13841l54822,18306c53334,21580,50730,24334,47009,26566c43288,28798,39642,29766,36070,29468l30712,29468c30117,29468,29670,29617,29373,29915l28926,31254,29373,36165c29670,39737,28703,43309,26471,46881c24238,50453,21485,53132,18211,54918l13746,57150c13151,57745,12853,58192,12853,58490l13299,59829,15978,63847c20741,70991,20741,78284,15978,85725l13299,90190c13002,90488,12853,90934,12853,91529c12853,91827,13151,92274,13746,92869l18211,95101c21485,96590,24238,99194,26471,102915c28703,106636,29670,110282,29373,113854l28926,118765c28926,119360,29075,119807,29373,120104c29373,120402,29522,120551,29819,120551l30266,120551,30712,120997,36070,120551c39642,120253,43288,121221,47009,123453c50730,125686,53334,128439,54822,131713l57055,136178c57650,137071,58543,137220,59734,136624l63752,133945c65836,133053,67770,132308,69556,131713l70003,131713c70301,131415,70598,131267,70896,131267l73128,131267c73426,130969,73872,130820,74468,130820l74914,130820,75807,130820,76254,130820,76700,131267c78188,131267,79230,131415,79826,131713l80272,131713c80867,131713,81314,131862,81612,132160c82207,132160,82653,132308,82951,132606l83844,132606,84737,133053c85332,133350,85630,133648,85630,133945l90095,136624c90392,136922,90690,137071,90988,137071c91881,137071,92476,136773,92774,136178l95006,131713c96494,128439,99099,125760,102820,123676c106540,121593,110187,120700,113758,120997l119116,121444,119563,121444,120456,120551,120902,119212,120456,113854c120158,110282,121125,106636,123358,102915c125590,99194,128344,96590,131618,95101l136083,92869c136678,92274,136976,91827,136976,91529c136976,90934,136827,90488,136529,90190l133850,85725c129088,78284,129088,70991,133850,63847l136529,59829c136827,59531,136976,59085,136976,58490c136976,58192,136678,57745,136083,57150l131618,54918c128344,53132,125590,50453,123358,46881c121125,43309,120158,39737,120456,36165l120902,30808,120456,29915c120456,29915,120456,29766,120456,29468l119563,29022c119563,29022,119414,29022,119116,29022l113758,29468c104829,29468,98578,25747,95006,18306l92774,13841c92476,13246,91881,12948,90988,12948l90095,13395,85630,16074c82653,17860,79081,18753,74914,18753c70747,18753,67026,17860,63752,16074l59734,13395c59436,13097,59138,12948,58841,12948xm58841,0c61817,0,64347,893,66431,2679l70896,5358c71789,5953,73128,6251,74914,6251c76700,6251,78040,5953,78933,5358l83397,2679c85481,893,88011,0,90988,0c96643,0,100959,2679,103936,8037l106168,12502c107656,15181,110038,16520,113312,16520l118223,16520c122688,15925,126409,17413,129385,20985c132362,23962,133701,27533,133404,31701l133404,36612c132808,39291,134148,41672,137422,43756l141887,45988c145756,47774,148138,50751,149031,54918c150221,58787,149626,62657,147245,66526l144566,70991c142780,73372,142780,76051,144566,79028l147245,83046c149924,87213,150519,91083,149031,94655c148138,99120,145756,102245,141887,104031l137422,106263c134148,107454,132808,109835,133404,113407l133404,118319c133404,120104,133255,121444,132957,122337l144119,183952c144417,184547,144566,185142,144566,185738c144566,189607,142482,191542,138315,191542l136529,191542,108847,184398,85630,201365c83844,202258,82653,202704,82058,202704c81760,202704,81314,202630,80719,202481c80123,202332,79677,202258,79379,202258c77593,201365,76403,199728,75807,197346l67324,151358,60180,191096c59585,193179,58245,194667,56162,195560c55567,195858,54822,196007,53929,196007c52739,196007,51548,195709,50358,195114l35624,184398,18657,189310c16276,189905,14192,189458,12406,187970c10918,185887,10323,183952,10620,182166l20443,129034c17467,125462,16127,121890,16425,118319l16425,113407c17020,109835,15681,107454,12406,106263l7942,104031c4072,102245,1691,99120,798,94655c-690,91083,-95,87213,2584,83046l5263,79028c7049,76051,7049,73372,5263,70991l2584,66526c203,62657,-393,58787,798,54918c1691,50751,4072,47774,7942,45988l12406,43756c15681,41672,17020,39291,16425,36612l16425,31701c16127,27533,17467,23962,20443,20985c23122,18008,26843,16520,31605,16520l36517,16967c39493,16967,41874,15478,43660,12502l45893,8037c48869,2679,53185,0,58841,0xe">
                <v:fill on="t" focussize="0,0"/>
                <v:stroke on="f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2139950</wp:posOffset>
                </wp:positionV>
                <wp:extent cx="4749800" cy="4434840"/>
                <wp:effectExtent l="0" t="0" r="0" b="0"/>
                <wp:wrapNone/>
                <wp:docPr id="2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443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广州悠漫信息科技有限公司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/ 文学部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           2017.10 - 2020.06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总编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|副总编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漫画制作前期包括选题到策划的【所有】文字内容工作；负责漫画售出后包括脚本撰写、脚本审核、以及所有剧情把控的【所有】文字内容工作；协助漫画上线后漫画质量的把控，催促作者完成漫画创作、并对漫画内容进行随时沟通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入职至今，漫画选题及策划数量约为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60部作品，售出作品比率高达80%以上，其中除去仅有的几部作品以外，其他均属于公司的高价重点作品。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由于漫画制作周期较长，售出作品大多在屯稿阶段中。已上线作品中，排行新浪全网前五、数据良好、至今稳定连载。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皆为大平台稳定连载作品。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广州市芝麻动漫设计有限公司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/ 编剧部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         2014.03 - 2016.07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37A76F" w:themeColor="accent3"/>
                                <w:sz w:val="22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第二季剧本撰写；第二季段子分镜撰写；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挖掘时事热点，判定和筛选是否适合白骨精做原创内容。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总系列美拍点击榜首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第二季美拍点击居榜首；第二季内涵段子点击量榜首；全系列中总点击排名前5，上线2个月破三百万点击。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98.4pt;margin-top:168.5pt;height:349.2pt;width:374pt;z-index:251632640;mso-width-relative:page;mso-height-relative:page;" filled="f" stroked="f" coordsize="21600,21600" o:gfxdata="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hLzbdsAAAANAQAADwAAAAAAAAABACAAAAAiAAAAZHJzL2Rvd25yZXYu&#10;eG1sUEsBAhQAFAAAAAgAh07iQHq3KtO/AQAAfg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广州悠漫信息科技有限公司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/ 文学部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           2017.10 - 2020.06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总编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|副总编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漫画制作前期包括选题到策划的【所有】文字内容工作；负责漫画售出后包括脚本撰写、脚本审核、以及所有剧情把控的【所有】文字内容工作；协助漫画上线后漫画质量的把控，催促作者完成漫画创作、并对漫画内容进行随时沟通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入职至今，漫画选题及策划数量约为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60部作品，售出作品比率高达80%以上，其中除去仅有的几部作品以外，其他均属于公司的高价重点作品。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由于漫画制作周期较长，售出作品大多在屯稿阶段中。已上线作品中，排行新浪全网前五、数据良好、至今稳定连载。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皆为大平台稳定连载作品。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广州市芝麻动漫设计有限公司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/ 编剧部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         2014.03 - 2016.07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37A76F" w:themeColor="accent3"/>
                          <w:sz w:val="22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第二季剧本撰写；第二季段子分镜撰写；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挖掘时事热点，判定和筛选是否适合白骨精做原创内容。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总系列美拍点击榜首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第二季美拍点击居榜首；第二季内涵段子点击量榜首；全系列中总点击排名前5，上线2个月破三百万点击。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885825</wp:posOffset>
                </wp:positionV>
                <wp:extent cx="4750435" cy="320040"/>
                <wp:effectExtent l="0" t="0" r="0" b="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285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.09 - 201</w:t>
                            </w:r>
                            <w:r>
                              <w:rPr>
                                <w:rFonts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4pt;margin-top:69.75pt;height:25.2pt;width:374.05pt;z-index:251639808;mso-width-relative:page;mso-height-relative:page;" filled="f" stroked="f" coordsize="21600,21600" o:gfxdata="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gxIrm2gAAAAwBAAAP&#10;AAAAAAAAAAEAIAAAACIAAABkcnMvZG93bnJldi54bWxQSwECFAAUAAAACACHTuJAocmJLqQBAAA+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.09 - 201</w:t>
                      </w:r>
                      <w:r>
                        <w:rPr>
                          <w:rFonts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868680</wp:posOffset>
                </wp:positionV>
                <wp:extent cx="1471295" cy="320040"/>
                <wp:effectExtent l="0" t="0" r="0" b="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49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财务管理 / 本科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9.05pt;margin-top:68.4pt;height:25.2pt;width:115.85pt;z-index:251640832;mso-width-relative:page;mso-height-relative:page;" filled="f" stroked="f" coordsize="21600,21600" o:gfxdata="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tqaI9kAAAAMAQAADwAA&#10;AAAAAAABACAAAAAiAAAAZHJzL2Rvd25yZXYueG1sUEsBAhQAFAAAAAgAh07iQEhPjJujAQAAP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财务管理 / 本科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868680</wp:posOffset>
                </wp:positionV>
                <wp:extent cx="2024380" cy="320040"/>
                <wp:effectExtent l="0" t="0" r="0" b="0"/>
                <wp:wrapNone/>
                <wp:docPr id="307" name="矩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16" cy="32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404040"/>
                                <w:sz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珠海稻壳儿大学财务学院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25pt;margin-top:68.4pt;height:25.2pt;width:159.4pt;z-index:251649024;mso-width-relative:page;mso-height-relative:page;" filled="f" stroked="f" coordsize="21600,21600" o:gfxdata="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Er5i92gAAAAsBAAAP&#10;AAAAAAAAAAEAIAAAACIAAABkcnMvZG93bnJldi54bWxQSwECFAAUAAAACACHTuJAwpYfOqQBAAA+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404040"/>
                          <w:sz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珠海稻壳儿大学财务学院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3508375</wp:posOffset>
                </wp:positionV>
                <wp:extent cx="1747520" cy="1412240"/>
                <wp:effectExtent l="0" t="0" r="0" b="0"/>
                <wp:wrapNone/>
                <wp:docPr id="30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465" cy="141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生日：1997.07.07                    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现居：广东省珠海市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电话：177 0707 0707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8.25pt;margin-top:276.25pt;height:111.2pt;width:137.6pt;z-index:251651072;mso-width-relative:page;mso-height-relative:page;" filled="f" stroked="f" coordsize="21600,21600" o:gfxdata="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uvq+bXAAAACgEAAA8AAAAAAAAAAQAgAAAAIgAAAGRycy9kb3ducmV2&#10;LnhtbFBLAQIUABQAAAAIAIdO4kAWEN1SxAEAAHk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生日：1997.07.07                    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现居：广东省珠海市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电话：177 0707 0707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7415" cy="10691495"/>
                <wp:effectExtent l="0" t="0" r="0" b="0"/>
                <wp:wrapNone/>
                <wp:docPr id="26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701" cy="1069149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0pt;margin-top:0pt;height:841.85pt;width:171.45pt;z-index:251616256;v-text-anchor:middle;mso-width-relative:page;mso-height-relative:page;" fillcolor="#37A76F [3206]" filled="t" stroked="f" coordsize="21600,21600" arcsize="0" o:gfxdata="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5QYe/WAAAABgEAAA8AAAAAAAAAAQAg&#10;AAAAIgAAAGRycy9kb3ducmV2LnhtbFBLAQIUABQAAAAIAIdO4kCKnaNnEAIAAAMEAAAOAAAAAAAA&#10;AAEAIAAAACUBAABkcnMvZTJvRG9jLnhtbFBLBQYAAAAABgAGAFkBAACn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2662555</wp:posOffset>
                </wp:positionV>
                <wp:extent cx="2177415" cy="777240"/>
                <wp:effectExtent l="0" t="0" r="0" b="0"/>
                <wp:wrapNone/>
                <wp:docPr id="320" name="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346" cy="777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bookmarkStart w:id="0" w:name="_Hlk44156018"/>
                            <w:r>
                              <w:rPr>
                                <w:rFonts w:hint="eastAsia" w:ascii="微软雅黑" w:hAnsi="微软雅黑" w:eastAsia="微软雅黑" w:cs="阿里巴巴普惠体 R"/>
                                <w:color w:val="FFFFFF" w:themeColor="background1"/>
                                <w:kern w:val="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总编岗位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09.65pt;height:61.2pt;width:171.45pt;z-index:251661312;mso-width-relative:page;mso-height-relative:page;" filled="f" stroked="f" coordsize="21600,21600" o:gfxdata="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mt872AAAAAgB&#10;AAAPAAAAAAAAAAEAIAAAACIAAABkcnMvZG93bnJldi54bWxQSwECFAAUAAAACACHTuJAJUdr9KkB&#10;AABJ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5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bookmarkStart w:id="0" w:name="_Hlk44156018"/>
                      <w:r>
                        <w:rPr>
                          <w:rFonts w:hint="eastAsia" w:ascii="微软雅黑" w:hAnsi="微软雅黑" w:eastAsia="微软雅黑" w:cs="阿里巴巴普惠体 R"/>
                          <w:color w:val="FFFFFF" w:themeColor="background1"/>
                          <w:kern w:val="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总编岗位</w:t>
                      </w:r>
                      <w:bookmarkEnd w:id="0"/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291"/>
    <w:multiLevelType w:val="multilevel"/>
    <w:tmpl w:val="1766529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6369C"/>
    <w:multiLevelType w:val="multilevel"/>
    <w:tmpl w:val="52C6369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6B33B3"/>
    <w:multiLevelType w:val="multilevel"/>
    <w:tmpl w:val="7D6B33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8C672D"/>
    <w:rsid w:val="00094AFF"/>
    <w:rsid w:val="000E0D18"/>
    <w:rsid w:val="00183823"/>
    <w:rsid w:val="00294B41"/>
    <w:rsid w:val="003910AF"/>
    <w:rsid w:val="00475851"/>
    <w:rsid w:val="004B06EC"/>
    <w:rsid w:val="007C76B4"/>
    <w:rsid w:val="008143B7"/>
    <w:rsid w:val="008358AF"/>
    <w:rsid w:val="00C20FFF"/>
    <w:rsid w:val="00D54857"/>
    <w:rsid w:val="00DA497E"/>
    <w:rsid w:val="00DA4AC1"/>
    <w:rsid w:val="00E54431"/>
    <w:rsid w:val="00EA5FAA"/>
    <w:rsid w:val="318C730F"/>
    <w:rsid w:val="372324F8"/>
    <w:rsid w:val="718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d175acea2a06a04ee3a1807c81e3d2c\&#24635;&#32534;&#40657;&#32511;5&#24180;&#20197;&#19978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黄绿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总编黑绿5年以上经验简历.docx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2020-12-24T10:34:00Z</dcterms:created>
  <dc:creator>双子晨</dc:creator>
  <cp:lastModifiedBy>双子晨</cp:lastModifiedBy>
  <dcterms:modified xsi:type="dcterms:W3CDTF">2020-12-24T10:38:27Z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