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anchor distT="0" distB="0" distL="114300" distR="114300" simplePos="0" relativeHeight="2683950080" behindDoc="0" locked="0" layoutInCell="1" allowOverlap="1">
            <wp:simplePos x="0" y="0"/>
            <wp:positionH relativeFrom="column">
              <wp:posOffset>5958840</wp:posOffset>
            </wp:positionH>
            <wp:positionV relativeFrom="paragraph">
              <wp:posOffset>243840</wp:posOffset>
            </wp:positionV>
            <wp:extent cx="1336675" cy="1470660"/>
            <wp:effectExtent l="42545" t="4445" r="49530" b="8699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b="6607"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4706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8397977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7625080</wp:posOffset>
                </wp:positionV>
                <wp:extent cx="6616065" cy="2029460"/>
                <wp:effectExtent l="0" t="0" r="0" b="762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72440" y="7625080"/>
                          <a:ext cx="6616065" cy="2029460"/>
                          <a:chOff x="3827" y="12035"/>
                          <a:chExt cx="10419" cy="3196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3827" y="13995"/>
                            <a:ext cx="9746" cy="1236"/>
                            <a:chOff x="3505" y="13874"/>
                            <a:chExt cx="9746" cy="1236"/>
                          </a:xfrm>
                        </wpg:grpSpPr>
                        <wpg:grpSp>
                          <wpg:cNvPr id="43" name="组合 43"/>
                          <wpg:cNvGrpSpPr/>
                          <wpg:grpSpPr>
                            <a:xfrm>
                              <a:off x="3505" y="13874"/>
                              <a:ext cx="9746" cy="604"/>
                              <a:chOff x="3505" y="13874"/>
                              <a:chExt cx="9746" cy="604"/>
                            </a:xfrm>
                          </wpg:grpSpPr>
                          <wpg:grpSp>
                            <wpg:cNvPr id="119" name="组合 208"/>
                            <wpg:cNvGrpSpPr/>
                            <wpg:grpSpPr>
                              <a:xfrm rot="0">
                                <a:off x="3505" y="13874"/>
                                <a:ext cx="3545" cy="604"/>
                                <a:chOff x="7992" y="7267"/>
                                <a:chExt cx="3545" cy="604"/>
                              </a:xfrm>
                            </wpg:grpSpPr>
                            <wps:wsp>
                              <wps:cNvPr id="120" name="文本框 4"/>
                              <wps:cNvSpPr txBox="1"/>
                              <wps:spPr>
                                <a:xfrm>
                                  <a:off x="7992" y="7267"/>
                                  <a:ext cx="2929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ind w:left="0" w:leftChars="0" w:right="0" w:rightChars="0" w:firstLine="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404040" w:themeColor="text1" w:themeTint="BF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404040" w:themeColor="text1" w:themeTint="BF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</w14:textFill>
                                      </w:rPr>
                                      <w:t>电脑：办公室软件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121" name="组合 207"/>
                              <wpg:cNvGrpSpPr/>
                              <wpg:grpSpPr>
                                <a:xfrm>
                                  <a:off x="8155" y="7787"/>
                                  <a:ext cx="3382" cy="84"/>
                                  <a:chOff x="8162" y="7787"/>
                                  <a:chExt cx="3382" cy="84"/>
                                </a:xfrm>
                              </wpg:grpSpPr>
                              <wps:wsp>
                                <wps:cNvPr id="122" name="直接连接符 206"/>
                                <wps:cNvCnPr/>
                                <wps:spPr>
                                  <a:xfrm>
                                    <a:off x="8162" y="7829"/>
                                    <a:ext cx="338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" name="矩形 188"/>
                                <wps:cNvSpPr/>
                                <wps:spPr>
                                  <a:xfrm>
                                    <a:off x="8162" y="7787"/>
                                    <a:ext cx="2438" cy="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39DA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9" name="组合 214"/>
                            <wpg:cNvGrpSpPr/>
                            <wpg:grpSpPr>
                              <a:xfrm rot="0">
                                <a:off x="9707" y="13874"/>
                                <a:ext cx="3545" cy="605"/>
                                <a:chOff x="7992" y="7267"/>
                                <a:chExt cx="3545" cy="605"/>
                              </a:xfrm>
                            </wpg:grpSpPr>
                            <wps:wsp>
                              <wps:cNvPr id="130" name="文本框 4"/>
                              <wps:cNvSpPr txBox="1"/>
                              <wps:spPr>
                                <a:xfrm>
                                  <a:off x="7992" y="7267"/>
                                  <a:ext cx="2929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ind w:left="0" w:leftChars="0" w:right="0" w:rightChars="0" w:firstLine="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英语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131" name="组合 207"/>
                              <wpg:cNvGrpSpPr/>
                              <wpg:grpSpPr>
                                <a:xfrm>
                                  <a:off x="8155" y="7787"/>
                                  <a:ext cx="3382" cy="85"/>
                                  <a:chOff x="8162" y="7787"/>
                                  <a:chExt cx="3382" cy="85"/>
                                </a:xfrm>
                              </wpg:grpSpPr>
                              <wps:wsp>
                                <wps:cNvPr id="132" name="直接连接符 206"/>
                                <wps:cNvCnPr/>
                                <wps:spPr>
                                  <a:xfrm>
                                    <a:off x="8162" y="7829"/>
                                    <a:ext cx="338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3" name="矩形 188"/>
                                <wps:cNvSpPr/>
                                <wps:spPr>
                                  <a:xfrm>
                                    <a:off x="8162" y="7787"/>
                                    <a:ext cx="2948" cy="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39DA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4" name="组合 44"/>
                          <wpg:cNvGrpSpPr/>
                          <wpg:grpSpPr>
                            <a:xfrm>
                              <a:off x="3505" y="14506"/>
                              <a:ext cx="9746" cy="604"/>
                              <a:chOff x="3505" y="14506"/>
                              <a:chExt cx="9746" cy="604"/>
                            </a:xfrm>
                          </wpg:grpSpPr>
                          <wpg:grpSp>
                            <wpg:cNvPr id="124" name="组合 209"/>
                            <wpg:cNvGrpSpPr/>
                            <wpg:grpSpPr>
                              <a:xfrm rot="0">
                                <a:off x="3505" y="14506"/>
                                <a:ext cx="3545" cy="605"/>
                                <a:chOff x="7992" y="7267"/>
                                <a:chExt cx="3545" cy="605"/>
                              </a:xfrm>
                            </wpg:grpSpPr>
                            <wps:wsp>
                              <wps:cNvPr id="125" name="文本框 4"/>
                              <wps:cNvSpPr txBox="1"/>
                              <wps:spPr>
                                <a:xfrm>
                                  <a:off x="7992" y="7267"/>
                                  <a:ext cx="2929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ind w:left="0" w:leftChars="0" w:right="0" w:rightChars="0" w:firstLine="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PS绘图软件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126" name="组合 207"/>
                              <wpg:cNvGrpSpPr/>
                              <wpg:grpSpPr>
                                <a:xfrm>
                                  <a:off x="8155" y="7787"/>
                                  <a:ext cx="3382" cy="85"/>
                                  <a:chOff x="8162" y="7787"/>
                                  <a:chExt cx="3382" cy="85"/>
                                </a:xfrm>
                              </wpg:grpSpPr>
                              <wps:wsp>
                                <wps:cNvPr id="127" name="直接连接符 206"/>
                                <wps:cNvCnPr/>
                                <wps:spPr>
                                  <a:xfrm>
                                    <a:off x="8162" y="7829"/>
                                    <a:ext cx="338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8" name="矩形 188"/>
                                <wps:cNvSpPr/>
                                <wps:spPr>
                                  <a:xfrm>
                                    <a:off x="8162" y="7787"/>
                                    <a:ext cx="1928" cy="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39DA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34" name="组合 219"/>
                            <wpg:cNvGrpSpPr/>
                            <wpg:grpSpPr>
                              <a:xfrm rot="0">
                                <a:off x="9707" y="14506"/>
                                <a:ext cx="3545" cy="605"/>
                                <a:chOff x="7992" y="7267"/>
                                <a:chExt cx="3545" cy="605"/>
                              </a:xfrm>
                            </wpg:grpSpPr>
                            <wps:wsp>
                              <wps:cNvPr id="135" name="文本框 4"/>
                              <wps:cNvSpPr txBox="1"/>
                              <wps:spPr>
                                <a:xfrm>
                                  <a:off x="7992" y="7267"/>
                                  <a:ext cx="2929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360" w:lineRule="exact"/>
                                      <w:ind w:left="0" w:leftChars="0" w:right="0" w:rightChars="0" w:firstLine="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595959" w:themeColor="text1" w:themeTint="A6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tx1">
                                              <w14:lumMod w14:val="65000"/>
                                              <w14:lumOff w14:val="35000"/>
                                            </w14:schemeClr>
                                          </w14:solidFill>
                                        </w14:textFill>
                                      </w:rPr>
                                      <w:t>普通话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136" name="组合 207"/>
                              <wpg:cNvGrpSpPr/>
                              <wpg:grpSpPr>
                                <a:xfrm>
                                  <a:off x="8155" y="7787"/>
                                  <a:ext cx="3382" cy="85"/>
                                  <a:chOff x="8162" y="7787"/>
                                  <a:chExt cx="3382" cy="85"/>
                                </a:xfrm>
                              </wpg:grpSpPr>
                              <wps:wsp>
                                <wps:cNvPr id="137" name="直接连接符 206"/>
                                <wps:cNvCnPr/>
                                <wps:spPr>
                                  <a:xfrm>
                                    <a:off x="8162" y="7829"/>
                                    <a:ext cx="338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" name="矩形 188"/>
                                <wps:cNvSpPr/>
                                <wps:spPr>
                                  <a:xfrm>
                                    <a:off x="8162" y="7787"/>
                                    <a:ext cx="2211" cy="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39DA9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34" name="组合 34"/>
                        <wpg:cNvGrpSpPr/>
                        <wpg:grpSpPr>
                          <a:xfrm rot="0">
                            <a:off x="3832" y="12035"/>
                            <a:ext cx="10415" cy="1954"/>
                            <a:chOff x="1975" y="3988"/>
                            <a:chExt cx="10415" cy="1954"/>
                          </a:xfrm>
                        </wpg:grpSpPr>
                        <wpg:grpSp>
                          <wpg:cNvPr id="35" name="组合 189"/>
                          <wpg:cNvGrpSpPr/>
                          <wpg:grpSpPr>
                            <a:xfrm>
                              <a:off x="1975" y="3988"/>
                              <a:ext cx="2023" cy="531"/>
                              <a:chOff x="2019" y="4110"/>
                              <a:chExt cx="2023" cy="531"/>
                            </a:xfrm>
                          </wpg:grpSpPr>
                          <wps:wsp>
                            <wps:cNvPr id="36" name="求职意向"/>
                            <wps:cNvSpPr txBox="1"/>
                            <wps:spPr>
                              <a:xfrm>
                                <a:off x="2019" y="4110"/>
                                <a:ext cx="2023" cy="4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0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37" name="矩形 188"/>
                            <wps:cNvSpPr/>
                            <wps:spPr>
                              <a:xfrm>
                                <a:off x="2181" y="4584"/>
                                <a:ext cx="490" cy="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939DA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8" name="文本框 4"/>
                          <wps:cNvSpPr txBox="1"/>
                          <wps:spPr>
                            <a:xfrm>
                              <a:off x="1975" y="4642"/>
                              <a:ext cx="10415" cy="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本人具有3年服装店营业员导购员工作经验，熟悉服装实体店盘点流程、对服装搭配有一定的时尚触觉，具有良好的服务意识，粤语、普通话流利，具备较强的销售能力、人际交往能力及沟通能力，做事认真负责，抗压能力较强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做好货品的销售记录、盘点、账目核对等工作，按规定完成各项销售统计工作；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完成货品的来货验收、分类摆放、补货、退货、防损等日常营业工作，做好进销存管理；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完成上级下达的销售任务，并积极配合其他同事的销售工作；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熟悉店铺陈列，保证店面环境舒适、整洁，创造舒适的购买环境；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2017.07-2018.01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广州XX经济贸易有限公司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营业员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负责：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负责淘宝直播间的服装产品直播，在直播中向顾客展示和介绍商品、穿衣搭配的技巧。并回答顾客提出的与服装相关的问题；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根据公司的策划，主持店铺的促销活动；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负责与粉丝进行互动，引导销售，增加粉丝的粘度以及数量负责店铺陈列；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保证店面环境舒适、整洁；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80" w:lineRule="exact"/>
                                  <w:ind w:leftChars="0"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发展VIP，不断优化会员服务，维系良好的客户关系，增加会员对品牌的满意度；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2pt;margin-top:600.4pt;height:159.8pt;width:520.95pt;z-index:-1610987520;mso-width-relative:page;mso-height-relative:page;" coordorigin="3827,12035" coordsize="10419,3196" o:gfxdata="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">
                <o:lock v:ext="edit" aspectratio="f"/>
                <v:group id="_x0000_s1026" o:spid="_x0000_s1026" o:spt="203" style="position:absolute;left:3827;top:13995;height:1236;width:9746;" coordorigin="3505,13874" coordsize="9746,1236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3505;top:13874;height:604;width:9746;" coordorigin="3505,13874" coordsize="9746,604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208" o:spid="_x0000_s1026" o:spt="203" style="position:absolute;left:3505;top:13874;height:604;width:3545;" coordorigin="7992,7267" coordsize="3545,604" o:gfxdata="UEsDBAoAAAAAAIdO4kAAAAAAAAAAAAAAAAAEAAAAZHJzL1BLAwQUAAAACACHTuJAmXmik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eaKR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文本框 4" o:spid="_x0000_s1026" o:spt="202" type="#_x0000_t202" style="position:absolute;left:7992;top:7267;height:539;width:2929;" filled="f" stroked="f" coordsize="21600,21600" o:gfxdata="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f1Hu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电脑：办公室软件</w:t>
                              </w:r>
                            </w:p>
                          </w:txbxContent>
                        </v:textbox>
                      </v:shape>
                      <v:group id="组合 207" o:spid="_x0000_s1026" o:spt="203" style="position:absolute;left:8155;top:7787;height:84;width:3382;" coordorigin="8162,7787" coordsize="3382,84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206" o:spid="_x0000_s1026" o:spt="20" style="position:absolute;left:8162;top:7829;height:0;width:3382;" filled="f" stroked="t" coordsize="21600,21600" o:gfxdata="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gwm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D9D9D9 [2732]" miterlimit="8" joinstyle="miter"/>
                          <v:imagedata o:title=""/>
                          <o:lock v:ext="edit" aspectratio="f"/>
                        </v:line>
                        <v:rect id="矩形 188" o:spid="_x0000_s1026" o:spt="1" style="position:absolute;left:8162;top:7787;height:85;width:2438;v-text-anchor:middle;" fillcolor="#939DA9" filled="t" stroked="f" coordsize="21600,21600" o:gfxdata="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YcL3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</v:group>
                    </v:group>
                    <v:group id="组合 214" o:spid="_x0000_s1026" o:spt="203" style="position:absolute;left:9707;top:13874;height:605;width:3545;" coordorigin="7992,7267" coordsize="3545,605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文本框 4" o:spid="_x0000_s1026" o:spt="202" type="#_x0000_t202" style="position:absolute;left:7992;top:7267;height:539;width:2929;" filled="f" stroked="f" coordsize="21600,21600" o:gfxdata="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pscz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英语</w:t>
                              </w:r>
                            </w:p>
                          </w:txbxContent>
                        </v:textbox>
                      </v:shape>
                      <v:group id="组合 207" o:spid="_x0000_s1026" o:spt="203" style="position:absolute;left:8155;top:7787;height:85;width:3382;" coordorigin="8162,7787" coordsize="3382,85" o:gfxdata="UEsDBAoAAAAAAIdO4kAAAAAAAAAAAAAAAAAEAAAAZHJzL1BLAwQUAAAACACHTuJALLry9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dPFP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y68ve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直接连接符 206" o:spid="_x0000_s1026" o:spt="20" style="position:absolute;left:8162;top:7829;height:0;width:3382;" filled="f" stroked="t" coordsize="21600,21600" o:gfxdata="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+VS4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D9D9D9 [2732]" miterlimit="8" joinstyle="miter"/>
                          <v:imagedata o:title=""/>
                          <o:lock v:ext="edit" aspectratio="f"/>
                        </v:line>
                        <v:rect id="矩形 188" o:spid="_x0000_s1026" o:spt="1" style="position:absolute;left:8162;top:7787;height:85;width:2948;v-text-anchor:middle;" fillcolor="#939DA9" filled="t" stroked="f" coordsize="21600,21600" o:gfxdata="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4VCq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</v:group>
                    </v:group>
                  </v:group>
                  <v:group id="_x0000_s1026" o:spid="_x0000_s1026" o:spt="203" style="position:absolute;left:3505;top:14506;height:604;width:9746;" coordorigin="3505,14506" coordsize="9746,604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209" o:spid="_x0000_s1026" o:spt="203" style="position:absolute;left:3505;top:14506;height:605;width:3545;" coordorigin="7992,7267" coordsize="3545,605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文本框 4" o:spid="_x0000_s1026" o:spt="202" type="#_x0000_t202" style="position:absolute;left:7992;top:7267;height:539;width:2929;" filled="f" stroked="f" coordsize="21600,21600" o:gfxdata="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CPJ2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PS绘图软件</w:t>
                              </w:r>
                            </w:p>
                          </w:txbxContent>
                        </v:textbox>
                      </v:shape>
                      <v:group id="组合 207" o:spid="_x0000_s1026" o:spt="203" style="position:absolute;left:8155;top:7787;height:85;width:3382;" coordorigin="8162,7787" coordsize="3382,85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206" o:spid="_x0000_s1026" o:spt="20" style="position:absolute;left:8162;top:7829;height:0;width:3382;" filled="f" stroked="t" coordsize="21600,21600" o:gfxdata="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V2H9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D9D9D9 [2732]" miterlimit="8" joinstyle="miter"/>
                          <v:imagedata o:title=""/>
                          <o:lock v:ext="edit" aspectratio="f"/>
                        </v:line>
                        <v:rect id="矩形 188" o:spid="_x0000_s1026" o:spt="1" style="position:absolute;left:8162;top:7787;height:85;width:1928;v-text-anchor:middle;" fillcolor="#939DA9" filled="t" stroked="f" coordsize="21600,21600" o:gfxdata="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FUIa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</v:group>
                    </v:group>
                    <v:group id="组合 219" o:spid="_x0000_s1026" o:spt="203" style="position:absolute;left:9707;top:14506;height:605;width:3545;" coordorigin="7992,7267" coordsize="3545,605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文本框 4" o:spid="_x0000_s1026" o:spt="202" type="#_x0000_t202" style="position:absolute;left:7992;top:7267;height:539;width:2929;" filled="f" stroked="f" coordsize="21600,21600" o:gfxdata="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RZKu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 w:themeColor="text1" w:themeTint="A6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普通话</w:t>
                              </w:r>
                            </w:p>
                          </w:txbxContent>
                        </v:textbox>
                      </v:shape>
                      <v:group id="组合 207" o:spid="_x0000_s1026" o:spt="203" style="position:absolute;left:8155;top:7787;height:85;width:3382;" coordorigin="8162,7787" coordsize="3382,85" o:gfxdata="UEsDBAoAAAAAAIdO4kAAAAAAAAAAAAAAAAAEAAAAZHJzL1BLAwQUAAAACACHTuJAo1Nqg7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L1f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1Nqg7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206" o:spid="_x0000_s1026" o:spt="20" style="position:absolute;left:8162;top:7829;height:0;width:3382;" filled="f" stroked="t" coordsize="21600,21600" o:gfxdata="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Y73I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5pt" color="#D9D9D9 [2732]" miterlimit="8" joinstyle="miter"/>
                          <v:imagedata o:title=""/>
                          <o:lock v:ext="edit" aspectratio="f"/>
                        </v:line>
                        <v:rect id="矩形 188" o:spid="_x0000_s1026" o:spt="1" style="position:absolute;left:8162;top:7787;height:85;width:2211;v-text-anchor:middle;" fillcolor="#939DA9" filled="t" stroked="f" coordsize="21600,21600" o:gfxdata="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XLeJ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on="f" weight="1pt" miterlimit="8" joinstyle="miter"/>
                          <v:imagedata o:title=""/>
                          <o:lock v:ext="edit" aspectratio="f"/>
                        </v:rect>
                      </v:group>
                    </v:group>
                  </v:group>
                </v:group>
                <v:group id="_x0000_s1026" o:spid="_x0000_s1026" o:spt="203" style="position:absolute;left:3832;top:12035;height:1954;width:10415;" coordorigin="1975,3988" coordsize="10415,1954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89" o:spid="_x0000_s1026" o:spt="203" style="position:absolute;left:1975;top:3988;height:531;width:2023;" coordorigin="2019,4110" coordsize="2023,531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求职意向" o:spid="_x0000_s1026" o:spt="202" type="#_x0000_t202" style="position:absolute;left:2019;top:4110;height:448;width:2023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  <v:rect id="矩形 188" o:spid="_x0000_s1026" o:spt="1" style="position:absolute;left:2181;top:4584;height:57;width:490;v-text-anchor:middle;" fillcolor="#939DA9" filled="t" stroked="f" coordsize="21600,21600" o:gfxdata="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RR/K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文本框 4" o:spid="_x0000_s1026" o:spt="202" type="#_x0000_t202" style="position:absolute;left:1975;top:4642;height:1300;width:10415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本人具有3年服装店营业员导购员工作经验，熟悉服装实体店盘点流程、对服装搭配有一定的时尚触觉，具有良好的服务意识，粤语、普通话流利，具备较强的销售能力、人际交往能力及沟通能力，做事认真负责，抗压能力较强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做好货品的销售记录、盘点、账目核对等工作，按规定完成各项销售统计工作；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完成货品的来货验收、分类摆放、补货、退货、防损等日常营业工作，做好进销存管理；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完成上级下达的销售任务，并积极配合其他同事的销售工作；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熟悉店铺陈列，保证店面环境舒适、整洁，创造舒适的购买环境；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2017.07-2018.01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广州XX经济贸易有限公司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营业员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负责：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负责淘宝直播间的服装产品直播，在直播中向顾客展示和介绍商品、穿衣搭配的技巧。并回答顾客提出的与服装相关的问题；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根据公司的策划，主持店铺的促销活动；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负责与粉丝进行互动，引导销售，增加粉丝的粘度以及数量负责店铺陈列；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保证店面环境舒适、整洁；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80" w:lineRule="exact"/>
                            <w:ind w:leftChars="0"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发展VIP，不断优化会员服务，维系良好的客户关系，增加会员对品牌的满意度；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83978752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1854835</wp:posOffset>
                </wp:positionV>
                <wp:extent cx="6613525" cy="1038860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73710" y="1854835"/>
                          <a:ext cx="6613525" cy="1038860"/>
                          <a:chOff x="1975" y="3988"/>
                          <a:chExt cx="10415" cy="1636"/>
                        </a:xfrm>
                      </wpg:grpSpPr>
                      <wpg:grpSp>
                        <wpg:cNvPr id="30" name="组合 189"/>
                        <wpg:cNvGrpSpPr/>
                        <wpg:grpSpPr>
                          <a:xfrm>
                            <a:off x="1975" y="3988"/>
                            <a:ext cx="2023" cy="531"/>
                            <a:chOff x="2019" y="4110"/>
                            <a:chExt cx="2023" cy="531"/>
                          </a:xfrm>
                        </wpg:grpSpPr>
                        <wps:wsp>
                          <wps:cNvPr id="31" name="求职意向"/>
                          <wps:cNvSpPr txBox="1"/>
                          <wps:spPr>
                            <a:xfrm>
                              <a:off x="2019" y="4110"/>
                              <a:ext cx="2023" cy="4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2" name="矩形 188"/>
                          <wps:cNvSpPr/>
                          <wps:spPr>
                            <a:xfrm>
                              <a:off x="2181" y="4584"/>
                              <a:ext cx="490" cy="57"/>
                            </a:xfrm>
                            <a:prstGeom prst="rect">
                              <a:avLst/>
                            </a:prstGeom>
                            <a:solidFill>
                              <a:srgbClr val="939DA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3" name="文本框 4"/>
                        <wps:cNvSpPr txBox="1"/>
                        <wps:spPr>
                          <a:xfrm>
                            <a:off x="1975" y="4642"/>
                            <a:ext cx="10415" cy="9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2013.03-2017.05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广州XX经济贸易大学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市场营销/本科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主修：市场贸易、市场营销、市场销售、大学语文、大学英语、计算机基础、其他课程、其他课程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接待顾客，了解顾客的需求并促成交易；完成公司分配的销售任务指标；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做好货品的销售记录、盘点、账目核对等工作，按规定完成各项销售统计工作；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完成货品的来货验收、分类摆放、补货、退货、防损等日常营业工作，做好进销存管理；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完成上级下达的销售任务，并积极配合其他同事的销售工作；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熟悉店铺陈列，保证店面环境舒适、整洁，创造舒适的购买环境；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2017.07-2018.01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广州XX经济贸易有限公司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营业员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负责淘宝直播间的服装产品直播，在直播中向顾客展示和介绍商品、穿衣搭配的技巧。并回答顾客提出的与服装相关的问题；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根据公司的策划，主持店铺的促销活动；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负责与粉丝进行互动，引导销售，增加粉丝的粘度以及数量负责店铺陈列；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保证店面环境舒适、整洁；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发展VIP，不断优化会员服务，维系良好的客户关系，增加会员对品牌的满意度；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3pt;margin-top:146.05pt;height:81.8pt;width:520.75pt;z-index:-1610988544;mso-width-relative:page;mso-height-relative:page;" coordorigin="1975,3988" coordsize="10415,1636" o:gfxdata="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14EuqtsAAAALAQAADwAAAAAAAAABACAAAAAiAAAA&#10;ZHJzL2Rvd25yZXYueG1sUEsBAhQAFAAAAAgAh07iQLuaD6bMAwAAXQwAAA4AAAAAAAAAAQAgAAAA&#10;KgEAAGRycy9lMm9Eb2MueG1sUEsFBgAAAAAGAAYAWQEAAGgHAAAAAA==&#10;">
                <o:lock v:ext="edit" aspectratio="f"/>
                <v:group id="组合 189" o:spid="_x0000_s1026" o:spt="203" style="position:absolute;left:1975;top:3988;height:531;width:2023;" coordorigin="2019,4110" coordsize="2023,531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求职意向" o:spid="_x0000_s1026" o:spt="202" type="#_x0000_t202" style="position:absolute;left:2019;top:4110;height:448;width:2023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rect id="矩形 188" o:spid="_x0000_s1026" o:spt="1" style="position:absolute;left:2181;top:4584;height:57;width:490;v-text-anchor:middle;" fillcolor="#939DA9" filled="t" stroked="f" coordsize="21600,21600" o:gfxdata="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JuRq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4" o:spid="_x0000_s1026" o:spt="202" type="#_x0000_t202" style="position:absolute;left:1975;top:4642;height:982;width:10415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2013.03-2017.05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广州XX经济贸易大学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市场营销/本科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主修：市场贸易、市场营销、市场销售、大学语文、大学英语、计算机基础、其他课程、其他课程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接待顾客，了解顾客的需求并促成交易；完成公司分配的销售任务指标；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做好货品的销售记录、盘点、账目核对等工作，按规定完成各项销售统计工作；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完成货品的来货验收、分类摆放、补货、退货、防损等日常营业工作，做好进销存管理；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完成上级下达的销售任务，并积极配合其他同事的销售工作；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熟悉店铺陈列，保证店面环境舒适、整洁，创造舒适的购买环境；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2017.07-2018.01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广州XX经济贸易有限公司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营业员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负责淘宝直播间的服装产品直播，在直播中向顾客展示和介绍商品、穿衣搭配的技巧。并回答顾客提出的与服装相关的问题；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根据公司的策划，主持店铺的促销活动；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负责与粉丝进行互动，引导销售，增加粉丝的粘度以及数量负责店铺陈列；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保证店面环境舒适、整洁；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发展VIP，不断优化会员服务，维系良好的客户关系，增加会员对品牌的满意度；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397772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7484745</wp:posOffset>
                </wp:positionV>
                <wp:extent cx="6659880" cy="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215" y="7484745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45pt;margin-top:589.35pt;height:0pt;width:524.4pt;z-index:-1610989568;mso-width-relative:page;mso-height-relative:page;" filled="f" stroked="t" coordsize="21600,21600" o:gfxdata="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IjTYjVAAAADQEAAA8AAAAAAAAAAQAgAAAAIgAAAGRycy9k&#10;b3ducmV2LnhtbFBLAQIUABQAAAAIAIdO4kC/efLpBQIAAOADAAAOAAAAAAAAAAEAIAAAACQBAABk&#10;cnMvZTJvRG9jLnhtbFBLBQYAAAAABgAGAFkBAACbBQAAAAA=&#10;">
                <v:fill on="f" focussize="0,0"/>
                <v:stroke weight="0.5pt" color="#AFABAB [241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8397670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3034030</wp:posOffset>
                </wp:positionV>
                <wp:extent cx="6659880" cy="0"/>
                <wp:effectExtent l="0" t="0" r="0" b="0"/>
                <wp:wrapNone/>
                <wp:docPr id="169" name="直接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215" y="3034030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45pt;margin-top:238.9pt;height:0pt;width:524.4pt;z-index:-1610990592;mso-width-relative:page;mso-height-relative:page;" filled="f" stroked="t" coordsize="21600,21600" o:gfxdata="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QkgzU1AAAAAsBAAAPAAAAAAAAAAEAIAAAACIAAABkcnMv&#10;ZG93bnJldi54bWxQSwECFAAUAAAACACHTuJAxzbndwcCAADiAwAADgAAAAAAAAABACAAAAAjAQAA&#10;ZHJzL2Uyb0RvYy54bWxQSwUGAAAAAAYABgBZAQAAnAUAAAAA&#10;">
                <v:fill on="f" focussize="0,0"/>
                <v:stroke weight="0.5pt" color="#AFABAB [2414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683975680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3174365</wp:posOffset>
                </wp:positionV>
                <wp:extent cx="6613525" cy="4170045"/>
                <wp:effectExtent l="0" t="0" r="0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73710" y="3174365"/>
                          <a:ext cx="6613525" cy="4170045"/>
                          <a:chOff x="1975" y="3988"/>
                          <a:chExt cx="10415" cy="6567"/>
                        </a:xfrm>
                      </wpg:grpSpPr>
                      <wpg:grpSp>
                        <wpg:cNvPr id="61" name="组合 189"/>
                        <wpg:cNvGrpSpPr/>
                        <wpg:grpSpPr>
                          <a:xfrm>
                            <a:off x="1975" y="3988"/>
                            <a:ext cx="2023" cy="531"/>
                            <a:chOff x="2019" y="4110"/>
                            <a:chExt cx="2023" cy="531"/>
                          </a:xfrm>
                        </wpg:grpSpPr>
                        <wps:wsp>
                          <wps:cNvPr id="194" name="求职意向"/>
                          <wps:cNvSpPr txBox="1"/>
                          <wps:spPr>
                            <a:xfrm>
                              <a:off x="2019" y="4110"/>
                              <a:ext cx="2023" cy="4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95" name="矩形 188"/>
                          <wps:cNvSpPr/>
                          <wps:spPr>
                            <a:xfrm>
                              <a:off x="2181" y="4584"/>
                              <a:ext cx="490" cy="57"/>
                            </a:xfrm>
                            <a:prstGeom prst="rect">
                              <a:avLst/>
                            </a:prstGeom>
                            <a:solidFill>
                              <a:srgbClr val="939DA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96" name="文本框 4"/>
                        <wps:cNvSpPr txBox="1"/>
                        <wps:spPr>
                          <a:xfrm>
                            <a:off x="1975" y="4642"/>
                            <a:ext cx="10415" cy="5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2018.03-2020.05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广州XX经济贸易有限公司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导购员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接待顾客，了解顾客的需求并促成交易；完成公司分配的销售任务指标；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做好货品的销售记录、盘点、账目核对等工作，按规定完成各项销售统计工作；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完成货品的来货验收、分类摆放、补货、退货、防损等日常营业工作，做好进销存管理；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完成上级下达的销售任务，并积极配合其他同事的销售工作；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熟悉店铺陈列，保证店面环境舒适、整洁，创造舒适的购买环境；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2017.07-2018.01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广州XX经济贸易有限公司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营业员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负责淘宝直播间的服装产品直播，在直播中向顾客展示和介绍商品、穿衣搭配的技巧。并回答顾客提出的与服装相关的问题；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根据公司的策划，主持店铺的促销活动；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负责与粉丝进行互动，引导销售，增加粉丝的粘度以及数量负责店铺陈列；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80" w:lineRule="exact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保证店面环境舒适、整洁；发展VIP，不断优化会员服务，维系良好的客户关系；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3pt;margin-top:249.95pt;height:328.35pt;width:520.75pt;z-index:-1610991616;mso-width-relative:page;mso-height-relative:page;" coordorigin="1975,3988" coordsize="10415,6567" o:gfxdata="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HwDFAbbAAAADAEAAA8A&#10;AAAAAAAAAQAgAAAAIgAAAGRycy9kb3ducmV2LnhtbFBLAQIUABQAAAAIAIdO4kCItdYW3AMAAGEM&#10;AAAOAAAAAAAAAAEAIAAAACoBAABkcnMvZTJvRG9jLnhtbFBLBQYAAAAABgAGAFkBAAB4BwAAAAA=&#10;">
                <o:lock v:ext="edit" aspectratio="f"/>
                <v:group id="组合 189" o:spid="_x0000_s1026" o:spt="203" style="position:absolute;left:1975;top:3988;height:531;width:2023;" coordorigin="2019,4110" coordsize="2023,531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求职意向" o:spid="_x0000_s1026" o:spt="202" type="#_x0000_t202" style="position:absolute;left:2019;top:4110;height:448;width:2023;" filled="f" stroked="f" coordsize="21600,21600" o:gfxdata="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PueC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工作经验</w:t>
                          </w:r>
                        </w:p>
                      </w:txbxContent>
                    </v:textbox>
                  </v:shape>
                  <v:rect id="矩形 188" o:spid="_x0000_s1026" o:spt="1" style="position:absolute;left:2181;top:4584;height:57;width:490;v-text-anchor:middle;" fillcolor="#939DA9" filled="t" stroked="f" coordsize="21600,21600" o:gfxdata="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ezb/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4" o:spid="_x0000_s1026" o:spt="202" type="#_x0000_t202" style="position:absolute;left:1975;top:4642;height:5913;width:10415;" filled="f" stroked="f" coordsize="21600,21600" o:gfxdata="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ZaXm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2018.03-2020.05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广州XX经济贸易有限公司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导购员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接待顾客，了解顾客的需求并促成交易；完成公司分配的销售任务指标；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做好货品的销售记录、盘点、账目核对等工作，按规定完成各项销售统计工作；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完成货品的来货验收、分类摆放、补货、退货、防损等日常营业工作，做好进销存管理；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完成上级下达的销售任务，并积极配合其他同事的销售工作；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熟悉店铺陈列，保证店面环境舒适、整洁，创造舒适的购买环境；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2017.07-2018.01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广州XX经济贸易有限公司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营业员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负责淘宝直播间的服装产品直播，在直播中向顾客展示和介绍商品、穿衣搭配的技巧。并回答顾客提出的与服装相关的问题；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根据公司的策划，主持店铺的促销活动；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负责与粉丝进行互动，引导销售，增加粉丝的粘度以及数量负责店铺陈列；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80" w:lineRule="exact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保证店面环境舒适、整洁；发展VIP，不断优化会员服务，维系良好的客户关系；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83974656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287020</wp:posOffset>
                </wp:positionV>
                <wp:extent cx="4880610" cy="1341120"/>
                <wp:effectExtent l="0" t="0" r="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0610" cy="1341120"/>
                          <a:chOff x="2024" y="735"/>
                          <a:chExt cx="7686" cy="2112"/>
                        </a:xfrm>
                      </wpg:grpSpPr>
                      <wps:wsp>
                        <wps:cNvPr id="26" name="求职意向"/>
                        <wps:cNvSpPr txBox="1"/>
                        <wps:spPr>
                          <a:xfrm>
                            <a:off x="4126" y="953"/>
                            <a:ext cx="3704" cy="4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0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求职意向：导购员/营业员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7" name="组合 27"/>
                        <wpg:cNvGrpSpPr/>
                        <wpg:grpSpPr>
                          <a:xfrm>
                            <a:off x="2024" y="735"/>
                            <a:ext cx="7686" cy="2112"/>
                            <a:chOff x="3563" y="719"/>
                            <a:chExt cx="7686" cy="2112"/>
                          </a:xfrm>
                        </wpg:grpSpPr>
                        <wps:wsp>
                          <wps:cNvPr id="20" name="求职意向"/>
                          <wps:cNvSpPr txBox="1"/>
                          <wps:spPr>
                            <a:xfrm>
                              <a:off x="3563" y="719"/>
                              <a:ext cx="2110" cy="7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60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童伟天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82" name="文本框 4"/>
                          <wps:cNvSpPr txBox="1"/>
                          <wps:spPr>
                            <a:xfrm>
                              <a:off x="3563" y="1833"/>
                              <a:ext cx="7686" cy="9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生日：1992-06</w:t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年龄：26岁</w:t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身高：182cm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default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籍贯：广东改广州</w:t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婚姻：未婚维护</w:t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微软雅黑 Light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学历：本科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3pt;margin-top:22.6pt;height:105.6pt;width:384.3pt;z-index:-1610992640;mso-width-relative:page;mso-height-relative:page;" coordorigin="2024,735" coordsize="7686,2112" o:gfxdata="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Z5U4b9oAAAAJAQAADwAAAAAAAAABACAAAAAiAAAAZHJzL2Rvd25yZXYueG1sUEsBAhQAFAAA&#10;AAgAh07iQN/JRz1DAwAA4QsAAA4AAAAAAAAAAQAgAAAAKQEAAGRycy9lMm9Eb2MueG1sUEsFBgAA&#10;AAAGAAYAWQEAAN4GAAAAAA==&#10;">
                <o:lock v:ext="edit" aspectratio="f"/>
                <v:shape id="求职意向" o:spid="_x0000_s1026" o:spt="202" type="#_x0000_t202" style="position:absolute;left:4126;top:953;height:448;width:3704;" filled="f" stroked="f" coordsize="21600,21600" o:gfxdata="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7b7S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00" w:lineRule="exact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求职意向：导购员/营业员</w:t>
                        </w:r>
                      </w:p>
                    </w:txbxContent>
                  </v:textbox>
                </v:shape>
                <v:group id="_x0000_s1026" o:spid="_x0000_s1026" o:spt="203" style="position:absolute;left:2024;top:735;height:2112;width:7686;" coordorigin="3563,719" coordsize="7686,2112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求职意向" o:spid="_x0000_s1026" o:spt="202" type="#_x0000_t202" style="position:absolute;left:3563;top:719;height:743;width:2110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60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童伟天</w:t>
                          </w:r>
                        </w:p>
                      </w:txbxContent>
                    </v:textbox>
                  </v:shape>
                  <v:shape id="文本框 4" o:spid="_x0000_s1026" o:spt="202" type="#_x0000_t202" style="position:absolute;left:3563;top:1833;height:998;width:7686;" filled="f" stroked="f" coordsize="21600,21600" o:gfxdata="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2HNTi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生日：1992-06</w:t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年龄：26岁</w:t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身高：182cm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default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籍贯：广东改广州</w:t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婚姻：未婚维护</w:t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 Light" w:hAnsi="微软雅黑 Light" w:eastAsia="微软雅黑 Light" w:cs="微软雅黑 Light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学历：本科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83931648" behindDoc="1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-741680</wp:posOffset>
                </wp:positionV>
                <wp:extent cx="8820150" cy="2787015"/>
                <wp:effectExtent l="0" t="0" r="0" b="133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0" cy="2787015"/>
                          <a:chOff x="4036" y="-885"/>
                          <a:chExt cx="13890" cy="4389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4036" y="68"/>
                            <a:ext cx="10432" cy="169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椭圆 6"/>
                        <wps:cNvSpPr/>
                        <wps:spPr>
                          <a:xfrm>
                            <a:off x="13420" y="-885"/>
                            <a:ext cx="4506" cy="438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3pt;margin-top:-58.4pt;height:219.45pt;width:694.5pt;z-index:-2114352128;mso-width-relative:page;mso-height-relative:page;" coordorigin="4036,-885" coordsize="13890,4389" o:gfxdata="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kE8GttwAAAANAQAADwAAAAAAAAABACAAAAAiAAAAZHJzL2Rvd25yZXYueG1sUEsB&#10;AhQAFAAAAAgAh07iQIpCWmZHAwAAEAkAAA4AAAAAAAAAAQAgAAAAKwEAAGRycy9lMm9Eb2MueG1s&#10;UEsFBgAAAAAGAAYAWQEAAOQGAAAAAA==&#10;">
                <o:lock v:ext="edit" aspectratio="f"/>
                <v:rect id="_x0000_s1026" o:spid="_x0000_s1026" o:spt="1" style="position:absolute;left:4036;top:68;height:1698;width:10432;v-text-anchor:middle;" filled="t" stroked="f" coordsize="21600,21600" o:gfxdata="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56MJ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3" type="#_x0000_t3" style="position:absolute;left:13420;top:-885;height:4389;width:4506;v-text-anchor:middle;" filled="t" stroked="f" coordsize="21600,21600" o:gfxdata="UEsDBAoAAAAAAIdO4kAAAAAAAAAAAAAAAAAEAAAAZHJzL1BLAwQUAAAACACHTuJAtIU/obcAAADa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0D+F6JN0B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0hT+h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8396851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9857105</wp:posOffset>
                </wp:positionV>
                <wp:extent cx="7774940" cy="857250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4940" cy="857250"/>
                          <a:chOff x="15075" y="15881"/>
                          <a:chExt cx="12244" cy="1350"/>
                        </a:xfrm>
                      </wpg:grpSpPr>
                      <wps:wsp>
                        <wps:cNvPr id="24" name="矩形 24"/>
                        <wps:cNvSpPr/>
                        <wps:spPr>
                          <a:xfrm>
                            <a:off x="15075" y="15881"/>
                            <a:ext cx="12244" cy="13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22" name="组合 22"/>
                        <wpg:cNvGrpSpPr/>
                        <wpg:grpSpPr>
                          <a:xfrm>
                            <a:off x="15659" y="16157"/>
                            <a:ext cx="11039" cy="725"/>
                            <a:chOff x="1089" y="16248"/>
                            <a:chExt cx="11039" cy="725"/>
                          </a:xfrm>
                        </wpg:grpSpPr>
                        <wpg:grpSp>
                          <wpg:cNvPr id="98" name="组合 171"/>
                          <wpg:cNvGrpSpPr/>
                          <wpg:grpSpPr>
                            <a:xfrm rot="0">
                              <a:off x="1089" y="16248"/>
                              <a:ext cx="2273" cy="725"/>
                              <a:chOff x="8879" y="3878"/>
                              <a:chExt cx="2273" cy="725"/>
                            </a:xfrm>
                          </wpg:grpSpPr>
                          <wpg:grpSp>
                            <wpg:cNvPr id="99" name="组合 156"/>
                            <wpg:cNvGrpSpPr/>
                            <wpg:grpSpPr>
                              <a:xfrm rot="0">
                                <a:off x="8879" y="4002"/>
                                <a:ext cx="2273" cy="601"/>
                                <a:chOff x="9195" y="4018"/>
                                <a:chExt cx="2273" cy="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" name="图片 152" descr="36348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95" y="4018"/>
                                  <a:ext cx="315" cy="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2" name="文本框 4"/>
                              <wps:cNvSpPr txBox="1"/>
                              <wps:spPr>
                                <a:xfrm>
                                  <a:off x="9608" y="4210"/>
                                  <a:ext cx="1860" cy="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60" w:lineRule="exact"/>
                                      <w:ind w:left="0" w:leftChars="0" w:right="0" w:rightChars="0" w:firstLine="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FFFFFF" w:themeColor="background1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FFFFFF" w:themeColor="background1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000-0000-0000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03" name="文本框 4"/>
                            <wps:cNvSpPr txBox="1"/>
                            <wps:spPr>
                              <a:xfrm>
                                <a:off x="9292" y="3878"/>
                                <a:ext cx="1565" cy="4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60" w:lineRule="exact"/>
                                    <w:ind w:left="0" w:leftChars="0" w:right="0" w:rightChars="0" w:firstLine="0" w:firstLineChars="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22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电话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" name="组合 10"/>
                          <wpg:cNvGrpSpPr/>
                          <wpg:grpSpPr>
                            <a:xfrm rot="0">
                              <a:off x="4580" y="16248"/>
                              <a:ext cx="2650" cy="725"/>
                              <a:chOff x="13431" y="6848"/>
                              <a:chExt cx="2650" cy="725"/>
                            </a:xfrm>
                          </wpg:grpSpPr>
                          <pic:pic xmlns:pic="http://schemas.openxmlformats.org/drawingml/2006/picture">
                            <pic:nvPicPr>
                              <pic:cNvPr id="64" name="图片 153" descr="368189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96DAC541-7B7A-43D3-8B79-37D633B846F1}">
                                    <asvg:svgBlip xmlns:asvg="http://schemas.microsoft.com/office/drawing/2016/SVG/main" r:embed="rId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431" y="6983"/>
                                <a:ext cx="381" cy="4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104" name="组合 172"/>
                            <wpg:cNvGrpSpPr/>
                            <wpg:grpSpPr>
                              <a:xfrm rot="0">
                                <a:off x="13912" y="6848"/>
                                <a:ext cx="2169" cy="725"/>
                                <a:chOff x="9292" y="3878"/>
                                <a:chExt cx="2169" cy="725"/>
                              </a:xfrm>
                            </wpg:grpSpPr>
                            <wps:wsp>
                              <wps:cNvPr id="107" name="文本框 4"/>
                              <wps:cNvSpPr txBox="1"/>
                              <wps:spPr>
                                <a:xfrm>
                                  <a:off x="9292" y="4194"/>
                                  <a:ext cx="2169" cy="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60" w:lineRule="exact"/>
                                      <w:ind w:left="0" w:leftChars="0" w:right="0" w:rightChars="0" w:firstLine="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FFFFFF" w:themeColor="background1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FFFFFF" w:themeColor="background1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Inld**@186.com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8" name="文本框 4"/>
                              <wps:cNvSpPr txBox="1"/>
                              <wps:spPr>
                                <a:xfrm>
                                  <a:off x="9292" y="3878"/>
                                  <a:ext cx="1565" cy="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60" w:lineRule="exact"/>
                                      <w:ind w:left="0" w:leftChars="0" w:right="0" w:rightChars="0" w:firstLine="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FFFFFF" w:themeColor="background1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FFFFFF" w:themeColor="background1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邮箱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" name="组合 11"/>
                          <wpg:cNvGrpSpPr/>
                          <wpg:grpSpPr>
                            <a:xfrm rot="0">
                              <a:off x="8448" y="16248"/>
                              <a:ext cx="3680" cy="725"/>
                              <a:chOff x="13445" y="7511"/>
                              <a:chExt cx="3680" cy="725"/>
                            </a:xfrm>
                          </wpg:grpSpPr>
                          <pic:pic xmlns:pic="http://schemas.openxmlformats.org/drawingml/2006/picture">
                            <pic:nvPicPr>
                              <pic:cNvPr id="65" name="图片 154" descr="36568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96DAC541-7B7A-43D3-8B79-37D633B846F1}">
                                    <asvg:svgBlip xmlns:asvg="http://schemas.microsoft.com/office/drawing/2016/SVG/main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445" y="7662"/>
                                <a:ext cx="405" cy="42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109" name="组合 178"/>
                            <wpg:cNvGrpSpPr/>
                            <wpg:grpSpPr>
                              <a:xfrm rot="0">
                                <a:off x="13912" y="7511"/>
                                <a:ext cx="3213" cy="725"/>
                                <a:chOff x="9292" y="3878"/>
                                <a:chExt cx="3213" cy="725"/>
                              </a:xfrm>
                            </wpg:grpSpPr>
                            <wps:wsp>
                              <wps:cNvPr id="112" name="文本框 4"/>
                              <wps:cNvSpPr txBox="1"/>
                              <wps:spPr>
                                <a:xfrm>
                                  <a:off x="9292" y="4194"/>
                                  <a:ext cx="3213" cy="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60" w:lineRule="exact"/>
                                      <w:ind w:left="0" w:leftChars="0" w:right="0" w:rightChars="0" w:firstLine="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FFFFFF" w:themeColor="background1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FFFFFF" w:themeColor="background1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广州市东山区东风路口52*号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14" name="文本框 4"/>
                              <wps:cNvSpPr txBox="1"/>
                              <wps:spPr>
                                <a:xfrm>
                                  <a:off x="9292" y="3878"/>
                                  <a:ext cx="1565" cy="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line="260" w:lineRule="exact"/>
                                      <w:ind w:left="0" w:leftChars="0" w:right="0" w:rightChars="0" w:firstLine="0" w:firstLineChars="0"/>
                                      <w:jc w:val="left"/>
                                      <w:textAlignment w:val="auto"/>
                                      <w:outlineLvl w:val="9"/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FFFFFF" w:themeColor="background1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 w:cs="微软雅黑"/>
                                        <w:b w:val="0"/>
                                        <w:bCs w:val="0"/>
                                        <w:color w:val="FFFFFF" w:themeColor="background1"/>
                                        <w:sz w:val="22"/>
                                        <w:szCs w:val="28"/>
                                        <w:lang w:val="en-US" w:eastAsia="zh-CN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地址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45pt;margin-top:776.15pt;height:67.5pt;width:612.2pt;z-index:-1610998784;mso-width-relative:page;mso-height-relative:page;" coordorigin="15075,15881" coordsize="12244,1350" o:gfxdata="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">
                <o:lock v:ext="edit" aspectratio="f"/>
                <v:rect id="_x0000_s1026" o:spid="_x0000_s1026" o:spt="1" style="position:absolute;left:15075;top:15881;height:1350;width:12244;v-text-anchor:middle;" fillcolor="#8497B0 [1951]" filled="t" stroked="f" coordsize="21600,21600" o:gfxdata="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phVW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group id="_x0000_s1026" o:spid="_x0000_s1026" o:spt="203" style="position:absolute;left:15659;top:16157;height:725;width:11039;" coordorigin="1089,16248" coordsize="11039,72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171" o:spid="_x0000_s1026" o:spt="203" style="position:absolute;left:1089;top:16248;height:725;width:2273;" coordorigin="8879,3878" coordsize="2273,725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组合 156" o:spid="_x0000_s1026" o:spt="203" style="position:absolute;left:8879;top:4002;height:601;width:2273;" coordorigin="9195,4018" coordsize="2273,601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图片 152" o:spid="_x0000_s1026" o:spt="75" alt="3634816" type="#_x0000_t75" style="position:absolute;left:9195;top:4018;height:442;width:315;" filled="f" o:preferrelative="t" stroked="f" coordsize="21600,21600" o:gfxdata="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0EIy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11" o:title=""/>
                        <o:lock v:ext="edit" aspectratio="t"/>
                      </v:shape>
                      <v:shape id="文本框 4" o:spid="_x0000_s1026" o:spt="202" type="#_x0000_t202" style="position:absolute;left:9608;top:4210;height:409;width:1860;" filled="f" stroked="f" coordsize="21600,21600" o:gfxdata="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UNm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000-0000-0000</w:t>
                              </w:r>
                            </w:p>
                          </w:txbxContent>
                        </v:textbox>
                      </v:shape>
                    </v:group>
                    <v:shape id="文本框 4" o:spid="_x0000_s1026" o:spt="202" type="#_x0000_t202" style="position:absolute;left:9292;top:3878;height:409;width:1565;" filled="f" stroked="f" coordsize="21600,21600" o:gfxdata="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iT+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4580;top:16248;height:725;width:2650;" coordorigin="13431,6848" coordsize="2650,725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图片 153" o:spid="_x0000_s1026" o:spt="75" alt="3681890" type="#_x0000_t75" style="position:absolute;left:13431;top:6983;height:429;width:381;" filled="f" o:preferrelative="t" stroked="f" coordsize="21600,21600" o:gfxdata="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XCJ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r:id="rId12" o:title=""/>
                      <o:lock v:ext="edit" aspectratio="t"/>
                    </v:shape>
                    <v:group id="组合 172" o:spid="_x0000_s1026" o:spt="203" style="position:absolute;left:13912;top:6848;height:725;width:2169;" coordorigin="9292,3878" coordsize="2169,72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文本框 4" o:spid="_x0000_s1026" o:spt="202" type="#_x0000_t202" style="position:absolute;left:9292;top:4194;height:409;width:2169;" filled="f" stroked="f" coordsize="21600,21600" o:gfxdata="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OV+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Inld**@186.com</w:t>
                              </w:r>
                            </w:p>
                          </w:txbxContent>
                        </v:textbox>
                      </v:shape>
                      <v:shape id="文本框 4" o:spid="_x0000_s1026" o:spt="202" type="#_x0000_t202" style="position:absolute;left:9292;top:3878;height:409;width:1565;" filled="f" stroked="f" coordsize="21600,21600" o:gfxdata="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vAGI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026" o:spid="_x0000_s1026" o:spt="203" style="position:absolute;left:8448;top:16248;height:725;width:3680;" coordorigin="13445,7511" coordsize="3680,725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图片 154" o:spid="_x0000_s1026" o:spt="75" alt="3656873" type="#_x0000_t75" style="position:absolute;left:13445;top:7662;height:429;width:405;" filled="f" o:preferrelative="t" stroked="f" coordsize="21600,21600" o:gfxdata="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Izfx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13" o:title=""/>
                      <o:lock v:ext="edit" aspectratio="t"/>
                    </v:shape>
                    <v:group id="组合 178" o:spid="_x0000_s1026" o:spt="203" style="position:absolute;left:13912;top:7511;height:725;width:3213;" coordorigin="9292,3878" coordsize="3213,725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文本框 4" o:spid="_x0000_s1026" o:spt="202" type="#_x0000_t202" style="position:absolute;left:9292;top:4194;height:409;width:3213;" filled="f" stroked="f" coordsize="21600,21600" o:gfxdata="UEsDBAoAAAAAAIdO4kAAAAAAAAAAAAAAAAAEAAAAZHJzL1BLAwQUAAAACACHTuJAtY2gv7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TuD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2gv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广州市东山区东风路口52*号</w:t>
                              </w:r>
                            </w:p>
                          </w:txbxContent>
                        </v:textbox>
                      </v:shape>
                      <v:shape id="文本框 4" o:spid="_x0000_s1026" o:spt="202" type="#_x0000_t202" style="position:absolute;left:9292;top:3878;height:409;width:1565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60" w:lineRule="exact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22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地址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6C61A4"/>
    <w:multiLevelType w:val="singleLevel"/>
    <w:tmpl w:val="D16C61A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C3DFBB6"/>
    <w:multiLevelType w:val="singleLevel"/>
    <w:tmpl w:val="1C3DFBB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742EA"/>
    <w:rsid w:val="02084755"/>
    <w:rsid w:val="021173A3"/>
    <w:rsid w:val="03694CB6"/>
    <w:rsid w:val="06B10DAE"/>
    <w:rsid w:val="07096195"/>
    <w:rsid w:val="075B256E"/>
    <w:rsid w:val="09115D04"/>
    <w:rsid w:val="09290E28"/>
    <w:rsid w:val="09F32137"/>
    <w:rsid w:val="0A2A732C"/>
    <w:rsid w:val="12431F51"/>
    <w:rsid w:val="12E52F16"/>
    <w:rsid w:val="14A256AD"/>
    <w:rsid w:val="14F34830"/>
    <w:rsid w:val="16904486"/>
    <w:rsid w:val="17A251E6"/>
    <w:rsid w:val="1C4547FA"/>
    <w:rsid w:val="1D084AE6"/>
    <w:rsid w:val="1FF86BC4"/>
    <w:rsid w:val="208A53B9"/>
    <w:rsid w:val="23C85996"/>
    <w:rsid w:val="23F905A8"/>
    <w:rsid w:val="2673581B"/>
    <w:rsid w:val="298C6447"/>
    <w:rsid w:val="2A711267"/>
    <w:rsid w:val="2A7779EF"/>
    <w:rsid w:val="2AF8044B"/>
    <w:rsid w:val="2D58139A"/>
    <w:rsid w:val="2E901794"/>
    <w:rsid w:val="2F6609E2"/>
    <w:rsid w:val="2FDB7EDA"/>
    <w:rsid w:val="309F4085"/>
    <w:rsid w:val="31EB6FFE"/>
    <w:rsid w:val="31F73640"/>
    <w:rsid w:val="32EB625B"/>
    <w:rsid w:val="343B3065"/>
    <w:rsid w:val="37D36850"/>
    <w:rsid w:val="38595D60"/>
    <w:rsid w:val="38F74396"/>
    <w:rsid w:val="39F023AD"/>
    <w:rsid w:val="3AB931FC"/>
    <w:rsid w:val="3C05615B"/>
    <w:rsid w:val="3CB54522"/>
    <w:rsid w:val="3D4742EA"/>
    <w:rsid w:val="40700F52"/>
    <w:rsid w:val="4150782A"/>
    <w:rsid w:val="41C75D7D"/>
    <w:rsid w:val="42311F2D"/>
    <w:rsid w:val="42351514"/>
    <w:rsid w:val="425C32D5"/>
    <w:rsid w:val="42694EE4"/>
    <w:rsid w:val="429B116F"/>
    <w:rsid w:val="43A54180"/>
    <w:rsid w:val="458E001C"/>
    <w:rsid w:val="46463E55"/>
    <w:rsid w:val="470A341B"/>
    <w:rsid w:val="48440790"/>
    <w:rsid w:val="48D30D6C"/>
    <w:rsid w:val="493B4B7C"/>
    <w:rsid w:val="495568E9"/>
    <w:rsid w:val="4B2B46AE"/>
    <w:rsid w:val="4B6E0ADD"/>
    <w:rsid w:val="4B721ED7"/>
    <w:rsid w:val="4DFE013A"/>
    <w:rsid w:val="4FA27E34"/>
    <w:rsid w:val="4FB17796"/>
    <w:rsid w:val="513630B0"/>
    <w:rsid w:val="54E9735E"/>
    <w:rsid w:val="562542C0"/>
    <w:rsid w:val="56940697"/>
    <w:rsid w:val="57362AF5"/>
    <w:rsid w:val="57BB69C9"/>
    <w:rsid w:val="58564257"/>
    <w:rsid w:val="5A6E6DC9"/>
    <w:rsid w:val="5CA800A9"/>
    <w:rsid w:val="5D190FF1"/>
    <w:rsid w:val="5E185225"/>
    <w:rsid w:val="5E9659DA"/>
    <w:rsid w:val="5F317D52"/>
    <w:rsid w:val="614078C6"/>
    <w:rsid w:val="618E5181"/>
    <w:rsid w:val="62597D0D"/>
    <w:rsid w:val="63B560A5"/>
    <w:rsid w:val="647E5813"/>
    <w:rsid w:val="652222A4"/>
    <w:rsid w:val="657D42A8"/>
    <w:rsid w:val="66131F27"/>
    <w:rsid w:val="682F1EFE"/>
    <w:rsid w:val="6B077729"/>
    <w:rsid w:val="6EB12065"/>
    <w:rsid w:val="7062135B"/>
    <w:rsid w:val="70E575EA"/>
    <w:rsid w:val="731724F9"/>
    <w:rsid w:val="73F9690F"/>
    <w:rsid w:val="74103BE6"/>
    <w:rsid w:val="74A71E37"/>
    <w:rsid w:val="76164EDB"/>
    <w:rsid w:val="764E10D5"/>
    <w:rsid w:val="769E4326"/>
    <w:rsid w:val="77743686"/>
    <w:rsid w:val="77756481"/>
    <w:rsid w:val="787117D3"/>
    <w:rsid w:val="797B5550"/>
    <w:rsid w:val="79ED5E43"/>
    <w:rsid w:val="79F43A6D"/>
    <w:rsid w:val="7AA741F3"/>
    <w:rsid w:val="7D6510F6"/>
    <w:rsid w:val="7E9D7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2.svg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3.sv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6c9a5ba-6b92-2af5-3e0b-8ad9a2a51aa3\&#23548;&#36141;&#21592;&#30007;&#22763;&#31616;&#3242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导购员男士简约简历.docx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2020-12-24T05:15:00Z</dcterms:created>
  <dc:creator>双子晨</dc:creator>
  <cp:lastModifiedBy>双子晨</cp:lastModifiedBy>
  <dcterms:modified xsi:type="dcterms:W3CDTF">2020-12-24T05:27:07Z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