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30756E"/>
  <w:body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-1384935</wp:posOffset>
                </wp:positionH>
                <wp:positionV relativeFrom="paragraph">
                  <wp:posOffset>213360</wp:posOffset>
                </wp:positionV>
                <wp:extent cx="8058150" cy="8590915"/>
                <wp:effectExtent l="0" t="0" r="0" b="63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8150" cy="8590915"/>
                          <a:chOff x="8700" y="2059"/>
                          <a:chExt cx="12690" cy="13529"/>
                        </a:xfrm>
                      </wpg:grpSpPr>
                      <wps:wsp>
                        <wps:cNvPr id="32" name="流程图: 延期 32"/>
                        <wps:cNvSpPr/>
                        <wps:spPr>
                          <a:xfrm>
                            <a:off x="8700" y="6369"/>
                            <a:ext cx="624" cy="624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流程图: 延期 33"/>
                        <wps:cNvSpPr/>
                        <wps:spPr>
                          <a:xfrm>
                            <a:off x="8710" y="14964"/>
                            <a:ext cx="624" cy="624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流程图: 延期 34"/>
                        <wps:cNvSpPr/>
                        <wps:spPr>
                          <a:xfrm flipH="1">
                            <a:off x="20766" y="14788"/>
                            <a:ext cx="624" cy="624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流程图: 延期 35"/>
                        <wps:cNvSpPr/>
                        <wps:spPr>
                          <a:xfrm flipH="1">
                            <a:off x="20730" y="2059"/>
                            <a:ext cx="624" cy="624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9.05pt;margin-top:16.8pt;height:676.45pt;width:634.5pt;z-index:251672576;mso-width-relative:page;mso-height-relative:page;" coordorigin="8700,2059" coordsize="12690,13529" o:gfxdata="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">
                <o:lock v:ext="edit" aspectratio="f"/>
                <v:shape id="_x0000_s1026" o:spid="_x0000_s1026" o:spt="135" type="#_x0000_t135" style="position:absolute;left:8700;top:6369;height:624;width:624;v-text-anchor:middle;" fillcolor="#FFFFFF [3212]" filled="t" stroked="f" coordsize="21600,21600" o:gfxdata="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xn7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35" type="#_x0000_t135" style="position:absolute;left:8710;top:14964;height:624;width:624;v-text-anchor:middle;" fillcolor="#FFFFFF [3212]" filled="t" stroked="f" coordsize="21600,21600" o:gfxdata="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9Oi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35" type="#_x0000_t135" style="position:absolute;left:20766;top:14788;flip:x;height:624;width:624;v-text-anchor:middle;" fillcolor="#FFFFFF [3212]" filled="t" stroked="f" coordsize="21600,21600" o:gfxdata="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ueKa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35" type="#_x0000_t135" style="position:absolute;left:20730;top:2059;flip:x;height:624;width:624;v-text-anchor:middle;" fillcolor="#FFFFFF [3212]" filled="t" stroked="f" coordsize="21600,21600" o:gfxdata="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asv8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-683895</wp:posOffset>
                </wp:positionV>
                <wp:extent cx="1405890" cy="1763395"/>
                <wp:effectExtent l="15875" t="15875" r="159385" b="16383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890" cy="1763395"/>
                          <a:chOff x="17608" y="646"/>
                          <a:chExt cx="2214" cy="2777"/>
                        </a:xfrm>
                      </wpg:grpSpPr>
                      <wps:wsp>
                        <wps:cNvPr id="29" name="矩形 29"/>
                        <wps:cNvSpPr/>
                        <wps:spPr>
                          <a:xfrm>
                            <a:off x="17608" y="646"/>
                            <a:ext cx="2215" cy="2769"/>
                          </a:xfrm>
                          <a:prstGeom prst="rect">
                            <a:avLst/>
                          </a:prstGeom>
                          <a:solidFill>
                            <a:srgbClr val="3F998F"/>
                          </a:solidFill>
                          <a:ln>
                            <a:noFill/>
                          </a:ln>
                          <a:effectLst>
                            <a:outerShdw blurRad="50800" dist="38100" dir="2700000" sx="105000" sy="105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图片 7" descr="01-白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942" y="869"/>
                            <a:ext cx="1822" cy="2554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/>
                            </a:solidFill>
                          </a:ln>
                          <a:effectLst>
                            <a:outerShdw blurRad="635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6.35pt;margin-top:-53.85pt;height:138.85pt;width:110.7pt;z-index:251671552;mso-width-relative:page;mso-height-relative:page;" coordorigin="17608,646" coordsize="2214,2777" o:gfxdata="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">
                <o:lock v:ext="edit" aspectratio="f"/>
                <v:rect id="_x0000_s1026" o:spid="_x0000_s1026" o:spt="1" style="position:absolute;left:17608;top:646;height:2769;width:2215;v-text-anchor:middle;" fillcolor="#3F998F" filled="t" stroked="f" coordsize="21600,21600" o:gfxdata="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0K3m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shadow on="t" type="perspective" color="#000000" opacity="26214f" offset="2.12133858267717pt,2.12133858267717pt" origin="-32768f,-32768f" matrix="68813f,0f,0f,68813f"/>
                </v:rect>
                <v:shape id="_x0000_s1026" o:spid="_x0000_s1026" o:spt="75" alt="01-白" type="#_x0000_t75" style="position:absolute;left:17942;top:869;height:2554;width:1822;" filled="f" o:preferrelative="t" stroked="t" coordsize="21600,21600" o:gfxdata="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bogC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FFFFFF [3212]" joinstyle="round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 w:themeColor="text1" w:themeTint="A6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-521335</wp:posOffset>
                </wp:positionV>
                <wp:extent cx="2003425" cy="493395"/>
                <wp:effectExtent l="0" t="0" r="0" b="0"/>
                <wp:wrapNone/>
                <wp:docPr id="57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25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求职意向：证券经纪人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63.95pt;margin-top:-41.05pt;height:38.85pt;width:157.75pt;z-index:251662336;mso-width-relative:page;mso-height-relative:page;" filled="f" stroked="f" coordsize="21600,21600" o:gfxdata="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RQohraAAAACgEAAA8AAAAAAAAAAQAgAAAAIgAAAGRy&#10;cy9kb3ducmV2LnhtbFBLAQIUABQAAAAIAIdO4kDh0wD2PAIAAGg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32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32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求职意向：证券经纪人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595959" w:themeColor="text1" w:themeTint="A6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-669290</wp:posOffset>
                </wp:positionV>
                <wp:extent cx="1131570" cy="641985"/>
                <wp:effectExtent l="0" t="0" r="0" b="0"/>
                <wp:wrapNone/>
                <wp:docPr id="56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64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48"/>
                                <w:szCs w:val="48"/>
                                <w:u w:val="none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48"/>
                                <w:szCs w:val="48"/>
                                <w:u w:val="none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-49.5pt;margin-top:-52.7pt;height:50.55pt;width:89.1pt;z-index:251663360;mso-width-relative:page;mso-height-relative:page;" filled="f" stroked="f" coordsize="21600,21600" o:gfxdata="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CAqkdwAAAAKAQAADwAAAAAAAAABACAAAAAiAAAA&#10;ZHJzL2Rvd25yZXYueG1sUEsBAhQAFAAAAAgAh07iQOMD/qo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FFFFFF" w:themeColor="background1"/>
                          <w:sz w:val="48"/>
                          <w:szCs w:val="48"/>
                          <w:u w:val="none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FFFFFF" w:themeColor="background1"/>
                          <w:sz w:val="48"/>
                          <w:szCs w:val="48"/>
                          <w:u w:val="none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-625475</wp:posOffset>
                </wp:positionV>
                <wp:extent cx="3619500" cy="629920"/>
                <wp:effectExtent l="19050" t="19050" r="19050" b="36830"/>
                <wp:wrapNone/>
                <wp:docPr id="28" name="双括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855" y="288925"/>
                          <a:ext cx="3619500" cy="629920"/>
                        </a:xfrm>
                        <a:prstGeom prst="bracketPair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-51.35pt;margin-top:-49.25pt;height:49.6pt;width:285pt;z-index:251670528;mso-width-relative:page;mso-height-relative:page;" filled="f" stroked="t" coordsize="21600,21600" o:gfxdata="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4/64/XAAAACQEAAA8AAAAAAAAAAQAgAAAAIgAAAGRycy9kb3ducmV2LnhtbFBLAQIUABQA&#10;AAAIAIdO4kAHUCmV8QEAAMQDAAAOAAAAAAAAAAEAIAAAACYBAABkcnMvZTJvRG9jLnhtbFBLBQYA&#10;AAAABgAGAFkBAACJBQAAAAA=&#10;" adj="3600">
                <v:fill on="f" focussize="0,0"/>
                <v:stroke weight="3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7837805</wp:posOffset>
                </wp:positionV>
                <wp:extent cx="2094865" cy="317500"/>
                <wp:effectExtent l="0" t="0" r="635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317500"/>
                        </a:xfrm>
                        <a:prstGeom prst="rect">
                          <a:avLst/>
                        </a:prstGeom>
                        <a:solidFill>
                          <a:srgbClr val="3075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1.7pt;margin-top:617.15pt;height:25pt;width:164.95pt;z-index:251656192;v-text-anchor:middle;mso-width-relative:page;mso-height-relative:page;" fillcolor="#30756E" filled="t" stroked="f" coordsize="21600,21600" o:gfxdata="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G4GvK2gAAAA0BAAAPAAAAAAAAAAEAIAAAACIAAABk&#10;cnMvZG93bnJldi54bWxQSwECFAAUAAAACACHTuJAEEaFTnYCAADWBAAADgAAAAAAAAABACAAAAAp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8177530</wp:posOffset>
                </wp:positionV>
                <wp:extent cx="6534785" cy="1137285"/>
                <wp:effectExtent l="0" t="0" r="0" b="0"/>
                <wp:wrapNone/>
                <wp:docPr id="8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78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毕业于金融学专业，扎实掌握金融基础理论和投资基本技能，多年的金融行业工作经历提高我的分析问题和解决问题的能力，在校期间也很好的把握时间去考取一些证书。希望贵公司可以给我一个发挥我才能的平台，为公司创造价值的同时实现自身的价值，与您共赢，谢谢。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49.35pt;margin-top:643.9pt;height:89.55pt;width:514.55pt;z-index:251668480;mso-width-relative:page;mso-height-relative:page;" filled="f" stroked="f" coordsize="21600,21600" o:gfxdata="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hJk2/2QAA&#10;AA0BAAAPAAAAAAAAAAEAIAAAACIAAABkcnMvZG93bnJldi54bWxQSwECFAAUAAAACACHTuJAw03m&#10;1uQBAACxAwAADgAAAAAAAAABACAAAAAoAQAAZHJzL2Uyb0RvYy54bWxQSwUGAAAAAAYABgBZAQAA&#10;fg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毕业于金融学专业，扎实掌握金融基础理论和投资基本技能，多年的金融行业工作经历提高我的分析问题和解决问题的能力，在校期间也很好的把握时间去考取一些证书。希望贵公司可以给我一个发挥我才能的平台，为公司创造价值的同时实现自身的价值，与您共赢，谢谢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 w:themeColor="text1" w:themeTint="A6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7750175</wp:posOffset>
                </wp:positionV>
                <wp:extent cx="2159635" cy="502920"/>
                <wp:effectExtent l="0" t="0" r="0" b="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 / 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75pt;margin-top:610.25pt;height:39.6pt;width:170.05pt;z-index:251658240;mso-width-relative:page;mso-height-relative:page;" filled="f" stroked="f" coordsize="21600,21600" o:gfxdata="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7SirRN0AAAANAQAADwAAAAAAAAABACAAAAAi&#10;AAAAZHJzL2Rvd25yZXYueG1sUEsBAhQAFAAAAAgAh07iQGcQr1Q+AgAAaA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 / 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 w:themeColor="text1" w:themeTint="A6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6164580</wp:posOffset>
                </wp:positionV>
                <wp:extent cx="2174875" cy="50292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 /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6pt;margin-top:485.4pt;height:39.6pt;width:171.25pt;z-index:251657216;mso-width-relative:page;mso-height-relative:page;" filled="f" stroked="f" coordsize="21600,21600" o:gfxdata="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Y/fhg3AAAAAwBAAAPAAAAAAAAAAEAIAAAACIA&#10;AABkcnMvZG93bnJldi54bWxQSwECFAAUAAAACACHTuJADMiNjz4CAABo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 /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6264910</wp:posOffset>
                </wp:positionV>
                <wp:extent cx="2094865" cy="317500"/>
                <wp:effectExtent l="0" t="0" r="635" b="63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317500"/>
                        </a:xfrm>
                        <a:prstGeom prst="rect">
                          <a:avLst/>
                        </a:prstGeom>
                        <a:solidFill>
                          <a:srgbClr val="3075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1.7pt;margin-top:493.3pt;height:25pt;width:164.95pt;z-index:251655168;v-text-anchor:middle;mso-width-relative:page;mso-height-relative:page;" fillcolor="#30756E" filled="t" stroked="f" coordsize="21600,21600" o:gfxdata="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5DsLL2gAAAAwBAAAPAAAAAAAAAAEAIAAAACIAAABk&#10;cnMvZG93bnJldi54bWxQSwECFAAUAAAACACHTuJAT4gd23YCAADWBAAADgAAAAAAAAABACAAAAAp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6605905</wp:posOffset>
                </wp:positionV>
                <wp:extent cx="6614160" cy="867410"/>
                <wp:effectExtent l="0" t="0" r="0" b="0"/>
                <wp:wrapNone/>
                <wp:docPr id="2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867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技能类：英语CET6、证券资格证。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软件类：熟练使用Office 办公软件。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荣誉类：二等国家励志奖学金、优秀团干部、暑期实践先进个人。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50.6pt;margin-top:520.15pt;height:68.3pt;width:520.8pt;z-index:251667456;mso-width-relative:page;mso-height-relative:page;" filled="f" stroked="f" coordsize="21600,21600" o:gfxdata="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y2s5tkA&#10;AAAOAQAADwAAAAAAAAABACAAAAAiAAAAZHJzL2Rvd25yZXYueG1sUEsBAhQAFAAAAAgAh07iQEG5&#10;GWzlAQAAsAMAAA4AAAAAAAAAAQAgAAAAKAEAAGRycy9lMm9Eb2MueG1sUEsFBgAAAAAGAAYAWQEA&#10;AH8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技能类：英语CET6、证券资格证。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软件类：熟练使用Office 办公软件。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荣誉类：二等国家励志奖学金、优秀团干部、暑期实践先进个人。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2264410</wp:posOffset>
                </wp:positionV>
                <wp:extent cx="2241550" cy="50292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9125" y="3178810"/>
                          <a:ext cx="224155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 /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25pt;margin-top:178.3pt;height:39.6pt;width:176.5pt;z-index:251667456;mso-width-relative:page;mso-height-relative:page;" filled="f" stroked="f" coordsize="21600,21600" o:gfxdata="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6ZTvDcAAAACwEAAA8AAAAAAAAA&#10;AQAgAAAAIgAAAGRycy9kb3ducmV2LnhtbFBLAQIUABQAAAAIAIdO4kB6TPavRgIAAHEEAAAOAAAA&#10;AAAAAAEAIAAAACs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 /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2357755</wp:posOffset>
                </wp:positionV>
                <wp:extent cx="2094865" cy="317500"/>
                <wp:effectExtent l="0" t="0" r="635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3410" y="3272155"/>
                          <a:ext cx="2094865" cy="317500"/>
                        </a:xfrm>
                        <a:prstGeom prst="rect">
                          <a:avLst/>
                        </a:prstGeom>
                        <a:solidFill>
                          <a:srgbClr val="3075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1.7pt;margin-top:185.65pt;height:25pt;width:164.95pt;z-index:251666432;v-text-anchor:middle;mso-width-relative:page;mso-height-relative:page;" fillcolor="#30756E" filled="t" stroked="f" coordsize="21600,21600" o:gfxdata="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ECNGDLaAAAACwEAAA8AAAAAAAAA&#10;AQAgAAAAIgAAAGRycy9kb3ducmV2LnhtbFBLAQIUABQAAAAIAIdO4kATm+ZWgQIAAOEEAAAOAAAA&#10;AAAAAAEAIAAAACkBAABkcnMvZTJvRG9jLnhtbFBLBQYAAAAABgAGAFkBAAAc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2642235</wp:posOffset>
                </wp:positionV>
                <wp:extent cx="6489065" cy="324739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65" cy="324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F5A2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18.08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20.10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      兴业证券股份有限公司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       证券经纪人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1．负责客户开发与渠道维护；金融产品销售；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2．向客户提供投资咨询、大类资产配置、理财规划等在内的金融综合营销服务；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3．处理客户投诉、反洗钱、适当性管理、投资者教育等基础性工作；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4．分支机构安排的其他工作。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18.08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20.10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      兴业证券股份有限公司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       证券经纪人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1、负责开拓目标市场,根据并分析客户的需求制定合理的投资产品,提供投资服务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2、分析客户的理财需求,帮助客户制定资产配置方案并提供理财建议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3、负责与客户进行业务联络和沟通,维护客户关系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4、收集并整理客户信息,根据客户需求,提供具体解决方案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5、负责客户回访,及时掌握客户需要,了解客户状态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35pt;margin-top:208.05pt;height:255.7pt;width:510.95pt;z-index:251666432;mso-width-relative:page;mso-height-relative:page;" filled="f" stroked="f" coordsize="21600,21600" o:gfxdata="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olDzTZ&#10;AAAACwEAAA8AAAAAAAAAAQAgAAAAIgAAAGRycy9kb3ducmV2LnhtbFBLAQIUABQAAAAIAIdO4kBV&#10;rhKW5gEAALEDAAAOAAAAAAAAAAEAIAAAACgBAABkcnMvZTJvRG9jLnhtbFBLBQYAAAAABgAGAFkB&#10;AACA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F5A2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18.08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20.10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      兴业证券股份有限公司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       证券经纪人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1．负责客户开发与渠道维护；金融产品销售；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2．向客户提供投资咨询、大类资产配置、理财规划等在内的金融综合营销服务；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3．处理客户投诉、反洗钱、适当性管理、投资者教育等基础性工作；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4．分支机构安排的其他工作。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18.08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20.10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      兴业证券股份有限公司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       证券经纪人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1、负责开拓目标市场,根据并分析客户的需求制定合理的投资产品,提供投资服务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2、分析客户的理财需求,帮助客户制定资产配置方案并提供理财建议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3、负责与客户进行业务联络和沟通,维护客户关系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4、收集并整理客户信息,根据客户需求,提供具体解决方案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5、负责客户回访,及时掌握客户需要,了解客户状态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1217930</wp:posOffset>
                </wp:positionV>
                <wp:extent cx="1998345" cy="42418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教育经历/Education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2pt;margin-top:95.9pt;height:33.4pt;width:157.35pt;z-index:251665408;mso-width-relative:page;mso-height-relative:page;" filled="f" stroked="f" coordsize="21600,21600" o:gfxdata="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dsiOW9wAAAALAQAADwAAAAAAAAABACAAAAAiAAAA&#10;ZHJzL2Rvd25yZXYueG1sUEsBAhQAFAAAAAgAh07iQBe3g7Y8AgAAZg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教育经历/Education</w:t>
                      </w:r>
                    </w:p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1667510</wp:posOffset>
                </wp:positionV>
                <wp:extent cx="6551295" cy="494665"/>
                <wp:effectExtent l="0" t="0" r="0" b="0"/>
                <wp:wrapNone/>
                <wp:docPr id="1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12.09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0756E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17.07                        西南大学                       金融专业/本科学位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49.35pt;margin-top:131.3pt;height:38.95pt;width:515.85pt;z-index:251669504;mso-width-relative:page;mso-height-relative:page;" filled="f" stroked="f" coordsize="21600,21600" o:gfxdata="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exW4PZAAAA&#10;CwEAAA8AAAAAAAAAAQAgAAAAIgAAAGRycy9kb3ducmV2LnhtbFBLAQIUABQAAAAIAIdO4kDKS6oO&#10;4wEAALADAAAOAAAAAAAAAAEAIAAAACgBAABkcnMvZTJvRG9jLnhtbFBLBQYAAAAABgAGAFkBAAB9&#10;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12.09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0756E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17.07                        西南大学                       金融专业/本科学位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1318895</wp:posOffset>
                </wp:positionV>
                <wp:extent cx="2094865" cy="317500"/>
                <wp:effectExtent l="0" t="0" r="635" b="63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317500"/>
                        </a:xfrm>
                        <a:prstGeom prst="rect">
                          <a:avLst/>
                        </a:prstGeom>
                        <a:solidFill>
                          <a:srgbClr val="3075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1.7pt;margin-top:103.85pt;height:25pt;width:164.95pt;z-index:251653120;v-text-anchor:middle;mso-width-relative:page;mso-height-relative:page;" fillcolor="#30756E" filled="t" stroked="f" coordsize="21600,21600" o:gfxdata="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HMUws2gAAAAsBAAAPAAAAAAAAAAEAIAAAACIAAABk&#10;cnMvZG93bnJldi54bWxQSwECFAAUAAAACACHTuJAQGxpfHYCAADWBAAADgAAAAAAAAABACAAAAAp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208280</wp:posOffset>
                </wp:positionV>
                <wp:extent cx="4890770" cy="908050"/>
                <wp:effectExtent l="0" t="0" r="0" b="0"/>
                <wp:wrapNone/>
                <wp:docPr id="45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770" cy="90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生日：1990.10                 电话：138 0000 0000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"mailto:12345678@qq.com"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12345678@qq.com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地址：深圳市龙岗区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-48.3pt;margin-top:16.4pt;height:71.5pt;width:385.1pt;z-index:251661312;mso-width-relative:page;mso-height-relative:page;" filled="f" stroked="f" coordsize="21600,21600" o:gfxdata="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piBbD2wAAAAoBAAAPAAAAAAAAAAEAIAAAACIAAABk&#10;cnMvZG93bnJldi54bWxQSwECFAAUAAAACACHTuJAMU49DT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生日：1990.10                 电话：138 0000 0000</w:t>
                      </w:r>
                    </w:p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u w:val="none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u w:val="none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instrText xml:space="preserve"> HYPERLINK "mailto:12345678@qq.com"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u w:val="none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u w:val="none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12345678@qq.com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u w:val="none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地址：深圳市龙岗区</w:t>
                      </w:r>
                    </w:p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-973455</wp:posOffset>
                </wp:positionH>
                <wp:positionV relativeFrom="paragraph">
                  <wp:posOffset>128270</wp:posOffset>
                </wp:positionV>
                <wp:extent cx="7206615" cy="9460865"/>
                <wp:effectExtent l="0" t="0" r="13335" b="69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035" y="1169670"/>
                          <a:ext cx="7206615" cy="9460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6.65pt;margin-top:10.1pt;height:744.95pt;width:567.45pt;z-index:251652096;v-text-anchor:middle;mso-width-relative:page;mso-height-relative:page;" fillcolor="#FFFFFF [3212]" filled="t" stroked="f" coordsize="21600,21600" o:gfxdata="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Fi3ze2wAAAAwBAAAPAAAA&#10;AAAAAAEAIAAAACIAAABkcnMvZG93bnJldi54bWxQSwECFAAUAAAACACHTuJA09SNDoQCAADwBAAA&#10;DgAAAAAAAAABACAAAAAqAQAAZHJzL2Uyb0RvYy54bWxQSwUGAAAAAAYABgBZAQAAI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-1179830</wp:posOffset>
                </wp:positionH>
                <wp:positionV relativeFrom="paragraph">
                  <wp:posOffset>-982345</wp:posOffset>
                </wp:positionV>
                <wp:extent cx="7619365" cy="10762615"/>
                <wp:effectExtent l="0" t="0" r="635" b="6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285" y="185420"/>
                          <a:ext cx="7619365" cy="10762615"/>
                        </a:xfrm>
                        <a:prstGeom prst="rect">
                          <a:avLst/>
                        </a:prstGeom>
                        <a:solidFill>
                          <a:srgbClr val="3075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auto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pt;margin-top:-77.35pt;height:847.45pt;width:599.95pt;z-index:251651072;v-text-anchor:middle;mso-width-relative:page;mso-height-relative:page;" fillcolor="#30756E" filled="t" stroked="f" coordsize="21600,21600" o:gfxdata="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SKKTq9wAAAAPAQAADwAAAAAAAAAB&#10;ACAAAAAiAAAAZHJzL2Rvd25yZXYueG1sUEsBAhQAFAAAAAgAh07iQPdS5vF+AgAA4gQAAA4AAAAA&#10;AAAAAQAgAAAAKwEAAGRycy9lMm9Eb2MueG1sUEsFBgAAAAAGAAYAWQEAABs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auto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6788E"/>
    <w:rsid w:val="003954CE"/>
    <w:rsid w:val="02021979"/>
    <w:rsid w:val="04A57E54"/>
    <w:rsid w:val="04A70026"/>
    <w:rsid w:val="0580110F"/>
    <w:rsid w:val="072A5F01"/>
    <w:rsid w:val="07B70938"/>
    <w:rsid w:val="0CF420F9"/>
    <w:rsid w:val="1BA43B35"/>
    <w:rsid w:val="2B0410B8"/>
    <w:rsid w:val="30CA3881"/>
    <w:rsid w:val="32D83529"/>
    <w:rsid w:val="4C542C11"/>
    <w:rsid w:val="4D3D4751"/>
    <w:rsid w:val="544634B3"/>
    <w:rsid w:val="56BF331D"/>
    <w:rsid w:val="5864362D"/>
    <w:rsid w:val="5DEE57A5"/>
    <w:rsid w:val="608B0596"/>
    <w:rsid w:val="632957C6"/>
    <w:rsid w:val="6346788E"/>
    <w:rsid w:val="659F2AE3"/>
    <w:rsid w:val="66100523"/>
    <w:rsid w:val="79E47ACF"/>
    <w:rsid w:val="7D3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d49b784-65c9-5683-2754-be6eda8502a2\&#35777;&#21048;&#32463;&#32426;&#20154;&#20010;&#2015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证券经纪人个人简历.docx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2020-12-22T12:32:00Z</dcterms:created>
  <dc:creator>双子晨</dc:creator>
  <cp:lastModifiedBy>双子晨</cp:lastModifiedBy>
  <dcterms:modified xsi:type="dcterms:W3CDTF">2020-12-22T12:34:23Z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