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1905</wp:posOffset>
                </wp:positionV>
                <wp:extent cx="7629525" cy="302895"/>
                <wp:effectExtent l="0" t="0" r="0" b="6477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9525" cy="302895"/>
                          <a:chOff x="2684" y="286"/>
                          <a:chExt cx="12015" cy="477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2781" y="286"/>
                            <a:ext cx="11918" cy="218"/>
                          </a:xfrm>
                          <a:prstGeom prst="rect">
                            <a:avLst/>
                          </a:prstGeom>
                          <a:solidFill>
                            <a:srgbClr val="569BDB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流程图: 手动操作 5"/>
                        <wps:cNvSpPr/>
                        <wps:spPr>
                          <a:xfrm>
                            <a:off x="2684" y="367"/>
                            <a:ext cx="5552" cy="397"/>
                          </a:xfrm>
                          <a:prstGeom prst="flowChartManualOperation">
                            <a:avLst/>
                          </a:prstGeom>
                          <a:solidFill>
                            <a:srgbClr val="569BDB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default" w:ascii="宋体" w:hAnsi="宋体" w:eastAsia="宋体" w:cs="宋体"/>
                                  <w:b/>
                                  <w:bCs/>
                                  <w:sz w:val="24"/>
                                  <w:szCs w:val="24"/>
                                  <w:highlight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4"/>
                                  <w:szCs w:val="24"/>
                                  <w:highlight w:val="none"/>
                                  <w:lang w:val="en-US" w:eastAsia="zh-CN"/>
                                </w:rPr>
                                <w:t>P E R S O N A L  R E S U M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sz w:val="24"/>
                                  <w:szCs w:val="24"/>
                                  <w:highlight w:val="non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4"/>
                                  <w:szCs w:val="24"/>
                                  <w:highlight w:val="none"/>
                                  <w:lang w:val="en-US" w:eastAsia="zh-CN"/>
                                </w:rPr>
                                <w:t>E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85pt;margin-top:0.15pt;height:23.85pt;width:600.75pt;z-index:251662336;mso-width-relative:page;mso-height-relative:page;" coordorigin="2684,286" coordsize="12015,477" o:gfxdata="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IvoO/tgAAAAHAQAA&#10;DwAAAAAAAAABACAAAAAiAAAAZHJzL2Rvd25yZXYueG1sUEsBAhQAFAAAAAgAh07iQIY6OBJvAwAA&#10;LwkAAA4AAAAAAAAAAQAgAAAAJwEAAGRycy9lMm9Eb2MueG1sUEsFBgAAAAAGAAYAWQEAAAgHAAAA&#10;AA==&#10;">
                <o:lock v:ext="edit" aspectratio="f"/>
                <v:rect id="_x0000_s1026" o:spid="_x0000_s1026" o:spt="1" style="position:absolute;left:2781;top:286;height:218;width:11918;v-text-anchor:middle;" fillcolor="#569BDB" filled="t" stroked="t" coordsize="21600,21600" o:gfxdata="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4d44vQAA&#10;ANo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5B9BD5 [3204]" miterlimit="8" joinstyle="miter"/>
                  <v:imagedata o:title=""/>
                  <o:lock v:ext="edit" aspectratio="f"/>
                </v:rect>
                <v:shape id="_x0000_s1026" o:spid="_x0000_s1026" o:spt="119" type="#_x0000_t119" style="position:absolute;left:2684;top:367;height:397;width:5552;v-text-anchor:middle;" fillcolor="#569BDB" filled="t" stroked="f" coordsize="21600,21600" o:gfxdata="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fnXob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0.5pt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default" w:ascii="宋体" w:hAnsi="宋体" w:eastAsia="宋体" w:cs="宋体"/>
                            <w:b/>
                            <w:bCs/>
                            <w:sz w:val="24"/>
                            <w:szCs w:val="24"/>
                            <w:highlight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4"/>
                            <w:szCs w:val="24"/>
                            <w:highlight w:val="none"/>
                            <w:lang w:val="en-US" w:eastAsia="zh-CN"/>
                          </w:rPr>
                          <w:t>P E R S O N A L  R E S U M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sz w:val="24"/>
                            <w:szCs w:val="24"/>
                            <w:highlight w:val="non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4"/>
                            <w:szCs w:val="24"/>
                            <w:highlight w:val="none"/>
                            <w:lang w:val="en-US" w:eastAsia="zh-CN"/>
                          </w:rPr>
                          <w:t>E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>
      <w:r>
        <w:rPr>
          <w:sz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55880</wp:posOffset>
                </wp:positionV>
                <wp:extent cx="1226185" cy="370840"/>
                <wp:effectExtent l="0" t="0" r="12065" b="1079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185" cy="370840"/>
                          <a:chOff x="2916" y="1771"/>
                          <a:chExt cx="1931" cy="584"/>
                        </a:xfrm>
                      </wpg:grpSpPr>
                      <wps:wsp>
                        <wps:cNvPr id="2" name="虚尾箭头 13"/>
                        <wps:cNvSpPr/>
                        <wps:spPr>
                          <a:xfrm>
                            <a:off x="2916" y="1771"/>
                            <a:ext cx="1587" cy="584"/>
                          </a:xfrm>
                          <a:prstGeom prst="stripedRightArrow">
                            <a:avLst>
                              <a:gd name="adj1" fmla="val 81159"/>
                              <a:gd name="adj2" fmla="val 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流程图: 合并 35"/>
                        <wps:cNvSpPr/>
                        <wps:spPr>
                          <a:xfrm rot="16200000">
                            <a:off x="4473" y="1907"/>
                            <a:ext cx="437" cy="313"/>
                          </a:xfrm>
                          <a:prstGeom prst="flowChartMerg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95pt;margin-top:4.4pt;height:29.2pt;width:96.55pt;z-index:251711488;mso-width-relative:page;mso-height-relative:page;" coordorigin="2916,1771" coordsize="1931,584" o:gfxdata="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HfSxbtcAAAAHAQAADwAAAAAAAAAB&#10;ACAAAAAiAAAAZHJzL2Rvd25yZXYueG1sUEsBAhQAFAAAAAgAh07iQCOTSjOgAwAAcgkAAA4AAAAA&#10;AAAAAQAgAAAAJgEAAGRycy9lMm9Eb2MueG1sUEsFBgAAAAAGAAYAWQEAADgHAAAAAA==&#10;">
                <o:lock v:ext="edit" aspectratio="f"/>
                <v:shape id="虚尾箭头 13" o:spid="_x0000_s1026" o:spt="93" type="#_x0000_t93" style="position:absolute;left:2916;top:1771;height:584;width:1587;v-text-anchor:middle;" fillcolor="#5B9BD5 [3204]" filled="t" stroked="f" coordsize="21600,21600" o:gfxdata="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2smc+2AAAA2gAAAA8A&#10;AAAAAAAAAQAgAAAAIgAAAGRycy9kb3ducmV2LnhtbFBLAQIUABQAAAAIAIdO4kAzLwWeOwAAADkA&#10;AAAQAAAAAAAAAAEAIAAAAAUBAABkcnMvc2hhcGV4bWwueG1sUEsFBgAAAAAGAAYAWwEAAK8DAAAA&#10;AA==&#10;" adj="21600,2034">
                  <v:fill on="t" focussize="0,0"/>
                  <v:stroke on="f" weight="1pt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个人信息</w:t>
                        </w:r>
                      </w:p>
                    </w:txbxContent>
                  </v:textbox>
                </v:shape>
                <v:shape id="流程图: 合并 35" o:spid="_x0000_s1026" o:spt="128" type="#_x0000_t128" style="position:absolute;left:4473;top:1907;height:313;width:437;rotation:-5898240f;v-text-anchor:middle;" fillcolor="#5B9BD5 [3204]" filled="t" stroked="f" coordsize="21600,21600" o:gfxdata="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/DLU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180975</wp:posOffset>
                </wp:positionV>
                <wp:extent cx="1480820" cy="19138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191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206500" cy="1694815"/>
                                  <wp:effectExtent l="0" t="0" r="12700" b="635"/>
                                  <wp:docPr id="27" name="图片 27" descr="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图片 27" descr="0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500" cy="1694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2.5pt;margin-top:14.25pt;height:150.7pt;width:116.6pt;z-index:251696128;mso-width-relative:page;mso-height-relative:page;" filled="f" stroked="f" coordsize="21600,21600" o:gfxdata="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mLUjW2wAAAAsBAAAPAAAAAAAAAAEAIAAAACIAAABk&#10;cnMvZG93bnJldi54bWxQSwECFAAUAAAACACHTuJAu9kQbz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drawing>
                          <wp:inline distT="0" distB="0" distL="114300" distR="114300">
                            <wp:extent cx="1206500" cy="1694815"/>
                            <wp:effectExtent l="0" t="0" r="12700" b="635"/>
                            <wp:docPr id="27" name="图片 27" descr="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图片 27" descr="0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6500" cy="1694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15875</wp:posOffset>
                </wp:positionV>
                <wp:extent cx="5340350" cy="19050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45105" y="339725"/>
                          <a:ext cx="53403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pPr w:leftFromText="180" w:rightFromText="180" w:vertAnchor="page" w:horzAnchor="page" w:tblpX="3518" w:tblpY="1054"/>
                              <w:tblOverlap w:val="never"/>
                              <w:tblW w:w="7825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84"/>
                              <w:gridCol w:w="2919"/>
                              <w:gridCol w:w="1227"/>
                              <w:gridCol w:w="24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7825" w:type="dxa"/>
                                  <w:gridSpan w:val="4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69BDB"/>
                                      <w:sz w:val="36"/>
                                      <w:szCs w:val="36"/>
                                      <w:vertAlign w:val="baseline"/>
                                      <w:lang w:val="en-US" w:eastAsia="zh-CN"/>
                                    </w:rPr>
                                    <w:t>李逍遥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  <w:t>籍    贯：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t>浙江杭州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  <w:t>年    龄：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  <w:t>民    族：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t>汉族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  <w:t>微    信：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t>111222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  <w:t>政治面貌：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t>中共党员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  <w:t>手机号码：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t>15300000000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  <w:t>现居住地：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t>杭州下沙学正街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  <w:t>邮    箱：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t>15300000@qq.con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  <w:t>求职意向：</w:t>
                                  </w:r>
                                </w:p>
                              </w:tc>
                              <w:tc>
                                <w:tcPr>
                                  <w:tcW w:w="6641" w:type="dxa"/>
                                  <w:gridSpan w:val="3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t>人力资源主管/专员/助理/HRBP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569BDB"/>
                                      <w:kern w:val="0"/>
                                      <w:sz w:val="20"/>
                                      <w:szCs w:val="20"/>
                                      <w:lang w:val="en-US" w:eastAsia="zh-CN" w:bidi="ar"/>
                                    </w:rPr>
                                    <w:t>期望薪资：</w:t>
                                  </w:r>
                                </w:p>
                              </w:tc>
                              <w:tc>
                                <w:tcPr>
                                  <w:tcW w:w="6641" w:type="dxa"/>
                                  <w:gridSpan w:val="3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0" w:lineRule="atLeas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vertAlign w:val="baseline"/>
                                      <w:lang w:val="en-US" w:eastAsia="zh-CN"/>
                                    </w:rPr>
                                    <w:t>6K-8K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2pt;margin-top:1.25pt;height:150pt;width:420.5pt;z-index:251660288;mso-width-relative:page;mso-height-relative:page;" filled="f" stroked="f" coordsize="21600,21600" o:gfxdata="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JR/X9kAAAAIAQAADwAAAAAAAAAB&#10;ACAAAAAiAAAAZHJzL2Rvd25yZXYueG1sUEsBAhQAFAAAAAgAh07iQHC9B8NIAgAAcgQAAA4AAAAA&#10;AAAAAQAgAAAAK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pPr w:leftFromText="180" w:rightFromText="180" w:vertAnchor="page" w:horzAnchor="page" w:tblpX="3518" w:tblpY="1054"/>
                        <w:tblOverlap w:val="never"/>
                        <w:tblW w:w="7825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84"/>
                        <w:gridCol w:w="2919"/>
                        <w:gridCol w:w="1227"/>
                        <w:gridCol w:w="2495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7825" w:type="dxa"/>
                            <w:gridSpan w:val="4"/>
                          </w:tcPr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69BDB"/>
                                <w:sz w:val="36"/>
                                <w:szCs w:val="36"/>
                                <w:vertAlign w:val="baseline"/>
                                <w:lang w:val="en-US" w:eastAsia="zh-CN"/>
                              </w:rPr>
                              <w:t>李逍遥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84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  <w:t>籍    贯：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t>浙江杭州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  <w:t>年    龄：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t>24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84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  <w:t>民    族：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t>汉族</w:t>
                            </w:r>
                          </w:p>
                        </w:tc>
                        <w:tc>
                          <w:tcPr>
                            <w:tcW w:w="1227" w:type="dxa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  <w:t>微    信：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t>111222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84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  <w:t>政治面貌：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t>中共党员</w:t>
                            </w:r>
                          </w:p>
                        </w:tc>
                        <w:tc>
                          <w:tcPr>
                            <w:tcW w:w="1227" w:type="dxa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  <w:t>手机号码：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t>15300000000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84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  <w:t>现居住地：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t>杭州下沙学正街</w:t>
                            </w:r>
                          </w:p>
                        </w:tc>
                        <w:tc>
                          <w:tcPr>
                            <w:tcW w:w="1227" w:type="dxa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  <w:t>邮    箱：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t>15300000@qq.con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84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  <w:t>求职意向：</w:t>
                            </w:r>
                          </w:p>
                        </w:tc>
                        <w:tc>
                          <w:tcPr>
                            <w:tcW w:w="6641" w:type="dxa"/>
                            <w:gridSpan w:val="3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t>人力资源主管/专员/助理/HRBP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84" w:type="dxa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69BDB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  <w:t>期望薪资：</w:t>
                            </w:r>
                          </w:p>
                        </w:tc>
                        <w:tc>
                          <w:tcPr>
                            <w:tcW w:w="6641" w:type="dxa"/>
                            <w:gridSpan w:val="3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vertAlign w:val="baseline"/>
                                <w:lang w:val="en-US" w:eastAsia="zh-CN"/>
                              </w:rPr>
                              <w:t>6K-8K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>
      <w:r>
        <w:rPr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180975</wp:posOffset>
                </wp:positionV>
                <wp:extent cx="1226185" cy="370840"/>
                <wp:effectExtent l="0" t="0" r="12065" b="1079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185" cy="370840"/>
                          <a:chOff x="2916" y="1771"/>
                          <a:chExt cx="1931" cy="584"/>
                        </a:xfrm>
                      </wpg:grpSpPr>
                      <wps:wsp>
                        <wps:cNvPr id="18" name="虚尾箭头 13"/>
                        <wps:cNvSpPr/>
                        <wps:spPr>
                          <a:xfrm>
                            <a:off x="2916" y="1771"/>
                            <a:ext cx="1587" cy="584"/>
                          </a:xfrm>
                          <a:prstGeom prst="stripedRightArrow">
                            <a:avLst>
                              <a:gd name="adj1" fmla="val 81159"/>
                              <a:gd name="adj2" fmla="val 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个人优势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流程图: 合并 35"/>
                        <wps:cNvSpPr/>
                        <wps:spPr>
                          <a:xfrm rot="16200000">
                            <a:off x="4473" y="1907"/>
                            <a:ext cx="437" cy="313"/>
                          </a:xfrm>
                          <a:prstGeom prst="flowChartMerg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95pt;margin-top:14.25pt;height:29.2pt;width:96.55pt;z-index:251672576;mso-width-relative:page;mso-height-relative:page;" coordorigin="2916,1771" coordsize="1931,584" o:gfxdata="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OFnEtNkAAAAIAQAADwAAAAAAAAAB&#10;ACAAAAAiAAAAZHJzL2Rvd25yZXYueG1sUEsBAhQAFAAAAAgAh07iQO5qsLSeAwAAdgkAAA4AAAAA&#10;AAAAAQAgAAAAKAEAAGRycy9lMm9Eb2MueG1sUEsFBgAAAAAGAAYAWQEAADgHAAAAAA==&#10;">
                <o:lock v:ext="edit" aspectratio="f"/>
                <v:shape id="虚尾箭头 13" o:spid="_x0000_s1026" o:spt="93" type="#_x0000_t93" style="position:absolute;left:2916;top:1771;height:584;width:1587;v-text-anchor:middle;" fillcolor="#5B9BD5 [3204]" filled="t" stroked="f" coordsize="21600,21600" o:gfxdata="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hYnnugAAANsA&#10;AAAPAAAAAAAAAAEAIAAAACIAAABkcnMvZG93bnJldi54bWxQSwECFAAUAAAACACHTuJAMy8FnjsA&#10;AAA5AAAAEAAAAAAAAAABACAAAAAJAQAAZHJzL3NoYXBleG1sLnhtbFBLBQYAAAAABgAGAFsBAACz&#10;AwAAAAA=&#10;" adj="21600,2034">
                  <v:fill on="t" focussize="0,0"/>
                  <v:stroke on="f" weight="1pt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个人优势</w:t>
                        </w:r>
                      </w:p>
                    </w:txbxContent>
                  </v:textbox>
                </v:shape>
                <v:shape id="流程图: 合并 35" o:spid="_x0000_s1026" o:spt="128" type="#_x0000_t128" style="position:absolute;left:4473;top:1907;height:313;width:437;rotation:-5898240f;v-text-anchor:middle;" fillcolor="#5B9BD5 [3204]" filled="t" stroked="f" coordsize="21600,21600" o:gfxdata="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puta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10160</wp:posOffset>
                </wp:positionV>
                <wp:extent cx="6536055" cy="130556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2785" y="2857500"/>
                          <a:ext cx="6536055" cy="1305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熟练使用 office 办公软件（Word、Excel、PPT），熟悉Excel常用函数；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熟悉钉钉、ERP、NC、OA 系统，熟悉人事行政工作流程；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具备一定人力资源专业知识以及相关劳动法律法规、政策常识；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劳动关系协调员（四级）、人力资源管理师（三级）、两化融合体系认证内审员；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55pt;margin-top:0.8pt;height:102.8pt;width:514.65pt;z-index:251668480;mso-width-relative:page;mso-height-relative:page;" filled="f" stroked="f" coordsize="21600,21600" o:gfxdata="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qQQGi2gAAAAkBAAAPAAAAAAAAAAEA&#10;IAAAACIAAABkcnMvZG93bnJldi54bWxQSwECFAAUAAAACACHTuJA8nOYfEYCAAB0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熟练使用 office 办公软件（Word、Excel、PPT），熟悉Excel常用函数；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熟悉钉钉、ERP、NC、OA 系统，熟悉人事行政工作流程；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具备一定人力资源专业知识以及相关劳动法律法规、政策常识；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劳动关系协调员（四级）、人力资源管理师（三级）、两化融合体系认证内审员；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121920</wp:posOffset>
                </wp:positionV>
                <wp:extent cx="1226185" cy="370840"/>
                <wp:effectExtent l="0" t="0" r="12065" b="1079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185" cy="370840"/>
                          <a:chOff x="2916" y="1771"/>
                          <a:chExt cx="1931" cy="584"/>
                        </a:xfrm>
                      </wpg:grpSpPr>
                      <wps:wsp>
                        <wps:cNvPr id="14" name="虚尾箭头 13"/>
                        <wps:cNvSpPr/>
                        <wps:spPr>
                          <a:xfrm>
                            <a:off x="2916" y="1771"/>
                            <a:ext cx="1587" cy="584"/>
                          </a:xfrm>
                          <a:prstGeom prst="stripedRightArrow">
                            <a:avLst>
                              <a:gd name="adj1" fmla="val 81159"/>
                              <a:gd name="adj2" fmla="val 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流程图: 合并 35"/>
                        <wps:cNvSpPr/>
                        <wps:spPr>
                          <a:xfrm rot="16200000">
                            <a:off x="4473" y="1907"/>
                            <a:ext cx="437" cy="313"/>
                          </a:xfrm>
                          <a:prstGeom prst="flowChartMerg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95pt;margin-top:9.6pt;height:29.2pt;width:96.55pt;z-index:251671552;mso-width-relative:page;mso-height-relative:page;" coordorigin="2916,1771" coordsize="1931,584" o:gfxdata="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">
                <o:lock v:ext="edit" aspectratio="f"/>
                <v:shape id="虚尾箭头 13" o:spid="_x0000_s1026" o:spt="93" type="#_x0000_t93" style="position:absolute;left:2916;top:1771;height:584;width:1587;v-text-anchor:middle;" fillcolor="#5B9BD5 [3204]" filled="t" stroked="f" coordsize="21600,21600" o:gfxdata="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yIPitwAAANsAAAAP&#10;AAAAAAAAAAEAIAAAACIAAABkcnMvZG93bnJldi54bWxQSwECFAAUAAAACACHTuJAMy8FnjsAAAA5&#10;AAAAEAAAAAAAAAABACAAAAAGAQAAZHJzL3NoYXBleG1sLnhtbFBLBQYAAAAABgAGAFsBAACwAwAA&#10;AAA=&#10;" adj="21600,2034">
                  <v:fill on="t" focussize="0,0"/>
                  <v:stroke on="f" weight="1pt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工作经历</w:t>
                        </w:r>
                      </w:p>
                    </w:txbxContent>
                  </v:textbox>
                </v:shape>
                <v:shape id="_x0000_s1026" o:spid="_x0000_s1026" o:spt="128" type="#_x0000_t128" style="position:absolute;left:4473;top:1907;height:313;width:437;rotation:-5898240f;v-text-anchor:middle;" fillcolor="#5B9BD5 [3204]" filled="t" stroked="f" coordsize="21600,21600" o:gfxdata="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j+w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134620</wp:posOffset>
                </wp:positionV>
                <wp:extent cx="6925310" cy="433895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5965" y="4550410"/>
                          <a:ext cx="6925310" cy="433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杭州市XXXX有限公司                         人事主管                       2017.03—2020.10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 w:bidi="ar"/>
                              </w:rPr>
                              <w:t>任职经历：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2019.7- 至今（人事主管）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2018.1-2019.6（人事专员）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2017.3-2017.12（实习人事助理）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XXXX公司属XX股份集团旗下全资子公司之一，集工贸一体的XX行业；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负责全体职工工资（职能制、产量制、提成制）及年终奖金核算，进行年度、半年度人力成本核算/预算；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执行公司总部制定下发的绩效管理办法相关事项，如：收集、汇总上报绩效考核资料。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员工招聘（春秋季校园招聘、现场招聘、网络招聘）及初步面试工作，员工入离职、调动等流程的手续办理；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员工考勤管理；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员工劳动合同的签订与续订、解除、终止，其他竞业限制、互助金、安全责任书等签订；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年初统计公司各部门年度培训需求，制定培训计划，培训过程中的资料的保存归档；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公司公文收发管理；发布通知、公示、决定等；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编辑公司人物专访、重大事迹、文娱活动的新闻搞，和根据需要撰写公司会议纪要；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ERP(HR)、OA、NC 人事管理系统信息更新、维护；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按公司总部要求制作月度/半年/全年人事报表、薪酬报表及岗位工作年度总结汇报；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参与公司体系评审验收等工作、三级安全标准评审工作、成立公司党支部相关工作；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8pt;margin-top:10.6pt;height:341.65pt;width:545.3pt;z-index:251669504;mso-width-relative:page;mso-height-relative:page;" filled="f" stroked="f" coordsize="21600,21600" o:gfxdata="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WhRe9oAAAAKAQAADwAAAAAAAAAB&#10;ACAAAAAiAAAAZHJzL2Rvd25yZXYueG1sUEsBAhQAFAAAAAgAh07iQKT1WdpHAgAAdA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杭州市XXXX有限公司                         人事主管                       2017.03—2020.10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kern w:val="0"/>
                          <w:sz w:val="20"/>
                          <w:szCs w:val="20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kern w:val="0"/>
                          <w:sz w:val="20"/>
                          <w:szCs w:val="20"/>
                          <w:lang w:val="en-US" w:eastAsia="zh-CN" w:bidi="ar"/>
                        </w:rPr>
                        <w:t>任职经历：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2019.7- 至今（人事主管）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2018.1-2019.6（人事专员）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2017.3-2017.12（实习人事助理）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XXXX公司属XX股份集团旗下全资子公司之一，集工贸一体的XX行业；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负责全体职工工资（职能制、产量制、提成制）及年终奖金核算，进行年度、半年度人力成本核算/预算；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执行公司总部制定下发的绩效管理办法相关事项，如：收集、汇总上报绩效考核资料。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员工招聘（春秋季校园招聘、现场招聘、网络招聘）及初步面试工作，员工入离职、调动等流程的手续办理；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员工考勤管理；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员工劳动合同的签订与续订、解除、终止，其他竞业限制、互助金、安全责任书等签订；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年初统计公司各部门年度培训需求，制定培训计划，培训过程中的资料的保存归档；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公司公文收发管理；发布通知、公示、决定等；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编辑公司人物专访、重大事迹、文娱活动的新闻搞，和根据需要撰写公司会议纪要；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ERP(HR)、OA、NC 人事管理系统信息更新、维护；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按公司总部要求制作月度/半年/全年人事报表、薪酬报表及岗位工作年度总结汇报；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参与公司体系评审验收等工作、三级安全标准评审工作、成立公司党支部相关工作；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>
      <w:r>
        <w:rPr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118745</wp:posOffset>
                </wp:positionV>
                <wp:extent cx="1226185" cy="370840"/>
                <wp:effectExtent l="0" t="0" r="12065" b="1079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185" cy="370840"/>
                          <a:chOff x="2916" y="1771"/>
                          <a:chExt cx="1931" cy="584"/>
                        </a:xfrm>
                      </wpg:grpSpPr>
                      <wps:wsp>
                        <wps:cNvPr id="22" name="虚尾箭头 13"/>
                        <wps:cNvSpPr/>
                        <wps:spPr>
                          <a:xfrm>
                            <a:off x="2916" y="1771"/>
                            <a:ext cx="1587" cy="584"/>
                          </a:xfrm>
                          <a:prstGeom prst="stripedRightArrow">
                            <a:avLst>
                              <a:gd name="adj1" fmla="val 81159"/>
                              <a:gd name="adj2" fmla="val 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流程图: 合并 35"/>
                        <wps:cNvSpPr/>
                        <wps:spPr>
                          <a:xfrm rot="16200000">
                            <a:off x="4473" y="1907"/>
                            <a:ext cx="437" cy="313"/>
                          </a:xfrm>
                          <a:prstGeom prst="flowChartMerg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95pt;margin-top:9.35pt;height:29.2pt;width:96.55pt;z-index:251673600;mso-width-relative:page;mso-height-relative:page;" coordorigin="2916,1771" coordsize="1931,584" o:gfxdata="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">
                <o:lock v:ext="edit" aspectratio="f"/>
                <v:shape id="虚尾箭头 13" o:spid="_x0000_s1026" o:spt="93" type="#_x0000_t93" style="position:absolute;left:2916;top:1771;height:584;width:1587;v-text-anchor:middle;" fillcolor="#5B9BD5 [3204]" filled="t" stroked="f" coordsize="21600,21600" o:gfxdata="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QF0sLsAAADb&#10;AAAADwAAAAAAAAABACAAAAAiAAAAZHJzL2Rvd25yZXYueG1sUEsBAhQAFAAAAAgAh07iQDMvBZ47&#10;AAAAOQAAABAAAAAAAAAAAQAgAAAACgEAAGRycy9zaGFwZXhtbC54bWxQSwUGAAAAAAYABgBbAQAA&#10;tAMAAAAA&#10;" adj="21600,2034">
                  <v:fill on="t" focussize="0,0"/>
                  <v:stroke on="f" weight="1pt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  <v:shape id="流程图: 合并 35" o:spid="_x0000_s1026" o:spt="128" type="#_x0000_t128" style="position:absolute;left:4473;top:1907;height:313;width:437;rotation:-5898240f;v-text-anchor:middle;" fillcolor="#5B9BD5 [3204]" filled="t" stroked="f" coordsize="21600,21600" o:gfxdata="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9QP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125730</wp:posOffset>
                </wp:positionV>
                <wp:extent cx="6908165" cy="4000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16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稻壳大学                            人力资源管理（本科）                         2014.9-2018.6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8pt;margin-top:9.9pt;height:31.5pt;width:543.95pt;z-index:251670528;mso-width-relative:page;mso-height-relative:page;" filled="f" stroked="f" coordsize="21600,21600" o:gfxdata="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BuzWXXAAAACQEAAA8AAAAAAAAAAQAgAAAAIgAAAGRycy9kb3ducmV2&#10;LnhtbFBLAQIUABQAAAAIAIdO4kDBqVl+NgIAAF4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color w:val="auto"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稻壳大学                            人力资源管理（本科）                         2014.9-2018.6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160020</wp:posOffset>
                </wp:positionV>
                <wp:extent cx="7637145" cy="252095"/>
                <wp:effectExtent l="4445" t="0" r="16510" b="1460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7145" cy="252095"/>
                          <a:chOff x="2754" y="16759"/>
                          <a:chExt cx="12027" cy="397"/>
                        </a:xfrm>
                      </wpg:grpSpPr>
                      <wps:wsp>
                        <wps:cNvPr id="24" name="矩形 24"/>
                        <wps:cNvSpPr/>
                        <wps:spPr>
                          <a:xfrm>
                            <a:off x="2754" y="16922"/>
                            <a:ext cx="11918" cy="218"/>
                          </a:xfrm>
                          <a:prstGeom prst="rect">
                            <a:avLst/>
                          </a:prstGeom>
                          <a:solidFill>
                            <a:srgbClr val="569BDB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流程图: 手动操作 26"/>
                        <wps:cNvSpPr/>
                        <wps:spPr>
                          <a:xfrm rot="10800000">
                            <a:off x="9133" y="16759"/>
                            <a:ext cx="5648" cy="397"/>
                          </a:xfrm>
                          <a:prstGeom prst="flowChartManualOperation">
                            <a:avLst/>
                          </a:prstGeom>
                          <a:solidFill>
                            <a:srgbClr val="569BDB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jc w:val="both"/>
                                <w:textAlignment w:val="auto"/>
                                <w:rPr>
                                  <w:rFonts w:hint="default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18"/>
                                  <w:szCs w:val="18"/>
                                  <w:highlight w:val="none"/>
                                  <w:lang w:val="en-US" w:eastAsia="zh-CN"/>
                                </w:rPr>
                                <w:t>有     志     者     事     竟     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35pt;margin-top:12.6pt;height:19.85pt;width:601.35pt;z-index:251674624;mso-width-relative:page;mso-height-relative:page;" coordorigin="2754,16759" coordsize="12027,397" o:gfxdata="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ddaYbNkAAAAJAQAADwAAAAAAAAABACAAAAAiAAAAZHJzL2Rvd25yZXYueG1s&#10;UEsBAhQAFAAAAAgAh07iQGkZBsSGAwAAVAkAAA4AAAAAAAAAAQAgAAAAKAEAAGRycy9lMm9Eb2Mu&#10;eG1sUEsFBgAAAAAGAAYAWQEAACAHAAAAAA==&#10;">
                <o:lock v:ext="edit" aspectratio="f"/>
                <v:rect id="_x0000_s1026" o:spid="_x0000_s1026" o:spt="1" style="position:absolute;left:2754;top:16922;height:218;width:11918;v-text-anchor:middle;" fillcolor="#569BDB" filled="t" stroked="t" coordsize="21600,21600" o:gfxdata="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U3iDL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5B9BD5 [3204]" miterlimit="8" joinstyle="miter"/>
                  <v:imagedata o:title=""/>
                  <o:lock v:ext="edit" aspectratio="f"/>
                </v:rect>
                <v:shape id="_x0000_s1026" o:spid="_x0000_s1026" o:spt="119" type="#_x0000_t119" style="position:absolute;left:9133;top:16759;height:397;width:5648;rotation:11796480f;v-text-anchor:middle;" fillcolor="#569BDB" filled="t" stroked="f" coordsize="21600,21600" o:gfxdata="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S8tJ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0.5pt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jc w:val="both"/>
                          <w:textAlignment w:val="auto"/>
                          <w:rPr>
                            <w:rFonts w:hint="default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18"/>
                            <w:szCs w:val="18"/>
                            <w:highlight w:val="none"/>
                            <w:lang w:val="en-US" w:eastAsia="zh-CN"/>
                          </w:rPr>
                          <w:t>有     志     者     事     竟     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pPr>
        <w:rPr>
          <w:rFonts w:hint="eastAsia" w:eastAsiaTheme="minor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828040</wp:posOffset>
                </wp:positionV>
                <wp:extent cx="6840220" cy="982726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7385" y="1035050"/>
                          <a:ext cx="6840220" cy="982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个人基本信息项是使用的表格，操作如下：</w:t>
                            </w:r>
                          </w:p>
                          <w:p>
                            <w:r>
                              <w:drawing>
                                <wp:inline distT="0" distB="0" distL="114300" distR="114300">
                                  <wp:extent cx="4450080" cy="2348865"/>
                                  <wp:effectExtent l="0" t="0" r="7620" b="13335"/>
                                  <wp:docPr id="34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0080" cy="2348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/>
                          <w:p>
                            <w:r>
                              <w:drawing>
                                <wp:inline distT="0" distB="0" distL="114300" distR="114300">
                                  <wp:extent cx="4980940" cy="3347085"/>
                                  <wp:effectExtent l="0" t="0" r="10160" b="5715"/>
                                  <wp:docPr id="36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80940" cy="334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/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5905500" cy="2606675"/>
                                  <wp:effectExtent l="0" t="0" r="0" b="3175"/>
                                  <wp:docPr id="37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0" cy="260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6pt;margin-top:65.2pt;height:773.8pt;width:538.6pt;z-index:251692032;mso-width-relative:page;mso-height-relative:page;" filled="f" stroked="f" coordsize="21600,21600" o:gfxdata="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p9OlLcAAAADAEAAA8AAAAAAAAA&#10;AQAgAAAAIgAAAGRycy9kb3ducmV2LnhtbFBLAQIUABQAAAAIAIdO4kBYfe0RRgIAAHQ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个人基本信息项是使用的表格，操作如下：</w:t>
                      </w:r>
                    </w:p>
                    <w:p>
                      <w:r>
                        <w:drawing>
                          <wp:inline distT="0" distB="0" distL="114300" distR="114300">
                            <wp:extent cx="4450080" cy="2348865"/>
                            <wp:effectExtent l="0" t="0" r="7620" b="13335"/>
                            <wp:docPr id="34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0080" cy="2348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/>
                    <w:p>
                      <w:r>
                        <w:drawing>
                          <wp:inline distT="0" distB="0" distL="114300" distR="114300">
                            <wp:extent cx="4980940" cy="3347085"/>
                            <wp:effectExtent l="0" t="0" r="10160" b="5715"/>
                            <wp:docPr id="36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80940" cy="334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/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5905500" cy="2606675"/>
                            <wp:effectExtent l="0" t="0" r="0" b="3175"/>
                            <wp:docPr id="37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0" cy="260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480060</wp:posOffset>
                </wp:positionV>
                <wp:extent cx="1226185" cy="370840"/>
                <wp:effectExtent l="0" t="0" r="12065" b="1079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185" cy="370840"/>
                          <a:chOff x="2916" y="1771"/>
                          <a:chExt cx="1931" cy="584"/>
                        </a:xfrm>
                      </wpg:grpSpPr>
                      <wps:wsp>
                        <wps:cNvPr id="31" name="虚尾箭头 13"/>
                        <wps:cNvSpPr/>
                        <wps:spPr>
                          <a:xfrm>
                            <a:off x="2916" y="1771"/>
                            <a:ext cx="1587" cy="584"/>
                          </a:xfrm>
                          <a:prstGeom prst="stripedRightArrow">
                            <a:avLst>
                              <a:gd name="adj1" fmla="val 81159"/>
                              <a:gd name="adj2" fmla="val 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编辑说明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流程图: 合并 35"/>
                        <wps:cNvSpPr/>
                        <wps:spPr>
                          <a:xfrm rot="16200000">
                            <a:off x="4473" y="1907"/>
                            <a:ext cx="437" cy="313"/>
                          </a:xfrm>
                          <a:prstGeom prst="flowChartMerg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45pt;margin-top:37.8pt;height:29.2pt;width:96.55pt;z-index:251691008;mso-width-relative:page;mso-height-relative:page;" coordorigin="2916,1771" coordsize="1931,584" o:gfxdata="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HlOD03aAAAACgEAAA8AAAAAAAAAAQAgAAAAIgAAAGRycy9kb3du&#10;cmV2LnhtbFBLAQIUABQAAAAIAIdO4kCBOKRwjAMAAIYJAAAOAAAAAAAAAAEAIAAAACkBAABkcnMv&#10;ZTJvRG9jLnhtbFBLBQYAAAAABgAGAFkBAAAnBwAAAAA=&#10;">
                <o:lock v:ext="edit" aspectratio="f"/>
                <v:shape id="虚尾箭头 13" o:spid="_x0000_s1026" o:spt="93" type="#_x0000_t93" style="position:absolute;left:2916;top:1771;height:584;width:1587;v-text-anchor:middle;" fillcolor="#5B9BD5 [3204]" filled="t" stroked="f" coordsize="21600,21600" o:gfxdata="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F8mi8AAAA&#10;2wAAAA8AAAAAAAAAAQAgAAAAIgAAAGRycy9kb3ducmV2LnhtbFBLAQIUABQAAAAIAIdO4kAzLwWe&#10;OwAAADkAAAAQAAAAAAAAAAEAIAAAAAsBAABkcnMvc2hhcGV4bWwueG1sUEsFBgAAAAAGAAYAWwEA&#10;ALUDAAAAAA==&#10;" adj="21600,2034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jc w:val="center"/>
                          <w:textAlignment w:val="auto"/>
                          <w:rPr>
                            <w:rFonts w:hint="default" w:eastAsiaTheme="minor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>编辑说明</w:t>
                        </w:r>
                      </w:p>
                    </w:txbxContent>
                  </v:textbox>
                </v:shape>
                <v:shape id="流程图: 合并 35" o:spid="_x0000_s1026" o:spt="128" type="#_x0000_t128" style="position:absolute;left:4473;top:1907;height:313;width:437;rotation:-5898240f;v-text-anchor:middle;" fillcolor="#5B9BD5 [3204]" filled="t" stroked="f" coordsize="21600,21600" o:gfxdata="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4pje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29138C"/>
    <w:multiLevelType w:val="singleLevel"/>
    <w:tmpl w:val="C029138C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5E9EAE6"/>
    <w:multiLevelType w:val="singleLevel"/>
    <w:tmpl w:val="E5E9EAE6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57F53"/>
    <w:rsid w:val="11E4164D"/>
    <w:rsid w:val="12657F53"/>
    <w:rsid w:val="14701A57"/>
    <w:rsid w:val="1A986E06"/>
    <w:rsid w:val="249A4C48"/>
    <w:rsid w:val="26CA4C72"/>
    <w:rsid w:val="2C5507F9"/>
    <w:rsid w:val="2F7F12E2"/>
    <w:rsid w:val="3B38257E"/>
    <w:rsid w:val="434317C7"/>
    <w:rsid w:val="4F717491"/>
    <w:rsid w:val="564952F4"/>
    <w:rsid w:val="56CD7036"/>
    <w:rsid w:val="5E9A24CC"/>
    <w:rsid w:val="6BA87554"/>
    <w:rsid w:val="75614F0C"/>
    <w:rsid w:val="7D4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ee7369c-d03f-3127-a048-5814ce65be3c\&#20154;&#20107;&#19987;&#21592;&#31616;&#21382;&#25991;&#32844;&#31616;&#21382;&#21518;&#21220;&#31616;&#21382;&#2716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人事专员简历文职简历后勤简历模.docx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2020-12-21T13:45:00Z</dcterms:created>
  <dc:creator>双子晨</dc:creator>
  <cp:lastModifiedBy>双子晨</cp:lastModifiedBy>
  <dcterms:modified xsi:type="dcterms:W3CDTF">2020-12-21T13:47:08Z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