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-146685</wp:posOffset>
                </wp:positionV>
                <wp:extent cx="1065530" cy="1558925"/>
                <wp:effectExtent l="96520" t="77470" r="114300" b="9715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1558925"/>
                          <a:chOff x="5688" y="1483"/>
                          <a:chExt cx="1678" cy="2455"/>
                        </a:xfrm>
                      </wpg:grpSpPr>
                      <wps:wsp>
                        <wps:cNvPr id="23" name="矩形 3"/>
                        <wps:cNvSpPr/>
                        <wps:spPr>
                          <a:xfrm>
                            <a:off x="5688" y="1483"/>
                            <a:ext cx="1678" cy="2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  <a:effectLst>
                            <a:outerShdw blurRad="1143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15" descr="C:\Users\wei\Desktop\pexels-pixabay-220453.jpgpexels-pixabay-2204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85" y="1596"/>
                            <a:ext cx="1505" cy="22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-11.55pt;height:122.75pt;width:83.9pt;z-index:251664384;mso-width-relative:page;mso-height-relative:page;" coordorigin="5688,1483" coordsize="1678,2455" o:gfxdata="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">
                <o:lock v:ext="edit" aspectratio="f"/>
                <v:rect id="矩形 3" o:spid="_x0000_s1026" o:spt="1" style="position:absolute;left:5688;top:1483;height:2455;width:1678;v-text-anchor:middle;" fillcolor="#FFFFFF [3212]" filled="t" stroked="f" coordsize="21600,21600" o:gfxdata="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lU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0pt" origin="0f,0f" matrix="65536f,0f,0f,65536f"/>
                </v:rect>
                <v:shape id="图片 15" o:spid="_x0000_s1026" o:spt="75" alt="C:\Users\wei\Desktop\pexels-pixabay-220453.jpgpexels-pixabay-220453" type="#_x0000_t75" style="position:absolute;left:5785;top:1596;height:2259;width:1505;" filled="f" o:preferrelative="t" stroked="f" coordsize="21600,21600" o:gfxdata="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K7j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-534670</wp:posOffset>
                </wp:positionV>
                <wp:extent cx="2299970" cy="3892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91995" y="3526155"/>
                          <a:ext cx="229997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求职意向：工程策划师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pt;margin-top:-42.1pt;height:30.65pt;width:181.1pt;z-index:252302336;mso-width-relative:page;mso-height-relative:page;" filled="f" stroked="f" coordsize="21600,21600" o:gfxdata="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hDv2zdAAAACwEAAA8AAAAA&#10;AAAAAQAgAAAAIgAAAGRycy9kb3ducmV2LnhtbFBLAQIUABQAAAAIAIdO4kAQfdooSAIAAHQ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求职意向：工程策划师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8025130</wp:posOffset>
                </wp:positionV>
                <wp:extent cx="1546860" cy="1066165"/>
                <wp:effectExtent l="0" t="0" r="1524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63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64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6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5900" cy="215900"/>
                                    <wp:effectExtent l="0" t="0" r="12700" b="12700"/>
                                    <wp:docPr id="70" name="图片 70" descr="我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0" name="图片 70" descr="我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631.9pt;height:83.95pt;width:121.8pt;z-index:252053504;mso-width-relative:page;mso-height-relative:page;" coordorigin="5808,4604" coordsize="2436,1679" o:gfxdata="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CtobTv3AAAAA0BAAAPAAAAAAAA&#10;AAEAIAAAACIAAABkcnMvZG93bnJldi54bWxQSwECFAAUAAAACACHTuJA99u+KdYDAAAbDwAADgAA&#10;AAAAAAABACAAAAArAQAAZHJzL2Uyb0RvYy54bWxQSwUGAAAAAAYABgBZAQAAcwcAAAAA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uz3Ct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WrJ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3Ct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1HFnLr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u4P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FnL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1664;width:641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5900" cy="215900"/>
                              <wp:effectExtent l="0" t="0" r="12700" b="12700"/>
                              <wp:docPr id="70" name="图片 70" descr="我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图片 70" descr="我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6615430</wp:posOffset>
                </wp:positionV>
                <wp:extent cx="5178425" cy="142748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142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；计算能力极佳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计算机能力：通过全国计算机等级考试（二级C），熟练掌握Word、Excel、office等办公软件。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专业能力：熟练使用CAD，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AutoCAD、PKPM和TSSD、SAP2000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、曙光启明星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等工程软件，有较好的策划能力和制图思维。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520.9pt;height:112.4pt;width:407.75pt;z-index:251905024;mso-width-relative:page;mso-height-relative:page;" filled="f" stroked="f" coordsize="21600,21600" o:gfxdata="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547UXbAAAADQEAAA8AAAAAAAAAAQAgAAAAIgAA&#10;AGRycy9kb3ducmV2LnhtbFBLAQIUABQAAAAIAIdO4kD0hMEX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；计算能力极佳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计算机能力：通过全国计算机等级考试（二级C），熟练掌握Word、Excel、office等办公软件。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专业能力：熟练使用CAD，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AutoCAD、PKPM和TSSD、SAP2000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、曙光启明星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等工程软件，有较好的策划能力和制图思维。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6135370</wp:posOffset>
                </wp:positionV>
                <wp:extent cx="1546860" cy="484505"/>
                <wp:effectExtent l="0" t="0" r="1524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484505"/>
                          <a:chOff x="5808" y="4604"/>
                          <a:chExt cx="2436" cy="763"/>
                        </a:xfrm>
                      </wpg:grpSpPr>
                      <wpg:grpSp>
                        <wpg:cNvPr id="53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54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6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36"/>
                        <wps:cNvSpPr txBox="1"/>
                        <wps:spPr>
                          <a:xfrm>
                            <a:off x="7443" y="4619"/>
                            <a:ext cx="641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7170" cy="217170"/>
                                    <wp:effectExtent l="0" t="0" r="11430" b="12700"/>
                                    <wp:docPr id="60" name="图片 60" descr="齿轮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0" name="图片 60" descr="齿轮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7170" cy="217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483.1pt;height:38.15pt;width:121.8pt;z-index:251805696;mso-width-relative:page;mso-height-relative:page;" coordorigin="5808,4604" coordsize="2436,763" o:gfxdata="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DTMUjn3AAAAAwBAAAPAAAA&#10;AAAAAAEAIAAAACIAAABkcnMvZG93bnJldi54bWxQSwECFAAUAAAACACHTuJAhIVIxdkDAAAYDwAA&#10;DgAAAAAAAAABACAAAAArAQAAZHJzL2Uyb0RvYy54bWxQSwUGAAAAAAYABgBZAQAAdgcAAAAA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dVEICL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axf4P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EIC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Gh2tk74AAADb&#10;AAAADwAAAGRycy9kb3ducmV2LnhtbEWPQWvCQBSE74X+h+UVvNWNlVSJrh6EQnMQrHrw+Mg+kzTZ&#10;t2F3TeK/d4VCj8PMfMOst6NpRU/O15YVzKYJCOLC6ppLBefT1/sShA/IGlvLpOBOHrab15c1ZtoO&#10;/EP9MZQiQthnqKAKocuk9EVFBv3UdsTRu1pnMETpSqkdDhFuWvmRJJ/SYM1xocKOdhUVzfFmFDR5&#10;bm5jWvT5Yb/4nbvh3pwuO6Umb7NkBSLQGP7Df+1vrSBN4fk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2t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707;width:641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7170" cy="217170"/>
                              <wp:effectExtent l="0" t="0" r="11430" b="12700"/>
                              <wp:docPr id="60" name="图片 60" descr="齿轮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图片 60" descr="齿轮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170" cy="21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3403600</wp:posOffset>
                </wp:positionV>
                <wp:extent cx="1496695" cy="43307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268pt;height:34.1pt;width:117.85pt;z-index:251730944;mso-width-relative:page;mso-height-relative:page;" filled="f" stroked="f" coordsize="21600,21600" o:gfxdata="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G9DjNwAAAAMAQAADwAAAAAAAAABACAAAAAiAAAA&#10;ZHJzL2Rvd25yZXYueG1sUEsBAhQAFAAAAAgAh07iQI/O36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3455670</wp:posOffset>
                </wp:positionV>
                <wp:extent cx="5178425" cy="26803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余小猫工程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职务：工程策划师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工作概述：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主要负责工地上的绘图策划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(根据地形设计图纸)，负责运用水平测量仪测量并记录站点信息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根据水平测量仪的数据，运用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Excel进行编辑文档，并编辑其他有关数据文档（工程预算报价）（工程实际报价）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日常去工地上观察施工进度，确保工程按照图纸有序进行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负责统计并核算工程所需材料及价格。并检验材料是否符合标准，跟随乙方（材料提供方）实地核算材料总价m³，每核算一地材料总价需准确记录。并用电脑编辑文档储存；负责工程审批的各种文档制作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272.1pt;height:211.05pt;width:407.75pt;z-index:251756544;mso-width-relative:page;mso-height-relative:page;" filled="f" stroked="f" coordsize="21600,21600" o:gfxdata="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eLLhvbAAAACwEAAA8AAAAAAAAAAQAgAAAAIgAA&#10;AGRycy9kb3ducmV2LnhtbFBLAQIUABQAAAAIAIdO4kBLuEfX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余小猫工程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职务：工程策划师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工作概述：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主要负责工地上的绘图策划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(根据地形设计图纸)，负责运用水平测量仪测量并记录站点信息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根据水平测量仪的数据，运用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Excel进行编辑文档，并编辑其他有关数据文档（工程预算报价）（工程实际报价）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日常去工地上观察施工进度，确保工程按照图纸有序进行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负责统计并核算工程所需材料及价格。并检验材料是否符合标准，跟随乙方（材料提供方）实地核算材料总价m³，每核算一地材料总价需准确记录。并用电脑编辑文档储存；负责工程审批的各种文档制作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3012440</wp:posOffset>
                </wp:positionV>
                <wp:extent cx="1546860" cy="1066165"/>
                <wp:effectExtent l="0" t="0" r="1524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42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43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5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5900" cy="215900"/>
                                    <wp:effectExtent l="0" t="0" r="12700" b="12700"/>
                                    <wp:docPr id="49" name="图片 49" descr="公文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9" name="图片 49" descr="公文包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237.2pt;height:83.95pt;width:121.8pt;z-index:251706368;mso-width-relative:page;mso-height-relative:page;" coordorigin="5808,4604" coordsize="2436,1679" o:gfxdata="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w78v59wAAAALAQAADwAAAAAAAAAB&#10;ACAAAAAiAAAAZHJzL2Rvd25yZXYueG1sUEsBAhQAFAAAAAgAh07iQJtCm6rUAwAAGw8AAA4AAAAA&#10;AAAAAQAgAAAAKwEAAGRycy9lMm9Eb2MueG1sUEsFBgAAAAAGAAYAWQEAAHEHAAAAAA==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1664;width:64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5900" cy="215900"/>
                              <wp:effectExtent l="0" t="0" r="12700" b="12700"/>
                              <wp:docPr id="49" name="图片 49" descr="公文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图片 49" descr="公文包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2127885</wp:posOffset>
                </wp:positionV>
                <wp:extent cx="5178425" cy="91376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1385" y="3474085"/>
                          <a:ext cx="517842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毕业院校：余小猫工程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                       专业：工程策划及工程预选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工程力学、流体力学、岩土力学、地基与基础、工程地质学、工程水文学、工程制图、计算机应用、建筑材料、混凝土结构、钢结构、工程结构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、工程策划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167.55pt;height:71.95pt;width:407.75pt;z-index:251682816;mso-width-relative:page;mso-height-relative:page;" filled="f" stroked="f" coordsize="21600,21600" o:gfxdata="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bipGdwAAAALAQAADwAAAAAA&#10;AAABACAAAAAiAAAAZHJzL2Rvd25yZXYueG1sUEsBAhQAFAAAAAgAh07iQNrLMN5IAgAAdA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毕业院校：余小猫工程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                       专业：工程策划及工程预选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工程力学、流体力学、岩土力学、地基与基础、工程地质学、工程水文学、工程制图、计算机应用、建筑材料、混凝土结构、钢结构、工程结构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、工程策划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2083435</wp:posOffset>
                </wp:positionV>
                <wp:extent cx="1532890" cy="43307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4530" y="3543300"/>
                          <a:ext cx="153289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164.05pt;height:34.1pt;width:120.7pt;z-index:251681792;mso-width-relative:page;mso-height-relative:page;" filled="f" stroked="f" coordsize="21600,21600" o:gfxdata="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2nGMV3AAAAAwBAAAPAAAAAAAAAAEA&#10;IAAAACIAAABkcnMvZG93bnJldi54bWxQSwECFAAUAAAACACHTuJANihVTUQCAABz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1716405</wp:posOffset>
                </wp:positionV>
                <wp:extent cx="1546860" cy="1066165"/>
                <wp:effectExtent l="0" t="0" r="1524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32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57175" cy="257175"/>
                                    <wp:effectExtent l="0" t="0" r="9525" b="8255"/>
                                    <wp:docPr id="37" name="图片 37" descr="学士帽 学习 毕业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图片 37" descr="学士帽 学习 毕业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135.15pt;height:83.95pt;width:121.8pt;z-index:251680768;mso-width-relative:page;mso-height-relative:page;" coordorigin="5808,4604" coordsize="2436,1679" o:gfxdata="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PkllBrbAAAACwEAAA8AAAAAAAAAAQAg&#10;AAAAIgAAAGRycy9kb3ducmV2LnhtbFBLAQIUABQAAAAIAIdO4kCZPugb0wMAABsPAAAOAAAAAAAA&#10;AAEAIAAAACoBAABkcnMvZTJvRG9jLnhtbFBLBQYAAAAABgAGAFkBAABvBwAAAAA=&#10;">
                <o:lock v:ext="edit" aspectratio="f"/>
                <v:group id="_x0000_s1026" o:spid="_x0000_s1026" o:spt="203" style="position:absolute;left:5808;top:4758;height:450;width:2436;" coordorigin="5440,5849" coordsize="2436,45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5440;top:5849;height:450;width:1665;v-text-anchor:middle;" filled="t" stroked="f" coordsize="21600,21600" o:gfxdata="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vQR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739;top:5849;height:450;width:137;v-text-anchor:middle;" filled="t" stroked="f" coordsize="21600,21600" o:gfxdata="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d13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5913;top:4604;height:763;width:1473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43;top:4619;height:1664;width:641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57175" cy="257175"/>
                              <wp:effectExtent l="0" t="0" r="9525" b="8255"/>
                              <wp:docPr id="37" name="图片 37" descr="学士帽 学习 毕业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图片 37" descr="学士帽 学习 毕业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-172085</wp:posOffset>
                </wp:positionV>
                <wp:extent cx="2389505" cy="11849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  验：一年经验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************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 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5pt;margin-top:-13.55pt;height:93.3pt;width:188.15pt;z-index:251679744;mso-width-relative:page;mso-height-relative:page;" filled="f" stroked="f" coordsize="21600,21600" o:gfxdata="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PATd2wAAAAsBAAAPAAAAAAAAAAEAIAAAACIA&#10;AABkcnMvZG93bnJldi54bWxQSwECFAAUAAAACACHTuJADA77Nz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  验：一年经验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************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 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-172085</wp:posOffset>
                </wp:positionV>
                <wp:extent cx="2389505" cy="12128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3673475"/>
                          <a:ext cx="2389505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生  日：1998、08、23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  话：1000000000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现  居：重庆市渝中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25pt;margin-top:-13.55pt;height:95.5pt;width:188.15pt;z-index:251668480;mso-width-relative:page;mso-height-relative:page;" filled="f" stroked="f" coordsize="21600,21600" o:gfxdata="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ZNmT/bAAAACwEAAA8AAAAA&#10;AAAAAQAgAAAAIgAAAGRycy9kb3ducmV2LnhtbFBLAQIUABQAAAAIAIdO4kCOtmqK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生  日：1998、08、23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  话：1000000000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现  居：重庆市渝中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957580</wp:posOffset>
                </wp:positionV>
                <wp:extent cx="1203960" cy="6578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7880" y="3526155"/>
                          <a:ext cx="120396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思源宋体 CN Heavy" w:hAnsi="思源宋体 CN Heavy" w:eastAsia="思源宋体 CN Heavy" w:cs="思源宋体 CN Heavy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张大山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8pt;margin-top:75.4pt;height:51.8pt;width:94.8pt;z-index:251666432;mso-width-relative:page;mso-height-relative:page;" filled="f" stroked="f" coordsize="21600,21600" o:gfxdata="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+bLHjaAAAACwEAAA8AAAAAAAAA&#10;AQAgAAAAIgAAAGRycy9kb3ducmV2LnhtbFBLAQIUABQAAAAIAIdO4kDJswxuSAIAAHQ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思源宋体 CN Heavy" w:hAnsi="思源宋体 CN Heavy" w:eastAsia="思源宋体 CN Heavy" w:cs="思源宋体 CN Heavy"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FFFFFF"/>
                          <w:sz w:val="48"/>
                          <w:szCs w:val="48"/>
                          <w:lang w:val="en-US" w:eastAsia="zh-CN"/>
                        </w:rPr>
                        <w:t>张大山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-904240</wp:posOffset>
                </wp:positionV>
                <wp:extent cx="3264535" cy="5022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4350" y="3855085"/>
                          <a:ext cx="326453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-71.2pt;height:39.55pt;width:257.05pt;z-index:251665408;mso-width-relative:page;mso-height-relative:page;" filled="f" stroked="f" coordsize="21600,21600" o:gfxdata="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zxSC90AAAANAQAADwAAAAAA&#10;AAABACAAAAAiAAAAZHJzL2Rvd25yZXYueG1sUEsBAhQAFAAAAAgAh07iQCV0NPJ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FFFFF" w:themeColor="background1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FFFFF" w:themeColor="background1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-1414145</wp:posOffset>
                </wp:positionH>
                <wp:positionV relativeFrom="paragraph">
                  <wp:posOffset>-924560</wp:posOffset>
                </wp:positionV>
                <wp:extent cx="8329295" cy="243205"/>
                <wp:effectExtent l="0" t="0" r="14605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71145" y="-10160"/>
                          <a:ext cx="8329295" cy="243205"/>
                        </a:xfrm>
                        <a:prstGeom prst="rect">
                          <a:avLst/>
                        </a:prstGeom>
                        <a:solidFill>
                          <a:srgbClr val="6E6E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1.35pt;margin-top:-72.8pt;height:19.15pt;width:655.85pt;z-index:251661312;v-text-anchor:middle;mso-width-relative:page;mso-height-relative:page;" fillcolor="#6E6E6E" filled="t" stroked="f" coordsize="21600,21600" o:gfxdata="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SePxXeAAAADwEAAA8AAAAAAAAA&#10;AQAgAAAAIgAAAGRycy9kb3ducmV2LnhtbFBLAQIUABQAAAAIAIdO4kBKaRKvfQIAAOEEAAAOAAAA&#10;AAAAAAEAIAAAAC0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-2643505</wp:posOffset>
                </wp:positionH>
                <wp:positionV relativeFrom="paragraph">
                  <wp:posOffset>-3825240</wp:posOffset>
                </wp:positionV>
                <wp:extent cx="9711055" cy="3412490"/>
                <wp:effectExtent l="0" t="0" r="4445" b="165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1055" cy="3412490"/>
                          <a:chOff x="2359" y="-4487"/>
                          <a:chExt cx="15293" cy="5374"/>
                        </a:xfrm>
                      </wpg:grpSpPr>
                      <wps:wsp>
                        <wps:cNvPr id="13" name="矩形 9"/>
                        <wps:cNvSpPr/>
                        <wps:spPr>
                          <a:xfrm>
                            <a:off x="4535" y="49"/>
                            <a:ext cx="13117" cy="383"/>
                          </a:xfrm>
                          <a:prstGeom prst="rect">
                            <a:avLst/>
                          </a:prstGeom>
                          <a:solidFill>
                            <a:srgbClr val="6E6E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梯形 10"/>
                        <wps:cNvSpPr/>
                        <wps:spPr>
                          <a:xfrm rot="10800000">
                            <a:off x="2359" y="-4487"/>
                            <a:ext cx="7882" cy="5374"/>
                          </a:xfrm>
                          <a:prstGeom prst="trapezoid">
                            <a:avLst/>
                          </a:prstGeom>
                          <a:solidFill>
                            <a:srgbClr val="6E6E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8.15pt;margin-top:-301.2pt;height:268.7pt;width:764.65pt;z-index:251663360;mso-width-relative:page;mso-height-relative:page;" coordorigin="2359,-4487" coordsize="15293,5374" o:gfxdata="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gG4ytwAAAAOAQAA&#10;DwAAAAAAAAABACAAAAAiAAAAZHJzL2Rvd25yZXYueG1sUEsBAhQAFAAAAAgAh07iQAaHzEYyAwAA&#10;BQkAAA4AAAAAAAAAAQAgAAAAKwEAAGRycy9lMm9Eb2MueG1sUEsFBgAAAAAGAAYAWQEAAM8GAAAA&#10;AA==&#10;">
                <o:lock v:ext="edit" aspectratio="f"/>
                <v:rect id="矩形 9" o:spid="_x0000_s1026" o:spt="1" style="position:absolute;left:4535;top:49;height:383;width:13117;v-text-anchor:middle;" fillcolor="#6E6E6E" filled="t" stroked="f" coordsize="21600,21600" o:gfxdata="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8I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10" o:spid="_x0000_s1026" style="position:absolute;left:2359;top:-4487;height:5374;width:7882;rotation:11796480f;v-text-anchor:middle;" fillcolor="#6E6E6E" filled="t" stroked="f" coordsize="7882,5374" o:gfxdata="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fkX9ugAAANsA&#10;AAAPAAAAAAAAAAEAIAAAACIAAABkcnMvZG93bnJldi54bWxQSwECFAAUAAAACACHTuJAMy8FnjsA&#10;AAA5AAAAEAAAAAAAAAABACAAAAAJAQAAZHJzL3NoYXBleG1sLnhtbFBLBQYAAAAABgAGAFsBAACz&#10;AwAAAAA=&#10;" path="m0,5374l1343,0,6538,0,7882,5374xe">
                  <v:path o:connectlocs="3941,0;671,2687;3941,5374;7210,2687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-2576195</wp:posOffset>
                </wp:positionH>
                <wp:positionV relativeFrom="paragraph">
                  <wp:posOffset>-3767455</wp:posOffset>
                </wp:positionV>
                <wp:extent cx="9823450" cy="3437890"/>
                <wp:effectExtent l="0" t="0" r="635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0" cy="3437890"/>
                          <a:chOff x="2182" y="-4337"/>
                          <a:chExt cx="15470" cy="5414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6" name="矩形 9"/>
                        <wps:cNvSpPr/>
                        <wps:spPr>
                          <a:xfrm>
                            <a:off x="4535" y="267"/>
                            <a:ext cx="13117" cy="38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梯形 10"/>
                        <wps:cNvSpPr/>
                        <wps:spPr>
                          <a:xfrm rot="10800000">
                            <a:off x="2182" y="-4337"/>
                            <a:ext cx="7882" cy="5414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2.85pt;margin-top:-296.65pt;height:270.7pt;width:773.5pt;z-index:251662336;mso-width-relative:page;mso-height-relative:page;" coordorigin="2182,-4337" coordsize="15470,5414" o:gfxdata="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B4oPp+3AAAAA4BAAAPAAAAAAAAAAEAIAAAACIAAABkcnMvZG93bnJldi54bWxQ&#10;SwECFAAUAAAACACHTuJAh08TaUkDAAAMCQAADgAAAAAAAAABACAAAAArAQAAZHJzL2Uyb0RvYy54&#10;bWxQSwUGAAAAAAYABgBZAQAA5gYAAAAA&#10;">
                <o:lock v:ext="edit" aspectratio="f"/>
                <v:rect id="矩形 9" o:spid="_x0000_s1026" o:spt="1" style="position:absolute;left:4535;top:267;height:383;width:13117;v-text-anchor:middle;" filled="t" stroked="f" coordsize="21600,21600" o:gfxdata="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WKJ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10" o:spid="_x0000_s1026" style="position:absolute;left:2182;top:-4337;height:5414;width:7882;rotation:11796480f;v-text-anchor:middle;" filled="t" stroked="f" coordsize="7882,5414" o:gfxdata="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Tdy28AAAA&#10;2wAAAA8AAAAAAAAAAQAgAAAAIgAAAGRycy9kb3ducmV2LnhtbFBLAQIUABQAAAAIAIdO4kAzLwWe&#10;OwAAADkAAAAQAAAAAAAAAAEAIAAAAAsBAABkcnMvc2hhcGV4bWwueG1sUEsFBgAAAAAGAAYAWwEA&#10;ALUDAAAAAA==&#10;" path="m0,5414l1353,0,6528,0,7882,5414xe">
                  <v:path o:connectlocs="3941,0;676,2707;3941,5414;7205,2707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-1566545</wp:posOffset>
                </wp:positionH>
                <wp:positionV relativeFrom="paragraph">
                  <wp:posOffset>1052195</wp:posOffset>
                </wp:positionV>
                <wp:extent cx="8329295" cy="511175"/>
                <wp:effectExtent l="0" t="0" r="1460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05" y="2036445"/>
                          <a:ext cx="8329295" cy="511175"/>
                        </a:xfrm>
                        <a:prstGeom prst="rect">
                          <a:avLst/>
                        </a:prstGeom>
                        <a:solidFill>
                          <a:srgbClr val="6E6E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3.35pt;margin-top:82.85pt;height:40.25pt;width:655.85pt;z-index:251659264;v-text-anchor:middle;mso-width-relative:page;mso-height-relative:page;" fillcolor="#6E6E6E" filled="t" stroked="f" coordsize="21600,21600" o:gfxdata="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Q2uo7cAAAADQEAAA8AAAAAAAAA&#10;AQAgAAAAIgAAAGRycy9kb3ducmV2LnhtbFBLAQIUABQAAAAIAIdO4kA1TG0DfwIAAOEEAAAOAAAA&#10;AAAAAAEAIAAAACs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0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942975</wp:posOffset>
                </wp:positionV>
                <wp:extent cx="5178425" cy="126492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、待人热情真诚，工作认真负责，积极主动，能吃苦耐劳；工作能力良好，能熟悉使用各种策划软件。并能在工作中不断学习进步。喜欢思考，有较强的组织能力，能迅速适应各种工作环境并融入其中。严格要求并提高自己，适应工作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74.25pt;height:99.6pt;width:407.75pt;z-index:252301312;mso-width-relative:page;mso-height-relative:page;" filled="f" stroked="f" coordsize="21600,21600" o:gfxdata="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+lOzcAAAACwEAAA8AAAAAAAAAAQAgAAAA&#10;IgAAAGRycy9kb3ducmV2LnhtbFBLAQIUABQAAAAIAIdO4kDj+e7ZQAIAAGk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、待人热情真诚，工作认真负责，积极主动，能吃苦耐劳；工作能力良好，能熟悉使用各种策划软件。并能在工作中不断学习进步。喜欢思考，有较强的组织能力，能迅速适应各种工作环境并融入其中。严格要求并提高自己，适应工作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610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91320473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3417570</wp:posOffset>
                </wp:positionV>
                <wp:extent cx="551815" cy="460375"/>
                <wp:effectExtent l="0" t="0" r="635" b="15875"/>
                <wp:wrapNone/>
                <wp:docPr id="3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1815" cy="460375"/>
                        </a:xfrm>
                        <a:custGeom>
                          <a:avLst/>
                          <a:gdLst>
                            <a:gd name="T0" fmla="*/ 230 w 261"/>
                            <a:gd name="T1" fmla="*/ 81 h 218"/>
                            <a:gd name="T2" fmla="*/ 130 w 261"/>
                            <a:gd name="T3" fmla="*/ 0 h 218"/>
                            <a:gd name="T4" fmla="*/ 30 w 261"/>
                            <a:gd name="T5" fmla="*/ 81 h 218"/>
                            <a:gd name="T6" fmla="*/ 0 w 261"/>
                            <a:gd name="T7" fmla="*/ 116 h 218"/>
                            <a:gd name="T8" fmla="*/ 0 w 261"/>
                            <a:gd name="T9" fmla="*/ 181 h 218"/>
                            <a:gd name="T10" fmla="*/ 36 w 261"/>
                            <a:gd name="T11" fmla="*/ 218 h 218"/>
                            <a:gd name="T12" fmla="*/ 51 w 261"/>
                            <a:gd name="T13" fmla="*/ 218 h 218"/>
                            <a:gd name="T14" fmla="*/ 87 w 261"/>
                            <a:gd name="T15" fmla="*/ 181 h 218"/>
                            <a:gd name="T16" fmla="*/ 87 w 261"/>
                            <a:gd name="T17" fmla="*/ 116 h 218"/>
                            <a:gd name="T18" fmla="*/ 60 w 261"/>
                            <a:gd name="T19" fmla="*/ 81 h 218"/>
                            <a:gd name="T20" fmla="*/ 130 w 261"/>
                            <a:gd name="T21" fmla="*/ 29 h 218"/>
                            <a:gd name="T22" fmla="*/ 201 w 261"/>
                            <a:gd name="T23" fmla="*/ 81 h 218"/>
                            <a:gd name="T24" fmla="*/ 174 w 261"/>
                            <a:gd name="T25" fmla="*/ 116 h 218"/>
                            <a:gd name="T26" fmla="*/ 174 w 261"/>
                            <a:gd name="T27" fmla="*/ 181 h 218"/>
                            <a:gd name="T28" fmla="*/ 210 w 261"/>
                            <a:gd name="T29" fmla="*/ 218 h 218"/>
                            <a:gd name="T30" fmla="*/ 224 w 261"/>
                            <a:gd name="T31" fmla="*/ 218 h 218"/>
                            <a:gd name="T32" fmla="*/ 261 w 261"/>
                            <a:gd name="T33" fmla="*/ 181 h 218"/>
                            <a:gd name="T34" fmla="*/ 261 w 261"/>
                            <a:gd name="T35" fmla="*/ 116 h 218"/>
                            <a:gd name="T36" fmla="*/ 230 w 261"/>
                            <a:gd name="T37" fmla="*/ 81 h 218"/>
                            <a:gd name="T38" fmla="*/ 65 w 261"/>
                            <a:gd name="T39" fmla="*/ 116 h 218"/>
                            <a:gd name="T40" fmla="*/ 65 w 261"/>
                            <a:gd name="T41" fmla="*/ 181 h 218"/>
                            <a:gd name="T42" fmla="*/ 51 w 261"/>
                            <a:gd name="T43" fmla="*/ 196 h 218"/>
                            <a:gd name="T44" fmla="*/ 36 w 261"/>
                            <a:gd name="T45" fmla="*/ 196 h 218"/>
                            <a:gd name="T46" fmla="*/ 22 w 261"/>
                            <a:gd name="T47" fmla="*/ 181 h 218"/>
                            <a:gd name="T48" fmla="*/ 22 w 261"/>
                            <a:gd name="T49" fmla="*/ 116 h 218"/>
                            <a:gd name="T50" fmla="*/ 36 w 261"/>
                            <a:gd name="T51" fmla="*/ 102 h 218"/>
                            <a:gd name="T52" fmla="*/ 51 w 261"/>
                            <a:gd name="T53" fmla="*/ 102 h 218"/>
                            <a:gd name="T54" fmla="*/ 65 w 261"/>
                            <a:gd name="T55" fmla="*/ 116 h 218"/>
                            <a:gd name="T56" fmla="*/ 239 w 261"/>
                            <a:gd name="T57" fmla="*/ 181 h 218"/>
                            <a:gd name="T58" fmla="*/ 224 w 261"/>
                            <a:gd name="T59" fmla="*/ 196 h 218"/>
                            <a:gd name="T60" fmla="*/ 210 w 261"/>
                            <a:gd name="T61" fmla="*/ 196 h 218"/>
                            <a:gd name="T62" fmla="*/ 195 w 261"/>
                            <a:gd name="T63" fmla="*/ 181 h 218"/>
                            <a:gd name="T64" fmla="*/ 195 w 261"/>
                            <a:gd name="T65" fmla="*/ 116 h 218"/>
                            <a:gd name="T66" fmla="*/ 210 w 261"/>
                            <a:gd name="T67" fmla="*/ 102 h 218"/>
                            <a:gd name="T68" fmla="*/ 224 w 261"/>
                            <a:gd name="T69" fmla="*/ 102 h 218"/>
                            <a:gd name="T70" fmla="*/ 239 w 261"/>
                            <a:gd name="T71" fmla="*/ 116 h 218"/>
                            <a:gd name="T72" fmla="*/ 239 w 261"/>
                            <a:gd name="T73" fmla="*/ 181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1" h="218">
                              <a:moveTo>
                                <a:pt x="230" y="81"/>
                              </a:moveTo>
                              <a:cubicBezTo>
                                <a:pt x="221" y="33"/>
                                <a:pt x="180" y="0"/>
                                <a:pt x="130" y="0"/>
                              </a:cubicBezTo>
                              <a:cubicBezTo>
                                <a:pt x="81" y="0"/>
                                <a:pt x="40" y="33"/>
                                <a:pt x="30" y="81"/>
                              </a:cubicBezTo>
                              <a:cubicBezTo>
                                <a:pt x="13" y="84"/>
                                <a:pt x="0" y="98"/>
                                <a:pt x="0" y="116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cubicBezTo>
                                <a:pt x="0" y="201"/>
                                <a:pt x="16" y="218"/>
                                <a:pt x="36" y="218"/>
                              </a:cubicBezTo>
                              <a:cubicBezTo>
                                <a:pt x="51" y="218"/>
                                <a:pt x="51" y="218"/>
                                <a:pt x="51" y="218"/>
                              </a:cubicBezTo>
                              <a:cubicBezTo>
                                <a:pt x="71" y="218"/>
                                <a:pt x="87" y="201"/>
                                <a:pt x="87" y="181"/>
                              </a:cubicBezTo>
                              <a:cubicBezTo>
                                <a:pt x="87" y="116"/>
                                <a:pt x="87" y="116"/>
                                <a:pt x="87" y="116"/>
                              </a:cubicBezTo>
                              <a:cubicBezTo>
                                <a:pt x="87" y="100"/>
                                <a:pt x="75" y="86"/>
                                <a:pt x="60" y="81"/>
                              </a:cubicBezTo>
                              <a:cubicBezTo>
                                <a:pt x="68" y="49"/>
                                <a:pt x="97" y="29"/>
                                <a:pt x="130" y="29"/>
                              </a:cubicBezTo>
                              <a:cubicBezTo>
                                <a:pt x="164" y="29"/>
                                <a:pt x="192" y="49"/>
                                <a:pt x="201" y="81"/>
                              </a:cubicBezTo>
                              <a:cubicBezTo>
                                <a:pt x="185" y="86"/>
                                <a:pt x="174" y="100"/>
                                <a:pt x="174" y="116"/>
                              </a:cubicBezTo>
                              <a:cubicBezTo>
                                <a:pt x="174" y="181"/>
                                <a:pt x="174" y="181"/>
                                <a:pt x="174" y="181"/>
                              </a:cubicBezTo>
                              <a:cubicBezTo>
                                <a:pt x="174" y="201"/>
                                <a:pt x="190" y="218"/>
                                <a:pt x="210" y="218"/>
                              </a:cubicBezTo>
                              <a:cubicBezTo>
                                <a:pt x="224" y="218"/>
                                <a:pt x="224" y="218"/>
                                <a:pt x="224" y="218"/>
                              </a:cubicBezTo>
                              <a:cubicBezTo>
                                <a:pt x="244" y="218"/>
                                <a:pt x="261" y="201"/>
                                <a:pt x="261" y="181"/>
                              </a:cubicBezTo>
                              <a:cubicBezTo>
                                <a:pt x="261" y="116"/>
                                <a:pt x="261" y="116"/>
                                <a:pt x="261" y="116"/>
                              </a:cubicBezTo>
                              <a:cubicBezTo>
                                <a:pt x="261" y="98"/>
                                <a:pt x="247" y="84"/>
                                <a:pt x="230" y="81"/>
                              </a:cubicBezTo>
                              <a:close/>
                              <a:moveTo>
                                <a:pt x="65" y="116"/>
                              </a:moveTo>
                              <a:cubicBezTo>
                                <a:pt x="65" y="181"/>
                                <a:pt x="65" y="181"/>
                                <a:pt x="65" y="181"/>
                              </a:cubicBezTo>
                              <a:cubicBezTo>
                                <a:pt x="65" y="189"/>
                                <a:pt x="59" y="196"/>
                                <a:pt x="51" y="196"/>
                              </a:cubicBezTo>
                              <a:cubicBezTo>
                                <a:pt x="36" y="196"/>
                                <a:pt x="36" y="196"/>
                                <a:pt x="36" y="196"/>
                              </a:cubicBezTo>
                              <a:cubicBezTo>
                                <a:pt x="28" y="196"/>
                                <a:pt x="22" y="189"/>
                                <a:pt x="22" y="181"/>
                              </a:cubicBezTo>
                              <a:cubicBezTo>
                                <a:pt x="22" y="116"/>
                                <a:pt x="22" y="116"/>
                                <a:pt x="22" y="116"/>
                              </a:cubicBezTo>
                              <a:cubicBezTo>
                                <a:pt x="22" y="108"/>
                                <a:pt x="28" y="102"/>
                                <a:pt x="36" y="102"/>
                              </a:cubicBezTo>
                              <a:cubicBezTo>
                                <a:pt x="51" y="102"/>
                                <a:pt x="51" y="102"/>
                                <a:pt x="51" y="102"/>
                              </a:cubicBezTo>
                              <a:cubicBezTo>
                                <a:pt x="59" y="102"/>
                                <a:pt x="65" y="108"/>
                                <a:pt x="65" y="116"/>
                              </a:cubicBezTo>
                              <a:close/>
                              <a:moveTo>
                                <a:pt x="239" y="181"/>
                              </a:moveTo>
                              <a:cubicBezTo>
                                <a:pt x="239" y="189"/>
                                <a:pt x="232" y="196"/>
                                <a:pt x="224" y="196"/>
                              </a:cubicBezTo>
                              <a:cubicBezTo>
                                <a:pt x="210" y="196"/>
                                <a:pt x="210" y="196"/>
                                <a:pt x="210" y="196"/>
                              </a:cubicBezTo>
                              <a:cubicBezTo>
                                <a:pt x="202" y="196"/>
                                <a:pt x="195" y="189"/>
                                <a:pt x="195" y="181"/>
                              </a:cubicBezTo>
                              <a:cubicBezTo>
                                <a:pt x="195" y="116"/>
                                <a:pt x="195" y="116"/>
                                <a:pt x="195" y="116"/>
                              </a:cubicBezTo>
                              <a:cubicBezTo>
                                <a:pt x="195" y="108"/>
                                <a:pt x="202" y="102"/>
                                <a:pt x="210" y="102"/>
                              </a:cubicBezTo>
                              <a:cubicBezTo>
                                <a:pt x="224" y="102"/>
                                <a:pt x="224" y="102"/>
                                <a:pt x="224" y="102"/>
                              </a:cubicBezTo>
                              <a:cubicBezTo>
                                <a:pt x="232" y="102"/>
                                <a:pt x="239" y="108"/>
                                <a:pt x="239" y="116"/>
                              </a:cubicBezTo>
                              <a:lnTo>
                                <a:pt x="239" y="1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o:spt="100" style="position:absolute;left:0pt;margin-left:234.9pt;margin-top:269.1pt;height:36.25pt;width:43.45pt;z-index:1913204736;mso-width-relative:page;mso-height-relative:page;" fillcolor="#0D0D0D [3069]" filled="t" stroked="f" coordsize="261,218" o:gfxdata="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S/xa+3QAAAAsBAAAPAAAAAAAAAAEAIAAAACIAAABkcnMvZG93bnJl&#10;di54bWxQSwECFAAUAAAACACHTuJA8DGAelAHAAB6IwAADgAAAAAAAAABACAAAAAsAQAAZHJzL2Uy&#10;b0RvYy54bWxQSwUGAAAAAAYABgBZAQAA7goAAAAA&#10;" path="m230,81c221,33,180,0,130,0c81,0,40,33,30,81c13,84,0,98,0,116c0,181,0,181,0,181c0,201,16,218,36,218c51,218,51,218,51,218c71,218,87,201,87,181c87,116,87,116,87,116c87,100,75,86,60,81c68,49,97,29,130,29c164,29,192,49,201,81c185,86,174,100,174,116c174,181,174,181,174,181c174,201,190,218,210,218c224,218,224,218,224,218c244,218,261,201,261,181c261,116,261,116,261,116c261,98,247,84,230,81xm65,116c65,181,65,181,65,181c65,189,59,196,51,196c36,196,36,196,36,196c28,196,22,189,22,181c22,116,22,116,22,116c22,108,28,102,36,102c51,102,51,102,51,102c59,102,65,108,65,116xm239,181c239,189,232,196,224,196c210,196,210,196,210,196c202,196,195,189,195,181c195,116,195,116,195,116c195,108,202,102,210,102c224,102,224,102,224,102c232,102,239,108,239,116l239,181xe">
                <v:path o:connectlocs="486273,171056;274850,0;63427,171056;0,244970;0,382237;76112,460375;107825,460375;183938,382237;183938,244970;126854,171056;274850,61242;424960,171056;367876,244970;367876,382237;443989,460375;473588,460375;551815,382237;551815,244970;486273,171056;137425,244970;137425,382237;107825,413915;76112,413915;46513,382237;46513,244970;76112,215404;107825,215404;137425,244970;505301,382237;473588,413915;443989,413915;412275,382237;412275,244970;443989,215404;473588,215404;505301,244970;505301,382237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9132037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3481705</wp:posOffset>
                </wp:positionV>
                <wp:extent cx="467360" cy="402590"/>
                <wp:effectExtent l="0" t="0" r="8890" b="16510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02590"/>
                          <a:chOff x="12552" y="1989"/>
                          <a:chExt cx="868" cy="748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s:wsp>
                        <wps:cNvPr id="4" name="Freeform 294"/>
                        <wps:cNvSpPr>
                          <a:spLocks noEditPoints="1"/>
                        </wps:cNvSpPr>
                        <wps:spPr bwMode="auto">
                          <a:xfrm>
                            <a:off x="12552" y="1989"/>
                            <a:ext cx="869" cy="748"/>
                          </a:xfrm>
                          <a:custGeom>
                            <a:avLst/>
                            <a:gdLst>
                              <a:gd name="T0" fmla="*/ 224 w 261"/>
                              <a:gd name="T1" fmla="*/ 22 h 225"/>
                              <a:gd name="T2" fmla="*/ 224 w 261"/>
                              <a:gd name="T3" fmla="*/ 15 h 225"/>
                              <a:gd name="T4" fmla="*/ 192 w 261"/>
                              <a:gd name="T5" fmla="*/ 0 h 225"/>
                              <a:gd name="T6" fmla="*/ 159 w 261"/>
                              <a:gd name="T7" fmla="*/ 15 h 225"/>
                              <a:gd name="T8" fmla="*/ 159 w 261"/>
                              <a:gd name="T9" fmla="*/ 22 h 225"/>
                              <a:gd name="T10" fmla="*/ 36 w 261"/>
                              <a:gd name="T11" fmla="*/ 22 h 225"/>
                              <a:gd name="T12" fmla="*/ 0 w 261"/>
                              <a:gd name="T13" fmla="*/ 58 h 225"/>
                              <a:gd name="T14" fmla="*/ 0 w 261"/>
                              <a:gd name="T15" fmla="*/ 188 h 225"/>
                              <a:gd name="T16" fmla="*/ 36 w 261"/>
                              <a:gd name="T17" fmla="*/ 225 h 225"/>
                              <a:gd name="T18" fmla="*/ 224 w 261"/>
                              <a:gd name="T19" fmla="*/ 225 h 225"/>
                              <a:gd name="T20" fmla="*/ 261 w 261"/>
                              <a:gd name="T21" fmla="*/ 188 h 225"/>
                              <a:gd name="T22" fmla="*/ 261 w 261"/>
                              <a:gd name="T23" fmla="*/ 58 h 225"/>
                              <a:gd name="T24" fmla="*/ 224 w 261"/>
                              <a:gd name="T25" fmla="*/ 22 h 225"/>
                              <a:gd name="T26" fmla="*/ 239 w 261"/>
                              <a:gd name="T27" fmla="*/ 188 h 225"/>
                              <a:gd name="T28" fmla="*/ 224 w 261"/>
                              <a:gd name="T29" fmla="*/ 203 h 225"/>
                              <a:gd name="T30" fmla="*/ 36 w 261"/>
                              <a:gd name="T31" fmla="*/ 203 h 225"/>
                              <a:gd name="T32" fmla="*/ 22 w 261"/>
                              <a:gd name="T33" fmla="*/ 188 h 225"/>
                              <a:gd name="T34" fmla="*/ 22 w 261"/>
                              <a:gd name="T35" fmla="*/ 58 h 225"/>
                              <a:gd name="T36" fmla="*/ 36 w 261"/>
                              <a:gd name="T37" fmla="*/ 44 h 225"/>
                              <a:gd name="T38" fmla="*/ 224 w 261"/>
                              <a:gd name="T39" fmla="*/ 44 h 225"/>
                              <a:gd name="T40" fmla="*/ 239 w 261"/>
                              <a:gd name="T41" fmla="*/ 58 h 225"/>
                              <a:gd name="T42" fmla="*/ 239 w 261"/>
                              <a:gd name="T43" fmla="*/ 188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1" h="225">
                                <a:moveTo>
                                  <a:pt x="224" y="22"/>
                                </a:moveTo>
                                <a:cubicBezTo>
                                  <a:pt x="224" y="15"/>
                                  <a:pt x="224" y="15"/>
                                  <a:pt x="224" y="15"/>
                                </a:cubicBezTo>
                                <a:cubicBezTo>
                                  <a:pt x="224" y="7"/>
                                  <a:pt x="210" y="0"/>
                                  <a:pt x="192" y="0"/>
                                </a:cubicBezTo>
                                <a:cubicBezTo>
                                  <a:pt x="174" y="0"/>
                                  <a:pt x="159" y="7"/>
                                  <a:pt x="159" y="15"/>
                                </a:cubicBezTo>
                                <a:cubicBezTo>
                                  <a:pt x="159" y="22"/>
                                  <a:pt x="159" y="22"/>
                                  <a:pt x="159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16" y="22"/>
                                  <a:pt x="0" y="38"/>
                                  <a:pt x="0" y="58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208"/>
                                  <a:pt x="16" y="225"/>
                                  <a:pt x="36" y="225"/>
                                </a:cubicBezTo>
                                <a:cubicBezTo>
                                  <a:pt x="224" y="225"/>
                                  <a:pt x="224" y="225"/>
                                  <a:pt x="224" y="225"/>
                                </a:cubicBezTo>
                                <a:cubicBezTo>
                                  <a:pt x="244" y="225"/>
                                  <a:pt x="261" y="208"/>
                                  <a:pt x="261" y="188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1" y="38"/>
                                  <a:pt x="244" y="22"/>
                                  <a:pt x="224" y="22"/>
                                </a:cubicBezTo>
                                <a:close/>
                                <a:moveTo>
                                  <a:pt x="239" y="188"/>
                                </a:moveTo>
                                <a:cubicBezTo>
                                  <a:pt x="239" y="196"/>
                                  <a:pt x="232" y="203"/>
                                  <a:pt x="224" y="203"/>
                                </a:cubicBezTo>
                                <a:cubicBezTo>
                                  <a:pt x="36" y="203"/>
                                  <a:pt x="36" y="203"/>
                                  <a:pt x="36" y="203"/>
                                </a:cubicBezTo>
                                <a:cubicBezTo>
                                  <a:pt x="28" y="203"/>
                                  <a:pt x="22" y="196"/>
                                  <a:pt x="22" y="188"/>
                                </a:cubicBezTo>
                                <a:cubicBezTo>
                                  <a:pt x="22" y="58"/>
                                  <a:pt x="22" y="58"/>
                                  <a:pt x="22" y="58"/>
                                </a:cubicBezTo>
                                <a:cubicBezTo>
                                  <a:pt x="22" y="50"/>
                                  <a:pt x="28" y="44"/>
                                  <a:pt x="36" y="44"/>
                                </a:cubicBezTo>
                                <a:cubicBezTo>
                                  <a:pt x="224" y="44"/>
                                  <a:pt x="224" y="44"/>
                                  <a:pt x="224" y="44"/>
                                </a:cubicBezTo>
                                <a:cubicBezTo>
                                  <a:pt x="232" y="44"/>
                                  <a:pt x="239" y="50"/>
                                  <a:pt x="239" y="58"/>
                                </a:cubicBezTo>
                                <a:lnTo>
                                  <a:pt x="23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" name="Freeform 295"/>
                        <wps:cNvSpPr>
                          <a:spLocks noEditPoints="1"/>
                        </wps:cNvSpPr>
                        <wps:spPr bwMode="auto">
                          <a:xfrm>
                            <a:off x="12783" y="2194"/>
                            <a:ext cx="409" cy="409"/>
                          </a:xfrm>
                          <a:custGeom>
                            <a:avLst/>
                            <a:gdLst>
                              <a:gd name="T0" fmla="*/ 61 w 123"/>
                              <a:gd name="T1" fmla="*/ 0 h 123"/>
                              <a:gd name="T2" fmla="*/ 0 w 123"/>
                              <a:gd name="T3" fmla="*/ 61 h 123"/>
                              <a:gd name="T4" fmla="*/ 61 w 123"/>
                              <a:gd name="T5" fmla="*/ 123 h 123"/>
                              <a:gd name="T6" fmla="*/ 123 w 123"/>
                              <a:gd name="T7" fmla="*/ 61 h 123"/>
                              <a:gd name="T8" fmla="*/ 61 w 123"/>
                              <a:gd name="T9" fmla="*/ 0 h 123"/>
                              <a:gd name="T10" fmla="*/ 61 w 123"/>
                              <a:gd name="T11" fmla="*/ 101 h 123"/>
                              <a:gd name="T12" fmla="*/ 21 w 123"/>
                              <a:gd name="T13" fmla="*/ 61 h 123"/>
                              <a:gd name="T14" fmla="*/ 61 w 123"/>
                              <a:gd name="T15" fmla="*/ 21 h 123"/>
                              <a:gd name="T16" fmla="*/ 101 w 123"/>
                              <a:gd name="T17" fmla="*/ 61 h 123"/>
                              <a:gd name="T18" fmla="*/ 61 w 123"/>
                              <a:gd name="T19" fmla="*/ 101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61" y="0"/>
                                </a:moveTo>
                                <a:cubicBezTo>
                                  <a:pt x="27" y="0"/>
                                  <a:pt x="0" y="27"/>
                                  <a:pt x="0" y="61"/>
                                </a:cubicBezTo>
                                <a:cubicBezTo>
                                  <a:pt x="0" y="95"/>
                                  <a:pt x="27" y="123"/>
                                  <a:pt x="61" y="123"/>
                                </a:cubicBezTo>
                                <a:cubicBezTo>
                                  <a:pt x="95" y="123"/>
                                  <a:pt x="123" y="95"/>
                                  <a:pt x="123" y="61"/>
                                </a:cubicBezTo>
                                <a:cubicBezTo>
                                  <a:pt x="123" y="27"/>
                                  <a:pt x="95" y="0"/>
                                  <a:pt x="61" y="0"/>
                                </a:cubicBezTo>
                                <a:close/>
                                <a:moveTo>
                                  <a:pt x="61" y="101"/>
                                </a:moveTo>
                                <a:cubicBezTo>
                                  <a:pt x="39" y="101"/>
                                  <a:pt x="21" y="83"/>
                                  <a:pt x="21" y="61"/>
                                </a:cubicBezTo>
                                <a:cubicBezTo>
                                  <a:pt x="21" y="39"/>
                                  <a:pt x="39" y="21"/>
                                  <a:pt x="61" y="21"/>
                                </a:cubicBezTo>
                                <a:cubicBezTo>
                                  <a:pt x="83" y="21"/>
                                  <a:pt x="101" y="39"/>
                                  <a:pt x="101" y="61"/>
                                </a:cubicBezTo>
                                <a:cubicBezTo>
                                  <a:pt x="101" y="83"/>
                                  <a:pt x="83" y="101"/>
                                  <a:pt x="61" y="10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7.35pt;margin-top:274.15pt;height:31.7pt;width:36.8pt;z-index:1913203712;mso-width-relative:page;mso-height-relative:page;" coordorigin="12552,1989" coordsize="868,748" o:gfxdata="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GOLpK9oAAAAKAQAADwAAAAAAAAABACAAAAAiAAAAZHJzL2Rv&#10;d25yZXYueG1sUEsBAhQAFAAAAAgAh07iQLU0jepXBwAAeyIAAA4AAAAAAAAAAQAgAAAAKQEAAGRy&#10;cy9lMm9Eb2MueG1sUEsFBgAAAAAGAAYAWQEAAPIKAAAAAA==&#10;">
                <o:lock v:ext="edit" aspectratio="f"/>
                <v:shape id="Freeform 294" o:spid="_x0000_s1026" o:spt="100" style="position:absolute;left:12552;top:1989;height:748;width:869;" filled="t" stroked="f" coordsize="261,225" o:gfxdata="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j22W8AAAA&#10;2gAAAA8AAAAAAAAAAQAgAAAAIgAAAGRycy9kb3ducmV2LnhtbFBLAQIUABQAAAAIAIdO4kAzLwWe&#10;OwAAADkAAAAQAAAAAAAAAAEAIAAAAAsBAABkcnMvc2hhcGV4bWwueG1sUEsFBgAAAAAGAAYAWwEA&#10;ALUDAAAAAA==&#10;" path="m224,22c224,15,224,15,224,15c224,7,210,0,192,0c174,0,159,7,159,15c159,22,159,22,159,22c36,22,36,22,36,22c16,22,0,38,0,58c0,188,0,188,0,188c0,208,16,225,36,225c224,225,224,225,224,225c244,225,261,208,261,188c261,58,261,58,261,58c261,38,244,22,224,22xm239,188c239,196,232,203,224,203c36,203,36,203,36,203c28,203,22,196,22,188c22,58,22,58,22,58c22,50,28,44,36,44c224,44,224,44,224,44c232,44,239,50,239,58l239,188xe">
                  <v:path o:connectlocs="745,73;745,49;639,0;529,49;529,73;119,73;0,192;0,624;119,748;745,748;869,624;869,192;745,73;795,624;745,674;119,674;73,624;73,192;119,146;745,146;795,192;795,62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5" o:spid="_x0000_s1026" o:spt="100" style="position:absolute;left:12783;top:2194;height:409;width:409;" filled="t" stroked="f" coordsize="123,123" o:gfxdata="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CfIvQAA&#10;ANsAAAAPAAAAAAAAAAEAIAAAACIAAABkcnMvZG93bnJldi54bWxQSwECFAAUAAAACACHTuJAMy8F&#10;njsAAAA5AAAAEAAAAAAAAAABACAAAAAMAQAAZHJzL3NoYXBleG1sLnhtbFBLBQYAAAAABgAGAFsB&#10;AAC2AwAAAAA=&#10;" path="m61,0c27,0,0,27,0,61c0,95,27,123,61,123c95,123,123,95,123,61c123,27,95,0,61,0xm61,101c39,101,21,83,21,61c21,39,39,21,61,21c83,21,101,39,101,61c101,83,83,101,61,101xe">
                  <v:path o:connectlocs="202,0;0,202;202,409;409,202;202,0;202,335;69,202;202,69;335,202;202,33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1664" behindDoc="0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9411970</wp:posOffset>
            </wp:positionV>
            <wp:extent cx="615950" cy="615950"/>
            <wp:effectExtent l="0" t="0" r="0" b="0"/>
            <wp:wrapNone/>
            <wp:docPr id="135" name="图片 135" descr="350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350414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9616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9425940</wp:posOffset>
            </wp:positionV>
            <wp:extent cx="534035" cy="534035"/>
            <wp:effectExtent l="0" t="0" r="18415" b="18415"/>
            <wp:wrapNone/>
            <wp:docPr id="88" name="图片 88" descr="350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350412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2752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2171065</wp:posOffset>
            </wp:positionV>
            <wp:extent cx="482600" cy="519430"/>
            <wp:effectExtent l="0" t="0" r="12700" b="13970"/>
            <wp:wrapNone/>
            <wp:docPr id="105" name="图片 105" descr="364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364329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6064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3338830</wp:posOffset>
            </wp:positionV>
            <wp:extent cx="558800" cy="558800"/>
            <wp:effectExtent l="0" t="0" r="12700" b="0"/>
            <wp:wrapNone/>
            <wp:docPr id="108" name="图片 108" descr="2006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2006300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5040" behindDoc="0" locked="0" layoutInCell="1" allowOverlap="1">
            <wp:simplePos x="0" y="0"/>
            <wp:positionH relativeFrom="column">
              <wp:posOffset>5413375</wp:posOffset>
            </wp:positionH>
            <wp:positionV relativeFrom="paragraph">
              <wp:posOffset>3340735</wp:posOffset>
            </wp:positionV>
            <wp:extent cx="556895" cy="556895"/>
            <wp:effectExtent l="0" t="0" r="14605" b="0"/>
            <wp:wrapNone/>
            <wp:docPr id="109" name="图片 109" descr="2006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2006301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65824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3339465</wp:posOffset>
            </wp:positionV>
            <wp:extent cx="484505" cy="558165"/>
            <wp:effectExtent l="0" t="0" r="10795" b="13335"/>
            <wp:wrapNone/>
            <wp:docPr id="127" name="图片 127" descr="412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412375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mc:AlternateContent>
          <mc:Choice Requires="wps">
            <w:drawing>
              <wp:anchor distT="0" distB="0" distL="114300" distR="114300" simplePos="0" relativeHeight="191316684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3523615</wp:posOffset>
                </wp:positionV>
                <wp:extent cx="536575" cy="374015"/>
                <wp:effectExtent l="0" t="0" r="0" b="8255"/>
                <wp:wrapNone/>
                <wp:docPr id="10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6575" cy="374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33.75pt;margin-top:277.45pt;height:29.45pt;width:42.25pt;z-index:1913166848;mso-width-relative:page;mso-height-relative:page;" fillcolor="#000000" filled="t" stroked="f" coordsize="263,184" o:gfxdata="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2208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4420870</wp:posOffset>
            </wp:positionV>
            <wp:extent cx="771525" cy="771525"/>
            <wp:effectExtent l="0" t="0" r="0" b="0"/>
            <wp:wrapNone/>
            <wp:docPr id="111" name="图片 111" descr="200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20090599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4016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4534535</wp:posOffset>
            </wp:positionV>
            <wp:extent cx="521970" cy="521970"/>
            <wp:effectExtent l="0" t="0" r="11430" b="11430"/>
            <wp:wrapNone/>
            <wp:docPr id="113" name="图片 113" descr="2006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2006302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7088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4598035</wp:posOffset>
            </wp:positionV>
            <wp:extent cx="481965" cy="458470"/>
            <wp:effectExtent l="0" t="0" r="13335" b="17780"/>
            <wp:wrapNone/>
            <wp:docPr id="124" name="图片 124" descr="363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3633661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299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4569460</wp:posOffset>
            </wp:positionV>
            <wp:extent cx="487045" cy="487045"/>
            <wp:effectExtent l="0" t="0" r="0" b="8255"/>
            <wp:wrapNone/>
            <wp:docPr id="112" name="图片 112" descr="200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2006301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196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4559300</wp:posOffset>
            </wp:positionV>
            <wp:extent cx="497205" cy="497205"/>
            <wp:effectExtent l="0" t="0" r="17145" b="0"/>
            <wp:wrapNone/>
            <wp:docPr id="5" name="图片 5" descr="2006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62999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811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4588510</wp:posOffset>
            </wp:positionV>
            <wp:extent cx="468630" cy="467995"/>
            <wp:effectExtent l="0" t="0" r="7620" b="8255"/>
            <wp:wrapNone/>
            <wp:docPr id="115" name="图片 115" descr="363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3637801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0160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5496560</wp:posOffset>
            </wp:positionV>
            <wp:extent cx="605155" cy="605155"/>
            <wp:effectExtent l="0" t="0" r="0" b="4445"/>
            <wp:wrapNone/>
            <wp:docPr id="118" name="图片 118" descr="2009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2009063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5280" behindDoc="0" locked="0" layoutInCell="1" allowOverlap="1">
            <wp:simplePos x="0" y="0"/>
            <wp:positionH relativeFrom="column">
              <wp:posOffset>6430645</wp:posOffset>
            </wp:positionH>
            <wp:positionV relativeFrom="paragraph">
              <wp:posOffset>5485765</wp:posOffset>
            </wp:positionV>
            <wp:extent cx="615950" cy="615950"/>
            <wp:effectExtent l="0" t="0" r="12700" b="13335"/>
            <wp:wrapNone/>
            <wp:docPr id="120" name="图片 120" descr="452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4524065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118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5400675</wp:posOffset>
            </wp:positionV>
            <wp:extent cx="701040" cy="701040"/>
            <wp:effectExtent l="0" t="0" r="0" b="0"/>
            <wp:wrapNone/>
            <wp:docPr id="117" name="图片 117" descr="2009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20090656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425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5634990</wp:posOffset>
            </wp:positionV>
            <wp:extent cx="440690" cy="466725"/>
            <wp:effectExtent l="0" t="0" r="16510" b="9525"/>
            <wp:wrapNone/>
            <wp:docPr id="7" name="图片 7" descr="365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59115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323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5650230</wp:posOffset>
            </wp:positionV>
            <wp:extent cx="551180" cy="451485"/>
            <wp:effectExtent l="0" t="0" r="1270" b="5715"/>
            <wp:wrapNone/>
            <wp:docPr id="122" name="图片 122" descr="364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3643700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913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5547995</wp:posOffset>
            </wp:positionV>
            <wp:extent cx="553720" cy="553720"/>
            <wp:effectExtent l="0" t="0" r="0" b="0"/>
            <wp:wrapNone/>
            <wp:docPr id="121" name="图片 121" descr="2009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20090604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835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6729730</wp:posOffset>
            </wp:positionV>
            <wp:extent cx="657225" cy="657225"/>
            <wp:effectExtent l="0" t="0" r="0" b="0"/>
            <wp:wrapNone/>
            <wp:docPr id="128" name="图片 128" descr="452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4525909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2448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6717665</wp:posOffset>
            </wp:positionV>
            <wp:extent cx="751205" cy="751205"/>
            <wp:effectExtent l="0" t="0" r="0" b="0"/>
            <wp:wrapNone/>
            <wp:docPr id="123" name="图片 123" descr="2009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20093424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142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6866890</wp:posOffset>
            </wp:positionV>
            <wp:extent cx="454025" cy="424815"/>
            <wp:effectExtent l="0" t="0" r="3175" b="13335"/>
            <wp:wrapNone/>
            <wp:docPr id="125" name="图片 125" descr="363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3633514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9376" behindDoc="0" locked="0" layoutInCell="1" allowOverlap="1">
            <wp:simplePos x="0" y="0"/>
            <wp:positionH relativeFrom="column">
              <wp:posOffset>6416675</wp:posOffset>
            </wp:positionH>
            <wp:positionV relativeFrom="paragraph">
              <wp:posOffset>6854190</wp:posOffset>
            </wp:positionV>
            <wp:extent cx="590550" cy="574040"/>
            <wp:effectExtent l="0" t="0" r="0" b="16510"/>
            <wp:wrapNone/>
            <wp:docPr id="129" name="图片 129" descr="363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3632176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630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6824980</wp:posOffset>
            </wp:positionV>
            <wp:extent cx="440055" cy="440055"/>
            <wp:effectExtent l="0" t="0" r="17145" b="17145"/>
            <wp:wrapNone/>
            <wp:docPr id="126" name="图片 126" descr="2021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20211652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732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6804025</wp:posOffset>
            </wp:positionV>
            <wp:extent cx="436245" cy="461010"/>
            <wp:effectExtent l="0" t="0" r="1905" b="15240"/>
            <wp:wrapNone/>
            <wp:docPr id="130" name="图片 130" descr="373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3731840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654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8018145</wp:posOffset>
            </wp:positionV>
            <wp:extent cx="628650" cy="628650"/>
            <wp:effectExtent l="0" t="0" r="0" b="0"/>
            <wp:wrapNone/>
            <wp:docPr id="132" name="图片 132" descr="462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4629093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3472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8018145</wp:posOffset>
            </wp:positionV>
            <wp:extent cx="683260" cy="683260"/>
            <wp:effectExtent l="0" t="0" r="0" b="0"/>
            <wp:wrapNone/>
            <wp:docPr id="1" name="图片 1" descr="462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29081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7568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8018145</wp:posOffset>
            </wp:positionV>
            <wp:extent cx="655955" cy="655955"/>
            <wp:effectExtent l="0" t="0" r="0" b="0"/>
            <wp:wrapNone/>
            <wp:docPr id="134" name="图片 134" descr="4629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4629089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552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8018145</wp:posOffset>
            </wp:positionV>
            <wp:extent cx="641985" cy="641985"/>
            <wp:effectExtent l="0" t="0" r="0" b="0"/>
            <wp:wrapNone/>
            <wp:docPr id="131" name="图片 131" descr="462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4629084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449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8018145</wp:posOffset>
            </wp:positionV>
            <wp:extent cx="655955" cy="655955"/>
            <wp:effectExtent l="0" t="0" r="0" b="0"/>
            <wp:wrapNone/>
            <wp:docPr id="8" name="图片 8" descr="462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29090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040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7992110</wp:posOffset>
            </wp:positionV>
            <wp:extent cx="120650" cy="766445"/>
            <wp:effectExtent l="193675" t="0" r="200025" b="0"/>
            <wp:wrapNone/>
            <wp:docPr id="10" name="图片 10" descr="363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635817"/>
                    <pic:cNvPicPr>
                      <a:picLocks noChangeAspect="1"/>
                    </pic:cNvPicPr>
                  </pic:nvPicPr>
                  <pic:blipFill>
                    <a:blip r:embed="rId67">
                      <a:extLs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20000">
                      <a:off x="0" y="0"/>
                      <a:ext cx="1206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8592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9155430</wp:posOffset>
            </wp:positionV>
            <wp:extent cx="833120" cy="833120"/>
            <wp:effectExtent l="0" t="0" r="0" b="0"/>
            <wp:wrapNone/>
            <wp:docPr id="11" name="图片 11" descr="462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629078"/>
                    <pic:cNvPicPr>
                      <a:picLocks noChangeAspect="1"/>
                    </pic:cNvPicPr>
                  </pic:nvPicPr>
                  <pic:blipFill>
                    <a:blip r:embed="rId69">
                      <a:extLs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2951474176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9264015</wp:posOffset>
            </wp:positionV>
            <wp:extent cx="724535" cy="724535"/>
            <wp:effectExtent l="0" t="0" r="0" b="0"/>
            <wp:wrapNone/>
            <wp:docPr id="99" name="图片 99" descr="445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4450693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06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9399270</wp:posOffset>
            </wp:positionV>
            <wp:extent cx="601345" cy="601345"/>
            <wp:effectExtent l="0" t="0" r="0" b="0"/>
            <wp:wrapNone/>
            <wp:docPr id="18" name="图片 18" descr="350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504155"/>
                    <pic:cNvPicPr>
                      <a:picLocks noChangeAspect="1"/>
                    </pic:cNvPicPr>
                  </pic:nvPicPr>
                  <pic:blipFill>
                    <a:blip r:embed="rId73">
                      <a:extLs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268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9330055</wp:posOffset>
            </wp:positionV>
            <wp:extent cx="670560" cy="670560"/>
            <wp:effectExtent l="0" t="0" r="0" b="0"/>
            <wp:wrapNone/>
            <wp:docPr id="136" name="图片 136" descr="445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4450706"/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191316889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610235</wp:posOffset>
                </wp:positionV>
                <wp:extent cx="4097020" cy="1099820"/>
                <wp:effectExtent l="0" t="0" r="17780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02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eastAsia="zh-CN"/>
                              </w:rPr>
                              <w:t>附赠矢量图标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  <w:t>/复制粘贴使用即可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  <w:t>自由调整颜色和大小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8pt;margin-top:48.05pt;height:86.6pt;width:322.6pt;z-index:1913168896;mso-width-relative:page;mso-height-relative:page;" fillcolor="#FFFFFF" filled="t" stroked="f" coordsize="21600,21600" o:gfxdata="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7+O5tUAAAAKAQAA&#10;DwAAAAAAAAABACAAAAAiAAAAZHJzL2Rvd25yZXYueG1sUEsBAhQAFAAAAAgAh07iQMxNUUdVAgAA&#10;og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eastAsia="zh-CN"/>
                        </w:rPr>
                        <w:t>附赠矢量图标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  <w:t>/复制粘贴使用即可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  <w:t>自由调整颜色和大小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377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2177415</wp:posOffset>
            </wp:positionV>
            <wp:extent cx="488950" cy="513080"/>
            <wp:effectExtent l="0" t="0" r="6350" b="1270"/>
            <wp:wrapNone/>
            <wp:docPr id="104" name="图片 104" descr="373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3732458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58656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2137410</wp:posOffset>
            </wp:positionV>
            <wp:extent cx="353695" cy="553085"/>
            <wp:effectExtent l="0" t="0" r="8255" b="18415"/>
            <wp:wrapNone/>
            <wp:docPr id="19" name="图片 19" descr="412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122662"/>
                    <pic:cNvPicPr>
                      <a:picLocks noChangeAspect="1"/>
                    </pic:cNvPicPr>
                  </pic:nvPicPr>
                  <pic:blipFill>
                    <a:blip r:embed="rId79">
                      <a:extLs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5968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2044700</wp:posOffset>
            </wp:positionV>
            <wp:extent cx="746125" cy="782955"/>
            <wp:effectExtent l="115570" t="0" r="90805" b="0"/>
            <wp:wrapNone/>
            <wp:docPr id="145" name="图片 145" descr="412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4122357"/>
                    <pic:cNvPicPr>
                      <a:picLocks noChangeAspect="1"/>
                    </pic:cNvPicPr>
                  </pic:nvPicPr>
                  <pic:blipFill>
                    <a:blip r:embed="rId81">
                      <a:extLs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000">
                      <a:off x="0" y="0"/>
                      <a:ext cx="7461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1728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2187575</wp:posOffset>
            </wp:positionV>
            <wp:extent cx="516255" cy="516255"/>
            <wp:effectExtent l="0" t="0" r="17145" b="17145"/>
            <wp:wrapNone/>
            <wp:docPr id="106" name="图片 106" descr="363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3635464"/>
                    <pic:cNvPicPr>
                      <a:picLocks noChangeAspect="1"/>
                    </pic:cNvPicPr>
                  </pic:nvPicPr>
                  <pic:blipFill>
                    <a:blip r:embed="rId83">
                      <a:extLs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070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2213610</wp:posOffset>
            </wp:positionV>
            <wp:extent cx="568960" cy="476885"/>
            <wp:effectExtent l="0" t="0" r="2540" b="18415"/>
            <wp:wrapNone/>
            <wp:docPr id="133" name="图片 133" descr="363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3638294"/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896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180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164A"/>
    <w:multiLevelType w:val="singleLevel"/>
    <w:tmpl w:val="251F164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3E483C"/>
    <w:multiLevelType w:val="singleLevel"/>
    <w:tmpl w:val="7A3E483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0D7E"/>
    <w:rsid w:val="0D28739C"/>
    <w:rsid w:val="0DE97868"/>
    <w:rsid w:val="1FAA2082"/>
    <w:rsid w:val="2416581A"/>
    <w:rsid w:val="279A16BE"/>
    <w:rsid w:val="2C640D7E"/>
    <w:rsid w:val="4A127EE7"/>
    <w:rsid w:val="5D1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9" Type="http://schemas.openxmlformats.org/officeDocument/2006/relationships/fontTable" Target="fontTable.xml"/><Relationship Id="rId88" Type="http://schemas.openxmlformats.org/officeDocument/2006/relationships/numbering" Target="numbering.xml"/><Relationship Id="rId87" Type="http://schemas.openxmlformats.org/officeDocument/2006/relationships/customXml" Target="../customXml/item1.xml"/><Relationship Id="rId86" Type="http://schemas.openxmlformats.org/officeDocument/2006/relationships/image" Target="media/image39.svg"/><Relationship Id="rId85" Type="http://schemas.openxmlformats.org/officeDocument/2006/relationships/image" Target="media/image44.png"/><Relationship Id="rId84" Type="http://schemas.openxmlformats.org/officeDocument/2006/relationships/image" Target="media/image38.svg"/><Relationship Id="rId83" Type="http://schemas.openxmlformats.org/officeDocument/2006/relationships/image" Target="media/image43.png"/><Relationship Id="rId82" Type="http://schemas.openxmlformats.org/officeDocument/2006/relationships/image" Target="media/image37.svg"/><Relationship Id="rId81" Type="http://schemas.openxmlformats.org/officeDocument/2006/relationships/image" Target="media/image42.png"/><Relationship Id="rId80" Type="http://schemas.openxmlformats.org/officeDocument/2006/relationships/image" Target="media/image36.svg"/><Relationship Id="rId8" Type="http://schemas.openxmlformats.org/officeDocument/2006/relationships/image" Target="media/image5.png"/><Relationship Id="rId79" Type="http://schemas.openxmlformats.org/officeDocument/2006/relationships/image" Target="media/image41.png"/><Relationship Id="rId78" Type="http://schemas.openxmlformats.org/officeDocument/2006/relationships/image" Target="media/image35.svg"/><Relationship Id="rId77" Type="http://schemas.openxmlformats.org/officeDocument/2006/relationships/image" Target="media/image40.png"/><Relationship Id="rId76" Type="http://schemas.openxmlformats.org/officeDocument/2006/relationships/image" Target="media/image34.svg"/><Relationship Id="rId75" Type="http://schemas.openxmlformats.org/officeDocument/2006/relationships/image" Target="media/image39.png"/><Relationship Id="rId74" Type="http://schemas.openxmlformats.org/officeDocument/2006/relationships/image" Target="media/image33.svg"/><Relationship Id="rId73" Type="http://schemas.openxmlformats.org/officeDocument/2006/relationships/image" Target="media/image38.png"/><Relationship Id="rId72" Type="http://schemas.openxmlformats.org/officeDocument/2006/relationships/image" Target="media/image32.svg"/><Relationship Id="rId71" Type="http://schemas.openxmlformats.org/officeDocument/2006/relationships/image" Target="media/image37.png"/><Relationship Id="rId70" Type="http://schemas.openxmlformats.org/officeDocument/2006/relationships/image" Target="media/image31.svg"/><Relationship Id="rId7" Type="http://schemas.openxmlformats.org/officeDocument/2006/relationships/image" Target="media/image4.png"/><Relationship Id="rId69" Type="http://schemas.openxmlformats.org/officeDocument/2006/relationships/image" Target="media/image36.png"/><Relationship Id="rId68" Type="http://schemas.openxmlformats.org/officeDocument/2006/relationships/image" Target="media/image30.svg"/><Relationship Id="rId67" Type="http://schemas.openxmlformats.org/officeDocument/2006/relationships/image" Target="media/image35.png"/><Relationship Id="rId66" Type="http://schemas.openxmlformats.org/officeDocument/2006/relationships/image" Target="media/image29.svg"/><Relationship Id="rId65" Type="http://schemas.openxmlformats.org/officeDocument/2006/relationships/image" Target="media/image34.png"/><Relationship Id="rId64" Type="http://schemas.openxmlformats.org/officeDocument/2006/relationships/image" Target="media/image28.svg"/><Relationship Id="rId63" Type="http://schemas.openxmlformats.org/officeDocument/2006/relationships/image" Target="media/image33.png"/><Relationship Id="rId62" Type="http://schemas.openxmlformats.org/officeDocument/2006/relationships/image" Target="media/image27.svg"/><Relationship Id="rId61" Type="http://schemas.openxmlformats.org/officeDocument/2006/relationships/image" Target="media/image32.png"/><Relationship Id="rId60" Type="http://schemas.openxmlformats.org/officeDocument/2006/relationships/image" Target="media/image26.svg"/><Relationship Id="rId6" Type="http://schemas.openxmlformats.org/officeDocument/2006/relationships/image" Target="media/image3.png"/><Relationship Id="rId59" Type="http://schemas.openxmlformats.org/officeDocument/2006/relationships/image" Target="media/image31.png"/><Relationship Id="rId58" Type="http://schemas.openxmlformats.org/officeDocument/2006/relationships/image" Target="media/image25.svg"/><Relationship Id="rId57" Type="http://schemas.openxmlformats.org/officeDocument/2006/relationships/image" Target="media/image30.png"/><Relationship Id="rId56" Type="http://schemas.openxmlformats.org/officeDocument/2006/relationships/image" Target="media/image24.svg"/><Relationship Id="rId55" Type="http://schemas.openxmlformats.org/officeDocument/2006/relationships/image" Target="media/image29.png"/><Relationship Id="rId54" Type="http://schemas.openxmlformats.org/officeDocument/2006/relationships/image" Target="media/image23.svg"/><Relationship Id="rId53" Type="http://schemas.openxmlformats.org/officeDocument/2006/relationships/image" Target="media/image28.png"/><Relationship Id="rId52" Type="http://schemas.openxmlformats.org/officeDocument/2006/relationships/image" Target="media/image22.svg"/><Relationship Id="rId51" Type="http://schemas.openxmlformats.org/officeDocument/2006/relationships/image" Target="media/image27.png"/><Relationship Id="rId50" Type="http://schemas.openxmlformats.org/officeDocument/2006/relationships/image" Target="media/image21.svg"/><Relationship Id="rId5" Type="http://schemas.openxmlformats.org/officeDocument/2006/relationships/image" Target="media/image2.png"/><Relationship Id="rId49" Type="http://schemas.openxmlformats.org/officeDocument/2006/relationships/image" Target="media/image26.png"/><Relationship Id="rId48" Type="http://schemas.openxmlformats.org/officeDocument/2006/relationships/image" Target="media/image20.svg"/><Relationship Id="rId47" Type="http://schemas.openxmlformats.org/officeDocument/2006/relationships/image" Target="media/image25.png"/><Relationship Id="rId46" Type="http://schemas.openxmlformats.org/officeDocument/2006/relationships/image" Target="media/image19.svg"/><Relationship Id="rId45" Type="http://schemas.openxmlformats.org/officeDocument/2006/relationships/image" Target="media/image24.png"/><Relationship Id="rId44" Type="http://schemas.openxmlformats.org/officeDocument/2006/relationships/image" Target="media/image18.svg"/><Relationship Id="rId43" Type="http://schemas.openxmlformats.org/officeDocument/2006/relationships/image" Target="media/image23.png"/><Relationship Id="rId42" Type="http://schemas.openxmlformats.org/officeDocument/2006/relationships/image" Target="media/image17.svg"/><Relationship Id="rId41" Type="http://schemas.openxmlformats.org/officeDocument/2006/relationships/image" Target="media/image22.png"/><Relationship Id="rId40" Type="http://schemas.openxmlformats.org/officeDocument/2006/relationships/image" Target="media/image16.svg"/><Relationship Id="rId4" Type="http://schemas.openxmlformats.org/officeDocument/2006/relationships/image" Target="media/image1.jpeg"/><Relationship Id="rId39" Type="http://schemas.openxmlformats.org/officeDocument/2006/relationships/image" Target="media/image21.png"/><Relationship Id="rId38" Type="http://schemas.openxmlformats.org/officeDocument/2006/relationships/image" Target="media/image15.svg"/><Relationship Id="rId37" Type="http://schemas.openxmlformats.org/officeDocument/2006/relationships/image" Target="media/image20.png"/><Relationship Id="rId36" Type="http://schemas.openxmlformats.org/officeDocument/2006/relationships/image" Target="media/image14.svg"/><Relationship Id="rId35" Type="http://schemas.openxmlformats.org/officeDocument/2006/relationships/image" Target="media/image19.png"/><Relationship Id="rId34" Type="http://schemas.openxmlformats.org/officeDocument/2006/relationships/image" Target="media/image13.svg"/><Relationship Id="rId33" Type="http://schemas.openxmlformats.org/officeDocument/2006/relationships/image" Target="media/image18.png"/><Relationship Id="rId32" Type="http://schemas.openxmlformats.org/officeDocument/2006/relationships/image" Target="media/image12.svg"/><Relationship Id="rId31" Type="http://schemas.openxmlformats.org/officeDocument/2006/relationships/image" Target="media/image17.png"/><Relationship Id="rId30" Type="http://schemas.openxmlformats.org/officeDocument/2006/relationships/image" Target="media/image11.svg"/><Relationship Id="rId3" Type="http://schemas.openxmlformats.org/officeDocument/2006/relationships/theme" Target="theme/theme1.xml"/><Relationship Id="rId29" Type="http://schemas.openxmlformats.org/officeDocument/2006/relationships/image" Target="media/image16.png"/><Relationship Id="rId28" Type="http://schemas.openxmlformats.org/officeDocument/2006/relationships/image" Target="media/image10.svg"/><Relationship Id="rId27" Type="http://schemas.openxmlformats.org/officeDocument/2006/relationships/image" Target="media/image15.png"/><Relationship Id="rId26" Type="http://schemas.openxmlformats.org/officeDocument/2006/relationships/image" Target="media/image9.svg"/><Relationship Id="rId25" Type="http://schemas.openxmlformats.org/officeDocument/2006/relationships/image" Target="media/image14.png"/><Relationship Id="rId24" Type="http://schemas.openxmlformats.org/officeDocument/2006/relationships/image" Target="media/image8.svg"/><Relationship Id="rId23" Type="http://schemas.openxmlformats.org/officeDocument/2006/relationships/image" Target="media/image13.png"/><Relationship Id="rId22" Type="http://schemas.openxmlformats.org/officeDocument/2006/relationships/image" Target="media/image7.svg"/><Relationship Id="rId21" Type="http://schemas.openxmlformats.org/officeDocument/2006/relationships/image" Target="media/image12.png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5.svg"/><Relationship Id="rId17" Type="http://schemas.openxmlformats.org/officeDocument/2006/relationships/image" Target="media/image10.png"/><Relationship Id="rId16" Type="http://schemas.openxmlformats.org/officeDocument/2006/relationships/image" Target="media/image4.svg"/><Relationship Id="rId15" Type="http://schemas.openxmlformats.org/officeDocument/2006/relationships/image" Target="media/image9.png"/><Relationship Id="rId14" Type="http://schemas.openxmlformats.org/officeDocument/2006/relationships/image" Target="media/image3.svg"/><Relationship Id="rId13" Type="http://schemas.openxmlformats.org/officeDocument/2006/relationships/image" Target="media/image8.png"/><Relationship Id="rId12" Type="http://schemas.openxmlformats.org/officeDocument/2006/relationships/image" Target="media/image2.svg"/><Relationship Id="rId11" Type="http://schemas.openxmlformats.org/officeDocument/2006/relationships/image" Target="media/image7.png"/><Relationship Id="rId10" Type="http://schemas.openxmlformats.org/officeDocument/2006/relationships/image" Target="media/image1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e7b8830e-b953-0a7c-f497-b3e8a97e7d71\&#28784;&#33394;&#22303;&#26408;&#24037;&#31243;&#31574;&#21010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灰色土木工程策划师简历模板.docx</Template>
  <Pages>2</Pages>
  <Words>0</Words>
  <Characters>0</Characters>
  <Lines>0</Lines>
  <Paragraphs>0</Paragraphs>
  <TotalTime>30</TotalTime>
  <ScaleCrop>false</ScaleCrop>
  <LinksUpToDate>false</LinksUpToDate>
  <CharactersWithSpaces>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2020-12-21T03:05:00Z</dcterms:created>
  <dc:creator>双子晨</dc:creator>
  <cp:lastModifiedBy>双子晨</cp:lastModifiedBy>
  <dcterms:modified xsi:type="dcterms:W3CDTF">2020-12-21T03:10:27Z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