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7571105</wp:posOffset>
                </wp:positionV>
                <wp:extent cx="4715510" cy="462915"/>
                <wp:effectExtent l="0" t="0" r="8890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652395" y="7522845"/>
                          <a:ext cx="4715510" cy="462915"/>
                          <a:chOff x="13818" y="11839"/>
                          <a:chExt cx="7426" cy="651"/>
                        </a:xfrm>
                      </wpg:grpSpPr>
                      <wps:wsp>
                        <wps:cNvPr id="29" name="矩形 17"/>
                        <wps:cNvSpPr/>
                        <wps:spPr>
                          <a:xfrm>
                            <a:off x="13818" y="12011"/>
                            <a:ext cx="7426" cy="360"/>
                          </a:xfrm>
                          <a:prstGeom prst="rect">
                            <a:avLst/>
                          </a:prstGeom>
                          <a:solidFill>
                            <a:srgbClr val="E9EAE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五边形 18"/>
                        <wps:cNvSpPr/>
                        <wps:spPr>
                          <a:xfrm>
                            <a:off x="13822" y="12022"/>
                            <a:ext cx="624" cy="339"/>
                          </a:xfrm>
                          <a:prstGeom prst="homePlate">
                            <a:avLst/>
                          </a:prstGeom>
                          <a:solidFill>
                            <a:srgbClr val="4D4D4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文本框 12"/>
                        <wps:cNvSpPr txBox="1"/>
                        <wps:spPr>
                          <a:xfrm>
                            <a:off x="14418" y="11839"/>
                            <a:ext cx="1498" cy="6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微软雅黑" w:hAnsi="微软雅黑" w:eastAsia="微软雅黑" w:cs="微软雅黑"/>
                                  <w:color w:val="4D4D4F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D4D4F"/>
                                  <w:sz w:val="30"/>
                                  <w:szCs w:val="30"/>
                                  <w:lang w:val="en-US" w:eastAsia="zh-CN"/>
                                </w:rPr>
                                <w:t>项目经历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4" name="任意多边形 88"/>
                        <wps:cNvSpPr>
                          <a:spLocks noChangeAspect="1"/>
                        </wps:cNvSpPr>
                        <wps:spPr>
                          <a:xfrm>
                            <a:off x="13944" y="12054"/>
                            <a:ext cx="223" cy="2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0215" y="158257"/>
                              </a:cxn>
                              <a:cxn ang="0">
                                <a:pos x="238799" y="151192"/>
                              </a:cxn>
                              <a:cxn ang="0">
                                <a:pos x="238799" y="166735"/>
                              </a:cxn>
                              <a:cxn ang="0">
                                <a:pos x="76302" y="262819"/>
                              </a:cxn>
                              <a:cxn ang="0">
                                <a:pos x="90433" y="275536"/>
                              </a:cxn>
                              <a:cxn ang="0">
                                <a:pos x="62172" y="275536"/>
                              </a:cxn>
                              <a:cxn ang="0">
                                <a:pos x="76302" y="203473"/>
                              </a:cxn>
                              <a:cxn ang="0">
                                <a:pos x="90433" y="217603"/>
                              </a:cxn>
                              <a:cxn ang="0">
                                <a:pos x="62172" y="217603"/>
                              </a:cxn>
                              <a:cxn ang="0">
                                <a:pos x="76302" y="145540"/>
                              </a:cxn>
                              <a:cxn ang="0">
                                <a:pos x="90433" y="158257"/>
                              </a:cxn>
                              <a:cxn ang="0">
                                <a:pos x="62172" y="158257"/>
                              </a:cxn>
                              <a:cxn ang="0">
                                <a:pos x="158257" y="0"/>
                              </a:cxn>
                              <a:cxn ang="0">
                                <a:pos x="196408" y="15543"/>
                              </a:cxn>
                              <a:cxn ang="0">
                                <a:pos x="255755" y="40977"/>
                              </a:cxn>
                              <a:cxn ang="0">
                                <a:pos x="264233" y="49455"/>
                              </a:cxn>
                              <a:cxn ang="0">
                                <a:pos x="302384" y="56520"/>
                              </a:cxn>
                              <a:cxn ang="0">
                                <a:pos x="316514" y="70650"/>
                              </a:cxn>
                              <a:cxn ang="0">
                                <a:pos x="302384" y="368795"/>
                              </a:cxn>
                              <a:cxn ang="0">
                                <a:pos x="14130" y="368795"/>
                              </a:cxn>
                              <a:cxn ang="0">
                                <a:pos x="0" y="354665"/>
                              </a:cxn>
                              <a:cxn ang="0">
                                <a:pos x="14130" y="56520"/>
                              </a:cxn>
                              <a:cxn ang="0">
                                <a:pos x="52281" y="56520"/>
                              </a:cxn>
                              <a:cxn ang="0">
                                <a:pos x="60759" y="40977"/>
                              </a:cxn>
                              <a:cxn ang="0">
                                <a:pos x="104563" y="40977"/>
                              </a:cxn>
                              <a:cxn ang="0">
                                <a:pos x="158257" y="0"/>
                              </a:cxn>
                              <a:cxn ang="0">
                                <a:pos x="193582" y="40977"/>
                              </a:cxn>
                              <a:cxn ang="0">
                                <a:pos x="158257" y="15543"/>
                              </a:cxn>
                              <a:cxn ang="0">
                                <a:pos x="121519" y="40977"/>
                              </a:cxn>
                              <a:cxn ang="0">
                                <a:pos x="193582" y="40977"/>
                              </a:cxn>
                              <a:cxn ang="0">
                                <a:pos x="264233" y="84780"/>
                              </a:cxn>
                              <a:cxn ang="0">
                                <a:pos x="255755" y="100324"/>
                              </a:cxn>
                              <a:cxn ang="0">
                                <a:pos x="158257" y="100324"/>
                              </a:cxn>
                              <a:cxn ang="0">
                                <a:pos x="52281" y="91845"/>
                              </a:cxn>
                              <a:cxn ang="0">
                                <a:pos x="52281" y="84780"/>
                              </a:cxn>
                              <a:cxn ang="0">
                                <a:pos x="26847" y="341948"/>
                              </a:cxn>
                              <a:cxn ang="0">
                                <a:pos x="288254" y="84780"/>
                              </a:cxn>
                              <a:cxn ang="0">
                                <a:pos x="158257" y="57933"/>
                              </a:cxn>
                              <a:cxn ang="0">
                                <a:pos x="67824" y="57933"/>
                              </a:cxn>
                              <a:cxn ang="0">
                                <a:pos x="67824" y="84780"/>
                              </a:cxn>
                              <a:cxn ang="0">
                                <a:pos x="247277" y="84780"/>
                              </a:cxn>
                              <a:cxn ang="0">
                                <a:pos x="247277" y="57933"/>
                              </a:cxn>
                              <a:cxn ang="0">
                                <a:pos x="118693" y="284015"/>
                              </a:cxn>
                              <a:cxn ang="0">
                                <a:pos x="110215" y="275536"/>
                              </a:cxn>
                              <a:cxn ang="0">
                                <a:pos x="238799" y="268471"/>
                              </a:cxn>
                              <a:cxn ang="0">
                                <a:pos x="238799" y="284015"/>
                              </a:cxn>
                              <a:cxn ang="0">
                                <a:pos x="118693" y="226081"/>
                              </a:cxn>
                              <a:cxn ang="0">
                                <a:pos x="110215" y="217603"/>
                              </a:cxn>
                              <a:cxn ang="0">
                                <a:pos x="238799" y="209125"/>
                              </a:cxn>
                              <a:cxn ang="0">
                                <a:pos x="238799" y="226081"/>
                              </a:cxn>
                            </a:cxnLst>
                            <a:pathLst>
                              <a:path w="224" h="261">
                                <a:moveTo>
                                  <a:pt x="84" y="118"/>
                                </a:moveTo>
                                <a:cubicBezTo>
                                  <a:pt x="80" y="118"/>
                                  <a:pt x="78" y="116"/>
                                  <a:pt x="78" y="112"/>
                                </a:cubicBezTo>
                                <a:cubicBezTo>
                                  <a:pt x="78" y="109"/>
                                  <a:pt x="80" y="107"/>
                                  <a:pt x="84" y="107"/>
                                </a:cubicBezTo>
                                <a:cubicBezTo>
                                  <a:pt x="169" y="107"/>
                                  <a:pt x="169" y="107"/>
                                  <a:pt x="169" y="107"/>
                                </a:cubicBezTo>
                                <a:cubicBezTo>
                                  <a:pt x="172" y="107"/>
                                  <a:pt x="175" y="109"/>
                                  <a:pt x="175" y="112"/>
                                </a:cubicBezTo>
                                <a:cubicBezTo>
                                  <a:pt x="175" y="116"/>
                                  <a:pt x="172" y="118"/>
                                  <a:pt x="169" y="118"/>
                                </a:cubicBezTo>
                                <a:cubicBezTo>
                                  <a:pt x="84" y="118"/>
                                  <a:pt x="84" y="118"/>
                                  <a:pt x="84" y="118"/>
                                </a:cubicBezTo>
                                <a:close/>
                                <a:moveTo>
                                  <a:pt x="54" y="186"/>
                                </a:moveTo>
                                <a:cubicBezTo>
                                  <a:pt x="54" y="186"/>
                                  <a:pt x="54" y="186"/>
                                  <a:pt x="54" y="186"/>
                                </a:cubicBezTo>
                                <a:cubicBezTo>
                                  <a:pt x="60" y="186"/>
                                  <a:pt x="64" y="190"/>
                                  <a:pt x="64" y="195"/>
                                </a:cubicBezTo>
                                <a:cubicBezTo>
                                  <a:pt x="64" y="201"/>
                                  <a:pt x="60" y="205"/>
                                  <a:pt x="54" y="205"/>
                                </a:cubicBezTo>
                                <a:cubicBezTo>
                                  <a:pt x="49" y="205"/>
                                  <a:pt x="44" y="201"/>
                                  <a:pt x="44" y="195"/>
                                </a:cubicBezTo>
                                <a:cubicBezTo>
                                  <a:pt x="44" y="190"/>
                                  <a:pt x="49" y="186"/>
                                  <a:pt x="54" y="186"/>
                                </a:cubicBezTo>
                                <a:close/>
                                <a:moveTo>
                                  <a:pt x="54" y="144"/>
                                </a:move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60" y="144"/>
                                  <a:pt x="64" y="149"/>
                                  <a:pt x="64" y="154"/>
                                </a:cubicBezTo>
                                <a:cubicBezTo>
                                  <a:pt x="64" y="159"/>
                                  <a:pt x="60" y="164"/>
                                  <a:pt x="54" y="164"/>
                                </a:cubicBezTo>
                                <a:cubicBezTo>
                                  <a:pt x="49" y="164"/>
                                  <a:pt x="44" y="159"/>
                                  <a:pt x="44" y="154"/>
                                </a:cubicBezTo>
                                <a:cubicBezTo>
                                  <a:pt x="44" y="149"/>
                                  <a:pt x="49" y="144"/>
                                  <a:pt x="54" y="144"/>
                                </a:cubicBezTo>
                                <a:close/>
                                <a:moveTo>
                                  <a:pt x="54" y="103"/>
                                </a:moveTo>
                                <a:cubicBezTo>
                                  <a:pt x="54" y="103"/>
                                  <a:pt x="54" y="103"/>
                                  <a:pt x="54" y="103"/>
                                </a:cubicBezTo>
                                <a:cubicBezTo>
                                  <a:pt x="60" y="103"/>
                                  <a:pt x="64" y="107"/>
                                  <a:pt x="64" y="112"/>
                                </a:cubicBezTo>
                                <a:cubicBezTo>
                                  <a:pt x="64" y="118"/>
                                  <a:pt x="60" y="122"/>
                                  <a:pt x="54" y="122"/>
                                </a:cubicBezTo>
                                <a:cubicBezTo>
                                  <a:pt x="49" y="122"/>
                                  <a:pt x="44" y="118"/>
                                  <a:pt x="44" y="112"/>
                                </a:cubicBezTo>
                                <a:cubicBezTo>
                                  <a:pt x="44" y="107"/>
                                  <a:pt x="49" y="103"/>
                                  <a:pt x="54" y="103"/>
                                </a:cubicBezTo>
                                <a:close/>
                                <a:moveTo>
                                  <a:pt x="112" y="0"/>
                                </a:moveTo>
                                <a:cubicBezTo>
                                  <a:pt x="112" y="0"/>
                                  <a:pt x="112" y="0"/>
                                  <a:pt x="112" y="0"/>
                                </a:cubicBezTo>
                                <a:cubicBezTo>
                                  <a:pt x="122" y="0"/>
                                  <a:pt x="132" y="4"/>
                                  <a:pt x="139" y="11"/>
                                </a:cubicBezTo>
                                <a:cubicBezTo>
                                  <a:pt x="144" y="16"/>
                                  <a:pt x="148" y="22"/>
                                  <a:pt x="149" y="29"/>
                                </a:cubicBezTo>
                                <a:cubicBezTo>
                                  <a:pt x="181" y="29"/>
                                  <a:pt x="181" y="29"/>
                                  <a:pt x="181" y="29"/>
                                </a:cubicBezTo>
                                <a:cubicBezTo>
                                  <a:pt x="184" y="29"/>
                                  <a:pt x="187" y="32"/>
                                  <a:pt x="187" y="35"/>
                                </a:cubicBezTo>
                                <a:cubicBezTo>
                                  <a:pt x="187" y="35"/>
                                  <a:pt x="187" y="35"/>
                                  <a:pt x="187" y="35"/>
                                </a:cubicBezTo>
                                <a:cubicBezTo>
                                  <a:pt x="187" y="40"/>
                                  <a:pt x="187" y="40"/>
                                  <a:pt x="187" y="40"/>
                                </a:cubicBezTo>
                                <a:cubicBezTo>
                                  <a:pt x="214" y="40"/>
                                  <a:pt x="214" y="40"/>
                                  <a:pt x="214" y="40"/>
                                </a:cubicBezTo>
                                <a:cubicBezTo>
                                  <a:pt x="219" y="40"/>
                                  <a:pt x="224" y="45"/>
                                  <a:pt x="224" y="50"/>
                                </a:cubicBezTo>
                                <a:cubicBezTo>
                                  <a:pt x="224" y="50"/>
                                  <a:pt x="224" y="50"/>
                                  <a:pt x="224" y="50"/>
                                </a:cubicBezTo>
                                <a:cubicBezTo>
                                  <a:pt x="224" y="252"/>
                                  <a:pt x="224" y="252"/>
                                  <a:pt x="224" y="252"/>
                                </a:cubicBezTo>
                                <a:cubicBezTo>
                                  <a:pt x="224" y="257"/>
                                  <a:pt x="219" y="261"/>
                                  <a:pt x="214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10" y="261"/>
                                  <a:pt x="10" y="261"/>
                                  <a:pt x="10" y="261"/>
                                </a:cubicBezTo>
                                <a:cubicBezTo>
                                  <a:pt x="4" y="261"/>
                                  <a:pt x="0" y="257"/>
                                  <a:pt x="0" y="252"/>
                                </a:cubicBezTo>
                                <a:cubicBezTo>
                                  <a:pt x="0" y="251"/>
                                  <a:pt x="0" y="251"/>
                                  <a:pt x="0" y="25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45"/>
                                  <a:pt x="4" y="40"/>
                                  <a:pt x="10" y="40"/>
                                </a:cubicBez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37" y="40"/>
                                  <a:pt x="37" y="40"/>
                                  <a:pt x="37" y="40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2"/>
                                  <a:pt x="39" y="29"/>
                                  <a:pt x="43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6" y="22"/>
                                  <a:pt x="79" y="16"/>
                                  <a:pt x="84" y="11"/>
                                </a:cubicBezTo>
                                <a:cubicBezTo>
                                  <a:pt x="91" y="4"/>
                                  <a:pt x="101" y="0"/>
                                  <a:pt x="112" y="0"/>
                                </a:cubicBezTo>
                                <a:close/>
                                <a:moveTo>
                                  <a:pt x="137" y="29"/>
                                </a:move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ubicBezTo>
                                  <a:pt x="136" y="25"/>
                                  <a:pt x="134" y="22"/>
                                  <a:pt x="131" y="19"/>
                                </a:cubicBezTo>
                                <a:cubicBezTo>
                                  <a:pt x="126" y="14"/>
                                  <a:pt x="119" y="11"/>
                                  <a:pt x="112" y="11"/>
                                </a:cubicBezTo>
                                <a:cubicBezTo>
                                  <a:pt x="104" y="11"/>
                                  <a:pt x="98" y="14"/>
                                  <a:pt x="93" y="19"/>
                                </a:cubicBezTo>
                                <a:cubicBezTo>
                                  <a:pt x="90" y="22"/>
                                  <a:pt x="88" y="25"/>
                                  <a:pt x="86" y="29"/>
                                </a:cubicBezTo>
                                <a:cubicBezTo>
                                  <a:pt x="112" y="29"/>
                                  <a:pt x="112" y="29"/>
                                  <a:pt x="112" y="29"/>
                                </a:cubicBez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lose/>
                                <a:moveTo>
                                  <a:pt x="187" y="60"/>
                                </a:move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ubicBezTo>
                                  <a:pt x="187" y="65"/>
                                  <a:pt x="187" y="65"/>
                                  <a:pt x="187" y="65"/>
                                </a:cubicBezTo>
                                <a:cubicBezTo>
                                  <a:pt x="187" y="69"/>
                                  <a:pt x="184" y="71"/>
                                  <a:pt x="181" y="71"/>
                                </a:cubicBezTo>
                                <a:cubicBezTo>
                                  <a:pt x="181" y="71"/>
                                  <a:pt x="181" y="71"/>
                                  <a:pt x="181" y="71"/>
                                </a:cubicBezTo>
                                <a:cubicBezTo>
                                  <a:pt x="112" y="71"/>
                                  <a:pt x="112" y="71"/>
                                  <a:pt x="112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39" y="71"/>
                                  <a:pt x="37" y="69"/>
                                  <a:pt x="37" y="65"/>
                                </a:cubicBezTo>
                                <a:cubicBezTo>
                                  <a:pt x="37" y="65"/>
                                  <a:pt x="37" y="65"/>
                                  <a:pt x="37" y="65"/>
                                </a:cubicBezTo>
                                <a:cubicBezTo>
                                  <a:pt x="37" y="60"/>
                                  <a:pt x="37" y="60"/>
                                  <a:pt x="37" y="60"/>
                                </a:cubicBezTo>
                                <a:cubicBezTo>
                                  <a:pt x="19" y="60"/>
                                  <a:pt x="19" y="60"/>
                                  <a:pt x="19" y="60"/>
                                </a:cubicBezTo>
                                <a:cubicBezTo>
                                  <a:pt x="19" y="242"/>
                                  <a:pt x="19" y="242"/>
                                  <a:pt x="19" y="242"/>
                                </a:cubicBezTo>
                                <a:cubicBezTo>
                                  <a:pt x="204" y="242"/>
                                  <a:pt x="204" y="242"/>
                                  <a:pt x="204" y="242"/>
                                </a:cubicBezTo>
                                <a:cubicBezTo>
                                  <a:pt x="204" y="60"/>
                                  <a:pt x="204" y="60"/>
                                  <a:pt x="204" y="60"/>
                                </a:cubicBez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lose/>
                                <a:moveTo>
                                  <a:pt x="112" y="41"/>
                                </a:move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48" y="50"/>
                                  <a:pt x="48" y="50"/>
                                  <a:pt x="48" y="50"/>
                                </a:cubicBezTo>
                                <a:cubicBezTo>
                                  <a:pt x="48" y="60"/>
                                  <a:pt x="48" y="60"/>
                                  <a:pt x="48" y="60"/>
                                </a:cubicBezTo>
                                <a:cubicBezTo>
                                  <a:pt x="112" y="60"/>
                                  <a:pt x="112" y="60"/>
                                  <a:pt x="112" y="60"/>
                                </a:cubicBezTo>
                                <a:cubicBezTo>
                                  <a:pt x="175" y="60"/>
                                  <a:pt x="175" y="60"/>
                                  <a:pt x="175" y="60"/>
                                </a:cubicBezTo>
                                <a:cubicBezTo>
                                  <a:pt x="175" y="50"/>
                                  <a:pt x="175" y="50"/>
                                  <a:pt x="175" y="50"/>
                                </a:cubicBezTo>
                                <a:cubicBezTo>
                                  <a:pt x="175" y="41"/>
                                  <a:pt x="175" y="41"/>
                                  <a:pt x="175" y="41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lose/>
                                <a:moveTo>
                                  <a:pt x="84" y="201"/>
                                </a:move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0" y="201"/>
                                  <a:pt x="78" y="199"/>
                                  <a:pt x="78" y="195"/>
                                </a:cubicBezTo>
                                <a:cubicBezTo>
                                  <a:pt x="78" y="192"/>
                                  <a:pt x="80" y="190"/>
                                  <a:pt x="84" y="190"/>
                                </a:cubicBezTo>
                                <a:cubicBezTo>
                                  <a:pt x="169" y="190"/>
                                  <a:pt x="169" y="190"/>
                                  <a:pt x="169" y="190"/>
                                </a:cubicBezTo>
                                <a:cubicBezTo>
                                  <a:pt x="172" y="190"/>
                                  <a:pt x="175" y="192"/>
                                  <a:pt x="175" y="195"/>
                                </a:cubicBezTo>
                                <a:cubicBezTo>
                                  <a:pt x="175" y="199"/>
                                  <a:pt x="172" y="201"/>
                                  <a:pt x="169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lose/>
                                <a:moveTo>
                                  <a:pt x="84" y="160"/>
                                </a:move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ubicBezTo>
                                  <a:pt x="80" y="160"/>
                                  <a:pt x="78" y="157"/>
                                  <a:pt x="78" y="154"/>
                                </a:cubicBezTo>
                                <a:cubicBezTo>
                                  <a:pt x="78" y="151"/>
                                  <a:pt x="80" y="148"/>
                                  <a:pt x="84" y="148"/>
                                </a:cubicBezTo>
                                <a:cubicBezTo>
                                  <a:pt x="169" y="148"/>
                                  <a:pt x="169" y="148"/>
                                  <a:pt x="169" y="148"/>
                                </a:cubicBezTo>
                                <a:cubicBezTo>
                                  <a:pt x="172" y="148"/>
                                  <a:pt x="175" y="151"/>
                                  <a:pt x="175" y="154"/>
                                </a:cubicBezTo>
                                <a:cubicBezTo>
                                  <a:pt x="175" y="157"/>
                                  <a:pt x="172" y="160"/>
                                  <a:pt x="169" y="160"/>
                                </a:cubicBez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9.8pt;margin-top:596.15pt;height:36.45pt;width:371.3pt;z-index:251676672;mso-width-relative:page;mso-height-relative:page;" coordorigin="13818,11839" coordsize="7426,651" o:gfxdata="UEsDBAoAAAAAAIdO4kAAAAAAAAAAAAAAAAAEAAAAZHJzL1BLAwQUAAAACACHTuJAGuHKJdwAAAAO&#10;AQAADwAAAGRycy9kb3ducmV2LnhtbE2PwUrDQBCG74LvsIzgzW52a4ON2RQp6qkItoJ4mybTJDQ7&#10;G7LbpH17tye9zfB//PNNvjrbTow0+NaxATVLQBCXrmq5NvC1e3t4AuEDcoWdYzJwIQ+r4vYmx6xy&#10;E3/SuA21iCXsMzTQhNBnUvqyIYt+5nrimB3cYDHEdahlNeAUy20ndZKk0mLL8UKDPa0bKo/bkzXw&#10;PuH0Mlev4+Z4WF9+douP740iY+7vVPIMItA5/MFw1Y/qUESnvTtx5UVn4FEt04jGQC31HMQVUanW&#10;IPZx0ulCgyxy+f+N4hdQSwMEFAAAAAgAh07iQCiV7vlBCwAAcTsAAA4AAABkcnMvZTJvRG9jLnht&#10;bO1bzY7kSBG+I/EOVt2Zdvq3XJqeVe/8CWnEjjSLOLvdrh9RVTa2e7pnz6uFG3tYcUBICMQFiReA&#10;ETwNM/AYRGZk2A67uhxe4ADaGalVFZX5RWTEl5GRmfbjT+4Pe+dtXtW74ni5UI/chZMfs+Jmd9xc&#10;Ln78+YsfLBdO3aTHm3RfHPPLxbu8Xnzy5Pvfe3xXrnKv2Bb7m7xyAORYr+7Ky8W2acrVxUWdbfND&#10;Wj8qyvwIP66L6pA28LXaXNxU6R2gH/YXnutGF3dFdVNWRZbXNUif4Y8Li1hJAIv1epflz4rs9pAf&#10;G0St8n3awJDq7a6sF0+Mtet1njWfrdd13jj7ywWMtDF/QQl8vtZ/L548TlebKi23u8yakEpMGIzp&#10;kO6OoLSFepY2qXNb7UZQh11WFXWxbh5lxeECB2I8AqNQ7sA3L6vitjRj2azuNmXrdAjUwOvfGjb7&#10;0dvXlbO7uVwE/sI5pgeI+D/ef/nh6184IADv3JWbFTR6WZVvyteVFWzwmx7w/bo6OFVhHKu/w5Cc&#10;+8uFF4Wen4QL593lIg49bxmE6Ov8vnEyaBDEKgwVhCGDFkHkJco2yLYQMQ2h/KUCLsLPSi39BLtn&#10;2+cWIA68CHtHodI/XqAx8EHb3Jp4VwJP68559b/nvDfbtMxNTGrtF+s8L2md99s/fvjr7x0Va5O0&#10;bmjUeq5e1eBEclvPXb2xAg/McNIVuaobqR8ZxrYjTVdlVTcv8+Lg6A+XiwoIb3iYvn1VN+gUaqLV&#10;1cV+d/Nit9+bL9Xm+um+ct6mMDmeJ8+vnj+1fmTN9kfnDmLgxa6OVgpTfg1TDT4eSqBNfdwsnHS/&#10;gVySNZXRfSy0BlCO5j1L6y3qMLAYx8OugSyy3x0uF0tX/7Oa90cTP3KUduB1cfMO3Gw55tRl9mIH&#10;g32V1s3rtILZCmZBPms+gz/rfQG2FvbTwtkW1Ren5Lo98AB+XTh3MPthHD+7Tat84ex/eASGJCoI&#10;ALYxX4Iw9uBL1f/luv/L8fbwtAAfKsicZWY+6vbNnj6uq+LwE0h7V1or/JQeM9CNHrNfnjaYlSBx&#10;ZvnVlWkGKaJMm1fHN2WmwbVDj8XVbVOsdya2nXes04DnSLr/OuF9GAVmi7//5Zt//u3PhvPLuZz3&#10;PJzfngufDGGI85EX4OT2ceY/TPltcchfAyH1pExXs3kfPIP/Lyz7DEFpenzH++94D5yyOdwmeh/m&#10;OPL+469+/vE3f/r4u68cZbjby/VOc/9poVcwmg8PZf0gGK9wNANUkMDqp1fH4fo2O+v3EjKSOvJD&#10;l6dqmF8nUm9zf31vl7H/4ywMaxkm5P+xHKwSyJE2Cb9///HLX374w69tKl4OU7FZ78tXRfbT2jkW&#10;T7fpcZNf1SWUC5amUDS1tQqS/iHS+kkAenVZ5rlhwNO250EVqTnrRWZS9NJ2douVSj9LQ718g3UK&#10;ZO4tfcruj/BRt4NPEBood5GtZVGbwlC5HlSLxoRw6YWm1AJN0PrhTp6/jBOo0rTdoVIJmSfuFEWx&#10;b0rUKU1x5Lu4roETlsoUrlN9EjfwwXPacXEY+pFdj84aF3kqtnrEfXq2uX4Qmwp/hm0qjlxRn55t&#10;4j6dbSoIQyi/sHw964POb0rMhM42eR/bUgdIZJdKosC1mxcYi8hnXhhCHA0JAjeJZayOAs8SJ0jA&#10;axKfATv9Jc7gEHZpovH4ChYh7BO7ESwegtj09PgRTD6RcSpQurQEP8v72PZhEEUzdYjHr3ewsPKD&#10;WeIukRuHmG/E0VRuEEaYBuR9kPczmOlDj3ks67EfNu0yNitI0ZD7tF3ysSTzbfO6GbAM4qWImb2Z&#10;plzXh62GgM59J4g7dbxJlD0CmUq3XRf5eCJoipMmgKLArP1TarwlrJw4o8V6ei4I4wTyjsBtUbzU&#10;Wzk9c+Z3EVvmBbEHGVOr+TZ9xKbBSVSU2IV6Gbh4ZjXlatXVK/LVvVeveDq8dMR1djnsd5phXjcm&#10;L3IhzwnC2h+TeIXvm+cmyhNl636nkXnoelstwlmJriF1Dag/6lMrT3Nvq8tRPD45wNHQ54Vp0ehS&#10;0q6DEFY76K5Bdnu9yz7Nv2DNcamxzUGNAYnplNKUbSNpW2kywFPwBOTaw06Eh5ymea1cUxEQPFmO&#10;Uu2HSXgV2fqXI8nEMg22IB3YqmJbrfOBtWLcQAs1WCjFnE2V8CAy7dDa+E57iRyLXYbuPicdD2Bf&#10;1DlMpnTV0QpjajMvZBMR73hzskkiHdvEaILWwKmyYRhaQ/ARpm2VmDV1JG0nLwPk/rXwCAQH23qw&#10;LRAqhT1kX2rHZKUi6wNk9QDI7lEHSmnn2hWjk9a3XZgbrFIbQBoTj8jY+kk+gDJMvh1hTnmU9GDz&#10;ofZz0rFNzAGcDxyI+ABD74fRsgRMQsu5vfwb44OC8rgPZEkIanpSGilKRdZTaDgQjMVwnCttpXLr&#10;qQt3AynlLiPrUTq2fpIP7W5bxgdsPuTDOenYpjN84EDEB76akHRGTm+7mEWYrKekRDcDyB3yKEpF&#10;1lNoOBCFkSf0VipftKkLdwMp5S4j61E6tv5BPihwp6YvbW/O04G1Jn9OC8f2nOCCAje2lrTYvt1R&#10;9qeugpsbM+XagpLBncoMcOuGXfjiDjsaDcQDCOfjKG0P2Kbh7R4ebmt7KUYJpDLX2NJhCG+3ZoZS&#10;rceWVipfRhXrchrotFRoPVqEB29DoHNSEbxnj484kEQqhEc2DOA95BM9fIA5xGwKgE/dMdYkc3gX&#10;co5EKrPe2umFjCSEf148UwPbRXj2iEbvj3pTgsJixTINNsDnoVrX8dYiDfppEZ0GuK0SqQgeqTJA&#10;tyrxjoGMJ6F8kaAezMvTQpHdCINk5hY+LJsBzOeOnU+sFrYRwKknQmY9yOZpoQjbP5XGpoVzsPEe&#10;iOy22GeEs7BZBrBLKF9R9JNaeh7IFz7Wg+yeForsju28YWvqtFCGDU94jRb+2JYVrEZod+06jYmw&#10;EzzPZ7sNBVtUrZDTe1B78cIle7hms8Ro4zRRtLHmFCQlkIqGq+BS0fiSbbeVb6PHWKf0Uw7ghu7u&#10;cnKBVPphPN2F+9MuL/REG66/VImiVGa9i3ZyIP2AxEinPZ6dYTsccBjPMB/ADboRMnfBAYkRymce&#10;jZXPYIlU5hcBPU5TaQz/MJFt4dk+fDhBZNa81S6Qjm1ivLPsISAWGSqO8QZwpHR+lQ1npb2CCC5v&#10;TOTxGL6Dx3nSHc4ze3miIOv7XU4DnZbKnGNz1cBOgVQEb5cMjj4tFGHbpY5jW3rzYJBQHlTWg9w7&#10;LZTZjfUGTo4hNltISCFt4jk/+DfLFlzqOLbNqWeEIrstjBewtCeRiuA9m7EH+DLxLA3cEaTgnFQE&#10;32YUFkOJdAz/cGq1MzOgM5KJ1MqaE9loNUGQ09KxTSxVId3sOQvHmRbOweZbEot9RjgHm4fcYp8R&#10;irDJuRxHIpXB26uxAbxAOguee5gu3s5JZ8FzxhD8OakM/j9I9wenIB3a4e0U2HV+CvLmNNkkUtGQ&#10;7WXv4NqKLobhAcZeUdJK5Qth24Ulfbph5jd9dkz2/k9kfXvfypFkYpkGumEeaKAbZnyuk8JCTFQz&#10;7vu6PszZdMM8iAwNzYpFY5CQhUbA247hp2itMLFARxGtbfOB9rPSsU0nVhZiGE9zxEZ+utZK5Xdy&#10;bRd2vkZKYSXozRqiNUpF1lOQFUeSiWUaiNYDDURrfMONwtJSFO6TpMcdXR92AEy0HoS4HVpLH16e&#10;8m9YPZBjeYwl0rGLLK3hB/0kjznRaZ/uMa27Z8nZOzt1/5W2F+af9RBrpl910O9S2ffUAPHEyw/4&#10;xoP2r3403rxaZd4shDcxjUH2rVH9qmf/u2nfvSn75F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2DQAAW0NvbnRlbnRfVHlwZXNdLnhtbFBLAQIU&#10;AAoAAAAAAIdO4kAAAAAAAAAAAAAAAAAGAAAAAAAAAAAAEAAAAJgMAABfcmVscy9QSwECFAAUAAAA&#10;CACHTuJAihRmPNEAAACUAQAACwAAAAAAAAABACAAAAC8DAAAX3JlbHMvLnJlbHNQSwECFAAKAAAA&#10;AACHTuJAAAAAAAAAAAAAAAAABAAAAAAAAAAAABAAAAAAAAAAZHJzL1BLAQIUABQAAAAIAIdO4kAa&#10;4col3AAAAA4BAAAPAAAAAAAAAAEAIAAAACIAAABkcnMvZG93bnJldi54bWxQSwECFAAUAAAACACH&#10;TuJAKJXu+UELAABxOwAADgAAAAAAAAABACAAAAArAQAAZHJzL2Uyb0RvYy54bWxQSwUGAAAAAAYA&#10;BgBZAQAA3g4AAAAA&#10;">
                <o:lock v:ext="edit" aspectratio="f"/>
                <v:rect id="矩形 17" o:spid="_x0000_s1026" o:spt="1" style="position:absolute;left:13818;top:12011;height:360;width:7426;v-text-anchor:middle;" fillcolor="#E9EAEC" filled="t" stroked="f" coordsize="21600,21600" o:gfxdata="UEsDBAoAAAAAAIdO4kAAAAAAAAAAAAAAAAAEAAAAZHJzL1BLAwQUAAAACACHTuJAZShfab4AAADb&#10;AAAADwAAAGRycy9kb3ducmV2LnhtbEWPQWvCQBSE70L/w/IKvZRmo9ZoUlcPlmLwZip4fWRfk9Ds&#10;25DdJum/dwsFj8PMfMNs95NpxUC9aywrmEcxCOLS6oYrBZfPj5cNCOeRNbaWScEvOdjvHmZbzLQd&#10;+UxD4SsRIOwyVFB732VSurImgy6yHXHwvmxv0AfZV1L3OAa4aeUijhNpsOGwUGNHh5rK7+LHKCjX&#10;aX66NsccD6vh1S+fE/2+TJR6epzHbyA8Tf4e/m/nWsEihb8v4QfI3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Shfa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五边形 18" o:spid="_x0000_s1026" o:spt="15" type="#_x0000_t15" style="position:absolute;left:13822;top:12022;height:339;width:624;v-text-anchor:middle;" fillcolor="#4D4D4F" filled="t" stroked="f" coordsize="21600,21600" o:gfxdata="UEsDBAoAAAAAAIdO4kAAAAAAAAAAAAAAAAAEAAAAZHJzL1BLAwQUAAAACACHTuJABFV53bsAAADb&#10;AAAADwAAAGRycy9kb3ducmV2LnhtbEVPTWvCQBC9F/wPywi9NZtYKDW6elAEY0GoRr0O2TEJZmdD&#10;dk3037uHQo+P9z1fPkwjeupcbVlBEsUgiAuray4V5MfNxzcI55E1NpZJwZMcLBejtzmm2g78S/3B&#10;lyKEsEtRQeV9m0rpiooMusi2xIG72s6gD7Arpe5wCOGmkZM4/pIGaw4NFba0qqi4He5GAcssueQn&#10;+tlNN+1+fc4m2+x2Vup9nMQzEJ4e/l/8595qBZ9hffgSfoB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FV53bsAAADb&#10;AAAADwAAAAAAAAABACAAAAAiAAAAZHJzL2Rvd25yZXYueG1sUEsBAhQAFAAAAAgAh07iQDMvBZ47&#10;AAAAOQAAABAAAAAAAAAAAQAgAAAACgEAAGRycy9zaGFwZXhtbC54bWxQSwUGAAAAAAYABgBbAQAA&#10;tAMAAAAA&#10;" adj="15733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2" o:spid="_x0000_s1026" o:spt="202" type="#_x0000_t202" style="position:absolute;left:14418;top:11839;height:651;width:1498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微软雅黑" w:hAnsi="微软雅黑" w:eastAsia="微软雅黑" w:cs="微软雅黑"/>
                            <w:color w:val="4D4D4F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D4D4F"/>
                            <w:sz w:val="30"/>
                            <w:szCs w:val="30"/>
                            <w:lang w:val="en-US" w:eastAsia="zh-CN"/>
                          </w:rPr>
                          <w:t>项目经历</w:t>
                        </w:r>
                      </w:p>
                    </w:txbxContent>
                  </v:textbox>
                </v:shape>
                <v:shape id="任意多边形 88" o:spid="_x0000_s1026" o:spt="100" style="position:absolute;left:13944;top:12054;height:262;width:223;" fillcolor="#FFFFFF [3212]" filled="t" stroked="f" coordsize="224,261" o:gfxdata="UEsDBAoAAAAAAIdO4kAAAAAAAAAAAAAAAAAEAAAAZHJzL1BLAwQUAAAACACHTuJAejizw7sAAADc&#10;AAAADwAAAGRycy9kb3ducmV2LnhtbEVPTWsCMRC9F/ofwhS81WRFil2NQguCSAtV68HbsBk3224m&#10;SxJd++8bQfA2j/c5s8XFteJMITaeNRRDBYK48qbhWsP3bvk8ARETssHWM2n4owiL+ePDDEvje97Q&#10;eZtqkUM4lqjBptSVUsbKksM49B1x5o4+OEwZhlqagH0Od60cKfUiHTacGyx29G6p+t2enAb+sP1b&#10;OCj1xeZz3dnx3qifQuvBU6GmIBJd0l18c69Mnv86husz+QI5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jizw7sAAADc&#10;AAAADwAAAAAAAAABACAAAAAiAAAAZHJzL2Rvd25yZXYueG1sUEsBAhQAFAAAAAgAh07iQDMvBZ47&#10;AAAAOQAAABAAAAAAAAAAAQAgAAAACgEAAGRycy9zaGFwZXhtbC54bWxQSwUGAAAAAAYABgBbAQAA&#10;tAMAAAAA&#10;" path="m84,118c80,118,78,116,78,112c78,109,80,107,84,107c169,107,169,107,169,107c172,107,175,109,175,112c175,116,172,118,169,118c84,118,84,118,84,118xm54,186c54,186,54,186,54,186c60,186,64,190,64,195c64,201,60,205,54,205c49,205,44,201,44,195c44,190,49,186,54,186xm54,144c54,144,54,144,54,144c60,144,64,149,64,154c64,159,60,164,54,164c49,164,44,159,44,154c44,149,49,144,54,144xm54,103c54,103,54,103,54,103c60,103,64,107,64,112c64,118,60,122,54,122c49,122,44,118,44,112c44,107,49,103,54,103xm112,0c112,0,112,0,112,0c122,0,132,4,139,11c144,16,148,22,149,29c181,29,181,29,181,29c184,29,187,32,187,35c187,35,187,35,187,35c187,40,187,40,187,40c214,40,214,40,214,40c219,40,224,45,224,50c224,50,224,50,224,50c224,252,224,252,224,252c224,257,219,261,214,261c214,261,214,261,214,261c10,261,10,261,10,261c4,261,0,257,0,252c0,251,0,251,0,251c0,50,0,50,0,50c0,45,4,40,10,40c10,40,10,40,10,40c37,40,37,40,37,40c37,35,37,35,37,35c37,32,39,29,43,29c43,29,43,29,43,29c74,29,74,29,74,29c76,22,79,16,84,11c91,4,101,0,112,0xm137,29c137,29,137,29,137,29c136,25,134,22,131,19c126,14,119,11,112,11c104,11,98,14,93,19c90,22,88,25,86,29c112,29,112,29,112,29c137,29,137,29,137,29xm187,60c187,60,187,60,187,60c187,65,187,65,187,65c187,69,184,71,181,71c181,71,181,71,181,71c112,71,112,71,112,71c43,71,43,71,43,71c39,71,37,69,37,65c37,65,37,65,37,65c37,60,37,60,37,60c19,60,19,60,19,60c19,242,19,242,19,242c204,242,204,242,204,242c204,60,204,60,204,60c187,60,187,60,187,60xm112,41c112,41,112,41,112,41c48,41,48,41,48,41c48,50,48,50,48,50c48,60,48,60,48,60c112,60,112,60,112,60c175,60,175,60,175,60c175,50,175,50,175,50c175,41,175,41,175,41c112,41,112,41,112,41xm84,201c84,201,84,201,84,201c80,201,78,199,78,195c78,192,80,190,84,190c169,190,169,190,169,190c172,190,175,192,175,195c175,199,172,201,169,201c84,201,84,201,84,201xm84,160c84,160,84,160,84,160c80,160,78,157,78,154c78,151,80,148,84,148c169,148,169,148,169,148c172,148,175,151,175,154c175,157,172,160,169,160c84,160,84,160,84,160xe">
                  <v:path o:connectlocs="110215,158257;238799,151192;238799,166735;76302,262819;90433,275536;62172,275536;76302,203473;90433,217603;62172,217603;76302,145540;90433,158257;62172,158257;158257,0;196408,15543;255755,40977;264233,49455;302384,56520;316514,70650;302384,368795;14130,368795;0,354665;14130,56520;52281,56520;60759,40977;104563,40977;158257,0;193582,40977;158257,15543;121519,40977;193582,40977;264233,84780;255755,100324;158257,100324;52281,91845;52281,84780;26847,341948;288254,84780;158257,57933;67824,57933;67824,84780;247277,84780;247277,57933;118693,284015;110215,275536;238799,268471;238799,284015;118693,226081;110215,217603;238799,209125;238799,226081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4071620</wp:posOffset>
                </wp:positionV>
                <wp:extent cx="4715510" cy="462915"/>
                <wp:effectExtent l="0" t="0" r="889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652395" y="4035425"/>
                          <a:ext cx="4715510" cy="462915"/>
                          <a:chOff x="13818" y="6347"/>
                          <a:chExt cx="7426" cy="651"/>
                        </a:xfrm>
                      </wpg:grpSpPr>
                      <wps:wsp>
                        <wps:cNvPr id="21" name="矩形 17"/>
                        <wps:cNvSpPr/>
                        <wps:spPr>
                          <a:xfrm>
                            <a:off x="13818" y="6519"/>
                            <a:ext cx="7426" cy="360"/>
                          </a:xfrm>
                          <a:prstGeom prst="rect">
                            <a:avLst/>
                          </a:prstGeom>
                          <a:solidFill>
                            <a:srgbClr val="E9EAE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五边形 18"/>
                        <wps:cNvSpPr/>
                        <wps:spPr>
                          <a:xfrm>
                            <a:off x="13822" y="6525"/>
                            <a:ext cx="624" cy="344"/>
                          </a:xfrm>
                          <a:prstGeom prst="homePlate">
                            <a:avLst/>
                          </a:prstGeom>
                          <a:solidFill>
                            <a:srgbClr val="4D4D4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文本框 12"/>
                        <wps:cNvSpPr txBox="1"/>
                        <wps:spPr>
                          <a:xfrm>
                            <a:off x="14438" y="6347"/>
                            <a:ext cx="1498" cy="6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微软雅黑" w:hAnsi="微软雅黑" w:eastAsia="微软雅黑" w:cs="微软雅黑"/>
                                  <w:color w:val="4D4D4F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D4D4F"/>
                                  <w:sz w:val="30"/>
                                  <w:szCs w:val="30"/>
                                  <w:lang w:val="en-US"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" name="任意多边形 65"/>
                        <wps:cNvSpPr>
                          <a:spLocks noChangeAspect="1"/>
                        </wps:cNvSpPr>
                        <wps:spPr>
                          <a:xfrm>
                            <a:off x="13969" y="6571"/>
                            <a:ext cx="239" cy="2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40"/>
                              </a:cxn>
                              <a:cxn ang="0">
                                <a:pos x="406400" y="386904"/>
                              </a:cxn>
                              <a:cxn ang="0">
                                <a:pos x="406191" y="389125"/>
                              </a:cxn>
                              <a:cxn ang="0">
                                <a:pos x="405772" y="391099"/>
                              </a:cxn>
                              <a:cxn ang="0">
                                <a:pos x="405353" y="392827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2"/>
                              </a:cxn>
                              <a:cxn ang="0">
                                <a:pos x="402420" y="398009"/>
                              </a:cxn>
                              <a:cxn ang="0">
                                <a:pos x="400953" y="399490"/>
                              </a:cxn>
                              <a:cxn ang="0">
                                <a:pos x="399068" y="400971"/>
                              </a:cxn>
                              <a:cxn ang="0">
                                <a:pos x="395716" y="403439"/>
                              </a:cxn>
                              <a:cxn ang="0">
                                <a:pos x="391527" y="405166"/>
                              </a:cxn>
                              <a:cxn ang="0">
                                <a:pos x="386918" y="406153"/>
                              </a:cxn>
                              <a:cxn ang="0">
                                <a:pos x="382100" y="406400"/>
                              </a:cxn>
                              <a:cxn ang="0">
                                <a:pos x="24510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3" y="405166"/>
                              </a:cxn>
                              <a:cxn ang="0">
                                <a:pos x="10893" y="403439"/>
                              </a:cxn>
                              <a:cxn ang="0">
                                <a:pos x="7123" y="400971"/>
                              </a:cxn>
                              <a:cxn ang="0">
                                <a:pos x="5866" y="399490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2"/>
                              </a:cxn>
                              <a:cxn ang="0">
                                <a:pos x="2095" y="394554"/>
                              </a:cxn>
                              <a:cxn ang="0">
                                <a:pos x="1047" y="392827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5"/>
                              </a:cxn>
                              <a:cxn ang="0">
                                <a:pos x="0" y="386904"/>
                              </a:cxn>
                              <a:cxn ang="0">
                                <a:pos x="0" y="204034"/>
                              </a:cxn>
                              <a:cxn ang="0">
                                <a:pos x="24510" y="211684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6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4" y="237843"/>
                              </a:cxn>
                              <a:cxn ang="0">
                                <a:pos x="133023" y="241792"/>
                              </a:cxn>
                              <a:cxn ang="0">
                                <a:pos x="149572" y="245494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8" y="250923"/>
                              </a:cxn>
                              <a:cxn ang="0">
                                <a:pos x="192516" y="252651"/>
                              </a:cxn>
                              <a:cxn ang="0">
                                <a:pos x="197963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3" y="252651"/>
                              </a:cxn>
                              <a:cxn ang="0">
                                <a:pos x="226872" y="250923"/>
                              </a:cxn>
                              <a:cxn ang="0">
                                <a:pos x="241117" y="248702"/>
                              </a:cxn>
                              <a:cxn ang="0">
                                <a:pos x="256828" y="245494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6" y="237350"/>
                              </a:cxn>
                              <a:cxn ang="0">
                                <a:pos x="307314" y="232908"/>
                              </a:cxn>
                              <a:cxn ang="0">
                                <a:pos x="324282" y="228219"/>
                              </a:cxn>
                              <a:cxn ang="0">
                                <a:pos x="355705" y="219334"/>
                              </a:cxn>
                              <a:cxn ang="0">
                                <a:pos x="382100" y="211190"/>
                              </a:cxn>
                              <a:cxn ang="0">
                                <a:pos x="187989" y="177203"/>
                              </a:cxn>
                              <a:cxn ang="0">
                                <a:pos x="176602" y="190624"/>
                              </a:cxn>
                              <a:cxn ang="0">
                                <a:pos x="176602" y="193057"/>
                              </a:cxn>
                              <a:cxn ang="0">
                                <a:pos x="187989" y="206478"/>
                              </a:cxn>
                              <a:cxn ang="0">
                                <a:pos x="218411" y="206478"/>
                              </a:cxn>
                              <a:cxn ang="0">
                                <a:pos x="229798" y="193057"/>
                              </a:cxn>
                              <a:cxn ang="0">
                                <a:pos x="229798" y="190624"/>
                              </a:cxn>
                              <a:cxn ang="0">
                                <a:pos x="218411" y="177203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9" y="72356"/>
                              </a:cxn>
                              <a:cxn ang="0">
                                <a:pos x="267506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1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100" y="72356"/>
                              </a:cxn>
                              <a:cxn ang="0">
                                <a:pos x="386918" y="72603"/>
                              </a:cxn>
                              <a:cxn ang="0">
                                <a:pos x="391527" y="73590"/>
                              </a:cxn>
                              <a:cxn ang="0">
                                <a:pos x="395716" y="75318"/>
                              </a:cxn>
                              <a:cxn ang="0">
                                <a:pos x="399068" y="77786"/>
                              </a:cxn>
                              <a:cxn ang="0">
                                <a:pos x="400954" y="79266"/>
                              </a:cxn>
                              <a:cxn ang="0">
                                <a:pos x="402420" y="80747"/>
                              </a:cxn>
                              <a:cxn ang="0">
                                <a:pos x="403467" y="82475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3" y="85930"/>
                              </a:cxn>
                              <a:cxn ang="0">
                                <a:pos x="405772" y="87657"/>
                              </a:cxn>
                              <a:cxn ang="0">
                                <a:pos x="406191" y="89632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8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2"/>
                              </a:cxn>
                              <a:cxn ang="0">
                                <a:pos x="324283" y="219566"/>
                              </a:cxn>
                              <a:cxn ang="0">
                                <a:pos x="307314" y="224255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8" y="233139"/>
                              </a:cxn>
                              <a:cxn ang="0">
                                <a:pos x="256828" y="236841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8"/>
                              </a:cxn>
                              <a:cxn ang="0">
                                <a:pos x="208438" y="244491"/>
                              </a:cxn>
                              <a:cxn ang="0">
                                <a:pos x="203201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7" y="243998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4" y="240049"/>
                              </a:cxn>
                              <a:cxn ang="0">
                                <a:pos x="149572" y="236841"/>
                              </a:cxn>
                              <a:cxn ang="0">
                                <a:pos x="133023" y="233139"/>
                              </a:cxn>
                              <a:cxn ang="0">
                                <a:pos x="116264" y="229191"/>
                              </a:cxn>
                              <a:cxn ang="0">
                                <a:pos x="99087" y="224748"/>
                              </a:cxn>
                              <a:cxn ang="0">
                                <a:pos x="82328" y="219813"/>
                              </a:cxn>
                              <a:cxn ang="0">
                                <a:pos x="50696" y="210928"/>
                              </a:cxn>
                              <a:cxn ang="0">
                                <a:pos x="24510" y="203031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10" y="89632"/>
                              </a:cxn>
                              <a:cxn ang="0">
                                <a:pos x="629" y="87657"/>
                              </a:cxn>
                              <a:cxn ang="0">
                                <a:pos x="1047" y="85930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5"/>
                              </a:cxn>
                              <a:cxn ang="0">
                                <a:pos x="4399" y="80747"/>
                              </a:cxn>
                              <a:cxn ang="0">
                                <a:pos x="5866" y="79266"/>
                              </a:cxn>
                              <a:cxn ang="0">
                                <a:pos x="7123" y="77786"/>
                              </a:cxn>
                              <a:cxn ang="0">
                                <a:pos x="10893" y="75318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2" y="72603"/>
                              </a:cxn>
                              <a:cxn ang="0">
                                <a:pos x="24510" y="72356"/>
                              </a:cxn>
                              <a:cxn ang="0">
                                <a:pos x="123504" y="72356"/>
                              </a:cxn>
                              <a:cxn ang="0">
                                <a:pos x="123534" y="71751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lnTo>
                                  <a:pt x="3261356" y="1385789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lnTo>
                                  <a:pt x="1508607" y="1206475"/>
                                </a:ln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540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9.8pt;margin-top:320.6pt;height:36.45pt;width:371.3pt;z-index:251675648;mso-width-relative:page;mso-height-relative:page;" coordorigin="13818,6347" coordsize="7426,651" o:gfxdata="UEsDBAoAAAAAAIdO4kAAAAAAAAAAAAAAAAAEAAAAZHJzL1BLAwQUAAAACACHTuJA6H7Ol9sAAAAM&#10;AQAADwAAAGRycy9kb3ducmV2LnhtbE2PwUrDQBCG74LvsIzgzW42xlhjJkWKeioFW6F4mybTJDS7&#10;G7LbpH17tye9zTAf/3x/vjjrTow8uNYaBDWLQLApbdWaGuF7+/EwB+E8mYo6axjhwg4Wxe1NTlll&#10;J/PF48bXIoQYlxFC432fSenKhjW5me3ZhNvBDpp8WIdaVgNNIVx3Mo6iVGpqTfjQUM/Lhsvj5qQR&#10;Piea3h7V+7g6HpaXn+3TerdSjHh/p6JXEJ7P/g+Gq35QhyI47e3JVE50CIl6SQOKkCYqBnElVBqH&#10;aY/wrBIFssjl/xLFL1BLAwQUAAAACACHTuJATMbN0tEOAAB+QQAADgAAAGRycy9lMm9Eb2MueG1s&#10;7Vxfj+RGEX9H4juM5p2su91226vbiy73J0I6kZMSxLNvdmZnxMx4sGdvN3mOAm/wgHhASAjECxJf&#10;ACL4NMnBx+BX3VW2Z7Nn1wYJCZQ9aXtmXd1dXV1/flXdvkfv3+62szfLpt3U+4u5eS+Zz5b7RX25&#10;2V9dzH/8yYsfFPNZe6z2l9W23i8v5p8u2/n7j7//vUc3h/Olrdf19nLZzDDIvj2/OVzM18fj4fzs&#10;rF2sl7uqfa8+LPd4uKqbXXXE1+bq7LKpbjD6bntmkyQ/u6mby0NTL5Zti78+iw/nPGKjGbBerTaL&#10;5bN6cb1b7o9x1Ga5rY5YUrveHNr548DtarVcHD9ardrlcba9mGOlx/Abk+Dza/p99vhRdX7VVIf1&#10;ZsEsVBoW7qxpV232mLQb6ll1rGbXzeYbQ+02i6Zu69XxvUW9O4sLCRLBKkxyRzYfNvX1Iazl6vzm&#10;6tAJHRt1R+rfetjFj968amaby4u5M/PZvtphx//55edf/+oXM/wB0rk5XJ2D6MPm8PHhVcN/uIrf&#10;aMG3q2Y3a+ogWPqOJc1uL+Y2z2xaZvPZpxg5STNnsyjr5e1xtgCB8ybLDLZhQRS5LQ0TLNbYMRrC&#10;pIWBLuJxnjofey/Wz7m/dzaPnfMsMHoWeXn86IxY7ji8OUBN21527X8mu4/X1WEZtqQlsbDsbC+7&#10;3//567//cWYCvzQ3iDrBtectZChSG0hrsNTMlKeC6hea5kFfu4VW54emPX64rHcz+nAxb6DuQQur&#10;Ny/bI/YKpEJCs7X1dnP5YrPdhi/N1eun22b2poJpPC+fP3n+lCZGlxOy7X52g72wPqG9qmDwKxga&#10;Pu4OUJp2fzWfVdsreJLFsQlz72uaASPFuZ9V7TrOEYaNa9ttjvAh283uYl4k9MMzb/dh+0ROJL/X&#10;9eWnkDJr2Kw9LF5ssNiXVXt8VTWwVbAFb3b8CL9W2xq81vxpPlvXzWf3/Z3ooQZ4Op/dwPaxjp9d&#10;V81yPtv+cA8FKY1zGPYYvrjMW3xphk9eD5/sr3dPa8gQOgDuwkeiP27l46qpdz+B03tCs+JRtV9g&#10;7igx/vL0GH0S3OZi+eRJIIODOFTHl/uPDwsanAS6r59cH+vVJuxtLx0WGtSc7PW/oe9WfMVXf/v1&#10;v/7x16DyBW3iQ1TeYhSy7uyub8iti6adOseaQW5GVGqg8et6t3wFfSSTrM4frPbuGf694CmCfop1&#10;fKf236k9dIrVWdx8Kmr/9jc/f/u7v7z9wxczY++o/ex4+0FN4Uv+/i6f71x6N7xJcDSuxCOKjHeD&#10;W+/QlT5/4I6jTudplpw6arj8exzv8fb1LRv0/7EPRiSL7vh/zANTfIpo7asvv3z7+S+//tNv2Q/n&#10;AUcN/DB5xvbwsl78tJ3t66fran+1fNIegBVYSQGYOpwSVf5dKpuWeck+2wf9rs5FZYH2osbaNDAw&#10;QCmL64hShi4aSPkyYhS47bV8Wtzu8ZHo8AkbA6AbdfVQtwQJXZI7wiEwDEugUnADqFWd0iIvEwkp&#10;U51MiYiOmdKiNDFCYU0TnTLvY1BLS5OUAckpOqUZHAvNVNrCBuQ43cmlSUTXaemyTLmm1OWeZ8ox&#10;FQe+iTVZR/gnsAewplxTUnZrKl2p2qe0LJM8ekRschkVbEoQyDG8QSIA9pBmOChhxLCja8LmZJBz&#10;7JSZPFd1gu5wPgI1NFieZqbCGlZY1l1FJ+tCYhSWFPRd0cfAMqO66pkzWVJExXOJVgomKUrpoxW3&#10;N1a6aLc1K7ApUee06oO9j74pLbVqmhon1qo1BwvFZsa0ZmcSZK9xLVrzBjfcQ+tFwFfsoXZWbNNq&#10;jyhul8xMo/q9Fltj8kLVJ0tyFq81ZVZIXj9qzIVN2ZatLZzOluFpiqhfNk1dopoHi7A58hKYpU19&#10;4VT2b9I0YeW3zvhS5XKB/gC+40wuc6VKdAZpFFuzdYVPdDP50jMItVlSglOVq7HwFpG9DHUenfRK&#10;X+bRC9gMdqdaE2I8KoY8UwqvrWHPJtibaHAPmMkgngp72jVZmxeyT2rpQQ0MqkNBjdT7ZLO8YJcA&#10;s1JqhPVp6mUmre7ZEuYtpuEpVVBoRJp4bGlcU4oRQiVgMnIDVwCCBEHgQyx7TXbKMs+4Bz1guyr2&#10;+iAMV2R0aMQUviyiTzUAdVAOhSCMz3NYHq0J01AZ46GdgOpUAHDAngUo9iqRW1NA+6LI9Z0sTDeG&#10;I0hcyZ4ddtIKYsCeXuQnPiJXuvK0KOBVaZtyfFLpOEq0KFmHPh4pjgoy2hweP+rQQ/ogCj6Mt28j&#10;g0Ef1fphogVSS5KZN17n9KlPGdeiXn/aG+sD+nTQ3NtcZ6qDHABuTqcDg2TDI4ipbG6Q1XjvgToU&#10;HoHSH6R0Qdal1UEal3R5WpH4eF4y5U0JynFCWFjnJW8fhVsu6TLPAomhCmYgvZAUt8jgQ3Qy6HLp&#10;wuc6p0ipD2dB0LtUyVtXUkB6lz20jyldUag8Nud/MTY8oJOkNWEmncr1JoQNygCGFDqXDiMr8nCV&#10;IFKK4QybANh1mjpEC+ifqdRuiEvgiErVmgICiqELON/oigNDrJUib9GBziGqSxKnKkMM8aOzOGHT&#10;7JMdIFVKeVUaETAxC8I5pwXSQN+MFpyjPEGhRmaA89UzmRIZhSBV7ZqAaLvcRS29kCUxUoWX1e3T&#10;MB9Ta8Qw81Pr3jDHxIm4bp8omWXhwYk71TZR0sz6YMrCqMAtJeecGaAqge4KdRgUARIkWCpbigkf&#10;3ElaqCyio0c2puHpW9LjvoEufY/jq4MJCoQh0qsjFu5KxA7asNgVoNTBt6tyqUN8V0rTAwkJbGq4&#10;0hUFgap1oaarPKqhV1/fVCO8voyqBpJUrY1pohqv9pakhsUou2Y47QgwUpuyUB9k1Q+D+X2Z5sRg&#10;I/zkAx1cZaBjHjqmoY90qSS1uaFMarZGSQ2Zc8kHkzvc4PikDpRHOvXp6CitTovMIy+Pvqen3O7f&#10;1cPi9hDSfu4hdNIeeIaszIF/adko8qGwIB5R6KTt6HPgCabPre+ws9BJ29HbEjlTHN+7HpMJnbRC&#10;71DmEX4KWLx4W6GTVuhRkaRLSIF/1L+7m0JCJ63Q29LhwlWg90lZ4CpGlKjQSSv0qGxwFdt6g4gz&#10;JR/gTono3gKlCMiTcaXl8ZFRArozP8hJOk8udNIKvQMTHPR8VqAkNs6/SbJE9gtus8daMq60PH6S&#10;hztnUT5RM8fkA3vGwSKzryDPCmRrQj7JjUGIoPNe2lzFYgvv+JzK+mlR4vgsYySg2CjnEy6CqNQg&#10;64qqCiWzmRWVyadVGEcKUsrKpw2kQAoaBZhPWx+cpt60iQ8eedpv8CYqPFKkhLfDUaU4VdFRaaOu&#10;DnQPZXX4bwFBQiZtJEcaWjCAIFybQC5jmo16Zs5FZNzXHJSeZVRp4+geXo6rRFCrsj8CFzJpIzkc&#10;bcJ7bmD/OFAcZcaAFymOmRyXRrvDchlWWhYNTg+kMG1yj8xpPAwYRJqU3YrJS5wrSQFXxpWWx3cO&#10;1x6iIRuPw1Tg4zFhmgy5Fx85GtSUyfLG6QvU3FgVKOx3JSfhQ1rmJ08hoWjNGB9XScfdImQCTxgx&#10;Peinx4frB5IK6q7iv6Da9APkAw0oMy66K+SP0eEZo61q9peODAqRp0J/UDRIEr78AP3MStQ6xvbL&#10;4viRjhfIU2Nvsz5nln2SNu4XapWWLvVGeuQ7OEQZHR+BTi4uwHjTtLuWIuNKG8eHNnRhDMqPqDru&#10;G94NtGTcxbZul2CxOu+hF+seLhPkCetGOJIQx9JTLq5fbxYfLD8bQjXjcM5Ld89JZn0/oMSAzPAI&#10;iskiQnqLGzwkovsfl35QwDuZS/i/Z1A6jIx3z4FXhe5+TgespDlKeMGb9KwMFoJw42P23j0eyqd/&#10;TBh5jFOP/RaNPek1ymkBRM7wzvS9OlYKihNs9vcs5OTxUDqjnA574fSn34lxTges3LO9w4XcoxxD&#10;6fSPp2Q63ImTXh2n79byEw+LSrgY7ISSpz43VhyhdOv2w+QpbvkHE4DDKWLy0T81iHSxrwPKTCXG&#10;jO4GzjnFbByy5Yl8BsqSiEaoyIErEUvJZk9Y6gR4otLR6FBTgBCis75nlQUUhoc0/hsSepfYT2Uw&#10;4p0GAwicmtgyHCDIYWnoIfthgbDk3hSKsQDnQ4eEmm5Zcm4PD0EXuaJHP+VUBMWiQRS2fA9DIf6h&#10;W9eQh+QnqhfgB+WtY0EG/hC4IYIIaAWuWU6QI3Xj1DPDayITEAglZeASHh058QRCgRtD4hkRQQZ4&#10;1V0JEgFKGwWZ4tzZ8d0UYFWPGyejS6WLPMI74jusbJycsvLoNxHb7VRSi4RGkn6AgQQ9x0fPUFOI&#10;do5qBKpiU+QoWURmgIIg1AlyrrXAZHM6E5pK+HtyQsU65MBITE3PYZ3ou1KvbKi0vLGEZCQOYtNK&#10;3MQaEyb2BkUWRhUOr5FMKH1EYjFFBLLCjdVx+USkx+vFJagC4XSUn4AkOeTSSVt3u1XWKS17hIBU&#10;OWBkBZztuBUijAEJ8/gINVR8GeOHci25j4Xo4/pXy4QPaSM/JiB5RncwSNfd5xM6aZmeMgVOjHG/&#10;FrFvnP+QiXA+D3qXd4FVxpWWxyd/ziePoMd9yYn1ZpRJ8f5qxg+ZGstfw3/IBEX+CvlA5+Umu0r+&#10;IZMV+Sv2N2TKnAkq9IcScUl0Mgi/O6MXsUsbxR/SfM7TUOMx3bUGIZM2klMRQZQBapd1h8tCJm0k&#10;pxIF16CRteQJLhyP6zJV3GICgdsjaXeLUUaVNo4uToouZo4bbUeJMcfVVxwZ5p6opEZKXG7PJkrS&#10;kVDhqlGAiowqokAIQoTaFAGmK5kpYhcVwSITirhIdT4GAIqY25UQFfGcqpPMxjRW6AufFKYncEhf&#10;U1VgnFCvjbFHAaBQKEjkZYRpdBaqfYLlJnF9WXaXTRVAEdQp39E9ga5iP6cQNloTkIezcgn2G2jY&#10;0DVALgCdgGj4vK5SdT9CFiyPZI7Oi+K7zHKGFDK8/qWikzc32+F7zS/CD7uPE7L4MpzFO0Sqt+Hi&#10;K3Dkhm7iC7bhU3gtP7DG/4UAvfc//B6o+v824fG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URAABbQ29udGVudF9UeXBlc10ueG1sUEsBAhQA&#10;CgAAAAAAh07iQAAAAAAAAAAAAAAAAAYAAAAAAAAAAAAQAAAAJxAAAF9yZWxzL1BLAQIUABQAAAAI&#10;AIdO4kCKFGY80QAAAJQBAAALAAAAAAAAAAEAIAAAAEsQAABfcmVscy8ucmVsc1BLAQIUAAoAAAAA&#10;AIdO4kAAAAAAAAAAAAAAAAAEAAAAAAAAAAAAEAAAAAAAAABkcnMvUEsBAhQAFAAAAAgAh07iQOh+&#10;zpfbAAAADAEAAA8AAAAAAAAAAQAgAAAAIgAAAGRycy9kb3ducmV2LnhtbFBLAQIUABQAAAAIAIdO&#10;4kBMxs3S0Q4AAH5BAAAOAAAAAAAAAAEAIAAAACoBAABkcnMvZTJvRG9jLnhtbFBLBQYAAAAABgAG&#10;AFkBAABtEgAAAAA=&#10;">
                <o:lock v:ext="edit" aspectratio="f"/>
                <v:rect id="矩形 17" o:spid="_x0000_s1026" o:spt="1" style="position:absolute;left:13818;top:6519;height:360;width:7426;v-text-anchor:middle;" fillcolor="#E9EAEC" filled="t" stroked="f" coordsize="21600,21600" o:gfxdata="UEsDBAoAAAAAAIdO4kAAAAAAAAAAAAAAAAAEAAAAZHJzL1BLAwQUAAAACACHTuJAm15Tb74AAADb&#10;AAAADwAAAGRycy9kb3ducmV2LnhtbEWPQWvCQBSE70L/w/KEXsRsYjS2qasHS2norVHw+si+JsHs&#10;25DdxvTfdwsFj8PMfMPsDpPpxEiDay0rSKIYBHFldcu1gvPpbfkEwnlkjZ1lUvBDDg77h9kOc21v&#10;/Elj6WsRIOxyVNB43+dSuqohgy6yPXHwvuxg0Ac51FIPeAtw08lVHGfSYMthocGejg1V1/LbKKi2&#10;z8XHpX0v8LgZ1z5dZPo1zZR6nCfxCwhPk7+H/9uFVrBK4O9L+AFy/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15Tb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五边形 18" o:spid="_x0000_s1026" o:spt="15" type="#_x0000_t15" style="position:absolute;left:13822;top:6525;height:344;width:624;v-text-anchor:middle;" fillcolor="#4D4D4F" filled="t" stroked="f" coordsize="21600,21600" o:gfxdata="UEsDBAoAAAAAAIdO4kAAAAAAAAAAAAAAAAAEAAAAZHJzL1BLAwQUAAAACACHTuJAFpLkXbwAAADb&#10;AAAADwAAAGRycy9kb3ducmV2LnhtbEWPMW/CMBSE90r9D9ar1K3YzhChFMOAQGqHDoUOdHuKH0mE&#10;/RxsB+i/ryshdTzd3Xe6xermnbhQTENgA3qmQBC3wQ7cGfjab1/mIFJGtugCk4EfSrBaPj4ssLHh&#10;yp902eVOFAinBg30OY+NlKntyWOahZG4eMcQPeYiYydtxGuBeycrpWrpceCy0ONI657a027yBsKH&#10;DvVh0nFTs5+U+9bq/O6MeX7S6hVEplv+D9/bb9ZAVcHfl/ID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S5F28AAAA&#10;2wAAAA8AAAAAAAAAAQAgAAAAIgAAAGRycy9kb3ducmV2LnhtbFBLAQIUABQAAAAIAIdO4kAzLwWe&#10;OwAAADkAAAAQAAAAAAAAAAEAIAAAAAsBAABkcnMvc2hhcGV4bWwueG1sUEsFBgAAAAAGAAYAWwEA&#10;ALUDAAAAAA==&#10;" adj="15647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2" o:spid="_x0000_s1026" o:spt="202" type="#_x0000_t202" style="position:absolute;left:14438;top:6347;height:651;width:1498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微软雅黑" w:hAnsi="微软雅黑" w:eastAsia="微软雅黑" w:cs="微软雅黑"/>
                            <w:color w:val="4D4D4F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D4D4F"/>
                            <w:sz w:val="30"/>
                            <w:szCs w:val="30"/>
                            <w:lang w:val="en-US" w:eastAsia="zh-CN"/>
                          </w:rPr>
                          <w:t>工作经历</w:t>
                        </w:r>
                      </w:p>
                    </w:txbxContent>
                  </v:textbox>
                </v:shape>
                <v:shape id="任意多边形 65" o:spid="_x0000_s1026" o:spt="100" style="position:absolute;left:13969;top:6571;height:235;width:239;" fillcolor="#FFFFFF [3212]" filled="t" stroked="f" coordsize="3261356,2766950" o:gfxdata="UEsDBAoAAAAAAIdO4kAAAAAAAAAAAAAAAAAEAAAAZHJzL1BLAwQUAAAACACHTuJAyVCb6roAAADb&#10;AAAADwAAAGRycy9kb3ducmV2LnhtbEVPz2vCMBS+C/sfwhvsZlNFxqyNIg5hhyqzE3Z9NM82rHkp&#10;SWb1v18OA48f3+9yc7O9uJIPxrGCWZaDIG6cNtwqOH/tp28gQkTW2DsmBXcKsFk/TUostBv5RNc6&#10;tiKFcChQQRfjUEgZmo4shswNxIm7OG8xJuhbqT2OKdz2cp7nr9Ki4dTQ4UC7jpqf+tcqOJ4/eff9&#10;fqBqcfem2m7N8mBqpV6eZ/kKRKRbfIj/3R9awSKtT1/SD5D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UJvqugAAANsA&#10;AAAPAAAAAAAAAAEAIAAAACIAAABkcnMvZG93bnJldi54bWxQSwECFAAUAAAACACHTuJAMy8FnjsA&#10;AAA5AAAAEAAAAAAAAAABACAAAAAJAQAAZHJzL3NoYXBleG1sLnhtbFBLBQYAAAAABgAGAFsBAACz&#10;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40;406400,386904;406191,389125;405772,391099;405353,392827;404305,394554;403467,396282;402420,398009;400953,399490;399068,400971;395716,403439;391527,405166;386918,406153;382100,406400;24510,406400;19691,406153;15083,405166;10893,403439;7123,400971;5866,399490;4399,398009;3142,396282;2095,394554;1047,392827;628,391099;209,389125;0,386904;0,204034;24510,211684;50695,219581;82327,228466;99086,233401;116264,237843;133023,241792;149572,245494;165283,248702;179738,250923;192516,252651;197963,253144;203200,253391;208437,253144;214303,252651;226872,250923;241117,248702;256828,245494;273377,241792;290346,237350;307314,232908;324282,228219;355705,219334;382100,211190;187989,177203;176602,190624;176602,193057;187989,206478;218411,206478;229798,193057;229798,190624;218411,177203;203200,25601;138894,68890;138471,72356;267929,72356;267506,68890;203200,25601;203200,0;282865,71751;282896,72356;382100,72356;386918,72603;391527,73590;395716,75318;399068,77786;400954,79266;402420,80747;403467,82475;404305,84202;405353,85930;405772,87657;406191,89632;406400,91852;406400,194887;406400,194887;406399,194888;382100,202537;355705,210682;324283,219566;307314,224255;290346,228697;273378,233139;256828,236841;241117,240049;226872,242270;214303,243998;208438,244491;203201,244738;197963,244491;192517,243998;179738,242270;165284,240049;149572,236841;133023,233139;116264,229191;99087,224748;82328,219813;50696,210928;24510,203031;0,195380;0,195687;0,195687;0,142692;0,91852;210,89632;629,87657;1047,85930;2095,84202;3142,82475;4399,80747;5866,79266;7123,77786;10893,75318;15083,73590;19692,72603;24510,72356;123504,72356;123534,71751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2326640</wp:posOffset>
                </wp:positionV>
                <wp:extent cx="4715510" cy="462915"/>
                <wp:effectExtent l="0" t="0" r="889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652395" y="2326640"/>
                          <a:ext cx="4715510" cy="462915"/>
                          <a:chOff x="13818" y="3715"/>
                          <a:chExt cx="7426" cy="651"/>
                        </a:xfrm>
                      </wpg:grpSpPr>
                      <wps:wsp>
                        <wps:cNvPr id="17" name="矩形 17"/>
                        <wps:cNvSpPr/>
                        <wps:spPr>
                          <a:xfrm>
                            <a:off x="13818" y="3904"/>
                            <a:ext cx="7426" cy="360"/>
                          </a:xfrm>
                          <a:prstGeom prst="rect">
                            <a:avLst/>
                          </a:prstGeom>
                          <a:solidFill>
                            <a:srgbClr val="E9EAE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五边形 18"/>
                        <wps:cNvSpPr/>
                        <wps:spPr>
                          <a:xfrm>
                            <a:off x="13822" y="3910"/>
                            <a:ext cx="624" cy="344"/>
                          </a:xfrm>
                          <a:prstGeom prst="homePlate">
                            <a:avLst/>
                          </a:prstGeom>
                          <a:solidFill>
                            <a:srgbClr val="4D4D4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14438" y="3715"/>
                            <a:ext cx="1498" cy="6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微软雅黑" w:hAnsi="微软雅黑" w:eastAsia="微软雅黑" w:cs="微软雅黑"/>
                                  <w:color w:val="4D4D4F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D4D4F"/>
                                  <w:sz w:val="30"/>
                                  <w:szCs w:val="30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Freeform 14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924" y="3961"/>
                            <a:ext cx="317" cy="258"/>
                          </a:xfrm>
                          <a:custGeom>
                            <a:avLst/>
                            <a:gdLst>
                              <a:gd name="T0" fmla="*/ 209 w 228"/>
                              <a:gd name="T1" fmla="*/ 121 h 185"/>
                              <a:gd name="T2" fmla="*/ 213 w 228"/>
                              <a:gd name="T3" fmla="*/ 89 h 185"/>
                              <a:gd name="T4" fmla="*/ 224 w 228"/>
                              <a:gd name="T5" fmla="*/ 89 h 185"/>
                              <a:gd name="T6" fmla="*/ 228 w 228"/>
                              <a:gd name="T7" fmla="*/ 121 h 185"/>
                              <a:gd name="T8" fmla="*/ 209 w 228"/>
                              <a:gd name="T9" fmla="*/ 121 h 185"/>
                              <a:gd name="T10" fmla="*/ 213 w 228"/>
                              <a:gd name="T11" fmla="*/ 72 h 185"/>
                              <a:gd name="T12" fmla="*/ 216 w 228"/>
                              <a:gd name="T13" fmla="*/ 72 h 185"/>
                              <a:gd name="T14" fmla="*/ 216 w 228"/>
                              <a:gd name="T15" fmla="*/ 33 h 185"/>
                              <a:gd name="T16" fmla="*/ 124 w 228"/>
                              <a:gd name="T17" fmla="*/ 47 h 185"/>
                              <a:gd name="T18" fmla="*/ 27 w 228"/>
                              <a:gd name="T19" fmla="*/ 32 h 185"/>
                              <a:gd name="T20" fmla="*/ 27 w 228"/>
                              <a:gd name="T21" fmla="*/ 12 h 185"/>
                              <a:gd name="T22" fmla="*/ 119 w 228"/>
                              <a:gd name="T23" fmla="*/ 0 h 185"/>
                              <a:gd name="T24" fmla="*/ 219 w 228"/>
                              <a:gd name="T25" fmla="*/ 15 h 185"/>
                              <a:gd name="T26" fmla="*/ 221 w 228"/>
                              <a:gd name="T27" fmla="*/ 15 h 185"/>
                              <a:gd name="T28" fmla="*/ 221 w 228"/>
                              <a:gd name="T29" fmla="*/ 72 h 185"/>
                              <a:gd name="T30" fmla="*/ 224 w 228"/>
                              <a:gd name="T31" fmla="*/ 72 h 185"/>
                              <a:gd name="T32" fmla="*/ 224 w 228"/>
                              <a:gd name="T33" fmla="*/ 84 h 185"/>
                              <a:gd name="T34" fmla="*/ 213 w 228"/>
                              <a:gd name="T35" fmla="*/ 84 h 185"/>
                              <a:gd name="T36" fmla="*/ 213 w 228"/>
                              <a:gd name="T37" fmla="*/ 72 h 185"/>
                              <a:gd name="T38" fmla="*/ 49 w 228"/>
                              <a:gd name="T39" fmla="*/ 146 h 185"/>
                              <a:gd name="T40" fmla="*/ 7 w 228"/>
                              <a:gd name="T41" fmla="*/ 129 h 185"/>
                              <a:gd name="T42" fmla="*/ 22 w 228"/>
                              <a:gd name="T43" fmla="*/ 96 h 185"/>
                              <a:gd name="T44" fmla="*/ 59 w 228"/>
                              <a:gd name="T45" fmla="*/ 119 h 185"/>
                              <a:gd name="T46" fmla="*/ 49 w 228"/>
                              <a:gd name="T47" fmla="*/ 146 h 185"/>
                              <a:gd name="T48" fmla="*/ 64 w 228"/>
                              <a:gd name="T49" fmla="*/ 156 h 185"/>
                              <a:gd name="T50" fmla="*/ 44 w 228"/>
                              <a:gd name="T51" fmla="*/ 166 h 185"/>
                              <a:gd name="T52" fmla="*/ 44 w 228"/>
                              <a:gd name="T53" fmla="*/ 156 h 185"/>
                              <a:gd name="T54" fmla="*/ 34 w 228"/>
                              <a:gd name="T55" fmla="*/ 156 h 185"/>
                              <a:gd name="T56" fmla="*/ 47 w 228"/>
                              <a:gd name="T57" fmla="*/ 148 h 185"/>
                              <a:gd name="T58" fmla="*/ 64 w 228"/>
                              <a:gd name="T59" fmla="*/ 156 h 185"/>
                              <a:gd name="T60" fmla="*/ 77 w 228"/>
                              <a:gd name="T61" fmla="*/ 126 h 185"/>
                              <a:gd name="T62" fmla="*/ 131 w 228"/>
                              <a:gd name="T63" fmla="*/ 138 h 185"/>
                              <a:gd name="T64" fmla="*/ 121 w 228"/>
                              <a:gd name="T65" fmla="*/ 185 h 185"/>
                              <a:gd name="T66" fmla="*/ 67 w 228"/>
                              <a:gd name="T67" fmla="*/ 151 h 185"/>
                              <a:gd name="T68" fmla="*/ 77 w 228"/>
                              <a:gd name="T69" fmla="*/ 126 h 185"/>
                              <a:gd name="T70" fmla="*/ 54 w 228"/>
                              <a:gd name="T71" fmla="*/ 99 h 185"/>
                              <a:gd name="T72" fmla="*/ 54 w 228"/>
                              <a:gd name="T73" fmla="*/ 44 h 185"/>
                              <a:gd name="T74" fmla="*/ 119 w 228"/>
                              <a:gd name="T75" fmla="*/ 57 h 185"/>
                              <a:gd name="T76" fmla="*/ 194 w 228"/>
                              <a:gd name="T77" fmla="*/ 44 h 185"/>
                              <a:gd name="T78" fmla="*/ 194 w 228"/>
                              <a:gd name="T79" fmla="*/ 111 h 185"/>
                              <a:gd name="T80" fmla="*/ 129 w 228"/>
                              <a:gd name="T81" fmla="*/ 129 h 185"/>
                              <a:gd name="T82" fmla="*/ 54 w 228"/>
                              <a:gd name="T83" fmla="*/ 99 h 185"/>
                              <a:gd name="T84" fmla="*/ 138 w 228"/>
                              <a:gd name="T85" fmla="*/ 146 h 185"/>
                              <a:gd name="T86" fmla="*/ 153 w 228"/>
                              <a:gd name="T87" fmla="*/ 166 h 185"/>
                              <a:gd name="T88" fmla="*/ 134 w 228"/>
                              <a:gd name="T89" fmla="*/ 183 h 185"/>
                              <a:gd name="T90" fmla="*/ 119 w 228"/>
                              <a:gd name="T91" fmla="*/ 166 h 185"/>
                              <a:gd name="T92" fmla="*/ 138 w 228"/>
                              <a:gd name="T93" fmla="*/ 146 h 185"/>
                              <a:gd name="T94" fmla="*/ 138 w 228"/>
                              <a:gd name="T95" fmla="*/ 146 h 185"/>
                              <a:gd name="T96" fmla="*/ 138 w 228"/>
                              <a:gd name="T97" fmla="*/ 146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9.8pt;margin-top:183.2pt;height:36.45pt;width:371.3pt;z-index:251674624;mso-width-relative:page;mso-height-relative:page;" coordorigin="13818,3715" coordsize="7426,651" o:gfxdata="UEsDBAoAAAAAAIdO4kAAAAAAAAAAAAAAAAAEAAAAZHJzL1BLAwQUAAAACACHTuJAMRraWtsAAAAM&#10;AQAADwAAAGRycy9kb3ducmV2LnhtbE2PwWrDMBBE74X+g9hCb40sOxWNazmU0PYUCk0KIbeNtbFN&#10;LMlYip38fZVTe1zmMfO2WF5Mx0YafOusAjFLgJGtnG5treBn+/H0AswHtBo7Z0nBlTwsy/u7AnPt&#10;JvtN4ybULJZYn6OCJoQ+59xXDRn0M9eTjdnRDQZDPIea6wGnWG46niaJ5AZbGxca7GnVUHXanI2C&#10;zwmnt0y8j+vTcXXdb5+/dmtBSj0+iOQVWKBL+IPhph/VoYxOB3e22rNOwVwsZEQVZFLOgd0IIdMU&#10;2CFm2SIDXhb8/xPlL1BLAwQUAAAACACHTuJAOBgAGesKAAAJNgAADgAAAGRycy9lMm9Eb2MueG1s&#10;7VtLjyNJEb4j8R9KPiIx7ayXXdb0rHpnpkdIA9vSDOJcXS4/hF1VVFVP9+x5BRw5IE5ICG5I/AFA&#10;8GvYgZ/BF/koZ9oV7WxWQgLtjNSqCoe/jPgyMjLy4eefPex3wYey7bZ1dTkRz6aToKyKermt1peT&#10;H7+//v58EnR9Xi3zXV2Vl5OPZTf57MV3v/P8vlmUYb2pd8uyDQBSdYv75nKy6ftmcXHRFZtyn3fP&#10;6qas8OGqbvd5j9d2fbFs83ug73cX4XSaXtzX7bJp66LsOkhfqQ8nGrH1AaxXq21RvqqLu31Z9Qq1&#10;LXd5D5e6zbbpJi+ktatVWfRfrFZd2Qe7ywk87eVfNILnW/p78eJ5vli3ebPZFtqE3MeEI5/2+bZC&#10;owPUq7zPg7t2ewK13xZt3dWr/llR7y+UI5IReCGmR9y8aeu7RvqyXtyvm4F0dNQR6/8xbPGjDzdt&#10;sF1eTsJkElT5Hj3+z79+9fWvfhlAAHbum/UCSm/a5l1z02rBWr2Rww+rdh+0tSSW3uFS8AC0NAmj&#10;DJAf8RyFaRprrsuHPiigEM9Ekgh0QwGNOA0zIZvLF8UGPUYQIpoLxCI+jqCreqrYvNbfn8Vhqr6c&#10;JoI+vFC24IFMHiy8bxCm3YG77ptx926TN6Xsko5o0dyJ2cDd7/749d/+EEAgqZJKA3HdogOHhjWL&#10;LcvVbBorVw1RB0ejVHI4OJovmrbr35T1PqCHy0mLcJdRmH942/WKE6NCrXX1bru83u528qVd377c&#10;tcGHHEPjdfb66vVLTaOjtquCe/RFOJtSX+UY8CsMNDzuGwRNV60nQb5bI5MUfSvbrmpqAY0r817l&#10;3Ua1IWGVb/ttjxyy2+4vJ/Mp/dMt7yrZfYYn6rvbevkRLOsIC7qmuN7C2bd519/kLcYqzEI267/A&#10;n9Wuhq21fpoEm7r9ckxO+ggDfDoJ7jH24cfP7vK2nAS7H1QIkEzECNegly9xMgvx0tqf3NqfVHf7&#10;lzU4FMibTSEfSb/fmcdVW+9/gqR3Ra3io7wq0LZiTL+87FVOQtosyqsrqYYE0eT92+pdUxA4EVrV&#10;V3d9vdrKvj2wo0lDmNN4/W/EO8alyhX/+Muv//X3P8uQn1MnUvMYF14hH4ZqdGdIAzJeTMinYayG&#10;dhTLwcBH/KbelzeIRxqS+eLJYR+/wv9rHXwyPs3o+Dbsvw17xJQOZ5PmEbAq7D/95heffvunT7//&#10;eSDCo7AP+ofPa5q+jJzL+XEcHU9vZgCIOMNHNDMeT25PzvlWOlYxnUbJ1E3UGF4jibd/uH3QA/r/&#10;OAdjJlPp+H8tA2O2UaF43ZYlVduBiI8zsJzmm7d18dMuqOqXm7xal1ddgypBzlZV/Xq57W/qbdVj&#10;0lNFlJW/VfRT9Aa39z+sl6gMc8w+Mnao6iN0Xe2JKKOUTaValkqgfGFiOaLiiEI5TKR9VjIv7lT5&#10;YudulNBLFC8kWi+1i+8xaa72O0z237sIwmkW3AdhKMFsJTAyKIlQBJtAzHXZeEDCCB6UQhGNI0WW&#10;0jwbB4K7B6AwHgdC/TsocUCoYgcdeDUOBAoHJdY3pIxBiWUps5RYJKrLD1AcTcJmfBaO84T8aEOl&#10;4/4Jm3IWyuFccFA26VHEWGWzLrjuo8gdaIhnDJRD+4zxz6Y9YqiiMnNoLmSQQpt0wSHZpAvBDJjQ&#10;Jn067h0N64NNLJLNuUgYKJvzEAN0dBSHNucslMM5C2WTzgVV5JDORUJks85C2ayHLJTN+jwe5ypy&#10;aefylE07C+XQzo3lyKadddCmPWaiKrJZF3E67iCtr4a4YkI9tkkXIZeIXdbHoyq2Sc84m2zSE8a9&#10;2OachtboNBPbpHNMxTbnPFM26Skz0cQO6QnjIAq/A+kxA4XdlIOSSDkom3UWymZdsFbZtEecVQ7t&#10;LJRDOxNWiUv7fLwHUawcaOBoT7xox7bNAWrGWIWy6aAkQob21KZdREwOTR3eI8bD1OadSoHRfJw6&#10;xM+Z3J7axKeciw7xCVOhpTbxLFsO8RxbM5v4hImsmU18xoznmc07i2TTjjExmhlmDuvchDqzWU+Y&#10;ymNmky4yzj+bddYqm3QeymFdMB04t1mntD0aV3Obdja5z314n9u8cz04d3jHmBi3yuadTclzh/iE&#10;mZ3nNvFsIp07zHPpb+4wP2eq2sxhnoutzGGeS/CZzTz2p8f5ymzqWb4yL+7ptGAoCXgsh3vWLod7&#10;uwjB8nNYYOYbtU2OQ4eHSi868YQdAZywqE2Spu7oLIJWoFjCvjcnDdCiFSqjDOpIOdIbi48rgxtS&#10;litVGPe4MpwnZXm6cFYZkUXKmZcZtOQjbSzqsOtzFpuWdVLdz0mhvVTnOOfRtZ/qGOW8uvZU+LlK&#10;6yyyHUspH1f1NvV7LJe81LWr6vjsrO10iiWN8etTbHsodT9XaXVD6Fi/+Ngemcj1c5VWKRLdL3gj&#10;7SrWGl7GaFexoPBRpxUFGYNVg5e6dhUrAy917SrKfy917SpKfC917SrKeB91quPJ1eHg8/GkkWhX&#10;Ez9XE+1q4udqol1FWe1lu3YVpbOPOtXO5KraVTw7mqg+lup+rlIJLNX9XKUqV6r7uUqVrFT3c5Wq&#10;VVJHQerDDJWkUt3PVao7pbqfq1RbSnU/V2fa1Zmfq1QiEjqKQB9XqQqU6n6uUqkn1f1cpWpOqvu5&#10;SgWbVPdzlWoyUkfV5eMqlV1S3c9Vqqykup+rmXY1c1xVo0rXP3SH4PiyTCsvy9ySAzh/ynsqm8wj&#10;3Q6gzfhggyME7LeTfI8j+Pe11OjlZZApyleYiUWmJuGgUdzdbovPyy8dfdoOhj6qXtWkQvGQkisO&#10;oPvWKCDa1DyF95B6wqsI0d6CMd2qj9ivBZfPoQUv8WkLu7orJc+HXtEma8aRavA5vnhQGOVVqPBS&#10;6oNVHtJTm5xONNYo+EgOjWP4x6Re8DgFkFGhpmwD7yP1gqd9bcQcKiw7pM8Kn4KtjqKN5brBR4Re&#10;2NjilIbrKxqqK84LvbBDjW1ud5l+1tlC5rTBHUfXD57OSijtuEAe0ifBH4W7hn9M6gmv4vEY6Lz0&#10;SfCYLO2ANEnwEakfvEnWLpCH9EnwR+Q4+eoQOWo2Ubqn8Gz6o011Ch9s5vukP1fdtK5XYMLNT2rc&#10;Y9tLI7vp1H1To8L5hgFXtYWY6rNwPX5UCYG5Xlntorlv6hu0jU2OqvWzAfeRnrI5krjHgeiIhBpV&#10;NYFp1CXxFJ7tLF3K45TBr7PUMMK2HKkPrXtIT20acRn31lTmGYVXNh43OljudpH7pjpML7y1swbI&#10;R+pnvQ42daHEwNNxlRwOTrS5Ui94t6sMvI/0FJ6Nh5kZMH7x4Kobm3DtVfmMm1pWmODgxRafWjUS&#10;EUffMS1kZq5zAoUGheRaXWDxaiDVpqpNAYPvI/0m8Cq1Hme3Y+7dGC7YTtNbDyDFJ+FqbXVH1Dh8&#10;Xujlrqlw1K6GAfeR+sHrhZtrOw5eZLc/Jn0SvFC7uYP5Gv9xsV8LmLpU+nbWaDSjnRd7teDEgvHg&#10;vPAUm402nGooYz0neLpgpzKgO1ixUSbFasPMmCqw3SbFaoo5tWssSdDhO+VYnP/Z+YauL5AYJ122&#10;2CR8JfZrQe83H0OZ6vqoYSN+ig/mO0d0mFSqyB5YOukD31zx5N5zW2IMYMRH3OKVtkHkmnjYD5E6&#10;hwuNznXyzv6xxbX8p1Oco0bXcOmWv/4FBRBHLuaq27iUIPVdf/kkfyEkDdK/ZqKfINnvUuvwC64X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f&#10;DQAAW0NvbnRlbnRfVHlwZXNdLnhtbFBLAQIUAAoAAAAAAIdO4kAAAAAAAAAAAAAAAAAGAAAAAAAA&#10;AAAAEAAAAEEMAABfcmVscy9QSwECFAAUAAAACACHTuJAihRmPNEAAACUAQAACwAAAAAAAAABACAA&#10;AABlDAAAX3JlbHMvLnJlbHNQSwECFAAKAAAAAACHTuJAAAAAAAAAAAAAAAAABAAAAAAAAAAAABAA&#10;AAAAAAAAZHJzL1BLAQIUABQAAAAIAIdO4kAxGtpa2wAAAAwBAAAPAAAAAAAAAAEAIAAAACIAAABk&#10;cnMvZG93bnJldi54bWxQSwECFAAUAAAACACHTuJAOBgAGesKAAAJNgAADgAAAAAAAAABACAAAAAq&#10;AQAAZHJzL2Uyb0RvYy54bWxQSwUGAAAAAAYABgBZAQAAhw4AAAAA&#10;">
                <o:lock v:ext="edit" aspectratio="f"/>
                <v:rect id="_x0000_s1026" o:spid="_x0000_s1026" o:spt="1" style="position:absolute;left:13818;top:3904;height:360;width:7426;v-text-anchor:middle;" fillcolor="#E9EAEC" filled="t" stroked="f" coordsize="21600,21600" o:gfxdata="UEsDBAoAAAAAAIdO4kAAAAAAAAAAAAAAAAAEAAAAZHJzL1BLAwQUAAAACACHTuJAtZekPboAAADb&#10;AAAADwAAAGRycy9kb3ducmV2LnhtbEVPS4vCMBC+C/6HMIIXWVMfW7UaPSiyxZvdBa9DM7bFZlKa&#10;WPXfbxYWvM3H95zN7mlq0VHrKssKJuMIBHFudcWFgp/v48cShPPIGmvLpOBFDnbbfm+DibYPPlOX&#10;+UKEEHYJKii9bxIpXV6SQTe2DXHgrrY16ANsC6lbfIRwU8tpFMXSYMWhocSG9iXlt+xuFOSLVXq6&#10;VF8p7j+7uZ+NYn2YxUoNB5NoDcLT07/F/+5Uh/kL+PslHC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l6Q9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5" type="#_x0000_t15" style="position:absolute;left:13822;top:3910;height:344;width:624;v-text-anchor:middle;" fillcolor="#4D4D4F" filled="t" stroked="f" coordsize="21600,21600" o:gfxdata="UEsDBAoAAAAAAIdO4kAAAAAAAAAAAAAAAAAEAAAAZHJzL1BLAwQUAAAACACHTuJAuRYZCrwAAADb&#10;AAAADwAAAGRycy9kb3ducmV2LnhtbEWPMU8DMQyFd6T+h8iV2GgShhM6mnaoitQODBQG2KyLuTuR&#10;OEeSa8u/xwMSm633/N7n9fYagzpTLmNiB3ZlQBF3yY/cO3h7fbp7AFUqsseQmBz8UIHtZnGzxtan&#10;C7/Q+VR7JSFcWnQw1Dq1WpduoIhllSZi0T5Tjlhlzb32GS8SHoO+N6bREUeWhgEn2g3UfZ3m6CA9&#10;29S8zzbvG46zCR/WfB+Dc7dLax5BVbrWf/Pf9cELvsDKLzKA3v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WGQq8AAAA&#10;2wAAAA8AAAAAAAAAAQAgAAAAIgAAAGRycy9kb3ducmV2LnhtbFBLAQIUABQAAAAIAIdO4kAzLwWe&#10;OwAAADkAAAAQAAAAAAAAAAEAIAAAAAsBAABkcnMvc2hhcGV4bWwueG1sUEsFBgAAAAAGAAYAWwEA&#10;ALUDAAAAAA==&#10;" adj="15647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4438;top:3715;height:651;width:1498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微软雅黑" w:hAnsi="微软雅黑" w:eastAsia="微软雅黑" w:cs="微软雅黑"/>
                            <w:color w:val="4D4D4F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D4D4F"/>
                            <w:sz w:val="30"/>
                            <w:szCs w:val="30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shape>
                <v:shape id="Freeform 148" o:spid="_x0000_s1026" o:spt="100" style="position:absolute;left:13924;top:3961;height:258;width:317;" fillcolor="#FFFFFF [3212]" filled="t" stroked="f" coordsize="228,185" o:gfxdata="UEsDBAoAAAAAAIdO4kAAAAAAAAAAAAAAAAAEAAAAZHJzL1BLAwQUAAAACACHTuJAH5JG+rwAAADb&#10;AAAADwAAAGRycy9kb3ducmV2LnhtbEWPT4vCMBDF74LfIYywN027KyrV6EFwrcdV0evQjE21mZQm&#10;/tn99BtB8DbDe+83b2aLh63FjVpfOVaQDhIQxIXTFZcK9rtVfwLCB2SNtWNS8EseFvNuZ4aZdnf+&#10;ods2lCJC2GeowITQZFL6wpBFP3ANcdROrrUY4tqWUrd4j3Bby88kGUmLFccLBhtaGiou26uNlI3/&#10;/qv8Os2H4/xrTOfjyRyOSn300mQKItAjvM2vdK5j/RSev8QB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+SRvq8AAAA&#10;2w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90,168;296,124;311,124;317,168;290,168;296,100;300,100;300,46;172,65;37,44;37,16;165,0;304,20;307,20;307,100;311,100;311,117;296,117;296,100;68,203;9,179;30,133;82,165;68,203;88,217;61,231;61,217;47,217;65,206;88,217;107,175;182,192;168,258;93,210;107,175;75,138;75,61;165,79;269,61;269,154;179,179;75,138;191,203;212,231;186,255;165,231;191,203;191,203;191,203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2832100</wp:posOffset>
                </wp:positionV>
                <wp:extent cx="1911350" cy="2427605"/>
                <wp:effectExtent l="0" t="0" r="12700" b="6731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350" cy="2427605"/>
                          <a:chOff x="10058" y="4535"/>
                          <a:chExt cx="3010" cy="3823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10058" y="4535"/>
                            <a:ext cx="2000" cy="3770"/>
                            <a:chOff x="10058" y="4535"/>
                            <a:chExt cx="2000" cy="3770"/>
                          </a:xfrm>
                        </wpg:grpSpPr>
                        <wps:wsp>
                          <wps:cNvPr id="54" name="文本框"/>
                          <wps:cNvSpPr txBox="1"/>
                          <wps:spPr>
                            <a:xfrm>
                              <a:off x="10058" y="4535"/>
                              <a:ext cx="2001" cy="5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222A35" w:themeColor="text2" w:themeShade="8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222A35" w:themeColor="text2" w:themeShade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</w:rPr>
                                  <w:t>Office Visio</w:t>
                                </w:r>
                              </w:p>
                            </w:txbxContent>
                          </wps:txbx>
                          <wps:bodyPr wrap="square" lIns="91439" tIns="45719" rIns="91439" bIns="45719" upright="1"/>
                        </wps:wsp>
                        <wps:wsp>
                          <wps:cNvPr id="55" name="文本框"/>
                          <wps:cNvSpPr txBox="1"/>
                          <wps:spPr>
                            <a:xfrm>
                              <a:off x="10058" y="5259"/>
                              <a:ext cx="2001" cy="5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222A35" w:themeColor="text2" w:themeShade="8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222A35" w:themeColor="text2" w:themeShade="80"/>
                                    <w:sz w:val="24"/>
                                    <w:szCs w:val="24"/>
                                  </w:rPr>
                                  <w:t>Illustrator</w:t>
                                </w:r>
                              </w:p>
                            </w:txbxContent>
                          </wps:txbx>
                          <wps:bodyPr wrap="square" lIns="91439" tIns="45719" rIns="91439" bIns="45719" upright="1"/>
                        </wps:wsp>
                        <wps:wsp>
                          <wps:cNvPr id="58" name="文本框"/>
                          <wps:cNvSpPr txBox="1"/>
                          <wps:spPr>
                            <a:xfrm>
                              <a:off x="10058" y="7659"/>
                              <a:ext cx="2001" cy="6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222A35" w:themeColor="text2" w:themeShade="8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222A35" w:themeColor="text2" w:themeShade="80"/>
                                    <w:sz w:val="24"/>
                                    <w:szCs w:val="24"/>
                                    <w:lang w:val="en-US" w:eastAsia="zh-CN"/>
                                  </w:rPr>
                                  <w:t>MindManger</w:t>
                                </w:r>
                              </w:p>
                            </w:txbxContent>
                          </wps:txbx>
                          <wps:bodyPr wrap="square" lIns="91439" tIns="45719" rIns="91439" bIns="45719" upright="1"/>
                        </wps:wsp>
                        <wps:wsp>
                          <wps:cNvPr id="60" name="文本框"/>
                          <wps:cNvSpPr txBox="1"/>
                          <wps:spPr>
                            <a:xfrm>
                              <a:off x="10058" y="6842"/>
                              <a:ext cx="2001" cy="5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222A35" w:themeColor="text2" w:themeShade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222A35" w:themeColor="text2" w:themeShade="80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</w:rPr>
                                  <w:t>Axure RP</w:t>
                                </w:r>
                              </w:p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222A35" w:themeColor="text2" w:themeShade="8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wrap="square" lIns="91439" tIns="45719" rIns="91439" bIns="45719" upright="1"/>
                        </wps:wsp>
                        <wps:wsp>
                          <wps:cNvPr id="61" name="文本框"/>
                          <wps:cNvSpPr txBox="1"/>
                          <wps:spPr>
                            <a:xfrm>
                              <a:off x="10058" y="6022"/>
                              <a:ext cx="2001" cy="5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222A35" w:themeColor="text2" w:themeShade="8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222A35" w:themeColor="text2" w:themeShade="80"/>
                                    <w:sz w:val="24"/>
                                    <w:szCs w:val="24"/>
                                    <w:lang w:val="en-US" w:eastAsia="zh-CN"/>
                                  </w:rPr>
                                  <w:t>WPS office</w:t>
                                </w:r>
                              </w:p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222A35" w:themeColor="text2" w:themeShade="8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wrap="square" lIns="91439" tIns="45719" rIns="91439" bIns="45719" upright="1"/>
                        </wps:wsp>
                      </wpg:grpSp>
                      <wpg:grpSp>
                        <wpg:cNvPr id="75" name="组合 75"/>
                        <wpg:cNvGrpSpPr/>
                        <wpg:grpSpPr>
                          <a:xfrm rot="0">
                            <a:off x="10164" y="5240"/>
                            <a:ext cx="2904" cy="3118"/>
                            <a:chOff x="806" y="5050"/>
                            <a:chExt cx="2904" cy="3118"/>
                          </a:xfrm>
                        </wpg:grpSpPr>
                        <wpg:grpSp>
                          <wpg:cNvPr id="74" name="组合 74"/>
                          <wpg:cNvGrpSpPr/>
                          <wpg:grpSpPr>
                            <a:xfrm>
                              <a:off x="807" y="5050"/>
                              <a:ext cx="2874" cy="0"/>
                              <a:chOff x="807" y="5050"/>
                              <a:chExt cx="2874" cy="0"/>
                            </a:xfrm>
                          </wpg:grpSpPr>
                          <wps:wsp>
                            <wps:cNvPr id="77" name="直接连接符 77"/>
                            <wps:cNvCnPr/>
                            <wps:spPr>
                              <a:xfrm>
                                <a:off x="807" y="5050"/>
                                <a:ext cx="2875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直接连接符 78"/>
                            <wps:cNvCnPr/>
                            <wps:spPr>
                              <a:xfrm>
                                <a:off x="807" y="5050"/>
                                <a:ext cx="2517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rgbClr val="4D4D4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" name="组合 73"/>
                          <wpg:cNvGrpSpPr/>
                          <wpg:grpSpPr>
                            <a:xfrm>
                              <a:off x="826" y="5774"/>
                              <a:ext cx="2874" cy="0"/>
                              <a:chOff x="826" y="5774"/>
                              <a:chExt cx="2874" cy="0"/>
                            </a:xfrm>
                          </wpg:grpSpPr>
                          <wps:wsp>
                            <wps:cNvPr id="53" name="直接连接符 48"/>
                            <wps:cNvCnPr/>
                            <wps:spPr>
                              <a:xfrm>
                                <a:off x="826" y="5774"/>
                                <a:ext cx="2875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直接连接符 47"/>
                            <wps:cNvCnPr/>
                            <wps:spPr>
                              <a:xfrm>
                                <a:off x="826" y="5774"/>
                                <a:ext cx="2408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rgbClr val="4D4D4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" name="组合 71"/>
                          <wpg:cNvGrpSpPr/>
                          <wpg:grpSpPr>
                            <a:xfrm>
                              <a:off x="836" y="7373"/>
                              <a:ext cx="2874" cy="0"/>
                              <a:chOff x="836" y="7373"/>
                              <a:chExt cx="2874" cy="0"/>
                            </a:xfrm>
                          </wpg:grpSpPr>
                          <wps:wsp>
                            <wps:cNvPr id="57" name="直接连接符 52"/>
                            <wps:cNvCnPr/>
                            <wps:spPr>
                              <a:xfrm>
                                <a:off x="836" y="7373"/>
                                <a:ext cx="2875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直接连接符 51"/>
                            <wps:cNvCnPr/>
                            <wps:spPr>
                              <a:xfrm>
                                <a:off x="836" y="7373"/>
                                <a:ext cx="2212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rgbClr val="4D4D4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2" name="组合 72"/>
                          <wpg:cNvGrpSpPr/>
                          <wpg:grpSpPr>
                            <a:xfrm>
                              <a:off x="826" y="6554"/>
                              <a:ext cx="2874" cy="0"/>
                              <a:chOff x="826" y="6554"/>
                              <a:chExt cx="2874" cy="0"/>
                            </a:xfrm>
                          </wpg:grpSpPr>
                          <wps:wsp>
                            <wps:cNvPr id="66" name="直接连接符 49"/>
                            <wps:cNvCnPr/>
                            <wps:spPr>
                              <a:xfrm>
                                <a:off x="826" y="6554"/>
                                <a:ext cx="2875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直接连接符 50"/>
                            <wps:cNvCnPr/>
                            <wps:spPr>
                              <a:xfrm>
                                <a:off x="826" y="6554"/>
                                <a:ext cx="2063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rgbClr val="4D4D4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" name="组合 70"/>
                          <wpg:cNvGrpSpPr/>
                          <wpg:grpSpPr>
                            <a:xfrm>
                              <a:off x="806" y="8168"/>
                              <a:ext cx="2874" cy="0"/>
                              <a:chOff x="806" y="8168"/>
                              <a:chExt cx="2874" cy="0"/>
                            </a:xfrm>
                          </wpg:grpSpPr>
                          <wps:wsp>
                            <wps:cNvPr id="63" name="直接连接符 59"/>
                            <wps:cNvCnPr/>
                            <wps:spPr>
                              <a:xfrm>
                                <a:off x="806" y="8168"/>
                                <a:ext cx="2875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直接连接符 60"/>
                            <wps:cNvCnPr/>
                            <wps:spPr>
                              <a:xfrm>
                                <a:off x="806" y="8168"/>
                                <a:ext cx="2470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rgbClr val="4D4D4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85pt;margin-top:223pt;height:191.15pt;width:150.5pt;z-index:251672576;mso-width-relative:page;mso-height-relative:page;" coordorigin="10058,4535" coordsize="3010,3823" o:gfxdata="UEsDBAoAAAAAAIdO4kAAAAAAAAAAAAAAAAAEAAAAZHJzL1BLAwQUAAAACACHTuJAgyBrstoAAAAK&#10;AQAADwAAAGRycy9kb3ducmV2LnhtbE2PT0vDQBDF74LfYRnBm938s4aYTZGinopgK4i3aXaahGZ3&#10;Q3abtN/e8WRPw8x7vPm9cnU2vZho9J2zCuJFBIJs7XRnGwVfu7eHHIQPaDX2zpKCC3lYVbc3JRba&#10;zfaTpm1oBIdYX6CCNoShkNLXLRn0CzeQZe3gRoOB17GResSZw00vkyhaSoOd5Q8tDrRuqT5uT0bB&#10;+4zzSxq/TpvjYX352T1+fG9iUur+Lo6eQQQ6h38z/OEzOlTMtHcnq73oFWTxEzt5ZkvuxIY0S/iy&#10;V5AneQqyKuV1heoXUEsDBBQAAAAIAIdO4kCisH47IgUAAJImAAAOAAAAZHJzL2Uyb0RvYy54bWzt&#10;Ws2Oo0YQvkfKOyDuGQPmz2g8K2WdGUWKkpU2eYA2BowENOnGY889SnKKcsol0Up7SE57zC2HPE1m&#10;8hip7oY2NmYHz3psS2FX8gBNN11fVX/1VcPli1WaKLcBoTHOxqp+oalKkPl4FmfRWP3m6+tPXFWh&#10;BcpmKMFZMFbvAqq+uPr4o8tl7gUGnuNkFhAFBsmot8zH6rwocm8woP48SBG9wHmQQWOISYoKOCXR&#10;YEbQEkZPk4GhafZgicksJ9gPKIWrE9GoliOSLgPiMIz9YIL9RRpkhRiVBAkqwCQ6j3OqXvHZhmHg&#10;F1+FIQ0KJRmrYGnBf+EhcDxlv4OrS+RFBOXz2C+ngLpMYcumFMUZPFQONUEFUhYkbgyVxj7BFIfF&#10;hY/TgTCEIwJW6NoWNjcEL3JuS+Qto1yCDo7aQv3Jw/pf3r4iSjwbq5aqZCgFhz/89d0/P/+oWAyb&#10;ZR55cMsNyV/nr0h5IRJnzNxVSFL2FwxRVhzVO4lqsCoUHy7qI10fWgC4D22GaTi2xsdGnj8H57B+&#10;uqZZEHbQblpD2fhZOcAQkBG9h64xZNMaVE8esAnK+ciT50XK3ELKfAJSuyyuAINVUtnrOGWIdoSq&#10;2bUVKli9dB1S9MNC6vUc5QGPVMripQopidT9Lz/c//bu/u33Aip+E4sopVh9ilkAVNcpXNwRWI/A&#10;pYvwsEab0YG8nNDiJsCpwg7GKgE+4MsU3X5BCxFI1S3sqRm+jpMEriMvyZTlWB1ZhsU7yBbAM8kg&#10;Apc59cRk2VGxmq746qDeFM/uwLAlcMpYpd8uEAlUJfk8A4RHujkcAQnxE9NydDgh9ZZpvWWRkzia&#10;w6w5OPyB4DG2Jo/hOkkHh3MdYDlifkZeLdJ7122kz72IvGXVAZMKJj+c6xy73XW2aTOvSqLpV12H&#10;1L7bdTbw/qFdZ7um0a+6Z891NhDZwV2nGf9z1631ndCiXOo9r7pzZOYrhTBc4Kn9cSWsEMwLDJbi&#10;SkWsa7oNKgiUrWWYpZaT2W+kQRNTxUNdd8UalTrP1WzRTQPpzJOmP68EsdHoKMl3DRjTUUcSxI7U&#10;eRVkT5HEruZsWSyBctkTGFASirJwaPapobTZqxWiI6gpBywri6tf/7z/6fd//34Dvw/v/lCghQcX&#10;V8Qvs7LGqqRlVebIcGraW8MIAldiJK1tZOMkzphSR15XDawbjihImKANocqGx6Q5VIw0i1QFJRFs&#10;I/gF4WNSnMQzpqHZAyiJpi8TotwiKL6v+T9mLExt4zYmwCeIzsV9vEkEfBoXsNOQxOlYdWEGUBSJ&#10;3jv0txDdrLlUx0eSyY7UWg/bjuULms0G6qEPcqylQ/Scr2PNCfy/PqJj1xR3PIIbyvUrNkccXmju&#10;uTviGiWlO0BnEKu1OmiTqmo7I80+Z0lw1hqgrXVg7rkO3odRT3BHJzgLQnZ35jL3zFztjjU1YNGe&#10;4GTmOgXByeqlUnDljtzjorcmdt2hIDhnKPixE8E1+pwnwbUqOIuXaN0TfcPeXsEx8E6l4GBfq4Xg&#10;LLkp3U3BtTvW0I2e4GrS/BQEBx4o81ip4Mplux/BlUnMtqy9Fdy6z1kSnN2e6PmmfXeCex9GvYI7&#10;uoKzW0tUsbF0CMdqNuj/XsExKPkrulMQnHx1UCk4vl2yb4la7jq6OoRN1xK10ec8Ca61RBWvtrqv&#10;g4a9vYJj4J1KwbH99d0lKrxOgxg+hGNN+A6jJzigtR0EVyc7fgyfKvFd3vKzKvYtVP2cZ8D1p2RX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V&#10;BwAAW0NvbnRlbnRfVHlwZXNdLnhtbFBLAQIUAAoAAAAAAIdO4kAAAAAAAAAAAAAAAAAGAAAAAAAA&#10;AAAAEAAAAHcGAABfcmVscy9QSwECFAAUAAAACACHTuJAihRmPNEAAACUAQAACwAAAAAAAAABACAA&#10;AACbBgAAX3JlbHMvLnJlbHNQSwECFAAKAAAAAACHTuJAAAAAAAAAAAAAAAAABAAAAAAAAAAAABAA&#10;AAAAAAAAZHJzL1BLAQIUABQAAAAIAIdO4kCDIGuy2gAAAAoBAAAPAAAAAAAAAAEAIAAAACIAAABk&#10;cnMvZG93bnJldi54bWxQSwECFAAUAAAACACHTuJAorB+OyIFAACSJgAADgAAAAAAAAABACAAAAAp&#10;AQAAZHJzL2Uyb0RvYy54bWxQSwUGAAAAAAYABgBZAQAAvQgAAAAA&#10;">
                <o:lock v:ext="edit" aspectratio="f"/>
                <v:group id="_x0000_s1026" o:spid="_x0000_s1026" o:spt="203" style="position:absolute;left:10058;top:4535;height:3770;width:2000;" coordorigin="10058,4535" coordsize="2000,377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" o:spid="_x0000_s1026" o:spt="202" type="#_x0000_t202" style="position:absolute;left:10058;top:4535;height:593;width:2001;" filled="f" stroked="f" coordsize="21600,21600" o:gfxdata="UEsDBAoAAAAAAIdO4kAAAAAAAAAAAAAAAAAEAAAAZHJzL1BLAwQUAAAACACHTuJA09JCkbwAAADb&#10;AAAADwAAAGRycy9kb3ducmV2LnhtbEWPQWvCQBSE7wX/w/IEb3WTUotGV7GhAaWnqnh+ZJ/ZYPZt&#10;mt1q/PeuIPQ4zMw3zGLV20ZcqPO1YwXpOAFBXDpdc6XgsC9epyB8QNbYOCYFN/KwWg5eFphpd+Uf&#10;uuxCJSKEfYYKTAhtJqUvDVn0Y9cSR+/kOoshyq6SusNrhNtGviXJh7RYc1ww2FJuqDzv/qyCgor1&#10;58bP/O/0OElz85V/99tcqdEwTeYgAvXhP/xsb7SCyTs8vsQfI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SQpG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222A35" w:themeColor="text2" w:themeShade="80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222A35" w:themeColor="text2" w:themeShade="80"/>
                              <w:spacing w:val="0"/>
                              <w:sz w:val="24"/>
                              <w:szCs w:val="24"/>
                              <w:shd w:val="clear" w:fill="FFFFFF"/>
                            </w:rPr>
                            <w:t>Office Visio</w:t>
                          </w:r>
                        </w:p>
                      </w:txbxContent>
                    </v:textbox>
                  </v:shape>
                  <v:shape id="文本框" o:spid="_x0000_s1026" o:spt="202" type="#_x0000_t202" style="position:absolute;left:10058;top:5259;height:593;width:2001;" filled="f" stroked="f" coordsize="21600,21600" o:gfxdata="UEsDBAoAAAAAAIdO4kAAAAAAAAAAAAAAAAAEAAAAZHJzL1BLAwQUAAAACACHTuJAvJ7nCrwAAADb&#10;AAAADwAAAGRycy9kb3ducmV2LnhtbEWPQWvCQBSE7wX/w/IEb3WTQopGV9FgwNJTVTw/ss9sMPs2&#10;za4a/323UOhxmJlvmOV6sK24U+8bxwrSaQKCuHK64VrB6Vi+zkD4gKyxdUwKnuRhvRq9LDHX7sFf&#10;dD+EWkQI+xwVmBC6XEpfGbLop64jjt7F9RZDlH0tdY+PCLetfEuSd2mx4bhgsKPCUHU93KyCksrN&#10;du/n/nt2ztLC7IrP4aNQajJOkwWIQEP4D/+191pBlsHvl/gD5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e5wq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222A35" w:themeColor="text2" w:themeShade="80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222A35" w:themeColor="text2" w:themeShade="80"/>
                              <w:sz w:val="24"/>
                              <w:szCs w:val="24"/>
                            </w:rPr>
                            <w:t>Illustrator</w:t>
                          </w:r>
                        </w:p>
                      </w:txbxContent>
                    </v:textbox>
                  </v:shape>
                  <v:shape id="文本框" o:spid="_x0000_s1026" o:spt="202" type="#_x0000_t202" style="position:absolute;left:10058;top:7659;height:646;width:2001;" filled="f" stroked="f" coordsize="21600,21600" o:gfxdata="UEsDBAoAAAAAAIdO4kAAAAAAAAAAAAAAAAAEAAAAZHJzL1BLAwQUAAAACACHTuJAUp9IlLkAAADb&#10;AAAADwAAAGRycy9kb3ducmV2LnhtbEVPTYvCMBC9C/sfwizsTdMKilajuMWC4mlVPA/N2BSbSbfJ&#10;av335iDs8fG+l+veNuJOna8dK0hHCQji0umaKwXnUzGcgfABWWPjmBQ8ycN69TFYYqbdg3/ofgyV&#10;iCHsM1RgQmgzKX1pyKIfuZY4clfXWQwRdpXUHT5iuG3kOEmm0mLNscFgS7mh8nb8swoKKjbfOz/3&#10;v7PLJM3NNj/0+1ypr880WYAI1Id/8du90womcWz8En+AXL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KfSJS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222A35" w:themeColor="text2" w:themeShade="80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222A35" w:themeColor="text2" w:themeShade="80"/>
                              <w:sz w:val="24"/>
                              <w:szCs w:val="24"/>
                              <w:lang w:val="en-US" w:eastAsia="zh-CN"/>
                            </w:rPr>
                            <w:t>MindManger</w:t>
                          </w:r>
                        </w:p>
                      </w:txbxContent>
                    </v:textbox>
                  </v:shape>
                  <v:shape id="文本框" o:spid="_x0000_s1026" o:spt="202" type="#_x0000_t202" style="position:absolute;left:10058;top:6842;height:593;width:2001;" filled="f" stroked="f" coordsize="21600,21600" o:gfxdata="UEsDBAoAAAAAAIdO4kAAAAAAAAAAAAAAAAAEAAAAZHJzL1BLAwQUAAAACACHTuJAYoWOL7kAAADb&#10;AAAADwAAAGRycy9kb3ducmV2LnhtbEVPTYvCMBC9L/gfwgje1rSC4lajaLHgsidd8Tw0Y1NsJrWJ&#10;Wv/95rDg8fG+l+veNuJBna8dK0jHCQji0umaKwWn3+JzDsIHZI2NY1LwIg/r1eBjiZl2Tz7Q4xgq&#10;EUPYZ6jAhNBmUvrSkEU/di1x5C6usxgi7CqpO3zGcNvISZLMpMWaY4PBlnJD5fV4twoKKjbbvf/y&#10;t/l5muZml//037lSo2GaLEAE6sNb/O/eawWzuD5+iT9Ar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KFji+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222A35" w:themeColor="text2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222A35" w:themeColor="text2" w:themeShade="80"/>
                              <w:spacing w:val="0"/>
                              <w:sz w:val="24"/>
                              <w:szCs w:val="24"/>
                              <w:shd w:val="clear" w:fill="FFFFFF"/>
                            </w:rPr>
                            <w:t>Axure RP</w:t>
                          </w:r>
                        </w:p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222A35" w:themeColor="text2" w:themeShade="80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shape id="文本框" o:spid="_x0000_s1026" o:spt="202" type="#_x0000_t202" style="position:absolute;left:10058;top:6022;height:593;width:2001;" filled="f" stroked="f" coordsize="21600,21600" o:gfxdata="UEsDBAoAAAAAAIdO4kAAAAAAAAAAAAAAAAAEAAAAZHJzL1BLAwQUAAAACACHTuJADckrtLwAAADb&#10;AAAADwAAAGRycy9kb3ducmV2LnhtbEWPQWvCQBSE7wX/w/IEb3WTgqKpq2gwoPTUKD0/sq/Z0Ozb&#10;NLtq/PeuUOhxmJlvmNVmsK24Uu8bxwrSaQKCuHK64VrB+VS8LkD4gKyxdUwK7uRhsx69rDDT7saf&#10;dC1DLSKEfYYKTAhdJqWvDFn0U9cRR+/b9RZDlH0tdY+3CLetfEuSubTYcFww2FFuqPopL1ZBQcV2&#10;d/BL/7v4mqW52ecfwzFXajJOk3cQgYbwH/5rH7SCeQrPL/E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3JK7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222A35" w:themeColor="text2" w:themeShade="80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222A35" w:themeColor="text2" w:themeShade="80"/>
                              <w:sz w:val="24"/>
                              <w:szCs w:val="24"/>
                              <w:lang w:val="en-US" w:eastAsia="zh-CN"/>
                            </w:rPr>
                            <w:t>WPS office</w:t>
                          </w:r>
                        </w:p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222A35" w:themeColor="text2" w:themeShade="80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10164;top:5240;height:3118;width:2904;" coordorigin="806,5050" coordsize="2904,3118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807;top:5050;height:0;width:2874;" coordorigin="807,5050" coordsize="2874,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807;top:5050;height:0;width:2875;" filled="f" stroked="t" coordsize="21600,21600" o:gfxdata="UEsDBAoAAAAAAIdO4kAAAAAAAAAAAAAAAAAEAAAAZHJzL1BLAwQUAAAACACHTuJAnM7i/rwAAADb&#10;AAAADwAAAGRycy9kb3ducmV2LnhtbEWPS4vCQBCE7wv+h6EFbzqJgnGzjoIvCIoHdffeZNokmOkJ&#10;mfH17x1B2GNRVV9R0/nD1OJGrassK4gHEQji3OqKCwW/p01/AsJ5ZI21ZVLwJAfzWedriqm2dz7Q&#10;7egLESDsUlRQet+kUrq8JINuYBvi4J1ta9AH2RZSt3gPcFPLYRSNpcGKw0KJDS1Lyi/Hq1Hg/jL5&#10;XCfLyajY8fac8X4Rr76V6nXj6AeEp4f/D3/amVaQJPD+En6An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O4v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0pt" color="#FFFFFF [3212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807;top:5050;height:0;width:2517;" filled="f" stroked="t" coordsize="21600,21600" o:gfxdata="UEsDBAoAAAAAAIdO4kAAAAAAAAAAAAAAAAAEAAAAZHJzL1BLAwQUAAAACACHTuJAHqHo6LoAAADb&#10;AAAADwAAAGRycy9kb3ducmV2LnhtbEVPTWsCMRC9C/0PYYTeamIPWlajiFBo6WltpdfpZtwsbibr&#10;Zupu/31zEDw+3vd6O4ZWXalPTWQL85kBRVxF13Bt4evz9ekFVBJkh21ksvBHCbabh8kaCxcHLul6&#10;kFrlEE4FWvAiXaF1qjwFTLPYEWfuFPuAkmFfa9fjkMNDq5+NWeiADecGjx3tPVXnw2+wcNmX43D+&#10;2ZnF0ZvyEr+le/8Qax+nc7MCJTTKXXxzvzkLyzw2f8k/QG/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oejo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0pt" color="#4D4D4F [3204]" miterlimit="8" joinstyle="miter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826;top:5774;height:0;width:2874;" coordorigin="826,5774" coordsize="2874,0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接连接符 48" o:spid="_x0000_s1026" o:spt="20" style="position:absolute;left:826;top:5774;height:0;width:2875;" filled="f" stroked="t" coordsize="21600,21600" o:gfxdata="UEsDBAoAAAAAAIdO4kAAAAAAAAAAAAAAAAAEAAAAZHJzL1BLAwQUAAAACACHTuJAqEC4nb4AAADb&#10;AAAADwAAAGRycy9kb3ducmV2LnhtbEWPQWvCQBSE7wX/w/IEb80mim1MXQW1Qqh4aFrvj+wzCc2+&#10;Ddltov++Wyj0OMzMN8x6ezOtGKh3jWUFSRSDIC6tbrhS8PlxfExBOI+ssbVMCu7kYLuZPKwx03bk&#10;dxoKX4kAYZehgtr7LpPSlTUZdJHtiIN3tb1BH2RfSd3jGOCmlfM4fpIGGw4LNXa0r6n8Kr6NAnfJ&#10;5f31eZ8uqhO/XXM+75LDSqnZNIlfQHi6+f/wXzvXCpYL+P0Sfo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C4n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0pt" color="#FFFFFF [3212]" miterlimit="8" joinstyle="miter"/>
                      <v:imagedata o:title=""/>
                      <o:lock v:ext="edit" aspectratio="f"/>
                    </v:line>
                    <v:line id="直接连接符 47" o:spid="_x0000_s1026" o:spt="20" style="position:absolute;left:826;top:5774;height:0;width:2408;" filled="f" stroked="t" coordsize="21600,21600" o:gfxdata="UEsDBAoAAAAAAIdO4kAAAAAAAAAAAAAAAAAEAAAAZHJzL1BLAwQUAAAACACHTuJAS8eFYbwAAADb&#10;AAAADwAAAGRycy9kb3ducmV2LnhtbEWPQUvDQBSE74L/YXmCN7tbwSCx21IKhZaeUhWvz+xrNjT7&#10;Ns0+m/jvXUHwOMzMN8xiNYVOXWlIbWQL85kBRVxH13Jj4e11+/AMKgmywy4yWfimBKvl7c0CSxdH&#10;ruh6lEZlCKcSLXiRvtQ61Z4CplnsibN3ikNAyXJotBtwzPDQ6UdjCh2w5bzgsaeNp/p8/AoWLptq&#10;Gs+fa1O8e1Nd4of0+4NYe383Ny+ghCb5D/+1d87CUwG/X/IP0M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HhWG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0pt" color="#4D4D4F [3204]" miterlimit="8" joinstyle="miter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836;top:7373;height:0;width:2874;" coordorigin="836,7373" coordsize="2874,0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直接连接符 52" o:spid="_x0000_s1026" o:spt="20" style="position:absolute;left:836;top:7373;height:0;width:2875;" filled="f" stroked="t" coordsize="21600,21600" o:gfxdata="UEsDBAoAAAAAAIdO4kAAAAAAAAAAAAAAAAAEAAAAZHJzL1BLAwQUAAAACACHTuJA13u+nr4AAADb&#10;AAAADwAAAGRycy9kb3ducmV2LnhtbEWPT2vCQBTE74V+h+UVvNVNlGpMXQONFoLioam9P7LPJDT7&#10;NmTXf9/eFQo9DjPzG2aZXU0nzjS41rKCeByBIK6sbrlWcPj+fE1AOI+ssbNMCm7kIFs9Py0x1fbC&#10;X3QufS0ChF2KChrv+1RKVzVk0I1tTxy8ox0M+iCHWuoBLwFuOjmJopk02HJYaLCnvKHqtzwZBe6n&#10;kLfNPE+m9Y63x4L3H/F6odToJY7eQXi6+v/wX7vQCt7m8PgSfo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3u+n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0pt" color="#FFFFFF [3212]" miterlimit="8" joinstyle="miter"/>
                      <v:imagedata o:title=""/>
                      <o:lock v:ext="edit" aspectratio="f"/>
                    </v:line>
                    <v:line id="直接连接符 51" o:spid="_x0000_s1026" o:spt="20" style="position:absolute;left:836;top:7373;height:0;width:2212;" filled="f" stroked="t" coordsize="21600,21600" o:gfxdata="UEsDBAoAAAAAAIdO4kAAAAAAAAAAAAAAAAAEAAAAZHJzL1BLAwQUAAAACACHTuJAOlgRE70AAADb&#10;AAAADwAAAGRycy9kb3ducmV2LnhtbEWPQUsDMRSE70L/Q3iCN5tUsNht0yKFguJpa4vX5+Z1s3Tz&#10;st08u+u/N4LgcZiZb5jVZgytulKfmsgWZlMDiriKruHawuF9d/8EKgmywzYyWfimBJv15GaFhYsD&#10;l3TdS60yhFOBFrxIV2idKk8B0zR2xNk7xT6gZNnX2vU4ZHho9YMxcx2w4bzgsaOtp+q8/woWLtty&#10;HM6fz2Z+9Ka8xA/pXt/E2rvbmVmCEhrlP/zXfnEWHhfw+yX/AL3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WBET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0pt" color="#4D4D4F [3204]" miterlimit="8" joinstyle="miter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826;top:6554;height:0;width:2874;" coordorigin="826,6554" coordsize="2874,0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接连接符 49" o:spid="_x0000_s1026" o:spt="20" style="position:absolute;left:826;top:6554;height:0;width:2875;" filled="f" stroked="t" coordsize="21600,21600" o:gfxdata="UEsDBAoAAAAAAIdO4kAAAAAAAAAAAAAAAAAEAAAAZHJzL1BLAwQUAAAACACHTuJAdlvRuLwAAADb&#10;AAAADwAAAGRycy9kb3ducmV2LnhtbEWPS4vCQBCE78L+h6EXvOkkCjFGR2F1F4Liwde9ybRJ2ExP&#10;yMz6+Pc7guCxqKqvqPnybhpxpc7VlhXEwwgEcWF1zaWC0/FnkIJwHlljY5kUPMjBcvHRm2Om7Y33&#10;dD34UgQIuwwVVN63mZSuqMigG9qWOHgX2xn0QXal1B3eAtw0chRFiTRYc1iosKVVRcXv4c8ocOdc&#10;Pr4nq3RcbnlzyXn3Fa+nSvU/42gGwtPdv8Ovdq4VJAk8v4Qf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b0bi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0pt" color="#FFFFFF [3212]" miterlimit="8" joinstyle="miter"/>
                      <v:imagedata o:title=""/>
                      <o:lock v:ext="edit" aspectratio="f"/>
                    </v:line>
                    <v:line id="直接连接符 50" o:spid="_x0000_s1026" o:spt="20" style="position:absolute;left:826;top:6554;height:0;width:2063;" filled="f" stroked="t" coordsize="21600,21600" o:gfxdata="UEsDBAoAAAAAAIdO4kAAAAAAAAAAAAAAAAAEAAAAZHJzL1BLAwQUAAAACACHTuJAm3h+NbkAAADb&#10;AAAADwAAAGRycy9kb3ducmV2LnhtbEVPTWvCQBC9F/oflin0Vnf1EErqKkUotPQUq/Q6zU6zwexs&#10;zI4m/nv3IHh8vO/legqdOtOQ2sgW5jMDiriOruXGwu7n4+UVVBJkh11ksnChBOvV48MSSxdHrui8&#10;lUblEE4lWvAifal1qj0FTLPYE2fuPw4BJcOh0W7AMYeHTi+MKXTAlnODx542nurD9hQsHDfVNB7+&#10;3k2x96Y6xl/pv77F2uenuXkDJTTJXXxzfzoLRR6bv+QfoFd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t4fjW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10pt" color="#4D4D4F [3204]" miterlimit="8" joinstyle="miter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806;top:8168;height:0;width:2874;" coordorigin="806,8168" coordsize="2874,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直接连接符 59" o:spid="_x0000_s1026" o:spt="20" style="position:absolute;left:806;top:8168;height:0;width:2875;" filled="f" stroked="t" coordsize="21600,21600" o:gfxdata="UEsDBAoAAAAAAIdO4kAAAAAAAAAAAAAAAAAEAAAAZHJzL1BLAwQUAAAACACHTuJAZixyILsAAADb&#10;AAAADwAAAGRycy9kb3ducmV2LnhtbEWPS6vCMBSE9xf8D+EI7jStgo9qFHxB8eLC1/7QHNtic1Ka&#10;+Pr3Rrhwl8PMfMPMFi9TiQc1rrSsIO5FIIgzq0vOFZxP2+4YhPPIGivLpOBNDhbz1s8ME22ffKDH&#10;0eciQNglqKDwvk6kdFlBBl3P1sTBu9rGoA+yyaVu8BngppL9KBpKgyWHhQJrWhWU3Y53o8BdUvne&#10;jFbjQf7Lu2vK+2W8nijVacfRFISnl/8P/7VTrWA4gO+X8APk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xyIL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0pt" color="#FFFFFF [3212]" miterlimit="8" joinstyle="miter"/>
                      <v:imagedata o:title=""/>
                      <o:lock v:ext="edit" aspectratio="f"/>
                    </v:line>
                    <v:line id="直接连接符 60" o:spid="_x0000_s1026" o:spt="20" style="position:absolute;left:806;top:8168;height:0;width:2470;" filled="f" stroked="t" coordsize="21600,21600" o:gfxdata="UEsDBAoAAAAAAIdO4kAAAAAAAAAAAAAAAAAEAAAAZHJzL1BLAwQUAAAACACHTuJAGjV0MLwAAADb&#10;AAAADwAAAGRycy9kb3ducmV2LnhtbEWPQUvDQBSE74L/YXmCN7tbkSCx21IKhZaeUhWvz+xrNjT7&#10;Ns0+m/jvXUHwOMzMN8xiNYVOXWlIbWQL85kBRVxH13Jj4e11+/AMKgmywy4yWfimBKvl7c0CSxdH&#10;ruh6lEZlCKcSLXiRvtQ61Z4CplnsibN3ikNAyXJotBtwzPDQ6UdjCh2w5bzgsaeNp/p8/AoWLptq&#10;Gs+fa1O8e1Nd4of0+4NYe383Ny+ghCb5D/+1d85C8QS/X/IP0M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1dD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0pt" color="#4D4D4F [3204]" miterlimit="8" joinstyle="miter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205740</wp:posOffset>
                </wp:positionV>
                <wp:extent cx="1823720" cy="1823720"/>
                <wp:effectExtent l="0" t="0" r="5080" b="508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970" y="217805"/>
                          <a:ext cx="1823720" cy="1823720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.5pt;margin-top:16.2pt;height:143.6pt;width:143.6pt;z-index:251662336;mso-width-relative:page;mso-height-relative:page;" filled="t" stroked="f" coordsize="21600,21600" o:gfxdata="UEsDBAoAAAAAAIdO4kAAAAAAAAAAAAAAAAAEAAAAZHJzL1BLAwQUAAAACACHTuJAXpLzVtkAAAAJ&#10;AQAADwAAAGRycy9kb3ducmV2LnhtbE2PzU7DMBCE70i8g7VI3KidH0Ib4lQIxKWoEhQewI2XJCJe&#10;h9ht2rdnOcFtVrOa+aZan9wgjjiF3pOGZKFAIDXe9tRq+Hh/vlmCCNGQNYMn1HDGAOv68qIypfUz&#10;veFxF1vBIRRKo6GLcSylDE2HzoSFH5HY+/STM5HPqZV2MjOHu0GmShXSmZ64oTMjPnbYfO0OTsPm&#10;9eF2Xn7bF3lebQv1tA3ZsGm0vr5K1D2IiKf49wy/+IwONTPt/YFsEIOG/I6nRA1ZmoNgP8vyFMSe&#10;RbIqQNaV/L+g/gFQSwMEFAAAAAgAh07iQOv+8x4RAgAARwQAAA4AAABkcnMvZTJvRG9jLnhtbK1T&#10;S27bMBDdF+gdCO5jyUprO4LlbIwUBYo2aFp0TVGkRYA/cBhLvkBP0WW3PVZ7jgwp2ymSTRbRghpy&#10;ho/z3sysr0ejyV4EUM42dD4rKRGWu07ZXUO/f7u5WFECkdmOaWdFQw8C6PXm7Zv14GtRud7pTgSC&#10;IBbqwTe0j9HXRQG8F4bBzHlh0SldMCziNuyKLrAB0Y0uqrJcFIMLnQ+OCwA83U5OekQMLwF0Uiou&#10;to7fG2HjhBqEZhEpQa880E3OVkrB4xcpQUSiG4pMY17xEbTbtBabNat3gfle8WMK7CUpPOFkmLL4&#10;6BlqyyIj90E9gzKKBwdOxhl3ppiIZEWQxbx8os1dz7zIXFBq8GfR4fVg+ef9bSCqa+iCEssMFvzf&#10;7z9/f/0ki6TN4KHGkDt/G447QDMRHWUw6Y8UyNjQy6t3V0sU9dDQar5cle8nZcUYCUf3fFVdLiv0&#10;cww4bRCxeATyAeIH4QxJRkOF1ljIxJ7VbP8J4hR9ikrHLUbcKK1JcPGHin2WC+HzneR83Z4ioRam&#10;FShV+NjNJ34Qg4i8T9lIzOQr9tuU59mBDE95pihtyYApVssyicFwfiT2LZrGIzDYHSVM73AweQyZ&#10;h3WJIoKyOnHfMujJnmE3g9Oqm7IwKuJIamUauirTl47xYW3xl0o4FS1ZcWxHdCazdd0hlzWHYH/l&#10;O8dZSA38/z4DPc7/5gFQSwMECgAAAAAAh07iQAAAAAAAAAAAAAAAAAoAAABkcnMvbWVkaWEvUEsD&#10;BBQAAAAIAIdO4kAoEf+BqkECAEhDAgAUAAAAZHJzL21lZGlhL2ltYWdlMS5wbmfk/WVXHO8TLQwP&#10;g7u7h+CDJ7gTPMHdXYIGGdzdJbi7u7tbcHd3d9eH3/+cc3+J58UsphsWa3X3dVVX7dp7V4icjDgy&#10;AgECAABAlpT4oQAAQNT994GD+Tyj8W1a7PMHhL2CuDCgYpzo6PMAylTolxAAUB2F+KoP/XkMbyuh&#10;bg8AoPT+94EYtCkyAgA+8iV/CCk565y+wdZZLTlmwI7/tW95Wk/UnSvtEyaH/4rXRRM7bBLG8K8m&#10;ML+h9XseighfSz87A2pITWsQQz0tnYaRZgMGNk1MrGg1pbwBUOgLZICaYMBDiU4bV0baxNlH6kvZ&#10;C2NoljgklFxZEF/p/Ir5Wfx9843uh4b9WPzi+jp/vZpBCGWCmoEL5sjzs+sXLoGo/44+T3HU93nj&#10;SIOq+zBGKMhZsvox/vt+LSGBZPZ56vM7LwYGpMZ/v5YGRfn//9ufus9RxkgsHh0VB5Gthn01r01W&#10;p4ufuvH/VagoTZWbSbnAK0s1E5pZc6hg/odXmVfamTlVnTX/BwZmO1u9+RcrzHP6Ch17clSeXys/&#10;majj1uMOi/N+FdBhmmsub2RmyMSpDJgo7rml1O9+s0pWn59JyRjPcTKZcVmWZBoxp5Pi8EipmQ1/&#10;pvnDR6oYCnWX8RwjqG7KPufGJn0U21Q4K2x8/WBS6Lkxo0ooWlnk8C/OmrZ86QfHF66NCtQVtgS1&#10;Dk/K6vb2scyfoGr3ua80q1kO8qtC+EEvf+GHdQHfYdm2d1nVCaMGSSYupP/Zk+xuNQsKHaDTHGcA&#10;NpWyYmTEyVjS0zTYU7HVjpOnk+CxJC4uLydd2zPuXkQmTL+iEaK8gB3sjCrbXnPaL5Nl1dpVqjXy&#10;DZ60+hMSEk7LbTxK504cZZ08PNak8mMh0xNlu+DIEA9A8RLPzZB/a/K1oASj7SLEKOI5jI8sByaK&#10;BYx5oc0nJM2oZaWFUzmzpGggzf05dR7UDJ64sd/4qAwEw/YsvhzEMw4L0OguIvbwbUuItzbVjOfx&#10;rTvw/ulHlvB/MOHO7C5wtknAIftlaX/j811zcJ6Xv8YPssen/fmaXmXY1NLGa7Ch8XwlS0BFQ7J0&#10;7ve9nsXIDCEKlEluSPxvaHqcsIR/RkpVeQwg0JL9RPsYGAw+3SF9zapfsaJPDAN2R3ZmjhmDEkeW&#10;AsIST3k6X1pPYT/+fvQNoIzS5sfYo+XI6DjFc3HZQB7DDEWYAL/34yPB6Ih3MSWPa2QrOSSAS+zG&#10;xwV5zdWrv63nj5mhTh/gH9SJANo/L9A1Dm/SwEUEivKn4JSIpVxf79bk/T2KpaFh787ujctJlLj9&#10;PAaEXyfbRz3rD04ebLLg23bwSYfHLQVpLarnIeT9KZvs4t+JjjH+tyNZzcK5BtSOi/Z5zKF4afXs&#10;zT6Ep9Aui80jYnZNKVqpxhVCOLbAhqYmM7/1SdajtvoUvlKVk/vdv7Ir6+cesHX/jHaREJl5+PnB&#10;ZOra6jd27hMP7lHtd+kXdRGlquXk9wlYi8ZUiiO7XwqOvtw/bocxLR/wv/ieXVhrXuz2nW+0H1hV&#10;eer3iu0UYw9Tuj2HUJ+5eU5cVP9u3xfEneMzqNzd6yqguBMUTlXI+H+X/ZTyz8U4jBVsQmnMi496&#10;Nn7mdm/6cZp5l91YmOE6sH5X4bTU6PXSuHL9XFNLGbjDyeqANy3UfHHKX5X5svAx7bmH6zmmQW0l&#10;/bVfC0NRs/kx6YDtGPXU2Uaxq9pQtLrOLt/syOgbyMXZwag+IHAi0bGV7+QuSFjFp8/Bkh7Rsbog&#10;AxuB0kdtYQeXsL6WFXa//259PQNyNf+7j3ynVcK4Wo1cFWKUbuNgpudAX/3p2cUzMXCgZOEi0eso&#10;8XTj9SQT0+y+PG1CXfRP4bD9cLRhBVlCs/HLy4tKUdyZW+eF05K9jVeqx05r5xKjdvOXe5gbxSfl&#10;8ckEJH0FkmWsBgnNfoyRhdzPeDqy8EPu3bvniQJivuZGb+Z9kfTF8BXv7HJTbXO6vrHzLV2lWOk0&#10;df1Nxm1Fc0Of/sSioi61PDKCyvDEgfv+VVzAROBm4iPm7MxGs3yySiEbJIhmOx7oi+aj2nyqV1vX&#10;sjv628JiMGj/2EAAIK1wMCe2xr3WERHPLhIuXl4heDVr9y8GT7t7OgTum0x/9PNZNqBCb2TE23I8&#10;ZWwfv4i4MSVBPs2O8azMvORBbHQnfzohaRQUP/HcSm1gmL5TYAwt1a+lQ5bXICFjaW7e7QNnsmh1&#10;Z3XTnfBr2oSjQsDanGWWUJbf+OJ532llYI9epUL1bPoZmvT6qxcHbTIkgzlUVhhlQiVHCARDQmUy&#10;lAl2pLd66VzNx8vH3sRiIf8d7Qt/dcxBpte6TKQm+Gz5O2x6jBpGV+C1zkqTWabLlT1YFxC8ba1U&#10;Ms+7VL9VZGgRRmigR5kayaNwQaE5hFOuxaDeoVRX7gfps+J7RkRE2xmZZW1AT0+vYvOtjDLBwW66&#10;budvwl0gJL0RIjvJnaVH8W98HwyyGBnT9teQn8sQxVNqDglxkgfu5/QMYgn/jG9PJbxL26QoNcuY&#10;1Dp50JqO34TH2fvRcBNwHCtNB2GDVOjjy8kER7BCwdM8dRERjhzf/n2dmec1W5r3s1oxJ4FXm2nI&#10;e5WZkRyJpwcfDTi6jaysW6tLcxu6HfBAv9aXNNLqndnb09l/hms+qc+Xr/s/DAC8z/d0WoW3ULkC&#10;XqcdmH4IZ+fzh6/W4HGXL8YvwKTM52Iva4E3xQ+10TzT2pAkeX4b6jFIjmi0herrHl/jHy5SQLQ4&#10;ZyfeuvsqG2lCwgbPrdi7vnDrztcahnJQiOhYX85z4J1nvVpNd5ENIqIjfRFodEIZB9dSt6zEY7Zm&#10;eTv2TkxEOrywAZTQ0NhpXC4zgrFUwlZs3Wk6Asy6yrI5wrJXLdkA5dpNWMp29fNqaTgwp3fj9YIq&#10;n78ezIe+rPAAt2LZmtdyIVVw4RyGx3nNqQWJsgxphfkVccJOEKtGwHfHyvXRajrF1isrrQ2OH8qt&#10;zY6WEb/76Z7qBBsqnBRU6BbOrg7WDVIfSBevrkLexAUuYc9aOz9eysm8M49cuFkcILE6oHtrQB6X&#10;Nrm8QbRIBgqekVVY3qyiIxQdky2sCWrrlsCs/h3Mz1tpByNnP7A3/Lc57Ymb4au3etLGHz1Mmmqd&#10;k8PDofctgUe3e9mPKYEqTJYEoVYLCp8htWwQs0YJB5SZQteo7i9T8LT5Co3LMRnUYj0qanlu181I&#10;6UmCIbGal0G9wdK86jyUGiK/ANjW/ev+TPAwV+pyftgJ+G0Z+6QulR3r5QS1BZifp90MniNpvfLH&#10;my52XGHgoOquQX9xA70p03MoFIfSMiIindyVWMtY0QRyHBeHA391hbvUOO5ly+ScEZNwnuR44ECN&#10;1sHqwezsktyY7PybtDMIeHmBBT+c83GwLq276iHnd7b8mcOhgx4pdk/vHmqITKL4uTK1VeFxueA1&#10;5rlw8UripkX2ePAe9hH0tkn6CHkfEuX542wKB+6kdXSW5O+QQVzLjbYJrc+hUtd3nNSZTD4f1t44&#10;iL3PdBHrq8l/axEoSH4AEfFdB0/c9temeudGJhv0Nwup01KryrVmC6838Y/YM5v12g41+Q41e/t7&#10;mdYDix61Rd708LI0JrVclYfvqphCCJYHwwOimrPt/oLVXP5zv4hotCikl1DzHv+1JmWmPpb+VFVV&#10;tTSuth6khkUIShjbPbuizrzUH5B1P1a0pupsafm91IaXeE0QMXDfI83BQK8nunWAKMrRMAQJZ+AD&#10;UGBPxQVElSmNvmBAJJFKIyngVSCJ8/+QauZp91HWC6OjB75ALlLvJNcOVAAcOdOeNRq0uA3rfy/h&#10;L/3US6RVsTS9qYiAEqYmbmfCSZIutCwmp6K6//dS55Sv0bhlRDfgpkdbPdDYcZYOPpqmbHU9S9H2&#10;PE3pemahLx0DrN0SbdLQz6fUYfcWehNs0H6uu1EMVK6Ba0ppADMWBTBadJg5pROiT08Z71fbhceF&#10;vV/4Xr/oCergfenFi6NFiFU8G/zL3cN7zdywy0nt+ogQnTmsgTaeHHOc2jD26mo7FTQqD/fyRm9n&#10;YJfpWoG9oDEeKpoWloVvOxFRZtPUkNFk9dwetqamRnVrZcdvXKay5Tl6XGj+Fx0S7+MQQtmlQf43&#10;fB6MKis4mlpgeb7GktABxYRXT2BuSL69CwtPrRa5zdM3HVEo4EzIteY9V5vPorooWV19rY0HBJT9&#10;bxcfhCMOnITwmPb2Mz6W1pyDsGwpBcso9hIlqN2luLMzYvguUxWGxDK1oeY//3wFw8DnwcbygyHe&#10;qEsCnNUtx3UKYddkRkrWRjT73GhDPc945+7HyZ/hVX3uQLPzrfXM6sK5MP63QYKaXc2hFjHSdZb9&#10;tkisvQmxNMhG5b+XApMkoKx2S4S298qZIHlGtnDeKuNR7gsMSeZjH7V7ubIiQOQi0ymhP475sasq&#10;R2Vco3GuJm8yp9CbBQp0eNl0xJgd11SOgBa6l0OoMCstSg9H0/AALv9+qM5N0T+xGreIMUD6K18T&#10;7a8B503eiopkITuM0rAyBLZ1rcxZz3OJIK2Fhw/x/itA2sO4n/9paSK0PKnSiT4egU6z/+TmeoRJ&#10;U7iMtvzZJxNAXGZi5dF/7/TQ9wwFGkE+ceRhV/EvAJSW15gogK5JXli9KefUtaYSAVVwqyuylgho&#10;gerTVMwjhnM8mfLvBu518COIGLUh8QmMi/vtrQmYbHnpHE6o5Wyc9WEW3+OpD0ARNt1pxuKgSE4R&#10;H9IjXTQJgTfkiWXJVhvq3yeNbXdn95nv/z5W29MPoU2r4oJaAm3wPu+fyf/unzqgMEgkgjYT9/n1&#10;QMBG4Eb2Pab9dlpaoetBWx4oh0TZIwVGuS+PY1oMQMQ91fNSDf+BoCuV6Dyq2H1oByxu6IIITMBY&#10;xFpVnpul6vVR05gLNbAAcVpL/2Fzb+ioMjjzlAUZkzFbheBjg/I5ISGgfxar0Kmf7A4RWNDriAXe&#10;MtpoyYEVNYvm+1yfE7DJwNgP8Ym6Ny615uw7va42Xuf4nZ5Xe4nutD6o5BrL10DeGfV2hcZIAIi6&#10;oPmLt5qGRsPZGvEKD2eNjyAyrpZVNQdOYGVZmQvxdYDZn++CPXLkN5aAPcMogfOf9EjkBpRcJKif&#10;UUFLQ8fWxKknhat68Se7TeV6h416dX+JGlEZHpVWJdNj45YbEtQiUn8C1CUIYwJXih37iYANv0im&#10;++LFo3Oi40mzY4zuLmXvGijj4VetRh3O8N9uBmblex4GeR52ZugOYox86GIAGCjzX+w/njcWdZ+l&#10;vZb4316DytcwZtCKgg1oZYQFv8/VL8YtitMx4GQfzEktDfjp70bJhYd2D+c5WA1j/+6hUqjAp90P&#10;v6aRpjVlHY1ABmXfJp38niWcj4/d4OLFyqr3KEL1CvObkjsV/SkBPy5m6DM02V3Ag2OLfY3yk7cs&#10;DjFBbqk0P/SMlDSUsjzU+K5s5WhZybLwK2B9Y0mBix78tC1K617b4V27kvoDJQA7SHSyjxAhePms&#10;oKtBT5p+BKyql4FOc9cPUORGUZ7w2d7t856+EZ2aTbrv7Z+35bQL+1GS8VOfnNtGs58LG7AieEbJ&#10;LIDThKKfZ1DisnbuSPGRQCEohxR1vQsFdoBqeat+TMRLGqeVliH2D/GOn+T+vXSg4yx0+nQDnFEs&#10;ZQI9umuodO0fEnyuSYOnatKX6g8qmDo1HWpv7PY3s2AWOIRvlS8zS30LRhH5zCG31O+bqBoKlqZW&#10;xpIgkI1oNWBROT+u0ZKdIT+l7qpqZwCjycOABk3XXw2PaoatNLFE4T0pStw7ZspFKGvRbNaqWt5u&#10;xnl/GmEvNIJKkaWzDhsRmnC/gJ3vfPGxyko7ackh3Dw/KXFRnau8ieKEdiINT17dGPit0QkckEZL&#10;KjYKh5/ixsNOKNvnn3Ca52I5JiM9J9v0d/uttwA7lJK0pAzBvWUnclFf1ZhhUUJQGbOprIJxefy9&#10;4SzkO2MwfMQApAVLGs0tfilvcduy5B3DQl+cHbDKc2NFgvPcXoUWvWNeXzacnmly5GXSSNhl4Ro5&#10;lcp1fqbVm9dqyjK9CJO52j3/95K51OaaU9TXZwKDssJ5kmAWHFY61W7utQpHWep5TMxxODxlyn50&#10;IcyuCOWB9LGX++SDzMYzHqcyDRyJfQUVEAeUK9Agv/8awduxAEXwEf7yTT9aQu/oE9BZkQTUOQ+x&#10;JDBFM4sPEKEiIKn4oEMe0Mi2mepdo9i+nU68hr+Vej3NzMfW9BvyhSMoOm6DW62cUFbRW7t5xOXD&#10;4XZQAH9N81yc6yqlq+Fotfd70QK3Bwxs+sYgg4dJO6ob3TYTgpNG2XY5ea3V/xTrRwl4rvG/lnaa&#10;8F2lKFQbQFe3SgpvUiGPfzks9rZ3dFzCJ8/gSVpIDe0uR/Bmqihf2nrP8KY3JSylv29eYD+rzfSa&#10;YmfUdtxDZev9rvprj4mDriHrVuB5KkrDhioL7YS+sPZ+cVl0Rd41CBgyWKFb3WsyI4Oi2eDknMep&#10;DjutzmohGt9OBV4M6C+xjtjD9umblIl85v9Q0SlSVyAO+Hxv0e9K3/cNBBJmAWIBvPzELCeDh9Aj&#10;P0Fi5pqLjJZ28qPx5ca2e/nWfukmih1lmw6c8oN6/6gK2TTVyjRLZ9BtI78klLnRW5SqlM2faq6/&#10;jd2fXzxat9resXBQ6TMy/eG+twIDmLg5vAl6YtD8NECd6V9J7ML3OOC4f1PtTURnKyWihkGT+qif&#10;lz5kDBudsWV+pL2ld744WZ2sJwgG6Q8kx10sRuYPPTw4ecgUVX8VTJYppzZhA3Sp8VCZTJl9cx8q&#10;7zHQg1nMo5bM5OIIPK7iJIoUtz6Mnthfi/bRbx8b+2VqH9EP3dri+o/EUqBqovM6p/3lzKZx5w2S&#10;I0j2ZK0OsHmr9DP8zrzXZ0KS5eujnsXMNXDIHUJPy5ZyzLUqG9AAElMvAZUMs61s8FT5rOeG46Ui&#10;KSXu5GLC+jz7CmavoNOgEgnyjHVQ9t0D/o7gMi2OzycMrzmqLJ2hWtKpuJTIAHq9kPBZO/vTdBQW&#10;1GwjL2+Zoo/D1LeNM/tnvC3bp+Wa1dnlbA1T4wQz7QzbhAmpbrOpXC82i87ME/v1+lPdPVkhS5X5&#10;arnB0O4zU7NCod+dpEdG2JVbkFDZvq5i0hRAezK1X3K1Ot4kTNOqp3ONfOGnOpp1z+6Gs9rvzQHW&#10;3SDxf4Zts5AgIsMnZN9I3/xstLURf2sAu2f6UAgf5en726+XENIP+Fa3h8ixvGC3dHYKw4790KZ0&#10;8EgEPtVOiHZT3VYWFD0Ens1Gx9kAOo3d6NyVchI2GWuh30FYfb0jrQlmlxIo7E8All2uCjZgztJ1&#10;mLs65oyY6Jl3JSDC0efXRrdT9dcs+QxxILUgnp6RZPewwtpBFPOdDehb2cJvzdIljKK6sytCDiX1&#10;K5l8HhKWi3hc2/2ymZOlf5LSSNeTERqhJaq/U6oyAFZv19CaaHjnYSyR0Fj5GrvIpN4tNA0i3Cut&#10;rfwHha38hYlYVZFQ0U3VPS8Gimffse9oEbr05PHsJ1V2thZV4sAvh4vPhtVKEGoygv6aFR3H8EWU&#10;EEY+JPbWkPFBkcKlHFU/uI8m3Jv9BD/y1mZb8RaD0f8GrS/xLNpH66AXjcV1elFAkFnFY+7wc63W&#10;orY9qN7yaT6jlKoUMxR54Pn+dD3wtiHyBpmYVr+C/37iWE9fviR83dvLija4kRCejj8wMTX7ODb1&#10;Gn8/l33197jvJW3Ixno3s/1CxlW3/+dbeFJCjjEx1juG032DB8o/KK2yiRbXp9i9vDybdfdfD4Mo&#10;nvyVBRR6icMmluJ6tnQqft/1WHRt++EpilVGrEEs6Hj7WBdNjqfvaJme++Yvk59IiOo8EyfauVOk&#10;FWtK0/c8BGtcFVVlVFqv+HIlutaALAuT/IGB9DuNteH42O+p1CU7fXQGv3jc3KzJ4WZaHvRmQg3M&#10;O1RkBKubW40JLSwM5LBbO58EydzobJM05M1Hlcb7xeaW1tTK2MgTFjFbIYOZNSThd3/fhdbKdskr&#10;N+Ycf1E4DKv5I/MzzYDdKojOS4QMRQ0y8k1owu4pDVJK1EqSYNZna8EH71DCCo55DqCrHBMw34RR&#10;ijV8Po8oLb4P9daxnFLvMwrdEz0IrLdr/q0Y36owviJtsEH6snjT0PGn+8F1h/CyHCA0LIxvELLX&#10;mPofdGSDFlMjsVFqg1rFsuq/0R/lcbpzn+t11Fnf+YD54UcsHUMtxmeo8mvIEL+6rP+5BqsWKwOo&#10;4lR2Myyl3pjyK130JL1lLTJ1M/NQR7fMV7+mBg9SJZzzEtq76pjw2HWVlFNuN29VfCaG0I4ZSrU4&#10;zoqui/uXJHqmTN8qzpneR1dKe0V8CaVPsNLt7KobjKV1tjymtCbayWEIxK8yDfowqwJtrgks3M0+&#10;RVgRD7wSb9Y1fk9c2bVHoxyH+/uHO505lUTcsx/etg/rxK12e7HaaprVBWrIiBk8dDexghz038zD&#10;tiKgFZKVZH5KI6ns6RUeRR57XW231M4xsPAmoe6dwMMpJqcdZ2IFs5fLYdgWU8gbaacAgsj7twQB&#10;BVGQj8azFXExLuLcBMyCgR5HX7GUGg06aMQGbQvxqoZ7n8wTkiXmZ6tzwcMMTPSgWxw1YiLipYC7&#10;743LRlb69QqNY+VWbheVr6EeEw8f1jaZzG1DToLb5INqnq2S/2Ez6JJSS+KMMasnQXGHpM8iXovv&#10;7xsfL+wtHzV8HdWWNh738C8NNh6NczjH4GmCxeUBY9gCpM2CBz0wjRQSfah3ANZ3b/BXscHXqb+y&#10;vLR76zfklZ6FuQ8cZV+zWqiztNR1qmuwWGGoaMzK6GQxDYSovDFW9NHB5V/Q8Bytir7hk2hpatWr&#10;Np5vEw8f0w3KXezZQxNGUA8XGpeGSTeolS5F803EFja0ec/pzzewN6ZJFkANAeBO5pNEMMTv9PtI&#10;sjSLuf1W19uZqqSWcgR3v6VXtaY6fQJzJXx/rnwXZydJ4G4ZQd8tRZGQM/+uAMtuiwVhCv8B9ZZ9&#10;ucqBJ6ezYmMqM0FPSaonvXEY5nvJs60ePkWL1ceSBwB2Kc2un8lhfQuU6cEVACIxGM5aHGTD9GRB&#10;Kmg/TLlft+eCoFTel1wfZFPLEEVV7QI66V0CJAcQFuL4dAFmvVWF2dm5oDj4nHGxaqHabcWtgVGs&#10;pQwsfAgF1Zv9iRmffQUQ7DBVu6dLHmpnXujnzsptz/RNhh6VRbgqrvCdL6O+DUWpbZutdPxp19+4&#10;a/XsfOsifdsBHzXbVBd2PKBq7iw9SDRTrQXrKZQtnvVirpiDLb+IrmAR0sbTNcyqXbsQ7ucwanV8&#10;6Y/gehzNcDmGX1FTxxjhrp9Yc1+yU8iS5XvPW2u5K3EM1LYAqZwt0ZcmjFGe5QnU/L3vIyg9AXt9&#10;DA0k1IchSisssq0s8dfZNFWT48yj3Zxo0qrWaLSbhUgu/A4IP3MKur9K1K1X9BkasPulx1KrYmo5&#10;cpIYN94XqUHss1+8h6BemvibPVqYNFg5HupbQA7nYZOhamVZcSSy29498Qmc1kg99JzFGP/1lOyy&#10;vJfBxu3qzP05oexi+xvmSQaVlbLl98KGs3SU8tiRI61webKFlIizH0eVcTjlMdiphFcH1LZZROl8&#10;1bS1BqyGxHNOZHLWYfH1fUp/xn+K+5RbFhSanzitlJiuc1P/GoGDw6VDTo3oM4H2pZi7EEyHEcTr&#10;JZKnc6S79Zj1HF+Hil4lRUwSMyg+xdBhWjitWGahJmut69iqGCww2JzT+Mf/1KFbn/lo4TXHf/cq&#10;fhvJjVeCOMJu60y0e/cz4oLwsxrw7zN50Q0CZqHryfsDbEf/fq2BXnE5a3jr/zgOOuv2g1WRq3wr&#10;dnKvffP5uI1SB//+hOiOBOrvtxK+k7YZ5fJvKtcmJKk2rv3ZREDMvsJdvEA+2+4Pa+hoOXX7W43J&#10;xvciU5sv/NMj4zf3kaaTkYE15EqL00IFr8eSTrvLYElAS7m2TmMhY5nUFs4pZKbzeuwTZXVtjsd5&#10;/oRGe7UBR9+pbbXj0dGgQ4fJhMCH5Ao3DoXmgJbAdcefj0u1YY5l330n3oey779dWNoVSSPb3I3X&#10;1j9KSa+zW23eE2xmdXv7GFjMMSMZfG76wxLP9sdS2WWMPZqQFV1e6bdLEPZ9LUoQCekMPabuNahV&#10;0NzowrDz2aBfhgoFds7L+W+urVLhdyl2orL53HZa4v/Stno8+Fhpadg5qRFXczZMSiKiybpakZ6f&#10;hep//41dGr/0wE1e8F2ltaAMFBh8Qt+BC0ocB7SqN3Lz6bL6KBupXzCXwWGWJgyfJ+81zdhVUuvj&#10;D/RHIJ6vxNhMW5BouvHW5EeEqZTMYZvqMdRr2y3eZA8pxjeSNTyLCLz23lfYvONUb4U7eaN58kD0&#10;cR48YEmDdC26LQVMzHSDfKeFsrP9qzh/QPyJ/GJDQrIo8PIvs25dciRBBefM6b17w6LzVbpTz+s4&#10;6lX+5ZFawMJvvsPjdcFLcjicq7CaAYstoRK0eH0dq1yK/XcAx4JZNQe3Urdem3ZYVad9Twr8C+D9&#10;jeB7prgwPi6baGkwsVWZ8tnxHPJIgXTDFyp2vAarl3dIt6N1YgvpbM+JxrbBcwHnsaBxxorylX0/&#10;bd1asLZL2+VS4qrG5fbz8mqZx7EjEfKLCvpQTp0mcCnViUMb/gAa8GgyGozs8dLoVagpst5sPxgv&#10;MEDPSayjYfb4Upbvth1CTdTniuD9HUhjeXG6WCK4Fe3orPDq9sLTkZTGVcgCgxPQ1qk7GqZe/Ctp&#10;RbHb8sR2Q1s1H5vDgU5qqe1uWZtJN2WLt1pMcGHNuLrh54MPPE4mGxJSEsQP2vlU/X744K+5VuaX&#10;2v8q1uNiHmh5bmw7/IX3Br39XR2UZDnoprhanRRROLDwZd3fiCqqZbh/Tfi5El9cLMm+7XhZZrpt&#10;semMT7IIO+OGdIMSOBQMBF+4426kDt3xwtBfp5leeVbWlmpisI7pH0gWJ95TvSwK/SikkVHOPp4O&#10;3sM9Dts/uuehdMSpiXvnoG9+UtKe++IBQ3mKJ3EO21puupIndhYquBT99k7Pzp7W9UZzq3GQe2P2&#10;5Y3Kh57LSnEZFyOvO+zuYisTCZBbwQfdDR7HN42WD5uLJJ11vy0XFHAINaxALbXbMWOWX9jvt0sr&#10;n1Amv9Pqb4hy//3MLHGYWWwCPgvHNatWhuiyeQKVUqbFeb9f1XGOL/s2z2I+ahuRYFRitef0oda3&#10;5wDk1sZ6c22Igdb1K3Bjh6WSBUo0YDgbb3RrKoSBkYGHzLqsYomvHl9HiBVIuN+5uPSck2RkwF09&#10;g+8WFdLd4wxla9y2UZoOMatBqRHt6ex+qhLcO9UVhC/eaxZGBCDIlgHgb6BVbfP/jHuB2r4meYAo&#10;QfP6wiwiLA4TjTgBW7IhB1Uqb6UmOaHJ09rg8vKdh4v/klx6ODSfJgssSxz+2YLJrFlp1OWD/OYd&#10;6xD9Xy+XghKmrlJc/oKbRtIbKeAbfkR+2blkdeOZYPhOgCZTK+7jqLNJSIjrpTR0a0P0nc7Hn1Yb&#10;c7wgmkG/dooTEiuuaEljwgxhRng4xvLKlUL+F8lWJkFA33B+CQ9ToDKEQxWq4C/OXPufPWwN9fWF&#10;OchnFXFHz8vGmmq/1e6/nd0Ykb6vht1H2LikKt/2yNeaS0eE5t98FkoHDdodzqLeC9cRzAtxC1UC&#10;l64sq1yEyGtkUCe9FqqMrZ39mpVrfyb18FAGh50bdbWKeQSrk3ioEwYrAOrVEoFIus13KdXiK5oZ&#10;HgPpBExy1j5QUqtCynumkWMevxjhzZwe0nx64iZvRmMYgrENxGKwnNHvoUeRCGNRwtEX9EbZUPqr&#10;YgEJ2/vVKnnt0ClVVGRWOeCTqGd+/5EHQ5noX7L/zHqAxz80utxKnk2Uo3ynpzKblpFKZWE7n2wp&#10;DhxARHG3ZZUNO55io60ldfqJa+Mhyr8dnSy10HbAKgwDHoobVyKd7xbrA3Gk5MTTXz+JLISULFke&#10;xAhSQTocUnD5p6Ey7a+quh5zGR+Phacendc6pQn0935em7Cnbp03rZ/wp7pC1/ViBOH9uVPnCj5A&#10;LxH7pYse2qLtHK6oAex0KjfclvBvhSfTc34aOL7mt2Y2JH3BPAg+mWfQLcRBXhsroyqIlzL1EPou&#10;4inLd+dPf2VdSMHcvJvBbfsrQPXVzS3ofvTvBI0Hr76ete6fLgDecH5gOlGdB6e9sf4URKoL5XGQ&#10;nUzadheHfsTe95fJQf79kxHb3Lnzb2f1CzqOmE91WOyCtU11u2c+PnBhPVcVH8flqfzhQ9NQbQeQ&#10;v6WlEVFGH875bZlbGBKaWjCQ3XBGlCdS94Bc1anIEMz2Pr5kqfC8kTIpwJzsY5CeOTgOJSEZyAyB&#10;pSednsxhaMw+nqQefK5HI5aoZAMk+2ek2FGOohKt6MhbA//KLpa1PQH9OGTGeyeYCjAwh0DvzalS&#10;2JASXwA4Vq6ws6v158S9ItINWqbIraYsMy1Tem+I6hKHftaJHjpO/g+GZGF7jX593veONDQaWCSh&#10;cPqHF+9vLx1RSxPvpxNLdlZT6zeRNlhyjmd+ma9F2h23SR6DKxuGI4k2cKC+rvlEBk1QWHE9A+U9&#10;OAXnb8w0kwnCedTl+ngCsTQXv+NeC1+zZ/cSCkAF11kfzrcbujfce8AIg4E7I/3+bABzwZJXgrnZ&#10;YpCax0CVu/OLHD3umQNnQ2qqm1Sjhaxum94XMv4NZVqVsiVrdar4h64yZm/hdLkmdQha6+LL7T+H&#10;FmtqG8o40q1nGfseGebDaZ8XDeytWIeQS4L0PzKOQ0eC0w1xgnLHZSxzS53C964G+JetLbtWnd31&#10;bGwP9EtbS6FCUuqIbkYruyQZgoxqSAJ3zPS5yIRWqgJQsiZ0v9prlg3u8MTAiictGX2zpRqb1P2m&#10;igORqCkQmq5vhdC11VqtYSwDslL3IbaMFD05nRNbiSY9631xYAdw3KG3If+YKhtz35yq5vl5/92j&#10;3ceLHkkfoA5mO2zkQYlEcgu8J/tvB9D+twNCK2sVZAVolH5WCTxadFqTun0EWVn9WUr4bBK9+cHe&#10;P+Hym79oop4ea2Y0CNGaMnnt74Bv4lXdt9hSZXDyiTADYlO9NX0jaG8aquTqpfJ354O4aK/tcs1U&#10;K3SqtopK1/lJaIf5vw0wU0s5p4WDdawb8sqUa+q+0URGYR59MkNWG+uG1f/h5jvkx1EbrgjwNliz&#10;mpYaaLiwVLlzG/LABrH/RCqzgDxJM8lrK8zQZQmz+aElcOdOUp7BtChnaebiONWwHEQltS+FFy0B&#10;ZzewliGYrC8IIafjTUXZIVcpYe5kZWEzkTA/7z6OBobRlDph2D+9jk87e1gBtitbXOhLZd5SQoQa&#10;7fWHLiZ5a56G6I8oqGdFy6qrb/KkFaTHlzNWIg7BJozDYf1wuEdJAdp2FVgZe2TG2eYwsHP8vFkS&#10;m+frFhG4McML/tGbcooYNDHc+1eE54hEU9Z4/GBGZfjoBSFrsZWBkqySqeKZm+26e2NXTm9jrhUe&#10;4qF4z3J6UFB01CnHIR5MN8bd4nMHfaymfp3qE59ZFzUH33JiGVlnZioYCwB8thMIP0l3HnyhqStj&#10;QUTUim4flR0T71cCjy/z1sRLBvVf5ZLVVbvk5VHflocD3447nzjujx46N5y8M0J/6csPjY9b8vWs&#10;jt+NJHqc7+9e9nEDw/tAW70Ocwpzw9Ag0sL7vrvBNL4qAB6M78Fr+CLyaCDr5pahk8UKgsJrvtGA&#10;ioVyY2ib10NFLYAIqzYcAPPZ+Nsha2qrMaOXDkuQpF711pdFsjxZ58vMpYcz0/9JiMvIaXazHm+x&#10;AI3CZvrbmNaRN0urxblfHeX0th421SBDdGV97cFJ7zcnwvtAY+cMDHOfZuXS/HwCm8yD1gYvloWk&#10;xi9AU0OV0cRGm7l5dVvrKCYCGj1wL9fPg9atukJmJHAt0vivwW+8Cjh+jTFDluFkZQtoCLmN2OJk&#10;7faqU2+ypsHoWZiZ7F+Y8geQucSB8tV2/khba31BiNBxDl+W0w0J6RlVok5L1jBGckiY5cHl68tK&#10;L003u5FMxt7QBgOynh3QvyrNUcHnJSLRaIcclh/OC14UVT/8IyGI0dnpjQd9vd5qBSzKMX2YOinm&#10;YAfENXbx/1eo/BfDTmXCfY1kEEd6Ub0uRfg5etgphyqw+MlYo4E83Iu1hAuV6vylOs2CPlwESTB8&#10;V1LFlv3C44v8BR1VZojS9OxYYVLB34nT69y3zrevSxjYcbSutt7/BbXm+aNCsTuHDyrCtvJl1qUY&#10;sBS6UtOpSuoFGROHEpAZmlWpMXJFZwtGKSVEq3SXw/89t6lesdCsXXMUwToW1FLT57QBzfYxJ7dK&#10;LfuVE/P85sB2mmKfnz9792NYWY0c3p5PzY8ljOyaBagGHqgpoNHeV79ojBr9PWfIdHtl0S+ImjbF&#10;+9uys9WhVO6s4d11ZGYQbyAU6mXACYJxT5Y2LCXMK3Hd6VokF97kwQRg0PD4wqK1BXNSKAB+AL5F&#10;lkEYTXDCKZRrYS7uW81GudupzArpJYQ5G+Lohs31gItJAYn0RfZfok8cXvihwj9kPCkg8sy8APzF&#10;z7YCiROLYxOdRitAieMwf9ZAw0/SS/l/eZPIn4Cve7MnqGe9pO9FjppWHKLi6Cxt/sCBa0ZVGjik&#10;EoWKApKXWEiRpBkufi6Hyy44v+y+hsWg22zXC8pqfFqztI1I/Oe/BgvNbCS0QnHMNzLevefnFfQK&#10;84JWYfDV0ZyaoOZpI3KsTdGMfoX1FGrxhurqreG/L87V1KRIFHKzZak9nFBsLt6RxPnEgEHIUoZv&#10;q0qZHl0Aq9jBDSNN4yQ9M/KAzg7P7hOPl3Fi6TBJ4O8QpeVFk8A7u0fvvPM1iMhYdefwRHcW+Xuv&#10;EdyypSMNecdT4npQ+jDCpD9dc105iNFFa74dYjaNLaofh0Mt1ACeC3uxppPAoksv+hR14bzBfTGK&#10;vBv+SkGSRzk/yKBvlliPYrM4oK6JYy4R2AT5GI1qGeu96RhwAPdO+kSMlkghUuZuUUZVvdxnEUw2&#10;jf/davye/TRz4GHHqSeNFIBcavJIAL8u8ujx3wvhvzBDjMAHdj3SbHXjj7tPnmjbHCagCPxdvh+K&#10;uwddlJ2iIAwgQjNMD8YwLUIw8TEQUXd1VYgDICNkUIioO12sO+7NnzjmZDP1t7relRT+2eqBZqlT&#10;5FkVuHQaBob7YQZuTk+l/TyeTUYAIVOg+79OGxjmRf0RTxTt+gLbt6WuORr++sWDQP2aZTYBxy33&#10;NE8TLSnnUH7bqs0T7ofmm9lHTXw85UMLhOHR7TOQz50YGMpW3ZlSDmLiboIg2sS2aCVKY8W36dw1&#10;h8Kb/avfkTCsSK/SHmEmuwylB/m6aBnnyvMId7gkMyDNZ8jPpAH61exmoFYGr3SntG8O1WVgWUd9&#10;BnA2rXXhoIGQRVjKYWbMjZSs86EWXLB29DBUTGI9m5UXH+i0IFDEJsI2ndM3g++7Xjdpk23v0eAH&#10;RFCko43PHMUdjFzDzF//ibKRyjrfRf//AsNotwT0U0qZ7lu9rv3FcRVNW8cOVCJfHYJCLI1cg5yQ&#10;nMYnOUQDPbGrDUcvh785NdPQOWbC2PKPfvc9GKwVwvoTHgDEc0YUyv6roj2cTj7iLgUS3NOnx5UD&#10;Qk/YmiwF7ZnwrwahA39GbPEmwVpCy3m/ZT/qY+b9a+WkH+iJtjDNviEXyVxA3+xiVllIaJfxfpZs&#10;tBrDMbmJgXcV2jMdiniANRAZk9lA/mLy10e7rWrrotYEEVfNeI6e2qSfiPxnGQfxkjn72Wl4/3Qh&#10;UDjQTL9EC7JOWpqen3cJY2gGxht9ZRctqCH7lyBTEpU0jsxchx5x15lXxTOMoo8OQe0P+LswbyjS&#10;CMMRKkUVhSD/Jsum4U8SJgCipS73Uu5OOV2JrIPWSoSbM0pl5tmJCKX/q+MffhSR0joO7/5oWpUs&#10;Bw0zp21yfcb/2uxwIRBnJ0rMKI+JAi+V7shY9hJMbZcuHGkSxdJR4k44CDPtutoa9/o0pgwINNr7&#10;hXIa9Rr9Qn7ZfDgwTpGpCdH37XUNWwVHHBXajfvdMcon32EF9tt1PJ+MfXTG40H7lyMRopq6OtVl&#10;eLh875GLUFk+0UGQtABqUaTDLE75CuqxhEHEhdE1/RSZ17V2SK/EmuxwfUMaS9NvFIFIpe+MJKzc&#10;BsR9S4mssJxXHJLq+PyGK9iveAY4Xg/3xD6yu8aQ7LNnyO5DrPTMxooyixNyxowz7FKVM781NcgG&#10;nlmug8amOtQhyExuB8eGtpjDgxs4TRZVvSKRq9l10Rgms7SYKZUFCOiwFA0zwlwvQdSb2STepAuj&#10;LywCUm9JmVAOzaTN06GraVfli76wjxDBA+gKz9x8ZXSNjY0OLMoptLq54h6SYfdfGZYTHQDixwG6&#10;MoGkkMEur08u/zeuiispWIrnTBAGeuXB8mWhPeQfvt97faiWe5xEMszZ34eRvj80dCjUxktNXYvy&#10;thiSdFqUj4cQf4s6lRgGW1xM6rR5LOg4PyVQTrtUh0HTstJuKowRBNSUW4FWzLnN3QatMg+awY69&#10;8/O4i1ij9/eu85/PSFt6Udx6vS429BtRnVXs0NLazq+RBDr2Q8klEyV2nz6/NQpa0WpWiFKbsJzb&#10;YSCQ92+aAZrAuaYBBnKj/voFgk5WajpleVzxsqAUQVdSt4qDjfM0WK/rTalwzRAiNR6h7lcfr4lI&#10;dfv9JB3wRDL2uyEwJCbpX9xb74+uQIYTWZk1ulhWADBZ+B8YpbWheQEjX1ITHZX4tyn7AQiX1UD8&#10;lJlhEs+JSE+mxTCfDk0qEpRMsGLQYfL2NwO71DH1jkol7e5002xDbM2fGwmfNNDIBRIxZQ6vpB4g&#10;uVeI4jwtQEzdbzkzPqQX1eupOdUXZWcQTEeaxYYpAkWk2NxWD6vIgSZZkj6c3zaN66eordc8A59Q&#10;KHKnq9RTd4098Gug0CDy2BmJW2W4RHHyYlEJMGTzu8QGcown3WEuDhrCccXLdNHkek0v7LNtL/ap&#10;w4gqYv7qfx0xPmeR0NDP+67q9ZR42vk48dFkteY5xf++pduI+rbtdgbbseeWTksUAQN2dt7WDN1k&#10;R7A5dWxrVw0D71yVgneujTXVzRYH+d/JX17HcNdmX7b7kTd0kfYH2hbVkIrWrLmHNheis//Jdlyb&#10;x3+x8TrU9Kx862psH/R8y0/MZ1ZUoccuS2FcuVpP2LNQf5ldgwVrWzKwEa+Mwa7wpw2i4Zz+S44B&#10;uNDkIw1h3Sjs7lREwP6iV7VTeKTgOSJe4pzCtS97xqEHkJw3MXN32wIRpU5koUnMW5vaQHf0++wk&#10;GjoTLwakloPCbw0oKJagwFiMIqRByDuUWGvrKNw4VsTyFWJNhwc5LqeDuxhZr57jYzQs5Y4717kB&#10;Az9Q1zlKC9jpom9eBdeqXqMmBvBx3h0yua0kSCH2VY+Ag+UKV7Ou7qyOGpxTV1kOUmsUuH2eiXyO&#10;RsFDCgCOFtI1V01xOz9M8gHCv7s3HROgBs7jWPQcYyLKt4VyvtMQNXADxwx5uDkbXKt/l4YhPuvM&#10;ytqExWSE7jEyfueV9WakrZIKNneKM7H56q305W1r0e+CdMHcbXF1NZwbG/hjGN7+k+HMIWwg6KYU&#10;EIKB8i9of815/vHp42Ji6ao7of12SVZdB+H447bwvY4BMY45UuJWzBqt53ww6YZtt09u7d+/mLOL&#10;Cw3FrprGxh0Rl6qAKPftHWvoIR5+U0q0IdNpcFaT5N2tR2u8zAjMWMFaWyftvWp9iuuL5uAvC0n9&#10;xmVxA1NoC4krRmULqZk+Iyg5A5N+raWgvmugVBJkKEYUaUgyVqsgMkVo2XVXmxfSCNoN1pMt/Y9z&#10;iLzRi3y1l4R0TWQEOBqevwpqGAV9JFe/gl+oteTTZWSVE2rqXbV5fmcsmrHeynRHeoeTj+Vk6Fv6&#10;VMMYZ2v/wZo7rSF0WpjHGQYb7+Qo02PD2nd06xGN6ZczMoSeNZRxpcGR1qqAgmELlPQhIMtgbjxx&#10;CnvLqmId2Lzqj4z4vwYza//Tohyg3D0og8vCVYP8kgZpVrgT43Zne1/sxFlSZM3yb5U249dqEUUI&#10;PX1HepfUhK1TvzvJkd6rrzyivbvWX9wMcSK1IxqaTqROyPjEGuYLSd5IpF8D/ycL4svpaQuccCk6&#10;iOgx6kC4uWzlsFle9/tFOxzy9i7w6pcwVHimuv5hMU+IUiZfuvL8nFJeUdHUE+p9OctdngAbzsB8&#10;DTBzFze6GxZ4mA5ToRE/KQv0y5jLv80/9zjDu9EpVEiY0GoxYNrwHNNxtR3kaANJQVzQM+ANjW9V&#10;1PrHDrfQsD9u2sq2fyR/h4ql0d8PqIL58We+BFt1nG9vxRLx9FqUdjN2uHd8XpIjQ7CgRJpxxHo8&#10;pp5EGt52xr+nXksMynxbGkJL8gTHO9CCNlNTcYllUo+B2BP3b4mAvfmTu9HviTYlYaWYX4yweJI0&#10;ikcuqtefraumC7Rf1JuPuz8e4huTVpW8R1+12FMdotFcXdKvzSFUhPfQ1wwYtEORv0EnPdmt4WYo&#10;HpCxQXDdwWdBLML38pEcrB5wXQCWZ1NZIVTiiJm/IoNIf+1dyXh3sJCIBx5DARbXheRgIQPFV6Jx&#10;YDjx/KLZrS5urFsmuCYYtdu3LeB72/DFhzH/b8IUjCBjgo5FLAUTcLttym8obqDztt+1/na2Yb5N&#10;dY/p9eHV0Fq5HusrpWHFZfC9DNPQT6L97MKA3evp2rjV+SmWIfgpa1PO8nZdt81lhJ86uk/Ce50P&#10;IVZ0CJQm9gQZingX+JkzLpnqunazM1aspFRo4hHRBG0V7SBVKRQtPm/HEofS6kcKyFeSUsBhsX2F&#10;riQFYXdF7ygh4E9ePZHTOpXhLqFhziegtwDMmgroinm96RwL21DMgKRYjHpR1SMKVlNUBmG735OY&#10;Tb/XxuBho3iVAudqACFb37dLv7snRW+1X327liGdpqPlT3UyEPQh7Yvs8gdLweWhRK7MK2uCIJJ+&#10;T6wZumuGUiJgkfIuNsBn0QQGUhgOS2miKFGVYZkLeEB9JOwGjaotVqy4059DMFtLDuelC8JQoB0z&#10;4/TmjTtYL26lGOm5g2YD+VDW9KClR+Maowh7DiWWyzZ2VgzPJA4C7bk5xqUcx3Lcwj0erboCm2XX&#10;gmHx/r+lv42gNhy+RY+F9POg0Ou58GxXbyPDfUSzvLrB+sJto1JdfPhhIEAaRXiwvMDqwhIh/D7P&#10;SHz8t5pIP3dB+hmfbmPAjT4WAQwsc4MRu2nm4yni+WpTtVxiDXGrqiuOEBuWo53dZ2firIAhWPIb&#10;VCwf7Q7G/qbCO83Eb/Iziw491vg079+cf3DYpCWSpZlyVlkeqBmzwryE1NAzrihsng0IgNhYtPac&#10;He6Cw4SBBaGIaRT2XstfgIMxWJ14w4Kn9PF/oqHQCoaRAAOx1Un0oeWMRZaU9FeR6+nB0JHQAMg5&#10;t7JXM0XVd9/ZKTTUV8sBWj2lZQDrSrlcVFyE1cnmYncNY0Ff9L5QrWHQIPHI7khDY/sRsU+2YGsh&#10;P5x9jGXfznnxOEt63LTy3GvrPN0cG0y/LdUBErV9Xtmoaff4FzQpTgDO7VoXiwJUNPSvcd6nBCR8&#10;tlv4JBibV+dtU8VJncKTjb8tMbhi3LQQhIIHFujdYvEhduRx5GmfKM+Cxucr4Ec/dnIcoe/08sZS&#10;fZT7Y+/9rKLs0nEE9Znqxgf5Q/Lj2oV7o3an8xTDKco92H385PFR7gLOWSrfzOznJstfu7W1jdq3&#10;XkiWmCLqDdywLotXtWP0HTg1LKo3GsU4uidW3NoFc82LTbmnfMtKF8vC3A7NEwh2Sh+FWnroSk5t&#10;YouAmvrW4zeOHP1R69ado3jHyKwfV9BcGVLJYT55UHZlIzkVkiw449L9vrVsghCU7bXtZ45dRKTM&#10;pcdPasPJAf1Ivd0mN6IQwATMWNd6kzuF/qAPvS9Jh7JQCmq35HkBMWNNAraToz1pJgYNe7GE1rcw&#10;FCP7YVKqgLiuVy8DbR9hKcE0igpBPU4Flxts+tJX6d873YezGEBecPQ4BF5V6yVyvDinKQs3Yrbj&#10;lkw8eoUHifTTXb8WsXMc6iaQkyUO7yy5oCyen8zfZ1TtQaKj6HkX+jd0PYueg7v7rguLEpfiCpQe&#10;MWLfs19FITJFfnjfTso1eR/lxqeEgeIrTJ24klZywRyqAHYu3q+zwY9B0sbyVo5ySsrFdRe9jfvT&#10;2vvTu0Grg8cunY6XFGxM9dYm1+4EXFXL/GrLfqUpHLowlXFmo0T7BXkbl2tJt/sQ6tN/pYlnxLJ8&#10;5jbtnnPTOxl70Ob/hMczPl5HPrPp16a9E+QX4gv3VEeZSChGx5H8afCD7QL//bBVa7uL5QJJ636q&#10;3H6+pT7l2fxQAbWV24jhQrk9d91vSupL+uecA51O8z13YSFBZknO3jLcWPCf7C2ENob8UY1q5ere&#10;gN/9SwMB9coW9ynzJw194+Aypiyt0c9cfrbmTqz3GpjhZmAl+204R5RYlx5crNJwWmf6fa5WaaCl&#10;2ljEZ2p8KgQZuorQoFr4q6a6NacfzyJfjTujcak09MsAfSndQbVN5k0IqlefigWlRbA5MW3nFHO2&#10;K8J3fw94CDXVPYVfZUqly2ylUtLGA6yYJrNoNKB5e7D9xSLrtvljD9a7RnI+wEANL6IMwRI3QfX0&#10;pnLV4aRXqnxfJMBBGMEYot7WmMq7N8uYl1CU6tngaBA4+c26R6b/FsrkGGbxejl2bo7khe7gUzKo&#10;2aOnzI1tTwx3x/6A6tGU6Abq5+Q9CvWQiQPX2bbZr6o8c5XOSZPA4vV211CYgqrbIDAgl3PpaCrU&#10;l/nqDbmaOtvzM9ylwgECZGytN8sMpoaWdi5P16JOnJaFik5mmrTKyF4Bt6dX8UPv/3I9mQzEDIyq&#10;8hAJTxJGTE7PZAWsVFUT8zz7YfSgFdoy3bdEW+0PKuZKjFeW1hwKRLTc+UlCiq3gbPs48h4K3iHT&#10;DjPHzTYTXJiDhIsPRTT5T/dImPPS+nnVosdgUpHoa+aPsPxCzb8JLFo0qqGYLHAk3KVBT5qoMmk3&#10;9OZCamqqN6QBWCihysKwSYoZ3YDRJ6Vh7ElwEvM4ypF1THImzpj30DPed0TwNCqqOKuIH93vMdrt&#10;7v0o4AZs/a9dTPBkJ+druQoM+DpszCU0dMw/OPBulaiwfzwV2LnHFnsDxcyOvwWb3/P8xq2W8xGV&#10;PZgTXj84v4xZwmRLOXRjFldD+0s0SjXOGJYWRVFJRelDtQFJgVUm9ednuCZov1ZPMg96p2eL2XI8&#10;CJgsoviedmCHn2l648LtQ/rTGVTAqZwK1iAezMd8E0viceBQv+Hi6UAO/JZv0I/PexYFZYLDVqe2&#10;TvNZ06Njq+qst8osj48nWG207vQKWyCe1hCNhTBTi3YtI1eSWljQW7NOfP3IDyMEX00H8oHvQrU7&#10;mqzDDNjS14caGh7KizNe1fgepRMrl6QbdTBz1avq50Y6+H42xzneXES5v9be90UU5ldBq9lDIlwH&#10;hYCY2C0dXf4NABP63dWH+S2oa7Md82dPDARohvhFQoGsRt+IpKXFhuOav3xjZWwYjjf4FkVdj6pZ&#10;Kt1Nnb9Zm3RMTVFJwkb7Qa/KKPl0YKXcFR8Tu7HOUzcF2oIhtOTbCWQ8BkST9uZp+1BcbJOEnuzl&#10;i5IOYJXXiSR8hQOspn5kVfJ39TEQLqj2IfRLXOH/k6Mej/iDGa+cTnwILVNVkHxdHCLJEIJujYCn&#10;70adXjFsd3zSY6s5R1jjjY/HYlo9vOgKdLjXKYU/lUWJWp0cOABCg9T4MPRSsij3pIuREU/dqNj7&#10;FWBIa7Bsgd+bwzvcFNawfNj/JGsSFc9028CELVpTX5coGOg7ChDMO0wqkjSJGJrN82Uwh7e2HV9s&#10;cSY7xTC/fspDdC3+ezDxzA8QnLxNLyVnVmtOfn7Y1bQ4vzp3iC+qDjLcxn9VXP2Mguctg43Wo4O/&#10;D1TcMimk9bZYVJRdryok7aSjTHYImLjx79ociKC2yloXCHN/MUCoPe8axmcpc+9mbW7jczyDV20A&#10;LTtGY/vp6ZyFDJIqklPY22Nl1UL6oDMm6uGfwgb6wKv8ZfOBaPcURKTUHFDyoAqUQ3MjdFDKKPA7&#10;mu6p+V6CDBtd7E11SoA8CWJQ8mBY/GOjN5ZbwKCK637UNXCckrQ5ueyx3xE4zqkWPepOaHGVFAY5&#10;C3tGUV1SQqiqtah2U9NDQN/fzGYKQYrjVUUJPEX5+xQ+3L9uNls5h79YxVE9WMlLJfztNr0B8bfb&#10;/FyMtShg6nSbmQt4nXM8LmwdzoGg7kiGkzhbwQUhMxiEnLyQy8D6rOcMoW+VrjPFEbU/oVYgxOWB&#10;SFDNUEac3JvbNtrPNXQEYWx8jhI0XMULFPvin6Nmf6x0hJrD8PvRE2//a38TF+yiH8FWsxc1bOcn&#10;p21Z+nXE7UfAnVKx+/zyIPX9K+y6zYnBj433jIs6qVxrruoq60YbpvbbUGJSjvxw04RxAEaMOSfC&#10;0+Xu4rkN/2X78GG56vD31pYGo09N+rrhhevJTALeQ7lLk81CpU7NiMJlBAxi3kiDmk6NIouPw2/L&#10;yg6wOCVtM9A4yZI7hFdntcNjJZ0osU8JrDl43lFMkx9SzBfpxmKnt2D68xAiwJLOQJNGKmlaSTAR&#10;C0+m/5upc0u0nS7GISuWhgWohH+qBghAtxjswEPTi5xbz+6SVRplDEamdLRxNO7lBjZNZdGD1eXX&#10;zXWjBicp7gLXYlRbXQxktTpNpIFD8KPSSH+09dTQDemKPGfhwWId48zQP6GrKz9dE4z7f+XfgN2n&#10;G0IXJ1M6hA52+74UDmPmM332+tU7omvL3z6Vz/0J/rR1vWpdHCqt2kqDkDOv7bkemZjGnDgFww8E&#10;NLKLe4LhGIY451ce+NzQRoFAmg0+oU1YwVoheuOvl+XQHs/vLqahg79JOU5wX/yWtgYxIKrUN3Bw&#10;5mqRIKhGa+CMMXzS/S+weGc/cfP/k7hRsvTiz446/RxHpFm/nz/QEnLCAjvdnyV8atobfEVJ/r5C&#10;qRGs/JVob1aNEm5mFHOSnMAAO882+PUWnJGmqdV3GOEyal+R/3t50FEU9/hNyRI8SNpqOacx/hsh&#10;SrdZr7LNdebAF6+nr8rfUT0IuCjiQxMOndU7Au0dwGaoxbnXh0CghicF0YsVRHF/j0Em8a9nVStP&#10;TjWxL1bpvUNtvJ6eEKzcNex7aoIbRWqoWhJjxzdXOzJvCN89VT2dvPRs0B8Kn1/dwrgHMgZRtVKp&#10;gJ+WlU0dk/J32pLLjaqcTyX+VVpaPr7/GSX2eQ0DJv5mMR1xraQky5LhdL0nzoIm84a/+x3WjqM+&#10;B9JvX4q/M04Ff2bb6G78nNx1dcMuosQoZQiyWJ1zxM1bcL3JHvUi7dH1d8u+xHcrOvzzsVPWTwbr&#10;S4Q4cSBjTnT7XkDQK3oC5GGtRuaTPIRMf7epicj85dR60jZiEh736e2dlZJn2df+o/AxFerfPA+I&#10;xbcyytCeFMz8CeJdLfqd+Pe/UiE1Dh2YJ/5fXy4YIUwPX6xl4p5EwfeULoKHin2aqLixvarua1aX&#10;JoyIkjqfzcr5uw/f4jK2BU81bCpPQ6OX0QOJ5afnQbXg5aTOCn+N6vnF4oFuuynPIENredP5hmy4&#10;ZXkHSJTusrjnHqpAoQIREdmtymvhmLtn6PJ4gplY6o+p6eCBdUKpZRttPmhvmKA+Qqq3BDi/fjT0&#10;ey92UOjqhTkBgQedotXhyTdpOha1dmvtI7nQpknU1IZmT2vY7TnpwrCouqHty76KPbOpupDKP62O&#10;pt8zQiMJUPxIXiZ5u0yzI+MqcqPeMAefdNIOB0D07wcxsPgZrAgElK1gW8eXrIRr01wFPDJpAuYC&#10;Ll7ea+LcwWH7r4Jdwn/d9RwR432Jz+jT2xZjvKP30AOUxBzH6aMqkKEIMFkqtbiLWRE1WOE1Vblq&#10;eopgB1/GhT3gvQEM5PchgzjzO/CJopUUIgTXAVwQRcwcbR+FtxFcps4sFN752vixVHw9W1fVfrry&#10;e4YSU8RkiHWBo28su6WRMBsh5fbM47SIoKsYSbcpczgI8H/yw7ivDY2NydSRe+iYgagPDw2nTG/N&#10;H9Mo+oQGWBYWuKefEtTVNdGxAT5CZG7w0TZ2I05eoqd71Q4PdSGmuW4jVO5vlCRMgscefW9KahWg&#10;m4Yamhum4F6QJfl03Vmvh9e4pwFIBhwQ8j0tzuLEbKORWx+lvLKO+6zamM38P9Je3leeilN5//L7&#10;EEhce/lR/er4kXa3h1Vp+DAn+YwOmJ+DsE6knLZ8D6u1BkQisNJvCW/EgfuAL3hkm30aDVXNVMbi&#10;xYZ3QeiQCcHxGt+BQrTO3pty5pZl5erFCvWpHDbP0afx9KpE/kswgdfMTLBV8p15agh7u2tuDxfL&#10;n4Q1CyfbW/dTHruFYWxCGkZzwJBaFDCp2XXs+thZz/KvbAgXpf39Fa5u/VIRNVUy1gprq92WMNTX&#10;3GyGyrLlqX/V12cnPNVUKPZ4gKYz66akxp+Igf7xMYWY1S0ejjLsD/drUYYZyDz9rPT5dctFBsbV&#10;Ew4FZILrjbkyI3R3LR/Wi4MokBjdSbXfQEroAHC2RkN9PLbHYOTbO+mj333h+2gmepXoCnw1DqrK&#10;ERkH9cwnxlyPcYRsnqZGItn9hj4KES1UHQQ9oYYvAw1IOlEdhiaUconsL2O/2Hgg5wJAiPdp8qzM&#10;K9h40Rh7mtqvnIeV8y2uNaS3az/cNTo6zZxvrDSogu9BtTUmqoy6qvyUJ+Dn42Jqd2cEVGJnQLPn&#10;Ww58J++3Y2xNfTiFUwhULD9radDvbgT1BMwkBiZGLkO98QJq0beEwow/E3iaD6Sck/K4++D5BJwz&#10;wow2coXYqlBBZ2+X5i5oJ+VRbHldDrgYu32JlFPxhokvFj6m2pt/cXOTi35tYrXBhkFZqiQmEus1&#10;kqw66XmeVlvcb45brSjy8L7MzoCraumj+e+5QXMEQEaIBjy5yhEcxll9H1qa/Jjb70Zc6YbdarYn&#10;Pf7VP4Cww8Rq6KDwk1A8g0IrRQhS6xK9iDCgPjv3WV1KQ/c5AGSJc0P88CXsxzLcPDReIbSlYr10&#10;MRZDlETxK0hEb/DkXcLSguqeirk0/ob/QbV0rjy7YV/bExNxrwQVv0UVp57C3lrRR13lzmAMX6TI&#10;PbOFG5GzPDBiSxRGhHhcJKjrU8DEHLaHHIs3SaKcnL4M6TPrAwh1FCGuzup9g3RCrFdj0KBFnOSl&#10;79eo9+vVpm0UZQkbXDtGHxEFkSdTS0r80+50XSIZfNzZbkmNUO2XUFAwKhvkjq3xuAgS0Hvo08Hz&#10;/FzTLZ0iONs5tjbt17FJOQCzsxKsMrwfsfWGfHvKuIfEiGoICYMslXGbexGOAtsBQOiW6o4CjLTl&#10;jGuX1+fvProLvaIs2FoW3fN6saNHACTAxsByi7baAhvE1LwfbMlETVd59oNrx3jEc3MjGguy9+7z&#10;XWlD3kHTu92COtIELZLrlMwaooG8A5Lcso3Hiqa7dYS+MB7p6WgQbb+xmj1sEd/LKNu7tQF7vWi1&#10;2j4r4V1NeSUDF2T/zIC5AZ3K/PWTQBeshew8MutGsvLbDJDtXrnV4c9YJHTCSemIdXzwjek9v3Qx&#10;iFNxQC+QtSmVKZD275HZkX8XQQJCb2CEwsWcsYduvKGVy78SoGwZ19Em76LJIQf15RhnqvEjZ/du&#10;PvC8gSYRtRahahio33Fkxqx0YDC30i/0i0EQtkv90xOrzeez7KSgo9GL4ww/yU57Zt44Xg7UXm2y&#10;LGwvjnuvsKl6mq2d4F6sCnd1sx9hv1jDPemmY7JKTMRZRahMoW++XuZbvulf3lmazMCG41MuX7mf&#10;qrAiOV8qBU7JdF6cl+lpEo6Ugm/uPdz25rU11bT+sspKqGZoFNr3eCdUUmPe2YqgzBdCmCFZaN+S&#10;d+bcBfHpBr8t1pcmxPkyIr6yGqDOouYjVUE3+Aobc1bJl35q9CBJ11vJwdBwOyy5JbcKNG+xXeJS&#10;rqIukyT1A77pRBxrsegncuwNebwAUh9tQIbzdqAa3MlRrPUY54wXoEeP17aB0whZu37bur7GoJ/e&#10;IP10A4YCUonnd+U/I7MAYRVvxW/g8X2+YaHmqsjP8vH+8dOVAPcR4IsUFJmMiFXEXauSTEPYqlFr&#10;HQG9Dx/vxzoTqeaacEMZn5zeydPQWpt/E3ddrKlipVMZ387rTRaOIGjQzZuQ8Hh0WhWJ/NPgHcUQ&#10;zdHE1kbU/d7TL71bGOKjWxAkkw7n7nyd1vCQLRYfhvY/gNneLKpkFON+5uOU+uzgo7+TeQpYGnZm&#10;pG5GD93Y7GaU+iksfR4UB78RZjQcdNzwnM4jMi2aXXSZLMU5ymgYENJq4kRvMoZkM98vSeXbbX/p&#10;drU9vqH8OyWHZNptTUrS5JsWabr+9yG7VWMO27ZFraF87FOwz7nZWBXN1AKLjmNf+e14nEbtpr8N&#10;PxzQJbjVkD+ZjOinf9lW4qBnTOfNoNOUBxmWtTLstBL0heXdO6auhfodxXtwmTuQQL5lNBubHnHY&#10;cB9UqkDXVE9tb16GO1JckecB6gr8E62qbg7UQurXn4zF5EQJAj2fI35b7iCnsvrzMm/FUqP8kDKx&#10;boL0dEZC9AzmrlOVBsg+Sdgzk1JplTI1mXouH2atoas5QO1TQiB2UNbOWzv1v36hEh3s88nvmQZC&#10;ZHVF5KOp++COsjKRGbulfuLvU7p3xV6t1jaHZfT513AWZXRkpvxRT5xdJXPoOzy/Ht3X2O0jKFj6&#10;uf4B6SCodL0ZbDXNZ1ezHSAXNJ/XK9ebLWxczsvv2ztfHha9Xgc/mjS1S/CJmPHtwoU+jX7q+z6f&#10;UVXWj2QL4eqsn/I5NLeJOi7/+F+nUJemiky9Lr0+qE9lX0k/6h6OUaER6sXku6I/TZicRys2nLWG&#10;2wzUeYPKdG3lfjtqzvNzV88amdDSdkp6GVEr2DmliKswYZ31TNdonvzKvxwUCewrAPpisrQbZl4s&#10;q6nXxGJttHhbKJ8yUOr5ZANIALinNsbZBQ9uJgZs0gZUICKTzjrHaqL5cgicUsJS9tP0xfdxSItG&#10;lNVlNBA31yr6CiHXjTpOaZ/foNEqLiTdk4EZeEMGYshAfE5B5sIGoQj6m8Ev+jBHU1XvhxxBHJXD&#10;sJb+LrW2Md/zALF+sfaKvZmpNuJeZ1CwDpZt5WGbTqkLgTNaMlwVSavdUkUwS0N/BWOFaG89KFim&#10;dL0UEZnJXmM0hOvnIvLN7+Y8vJxhER4VBEqOgaNvPNbVwRyxJ6oVz4xbiEA83tyqe1S9DIRVFJT7&#10;tICtq4Bm0D5N7ncPoOUbyip2wvuuepCYOGBgMJo6i2f2AWpEDg7pgTVv9E5Jb0CLPqz+ScyBmzkS&#10;PzQbIiHzebbwlac3Ft3T6WrS8DOF60P6xG5ON967BV557i/elwScjMFX1YOnRUs1uq/xD6Hk+Wcf&#10;l15vnUscXhMPS0wfK142pG9PmY1282WTRRrlao44EBRZsBsJCqvrS/YDjWpST18MkGAA2TP/ZpeD&#10;Bq25dSuxLF0c++kMsFIVnJOGDvKr9WVAtvzYgnx/3kLjvHrFDHSehAe43xKS5HeVSSmDgWJXE3k/&#10;aCHXN/GlHBaUDKjLPesECUSCMwSBfsggOnED6WIjo1egoEwczgBz34iJHf/Enr2AFEWynKh62NzF&#10;oesmEiO94IEHCG5p8mY5Pmz8uKqjr/FrLC6mwZQTFa7LrOl5pDHEaLGVFhqbtFHZBuEEXxENIkSo&#10;Q6s+Z4/tF4TM68luPc8R7M4uJxoYh6ZOq/ZkwTKQLekDSLnIJdXAY9gaUEWjBvqJ9ve1Wg72fmDb&#10;quJTWLXy9eYYVFROo4sp3pPusyx0li0De6OvWqHt2Es6+hpUkngRlyWoHdlfoeYn4Rbe4jHn9hWc&#10;gYlItBwvfaKiujIN4UNb6njngdAwgCPk+jH4Mf7xXzF52wZQ4Q3+X32qZ8aSxZfj2/Oc+HFIuhLk&#10;+ZSY39Z63zOWaPXxOOT58fBGoqkRf42u2Hx3jaigZ0KPO38XuLhiqtuwgmr9nPJttBG3TykpsXno&#10;Uhl3sE/EZ0bJsvLiPEFuGCkoO29J2tL4T/evMWkDvH6iMM9B63ZVH1p4ucVoDDHvOxJ7+Tk70SMJ&#10;n1DoaueUfAB/FHX+sV502CtSjgNLsDdXXn44RKkd+odfzMGDog+sSvoo9NZ6CCtEtDehiAOAIEuY&#10;68puK/xLuiLRnJAezycRLombVW3qZThtTPpfEBdfZB4ETYwpJ+wsfiAWr5ilCW9txnW2ttwxQOCl&#10;tdjftYQR5p0SO+YbjS5VkDgqBPqeqkabuO0lJiOzgHgrOeBrhijAdb/CHUW6a2P+ZTbRftGxda02&#10;AxDRsr3bTEOlPhAsPmp5cCj3BF+mZPLKcv8MGiZxaYEdZHgz8f8dG8vNG6K4V2pze0+d+UlsTZ0/&#10;dVg7m1c7+1WYo1Dc0ms6n79VcpL5fpPZULpAcnOfz1919onmaHz6dkVVbQptC3zaw9V6XaO+Z3xH&#10;RbU80NMNdTb6aBW4Fi9XKV0+v4+M0x8MLDS0iHoGf+xbnOdT0AL9UksRcRkf0ybQ8oOKHwXLzGbB&#10;xii5x8FnW7fOji79N4ZrOPZCorRH/7Lo85fCQGd9JACEOAapeH3eVdGA/nYABUKad42O3BKneEwh&#10;dDgRfsePkILPyN4PixSYW0EIe1zwHsXOckcM+bX557cPvz1S8WEADxCEJ2ysLiS82RN99BOBk3y/&#10;V/i2L+5tdpTbXpCMdJbVG0btmn/YtegaalMILxKSuRj1SU976OWxiRe76IgykxALQgE/t328iq7u&#10;q1vs1isHwZNqrOcZWQF7KoshbXT2T9cxIabUfy/oesPwZXbAdX/voAthPtlV569AqsgmiFwSXsNB&#10;ADdiX4BjLQ+noCRfi5+irI15c0WN2GiTQjk+4vHSQ+S3tHjEIv0j0Dw/31kIH9PSn1oLr/POZ8R7&#10;4o03vvHJYtib1P8KmE8TRRJ9oex3WYGrnXum9yOBPze2gZNJH4/aF0/px/WFZ3utTpYncsNSgvWO&#10;Fx3azVXHkSG4uAnpc1X3cHuhyQKaE1lo+Z7a+mxpixZOq7sezfLf2Te0jP4wiMQoOEv6fD0Ymw9J&#10;pEgcboWA24yO/9L3hnWBhcCVn+m4v33VhxWan4ZVtqhARVsl+ewRuAzAHt7ZpKbkzRBLcETxVMjq&#10;Q1wo9hfUI4JAe3CZmFElSDA2NWUR5RtMZi0430Qe/bOI3+S3zk8GfPZOAopmRil4Vn0RTKyTe5Rs&#10;D4s1TRqbwaUgQvQwo1fDv3jijQcgimBoSUD89CZAYiQXlIaP1v9JzueNaoh6DMyqpk7xSwsF8tjJ&#10;KeMrK1bCXkUDGlqP2x7vuY95vyoMq14o4ODEUcepCt9dZcs6Ig39ZfCRyKXS68Fn6a0C6OvqeTnP&#10;1r+BZzw0WXEXcAnzrDsMG7m/0gMFhlWmbqgznmFebN5XPsYJ7kRNwyBODUP2LD5VNnw9vtyvhF57&#10;lcudz8le1oPisOd+lzzrN+kNy2p2M89rudoWjdB2wLw9jV4cHPY2WNRcW2M66BDS/vt/1XjK6ylj&#10;hiuYpblBUXebEYRRITEh38fydmuPavX5kTgB8ADf7/I07kg0cjn89V8CNEbFJyC8LflpqyzgaPRQ&#10;nZdxd/6FQsOd4vWIANgAFMyo15Kh5Sxth975FBcYqfo/ANGcq7077njzhpERVspqvf1V6TpYcnDh&#10;t/w3YDxLb0PTVaCgUgaSY8lihsDRFxR+jPNuAwjUDJZRODlbgWS03GH4rMV3sSwwXTQ+PWSDXjZv&#10;0rssjV9nLj0E1rg3rVPjisPkDfQ4UHC93922gGJl8psmn8+/2ZVENABUohrbXMSTQIODfjBmoxpA&#10;A5WCfA470bQO2utRjZdb7wTI9DJITc3vPoICaLw40zCv3rrLXpjEVCyMIG6aG9gz6FfnBEWxv194&#10;3n5YbVxn2NhbaHgK/H8L3ZyUdEn3NUbA5uItQLdOp3SHR6Lzhviixuvl4t1vbb3TRt380In/LVy7&#10;o2qrV2KQmpil0dc4lBIWDUtBXnBgcsqvtVFuUEXigHh0eK8kTmMApj1Sf2jiFdMTDr2tOfftirap&#10;ZtJWEA3XNkAzASMgJv9vofX8xH527Wifiso8KMrUtf/O6ufsC65PVR0W5/C3ONh+ROYvaRSHT8mC&#10;QBNow+7WfnPWHan19hi4th5eUhFfJAaZ/EsIpfmQbmY02IEOQcA+sIRSLxUoTuuyrfHlmvooq8Sd&#10;KFqJah1WEEBCeQ7Y9qYvgE7lUtaGoD/vLgHgDB9dlP564ZuD3aRkkFO8cHHpWyfCOnABhlaJCUo1&#10;+/RnMIqkn7aK8drQz6EzfczCohFDBqOYUERJcwG+kuYovZaN0x7Y5sBM5GEVmsIGuRlEHNtiDYMn&#10;T9ULZ75rxXMllZ4+b3Q3JJU+Cjuuqu9gnGpfvFO9IHpdiZcplXNy/te8VwDUHVZSJ4jL6LR+KsA1&#10;rTI/DLYYESM10xvaa1wmQg0ELQN8lZe3hAYbnCLLlmnU81Wq+sVEpSJdiv3p22GdLpa617MdrMfH&#10;tvDHe3phRoPG2Jfy2Fy4Q9TwpVR92jts11dsiNV1iuQZjcvkjbuvRhEMjKQRjVcWzdRydW7TK2v5&#10;24Yq5iVpDSHSsXgHvsB1+XO+JPsRnvZASB90wCbF0YvBeVMNEPHePFYx0roGwstvP/Ldfjd1RaWC&#10;ygL4L7mPPzxI0aFonmxSs8T8e35N625TasybvhXd4i7ok4DQAfZ6JbvP33SN4RoDtJhdu934XfSz&#10;4ZKmC0CUWRl4E7tYjUXgHoK66MFJ0fDvhd8UFR8SYpV1kP7iKFXkcAO52qPUvVSyc8AliWHPOsqZ&#10;f/tmM7/JzEEk/+zHwxZXvhuH6Rq1C9HI370JODNR1CNCnmLFHSRamj+PTE+rK2OE6axr239Ygvd+&#10;sDvWQxLH9Jktji81hq3NXveRfHj5VT3q07ExxH8fg7p8oPuYRtjzf6jsIm6YiCL6SI5TfuIxdj8k&#10;qzcfbN7OSBu9HgXeUcE72ymfTdIxdo4HK3vThYREhAKZRoCeSYRU/+/8UJsLu7vlHXB41EC5Joon&#10;c/aC9do3EAa7Cu4qpiilZjW96sJq4sYPqbCt0j+dxmM7GcimCjkKsfi01xrFeXVhDQ1q12ul9i73&#10;SIYdICbjKHmh8RFSltA2Qnc56yRhNMFuIREprKYcz20u0wm8yWtThUkA3o1SuJ0QkgkbBAGFg+v4&#10;ts3bjvHNt/zLXE4kNrH5QChTztqntHQ1fBiqcQTyXy2DvubDYZ8Vc+QUDktoKSDdgb3Afvq6DjqB&#10;2/HGbfjcPLozMm/nD8N1YJQeDVB6x61GSY8bYnHfEQuLgpm1g+Wod/hyWFYD6hwzkYuDT4WYJWPK&#10;RgR3/LJPIWqNSDc9qowb12Da0mz5DJn3TKGdwMVFnogg0co+Sdrj4ybzivxAoz3nEfJiV07cNPlI&#10;sVS5tEOSTg8OEaR88ukrcla5Umvj1ppI/coosvYZ/0spWUTcoKCMfbJ2fe1M3nffzxbaTCMnujHv&#10;hqI0f5HqbC8ZTdqr9BEwgmNPb5fvETsfb+6bJzyWa/p928EXFW/PLxs2L0Hi52D4G9dVNe3Wli9k&#10;f+2451q5sFw2UsYq8Ea+Lf9RD8+Wpw9Dx8kDjJzLA8EKaIpX0B2hvW2EvWGWNKEcyEjYeFs38vzp&#10;1P1NnDljbAbyT2lxlYsRt4W1xKbcCrHMDHFf7V3TTgIONUYjDe3eeRGYGwB0BmqjVvn2CTLwepjq&#10;EDCWtu8d0yinUW2XHd3oW+pxOsPJxJbIFgLn6IMjBS/m1e2HGi6HcLUUnHAnQ7wkDx7OrMgRoaP3&#10;ua7wNGYa+ZL4whnZWlD7VC5ibj28HowKR90q+mNQOPL2suqPaXgJxe6ZrvnH5oAu3kL7bhvfDXRP&#10;5kRcnDW4T9I8Z47nOWGGne0ghYDxzkOfmwNtla9xRrTHnXDrzADpYxfsK9GWk8s73qeBlO6vEPzl&#10;VDU8E8M1VIRj3iyP57+ZNZ2vFF5T4IZzzfaBNLVxMBiVSEKDWtPAvPQdBSmLKbDL37PeP7UklthB&#10;1tLJbUUlIeETRXXVGGYzlNVa7ioYZ5V8fR6Ly1icNt+IjIq0nCRY6n5PKGdX6bs9bqiTu8tm2h9M&#10;OHFUbQj5pGcodBjA8N9SNwSRw0rF1QTYYco5Cx3pP/p8CULuEgYAASEHByeEPi1YRbqlCseF0Hvc&#10;+u8jBwVfEvZhSG6cuALbeDfMHBTRvyBKrocNf3MUiZXj96KCN4dAIe+8McfIfCH3dMYB3vy0jii+&#10;vgkn5/PPnj6iZSBRF/gCgD0T5AWgSktss3hJvIUMsu1vfaEfhutSVx18i1n2aZ9XU+giIk91v0Y+&#10;5O2KFri+ilraHi5hWupKqZ3Bjpg44shx13dsel/m4bzdw/Um6ExO2zb4BU8vjneeX7z0cZ75OuK1&#10;9zQNA/W1Dp380zJ9GoOtjqM5C08OQ8j8c10/hM5PZWtuZHfJLCb84Dv224FUVfPQLlREl3BQM2Qn&#10;4QlrcbtoQNYkfgmkzqi5cJ1oLG1cr4qIx+6/eGb/qFWfbmk3pF2OoVGeTxHX5uF01iMsxT0dXi6Z&#10;m1uRpaWe9/n+W5Q+AbqAKxDLvuLbTQDXio/Hn04lcAEO8ORfrIHWlkYwVT9KLbrIlKPcp0HPfj0W&#10;biDMkOgZAA7wRWvioNmfEqm9mwyjD7dUntXU6tMc1gQLi+GAtzc3kBRe4dQfTZcjmz9BztVyRviZ&#10;uRbtC0zhA3bP3dOmsdzTKredDkoSlov+aM/r0lONczp2cBAHJjcc3nweFNWqX/XebAN+fvIcn1CQ&#10;H7Jbsv5kduwzL9F4AoSTu+Mx9ea6OtxnEr8alLiEGEmJ7Ku5srFxs9ZydeqLaQbmRQvUqJx52Np5&#10;e4PcQFLJ/JFFgrxB92dlY+1mQ4mGQ3w5wUY8+NPyOeFTFkyVmAXytR3nNxJ3c2PHu8+Tq50/e2gT&#10;b2+oOSUhBcB83CIRl6i+LRpyQPnydMjOa9rwbmWn/FvWMJyiC8iJm+siiOB2nTzYUQgJX3PdUyZE&#10;HQCfbRtrykXxZUqG7ukrKdT3Q99f0YmW/QwHIW1kP+ZHKJt8clWZ8XQkaINsPw27cWASoyJdz3uj&#10;ATHH5HDc9K2FWwAcWg9RpWDP8ToIn4MpNuj6v6jYUmGYvC1AB9gCKVs5+WQIaliUZZVKA9aLcBzo&#10;8hpAXZyPC+sxpB6XbT7UIshdRTv9F1DKNcibgLpJPiQDHcA2fcd7QO4NCM208mpbC5Ym/kpES5iF&#10;PZyKw2k8pHvgTfAp2eIyQgb+AZUo+rxU+06X1MLIEeOF/5ASdfwZGeXOeT3dj6yprWOH5vdb/3D6&#10;RDRDQgYlKu2XwNus4jmva864nHI6xbIL3f5gzDj6XkFbmRvS3aZ6tFzUZzn6WyIPwsBFUfrwLgfk&#10;29P7C5tQ08BhE0Gm3SHthhsgEVPD2eKyaqf46la57qhyn2Ca0VBYIWBS2BuDtZhNjIjn1MB+dp0f&#10;BrazMwobcTy6aGt/HuY7aUA9+zfIpE6pWlPfnzNHSBlQ88LhAF3GWwXoyyD3SaWFBR0go8gxg35O&#10;XuHieSMqwR+QYMGS5fIH+yEdlOTuLGullUtaBKEJwf6UyYKRRniA5leM77qQZ4cfng96jtt3MYE1&#10;g1YpwLlzYdxvQ7Mx1YYFS7iOw2BzHnxmp0Vi5Hmym/ifpFUYvxxrutzCUotzN3FvsJxnzA9pXLjZ&#10;6OcrkitnWD9CWUXvMWZaxxsHolcHGwIXUZ/67tnbTlTanVXnT+0rGNzg8edteLnGk223HO6xHcvP&#10;kDqAx+n8kZ0diatGgvRgCjngyD044bslXgQzlOunzr9TfIlW/NGKv+xzHob73qdQkaPZf/3CJf/P&#10;/9yAd1h8pJURJIeV5BPyveU0Epl064+O+ojPWjgipz4dMVz722ei8poaUMFlczaIZgoKOtTHAWwX&#10;BevNt2gmh5nvt9T9+ySLPBtXKkct1eVMyuVJKeodcdXCtBpVqap6V4z2VjQbda7P8LQaizlsTNCj&#10;++ke2YcH5MiAy79YGn+QhgXkipigQuBmc7hLfb3hD4BYkTQzWXK0kOU/CCX7eQDcWXS/gGHx/2C9&#10;KdN8orrmRlIU1Xt5dmlFLwS/MuurTZwUWUTG+QEMwwSpXGW0tsmyIX2nUDCOty+AXxDwTi9lnEl8&#10;F3ya4J7SpHm8CbJktZywCy6G2EYf6fdqIPFf+qpns5WGNDPGIzvoCTNq8sfn7xtqe0q2a6BlZTZQ&#10;IEbxxVaX1j7dtMrN3hWPFkYonVRV0Fd2HqCke4E3FKRPwZmKHbV29P4tn1m2qohBbjRHNZQour8F&#10;FEVA5ofue/3bWOd7LrjKRXfT9ne+XT9CQGx+XrCCgt4pRntN3WFoea6Ok4f+PyGazInFqpVaRdp8&#10;X6zlYsGTzwkNmv+57tyHoLZvdHw4velYfE+d51lutCAcaajuoAHQL/0EBHz5WgWDSDmSwhpZmPwk&#10;rBtXBgjhW0LzhuDShS3uZNsLuuS/E/YxkCGtoDYgkPeguJzW7txvhw+X2n7A10nLxNQjJpKMAif/&#10;1GO4cb8dvUk+IB1GK18K5fXebM5wX03LTJbMp1S6dc5jUXYTfRKryNdz8pxFXEU9ythj44jcWp3B&#10;0oj5isHwnMG0Ps83fe20lRx6cF7WhpzD/tUjAbNruH0UiHke07le9Y/s2jRkCq6Dn9p1nJcsrOfi&#10;gsgZto8vPK9mnvDnWRUmVwS/eUO7lQyUHAiWzGb01ma1Kdtm1KyLzKCYTrdw4UH0bm4g9O1I4K3w&#10;7OGjm9TWey/98MU2fPn75wsvFoMwoO0fNOV9P5Rxi+eV74QVqAK0kj+iqpWs17Km96cuI/cWT8yg&#10;A/mClNdUfN/zoO86oO5hEaLRNMNlmP+9OmrRtG+048GtY/AB1oKU9Lli2IIeMeaEgraVeQEzKawW&#10;uBjHRkfLYooxKiAqY+2RZEkSlTsoDxc+4BeXN6Eo2RTY/GhLtpDhCSXcNuihBhVO3ybbAkeLFmQR&#10;xzExlMn1XTbxG7bZhFygHImev4U3wKc54JVkIGSaen0Jbe/JbZcFtp1say2aehuNpxPsFdL3p2Cw&#10;qmxZ/qAO4hTnj1ZXmRwGHqOjUTNgw88e6Gi8yFW+82TT1wogs3cEZQ2USlerUX2PQu1Cj+Jiq/Tb&#10;Rn3xkPXjW2AntWwOA81NtpRHEpOSiCJpl53nuezuv3SwlK1Tpssd/BdY/+G+x/dfFyQAbGmiFJp/&#10;J7t3pyh8o6FYla4uQCodBFDRdNOrVqhXyFXNX4VMRIXDQH7IK0GZqZJ0/v6sjvhuOt8YbHxIF8fb&#10;eVSY8k6Bo0gTzwq35nu9MEm3+9rwUlsG+Xj4HrttQZFCPqi9MUzDf1B+0jRl3cIfd7lxVr4Cvpva&#10;229KGh2IuNhf6tHIofPafrinCPlSZrP9yN/aLHyhcepxgb8wJMYfRmNBvA6uQL8uQNJFiiPuwhqH&#10;VKFRDMb8dHSsl3TegEh1NueGDC1tSUfWPT48IwsZHmje9qvfzYUk++XSU0UhrI3e0dqYeP7SIphU&#10;R+BTpWCjhs5Ef/Msxz+P82wNNwxDkamRvw0YkoEvC+gNjX+bYkb5HXfSseg5aYzawtu8iMjUppea&#10;mmofiM9iRPnp+KX7PcRLx8YAHuGkDUpOs9N9quPgpUN1mNaC5wV2vVY8ubqJYO9fjqkaEYqFrste&#10;whyhMksFJUslNm1ZHFOwyWFs9sDI5xQDMu9T9iirbIWaQSYbtdw8Ei87E3wcEsRRuYQDdQIxMkms&#10;VCxduXEaSRAMRBlbwERa/PAeon3+z956v1le5tGAI/7uoLae+mnySRT99ZGNVOlZ/gPPba2JCwi5&#10;KT4+VdsqHwjoSf/2YuJg2TDXJ4i42rZbkhQdH1d7YrXVp4ue9kNin6Rj8TZbYsH5GxR9ksEVuT9A&#10;skAXkfycgymerTW2bD4uGn9eM9Lpy5rm6l9xqEe1aDwia/jjaTJlFTaRFoyj98myxtQWpJHKFeoe&#10;qlq2c3NTELOLxd4bKBv4pH/LtD9nsjS0N589GeAvzV/s7ZB+NKEWx1LvJf00aFSrdr/bXdUVAdmw&#10;w2/euW55Zqs1BOSLEk4UVNjiW/cBkWHraRKZP+wuPse5UAYmMV+ZZFZE1COrOq+srPATxePJWs0e&#10;NaF2WyTOl2kN0UVVE0rH7WdQfDnhFwSQGfIlz26uarA4/5OLrJCTb6PR6AKIbZcZVZjRYg7eHBDF&#10;ZHWJtHNhMB/DldEDtJzHm9noAXJSxAGhyrkTJ5fjRLYKJU4SAm1RafG9M5vcBgJTk4ZQrEIS9J/i&#10;+jrY3hTUk+0/B4LnOU0QguqxgC5ouf5/dkWoW2XIIZ6MvzS+QHnJmpJkOswVzIbY/EO/smdh2o6F&#10;Cecek5+i6Ew6vj0kEWpHfKhCTU2NDByvs/27DyisE1lhCV85Q10L+eOhP5XyGIp1GPMOu/EBcYFX&#10;vJvx8XQf+pll1v2fLHNVl2nUUE/jrQ8zauV5uOaCTJsOV2tKX2hwdaF8wboVN7gw03WAgUDfCuQ9&#10;8NqyZgnflXeaV0cXqhvrq6muU6eBvROb9jnUhl7pGEVhnC6J9K8wkh6Y3ShQwbhI+gHIk4UU4+sF&#10;BzcLaUyExbRATtYHySk/VBHuyAMVjuSb3AIb9/SafnNUSofSttUBmT6M1fWNxiw7KDMT3+JQPU4C&#10;CmhtXmwo0evBBKT1blwGecNLQwp7BBMeb5sHx9iJrnCJKLdVOSLpHYnz2aMDrj31TBRxoBRkOnHj&#10;SdFSq0bq/N38i9yltM1ZdsOcV0qRnVFS7/Ul6nWLleRY2eiPNRNv8EtxEDukOTux9zWP0NCBnLHW&#10;u6mfLKmXl4R5G99fRi8GJq/3jx5bvic3TB16D9Yb1cXcGH17a/+FuU+ryyhvKFEXnYHa6kpc109i&#10;lRb63Yv2hbFhYJTv73rujsXnZcOol8tJzY5Pgb+u5tXZi7pq3DxT7go3OOoprL6t/FtoQ5taorCU&#10;GsyCSkBNnJqoFK5XmHPp4KG3dn5+HMR3Wn6spDCsCsiQ2igJcm6aUWxGjGPbAcav8NqbHNfkhKG+&#10;szkA0Z/BWQ8UcjvEeNOrjcZxfcn+bT1EBAAoGmho5L+iHWqarp80bJfRkYFMmaYo/1sRgP84Kkug&#10;ISf1pmLsSRHfl+jL5xM4xf0MyIwKEZI2XPwwQJKrrLefrPjx1mniNYRGKOYxRn3qOjSZMmOJK4xl&#10;1fd2WJpaz3KN8bBy/UrnYxiSZPdxZF40NV4kjsIL0viQ27kt9aIVyda9lQmixiiG3JrbVr4LLGaO&#10;l6koz9mN3NPV/2ba/K/AwcWSztPqkKvya31+NExgUrZ0eum6/lfGd79oCL44hxzBPmEnGjstn2hf&#10;w6H7ron5N5faw9lZL9/9X1AYykMDAxvJsr0q01L9yEiDe7bJXb5oaWWZmsufMdbHK0zn7lkFdVr+&#10;BChmgcLocew7kJ02ZR6mbRqiAUsCWqrIv2OXPqkkJ0go6LjbZ8e07M0Z+3weWEDcl+6Tk2EehQEk&#10;Lu5JrstsS4ouJItRPRmo/RsZ09ddx/IuXgII4pODvFxnb4Snghop6cGuT4mulCa00ySZ1SvLuEKJ&#10;fcOuIwJiN4QmpynA8H3W1kp0kpDkUvkI8J0J9s6nnBzke58tuF3agc4pipQAKArQH1KclnMh0qEa&#10;dgSB/0EOj735MwrDCvrw/oPVg9z99DUjvJJL3D0aTaCj1EQb0QCplMUyLQ9vK+yO/HFaSMSvgiVw&#10;26Ml5+E1X8oSwOEsLCvZEKTUlGvz4GD03VOc/9jTfQ/nc7aNmh5b+fKZz3D/j5ADsaum2tcGK4V0&#10;QVbV0PumbWqZb6ATanfcG+48Q61TuVJT4bqEB18lZNqsZDvZgzGNTR6qLYUgJnjBz0zUOW8fxy38&#10;LvTU8hx3fcDlA90EenbMJ1Xzn95Tb4pcj9jPkghDK3udfJveNH2Imbx5YJVoQnmQ+NvlqADqG0Gk&#10;Gcts1xFOOdgrS7vhhc9IBFDshvi/7Ppckizo4lEDiw95pUaSkwFo5BUbqYkfZcR8EXCz44k8nBwo&#10;5le7p+46NvudTTBdwq7+aLAzrrCrTw+3FxQFMIeBW2J9B/r9HYs+Pk/sYFmys39tud2roD2jPx62&#10;y6MSXRYcNks/rj7/0X8gxvVlJShBXEoORENNdYqYn0M/ysfCvP8TRF6lYd3EUzogvHa+6jG2fr+q&#10;uUoxZLTY4BvnmatQlS+2NAxs5x2W5gO7Y5kwP4Ax3T81INpAVm+xYZB3chikEh74B4v0VgkICsAY&#10;TN/ERfPjD4XxzyUKcDbnDwHcwZvYrCKXj1ePSM7DeJJ7fbZx+LRe/mCvAiXTKZcm/lYm8nK0njsX&#10;eRnTp+J7ea2ujJ229TTFFTn+NU5IwmUquAWhNKFi/N4Xcn+Lr8AWs6a7U3wnmo9X7j6BzEgFfouR&#10;IkMMbR44+MNLUUn3Lh0BiD+LZqTf/etDHdwHemMgsW6SZ+Blyu805VbLFi0j6y2l6AOEQqCyIG8l&#10;dtgyn8JRHRUj/19EK8riPL6DbgWfpTw0VZ/m4o798CJOVFPgXajQrX9bIz6pS+mYR5LFSL4tVg7l&#10;rGJQY0m1SxRL2qstAKWPSavv5eh/R1VYLa6Lq+rtTwbebXF1/UpBCXDRCWk26B8JcmAqQ84n+Nrm&#10;pQMf5EQMhxeL2N2NKfYQDW9HjMQVTVMZFLpxEeaCsRrsn/xtDTPQWXB80MvjsiUdc00eu5iHfu/L&#10;BVkfBbJNFFfVk3t8ITqf6bkM9Y1SXCEq5DjTV/nVoAfedhdBwLflyIDJVUQrMIJ0KmQOKhP3LOtP&#10;uvl4JXETxoMZhLttiSePYKWna3UFKUPOw9ZutPFw3BPkkaOixY6/kMRQw//Eii3TQhOxgIgraSx0&#10;6B8kf4vXWlwU0/PNZmb/l942C+SqkTBIapTLf45i89RAojvLeNDnQ8KXTH3ihQvLPrLSbXOeck1P&#10;QHbV1ixSASUO2P+o0z/YHlYwuoxRkCWCLs+NBim4e+OfWlp3bSJoLwhVUwjJw/T/4yLbfWCTEh/G&#10;yR95ZgtE73X9ptp384g6tksKJHl4Sx6XH+fdgTPL/RFzCUr7qJR0FoBb8K+115LcUhdpzMmh6wAe&#10;wIWm8ApzZ//MYArEu3kYF7Qi8Z6zJcFmMaglk7pFKUtA8d4eEylCdAm07TjVmoEh8vM/OLiJvE5r&#10;ZNlQ2YixEExxs2RRLFVaE0aPIhV907FNGGULxOSappLYtaa/rpM1hV7Q4Bcmw4GVbr05tjhf5SzR&#10;/az4Hf8nIPQF9lqhI1l8I0EUjK3QwrFA7LC/en/PZsoaR2irQivCuu7AKU6aeEFTbM8mcSmmYRaZ&#10;kozJvwGypNN3DWcB0Q1D42z6fsgtovOIbHXvvq65EFhj5ZhCqWbc2Op0Y+iBAam1iJG+TQAs+bVg&#10;XAh61xekr/GmaBWkA1EV8kVVCDCQzRdk+VDj9B83GO25jVUZu+0u+FyBpjrrLiRxqS1XoxfyqvCA&#10;sytoJbxSsjrVaLmLG/NA+0gdE+gk498Z7H84B4ODroNa7M8dZ9g+YFZVdbLDhXIcmr3OkzvWRB70&#10;T5kjN2RXDcZWiUizFX+QUKxRoEV9Yy0uS9L6dzJsSxEZeyf4RO0Be5rI/5FzgPuZyzP8T9mFBSt1&#10;8BxBveplKDmKmItGNLz8E8GUuf5KTkr8NFuJZjlg7tOgFiFBcvd0eW/Q3ceyQ6N+hggn2KXUiN46&#10;coJXI4Vi/bb2yWwtGSiF2b+PoDQ60m4KcKf5tTYYGulM81NggQ105Swjm/EodMWq1M/3KVdCpVHr&#10;Slr/OLollxZ65YN/IKkody265YKBvmBVXedX/eHSfqr7WIiGxXvhvB4nftVE2jWRGRJjF2W6mhk8&#10;5qwDSKxJVfjnki4R5AQXE/RBs1akBYB0JBdQ5KbwEtMWfuK0O3uKCbwOWyw6LvYSeW4b5LrKWauk&#10;rTQoIkKKzPCp6AiDxGs+yag04HnhN9h+ttp14DtBLV/hRbeVcc+VXb+IgDl3NKEpmD93aAeV8fUK&#10;5rs458kozY+904or6g04vXzCGg+en/ONPu+fl3ZUUTBqszDhr8CWlKUqCmiHlPp/5st0iMo81iTw&#10;k67gvekSPM1+qb02VJu5Y8ra09Fp6LsmRIUiPAQ494Ejs6YI4pRPSt1suwPJg9y8gncVi5KFra7o&#10;O6NCRp+9tDifUDMXXlZefMZEvcQRRtABFBI7FVIqBEpfqh/8xdSOuM/zC8rXxwUBRxG01EgoGAOt&#10;4ZGxJ+gcJD9uv9kXyfYL75yHYhu4KV6VuAY9NgIpPw+JYkznRO9q/4rPBrqqq8xd3++1/AX1J6gq&#10;JbGtuOHxANcmWOy45zaiNj//22JM496gL2eHgQR19F07fxaNNxEhuId/e1Z0vcDN5516EveHqRV1&#10;HnxHOhJ9gnSkrfejY9Sb4Qskhc5Y+tkzHN/mKO5h8bDcMUkggoanxu54TCImkaPFeKyz++srRUEm&#10;2nhB3IPtt3sgTi3Xp8vt9cFna3zuP5K0PPyNBNIds+zAttrPqiVGmL15y/Sm6zzcXzYfu4eL18lt&#10;NjMTvPArL6ZHxTNhibGFB+MtoEAU+eiKrwfDGKL4alA+bjTqXxUKYqD2Qmwzmw4m4E0RVB7GO8Pa&#10;3t+YZbG6Ii0CO4Q1/KvOQwXbohm7MzNbqaDgD/JkW7aWo24ehDPSgrxto7yjYYVX0YKd3vl7mK3w&#10;nhGPmFm59N9/owDln3JbMIJOujaj5XAyMn0WeCtvILY8h2C33p8spr8gX1cozW6hh13U87ATy1oW&#10;V2+mo8BqVXeXxRqhlK+cvbSu7mj7P+BXnJ242LZ+Duz9vysIqv9PVaPNC08rOwGyVnNt6TdQrlYf&#10;lJter+fEr2rTneJ4acqHa+8ahLD0dOKjQxElhYLnTzgL2JJF5mfHW/nVjxV54WDv9c32/dlZq1Pn&#10;n6dQGpNdJi/8wR5Hq5OOMNE9Wtg9P49uhtn4GK4SJGdFoYvMUo4tf9QNAg+AZvN80IW3p/c213SL&#10;OwUxHI/S/Alti9fK376TqatLEGrLLb1+jvft5qIL7GcjygR7sqZnaH/lFooa/MddDaedGiAC+C5o&#10;wRoaKKy/0nfQNuTpLBV5sEp4QhzpzeIS6bjL6235GXzr/496m1xqql4m0grETB/f19dXJ/MHNbur&#10;ov+EsJQ70sqb9sM9Hd3D48LRMCdKaNBdIrr7e7GCagMzmxphaJS38Zdhutthiku3Iiw/24ufxcfv&#10;J/HUPY7OKCJcirMHGdD6S4CsracS3jgeXtQj/VG0YTBYdnDjlIgrE3Wwy5vTy8z3g/lzAdzYgS8c&#10;rbaFEjvNJwUU45PHFGacQVOtZbQ/cq7TCIVn2dTY7cMzGGNoElHkNdAN3TzeUX4jODi4DyW6YUwj&#10;nEWe0IcL2rpBWwy2oCfA1JKi5EaIh0gnE3XdEUKMBsuuurN4zb9bw3NF/De15Pi/0qvoB0KezUqq&#10;ZkWSnMq/n9MoYCd3uFiSh+meHAHDSvo48nbnOMJhBJs360gmud6b1ov2/skdoiG5SQAReRVc3IFL&#10;f0SawMPBEK78eWfxaDyjHT/JQZ4PK/JDM8pRjRhCPmmfEzLnQ9rO0wMaIOZWhwmC8/ArJ4/Qn4kN&#10;IU7UPThzO6TwgzZ/TvK0CdmqXQhDpGkksh9YHdIOAsByABkK/5YHNq03oh1/1IIfH8SWDlyfIorp&#10;BfPG4LpJriSUGGgyivcgFdvO4OKmmdf/Fv/dyHd2Q5mM8ajGRoM79f7+0pjic9Mqx248LhB+zp2e&#10;pga7OxitoLJbzZI+asG8KEcEYW4M2X8OEH67yY6j+w5Ox4FM0v9NzJUdkM1iA6PGgnRg8oAAwOuO&#10;v9BCb9nmG1yEk+AEQgmN0yt0xTihY5E9+Nbs8QJCOu2tg0FwEx70SV9NdgrH9XK+kQDhFw5Emj5c&#10;P3cdq+0uN28uyirigpBwy9brK0se5ri59NdVkVctQWxBUDBkqhEracmMCCzdw4aEm9tq0OlMEKkj&#10;L+RqM/nokr0sQ00e0t0PzsDL52ceuGNCfZ/ls4fVt/hEoQnaRMik6T7Wv+yoLsWsKCZ44994rGTD&#10;HpPebNZbLy7+h3XndC6qkXAlZ8icbupNNECZWUGoffInX8ONFbk0V5r0YMWpracj4rfuxwuMa2K+&#10;azb7uHguiynWXkEx61+U1hn/oQnv+StsL/sMKkqoEYGHoQxiRRxmphFz3dsigBf/2ofc8+SST+Dv&#10;dgD5VB2P8AduyvEWKXpXgqByIqzGXZ8ANWrIrM9d/vb1JxfiJXlhGyntSRCZt22mfQY0Th+Xedbl&#10;xOCdffzEEsMFLUr9LRjKG4oHha/KuAXZleTXGh8UOOn6yU7u/cYxO1KiSSyYFNjDTCWIdc5llhFW&#10;qMVHrKaOmJl5V/JBBb5/KOuo2py4HEe1IIqAfT7L63teOSeNKw84dO+6LvYrLKarVuTea3+6pteB&#10;Of6cMK5rHvIea+iy6w89eqazkAL7kqB8IdCLw1qeUT9oddKgyU6IbDV7oq4uKC5AeGMdN2qWclmu&#10;NJDbwek7S/RBzcYea92HRgYXysGqfEDHLY5uv4s/TE+jj0SnpR52xOIu+Royjo+9y+pf3PMzVI1g&#10;IbYjkuGEREqP/ucbF9mhlRbv1ItTQKVbbTMifRx1OCYYWPW5GchRmI4zSg7sFaFggXshIZ5iEznk&#10;dTTlAInz5eE/gujan8laQOwdAKRvhgno2wiqn3TGmAaeBsPjXWq9QenvuX/Ki7oZ29tC/856ZIhn&#10;8Cxy+DgD6ZmCp3Ga0BYCArMdlcG6noLPeN4/lTqTr+c4IJiLO93YkxMz9/DcZTMJ5xqdLuWlDCHm&#10;JM62sqTdsY3K1pFxKpFWIqHtjNLT8nmt9ufi6vccoaiLUX+C0iXVP5uvdqMwFBtRUTjm5+dFTSWF&#10;6+QVC8ns0f7/eWw2/x+9ysPfHUPS525FuFaUA0SFyJmhHUi+Q5gMQbukffEb4iTlXD28ARE9w6mq&#10;WE+aUMw4M0Bslvc4PaXXBgS1wr4E1Df01E08LN4DQFpl9nT7ZVqmMbO++NSXNj/bqEtm61tQXIhT&#10;TLRsMGYF/MFNzPPDAZkE4CusQOSNKxrHqSzOcVDVeKirLeqWM39mtJPzwSvfOHrs9tOT3VhfRfO+&#10;5zevYicdjgsJLVj6td7L/gt4VhrUkyMzjle6wJpAJ/RtjB4+wYQb2zEeXvHFvtqFCzV23DcU229a&#10;5Sqz5hJN6PLO1AQFMO65T3UoPGmIs22KWS3RVA8XVvy2Ys46wjpb/2nfKz5hwWAEPj0kYWYk/Sn6&#10;Yah8YDR0grcp7P68HLM3vhQtjbLrXZsfJXl4EDmLrFNFl6+/xbSbB5xUin3fTPog6kEVNPBGb0tr&#10;cXsrTFIirM7lw31ZIo7jgLdwFJ0z0CLTxp4seHhPXLsWLrXmC3l51qKIjn/tfTKs/4E/2ZY6DeER&#10;WhPudGgkehHUJXiq3ZY/uRP2K/qEqJ5jR1oeZgUks6hxciHF/IBxcC/f9B7eNFLW+Hfy2ZXMCaqO&#10;IcKRgXBA6B6pN4FI9Dd6MrFVPUr845BifmIK3hDmumGu8wUw2MmD5i/nwcinHEYX/n9JetzKv+5s&#10;v/gLqXBxB1q0jUEpsgCF7ZSMb3xWcVmo2BB6Cqyes3zFQ82+7kWXaOvICP/iS6wRuXltSdhHbrM4&#10;46hpWm8OuhWDZ7PpRSOFhHVWKZj6FvoluYJe/fxr/G8+S7UgC2P6EEFRfLfNV/dL56mtrbtXvmMC&#10;4HZF+dc+RBd/p+ibgy2u62f7ZUhyfqQwN3IUlz8CefkYpYKomU/22s88ZSw8rZUODiT5N2i2wjoS&#10;cbp9WT0eFX5d74scUfnE5xmg1GqZyvK6nGaODtINBm/angf/5JgNOFlyjHEIVmBns+1FW9s79yf0&#10;ofS/68VbqMJMlkClsle0gMAlmZXnF3IBoEB1hb+4Zn3k8x7cMN7W6UPTVGZV+UaLSVDTaKlW3Djz&#10;ikhmdKJc9brIZZgiYIuOtUVPIL+JXbmP02pViKQMfc77fNT96oW3lDzqw8DcXJubJKlnjzryz1Zd&#10;qZApwbqJFGg1EvMQIkLMNZ2xRWy8vbXlJu+a/QvOPRVtQHFuhAdBPtmcfZ+p+sdd3de8XK+J6Ssb&#10;ei5DhRsUKLt3wh8Xoo7baddsRL9cuOyQ/8Im5TBYfqGI1QOI8K+KALqQvAf58sWpzTlJlq6uqgVQ&#10;e2o/a3SpoebOYzUSyqO6ZXY52cX4eGH+VPsAv2tz9lR5G81h+OjecIHReH0ynxyEG7a2CZ6Q5pwf&#10;TaTCcknkUHt9V+5klVmzLhd3f4DRzZXCnZFxOQIiUCW6P9uQhNejreH+S/68TGiycwmV/Nv2Mda3&#10;mpVaM4Pc0bq+EtB5JIE5Uc0Ddk4yg27geEl9Ee5gefW0Vq9afyMGvhIlOfCGlapO+F5fPUkIXP//&#10;eLrGxsq6ZnliY2JjYtu2bdu2rUkymdi2rYlt27btSXLP8364/+Cctffu1V1VXUV3fMWtAHErIvzF&#10;C0e8KfGXnHA8MG7ZcFR+QakUcoZ4zVV+N8kp7yf9TsoO3I0ye43bnr4FNDGdv0vWASkujBek16cb&#10;sGiVo3yaDd6Pju3NdbtlglJTZcB/YRcHAmqmpRZafxsJsHpv0jaEZzOBw/w1+lSf/2HkH7PNKR29&#10;7aboLuT0Q1GYkvFHe6MPeKinJr0z/MqgxI+CVU+HCgIeQUiavhnTqCYIelv6N28IiW3iAINTvp4R&#10;tqCHXwi88IwVZ2gHv35p/Shoo9mOvI/h3RSgfbkgSwqpthXWE8bHO31l4V5K741BVgz/yPfFAysj&#10;yeeT4nHORS+W4vVjRk/c0ynmshAC4KWE2h4xHwVzyRUfXcz/QtylqcsCMUGHphelMk41is4+7ch2&#10;0Lj24pO02PaX/EtAQ8PuVq1qI81BYh5ukZ5/dDdcC9/wr1tVPMUduK2qTpdy6cpaH6a9RYdb/3uy&#10;olHUUeHfCAUwCcJN/SVu5e1/Jf5+6DvYxGthIm+ruR4NmgchFVza9ywr6ZKxkqDJe8uK6k6/lMPC&#10;vtxSwzrJWwmQYo5icLeEGpHz937or6A0K2V76LxhjSy10orytXJ3Hs5vqMaAnItx/BWU2AtJAxhJ&#10;12BjMS/j7et17QIsaagjRJ3ftMejschoRDdO03h/vu7iHl8Ig9FnZmSaLDKT2s8JfysUkLwxkopn&#10;q+YsRK4kuv5ERsNyKn5Jy/wJMKhb/TV2/ma7exQVqOoVQqrPbo0aZEa54mV4hJMuFyHtcknsXfIs&#10;DdRqtkdin+V4YIQaqIwT5c0ou/MhAkQj1WSWpGgjj4umXjGoFSgx92XQSoy1Ei1PLNeVvzs0ksu9&#10;CVT0XqcPQfObciySKALdKpxVGH6HGAb53uyFbk0lsqfHPG4vNoRVhRgE5NmEi74lULkJKlsjGfla&#10;zN614D29sxM8d/F/8ShrFaofc1cE/P/tyUiPhXUxwdglDiAHJ5Oo1cVZwMaZJNbkzLnpg+oJEyJ2&#10;/hd80o54IjSGqut0/vXmOXqxQyLgKqD9auS7mKn6Qqv9C3c/d4amaKQnS0KaB1RbGFnA49b7leUk&#10;JyTwT7xw7PnBDXeauNVHo5fPax3pDLpwJpHF0ewdLR0IDEiLKyT9w2sgsoU/W0CEh8hsJm/k/Z3P&#10;yf2Sm2R0szlImSTJlRewLUKczDgZxXbspkcgLepz45T4xZNTlj38w+WAXyQ2sLHHpwbhNTzrwWdf&#10;EvB3rZ4bBzSGm5gWBPt3OGh//UxPvERcnDon0DAulea/vaIEjIdgNxBjSk7aiWBQuWISRqNteLFQ&#10;ZhKCKEhrDDRc0E7k4DjIm59C2OEPt9sX6AtvnEBsmIUsXNg3TX9wuQA5iVHYt//NFznWy13uU7hd&#10;aTNOIY7SrKL8USo6swh/3LWC1TUwRnycmxp39/ius1NpnUBpP7oApK6tQMCHHoR0wO3vSe/wRXsJ&#10;XfBrR/vNE7mVHtQeNkoxsbkLtXulCbLCTAwTqKXYnSRc4J3HsZVibRzDmdOV2Z1GwUsbQSwIV7gZ&#10;SS/cQFFOyfmkQ4QNaDbFPsQB8l7+fuQR5mK6cmaDiwigvm6b6RA19AJYVav/c1utkCS2gLD2co9M&#10;Ue4X+/GRLwdhb2ETUVSUxnGAp3cwIN9+EiUxiegeIhRK4yUQSUqZc9oF7Zp2EWSUJ/HJqaH+/g3f&#10;y9udIyb4oz424v62VLLT8tf1ni+ileiZGCwjXjyAmTj3gXhUyzcNvncgLksexCa4kZpI+EkRho8o&#10;f53ysA4zS7WTkE+gCzWZQ/mdn3TEB7ZP8sCXK9gpJiR4H8rxjrOPUSxPONOH5872K8viZAN8Dl/M&#10;QkZ+K7dnhmRetP+FywBSMPcijsGJE+nGkdTh+gHf0PwyL2YWG9ZMiFLBM5YZGVMEuddhMEU0LKp0&#10;QJf+pQwOv4qBnHgKeADOZO9kw/ejUuW6MUm5SeDj4JFoqovRiDbByIA/D7Md4kJt9z8o9+NWI+Zc&#10;CYXO4uTjHKcfkAkQpbJ9JE662ekGYV6evrzEMPii0yCoHmhDb+n3nm4YKTA+s056R968jilgbsTu&#10;CKkdgQUPTQB4t9EHrATpvUDc59AXsBPXlJb/9OFMRdp3S2uNNX7/QawPXYu57eYOcTtdG8/w/EfH&#10;wPtfhFUioc2BcPfJDpIE6AxhzoxW5vhoXP1KzFOQN8eQgxDRkDw8MEw4gCaeQTIlqA5J2/SyP47t&#10;xuT1B/aBqOFJnmyCtUB4T5sEp0HNw1EsWcpOFO+/i5ij+ARpk773Sw22HEkb2erB2dhHHvq6d9tz&#10;LoI2YXM5ZGmqyXwjhLNl78eGtQg48hB6Vd39XI1w6BeAANpturEHJOkRErI0E6g5ZXXe32maDVHl&#10;E5iko1F0IOdyp3pJGv+rxZn42BTlar1Kl2/nwSgnbjsZ5USvK/AHlFec/y/U++FOPMjQ4ONfKO5i&#10;13NoUDLiQzAXi7/2bMVmYCjfLe2v9nyLGJxmWfbrs+GIC11yN+7rWyOeKHDnofCMmKEBgYoG87vQ&#10;ZZ5+hcYfPnXizzmoSy3l4ydPpP14jhRRoVx+3EPL9FUcsq91xCDPMa81MNICTRKGrU2g/ERWHKAi&#10;NcW+febnp6QWKjTnrXGqekxERiKrKn6xQTlhRyDWSgojGyJm2LER6uNmwMnr/cdOfpvtenjInxGv&#10;T49IINEZ+l8zPR5d27kfTkw5ekdkbEzZIMutHXsMIB4a6ras6T0eX0zHhpUPskGjUY8Ummtv4KMQ&#10;4oIcOqwy+mrkzkWUSNIE4Ayi7+nWZ6cCITfJ0RCbY3tPjPldrPTbC21BnH1/pruXYtl4RaTrH5Ko&#10;cVHbuakvbmOiTpYhZTGcSG4uIlhUHvNIR8f8uxhBZq74qzZJAikFSpnODIuZD8gRj4UtAa96wm2j&#10;Efio5GlPlVMLoDS/aQv/kTjgd28rEo3GMbWK6M3MZ5xgF5ce/MuyOMz8UeflrRlwns7CzuCzONeb&#10;rJ0WLcb58gLwKt4byNtvfw2ZnIyRFvYffWPO6iEEtth/RHsmNbebnPVhQl1oMRUQWzstNnHkbDNo&#10;NKmyWzvTFMqJjlL+sFuHgiXRsH3CarYuNqrqw3Yput5cXEaEJ2+4MiYII8JCHc0wzosECnEWwDPh&#10;etw8PjgD4EX3uCklNQwfH5/whqALMwx980hunGM5EXnH4Vy+Kasloz8+uP3SoGDjOQ/zNR4N4vJ+&#10;DfCibmS/iqejzL+gUeHe/CKLGfkLFo3WnZnDElt8z/i7RBeNAlQgtI1IM36mbU9WczyjrVyV+eJJ&#10;cPajzIv2n2F2ZwUan56FXVOHhrhh8YNr+BF6uzpQVMYK6ngUXfy0Xn7PhTSO6Hl9rL8jwVSPSGZ4&#10;T0iXPOu3pEVXxcq4jDww/4GanJ7xtw96R9VtuBIqnBmVqY70acWnSUxfMD07YCVS0/UnDTunUpYu&#10;eEZjvjVX5PgQrx01jXsalk7AIuYEg3ZA2aOLF+5CC/ktLl+TYbE+oFubqcKHtv4fBngXykSmqiKs&#10;EBP4Ho4YRfURro9zztSJnlc9G/TMWiP1oAix+EAMrX/M5Ecb5qHvO0gaZ8Gql8AmT4DAIMLJb/f8&#10;cWgCBZChKFBSfeRppZY9PiAyckB0MhEaekJsTznz5rlJsfXwIvLvVr4sFolqeqO31k2gE3O/I9SH&#10;0ueP8qiFkFMZpEjrv2SQpnyE3jpLSg999exEKJQ/m6WdABvLWMVw5H85USjAoGk6QbgJcsaGSFGz&#10;P+tsnRNds1+uvOTGmrwnXYypUY4MgwceP7hpu4sAABX/uThzNORrMRc7pBWUhm0mNoM0gn1i4tz/&#10;mnvgNeRgHJk0h0kdmldFHpIf4/tHZFwR1v3nlAQDX6CaEFH4CHLakilzIug4tr6wpwBJieP27q4v&#10;BnFPHIcE6aZAYpvyiX/RHxCIo+oPYnr1wJOw16TUV2K7HnXoN6KsiIuHt/CHlRExUEoYu384bwhW&#10;9++dvsB9+O30CAC7kDBeWnnNP25vsorGFdzBPUFdCNIK1Oi/JHlILyJenbSwRtCLQaY5HL2opEXl&#10;KKdk2S4lnqRQieb6cwd9sjNHezfQupKpu0dzJv6ELPsgLdZQaR2N9sUwnHsIgw9oaodd5f4cuirk&#10;NSJvnzxwjSikFc6RoV68hKAa3YNA0BG4oQEc43Tf+ntmNbdVUdAMkJNAVx4DO64Qkfdf0hlMEnLd&#10;rE7oFoLH+IltbyP7QAmWfpSrKrBQqkyH7HPVBkoiBRWHcnaiUq1YlsVbxCdoaAdCDqQwJibtU4cS&#10;s/yRjcwewE9VnHF8fMtxce7mJUbsz1L+W8J7sgaCnR2ARCxvqNSNQYeK3enZ6aXL4S1kJdNp5zod&#10;RzxDeIwOArISOkuOV+gCL1xG6iTJwS1+th8UwkoQrMX5Uym9EFk3kExqZQbcu4J1z5fHE+Mk1IJY&#10;b1rkXekEJIUgiMoWYTm8HnnFtkYaN/z9ln5l8IC3iA175p9HKbgfwY8SmLw7xIGtQR6Gvf90N9Wj&#10;F4vitLHBeaxpPONwvbcLpy+LLNNmcPxoocUkXabHzMrK00fCcwfgZofS9jUAQup9yi2A/iaFP2d/&#10;C8FwjP7z68PfPX3X32hcQg6i6+4E/WwY0YHCjK+cLP844UbfXLK76AlBzVwUUXUczfww+Ly/3h31&#10;+7sUS095jamAqc8HMm+of/nBRLrAKF//Yd9FynC3IwbZCHsSCO4cSPvKZY5fHkHugrtjLw+A0Bf1&#10;dURh0qGsdDyMZzeXD0olfOXjFzCLAdjnXqAcAUrXJPl/iD1xyxuFcOp4ufmQ5VM8f5egQnF/P4Oy&#10;gsrmPoJBh3+UvyGXgG1pdTN5Dt0np56m4k1kKgcX8NXicUZ48T20nFQpAv3q+qp4Kcwo3UwjgL4B&#10;t8RXJ3xmneyuPnJUw/HFKiYcso7m4VrBWGiXoawwnoOCbW0Jh1+8dfp0hzH3bmCQ+APiCdyeSNkm&#10;jhuiv/YB4Z0y/JRKggs8zwbIsSRuMCtCMFDEhKSbFIgvwc5uZNXcd3jHYY5IhoZfs0F42pw/yhbU&#10;AanjIrvaDN54XWjAKPH0nQHmRljl9SK4B1KGbY9bEnrYbGL+oYU3WQROvLIY1fCicUhHTk9KepvR&#10;MlgvJ74Fv97f76GMxPx5KVNiQvhoQHFvlYruzBphCS3isTSUCfp4mIvRehz73fukGWsffG4xqmAD&#10;VgE/LN14Sc67s3VEejIsV2WKjDXS8fTP46F7qHmcmAI26+tTb9bHnXHVIVI0aYgLhPb3adQjFkdB&#10;uB0K6JMkhhRNfxog1pepqQh6kgyKUlNPeYHw8yg+UZlBcg4IEEMQ9gYRqZ2B2HDW7cJTHsOHOvIT&#10;5kT47P0KdUFb8oK544PunG7xnrPpLVHsC2GBD0DfBYT+hMATlowwoSQ5E30TUA0dzP8zyGXQQoS0&#10;E3nto/1wkpTtcy0sbYbgFfbaNOaAhqWedP1278XdDjUb739oHt0JgMZPXtbq9GrQjSAxdE9hyONS&#10;WNH6002HH+nIMPnkBN7rKd+edgFmXxQycAr4xUvyzzw75DZrT0EhgthIyjFf7MNYEs0NbfGHotYP&#10;KPZ61nCMrfQnXr15w+nZCZrZUl7i0P9IwOQ4hn9kI/clSQ+wQS5oEvYZjWt/Hf5Sjx/CssvKVg1s&#10;iml3XVjtAPfPHLgSWurV4IyRx4LRJ6KVpRmhkxCi2HD84c8apqXaldd1vHq1XRfTd0IgkIv6svuI&#10;lT2M+Sh9jnWTzJVpY8UWvfmXn0Tn1iIm5UaZKlf4EobiUQN55YpnQKObZpCmQEAZJVdho1tnAP1y&#10;U1QORZdKq5Tyo0mZl5X2dbApBL1ihvHw32RDskotRvYM7xOCe6Cq3qmso9HeUWf1AJ7sMR6eELef&#10;1zgyM4yxCqaq4mr+5iJDGp9Kh9SFmW8X2a4tu73p8lQxovo7wm+NZDLBDvncC+q0rCsbgLBIKqPV&#10;AxlqNM1OeMcYzZAS8QfEQG7IRTbmbUXd+vykdbbS96Sh/TJMl2BfCs16Bn+NLV6k7CKvmpbdTIBg&#10;k17KEYHLhQb4b2maP/7y1CKHKDTZEzopYR/vOIX+E63g41PKKRreEFg58wU5hUamYmMOzJKPG0/D&#10;z97ApUwHsQID4NkADdnUDB65f8BdPHn7m57+OADxXoFHyq97hcn7hV3yO0mmaBBmLoMWDcGp6F/R&#10;e3DWU11xkVIUiOqA328cQ7247CIdT8n4Qs8hnLoS+KCX2wohhlyXM6NsON4iroF/iDMkLchUvPMK&#10;AAJYylFLfTgyfAS5nGSEv2JgD9NZ2M5yRF8XQw8CcLyx25GhLkvCNwkWSQ5J4qy8kiSAX4E00rpu&#10;ynqlyv8CN9fkwQ8Zhg/OSly6j6JQHobmRCCWbepjZMTdpCka1ZHziiByAL/itoTgFH//TRiHASNR&#10;CE5DfevYQ1hxlVfF6B7qXfNUHSn7QrrA4CbSjfAh3i4HxBuN4NmgQcy6ws8DUC4+0F58fW4RSUDx&#10;pBJ3MAfW81X6HOKmRf9ijiPfw4/8N2gdcXypjdxLQhMtnLnrRc7SSAQBtOPQLLC5mXNR0GSwhIXL&#10;HRHqPLnb3cmqAm8v4cI+5lg05DujQSW0pMrli3/jm25WozgB4AJhntGCQB4k/67de1FSWW5xqiTR&#10;EktG+SErExTtskDEKnT9xWSiCV8xlAdFRY93HF4XToeAVNLr5kSFdhpgUq7rrPSZjKXqAuxanNHs&#10;IEecOuoDSddbHJlKi3lrF6jNMrlpUYQsxbUl8Bx3U7nyhvjYfRDhJgiJ8LvVUtpMBs5Vpe4z0c4Z&#10;A3WfKBgqNiTq+BCco/sGkBoAPfzcBSrMSdoZKjLh8OEH1S2uUFbxVO6Hx7wFuSh89OsPFj4BXb65&#10;mxjisfo/nVLv0/BP/FYni/HcSJbQL4QtHkC45Q3FqgBIkfWt5gvgSFOJR+saQXE9rSqxa5bneyKj&#10;0Y1DwEhTUGKFPuwK8VNmsQzxQkHmhHHyRgNAAIrr3hCGIVSnJalQs04hMGFn8GZVJ5FZ++VZ/L9T&#10;owNlbMnymS/6Y/ugf6pQUkf+FhQ7ItMrBiMS7YWq4wOvf+gV/5ztBInzDwHNBsPYo/0THDLcqQ++&#10;ShAIKphQIgDGiJbKXTzYmWBL4I2T7FAk3vvy04h5gIIsJUAJ+4zz9xOf4MsoycRiD6ZisASiHyvP&#10;FKysM+iHrrSDeHQ6Nn/YUvi/crgdpkV89unW4fg6hui40JvLy8j2rmsfbz0ub66C3R6Ypdwmw0VG&#10;W4vIV+jkW/qzeaO9rNekHTpsKxkYwHE2ztDDFiEp8ed/neJ/jiNlearQlD+T8JYtKHGFsTCCk8/i&#10;aUiFsWp8uhwZKAfy/gUnvLwVcHlCYKBo0YrfTJ5e01z/NmJ371f/UjmCsYlrQReE6RUeRftMQ6aR&#10;KdusQxEGDIaOZyrzJeBB6FsYQnHC7v6DHqUSLS7udNlFlrltYwKKjxmgT0Ib2yHi98PtGg6DvBPo&#10;894c+W3tA/N9I2XyEER45pdpVSEpoQFaqxFTmHwKI4JtKNjrtoup/YRrnrOte3mliKOL4iH52czm&#10;5S7HxQBwrGlVfPTjnVWUsp2rtwyRKjUnNfaBsBXFs1Pchcw8SGTqHT0dM/JbH8FOvWNiKR5q91d7&#10;PPxONY9ermp5cfGdnyH5kddiGOUs9UrFYx4l/Am3PiS9dT906+fIiXcYeaUIJC1fHH+TpTBooADF&#10;8E4cZz+SZvzfIT5sBO4H1CuXqnRr187KLAqvZxveVCqPJuJV9ud6MaK0NjTtVxsdvOYr4KJTxpML&#10;wBW3KYmQ4kH7WfilkYDvTdGi0puycyD6Klvivll0ABr9MCF8opli/wI0o+K9vRfF54n0LdoFBxV/&#10;MQWryrlyif0PTJAgGq7wxaJ/nhE22wOTeEJB7Q6CgaJvBZyoC5Y3NZJjFaHeIzsat48FERbSWMND&#10;mz/9oT+5BDH2w97F29dA6CmNB1t3nUhg60mSfVYJOYmYvI7P4CgBmNPlPLv9PNMJavnHe0A1pBKI&#10;WTjaRnYN2ZAn1s8/4Seq7kcQB5B4lip5FWtWOrUMjioic1xUmDLq5eh0lexUJ7DcJUCLyWIaHuwm&#10;CP8mpH4luquTRShGU3hUR9h+lZvQyZOuVdIU1oyu/CuCbCz6WoUh4Q/QbePy/WG+QzG+l5fYQi7d&#10;o4WzF1oDSjFA7ePO27VDA+EHbsDCzdxapK9OBWqevALW+R/g+astr6yg/ocr3se/BKx+7e28K0HR&#10;u9XSUTByrws0eBcaLlUJN1ubUGXIgDbCVboBo+YS1DBxUxjo/gY/dHcleTdBp7VhZUcbBTLXzA6l&#10;ZcGcZRBwTEZXiylOq2gUiEBlZyVhYHgisgYW7RuForRtZkj2NX7JVUnAB3aSUzri7UiPxJz8hpoN&#10;tnuGwNAnD1OhsgFwUAzxqftfD2INxYrhHyXl8TKxIU0GXtx2p0Z4i5s46Jc2GgkGYezbKrx4OaRE&#10;9cY1eH9M3pg4irjO47hqsytncpfR7Pi3hsjIQYGGuivbcGeCzg4z8oUfLCIezKn2EsWp640kpu+7&#10;8gmsj27IDF1SM8jut1Gm0CyfPVUr6FzoBWI6ELQ5az8prBtX20fHZKA7ayVzgZ6oXxzalr39q4HQ&#10;FzjmhLAGmf0bQO1612zqDWUzDJzDlfQQdfQ2+OzXVY/6Y000ABrly3ZEw5LvnT7Oqw3GxbQYXC01&#10;mhbhzbEox/w7z9Me6wafmQETsEPO8Jb1vkP/KWpEdd8kubJTTwS+lD58Aq4cNLukGbxMuUAg4fQn&#10;lMvIqNpVjW2LZftraujWjdssV2oE7Iu9lxLg5aKciPupqfZkwa1dICKSQVsAka76sHKBJQS8H959&#10;UadHCoPviM/P1S7zTU1J6ILgeYbkfyAIzZ9t6eZt2IYsB3cXB2bQXbrVgBFXyf0z1LOJmLta37ar&#10;SXvCn+p0uTPcuGNoNN6EqPC70dmgzMoZdQmjF1KsK6Rk2/x3rxB8IlYsK2Aqgnf944y+v3rVGc4g&#10;znHCZf0sZd/2h89UiY6iU+5wGMj4kCmBmeWgpHNUVIdNT384qr18q56jN6Of3uVAVsq3ulw2HiYw&#10;o8ZlEIjFuZErs6bfU1Y8sGHREiosSjnqCg9QQZB94o+udl9HH26mWr/7VAkd0TZ12rJaG7A2f7uK&#10;G4dYq6yzp5vcNaXpVjrAxZh1eJ8l+IN5gRiOv5CbXDMEYuxEtA9Mhp/7hn7OWmICI/tWHyR32AGe&#10;jWstdG6/ETP0LiqoJ7P/qJVaWjz+ykdIJs+TswiBWAf7pA8PiTcDr/lr4LPBs2MUcODw/dfsCU9Q&#10;5tyHpQkHTJu2B/0/ehMFTd7wZ1bAPxPC+tz373/4VHdBxUO8KecyLY2tNkCZr8whszIxSeXhgrtR&#10;vbWaXsCAi0OzcvW5LJwgWK8ie9pF4VdBGxUT3qd2mgQ2jKymRHiChU98KNp8CNSLbYDDDPd5V+uG&#10;HQ20r2JwlROobHY1Ff/vqCerQIOaht1wFJJsFteI/AFZQAImYCmlogbLiKxIo1IN7zflhiI8JYOi&#10;3JRqK9Cz2L5SW6dOt5scYsydfjdxXhq61zXCo0SaY89mv6hOzX/8+BSeUE3XYKekBU6kao6Pyo7q&#10;FC0G8PdXMRCkUmHaDEIYSiiar17Bf627npuLn//DOzugvKEXJr9wM9BJqakw7kcUhzMd3qJZ4fNu&#10;AhDxelM8dNwPZ9Cr50Pv3wj0AbA83XhkEqQ+Q8AjYz0BxLMU3nytShcaj6VWKoob9Hrcx2p0tVqj&#10;NOnOTJKhe0H5XbF8NVUMj0X+UEOtTv8YAvyNffJT5Xaole9w4ImgcJ+13gg6F89k6vnV90Okm/bp&#10;lEZv1YufAYAZyM4DquymiBWMV2FyO7XzXG0RKP4BGT78zPmurP8fjqMM3BQGfmgwMtNg6yP8j0If&#10;Z99vN9Ig+HCSDS0NdcZAJ90WfSodOyOl8a5KAv91evolcEnzm9dhhwbj5p9DqHKnqIZQaX+hBE0S&#10;4CGggKa0YBP8LRB9jd9bGy+2D9t+G+ubolAffuN9nWjrmEcwknWnmMNq1Um8sR9TJY043qdwxr8O&#10;vmbTfzxIqAwJcHHzqnQjJGezAjjd/06XNC6XLV/uH2gM0V+EmxXNjGT/KSSDHe8gOh7h+VsrTOyj&#10;czbKZ0Gh3DS54tUxdVPMKD3HVcDxD1/8qrfHXMNWMQ/oQtk0KFwKWp2P5iNztclvH4lJbuvy0I32&#10;IkpLr3wtrUW07FHCFipHNS1Vaea3VFk0DZLDORrBS0Ui21pqsYiLnEc/KcWsC+OTiQihDko+DgLu&#10;SaXGf6eQubcuHSiPi3mPDqUcbpLrfyz18cejS2VHGj/UqMmGVTBcCE5f1HUvMDx0B1U426jj0dSz&#10;dOs8G2S9Zhosr6+dwjralp1klrA8scD94d0QrR/02zJdTIH2bqP7gOfS4etVAdo3GviYsEGa0vKH&#10;7o9gAzGseoHw7X4vydAPNEdF8bkvjbkCzf2/ZlnXTKZDyMR3JZwUiAIgaIlNMC8zUC8jp5C4lD7v&#10;Z9waGfZMZb2z+1OpBvXA1fH15eWWq+urDUeicFIIdtXa76KFVhKqtW40CwnBVbSF1R+/7M66oCgo&#10;3D+2wTa4OOvAqMautkgm0C5SaFWv+r4iu7wDNuQhVTp6XEx9JOh86lwsX1qeq6lSZnF/2/nYrFxv&#10;dVgwdN9ybXjd9roTbjZ3tOq32POA4tDedtqV5URdbPODEyCDho9bYtamJlGNr2NvcDkBsmi8piVQ&#10;62XXVapnrdjsZi+gXQvy28/Kapvu3V+uaxBUZ7ZCUDseDHcQM/B9nrZTxv1piRTx3ZHsWtcaWtbz&#10;OZg2HF4uFXtnf8w2L8nb1Xd3A2IcUt05aN7FPT8k+1GeECT0QPgnmaz0hgip6C+mDR3EmNgBiBSL&#10;gc4eeX+56k1BdkoFXhK6bsfl7pz9WlxcMvAaHyCu+yb5fX1CvRfkt9UTTj3Q69nW/+yEeDgf20l2&#10;7Bel7SAEwlBKiKS6WhfkTzA8+8T8xzCI9sxrEsDAjAeZlG6l9F/B+cyDVlu+/u5FVlFUjgdNmFf3&#10;9f7YlJjiVWWOn4cZhzoeZIEX0gwf0l252vC4StawX7viebH9fh08GTN0qK7RTNrmUedyl193X73U&#10;1iFineMZyc7fWuOuS7V3aFemQxusaUC/eEZVbke6LObxcWfGkKms1i6vt5/ArNVxOytoDh9nVanr&#10;K/d+Pwg9qoRTL1ukK+TtAD0v6iULo/LpoVCfjQy/AWe3uCow6Fhx0s91PCSQDYKOl/JexJ5FRaqT&#10;YJcgI5i0IEqZQ6N84DZ/mMQmuCZcq6zdQneEcVR7CUlExEAGpaxvvZbMww9iBvR0uRhKGHPSZZsU&#10;ey4qewdm9FZRGJKgjaM3m+gHkqkXsduaGP5sGeHAhcZCMc5NO0WSAMONBEHg1sNt6pg+NSzXFOmH&#10;1drNmncr1m0FRgcuPHP5VQbx6+drNivnn7pUJoI8BCrpZGFyPGhsZDfv/JPscJqOZ7/biQe1gw4E&#10;MSXWx/r53IJhc5DRe3Nz2X3oyw/EWI6keQ9foaGjABA/kthgb0sD7glXJQKOutSr0Yo4ddTpkvyc&#10;7L8NZ2p0O4ySo7wfDrrVGmF0ytCuOrpfPjZ7SYjrDO8akSzORut+RKdL8VTbbFK91RUFnr7F+s5v&#10;f2y/aIXbWSexw04kZ6I5FKOkWxWGUjSejjqi9ta1+MdToeYG8FgWVPlcOyQgSKTbgCkyDmmkLKNI&#10;mruAcjDFHI/lU0FRXbQ8DV07UztUZ7S2dl1xVapVVAm1WDMx3FbqVC/XaYsEalDz+ETiXYjvFmtX&#10;ZBtSKNdJ/8hH8Do+ga9X0pg+icpswX2UWFb3Gg7JzxwkxMdf//x4oWMId3n5qmlOBoonGkIKS865&#10;kXHtsZH58cWu9i/WzE0canNW8UViaIsB0O0D8R3d4zBZQHvfrT8Q029V3RGC6CzZQ9pT5whLKism&#10;zUpqV0Oz9C62EaCakwex4EVUTGJVMHT53pTXsgB2ZR/zoV3A4YVG7ZrLDL8ZWfGWA/65T4zv6yod&#10;vgjuZF9YMRa8mfEzkiYCeO9GxIjxlPHSZz1uk+FrPiZtbuR5hJN0l35r4kFKiE4TmKDpbP/NPm7P&#10;Fd+zxtf7jmOJ5JYfgaP90agDJRBkx4uMwNs5RPFuFQpGEY60tbfXlupyQ0sLiUdjlEY/OsFAQEmS&#10;Tdu4J3j+56d8lPTyF9N7AZ4iP8nz5LPnGeQj2eCdjAZOUjxqhMBmcCYapIGAekQ33V8fmL+nZk1W&#10;yaB6dXXj3cH30dIKTbQkwnA8qIlolzIebcVmS8n3fn+14f7QnOn+0axha/FRwxb7Z4uWYNbzaUnj&#10;ammj9fL1dRXdply1Qblt96Q2Et//3YUhCgZBbFd6enJVHoKdG3kjfzOfoAnKlrQp28HyfAK6oB1y&#10;j7sJZiDpN2+/opWOgggwLfNkJGV1QarxQCTB42YLOOk2e0xLn1MC5gNhiaLeeK9cqcnTzfyViZTQ&#10;YF2QzMWyKTUwK8Xd2Bfd6pK9l3L8Lyv4noA/YhHW3lN5IvVSZ+eJ53I8jK2ZyXajSpdOp01JxcKI&#10;zHgPlOkYy8hoyXkOAzy8reic6tbrLTnzuf/EQDlMWV3P8heM+A6mI4xwlwhuaAuxvCVHqA8w8Bjp&#10;OmIHlXjw5EN2NSV8z64ZZCUoPxtzH9U48qj1J9BRCxVu2Y1flDzsII8kGQTM++wo8/nle9ygxb3R&#10;bIjZpyAG6Eq3unf9hy66/Mitu1MzuYF2fe9zo6Xlr+HOd88bCK7U3f7P6M95RWX4lfILgvQNmR9O&#10;SBNNG7Vd5j2vN/5CXR81MQlaNtFq6EW+F0tApzRvtaPx1ee+eoZ/U5KRGoPUq949Wxhp554ON71T&#10;PVovSZTLusS58loGbHXVPAxMNCSKaJqRTrT0dFqVQ8HbfzQzAeKjDe1NtnBwYq2nE0Xy1Up6d/fZ&#10;5BLPgwsctn5mA+qptade4kbkZj2Xw0gpAMqfRzHJu9g2IUGSTiYxkb8hZE+vGAel11WOq9ECNq94&#10;fDZ3dlq7PkV4uKzWjz/pmFo6ry4J1yTPGF0jlaAfNLu+ep/XKSwGnP4WjUcfBccdKW97H9Q8QaF2&#10;oV69ZqH/rQLOK9LNppjLGJusAjTkEBfDzg0liMIm9UYdOhvxP6IAsJBDs2Qivws83Ykg2bCYRa3Z&#10;0SqLurWCVuL9kQIR3MKe+L0OnHzey3GnQRUQ3btIwKQKbEFGJUmaMAfqXBnZPdztHurMqo36pz47&#10;NMukg4WgOsw0JtBvNF2HVLHbi+j8xoIPP/xfblp6Hgu/u3y88y97+S4F8k8eFP7TYzb0zioLPIoI&#10;PBrM1Jp4NUr9LBZU0NAWlFiEkD5qzH1r2np/pLAlZ49Xc/irqjyjL21OumvEaUNrplaZBA4O2rHX&#10;C3K41spngeq9BA9g2qTc++WGE6IIv9Fn23Jjty4hcNs5A0c2FJ5Wq40CN1bkMs1srtzePXyOFpd9&#10;1p1krRGlfQk4iMxBc+lOaw7J9nHnvtakymzsu8tHWJdYRpNc1ZR2JZ3V1m+NGYraVlg/grtQfjSP&#10;jilAbyxtaSAV1Nf8cVG2EWMTu/GpcbPxZKNRrV/+y5W0+hcmmtVwEQ6JhnFa9W5GBgL5EFMRqxHY&#10;IrVxOXx9QVMICDT1cqw1EhqPIGuQG3RRmkCmpBJS8WpHdUs2HkG7lXfAqoavpML6n0yKcTNzEYC4&#10;l3myB2jl5GH5eG5DRtrRuPAWDyJCmhq9SWVMFB8wWWj7/VXMZyMx9Wr/CM7dymSLeqiTGxZdx5LV&#10;1s9t6DymXQ1wr1LPUdy3f6YMQp7S2J52Oz8fjA4RjChbAaMzMluueATOS3IR8/7+5UvYchrUNe1r&#10;p8kOiKx5Q7i7skL9tpNivMybsoy2r71xCeFjUgL84uLrZSjcgb2pqwLB1Kt7q+IW0eSY/9Md0ppj&#10;ELBP9ZG989HVPUpw8LMbZj8QaxyYC29Q8G819nM1ABVoJla/O0bg36eICAtRDAH2epb7ZvF8F/Dt&#10;4Jed5E2HaKrz0aHE4MUYp6yb0KCLnpb2FOtul6/bRPg68K3DgT6SF+iZdnEAkdtGrokNG7nX1FFr&#10;t2Yh4KMyKTzepl4/WGYDp9xe/B4l7WR9lWgykTqurqOLpl23k5pUoQnlD2PjSffD05TGi2dzB9Xn&#10;VJtfDWWCq766mo6HkxO5sOptc2KrA7QcTsOPD/tBjqYyWnkde+JEmV25y/F1wndSFT6oS9UQKbVW&#10;F/nWvIqUqPfFECRvVbNeON53qCVBZWKyoG3Y8hcNjjmczsSuGbh7/7ZtIMid4u51lEyzyd/6DX73&#10;oQ0bj8uvbEvNJha5in88y6pcRpNe9TJY6L9FX80Qgn6AoorlN/7CSzVlbBTvMiVrJoRLZKGWIWdD&#10;7RjTCSCfVU7Hd3xCdNGEJ9vXh40LZnYiZCCuujL+5jzm8Wh9qSLrxT7n336mErBNcPT56D3pWO2g&#10;hUdVbrFZqVlL8IeXcvPePIA1U8MvF6hCxhh6iZhrMDW2+O5tieVp8Vt8sLDzVaCmI4xa8gjKZ7r8&#10;bQR72apZ470RP1ze+w31dSBgHfAl8SU8+I6Gdf/Em8x2BzQ7nIj3xF/P1DUkpkQJBssAZ0ASeEsU&#10;sMr122F4X897OiLb2Np6qjZNo9kjeOCWcTtWNWdPCK7BXHgOCThE2pAFDM8SSROQCgkxSYPzdLg9&#10;sHV87tO4O1jMIHCNH7XX837cJ7uBDJXfT0UJ0cJhLaJiXlCr2SirwuBCN4V3iRAGK0epVyxWlVlk&#10;q08g4JAXghnQoGMJVW61HhygcvRivTDJxP6mYcTxfMa1L8vhvML/Rfy4+QtEQwsrFMAM+BFd+xB9&#10;MY0l5fDZn+FzZWHkIGyLFI4DoIOxSRJHWKmjnnbqOnopCrxr6PdSPoGvbeah1umwoQNZ+9zwAM/w&#10;4vnx9+JmNJknOsMPYTPrDV2VITC5/Th6rv90Ds2ctbkiMLaNXxC5BMWupkJVNaUzMOaHUk7+IQhq&#10;OIwWGl/2XLySnxo9LZZTCi/aLtPgCo91uwXiV1kiqBTgcpcSB6fLw0fnRY1+yOKbjR3KbPt6vlim&#10;hdK9NApupLAYD4BzdBodqcQwfcbK+NjRTBHIe7am72PqF0QVGBWBLrZL8jcIxv4vgDFcaGKpYppJ&#10;1qg6c43wbeaL5WOP8MuIAarHyN+he/qPwwEZUOrFoAdMYE2UwSEHSZP6UZeHSTZ+uwI0DCH+aA54&#10;WFA29PDtHqM4LxY1EpZJbkenMQYrr9LT1mPDbSmu6gA+xFeoIkPGt/B0sehyLZnwPFt9v6OSK0mr&#10;WM2REl4F+T+X84kKqyoO3+Y0MJvDpfERnqu/Cyp5qSrVMPEEO4ydpKi4MeBjJcBARDbMjWNQWy1p&#10;tZTgi3fAmobZL1nV2DcVstsLTaG4t5OdQ+nmC2dgDVEbg8wexOoxNqUQikssgA3unwjU+r8FaEej&#10;6eZ2TnKwqDPEtJdqukGcVlDq4cFux3kPZ7/bGpM0LylBmeszx/7e5GXENYRfnQ6exN86zgxndsmv&#10;uCPGAnVEzxScJhiGc9ciELSYXivYy6bHtjDIDgTPeADP1BjWNRRIl3fY3+bct/lGgIafs+XqEykT&#10;JV0mcZB2ip9JuSy9GieIf7q/M7Dqe8F6C7b/8d+WQ++ybdDdMDZ1aIq7V60BlUer/B+PLPyu6VIV&#10;1UkYZiOSCayUPIJgacy/PQN8RloQk6YFAyluHc4IdqhKEeO+l9HUl+L7jdV6ftaGNLIVR0zUfT8E&#10;vJ1cKXyNCZyZSfjKFZIuUvyvWz2Z3T4Udtjw2QSNSZ/xo5R8gs+U2/A9c1FHIdr7uL11NJAOIc5v&#10;yrTElHnlndQCqb1SlnzT7a8RcF9yBjqP/Bg3yDuOUjzNF5xpYyDzb2q0ouGXUGlqlkm9GnZxqO8E&#10;MJNBZGDSgIw5jutQY1ar0uoQpkqMM6SPrrmSJlOShwzh0lIRuyf/IDJViFjm2m5tGp/j429IT9N4&#10;uJ3VhhpZtsffEH17HpotAe0PG6oI/GVUa2nJkD1Z3gkKzoSJZi8vqE4Vjc1sSh2eONrLHD1fLqzZ&#10;rESd/PLcb0lyKSn36Vos0l8yvwszF2ZpScus4uEhb2wOaJ4hjsRHHNIWB6PybV4ALBPfFtjNrV6P&#10;asBm9/oaa8vW07RwJTHvbG43K/B/Y/ucPbRentYd2fne9avZ0NKurQ/BtfjDxFJMmFO7iAj+Honp&#10;Xr+Q3HGx8Jm53lprmoLiYTc9CXU5vufnKHaOhRiso+J1V0xJP2cqOci7V6HHspbeVRo9GayTMa63&#10;gtq0b7WAg5sAlW3+cT31akelNx86NtcSLyq4Msdh9RK+TKAI6b6e86pLA9fUR/rPMeUJ94CDC6/i&#10;gLgX3FVLk0/Zr/tb4B3E57raQS1TvBD2kMPlNiaQ7v+f6z6uSQGa8mNIukyicArKxyEUv2Ur/+vF&#10;tf6ZpuGtocPIOyjOsd26MSomvT4GT8YakCEgO7aNKn32Cdh50SFn6DV0YgpMmXjNgo/ypwx7GYsV&#10;cGiW2pn3tvgcTgRtulBWVJGR5pLW03ZPQltgzDVBcdfkplku3vbULsaLpJN6WJukuyn6W9SH1cLD&#10;vdr4fP2HhcbjZRF3te+6fjVsfFxXu+fswRrewOwB+6Pl5h2xw/czQ+0CHbc3K41iHAN80IrKGqSF&#10;RhVoFVU/qqdOr9G60ITGMJVUwemTL28xEA3bR3XDGrSClOzR+2UKSse7ptCuyIn7wnP9C8tcPPGg&#10;3xrgouQfIjSxMLjz8+Z9do336ozWjAI0kAeJYDV7A+mR1m5lEVvTQKvVOHlvh8wNVlrdatGuSNnu&#10;ptX2+68NnPVCcXN7szxi9pj5UplmNcEN/pqQjQSgaXegEqJebYdd3GoXQ6bYA1CS84/aEQ/edleC&#10;mTbp2bk8ZxKe25CAo7rbW2pStsp10UNGZj44v/nxCqTptCuSpYnOL3FqC3XDajoCzy3XyKpK1MqF&#10;G5xmAsHC8nCo5mDzADul4ru25631igeIrNkGeMxMSOkxUs5fABECMxkgQkCOiYaQElrOJPIHG/cE&#10;wjnixc77JaXrNRLoGGew2bCCyLOMd6lNUjjDi5439Qfc2C1vZv6tk26pCD55+Obr60UyqOZjltSm&#10;TBmL6hBcWmRZtvgKdUbAAZuqmSLHf1hZmR/Lv4gRaBRrmEb8NLqtGQjjIjpZTPYIH9G75aRCq0xU&#10;+JO0Hf/j34jAmbT3qo22Ru+6Cp9zcUWpgGHhRJL3I+jotOJkw1LzxwsHX3ROmvyX8ED3XfZNXavA&#10;SxPbucw1OXVm7S8YKZiDdyqYspghrKLZpQuLHPHvtBvz6oagElvNM5HoxHxNYdbakP5wK1lDs5Aa&#10;QBWN4MW6rJO4SJCFwony9NRx/Qzcm2JZO3Kg+3xD+8oPR5r88rR1qu3HZHdnawrQ7i2FnSY6pgbn&#10;QlMFfYPWmCW2ep5moxLjoWgNW8zCtM8NxJKXG+kxOMX3LhId/U5LuaA97TbrVPoqTbt628QDkY1N&#10;m/VtIIzHPdKySBlldaYTpbc09GgdNXFLCagEhRuFEOeGmH3Vt0bJhQstN34EG32MEAEOSfZTcfTX&#10;HCBN6ftMFuFzkJcBpMcjjhfZU3YdAbNNn3+4Qa05dm5kezB1yRIZ3Gqr6DRrlxqFme2arbXwA+Px&#10;YeMwMZcvt27ezDuoIUuXG32rLZ/GE/ieLzsuxzn8UgXZtEF34eMj59649t2ADlw7ovvEIxwdtx41&#10;PU7l5FTVRWgOM8qfKWRQdlTtEEZTvegGwtLf/esJtcXWHBH8mCFHxuKAXtCdyO0Ob68B6eSGXllp&#10;A6u+eUkCFZhjL8VHmWhjiHM5ltYUZEbGrOTA4rIXPrRfhnHBhVoAovKPpNJK/QBrVWae9cbPVAEL&#10;hp7XqHmcddbEuuGlEduDcx1br6MMNKu+Fm38l4r48dRqOgjtSQw72uJOIMeo1+4/Jg+BSFIfiSnw&#10;LAWEYS1toi9a2uuv6VsSaPFG8BfBb+eb0ahAMU04zMMH0wiL5Cktw88YD2I3dZlKS66DKqLuTTEB&#10;4dJaPRwucbgfvjjjhNFKi9arxlAmEUzR4UstdeyoJDLQrIpfIiDGBrKPXyF+Om2dtgr8T2kMEpTJ&#10;K7ZGV1FP41S4rkhXA4S+tX5fC63gxvi4j+Cqxm0+nwun2vA8+b5ICn8ul7Ohlq/lqqhL/Jz8hlYm&#10;2CA4qbuRjhpIQSvFLKzfyaEH/NPmHsgiqCkkOjsBogDWq74XlwOUZhI7QIi4r6TiS4krvGesQ01D&#10;1q/iFihakF/hRF5Q4XLcXEzuAJbqm+glc/WbAQKQUqFWuwnjgrXtfLbBC0xqCBnK+SIf25EX/Wbc&#10;nfdqX7oZnkBslEBayCbNr5VQ4hGs2e3B4MjuGUfGTlIytpSfky/a7tzm8qZLkCGomRUv2QnzQ4Wi&#10;5vmWPpl8E6bfAZefXrO0Z27bkdnajQ3P7+c6N/4OO9u4lrTg0AkAYnsUKukSUboD7ClNgnBZ6XyY&#10;2K88k8Pb1ZRDsn44YfdQiuGot5n8umF3zqp8sbBBsQFiUWEUEGQdDu+d66/qZg2z5eMTj4b77Q2i&#10;iP48kH13npmry6px34ethu6HzhmvGR99J7iY5XSfSsi/NiyRO/UuJ894WCBMggC2X/sjv4/jaTVP&#10;yJ6PpRXM9r004vonYbCM/RAhEgZVq6hvJGkpWv/YsmFpfg85rMoYvEUhhPttdHhOS+xDKfBaOGx3&#10;2tTudFvVdn6VdJUrfV8doFb+kqMr5fz9a48OFJeZkDQhjOer7RPfplFUcGQrc+S5X4ZBJ+its6td&#10;7iEIS3lNWFiuD7J4EUSfo+usN0QRR9ut1G5c8aq/MNaLCRpw7nKlamfmAsK81zH/xoJUUXmThnfS&#10;DtnhgpqFhf4HEfHXY8RtFVHK+L81X/7mPcddgqATD4aNxhle+yfxCUT3Wq3GDpOQodlt3ye2j++v&#10;xABjk2aP7qpV/PqcDYpS9w/Xyyo7Rqx1zd6giP0zS2uKd39XbsV0GgRRDGPfwfrQT1rbqj7BalHW&#10;D1MNa8EYIWjDFjTGt848f6gqHhP73+7vvWKfSr3iVUG/cEpkdE3Uf8RFBO2hge4yjUr9DHpUje2u&#10;FQG7TBawOoXmM5jvsODJU8fS7lKec3C1CoXJHEFFknneu1i5FC40THVn5ZzvhVDPYqCrRkOye0mP&#10;1UZm/ycH0EesOz8Z9M2QIg9oAliuMRz50fL3LxN21gqhLFBK1qsVV95m6OTlRQWFTbVnA1MoKzGf&#10;q4jJBvh1pK9mwCQJsjTHs71oZVXtXRKCyR3AzfqffwIyJODvGgQDyToVrdiYU/er4ER/1Y+OejMj&#10;x02PuP+b1nnuF/hAoLreaXQxplD4PFTYeJbw79XvdBrxf9IIGOD/nvFf+HoS+MB8BnpTe/FNCE19&#10;PcVkPus4dBrtzL4ZdL1XdK0RrhsFVFBDVNhMn1eMbIfhf7w2zmhr5qxjfr0JNMYHhnPVev95462n&#10;0hgxxqtDnDQDJVJ7/BJCvcnVi5QJqsjerokAv5F+J07/NsLHsJWXg5rEG33U8rqlpYW8IMsJvZ6C&#10;MUH5i1x/EFkKbj6l1+G5Z6VTnnu95bOhH3AH99wccFd7eR/Bb/Z2rdbB1GnCstTV7rJknVqzZqLB&#10;oFXcaKM0W7+h1Gf/UqJuZ7/W1+bizpu2jtnz5fYxDsfwjgh5Ustv1QGV6kunK5KHzcQw3G1bYdHf&#10;Hmi9DJaSGPZk7I5M1KnshBEUPwcl9W17qAMYErhgt4jtKwv/sACxwNELP8KZLI+Hg1xT3B22Rzqc&#10;CPbwD8iWHsvQ4UmpDNeX7VJF3dDRMvDzKQKRpg7Y1SurkmV+a5Vij3jmx0iyUqpjlriDzbqXaK1q&#10;vLYRJVjbGsiZGkYtHy1AgCpVT8taW9H3HPhamtpoyTjyvXPAgqxZhVW2FXidNPuIJ/xKO6Kx0zC3&#10;oar4qR+nHBjqLezE9A2qifGI/OM0XcOI9iaPohj9RYI9G9GOH1c7b4a233/f4iu02qaDPZf2Kgzo&#10;g/h9qeE/5Lw3zv9sEjDP/6QSsIyx9OfT4evkG87n7QjzcnNp4nnPRoOWNoqMbvhaXR8tMDsnZw2X&#10;occ+4CuRsHHa2HRKetpdx4Unc9mWThxnqQbI/36SqDfklGUFtlI70qoNzsJOX9aBkG8cloHUdBEG&#10;4v1BjLQo4K8dGlyU7KQrPFvEaKyvmdkEHzO2P54g516tgWjMhs5oJNpHG8aRlR0JvdFeNxy8BgWD&#10;g6BfqeG1yQ6xyyQk0LlZnnhe39K4inb4Lwjs9ORS4iu7x/Z71yW3sdb/6eVqPPnk8iD331+AhTmD&#10;/9WFcQ3F84DAP6qL6HqEtAFciWvk+3gF303+r8fEZ5/v95Wr22e6TATyZeQP3+dIG3etkJSdr6cA&#10;61jgTJXz9yutFiSU6w7qOvroSR/EaxsTDJWwiVMROm5JgAZSiFEDhgiYMbg7yYtnASkHH6jv89Hi&#10;pxKS0DimGpJWrjaIQhXm/Gt6HnooiS2OM8BepwcxWCp2yFHD3d5ixP9wYKWaNPDP0LyzscNEYU7M&#10;U85FNV2lfcTzQM9jj2sj1ee50RY7Z0qdsS1kuul9BJyLJbaID2G06u+jokC/H1VojZ7pdA9wJhNp&#10;2kwt+6c1QxIc1ZTqdT5fBXrdTQ5BSerxML6gq9K5U+b1M6V7V+Hz0uL9gWhRdG9eAHho/SVPFVDT&#10;zSEV5L54U/IhSM6kIsHoxvSu5/no5/jcfzA0dlcbnTuNO5+Y382fId8L33323V9yHx5fz9/T/G+p&#10;/mPWJ7XrDl8PBo0DPK1XUlS7YExj5+or1wil7qyRV/NfEBvlLao3ld3HdqrlWl/rqM/FPKXPz9mo&#10;zYXGU9c1crHbd6/BD+cpRyfG2ZMu+f90QYyFZdBIYDeT/9aUXg4l/zv+vWkBCSrEn0jAHsxBEoiY&#10;NneuGuSSTRu5GlRK9uBMywo5Sa/bbt98FZ7deV/QdeeT26rDsVOvETsC/PlvMs+o333fo8/uz7a+&#10;3PUCT4kB2/53Af8EGnPf3wzqpsNiV6NrY8B3HVZtHDpNkrUnrKf+NLd6VM1Zf+AwBgvd6PmMc3dg&#10;+uYFWT0kc+hjam43u6TWrGp0fxX4vdEYNEtrNlprtioSEZ7ig+kznrruNB7y5N7x6sFNoAwfwXW5&#10;8V3BQfL5bxf19DhkTP/7cytsth33GIjoROL0XZsSjWg/Jb2mjZPGqkZoEFWPpe3V0KLR/U+uw+UE&#10;gaZ2OGWB6FfXNjR/dndmxNGXzxhpooAws6AP4UQ7pVl1z8OjIJNXljDIpHqhqQhWX2rPLslHA9rl&#10;15tdpUxffl6Is1jVT/dWz97oGVpp88ccaiRZ2+gpyXRP3/I3aIzgSFj3kkzlUxu45OHcZGYB/wM5&#10;3BkSnnG6q+cJjkvC78Tvdf+H3C+TC1u1S4Z/IwET7Qq8JHF6a86cwLifa21P/5Ea31etjz2F71Cx&#10;vpbP55ses+9bQmCo9MPOJz6IiAqZ8X3V6gaHvc7JvslzPuEXU8cPt6tnju8YBAX7NRMFvZZGXIZV&#10;T8ZGs/zjB+9AhitAnPLRqEfNw5ZF5CMfXxx4J4rZ+276YTuD6rIQbnJIPSQ80YBt+nBgUY5Kfbtw&#10;uWkqvUEznEbNWpZXk4P/0p8Z+3UOHxGf65kvtY/ynlu4ZWMazKBnZo3mL93f5awthG9zpXievlt5&#10;98Z/7sZVZuA6c5ryIfGEuG5cLDqjl6eD+N4uI+w0BCU6JxKFZuzxc9eXp1v4PjcbMRjUn88vHDgr&#10;RdM+hAHGWXqWhFUIUh+jSKtfIp+CPlJArW2Mj+4DJfO7n6M/kLIG7WWrDOpVFSzd6bOvNFPgd58C&#10;BcE3vw6KuXz5Pkq9uqrtPipRgkvBYMltG/WSZDoX9D/LA5WaAX7RElKQljcmMPvNQ/OzBFSkmB2V&#10;fm2KKD7nOvzLki/TCDxeH+EODztb6CoV7EAKf9yK7y5sHoIpKxjtwpK9ec3VHpXqwExovEg3Trgv&#10;XjQwUiTykYCo7bc5UlKrYHy1RtZS/unrCo+Kl8NqxXpTacCjwoZ3SmPAJ0PAQPc/Bv8lAh5Oi4An&#10;zK+Sz8GZb7L68fgw5WmJxJynnTOdVevVAqzVgp6GSgW9xjlry4W9i+f7lW5rjuut+pDolct/bX40&#10;J8PsfN0WKzV8Jtmx30VdZggfwyvdxic5H3F6nY5T0/o+Q9OLLW78TW8Vu1Gc82U7mGKV22nVoUPh&#10;PO/OTInuCsiRPnB+DDUc20HK7TYFIZKfPmV0Qdy9cqJwAIKgOa68izXJzySV79Qk8+4aTZ+XKDee&#10;DvOD7my8HhOKF/uNak4gvhMwzv9vk2JK3JjEmOrCe8iZhEmu/nCuztTg67h+62qnWZdxvtd07/Ot&#10;eAdoh67/WAMaJFJqBUxos2Y7815qBGZ3elVO2ebzba+1OuK1WSWdMsby+W+1tLRm0yFK+Hk49qE2&#10;wmMpeQTxx02t8wm6dhkzFgSNW9f4Y1hWXHmPjeFVouzPG1BdtBZ7XLuYcM+cFPXDc819Bi/RqLUi&#10;JrFqWmkMjfcLhqSVYJlP9TlUtU9pkEVDxk9ROGjLV7l7/q0bi8TCza7o1j9tTWMO4EipUKASiGFK&#10;B/Z9SaaBz/4Yn/UyiecCVJRMRappA9zeB+g+F7gMa5eHk+7u2uoOHNVz5+ttNKlV0pQFfb2/mmLn&#10;c6WMmEHdzWL2d37P8zkQqhVuJsRzSRTAJoa4buZKAtO7zOAIfZaf+f8pTXBcPHfkfut9JAf8u3g+&#10;fE75HFX4Ftv4yM9t0DkoV8OEqEy+UKc6ssvBXfV0Jd/FXlsxeAtH6xKMoLym6aQF4/lx/ZgKyqOC&#10;W0UVplUvCduok7V+DeQIulwIGx2+zgWaZTb0LvSv18+v7YKae4UnAUD3BMk1Ke7znhly3YQbKjAn&#10;sprnoqqBBWp0c47jPV4kmBc/FpknLZT8YsM5W6ts+RVE9w5+zOdpXIPGbVyDJh0cWld6/ebYgPvE&#10;ZRRKMRzSquL+CW8LJeIGn5CVqwuGf+GfB9/337alxhkKl+6Xvor1M77HqOr0DFfVGj3EjrzNd3M8&#10;LQtoPDY3qxUB5oWpBg3mN4vuj+fRXm6qSpcSN+gWaFnKZSTTvFOQ8Z/4zLqWPFfFdEV7+O8fXxh3&#10;/kaKBzfeD3ozP4zADR8s0nUWCh/BgqKd5iz6PErXbhvWqDJP3j9RMy/wUXkSuNbcakybqcEKRj2+&#10;c2x2hfANU+BT5v3lL9L8Z4B1XPq/Og73gP5aS1Yg4KsZiTZLjaN984RZxZmlDcfHSLhuudk4/Vwj&#10;UWSJ+iwp+1sSK3GvFx1mL4G3ohOtlcbGiurFcvGBkZEXx4jSV8IxINX8MaRaEjoIXTJ9pQWpirpF&#10;sWYR+Jf1G79Paz8L/I4Lc+v3tkRwkXxaiKwHja2L1UybhZfoczeaY/m+Qp5VAvZPrsoVfBe7X8O+&#10;x3HuZtfVG09qc1svrjKeDN5Kpuy36oNqoKp7nYslpRlQTE7X1Kvtej6Ld+p3/v0TaO6qttuIF44p&#10;5QuS2dkQuRwc3FDabYNhlf0AML8zKB1GMgc4xrI7dMNtKi4Hbn5+gPodwyV+gLpSuU22QNRPVrtP&#10;UINufu3puJ9M1W7MTVg8l/e8Eq4lEn5rUV313jcD+aoMxJYXcZaP01L/VX3vOxv312GOqoALtQmg&#10;IWXAVYXf/kJug2HABD3v0187t5ery+ne625/Y8yOWB2hmwpvZ1OdkO4rtWj3z/JK97N1Mx5FA0Ys&#10;IWiOoVyOaerFranhRaXApAxkEPaX28WOxZnjryDHKSjG8T/+975P93f6hxzqs5+CslNiYDRQkk9y&#10;HfoeDuPupcTkmOdlVresLWuuRe6LeJpvV3NXyYpelr2smbJ25L3udab4h4Q/sfPM7q8k/yvrRtPD&#10;YlGQo3O9OxTnK9H11VAvVQ0J/XH3OsN+VKHN4hP4Gz98Xk8jcuvdC2vgMQjYI6fQt4Z0SWxzexzJ&#10;IMsi66Xi82Zf8/NCGTeM1h/DNpVTaBmH7/IWN+MLaLSxZ6SDVro0dupLGfDTEOzXqn0M6sdocltf&#10;Db4yxAx8+6Q3Ptgrk3gzBku/DmdWSwNOFdYXTug3ej4WAvrt/a84Lsdsgj4vc99Q3YHO+w3xgTQG&#10;4+X+Ihv8HmPtPJi2/Eo6lfhwwvVZYjuI/E87jfqmz8U7XyctcT+RomhA3HZgOS1FvfWvOpBUt3NC&#10;k2fpveNn8NKOspxoU6bPf53fwEWAMOodXAJK/GWCBtB7+EFRhua1zRjsWDkbMmt7rEMKUWlYWy+n&#10;dIC/QuEr70jbDncakj3JuXU5Zam15bLnm/ALwef6TWFtqvVa88bWsrbbZWYbp+LyNhiYy6Pn87GU&#10;6f4IvBu778I/DylyG0daqN3vP4BvcFvblVum+9c9+obfZQZbu4+7kN+ov2U+lmczjnZjycu+i25b&#10;qJt3ZmILj+TIu53tKiXcJQiaA2qveMeiA2JgO8AQjEq3tJqsuNbasd8CEmEQUFyFmBLI6FoSTgmF&#10;kPWzfnCWXm+zMWEkevFjwaFc83d1xQ4IUZuurG9rBB2THTm31uvUT7/xB4+UPS3ynXBT+48bE5DZ&#10;XwiSrlFq+uOvh4PtbyqZ3fc07q+Z36v2/657/5T6+Ryn+vflfC0EiMEX2PXcfb9JuLt6Gt+1m37v&#10;wxksuvxtiXAvVmrIfb+L3SimELAl+Ck9HvZk1V0N44KdtpSEAXEqLSc47MUfjRIBw9Sl22ZNEqSr&#10;FcWHWXnJod8q77Ihrpx3YGkV1FtH3tTJ92MXckO5V2FVmuQdU997qpuavdWy6XIZf6knYAPxptPO&#10;LShRojGhYaM2+XIk13sdjMDnckSZEoO9vj7wSNrL/u1uvaB/nP9+7cL9Lp3QuXHJtr7lfPmP/xFE&#10;7OsfljDWE3EpciV61WaEvLNJdY7xREn8+HPOTNgs/NWi18LVLi5MaWgfuXdhWo3xLHcte6Nka+Ng&#10;XISS5/VoB82b08nzq4eWDSLjgDFpdKp362luUdOxlStLb8reGu3KLbU2lUxxVJtfZuIVH3tlDicD&#10;f+SGWQyEgyJI7hi0aGbXyqOr5asz4Gjnm/MyWkfJ2X+EVGNkIjIzyuAxIgMG+2A1RLeLB4VAiea+&#10;nRxBLk9ZQrm0TJlW9Jpzqz2UFU3lfsYL63tdlHT5l1q46Lxuu9652ue3v7SNTG/IdxilMlxypikZ&#10;vDPBPyIKIxjjIHS83Ms8v1c6aJbt2NrHtzrT1Y0Q7LQuR3z//ozseW7ttJfkRt6TrDVLGAvINK3H&#10;2zkJ/nkcSzASriYFe/a42H6hEm3wqdbxsvNPw/3A4LlKgK+hNOCsduNA4PNGqwZrHdfg28/nZGnl&#10;6gkIm3UYfLXTFZ0GKw/VeFQ+J+Z+/tXz3BcZs9SExcV0Q4O5Pg3lE84nhsiiUWW/lDiw60mx6FIX&#10;OlWpWdONcvP0XhlMTpJf6Y+CmEqZeny7St1uuc9mWFOkNa+n1yneYnqm97lK3mAn+21QeXlxTg2a&#10;u29MpEijlRnDF1Y/dzgJG+qQMbKMKUM9OTjb7pb5RNGC5rjijtvic8TF8z3ZqI4J+A0hOmS9RRJe&#10;VwwvrfV6aRie8DirjmjJvdjULJjWVup0s1pwN7ox4m/DuJI8DrGpOUifU/ilSPg3wSC6L26kv99a&#10;q4sYgp/4cmkTFMRX5pMHaalKeeDYmLXt+s9Iru2FN2/uuuYulG/n87rN8tZGa3EN4ct0FafZF01T&#10;67bXAkaFQ+tGs3yE2EJ82HjhOgnisejLoDs4TVjz6h+siyzPjPdoeRAAFNw2+pXY/OfyP/4b1VTM&#10;SbDzbOdPI0Ud5tziZxHxz45tAa8ntjLPtync5/1MDzqMvHpNvKrLZTCf/fk/Vy04LY1bUu/aSAse&#10;3YRZkOhmT0PZDt3Gtd3vcjZoTxs/LNV58H3e00cu/8V+Il2tCTyVdhEghWAngGiTf7OPLed3zQxN&#10;Cb58zxY3Pf4g5K05kJ7Bw4KtrvrRUX03G311Z5HbsrW1Nehb0tTdVoLWTeOG9ute0IpJYl8eWVrU&#10;k9KoJE1DSjrKCzMoA41hmiwLe2tmoKLWRBtJvoo2ZdnuUqt7udlttU6RFtwi9msPn2eFevX5IXfJ&#10;8t+I3c1YrJbNjRdu5WZpTo917vsg2Ub5zNWbzcdz/Ag3zpVB3YQGYpVXncXeM1fH8yuS5sW9SgqP&#10;x9i0nu/09OesxNW/h5kNCf9/ic/1hN+/+e7+UVT5B/VO2BpKPcL+1CYd/7Er1EUxzTI2s33Spfq9&#10;mB/e5FoKlor4Pipnfy7Q+X5qo2vsmLDLElHLpzOcY49+UqV0wZm5ztVqA6XxTOdru9FfXdmybrPR&#10;jr3e2VpX7byxj+fEuLHMxWlRqW3ps1K71gaXWtVAq2mBvipfTf7MVT+hYNB87T7RkukW5DPUci4H&#10;Z+6pKl5F3FpHdlwaJMFmWZljbFEhYIKH+CK7yGM8oARMUjWXjUAKJs1aeCabIV1J9FfUWWL3J6v7&#10;+4jze6tPXAA+cGFjKlaiobHRJHU6t7EFEKNo8mjE3/rYSZNcAWjdk4GHxm7ByKSH3n3bug+BvaCz&#10;Ocd/+CjEO/Tn6+TtSQJ26EWkPbuy28Alv04Zp5/hqh6oewWazeVJev4/yTSI9j/Wj73wqKDZVJsa&#10;9wZr9Hzn/R+hclrgOtgaPQ9JHEDHjLlNgqpvsqqaKBubXbsc3ttkxS9FR+MynCAaF4W+igVhDXL1&#10;9pLZzpdrqVNTC7Rji2WLEXEBl5Pnxoz4VLwtJW2Od1FXuj7z5x90G13vWUszfPZTI/y2mLUBg9ob&#10;Puob7aZv0lNRxlxs2emlOpD5atw+y5f6LetHE6AhNMtrPaZ7fYkY+p91YZi5DcvXqOoV7GqtCUcQ&#10;gMVIf1BP2IpD6aeClbQBp2Eq82Z9uaHZVfJiymVSMR20SjQfQ/75D0G7B8n3d0hP1XFQ4aOJB5sn&#10;iTaUshzrwqRHXdXiZZRTyaDCWQ0VQdaWI9G3wTRqCXaczYYnV6PCM7rMLPz00wo21enXy5xzzkaX&#10;1PVlvp2Wh6sSuzM93dX1BkFJtXEGt+WPMQXbkpd+0DfF8e6tKs3yAvXyLFJ2k20oQqBVjz7Td4SG&#10;8f7mADvPZJCVY0E72OJkPDEA7aZekyj7fl4QMiOZfgfwF2tXdVEgSHOtYvJZkKvymObnlMqGlYZt&#10;K4YmDWWlAKY6Fbg6Mg1DA1I2VKw5Y96OkRS8LljVk3WeMvVyNZpdtccmcgdJAClE40cuxwrL2GFs&#10;AvwsP3T/YVtTPBRaCiiNzWk3tdi0sucQTRbPP5XpKGlcqXrdgGutjvvBBWVqUZ5cS/Da3OCk6YHr&#10;b8oL1XJOTT5XIhhFUhLfGqYEcm2BoFgu323pF5eJX1UQ4JRLbWHUlYO8mcNfS9pj3DpV1bC8cq0b&#10;De6lVs3iQ4XfK5kIcOw6S7RLw9LNxlf2I0KYjmavAT36uM+9eEQRKwZ+/XwvkGo7vdwL7S5Fx5wK&#10;hSwzHfvbTRRdMxb3/S3H8j9xj2qQcgwy/Osl8ZTwJtnzIl1gHn7znjwt5Gdo6U1Gxohiixbpl/Tr&#10;GYg7ubsXnETe1l54YleUc57tlp9V6Xz+/uAFQHqeGulpfJfNrGX+dudu1Gc6kfokWIz3CIbhugJL&#10;Mff8cCV0sdWW6CYpEkqwSBdY0pKNvvl7DPZoxFVX7T6yRtSQ0WhLFJkDShNS/kM6+g7R7m7nqNMy&#10;qDeRjOwf+8ZVjUCmFPlOOXDs5U9xpaf0iwHAYalXNNFuyguSUaqxwe5Q2lxHVifzINC4tVwdCPzD&#10;3tjaeenqLgKrxmroaEzCKrSYYYpXnSuG/eNSgIZaHF6Ui9/L64eCEWnz1yp1iP52LLD8yKVqSzj+&#10;oKmuSRG+tqCQ6LlPHkBDxe9u9uy3NggJkNJU1EqepEKFkglqgRo0+yKPHYOvEVzjHtR9jFu/zfMv&#10;Vz6+JILovcPXqQh9nxfIakPaLcr1u5a0stSBdazDl60yNVBdw/PWfrEkMWOUoGDcEMWkkikfCPWV&#10;t/oRPTeLZBP7NVdm8scE6q7ghhS5IsYNxLtSr1Gbr06cRRUHJHne+117amoUkbaC5BIO8HCr9pXt&#10;XvlljQxlZ6aYCMp/tc/nIv8RdvFyw0cKri8+7/orhOCzcCcypHR9OMfCk33YmqXDswOqvPZNZtVJ&#10;6wj9lAOVZNmrbXTDt4J/bKZqs2z99y9yY1cg4qRP+tZsfs+fHIq/2k5EFK0bH/2tWePc1x/yh+3C&#10;jGbP7VdjONo/4XErulnqlXWMk8rn+twv7A+anke49ulnYD6OraTXAQ+MIvk43pEK4JC0ZvZzuyOZ&#10;6GIW2VpkcyShN0IpoP2Ajbg9hdIfYSa7z8g4oYAOdvAxN3Yzsmv0ncydo2axQjnOrlLjQr26rBuU&#10;LRcMtvjSLXb0X7P6BmgKnqowhwwGJ7hzm/LQRbCiwjnUbOHjmjKEo/CYiTtYr65h+d38SmL9E9z4&#10;+lS89xf/h+qbFwhVLggUWovEluKOIuLZPJtqEVXFTGT8mLBxONThiLAt3xUt/G2kOYlB7tB7Z3Na&#10;KmV075/P5aRWrClqnMztDEKv+s3g98gQw7Fz5WaQ2/kOmqOqcCgjNb986l8U732+2t6efENA48WI&#10;gQtoFhUCRi4ALwRr7Hi+xwxusd1LPjySEoizpK140MpbNt8RV+uQqeEH6E749ocnu3uKNJ21G9OV&#10;/Mi4t4IgEVGPOgTPFt1R8c5IgeGWu6FY0CuzZcVBwtcEaeKNKhAY2IGrRR7x7osTpGQQa6dfrl7k&#10;rhPnWGxOB2orsuKaDPSrYIrZuC90XD0HavRPNTvUGs0bqcwVXRydMa9icFwgWrl0xwIm2BDRjKj5&#10;b0ghxvv4LGyVU9OYuXgEUXJkAL18smqTT3FQdpL3m6INBn2/H4W8jOXpkkVIdDGFIo0CDvfMXAws&#10;7h9u6sDwYUyChhQFgiqSWAMLgGIXNUy1h62fxZktI8lvx4I9hXFqbUV/3n9JzYKxVTq4jeXK5Jpp&#10;9gYCqGChJyY7gkxx43qLc5rIBHVpKUACmOgENbyOh/xvv1whK/wPJhFB8cqlWsuEJL0P83uMDQHy&#10;2rFN12c+krVgndLnNwtrpyVy0Bbzrz4fKTbQPkVMyESg0TMd7el/jTaqwxsZtzE3FpARSO0EEo77&#10;cCkh2Got6psWHZpo6uh0zE4Kemplmb0YEv5Js3gZwMqCQfyORDYjxnMeiRNuM1LnsQhTB2Hwri+O&#10;Gr5ICyhSLVIMH+g+Yk3Qz95uEt9s9RN/Nlaoo5z/23og/sP5Np1Q2juGJTCZmit05iU555pEP6dm&#10;r6g3H1f5l7Lz5JstojFdzSB/GjALJCNQgtkjCdPPRZ3UrAuyt0KNJtxNDxNVxAuMtA7+PCZ8WWiM&#10;SuTOzh7cdhuRTBrbomIUxF72D9Vu+0np9QLs+ZSLFc8tlpy7v7xo6IwQwhCSTLBfW9vMRSIvXCDX&#10;L/v7fFk0/hJpWbc0VZCOgnVxwYOse+ro+PDm8Bu+kXjMXRd38oqQz8s0igf2s9svs2nG2IOpEn5G&#10;ZfxAf7Gjou1yzsAieSIA7NPJ7U7c4R7vwkxg5csSZN6CkFygFhoFfvZLO77N0mDDcb1XpwQbB07W&#10;elGAtQn+nOupizVXCghlbLB/rFm+0ayuVnFbsf+Mjtt3wTWZSxewjGTDBnSk+wLAiSQD5cZlC199&#10;TUZglwqaWy66HVNj6ItLfG/ow1eF/M0KdRy0TJhaTmr1689cL8kFcxQghsILJGDyNxW7swjVbSUr&#10;/vF2IfrF97+kfx9qyarZ12h7i0bx2uQXda4OxGTnM3nRYVxSYcAAwMVBg6WxVmGP0X/BqGr1qP5Y&#10;6nsdppXtx1AJlEvyVoYC74Z1Ad1WdpRLclWmqCleKc9dUdpRYRR8lcU57mXML/Yqde6pQuA55Jlx&#10;zqnUe/mQXblmUQ/Cr3kseumLQPTYVOrC2wUXdMQx+NsF8je4JlmESSXbZXxiZnxFa1nET1Yv0d8Q&#10;RnyeHE+cMveiSYjqkyMOlOPBm5Fu/ufhRB/fjArR8EOSCIFkBsfKBGijNV3TRCr96td0ywtXfwd2&#10;NsFHt3Oi0s5PYxn50m4f7puiMu7lNJaqcnbj/Im1zYorO8JA04Qxn3j42e2ZhqR5ncY38sRbUJyY&#10;bqfYnNoiSutYnTvDCdvo4loVmiprZVOzaDvzo7HNAstLuHATq/XKlXV2g9AWStFxNOTE/sn8f0WL&#10;RVlwlGafyspDEc4yJ7lF3m7ESl+/FjuuTWpQGE+rJje7csEgw6hUsqQM0jb6rcDDYCkNw+GLymy4&#10;NZ66CmbojlTUPs7byQVREx1bnc+VMDzLCAg0HAtXnVhO+GnZ6DaCpFYUZ4A5PA6asN+K1y/JbFpo&#10;KKgnwSJX+pMUot4tKOMGRLqqPYo3h1aAbsNKFEEiRtKAe0N6xaM6wlXeDE3aW0f2osKyqFvWqjho&#10;Blzl8iyUwHwCRDRjM0AK4Tv9r3wqf2i6zmmqW8XYJC8mTQCj159OwwgXEGyHElKiw64aNQbuIPIB&#10;fa8eeIAqlXb1OPRkEoVh1NgCOPu0ZXluTil+IC9tPMU6aEk19UOYVHZFW0P1SCTPNzXKawxESeFq&#10;CXjtH5+qhLqo9Xx6ZR41DaAwRat1c7qbTus8Xor8Ruixcfrwkxp46luUZokEjFW/3lKFB/qv2Wxs&#10;r2TaJJFqfjnWuNAS4SLYMg2MCdpKFJ5kpwBEximRf+UlKX7n9NzLhM3wW+/oyqBTWyRZVJgqOSMZ&#10;eJDRmY9wTR0Y9UmFgnH4dKKjTtHF/XAhUoAi1TsoL7KX6njL2lYgo2NRO7Ximz+hxE0B19nPeclF&#10;zOJVXP+7LoIC4A5lhQMJloCfS2eV8kd6D5vhjQDQW70BUK3W5nonthav/PWSOCZp9YwBhRB5XK//&#10;HLe86P2W5SoTPrzOfDIo2BR2fhyVfgbOKpxZkE5xXInM+CzQzgDFskUvcY/YCpUhzOfEIUhPT8Zn&#10;f9jHePPf7Vn2tWzflwcK7Z43DvApPi4ivc7TpQsPohuMzv/XRYA1vdQjl4xm06WB/QhxbGYQY2HT&#10;XS6mXdeoVtxoXPKlDqN9JjviuMnV5uVvHPI0HWoTv7U9KSBuvIkNc9cgeEFPq5HyIxv/1kGj7Web&#10;L+0/OPuMQM+d8CN7FlzzyQGlVxKEwimlQbTOcrv1K6zrsg5sTY2vwwY/mggqOvq5o33y6NibBLD+&#10;0tuv8HhIfwY40opDlmGAMjco5FIE5IhJNbrTRjZ9522yKnTzaCpazKEIuNJwMXKRnxECxjuQchQe&#10;vP9ePk4KCTjvIidMkvGXiWQgzsjHXhdcnLEkRRTtjrxEfNDoWVbDZS50QLFMkLlkRarAySI0kuUa&#10;+RY9sIVwP8R+yR7vQNcPWSyFvUj7uUiXGgnObje620yomP/3IU8xcCS+VOYRBTFr6KbFFLkWOC9g&#10;JLck0/tNWmPmuiAbdY9jj87FV0M5rD6+hsutRkhLtwnwNtoo6NZ7pof6Od/wBUGOT6FnN/2AnZO4&#10;RcypSbkmDKQap1Qr+lelaFuDBzeWhQQLDHKl5DYZHoSHlDGq1mrYpgV6wzWUisaK/jySaEJBc0/w&#10;SHCoMP2hcUlG5XVm1UtpJltzqUa/7zbnMd1NAFf8x3jrcGREtR6uHK+qYGzx2DXq3Nkg/+GyhC6n&#10;lL/UzNNP8xl5Jrs6/xLXaGihrje9+5n1/Y8Fye5VuN66VM+seja+rdvMUsf4LCZDyPsc5PskEpPT&#10;0ubFntvsA3iG+dnA5zsVH0FK50zTzF95fd4BNkGez8mO4lRs0r72Vz/izRAhEPm0mLfpn9b95XQn&#10;LDTR8dWYxoXv2VdXV2XeYgYEjNmPtqyXWrxGImopcmWI3iPFODY369Y2a9MBrxJd8AD6RNntaNKA&#10;yPROBjI15V64iGjxscAhUcq6bXA4fYyLmlHH4TQFcYzs7fqjR9kdEg1NlpgsmONor19SiJ1PnNcy&#10;wjTgoEh6G9Bv/erKxdO6BMHzpjW/Ti+7PdbFlYd+39KWlKvJm3iR7cX5pzAnNWwFxrLaFAQWm/vV&#10;15CqjZ7t/T4nFpuKX4baY4lYkfpMXl47aaEUebvPrnjI/vA0bLfIgwTLqQUMP5DyGQp3g6JRZ4NS&#10;JrTMTAQflX8e7k3Au+ohnfaY8mmibB0Jfc5bcPmkZ87gBWYMwMhqv3D6OuaBpUwH2Qhspz2SVMWc&#10;MNmV+LkI1Mbw+k7lO6k4mBZ/BRaXmBWvLFjwOhx9GDbOHHIEuiD1F3iYEkzRZsjjHfIV9JxQ7SLY&#10;bJfC51Bn21nUufqQp3diet1eTB/6UYxNohAqJiHpk9nvKfGztjATr/vRn5JG2XLViy02vp3F0w2N&#10;pylkyv9kKs4Ysu1hMCTSq+gcvdPrJZeqVvoVe8oR7CzTUwobF8+7XyX8BmqLiJGgSsW8BKrZNqYy&#10;njvj2bEHG9sgsVk0rjXzkMVDwevqa7N2KJOehX/rVvTAmYMRc3OmhpmNmmi3z3z95okjSMQ00ibT&#10;cyIC+w41a/pHIeJcJl1Su+WlmZRuAju/Zm/eIBQWVE75H4DgSuGdyIl2r/cq23f+2e9iz6/uTIBB&#10;4c14Wm41c/6Vj0mv90+7bWBsU5HUhUTm/L9X+LJis6KXM451EMUEKKtP7K7MPcdTq1ENhCd/ErqX&#10;SEmwIchLPxrc+l6xoq+dS8ddnbdbIb8sk7VfFaqMCL3MY4d8kvcTwAOjQmIQNZsG3cPxtcuB82W1&#10;/b0ZUpI0or3LNgvtbSpmjID40a3z5MnaYN1ld/d79NTbvbAOOWlpILjBmSxGeJlPI1g6VlimW8Dz&#10;j+umSBB90eTf4/F7//XD21vZzHvO0hnukJ98JQx6IpsIejOlZ/MX5cYSnsAYPye764DK13bOc6Fc&#10;Og679Sw9kA+XzAtr1JNDYAelgFhBo3j8JL9+uvLIVw21/4QZWJwnGNC76OgBZcK4QlbFcjZT1Fmk&#10;B3PMb1l4QieemPQEWOz8PSVUYtt9XsXcRVEno0U+MvB2x5vwnJy7hOTrzxlwHnyLnR/glGQU2Mvi&#10;LfUlO68QSXqx/0jAVrZviI+j88CZiLo6j0Rw2lbAQjzZ2ZUZAURFeJKAHctIwrUehIpMHwLnQTM9&#10;rEs0bJAazkfLsmH6rPLQ12hKIUkmXCdG4qq5SH2j8kCwuUqUg9GQWdAZo4Y89LtNsa/KUSq1YLeP&#10;o7ZVvip2P++uqenuRfyoJK0p9pQr4RMDQJBFeoxpJVXnxxSfVm0YlHlGLQqjqoYf6zgDpUGJmrPy&#10;L5t+tvxdJruzBHowyUtmuQUN6uiBmFrEhPaT2cxHpZ+VMV62YGjjWc32Utx6if1PiorUhl0oH8oj&#10;c0OVCZDQnA8H9/SBZBnjnXn/wujqRwplwVkI5WiRuwpR3gssvcmuFH7lOaSUQ9YU3aabgOF1IoGA&#10;3Uhw5or2Cgc4/qWoJGxHHFWUOG8uby0sRORP9IeJWfbwoJ+zC2ZtTOrTu3nybR/Ndi4j/Bzh5g19&#10;6bMBpK3NJnmcTQt5mzfr6pCSK2THV3PLUKvSJ8fT/mRq8SRiVPOBFq/6MnJRfo47wGc4UcFvYmlx&#10;dhspSe5Um+GjEq/YCV3VZcL04f+vB5cuyGd+65Vy6nLc7dX6aeghS9XhyV//N8D24UySxAkgJgCg&#10;WrZuNjoy3rWlVCs4i4eVTr95kbhS9qX8yypX0USIcc3lI53sDQtdASfNjj7fy6tckgjL+Avj5NJF&#10;VDoCAKDC/WuAiZ+0d3S6y3NUUKXU+6U387Aawk4KV7Jwk2MQfDpmoXfgZS2IQ2pn8a5r7C2LZZwR&#10;MYPeBqPyqXAI3wyHqpNBf9OBwOs5nbuGB2zAQkBEM04GEvRfOh+57ARy4x2qSU5Yu05GLJao5HKX&#10;ieVkvuctzlwOUxF1JT8C489Z8ttU8WwT2e/1JQbSIUnIVCaeFPyKdohvslM8+Rafw3qrs2i0Zq3P&#10;XjR2qoQmFpXIb+QaDGahVCsoGWRF0sKMY/4UO4JDYECPDjd2T2nEK9YawlHlaYqcvatnoo+MDaBo&#10;+CJl67GiWExgfBpI87QlUfOiUecu3JxZ/CkQv4ukYlWqK1d+PCVDotJF7C6FenOU70Nk3N+1kPEC&#10;tl0jAzNvbOdNTtZ5umjW1vIyQyfTg6+dYt6I6mMsk2+vn3LZyDkyuUc4iFiB2E/7a2ho1wKFTWOJ&#10;56lTeDgS3LVHF82Gzd5QVGAhW0waELsdY0orkgfRI8m4D+mdxAwBCxF4SAHkN02IVunlRWZE+pjZ&#10;Nyy8Uu/b8+4Nt/hEMmRTsTa047my7Bv7iiZ8iRreC72W5LQM6FqjCiGDZUszl6XhXBxEzNCI9LTa&#10;Gu3CfjIhNVHOsz1u8xH/e2sgLQkVtWqxYjBtaXfHpUDUpM10ONbVbQ3qvM02ehs9GVuQWebH0teA&#10;i3KG/DLJ2hWHnLd1B739ocYuZPTIgmwFjoTq4TWvSSmAAU4BgODmA9hnJMoKlx+5mR4SjTkgJNcS&#10;1BTG8KdUOzjafHs8AbErxjG3YO9FHUzChRIzu53UxD6Lhe4UCFNSBw+draw1IiU3Sq3CUStINymK&#10;9L1tA6r7vAJBbdyXYsdCyEXoyD07yOW7LAGvwsYt5OBSDgvU9Xt3r+4L3+/0nMJc/KbHbDkuN4kl&#10;b0fyJDQLLJYz6kmFSIhiP2GtQxG9zi9j5UDy/RtF4QBnAamBf8bTWjhQoJmlOwDGwMiTcaEh6+TZ&#10;gYy2Qvkc/PoLDHUcHMkpv4MV9VL7JfUp2KmKMJ2NFLg1dnPjfDF162utl/JYb4Go+fKCG/NT4DHu&#10;qDELfgRG/Y38kiq/t+JuEISltGypcr0tQq/lNWm2idWpW2gxo2qZe1wUx2GaIQD9JbrXraNYF2hK&#10;bdWu6lQAryIlhEQQZsMvxenrhzvGKGSXkEgPUe+RCndaNEP+wlkoSzXRJynhXU1ZfGpxFNYvDuKC&#10;1GcVbvE3ZXnjphKRQOaeeMXH7+m9ERIx71bkLZ4d/V5uKs8qe0wAAgRq6uknjJ6Ylyl1PruVPiJw&#10;P4z+/JqopZyjfOHd+y5zpunjyy15It7/pZ3KIfQiaehJdbMJnmcL2mr+3/zMYkCbJH/pW6nVJ0sI&#10;ZP2EtOJ9H8BssT9DwMP1JuW8vc6bpKnLxcd9bx3d5iYXNXCpGiXF1tnbOJqzwfCm0+0FUVWF76Z+&#10;LoF//D9Ua74nQ5bfMBg0glj1niaTYIsJF6Fa00azxmetReCu0P0ayn/WPbfdPNlcqPBaBQ44g7g9&#10;uP4sD5aFaPVJou8lt7teIZB/uMXLgotSg5qMeEREQaKSTdrvyNnxlUead5YXInGDpgLR9YSVznf2&#10;PIS51yDwv/VSQSTnOQ9ULKE5iHnVXTFHwPXqSFfYPTLrGwVojTsRBXhsacqIdQfGnhT7LjAz9TGl&#10;ObJQvCnTu60Fcs48BLEI9sa3LKX/uXdBVvaeRsokfLs8Y/cDHlZpLvL5rt3OrxU6s+rDkys1r83N&#10;RRhk9aAczBfsv7dcZt5WG5yv009rxj9b2FUIQK+F58BoZ4Z2r7fbynmHXA/Kr0cwQtEvLi/Xp+0b&#10;0i9PX0fXLA+i/AOE1KoSYct+b4I9mJOn+1IkgKxDqSpug4/SSdZnbXouyN9su5qpnl1vVKw23Nna&#10;PZQnzZU5uHvbbqnN9UsZ6wsrmpcXyAp0nH4MrHAqm/2rXpl3pTz4yJ2bUC7G0xUpS2UBxdeVWXjn&#10;Zm0GQeIKpOi6fiGQHomHzV3wBfDdl8gOBiU/iDORFEE4esqzPdt8WeRzlx4LzMgYxhNYtdUcbkWQ&#10;GpkfwsS9EdjiIssvg5IDCkoTvC9+IyoAGMpRd4csZlwS+bsi4jChZkio4rzTM33OWKwMflrpxTfJ&#10;Sx/CM3bJZzhMRbCsfAvyqSqQShU2rLJLvKWcprptT8XbYppESwLnfZnM/X0kw/Mwgu12s0pL62r1&#10;Ce0Tek99bzljywokSyArcCP034cmLQRgTBamdqvRLmRsKNz5jGj567Th/BCE/segRdd3Zf908Pgg&#10;ns4bTEftnp1KSkmqPt9RhWwYm4go6UfURG3bPg1ndN9n1sCvrFoljvxKyWiRoMyCJAIH9jIInWdU&#10;s5y3BN02SzgqUU3ktz5rAAPf4Q85V7Vcpq7k37daiyJTTmTnI7qGJJpoV3XG/HX73HHK0+l5SKuK&#10;/QV0bsg0KJT5CICYVjhzaBS6YtPivHSf4DB0y4bVYWd0Gp0jrTJKBTWwIdnMZLpjKb/HkE7AnyFY&#10;dyF8OG92ByXW1jXbgqqTa+S96DKr1HPYWzpV/yAyMCxxN70wcq8hl1pcw1wVPkOTy7w4BnDpwu6F&#10;HuYHHTH4MalsPMPEcc6PBk/zsKNND/w8v8VcjyEBwWhX6CciTcaHsL+XB3kiaQw1jU19H6usvxTJ&#10;oI31ZjsKR7KtpMkfRkkuoI4ybkL5GWrotOWT/PdcLJvyN6u0FGs1dZ4YaBwYPV+PeRDN26a5NrZ9&#10;pO0WxSBpzZ6MIC3TOyXGAFdg1GRUKkj8ug4bxifBQ4XFNwHseH/smBP3aUPVq1qAdB1n2uTgovnC&#10;2LFVEhHOXVCeI5duvYuC9G+WQk+NiswbJBnvHXQratyW48J35YbdVM0IX49eVxXMXhgwmXEyPjgn&#10;FRasnYfQoCRQ0fRGxCgqrNoQV+OCVsLFpQlUnLv0i/KiXJCKpj85I8czwR/6FH4G0Gko30jraXj2&#10;7kkpz+xoyfJPaVPGUJAN0eZSumPKXGeE/TwgaOC04egNvRnMKO5N7svJz8UN9747dFL4C+63m5/s&#10;p4NPj5LvDOW4Z4CKpLbiGcZAQy8Q+hfoFUL5AS1sTs/3dZ5j7KdsH9oq8TKam3gbzt91LfYODjNC&#10;0R7hA9EnYL4Xv0mkirfq3q9b1HjockuzLrifer0o/xtRgZQWSHI9mph8lKsfb9P7MkvLw8lXhlqO&#10;13j/Aq46apyaDo+65aVWfpdDc7ZdJZDyvbbt2BdJ/xlpLCurVo5ymOWfwu4SNhw0L4umUXDIiVfk&#10;6BBg2R19Uf73fumU8ARWE8vqkwLGUQqbByD5o4T+m9I3iVVpI/XyDtIlSs2geQndpMpbDmUoKpXA&#10;rDievwz3DyHjz14w1BIWYSobNAZYjhG8P/dG25PJXWl/WJScEhcHFk4u2CNmakEErVd86YdJxFnT&#10;xdhxZsBt01hk2CNJcJEkrtda0SqNhNrqI/T0e3/0gS/RHw0Ju83hMKUkD21ihjxMCa6N6chGcpf6&#10;GZQ4gPBqZiCu9woBTNOY/NK64TgCzgPdzhLnKUKCHxXpVG9MURdYAxDf4dXhcB+HTmyhK98bK7ng&#10;aqQIw4O2nfpRiDsXzhZJAnjvDt14/jrm6dOslgk8F8NMFh4lnTw3X6jDimQuceMokvk09ZV84jee&#10;6QPnXChgtC+hIlWf5ODs8lPG0NUftSg6GrqixXHbz9oVRGspLShjx+oQGhy6G2/oAtUfBZehMP7+&#10;msphqbAkHhqB75clA1PxvqkFCweRkfd98aDbrf5f6kIjJrSD8KPiSXi+w805Q+2DkFnR7Er+tMOM&#10;2b9teQl0SONE9tZxBBc+i+9nuehm+qBVUgcnlvrWNvJDRr+hpd3Lmfn6Ic/GkCzVOhIgljhl42KT&#10;2nsResOqaRf5Fjzt47GgRny7I0nG7iHwAbh2jshbaWuUG4XOZdwE2bkvI6kxRRPI0FZHeVVNvDNC&#10;fHyhaYgOYIaHR4b8aj0wTfM+LzcOf0QhbN8juYs+83zGsHcNPu7hBhfK6W2/pPh8ZwtCTl6v6vjt&#10;uPF5XkvNFC2QkR7MCaJ7ZUPgUA+Wffo6q5bP3qB6yoFLSfJhBi7khIIwxbb7woZt2jIAjHfKDb3X&#10;odF7oVOSN2myJmuTjf7saGXWfAkUo4gDNMP5Ax2yrhRqocWf0ldGhtIH3D91wRaTemMF4Htfr1fq&#10;uDGetKDOAOSxu3+c0ZCBVPckw5Axb6AocZkmb/r63x0XKPgoscgGwXQLpQa8Gk0NStukm3Aq2DxV&#10;bWeFlVeX0SNpdeUcRiQ1of4uBGRpS4b+F9V0MPc6XsFqZYTstjjE4eCLjtqzKIxu/JjaaDBbVYp5&#10;UguqJwRDxSjCzH9dG4aGlP9Uz3x42G8kDG56oJpDfKyH/CIyoF7SOlDL7Du5z3Cn0S6gzHiTNNYd&#10;Av88tCP0Th9nvsbUsR+lg5KtjDJQ2ZgdWJY8QlSq20jtlNNPRqdEwhYISTZ2nPjpKibzaTZdU4SE&#10;AI9tmuyNZuoQjILyhstFdSJLDSRUsPArz/pNe2M5uQS9P0NtoASdBqFRekTOKvouPQQ8igbfzSWv&#10;SDksR/9jAHHe8Rbb6/Vh4EWlOH3TEPw70KjIy6n36xpuXGvcNSbTk9QQa0ZVolxycwQCre1tk/en&#10;lFbgoYtLJOrgQNTylLtyztgJ1JWOHaBfa4X8r4OWl0wET+aQFnH1g9/DVgkdHjwiY2qDJTf0uHq1&#10;Bh30kKBrLHvRLrKcBcYMI0+FHnDfisIJdu2RpkrmFNS+jUplhqIDn9F0NRA194xl2jvlhMsXMWoG&#10;p8kx1wJ1ecBFCgfPKGGmHXFD1eC05lwSIcl5wcBee+sxpiz9yLUMTvcvUhrIcrP2lBbVCkDyJleu&#10;ayyEvY4j08GqsNOqseY8G932Y9zkGk80ZuVcgR1hiJj8/0ukcr21WUxk9U9GOEz1DCkn2kE818i8&#10;Ic/UI6AXt/JgpTAlGSk+B2G7sfA1TVNMURSsUxilVJJ5wjB6CqnXdVC/BKNGPqeKl6Zd8RnBIZhL&#10;oFb5dkJwYAqbPKXIvkIN+N85W9rl3k5ZSvHyrGJF3OSKpEpBrlbZ1YTzaEqLGcKhCaEtI1IrPpVd&#10;FeogFHKRTtyFkyF5VX7AHq5KxX55+Q8HudxEFEZSLzIX33KA7ZP4Eh8MzI9mFJXoAyil861y4d5e&#10;kDiSxRgusihZLPoVwkA4KDunhWJqkfeInbCdDd2A2Ykst1PuKropkjEGo+KzjofuNV6Fj8/sC+5j&#10;3fMJvt6cJ3NbfJXaFb7cR47EUDCZd78h0tz1YZazDiiDM6vOnwP2K+adNgmRa97p7TnAnkjsf4Nu&#10;yluxpiaRcbgIGHHysroBAoSl8qoyY9oyBkZU81KRK5Zbqp3SzTlUPGNo8zWDEQslG1pxEiX9KSPk&#10;Ziff9p5IFDJEFij4mYpZDDaiIKgmitiHoNPPwaeFVX0rL/FyAG7MskxFgH4eeynWNQMFe2Ytb5Gy&#10;04+NhmaH6GLNOdefgImNTt0mtbZz+gP7FtXMMgaz1OJQp/SRYgGDXll2j95BLSF0d7LsERAShiFZ&#10;Vc/PAfxiVdWecj2zGFBHrRH0bk1FneTEG/5qhe4Ndym1EVlYGZMI++yFsJUw6zl88U0l0bxl3Fg7&#10;ztM17adpuRHrkN6xD3qIhrahykj+we2VSGxEdbjD8y4un4IejioZ4NzOxQcnThYC2pz8UmLvzri8&#10;UOm21jOADMKxLqQdTDagnJ3OJbPMF8Q5I6vmQV8HB5C1rdkBWbkXEupBgMT3Fr+hNDwLBWQXY1Xx&#10;0KaeI76TATLDz25fBHI1612mcIxLw9B7YCNrqp94xvacEv7rSv/3BJwH7R9XOrQEyIvRZM76qF+v&#10;SVypGNjB3Boz0Mwr64/Gf7zYGpQ2x6P9mo/8Au9NAHNM5H48wfNmX8lWsuMv/U2E3l26smkU0gT6&#10;wzqTci+5o+dgKg3Vs95hg1d9+0BFhx6cM0ZPIweRWho3qpyLSJJP/YnrU+kj2D4Ig+2hjTY5zDnM&#10;iMtbUhkw7AvDWRwPLNLjuw8Ddo6JmZrYO205w2yu5idnHHZDRaUfOlMpchEqOnWhwoK9y3yFe4Pi&#10;hfExM9MJbNaPQfMY+ABpUPnJ1MhSY232EvlQm6Tk7gFVQI+pYtDZY1Bb8oyV3o8aBnaX6LOHMw+B&#10;BKdhvz7bURYrHilUBQuM0xf0JKNnqcyFoQd4xChuytqCjyqwwylFjv3I47btS80fJ6TvPEGs3wh1&#10;akr/wdBS388sb4FjoLFDzguwQhsnYctC0+rGtsluY+gezDOhwjkJ2tLUCfdX69Q5mt+HOWi2/Yuh&#10;LIi0NafgiFm6J1zi5L9BikMtCATIf4oUASjYTl5UjlP+bbJDIWJzG0aLBVFcvzyMTWaTaw5GNwL0&#10;f4dJwtvOtx6dxfP4qa7zqG92/exddjEaC9ZOjqSvXLbGWNZ6YG2VVmx11mx2RuZMNITDXJZYsq5r&#10;rRCUj/qrOmcCCrllstdgErVxqGpztorWiee4CGMPuURx9vxBpIJBY2pD0M8JYh4oP48Jg9VANmPL&#10;qMwHhvsbwhiUGeuEVn9dysGycDu92vw84F3WsC/HjGupuIzb+LIQXkD3bCE2UiuRm1Qo3s9z/we3&#10;b3owYG4lSgqQi7bKiKlsYVBBJBU0KaS/AoK3fi4UmXzlitGW7lpzcuzNMRkEotyJu66OQN2y3LHr&#10;N5mMgUq6Mpra6fhdBl2nLgNgX7ypPTY3HI9VmzbJfW+aekLEYuGCrvyi7Y51kfoEIts86E0y5ISi&#10;c7+8cpBoMTzzgQatocb+cC5pNx3JUfyFnYqSgUq/D8IGJbYpeWsuGkWwEWHsU9Z/V3EE75NW08j7&#10;KcyTSBH8ouHFP/OYCah3oowrGBAL+vUEl9wTNdTtOqj8+jDWu/+Vf9Q6rdO9Xa8YhcTyc7wLLQlC&#10;ehJG+i7aa88MegK0jsmj5GlFri8eILhLL6rxYqtpvY54XhNVGhhGC/6Hyaa2DM6cl8rx+o0XMzCf&#10;/PhBqsOvUMnvudnpMVAwqoWrrpKga2z0Zz75xpsoKL6hRUm/pvkuXOZT962onlIuArIXnyH9++Vu&#10;O9XH3ktwkVXi8y1iCqLto834rCe/3Iujf1b6gsitY7E/vCGBvMzW62TQKxvMTe+GlChK9o9xmgoH&#10;KTCeY5+fOJ3Qry81/EY8mAyVuYb2Y70SZF7b/MfAncwXIuw8P8EwpU9d2IAUmg3lQn9ZEU/ehqOk&#10;WvSF0bSBKQeUZRqmCHDkOrUv4UIny2ga5qQmxH6C4qgYLywNR2V3Ra6X44WgCpk1rLfScVgpkMM9&#10;ErXpGsCYNFFDTuTYZPh8nUmmXITyu4gFbPFyzTkD0cMbmVkZdy8z73GBZkZI8LgoC6j9YSz2/FT4&#10;popWd87vYF12+rN3GgDegs21OkMc8c9/woE4EizRrvqvDUGmX7YE0XL94YPclmT63pXF89F79NjI&#10;0HiSJKquYvhioMdhvT+I8j2XEAQzo9p+qCSymWy3Lsqh34P0+TlCUJbz3MDvSm6D3UT4HygqUM6A&#10;W2JQ82RLyPALeDpIvmd/7fGBWII3iid4SLS1S3zDHknJdE3Q/llmOTgTNQF9KockHKc12uPGgi82&#10;M1yHmPXM6T7iaF3kaf8aU9CR+r0U4KDI6q+xXXP4EvffzfY/WC3WH8IUbof3B5i6cxXHRYciQZkP&#10;VBPbOAoZf6N85ZQa4V6haULTfDalLJWiB6WkawpczTkpEaExJzfqPBkiK5cZERLNourrdVTmDNYj&#10;4w0MfApo8JvspNkmKs9CkPDNdWbHUWERxCQNRozDPem9aPN2HbNNzuAyb0ZYDkia4jj9pFAySl5x&#10;V1Ouhd9e070pADCBzO6DN3zmacpST431Ey6faxkUqiBmEsIxMJvhGcNRlkIEH6yYcNV084Xy4W/7&#10;IYBHQcEV2azqa0BpKEgYEBRkxxW9RcuFi2hb7sunXnR9EBpP7fkOXZJYV3t4C/0EWD2WXAddpVLI&#10;/vw81yyb3pTZgCMquSHck93OobiZnRof4zWH9T2M4PgZgk8If4qteWLK6r5AIqhuLJfejpHYeFLF&#10;7DkscM6hQVkuwVpnqe9HfQZ0n4LYQ5wdggrJ+J8oyjJRlt/z53CgyWhUG2s5lrDsntswgFfJ+H3S&#10;N76mUMJRIbYgUq1STcNQ1FcQuyQKWUHSlTKBWsRwND2223jb5QHDDHqQE2/xujEfvJczTtWov3N+&#10;JgkKTnsa4mfFhK0v+TPzo3toxwkEpYmFxZz0OIrgLwzQ+FF8WvHE+pkZNLBiO1bf6Un05nu3sCoW&#10;Mp8NJgXQIuUSffLo7OI0lSPCyqvDs0sYQw0DbhJwziTImTHvLusY8SlrY1w3plRxuqY6lNOcXiiI&#10;mkfbtHE8o5vXVZ8i+F4VGBC63hLqctunJ0dblSAcndq6uHRuT0L797Xobd8S4CBVRQFR4qoYN2x6&#10;mNHqAaZP9VFEOLqxgxooAkEqpNj2nc0qqU3gYs474CesPxdN1owK2WKqRwQGSsi5G5jw0L3XmvTY&#10;4o95pKyMaEkR3kK51IkEEGzh+DljOud3rw+sol2Sz3DvgVESGS9ld2KZYXo8cNzs8c6wxZSREKd9&#10;rk/PTDDo4N5hvmvohNH1Go05cgqxunfVKaLHcaD9hXpRVJEw0KP58MW/lgM195NPCgYjmZNRFv3Q&#10;SOK/nagUJs0OGx0TUcnbgwFwZNKOe5uw7GjR2TG2bJ0W0UYKvxuss10UtBWtPoxPIGaqDZlBqYI2&#10;nH1Na/+lfrd9Tu98+zx3fL8FmBt8U/SYcwTcTLCfiplX8yVXNo0jmWuAUyr+zWxjM6bS3EodBAC+&#10;H6VEhVT3xayMSyrfJMexF4oCfXwLQm7lGLsKzqmGqdHxVWWWT9WrlmvefVdMu1uMVJvOfjo0tkFC&#10;hYWrASt8WzPJUHarM5+DULV9iJCtGRrXJdRIhPK08ZMMk0azmFGxLzk7do725s1bv00KMwA6ck31&#10;bT7RW+/vfOZ5qz4pAAy5jg6uz89NaAb6ECDcHE/5ee4GRdAbzE/PPELBqlXzMygurW66U7xvFvIV&#10;1ZCCFvNzAEcAfTd6KZXahyl7w7ngXm1al8G2k8DaUSjUDwGenGViCMblUA9zySLUXPdi62SMwqDx&#10;QuDepAWZR3zR7QuXjjkV8mHFY3wSWMV/tgE97U17CpAKAATyI7OhOOVwabDKWXu6RPUJKPHGoUJ5&#10;vxWZoj0pzUiHlGvWOXpueVqoF22/6y2qtil5XMp73TVdiuPZJuFmnd3zbLIibyKE9yXXwgxOcALz&#10;meff0sUmhU2S6Zb+ZsjRJgSbd81T42wUBVAOUQ07u9uqUPV8VipoPWyqgchpaTumNEEhcQFgRU53&#10;F7ufkb5Zon34JqAQGq1HzEGZUAH6b0Ez60sz/upETlX0gL9MMi3gWTLRI2BBz/g6DrK/0sZVyaKX&#10;gR73+ytVAeutkdoNql7NykTLGh5iX+sbHpfbVyZbGgJR6YusWGVqJg4TC4Teyzne1yLq5Wq0GbBF&#10;w3487W62O55Xdheu3Po7ykpPhrOA1VOGWn10n/3PMoN+64GMjQ1u92rQRve4Hw93bM7nHJM5jDjk&#10;wslgYGC538o4xzB+RH2Bgla+30xS9/Yn12e/VihvUBxEcrD/lGLMaLUoNe4VlV6M7TtoUt1EeZzA&#10;9Q9xgsjdKfQEsGfDDpr49Isvb55p0wbSa4jU0++znKMv4rzzodEha4P2JwpbAp2qsH2+WALmU+Td&#10;UBX/08uW4OHhHf53U8D+WFfCk6ESgCLATwtzfihfwvCz4mI3RJuU7KtH1qSenBIpxK1d1+D/Bi4G&#10;ji8sd77+fbueVRbOJzBAS5REPhwpI3QxkRc8sA1SYl8hA+jDmiP6gnJCsadhS3Pl/DWGFIWGUptn&#10;QGYhHPfyf4HAtWzKrc1uzD7x713ProkBRww0lJuUZpWQLSt4mNSb4NuJv4fOVP/BgkLnfDPq7Gra&#10;xdFjyuGw2UgDdNOwwcdbZb6Oxg4zhqjIA/CfZ3vKSgYGe/WJsTZrsTa0GnhruSntlGX5UPD5XGS3&#10;Xt1eZbqvX/j4PHt4XBp2mD3lETU0N3BWRMtV29G2NCh+WlfXgEEet0qz1Yl3XJuPams++/fzbZ/c&#10;GUqD0kii1XDRUjIkPfnyNYnbrHgIBVYbEchjtFQyMElVNCxQrp1HdJfSCoDzT4aAavuOuCzi64Jb&#10;6prssJ8TDqngxoCPdhJ+8pfMzYNE39Qxz79/oJaB2HfvZJ8HeqW+9Uhanbx/nSnwmfS8vP23upHi&#10;psP2slq1vPQta6w+JDlA53PNEjD+nOunHxLXS11Bo2QyvyMFpDY4IARp/t0zfN/vrPnOHIKRIlXC&#10;cybmKpEqiwqjc5S+8WYkdcRes1lTmPkzM2YiPEmRlm4noCA+4Q2LACZiYvh73V+c/Cj6Qw0SGoSV&#10;2hrmX9CjVlyIdebt8bBZG3IVhpVbOFUtOQUGVOhbsAkC2zn4Oo1smMLXh0aqGj2IlSZBhTf3+N75&#10;5KhgVU1elfuEg+6adhrPBA1JyAzQommSJ9jRRQ8zeVIwH7Kmh61/C5JCb+pGaKFGxHj+NEy+L2lV&#10;B0VNQ3jQBGPn1cO4ulpxWL2o7TTiA9HqrmvKrm7hc3qLumrqUEfiUQYGLsD+H1H/4FD3G/eP4yfb&#10;dqtl27Ztn7i8bG7ZbnHZdeLyyTrVsrVWLWu51u+87/tzf3//wvV6XdcTD7W76E3k/kjGQEjSuUMa&#10;SIwsdiy4z1rKU+MqbusbikN43Yye+GOKP87FiJ0kWPwclPE8/CJniRtz9zP+RO+O4j37T2f5RfdY&#10;6b9yy6irENEucTDSz1OKx+B3V1JiB0Dx0S1pMUAXJyHxoezl7CHK/RdFF4rRu9ZzhtwFM2xHSGFe&#10;7PkI7G+o8fJ75fIZJTI1k0p/uYeDNbkPM1/3I4ThvHP2X8a5+L+EzMhvBFxGDVbNEa7M6VDthe3T&#10;5pH4gy9P1P07w6CoKjPjkJ4oIQ+uSroHByrnze13lvNPoc6+/U90Bu4b2YXtTdtN5QAO8CIjHUqn&#10;JFf3IB41vSdNU0wibkbTn+zWY8XN2SaeCNR4MTZamIQMRvqWQd7m1L7ZkZxloNWQiG9d8N43vgZR&#10;23LlIbMdKwlB7LKDJ9GcVflf/H1ZzQVrDtweBxh/Mk+O6piLiQsxZP/Ak59WE7DogTraMxoMY8OG&#10;OopIMCg2LT/WDcUj4Lf8y6XY6rXv2O5yaex/jVpPxRtyfBr0IsRauc740olMbN8lUDhdzwoGYpCq&#10;k4RnCOUZL+tRYtKepRLWqEo7zVVCDEA87YK1EkMh1jUpK9EBdLcJE5Qu2Q0SF90ofq2J0xaf5kv/&#10;fsbti+cXQdMvEBw74WgYmOHkm+dvqK3x8VknonbJD7TMIpWFVABrpGv9MD036wxouVq1Bk1XvHAD&#10;RT7/+5BBup0S32TV/9r/3o9a5+kTdBmVF2MgiFstMZX47fy4Ix0v8s6BN6HQgy7v2POr3DPwCQow&#10;bxESG9/U/rdWRAmjayTyOXD9LVw6TghJxpfJI3JqZxRgZV50aWbfcDBv+vz905vehP7FsGbzk/M3&#10;RlmHYWnlRBllJ5SW1OZRggEzYq8iLyXjDO4WuxokMH0TLIQQ57S+oqGHS+g5xAyoDDlnHVnXT/+e&#10;6cNueP7qzWIgbe/8e/9MTnm5QAPASyA2i6OjGadf59DJ2h0pZ2sG0i7j/7P+5+zn8oLOlo4GPBsa&#10;C0Xt78lJxWIFHd13ePQmce7Qdtyq6uSytlw30vilAonVDgaqfruNFwqRjg63LdeVCHkoD8jhaxeg&#10;jzPt16WQISs8fkFSjkkv+8+YYUfEyUo3up8ydSgLNcJbpXE/ShHZIm1dwoqGaO/x2mQ3eb6pj1B/&#10;jifKw2eJKH+OqpycHdA8pxZGCwv/eQTIP6rcFxfRsRhytDryC9PGdGEww/3SmSGY61ycdopFlZOT&#10;DqMy8SBpLSnT1/2ChBnmGe51uxtxLnb3oftxT2PVmuodR8Tvl/+UHnOAauzSodD2B2UTXYtGfsps&#10;6AfpTYFKwJoi8gaHSrREo/FNrQjQyHm1s9OMMmVMdL+1u55t1HS6ZZ6rtAfvobA4wBdy4CSWns1g&#10;cYV9DFPa2nhKAMrglNiYxbpifrS1nyEFyDGZ9JzBMikSEuMlwt8uwRMFM72Sb9QM46E9cBiDQHQA&#10;U8OPtoWMupPYgYaMs534/bxeWtS6hI8ZXwpajldPqV/1vlVn7viPQEOzjYJV6twsW/wcoUZ3uB/n&#10;NEU1mF7xF7OeVf+FqCWkBveR1ne1tZPqY95Cg7Ns6znt7wDp5gNRpV+n5ZkFJ40MWHGvLIONRfHA&#10;mAqwqDBhk/EVtG16gIaeWGvFHVV4Z8CAcVO59NxtiFh9fIsGiHvb4L3uiP0N0J3n5J0IAwhWpjxj&#10;p8Ysm5L2a6CjuHiiO1fGpHKokpVM5tQ7ozy/pFPffL12LdeYf9KaL7/EbapgDVv3PdQXMwodvUn6&#10;IajVcOKG4YEKzM0YMK1rXr50qgtXUa9HdzZH7em1bbNmbZqBlvvM/1A0gnzp/FQl4lCe/b+cTioz&#10;XezlCLZWvetdm616hs0/PPXCaOh6kyCTclMqRo3KShnI+FZGcRnjt0IweDME0OC8z5VEinurKYyG&#10;oDAH5yeEJDJmGgY5ep+2QXIms5lnluW0PWpuot26yJr602zWze3mJ23lUHa5WlIe398gZATzH+n7&#10;BZ2EctZ5OUAZ9DRF/Yskdn7aA2GDw1vRGQJYSlB+8Xrzn7NF9e0fVl9RruGdCI2WaG/3a/p1SRsD&#10;zS2jgY16dYwIW/gydbyn+p98dc0nCP2Z3EGJUAUqWeILIVqx1E+Q+lflgZMlsOG1wcKRcvkfnONS&#10;Oalod6yoQbAlSawSN1U5t3dsJ2sO1uUHhXdE4DSnMqNeud1Y5Rj/n6K48j1FuEBW5M3h2cUOTMUm&#10;07Zvvn8OTZrUVrj4YG0wFU8EpI0GxNH0tYMPzRH3fiITRcEf/EZXsa0Ou+wBEEeoBvSyVvkwUFKc&#10;ai8NoCJ9/5VmC3u2Dg4yT0Pq74QvS3+SuAtDCGsCY1jWNixZQe+CWNpvgxwlerIPmqxo9rmNHpw4&#10;pciD4MzyHaJHruYjSStYfkatkqCMG+0f2nVN7cN5HDCQnsLwr2wZVJNYWTAmJrMM/NhNBwiEnY5j&#10;35LNOm50Z9Xs+JkUn7KnLkLM7TZCDgZwUGRfSvsak7/9RSRMpncdJC+4O//7uLrCp+eD6cwr2PI0&#10;oUZWtK1n4q5msTqxN+XzcGfg7PeghrRv+slg3dQfzZmwtmtyzmh3Y1Xk6q1rsk3yXM9shcdJf4U/&#10;j9y4xai1ZtXYvtZxyXiOXmsHFfbVo9dxQXsgm+uKg3W5bnmbsHg5uHfJgUaftdgw1pa9Egic6lGj&#10;hyNDI7f6TJ5+LBkn0e7ApE+PzYoPJ6KbZx6gdNfna2LJvyAJh+cEq/+YRM3UEnEAY9dDplEqMDDo&#10;3Tf7yyYJe0BW9epIFFwRlIOnSuL9zOr/3CWLQWM5j+lYlpnSbtz4dAQd1TM+wrWqbtPNgOEd4J8Q&#10;IFfPnjqlGXRxiXAjKIafy/ZycK+U8dmK75tu9lvyBATqInj2yjWzMouZKpbaJQGwP2TTh38feQYz&#10;Ix1MSv0bloGX1GpInTQmgBn/mjcX4y1IoQ6vW5Oco2mE37ztbNhAr/nJ529CQ/KlMTvUpsnBcs7S&#10;eWii2st/WllKxpKr+ViXVaO4s63Fyar+JDzZaanZMGpdtMi4W6stjtgJz7aB/yeRCdBdCFIJy2AB&#10;tRUYX69tkZqNeisMoOZimBc4u1ENvaZo1Lb9fnpCBWIEfAnZq1rJ48+NTYxDyBxZz/EkQ0fkP+Ni&#10;ONo68aem/O27MCaaB3U2ph4NByfRYABKMFoWEEBnJQo63znCxfvZ/Vf/VkFEhwngUq6/eMcFHCmn&#10;y1NC93AKatySU7/NaIIvnIpyWKS4uO35Y4dz5Gnt7RklS766u3HjiEjjpLvGzhedPsky4RGl8irW&#10;uG+xaKi6JOFF/bVXf8pQ+Z6JgDoir2N7LARiMkSwEwjJF1RIKIMQac8EjWZMfOPNQbacMp1x5/dZ&#10;cLAO3KhgVticIQUq1CeB5e/YUPCrBKJW8sOcuMTbBubYTil22hZaupcluo+kUmIJJnrwCyPavp3Q&#10;jajJYuip2mrUVYVU60vDGG+RMDY83DU5Ht136WsViJDCq8YEaRuiYk9RJnvQN5nUA0Fsz+yV/NYx&#10;1kcnuS1KdgPuYQNonIXxCPIq4cnE+OixXaeUM8Q5cG5bfVbBXLOtFlRhxIzZTVZINCiWKo/Nx7zN&#10;nSfK3xwqxBcCEbzipbSeaqMRsigbVO0d6Z3vmhe20JmB9UGVqjdHpHQ2xVkTpYz/udawW6kjjfDn&#10;jWlvYqANgbXYcUsHM3tYl8MirFsvwjpI1hjYfwEJtKsuqqiVMlxKvGC64eHdnQ2VtFbqiPldUtMH&#10;8RlB9iSevF+MaJhDtA6a6GvrLuEl6Rf19cJwogi4cr59ZQlvMFyWTsCI0rLkuvnXfpDnPbWy3s6O&#10;oqlrt2ZX0xfWzmrpcNEZ+M85yGG/xddZnNLk/ZFNRDxo4agqJkMbTdnHw8vAsqXduPyPZJwOsHTZ&#10;PQs5p8WyS6veqFa/JfZGM5LNhowMxqLf1/mauVm/20pkA1jIqkqUXqYxJZtrIKLYr21EuawMF5Mr&#10;iXSJlkP/xkeOWTAgl3pS32dXxJ/DBhe+kF7II7aNkBZhMpiDwL19NPHLFvNw4A8SVmp5Cxb7YlFf&#10;sCZqyN9uiSLfwyMtOX70lK8//0p4q+wIwOXGbRvR54o6/uf9cImLT+hpAEhgUVtWV7pGAECAuYwK&#10;TP4Z5A9a4Jn5srC3p8SIYOLFnGyPe2q5eDLhwvQRSbDOp7iCY+wYwgyBa7rrw6G2LVRY7cxp+VTy&#10;H4+3W9PFWkE7L0lb6TA5DjT0vvRZ5R4sk0gHZByWCaAwp12t832HA296j1Hnnx0HX06tLVLUVMeO&#10;Hf7E993GV7tZyfxo7CLWVgPTXVT9yu77bg9qarejbb3QX2iHL67bdzw/i7FiO7e0XyEF6jZNyFey&#10;YTe8zMy0Urkp660/2Fj7AtrzYXQ4e5sfSFnTwsZk7VGW3jnllhPp0L5lzywTO/x9Cb40WZ/t3oNA&#10;D7iSslIwGAwBLkGj48M6+7GIKw1pnXZXEaOcsI6Qcso9PwVVND5RIhJQ/fgZTbB8BzVJoaX/79dD&#10;+piIJkiJbvYdB0K0kM4iwDT5NYymoEjqmKtE4YtcCEXFIYD+4A+6NCkOXubskJJS9xpqBcMuqrEa&#10;reLVmXMxN97PGiQ+X0oten5cE6tpkzruCiAiZ0nLgk5e7B48UAoBRHmPR7Yt1n7di4emmzn4F7IS&#10;mjlYM0uxR2E0jQbJSj0RxtnAFzHGD5K62pV1yWd34Ra87p1NutgGdQG8VkV01oLdsIpRfv5EsgqL&#10;7yZOuonwHRgU3qIADdY0ajlFYZhoLKmbPmZS7ZUA/jTNa74M/x4MAMLir1aBTuJ78gQ+Yx4/aPQk&#10;FJMiw6enAGe474IwOvxzQGAqxOxmtjB0pZcNJISu0e6IiXLneDpsVjhi1E0rM85Rr/SVxSBF/zDm&#10;MDnz30bagU/kUcAftqLQkNxJrNEsJfrkbzZhWRPdX9SExYT7iOdt/JzjRSk90Fj0h3nXRS6SkjZC&#10;WBHhhq5S9OHFRylMaEPzJVgtuPl/yX7woDLwpro+Gm4/AXIP1nwifwqofc2vN16lkT820C6DnU0F&#10;063QrocyImql3RQ+0xfFxxqmvQxouPBddEbKlpvfaupZ/fx7p2ffEkgIgwiLuDyDwFnrUMet7tKp&#10;XVCZGklQoUbOllCOosxDBN7Db3ZPLwYoQlD1eYkTXZKySySL551REsCmYP04SntM0xvvUOF8JiqY&#10;lEIO/Smgu14mX+vn9/YLHGxhLhJKikJBxlSBPZpgTupDAxzJRUe2UwzDSwY71p+R0ACO1PlBR5lw&#10;JS3b2VFQIj0pcUZVqWRl1QtCuYEYZz+sqiwf0/wsLB8gN4WKVbYoyR44EWCPFl40aV8MFvll1kmC&#10;r4kXA2MqSsWspn4XHsahe9m8bWthKWY0vw0tw63/W4YpvUNAN+OXG0ccKB+/uXqwoDlYImTW5KAe&#10;cjPpQww5m0TP0LK95O8EXWIQRoa/sCI/wgOm5OaOZn8Z7QT06jAdUjBdReE/DSK+VeNXZfTHwsTd&#10;Ni07lbSmSn7mFFrk4LWvn0E4vchvkbZ2aXOdWkcyCOKZ3e61ZklkWK4iqG9j8Vl0EYwfT7QjrNqM&#10;w2+q+pKZR7EAx590fcGy5uM7pZ6EVd40YqM7YCLgWmsulveXhqxA3dvN8gEzEFjBJxJ6zLWxLuTW&#10;LcwstcVMdy/u1MXAuIt1y8RWoT/FMXIGjdlawD2th4+hE+tfWvMcjRfy5KIyaaGoSmIREep1sR9j&#10;cJ3pDrwcn4GftLe3x3wtnQNfUBZVC8T12YRbiyaej053U7J2lvRIvDv1OzaGvE2hXBGSweY1Z6LB&#10;lieyiLOiImGdVGuFc3bsJokByOd0LE2R0fqMXGFSrAq/fB+4AvaeljsCsmu/yLEgwmpjAAH7Bb2e&#10;+kuXNOmqlHwTALZ0XxT4KbWvpLlURX/Tw9q1E84Ez+zkt0y4ZNq5vHHEP7Euyyzel+ALOf005Dj4&#10;jEKypZJbwhgL7DeehTef4COnrYD9oa+G6k9I0i2zj4Bi4sCfh6KTJk/fz6RqL+rjJqfq3ZTi0cvu&#10;7tBpT1MYSbloMIvt9FOASS+XdY8NLQdtJO6Eyriyt7b1SzYuAPX3zDmlYanuXYrh105AB0MF4+4f&#10;fuN2PTeUYuna05B64hpnGtsvzJ4bvbh550neDz75WoSLVcBcNe70Zi6lrtwG5gqGZWT3lZrJ+CbD&#10;M196ye8X1Ruiu5Ekn1mbSDg7OizfW4fLxrzzOYl1sc8E4474cWMMIpu3up+S7tQRgmqInLYmWSN8&#10;LXGrPlGD7eFvrx3G2TdjDZgjGJhYcQZ+x+TOHa3oEuVr5tTmVYkjPwEnfxeo/m3Ijf87zgzt1GOU&#10;7qERY1s0trPkaLT++ZLKI8Mm2NluyxUHfCUPxMnak4zGX4q7GWV871M8ZFMr4nhyi+Z6RT1F66zz&#10;usYKCjX/pao9B9Py25AnuvCrt7dZrdgfZsIC1dgPYVt4aL8pyql+oe6h/CTzpL/hQqZOU8u3TgMk&#10;AKnQ+LSyXobHwMEkNhxwCaOGGci2MRoHPuS3db34uF+nUZyZN1FwVam8HJ1L+674dPgiuztScP2o&#10;uIki2QNLocviuRs4sXknE+szjjJHIRsuC5uxgFgGltVxg2XqvStRQKQ07n4/bUHmz5KG52e+rIjV&#10;9PHVBOePj4uOaqAp9Y01usGkWVZXBipiukuYhY9vGJawwoA9EbfeTwLbQUNmF1/bQwqe1GcU1VeI&#10;/TgfRpO2ARSeFn2XuWD0n9buYMmvvkgbhdPp/tqG9JfYllF0LYQYQTaUmmzXd5+hB1oFtWzN7VHR&#10;nuXvQXHSrhGUstTGn3xkNFs9CIvS9hylR4GnzsHfQvNgsmX+aaXF/b0giFZDlMaf3rwTOMMjRHs9&#10;TZsZndefETW7sDeunpRkmtui9VGZIErTCblseWJTXQ+CNDJJnpEyxNzGtlRd0SL5fb3V26iuFmS7&#10;ZCfgL39Wg7+oG3WC78Pq4GI0PrfZHFDrZLJFUU5Au7HVPrpdWD9CipZYcTCC7+ndpnZnreBGyBUo&#10;OoHwmW7ky3BcRFNDlzdCiHdya5EBKXhgoYYD5q+y4peUYU9OXQur9rwEo512QkAsFzPV+hphTJQe&#10;TO4zOfjbdMWyg379xifSvJQZGkK7o02byZ5t3bq7mcSOTc9WVkA00wuNp1jeNwp/qjBCTGYIV5Rj&#10;3kPbNpqdPCIVJ0do9mTekV9U6xk3eJfWm3WvoII6WzgNqnYv/fhf4XfFIf5ep5l27ffHU+I7sRL1&#10;LnGiPCavJ4xB9wJIvnSP1t/egXTNmlt2jYD4vNGz72p1+H5V00P0mzCys/d9PattLBcopxab8Sdt&#10;e0tD9Zzj0y3B4eLfP9z9V1+XSxRhBySPpgOq8w3TVnO8mvXWN/hNCNnMs+o0XTa0AUNpYZn44jNM&#10;TbwDUYVsRuVLOBV8dYafmNxgYjMC/Z2mSIG2d28utci7sKD6tAYDUlhxGGbPmK/aS79iwT7F/DHV&#10;o+md9XYsUxzD48A2WWf76pfwycE8LuxiQjRgji3MJy0XM/rtcGcGOJ6RltQQePIfMxcAND5iDXli&#10;Yk9jdEplR5HUOyv5ML+ODRzEODk5WitHSz6u4Zahbp+gh/bKMU+u6xDWqvc0hxfksC+1EmETxODp&#10;RGHF5I0QubBpzyq45+xZ0dPulMarHNXBHC17SYwm7+RFaOEa/t/C5Xf1vSkOaDMkNWu2phUUqYUr&#10;g60ABzEBkCgndbK1H3DgjWlSw1P/Qh/kyVlfxRD+NuoTsE40ZWiiUjzA00JCmRYO1prUPivZvkAV&#10;rcFEti2IBsZEGs0uaz/7w6AWZ7EwHHKUOGaUOUx16bNGi0cPb3862yBUkWqxcWEDRxaABIUILUdr&#10;sPaa42xBjGK002dzSob8mg4rbDsNRlUecb8/wUqJSRQ1X6ih24p2rDmcna7oc2mpZnSA/cXxOFUJ&#10;+cVFbqnHVNpiHRhoeE7wJKn/ztZJ0PYQSD+yHy4NOv4i1eBNxmcl5nRPvDJk5auKp0AEVrJ6g2uQ&#10;XxzbSPsOXW1h/5BKirRONB3hqDjCWsLfupGzbXpB6BuYirmwjsAI1j72OLbKocoYmuxnCTxwpDeK&#10;FIo0IAFiY2AcaycToaft/7+TJ4dFTZjhg4bREKh82pBGLWCknJZfgXEww8b7yWFf0Lg6MRGbGZmf&#10;o2v0mOp7z5k934DPDCvBNKm9ncUgUO8MhzbMWTFSkRjY4Vwt6qHHRZf4uNLUU47f+Tg+KN9unlDP&#10;DJjkiaaj1yNMZ6mbIhwihs9nXDashjswzkHZGaY0gG3U7quohEWzAwanD8/ZsP2MpYFJztFTgjhC&#10;ZJdtXPZ+1AXJbGUDL/IyaUFdJWGeXLdq4qULqSPRDO2CJyab8c5cbGsOqgCrTDEdsUyql26Qhekn&#10;PcLxalfp+TXJ2QIMFyZ5YWHxljZDijybGQO6cOttZtjP1wY7knlPgoq61dTtVbem4Fl9sQnS3jQA&#10;3ed2pphEtuu97B8onrW1IWZrP1h/ss64cP/Z6JpvDXCxAJcGgPxZTi84QTUaSJGxl8IYigPIx7DJ&#10;fiV9dKjvxsWZAPxXNYj6WU9xK92dp/mlxs964VixxhwBE6P6tVb5cnVvKKieCjXa4vbPzlBF/mAr&#10;QpROkm2iv7qejputXXQfdI4zyUk5XcdhO92zvj3QV1/GauXGycff+ZEbMY7gMPyJZbP398YP7Deg&#10;WJGR01FPHld2Ot5pXPUiNLp4oHp1epEQtkJOSjIywrwDgXP+72k4/hl4WWDW+fk+tWAraAPRN9An&#10;6Gg8ChbLZ80crzeEtZytifQAntdR1pVtlI6atR6BuDYOo6SHwI184+ysQc1A+8YtyeVm3YVsu/No&#10;CqmkpU/NDWP6ApO1y3tq9OFiHfdn3HCWPmxii+JdTjXHhTGre8vEZMc3ksbM7JpOm712dg5COZiU&#10;Z3dcv4wkOTerystNkOIdOdahjxfuBrV6jo6/UfvIR7eha+ni7NsfuZ4+V4Qt9c1Zau/6CFz1cWHl&#10;8Fp6RewV7XquG20FDOev/xZgc8TIbk05DTpjs2mm7oC9eIRZVFRUqP8M+IlnnWu4c29tisFg8PSU&#10;Uw8h3qwqYfBQyuc6kvhE7iLEQPK/Gs6M9Iq9i0sPR1JQXa/W/34ExbEnckPKLGo+wROsNCFeJqFl&#10;bisPmosPcZzOvAmArvS98SSNMt5y7M8+YNHMrjDrZmPFASA9OorVCCFjbQ/+u+wuyYZ0ERYWlkub&#10;qrQuQTnExQ+4v+G2zlioyBV/l3hLSKVkRUWBJumhz+xTbwtLVHKAhenyeKji83pj4HIz40S447dV&#10;YmDeBI2bWD05owhf+T7i65pD0ec6sFYL2wOdfC1VQE3HVw3rjFlEtdOlPCaHM6yFWIlvs47nSf+E&#10;4Xlhp29QNnoSXEjjEzNH3BexEEC0Uj+ImaxqOUe+6o/v7eUK+v3U+BKH6p3oD3rWn5r0Xi7WG/6z&#10;iMXAI0KmfqbIegM5Yh5xjpZZeliUr2SYYZyIDxmNhcfjQAqGAJ3yvZ978U6d+eqnbxB6RfiFbS25&#10;CiDOonjdkXNx/jDKstQDQl+kECsUyD+Po2nuf0P6tvwC06OJ9oo5CuzsUhF4BO1S1GcRLjvl/efK&#10;5aB0MVMgEstGm676EfKdoDzFrecvH8v2v6iDkTqoD2uNAoQaoquyyy8odPtEBomauh5Pct1uvQ5y&#10;XWm06NABkeMLhhHqysSXdjZam8SF78n3/fzA5nJrSPu2rcai7yM6LwbCDxx7qNMbQSk9U+5gzeIk&#10;IsYcZqaGFzmN4GFfXXR2X5Bvqcawx9vo95uYDmD1svvuVY69WiPaIfepfDaQ8MFe+9GTLBan4Vfz&#10;pVmUyJsy4NvQYi7aViztzrf1R3fmr70MnEmL6lxC4YddjBW0mtdbsId6Ai0NK54CB2y/ImZVvsod&#10;aNGE7GdJfsTVxKo3tRTJ75M8y0eEn+Bn9Qdmx7Sxjci/wD5E7bHSLtuj5aFsWlXlEHe0O/pczCNY&#10;MO/BlNDB+90DfpI6Y0ff3JM1mtAxrrYdhf5kF3/CIcvfbg50660ZkJt9pl1G+LK8EPhycxk6t2DW&#10;e5Nzfum6od7BIt/d2idZQIAQtvB9mwzizMo5DDe/eIkXbDfjKkRWrWa7BLLct9phF7/FeVkLfSeq&#10;X8P9Yw/dTNAgISF1/s9r1NTSNir0nwN1vdfRaXvwRUnG+7q+tntdPY02YmnAA9DrZV+WteGoMKBb&#10;5GhzOi/FUDZzdXujo2d1xujyZ9ztV4VVexECUQZ7WTySzWZyT22g7VALntnYBkcro7lJoNPGoLHl&#10;0ey5Scd2a1BGR+PrP4Hz0WMKGFMNS60We/F/H47Pms1Cnrl4mP59YpXr0Tw3YKsVQPiygMfCRsrf&#10;R6QkodKJBnDyccjsZctTEuK47LFjqHRbddBsrl+OLv+rwt8b7CDgFjoRt9V1bt5FI4niTHw3wsiF&#10;gHlO1v+QdGCgZ8Gjj3EqLHB2btD3+zPHRmKSXjefCf4aUWL4wOQFeR8wmiPbmd5OUG8DLXy9Qzt4&#10;EjZee8VnMG76RqW7VPyHtzDnVrPdd8eif3/8A3/JaNRStdctfXoGWInituBj8w1T7uDTsjUQtoeG&#10;rGA2iHGkOD1u7udxhG5VLJQn7meqwS839t9V9F4/T7X3d7jMij5lLMEbnx2PRnirFrL2h6lh2vXw&#10;ZCF+DNye1sMsrBQKc/Y6Icts+Muu8VJ5/6gQOh5ywvFPz6m12eFDrqjwf9u30Jg6ePPwgq2AsbgH&#10;8+aLbSGRrtukc+T8TVXGr4Zu7ZtwSYZxnqDavarLOO5vbPXL2GEJY7Ddes3IJoBcC7QeeR4LWsLZ&#10;MaCUAII4kGkOhLJ3Nr1iTqiDe4tN3PtmPGse+pIVHUFaQ7nxgrS8LeEWPbQacvoQsuPjQ3rPEPor&#10;+vy6UtxG4q91ESiANhYpNq1ogP2ZNl5OxKdjBDJc8tyx3f7nojpnWdmyxW0j2aKJERq7pdwu3Fvb&#10;1eei4PuyzFhIxNNlUyvitlE/tNNUW/QvQ6+dI3BzOJ8YGrxjonrmG3LXwdqPzQjPV8tXS8jBALtv&#10;MEw8O0xD1TKvv8Zc0H5e069/yhN4Wu62biDxXgM4HK+orb5JyjQYgMPmuAVt4aaApaemMr35JAUt&#10;2Nf8QQsM4l5zhSH/jJx8TIB1clMum1coavxEuw8zSc4aqrVs7ttdj184Fgsdw65G4znQBA1gp0vU&#10;loosgvfIfHyCxtjNV1sqG80explzuGCsEenTjWxSEcneriHTSU18ObyXTctVJha7hvmnvQbMFRri&#10;Yw9/GcSti554QpUs87haVSkpYH42C/2Hdzh3DJLS5sNmSS1hImCfq8uwOn70zjqLJ4gN5/Llz1OO&#10;V2ZqTiGyjd94kjzOTf8QRFAXMRdaPpwPWUccsrFy5z2Lt4pVOl4RMCFyeb8hsFiF5JtYUa5FN5i3&#10;z4acDd1XFna6Xm8F3p/2P23cvz9vzW6cb47PVNjrzxqcb86Eu0mvLXsKhcMseB0U75r/mW7nZs+q&#10;2+50Xjr/SWpCK9J3K0L40OeMAPN3+ULPia9bf7vL5g5NwvKoUcKp9skMRnWWfgQk9oAn4UJU9Cxl&#10;C3Kz+rFfsax82sznW9iqTNu6zwPqMV6KG5hczrTeEOtwOWo8M7IIM95wXJ3JRCP06XChrKvPx6t1&#10;cVvbp3qPEbs9pmoX6jZrOWzotoYDQVKfy0GGa/bGZi9fk0MX/23aF7ZUioNczO78Ffz3urAiE4e/&#10;sJy0BlmdUyYkOk45LrHVtvkgKKuQJSnAcm6eIQR0RjRylPJYmvjx34iLarYKM/+UjDwAAMgu4Y4x&#10;nrffxQUmG2BhTe/BtMXcg549BoSWLRcp/r3QSWLxfyeJW+k1VCGuemMHBXu8vL5nEUJ8Xu4V9/75&#10;usDh+NhVvI28XeMkOFk9dJplTxVQZqlJ4xNi/v7a+rosWuz1Wd6qomox7q8I12Uq8jXnmKMCfKeQ&#10;vVvDr94j60sutW1OPnudDOelEi8L9xOzQfP/biolgO+RYx3nGntc7KNc+IA+/6BZ86f1xjUnt+12&#10;7+OSPW1D3eBgjALDReOneieKvENatI1Zw5BLEhG/s29thSGDNSNd3eNHU7DgmnVdQ+PS5eaLpaPh&#10;VfPW7bnT5ZB7JITW8PqRqitm06Nv+qBcBDMYLfsN4fM0sCag32XZtahlfsb7ND90hhnJcyP0gis+&#10;3skEol7HxbTOhGPA7uN8dBM94tEQh1IfdHGm/r4YdT3+z6vXuv9x7uicQeIu/9xMwn5LxeDs18XC&#10;8rYdjt/E0VQ7FvvqxT85tNgv2lXxdAZ1mzUbqt4PDs+9gSX2le3Ee61ahDwEiscFe2kW81XhZu1O&#10;AUQnhBah7W1tdFfGKMNRzDKXXFWGKs511Q8q5Mr2X2C7jj82d62emTpKWyOSYW/6C+E5bT74Fv3P&#10;Mph+DHqRmpgh2nWhXdeJHGvqQWNxiWxTXDUryEVCRPyVNkkIeHpQ8O7fcSxGMla9vpuxkST3N456&#10;4xklmGj+kbWSUIepNYjC67iXMA4t7s+72TJGWqc24QuhTuLk898X39tmCzq2WFbgFUEHlZ55fZ42&#10;D33XNVuBT1kIBUnFchCH+Q7GjuYbqQXxO4mnbp+LYypuPJXO28Qd/bcp6LczymOtJFSOb1zWMUHX&#10;YFtfb3FtqQ/4GJ9rhK7WKcMPwT8lvnfbYDZo3xor1A9Y0nL2jnrpIYAX5wFl5vY+TQqcnW27iHSE&#10;bg/0g7rdMJieVsz95y56PYfWTUQuJnKwPHw8Alb6rkR2sEvN1k+q3PbTbRpAOtVGHbp6oZnntEVP&#10;VXod0izRznPS8LhLieNMbWwbwv0c2INeeaw9dtNkG73Yn+Cj4Mk8R1l/fpSWOP9jZa+7MQrbImAe&#10;OoUYIJDNQWHYYg6KJ+IQ0ak4h8SPcr2s7y2HOrMQF8Dzd+Q0OnOSPh/d0eCKmK5NTFR7Y7LXJOC9&#10;PPVfS7SNSbzCnRypetvc/FG084D8xkKO4+4nZDFC+fGNIr7ORqqeiS6WJUBK1cVZjGmiGd+yVB9P&#10;cFjfhXdriYpHn8rTlCv7R+c+at8ouaL7Ts8s3HdNlcnG5c0sXIa4YDVqbXzFA2etmtX7ETTC9m/8&#10;sVqbLmhkR6yivkvthaEzxlSdliLJRS1OK1QtDA1m0NCP+wyzfASfm9N+qzeDPpu5XYq8QvL1guw+&#10;14V/4MnpYCemfov3+p2m/vfQ15f2k9m6DLcqOW8W9mFwhVIw6kFPvbKKSdV0eVNSaJek7SentlJD&#10;IkvF6tMKAr3Zkozg8K/jdSuTBM5iJqvFAq3F2h0LQk4DqPzthpK9TW5BB7X3IxzBa2fn3ctxhz6d&#10;5OtY56ZN9iPuDaaC9isSzz++AoNzCJyAUhhctRVgbGqmavXroJNDC0SSC/B3CYPllL2nGP+UyIKe&#10;TgEdC89RJqSmbydi9QYgkZtdqIiFHyWW7p75HvGPWmkujygigJN7lR9H/kdUBjKk7mHQ3EUv02im&#10;kQ279Myn2/UblPX7/zDjXxA5VOwDQlQ/RE9i9Rnh+va7ADjfSoVcUCOJU16OjhVWw7lK9vnvs2HH&#10;8jY+GVD00+a+VFZJbN6M8Y8WlQ/7cmOE7PCEF14Pdez39iM/UTOzMk9catu7MH2epC3bvBmp64z7&#10;2mz5uL7b9bp21uDfSk05zoq6TU0Z1L+c3RL2PEX1voW+cJxNv7+EWqVzvDcUvK2/L5g/H71jmSRe&#10;rjW+Vb7Hvi2H3nSc/1kJ2bATSJr+G2TbbTuQJHlnqZLA7VU8OQJ4TPJux3IWxmUhmXURwrH8k29A&#10;xap3uXD98ybHujacwAlhygDikf69QH7imbck/u8lxcbvRwimRcjUsi/SfZD9WKGz69qIz4ZPF9sG&#10;nsl6n8dMe2GPjdlS5NsCYcv46ND3nPxHDrt+1424gfXDeNAks4lY3aPI3hanL1KkxxFF+JYNd/NA&#10;8dHhwMd5ZVw/YnceUDcpjsWVY1nis+dRL+yv3wyQe1ErfwBtcbtpLB2qJFqAgV/tILoS1Unvfkqz&#10;t/tahGYkdvn/gPio/a9T/a++/EU8E7KTKhKoTNJ4OkMWu/UrFu2R5y4GmYwD+i2ZjAbyf4Eu1oMq&#10;sf56GxQmqtFASVmIprggzg9cwlvtwrsawZiwlLeeZUECxi38W9IH+KyDOPyKjFNH9ntaepxFMk14&#10;Hq7C4g/lprgtfwqMlM5gy01xJGPcDEHMuwSGcadGroIE1nHOL5azHpHhieavcRShe7f3fzNvfYJD&#10;Zy96/5XcXarWh+5TiIj1OFnrtUtYrOuO666td6yYP0eBLV2ICv0GS73wh2fslHWwi3/HoYWrzoUc&#10;vN9gnWGe9q97m2TFuQaMfHyciW80vDxtrE2iNSnEdKnfD2qzXsGaMfpCq2BWXG9f001R63Wy7Ly0&#10;RO/9AzzqG0vfXoaIXDdg8uILgmJdSrY/PBXwA0PxUGy4SU5bwAy29icKsPJOm1aVpbmJi1ie4aQq&#10;DHEn9uT2yiNgEtCYx6LKqKFisfX2gzSYjzR5eNFQuVH1L/pK9mQLzWHiyse7b+hIPhdrVE0MhU8p&#10;z7D6RxK50Mr/8bdn0cvmzvThf5sYbBLYyhS/D6I4gN6b8tmNaI6ijrWrxYetQXL+LCCtH1chrB9X&#10;84KHGqSCCSE46LI92r1GV7p6tJwYezve2bHzJoZ2+Ito3217htPIPtq6V3EE80U+AG9cjZbpPo4g&#10;oialgearKa4ifR3Q7yHrYFaesAjTmTFsjQ1ldPgjkItFJ1dnKZ74ZklPJsHJcv9uXJmHyb2tdJx8&#10;y9GxdGA1AJim8HBhqLFrvL3OryUNo7ti/nSywko6cv+96LlODijm95z5jS9vdpEE9rjE/R/a+593&#10;Nnmd5t1ip/OpbHhVM1rMm+NpkWV8JmY0B1HGljCGjpmNkqamFjnntqTVnBu4GOkTHc2uLoAWAA+V&#10;1X2Tukv87VhVSXCUkN3zAC4et/LmFGKSVRx12impbkkfBWk7pgdOzFG3l5Zah+N8aEBdrgIN+WwJ&#10;Awfp2rc+SPTaTx6QZAliUzrRIU4ilsmE0906ZiCgLZwOpg8/SHT7nvK9pIY+SLTP/hvWQP05DI3S&#10;hH4K3Y8m0VkTVCnlgBIbTyZhJrNg8ZBTglpVBEO5cJ1eOtsxcXM0A0jC0WfNMFC9ClAXiDDTVVY8&#10;NSkz7lB5m893k0qszkhnmvEr39D8SS1zjMageWnNjKugmaeZe2MmwbufsbzQwJjpVwWYfcwuQ/uv&#10;GFfSq4Mz/X0bdhNOj58eMitV3BqyLnJNvgXyKqFg5BdCPFXfoJWKKdCJBdFPVEtmxstYPYQgt+A3&#10;hPDW+XDFkbhM6TaxmTU2sKSk1rLFqPL5sD9Qzd0i3Phhkq4o0PiPcWHwXEnmtDOrJKaohxKjvN7c&#10;0YBXvnNWdQgjsHmzxoiLFcWZiHAxjp+RUSPci8XCh3DY8oMFaxWp83SzR2UKsJO6aSAcwYD8njVP&#10;iIzl90grsEeIxM/ZkNQ2tmRLkPzE/9X6GWjJ0+3uOjvosbTKwVanx1dsKLyRN8Jas8yCN3UChdB6&#10;qCtsIqhfTL8hUhde6h7rjdWAXYXE2oue8kJnKUNfP4tN5ZvIz3H7e/3X//4Lwy4ocFGYFFRW3AcZ&#10;Cj+su20c+9m9vHSLd+BqpOeEmHSLUKJW40RlEU2RUGw3bV9/937gMPyIQILxDETwLiqVshK5Uorl&#10;APSSB/rK8VMUdAqxJsdyK7DKPkaefEgwOlita2bkzCgh+rPXFNHM0JOJMbPJFkzXFAkqtqSFcZRj&#10;dafAnTP3r8a8Fmz2E7911wF4teY/irtA8jCSNcw+8YwNm1oWvx4BxbVCXA60l77QZln7wqxmFZqh&#10;9CAN8ZhoxPRRkaRoWoa3gmE+cBBSHlE3RjQbssa4GzgT6FhiGHFVtmM3kRBmO49os2UPS8O0lHQv&#10;EsXeETsIUoOBhWmtw2ZlVDPPYhioaf/CKeYqWvpWTz4SEq+c1THckyYG9xqrOSd0tuv3Hs+2xNqX&#10;ddXrUh2O/Iju9OL9cH84+RL2L7xzjkgwBRvpxoGztWt7ltd8Y6CFqrn/iurfnc2+rlIzni900U6a&#10;5i9kd4P0JSciPIMRxuUIFg1iLrDd6UIhSqq1ise0/q86WgMYSEgOfwhEnMo1jJOMG1mqPTDdBdNn&#10;+qOVxVjxXgRp2u40gwlsy2fyST6jpbc5Mz4szoHF/ngl25PvZkiYf42pzJSeYWqMSOJLiLJFTEFY&#10;2hgooa74IGuqaVdqZdVSekPKbMEaS5EHxxRo2z2J09rxB4RrRRbBjkQ6WUkOiWoiuZeyVk/pZP3S&#10;yTtYxqrvKUHvyLFLWPtWh2MdC3egk8yN+RFoh5Izp3448cgOYDroreshJpVBwRJn5aQzp7WTvBeA&#10;CwIQ+65j5+y1S6z4EtOkviopoKsACkIqqKqZ7cmlOWnnowX93BGvrPZkIRorOPMjZ2RHQyThwqpY&#10;kvvYsM9/YKMzb7MbAsj+ZKNDuP3x6f7jCLJprzPeDwpbqXomnhlIDa04Tds531n4EF3EhX2iHg2D&#10;NWU8V0ZNF4LGNWZv7WPtWveSAmhjPnPaGDjlSwIa1vx+HfJYnJY5ccIRk6PybIniIiQMsjFifTni&#10;fIExR8lBwDTkZCiECyqPz8SSRypJr2L7/SEqxh+3xRa7vc7YKZZviVwXjSC8VBIRHDmxO6KkiwHL&#10;ikcx5NAPcOKl6BTpbkRKTyuqZv/dASvaK9imw+r1PTT9yfDOyKgtPLfxzAlyA+tjn6ec/hflNgLy&#10;eIB7b6Rr3qq1maQJhLjsFWoYW8B+b/6ava3hqVpYAwceDIPV9/XyK/HCY6nlCMKWzPS6f2ozahZi&#10;YeVpFB4LwMIL04JATksiX5oEaV4XfK1hJbDSqjhaOiXND0z9fzEhDZeso+pAA/gUoAaBtv/xs/Ra&#10;C02MLDWxI2MQdCkSIUY6UdwKAwOtMYLJsagE6Avgs/YZ6HZH6OqJSP49XfFMypKwuG6EWR9IIP5r&#10;5W3tY7MmtUyCpEA02yEs5ao08OR3ZS53he6xhyBe+m94bblw9a987jmiI81xsIKHPTfai3W0pWy/&#10;xZDo/9b9SYnRk1stfY4pafKp02wI2LXdUdXdVfLXgRnShiRM81OQZxwZSzYXosHbCWf4aoENcK7Y&#10;ci91tgW1LaXNWGlBdZkKctVLCEBgGMCIiVGIjDZUMpfHX2Qff3yX7w9EV1o31HAthc120aBv1cgF&#10;FsKItouwS78wvkZSZNS05fAxz5U7+uhfnDKaNeKjnwJe+KJDjmCKJrTNVrlL7jDZ2ncp9jjBygK6&#10;zw64CLc83xe6nF+yzJYlj/P8f6yM+L8kcQRfCThGxmWrPRKTUKZFaRAmMXwi51mUc/eRI6LsHg7t&#10;uvelXOeS2pSrEnBtk/3R0z+go82K0vR69ta9CH74QhA+hKgJ4MqnvelzDuukx++xTJWx0D5CIQwh&#10;UgnP1qr5SumWKgx9SGC3NGQtWSxH2AoP4DojwOq8Y7nZjlLb5lEZQvaQAIiK0UfkshlHolujTNL4&#10;gpHfGYWA6R//QMHoIkjY1ql3lqAZ1qiGJfiTgq7ZvHq0WKKqZp8roH9knp5nTfbzjwof65CEHCwd&#10;oyYeyVrWUQSV3xTu2KLEnjTBcNsAxbojHYXHYEPi+HWjYgpGCUDyK0mYX/ndRztVQrV0H+5vxqJD&#10;9RLqk5oVf8U8QzA9TpzA6BXdyy+5taXs5oGmcLnysGGOmpPf/j8kpaOu7LUcjmiQWVDbaLJrba0t&#10;Nwye58NhIwjfkdHuSyda9E36kAlQVpAMXyzHhfpAguShngkhL715uBvT0lAxV4HRmYsJ8sn5IUJ6&#10;BGrW3u/+M60Zkn3RQvRbvBYn5jNFWIlPGLZyX13PJOwauWUF99R5DXHefFO3J0l0GsYt3iPmaCXs&#10;Se7NcgtsY+YkBKp8pl+0rRfO0o0umQHkX4YjpgCiZDGZYJWBQuk6oDae8gJUWSJ9t8z6PgJjakk0&#10;+AZIKteKgZ1SBIAXxh5se+50PFmT7qFyUo67yuolTCYCbtkXmDOelDu81+VZmpuuryHyzIPk4WDA&#10;Z7+1/Pv5ggwe4Z3MNyovCwkbqMHMZ8rm+9THKM4wWuULKfx8DI4YUsuNt1HbkH7ykzgVRk+Wu1iB&#10;ps9lazfJp5xCkRFG5f/oFiZlTXEJk+U9Wn/pjnc9Oh339Mcya2b9j+0jmSBHI2Wv+lzbcWJM1oaJ&#10;huDiy4vTSoYx/jz0zfyoaveG1vkJ/lQauxmWz2lQvTvi0HcWV/xqHu7MPGb1BqEfAzN/Sax8HV5x&#10;OUcO4LFLzFDIdDpPJf1VBoikD8vHF4ISiUDcpD9ms0dIEagZg3rQVYCq8Q5nO3g5E7nUS+EUgFwI&#10;bbwu8aHBZxk960/1ARPtG+FLLGcahIb1eDG9EDb9F7VzZlTFmraKFejUQAGxtiJcgnZftK2GxZJE&#10;u9+pqmRAVf+0LW4pPEvyHhcZgio4Pi9bzXmX8Xwyrs+K/PhSTvB32y8rCNuQtEjIk8KTWTLJaB6J&#10;PYAynRnqDS2QkmdgFmzgxKVDbFe50TZl0DgfW8jgvPEwCJVIKqhyd7yp/quPkD6IueyxmbsGZfQS&#10;fwUAzRhNOuZwA3FYWH5RZL9mCIrUYrvD0P+4sj6UsQLeOPKSLlNhiroktmlFUBxWRPXybJy7spg1&#10;o/GaR+QQTxDahbWgbEcx/fiAUspSI6+0dlHOAJCOHWqS7+1jcS2x1KyceIRMTvoSoDBWwGpB4mFZ&#10;BDDka1oy+J26DLP5GGKaO3hgUDLe89mM4f9Cpuv/EK3TIX9hwm2j3IWJ+oRVoQ+JZ7WT1w7DHPw5&#10;ZdJIwzX+c0PmsXaNF0YPXF4mGmwFKExYMLxLqhfIfZ7ZZA0iskH5CQz1qRoASHa2Lenn0TrFCdE2&#10;HQM1m2suQzjbAh94f2qu/WULlgrOMYFzsN4qUj2+jQjUiDBIbAJGv3W+JfbfPohaeorrk+n5ZBgI&#10;3wWm3gX+x5hSPGwvmuigYxTPMPd+SauPJ9jYvljf/V04LR+MVFUe5kRoXWiy4cCZASw0rDv98eco&#10;RtHC2iQtoqCwsEtpd7s3cOZCmALUN7c4OmYv74DbzpeLFjxa26lmBB+1KzuoFDa4xwpLvRZWycP/&#10;yWI56zNnEcK+8ct6y+p0wbDTMB73/C2ko/6ORNJujUdYyFgemIhH1rCYFAEWHF8zXfQyw5naayFe&#10;qykDTgLDIUux4XvPM8AT5oY7R4a2AadUoa40YqxuC7gS2V3LAhJP9UUSen1sYjyYjwzrqKsHXgV0&#10;mEoblpWknMjunDvcBoTxsSPPDfDioYYNusFWvLtIu2yPdf+M5XmKjsjjqnPDKnWXg+8meI1X3Yv/&#10;YcvYVcLAEuyn7OMbwI7XI/xKVJ5GtIe9JoepriWM6TUP+mXk5OvbKw4ZsWpXQ0Rm5RuH/oMq/3Hz&#10;kzPwBTXb4z2mlq22BNJtQtmWv03/qo4eHxwo3tHgj4U3zCn9pm632lh2hhKY+aPYs0hUDJKWIwcV&#10;GZ2xfbZhRFspyxkJyYmUjq04pkpSlhJHBmRvqvTSclGMzqgC1hVZVddiermw2vEjJ02qa/jhmVmc&#10;DSERF4dZB2QmsJrh2uUfftao5LoZFTtJOU1NJiZxYNpXwuQsaNti38dSFKmUx+3Xi+Q9ihaslpxI&#10;v1mq5hyg1hDRC5tuGXWPBRNr4yp85okuv58vQd1OgSWzjxcceaRxhJJI3TXUDr7aW4cK3vyj4Th8&#10;JIU9zjJ0EyUTsWxuwGyyNnCGNOUw6iG4ycDmTxiLqGb2IPXwWPUTYIiuEtXTpDCUEV/zhf61/1d3&#10;KQmwvgVF/kwQLPzr/X+sk9CqHyVb5NW7WTvrIvaX5IWr2wP+D9rkCfJAm1Q41LAsZht8Fq2dz/AD&#10;oDAX+xogN2QaIH0RRN203tXjNn3bTagSiwmfsZSf8ez8qW1afQIrkrBIa/dTQdpl7NAXJ1MKQX9L&#10;VDkUvIh4xg8lBDSsPBIV6akcXFeMdLAShF+PlL8bkUQndXVfcWQQyEvTEMDSB1VikiPLyyNpJZR3&#10;xZ72BH6qMf/xMKS5dosRTRIW6SOcnsGapfQqs9yZqqDknCi8T6ds3K9fcqkrcVcbmXozhvLRSukw&#10;GMkyneNNyfwvzNvgkWPv8W3w5pGYJr8ziPKE8vRUNymPAqEs/+Xte+YphknMwflZax3brkvNpSv5&#10;3dlm2+nF52/yOJ9ntWHY6rj/rxFxU9E8zKnzgI17vpATOVOCyTayMfP2ifJPZrPTDCidWFz9RKLw&#10;ZcJhl0yxuQG1XOORbmYXq+E47FeTBPYftTKIClTncCE4mG+oqQSeK2DURcpoj8yG51cIyOCbE+Xs&#10;HYjjPDpAA0RWGamj27GPiOd1db85izb9kr4zHyFMfpGui02cTXL2CnDw3MpTVXcRvjgWIsY/naaf&#10;3xJ0BLPCoEs64zHJ7EqvLTZWnW7GGpVWdHH6jt4LYfYIcwYCmcvcUoZ7+1grohk+nnbh4tEGJ/in&#10;IpxAkj+78NpYdI6bneL00JKddIBWOexUiDlT5T1gWVVTy/apqeZ3FWENmxfDxNUkuS5V8QRC5vfg&#10;ufUl9nqFtZ7T+pIreE4VVHYaRuW8y8TOKhHHYQ//j6/42qE8qaiNwhsxhgJ8f+bx4U3zYN8tKZQF&#10;Jg83ABgtmlgOGNW/3ua3EDzkoA0hOStHeHyxJe/zH6qoDGYppfHGcJMeNJIDOmeEFq0BaJ4LIel0&#10;EPQ9kgYJ05XMMOsPgBG34cwmQ/yGW6ty1xHlqmf67UACcskoBv4LinXdsXw1LgSPJ71fg+JEVZxj&#10;I5RWsvtgrq8pWkqLWOHVksrYewmJcqtypucIzc4hAf1JNfCBsXOYq0TUVH8szYhZU8OGmE6H4SdE&#10;P3qaWy/BNWlMB15QVHvEaKBwzhdx/hgqxXsQHJE1+hloyERAljlPoRM+X7xi8BKro2Rx1W/TS+IW&#10;DhMbD5YwCqWXNCNyrvp3Mm1wjxd6eETuTjL+Y63VFLe4+u2pJC/2v2YtHYr2P8kcmAygT7BZG+Tf&#10;Bk00iF/nZ8JjQiK/3kUlRtOK9ASaxHm40DEt20Bz01DFQ3fOvs6rEm9BpGbUDK0sp6HhfBFsduuJ&#10;/D5C8SOriJHhR3tJWLCEABgY9DShZsU/dCnp8w8yevQuuf4tnTmxOSSQydJ3NIhsrDOrNk9byUEt&#10;Bmi8hGfwIA4wCrSeOaTJq2FjFZ1BsbQMeMoMU7lDAhua6OPn0DVc1BBRqxVbzC8o6GrOdv4hkQTg&#10;jApufKdyiI/MWJehcgeEwPPT/xqzlB1+hcdWmqV0+Ltmeh5LC7KYFY6NGCTJ4iPXWLyccF0RjU5P&#10;crwMtlgopi0y6aRFucwcfymDW7xyqPsTTLDo/7kVV0VH7G8SFmW/a9ETaLaGKj0c5hHhNpKAm/iq&#10;77+BSvW/F34jiy6MBkExQWHjYr3L01KkPomicLv98L5dshRYIG9mudgytwsvbtXdjTSzGQDEnbM5&#10;AyxurbXHhpX+Od3wKct5IjkMwrmBIiezLG2O373b20Wd8Z0GYppB+E4T9fA1sJ2iDedPw7U4dBhX&#10;MPiMJpKo2LQX1CbLu6ljEb8cuNtef7iF3wBibq1kzmK3vns3dJxfFNB2B/pVfWNNZ3wB1ZDFT9fZ&#10;Ab/pIJkKCI2qPDCywjxDRkaG/YaHY4/KVnFPJ4eLkTETjlM7a4x7j5EsFcVQuMnV/p4JxvqECp+9&#10;kNMEG6IhBHWC6U8yuRJUbRv4YnKORXGPyU6EwtrLw790GJx/U9t/uU2rk6PVVtJkMm4zHxF3GnGc&#10;9ukyAVbKnkvcIlw4ryupKkrW67p2Bko8ikBdigR9cBlIuISXKZqr8mDgXn4MMMI8/B/k2hec6jFE&#10;m/yED1EvD5gK0Ok5O4G6n5ly3cUSgENyRID97DQbeGjcrCoDp7drOE5raU8MW+17DnYLDq7BXOn6&#10;tZ9aHICl12DEt75p6/t3ZeLY1qq8N0sRQSaATRNRDuahIDl7zlRkPQ6yUEGLh0/kk0aEyqiiatna&#10;Oqi023dY0A7qQGvUyrh6f9/Ao7BjLHdu2RAz+7WHOBEMwuVUQGhM9bD/12CY5TGGOJa/MylGpPWX&#10;nFNvZ/rZbMe6kecMbTdXVd6cAcBRtxxsjs3zATDWQ/LJym8Q1w2uDnn3UPhOMV+Exl4jMUBuV9Aj&#10;O8CCxOCjeFkOyLD6XyW3LtadVaOEbghwGlbtREurs9W2om9yJe3HN4KD7i1nhkthqFmkQonECNRx&#10;8x6eemDxEBNWO2+O2Qoj4e/WXzrbeCbspqHo8EsZSSX0YvZiGj9OT4mcj1Yu6VDjmEoGQsssVoIE&#10;xWserhIg098nanIhziK6W5UJ0Vw4WFLzwSDSnfTegTQXc3dYq1QBVhqY1uHULwhjZfVt6xdJM7C8&#10;95i1sSi/oixY9cS+LG8PhBdaGiuhj8F8t7Tmor4pPm/SIecHOJasGMSsW2CmdfJnTgThsaArO8az&#10;d0WiqmA7wEmLh0l8GHAPuH6uTczQgzpLUniaymqRJKyKCV/HlbFhQoSt01R7GfwxfZCrrOV1R2ss&#10;BkumpKYHnEA2jT/KZ120kzXhsAttsVNnXHC3imDkWO+7Wpba6itWc7Pzoa5ZVP8pJtxMtAGfw6S4&#10;VA7OTbuY5QSJNJ1R4HOGql9+bc9ZWvYu8Nir02nFGPtOBaSDKHaEWmdm2rfEhJr/XVdzRFBizDiv&#10;nipZacj1Kus38MHD6tWqVJdUaf1ALj4uguEDy3hb4rQogJHgw2gOOrD9OmnhwB/kKBDhkdVXmulm&#10;GPxomhHR5BFvB2RSKEpgpkimMIarRLGjwFmdgxkUWkjkIoJ4nMQpt5K9J3mSu3LkcssHA9Rbp9pg&#10;RDwEQxick6KI9EgeyU7ClFncxlEvS8A1LcVnMv8ZCgldTM+UMOzZ8h0UO8hr1kMiIt7vETBAfrqr&#10;LRyRpIelPd6qMNEeRkwy1V8Z0ljH9FFbpfhmjTxDSlrYPhd6LET/cywW8JiM7oe65FVlZyznDXrC&#10;L/wxZeEjdYYtw78OB0npgRcwE5grzmbNLf1Hyv9049KF8u1691wPGJegiXXF4ZVUpyU5K1IfWi6g&#10;uz6sfZhiSwGlYNwwOa79mUI/MtQEd8Q5qQSlMIwD9HEYP0pfj9WVI8Mn5B7khzLPUvosOlMaWfwK&#10;iR6igvMqdQDqDH3hLLePZDiJmDMsfCsyM8Q7jB6BnF/wq1haltNipoTIoBPMR4jWZ4B8GDk6EZbK&#10;89d7HX7vX+hggKXIlouGijmrWZja4c1EUE7fR38Nmh2S7xKUL+QfDy0kcYuHrOB3KZPol6kSgrTu&#10;VC+LmYq3HXn/fiNiJsO7qIDiar+Daf5j3LuoWOGBCeXQ/HZzuMzq6nt9l+g709TkPsmTtX+Zf4Cy&#10;PNcUUZtp7kfpv6twlQe00S9/HLFg8n+sqi+g8P1VxX8CO5GPxM8ez/SnJG9v9cD/whMI+yEcSZ0M&#10;GTBATnooljzLeGUsqBM5UM2qGgkbOVfsljoDIl4yRTXPUD8eXXaN1zuEKo/KHfjbM+ejbUFCOVXi&#10;cJMI4TdBJX/znjgw16PJRJwm3OvH3go62X+JQxOa/936M62m5MnocUBDWv9i3xWsIzzu1UmHplHh&#10;2Tp/wGMJBpUNREgiuu9DtxOqmPN4J3EuwD94mb8lvwqBls8ejbnbAwcWkf24xgwwWWZ4C8qPRSzl&#10;C8VAwDD8rK78hLpaX9yaS8Kp3IMRx4U2N2i/FAJN4eN+arelk0v4hFHRfgXo1M56inBD7vI8ltGX&#10;+GHXUt6n8slEL8GecOPai1HTcHWtV8Rn+dLIu9uppbQP4bQHg16m6CGXafZ5pg/hrp3tDt2pZxm2&#10;jWbuhatf6TgqsUKSFj8wdZCAE5Y1B+fzXrKuPC/ZMekuvSU22eQQu772H1nyudA6HFqO1RK3RaHj&#10;J/K0g7gJH7ZhRCMkzBhbUIF8W/0sz05di7mbcTfIeqnp2HkcfttzTuiwSvM5/VjxzNX2adqusGk1&#10;TrKEvHnvkDkWsaQLI0pM5JSiejM2T8DKlBYE2r8GRzE71QTIJOk7wRIdUVQBuHpISACAC9o2q5JI&#10;cWWBB9Oa0LWbgz+PP9WfT0weLiAbooivCF9Gfo6mryJaw9SGZXl7twU4HGHeB/nLXh5+L9hxezJ1&#10;6GEOyDOEmDM7YJdwa8OoLlDUW83/XwcaZPCRkTWBuvfcacVFr3rjd5N95BJEmUc1AqLx9UIUZFe/&#10;5OwwNLF6j3mPQM7HNBMx6ztQYWkmaDgM/HAGZGOrOdqLVOFqyMUP+XgPozJvpJx/p+NMehJfjADk&#10;xIJ45qAryZwN2lCyw0i1h8B8nCzvijQEtd6PDNGRa5XV5iJ9+V633FTybZLgduFI0bb2YybOqdEv&#10;btRNzxyYzH4AJ6NBMA4PQCW37gX44HjYQROmAzCs5Q/6BLudTmn2NeaJJ/xeuo4d96QBIeaEFhJd&#10;p1QqcS0sy8kBbFdVyx6uLaNYCtjaGAnOyeKRhPQFJNXbOU7LcycvU6EkZKSe4PwJlm0pL6CkQGNE&#10;W3ZsGfIemK7hVEJkA4i8HSaYSpOgs7oHwZS1nFv/v8V+H0tzjkYdNYKxg7PJwy9vkbwYNpQPhtF8&#10;gucqSvGflY4Jy/HRwg21aplHxDvS0/EMyjjFIA45RzSgJOaKUWUHZ6pIg13HD5JGI7A4TAs9OdE3&#10;11c6zGRIBJ82yyjzOit0SUR+XPfMA8K0RP96fP7LoZLLkXW2zUotp4G2CwWNG4cgaeMUjH/hJSfg&#10;bC92GcHDsjGlSkqWh05tXlT26Q78WkI6eXK0MKy2p0wxJYxESLu7/nuG3EmLZSXTI+TZnmElltZt&#10;VLC8Rx+Cwa0xn1pYLTmqcnPYYbIX4SfuhY57KJ94+kd9e6hQbL29PFh9RN05y7beFgoptjpPZ6hE&#10;RDD0WI2oxptg7Al7ZI8l4hRw7bLQ0R/zI0z/bzjeITBC87vCrFMkWe7wqb8b1tE3y0qkkJ7CxJ8I&#10;qI3F96VeBrz+TU4yBfHYI2Bz/nnwNtEulB22pOI7jHrMRQTyM97pfm9Wi88Tt3IUHhLXHkGz/H6l&#10;Bc7ZB2BnwVOHA9DGcIkpaPjOT39Y2rPDqpIbAfjtvSDHX/0IB0PKriZ0vGGrOmf5csjsxmokvwRo&#10;8d8BsAFEv+hxq4vMSnvZD2wuWL27LM1/Dsj7Jw/3PJeGd1jxFnbxYNjJ3dQa1C7r71yLioThva49&#10;yOocAVHM445Brklb2JxI+9uzMIppSHfdgUcVic+V7d3lQXFCWEbyO5zujDHeuIs5kQ/pM9+1jpCQ&#10;uBiMlKXioL3i/yhUof8K1C1WQ5emQa7aeUtFY90mVyNfBhZmreqy4fqrsgxTmaC9JxoCfV0wag2f&#10;PRejWQ8VtLz1NOrR3oii23IXVmeUiOjuZo7b4FEmDkt7aeKkw5DDIBTepeiGlYf8quY+fPYooDYQ&#10;pWKiWmpcV4aExVdzCI3H51rZsZ4YszfeZ1jRstY1nAY0u6IDaBzHRbXNiJrYZnKI4vXZM5bM73Fp&#10;Q2iTPoRhmH8VHj5ZhlWdyeFU0OESUs0F5ucwxTbNvi47cHstMI0Nq6WjKMIF+KnxO/5dmeyl4pqC&#10;lQyrguskZqrLuCyr1p1cduT7q7qkfkFprOQiHPpT32wpFFjZ1CPd92sK/28Zb4QkebLWISfCN045&#10;cCotCefHNwWJ/xRm/yMtN0s9KLG05QonofR41iMgJL0r6rdsOZ5EnINk1o6JZlAOsxVq6kJud232&#10;wLS2SryY+EyqMAoYPgl2UrzxPzxho/OrMiIz8QUmt42Ir3RYuyIQhrNKmGUHLEGtTaMF6jH0s+JO&#10;yIVfWb3YkYNMhRozI/8YGcUVjYz7czXDk+OV1zvGGu11FYXRScXgzACQIyKRbt2ZN/vxyr+46y4S&#10;JGtC6tFWKwqtLrCpjY88++oxLeFbpqu3TEvBixmKFKSJWZcmiGTWBZRwYbyU9NxLuUE1S11ghQOU&#10;FEt32fnK+qZmwzeH006wjwvRfcfI+KLBnKxz259glY/4bxyfkpsBQQqsUDPoyhf7Z5KoAsVDfOiZ&#10;MP3XA5il4nYZKmMhoeDTWqV3EbGb6G41dyRXwqZkQfUGq0rCac3wDsIvR2freEAPLnoRmOyM0Npu&#10;l2l9E1Zb57eWbn4CE6asNMBYzgruw5ONlvdkl5/6z1LPG09CH+Sg4aRJAt9mMBccJ1DdkZssHgb1&#10;76Q3qBJs5wki5yq6q3FIJUaz6yYX0W3MiYfbhfeChc0Xw+Uv9YmbAATRGSbkKcKM9owFDuuiOg3D&#10;d+qaRQOzPPdgx3TrvEQ/YHODp/Q59Wr5hDG9gtuorsgSGGYk1+IQK75aI0smK9AewP0yfehCTnm8&#10;MAEDCtN8upmwazf88uHt7oV6ryV3eTu22Lg076TUvxK5K8amcVqhwRATGvksIw6jnmzsd/ueHTT2&#10;Ww59f3biIS42Z0q5/t83p9vzSN1OZPx3IDMaVxEZR8jISXrf+eXlau8AaM96nJ9NwG07Q9v8hdKC&#10;s/3tLRgG+HvSu/6Fk2Jzd2MrOL5cE+02tr4k9UAF+JH4sqwJRgSSKbuwe6scR4mQHAnH9fHzM1g3&#10;+0sFUD1hSZ8FC4ie9zkFmxH5ZjgHvjA+VlLf28EreJv9pOiEAwGrvzyPyb5l+NqmjX49mpjwNlT7&#10;KhWcbRiXc2JpwBKOfZTeosOyd8ERBv/D6B2B8Y5h2ByfMS51UDV21hBbR3ThbW/ip4/Pwzl0QX2S&#10;vmXjqh4Z/tZLcZo4qu/Ge/anqTLAMm0kj2dZkrppaKGngKLI8EOH5cEXw/X1k0xNyd5le5A4SMFn&#10;LqqNpkl6ErEO2QGxahkq+Y3fC76e4qi6jPdxP+4q6P/XahZ4MeRz8LzfvuRipHM3HPQth5IqIf44&#10;GkKeO/Egg4mJ6fHV4t+BxT+RvEtoayCGs7h17zNGwaQeOJaFN2559g2ZmvmgZJV0L28SNmp4us9I&#10;4zAmwlhHWUcVGc9WCUxL35J2gwkXng4XR/xtJmfQktP/8FqXEDVPbAwwicv+/vQRFykMhLvhrl8Z&#10;OqKGLmsAnj/ww7n5PEFOORs/IVfD4unNSdfDZK0azIxViXxYKyuHkDZpoNCidVtFzhpV0ce5hBJW&#10;B+Fia3aZMrpU9V5rUslU4AROOvNv8Ft7anLJqFbKLUWff9rEZzZGJjZwUhJsypf0AmGz4BdDDq3b&#10;/NnDTqtmTyg9oI4UgEb1WtfM4t+B2QQIFX62v6b2zphtDV0P8R/nDUjRwcrpfTYdl20FGPI+fl4r&#10;mJdQ6shErNpoKpi7qZiU2U21V0mcxHrq9wsblIh19O8i8rse1EMxueyLwXd886MbPrT1DULFTutv&#10;6e3tnkTsa8sz7SICAMewSRvRxTcQhj1QDugrjSSwz0bEUyQSKVeHIAsROYBXZoHR7VxvcmzZtz9c&#10;1GwSF2CIGhA169O9bnO/KGcEK678gIkLI519tIdR+G7aEgeAvd3g/mYoNymC+MX0draACYTGK0x+&#10;5azvJP8bG1IWxm2eljFtzKWaxRgM8eHkCUPnJFf7fGzfl4pMGXuc4d+8X6pDhsWw7LiCEBXbmXkO&#10;daZsjwsLiVupNKSoMKhoX6WsWLpgjAZfbB6juCvo12bVm2EVZOIqpHd12pcAnq0491tCV+6ip3Nz&#10;dJ7QbzeIVJxXRmDHxu5HV0Jn++6/zm4I9L0SBB60dfSY/TVDtcvn8cmaeND5bx0VyO53x1YWTNTZ&#10;vNTRxU9+V2eMEtx3fr8lskzLuySKwiZXVbWwT8sVZVOIThebNlIWcwNp0TR6avrgMEEhfqWIHtyX&#10;YFYeWzbryWqnfpjpbgeuk//9Grc07LFpWsXLwuRxc+hZAh5JaBpmKmoLQ87CeyxxoolJoRzDZnKB&#10;4f7ehqwM8WyiHLRPpcfeGC4v9Bc6vDeMHsXH9yZJirGjubI0V/U+8qxdaPfpdhmzr7wYlzKChF6z&#10;Rgwhub7DiMAjbxrdg/UFIG9WFS7Lvs6UROePV4oAP+BSseUG7FBTiRTAZG6YVdxAHpbvS0AZ9fBR&#10;WXKOpyq5648LeiMY6sPdr+tSZWmRWxS1Gfo+Qbfegft5Fs0d5v4T8jLkOvyeOWTU+/5J0AVKiCIU&#10;Vg2atf2QmOz0ym1HWQlkKOURERPjH0gL5PklhyTjftBr2E1E5anFCgM2gkHCo/Fs0lNhJGwfx6PV&#10;Qsli1GTSQWIgaB0WswhLtxdXfLhm9+LEeWQKPazRbKeEsSiOnJilkDBNZXCqe8wH0BzOfnxGPBTH&#10;F791zXnilOC+HCbk5hwN6W98xUuxTBWUiq5G2rmukgXjgSfN7ijOPGZeV+mjUgzqiIZS4Ytr470x&#10;FHQKTLZn8olJDhcG3B1LP9vQcnUbW6sEr7eSue00m7j1sSF625l4h9O90d0jRn70QEVPLEerGyt1&#10;YXLf2/q101nbUELBWqXvgeS/TlmdbyKw3bq/r+PtMmdsQiEmANoPbFybmBYI5tE9hA/nfk74Z/2Y&#10;BmpV7bP4T0+04zmh9DngL2o4KnheTPDoM0VsQHK8YKoEgD8HdZKyUVaLK54BzgQqLn5F+Rs/n2ne&#10;UX4jMzCUpPkzvzObs96/maTSEDH+q9AkkKWP3NJa+fZVFwsW2bPgUjAFrArcYvjDXRxmzK44UVo8&#10;wpGIsNRlXd5U84yDQiVvMHo7SEJrnuSsHBeLhVPh/8YpM88OyQdcOnAT/GR+8N6eUQ8EVj9ImiHx&#10;Q4K6u7vNOzKvvpeEA7zpbAic0QhzWap7F3p6757VoMzCqDDGdtcWoF44NkzZ54oBshZ6QvQcBkia&#10;fys8BNouB1ksyq9PSFH4MSCfIs3OPPu8zKROD1OLJNaMwM5uuPU5K0QzwN6GSwztUmf+NxyH/GeB&#10;EDQrFzQ+7Xu2Sn76w30vzazLS4v193Av8dhQ6iU2BbyzhI7Pgw9+x5jdcA8Ddi6EhgwV/qgFlDlc&#10;YWmYQ/zZHJvG391SLPW1ZKRrGUKhZIUUbhjdYDX5e7dlRYkKVz9V9hiATUHuCfR04pKhqOOOtxSo&#10;if45XDRLwEI58EWozeui1rB+Vbd4hH1TD9SkSS1bGEYo4kabwUOcAH8GCtN4w8bpqvnlUhuTWuEd&#10;Xs42nLBaDSYxqfKpmSkfXKcQzSGq/c18v+zEEc+01XruCq1BVk6wLDAfVVAM8ZBK1dZzmgzJnR4L&#10;UYtgPL74Sx5yVMOtPKmaEZNf9f16Wg2wV1gWEQY1r342RE/cav80dayk4aIG6SZJsb15y0Lqv4Le&#10;L0roHcmR7hNcGbeI8xFtN661NWiQoC/OMXn/CxlUni5d2xESVYa4zckCFppe43IiYEvIAwPoPEVs&#10;55KNe9mwp14281iuUJ1G9bU384REoKw3r58SLdUZHIgy/Dv4H9cMLffzPGvOysPQxWa7Wr5Kpo+T&#10;vvk5j2jemcacq9KYoAUNN9Zt16156DXLvTdUTYEMdWei0nPVXmQsHDDIysTxQFpgK9Z7btIRHz8f&#10;YPoBZBlhCe3+SLWasYL/GpnyPEDN2csZKTBw2dEH4VXICdl5fav93Hy1o1jL0+DtmrFZyc15QeRy&#10;9ak+reAScbk+2nFsXkBopM3iRwNhXObxu8rbFMHI6CLT80d+dB6VktymJgoA/KPnSTafecou2RTR&#10;r/Klv4UnmV1uqMJ/MILELy4KNu5vWBqri9D0a6MCOAJ8a1bILjd1u/Xa1y/zariboFDyZeR/XkdU&#10;8ZwBFt2FeE4pv1Snv4iIbPg09Tv5uu20lpYGEuLjIcERfpot6WvJOHag0Ry0Kvk1Q7Q/kQtHiQ6J&#10;pBxa9CpMZMBMAjiU6j/wfXJ1HIrUAqTnkE2TKA4yppmVMSVfRsiU400xrSD0EQjQqR/q5B3Bl4yA&#10;S45lJwOs2iQPjvGojSB4ZtbnlGnDXDPxJNN6MO1+AywgUzbkmArzUEK3eCwUXjiTo0N+XLwCeaAk&#10;7EfVnBzR7oIsBQUhkru6he2WTZqmvetVVODX8iVZW4VlB94eti/rHgwEMJ5yLmpGuNsJhui5VCrW&#10;7B4FfWGZ17n/JOcv/21GgYRYtjctYmKzMgUG0+AP0a63PzZ+JPa4obQqQ/ZWvIWy5yVc/1tzSiD6&#10;7zLuUrdqlYSh1DRuucYWZJ4tGfS5douI6Dfyn/0usx/CcWoHQkeyPWhJBYZEOzzAP8vlDs6v+iaM&#10;UyPnRXoE48R+RmFlXpKdq+TC0lp0foKl7vy1tYjQYoo/VDhZw/a9eZmwGcuoxXFhRNcfpUnXR5Qs&#10;4N8V9S/xQ0+ge4ncj+XSq+wmsUwBPEUQOG9a+LOo0bF8bct+YCbMaKoh9QFogOmleQle2xMsdY4x&#10;BHY8d4FJJ96dAMm9FS5lutWWiHpZ9rFZqbNlkfe461u9cxOWHi1RPvMiMIWxceyqg9k+1T7kPX9Q&#10;G5ISVxRetfyHtRu9hjPxJWSmW6B0bW+ieuT2KwKZhhqY9Xq3LAGWY+0WmkAKPZkQ/9xXUGxea9mZ&#10;ZkAYOqU3culbwRZbt98e+GKr83yGqFzU9RZ++dwvBQiIRJiqGzDGkzGw/BGXvgXaGpAuDhcJ0tQQ&#10;/WiFwxmd0Qa2ASzrgpszbH8g/3afs2DWyGda/YYop+ZXDfuZ9FYwt0nF63fFIB+1CXM8H+q4LmbE&#10;vkq/gNdu2ed0JhxZd2Umk10w82gLmMXjj50cIbCF3Ipe0ql1/eJKG4UMKnS2PY0rSJzBZMOHE+2g&#10;MDZKUOfT2kgbpw/PKQ4060KqWgew6MC0xpbC55yo1sJ0lr2h/CyHBZcjpTU3627OyVwyry3qFi2N&#10;PXbnF97Vt7SdH+xeDbGvls6tZrOlBN68Q5+k/ez/3u5CNIlm3U/cNwqfS4IKrP6cxX+R66fsDpCb&#10;DHZ0673LcnFxMfJ12ilZG7zY7LWN3Iu94GqMilRaUqXmJEsKjnY6HIpZGDedEwU5BfzLQEEehH+6&#10;gMArIMFgx22RlMwD4ma6htsPb7+fcD+IrVn6ycJVI8Iq0VxnM+tfetWNqy8e/LTz5JIn54oLb/ww&#10;JBTxGHPmB11W+knhtuY2swCLGewVLq5XHX1dAl8iXPhGluHh4akalvIoT1DdZhfSw7cC3ghqkXON&#10;DBB/BOxarsu9ZFJJk12FqapVIZ/vkUq+XXmTS/wY81VtIj8W2SP1F+JZEDon61uoHB6CP3VYcKBJ&#10;wZLuvvm9AHQj06m/APlgMuDYO0CHkOD/3A6erFO8fif/gsTGfozPMFs7tBJUoX0lUH45Wap19Qg8&#10;GjVZFqFAS8FFipedYzfDiTQqSxyOCRpUJapY+JLKVYm4QQOUoI6uFcGk+rL1ixojsOoDo8vNgO64&#10;NzFJXdmKdert4spQPfBwDZ4xg1Zf38mn7CcL0ME/eZ0rXp8QtwD+ISAnYV2wgD4vHLicsMh/Y+VE&#10;/OWp73zLU7+av/fV82imM++fA6dXy+5GIzTQYSdoqOagk6/2O3Fp7B3M77x6Uw+0Ajx9BHd/9HEM&#10;zgUFJodyy6+CFgF/RB7m/5IrPj/tBSIXTVC52/Rp5NhSvQ9orJWPUT7wNrkSk2xsguf9+qGH8JbG&#10;KvgZ2ux8GHwpMQQNGifY02EHHvjCYzsxeeeLDhdm0K/xen6gx1s1Rc2gKJpVV3AdpP3DeVg3lWyG&#10;v/vxVi81UwzzozhWp5CnMQqcdR+bBQauTomkg3tQnQiLPZ+zCC2xpzxMCjdD9A1WTA1XvLNZFRr2&#10;Gjr+SJ8PltIvalh1tPL4lzFlnWbvxY5rL1epNqf4ObC67JJ0+ObxcXUk+oemUZ1BL7a6jYa16Q0x&#10;Ed9/aRgMOiLnBVWFIO8OE7vymuDbr27GtOjng/dZeh4/yiH1DT4FCYtI8X3Ea5MRuKkKh/rsS85t&#10;2OnzEpNWLKQRGPsfaT5eB8xXIoNIUvGrsJcvYDQVA8TM0qMErJ/XXrTgEkJvl6Aaagu/gV4NmGOp&#10;UGD/o8B719vj7KtRXvXFWVoxfc1s2K82hJrTBQ3RQ7QhKL6SbIKsng9VNfexaGOreCCgBDlkFBYa&#10;ACIk5XXHzIZyS43j2+CfD9TK0ae0i6nRkyh/DODlEFXI/n1wWmlYXXIiKtNEoP88+6AQjwiajmbh&#10;YoFEMxsWLxFd+dUpwOhBgr7dfEtUUN+O+VnUuOhsji+Cb8heFjOV2H4Q9/3CihuyhtwRtPS5S9En&#10;m/7XP860m8ZWNqomolxLu/amCdNZjjh+k7jvoBNnupTq5SASqUFMFZ9N6w6Hw444ygWQ4o9Gn7GL&#10;+0B+o2FM8ZcNkaxkQp8gP+dsBL8iP+cddn7U5eoYbwKI+ohXzO/GJJ1QgkUiOlC/pu2+ViztpHKY&#10;hA5W4wimVRT0U7+QUxfAjhPBq796v4BguA7n8glUfkQJzZE0bpNlf+5+mNbLFdGRkIVXn8GT8HBR&#10;AMZKPFpL2BU9zhU1eXcy+4j6Vvzx59apDEk4EhIh03yQyC8vB3+D2tOzKIVsQf9SSoRdaaNmQuUA&#10;LWZ1CAvDwXhAE3kSufZMC0gtaSdD+qN2yDZzDgyCJaOeqnG1h5wldaTUTm6WvLnP3iACUkPpfuBF&#10;UCoe8fNm1o2QkLCHr8dyypN8Hi4+PybRl7JfEFNSSaVVZml9K7vhaphbhsn8J6HlRBzip/t6souv&#10;P3BL81Vf+MkLutKVDOlgQ7nfR6O+AwAJ8c1pvT8z+huWdEeTiA16CdcNwSoxLADCYrZq1eURnMPa&#10;skskETOoJefbKKB9nmMp+i/dm9QLV7z2v6FghLAbEoPQGU6VZ/SsUakCB6onTYsGup3ewItKWo2L&#10;9O3c3HnsPjTOIV40cFH+fd2c6+rs22tRR+9b8EPAMAyS0tSeqlGpFvd/WOcO1n9NwGUcOIk8wZ2W&#10;wbV4JmEhtuXPh6Isz+6HGzSfl4d+y69NJ85sHOAwHMt/1uzIdgBFd58s8G17q3yL3QtSd7scq9R1&#10;0cqO39J2yJ1398OMmkiP9ywBszJF9gMdWvZ3uxpNXpJukWdd6pFB61+khbFSGMNhVxDa5zcP9lGi&#10;EX5BvEjcsKSRsjjYaEMAHTLhz4QM3221uDnnjwAmJqcfWlxc0CjsE0oUyxw0OGdTXfHTX6tMu78f&#10;fzoe0NRuOtMATGtVkXodi52YrUXdm+SCXkiWlqRMKMZTYUl2D05nhsOkQf1N2nenTJxzAoLTZZKj&#10;3mDb8n/UESHfkoTk5isio/Gv/KL+WZptaCOpi+Qordm+crwHho40SDyVJRbE0qtiImEjNWPc7isS&#10;jjCYF336V53Cn67al/0/I57ZBN2ZZWJHHuaVI1Saundq0bFHxrHxd8bMnpwlfBWa+KNf0qRzkB2B&#10;t7Mm/DWQ0bbPzc1tY6nWYHj1vg4n42w0z219Yk/M4ota7v7Aqmufp8oYBlLqnCaAj/RRlHiseKVj&#10;wv1jWN7TJl58kz1Qfsz3EtVheBjKniTLVyC8cJeOYRZ9ILyen1EPCHD9dWsT/xXAMblWv6GgfYEg&#10;IircJmnpGeBzuFdvaRE5ABbjq9zvY6t8NkWro4jpJVhp719qVocCzUqtuDAx4MIrfXbY3eYbSHUv&#10;1I7y97DNVHhLr2TxOCCcN4zMxQeMK1me5zLvy5Qz0PpHYl7o1oNTJSzeq87WukHT4k1cqlistwZm&#10;n25L0+WdJ/Ti6Gz27Ws/9YzZ1Z032Ar3/CMM1+Sdb8OrX8hPqgCdH1AH0tD8NKGvNjdmOIcQTq7m&#10;XgnL9kkCPMscdGdxvw3XoOMdQy8vYO/eYsjZUaj6Q0zXQMQOEr10Bq19Bk3xkapbKa/WOidsvjhn&#10;/fRw87b/UcHHAkOUi7P9TzaVsBUO/FeMT+c+t32DdBpYKaafnnjoiKe4bzortieql0R3r+anS1Mz&#10;Qro32grBn8RVVCuobz3EtBKzl+su1yaULM5NDbvx1reG8OzlWQ9HEagWHPTC8OR0TgsoTMzuXBZr&#10;JxmOpmCulsswOVe6cki9ab0I63B6gCr5netTd+4tnPn81ADcYOxj/53+xAI4y7a/6WCU+3HPMk+t&#10;F22Y3b8+5D05tzQYDQ9/hSaMbooL799WZ7x6Pr8sXrDBvVi8Nb53LM9bAmX96qXXpBLZ/BmjPT7z&#10;K80EvJ9UGrcBqULuu7KVehe6aEnGbW960yBM0OnmmyWprN7eaO/ybJxhxK3STkWlb91DYuPab8Wj&#10;ifEIT6JN1j+ueKc2OFdDllE/PJbDrZGVcT+4f0ZVJZfSbBqj6ndEIsJ0tq88PSs3Ztow952aOb80&#10;rlz6OedlSzVbAVS2Dv+zWVFauEryvUq+fWGrvRlcauTmR3k0WxStK4xn45L77aMPvrAKc6bn6DK7&#10;yJbZlopk2VKdiEgdaoalUTY7ZcxdnYswOBy6/E+n3WhAImQOVt91dQ1IHIbXWGpfJYXUy6VSHX9j&#10;v4SDQds9Ms/PcUegzodBM8xEzgc4fLIFLdpg1p/NPqUhlNMWZRwPqnYq7DzdTReJ2iliGpI8BMeT&#10;w9BIvycNAy1eD53u4/v/CjgHuu1EWcNwoU+XVjeBgy7QVv35oTnf9oewVIjcbjr0ua9ciqPQnq0h&#10;ZjE/04NFwAlG1pPpeKHxPYui9x5DRITSJOQoQuz+e7Lh+3Kej3/ohjBS9zIZlqr73iRRexjs75bk&#10;v1oRQAy/+z3O8FpxtMDPUYzZcEVDe8KzihRomlATQ1uma9PO76KE0O2hWfXDDOIkh9u03YbjXXPi&#10;ZzD2Rkx5RmwFTBUMPGZW/NcbCkMj1kjFN0g3W6Y+sh0taMqBW41cQ3fnuyH6dsiLiJoAV8OvzqMh&#10;csoKUXCkw8uYvQ4L9w5dxajHlxpDom63o9LMaSu9CNSSr5zJiC9fzLL+1rVotCULiebLaF/FEKbe&#10;oAY3uHQa0oHLfaibfn1dpXjLuWex/HqronT+JZbu1oKMp4z9Z+WPp9mMJPFgJcn7yY3oe6rX+Z1m&#10;que1Is/sf0Gdv04vAGrtJXD9gLWvN3I5K7QS5O7IbXdwVP43IRRpL7nfJn4HspDITP3uT99tCp+Y&#10;lPpI4R3PpZitdD1bjj2CiApkgWaDyFf6eFzqkd2X7wobnIEYKDvWtrLP60PvyAjjEetHwiY5k4F7&#10;fdpeB5XJpJcv/abmkz7ino0THlzXuzLf0fjvSLL0CX9kQoVjhuXLrY5OGxF2BgQFL55LTez8ejgt&#10;qGKvi8Idf4U4e3BQ8vRSPWa+FxgMK6AjsILahL3R4M3VQCBjJhRX1aBRP07Q3DFoKR7NCT+7nQD1&#10;jFCHZdg6D0NDDX4GxtkFNjcfIL3DtQGSstehNmaJ1TqgrUU64QgnnZMYdYSTTLFARYdn1OOq7zpB&#10;zVErySXQKzWms1+ShCgHw6QcIjSfpSI+Ei49/Dix1rOZYXO/ApvZ1ov68U10R3C1iPiZYxjVXGZ3&#10;ZRlQHSzrgJZyRZot+WVXy59Hz/FepkIPGjeS3zZnTwscf1BTw2PDhGCVlr/G8hxT+7wX9Z0GN5fC&#10;HK78U4wEbLcgCk3pNX9ncvvf8vM2CCWbIEhKcX3+UQK/yg93eRfHpgTMSw5sjyP08fABLvxb1bca&#10;ajDtt3nys+QIud5B5r5ptyziODbHwc9etJHrO87tCRZbryAvesANhLEkBGqVSeF4TpPEJUUXfT3w&#10;EqbwdQWzdvQuedNHAO1rSS3C6oUB3+IPdDNj6hYc/BnrI074iiBnZ1er9MEgRZhp5QQO/DDu9xHT&#10;RQf4U5NuJPpd6beKFtCKQr1iD/4tLBFISSBbmzjU9V3i/p/oePNHlcsh0ayOkXg22oe6upOTXvuK&#10;bvt9XsRIGE6w+0fFYRoAPCc2NXa8DTiGd55RmnNAdgI+N9buGe5dU14ZcVw2coAx3eELyhdkZVg6&#10;xY8fSQGx1IKAwKyLBrGHBLHtfzTSO5ePb9u3PwhS9Ra21szM7vpUk0+nrvfH3p7FxrYaLUK1b3Ts&#10;ZODaMm/87Nad60dfuFkDGrOxJM03DA2IZVJO456ImaiCOFkz5ESn6qGEdvVzsHNS7YZ6Pe75vERR&#10;1fkotzA0gCekQP3mweWIuOX2c8C/GZHjegHK8qKX3tCPbxehexplntfJFJWttZOjitkPVV7ePy9a&#10;bp6cZVYQCP3WDIlbEcRF/SR0mBRYGBuI23imZ7K40If2vTy8cuQZoj+JmioLWASKteUdHdeH3liU&#10;TVyHQK25y6tNdWhD1EuLrqv5OTjheDVXGe0bfsoZMWpk3XnJfdooxhn9afVxeXmZFuKM/rUfJ0qq&#10;pW5PsYWUBIaEkd/Fa0XQU4uHcjqMdy4+/fnJrDnJzt55QwKvkbAFb8Z+se7826O741hnWRl5SN9X&#10;6y5ANGH0XOpAiXNGCLHR9RnGGnJJABMl7TQKjcq3z0AvI8wEi3N9Ut70Y8aZ9t8FlKNJ1i2GjgWq&#10;ggDoTDAjjzCEGdqQ8VUke2DQFReJA52czA22S6ls5AhOtXrWto60gFfvt6HqTvCj/jO0Cyovevv6&#10;rg+1sFjkKO/zG8OlbRG/Hs2Z4JajKGF9SoUjOkOT2AUcfr95KZR7IzLcpbO2+kn4+LNpsDktLlU4&#10;IM6XaV9J+PyB71YwVSowaybZd2G53mDBuKOg7/ru3U14M5B0Y4ekk+qCajSNAHFgkn1WNyKYUT1L&#10;QOigAO+hkz/PhSDom/rsY6omk30mxnjyL8wDDI4bR/4BLSNImutOH0EclcRoODeXIoVRU0UGn4rN&#10;qdO5YcW+AqvQRKRF8PZ2p74L5sCXohElxozZEhoVpzP24VVgirPfXsFBU2oqzlJdyoKGHxbfgVnG&#10;pJOPbqENrtXvNq1fZDw+Jts9/jzbGlJDSVohFHmvrAdtxuQumRjELbw+EYcUxSVulouPfOefIMOS&#10;hyz/akaWHU3gULZYJupQK8NvrgPdVJX6/9UrHLNIPATOSzyMvXs5ToZhJj2X6GQayWMQnZUEf+58&#10;Y7Fm+nkv+PL0KX/fuv1yipiQ5wX6/+X+9/+FyEhaRbW4Gv/KlzXTeDnumWUfpOTIn3d/MOq6q54t&#10;6/Xtz7yn7MFRcZ7FVB+URFe31c7iC4ydxgPi8yAyKT8FX7nq52jnakcRx1bbWZj2yh6xeJkKJfxo&#10;W0aBG6hAMnR1dkHksNMhzhdc6mv5pk93O1lzQi0TLmWu9K2woPEjfxsDCYHRXCvNftO8cWq9vtEV&#10;Qx8sIg1/GiPPaGoiI/EI05iWVcYI0X7Mngy/DbUENy1a0jSR88djr65qLbaC5nhcob3ZOraEQgBW&#10;ltrKyopcR83zBGcNuen22zgiPs2NNvVUiekaDgrHttS8ur3j0J4NhGQqzeT1M970TN+1/DNb/22R&#10;Rv8p0fvI4o8QEbHtYHwk2vTsZphXYkZiLXVigbZwch5BEf7OsKFIWoLht4mH9OdsefdwhL6N/7m7&#10;vD9z9X+G5cLkwcRIUFCNvVS2zHHeafjsq45MeOX47DxFoW8xim1IqNtfT81PfSojgWdwYP2c2Yxm&#10;ayTIz1bcKgPDva9NfjCqyshPAekosSZPCmCQOl2bqfHz5V0YQG76gsQ2CjsGsemcQGfgMGI3uGxf&#10;fVYPSaDP40C0DlHkfflgNZqDocqPq3Xvjh+Swd/KLxmjlkscaOcCSoUVZvL8bbss/+/ubtpr8LNB&#10;aRA8sQd28vevK4qj0Q8uQEL/SsfZueLsA63SI+vRZhxrJm67MFQdQsz+DaaL1JOVFK3hqmO78nb0&#10;nYUHyvKxy/MKicexUKb6+h3VoTlBb37jaoGDXmCh1FD0g+WAyd3sKG+2XIBPHL50iNCJx+apgsi8&#10;j7qJZXh27Fcpk12ZoUk0WjzLL+ylPj/6yRBdBM/Ll3qPPvlzqm1xvNsE/MX6R3X8uKu0Hjw6Gr/A&#10;i3tuLlGOlNzH9Caa0ryDya/fZyWp2VVvdzW6OlwR7bg8WBflsme/oFT2nWotqb/XW42n3450ilN1&#10;9NuEWq4WNPRKK+tXSs7CfWXlTYH1Eq8aSmkWhhorBXPsgwNxDQ9TcNLpN0z56gncEruwI22I9j63&#10;IQS7JbxgEmCpypWyxsbSR9BSvRrSmEuy8b73FZ0tc+VT+/z9qN2JE+GKY8PIETxrPfBs1UUxxMdb&#10;25de7hXMGNW2ZqxOlsdG4sjvaWONO8qCjhaVvyOh0/aoI1WPz8u6APSkH7pdzK8r8+3/V3tc9LrQ&#10;WMnx1tLP8Mby3t2fm0R29GlzU8eOZO+A4uB0mLX1Q6ff5bg9jGCI4KIEpTHN81fjMfl4W+Ws4J2Q&#10;l62YUlf+RzTWq+YmTge0HizG4mcH0q8jyy4NT4r0THxvp598htUHMkH46w4phWpJOvv3RAsuTGeR&#10;9i/H/haIxRgSTODYjJqEwRv8kYq1aHJLf047SW5SZ9Rr7WJ6cathTq/XTQkDTCLX1vVvtu73Hzj8&#10;bcBRDJ8WJfQLWxZTr/fzQOEJZP07I26ZSuUyJGhWZ65lCTmH47P8PjOZvxeDMkl7/Fn97DuYh5q7&#10;QIXqdERU4bdNw4HcWqPzO7xFNvMOU6tK4beuzko+HtVcWTA2JEm+gU8KHC+RC4tkynG205wjyV11&#10;bVy63HAqaZ69ue2+7br/HB0b225Y9R2mmkCJRR6chvk/v/vreIfe4FJO5aoZ7WfVDL/lVvVZH5RS&#10;PFL3lPPO2IueUpXzCir335++631rqK8sel8IFX+7unyU6SLgjnGML79t8KtG35qlQ+/2C5zQS5Ar&#10;hYGl407ZE2dW9ecvZmWL4HQtEUrfDCreErGin7InIp9r0xRC6xFlDViBvYRDrfYCIMT9ksbxLEiI&#10;ut6OwUreV6Q71uf/UscvsJBItnH8e6Jj/p97zgwDt+B8xIJSSBF+C2Y4Vtie9f4E6xg7y2mCYIvm&#10;ZLqHEfdvVAykI4+GD/IIkVLkKv5nNOQjSgRPvx/3Uki2eO801IHpsF764CfAbg9X5GyegY2ZYGyR&#10;JwmTgI3WVo4e15Ak+/bsyJkGaqinJ48dMKw1x2wSpCYhYTyV5q/W7kkXQltHG6kg/GTCbfzbFgXL&#10;aUOEZDj2uVUjqEFzSWAyrWdcaUtIqqxH4NLXcfaThLdtBv+G2gQL2airHHr+1YXAvynOnv47ovfy&#10;v51Fj/VcxLt0eVOMAyItAaL/UjpvRKZDum8obxp+fucO+b/HkP0rAQHquHJMLsYowlA49xH2diz6&#10;KHeeaA4ORuCn09G3RdeCysiHELo7GRiOyj50hXz1D/vR0khXhu0eInnZezeD5LqTGeXM+YlajGqp&#10;ngd/48eJRHBvXnr5SCLu2tQdneiHL1TorVnXXFwdEJu/2eMPyLhWNOUSlKzWNkcwNDvoD2jTUYV5&#10;LtNYtlepWiGvEoNqcn+OVth5ZOIAZWx0WkQakMacX/8M16ELGT4PWVqZ+haJx5MwhmTpGZVYI07c&#10;WBfXYMknBtA4yRqc7/oMSMGxcbv5mlSzdTL0hizGLv+m7H0aFeCVXlXtP01+0w54YwhVCPBYJaLS&#10;K11C7wIsAL9vi//g3pafvnpjuYUfTr7lo2umFnJ8IjTc7Y6tIeJoAi814cokfvfyFxhm77l2SNEv&#10;G3sUwg8J8iyvX1ub7j6+miCr7ngXzKKZnTGwRS4LW/Oac1X6rAxS2fv+qhWhH9TCzSyDgIEpcnDl&#10;901AA9tO/is0cCE+2JSLnjjK0yhN81l5LOVz4Yc8pRtfYKZ0JqiYkgsujk42ZFzuZtz9AxFPPydj&#10;GlKp36ZI7I11p6bXh24bx5oe/UoShvOhd8t3Tjtj1n6Q7I+SXC2NqJDQUAG/G3GMsRem3wcd2+4b&#10;GxvXuQDRmDEYMg/TVizvRqhCDfSBh1sMMSpq6p8Xf4KOGikZ2TG0b3tn7L3h6eeguDivuNNrG5hR&#10;w1RGKURHdXDb1cAyTZr6R50z4/FBoN8Q+1JcbxQWrUeVFX0dNpsG3/SgblxTnZE5w/Xyj2YL6TSY&#10;k0178cyhx+dhIRbvIZkyiFZttCc1jYbMKQQcWCxYwRwaOpJAPyOC3mBAy8Fw6PLwyCSAThBnyiNh&#10;l7Af++jgM9DNF5KNrsVEe3P74pCGYytMfrPAMWtth6zhB5h/NOM1DeKoaK6iFeX89uUzsbJd+bWJ&#10;JTH9NCDWWuGguMhXu3ASkOZmbc3SMD55llCutu1pNW6Iev6nq7Ot0HWni47WgzBI0DeNhJ1H0Ueh&#10;WZZEwnDyCBaC+9SQYNTAyiphTKoS/4vgstxrJFbSVWj91ctbLUr5oEB9P1p2J/BlZcHteStUdOs5&#10;dieX8uLOVpPPCC+0D83GQnW19yTKElKVfNn9hgn3yirQeCIeIwztZGIeISieZGPDRmwTrC7fXf8b&#10;HMjVe8DRsJOdoDSsMwqMpIU1P8ZIfnUFjSJmUdX6PJFP3aDUvqf3F4nK49uH+RYGhuOikFM2Jv9q&#10;4QOjZV7L2GkUlum/63f1f3cexfpl/rUNp2pyqaTdlNKWcGvFEM/rkUihY7eQ8Me5/+SYlNimU5ob&#10;k4c7ODrSj8lzqFD8Z7hss06fP4kNzvtrFYo9FXxtzo7vdfdG6KUscYy1j1xjezCSw+TJKnDDw6m9&#10;w8Vy0BpkU1JnaycFK2EyNL9352Qy0B86H8+JmOMtv44ZaS0Dtcv67uxIn/WkNr/cdj4JwPzFi4fp&#10;J8+eQHszeoTOXVEs/nPcVvHkuvoPL0v+vXb8ft12YJpPtP2xQuhef6H5+5pEDb+gulnSlbFRow1p&#10;ReGkusoSt33bb2QOdGyW1Mf6jx5BiM2Qycz8s5/oxkIhpNEvqIomwkVls8H3d17BLaXNHq+waEEC&#10;IMF8v3AseGU8hK+/1pchkVhR1kzq1/pljJsX0ybHf56smSDBTC2vifrvGbTlN/Mf7ElLdofcv/+1&#10;4R0/5a7LV3kv096u2Cclo2cuZxrUzMpPGKDHSKBQCYPEaFaNL/2sw4ZDmm27cxV/k7GKxTHws7OF&#10;SIELFj/ZWCuIyttNTnycP7mSlsLTEDPmFmRF0y6KpCWJdTWIik1/fsEJfV8y4M2bkndyqacQNXr+&#10;TesMbg/ya2ZpqV1bPVxGXEJREKXGsv0sJ04WojmZGH+PnfNBjW/BqT6/cuit8tjv3f/5ROPN+dkl&#10;9EqjYmKX2qVB5VDfoKXd6oRVY+GPamT4gWmU2eiIrfxYltd4BMu+e5ifjRexhAooKzQcwRyRsNcp&#10;HG0cjzAhMQHFpJGPnyp5Zn761Hd+b6Iww16ivuRs1mA+57JBfsEr4DTkhPJhfqLUQm2lLIGLMVpn&#10;ep13ysjRZeRau84JlDHi856zOr473KGl7ccogs9NRR1tEeSfTYB0Nene5DcRvUxuNuJBVuv+moAy&#10;5Z3fu3oYrAHBNIwyVTrXZyAPFMziDdxHZqB33it7rXewxb2xwyAZivqTbez06aNxiDzdby2S+oqM&#10;d49ts4kHl4J29ORJy5dXTe9dBa7Lze4C/o5YCTWRPGiQocbDPe/xpwqnb20UtS5+RaP7o86uJUb4&#10;EoqTQrFnNcMOe/q6ydcpJHQt+iSiIyAlORyp+E1ivnWOUOQZjUkb2g7yRI9viPZDvC5sn7IEVV+Q&#10;er2OGEK43/5SvaUf713JO7YJ0H3ot60wqkAk7eXkt68uZ3mgI+9BVuEZ/vRWYpnLZ/rTgKf9R+yw&#10;ljiZTtxA3GbNL6lW0Lpv55rSbBHV9HaplHVOYyO0xTsHQgfcHwAWD/zMIYigofmvAnwVbeKcYakf&#10;5Bpzn8a4lAJnt1WGtCxQjRGVJovM/DGmJx8BxHQJzRErzvIDzebfF682moS2rW4C6CVzLvecc3JI&#10;crO8fmEMQlBzlj7A8XA3QMKAiFrXxFOMLdbpVADb6tQHqd+JUJOlGFBoE9nd2M/0yhUJdbGDcLvg&#10;+rznpaxA7J2ZRD6eUy+gEE7bzAsHAQlvK4PHoa/77Zqhqa3SVQuExMV8Wnsqdxp1WV4yidO9NfZx&#10;jz7yk2MV5exOIE/9+aZG/y3W+9Rxqz/tXVEvRavVa0378BrW5kUFj9px2Fu5KriHYpag0KeT3bMv&#10;CQkTWjV9I+LFPMI1RIn9Sg01HRmp21MtNrYz0sRj/9qS8IYQ3yaYeXIrJ047fVLrrep44JwvVSko&#10;OHI5fF2/9Sg8NpobyPM1ujqszw1NJDlQJeUtyYqqxefYVoaRHgokxe9IxAtSV0+i5bh8WM/UCi98&#10;/SkZvxdWIWrHbGf8zRsn+ftADiiWxk5lkggRKBznsYYtTa4S85rCuJNi1t1OQWaKiXUvnbRwzYiO&#10;wzPBR/L8PYF81D64l+xytBnC3EZi8kla/WZIIMFEJxIwZ+jaQeQNw2+cvxhupdc8b5tR6rykwtPP&#10;d7ARemXeFfLecoz1Om+hWh8okVZ4fqej8jBgcmtvcF1Onr/x4yJhav6kISMwq7JZq5Xf+/M7bBlc&#10;dLCZZbgbUecRW5MkAj5uS5ymqkotF5pVViTstMhp1g2Wh/J10ZRgnbK/RjLmbwn1192PCipcQ7lX&#10;XG6Rtq1PHdb6hqz+n1MuSSZXo+rmbYl5Mswf0b6OmfBmkRjk8PHdYErfDhNrIkZ5QOwymbGglGm4&#10;VAUvUIH53VCONvuTUEjcjshQjlaojwSwzJDUeQRpjtERHbsyhlfboAWqR/LDDhLJ/DCS8zlNIgrr&#10;mKvMVGiPMjrcddy93uV3Lh21hAjr+dgSBplKHLEEeQ9XihQHiVBfvOgwlWhIRlR1asgt1fNleT3V&#10;8/Hf7SGG62sveyeWP0PjkPVMFuawcDhbB/2GVh2b4rcIO1fNgo7fA3y/02tfpH4TldpOPxrJUyTd&#10;akzuAlofU3f8oc3XxshgMZs7DASgeRUpVZjbJEo45bzwWXh/EYvJ9liXBHbaR/BcBvH095oMCRIT&#10;87SwXyj/XMLpYxkVmZR05wQ2SDU2HHx9Ouksc/QFp/q3ps13dJZSu68K5pwqBoLoi44sNkNWnMvr&#10;2hf2ld+EkoCxKT0/Pb9SSrQCKKdqPfeVhU1mrX1/SbZoLmUWOXz65LPm3ILmyYROLupAdAke3rUS&#10;FRoI7W0h3NhZgwZR9+NNDPraEgtsy2jRR8U2c+Zw3aZfh1NZzbMl21th3vLwFZYPDq0s/GCA8FeC&#10;pjLcDrJsiivSno7eh/u/ub6vXqr2P88EVnfyKq3wi5Cajks2SxQ9pJN6XGVS2v5kz0Cy+L2Lato3&#10;dMcSNvp0Rr6ciEw6ONNSYvQy99lNXifL6h1aAhn+W2qwAxDGXlq2J6i9RU4/9XaTKFNStPEe7B8O&#10;efELp745VJRPm3y6uSL7dPU775PtubEzBCwpdpq4sP2HF1RgHdTFPJL8IQPXQDjKWk/5Gd+WFW44&#10;kLV9eWO3eJNTO+GwflNJZm9EKEw7jnz/izaSqX9/Ju+GdfYvL/T3V3NUw9w0KvFpH3Ed7CFVykk7&#10;o+u/zviIUVupU7X5E6tKtBMiWYYs3KqsC1bDzdyHjLV3raD21AraLMaN40NohS4TUGQjyfCpJIv+&#10;+GCzOBb5GVJxqJKUaeX0Gy47F2MkQRGzs3urzY9DMNVU1YVV4BxsCQhtRSLTXt3kIq2amF2QbTlQ&#10;wKKskHgx+Odj/JS682076LTAK/iO1cXcROPIMftAMMNIXvaBkFZt7cf8DzDR4sKP9UveVx9bYe8m&#10;a/2pTClAf+iY/LeOnUCObS7SjOMe6BNeAJyLhz7h+CkdBr7dp/7H6F8jzSS5PruzXYauktOULgT+&#10;M5yMszCbmXKev/tEPZJn47Wq4Fd4g4iOT3/8I8lO8gvS0mzfbs6EJuZ1mKANU6Z9teD3WwjNdqhc&#10;DtVGfj8WDcdkuhGtP/BQiPJLP1MpKRVFC5zG3io+Tci0/DYQSyKL/pZLd404RQK/dV6owTE0VOLP&#10;anVM6hV6YnKrkB487SirGiHLTVPWZG6W/xMbB4WHXIgfEsc04p6akOAv9Nfr8/ybXXs8TH8YuK87&#10;r207GdtBPXnqL9HVG2Vvtw/+xNKIhP/cv/UQmWVSC2L+oJC5VxnsY5DPxcSqvI1HTtovoHtD65x8&#10;te38f8VM/Ltk7pcP1Q36rD1w1kZ/oFqS40cHCR9uYM4v2l+20zYzK2XE5X8NRj974cY9tlYbgR8/&#10;FqDbrmaVLyYjfVKLAk4SvvEqDdFN88t/g0mY0Xbb1BAp0JtmTFqQVGbzUWk2ZCJR97bNE9vCLWdL&#10;ZGer1pVFi/+GQZFEYtqypIU5B6TOTF7Yyu0doOUXZ8S6vPM7IlBJXpRpv/eikWH5dn/fhm+iU6bY&#10;HdSIyFFVcx+z86r9ZrD6g4bWS9hM+WWMgWvBVK8XBtGhhsTp/Q91wScfQTmj5KhPpQtpe1nkjkjq&#10;M0cUJHgQ/W6mTttXPjiT5cy366AScGYgDGczBomMzXeEpzbnkPUoYcugx09kIWaWiRacfzQW5v5Z&#10;dd3JSBSKv8W/ewgLCcfRmSXtzwepH4wrVolPHT1tAcPa60zPanQ7iW3WJRIKfyHvF02G/braSKXf&#10;gVjZfKZeV3t9/DwnyCULB7N9zdYYcxhU87Ks3B3N0NXBhhGxK/NyJNrw393uNvxbrEGtuctvB8El&#10;PrCnBaUVigVmNVj0U/Ja/c6CGsyNrCIPNqr+/wCIgXd+t6WoYtNIazMMxJFmI9du3MEkRX6Pvn3A&#10;LnEYECAOMWNabeZNDOOhDCS781D2Si9H6PjZtAGs6MgT8XLEcfVI37O5nBbk8W6JMIh4GVjeCfIz&#10;NRgotwHv5JhN5aOzUK5sFGmktowCxgXwvo+lSbbo8/0c7/uygZFHfFc1s+O6trmdNndupNX2WpqE&#10;ws7v3pCNX6ZmU4sKSR3N3Ih3PUL5y08cszo+YOeD8ZHaelZXtRW/vxanl5ytpqFk2n3yTmrd+lT6&#10;LX/4l+KncqCljjYstAv1vhIyOHGp2gmUfnjg4GcHynDpDOqLK+Pww3s0HEc/yXkoq1pGjfZaYIFv&#10;HwuD9gmEFQtAKcdSoZTW3t5ehHc0czk9m0Q6BgMXfs0XVpcmUsrNtNRe14yrF8tr33zr3biy3Idi&#10;ggegjOmUn/pHUeWfejmRIkPhxqhcSjxmOCzZFUrU8sGrhJUksgLo7IfePMwTF7OfKo5lQGYkVtBG&#10;lKdHgfI43go+nDV5ptlZVrQymmKD0YtyZEhGmoVNxJMt9J2NbRmya/GZQqOznpoyLEsycCutNV6D&#10;xTFWDBq8jDib6VTyhrFTm3EljvuBYVtVXLurGbHiWFI8G09TQ+22pFlmS3KeHB+mtU//aPpv/nf/&#10;tdTZuZse7g/j3R4G0fXDmJV1LcFAJeoTM67cDtEWlVy0E5ts4riuqs1mNLU8dRd5q/s1g9oecFj1&#10;8dFJLlttyyy+uo0LLPAdYdGNPqGwIUBh48d2HEnJ3L/3Sih1ds3lj4grw5BkSGSA+A5sVQqbg3Of&#10;v/1r6d6nPpuaMmTxMTEzLSmzvDMyz6am07PYEMASG++XxsNJ/kFMxbEsxbZzvutCsbHEhuHLii7P&#10;WCyjwzZoYRBQqiyPKQ2aEnwHhwGKGRmzlCpvuSWdD8ijjGqJDeMXJ5RIBnYP8ptttAV1gj+7Cpml&#10;YZzWu928RV9lAGSAP7SWn3KhzYMCDLoMJCKLTnYpaPGzy9I8cABDyEHF0PkYLz5Y59OEicYX/d3H&#10;aWX7TvraH/mXUuvu59OTp88kW94Fah42ZtFm1UwTftmTDZQNE6AtiMO5vUAZV/rrcPylfCpjRph7&#10;32d2rrtgeSzzAgt8J3h/r1zgYw8UjQ0Zxgpb8M6776a79+6FkkZpxi5AGTO/GwHNZc0UUlNKsJXa&#10;5+P03rd+JW3eeiXd3LmWXnvttVCm8IyflxFTlvVQxJPRNA1GJzHLWJJiR8GNUO6VAczGgllgNkoo&#10;N+KBFaOVPbQ2nPYDK1GAyKQBZjvQkB40q7y3QtHn2ZCkDMcOSmaefEgOmyhX9Y2ypfSVFVObN3kI&#10;vHfCH3w1k+MndLhi9KSyw/EpQShzjCVMY3Yo46LyVypjyrFgtJtlh57ZGd/olbJHG+l+xA+bKq15&#10;5wvpiz//R5JKTQ+ePE7Dc83mNHvmfuLIY0OC/GX7cS3hNFzUu3CG/Y6Pess5XHcGNB5QANI4kJoB&#10;EJ+GcB9oc9/TBRb4TrAwaJ9AoNTC0EhhsuUc9fblL381Pi4+PjpSmkb6KyhBGYtzH6+0FOccNrvX&#10;0vW1lfSf/Ud/I3W2b6WDk15a6mxKIXEqfT7Jnt/3YukLJUUZY810TkbH6fBwP533RypvmibM2vh5&#10;l0n+dWaOlYof0qyUWi5zrmQ52BeEn9mKjBA/GLq60pDdEEdNW7jG5hVZNEwVV6le9XKMCt9e8dGw&#10;aisenOHYbvETLe040JjlvdMzGQE+Bsfg0SiaxfgHNznkeLXRiq35ScboXLOfU2aZnIaiIpua2XEK&#10;CIMAiuN32Na6bP9X3lYnfiWatglDoPKbKo+fX+FTANoNUC9Am0U9qctYBkrKH4PPDPfZyWG6+6Nf&#10;S1/7U//z9NqXfjItrfHB9Flab05j6RPEUqJcvPfUvYYX7RhHhk1pqzwQ4Hs5G37TuL2DXjTMmnlf&#10;SByyc1/CUMpIcrWhMqArHQaVWS91wxHHO8zR5Dz96q++ld5+53k6PlF9E98WckzYAgt8+1gYtE8g&#10;UEIoTRQMSuuNN94IxTOVskfhcKYh8ZxOQZgRP+FTKXGU2Ph4Nz5ifuUzP6QZ11SztkqxLWXlGd9o&#10;bWzEdvlQnDI0KG0cPwgas41sciId+Pir8IvHuZyVZdBXaShaWZJII26i8vGHwqziCNsgepaDP+Kl&#10;TDFYhKkXO+0cz+5IwiV95jHN7+DkdnZupGY7n8gvgtiyr+qFw3C1Ol21G7sYZTQkMjYJ8DkAMmHE&#10;mJVRX8DszO/PgOsSYZWNYWVJEsM3HI/ST//Mb0qf+73//XSmAcKRJtGUtcwH7K0ux+zHMmPUrTJm&#10;1JE2ALN3ZnJuU/wg6lMBGRzmWvc7fBVmNBgzXSmDq9sTx0BiPJ6k3ecH6dHDZ+mI3ZlYzgUW+A6w&#10;MGgfU1hRASsRKyJG+3xjxRb9vf1DGZ/t2Gp+PpaTeZLpClr2hZxJ8cbWdTZLaFS+2Wmlx++8ne69&#10;ej81ut20Oh2lZSnXpWV+jVqKvillvbqUtrfXKCiM2dnpIJ30V1XWUbpzu5V6Q/HXLCdpVoZcGBAr&#10;Vz64XpFio0xZl3BSiWH+cHNFiTFA8ecuTF5O5M9yix/fe8maMGli6z5uSUo+aWYQy5tKO8foyVhM&#10;pejPTpl5sGSqa6OTGmudMFiUyhmLS+1u6m7txDmWfNDMe7/peCBTrrLEe1kGsZJQ2fiomO/K5Gfu&#10;0W7EDJR6YqioaxjgVp7t8KsBLL/GzFDx8kjGvu7HOA25d7xt0uDgK//cn0k3fv//ME2PD9JQBnK1&#10;pXJEv4ZBY3YqP7zhaaMU7QEH6l6BuOgPtK0cfkAeGx2AIVXTxH0Hjic/9ZqlVbMw7vuZBjWZRnWL&#10;f2p78cGQ40IuZIlByZKM9DD1ZdjeePeRrvn9H/x14+VnsFPdUz5RQF6JgIPO8iywgLEwaB9TZKWQ&#10;rx7xo+wARyDhx7Gz8bOf/WxsgDCgR/GgCBnVMwMYS5nwbmfcP07vPnyUlplxoNCkuFDwIyn6MAbL&#10;MgoyDOuaoTE7YFbDDsjhoCfiszgSihkJuyitkJAjlGTRG0lzPLKH4i+U2Nw/n3Xg+BFMK/OIk9K0&#10;Q/HGrjrFmweAlneFLH+Sl2O5hr2+ys/vr6gDR3t5thd5KuOnZon2AlybMn42KFyJK+sRslTlsmHG&#10;fj62DplZWuT4sOlq6skgNvu76Xh3L9386d+bvvTTP5cGu8/TyUl/xpt7Ag/KK0Ec5XItndNAlEe7&#10;VH6c8aIwV7fxZc40RhlnORk0lfLQV95+++10eNRXezPrpg/mtouBgLI5r5rlAi/zWWCBi0/BAh8b&#10;WImgEKyIrQBQpOz0e/z4cfrSl76k+EyLoWE0nUftSzHL4J1SWmpoRpVPsxgc74cS37x+W7MI8VW8&#10;pitSrvldEUuFKJyuDBplsszIT8r0j49ilsdSJB/+hhJSWbx7YwZSKl/yOWxQH9fJdIqNsJWbnf5U&#10;csyVHiBPQ4YAwJ/vzmx8oIolSylW3h+KIM/kVFloOcnkjI0yArOPZY7f4vfIZNhoq4hj1il4ZpEd&#10;djQvK+Ioy0bNRon3gMR7e3zMalbbqbE0kjHbTc1bX0g/8gt/KB2eLqdBrydjxwkn+RcEwhCrvTAI&#10;vBujLWQqgj+OmZn9uLJdkcNtWsdl8c6PM6AzLVfkd5zjgcNO54qVivqqHagP36a9/e7D9OT5fur1&#10;x5rVMlvzYEZ9QvUKV9XB9SjLWeCTjfnTvsDHCuXDbiUCUAZscHjy5Fna2dmR244PkEtFxSV8UtAo&#10;7IlYcRpHS7OPw72n6fade2l1bT1mXafiHcpFXQm+yzJsmr7FtT/qa3a2l4ajcTo82E8bnWbqdvgG&#10;TSPuMGZ5ZE7+yWQchhc4DgTvyrkOOTyvYyhHgXQcSg+jGqdgKAyd63deLb0R73bJ/GQM2MU5PEkT&#10;GeEcl8vkqK6OZqk4NtHEeyu5FYU5gHmts5467e7MsJCHjTU2NihrjBqwAseYsMSIIw5VzWn8zGJX&#10;lHY27qeTh7+ezm98Nv30H//zart26qstz5vr4teMd2UMPGgz5KQc+BpRZ9qBK/Uu3p9FHO0jOXGG&#10;w5e5y4DcbkPTlHkcZxB2/Z3Pxj1mZLz/S6vp2fODMGz7hyfRr0jnrtbzA9IWWMBYGLRPAPzwo/T4&#10;Lurw+CSUwqc+9Vo62DsMRc77I0bDGBlUPgoG5cwmCX4tucnH0JNhOjk6Tps711OfZSHyVArnFB87&#10;BKX82f7OhggUef/kKO0rz2QwSDe2ulDHOxAvIVE2szRkYzbEvgAUl40rsDHyOx9oYppImAuKW7qT&#10;a7iKHrlKF3w160IGll05LDdmMKeqp+Ino3w8FLIgGzMgAK+YaY7zIcrwArQZOx+Jo63Ig8FjJsvs&#10;NuqH0hZ9KRNtH7M1sQkDq7YIHrzHlGHXVEsz5UnqTbvpy7/vz6StT72Sdh+8nQYHB+ngaC8GDjPj&#10;pYZmmZJNILERpGZ7MGSaX85mbRFXtQXOIM7pZbzp7FyneprDxmVxgPw4Az/lun10l6MN2VTz8OHj&#10;9M47DzRb492umoW+qeZiRmzU+S/wycbCoH1MgXKw8kBB8+BjzJ4+fZq6G5vp81/8Utrb25dCVnr1&#10;/owND2mZg37nv4nGcqJIkvR/+sYv/8O0fu1WarQ7UrhSbt3ttDLtp2Z3Swavq7yN1F7bitlbq7se&#10;y5lvvvmt9ODxk3T/9nb61J2dajOFjINmhWzdTmdSxuNhbJrgI+YwbBWoA3LjUHqkEQdcN7sMlO1K&#10;zP5wGLvYfKBrGEH5+VjZ9BgVjA8YDPORXdnA5nL4EJp3chh0TcXiXWLMWit5mB3xAfqU94FLZ7H1&#10;P071kLFn00u7sxG/pQYoi88EfCQY/DFm1Hsy5bfXNEs+HcmW9WNZ9/Gj5+kX/qf/Xuq++iPp4a/9&#10;euqtdFP35t10Y6Ob+Myd/LyHZGAgKx/8/eOnU7VpGGqMmfR90Co+DIfCPj2FeJyNQpYpGzb7TVP3&#10;+74A2hPj75mT25er4wzHkTfaW1eWb/nwO987ZGWmLj4rLc3yz9Pb7z1Lb7z9NO+aVfl8A0h6yMF9&#10;ZXCzwALCvKct8LECCiaUWzVz4OFHIbClnl9f5nR5lDnGDFoUFVcO0eWKckHZEI8hHPZ7qSXt2d3a&#10;ijgUKWcVohvZGIJChZ68TDrI//rrr8ey5njEO5+VmAkBZGlUG1OY+Vi5xeYLpWEoSkVIHIiwlBez&#10;KfLinOaujLkjzo48fMNmA0d7UB783T7Qua5cMWC8f+MdG8tgvAPMvPL7HMsGTwYEig5HfuKZYfBO&#10;UcFMq7qS30YFQ0O5hGkvHIY2fvtM9ZtORun6zi0ZULVR7yitrN9WgyLrJJ2tdFK3uxFyUhb8uD8h&#10;D3LDvyrDcByztKhf5YgrMctbuJIeV4fjKR9X0pbOwM+SM1fniTb1QOFMfaT6/EMe0SLXkgZbp+nB&#10;g0dpf/8w95OKl90CC4CFQfuYwt9X5fc4+T0Ls4Zbd19Lo0HeJYfCYHkwNjUwypWh4DuxwaivfFI6&#10;sazYTEsNKZS95+lsdV0GTF1GipwNCG3pkdOWZmRLmnXIoHVkKKcoJd6LKG1reydmao3Rabqm2dx0&#10;sqxZGbMHJkvnqSVFz9mHGESAgmeBjE0RKHwbLRQWm1Vih6KUncbwuqpeCk+lADMdVylDOd6dUX7w&#10;lOobi04mKQwUR2JR7zA2jWb1vRanwCtdPFm+Y3NIbBCJrfYDlU06Bj4bLXhiOvmhUCLVitK6+dip&#10;FsZFfCaadeam4kBiOc3u4sNmOXhxIDJ0neW28userMK1L96t1F7ZSXf+wL+SlyA1e5lOeqLlPVwz&#10;tdtr8RtunHjCUiKzNQwuciET9zK+eEBOtefMiMrRrp6pcr8J4+LeC7mOGJFsyKgA9M7n5V6HoaOP&#10;AfwgwmqO2MUoIhxb+fnonL5Ik9FfRv18MHV8jyYDrtsbs0feocluh/xsVvI7T1TV6VkrPd/tpXc0&#10;Y9vf4/2aaJkd8xMKukd5M06mnas251/gkwDf9QU+ZmBHnkevKCoU/ETGpNfLGx6805D4WMLBCKBA&#10;5KDnHRpLU9Cwm3HQ68eMjhmclRfKEgWGIo8fjpSL2UalGJmV3bt7V0pL7KXkJmfjmK2A4FHxAdBb&#10;CYchVhpxUb7iuZYKl7wrosOJOmZhdqRDhzNv5yvjAYoZ8C2YDQDlWRaXHWc7EuZ7vIpP5JMfh8yk&#10;swPRP9qJUeY0Dr9P490XCjx2V8qdtVvpSLPm86VBWhmLZtxOh3sP0p1f+MV0//5raTjKvx/HyRpx&#10;T9gMQttUdfHja1lLeY2yrq67eZTO9SjzGo6DDjhc5wO4Eo+8wH7Hkxc/cfGukamtwKyLMP0HOupB&#10;+wHzpu8wWOHYrIdPHqcnT56KVgOUc1ye7YFs2DzLW6i4TxIWd/tjCmYHsXyjW8zHwwONiDnhAoW7&#10;UikIj34xarz7yYpYykrKIRSj8vIt1rjfS6PxIHXXNZsiuVJozPxQGvFRLYoFg8Zym2YjUl9x/NPn&#10;P//p1O1IGfPLY5KJ3Y+cSHImA8ESJLxQxMFTMwcUeFbKUkiixwHiAIqwVJZWknbQwQ+EbJUDpFEr&#10;5mu8G4vy2VSheM9SoLVxcBhAx3KnahqzDGSwAuUoq9VKJhDLiC1mtnnJkpvBEizx0U5qDfIusZ1f&#10;M+FBf6xp8VE6fHqcXvuZX0w3v/a1+E06ZGyvrcUMTNO8PHDQNMZluy2CV1VP7iMo2wQ43fUp/YZp&#10;jTJc9+Nc/zovy2M4nXjzwVhRH+TnfMqzicIybsTRTiD3g0xPXu5b+JWHTSPP9w7S8/0TdRvaM680&#10;5H6SHfewlGOBjz8qdbHAxw/54Uch8MOUbNpYW9+IUTA3nRmQ0+PKLzjjlnIYvcDsAoXQPzqO8w7b&#10;PvJJRsHKBmOI1eGUCt49razmb7NQwNB++lOfSpsb7TQYnsTsj59wMfiJFv8eWhgM8UXR8WEzoAx4&#10;1JUSyg3DMlv+Ur6oD0KHQsv1sjPgk39UEpGhZxen6igvi28oUxx0oWibnWivMBqyVyxJ2oDANwyk&#10;XGyhV/7Yeq5ZFJtm2mvd1OqspYYMG/WLzRjMYsknh2Fje8gyp/mPxmnYP0zXv/S19MrP/v50dLiX&#10;eoNBtCM7McmHHAwY2PDhcnPdClloh6qtiGM5NdNk4HfY/stcHY4r74XjnMfxRj0duF0ZAPk9KaDN&#10;AXS0rY0afkDdAMuWLF/Sj5jp0obPOTrryV46PurrHjTifSJgJh2zda9CLvCJwMKgfUzB7Ao3PWe2&#10;sJ7WN66l4WCcJuN+POyxo1Cj4omUKY53R+j4Jd7KaOYivSGDdhY/cslW/Z07d+OIIpZ8YqYh9an5&#10;W1a4UixsoohlHylhjFqjuSblm9Lrn/ts+uEv/1Da29tNTeVl6TIOx1UiMw+UvQ1Enp1JpukojBpp&#10;OJCVG3TMoOYzMVxWtCg8ZMszIWBFagOAgzaUrMrSdEezAhnEmHKxZMhpIPkHNQHLYCN+hVsiYLCo&#10;McqUH4HG8R4L44XRwk6yUy92Mcrw0BbkiWVQyRPHSPF+T+Uzoxv0T9L46DANDnfTmWa093/xL6X7&#10;f/DPptHBg9QcbIofsxfNXNSGGDM2z5AnPvBW5KxuujIWiAmk5NTQIAwZ19wuc0NDvVy3qxBtUzmH&#10;QZ1XCXhinKJfVDSEMS5c4QENaRir+Kkhycdhzdw/7juupcEAPMiHwaLe+ImbaqADrdM5sZ9BEwOU&#10;g8Pj9PaDx+lXvvFmeuPth+mkxzvjZjbw84nzAp8ALAzaxxQsM7Ibv8F3YVKYJ4NhKJOmFAsKJgxC&#10;dfxUKC2W3KQV2TqOQYuluCptbW09nS1n5RpKHeVdKUauKCeWMdExWbnlpSS0CYf1XrtxO37Di3d4&#10;ebOFcohHPtleCk/GFIVFWRyjFcpLslEasDEKOQXy5LMDlVcGhvKZAeHwQ2cFbGWLP+pj7S9ngxjx&#10;ymt6O/Nw3kjXbIyPpDlsuNVe08y1EzNbZMGYURamDNHPMbwaODBQ4L1OlCdDjbG2cV3u3kz3fst/&#10;O61/6rNpedxLafWaDFJ+X+lZDFfK550keS1LyC1Xot5WANr61X7D4ZJnneay8kqakgftB4hz+xNH&#10;Grtt+emdOBBa8bQLO1fNm6vz2YHYGASdnDjGEqXTY+at/jaenKdnu0fpybO9GHyNNTha4JODhUH7&#10;mCK2beuB5tsnDATHK/V7vdQfnKTj4+NwHDU0HAw0Y5LClBKMEbAMBNvRxSHcqRRyd20jv8cRbARQ&#10;OFY6uRvl5TjeJYXiQvkggmYtt27f06i6Fb+zllc0s8LlnR20/mgZcM0/Lprlmc1qREcccLmM1q04&#10;udpv2SjDhgN688DgZH+10UOyOy90rmOZZ0n1icODFRdLqxoc5FP7swKmrmxagJ7t/ZYBxTvbZaqS&#10;og4aPDAbYZvozld/V9r54R9LAynhyUiDBrV/ONExg8HAI1p8myUjjFIH8Naf8AOXB1zvKKsCcpSA&#10;xij9oB423xLEmc7lcbUDLp82gd5tycCKT0doX/Op5zU9V/vd73I+6PjUhPuidPUzlshFEuOVo6N+&#10;2t/fD9oFPjnIT8cCH1mgKFG4uBiE6oHOQHHmnwqBYmmZdTFvX85b1dnEwRIjJ3wkXZdOmR2wKWSu&#10;tPhNstFokI4PDtP+0+dp9+lhOmQ5bNJPayKcHPfTckvKm/cxmr1xkgUzD7aRL6+2JYYU9cop0oQR&#10;5Vvp2AzRXFUamxhW0vatTmp3+f01ja7PGDXn305bOs9KCllCYWlWhkFE6WHYzseql3iSrlqFgYaO&#10;MJsIqAvAsAHipdrmSpBZnIwLG13G4nlKPEuLqguzHvaHL8u/xHspGQwMOcuwwUe0M2OHoVIbnOpp&#10;iZkYfqWMJwPZpkkYaZS07kCS6ZKTRpVR4n1k/OaY2kGNlhpJdWpo5sVp/mf9NDzppWtf/pl0vCej&#10;hXFdGkbbtJvXZrMQvmdjmZWdkmfIRw0r5R7yVUbDYDZox0YXb893u83aRmHakxlujH1EY3ryYhWQ&#10;wSAvIF/sLOSOK4p8cYp+VR4GF7eseyuzLz7MrPgmkvwMXjjEOtMsaZC01u5Em8fgQW1bf39mWbPc&#10;Hjxll99Jkr6amhqw4Vg2Zha70lhOT5/309vv7qfhSG2lZoJHPE3xYg3jqkvBD14g0y3wg4jcaxb4&#10;6AKFhJJg1C+dMB8Jn1aj9/yw88ON8d5muaksK2l97WbqnUzT0eEwjArLhvyA5/Wdm/l6/Xq6ceNG&#10;unlT4e2ttL29qetGaq91Un84SI/4FeTxKA1Gw1A2lMk7Kp55/Cj6CKgLMXthySfLheLKQC5INjY2&#10;Qz5kD2Up4MdBk5Vk7oq5fhjIuVKBZ13FoITNI9LhIwXnUb8dfImz4zfPmEERH+/jZNBCdpWIH0Ok&#10;xHDMwlZX80yMvCjbqJ+0I4o8djAii2SgfpYDZ2DXT0XPu6+pBgEo29XpIJ2cqF1v/6Z03Buk0bAX&#10;xoDfoWs0+UmV/bwJRKBcG2z44ufTCT61IEyZNm444PZ0utuoBO0HoHHbA8JlPvwGcXZ1lHQG8sB7&#10;ygqB5CYfAxnej5l3vg95QIOb3adKBkC8+RPnvGWZzjuj1bMALTK89dbb6fDwWO0m2TG2MRDkGDja&#10;Nfc3rvlbuTyQWeAHEwuD9hEHDygPMEoB5IeWeCnLZjPiYwTfkpKQIRsN9aByUC7vzzRi5XT7tTYv&#10;zzn8dxhLjsyUmKHwcj5e0KN4NKva2OymnWs30p07d9Krr74aefnhRXbWMXrOimau2Hj48w6//C6E&#10;0b6VDFdmQ4yi17pbqdPphjKLDSm8B5GS5+Nj18v5CFNfZGLGFkuOUvYuMyvivOyEAxEvZRV55Agb&#10;IYcc7Whll5cNZdjUPrGhpXoMptRJijd+BFSu0W6Fw++ZR8wsSp68U9MsCj8GD5fbKdMsNdqpo7Km&#10;0xUZtHZqnakNentpafOeZme/Q/fjKLbu84vbGj+EYTw9yxtiehpY0B7mRbtw3/C7PWhzZlo41XwW&#10;D6Dz1X5gv+mQ3Sjzl34w55FnhU43TVlO6Qf4KYd6dbv5IGffZ64YPN9T/LhSLrcptDjKLPlzH6DP&#10;PBpVXsrTrLHVTU+eHaT3Hj5J/Z7allm5Bhjj0UC0yImRzDN++MLDdVrgBwvzHrPARxI8vIAHlAeY&#10;dykoAcA1P3xLYcj4ocqlFQ4GZlTcl8I+Ta0OmTmJYZw6a8zUpGA7nXi3trV5LX63rCHDyMvzExm3&#10;3YP91BuM0rpmcbw3ix/orJQICDlQoIKKjfJii34YvKxIkDMrMBkLGYDO2na6fedu/OoyJ9mzVT+U&#10;E7sspaCtoDBy1OlUimW2OURhRtBWYOKKEFGOHXHIIi6hrKC1zHbBHyd5oJUGrAwBijQbNjZ48PEz&#10;Bw5jpIjjLRijfQCfrDAZ2WdliuLFiMUOR+XjBBArY9x4yq9T99MEQ8gsrneSTlfX0/aXfzZt3L2e&#10;umutmBGPdUvjPMwz8TttzwYH1J+BAG2B/ADD5Z2Mhuvoq+8BDvgKPDszzNeIdnJZKh+eAB7R3sG3&#10;as+C1uVBA2gHt5mvzDxx0JDPv2rO4Mz5uJZGDTquJMO/LJN4x3H1bJql2njnqXZnQ1Kj2dHgYZIe&#10;PHqcDvh2TWVy9qY33OT7muU3rwV+8LD06NGji715gY8UeNCszOLdhR40Hkb8vJbggeZsv0arEd/i&#10;HJ8cpnv37qaWHn6RxTsLbwDpnwzERw/s2VAP+TQdnRwHr89/8Ytpa2srFHOnlb/jAe++/U4olWaj&#10;2mnH+zOMC6qUWRaKAAOBIYqZVI6LD7oZ8WK8xL/TWE7/4V//q+nv/Ud/M35M9NVXX0nXrm2ljRs3&#10;UndzK5QZsyBG2ZyKsVzNctgSz264JsdEVeFlKSkkWI72yApQjRLlooSIswIOWeSAFRTKPGiZ9Ulu&#10;mYCIz/lFqzjyy9xGHP7YGcl3DAL1AfAzT65sn4/7I1B/7tmS8kpNp75mx+nkIJ32hmn19Z9J3a/+&#10;Ns3WRjJuMnRD3cM1zV6ngzQ8fpYa4tNsaAaj+jIAyIo8zzzafOOmtuHHVi2H6+M6M1hwfykdgBZe&#10;lttp5GXmaX8JDEPOk9u3Xm9fS77wgE3up8tRD+7x4eFhnCXK/eO9G+/O2LiBvGwSWVvvRj1z/iwH&#10;MtH34OWBTfbn9qZ/4sdwcfVhAVmmPNPikxJ4MJjiOC02krCbd+f6tbS10QkeyEmZdAHLsMAPFu7e&#10;vatesMBHGrFNW3oiZkV6MMdSrqOJFJBGnOvb11N7fSudS8mfHA/CaG1uct7ieWLT4N7eUXrnnffk&#10;HqZnzzTzUnqvdxy/II0iYTmRkz04TPeNN95Jv/Zr30rf+NYb6eDoWOVKaahclodiBqIHPn4HTEok&#10;ltn00Ff6S1qyUnKSA7oZFMe7HjZFbMt48RP91AcFNprOFW/MNiolhSLh16EJl45dmFlhZeVsWJFZ&#10;CeJHFitZnBUtwJBJ8ojnMOCgEctw0LIBpMyD4avmQriYtVVtMHNVu5AnZJTlsByT5Ula1f0aT8Xv&#10;3hfS+hd/TJOwlTTmV6dXadu8zHauG3Zds+Vbd26nlY31UPy856T9qdfgpBf3jV8YZ1YDoi3UH6gT&#10;8nsTR1lfQLgeB6LuciDkhl8F++f5cjsbJc963npZGIy45zIowPedekHLioFnaKUjjSv5XZ7juAL4&#10;4Of9LsYqG97slJrzq3HYvZvLWInn53SpmZ48P0yPHj5LvZOReoQGUWxiUqfP9cltucAPFhYG7aMO&#10;PYgshfCQjaSwGhox37wppafrYDTWPGJJI+BR6st/7dq1tHNtQwqvn57vPpERexKn6qM019fbaX2j&#10;lZrtSWpqNodSeeWVV9JP/dRPpe76prTQShqOpumb33wjPXr0JPWlNM+kKFEWvENjmSiP1lEuK7Fc&#10;Z6PGlRlUXC8oI9Ll1/WOZo3QDIsf8sRQ4UcW/DZKhM8UH2HVmfcb+A3aImgkXx2eseBKOC7rwazs&#10;SjrkDQUrnvykC/wxZpyCj0EHpFPHULAMMHRveLcIyH9e6XH8zHigHchojp8/TY3uzbT9lZ9Lyzvb&#10;KQ0PUqe5rpmWiFfGqT84TDevabba3EjTiRRuakX58GEDBYbt9u3bYeSIf+/dd8PAW2baDtDuvoY8&#10;tfrhDPzlvTIt/Mo8jseZB+6DAB94Iy99x0bYshIfO1nFl/b1LAne7kcuBz9xDnMlTqXU5PLS4Tw/&#10;WRiQMCuLj+5XmOW20kT9ioO3R5olPn2+G+dC8hyRl/6W+S/wg4bFXfsegYerrhhAhMMsod3yA6q/&#10;jC3DnZ53pSjZfXgjbWzfTM01GSw9jGwHb4rH2XiQzk8H6fq1btpY10hYtuLpw8O0v3sQ35dhzHiY&#10;xVhK5DSJPB3LyG3uXEtf/MqPpcn5cnrw7sN0KoOY2O6sf7eu30ijXj9xnBSndjByPWXWIV5nmoVh&#10;/BpLndRY7ujhR6lSPykQycvWcuTmay+VqHKn4igVvXkztTqbacppF6JcOYV3ilNKeJcW383JQIRC&#10;ZcmSipzK2E1GOY7W0ZWzJVnKA1a+jKplWSQW2+Mrg6sw76FiW7roUKCxNKo2CwcD5cPwhPJTAdR9&#10;OmVHIktZTfHLdcVlRZmXQqEv7+X5alszAI3u05pqLPrTvu6NDLGq0Rwsp6Hu2fZP/0JavXEzLR2O&#10;0vpKK511WGLVzVAZ925sp7XuSlrbWU/bcq9ua0a72VU5uY78vtpA1xa7U+/dT6+99lp68M67aToc&#10;xWcOyEF/4HMBmhHHgMNKHcCHrfSeocbmFgYscixlAmipnxF9MQYTqgh3VPzKuqM+4n67nauy8TMI&#10;I19eJuQ94CBWD6gTn0pw7Q1OYnt91cQB+CMDBs5t7WuZbgdv3itzf7nvedkXGXO9wcpyK9Lg2Wgu&#10;p6YGKW35OS2mr0njYLyU9o+G6fHT/XRwKJl0n/n4Hz5zXvjp6GoL3AIfSeRessBLBYoCheKHkFGq&#10;R6rxUHIb9MDx0IWfLcea1XAuIEtO3sLNQ+v3CeSDJ2A3IuHJ5Dz12AY+kqLTA4tzOVmG/OHy5vZ2&#10;+qEf+hE9qOeaxT3LfEfDWIZEb6zFkUT52yCMAHkkVPBBoeBCiek5Z1TMT7qArOTmkFoLWmTgHV13&#10;Yz2/y5DzZoAwCMqHDDiHUdCEXUeAH0d63k6fR+2xvMQZf1G+jFYhB+lWgiE7YTmUOvR2Nqam8yG/&#10;bjOUWrSH4k2HCz+Km/Y4kzJUO50ur6W+8p2dHqfDZ++mm1/52bSytpVGJ5z8IcOn+zw+OQo/u1E7&#10;Mm6NxpLuGzNV5FmS0m2km9e3NCtbS23NqFlSHPV7MftuadbWWe+mx8/yj17SP6hnOfPFUQ/i3Qcu&#10;g+sDHcjtOff7ioMWXtFeVTztCIgr4ykbsMzHOzScP6ZmRmZah31fXVZ5zxxHmGtZFnE4xzneeXAl&#10;L/sp0zNDbjLPDDt+d/cP04meIZ49+hIu+rgMZwyUNGA6P8sz9gU+elgYtO8B/JBZ0fBA8SDxsIWy&#10;WdIDfS6DxG46jfQbrTUZFRmydjeUupUIo+qmRvQ4FBxKPH6ORGGOnooHcnc3yqIMlERTD60yR374&#10;cGDupz79+djRxzsZfnOLQ4J7UrBjjZg3N/J7HWhRpJTPLIlZE7OwUDBStgqEEs9b8yulli8zJWQF&#10;IzFSp6s6yTjzzgfe/Do2mwIYCYs65DUf1KSNMY56ALcjdLzrwoUMhJltMBtUm1h5WQauDntWwnIi&#10;fMvdgvCCLvyV7OTB8BAP3zKeOBzbVODTXD1NjRWlx4xWNJqZxj369E+kY03GTge8mxynY00LxkeH&#10;MfM92j9Kb735KL3xzffSW2+8Lf+74R48eKj7c5K6nWa6cWMjXdte1z3TfZeCHU6G6drOTriDw8P4&#10;FXLqEh8p056VXKWsLwJ5L7RR5QyHza8E8fRFeJRp7n9cee+3rUEUoAz65EB9FQNMfgyL5Q1+8nP/&#10;ycvVctkAlXKWKOVzOs7x+MkLXxz81tqcF5n58j1irz9Mzw+O0t4hvwlI3jzDVLZoW77p5HfpFvho&#10;YmHQXiL8IOF4YOpx0u0xIxtyrNRqM3XWNuJE/JXVdizHcTDujD7ULsZPykcahHc7jMxbLSlZjeoH&#10;g3E6OjrRKJ5va6RMlMdKBqPECHSkmcarr70W78yOen3F5RM7jo8OpJEwBindvHE9TcYsMy6HsSR/&#10;rJ2xBIiSrpSEgRE4ixEsjmUtySely8n0lE8doSe2KWOKQskneIiXEplxIJ9/n408kjqMGplJQ/GF&#10;4auUEYYMvrioo3pxIdJM4YHgJ6/DMZmr9K4VG/fGm0EwTDwWQS/Hez/amTR4zUb18eggj4y7jHoc&#10;b0VBLNtOVadRPx3Jiq2/8qV0ots2Go1Tt9WOLfqcpN/trmt2xj07SA/eey89fvw47sXh0X64t99+&#10;N/36r/5a+ta33krHUq4b3Wa6feta2ljvRDtNziZp5/p2vDdlc8/h3n40iA22dy1SD+oY91FwOzhc&#10;grTSlTCvMo0488GoOWxHWzHIYobLB/zUD2AYeLeLYcP5HgDywd/32s73tIzH7zxG6TfCEFXxdb4s&#10;jXJ/6evIyxLw/mEvPXj0LD15uqdnhm/ksgGLMtUt+emjBT6aWGzbf6nIDyEPE4YrrnLoPX5ynlPa&#10;eUGNPQvlXz14fljxo5x4iGYPIu8+KmNhxcLP0nMSQhxBxEhSRmA45tzE5TAGNgqbW9fSzfv39NSv&#10;pIEMyf7zZ+lobzedSsl29FBz7NLd+6/EaJrv01BE4XpHsbTkmRlGNQwJ9eHhliLF2J6pnPPpsDoe&#10;i5lVJSf1kr76v/27fyV9/e/+nfTpL/9wajeX02b3etq8vhW/at1ZW0+NjmabfMiMOWPTBcZboWan&#10;E78WsCb5MTyA2Y3biSvLntFeku+MU1NA1rLhpR3dZlxBVoiVEZVbjfcv2O28RIccgFmV25o83CeD&#10;fBNkiBmnZJgep9HJXkprt9L2p34inb/+w2mpf5LajW56qvZeaa+G8tx/fpyePnlLM7C16szG/KG7&#10;JgmBVc0CXDdms0MZSJZt2RyyJSO2f3gUhoxvBf0O7OGDB2lbaeThngPkRl7kxPjSd8q6ANotBhWK&#10;t3MeGxri3N4GS6OZfm6E6NuAVQS26bNi8Prrr8eSI/yo+/PHT0L267duhhFh8EU8u20B5eAM8mEM&#10;Y9AgWsKWD0ecahO02Z/ltUyIjN8o60B+6q5LDLoAv6AN/6kGfJzewsyYz0xu39zWQOw0nkHoF/ho&#10;YbFt/3sAP3B8MxbfjckorG9sp42tbU3K1mYfLgM/yNDjePB44EtFkpdAZPSqB5QHndGuNzdwCggP&#10;Pn5exMeDOZ7E91wokFgiZJlNcShJlhPZ7tyRYmUWEaNolIHKzIfweou+DDMnl8v5ZPSQkelRpUys&#10;NPwtUMi8pNmUlC5Ka3tHRolZn9KCXzUDm6pcrvCL9pI8opiFcdTDSgzE6f7hQxHRVjIAK/xm2Ly9&#10;cJQVPMUrQP2ZIVYzMuTAhaxRbsaMXmCjgXlaBufh2hRtUPN93/g0jRvXU+PWF1Lnlc+rvTIvBh3c&#10;64YGDn0ZuN1nj5V3WbODtu4PM2hO4OcbtE5qqV8wM6TNOOaK91B8BI9xf/7sID185910bWsz3bp1&#10;SwOD1XiPRhk3b9yOA6iR0YbIsuY2zXC7uo5cg0ZXxxF2HNdoH6HMRzxwGDAIIB46jBaDI2TBEYfR&#10;xrgR5lME/GKQ84gdV/M1KJv2J095b+2gL2Wog7S6I0/066of4PLB3Lqf1bJ+Q4OPZrcTR2YxWzvu&#10;DdWXl2Jn5AIfTVgnLPBdBg8NDzCO44wwKLwU72g2QhyncTD7yaNClHR2jHbzFmMesrmy8INup5RQ&#10;XM+fPw9+GD5o9XjHw8mIn6uN2d07r8QoOORRvvFYD2f1YPLuJc8OpBiqsqDjLEO23ueRvdLO8iYN&#10;jGpit2GIJjlRY5VcUT5OfmDlMdZMbq27kda7m6GYUOzIhywYUW8SIQ16NoVk/hcVEmkr0CgtwhGf&#10;5Wa5iF13oaiK8kHkUzyhiFHYswlAOnWLY75khEO2TBn5AOnE44zYAae6YTDOpz3R6F7f+lxau//D&#10;6VAFLA2P0mi6nI6PT9LOzo4GNWfp4ZPHafl0nDbUFgxAer2RjLuMW5Nvzign82YpjCPD2Izgw31p&#10;l/dk0HrHx2ljnfdrN+K+8vE8cnEf9/f2wh+zHzGzoXBbuC1J+yBAQ17X2XlxbuM6MGp88wiYVTJY&#10;IT/14b0tMnKfiQf4LU+dJ+GyfOAw+bg6DzyA8zjsq+F08kZ+GTX3GQZ3LQ0SGnr+OFeTJUmOlWOg&#10;8d57j+NnafgNwAU+mlgYtA8BjAzGBhfKnKWsyo+TKswKlqU3XuyoWdnkMZzIrwehu30jjdNq6uv5&#10;HYw4okoU1cPUEDWnkbekjDuNphz+5dTUg8VvhwEetLhKGfrhPNXM6ORQRkgjxk6T7fN81zOMd2so&#10;Cpa/UJY8rNdu306tjW5s/+YEe4zLVDOJM8nSWeU9mZSQymX583w0TQ0pUMpmOZH3Y2zVX2qvcTZT&#10;Yh8dRjiOkFLGc7XF2QqVxxCp3jKAbItHwau0uJ6unCYWk1rin7qttHrWFm1XFVd91C6NVieMIJ8K&#10;rMggcAr7shR4mGfqrjY9m04oVfVV+6tcyoyyxTfaRG5Zyp5fBcAooXMwNmFs5VBCtDstGa0Jfc4W&#10;MbldWe5Vm2OcojTdWbUD9WH5E3fOOzPaTLPBZTbwiHZptZWamhmeyEitvvrV1P3CT6eRZuINZr9q&#10;s97JQbp1ZycNeofp8PGz1NFdZ5mVujGoYeu6hhnh2JDTajVSp92MswZHwxPNYnrp8HA/vis82t9L&#10;rbVueio+h89P0vZaM716907a3FpLvclRnMPJEumzp4+ZjIYRwW6pN6l+eYAFrMAZRNAP3a+4Oi4P&#10;LtjcwY+9sqjMfVVY9znH2wDRT/PqQOzUVVuPNJtpq1+Sj/7G4AADO+kNQi7eH7ZVR1YWAPLkgdzF&#10;mSUu3msys6ZfruZl+nh3yd3VlRn0ZcbNftJj4CF6f0fJNfKp/JiNqd1xYiFJ1dXVbs3ltdTSveX0&#10;nJZma6w27B/007vv7saPivI8EQffkFcZWY4k7PIoC7guC7xc5N60wCXInZIHI+uA3Dl5CGStZmEc&#10;xgsFz3dLfWnNgYzFipT0zvXbmpFtxOke8RtfKGX1ejo2DxKfh/F+bFUKLSuYnGZjB0pFUzpmNYx0&#10;TQfKmUSUIQXCR7m8o0FxAmZuk+Eovi+Ld1RFeShSlgt7vZOgZ6kLYxK/cSYx4lQM0fnBxByBKCtG&#10;2cxyGHE3ZTzOQxmELGcsO3Ke5Fm6tn1LdVa+JZQmvyosvpQvw0u9Ztv5pcAIG8QByiKesNMtD7Df&#10;dQLE0TYOG87PFW/MKsOPVPldph3fmK0srclwKf5cZv18LCU9TlPViWOUzqZHaf3WV9LGzVdVtUlq&#10;UWabTylO40P4k0E/PpGIJTal0V4MQAD8mWU1FMf98YyV2TfvoAhzD9kAwhIeV5aZ33nnHdEc6b6l&#10;dPvmrbQpI8m5nDdv3YlfSXj6bDd4826V94K0A85GY6qBD2G3LchtQZ+fD54M58eVgBYHX+QHE/Fk&#10;ZYA+DX/3ScpEJgB//MSTTn8zLztoeFbgUebjXtqImQd+y1bKbj9X8wVcnc987AD8cY7z8j+yPHy8&#10;m79bOzhOY91j6HiPy88xeQA8G/CqDMou23mBl4OLT/gCM9An6Yg2WjRVNnBZaeOYQTDDYI29N5zE&#10;duzNa1IsOzfVuTViRzFhyELxV0aGEaEsGTOpeIgU5iGxMaNgRVXIS1wRL2R5snLGmHHqBn7Awwkt&#10;Dw1KFMQy57Ud8ctLkDxcKBR2FqIkg29ULfNlNI8hgxfbqlVy8MubIqToRKc/sZvPioEHNTvxUDks&#10;18UkVblDJlWdWeDB7tO02lxJ65s7MvbUUQpKI21kHqkeyCMWmW+0V4brTzzAP1NQtD8iVYoKWXFO&#10;j/oJ8Ki3YwnCdgHlx7gRnDnlZ+mOQUk6U7vzqwESaazIZcUNB4dp7c6PpvM277rOYpatWmlEfxDL&#10;b0+fPheffK8A/JCTWQqyYej4DvBQ9GymwLFEzYCEpUqW7jgphHvKveRegYePHslQHqVutxnv1HrD&#10;XlrVjOL23VfEcySDt6c8bd3mbARw9AHqihK2knXdfc33tOqTAtfSuY19X0wb97wqp9OtdslW4EN/&#10;4omDznmcj1239GcMG8YDOD+yGuZfd+ZVwvKZBhCHo+7OQxplU47piHdcKVfwWmrGkVmPnuzGgcex&#10;+qGiGZjlk0YoEx65HQE/AbXAy8Vil+MVOGdxLTY8COqIflDonNK/Ull8NNpOrQ7r6+1YUsmGRCNV&#10;jJQMVuTRTCUMSczq8oPFy2eu8ArHgyA1GFZUiIdMMbw24f0btPFT/iojP3yr8e1RLFfpQeOkDeJR&#10;VBg6RvrsaOxuanYoJcKDa+W1t3eQBsf5FJE4XVxlLLNfX0JEOVLOPLj3Xr2fnmt2cP/+/TSQkowZ&#10;nupAGQC5MVYGrXOuvLxnOz+bpOlQMxHNyvhA+M1f+68042qk+7evp//s//J/4gvh2FG5rNkNJ5+g&#10;nJGPg4nXt7cUbofxaEgeZIrv3zTr29JMp9GUIpexWNE1Di2GRjPHaOtqxhliVUokBgryuq0xlg4D&#10;1Tiu4PxM94+2h1fUaI6lJc3Cllq6J1J4LCWy8SZmcim+4Tto3Ek3fvw3azbbDoPD8mIjaaYqmt2n&#10;T2IGxqxronb0fWLzDveP2RegHaAjnfbwjMC/NYdcOD5h6MsAkg5dzKZbq+nevXtpovIePn4exize&#10;rR0cxmcZt2/fjJmEFbMNf7RX1RbAZRCHixUJgcGM03Dce64A48B9gCcGl80gzU6ebcGjpT5A+mMZ&#10;3/FAs1I9D8os+VtxcEC7q9mv5GJgSB7agbpFOcpHHWkTXCkrfsp0vMMu1w6YD1cDvweSjnceeOAc&#10;B7iv5k2ZBn7uQavVCdm3thrR9q1YwlS78HyiF1R+Huwt8DKw2OX4AvDehZlLGLPZOxjNdE55SdyJ&#10;78XYds9shZkSnZqHg068ioHAgPFOR/5QStWDAFCqDvMwkQ7ySpcUBuatUha8V+AhZQbDsUzQksTD&#10;xcMCH4wpV+KgRUFykgT8CQed8iAjszPOAYQPDxjvzlZlbPAzg1iVoeCMSD4rYIbArIHz7zg7EvVv&#10;IF/M2CpYMZyKd8xmVHZjZTU9ePedKP/WvftpqLZblQLDQFEmipVRK+k4ZOAoLOpBqyO/24x0twmI&#10;A4DxMOuplK0BrSIiLvyFnEBNHIi2U8Azb9VAsdlRN070kCUNY7x0zoYa3e9l+XVPz5ekxM40Az8b&#10;pufTVmrtvB7fip3KWGO4GOwsn2kmfXwU9Xry+HG813r6+FE6OZKxk1HeubYdp7zQDqHYpQSh5f55&#10;BhYy6h5aUePoC1b43EccM7q33ngzTo9/5e5t8VyV0TwJnuyQZKbGDI/89AP3OcpzP+RKutvccXW4&#10;XX21XPjhTZ+hDuTFcT+HMsDsrGVwxw5O+hr0/OwOfDxwy5+l5BtEnTEU1Bc5LSvxwDIQn5+LLI/j&#10;Sxrn41rG2ZUwD/hyBS7HZcVH7rkJFeb5aame/KBuLz1+speePd9PxydjDdzyknL87l6tnAW++1gY&#10;tKuwJIWRWoyrZMhQ1IyUaS6NPNWT9fhmhSfF5AcEpZ4P082jMd6pscWXX37GVoW9igeI8RrOHZyH&#10;L98K8rKjjdkeW8BPTvrxvsTvljCQPBcYNwA/8vDgk45y5JsuZpfx0lp8eYlPOi6UmWY0zJwYIcdo&#10;WIZ5pVEdPKz6cEQV72Bu3LgppTiQTtfDK3pVUP95ivPs0sjKQ7WJYXs2rNT/6Pgw9aTQb999NXU2&#10;umkw5dgtzRT4JUu11fl5VkK0GbLFIEDIG2vMN8Pl5Xa2Qs3v3dwG9uNM57BR8jSNHcYLx32N94Wr&#10;kk/twX1EKcmbGqcc+THSwOYsDTRj6zV20sZnfzTd/sxr6WC/l3qDXlprqU/onj56xm9v7UrJ7WuU&#10;rkGC7sO2Zs03r++ktmajyMWuOhs0ZjfRbyQL7cEyZLSLQH1pV/oC+UJJSj52PeJnp+pQ92o6PEvr&#10;a5ph37kVx2ZhQGK20FwLPpQFH9qLfFyj7oKvZXvVYRr3ecCVPFzpp3EvlERZkjL6Jcuuub7087y8&#10;h1G2YSaNvgmtPwtxPG2QZ7RzQwZMA7jakW6aepg89XyEkdlhX03nOMscba/5N7Nxz8ri4GPdu0aT&#10;7waX0v7hQIZtNwybZ2UT1W+Bl4t8lxd4H9hFiCGbqnOyu/0U5bvclvJfy8pfCt6jNQyZzEbsDGQk&#10;xhLRcDSJ746yguQh4MFlplcqXDaTYMSsiKXc1fl5gIdDRqb5zEMeNpQSTsWFQuIB9cNGOnnwoxRR&#10;jrHTTzyRkXQMJAqDd0Pkjd1iUtRccd7wwU+hcJJIv8+3TeLX1QxC5cIr6lqV666Dv1QW0KB42p1m&#10;evroYbp563oc4dUbnqRGp5HWN6+rpTg0We06VJ1FSx6MGUoLP0ojdoxGm2Rlg+xWOhEnETwzJc0/&#10;7Akof+6v2lb0ub24X7ndZrJTb1xlwGJWrrbJy225buPTE4k4SKvno3hnls51T7v30tqtL6eN1z+X&#10;TpeGaTxcSVs7O2kyOEnf+JVfTSeDIxmgY80+Jun6jR3NntZjRoY862vdmMVcF/2mjBxxGDBmI1zj&#10;Xkkm4rnfOPzITP0sP/Wnj5BG/+CgaXXHdG17LW1urUd7TkVz7dr1OIIKIwMd5bjtDPjV4XLsHAcs&#10;H/cL4KcfouCRN/+2nZS8+mCuT85DfvIgS7S7HP2UPoAf2tEg/5o5YeqAvNSTvIQpq2wjHHA6DpTx&#10;0FLnywxjSecwzuUT73Timk12WtI/Mn3eJQktOyS76kKc5H+mAc1R3tijAY3baYGXh3xHP+7gmIrY&#10;Vl51zDgxm2UtObVA7sRyGnWdyk3OGmk4lVGanktRqfN21vIL+W5HilqjMY2qWVUUtzBkbNrTYypF&#10;wrxLM6DlMz3EGs1rtoJrauaix1T5RFs9GH5YKJflFt5vDGTE+gOOqJrGB7XQtJrreaSrApfYqq6y&#10;MHQ8mJx+wY7F4CUju9pqp/Wt7dTT7CqUuuTMy6Fs9JhqxjeMzQqrLRkyuUZbszN4s5woWpRPm+3k&#10;MtYr4vXk6dN05+4tzbIO0vZWJ7FdfZmR/rIUlR7mONlB9YtzHmWAeHeI0uHcxqHqsHHtZrp581WN&#10;zo+VJsOquNNJX7aglQbjSWqvsMHiNE1YrtQMo9XoqA3P9fDzsbcaEN66I2qtmfLBiLHcuIwyo16T&#10;oUSnrUiBkpfvGjxoQGLlA/AvSenwmozz+HLXz8u5tGWYSvWROKtP9Zh9giE+/AJ4Wt6Rv6UBzjAN&#10;GjL417+Ulm79UFrfuZWWBuO0vz+SYVpNB0+epUcPn0sm3Wu1y4b6DZs6AJs1+CFTloNX1Y/il8Kl&#10;+AdS3hgCZEFJR3+UnBJLcTLaiuf0Fxuypowh4N0pw3+OEaMO6kqxm/Lp02cKn6c7MqLXb2wpT959&#10;x2z/6OA4dTQo4/1jvPPVfZxSntodB7i67RwfJ9bQz+XwmxZE21b0GGOuIbvkY4clH/jz46+ZTrNf&#10;Hg71wzB21Ywnlu/EnPsdx6LJ8dF/fPiv/sGPzFJHZqEYO4w2qwz8rh68GODEMrEc7y0Jl0atlNGy&#10;4yfOdLQvDpAWAyvXX3QYXeKzgaPe2eX8+Vmm36JXmuoyLCtT36e7/fTg0XF6ti9DrWeAAa+4pGXa&#10;lMGwHP1XnriHiqn4ZTnRUQt8OHwimoqHA+WIUo8HP3q/HpClZrwT41DgieL4JWB0BC+neQfBkg0/&#10;edGVIeNdFp2OF/nBM3qzeLnTyeDwAPAg4+jIjOB4CGIGREePtXZGdXmWhfL3FYdS8wNkvjzoyMxD&#10;09AMQnotRqsYOStjlB6jYrZ0E0/eqGe1/IlDCQU/PZB5mYQfVeT8urwhg1G7Z3fwoC4YnfFoGhtJ&#10;9nYPoj3W+CZHZeF4X9biGzjMiGRDro4MIS8OHr3zML32qU+l3tkknarezMb6h1Jsop4+e5w2Vzpp&#10;sqqZidqIn5Jpqjlb61tqj1GSWcnvWzAoghVROBVF/Vx3FACzYtqHdGhdf4yXIkJBhJKojBwImaVA&#10;8pJixXuFgY4GAGcsEYu/BiAUeKYBEPd3beU0nZx302T7tbR151XNZJnp5JMvGPAwA3r06FEYJY4O&#10;437w4XPZvh6luw5j1bOcfYGQXfK5LqFoFYeM5OcKSA8a9V3oiKcd+Iibe6bqpbt3bsioXZNMo7Sx&#10;vZF295/H5wC+zxhFtUDwiTaQw+9+U4IySrhMHHWEnrZARvdl4mgPrqWM0PhZMF3pos5y5KV9uAJW&#10;HuDN80IcfJwGH+fD0FPOrI2UZiADCDrBNHYGeQiXbQIIO+0y5zTKx1FP5OW8zifPd9P+0bH0DH2L&#10;AZT4nucy6e8Yap4ReqjlRB8t8OHwsTdodKyzMx6ubIjAEu/H5EaahfX50Dh+wVYPF4qx3UztjW7a&#10;kutqFM0We06jT8xCdA2/OhuH7846cBjL/OCybMVSC0qS5UXeobHcwEM46I9SvzeMQ4d5P4bDjyEg&#10;Lw+CHzzz5mEGDUa1wpgRHg8WH0crD14eam/pJg/gwYCOnYcoLUb4S3p4eLhQZDZahLmicFkCKxUO&#10;RuuJZhy3b9+JTQXPnjyMwQEf/WKgWxrp9zTrYwci78fYrdbWqPnJg4eamWpOKiFGaq+NrmZux/vR&#10;zq/86E+n086t9OThg7Q6lZFstPUgy3isqA2X+xq3duOj8OnScW6LygjZEceOzwAGSQOH3G6a6TI/&#10;Vhaef3REOP6wNCRHel5S1FXys3yqCBgFbegrRhB8P6dr3niS7/ny2UBKqZ+W7/xwal7/dOQ/Px2p&#10;3yT1lc3YzLInQ0F77uxciw01tDEyW7GBupL2PcdPWtwz6l0AHr5POHZXlnSks1TMTLvNB/CS7fio&#10;r1ljXzVO6c6dm+n2nevRR9j+f3C4F47BR2zCqAY78EQG+NoPLKP9JQgjO/VzfSiH7y4J07dt3Ny3&#10;uNI21Mk8Sr4O45CBtkKeqKfyEk8cxpNVEvpprJaIBQ6/+wr0+M0XOM11dFvWHXlLZz6gjAeWjWvp&#10;ALzwc90/GqS9/aP0VAMODBVL25kWqVVHDFnM2LJ8pLnvLPDB+ERs2+cdF0DRcRbb+RkdTx1IRmJj&#10;s1spnNz53Il4IAF+d1Q6GQ+pO6HTQSgkGQ5+fsIPNnBeHl6udihaXn4Dvs8yH3d+XN4YMtRIX7NE&#10;zQbYBfnk4bMYfTNrZAaFEUNJoejCMFYPqBhlpSlFO3toNQLEaK22mXHmWQ0GKq5V+ciL/NDzXo1r&#10;f3CU7t66JZbjmIHs7fKN1HacSrF38DyUU+/po7wjUgMAZiWj0TBO7WA58t23HqihxulLX/ycZsJS&#10;aDdfTecnz9Kv/4O/l77xn/z7qZnW0quvfTqNljWzWZfCXmqnpRa7ISfxSQQ7MZdVv7WtnbSqGeUS&#10;snNKh+J4nynVEwYrlIvqwS8FuA19P+NcRNULe6XUC/d01uaaG3JlPpfXJvNAht+KG660U/veF1N/&#10;aT01TofRb5Jk2dNo++Tps+DBz5BYAeewlLbalneDjsNyco17JMMaV4FyfR+CLmb4OczVyj/ui2T3&#10;PQUhs+Kgi180qO4bhoTjm27cvJbWOs30rTcfxBFZ8Do8ONZgapiu79yUQd5QPfYjP8684ZnfI+Yy&#10;7FwWfoC88PzWt74V/fHu3bsRx4fjfFfH77jFzxgJDVYF4idbskGDD/yQlU0TvG9z+3B1GVG27nUs&#10;s2Pgqo0jEw3sGIzxbtJ1ZjYUbaPBS8jGErKuJeZ1mT+jpiEvYWQDpjVMxxVaNmj5/hJ2HyAPdUQm&#10;4iNdZUX7qm+15F/ToDkGz+xybTA4qwYRGiTTU3Hksw5b4Gp8QrbtL6vz8I3LUhoyG9ODwDui5lpH&#10;RiIrdjoMI+wxJ2hUV6+H5weaDo/jgdeDyXsVTQWYXR0f9WI5Ltz+YRgVPxDwRumWDy/x0el5/1PN&#10;NGZx6ugO48ex9MkDCyYjRr1Z0VAO8YyGCWdlXW2okOwoB/Mjne3xzBzDOBBuVE5yEdZ/yceDy0OZ&#10;fzb/9GySJywa+b8nQ4aO//Trn0qvvnpfo+OT9Oab35RRu5uOpNT7J3mp6cbN22mk/GzSOD46So/e&#10;fS9tNNfS7XufTgcnUkKj07T/8K101txOX/1n/1j68d//5+JeHD78dcyJZnEysDJktA/3BRd10CUU&#10;gtpJvnjU40HHygeqWYscV9qDK/ULiNbt71la0MODONpcM3nererOyvDKiE01m5YCHaoRJluvp9PG&#10;VmovjdLW9kYaL7Vi1tp7qlmrdB273LxsTHtyzwH3yQr2TCOqUGby+55zhZ4r4Bp9TDIiu++P0/Bb&#10;5nzf6Fe8h8qbjkizcqW+8XH1s10NSsbp9df4JYXNkAGDzAz16bPH8XM20NJmOJdllH4Ab8sOuFJH&#10;ysWguQ1YFfA3kuQB9BGc61y68n4AX4mzIx+y+koeZmq94xN1gWoQoTYjvoTLqAM6OyO368V25lrS&#10;lWk8N75PLscyQu86Q8OMmHd/LRl23v8dHp2k53uasakvHfUGacqKhNK5R7mMXOcFPhw+/jM0PeTs&#10;NsIoocQYvfJyno5PP4lOWil/OiKKP3dGlEnuSPRhP1A88DywOB5gb8XNimUlfhSTjgvg7Y7PeX2h&#10;zGQUiMsnUVQPcsUbvztvVsgpddf4HqzLs5qOZDAP9vXgqi7TSS9t37gdRs0Pmk+fQInxLioUiuKl&#10;xoM3aMl4IB8PGPLywGQ55t0A5Ug+fxrAphJkH/aGaWdnW8qQXyEepbfefFP17aqs07SlmRXGhQ95&#10;sRdttfG3fu1XpeDa6d61G6l/vpomK63U0MPfXjlNPQ0uVpob6c4r99M7/+hvp//Pf/DvpKZo7rzy&#10;udRZUz2Wx5p0bYSsIa8MbHtjO0bp3L9VHnwVxDtAWeZYbmNbCPeBDQj4qR/GmDYxNGwIpQJ492gl&#10;FPeEj9dlwOPeMmhZbqaV9lY6U5+ZtG6m9Y122lzLu9c4HWJwfJS6GiCwlGlE35Gj/egfnLgCKAfb&#10;G/cp2nsp3gdxH/ATjwzZOMm4SH76aHnvQNCi7GbhbKRpdPcdeOHPGzJG4diF9/kvvK4ZTUoPHz9J&#10;BxpsnGtQxoyNXzm/f/9e3GMc7Q3P3Ccr/oKvbjPooEde3h/yQfVrr70W5fMcHR0fpJ4GO5I4t4vy&#10;8cG/DwMmzBVe9Pf4WFw8iaNsu1mb6d5HPlXe3yuq1UIGZmwYU1YgGEzFs8nDJtCGJeAH4MngzTLg&#10;8ANko2zXFT/lAMLGXMa8nAxvyjaNyyIN53LOlMyrCFZ1qA9xDCI3Nzpqo27qtCRHtRTMAHUxQ/tg&#10;fCJmaHQcFBcKr7u2ldY28mnvKHyOpeJ7It45LEnZ4vwTJHQfdh6yhHikh/5QDyu/DoxjVhY/vinm&#10;7BZjgwWGBVcqA5w7MJ2cDs07mdjZpAcFB9zR/TD5AYYXSi36teSMh5SHWOlsOPDHq6aHD0aIOErC&#10;UALLEA+nXCiFKDs/bJbFMvCQw4PZoeVA8XIu5YFGwoeHPZXdSl/4wudimYm8KwqfimVbD+Wq2D5/&#10;8CjdvnMnXbt5Kx2wnZn3kS3NOrY6aTCapmsydMtnx+nRg7fStR/9+fS1P/w/kEHUbFQ0AynR1eV8&#10;CgjlUw3kCcRSjGSWYWQJlU061J+600aEycOBsygy7rPzhnJRYxLOSmI++ibubKo21CSNMxvbazdS&#10;Z+tVyftqmnTuxG7Vdc1wdweT9M7DR2lytKvZWkrDU82mTpmF5I05gBkD34vhQNxXlUcZLs/3vLzX&#10;efNQVqQGu/ZIN0oe8/s4bx8r0zMpS3/7Bd1wKIOhWbSKSffu3Y5lavrI+tZm2tjIv4yO/OTFj3zR&#10;XpcAnjinIzszNK5l/czHqMvqehEu/dCZj+N8hadpuMY7wIqO+mKgCbNyQb3xOz8g7LzmQ1zdGe5b&#10;vk9lmnkA4inPzwp83T4uI+6xDL15QMc3oLzCEIfQR893D9MjDThcHlDuuC7wwfiBmaFJHxTLS/nB&#10;yLeal/eKX9aDrKEOO4Y0Pk2rKx11iJW0e5h/tsPvyFDidEI6DL/l5YcYwAeFwEODUoIG54fIDwgd&#10;1I5O6vwzPqIt/bnT00GzwSIN57SzU/GMvf85zMkUsdQpRbmtmc+KOv2xlNHu7n4anQxDkb/yuU/H&#10;ZoVQGKoH8IPHxhF+ZNPKZD5byQaSmSdh1wFZaJ+QU1neJ594hl/KNc/+JpUBb6Z+b1dxvXRyeJQm&#10;Mv6ba904CWOqWc6N2zdjBrva4HT9iiezBskWP9ApA9HoaybZXk6d7Rvp0S//F+nhf/xX0/r9V9mT&#10;LTn50Uc+K8g/grpx/ab8aheW46TIXKdlNnEoHKfAq92oEyN9gNwKzurAGYzNxnqaSo7x6SitKQ/x&#10;I7klfutN/Wb5+ufSlG3tsm5NGWO+mUvn+Xiqxw/e00BnGIqUj6IBMiAL7YJin7KsrboihzKKf5aD&#10;OPcp6LlCE0uMVfs43zx/BmGQ8+RlcnjEVnX5zZ+drfiB40EuZyW9cl+z+jV2sHIi/156JgXKT6M8&#10;Ur1uXr8R73J6/WONDVSOZp98blHKYtlxgDTq/6Zm6xyazCyJbfMruu/M2sqdqnzOwQoBA0GeO/JZ&#10;PvjyzJXL4PRfnOt+rvvOICXqLXpmnhX7mOm4/5OOHF0OCBBP4uFXtkc5e4Oe9LKefnaA81heyrBM&#10;wHwdx7tDdIbIAiVP2sb8Io8GWPDDcdJI/gmns3RjZzNd00CDFZ9QXdWO6tiMhDIkSmy83X+BH7QZ&#10;WjWyrgKzK3ORtJw7X+waSuzYW1fna6bJ+Dx1263U4d2RUuKnR9RxmuqYXc1uWA6z8eJ9Dw8gH0Fy&#10;5UU+DwzpdEh3ei/V+QEAyOVOCYgnLjqw8s8fDss9fwhcp9If5UlegOInmjgUJsthjD55kl0e+fA7&#10;P35kCDnU2ZGXhxFXym75waxs6SkcgwM7wj5MmTZjZsh2fpaqbly/le7ffy3enW1uX0u90RjTnTa2&#10;rknEEDz4wh8lQlt01/JxT1EfZoFScJPDvXTvc59Jz4/6abz3NJ2FUsuzm+k0n3kIPflRAhiNU7UB&#10;VzYGwD8GAQLLudDRDvDgHuAy2ulYs7jp+SQ1pECOZcQG6kV8EzRqbqbU3ZHmyucQtput2GxAX4Hf&#10;/v5uXMs+gGL2vaHP8P0XaTjAu1e3LVfa3GlZcWeD4XsBje9fGabcXMeL/S4+zaiUuetsV5ZHPq7P&#10;1bdPekM9E8108+bNtLO9KaMzDkNGv8eYYQygp83IY77uP+ZvMDMijX5J2wDaA7hcy4CLQYrCwLxw&#10;pFnmqFtVX0AcfqcBpxEueSI3MzUGF16GRD7nLXkRD0o5TMPVZZXlgjLezvSuL67MR5luQ5fP1eG2&#10;dBXfuELPB9kPHj2N9/LxHSSDYbm4J7r9rAiwcYRd1QvMkXvEDwDy7KYU18r8VMpWHUZat9lYUwfe&#10;SGuddSm1/FKejR9TPbAYPk6vWO92YvQ+nTAiHMXOPB5kzsLjwSwfRHc2HhYrMVzZKel85cNAh7Ny&#10;sSIA7uzISxxp7ugloszKmEWHlyFhMBk7HmUsKHe9OlkiNkSxpoqfcnSNnEogr9+rlDJbbhw0QVeg&#10;DEf5FS35aHP8tEernRXXcKj2Ol+J5cVXPvV62tjcTu31jfjAm+/62NIfbRMzmqxU4h1mh++y1tMp&#10;OwMl9aR/Ekbs3g//eDo82EtnUrrRToxo9ZAjP++EqGO0qepGPNWnzWejVvGnbYjL8XlgQR78Y4w0&#10;hnAwVm+ahlHDMI46MrI3X0+r23fSQfVLyijCltq/3xtroPMsDFb81E/UxW1SvXNTv/H9dBsSply3&#10;o9PJF+2gOuFII/wiB5yfWU+0TdnHFOft99DDE97cq5lTm5+eLsV5g73eNN7T3LtzO13b5gSTbtq+&#10;tjkb0FF3eFAv+AD8xOHcnvh5dijTsy6eFdoEkE59ibPfAyZmHeUVN6ujrjjX3dcS8CvjXQ51JQ2j&#10;xns9/MQjGzxpM5aknZd00nDEQQOvkLUogzpHW9fgdK7Q45wfR7zTfHVa+YyShgz4+R05Tht6JoP2&#10;5rsP0sHxUDrMryCmemJofw2Yq5nmAhk/OJtC0Fx0fsb/uvEoMHQYyxcjzRaucxJ7Iz94nD/IA7W9&#10;s5Ua6jO9Xp7Z5BfkeUkRwI0t3gCe8PaDqsJmnc/p0QEFL89luosPn/3kc94Sc5p5B4+DWcUa8vg+&#10;Ssab92zt9qqUfksPZj891WiN5TpG1bwHY2OAAT+A7NRtXocMKxn7vfxK2b4y4uMqtVvE5XQjDIhm&#10;wZl/vgcuz58e8CObAw0Mepw5yO+EKY0jtlTD3Ca6R7mO8FdYD+5koodVvKcDKczWUnr0j/7T9OD/&#10;+e+nu1/5cpxLyUkWHDnW6W5JGeWjlqbiMVdCKptlyEYrTuHPbV8JLUXvtgj5WKfRqJbl2slICuLe&#10;q6m1c1d8V9OY922i5/tD5O6dDNLe4YHqeBazfAZFumOhEKn3afUtIP3Cze2y8j3ObYWM9Cfkcny9&#10;b5CLOHhxRVbyRlrFx2FOQQmozXI75r4U+VQ3+3HmB1j+5WN6BkYY7HaTTRrdtCX3rTcfpn3VlaXk&#10;YZx8kg8YXl/fjJkOfEhDFvy5Tlm29957L2aysdyoMtiWf/z8eaTT3MgXxo4lZqVZJtfLV9o18lT1&#10;IR7nOP3J9cIvkIeBKe3Arlho3E74vWHLm39yffIPq/J+kzjqYRmIJw64XMtAGihp8ONId5k5nAer&#10;lOtBh/nwY6fm4Xw4aDR2ijyEeZ9GnCQL+uFIAywNBG9Jp92/eyOXEU0ixVENZD7p+IFacmR6nTvM&#10;CiYNPZXilA89AyurfEvGRo882mZW412FJyfj+Nl3jv1hlkNH4sHk4WMDAw9X8FcHAXMlmTtd7qBz&#10;5QRPHtqs0OYj/xLOB5zXfpDT5zwZoXKd8ZzmGVZLilv9O4wwtLEUJHlzmfOHxI54XG6n6uGXo46O&#10;058LecDFMHTIR9egDtBDIye5sIVZIVGP7Icvm2RQkuxG7HT5dWyN0KV4xWluzOS4fz4HjwdScyiO&#10;edXAoplW1hoymI10+zM/ls53bqV33viWypyklowXslE37g1tdKrZwmkYIGbUakM91LTb6XhUObVZ&#10;1Y6A/OFvdNOyZuyxqePVL6TGrVfT0eA8PXv4bjp4/iwdaXb4/OnTmKkcHu1HmbFkpYozM+MeMTBi&#10;gJSXF1HsVdtWcFm0Dbsws/HPSjW3Xe4f+HOb5z7htlSRUQ5lc2Vm5HDQS4HHB/xqC4y7He8kiTMf&#10;y0Qey+R3TZwWD7+9vX0Zr+PY5Xjnzq2oGzz4HTY/L9SfvH4fBS+upGHsSGeTEvngWc7kSjm4Oi90&#10;lwEa19P0wOG6A1zdluR1W7r8ViOvEjBjw1Bz75AZuF2B+ZHX/czllvUBXO3qaeR3+WUa1/gpHVUJ&#10;3qCk8YoDz16cCwt/njvJwKCQFaSnz/bTsQYczNY44s3vKBfI+IExaNxcRis4fsblLBbmVqXgW/Gb&#10;ZFLlYfRkctQBNNqXnjs86KXdvSMZvHZqqwN3MGK6tmTQOEePUSPO6+xeMskdkg5opU3HRSnQCfPD&#10;ZncV3LmjU1b+eh4b0ZyeDZEi4yGDbkWzDh+N1GqoDnoweRBUw1heYrUhnB5I58mYP6Clq8tbymO/&#10;HTztTLOsGSJ+Nuewy9Btw+aQGByEws/08SvXKjNWlCifB1ny++FltM7yCadVNOKneFDKK6nb7qaN&#10;nevp1k/8tjQ67qXnj5/EjOJUSoh2oP7UNdpLvOMDW4zamRQT78Zk5KCzs/J0ndgFOe6rXqtbafn6&#10;jbT7bJCevvswTZTOaJ/Z8vGAHbBTycgp+B3VK4+ycSh86oMB4Vryp15ua1wotcrFrFo00ZJKK3eg&#10;GvBghE79XJ55m9+sf6r9woDxCYMcM9+yfCvUkn9slOEZ8fePuidsttnd5yduUnwQ/8orr+im5iXF&#10;a5wLWr0f49nI7Zflyvcgvz+jLbiXXBksAsuBK+XKdcyGwqj7TWc/8BWYFxrAoL6WjyuwoQf0M+qA&#10;AWawQn5khdb0BjxAtHPV5tTBbQosQwnLbLmdx34cvMLFgDEbNJeDGG5DBh6coAOZ7Jx40L9k1PQc&#10;PH52kI5OOMBaz2HRBgv8ABk0FBgdhQcQsNW10ZSBaq/pYaKTcNI8L4bzR8fs9BuPWLbLhoqdZHQI&#10;Oow7FX53WMfTX1HSGDgeUqfT8eiYhN053alxhv3IariD21+CjpqvudODeKA08iLLSKNkwshHevkA&#10;coUf1/JBdhlcS7+VaBkPHA4aipZSnxlLnm2WuKplLtcjypLsyM82f+L5fAEDxqiRcENPIg8ny1yz&#10;duPBZWBS8WbJcbiqkf7yOK2rvVNDfDZb6bUf+9n0+iuvpt3HTxM/UOmZBaNr7gfGE5yqbE51yW2B&#10;cZsbAIDiJS2cjF/af5bGkqfzuR9LR8/3U//4aWp3de+X2pr1tNOSBg7d9W3NYKrf8zrlpJD8LRcG&#10;srxHpPu+GPhdV8N9yG2cZcuzPfzE5brl2Zh545yfcmb9FSNW9dlZWeLj+0uY9LLfgjggWI6Bg/td&#10;LEGqj/GBLyv2Ozub6ebN61mpSg5mNbwjoyxmYciEjJSLHwPhOK48M64TwF86YJmgoQwc98fpTsOV&#10;7WiUvOOag7N2Ih6eLsc86DOkUxbvQ+HjI8rwQwsPl1+2IS7aXmHTGNBaJuD75zylHL7Cx+VwDb66&#10;AYTpF+istuSKU040OmeJnN3JSxpU7h8cpydPdtOhBiLvb51PNlb+/J//8/+zyv8RQFbi51Keedkr&#10;x6KoWGLpD6VQljSC6XSjAwS9NGiHdXkZtMHoLPX64zSW8muuNtP6GkaJDqWOyjKN+Lkj8tedC9Af&#10;mYGwOzLeYUEc8fMHy7QzHtWVdJDD0M0fXndYMC8r0zvMomcsHUDL7Ev14v0MvFA47OSLV4h6OIJG&#10;2aeiX5afX1kOJY5Cx5BQD7Udy67UkgcKB6K8KJsHCXkpP/spSywIhmIM5Si5y5kF75+oC44yKItS&#10;4iNxscKwcYAyYY5VCmXAw6/7k2cqVVg1dt3PWDqTUWvya9CacfMuhFNdup2NtPLq59Pg3TfT+PHD&#10;1GSziWZvlNhsq07yQSvpJEDeiSc1EQOdqQblnPpBWkMNt4SC4dSP4WHqdbbT7de/mNqb19PzXT76&#10;VVvpfq9KmdBXVpmNjaTsxJsGiY+Yoz1y47gvGPipZ76nud/Sj1g9iEGAGqmkd19QomgoAr4ZS+eK&#10;ER9JDKH4SjnThnKrfFQcH5Cz63VuOC6AvNwLuVn7VvwJ02f4KZn8bM0HR8h/ctyPWf9Gl+V4vqdc&#10;TqcMEBQ3GLDjd5g2Nvjlh1YMKqKe4ss3mq01vt1Un9T9ZymYfskvc4d8+r+sQWZDs8k4Zb8C8lC2&#10;27Osi2Uu46AxHXm4KjeNprDqQdtJJiWFc9/mGp96kI8215XngTpgjMVR+qOT1jprud+rbD4tCN56&#10;jvl8AT/s4cHzELwUX8qEcziW00OOXF6J3E/yNQZlal9cHNemenDvOXVmzGc3tI9koEec82mP/tGz&#10;oONeDidnaXK+mrpqf1jFyomKg6VaNbFbN589+8nAX/7Lf/kvfaQ2hdAZPLLyjWerKv74uRGNmhst&#10;zjTMnTqWXdQ5z8YjGbtBGmv65llVc6UZR8xg8DwCJI8diLxVPKBckOnzEp4fLlDmdx5Ap52H6eC5&#10;IxPnzl76XabDKBKHAek4FE2DH26sRsE2TNBFO6lI4nGWkzTo4sc2BWal8JmVVbmyPPyuu0qPv07j&#10;6rRV8czxmYcRvFQmI0sJEqPgsWR+9vRpjDRRZNwX8kHLpwjIi5xs5UdU+OEwUtQNNNrnae8bX0+/&#10;/Lf/empMDtLNz/1U2pSymWq23V5tsbkyna6IH+9DTtXuZzJIy810yiwPA3CuWfp0P74tW2rdSs21&#10;W+n6qzfFeC0dD6ehxJsoDNpP1Ylydd85OebCxoOQJ4fdblwN96N4QS+4beinGppkP2UETa5n3K8q&#10;Ltq3mAHjGK2z9IefdBx+4DB5LQ+wH3nqcdBTP8vN1WHSUPDs+sRoXb+1E7U9OBqmb/z6m8GPpUVo&#10;bt/Op9McHx/KeGmmo+fu9r3bUQbpPgibM0SJszzc/9KgEUfZbhPg+uAsM1fLCOaDh1wHQD7p9wB1&#10;Mk/nB+brdIfR/vRRPlvg1QX0bNxAPmadJS/yzniqwFI+YH+kC+Q1D8vvmaz5crVfOcKPDuGZpzzd&#10;oYibDOfPxRIzNdHjuBcdDeD40dhOW20juVjOhwebYmITVA2W7+MGNoV8pAzamZQS26JPT0cxI+M9&#10;2CR2MWm2FYePahSoUQgdkJvM6ed0jo1u/i6KTogjDeXK6JoORGfCkWa/byqdxH53NK5V/wu/r/O0&#10;+Q4lru5c+Hl/R8fEX4I8wPHQm48d/JwGCJcPUckTI2B6g3To4qFnqCYQpt4oW/w4y+KwkfPPH0iX&#10;l/OLT/VwRL6YI81l5dxHDBm/MIBcUTe1AxsJOP4IdDQK5t6xpAnP+ABXV+At51I5s7YY9TXTXtFD&#10;mfrp1/6Tv5WWHn8zjTdvp8ZmN3VW2yLmfrfiM428/ZsNItM06p2k09X11L3+err9I19T99HARsUg&#10;z3GPTw00C9QgaOlsIKVcHRy7pJkQIrD5iHrL8R2d29Rw2/kTBO4P2XyPrHQAfImr3ycj2gClI14A&#10;WuK4f24b/AAe5kO8+Za8LatldBhXhskT/b5qc+Ioj4+oeV44XYV3hzu3rul5bMTGkSeP+QbvXAZs&#10;JEU5Tjdu7KST/eMwvBg0AE9+n+9I9Aay4pDJBq2UDzhMW1henNu0pIMXIM51dzqot0nkr/zAdY9B&#10;lwwwRjloqltMfD6IIR8bBj3lch9YpiSe1xFlGSWQxbLBF1AOdSMe/k43b8MbvYjn/VjcC9blBegI&#10;w4dniqnYrG01GKJv39rZSJvrejbaDOrpi5wac/E5BZTxccRHzqDxUTQKbWmFTncehwk3pLjWu9sa&#10;NQ0Un9fHcRgzwCGrbXU2djNyo8bx/iyPDn3j6ER+GHxjy3THleHLOizppimvduajx6a6ZpgW2A+t&#10;ZSiV4MUOfvGhnfGphqPz8uYgDh4YNJdBuFSaLsN+rqVcs3IKZB7ZDw0OmBfLe661eaw0WArUKP7o&#10;KEacLMUxoswnoeQR74yPinQ+6sx1VUpWNzSNRD+dHqR/8G/82fTal38yjW/dTRtLGxqJir96DMur&#10;8WOPuvdDKZ323dfTzu1X0vX7n06jVlf81MbjFKescPoHMwja8PSMma/aXjPGMPgYMPpfJQP5qFle&#10;ZsoyMbsMeRWHvOW9A2W/yfXLCsX0wO3L4IEBkNNw9FGUp2cJOLdJzpPp4I2b88rxhLk6znCbBl1l&#10;qEswQ+VsRwBNr3eYVlrL8QsJ1PD5s/20t3ukZ0sz234+RYfBALJuX9+OPPjhjUEjnTjqFkpXVwya&#10;6wO4RrwcQFmDkLHKy9V0+J0OiHf7O871BGU+/Fyhh4aBFQaCgTDfOgJooWM2idHye0TXBdnd5vXn&#10;y2VEmSq+lIt64eADLYAOmovyZbmhQ/+FfPHqISPTLMV7TQ4TMC9WJvA29RxgzHa2N9LGOh/Hk8dt&#10;NX/WPq74yBk0lC4H4fJNEb8VttLgVIoNVFY6O+edTN5+647QarG7alWGL6WD3b1Y18aYceNjqUs0&#10;OD9QJaCJB1A32Tca3gBa/O5AAL9B+c5HvDu5acXpffmcjjNvg/A8b6atpzt82cwMOL/L8HIVcDvI&#10;F9eSFjjOzuWX/px/zt8zOeeN95zyuy74zYMDiXu9fjjQaOVt4L4vbj+QeVXln/WkNKVUllRG5zz9&#10;3b/w30m3Nprp5k/+ljRubKeWbHRrmWXFUdrVgKa5dSu9+rkvps3Xv5o6a6uaoQ/S3nOOR2LWfqpZ&#10;iJTDuC+DJfk0fDqjMWknhc75WSFGyJjIasAA6HvIZFe2A0BObodlLhUHbcEH5TOFXrVJ1E00XB3v&#10;PFzLNIAfRJriWHkI3pVzWpmnhOlksiNsfgA/ju/XzlgNEdgiPhzzLecwvfrpO2lrcyveyxwenMSu&#10;4aOjE81oJMc0f3TNr58zmIi8ih/qPrtOrl+0gQwa9KXc5bPpOOB2APV6lX4MhesOXB/D5ZfplIPR&#10;Cr/6AjMe9IZlwQ/Y/cz3dRg3yoGOPCGX+g1wHuJcL9rZshN2mTjLa3pgP88UvOa0mqXxjlz5Qy+K&#10;Dh2JoaO9iQ9dqEET11UNIDVc0CRgOV3b2khbW5vxuYnrH4O3qryPIz5yBs3g51540d/p8BMXq9GR&#10;ONgWhRwfIesGcUwMq2qM/HsaZQ17J/TWvB1WnY1ZGZ2tDnem3DkuKhIDf+4A84egfjU9fnfMOeph&#10;6Obl1fO4owHiSXcZDgPCsSwmmMZ+0kqZUFAORz6Vnf05Huf8pNk53mklHOf8OU9ESU4+2s0DDuga&#10;VdvjF2nQ5qOqpqk3yA8j9L5HhN0mluF0ZZKWT1vxjvR0+Sy99/f+w/Qr//HfSK/ev5PWX/9hTFLw&#10;W16/nq7d/0y6/vrnU/fG3TRe4pcBztLgcKT2Gqo/SQFIWat3qLyRHnoNZM41aMLA0V10b5K8LLvF&#10;TExy5jpKtpCFuuY6EA9cT9MRzmm1OmAuq3xciQP4Qc6feQKnA9PP4io6f1TveNPgbLSMMs0yGfjd&#10;5meqN0uO1J24WBoTK87pvHnrerp9eydqNhhM08HRcdp9fhj3DxkZKPCM8u1fvHuseHBvXW8MmWdo&#10;pLlc0iwXrmwX4HiHucLD8ThgfnX6sn/5ivOqDb8cjTHASASPavYafikYaDBo7IbE0EEXPCuDRjml&#10;rAAd5HrA27Jx9eCNPKYH+D0oBKZj0kw+DpsmHLw04LC80EV7R7NDLN5iwUEAnAN5bTPPNKkvzyiw&#10;vB83fOQMWr6hUjbLrdRsr+kGSMnohsXDlSYyZkvxMSEdCkXGmjY39lRT7VWUjkYz0AJuMHTcvLIT&#10;EYej40RnqEDYncxX+wF+UIbpUPX4fJ3Hz3nMH4B5XE5nrZvy8UeHFZxuGQnbmAHiPdqtI+SqlkRc&#10;lvnboDkMXHfahbzO53TCES91icInbKesFc28TnwUCtjFFfIpmGmliETCyS6lcrByoU4uP+rQUD+Y&#10;DkNFDzRwOVsapX/0t/8P6eQf/q20vfNKGre66foXvpI+/1/7Q2lz+5ZmbCtpeDJJh31+JZwZQ166&#10;QUnzY6PypGmLdtSM4WxV/UZlKW6JD4gnKkOKWSIqLsSXh7ZSm0gARr7IaFhWPgdBXsK5HedtBuLA&#10;ZPnt3KbU28j3JaeDaDPB5ZEeO0250j5V3KVQXQ1oSjrzdVmzcsRxLKOPIma3XXy2QTmqOzts2bW7&#10;sd2WUbuRljX6HwwnMgTnYdTgP2YZV/Xn/RnLuStiq7sXdaQc6sE99s/GwBtHXtfRYdO7LQzLSxr9&#10;nuff9IA0QBzOcHmgpLdMNBfp4VRX6oED9FXoCcMnvtET6LsMfsjjsuBnp1pfSCtl5Qo/y0Sc4/35&#10;i8sE0lyKx5M/W8nPDEvw889R2EjFTJO3zYCZM8vmnJy0rv6OMeY3/Lx64PI+bvg+GbR8I0PLzVB1&#10;OIYWUjatTv7eJQ7fDDJ1BjYAVEuOrCHHR4W6Ydwcdqhzs/G7UwFo6b6+iXYg017s5MA3OkbnFcqb&#10;jx/+IV+Vd55HHZm4yu8005VyAfPJu+iuQMXbfIzM82IcZRh1WiPLNF8Wo56ku93iAOeIn8vPFZk5&#10;emue72J7ktdGbe5y2Dx8RTngx3EqP3Hw58Nm4swPY9BqaxTdO5aSaKZpRwOb3bfT3/l3/jdpb++9&#10;9Hv/+J9Ltz//tXS2pYdVD/rBs331C/FUfwHwpV/A0/XDzVDNJKJuVbmmJa8R8kkW0tzmmT7zs/yg&#10;LIO4Oi/DdC7XMG/y4By2gyfvqchrxWhagPEF0IJSLu6t4wF5iAeWFfhZAuyWRYmSj+W369evxVI/&#10;W8pPx8y2B+lA94dzB6FTZ47ZL/Tw417j8MPTS30oZFCW77oQh5vdO+UnnlcKpcyklfVze7h/RR5d&#10;cYbj7YeWsGnJz3Ke5XM6cRiG+GVpzXioL3HUGcNI/Iy3VIfrg3hcScP5lYHDzmM/dbD8TvP9IB/l&#10;OcxyJHJyMg5pTAa4ut0A7UKbv3Jnp1rVQgANUpBRRhD62TIwehb5Bch+0PARMmhAN4KdZropreZ6&#10;xCBY7F4jj55Ur3dzw2N0JdMRN14jEt98O4MlEHdK4BsNeC6cz5inZ/kuz5cf2DLOwKBRph86Ogp0&#10;yFCCOPMmTx3mbclcnuNLv3ExnNuZuLJ+oORBmh1htdQFPmV+DFoJ5wOmo942ZG53wqaJMmbxzLh5&#10;qLKC40HkHEHA/T1TeZz+0dbInvsxOB2llf5+Onj7m6m1vZXuf+7LqT9ZTk9PpFD7g6BZXdJMQLN5&#10;YCVnWRxnxEn1hQLwfbVsIOIkIzM94sjuerAUad6ETW8+hnn5Wi/DMN8SyAecFmEZYvI6reTr3a1O&#10;M6DhUSr5l+UTX/IJetWDX1VGIdKfUOAoPz683tjopNOJZme6b71BPz3b3c+HNysPBo3yaRc78+O+&#10;AtocEAdcN5ft+xUDRIWJ97mrpazOAx/8vt8AHk7HGaSbxjBPHEaD/ggcR9h1CQO2vhnv6akzjqPC&#10;KAtM+KX3SlbkIRr+pDMLhhd+y2D5TAMoh3DOf3GwwQyRNM8SJ8NB8CKr+ZIOHX7kbbdW0vbmetre&#10;yr8T51Uh4LIJQ1+24Q8SPkJLjrkhzzUDYzrNsqKezDBmWcHqprINVaPvVgsapvHz7bDMMvLNufgQ&#10;Y1jKWYJB+EU3zLQfdFPdeUwX+Vjqq7WoadxxSvoLeQt8UBjQgeu8cWW4DndWlwuoh/N5BmKakp9n&#10;czjDdHU4HsdSSrxD0T2aP0RZDsLcQ5QI4fV1fmxShm04TIPRMK031qXUNEtbOU2nJ/tphVM+dq6l&#10;k+NhevjOm2mr28kfkKrf8FnBlIebH2kV4MfDS9kg6lm9I8OPo39ZToxWyKiZP3DdAfG57uUMNitq&#10;05nWKNMcBm4/rnO+F9s1fEW8HTIDrmV5zmt+oEwv/aCe1wrUbiarBpKkBWg7peVnbintbG3GCf4k&#10;P987SCfxeYYGEWMZBClb8uGgxYVf8olJ5ie4LOR23YiLcHUFUV9dLRfXUlb7AVf6+Uxugfzmb7hc&#10;83R+0xJf5sGgQ4+BoB7Z0Gfjw3s2bxqJc2I1i+PUouEwn1oEbJxcDmFg+QFxOPpsGU+b248M0LAD&#10;kiunv6ALY3ldNBcMpgaF0KjniLnum3QqM+0dDQg31pto3kiHJ36XcZ6b5AcK32eDRkdRp2WaK7XC&#10;zGxZyio3bO6I3BAUDmAZKX66Q53Ep+lz06PTYvy4eQLX8l6I3YVOCX/gzuIb6Pz18IvgTgPPGS8Z&#10;NDpGyQ9X8rusDMcZzlOPN0jzrMF8oMUhT1nnEvEA1MotaW3Q4FGWz9XhMs5t4O3B5s3VfpDbPdNa&#10;yRHH7i0UA2Ev9cxeYmt2MB3qYdVM4KyhUeroJG3s3Er706X09K03U7OxEstfo9Pc/pOB0jutNI7v&#10;07Ihy+XOZbW8wB9Pg1gKUpA0G0D8rq/5uA7KkYMVzBNA77CvJQ/8vhLHFbkcD+wjt9PtnAdwxVEO&#10;8aQDK3PCpOFMB8q4q0C6dGW0B/0Gx4k8ER9ycHQWS4j53nnmwAwyvmsr2p88cdJN5TcPy2fZQzqF&#10;gRUtdaFfGMSRh7KyHLkM05i3/fWygNuCkGkcb74lSGfQFfUTWHJFLpYaAX2Wk/yZrdEOyEQfhma+&#10;O3I+Y4Qf8pofV/K4DpaVNiSNeOd1/2TJkbhRvxdhDCdhHG1HnmVOl5EMZ0wKIi0PRojb2Wqna5tb&#10;IXtezpVcEod09PIPGr5PBo3OR2dR49KdZIwwZhwXs9zIv8FEc9KoBn6+FSHNszL83BQcZo/RIyB3&#10;Cei4uQA+5ps70sVOexH5IbkMYhn5ceaZ+Sle7N0pIlyjcxyoh0HpBzwEV4EOehVf0kqYhnjaBFq7&#10;cubFDCTHXeRZv5KO3zI43u3m/CWgIT7OpNMVhyyAK2GUBveYLeM3drY062oo7jT1h7044mdytpKe&#10;7B1Je401W+NXpadpq82RTI04zeK4dxRKFn5hFCWf61wiypYzSlksGw7ETGHWx3K7zu6L+q/7Hpi3&#10;Q+YDyjYDbodSrpIGh8KcQWmuRw7Oy8CPgw8OGvKbr8O4Mh9hA795l7Q42pB7AuBpHvh5DqHlCkgr&#10;ZYxn0+XoapmAy+TZxG/eONOFARUPwsiA3+WTB+dnGxobVPw4y2K/8wKHkc4ylnKQ7vi6nzK5Qotx&#10;cT1ZgsQxe8OwQZcNfuYHLX2ZcCkLMD+3KXXhaoNmBx0IOavl5fGAH5bloIlqc47ayu3CLA4eOPIA&#10;0nAcus1s8v6dW7rPalt4y0hSLnrsBw3fd4MWjXZOY7fS6oqm7zJqXiLEMUrgJma/buBp3qrKQxY3&#10;R40f6coHYhlLtYG+hHkYhAFxpf8q1PNHZ6rlczjqxPbZGj6Iv/Fh5AGkv4i26vcz1GnIW+Z3uIwH&#10;9tev5sf9KGUp8+Z7XY/L7QfI5wcWP4qBfmGjxi9Ev/Lqa6nTkiIY6AHXbGz/8DiNesM00mh0qIef&#10;U9T/xl/9X6Xtjc30k7/1t6frr302tTSTt1yGFaNljTIVT7iML/MoUHmoiR74hCLLCme23KhpHcs4&#10;5gnMC5hneQWl3yDOspQbhVA0VmSk4XcfLPk5Dj+wH4ff76OcBmbpBf8ZfREHb8KhCKu2hB9xwavi&#10;B6BxHq6A1JlftKRZsZrWMJ3LIoyip6+4PPMuZaTPGOYHrfmVdbKfFKdzJZ/TzIOygemQi3ScdRE0&#10;LDtC05RRw5CRziALUI/MN5dtlPVghYArYfjhB9DH50gCcZQf+VarVy0yWtQdY0k+jKkHAID8zJih&#10;xa2u5IOu+cUMlvavbbTT9ia/Ii/9q+cv9/GrB9IfVXxfDFpemqJx+avOltSwMmgcwstP8YdBq5Y1&#10;+DVWv3i3QWN6TF5uXGzH1k1j9gZNaUgI0wf4Qco6glYoOxZwPKinGcFXzun248IvFjaqjjedO6g7&#10;msOkGSW9UcY5vuRXh2W5Ck7HeanQcVxdHnDYcfabFhnw8xDM6fKDQzz+HJfzlldoMAhc44GXwciK&#10;IP/m2FT3rru9nhris6qqvvF8N437vbTUG6UeZ3tudNPk5Cj9qZ//ybTe3Uy//0//2fQv/uv/i3Qi&#10;JcIDTTmerdUxk0G8kRM3UxTyo6wNaONHNTUTo38Cz2pZkmOvTPirtsj1npfhMHAcIN75uDovjuU5&#10;4pwuT46XfJbT6QbpBnlwtKvzMHMwTZk34go/zuVS35w/07vckImDkqcYHT2ram+A3LR9/HyQaAOF&#10;XMBlIFPIJT+0XIFlc3mOK2EZQeiAgheylXmB6UPuKhx0ci6bdNM4P46w6aOfKg39YzqMA2UTzoYi&#10;L3fT96D3j4kSZhZlkId4aABGx3IA0mlLwDqUZSCePBi0kLPK5x8vjvfPg0Hk7XQ0Y1TacFLJq+q7&#10;XixHsmTfWD7V/UoaFK6n7lqeUYoqyv1BwvfFoOl2xGgXBSF7FL85tdrWyEZx9YM0fXNxuhUaeedp&#10;s+PykTW6MUojDD3AD5zf8cBpXNmR5bBR52E4vuR5Fc1lMG3J33xKnvU0rpeBeD8IoKSz3zzMF1zF&#10;s162YXrcqYyf+UW4UiDACs95TYfjQQJWAI53HPeUa65PvvLwj5cm6enuSTrd76X+s8M06Syn4fgg&#10;vfnus9TG+J230t//f/+d9K1/+o9Fv5L+3F/6N9JP/TM/nvb2hhr4ZENWff+q8ioDpHJctmWdI8tJ&#10;PlDWpZQ9X3PblzRWUOAi7fvb1nGG44HzeEYyk7nKw1/Tl/xKHuQBdXnqdAaKkDQUssOAewG98zgn&#10;4fhmTXV2WUFTlYG7DAwg4EF6WTfyUl+3IVfiQp6qbAY40KCooSHd9fOAyjyJL+tu+ll6JR9xBjTI&#10;An+XX/KxrMC8QJlOPn5r0UB+lvUYoFlurrQrMzL4UCfiYecyOOTZspXG04AGHpFPfLhStt9l4seQ&#10;omThz4NgGvNbVR/murbGT2w14kdfGcDweUJreX5faFvKIkz+JXYSz9oht5Mkr+JyW3w/8P2ZoanO&#10;2W6p88iIYdCWGnKVQXNDGTRWOEVj0JwenSdGJlIs1dIjNwzkBs432f4Ss3S5y8oDxJd+o/SXvIl3&#10;Wr1MwmU+w523BGHo67zruIpnicto6uGyHODyDYfDVQ+AeZiOK+9BZ3RVvOEwecs0/CUv7hcPVKfT&#10;1kM5Se+++yAdPttNu3owzzqNdPD1/zy9+8v/JI2Oj9Pz0/fS6XH+gdATjUzv3Pps+gv/5v86DdIw&#10;nQ3YWJI3mtigcbcpoyy/jnIHIyhp3Q7As1pQ0uAv817Gp0RJY5TluP/O8le0/HVep5V+4HzEl2XU&#10;6QBh7g0onyEciqwMlzNXDJrzgfi5E6XD46pnzwbNaVyRCT7OwxXFCcKgVmkMgLmikLleRC677GPQ&#10;EMbNlH8VDjmgr8p3GxEH/0iTDOQhzXlNSzoyci3zQ8NyMStJxGFcWIpkgEb46Ci/48XQDcbZyCFb&#10;ps8zTfI0qt2JrqtlchnwspGJY8sU5wGBPyUA7DiljAbfoFV1wUU99dwQNxwOlDentTvNkGVdzw8/&#10;I8Q91v+qrjJm4qk7FLwBeeBBWpZrPsj+XuP79A6teqgSP1CoUfRqHs1wfqOa5X0NQiPh1ANTkzXj&#10;oNEoSr2bRua0b0/siAfcLNyKwjxujgfuFIB0h7maruRTouRTB2m4ep56GJjOZZY0LsNxDoN6mvO/&#10;CCXvOsq8ZXn4y3ymY4YG6MDAD1bGXLEBx9d5Acdllx8IxzdazXRwcJDee/dhGpyN0kZ3PY1Phumb&#10;//Dvp3/wn/+n6etvvZN++W28iugAAEMsSURBVO///bS93km7p+N0f+dm+v2/7benm5/5ofTVn//D&#10;6QufvREf4KMw2JFHf6GMskxQymeUaWU8iD4YyEoXmMfFdrjI8zJegDjXu07jtHo+hzy7KGFarvCr&#10;y3aVHMB5uF5GU/IqU4mFHlnjjEml80xyZXNE0FfpAD8KEoVvRY1Shg5wDQMmurJMQDwo07hSnsPw&#10;NKIs5SEOP8revHG0IbxLA408uIiX49QTl088ZQHKIwwfh6EjzJW2iDIqfuTDIQuzNRx0GB2f6MM5&#10;ta3VfAIIeVk2NA9oLQdwPcmHg0fMwgToXc/9/f10tH8Q9HxegTElHgMLP+igDz7q1xg+lirjA3LR&#10;8xNB691OusnH9Hqe4pdQNHNcXr3YTzzAg1cZ/70GBm1uar9HyBWmEVX5ynjRoP4FYnXh6poxu2m1&#10;hjI58b4pBkkYKwMau6vg/CUfl21X4rK4y/jX85fXur+MA6W/hOOvSgcfVF9QprvsF+XRo6V2ZaCg&#10;NpffjrDz2wHzKuO4cr/84PncO8fzQD1/the0r25vpUZzI+09e5q+/o//fvrHX/96evJ8N63d+XT6&#10;0i/8nvTK619KY76n3rqXnr75rfT8m/9lOhydBN/8vstlXi5fHU6z3FzL9ihnZnWUeUoQrpdb0toB&#10;0t02pRyg5FG6y1DPVy+nRD0OepfvMIAOf5kePDPRBToj0itnmIddHXVaw/4yn2lLecFlfhS4jW2J&#10;C0q9orUfI2FDCE1JV68XadDhKMP5KBO/D0vHiGFoiCc/B0IrVxid/O54oGegpzJob8rAiM4HJXUH&#10;YsOIBvjM6jrNVvxc04N33o33mz7Z5NVXX02f+tSn4qdxMGh8iwZfliiRi/IZBBKPXIfHJ7rm93Jv&#10;vfOe3Dvp2fN93W8ZNVWb1THokMHtUmva7wu+5wZNVY+GkJlXI8wNmm8a8NKPQTwGr+xQ+CNc9Sl4&#10;RgPDWzDdixBy1GA+HxYu48Pku0oex5fXy2jN39er6MBlslxFW8I05l062ht8mPKNq9rEefN3TXlQ&#10;ggLg5/5Zcrl243pa626kYW+aHr35jkaa76VXNtbSz/3YV9Nf/d/+2+nf/St/Pf3Fv/A/Sa/c2Urb&#10;G63UXTtL7777deXvhQKxXC7Hro6r0pDbDgVFX70s/1X1A05zPvO7DE4rXRlv1MMvkrukexGgK/nU&#10;/XZ1eHbjZxGYV1l2KYuv8exWPLk6TExZUr3cknfQV+nuP+Zjebjaz30kr/MRbwNnPk43r7or46GD&#10;vuSBY0nRMzKMBH4choTZGXnp5+12/gAbOr6DZDAHPfkph34Mcv/LvOsOQGsZ3pHhYYWDsji95ObN&#10;m+EwovCmfGSBfmvrWhg8ZmQbm+saPK6m7vpa0LU53FiybV+7ltY3ttJows95TdPe0UkaDTHSzVhV&#10;y/dirru/3/ieGzQqTiNEhwg3Vz65cTLs943DMetyR/LIvuxQ303A9yp3FVyPF+FF+V8Et0GJF8lj&#10;+hfJVKaZ14eRr05DOAYS3AcevipM54p7pqvDdYcM0GSjtpT6vWFqd9fiI9WpHuz+sJ+ePHuedra2&#10;03a7mX7tG2+kz9y/n7Y6o3T91kb60R//Qko9Dqhup+PhIK2M8tJIrttcgeG/CvV618PAcWWa/fCv&#10;p5Wgf+Kc5mvZ/qDkYRrncxjUaUrA03ydXsYZhOs8yvBlPK5CPR/PZQmnAfxwYukRhx/HEqBLCB5V&#10;eaUcpot3ahWNeQDKLR2wPFxLv9Pwlc48cdBiLHDOW8aVfEuU+gg/BgJa/OSz0cKoUS8btabi12Vg&#10;mCWZN1cJc6GMskzyMwDEKO3u7qZbt26lL37xixGGPztQeT/GAQb8hiS7HjdlvPgRV5YYMXD5vR7v&#10;wE/lP0it9vzQ893dfcmAodtMT/cO01F/lE6OlXfMDDPL4D4asn6f8X2TgEbyjcHRIEb2v18BVfcw&#10;cFm+sjLEl2llWTjHmc60ZfpVqKe/KE9djhfBdM7j8GXlfRBKmrp89bBRllmCDmtXpl+Qj9Nakh58&#10;ufjYuHDmW+dNPuIsS7BRmIcx4jUqTKvTdCKWo7Sabn/6M+mfvPks/bV/66+lv/Xv/d30b/+b/0fN&#10;3I7SzXsaEY+PU1ODnHa7q7415113Jcq4kqaMN+r1r6fXUbZvPa9lc5ydcZnsoB6ug3y4UrFA63gc&#10;8LWOkr/pS7mB0wHl4EcZQwd9WXZZjnkCaI2St+NddunK/M5TppU8geMBMpm2pOfKLMjpwFfS8JNW&#10;5re/5A0PrwrgbPCAy+GKw/gADBqGjO/UWIZkRgUdOxN5d8cSJWGZjRlfXB3QwPPx48exnLi1tRXv&#10;3+CN4eQgd8uGAfMmlO3t7Vk8xox4ZmsYPIzflowev1qOnEe9k9hUAv9ef5BO+kPN+PJKitvD9fx+&#10;Y977XhJ8E1zZicLTGAsJfHemC1PgTMcDwo1jRJQ7hMEIPg7jFJmdec9mAbq6HKcRH2mKr88SAHR2&#10;wB0PlGmlmylqCVE6K+8SszzCi9JKP8BfPkhOgwdlhfEo4kGd7jKYhnTXNXhW9OdKo/alIw5XGizL&#10;MKs7p2UUjo+N42Dp6l2WH3KXX9YNfpxUMJ7mZRneBfATLxPd7432Wvrhz3wlnUy6aad9nn73P/O5&#10;9Ou/8v9Kf+Uv/8X0T/7vf1O019Oo9yQdHJ2m9uZraf3uNdVJQiN3jCAZGWe/7yso22d+z+e9g/5H&#10;npwPqjlmcld+8lIfeNYfcNOa3uU6zLUeR178vpq3/sTzUuaBBmcQX/IzLQ4+5uU8pIOyLPMkzD0r&#10;4zwjig+xKUcuZCpczK4oEx4Kx2wHOcgDjfzwMiyfjYDD8CjzK2M4VnZiR6XSYtmTuIKO3YnxMzYK&#10;w8NluX6Uw8YU8kdZpCk+NnMQVznLiX6CjrBlMy/8ZV2IIw2HwaAs0lmiw7kd4Emf72524wdS+6N+&#10;0MIPo4YhMX94GeRbaTbi2KvecBDuqHekuJV0eHKcHjx+FLseVznzVnR8TsORWF0N9NqNdmqttvTM&#10;NNJ0NJUbp/7xSRox6zo8SY8fPE57zw7Swe5RevjoSXr69HkYXD4hODk8ih2T3crQ9oan8UnNyUB1&#10;X2rle3fOt59Zl2f9nZ8jP0vfC3zPdzmOTlNqccBsh5eSGUyLOf25NGLlTTSgA3SQnJ53EOm+B8o8&#10;+Gl4Ec/C5TXSKpT5jFn+K1DP8xWddyDU/x/HSaivcVSyR0nIOKvMjISMjKRLDokjIXucziGisufZ&#10;lFlWZGY7+7iTvbLOnc6IuzPuzN/9Pv/ef597f17v9+v9fL6eD50T1vE0JYg1JPhgnf0+wD6v+qJ3&#10;Ef14qh8Cl/37KSAJC+slkubkQscjiasvehlKiS/f83ro6PIJizteNTtqk4sv8p3XR8Jp5DBjm0bP&#10;ImSXBO2jPLU3Vv41vmcO2P69LJcLQIxt5/K7BmLhRyGhe4gxz3NBLZnLh/t0ePL+sq5hej7c0Vrb&#10;9ll3yalIqhLaxqCqHzyb5nVWTvpdHc7lZL1oBfWSrS66AUS3FkhS6cenXeUFIFnkZKEha/jYCHf0&#10;0tAsgWnliuk632HJKjZoXUw2tcQcLw++4F1Mf2ExS/hESkXrmqImV1tc4pWb7trcxPeb63KgoCs7&#10;GO5YidIxD/cTup6Vr4JSBnb3XOmcTR4hTWIyR587ML0rUnT8P6CHh9/ZIXXTmjcqglfY+KCJU/EO&#10;74DyEkzx7/NTLxs57Pt0awHop/w3InSJbIsTLNGsAxdfL8184VWSyhqpLM6eDnw1xT3ORfR+t9x9&#10;CbS9r0C8/wf3qLdslKBULdlS+9xvVbCBoWce5/U2Z2Gg+eoKnuAb3I84aX9X0BoTf7P2nbc1YtBy&#10;CJADV60GP5M9fDMx/+Uh7ZXEw6Igsrm0/kd7EFkWTe+w1KHxDO093A0t+yicl1u0/W97Qp2v+F31&#10;H9PjdzRi78nIeTmTngvhX65Z8eZhqETbpFupFtEFLnm65XlGUNqSf+NRntDJDw9uXVsPnPJyUClX&#10;MAYhthWa0On8HC6Qpw3hro8DeY3g/hwucH9eSZZQgvZ9cDRKypvX4348yaiJFQWaQjqU8kIEjTpc&#10;TXb8sHf4+ukRnonOvLG/OtAu+Ope9XzsMLdW8CVmo7POU9oi2W+d4A6VZv4e0TClJv/TkZqgtOhJ&#10;NGUrHTQIPtiydiftEkTRCTVIOQc5MnvftQgdVl523T5ZgwB1Uh6bIKuW83sew8VGbz3NoDkzNdLL&#10;3cRPMMpsnV7mdw81lS3XRKq04KGcT3PIkGDWGnBnE9VjrPz6KRp0p/dR8e+Xc0MTSoHX+i2p5bbt&#10;UPy66eo3aSLEOgDhLz3OKxZCYCVN2ubiI3Z19kDFFtcpcemBvDnneq1DdeWvtXOZFaVY9aW18spt&#10;uGh2ho23DYSOjb8T44C/dQqvoYMPp7/pt/FxLra/k/pD49oTtqPFCcKhWOujhWm4y5Hj+ca5Sgiu&#10;3P5xKTKiTmny74Ef/BcT7IFFjimW524/VjrUGtCPOJz9pyfyRyPsVPg2UM5WMmalSeHsDt+17HGB&#10;da/d6bTZ/6Y/Vq52W/l1KqhrbV9o0goQuy/3+PK68tAPVBjitECaP2/ik5QfnRYaNjxe9XBwGvoR&#10;OemKOkFQBQPOkhvpH/PcsTWsd7xd/qLP1MP5jsp0PzQRc8r1sqkA+VEDSroVC9iZ/LfUoZUd5+Ce&#10;GMFNLy3skyc5f/jOIJqw0rJTpNxOHFmOu+F40CNr5PkwnFtRhfX2z/v3ol/e8qYT7algpcCvcmfX&#10;B+0rZkZphXpmPAmVM0rI1zS++vh50BQdyeAdDEAcQwi4XuKL5O8beeH6tjfG+LxTQFn+rZGJoS8O&#10;uCnNo1SaAiQPW/oGEHnWik0KNRa/5z0DICQgTSZ5avmAB5K6bQu/WLmpk4Ta1ep1SZ0XtrdXNSUA&#10;2jJpfnhdAeN4ENEL1gbujM4vQiiV2LyKqupitQmDhjEVbvTWn+2X0GiC6+/+NDcknR2eT50r5AoI&#10;lIynuREAJ4OhN0LwLIfj5FP4CzX+IsPQjHvTjWuIrtTVMK0QNCAVJW1W6J1zOgDqS5PYtD1iW/XJ&#10;z5EKpTxPsmPq12XJ4U6FbtTO2r9XyUHJYC9Fu5PU2x+uSZFScQO+X0yrzHalSRc96PPWa/+lD7YO&#10;LxEXxK+VNGeUukrMty7Th5LpMo3RIJrdRpsuocJFgc2BUXYUlAf71MH708dENDGB8oT9pbWhchti&#10;DHtISb1uSvirRV4+ExHu+5w5WhPL9iu5kiJ6n9+exmXvziAWlk9lh9nLlUqn0+drhWoqBgXuLE76&#10;y7AK21Az/ZOiOLvNb4rro1sfRTAfXuDL06UsPzgw0rQ71Qg6dBgYuG9p8AhpuKgHPTwKCD7dB1kh&#10;vrEGtVe7053YLRfnXVvN7kmLKnyl9HcKLfWbwyQuV7OjvWN8uCsiy3WbxIKpoYxwVZKzgN+74aW8&#10;+z+gYQDjTUpwEzvKvJ8ZJ+UgpKIljQYMF9pdX0lGl/UnudxpFzPSNGxYefC8KTZ6Rel8uFe6opwg&#10;9/pERZwpTvO9Dpa+sKLGSTU/72/XsrjJM1rixnZRChJLsdqc3ObnEzu4KyVQXIzTePI4eBSEmbw9&#10;WQ0c1d+95YG/KYZydZnZ2YSQ+EwVL41jJK9G1l4zEhIzyoNA/Y9+SevbCmnPFn8FQpc3mCqLHBk+&#10;nHI7idtblSYLhbr/4ngUKNCZ8LVwW9Aezxg5uB70+jeLPLJ6jG09Jk7fStOpx0zz5B5PQev6qCmG&#10;hNbsD1+OtgehwmNq3z9QGEjzCPdtqlAEvTyPNVtxGXt//vTzInGXlni3+Pw3x3II+aDy47vdZZ3h&#10;vIZGZeSMeULGjU9RsLDp6aI22sRTTd1HzqJT6yuwMxhtYLHE/UfThQDl7mxr/j2VsdFvWIezXhZt&#10;u1i+ggVnF7FtzXnjUyz8RUnOvyx92i5Aw86anayBnlrfR36vS+hB8evWtgJZgNuCLxZyjLV7X/DJ&#10;NDFQ+QSfuBYMG+dgv1wW/6mFUAu8Q6G86SCnnQEuQOzxYdTI8vTJjC0D8YocYX2sHi6L24tXzBli&#10;26drpD7UIl35fv6rO6AFtRpeLRyJmithRYiMQNKU0umVI/4BCc80pYLpKPt/LT/wu43UTdsbPb7/&#10;Y/rf64vZJd8kdZsX5x6N/IwX2nB+4VFZ6qtaWAGAq79UNeJDEcotxtTimsZ42aepqX4gouwK5YoY&#10;G1y9cA1HUctPXvTKIc/SLwlTZpKcIS/GplDAXKxxRv6p2IYHszSLVxZhAzJRLctypGBmqMxiz2nP&#10;1/jkOiWrBL3kxWMw7zCwQehRzBBl47Cbf26Wu/+2VbgQNiYBwGJ95B5JGx4J8mIAisDFL0TNuFa0&#10;I/YhD0PPFVF9Ns1dZ/MVXjCr3DUzuEBt1zulv/2k263oa8pbtOQhGIiv8nnfrVhOLF/1h9GkJYbW&#10;VN4XVZFqYU/bs8Bs+auH5TOmwZt427tgeOizC8H9zdiw1yzFuY+tD0fWyblERZoUxNSJ+k/ur57b&#10;mv7IyvINnYLK/NqdVrFaDW4oDRgBznXuGA8b1za06aZtP5PQC0Jiq9UbN/FWpAoEdhOCm0Ypwp7y&#10;1ond/5h5ndT3SLrU3qpk6Z3z2uMHmkbrTw8zmTOFb+eY3r/i0pyylJkVqthTG22v7Wtf6M4m0V0N&#10;1196mV2DewkdJmVE01SXdu8vO5JCGX0S2HDkWu+OHCh/E6S3Vq6dQxhh5o21FvoiXVrEzE5j1oL6&#10;54V3MGsL12v824bMck6ZHOac7hRDrFfoHxdJVqXOYm7scW+w/d/H4qOeovUvE1VZJYt0pTSnEyHH&#10;1P8eicZeKAWuAGZT9Xk4bgu52P1Ue0YNx9Hynm3zXDtjutNZzNvjnth9W41WjebEs465l5F2spPg&#10;m/8EbRFjy07XpMA8/OkiqoyRMG877G/Drec9zXCw4Troj6QuY88wWzsN53BYBiw04GNi44jWfRvL&#10;WRcwegNQV3d5O1qDx3IDKc0hyrOffTBWavfuroeH35hT6maXWUguJnuleLlYVvU9pU0h7gfUookW&#10;Q2t3PuwyaQ5tlh8r5zdlwJmSziQl4zjYpFkwLQrOryMRdx9nm/L+HlbPpwcG3kx1aNchq/wqw8oi&#10;Ia4QcG6+jsaSW1rG740X3VDjPGGmUmCBFE6+Q82+G9bo0rwhEq+03rKbCGKq7Ik1qI+UnuToSg7V&#10;MOdSqG4GS3PrrnMPguWcqV3DpxdyuwfleJSEbvV+zzFJsIjQ8uNRIu8jL0sbFCSjvIu7L7AzrG4Q&#10;2Y/fdAJUhw66dyDt2ivRJdIsHC7NRmc9qmC7iI4hb02wtaaI++wAIV3ObI1F1e/uR2UzRLgwJeRa&#10;Z4F1+AUEF7QcRmFgDOWA/LcGRJHSD5O5YU07xQJox7Ni4RmMfzrIgXIlGmk/9JxU1e8tEydSVcEA&#10;oyMe2DOVpjCLdnIhw2wmt6IEY1tjXjlzdXSid86/bVXux8k5bwcY69P0KxLw3GeAnImBOT8T2htO&#10;XjZW3Qtt70cWvGyV86KoDxelIszo5fRTH/M4Gmmy8hh/eMufQ1i+DFBfzcQlMQu55bL9QTpkxR4T&#10;FmlRVg0CGLfFixT4KfFPj/FSQz7m6NXt4qEKL21xy+dSX8vVLQRLrFcu8fAZHCZYZwkzmZOyW1S1&#10;+ulfEzvKWhW27/y6gvgNy4Atf2/1Byk7Q6IZ2t8rtEdu4hvKkNQN6BdgrsOcWkfMygKgaTUn6kGn&#10;vHrMrwERQrydxPxPRRpIdZOwG6OiuXF9QTZMCeGiKsgkBiwUAo3x+2tScquH7TGbMLGQy7Q/BPF7&#10;cgUG+ROOlYkeL5CyvbxeUx6hQknrG9iX10IwD5f6iV2yiUoGGboUOoDMAme8dyUIG2gY2E6wWACS&#10;CTmBeGWR06BbrKyX4h/zLwrt5EblmiouRq8IJHTxufaRD+Y9o73f0YBkzqgPPPysrNuRSfSpgEcR&#10;8bzXvHe75G4Ya1j+urJzbJiz+TK6pvu5PjSrTJvFnmQdENSdLeyGh4Y2NObHJwS7ZtobcmJ2GO3e&#10;SD59/1+LTjMi0lVkmX9Ln6F9Kok/82Q2EcefqB7nObTQ5XiWeIV52RZ4rgAWi/C2alezewiaOlRw&#10;We5PtH2q6pvR0JpO1WLNKR3Onvc+W1YDR5NTXYUfvrth5sFcVB2LD2JqatQwaVLNYH7TU0HkAb1t&#10;rA5WctEIg86neYtJe+ZO+X/r598PnhoPh2Yc3NFqqmDFfqdc2fPMWTkz5W3nk0UpBehHNg/Jp8TM&#10;lggI4MGyzEMjPl6A09jucYXU2pGxAvGKcjPRTzhzaibnr61l86GbHba8faHW7+g2k8pKaSosyj2j&#10;ZI15Yw8cTuXb/3F8l4neUUcznYN4GIy8VKh82bHIvSwxOxAifaN2kMHxlV2q2TyW9W9mblJ7ySy/&#10;0j39sKDlA5E/HhZDsRoqQ1hrxftU+RKLA4LKEP5pKtwzNe/+fNxjMBR+QiI+YcvijyJIWL6ePO9m&#10;ExNkrpqjtxwLuo+Iuhi/bqS77tVuiIsTaaeBxH84tO9rgHAdn/G1e1d6pmkn+iAtNUjreOJ47YXS&#10;5sKpFdqd/hU8lHdJTUbCFaVRMOwYSi3I0DzJilbNezt4GhtdF8zx/vbzEYPzzIObeA3ZRYMIFfWX&#10;R8n4OzCOOGi6BHX6TyPDektFRfnyPWbIH+NzKx9bLjPNf5xeWdgT6faPygrWsutSx0xVJkByql+Y&#10;3zHN8+HfXixFnaTO7fxSAZsxp3NOzBcsCqVG5Je7EjZ5BFkzXDT+NuuL7jxz0tfnKQzYWWybSQyX&#10;l6I6PFpm0FrrHvjxdKdYZ8wwQpm4JgUJi950EipIzS2Pm75jMPEJTZyVw8/ejEaTBXb+CReXtrz7&#10;fLbo/if0G1Nc31eLJk43t81faPUBvTX+V6ButuHap+4C5grGmTU5klrsMHO4gFcwr31J6PMJchqV&#10;lta/AEE3SaMlxr3ezqNyCEDdtpDY8lXjVEhT5XbOPzdCEDDKlydY6KIwhGkYKRIrrxgqXAlJPdkM&#10;s2y+fPEHfX3DZf/0adiGAoznIgAXMxtT1cWpGX/M4UV9+cw+CPwetQosDMyxlbjf2yKAMFTnhbwQ&#10;/OcpJhDAG7k9VHtZXeuwbasl6jQeiBxVt8+cRnvr34dx5ZwrcCQs/vpcYmdfuCeq6EcHEVbM/mq7&#10;7Kk5ECvvuIyR1TFF98v9MKMDtwTIUGruLjH9h1wnrXiGWuvD0SRpjsSEpkQ9B/UjHVXF9DVob6FX&#10;D9WldWuIlBRzyjkRc1RRpWS16Do3f9+kTeesawwRh3gzunCDTt1f7lFnXC6/6NLThRhtNba+uJWs&#10;wOZJdTLM+RW8OXZL2/pZm0nQbAhPautIR+vUKdAH+H58E7pl1AQHGv1c8mrFbkCNX5jTWipadd4S&#10;srIJJJwEX1/lK/MgyOCIESlkJ0YLtZdZCvFS3mIfyad6eckN/wJn/CWwrKWz9iXTrvaRyWbWaCuQ&#10;+VEXxBX8R7YT0nRWzCCWQOtSKdSDti5PyL2W9QuwbTpXikw2mf4kgMl1tFlAnc7W+lkmxqs5Cgn2&#10;TkeicVhlQa/W8PzauCfsSKUSX95UgkrVcN7bpXYu/7qu1ZBrfXF+q8bBAn7SBny7EEYWO8rjBNY1&#10;5h5E6yV+imCAmk/y0uHkfnb9uWtJRKmgRjdHjDPU9a6gkFC/Tv8SCxi22uFWsEo1WGZPMFXaWNYe&#10;BkPvbDLfcHyLM/SFUQaxSrzINIj/xV5JvcsKyVnFd0FtbgrK0iJAdOcOP13BWltqh/jPBzJkbawl&#10;3jsyFyOS57X7/YTTHrztMuybhpUo+5bhCxG/4R0pPpkZSb3XtoSz1V29kTVGfNBQYXx5LVys1sf/&#10;j0DA/CT5avvW9PfZKoy3uiZ6aDtHvWPjqv/Xs1/rPlSHV3G5vzegE0kJCuTKgcNPXUNDn/81O0NQ&#10;329OJ6oH4d0uH2XNZ5KkGe7uvuOuYXHJEBomDfXKqtueoiWePA1saFKvelh31dsn1XH9d5Xt6LJ4&#10;u5fINLQd5jhBAId2U0qfgDupX4WKCEb3pRXFDAhGopobdPY4UU0KSLZ7t/wE0qbSu4jzza238Wcs&#10;umH2qCIoYFZ+VXzR5/gFqeCMYsiAd8xKbqho4YQ8g9Ipcc8xdtqgHRDWG4UkmuvakQPguUwyiRDO&#10;O8C2+j0SsvdOfV9YCXh3WtfQnFay0b/9Vv3e+x8nM5tsY04qn+zrhdj7OfF7AMqM128MpaHxi09T&#10;1XfYXE4lVf546icXacCM7+PRhrXv6Za0/YDskzyQ6cnHkWdpWOtb7NEdv50E9fyzTYoTQOP6Lo9P&#10;HyrkE9vNMJ7lnC7VmvD2/IN4itDbqp8+LSvNQcCOq61FHscLXpIQSan2p6Gn+2alDSXjJznKaV4u&#10;9Ko5Bi5hfX6lCjKN+QZF3/rok+zPmbL6amMHHzG+IN/6o7EcwmuWk+A06DqQM26sIixBtY8aPn4F&#10;124VvrCrAwFb3Y7/Be6rLkI1tWqKyRpLaQHLyKxYu0F6nyOwayq7yE34tdcaf600mNzqZwcAxULP&#10;piXNt5/egt2wKwBMBFa9B5dAsgEZXsUd8cnKcM+71QgbfJySra6kJI0aMhixBEW9ezqWKkEw5ssh&#10;WzJ5ZYqdHxLJ9c/sePs8cXo8ZzxnamwE2RYTKSgdP/ZJu0I1lu3EVEoHZuiSIT79xLk/uyS1q++/&#10;0fMcLfPfF/52ST/2ejHI32RibiZFbbHVNoxO6r70of27k1iI23owVz6CKTu5TVz0cI+W5HBNzsaR&#10;SqRRQv9bhzl+kBRfjLbSH8c9ua6EBxjNfqoeT58eAwjCO7nWSY+iQ3tAVvjX1a38KWb0pM98BNja&#10;H9fqkvzTzKWidqYOaf6jllbQ0mW7o4aQOw90G9QE//yIEYx2+6O6qNyl/eFi3PPOlKvHqnUNAnHq&#10;WmVkqXG6E1/e3WVTEX4j6QShWlTGOBo6iVPcwPGgLdct1QqFhHP1qlgRhIJU8WNfm45LoMmuIC0M&#10;KlE4uUncqr8RTIl4cBh9EtA5TfoiMT7gSNP0TAmNih3JIF4XZpquQfNSj6NUllshwblTDvbV3RCC&#10;GJDcp3pyM2MK7c0Eb6zeSbMY+lcrKwXQc3JkGqr96BsqxwZfikG91NS3fisZgxTLD24dH5LySSWk&#10;RvvIbloMgey2laVjUDIr611hyvqxcYK7OrNXnbX78eyefqLCUWx/osBbr5zuYmlgnsXKG/x+8vNP&#10;1Gioh+NojVQd2p1ywGtpbtDqRu1V5py3qf691GZ/Prn7rtIRfU/+zkKz4sWJi5Xjb0pX/iqZykni&#10;dNCo2/RLslVTPEuMInLKSZyqXMU3Ibr0ypdEKhe1mX5KBr0cXuAZ/eW9a4/34fqJKgyiqGkAUTjV&#10;pRio3bClgSGo29s0sGnNl+vxp2CwYUx4u1HVFQTxrizKLIe8rMzmXTcZw7H3Id9GWzNddQSFVtpv&#10;uoIYtPiaB+eyFTQP+mZu8upbrBtFq9M2KjgzEljYFsv+vNnuWRSyCAEbhKZd/V1hOpFizSubXlLw&#10;rSoKKfw0gFDdgnr9qWVIxxHi7oiFdcKM7Dr7BjycU2kDMrZ5ZIt0FDKzEVkSYsETvSCyl0Zzp0kZ&#10;/n1I8r6gCYq9QtQwGFVEhjP/5Gfnwju6kYIyf+/JZhfjKMu2ZyyoXkY29s58H4F7wwBQQzN26Jj8&#10;9aTdZbHyU8W9ZWMF93fM0cRN7lG1/HlqS/jwfkv8cPrQD9y15wSL8HIB8eepEurXXm5ss793eO9y&#10;70lzjW/QogplpOWhoWU3Ee3Sgf0k5VlF2Lo1dGw+NpXr0CzYX79mo1bIioG2zfyYsEh3TYWA0zUN&#10;2vtNlSs3nwwhAiVIHE+ne6otRTf1cFicvvnUCIQDdORyInW+YAEvUVx9XkEtgDKR+yePAV5ZUHV0&#10;0+ezOxn9VmW0ic010JDF2FybhGAqoaTRh14stxoiZE5SlGVBcq8H6P1eAULt8KzHzd2lrWqLXq2u&#10;rLQiIYmky1LwJACRJTLV+ry3AQ57wuxawTFSityxV4WNsNHAFffXcirQefU66XHqD4fuOkE5YHeV&#10;lAP4cjSwPCbXAg88XfvSZgROX3IApDa9GpVz3/14LKvJzGxAoHy0fqFLhCaT+CdtgN0n6I6Lu+NL&#10;uez2tfZbMLGhqC+cnGXu5oULtdVTT67+jVJg/4Y7RPpy0WofqrzUpv0JGsVRO2FOqgPHS9GG8EMY&#10;gXeqi8qxeq6IFYXg1Q30rkg34Lk193JDlqpeStQSCGCyy3Cf5C3zf7E3aMHqcA7wb0tHtaMsNVah&#10;Grpa69P8vDEzh4tNBL2SfAjx9m/9KNSxEqReqspqFIyk3VvpztOtbsUmV62FcgHB325tlvXP09zw&#10;Cd114J7fB/vvtNXiecNop+amWtkwv9VNppHWIRoyN01JZTy1qWI77FjMv3Ml0NZ8V/POf8gPXQzD&#10;L6XNyic/eRzDXPq2hpnig3tuiw+urvfD6JUCOk+k1ad/yTOjGaqT8x3gtFhcf8GQescIHhGhOf3y&#10;zCyPkUcgcq0Uv01AvnBRV2LKicxSznng52GiWHh2/R2px/d9sXY5f8LGdvRFtqJ8sL5x3CUjG8pB&#10;YdfSPBPJmdNWcjKySpXLMHIrGTdwhdtV4ZLxGCxt2H+CPDx0PUd/flkAYAQ/QMCMQvtga8fbnSdN&#10;U7nhwkmJxbDnbBvmd0rVAE5IDJdQHf8P+Z9bYpgx++5tB5cJ7PInkz3eQ/7VLdaT9Oxg28lFfAhv&#10;QvIZsgD9M16hSjqGghoyOEsutRjjsC/hHaX5ooTMgSxauFnVP0rgEZRSZDP3Pik3OuiYHure2SRc&#10;lMkt4s781WyQV0xGjgY2kB4z1gwAfTEBElBNteBnaRrGouzYHjwH/GlKsd5acceXLXq/zU2qwX2y&#10;eh3Ycy4u8Mlod//Jo8AQ8G34y8ywfCvUGy2vHEFYzrOGb+P0Jyc5qeztJxTxzoSV22Y/x03j8G/4&#10;zEzHid7Ae21rvz7+eJ5JNZXvmF/SC3L5kiXn4b7GdqM5ad2om003h39IucfB2WkoycV5tS/99IRd&#10;29Kjt3FCGyolr/xRwxfrDD85ELdB+W8idzzWveMei6QzqqKlssbnSOI+tJMaxOyTaMjwyqCUMdne&#10;+GCEMT1aDg1n6CDTjU8LSpDDoXy56qUIKJ5AboWodhJvMMPK+D2QsubpjE8xXu411ctH1DxcuB68&#10;KxtHi9Eioz30znBpsMUF6lNAzWrKZ2Ipw+iRSjmlR9fae8ENvNiZAq0BJ+0oH3qdvQStXqIKWfTL&#10;ZQS/nvlccemD1bOg9SFmLZ9wnzpWTBlDqx6y3r0x2EaNdQvjg/PZzW6AfxA6h6AhqqwfFT3ntBqw&#10;oEvUL1K5dPd/aEThfKzxNn0WcBomwgtMMycIPU2MlvKWRcarjBGjL3APqSEYrrwOI9P/szFUZMAl&#10;lvp0arCh6CTm4cukISl26h9ZiBAtTy3wTgReo7+tkILbH6ncnxEJt8hmnc3TSrzBU2r1Sel3Gu4R&#10;69xDJvpcbhbLZsP34rhuhAIY+NdI69fvvQEsbCB8yQEs6K4vX7mpP4O55LXoFdz3yrhjzWAHmb27&#10;8XmjsrSl+D/3gTKizVsDhY0WZvFvWl9ZR9QwPi0W18OWGmMQB2R5hzZEVpbC0ujHW57TzP4Onw5T&#10;U2Swket3dPaG9Bfe7N9nDOt3MnEcnaGK89TWogY0fKE8sgiCij32uCZL455TDwaXgWAb2IHtS5WR&#10;ldqwtpqdwsr2oP5soVRoDrtR1pXMEvcuVTzVd/0iPoaVHQEjqrOFZmKmSQ70Cwi1E+3dsSxmTi1A&#10;YR80M/p1k/O5XmaqGAcV+RqNi2BvgkU/jpCmbA/JLMir/JdlwgKQetKfKeylWRUf2PzzyEopTIUu&#10;jrCpVMfoVyLGdqTgnsi8Xjssej4SNgcN8WnToV3nwMKREHU1NIhmndvu+K+qBRKQUw2Bz2kyqdf7&#10;0MFXZbIdoCs7wQyrYHYJ2vp7gG2leA+s+IBLqJkA0PiFcZXhYZprin2Rxwb+OHi9r55C4HaV/S3r&#10;1uBzRaurm3RzBzWAgcYLeH7oQqpYXN9+1byLqFV1z3py2/5x9DCTd+QnIBL8e9Dk4d/8zv2o66B1&#10;A8HHurmGBuwoPZ6/pr3Vri87G2njo77VHTS+BLxAuZThNerYsV04EtHgsdStOCQxB3y54sw1cVdK&#10;2z+oOFOjv9zhRjn8PLb1aSqFGreiBiyq0IAjfK0KYRlBZDmB9jvt7KvVq4HWeQrxsGKGomnoe+hR&#10;62LnmVqbA7xTkA90lAvn3XBFVH5CnITtiApygKYeP135WI7aOgFv0y68h7YpY7wH6osKqvlI+DIw&#10;gjznmZFgQbp7yZLJeyCWQZZbJR8ZhZUb9eebFm7H7yidFLMWsNqnv1Wp9BPb8E7v+hFb8tM9oEi1&#10;ir0fAe2EgFpqW68gPhivw0D1hTtX5dgI7NgCRgl/zwsrp9alfx6L90Ob47ap2dmbRHXnIgcNueDd&#10;7ozZsLQTmFh764Wxgnr6mtaASGPN+MbhJoWqh9bnCqwwRlNl4WUYfta14dXP5ZdyRphDlXXvxaWR&#10;cruz6F5j+ddhYl80cO0zP/RnLxWYSJ0WFPWinjjMPgJfxgg6BK3pN2ecv2qOIttFBcOs/0GaPgO8&#10;hKoOshe99+u4ib5Hx65/b9VxEmfdh5nYuTwLWadR1eNjSX8ytwtWXiTkRzAnR9sBKN/H0vUw6P5i&#10;asSLdMv00CSMQIm87f0THQmcH+9+01hakIW1/4tllarim3QSlcE5pxBV2Zi64CVRdFVef9VDQ3uM&#10;pZl4n2ysCw50M9RF7hQigTX+RTLiB4sxFKBp2nfgsW164z9WBK4Jlbce3JS3pPHYpQP5V2sV9lEu&#10;KsZHToUH2Kmg4Zcz+ZETSRzJhI5qDf3ip8GmHmADvHiFaJpERsLmZpB5+kpdcLN/4lsQxhIoumpt&#10;mIJ9enXtvoqaocGbfBSJ4TVcNEiSaYRLm2cptrnAujnNS29LlgHaL1qySwZcHpn+cUOKf+0O2CoP&#10;uU+5AnkxSNOipqg6bkdjobw5jWgsclGT3FAhlq/ADhpaUUH6pKO9ZgR/tALwm8wnd1IhzVvB1Paj&#10;FUYxD0PAUPFrczz2jZaI5+DPLRf/1o4c1PygxnZs8C82/jIES5xgxuSXVQuDTEzrAPaEtrtVk/3n&#10;mIki+bk4P6FuxVlg+PhWJ3OaSx7id4g5NEyJNGb6Vsocf6MNnS+nhN+hxXU4LKZQGwdUuj+/kgPb&#10;Ja8F3jRE0jnMBJkOI/yQPhyey6U7dIjLJm4TpxBb405MVSR5GhuOqpVyBbN7m/7U8VR64Y3LMdhg&#10;GTrBH/J30VbQpYd6JFYZG0JtMqirW9fNZVR2N8sULwrg66p6eytOLX/ptahtekePVWvOeq3aCt4H&#10;Q0WA1NfX34BKcNbTAiXKmh8RghLqNNWJzNCP8AbZGicmBA2VTbfEB89BIOkibbI7esPC31Ekeyay&#10;NKoK6QqZFaN5tM+S8w68WrKrTDoqwObAJA0V8g/FLWXPcYQEodpIyjUWReIEqfWnwVB+q83pGL3c&#10;9AAFQTSxfQ5gAuo+2QAxBA/Jougpxi6URVX2I59MDshjgb7YhDL6XzG58QIMfwXDwg6dpZEOoxrv&#10;RNk0iwVwXIn/Dmo1wn5gN5pizQjMsuOtbN0FpmY8oDE1dJ2xSzJBupFtm8NVQcegv+0Qd1c25Vwv&#10;yJWJLRxKgH558KETYbVQBhpm03aRNACCP5Hd6UAkKKemtO2nWqHiWMiJlciID83TvBIcTKhGKFYj&#10;W1NoVLQQQf+5YLj9oH2AE1hy2ioXHCh7lmxHWhMK1n8y9Ix0kR3hLdvxkFfWtSun/1iYp5S3GYiT&#10;A635/mEtRezL5z+5VwWSvLq66QfJmUdB6LsDFCEiLs+ZtKTwLkKRceWkOfpxFVYjLQmCzuA41JhZ&#10;Ohq70B4PJDeHesngAtV+5JT0qqIlThFdEMqZ5XWPv0o5FqQoJqzujFKJy9VLoCM1/e9/3kZ1rdry&#10;7q3th7ziV4ff+8BxW7i2M/vQU8zzJa/XKELBi7Hkg6chQBYbEYE4pVObYwR1U5vnAEbtUdSVRwBR&#10;TN6lLp98YDVY7l9nK6oJEIEIUCEaeia/XQqReYxRQcWwoyKGki1l0WlKss/wqyNfdEDQndq6K/MP&#10;MKaYXgQ7Qvhk0lfPbl9G1z8Z/sm6OevbNC7MRZB7fEmYqbgVjMpeUeqP+CUMTnPW+pGPdlF5a2rQ&#10;P4yz753PbRSyBwI40N5CMnZK5ipC2sfGs3QOQu4c1NXjmO+55cf41uJXTySTnB8u/ocbrpP+mZqA&#10;63tSlaOFUAdgqMncjMukwrjvQZyMbF5qIkC/dH5wKgR+91H/JJWORpLOEoZtPFCVHSdEkdsAXLmB&#10;/hf+VpTtpqAc5uge5nYrIwDP9VuulEiNbyioarT0LQnEy6z/WjUSqqqez/zhavSiUcZPZazVuyQS&#10;CStjbXMQOsCGoVqGfzdG3NvLjuV8tz1RnfmJSAY2/h8rHHB2LfKqG4V9m0JRIX0Z8B5eHWDRWvaJ&#10;syRYkMgLFBBgdY9/A+Ui+cB9vnrDZAlzsqglohI3vuur3mzXzkchBFqUaKudrFITdbI+KyFSyL8w&#10;NAHCQAB24q6ae8batNjWlvJvoY3TgU3mpufMZ/KnI4MpQdpmG6RC9Fm4BaJTvvqDjhjF3y9x2tkX&#10;y/A5ApGca9+ojL/gv57vK78BaRX2hbxZRJO/tu4HU15gQCRZ8gTtjDFJnsCGU/n9+U78CgAXctEa&#10;cbUC5Duonx2xUtBUajjZLTbYNS/ZPpPdSLNTae+nmkxYe2w1rRH1i2cYnRjPPXBY0dj9ZdKOGpKw&#10;GLo8XIouLyone4F5AW1IRTjY4oFP0cM3OqD+Y5L9+2C+MzWtcZWRkN3vPmzjqdBmtRFvFSlHqfVk&#10;9gxmP7jpMFKu+tfPr0yyzI76dospNeP8yHu8xp9i3K0jVNk/Dqh33t3VUs2sfN7kjjwpfGxOehK2&#10;G6fwXhvnWuBJDd9c/uEqGJjJUKy1/gXMqqTPLGqo/gCx6fFiuVUMsFwr6DlrRBP0VQDs7ONlR62o&#10;PQrm6aLnRSANPfHk0qbpRQHPcB1rgpoRH7+iduvc6piG2PCxQtPKFkZZlixtKxjfIs3mZDfLi/id&#10;ruR/tHQpZ5oqcxhD+Z0kbZm5RDVS7u9l7pYgLBjqZCoLDXyuij2M8FSplO4ntGdFI/ty7iWYs/XP&#10;2zbsPe+uvYCwCtz91rjSq6BgK2jKXGQ/K3vBtURvFqq02QSICc6MOhXrSG5gH0fUpu+126XHt3z3&#10;zFj0BqPeLZ8IX1wCkH0y793rbP0YqOqfOVzKTr4rqLS23r4svtj6yVGR+fOvnw3XFSiljiTDI6jr&#10;Vce+yT62DsFdrvZdaSSTN+RdmpxZBCwA0jaCcfVP9faHiz1qGaZ/vekRI2xwzKqf8jw413NFedtz&#10;+GHbtYiosIrTm/9X8lptBSG9KCliUqnCSxWKRd+sn6ZC4IvLpFeXvOVjyk8C/I+u4KPLl3jWpaoP&#10;stODWwrT2DPa80qLiPvnS4uz+w1JNg5Br/oN+TwDbV42tkkE1+sB/9s7Py9c6I3Bv3MUlxR+koCf&#10;5DRoSNkr2WUR2N2Fpeiy3S1Muvj9/iO7+dQkm+fRwS+OBtK+lVb2rI4574GWC/NH0dhU+JyuPQtZ&#10;rHLnNmDdgb1Pse9ihcwXaX+SKpPTWXdzQj1yXviPhegB9euz9JBHZZZ5R3VX+ziPdNcqM3q5DuIy&#10;K4mpl/1fXrcseqwXt8n3vVm7LxwReZrHSI3/K2Us7PYsgN+au1p0oy7gFew1CIIBAo+dP+Q2Xo+m&#10;QXzGmt5jFe+G5WttuIVYr7+ewl7KDykwWQx+Iuvzb1x/TBmLTVnnKrgv5xyXKyc7On3mCaqeO6mD&#10;Yz+Fe/T9YjkT5+dbkgs9O6m10ui2lNuJdXVhuFL6ef3PyC6ki039dmPud/XzuyJLZQ51n+bMlkFu&#10;k+0Nrsr8wgFpkQdWsqlWbTFVsvr0+SEwokXV21039i+aELzanr/dOstV275ae1cm34QA276hLmnT&#10;jauxwraT44EjD3jL+65Ljruw9H24eNDOqW0Kd5vplo5/lBtMPeP77NjBuF/qrtDe8NO/ODcVO89X&#10;2q4dMhQpP2JwlsriO9SiuqIbY9J+dOHt1ZtIgBe8W4ia3eh5jO9NiWtNEmcT3wjcaTXi96T8rqnx&#10;vuvSZtjZOmVsf79VwWY73OdRGQb6e1rTCf4FrH6qU9k49YplFHIqdf+FXce7JfzrE/uslZCUYFCF&#10;VYiB12jQV9q8tsnngFGbmTHsuz+yk/NPlfhSkK8GDBknl3LqFFmpfBHtqY94icOOLZAOMTOn0BJm&#10;fA5unmRRJQs1U3igCeH6u8dMGriR8FN+NKUf7B47a/ac/6m/Yob66ZaNQW+ZQ5xMtWeviWdVbDGr&#10;3L1EzU7atLZNAJ3d0HTivW+Y4CuS5Q0EgJX74H5gxac3+dRwaO+z+Ehqj8fBMFekbRXjMT418igz&#10;zkkm0Y23+SwnhW5J3bHwgrvdjLepUwoZQW5mHMx/52zyUkMk4S0rJJe8EgGfkFq+4agmFOTf3X5P&#10;EhsIuEOUe1R63bhzHfyogDQl4lNFXQ/WdDzZ3tBCrQOJE7cbx/6FY62ogp06ezVW/30tpqiJMIvm&#10;Xmg34XudDV1PorJf1tTR8PnMt5RDEZNk7ivylIbUM+5Kmmlys2XM0pPF6be/54ds08FkrwdJhHyI&#10;4RSZdln2GqZbbG/gUHDkZX6ttefW/oa5jqEv98Z2GGwfo4oJmiPeyvAp66sBJDPvlXvOiVwlTTLN&#10;YJ5zkAvBWh/bfagP0yZh6PtyTNVfKp8rXvF/jPEjOJ6q5kWe7o0r+46cNMLeCPL2Qx8V2b3D96sm&#10;zxTkGG/T83OFCHWtcz+Y6SlLKZd7VfOF/qwpZT5uoEnGdSEyxGft+cpIpanRaH6vX+yV00iFbQV4&#10;nKHW5rjQa2Ay8wxfDFUPY/klpL2jYr38eDlbaF78RkSJv8g13/2NbVKC/Xlza+h5je17307JAHDw&#10;u03OmQu39SoYeGuOw9U9m+cg6vID9EEGqY09e6imxbyKjHmhaWdbIb+Tgo1SgVv58lKppTID8MnL&#10;vsOvSpdY75Z4R514eYtvRCgOrhMZ+grbmnjgp67421iV4OxpKE6OMG4n1LY/U/Vx/r3LJrYD2dDr&#10;5pk3mitIrXS8t9S5MvjoKe+pUKh4tZtO+3r8/lc0d3kZkQ6+Z9mwni0j//dwuhuN4OFl1nTTrZLd&#10;3hb/67J9EGcZsu0igOuzqAbvZhaqht0b4LHpXQzltrFxPKB6VIb4Hyhqav+bqdAVHBVqq9S8AG3g&#10;3v4cG63RiQk9NbYhJxxvK6ItNEXenw3OQjveI1FAG8fxfNk4mLVU09uztvi+lsz3MLYm1w0GigBI&#10;65XxjCtgeB5d1hY6XpXMbufJ1rBWwoSVMGAqu+zkLgnZPft+ToKc6B72ppBx6/bwF2dnjfZH08IU&#10;7qtotsAu5fsNmGXJW+IA87UmNXWwymTVV8AdbfvZ3X3tuMsrQUL5u88EjuIDnkVAFYTLDg6+eItM&#10;MWQGfO0r13DSgDwQym14IOw0IUc2yBs1mH8Yp3UvS/eVw8/MTOXtxpey8eeLpf0vNpO4JZeGahJ6&#10;KxOm9sQ6ue9+ua2cdcbreV2RDJqYu/PEeWtYEQWC9Mx8ziVtiecThyulPb6zT8Cr3CSmm8yZIYKK&#10;f2MeH+GOnt6+Y39MyIZNJQfs1us7qrXfchr6I+0c0OfnXqe8HYl2eY09WKjVeFsKuvexNAGY7sJt&#10;li4MDP2rCf5ASfokfs7HbXcLWGd2ZdAmPyzQJC97H/QvqJ6bNFGRoLA6Af5k6fNxPrbnA+UwfNMN&#10;X9xGnA3p8QPB9qOcb5CELgld4j2MehcINBtmsjt2f2aaLN9kFCGcPZsYEr+08fO2WffPFYgQO/gr&#10;fv69/Pc2nxcAU3wEJmcvDZJd9+FNqUz9D/NG83Uro+G1zMJXzyJk6hfqRpzPb856vBHBLjFm5jcz&#10;xtej3Rpe3jbOGXPJ3c2Lde4MlTJgrLl1eufTGxZ3y3+GRs0hl592fLcEbGHWZm/X5Vb64+qG9Coh&#10;TPfYJDz6crMc8ys1djmCDa03zDipe4VCb8V8NjlW/2PtjrJJnPuGNbr4AEPUMZO6UX3xe2zGV9JB&#10;PeOATyt+zI5UL7Zn9tQaT9/zbTv2iqNli51m63kIlHykGxPYwfyg8yBz57q5CXtYf8nsI5UfsM1T&#10;fAlXawvjBL7a7GYGG58IRkdNxxX4pOp0V6yPwJBLfNL4gfNQRR+P0XvVQZqRulofipjbq4myDt1k&#10;XIzvtqsKSSbNXbm6EMAavn/rb+PwcZs7JQHKSYhuxz+an/iUmksSfDmbUFwNd3YJTd+5t+wL6hiu&#10;tj+rvW/RxCU+qXb1yNEyASFuQo95QX+kM0dADLywnX+FOrs0EBBpMMaKV/9Rfsq0ES4QvS+pbPrA&#10;Vi83OhZ5Of+6oIbvgAsk5zCIJ54NjcGoCI/5TH+2gWl8TxDU7Fn7jIYFitkvjV4XcBOsVoAJJtyL&#10;T2t4oBWiGOpxtU8fIX/LX8O928ASe3PZ4vzrvn+LCsk/GLSAURuNmQG8bKt+rNN6lYg0F2d9sW1m&#10;piKunqgaXHHGy0ecUvE4ercUNxxEmjUbxVAKjj5makASa+oGZ4bGNI/nSgCj/+491fKW0IL9dhZ8&#10;OWU201hJ/R76wLYU3wAJFM7If66K5lM/jrBHaJxOTKsYSqJS6Eb7G17dxmTcJKOyLZ20sM+s2/9N&#10;zN7+EbGLfdg3OHY1+5GmfEx+CF1+/a3vuQ3JtXU/G+p4xbscbeRTmiVHTj7uZEy6soz+qXuMiust&#10;l7lXKW4me9DRMTDJE8Dhb29ru+3edzWxkzjBp43vZboQuKLTh6LMqXge6UC3PHorEkJ6PeCX/XS1&#10;+lT7jl9DT2mFGj8y7+AHoH0i6QUiMQ5hJy1KKYxLD4/pXRE/PMs93ufHfJlIQkboVsjzFob+1XKf&#10;1itjO7L0H068y2vAAyiSxYW90J77vKZzxGt5ZTDb2HrjTlT8i3hJrZQetIo14NEfVv/F6R3RKk+v&#10;K1P25LBKDUUbCOUWcM0VV589K96wRmf/7SBtxIs7m3esnTRlbZZKqtJdrhktfQD10MHrmVbEiktO&#10;s1+YFHJiSRLtl/t/o7FPwtP8YcAxAx7fEss+fG+UnlSQLqakWItfGBCprTE7UBNuSjs45u58N/hX&#10;0wAErFWKHXP9TSofX3z2hPlJlezx3OUjAounh4bIhQyzsxMyDoU4tZ/eifCcG33jEBbBLHEFamqa&#10;XOt+1XV93DuHg95HPG/XNfvRcaZdUZ5GWiqoiK3eS6RhGeaUs/eh4c3DeKGXmAtMRzyW59iainva&#10;0JsQinh4JpwJN4tevYAr6MM03HQMy1FfZ+IAbi8rlpY11xs37zopjYfIvKmqgEYJYFl7avQtji/b&#10;/UQ7oMUO6tMrm3VkZxsrH7KTtefCc+at2RcldAdqxOLvzU03qd4z3w7XPPpmCYilT8q2+ehut2C3&#10;52Z0UsdFHoyKYhV2p7zjCfKUxxMLivO1n23Khw7p9BnxgOyTvLWP+NS3PwSU7g24KjqTMrk7RRkS&#10;Ary1zuA/waFHY8LsK8+XmJeI0weY9GnPRZnQk3EzVILWGRQ6Kct7jLGvt502JmsmBtRPzsMxe0Gv&#10;NOhyIlUpu6fEsWJqfa+Cn2gf/OYLLZvEANnr5MkcbRt/3nI8vaSlaUxOugqtSjEMYvx+qjXAvoOX&#10;BJSfb1eEhJDDK9tnrOzsKZEBrYGvDWR96s6w5AY5LRlugXNdWoseqhGsnHDTUeBtD9bCQc6pPwEe&#10;8UU9VvKHw/BUa73sR4fmd7PxBtP76qpy7PtdCXz6Am5PmcZATltgXYJUvo/vOliC7FQQqjflvLDW&#10;+IMLGK5FhG7zs2g50VkP0au5MVtHHEyJJ66A3MbsFq8r6JMOxtlrhfzxq4pol+2TA+Jp9JlisPLI&#10;VvQ6AoX7qbUVouJJ/I2K4QYeOVJP4oZn/4EHWrXDzl6HONaov42riAAKjh859kyhsiKiF7Yso9ig&#10;fdy/DMB7M6q0VGWtaKwGXb6jcC0xavUE5j5BpzXNq+Eo5D2lgaf4jZP2gI8TFtYuDCAwJ0SCw30U&#10;lTdhFXh+Nl39Lrcg340FNu547BgWzZJKvxu+vr8f9KWMYU+MpTBtq5olGHavD5ttfhQxFDHMHJvd&#10;UIBn3LC8/b2izxjO8hP2ZGglbVDKrMwMOqeQsOFyct1ZDdLHXZ8gqPBISCKbMyAtrHL0maZr1PcU&#10;cf2NJ3mqOMXSdv9cXl0elmY4F6EwdyBHkrvv+u7AFM0B9/j93I39uuSZ1R2Wfot+UbHvpqcVwCcI&#10;7NjtfcPJ+CPnp/bKrpu6Qhq9A1w865pClF0dDrO1hVcP/wHFOcWxD7qDtaeY6/RKtH7I0gonM+WW&#10;p9Rl6gZzsUeVcMFjtEU85+v8+pi9XrTj4InPfM2FbD7dip/eZk41YbcEekrN+tscId0PVHevPyxn&#10;Czm7U2AbWf/9xVaDeqPr5s4aBii0Uz2lUDrAk5xSFYK/cNe0L+PLkCpdq652PNAR4637VyOM1/7K&#10;hgvp4UZ5VV8j00uW5PwbvrdSQbZ9xvcr+8NKbTP5PinfwYp7sCPyzwzDVBJ9B8HT3kUhX4f2dNnz&#10;NyOxBBaWv8bZt7Zchuvkq07S/1y3d2Dda67yYZ0Ljy02kTBrI7MCxWq1yOPcz4WdKm59af9K+8FF&#10;0+Etblb5mViiRo3HjemIEPqEHJu4md1ykYW4V6JYdecc7MwMHb9wT5SzEOyGuSPIyUOx5c44u1Yf&#10;+3J9hHJJ6/5rx/KORx1zD2bUZf3v4ln/iriNclPqmbEXtsf/0QOCOhmEdsPORaVRofR/3zQKG5gG&#10;itHRHkM904dVD16+/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JxHAgBbQ29udGVudF9UeXBlc10ueG1sUEsBAhQACgAAAAAAh07iQAAA&#10;AAAAAAAAAAAAAAYAAAAAAAAAAAAQAAAAaUUCAF9yZWxzL1BLAQIUABQAAAAIAIdO4kCKFGY80QAA&#10;AJQBAAALAAAAAAAAAAEAIAAAAI1FAgBfcmVscy8ucmVsc1BLAQIUAAoAAAAAAIdO4kAAAAAAAAAA&#10;AAAAAAAEAAAAAAAAAAAAEAAAAAAAAABkcnMvUEsBAhQACgAAAAAAh07iQAAAAAAAAAAAAAAAAAoA&#10;AAAAAAAAAAAQAAAAh0YCAGRycy9fcmVscy9QSwECFAAUAAAACACHTuJAqiYOvrYAAAAhAQAAGQAA&#10;AAAAAAABACAAAACvRgIAZHJzL19yZWxzL2Uyb0RvYy54bWwucmVsc1BLAQIUABQAAAAIAIdO4kBe&#10;kvNW2QAAAAkBAAAPAAAAAAAAAAEAIAAAACIAAABkcnMvZG93bnJldi54bWxQSwECFAAUAAAACACH&#10;TuJA6/7zHhECAABHBAAADgAAAAAAAAABACAAAAAoAQAAZHJzL2Uyb0RvYy54bWxQSwECFAAKAAAA&#10;AACHTuJAAAAAAAAAAAAAAAAACgAAAAAAAAAAABAAAABlAwAAZHJzL21lZGlhL1BLAQIUABQAAAAI&#10;AIdO4kAoEf+BqkECAEhDAgAUAAAAAAAAAAEAIAAAAI0DAABkcnMvbWVkaWEvaW1hZ2UxLnBuZ1BL&#10;BQYAAAAACgAKAFICAADRSAIAAAA=&#10;">
                <v:fill type="frame" on="t" focussize="0,0" recolor="t" rotate="t" r:id="rId4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235585</wp:posOffset>
                </wp:positionV>
                <wp:extent cx="4925695" cy="830580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522220" y="259715"/>
                          <a:ext cx="4925695" cy="830580"/>
                          <a:chOff x="13613" y="484"/>
                          <a:chExt cx="7757" cy="1308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13613" y="484"/>
                            <a:ext cx="2562" cy="13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72"/>
                                  <w:szCs w:val="1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72"/>
                                  <w:szCs w:val="1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铁牛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16807" y="986"/>
                            <a:ext cx="4563" cy="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求职意向：网页产品经理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8.6pt;margin-top:18.55pt;height:65.4pt;width:387.85pt;z-index:251660288;mso-width-relative:page;mso-height-relative:page;" coordorigin="13613,484" coordsize="7757,1308" o:gfxdata="UEsDBAoAAAAAAIdO4kAAAAAAAAAAAAAAAAAEAAAAZHJzL1BLAwQUAAAACACHTuJAxqw3JdoAAAAL&#10;AQAADwAAAGRycy9kb3ducmV2LnhtbE2PwUrDQBCG74LvsIzgzW42xcbEbIoU9VQEW6H0Nk2mSWh2&#10;NmS3Sfv2bk96+4f5+OebfHkxnRhpcK1lDWoWgSAubdVyreFn+/H0AsJ55Ao7y6ThSg6Wxf1djlll&#10;J/6mceNrEUrYZaih8b7PpHRlQwbdzPbEYXe0g0EfxqGW1YBTKDedjKNoIQ22HC402NOqofK0ORsN&#10;nxNOb3P1Pq5Px9V1v33+2q0Vaf34oKJXEJ4u/g+Gm35QhyI4HeyZKyc6DfM0iQMaQqJA3ACVxCmI&#10;Q0iLJAVZ5PL/D8UvUEsDBBQAAAAIAIdO4kA052iz9wIAADYIAAAOAAAAZHJzL2Uyb0RvYy54bWzt&#10;VcFu1DAQvSPxD5bvNMnuZpONmq2WllZIFV2pIM5ex9lESmxje5uUMwKOnDhx4c4f8D2U32DsJNtV&#10;W6QCEuJADtF4xh7PvHkz3j9o6wpdMKVLwVMc7PkYMU5FVvJ1il88P34UY6QN4RmpBGcpvmQaH8wf&#10;PthvZMJGohBVxhQCJ1wnjUxxYYxMPE/TgtVE7wnJOBhzoWpiYKnWXqZIA97ryhv5/tRrhMqkEpRp&#10;Ddqjzoh7j+o+DkWel5QdCbqpGTedV8UqYiAlXZRS47mLNs8ZNWd5rplBVYohU+P+cAnIK/v35vsk&#10;WSsii5L2IZD7hHAjp5qUHC7dujoihqCNKm+5qkuqhBa52aOi9rpEHCKQReDfwOZEiY10uayTZi23&#10;oEOhbqD+227ps4ulQmWW4lGEESc1VPz71zffPrxHoAB0GrlOYNOJkudyqXrFulvZhNtc1UgJB6xd&#10;Q0qoBW/hCD5A+dLKsygIO6hZaxAF+2Q2CqezECMKG+KxH8Z9LWgBBbMegvE0GLvzk3jSHabFk/54&#10;FIUQrj0bjP3YWr0uFBBsxNsAGwks1dfQ6T+D7rwgkrmKaItKD10AeXbQXX18d/Xpy9Xntwh0Diy3&#10;z0KHTPtY2LwGvQblgOAOcnfkPYAGkI1+kjVJpNLmhIkaWSHFCqjvGEkuTrXpABq22Nu4OC6rCvQk&#10;qThqUjwdh747sLUApBV3gOqkC9aiadpV22e2EtklJNZXH2lJj0u4/JRosyQK+ghwgUljzuCXVwIu&#10;Eb2EUSHU67v0dj/UCKwYNdCXKdavNkQxjKqnHKo3CyYTcGvcYhJGlmNq17LatfBNfSig9QOYaZI6&#10;0e431SDmStQvYSAt7K1gIpzC3Sk2g3houmkBA42yxcJtgtaVxJzyc0mt6w7OxcaIvHRIW5g6bHr0&#10;gIG2k/4CFWe3mTgbCAeE/SUiTmMfmgx6bBZPrQ+SDESchFNoTdt+UeSmxLb7/vNwYOg/y0M3IOE5&#10;cTOzf/rse7W7dry9fu7n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DGrDcl2gAAAAsBAAAPAAAA&#10;AAAAAAEAIAAAACIAAABkcnMvZG93bnJldi54bWxQSwECFAAUAAAACACHTuJANOdos/cCAAA2CAAA&#10;DgAAAAAAAAABACAAAAApAQAAZHJzL2Uyb0RvYy54bWxQSwUGAAAAAAYABgBZAQAAkgYAAAAA&#10;">
                <o:lock v:ext="edit" aspectratio="f"/>
                <v:shape id="_x0000_s1026" o:spid="_x0000_s1026" o:spt="202" type="#_x0000_t202" style="position:absolute;left:13613;top:484;height:1308;width:2562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72"/>
                            <w:szCs w:val="1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72"/>
                            <w:szCs w:val="1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铁牛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807;top:986;height:777;width:4563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求职意向：网页产品经理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1089660</wp:posOffset>
                </wp:positionV>
                <wp:extent cx="4700905" cy="891540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590165" y="1053465"/>
                          <a:ext cx="4700905" cy="891540"/>
                          <a:chOff x="13720" y="1734"/>
                          <a:chExt cx="7403" cy="1404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13720" y="1971"/>
                            <a:ext cx="418" cy="901"/>
                            <a:chOff x="13720" y="1971"/>
                            <a:chExt cx="418" cy="901"/>
                          </a:xfrm>
                        </wpg:grpSpPr>
                        <wpg:grpSp>
                          <wpg:cNvPr id="16" name="组合 16"/>
                          <wpg:cNvGrpSpPr/>
                          <wpg:grpSpPr>
                            <a:xfrm>
                              <a:off x="13761" y="2626"/>
                              <a:ext cx="334" cy="247"/>
                              <a:chOff x="13761" y="2626"/>
                              <a:chExt cx="334" cy="247"/>
                            </a:xfrm>
                          </wpg:grpSpPr>
                          <wps:wsp>
                            <wps:cNvPr id="93" name="Freeform 160"/>
                            <wps:cNvSpPr/>
                            <wps:spPr bwMode="auto">
                              <a:xfrm>
                                <a:off x="13761" y="2626"/>
                                <a:ext cx="335" cy="105"/>
                              </a:xfrm>
                              <a:custGeom>
                                <a:avLst/>
                                <a:gdLst>
                                  <a:gd name="T0" fmla="*/ 117 w 232"/>
                                  <a:gd name="T1" fmla="*/ 12 h 102"/>
                                  <a:gd name="T2" fmla="*/ 218 w 232"/>
                                  <a:gd name="T3" fmla="*/ 102 h 102"/>
                                  <a:gd name="T4" fmla="*/ 232 w 232"/>
                                  <a:gd name="T5" fmla="*/ 102 h 102"/>
                                  <a:gd name="T6" fmla="*/ 117 w 232"/>
                                  <a:gd name="T7" fmla="*/ 0 h 102"/>
                                  <a:gd name="T8" fmla="*/ 0 w 232"/>
                                  <a:gd name="T9" fmla="*/ 102 h 102"/>
                                  <a:gd name="T10" fmla="*/ 14 w 232"/>
                                  <a:gd name="T11" fmla="*/ 102 h 102"/>
                                  <a:gd name="T12" fmla="*/ 117 w 232"/>
                                  <a:gd name="T13" fmla="*/ 12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02">
                                    <a:moveTo>
                                      <a:pt x="117" y="12"/>
                                    </a:moveTo>
                                    <a:lnTo>
                                      <a:pt x="218" y="102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1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94" name="Freeform 161"/>
                            <wps:cNvSpPr/>
                            <wps:spPr bwMode="auto">
                              <a:xfrm>
                                <a:off x="13812" y="2653"/>
                                <a:ext cx="236" cy="73"/>
                              </a:xfrm>
                              <a:custGeom>
                                <a:avLst/>
                                <a:gdLst>
                                  <a:gd name="T0" fmla="*/ 0 w 163"/>
                                  <a:gd name="T1" fmla="*/ 71 h 71"/>
                                  <a:gd name="T2" fmla="*/ 163 w 163"/>
                                  <a:gd name="T3" fmla="*/ 71 h 71"/>
                                  <a:gd name="T4" fmla="*/ 82 w 163"/>
                                  <a:gd name="T5" fmla="*/ 0 h 71"/>
                                  <a:gd name="T6" fmla="*/ 0 w 163"/>
                                  <a:gd name="T7" fmla="*/ 7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63" h="71">
                                    <a:moveTo>
                                      <a:pt x="0" y="71"/>
                                    </a:moveTo>
                                    <a:lnTo>
                                      <a:pt x="163" y="71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95" name="Freeform 162"/>
                            <wps:cNvSpPr/>
                            <wps:spPr bwMode="auto">
                              <a:xfrm>
                                <a:off x="13761" y="2731"/>
                                <a:ext cx="335" cy="143"/>
                              </a:xfrm>
                              <a:custGeom>
                                <a:avLst/>
                                <a:gdLst>
                                  <a:gd name="T0" fmla="*/ 117 w 232"/>
                                  <a:gd name="T1" fmla="*/ 53 h 139"/>
                                  <a:gd name="T2" fmla="*/ 0 w 232"/>
                                  <a:gd name="T3" fmla="*/ 0 h 139"/>
                                  <a:gd name="T4" fmla="*/ 0 w 232"/>
                                  <a:gd name="T5" fmla="*/ 139 h 139"/>
                                  <a:gd name="T6" fmla="*/ 232 w 232"/>
                                  <a:gd name="T7" fmla="*/ 139 h 139"/>
                                  <a:gd name="T8" fmla="*/ 232 w 232"/>
                                  <a:gd name="T9" fmla="*/ 0 h 139"/>
                                  <a:gd name="T10" fmla="*/ 117 w 232"/>
                                  <a:gd name="T11" fmla="*/ 53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2" h="139">
                                    <a:moveTo>
                                      <a:pt x="117" y="5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232" y="139"/>
                                    </a:lnTo>
                                    <a:lnTo>
                                      <a:pt x="232" y="0"/>
                                    </a:lnTo>
                                    <a:lnTo>
                                      <a:pt x="117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9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13720" y="1971"/>
                              <a:ext cx="418" cy="244"/>
                            </a:xfrm>
                            <a:custGeom>
                              <a:avLst/>
                              <a:gdLst>
                                <a:gd name="T0" fmla="*/ 135 w 139"/>
                                <a:gd name="T1" fmla="*/ 61 h 81"/>
                                <a:gd name="T2" fmla="*/ 131 w 139"/>
                                <a:gd name="T3" fmla="*/ 56 h 81"/>
                                <a:gd name="T4" fmla="*/ 131 w 139"/>
                                <a:gd name="T5" fmla="*/ 27 h 81"/>
                                <a:gd name="T6" fmla="*/ 139 w 139"/>
                                <a:gd name="T7" fmla="*/ 24 h 81"/>
                                <a:gd name="T8" fmla="*/ 70 w 139"/>
                                <a:gd name="T9" fmla="*/ 0 h 81"/>
                                <a:gd name="T10" fmla="*/ 0 w 139"/>
                                <a:gd name="T11" fmla="*/ 24 h 81"/>
                                <a:gd name="T12" fmla="*/ 70 w 139"/>
                                <a:gd name="T13" fmla="*/ 48 h 81"/>
                                <a:gd name="T14" fmla="*/ 127 w 139"/>
                                <a:gd name="T15" fmla="*/ 28 h 81"/>
                                <a:gd name="T16" fmla="*/ 127 w 139"/>
                                <a:gd name="T17" fmla="*/ 56 h 81"/>
                                <a:gd name="T18" fmla="*/ 123 w 139"/>
                                <a:gd name="T19" fmla="*/ 61 h 81"/>
                                <a:gd name="T20" fmla="*/ 126 w 139"/>
                                <a:gd name="T21" fmla="*/ 64 h 81"/>
                                <a:gd name="T22" fmla="*/ 123 w 139"/>
                                <a:gd name="T23" fmla="*/ 81 h 81"/>
                                <a:gd name="T24" fmla="*/ 135 w 139"/>
                                <a:gd name="T25" fmla="*/ 81 h 81"/>
                                <a:gd name="T26" fmla="*/ 132 w 139"/>
                                <a:gd name="T27" fmla="*/ 64 h 81"/>
                                <a:gd name="T28" fmla="*/ 135 w 139"/>
                                <a:gd name="T29" fmla="*/ 61 h 81"/>
                                <a:gd name="T30" fmla="*/ 28 w 139"/>
                                <a:gd name="T31" fmla="*/ 42 h 81"/>
                                <a:gd name="T32" fmla="*/ 28 w 139"/>
                                <a:gd name="T33" fmla="*/ 69 h 81"/>
                                <a:gd name="T34" fmla="*/ 70 w 139"/>
                                <a:gd name="T35" fmla="*/ 81 h 81"/>
                                <a:gd name="T36" fmla="*/ 111 w 139"/>
                                <a:gd name="T37" fmla="*/ 69 h 81"/>
                                <a:gd name="T38" fmla="*/ 111 w 139"/>
                                <a:gd name="T39" fmla="*/ 42 h 81"/>
                                <a:gd name="T40" fmla="*/ 70 w 139"/>
                                <a:gd name="T41" fmla="*/ 56 h 81"/>
                                <a:gd name="T42" fmla="*/ 28 w 139"/>
                                <a:gd name="T43" fmla="*/ 4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39" h="81">
                                  <a:moveTo>
                                    <a:pt x="135" y="61"/>
                                  </a:moveTo>
                                  <a:cubicBezTo>
                                    <a:pt x="135" y="58"/>
                                    <a:pt x="134" y="56"/>
                                    <a:pt x="131" y="56"/>
                                  </a:cubicBezTo>
                                  <a:cubicBezTo>
                                    <a:pt x="131" y="27"/>
                                    <a:pt x="131" y="27"/>
                                    <a:pt x="131" y="27"/>
                                  </a:cubicBezTo>
                                  <a:cubicBezTo>
                                    <a:pt x="139" y="24"/>
                                    <a:pt x="139" y="24"/>
                                    <a:pt x="139" y="24"/>
                                  </a:cubicBezTo>
                                  <a:cubicBezTo>
                                    <a:pt x="70" y="0"/>
                                    <a:pt x="70" y="0"/>
                                    <a:pt x="70" y="0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70" y="48"/>
                                    <a:pt x="70" y="48"/>
                                    <a:pt x="70" y="48"/>
                                  </a:cubicBezTo>
                                  <a:cubicBezTo>
                                    <a:pt x="127" y="28"/>
                                    <a:pt x="127" y="28"/>
                                    <a:pt x="127" y="28"/>
                                  </a:cubicBezTo>
                                  <a:cubicBezTo>
                                    <a:pt x="127" y="56"/>
                                    <a:pt x="127" y="56"/>
                                    <a:pt x="127" y="56"/>
                                  </a:cubicBezTo>
                                  <a:cubicBezTo>
                                    <a:pt x="125" y="56"/>
                                    <a:pt x="123" y="58"/>
                                    <a:pt x="123" y="61"/>
                                  </a:cubicBezTo>
                                  <a:cubicBezTo>
                                    <a:pt x="123" y="63"/>
                                    <a:pt x="125" y="64"/>
                                    <a:pt x="126" y="64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35" y="81"/>
                                    <a:pt x="135" y="81"/>
                                    <a:pt x="135" y="81"/>
                                  </a:cubicBezTo>
                                  <a:cubicBezTo>
                                    <a:pt x="132" y="64"/>
                                    <a:pt x="132" y="64"/>
                                    <a:pt x="132" y="64"/>
                                  </a:cubicBezTo>
                                  <a:cubicBezTo>
                                    <a:pt x="134" y="64"/>
                                    <a:pt x="135" y="63"/>
                                    <a:pt x="135" y="61"/>
                                  </a:cubicBezTo>
                                  <a:close/>
                                  <a:moveTo>
                                    <a:pt x="28" y="42"/>
                                  </a:moveTo>
                                  <a:cubicBezTo>
                                    <a:pt x="28" y="69"/>
                                    <a:pt x="28" y="69"/>
                                    <a:pt x="28" y="69"/>
                                  </a:cubicBezTo>
                                  <a:cubicBezTo>
                                    <a:pt x="28" y="76"/>
                                    <a:pt x="47" y="81"/>
                                    <a:pt x="70" y="81"/>
                                  </a:cubicBezTo>
                                  <a:cubicBezTo>
                                    <a:pt x="92" y="81"/>
                                    <a:pt x="111" y="76"/>
                                    <a:pt x="111" y="69"/>
                                  </a:cubicBezTo>
                                  <a:cubicBezTo>
                                    <a:pt x="111" y="42"/>
                                    <a:pt x="111" y="42"/>
                                    <a:pt x="111" y="42"/>
                                  </a:cubicBezTo>
                                  <a:cubicBezTo>
                                    <a:pt x="70" y="56"/>
                                    <a:pt x="70" y="56"/>
                                    <a:pt x="70" y="56"/>
                                  </a:cubicBezTo>
                                  <a:lnTo>
                                    <a:pt x="2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9" name="组合 19"/>
                        <wpg:cNvGrpSpPr/>
                        <wpg:grpSpPr>
                          <a:xfrm>
                            <a:off x="17323" y="1936"/>
                            <a:ext cx="280" cy="988"/>
                            <a:chOff x="17323" y="1936"/>
                            <a:chExt cx="280" cy="988"/>
                          </a:xfrm>
                        </wpg:grpSpPr>
                        <wps:wsp>
                          <wps:cNvPr id="98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17355" y="1936"/>
                              <a:ext cx="217" cy="352"/>
                            </a:xfrm>
                            <a:custGeom>
                              <a:avLst/>
                              <a:gdLst>
                                <a:gd name="T0" fmla="*/ 104 w 127"/>
                                <a:gd name="T1" fmla="*/ 0 h 224"/>
                                <a:gd name="T2" fmla="*/ 23 w 127"/>
                                <a:gd name="T3" fmla="*/ 0 h 224"/>
                                <a:gd name="T4" fmla="*/ 0 w 127"/>
                                <a:gd name="T5" fmla="*/ 22 h 224"/>
                                <a:gd name="T6" fmla="*/ 0 w 127"/>
                                <a:gd name="T7" fmla="*/ 202 h 224"/>
                                <a:gd name="T8" fmla="*/ 23 w 127"/>
                                <a:gd name="T9" fmla="*/ 224 h 224"/>
                                <a:gd name="T10" fmla="*/ 104 w 127"/>
                                <a:gd name="T11" fmla="*/ 224 h 224"/>
                                <a:gd name="T12" fmla="*/ 127 w 127"/>
                                <a:gd name="T13" fmla="*/ 202 h 224"/>
                                <a:gd name="T14" fmla="*/ 127 w 127"/>
                                <a:gd name="T15" fmla="*/ 22 h 224"/>
                                <a:gd name="T16" fmla="*/ 104 w 127"/>
                                <a:gd name="T17" fmla="*/ 0 h 224"/>
                                <a:gd name="T18" fmla="*/ 47 w 127"/>
                                <a:gd name="T19" fmla="*/ 6 h 224"/>
                                <a:gd name="T20" fmla="*/ 81 w 127"/>
                                <a:gd name="T21" fmla="*/ 6 h 224"/>
                                <a:gd name="T22" fmla="*/ 87 w 127"/>
                                <a:gd name="T23" fmla="*/ 12 h 224"/>
                                <a:gd name="T24" fmla="*/ 81 w 127"/>
                                <a:gd name="T25" fmla="*/ 18 h 224"/>
                                <a:gd name="T26" fmla="*/ 47 w 127"/>
                                <a:gd name="T27" fmla="*/ 18 h 224"/>
                                <a:gd name="T28" fmla="*/ 41 w 127"/>
                                <a:gd name="T29" fmla="*/ 12 h 224"/>
                                <a:gd name="T30" fmla="*/ 47 w 127"/>
                                <a:gd name="T31" fmla="*/ 6 h 224"/>
                                <a:gd name="T32" fmla="*/ 13 w 127"/>
                                <a:gd name="T33" fmla="*/ 35 h 224"/>
                                <a:gd name="T34" fmla="*/ 21 w 127"/>
                                <a:gd name="T35" fmla="*/ 27 h 224"/>
                                <a:gd name="T36" fmla="*/ 107 w 127"/>
                                <a:gd name="T37" fmla="*/ 27 h 224"/>
                                <a:gd name="T38" fmla="*/ 115 w 127"/>
                                <a:gd name="T39" fmla="*/ 35 h 224"/>
                                <a:gd name="T40" fmla="*/ 115 w 127"/>
                                <a:gd name="T41" fmla="*/ 180 h 224"/>
                                <a:gd name="T42" fmla="*/ 107 w 127"/>
                                <a:gd name="T43" fmla="*/ 188 h 224"/>
                                <a:gd name="T44" fmla="*/ 21 w 127"/>
                                <a:gd name="T45" fmla="*/ 188 h 224"/>
                                <a:gd name="T46" fmla="*/ 13 w 127"/>
                                <a:gd name="T47" fmla="*/ 180 h 224"/>
                                <a:gd name="T48" fmla="*/ 13 w 127"/>
                                <a:gd name="T49" fmla="*/ 35 h 224"/>
                                <a:gd name="T50" fmla="*/ 64 w 127"/>
                                <a:gd name="T51" fmla="*/ 218 h 224"/>
                                <a:gd name="T52" fmla="*/ 51 w 127"/>
                                <a:gd name="T53" fmla="*/ 205 h 224"/>
                                <a:gd name="T54" fmla="*/ 64 w 127"/>
                                <a:gd name="T55" fmla="*/ 192 h 224"/>
                                <a:gd name="T56" fmla="*/ 77 w 127"/>
                                <a:gd name="T57" fmla="*/ 205 h 224"/>
                                <a:gd name="T58" fmla="*/ 64 w 127"/>
                                <a:gd name="T59" fmla="*/ 218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7" h="224">
                                  <a:moveTo>
                                    <a:pt x="104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11" y="0"/>
                                    <a:pt x="0" y="10"/>
                                    <a:pt x="0" y="22"/>
                                  </a:cubicBezTo>
                                  <a:cubicBezTo>
                                    <a:pt x="0" y="202"/>
                                    <a:pt x="0" y="202"/>
                                    <a:pt x="0" y="202"/>
                                  </a:cubicBezTo>
                                  <a:cubicBezTo>
                                    <a:pt x="0" y="214"/>
                                    <a:pt x="11" y="224"/>
                                    <a:pt x="23" y="224"/>
                                  </a:cubicBezTo>
                                  <a:cubicBezTo>
                                    <a:pt x="104" y="224"/>
                                    <a:pt x="104" y="224"/>
                                    <a:pt x="104" y="224"/>
                                  </a:cubicBezTo>
                                  <a:cubicBezTo>
                                    <a:pt x="117" y="224"/>
                                    <a:pt x="127" y="214"/>
                                    <a:pt x="127" y="202"/>
                                  </a:cubicBezTo>
                                  <a:cubicBezTo>
                                    <a:pt x="127" y="22"/>
                                    <a:pt x="127" y="22"/>
                                    <a:pt x="127" y="22"/>
                                  </a:cubicBezTo>
                                  <a:cubicBezTo>
                                    <a:pt x="127" y="10"/>
                                    <a:pt x="117" y="0"/>
                                    <a:pt x="104" y="0"/>
                                  </a:cubicBezTo>
                                  <a:close/>
                                  <a:moveTo>
                                    <a:pt x="47" y="6"/>
                                  </a:moveTo>
                                  <a:cubicBezTo>
                                    <a:pt x="81" y="6"/>
                                    <a:pt x="81" y="6"/>
                                    <a:pt x="81" y="6"/>
                                  </a:cubicBezTo>
                                  <a:cubicBezTo>
                                    <a:pt x="84" y="6"/>
                                    <a:pt x="87" y="9"/>
                                    <a:pt x="87" y="12"/>
                                  </a:cubicBezTo>
                                  <a:cubicBezTo>
                                    <a:pt x="87" y="16"/>
                                    <a:pt x="84" y="18"/>
                                    <a:pt x="81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4" y="18"/>
                                    <a:pt x="41" y="16"/>
                                    <a:pt x="41" y="12"/>
                                  </a:cubicBezTo>
                                  <a:cubicBezTo>
                                    <a:pt x="41" y="9"/>
                                    <a:pt x="44" y="6"/>
                                    <a:pt x="47" y="6"/>
                                  </a:cubicBezTo>
                                  <a:close/>
                                  <a:moveTo>
                                    <a:pt x="13" y="35"/>
                                  </a:moveTo>
                                  <a:cubicBezTo>
                                    <a:pt x="13" y="30"/>
                                    <a:pt x="16" y="27"/>
                                    <a:pt x="21" y="27"/>
                                  </a:cubicBezTo>
                                  <a:cubicBezTo>
                                    <a:pt x="107" y="27"/>
                                    <a:pt x="107" y="27"/>
                                    <a:pt x="107" y="27"/>
                                  </a:cubicBezTo>
                                  <a:cubicBezTo>
                                    <a:pt x="111" y="27"/>
                                    <a:pt x="115" y="30"/>
                                    <a:pt x="115" y="35"/>
                                  </a:cubicBezTo>
                                  <a:cubicBezTo>
                                    <a:pt x="115" y="180"/>
                                    <a:pt x="115" y="180"/>
                                    <a:pt x="115" y="180"/>
                                  </a:cubicBezTo>
                                  <a:cubicBezTo>
                                    <a:pt x="115" y="184"/>
                                    <a:pt x="111" y="188"/>
                                    <a:pt x="107" y="188"/>
                                  </a:cubicBezTo>
                                  <a:cubicBezTo>
                                    <a:pt x="21" y="188"/>
                                    <a:pt x="21" y="188"/>
                                    <a:pt x="21" y="188"/>
                                  </a:cubicBezTo>
                                  <a:cubicBezTo>
                                    <a:pt x="16" y="188"/>
                                    <a:pt x="13" y="184"/>
                                    <a:pt x="13" y="180"/>
                                  </a:cubicBezTo>
                                  <a:lnTo>
                                    <a:pt x="13" y="35"/>
                                  </a:lnTo>
                                  <a:close/>
                                  <a:moveTo>
                                    <a:pt x="64" y="218"/>
                                  </a:moveTo>
                                  <a:cubicBezTo>
                                    <a:pt x="57" y="218"/>
                                    <a:pt x="51" y="213"/>
                                    <a:pt x="51" y="205"/>
                                  </a:cubicBezTo>
                                  <a:cubicBezTo>
                                    <a:pt x="51" y="198"/>
                                    <a:pt x="57" y="192"/>
                                    <a:pt x="64" y="192"/>
                                  </a:cubicBezTo>
                                  <a:cubicBezTo>
                                    <a:pt x="71" y="192"/>
                                    <a:pt x="77" y="198"/>
                                    <a:pt x="77" y="205"/>
                                  </a:cubicBezTo>
                                  <a:cubicBezTo>
                                    <a:pt x="77" y="213"/>
                                    <a:pt x="71" y="218"/>
                                    <a:pt x="64" y="2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g:grpSp>
                          <wpg:cNvPr id="15" name="组合 15"/>
                          <wpg:cNvGrpSpPr/>
                          <wpg:grpSpPr>
                            <a:xfrm>
                              <a:off x="17323" y="2614"/>
                              <a:ext cx="280" cy="310"/>
                              <a:chOff x="17323" y="2614"/>
                              <a:chExt cx="280" cy="310"/>
                            </a:xfrm>
                          </wpg:grpSpPr>
                          <wps:wsp>
                            <wps:cNvPr id="100" name="Freeform 55"/>
                            <wps:cNvSpPr/>
                            <wps:spPr bwMode="auto">
                              <a:xfrm>
                                <a:off x="17375" y="2614"/>
                                <a:ext cx="31" cy="64"/>
                              </a:xfrm>
                              <a:custGeom>
                                <a:avLst/>
                                <a:gdLst>
                                  <a:gd name="T0" fmla="*/ 6 w 31"/>
                                  <a:gd name="T1" fmla="*/ 55 h 55"/>
                                  <a:gd name="T2" fmla="*/ 26 w 31"/>
                                  <a:gd name="T3" fmla="*/ 55 h 55"/>
                                  <a:gd name="T4" fmla="*/ 31 w 31"/>
                                  <a:gd name="T5" fmla="*/ 49 h 55"/>
                                  <a:gd name="T6" fmla="*/ 31 w 31"/>
                                  <a:gd name="T7" fmla="*/ 5 h 55"/>
                                  <a:gd name="T8" fmla="*/ 26 w 31"/>
                                  <a:gd name="T9" fmla="*/ 0 h 55"/>
                                  <a:gd name="T10" fmla="*/ 6 w 31"/>
                                  <a:gd name="T11" fmla="*/ 0 h 55"/>
                                  <a:gd name="T12" fmla="*/ 0 w 31"/>
                                  <a:gd name="T13" fmla="*/ 5 h 55"/>
                                  <a:gd name="T14" fmla="*/ 0 w 31"/>
                                  <a:gd name="T15" fmla="*/ 49 h 55"/>
                                  <a:gd name="T16" fmla="*/ 6 w 31"/>
                                  <a:gd name="T17" fmla="*/ 55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1" h="55">
                                    <a:moveTo>
                                      <a:pt x="6" y="55"/>
                                    </a:moveTo>
                                    <a:cubicBezTo>
                                      <a:pt x="26" y="55"/>
                                      <a:pt x="26" y="55"/>
                                      <a:pt x="26" y="55"/>
                                    </a:cubicBezTo>
                                    <a:cubicBezTo>
                                      <a:pt x="29" y="55"/>
                                      <a:pt x="31" y="52"/>
                                      <a:pt x="31" y="49"/>
                                    </a:cubicBezTo>
                                    <a:cubicBezTo>
                                      <a:pt x="31" y="5"/>
                                      <a:pt x="31" y="5"/>
                                      <a:pt x="31" y="5"/>
                                    </a:cubicBezTo>
                                    <a:cubicBezTo>
                                      <a:pt x="31" y="2"/>
                                      <a:pt x="29" y="0"/>
                                      <a:pt x="2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3" y="0"/>
                                      <a:pt x="0" y="2"/>
                                      <a:pt x="0" y="5"/>
                                    </a:cubicBezTo>
                                    <a:cubicBezTo>
                                      <a:pt x="0" y="49"/>
                                      <a:pt x="0" y="49"/>
                                      <a:pt x="0" y="49"/>
                                    </a:cubicBezTo>
                                    <a:cubicBezTo>
                                      <a:pt x="0" y="52"/>
                                      <a:pt x="3" y="55"/>
                                      <a:pt x="6" y="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01" name="Freeform 56"/>
                            <wps:cNvSpPr/>
                            <wps:spPr bwMode="auto">
                              <a:xfrm>
                                <a:off x="17521" y="2614"/>
                                <a:ext cx="31" cy="64"/>
                              </a:xfrm>
                              <a:custGeom>
                                <a:avLst/>
                                <a:gdLst>
                                  <a:gd name="T0" fmla="*/ 5 w 31"/>
                                  <a:gd name="T1" fmla="*/ 55 h 55"/>
                                  <a:gd name="T2" fmla="*/ 25 w 31"/>
                                  <a:gd name="T3" fmla="*/ 55 h 55"/>
                                  <a:gd name="T4" fmla="*/ 31 w 31"/>
                                  <a:gd name="T5" fmla="*/ 49 h 55"/>
                                  <a:gd name="T6" fmla="*/ 31 w 31"/>
                                  <a:gd name="T7" fmla="*/ 5 h 55"/>
                                  <a:gd name="T8" fmla="*/ 25 w 31"/>
                                  <a:gd name="T9" fmla="*/ 0 h 55"/>
                                  <a:gd name="T10" fmla="*/ 5 w 31"/>
                                  <a:gd name="T11" fmla="*/ 0 h 55"/>
                                  <a:gd name="T12" fmla="*/ 0 w 31"/>
                                  <a:gd name="T13" fmla="*/ 5 h 55"/>
                                  <a:gd name="T14" fmla="*/ 0 w 31"/>
                                  <a:gd name="T15" fmla="*/ 49 h 55"/>
                                  <a:gd name="T16" fmla="*/ 5 w 31"/>
                                  <a:gd name="T17" fmla="*/ 55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1" h="55">
                                    <a:moveTo>
                                      <a:pt x="5" y="55"/>
                                    </a:moveTo>
                                    <a:cubicBezTo>
                                      <a:pt x="25" y="55"/>
                                      <a:pt x="25" y="55"/>
                                      <a:pt x="25" y="55"/>
                                    </a:cubicBezTo>
                                    <a:cubicBezTo>
                                      <a:pt x="28" y="55"/>
                                      <a:pt x="31" y="52"/>
                                      <a:pt x="31" y="49"/>
                                    </a:cubicBezTo>
                                    <a:cubicBezTo>
                                      <a:pt x="31" y="5"/>
                                      <a:pt x="31" y="5"/>
                                      <a:pt x="31" y="5"/>
                                    </a:cubicBezTo>
                                    <a:cubicBezTo>
                                      <a:pt x="31" y="2"/>
                                      <a:pt x="28" y="0"/>
                                      <a:pt x="2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2" y="0"/>
                                      <a:pt x="0" y="2"/>
                                      <a:pt x="0" y="5"/>
                                    </a:cubicBezTo>
                                    <a:cubicBezTo>
                                      <a:pt x="0" y="49"/>
                                      <a:pt x="0" y="49"/>
                                      <a:pt x="0" y="49"/>
                                    </a:cubicBezTo>
                                    <a:cubicBezTo>
                                      <a:pt x="0" y="52"/>
                                      <a:pt x="2" y="55"/>
                                      <a:pt x="5" y="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03" name="Freeform 53"/>
                            <wps:cNvSpPr/>
                            <wps:spPr bwMode="auto">
                              <a:xfrm>
                                <a:off x="17398" y="2772"/>
                                <a:ext cx="40" cy="99"/>
                              </a:xfrm>
                              <a:custGeom>
                                <a:avLst/>
                                <a:gdLst>
                                  <a:gd name="T0" fmla="*/ 21 w 38"/>
                                  <a:gd name="T1" fmla="*/ 85 h 85"/>
                                  <a:gd name="T2" fmla="*/ 38 w 38"/>
                                  <a:gd name="T3" fmla="*/ 85 h 85"/>
                                  <a:gd name="T4" fmla="*/ 38 w 38"/>
                                  <a:gd name="T5" fmla="*/ 0 h 85"/>
                                  <a:gd name="T6" fmla="*/ 24 w 38"/>
                                  <a:gd name="T7" fmla="*/ 0 h 85"/>
                                  <a:gd name="T8" fmla="*/ 21 w 38"/>
                                  <a:gd name="T9" fmla="*/ 8 h 85"/>
                                  <a:gd name="T10" fmla="*/ 16 w 38"/>
                                  <a:gd name="T11" fmla="*/ 14 h 85"/>
                                  <a:gd name="T12" fmla="*/ 8 w 38"/>
                                  <a:gd name="T13" fmla="*/ 16 h 85"/>
                                  <a:gd name="T14" fmla="*/ 0 w 38"/>
                                  <a:gd name="T15" fmla="*/ 17 h 85"/>
                                  <a:gd name="T16" fmla="*/ 0 w 38"/>
                                  <a:gd name="T17" fmla="*/ 30 h 85"/>
                                  <a:gd name="T18" fmla="*/ 21 w 38"/>
                                  <a:gd name="T19" fmla="*/ 30 h 85"/>
                                  <a:gd name="T20" fmla="*/ 21 w 38"/>
                                  <a:gd name="T21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" h="85">
                                    <a:moveTo>
                                      <a:pt x="21" y="85"/>
                                    </a:moveTo>
                                    <a:cubicBezTo>
                                      <a:pt x="38" y="85"/>
                                      <a:pt x="38" y="85"/>
                                      <a:pt x="38" y="85"/>
                                    </a:cubicBezTo>
                                    <a:cubicBezTo>
                                      <a:pt x="38" y="0"/>
                                      <a:pt x="38" y="0"/>
                                      <a:pt x="38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4" y="3"/>
                                      <a:pt x="23" y="6"/>
                                      <a:pt x="21" y="8"/>
                                    </a:cubicBezTo>
                                    <a:cubicBezTo>
                                      <a:pt x="20" y="10"/>
                                      <a:pt x="18" y="12"/>
                                      <a:pt x="16" y="14"/>
                                    </a:cubicBezTo>
                                    <a:cubicBezTo>
                                      <a:pt x="14" y="15"/>
                                      <a:pt x="11" y="16"/>
                                      <a:pt x="8" y="16"/>
                                    </a:cubicBezTo>
                                    <a:cubicBezTo>
                                      <a:pt x="5" y="17"/>
                                      <a:pt x="3" y="17"/>
                                      <a:pt x="0" y="17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21" y="30"/>
                                      <a:pt x="21" y="30"/>
                                      <a:pt x="21" y="30"/>
                                    </a:cubicBezTo>
                                    <a:lnTo>
                                      <a:pt x="21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04" name="路遥作品"/>
                            <wps:cNvSpPr/>
                            <wps:spPr bwMode="auto">
                              <a:xfrm>
                                <a:off x="17455" y="2772"/>
                                <a:ext cx="66" cy="103"/>
                              </a:xfrm>
                              <a:custGeom>
                                <a:avLst/>
                                <a:gdLst>
                                  <a:gd name="T0" fmla="*/ 42 w 63"/>
                                  <a:gd name="T1" fmla="*/ 68 h 87"/>
                                  <a:gd name="T2" fmla="*/ 38 w 63"/>
                                  <a:gd name="T3" fmla="*/ 71 h 87"/>
                                  <a:gd name="T4" fmla="*/ 32 w 63"/>
                                  <a:gd name="T5" fmla="*/ 73 h 87"/>
                                  <a:gd name="T6" fmla="*/ 22 w 63"/>
                                  <a:gd name="T7" fmla="*/ 69 h 87"/>
                                  <a:gd name="T8" fmla="*/ 18 w 63"/>
                                  <a:gd name="T9" fmla="*/ 60 h 87"/>
                                  <a:gd name="T10" fmla="*/ 0 w 63"/>
                                  <a:gd name="T11" fmla="*/ 60 h 87"/>
                                  <a:gd name="T12" fmla="*/ 3 w 63"/>
                                  <a:gd name="T13" fmla="*/ 72 h 87"/>
                                  <a:gd name="T14" fmla="*/ 10 w 63"/>
                                  <a:gd name="T15" fmla="*/ 80 h 87"/>
                                  <a:gd name="T16" fmla="*/ 20 w 63"/>
                                  <a:gd name="T17" fmla="*/ 85 h 87"/>
                                  <a:gd name="T18" fmla="*/ 32 w 63"/>
                                  <a:gd name="T19" fmla="*/ 87 h 87"/>
                                  <a:gd name="T20" fmla="*/ 44 w 63"/>
                                  <a:gd name="T21" fmla="*/ 85 h 87"/>
                                  <a:gd name="T22" fmla="*/ 54 w 63"/>
                                  <a:gd name="T23" fmla="*/ 78 h 87"/>
                                  <a:gd name="T24" fmla="*/ 61 w 63"/>
                                  <a:gd name="T25" fmla="*/ 68 h 87"/>
                                  <a:gd name="T26" fmla="*/ 63 w 63"/>
                                  <a:gd name="T27" fmla="*/ 56 h 87"/>
                                  <a:gd name="T28" fmla="*/ 62 w 63"/>
                                  <a:gd name="T29" fmla="*/ 45 h 87"/>
                                  <a:gd name="T30" fmla="*/ 57 w 63"/>
                                  <a:gd name="T31" fmla="*/ 36 h 87"/>
                                  <a:gd name="T32" fmla="*/ 48 w 63"/>
                                  <a:gd name="T33" fmla="*/ 30 h 87"/>
                                  <a:gd name="T34" fmla="*/ 37 w 63"/>
                                  <a:gd name="T35" fmla="*/ 27 h 87"/>
                                  <a:gd name="T36" fmla="*/ 28 w 63"/>
                                  <a:gd name="T37" fmla="*/ 29 h 87"/>
                                  <a:gd name="T38" fmla="*/ 21 w 63"/>
                                  <a:gd name="T39" fmla="*/ 34 h 87"/>
                                  <a:gd name="T40" fmla="*/ 20 w 63"/>
                                  <a:gd name="T41" fmla="*/ 34 h 87"/>
                                  <a:gd name="T42" fmla="*/ 24 w 63"/>
                                  <a:gd name="T43" fmla="*/ 14 h 87"/>
                                  <a:gd name="T44" fmla="*/ 59 w 63"/>
                                  <a:gd name="T45" fmla="*/ 14 h 87"/>
                                  <a:gd name="T46" fmla="*/ 59 w 63"/>
                                  <a:gd name="T47" fmla="*/ 0 h 87"/>
                                  <a:gd name="T48" fmla="*/ 11 w 63"/>
                                  <a:gd name="T49" fmla="*/ 0 h 87"/>
                                  <a:gd name="T50" fmla="*/ 3 w 63"/>
                                  <a:gd name="T51" fmla="*/ 47 h 87"/>
                                  <a:gd name="T52" fmla="*/ 19 w 63"/>
                                  <a:gd name="T53" fmla="*/ 47 h 87"/>
                                  <a:gd name="T54" fmla="*/ 24 w 63"/>
                                  <a:gd name="T55" fmla="*/ 42 h 87"/>
                                  <a:gd name="T56" fmla="*/ 32 w 63"/>
                                  <a:gd name="T57" fmla="*/ 40 h 87"/>
                                  <a:gd name="T58" fmla="*/ 38 w 63"/>
                                  <a:gd name="T59" fmla="*/ 42 h 87"/>
                                  <a:gd name="T60" fmla="*/ 42 w 63"/>
                                  <a:gd name="T61" fmla="*/ 45 h 87"/>
                                  <a:gd name="T62" fmla="*/ 45 w 63"/>
                                  <a:gd name="T63" fmla="*/ 50 h 87"/>
                                  <a:gd name="T64" fmla="*/ 46 w 63"/>
                                  <a:gd name="T65" fmla="*/ 56 h 87"/>
                                  <a:gd name="T66" fmla="*/ 45 w 63"/>
                                  <a:gd name="T67" fmla="*/ 62 h 87"/>
                                  <a:gd name="T68" fmla="*/ 42 w 63"/>
                                  <a:gd name="T69" fmla="*/ 68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3" h="87">
                                    <a:moveTo>
                                      <a:pt x="42" y="68"/>
                                    </a:moveTo>
                                    <a:cubicBezTo>
                                      <a:pt x="41" y="69"/>
                                      <a:pt x="39" y="70"/>
                                      <a:pt x="38" y="71"/>
                                    </a:cubicBezTo>
                                    <a:cubicBezTo>
                                      <a:pt x="36" y="72"/>
                                      <a:pt x="34" y="73"/>
                                      <a:pt x="32" y="73"/>
                                    </a:cubicBezTo>
                                    <a:cubicBezTo>
                                      <a:pt x="28" y="73"/>
                                      <a:pt x="24" y="71"/>
                                      <a:pt x="22" y="69"/>
                                    </a:cubicBezTo>
                                    <a:cubicBezTo>
                                      <a:pt x="19" y="67"/>
                                      <a:pt x="18" y="64"/>
                                      <a:pt x="18" y="60"/>
                                    </a:cubicBezTo>
                                    <a:cubicBezTo>
                                      <a:pt x="0" y="60"/>
                                      <a:pt x="0" y="60"/>
                                      <a:pt x="0" y="60"/>
                                    </a:cubicBezTo>
                                    <a:cubicBezTo>
                                      <a:pt x="0" y="64"/>
                                      <a:pt x="1" y="68"/>
                                      <a:pt x="3" y="72"/>
                                    </a:cubicBezTo>
                                    <a:cubicBezTo>
                                      <a:pt x="5" y="75"/>
                                      <a:pt x="7" y="78"/>
                                      <a:pt x="10" y="80"/>
                                    </a:cubicBezTo>
                                    <a:cubicBezTo>
                                      <a:pt x="13" y="82"/>
                                      <a:pt x="16" y="84"/>
                                      <a:pt x="20" y="85"/>
                                    </a:cubicBezTo>
                                    <a:cubicBezTo>
                                      <a:pt x="24" y="86"/>
                                      <a:pt x="28" y="87"/>
                                      <a:pt x="32" y="87"/>
                                    </a:cubicBezTo>
                                    <a:cubicBezTo>
                                      <a:pt x="36" y="87"/>
                                      <a:pt x="40" y="86"/>
                                      <a:pt x="44" y="85"/>
                                    </a:cubicBezTo>
                                    <a:cubicBezTo>
                                      <a:pt x="48" y="83"/>
                                      <a:pt x="51" y="81"/>
                                      <a:pt x="54" y="78"/>
                                    </a:cubicBezTo>
                                    <a:cubicBezTo>
                                      <a:pt x="57" y="75"/>
                                      <a:pt x="59" y="72"/>
                                      <a:pt x="61" y="68"/>
                                    </a:cubicBezTo>
                                    <a:cubicBezTo>
                                      <a:pt x="63" y="65"/>
                                      <a:pt x="63" y="61"/>
                                      <a:pt x="63" y="56"/>
                                    </a:cubicBezTo>
                                    <a:cubicBezTo>
                                      <a:pt x="63" y="52"/>
                                      <a:pt x="63" y="49"/>
                                      <a:pt x="62" y="45"/>
                                    </a:cubicBezTo>
                                    <a:cubicBezTo>
                                      <a:pt x="61" y="41"/>
                                      <a:pt x="59" y="38"/>
                                      <a:pt x="57" y="36"/>
                                    </a:cubicBezTo>
                                    <a:cubicBezTo>
                                      <a:pt x="54" y="33"/>
                                      <a:pt x="52" y="31"/>
                                      <a:pt x="48" y="30"/>
                                    </a:cubicBezTo>
                                    <a:cubicBezTo>
                                      <a:pt x="45" y="28"/>
                                      <a:pt x="41" y="27"/>
                                      <a:pt x="37" y="27"/>
                                    </a:cubicBezTo>
                                    <a:cubicBezTo>
                                      <a:pt x="34" y="27"/>
                                      <a:pt x="31" y="28"/>
                                      <a:pt x="28" y="29"/>
                                    </a:cubicBezTo>
                                    <a:cubicBezTo>
                                      <a:pt x="25" y="30"/>
                                      <a:pt x="23" y="32"/>
                                      <a:pt x="21" y="34"/>
                                    </a:cubicBezTo>
                                    <a:cubicBezTo>
                                      <a:pt x="20" y="34"/>
                                      <a:pt x="20" y="34"/>
                                      <a:pt x="20" y="34"/>
                                    </a:cubicBezTo>
                                    <a:cubicBezTo>
                                      <a:pt x="24" y="14"/>
                                      <a:pt x="24" y="14"/>
                                      <a:pt x="24" y="14"/>
                                    </a:cubicBezTo>
                                    <a:cubicBezTo>
                                      <a:pt x="59" y="14"/>
                                      <a:pt x="59" y="14"/>
                                      <a:pt x="59" y="14"/>
                                    </a:cubicBezTo>
                                    <a:cubicBezTo>
                                      <a:pt x="59" y="0"/>
                                      <a:pt x="59" y="0"/>
                                      <a:pt x="59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3" y="47"/>
                                      <a:pt x="3" y="47"/>
                                      <a:pt x="3" y="47"/>
                                    </a:cubicBezTo>
                                    <a:cubicBezTo>
                                      <a:pt x="19" y="47"/>
                                      <a:pt x="19" y="47"/>
                                      <a:pt x="19" y="47"/>
                                    </a:cubicBezTo>
                                    <a:cubicBezTo>
                                      <a:pt x="20" y="45"/>
                                      <a:pt x="22" y="43"/>
                                      <a:pt x="24" y="42"/>
                                    </a:cubicBezTo>
                                    <a:cubicBezTo>
                                      <a:pt x="26" y="41"/>
                                      <a:pt x="28" y="40"/>
                                      <a:pt x="32" y="40"/>
                                    </a:cubicBezTo>
                                    <a:cubicBezTo>
                                      <a:pt x="34" y="40"/>
                                      <a:pt x="36" y="41"/>
                                      <a:pt x="38" y="42"/>
                                    </a:cubicBezTo>
                                    <a:cubicBezTo>
                                      <a:pt x="39" y="42"/>
                                      <a:pt x="41" y="43"/>
                                      <a:pt x="42" y="45"/>
                                    </a:cubicBezTo>
                                    <a:cubicBezTo>
                                      <a:pt x="44" y="46"/>
                                      <a:pt x="45" y="48"/>
                                      <a:pt x="45" y="50"/>
                                    </a:cubicBezTo>
                                    <a:cubicBezTo>
                                      <a:pt x="46" y="52"/>
                                      <a:pt x="46" y="54"/>
                                      <a:pt x="46" y="56"/>
                                    </a:cubicBezTo>
                                    <a:cubicBezTo>
                                      <a:pt x="46" y="58"/>
                                      <a:pt x="46" y="60"/>
                                      <a:pt x="45" y="62"/>
                                    </a:cubicBezTo>
                                    <a:cubicBezTo>
                                      <a:pt x="44" y="64"/>
                                      <a:pt x="44" y="66"/>
                                      <a:pt x="42" y="6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05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323" y="2638"/>
                                <a:ext cx="281" cy="286"/>
                              </a:xfrm>
                              <a:custGeom>
                                <a:avLst/>
                                <a:gdLst>
                                  <a:gd name="T0" fmla="*/ 241 w 273"/>
                                  <a:gd name="T1" fmla="*/ 0 h 244"/>
                                  <a:gd name="T2" fmla="*/ 234 w 273"/>
                                  <a:gd name="T3" fmla="*/ 0 h 244"/>
                                  <a:gd name="T4" fmla="*/ 234 w 273"/>
                                  <a:gd name="T5" fmla="*/ 28 h 244"/>
                                  <a:gd name="T6" fmla="*/ 217 w 273"/>
                                  <a:gd name="T7" fmla="*/ 45 h 244"/>
                                  <a:gd name="T8" fmla="*/ 197 w 273"/>
                                  <a:gd name="T9" fmla="*/ 45 h 244"/>
                                  <a:gd name="T10" fmla="*/ 181 w 273"/>
                                  <a:gd name="T11" fmla="*/ 28 h 244"/>
                                  <a:gd name="T12" fmla="*/ 181 w 273"/>
                                  <a:gd name="T13" fmla="*/ 0 h 244"/>
                                  <a:gd name="T14" fmla="*/ 92 w 273"/>
                                  <a:gd name="T15" fmla="*/ 0 h 244"/>
                                  <a:gd name="T16" fmla="*/ 92 w 273"/>
                                  <a:gd name="T17" fmla="*/ 28 h 244"/>
                                  <a:gd name="T18" fmla="*/ 76 w 273"/>
                                  <a:gd name="T19" fmla="*/ 45 h 244"/>
                                  <a:gd name="T20" fmla="*/ 56 w 273"/>
                                  <a:gd name="T21" fmla="*/ 45 h 244"/>
                                  <a:gd name="T22" fmla="*/ 39 w 273"/>
                                  <a:gd name="T23" fmla="*/ 28 h 244"/>
                                  <a:gd name="T24" fmla="*/ 39 w 273"/>
                                  <a:gd name="T25" fmla="*/ 0 h 244"/>
                                  <a:gd name="T26" fmla="*/ 32 w 273"/>
                                  <a:gd name="T27" fmla="*/ 0 h 244"/>
                                  <a:gd name="T28" fmla="*/ 0 w 273"/>
                                  <a:gd name="T29" fmla="*/ 32 h 244"/>
                                  <a:gd name="T30" fmla="*/ 0 w 273"/>
                                  <a:gd name="T31" fmla="*/ 91 h 244"/>
                                  <a:gd name="T32" fmla="*/ 0 w 273"/>
                                  <a:gd name="T33" fmla="*/ 212 h 244"/>
                                  <a:gd name="T34" fmla="*/ 32 w 273"/>
                                  <a:gd name="T35" fmla="*/ 244 h 244"/>
                                  <a:gd name="T36" fmla="*/ 241 w 273"/>
                                  <a:gd name="T37" fmla="*/ 244 h 244"/>
                                  <a:gd name="T38" fmla="*/ 273 w 273"/>
                                  <a:gd name="T39" fmla="*/ 212 h 244"/>
                                  <a:gd name="T40" fmla="*/ 273 w 273"/>
                                  <a:gd name="T41" fmla="*/ 91 h 244"/>
                                  <a:gd name="T42" fmla="*/ 273 w 273"/>
                                  <a:gd name="T43" fmla="*/ 32 h 244"/>
                                  <a:gd name="T44" fmla="*/ 241 w 273"/>
                                  <a:gd name="T45" fmla="*/ 0 h 244"/>
                                  <a:gd name="T46" fmla="*/ 253 w 273"/>
                                  <a:gd name="T47" fmla="*/ 212 h 244"/>
                                  <a:gd name="T48" fmla="*/ 241 w 273"/>
                                  <a:gd name="T49" fmla="*/ 224 h 244"/>
                                  <a:gd name="T50" fmla="*/ 32 w 273"/>
                                  <a:gd name="T51" fmla="*/ 224 h 244"/>
                                  <a:gd name="T52" fmla="*/ 20 w 273"/>
                                  <a:gd name="T53" fmla="*/ 212 h 244"/>
                                  <a:gd name="T54" fmla="*/ 20 w 273"/>
                                  <a:gd name="T55" fmla="*/ 91 h 244"/>
                                  <a:gd name="T56" fmla="*/ 253 w 273"/>
                                  <a:gd name="T57" fmla="*/ 91 h 244"/>
                                  <a:gd name="T58" fmla="*/ 253 w 273"/>
                                  <a:gd name="T59" fmla="*/ 212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73" h="244">
                                    <a:moveTo>
                                      <a:pt x="241" y="0"/>
                                    </a:moveTo>
                                    <a:cubicBezTo>
                                      <a:pt x="234" y="0"/>
                                      <a:pt x="234" y="0"/>
                                      <a:pt x="234" y="0"/>
                                    </a:cubicBezTo>
                                    <a:cubicBezTo>
                                      <a:pt x="234" y="28"/>
                                      <a:pt x="234" y="28"/>
                                      <a:pt x="234" y="28"/>
                                    </a:cubicBezTo>
                                    <a:cubicBezTo>
                                      <a:pt x="234" y="37"/>
                                      <a:pt x="227" y="45"/>
                                      <a:pt x="217" y="45"/>
                                    </a:cubicBezTo>
                                    <a:cubicBezTo>
                                      <a:pt x="197" y="45"/>
                                      <a:pt x="197" y="45"/>
                                      <a:pt x="197" y="45"/>
                                    </a:cubicBezTo>
                                    <a:cubicBezTo>
                                      <a:pt x="188" y="45"/>
                                      <a:pt x="181" y="37"/>
                                      <a:pt x="181" y="28"/>
                                    </a:cubicBezTo>
                                    <a:cubicBezTo>
                                      <a:pt x="181" y="0"/>
                                      <a:pt x="181" y="0"/>
                                      <a:pt x="181" y="0"/>
                                    </a:cubicBezTo>
                                    <a:cubicBezTo>
                                      <a:pt x="92" y="0"/>
                                      <a:pt x="92" y="0"/>
                                      <a:pt x="92" y="0"/>
                                    </a:cubicBezTo>
                                    <a:cubicBezTo>
                                      <a:pt x="92" y="28"/>
                                      <a:pt x="92" y="28"/>
                                      <a:pt x="92" y="28"/>
                                    </a:cubicBezTo>
                                    <a:cubicBezTo>
                                      <a:pt x="92" y="37"/>
                                      <a:pt x="85" y="45"/>
                                      <a:pt x="76" y="45"/>
                                    </a:cubicBezTo>
                                    <a:cubicBezTo>
                                      <a:pt x="56" y="45"/>
                                      <a:pt x="56" y="45"/>
                                      <a:pt x="56" y="45"/>
                                    </a:cubicBezTo>
                                    <a:cubicBezTo>
                                      <a:pt x="46" y="45"/>
                                      <a:pt x="39" y="37"/>
                                      <a:pt x="39" y="28"/>
                                    </a:cubicBezTo>
                                    <a:cubicBezTo>
                                      <a:pt x="39" y="0"/>
                                      <a:pt x="39" y="0"/>
                                      <a:pt x="39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14" y="0"/>
                                      <a:pt x="0" y="14"/>
                                      <a:pt x="0" y="32"/>
                                    </a:cubicBezTo>
                                    <a:cubicBezTo>
                                      <a:pt x="0" y="91"/>
                                      <a:pt x="0" y="91"/>
                                      <a:pt x="0" y="91"/>
                                    </a:cubicBezTo>
                                    <a:cubicBezTo>
                                      <a:pt x="0" y="212"/>
                                      <a:pt x="0" y="212"/>
                                      <a:pt x="0" y="212"/>
                                    </a:cubicBezTo>
                                    <a:cubicBezTo>
                                      <a:pt x="0" y="230"/>
                                      <a:pt x="14" y="244"/>
                                      <a:pt x="32" y="244"/>
                                    </a:cubicBezTo>
                                    <a:cubicBezTo>
                                      <a:pt x="241" y="244"/>
                                      <a:pt x="241" y="244"/>
                                      <a:pt x="241" y="244"/>
                                    </a:cubicBezTo>
                                    <a:cubicBezTo>
                                      <a:pt x="259" y="244"/>
                                      <a:pt x="273" y="230"/>
                                      <a:pt x="273" y="212"/>
                                    </a:cubicBezTo>
                                    <a:cubicBezTo>
                                      <a:pt x="273" y="91"/>
                                      <a:pt x="273" y="91"/>
                                      <a:pt x="273" y="91"/>
                                    </a:cubicBezTo>
                                    <a:cubicBezTo>
                                      <a:pt x="273" y="32"/>
                                      <a:pt x="273" y="32"/>
                                      <a:pt x="273" y="32"/>
                                    </a:cubicBezTo>
                                    <a:cubicBezTo>
                                      <a:pt x="273" y="14"/>
                                      <a:pt x="259" y="0"/>
                                      <a:pt x="241" y="0"/>
                                    </a:cubicBezTo>
                                    <a:close/>
                                    <a:moveTo>
                                      <a:pt x="253" y="212"/>
                                    </a:moveTo>
                                    <a:cubicBezTo>
                                      <a:pt x="253" y="219"/>
                                      <a:pt x="248" y="224"/>
                                      <a:pt x="241" y="224"/>
                                    </a:cubicBezTo>
                                    <a:cubicBezTo>
                                      <a:pt x="32" y="224"/>
                                      <a:pt x="32" y="224"/>
                                      <a:pt x="32" y="224"/>
                                    </a:cubicBezTo>
                                    <a:cubicBezTo>
                                      <a:pt x="25" y="224"/>
                                      <a:pt x="20" y="219"/>
                                      <a:pt x="20" y="212"/>
                                    </a:cubicBezTo>
                                    <a:cubicBezTo>
                                      <a:pt x="20" y="91"/>
                                      <a:pt x="20" y="91"/>
                                      <a:pt x="20" y="91"/>
                                    </a:cubicBezTo>
                                    <a:cubicBezTo>
                                      <a:pt x="253" y="91"/>
                                      <a:pt x="253" y="91"/>
                                      <a:pt x="253" y="91"/>
                                    </a:cubicBezTo>
                                    <a:lnTo>
                                      <a:pt x="253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  <wps:wsp>
                        <wps:cNvPr id="106" name="文本框 7"/>
                        <wps:cNvSpPr txBox="1"/>
                        <wps:spPr>
                          <a:xfrm>
                            <a:off x="17841" y="1734"/>
                            <a:ext cx="3283" cy="14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电话：13800003914</w:t>
                              </w:r>
                            </w:p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出生年月：1991.8</w:t>
                              </w:r>
                            </w:p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7" name="文本框 8"/>
                        <wps:cNvSpPr txBox="1"/>
                        <wps:spPr>
                          <a:xfrm>
                            <a:off x="14307" y="1734"/>
                            <a:ext cx="2766" cy="13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学历：本科</w:t>
                              </w:r>
                            </w:p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Docer@qq.com</w:t>
                              </w:r>
                            </w:p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3.95pt;margin-top:85.8pt;height:70.2pt;width:370.15pt;z-index:251661312;mso-width-relative:page;mso-height-relative:page;" coordorigin="13720,1734" coordsize="7403,1404" o:gfxdata="UEsDBAoAAAAAAIdO4kAAAAAAAAAAAAAAAAAEAAAAZHJzL1BLAwQUAAAACACHTuJAUrFzANsAAAAM&#10;AQAADwAAAGRycy9kb3ducmV2LnhtbE2PQU/CQBCF7yb+h82YeJPdLQhYuyWGqCdiIpgYb0M7tA3d&#10;2aa7tPDvXU56nLwv732Trc62FQP1vnFsQE8UCOLClQ1XBr52bw9LED4gl9g6JgMX8rDKb28yTEs3&#10;8icN21CJWMI+RQN1CF0qpS9qsugnriOO2cH1FkM8+0qWPY6x3LYyUWouLTYcF2rsaF1TcdyerIH3&#10;EceXqX4dNsfD+vKze/z43mgy5v5Oq2cQgc7hD4arflSHPDrt3YlLL1oDM7V4imgMFnoO4kro2TIB&#10;sTcw1YkCmWfy/xP5L1BLAwQUAAAACACHTuJA9Or6QWMZAAAopwAADgAAAGRycy9lMm9Eb2MueG1s&#10;7V1NjyM5cr0b8H8QdDTgaWXqswpTvZjt2R4sMN5tYNrwWa1SfcAqpTal6uqZ2wKG7aMBAz7txQff&#10;DPjog+F/4x3b/8IvGEFmRCapZHV1T6PHmkNPiWK+DD4Gg8EIkvryF+/uNoO363p/W20vhsUXo+Fg&#10;vV1Vl7fb64vhX75++eeL4WB/WG4vl5tqu74Yfr/eD3/x/E//5MuH3fm6rG6qzeW6HgBkuz9/2F0M&#10;bw6H3fmzZ/vVzfpuuf+i2q23+PKqqu+WB3ysr59d1ssHoN9tnpWj0ezZQ1Vf7upqtd7vUfo1fzkU&#10;xDoHsLq6ul2tv65W93fr7YFR6/VmeUCT9je3u/3wuZP26mq9Ovz26mq/Pgw2F0O09OD+xUvw9xv6&#10;99nzL5fn1/Vyd3O7EhGWOSK02nS3vN3ipQHq6+VhObivbztQd7erutpXV4cvVtXdM26IYwStKEYt&#10;br6pq/uda8v1+cP1LpCOjmqx/t6wq9+8fVUPbi8vhuVkONgu79Dj//0ff/PHf/j7AQrAzsPu+hyV&#10;vql33+1e1VJwzZ+owe+u6rtBXTli6TOaNHgHtOnZqJhNh4PvoWOj6XiCvx3X63eHwQoVJvPR6GyE&#10;CivUWJwV04l0xuoGPUYQxXheopsIYD52sizPVze/kufnk9GYHy4mI/ftMxbm+ZfPSOYgYvjwkemD&#10;qJY+154c+hRtqs1n86LFWIGRSWyBWf4mRlV4rKFq0nrw0xJVzFpEoSBTzyxRs8IpRzkrHcDy3KvW&#10;GNriiCon8y5RnccaotoPJomC5ds3w3H/tOH43c1yt3ajfE8jTYbjGbSb9ellvV6TOR0UM1EpVy8M&#10;x/35HiNz8ObhL6pLjN7l/aFypohGZjZjMhAxVImx0HCMuPv94Zt15ZCWb7/dH9wovr7EXwR+fSlS&#10;vob+X91tYDz/7NmgKOaDh0E5Lpn+phK6rKlUDm4GxahTp1R1ymIRBwI7DdAogQQ1CJUgTBwJLQ+V&#10;IE1cJuhsUynVuLmqNIrjYAQHnFFcnjNVJSlPYdiexJEKw3aqaYXmO91xhnDFElQlKMPyxuvH6t1W&#10;FAR/DZbkWoycUu6qPdl20hZYstfOkAECtUibEpUhIVUei2oer4xOp8pej49XRr9SZWcmesVA51Hl&#10;sywxqIeoNjqBB9RxQagXXHXTSBZJmKzhzLTdmNq5MW94mO2WB+oAIpL+HDxgGsYQHNzQFFw6+u+q&#10;t+vXlatxcHNsAaXFe/F6lrKpsNnqihiIXJHHKwTz3/v/7xygeyEB9tSDojk8Z9GSaMxhLxZ3eW+1&#10;dlu95KtNtV9z84k3Z/4Cl9QFygTuq83t5cvbzYY43NfXb15s6sHbJbzLl+4/odFU2zjd3lb0GL+G&#10;SuClsOUmH2t//qa6/B5WHI45XKmbqv5hOHiAW3ox3P/uflmvh4PNr7eYaM6KCRylwcF9mEydh1Tr&#10;b97ob7b3dy8qyAZDsNyugHoxPPg/XxzYDYYfisZ+u/1ut6KKJCDJgwmOBfv4Mx26rzPTOUFIDsyI&#10;j5/pFjKcytnUjafGNyjHGPLkRM39QPPTpO7l7ImObHgxk3fEp7l5ganA+3JNFYzLMBMAIY6jjW4C&#10;B+QFnAVNcRFx9BRHE1NXGj2/JdqkZzclC8bHz8z+04gP09f7GF3qATK6oJmsRGNS2USyUeM+wLua&#10;r7094moOhRTVTyD+a/9/rrbgiSPHjnaQTobv0xo+jMuO4XMT8Xsbvrlf3czHTm0awzce421k+IrJ&#10;B7F8aU9RGaTpmNzgsfOY9FpBG7+EG6xNn3Omuyja9CVQtOWDHHFptPFLLhO0+Usiafc+iaQd/ETL&#10;rHtfpBZT2r/XVP/8bHJyafABfPIn2/vgZENFYwbf+7rsixwx+Twz5JhyGVPA8rOB/3/LDedR01vv&#10;+Ds7DfAvO00gqQmkiUH+VF40rFhrMnFLYDWVuCXL7ttq9df7wbb61eXt4VV1uz1gVdG4/eJus9C5&#10;cSUfpg2xRx+JC5HHcmJDtHZRle1uF+MpebjdqUBbwhk53AuZ/hIO97iI4+hZZzqL4uhZp0jh6Hmn&#10;nEdx9KxDE0q0XXrWKSdRHD3nzJ3v3qWnPeV02TEzTgLFxJMS0phoUkqcQtM8WUSbVRiewWGUn8IQ&#10;nUAyTCeRNNWJrqcYSFhsFaVbtHXJLjTbKWWEqVdIs3jrSqPW8e4vtS+VlKnUjC8SA8QwnhpppWY8&#10;hWQYd4HXyJgtNeOzROsM40mZMhgfa8ZLiipHRILT3HTLhKKc3ZFCEbXQdUkgzfeM/M4IkOY7NVTI&#10;aw9vS9BNIY1QpyhSps3QnRDJ0J1E0nQnWKIgVZAp1biJpjsx5iY5dGNJ07xNSQS/52cWnPiYjnAS&#10;Ox6cTleHYmOh+RrGmcOdPaFvqK+rnheFl0D0a5jZHHTxTV7DlmZVh7qRMDCYWdWlqbCKWdWlqTB9&#10;WdUxHJ0weU0lE0fVeekP3T/OOxkyVz2vqZRUddXzmkpGyVXPa+pYmhrWK8dlJ/NC6LAgOUSSEXHV&#10;TVOZoSdkV2gGoUAfbHt03UfGG69FTIaFbEJ9q/s3t6tfrn/QKRY4t676dEHVkcPhDI3wPpUkty+F&#10;6QQ0l1JDDKD9ZB9h3WvgGehYaSY8uIBEvGukge8vzYKfc4e7daoH7yvLAmZcK3VfWRawSDcxvdlf&#10;mIVdkO9EZBvwnNJHwbd0Tl56rDQTXhTdqjT5qKTSrTZxaRhDVrXtJ1F0AfJpGV8qg1F2EvlSNlMz&#10;vzy1gPaTf4Ql8g5dfmkeOWIFWvAZpZnwbAq5wX4kFTIXHCvNhOdZog0k3Dvz27xUSr15tGz72JLO&#10;kDDX0HpSFBj1HLMqtWcShDYQRwqzmivYc6PI2HRE4tkOlIHPhVnYZ9xRFgbevQO3b/Sl3JwsdP8I&#10;kxi6ROCPlWbBS3Otqegv7GD7QKPptdDx/luvKnj8lMCnMRES+DYMKbsiP+5GSAp/cCBS9pGyo/7Y&#10;jZDzsZjx4gyupHOIfFSxXGCCdhshFzJXNBshI481+/vaD0JfOPvf0PSq/qnitTBirXgtNn9SQz9+&#10;xHY+nrLpjXBLm2SI2/HUm9cnbZAoRrQ5jTwT14VNOFYv/SkLVpYyMTdVYABDCIGDbV0YvfBPwGBG&#10;CjAustlFARuhSklhn4g0cBRCnQSMjrCUbr9dBAf9HnBSrcIQauq4SGsEyIRs0zxrooESb5wJ26K3&#10;En2m2U42MBa57VJuI7cJzmmvcCAi3UTNe0IJTOh2kmqf5p2i/xHWKZ4QREJALqrcNnCbANLqvUhI&#10;RDYwvK1IsISR01RKiqR1HLtq443TfKdYQl82r0siaTWfpGjSfKdaZwK3KZlM4DbRcyZwW7jgfVct&#10;x5pwxJujNNGSPPRKmWgceexNJcoBRbTJhm5HCS3AvJABpRkvCpcoi7RPU55qnwneJqFM9LZYJAYe&#10;nLVG9iLVQhPALRYJ9UQSscFK8T7RvKehtKanlIE8+dCF6RYa4hN6NcnhfaptCzIiUdsyNQY9Nf4w&#10;ezeiTxMqig0JTaVylND2qWY9KZVh/SxhqbAeaF44T2j7VLOelkqznpRKs05nCcIghOt3ygxE9uV/&#10;kG3rp8wAEggYNXCjX58yA+2jH59BZiCpwDQDUa9ikqF1dl+KZQJ756rnJUEQK+bqefkemi4IHTNC&#10;jjA0JbjqJgmSbCqZfVc9r6lk2l31vKYiysvVTVOZ0KdkZMg5RUaGXK1oSgZHRem9fr/b8YyMRCBM&#10;0qGvjJrQn4vhKJ4B5s6E/XULZQ54cRm2eEj/9gLLA/5QnUE5UpgltGBjeacklIBhcG0lUAfHAixL&#10;aRY6Vnf6mRCRzCrOe4Oc/2nJGrImrYaRJlEbwkGmjG71z7gOC03IKM1rgABZHfGbM43ieDZdYRdc&#10;Djx1Q+sSu3YBNzx2fHggNE0MmeB3X1lXFqPTrD4LVgULzN1hovgLLkPwInd8+CcsNL8OIQKl2NIQ&#10;LsySWrizMP2FedgxEWkBBv75/LTXNl+Yz4k8YZiVec7Q1NKN1nBIqhRt9oOUWA5zJx3XKV/bajPP&#10;LVB/1UEUY6HxGeYbo0hWOlYrrD7VI56wnNKsPvIpFSsmls/cftsiX+pZsfLaTyK9PIJ1qKbB4x8v&#10;zmwAi1pg/CmifbuwljbFwqYUZ71B+qyFlFOaBU/hQhoQLUFZAdut8qVxE+lTS8J9S4f9tz7xpC0l&#10;P4EEqNPOYD+Oqz2teUmZrfGgpb4rNXlTXxqO6lttsZ9YGnmkODM9KC8tkGlU3S2SS2kW7zhY5ni3&#10;QHOxzvalUop1Pb00D96TY2iQl7Yo6/Bu6fAdhveeMoXEf8gU/kTXpJARs9lBpwfvnR0sZ95t62QH&#10;x95PimQHm8ci2UF5EDryybKDxQjedis9iJwdekxlB+VT3imN+XjO1r1pumeMgueU8uNNG6HZtJB5&#10;j7s/aC8770DUJ/7wihBJnVKgkVujq+iIZRlHgRnuQ4HdDVXc6YyuLOAhVJnQRuiuLJhIQpUECoxS&#10;qBJvkI5QJhqk45MUQO9KQgG58J44K+ZcRgJFk0vZyy4r5lBGvEEms5dAySDXZPUSTTLsNtJAOU9h&#10;288zbIuue9qxejJTCO1giMQiO+z68fjBq467W7gxihwWP9rYSeovpCb0rjJKjOkONslOhcbTkkKk&#10;hnI9IQ+j/bW+siyhBcSIJw0xqw3hKO4zW27ED3btNhjMfaooT9wuqkSnNDNclO9ncn3uDr867CvL&#10;ElcEMezyisJqoNbKLvDplppPeUtNgUv3Oh6Zi4+8t0c29SGMjg9Lw/HDeWS0FQCIMDLa3cIrgl+R&#10;45HFUT5jjyzeoEd6ZHGQz9ojSzTp5JFJyipM10fvrCO/HTP+0+5/cy5T7Po88sQdepjdjgvDM8tr&#10;ZEDE1aDqNMU86aIjMlNpj4yXm7kema7tJ186a9xxpUxhd5Y0/pk4dtxxdq4Vj+fz8si4IcZ1Ejry&#10;PTLm1GAcL8rj+PP3yDg9brVEK2CXh5NH9mk9Mjgf7RiZCxG/t0c2RqyaLE45n4uz7mNktCXSHTnw&#10;1v9Ju+Ld3kUceT3iki0o6LFw5l17bTqOM6ZbDLoo2iVLoJggWRwFmh/cQ4opdUXBnBJqYF95TBTt&#10;M8RBwHcDQtsUu+3RHpm74aNDiomRFS6i1OVW+7uFu22ii6PZjdNiomR4VYyYbpisK42mt3AXxHSl&#10;0QS7aFsXRhM8jjOMlFIvxebKkgSO2fieUGBa0ITuVLoH03kK232eYbu0C8qm8mn3MNCc+jQXFFLQ&#10;Cfx4UFAW2Gy78K7jUUG5g8BbOnYe+wu7fkHEBxUY43b1lWUBl7wSMMB9ZY8BNjlX2fxmtoV4jv3K&#10;wjQ+FhKUGzl8do5pJiuFiZe38nj/3+fzH3E4m9lAltFNrYINq0TYRmx5nyvL4oNdQV5BeQE5iGfL&#10;eN3XrLR6+eAHcMxFidxXliWx9IxF7i/sYPvdDsym729HMer6b0+p9dRdgJJjD8duP8rvRbgdf+wN&#10;/8+//9v//v5f/us///DHf/w9KdV7u8MTLIbi7vAMvgm5wwV+hAVvgBo8yR/GlU0PA39fQ3MAVHsT&#10;M+f6yQ6wpor22Jw/3EXR/rC7uBqbAN1Qa1CMPxyXRTtsc7rWtoui/TWcIo21SPtrfC1YRxYYpuBC&#10;4cRKDEV7xDPn9XVQjEtMzmOXFxOkTMEYfuMwht8yyozxiIuEOJphd5qsy7DJHJcJHM0x+6BddjTJ&#10;7n66CD2aZZzPjPW48YkntAbq4pC9DB2akMdc4jdN4BieE6NBKzKuHozKo3lOjSqtyu5y+ki7NM98&#10;eVuHZ7ofI7R9Fh8SlGYMdSZu1dvBMWdAp3RurCsPBfQCztitzLo4Wp1x8WQUR/PMa6EujuZ5nJBH&#10;88x3gHZxNM/uLsFIuzTPpbu3r4ujeXZrswiO5nnsFsAdHHPwMzG+zLHPFI7m2cUGuvLYI58JeTTP&#10;U7ojNYKjeS4SOJrnFI7mOW5U6XxOUDF3O2JEHE1zHMYc86Tzol0U2rAZ3oRDzzHjY454FnFyzAnP&#10;FI4mOdFZ5Ag08sSNvDncmTCq5mznJEGPZjkxp081y3zhY0eZ8WtZRuYYz3RdftOuuPGZaWWGgYri&#10;aKMxjbeLtqY276IoVbff6RfzQp2EUSXfK9RJyaOVGYY3pj8zzXPCA8ONQs271GQBh+8U0DkFdLAC&#10;OF2s2flts//3F2smY4an47MU7owl9D/I8dkk7zQV0lhtblE8ul2AZjxX3S/uITRtHkrILmcuXvNP&#10;vFL46Hh1zF8O3c3Y/dUxTbnqPvPm0PmxJ5wUxtzrAsfz6G5SurUEL8UUydGN44FjOUFnbxOku2EB&#10;gUvvXLCBg2cS8g2/xGTjo/aTPMFs+XykFMKVIGwTnBWzE37YzKLZTwzjry80MKVgy4YxqSl8hD7o&#10;jWpSSokYFLeMYSTKywcNfBDVFzqiqF97sVmb+ddQPUpf2WOA7fE3pQn+ZdAdot/liLOA4dbRAyYs&#10;DReNyiSpJwRxM/iIXxayHJjEz4ApNZPAuT3HJ3H3kAzp51lUYWEC56I0PjjDcovucWGW3HILhIWR&#10;a53tC2XSeITcco/Cwui1nIGz92nKJQfcCVlyy6E525W0HAkK4ZWE1hYoDDakn2+ySfSEURNfaMaj&#10;FGLWYPuUjW33OwmM3fIs1r+54qJ3PEpLYQaVDgonsHi6kJWeb3TM45vNEe7l0jBsjvymVtZB6XVO&#10;d2Rh01VR4BsarbDFmNtTvHQDF9UMU1YvJ3JtdwuGVcK+UAYU4mCQIktu2fPVSuyw8mAkqsb4bE9+&#10;Bk2sBMTXMGyWjhTmyc19iWiwxu4tzMIWdbPY/YWPwTYzuUAny7KA5fYMA9JXlgXMuoAT+4rovrIs&#10;YJnWLXJ/YRa2qB4bHm9FKTSOkcc/WhgKWWfCRcD95k8OrlgTJSMPs46mSV7oCrPklqHegmG/zb5Q&#10;3L9HyC1eJD/hmy8mynIiLusjzLZMrLikSDVfbCKMabcQgUsUZnEiNx/Z6cYXmvHvC/OnMv+EFZH5&#10;tk6hNAYzWrbcrFnWQ/W3YViixCV2UnQ5Oe0N/bR7QzG1t/eGOmuokuG0pN1/+N/DC1dQlzPv/Phd&#10;pCXdKkN585JdXKjNk/LmpbtZtfTrwCahrcPaFI2W399L7SQtkcd5GERwMGeEUHMCBwMmVEni6LA2&#10;8lxRgTCAG6CCkmoRgXRc2yULIy3Tce3iLAGkA9spIJNEL9zNuhGRTB491Th7wXISKoNvk0vHRZtR&#10;muiahUBmouNMMj0JpAlPNk4zPqfMRoymHMZNQh35jyiSyain+s6k1N3PK0ZkMtcrp1pHq+DAZRIp&#10;g3DyQRqgRM9hwdBUSvQc+S0BiHZBxJqm6UY2LjrkTF49AWTy6mf004GRIUfr/z6JzNXKJV/3jJnV&#10;uRmN5SJnKiC5LGKkcfZuZWy8iAul+U6aSnu5chJLUw6J4qSTtxaETzbRZtlTWOTkBawU7+T0hUpJ&#10;sUyqPaUL5OQ0UKmJhTyqUCuhnuSfhTolfpg6qqB0nVhTK6UOJuWe7ENzuzLu94vrg827J8afybyn&#10;oQzviZFjku9JbTDXK7s9FxGFN/n3lDKYBHySd5OCT0IZdU91Ia2B410Ix+aUHz7lh+HpnvLDp/ww&#10;7kt24VtaJR9NDcpC+3S9ckdnPkh+mPl/QtKUZibKmpIHGLuEBxO0i9b5ONHxtClWi01tH9vqL6RW&#10;9IbfPUwr1C5vPFb6KHj+xaYgOznvFKw0CZwSZ0Ga0ix4rFrVIx4+pzQPHhdkNhIFeLny1rYJy15X&#10;lynLhFda0EY3sVYP7vWlv1/lV/EMSl9ZltACYjWjv/Ax2JZY5DO7fYDf9WsKs7DFMFiV6y/MwpZA&#10;q8WWiLRtjBQ+QknkCdORfWVZQksq2gJzrDZZlgVMgRcMbgPCeTGbdJJcWX7MmR84M9nTvrIsiRkE&#10;Kw8dy+8vfAy2zUEKRSFAYDYHSGkWup9IWkh5xXlvkARe+w00w1GA1jbMTXxU/Ii7xv0ztmNzSvMa&#10;IJK2Er4ZpY+Ct7pdxtKevlfcyOiCJ28GxxKVuQ6k9vgLob5LlfuZpZTEf+tefy+VFHflMj6E1VSE&#10;/FT2SyxKC9+WZsFL3r4FJGnPEllU9dJQmm9H5JGWvsUsiamZKTr3VQtceuRYaQfeHxhlyrtK4L8/&#10;HShNHShtfq4U2dhwcfNP9MOlxQg+CqfWfvynv/vxD//64z//7aCdWhsc3v2yeofzoaTSlHKjS4pp&#10;xeDTXdXV1YC+ny9kyVDM4Zs7/ffJsnGJDVx8ynSCXwHBd1Al//yu5quJB/THxbBerw5uRbJ8i+UN&#10;V/VV6LXb6uXtZuPgN9vBA/ZYjRENNN8AfEOXYjXS0l+Hd2/e4TH68011+f2relBXeB8G1X63enmL&#10;l3+73B9eLeulK3y7rg+/xT9XmwovqeQvrJmq+odYOdW/GNK3w8FDvdxdDPe/u1/W6+Fg8+stzgmf&#10;FROKFh/ch8l0TgO31t+80d9s7+9eVBtinaRzf1L9w8b/eVVXd39V1Zdf0Vvx1XK7wrsvhgf/54sD&#10;PuGLq6perb/6yv29qu5wV/q32+92K4Jm0r66P1RXt47phhth72G/+8l0Eeukti66hDwJtfrN2++g&#10;dtm6OBn7nzTo6GI5Dyeex7wV7aSLn48uOhv5cA2tRK9dY5jd3K6+Xh6W+rPT3fN1Wd1Um8t1/f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Ncb&#10;AABbQ29udGVudF9UeXBlc10ueG1sUEsBAhQACgAAAAAAh07iQAAAAAAAAAAAAAAAAAYAAAAAAAAA&#10;AAAQAAAAuRoAAF9yZWxzL1BLAQIUABQAAAAIAIdO4kCKFGY80QAAAJQBAAALAAAAAAAAAAEAIAAA&#10;AN0aAABfcmVscy8ucmVsc1BLAQIUAAoAAAAAAIdO4kAAAAAAAAAAAAAAAAAEAAAAAAAAAAAAEAAA&#10;AAAAAABkcnMvUEsBAhQAFAAAAAgAh07iQFKxcwDbAAAADAEAAA8AAAAAAAAAAQAgAAAAIgAAAGRy&#10;cy9kb3ducmV2LnhtbFBLAQIUABQAAAAIAIdO4kD06vpBYxkAACinAAAOAAAAAAAAAAEAIAAAACoB&#10;AABkcnMvZTJvRG9jLnhtbFBLBQYAAAAABgAGAFkBAAD/HAAAAAA=&#10;">
                <o:lock v:ext="edit" aspectratio="f"/>
                <v:group id="_x0000_s1026" o:spid="_x0000_s1026" o:spt="203" style="position:absolute;left:13720;top:1971;height:901;width:418;" coordorigin="13720,1971" coordsize="418,901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13761;top:2626;height:247;width:334;" coordorigin="13761,2626" coordsize="334,247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Freeform 160" o:spid="_x0000_s1026" o:spt="100" style="position:absolute;left:13761;top:2626;height:105;width:335;" fillcolor="#FFFFFF [3212]" filled="t" stroked="f" coordsize="232,102" o:gfxdata="UEsDBAoAAAAAAIdO4kAAAAAAAAAAAAAAAAAEAAAAZHJzL1BLAwQUAAAACACHTuJAbbxYzrwAAADb&#10;AAAADwAAAGRycy9kb3ducmV2LnhtbEWPQWsCMRSE7wX/Q3iF3rpZW5C63axQQdqDF63S62PzTBY3&#10;L0uS6uqvN0Khx2FmvmHqxeh6caIQO88KpkUJgrj1umOjYPe9en4DEROyxt4zKbhQhEUzeaix0v7M&#10;GzptkxEZwrFCBTaloZIytpYcxsIPxNk7+OAwZRmM1AHPGe56+VKWM+mw47xgcaClpfa4/XUK0rim&#10;6wrXZu/4ZxYMfXj83Cj19Dgt30EkGtN/+K/9pRXMX+H+Jf8A2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28WM68AAAA&#10;2wAAAA8AAAAAAAAAAQAgAAAAIgAAAGRycy9kb3ducmV2LnhtbFBLAQIUABQAAAAIAIdO4kAzLwWe&#10;OwAAADkAAAAQAAAAAAAAAAEAIAAAAAsBAABkcnMvc2hhcGV4bWwueG1sUEsFBgAAAAAGAAYAWwEA&#10;ALUDAAAAAA==&#10;" path="m117,12l218,102,232,102,117,0,0,102,14,102,117,12xe">
                      <v:path o:connectlocs="168,12;314,105;335,105;168,0;0,105;20,105;168,12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1" o:spid="_x0000_s1026" o:spt="100" style="position:absolute;left:13812;top:2653;height:73;width:236;" fillcolor="#FFFFFF [3212]" filled="t" stroked="f" coordsize="163,71" o:gfxdata="UEsDBAoAAAAAAIdO4kAAAAAAAAAAAAAAAAAEAAAAZHJzL1BLAwQUAAAACACHTuJANEx4PbkAAADb&#10;AAAADwAAAGRycy9kb3ducmV2LnhtbEWPSwvCMBCE74L/IazgTVNFRKtRxAd4EnyAeFuatS02m9pE&#10;rf/eCILHYeabYabz2hTiSZXLLSvodSMQxInVOacKTsdNZwTCeWSNhWVS8CYH81mzMcVY2xfv6Xnw&#10;qQgl7GJUkHlfxlK6JCODrmtL4uBdbWXQB1mlUlf4CuWmkP0oGkqDOYeFDEtaZpTcDg+jYNw/+8up&#10;HowX65G83Herc16/Wal2qxdNQHiq/T/8o7c6cAP4fgk/QM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RMeD25AAAA2wAA&#10;AA8AAAAAAAAAAQAgAAAAIgAAAGRycy9kb3ducmV2LnhtbFBLAQIUABQAAAAIAIdO4kAzLwWeOwAA&#10;ADkAAAAQAAAAAAAAAAEAIAAAAAgBAABkcnMvc2hhcGV4bWwueG1sUEsFBgAAAAAGAAYAWwEAALID&#10;AAAAAA==&#10;" path="m0,71l163,71,82,0,0,71xe">
                      <v:path o:connectlocs="0,73;236,73;118,0;0,73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2" o:spid="_x0000_s1026" o:spt="100" style="position:absolute;left:13761;top:2731;height:143;width:335;" fillcolor="#FFFFFF [3212]" filled="t" stroked="f" coordsize="232,139" o:gfxdata="UEsDBAoAAAAAAIdO4kAAAAAAAAAAAAAAAAAEAAAAZHJzL1BLAwQUAAAACACHTuJADNb75rwAAADb&#10;AAAADwAAAGRycy9kb3ducmV2LnhtbEWPQYvCMBSE74L/ITzBm6YVXbQaRQRBF0TW9eDxkTzbYvNS&#10;mmj1328EYY/DzHzDLFZPW4kHNb50rCAdJiCItTMl5wrOv9vBFIQPyAYrx6TgRR5Wy25ngZlxLf/Q&#10;4xRyESHsM1RQhFBnUnpdkEU/dDVx9K6usRiibHJpGmwj3FZylCRf0mLJcaHAmjYF6dvpbhUcr8fv&#10;qR5fxnptbofSUJru261S/V6azEEEeob/8Ke9MwpmE3h/iT9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W++a8AAAA&#10;2wAAAA8AAAAAAAAAAQAgAAAAIgAAAGRycy9kb3ducmV2LnhtbFBLAQIUABQAAAAIAIdO4kAzLwWe&#10;OwAAADkAAAAQAAAAAAAAAAEAIAAAAAsBAABkcnMvc2hhcGV4bWwueG1sUEsFBgAAAAAGAAYAWwEA&#10;ALUDAAAAAA==&#10;" path="m117,53l0,0,0,139,232,139,232,0,117,53xe">
                      <v:path o:connectlocs="168,54;0,0;0,143;335,143;335,0;168,54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5" o:spid="_x0000_s1026" o:spt="100" style="position:absolute;left:13720;top:1971;height:244;width:418;" fillcolor="#FFFFFF [3212]" filled="t" stroked="f" coordsize="139,81" o:gfxdata="UEsDBAoAAAAAAIdO4kAAAAAAAAAAAAAAAAAEAAAAZHJzL1BLAwQUAAAACACHTuJANyF9FLwAAADb&#10;AAAADwAAAGRycy9kb3ducmV2LnhtbEWPzW7CMBCE75V4B2uRuBWbHlAT4iBAqgTtqfzcV/aSRMTr&#10;KDaBvH1dqVKPo9n5ZqdYP10rBupD41nDYq5AEBtvG640nE8fr+8gQkS22HomDSMFWJeTlwJz6x/8&#10;TcMxViJBOOSooY6xy6UMpiaHYe474uRdfe8wJtlX0vb4SHDXyjelltJhw6mhxo52NZnb8e7SG4dh&#10;IN6oZrxl58uX2eB2az61nk0XagUi0jP+H/+l91ZDtoTfLQkAs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hfRS8AAAA&#10;2wAAAA8AAAAAAAAAAQAgAAAAIgAAAGRycy9kb3ducmV2LnhtbFBLAQIUABQAAAAIAIdO4kAzLwWe&#10;OwAAADkAAAAQAAAAAAAAAAEAIAAAAAsBAABkcnMvc2hhcGV4bWwueG1sUEsFBgAAAAAGAAYAWwEA&#10;ALUDAAAAAA==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    <v:path o:connectlocs="405,183;393,168;393,81;418,72;210,0;0,72;210,144;381,84;381,168;369,183;378,192;369,244;405,244;396,192;405,183;84,126;84,207;210,244;333,207;333,126;210,168;84,126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17323;top:1936;height:988;width:280;" coordorigin="17323,1936" coordsize="280,988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37" o:spid="_x0000_s1026" o:spt="100" style="position:absolute;left:17355;top:1936;height:352;width:217;" fillcolor="#FFFFFF [3212]" filled="t" stroked="f" coordsize="127,224" o:gfxdata="UEsDBAoAAAAAAIdO4kAAAAAAAAAAAAAAAAAEAAAAZHJzL1BLAwQUAAAACACHTuJAeRq2JboAAADb&#10;AAAADwAAAGRycy9kb3ducmV2LnhtbEVPPW/CMBDdK/EfrEPq1jiARCHFMIAqMWRoA0u3S3zEhvgc&#10;xS6k/74eKnV8et+b3eg6cachWM8KZlkOgrjx2nKr4Hx6f1mBCBFZY+eZFPxQgN128rTBQvsHf9K9&#10;iq1IIRwKVGBi7AspQ2PIYch8T5y4ix8cxgSHVuoBHyncdXKe50vp0HJqMNjT3lBzq76dgrK+Gr7a&#10;5WJd2a+Djh+vh7KvlXqezvI3EJHG+C/+cx+1gnUam76kHy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GrYlugAAANsA&#10;AAAPAAAAAAAAAAEAIAAAACIAAABkcnMvZG93bnJldi54bWxQSwECFAAUAAAACACHTuJAMy8FnjsA&#10;AAA5AAAAEAAAAAAAAAABACAAAAAJAQAAZHJzL3NoYXBleG1sLnhtbFBLBQYAAAAABgAGAFsBAACz&#10;AwAAAAA=&#10;" path="m104,0c23,0,23,0,23,0c11,0,0,10,0,22c0,202,0,202,0,202c0,214,11,224,23,224c104,224,104,224,104,224c117,224,127,214,127,202c127,22,127,22,127,22c127,10,117,0,104,0xm47,6c81,6,81,6,81,6c84,6,87,9,87,12c87,16,84,18,81,18c47,18,47,18,47,18c44,18,41,16,41,12c41,9,44,6,47,6xm13,35c13,30,16,27,21,27c107,27,107,27,107,27c111,27,115,30,115,35c115,180,115,180,115,180c115,184,111,188,107,188c21,188,21,188,21,188c16,188,13,184,13,180l13,35xm64,218c57,218,51,213,51,205c51,198,57,192,64,192c71,192,77,198,77,205c77,213,71,218,64,218xe">
                    <v:path o:connectlocs="177,0;39,0;0,34;0,317;39,352;177,352;217,317;217,34;177,0;80,9;138,9;148,18;138,28;80,28;70,18;80,9;22,55;35,42;182,42;196,55;196,282;182,295;35,295;22,282;22,55;109,342;87,322;109,301;131,322;109,342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17323;top:2614;height:310;width:280;" coordorigin="17323,2614" coordsize="280,31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55" o:spid="_x0000_s1026" o:spt="100" style="position:absolute;left:17375;top:2614;height:64;width:31;" fillcolor="#FFFFFF [3212]" filled="t" stroked="f" coordsize="31,55" o:gfxdata="UEsDBAoAAAAAAIdO4kAAAAAAAAAAAAAAAAAEAAAAZHJzL1BLAwQUAAAACACHTuJAPqscDb4AAADc&#10;AAAADwAAAGRycy9kb3ducmV2LnhtbEWPS4vCQBCE7wv+h6EFL8s6o7Ai0dGDEBEv64s9N5k2CWZ6&#10;Qmbi499vH4S9dVPVVV8v10/fqDt1sQ5sYTI2oIiL4GouLVzO+dccVEzIDpvAZOFFEdarwccSMxce&#10;fKT7KZVKQjhmaKFKqc20jkVFHuM4tMSiXUPnMcnaldp1+JBw3+ipMTPtsWZpqLClTUXF7dR7Cz99&#10;f/2dvfbT3VHn5+Jy8N/559ba0XBiFqASPdO/+X29c4JvBF+ekQn0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scDb4A&#10;AADcAAAADwAAAAAAAAABACAAAAAiAAAAZHJzL2Rvd25yZXYueG1sUEsBAhQAFAAAAAgAh07iQDMv&#10;BZ47AAAAOQAAABAAAAAAAAAAAQAgAAAADQEAAGRycy9zaGFwZXhtbC54bWxQSwUGAAAAAAYABgBb&#10;AQAAtwMAAAAA&#10;" path="m6,55c26,55,26,55,26,55c29,55,31,52,31,49c31,5,31,5,31,5c31,2,29,0,26,0c6,0,6,0,6,0c3,0,0,2,0,5c0,49,0,49,0,49c0,52,3,55,6,55xe">
                      <v:path o:connectlocs="6,64;26,64;31,57;31,5;26,0;6,0;0,5;0,57;6,6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6" o:spid="_x0000_s1026" o:spt="100" style="position:absolute;left:17521;top:2614;height:64;width:31;" fillcolor="#FFFFFF [3212]" filled="t" stroked="f" coordsize="31,55" o:gfxdata="UEsDBAoAAAAAAIdO4kAAAAAAAAAAAAAAAAAEAAAAZHJzL1BLAwQUAAAACACHTuJAUee5lroAAADc&#10;AAAADwAAAGRycy9kb3ducmV2LnhtbEVPy6rCMBDdC/cfwlxwI5pUUKQaXQi9yN34xPXQjG2xmZQm&#10;9fH3RhDczeE8Z7F62FrcqPWVYw3JSIEgzp2puNBwOmbDGQgfkA3WjknDkzyslj+9BabG3XlPt0Mo&#10;RAxhn6KGMoQmldLnJVn0I9cQR+7iWoshwraQpsV7DLe1HCs1lRYrjg0lNrQuKb8eOqth23WX8/T5&#10;P97sZXbMTzs7yQZ/Wvd/EzUHEegRvuKPe2PifJXA+5l4gV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57mWugAAANwA&#10;AAAPAAAAAAAAAAEAIAAAACIAAABkcnMvZG93bnJldi54bWxQSwECFAAUAAAACACHTuJAMy8FnjsA&#10;AAA5AAAAEAAAAAAAAAABACAAAAAJAQAAZHJzL3NoYXBleG1sLnhtbFBLBQYAAAAABgAGAFsBAACz&#10;AwAAAAA=&#10;" path="m5,55c25,55,25,55,25,55c28,55,31,52,31,49c31,5,31,5,31,5c31,2,28,0,25,0c5,0,5,0,5,0c2,0,0,2,0,5c0,49,0,49,0,49c0,52,2,55,5,55xe">
                      <v:path o:connectlocs="5,64;25,64;31,57;31,5;25,0;5,0;0,5;0,57;5,6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3" o:spid="_x0000_s1026" o:spt="100" style="position:absolute;left:17398;top:2772;height:99;width:40;" fillcolor="#FFFFFF [3212]" filled="t" stroked="f" coordsize="38,85" o:gfxdata="UEsDBAoAAAAAAIdO4kAAAAAAAAAAAAAAAAAEAAAAZHJzL1BLAwQUAAAACACHTuJAx+1tfbsAAADc&#10;AAAADwAAAGRycy9kb3ducmV2LnhtbEVP20oDMRB9F/yHMIJvNmmlpa5NC5aKIgXZtR8wTcbdxWSy&#10;JLGXv2+Egm9zONdZrE7eiQPF1AfWMB4pEMQm2J5bDbuv14c5iJSRLbrApOFMCVbL25sFVjYcuaZD&#10;k1tRQjhVqKHLeaikTKYjj2kUBuLCfYfoMRcYW2kjHku4d3Ki1Ex67Lk0dDjQuiPz0/x6DU/mPJ9t&#10;PrafE+f307fc1C6aF63v78bqGUSmU/4XX93vtsxXj/D3TLlALi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+1tfbsAAADc&#10;AAAADwAAAAAAAAABACAAAAAiAAAAZHJzL2Rvd25yZXYueG1sUEsBAhQAFAAAAAgAh07iQDMvBZ47&#10;AAAAOQAAABAAAAAAAAAAAQAgAAAACgEAAGRycy9zaGFwZXhtbC54bWxQSwUGAAAAAAYABgBbAQAA&#10;tAMAAAAA&#10;" path="m21,85c38,85,38,85,38,85c38,0,38,0,38,0c24,0,24,0,24,0c24,3,23,6,21,8c20,10,18,12,16,14c14,15,11,16,8,16c5,17,3,17,0,17c0,30,0,30,0,30c21,30,21,30,21,30l21,85xe">
                      <v:path o:connectlocs="22,99;40,99;40,0;25,0;22,9;16,16;8,18;0,19;0,34;22,34;22,99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路遥作品" o:spid="_x0000_s1026" o:spt="100" style="position:absolute;left:17455;top:2772;height:103;width:66;" fillcolor="#FFFFFF [3212]" filled="t" stroked="f" coordsize="63,87" o:gfxdata="UEsDBAoAAAAAAIdO4kAAAAAAAAAAAAAAAAAEAAAAZHJzL1BLAwQUAAAACACHTuJAAik0zboAAADc&#10;AAAADwAAAGRycy9kb3ducmV2LnhtbEVPS2sCMRC+C/6HMII3TSxSZDXuQZAW6aFdS8/DZtyHm8ma&#10;RHf775tCobf5+J6zy0fbiQf50DjWsFoqEMSlMw1XGj7Px8UGRIjIBjvHpOGbAuT76WSHmXEDf9Cj&#10;iJVIIRwy1FDH2GdShrImi2HpeuLEXZy3GBP0lTQehxRuO/mk1LO02HBqqLGnQ03ltbhbDerFFS29&#10;f538mx/G09A2d74VWs9nK7UFEWmM/+I/96tJ89Uafp9JF8j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KTTNugAAANwA&#10;AAAPAAAAAAAAAAEAIAAAACIAAABkcnMvZG93bnJldi54bWxQSwECFAAUAAAACACHTuJAMy8FnjsA&#10;AAA5AAAAEAAAAAAAAAABACAAAAAJAQAAZHJzL3NoYXBleG1sLnhtbFBLBQYAAAAABgAGAFsBAACz&#10;AwAAAAA=&#10;" path="m42,68c41,69,39,70,38,71c36,72,34,73,32,73c28,73,24,71,22,69c19,67,18,64,18,60c0,60,0,60,0,60c0,64,1,68,3,72c5,75,7,78,10,80c13,82,16,84,20,85c24,86,28,87,32,87c36,87,40,86,44,85c48,83,51,81,54,78c57,75,59,72,61,68c63,65,63,61,63,56c63,52,63,49,62,45c61,41,59,38,57,36c54,33,52,31,48,30c45,28,41,27,37,27c34,27,31,28,28,29c25,30,23,32,21,34c20,34,20,34,20,34c24,14,24,14,24,14c59,14,59,14,59,14c59,0,59,0,59,0c11,0,11,0,11,0c3,47,3,47,3,47c19,47,19,47,19,47c20,45,22,43,24,42c26,41,28,40,32,40c34,40,36,41,38,42c39,42,41,43,42,45c44,46,45,48,45,50c46,52,46,54,46,56c46,58,46,60,45,62c44,64,44,66,42,68xe">
                      <v:path o:connectlocs="44,80;39,84;33,86;23,81;18,71;0,71;3,85;10,94;20,100;33,103;46,100;56,92;63,80;66,66;64,53;59,42;50,35;38,31;29,34;22,40;20,40;25,16;61,16;61,0;11,0;3,55;19,55;25,49;33,47;39,49;44,53;47,59;48,66;47,73;44,80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7" o:spid="_x0000_s1026" o:spt="100" style="position:absolute;left:17323;top:2638;height:286;width:281;" fillcolor="#FFFFFF [3212]" filled="t" stroked="f" coordsize="273,244" o:gfxdata="UEsDBAoAAAAAAIdO4kAAAAAAAAAAAAAAAAAEAAAAZHJzL1BLAwQUAAAACACHTuJAEQoGqLgAAADc&#10;AAAADwAAAGRycy9kb3ducmV2LnhtbEVPS4vCMBC+L/gfwgje1sTFlaUaPfgAPard+9CMbbGZlCSr&#10;8d8bYcHbfHzPWayS7cSNfGgda5iMFQjiypmWaw3leff5AyJEZIOdY9LwoACr5eBjgYVxdz7S7RRr&#10;kUM4FKihibEvpAxVQxbD2PXEmbs4bzFm6GtpPN5zuO3kl1IzabHl3NBgT+uGquvpz2pwh0363e62&#10;dbtWx6k/lMmXs6T1aDhRcxCRUnyL/917k+erb3g9ky+Qy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QoGqLgAAADcAAAA&#10;DwAAAAAAAAABACAAAAAiAAAAZHJzL2Rvd25yZXYueG1sUEsBAhQAFAAAAAgAh07iQDMvBZ47AAAA&#10;OQAAABAAAAAAAAAAAQAgAAAABwEAAGRycy9zaGFwZXhtbC54bWxQSwUGAAAAAAYABgBbAQAAsQMA&#10;AAAA&#10;" path="m241,0c234,0,234,0,234,0c234,28,234,28,234,28c234,37,227,45,217,45c197,45,197,45,197,45c188,45,181,37,181,28c181,0,181,0,181,0c92,0,92,0,92,0c92,28,92,28,92,28c92,37,85,45,76,45c56,45,56,45,56,45c46,45,39,37,39,28c39,0,39,0,39,0c32,0,32,0,32,0c14,0,0,14,0,32c0,91,0,91,0,91c0,212,0,212,0,212c0,230,14,244,32,244c241,244,241,244,241,244c259,244,273,230,273,212c273,91,273,91,273,91c273,32,273,32,273,32c273,14,259,0,241,0xm253,212c253,219,248,224,241,224c32,224,32,224,32,224c25,224,20,219,20,212c20,91,20,91,20,91c253,91,253,91,253,91l253,212xe">
                      <v:path o:connectlocs="248,0;240,0;240,32;223,52;202,52;186,32;186,0;94,0;94,32;78,52;57,52;40,32;40,0;32,0;0,37;0,106;0,248;32,286;248,286;281,248;281,106;281,37;248,0;260,248;248,262;32,262;20,248;20,106;260,106;260,248" o:connectangles="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shape id="文本框 7" o:spid="_x0000_s1026" o:spt="202" type="#_x0000_t202" style="position:absolute;left:17841;top:1734;height:1404;width:3283;" filled="f" stroked="f" coordsize="21600,21600" o:gfxdata="UEsDBAoAAAAAAIdO4kAAAAAAAAAAAAAAAAAEAAAAZHJzL1BLAwQUAAAACACHTuJAT28wYbsAAADc&#10;AAAADwAAAGRycy9kb3ducmV2LnhtbEVPS4vCMBC+L/gfwgh7WxMFRapRpCCKrAcfF29jM7bFZlKb&#10;+Pz1ZmHB23x8zxlPH7YSN2p86VhDt6NAEGfOlJxr2O/mP0MQPiAbrByThid5mE5aX2NMjLvzhm7b&#10;kIsYwj5BDUUIdSKlzwqy6DuuJo7cyTUWQ4RNLk2D9xhuK9lTaiAtlhwbCqwpLSg7b69Wwyqdr3Fz&#10;7Nnhq0oXv6dZfdkf+lp/t7tqBCLQI3zE/+6lifPVAP6eiRfIy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28wYb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电话：13800003914</w:t>
                        </w:r>
                      </w:p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出生年月：1991.8</w:t>
                        </w:r>
                      </w:p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8" o:spid="_x0000_s1026" o:spt="202" type="#_x0000_t202" style="position:absolute;left:14307;top:1734;height:1333;width:2766;" filled="f" stroked="f" coordsize="21600,21600" o:gfxdata="UEsDBAoAAAAAAIdO4kAAAAAAAAAAAAAAAAAEAAAAZHJzL1BLAwQUAAAACACHTuJAICOV+r4AAADc&#10;AAAADwAAAGRycy9kb3ducmV2LnhtbEVPTWvCQBC9C/0PyxR6012FthJdRQLBUtqD0Yu3MTsmwexs&#10;zG5j2l/fLRS8zeN9znI92Eb01PnasYbpRIEgLpypudRw2GfjOQgfkA02jknDN3lYrx5GS0yMu/GO&#10;+jyUIoawT1BDFUKbSOmLiiz6iWuJI3d2ncUQYVdK0+EthttGzpR6kRZrjg0VtpRWVFzyL6vhPc0+&#10;cXea2flPk24/zpv2ejg+a/30OFULEIGGcBf/u99MnK9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OV+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学历：本科</w:t>
                        </w:r>
                      </w:p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邮箱：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Docer@qq.com</w:t>
                        </w:r>
                      </w:p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5712460</wp:posOffset>
                </wp:positionV>
                <wp:extent cx="2037715" cy="462915"/>
                <wp:effectExtent l="0" t="0" r="635" b="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40665" y="5471160"/>
                          <a:ext cx="2037715" cy="462915"/>
                          <a:chOff x="10020" y="8608"/>
                          <a:chExt cx="3209" cy="651"/>
                        </a:xfrm>
                      </wpg:grpSpPr>
                      <wps:wsp>
                        <wps:cNvPr id="117" name="矩形 17"/>
                        <wps:cNvSpPr/>
                        <wps:spPr>
                          <a:xfrm>
                            <a:off x="10020" y="8780"/>
                            <a:ext cx="3209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8" name="五边形 18"/>
                        <wps:cNvSpPr/>
                        <wps:spPr>
                          <a:xfrm>
                            <a:off x="10024" y="8786"/>
                            <a:ext cx="624" cy="344"/>
                          </a:xfrm>
                          <a:prstGeom prst="homePlate">
                            <a:avLst/>
                          </a:prstGeom>
                          <a:solidFill>
                            <a:srgbClr val="4D4D4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9" name="文本框 12"/>
                        <wps:cNvSpPr txBox="1"/>
                        <wps:spPr>
                          <a:xfrm>
                            <a:off x="10601" y="8608"/>
                            <a:ext cx="1498" cy="6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微软雅黑" w:hAnsi="微软雅黑" w:eastAsia="微软雅黑" w:cs="微软雅黑"/>
                                  <w:color w:val="4D4D4F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D4D4F"/>
                                  <w:sz w:val="30"/>
                                  <w:szCs w:val="30"/>
                                  <w:lang w:val="en-US" w:eastAsia="zh-CN"/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4" name="任意多边形 83"/>
                        <wps:cNvSpPr>
                          <a:spLocks noChangeAspect="1"/>
                        </wps:cNvSpPr>
                        <wps:spPr>
                          <a:xfrm>
                            <a:off x="10166" y="8837"/>
                            <a:ext cx="259" cy="2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0989" y="64765"/>
                              </a:cxn>
                              <a:cxn ang="0">
                                <a:pos x="420989" y="0"/>
                              </a:cxn>
                              <a:cxn ang="0">
                                <a:pos x="97151" y="0"/>
                              </a:cxn>
                              <a:cxn ang="0">
                                <a:pos x="97151" y="64765"/>
                              </a:cxn>
                              <a:cxn ang="0">
                                <a:pos x="0" y="64765"/>
                              </a:cxn>
                              <a:cxn ang="0">
                                <a:pos x="0" y="129530"/>
                              </a:cxn>
                              <a:cxn ang="0">
                                <a:pos x="97151" y="226678"/>
                              </a:cxn>
                              <a:cxn ang="0">
                                <a:pos x="129535" y="218582"/>
                              </a:cxn>
                              <a:cxn ang="0">
                                <a:pos x="226686" y="291443"/>
                              </a:cxn>
                              <a:cxn ang="0">
                                <a:pos x="226686" y="388591"/>
                              </a:cxn>
                              <a:cxn ang="0">
                                <a:pos x="194303" y="388591"/>
                              </a:cxn>
                              <a:cxn ang="0">
                                <a:pos x="129535" y="453356"/>
                              </a:cxn>
                              <a:cxn ang="0">
                                <a:pos x="388605" y="453356"/>
                              </a:cxn>
                              <a:cxn ang="0">
                                <a:pos x="323838" y="388591"/>
                              </a:cxn>
                              <a:cxn ang="0">
                                <a:pos x="291454" y="388591"/>
                              </a:cxn>
                              <a:cxn ang="0">
                                <a:pos x="291454" y="291443"/>
                              </a:cxn>
                              <a:cxn ang="0">
                                <a:pos x="388605" y="218582"/>
                              </a:cxn>
                              <a:cxn ang="0">
                                <a:pos x="420989" y="226678"/>
                              </a:cxn>
                              <a:cxn ang="0">
                                <a:pos x="518140" y="129530"/>
                              </a:cxn>
                              <a:cxn ang="0">
                                <a:pos x="518140" y="64765"/>
                              </a:cxn>
                              <a:cxn ang="0">
                                <a:pos x="420989" y="64765"/>
                              </a:cxn>
                              <a:cxn ang="0">
                                <a:pos x="97151" y="186200"/>
                              </a:cxn>
                              <a:cxn ang="0">
                                <a:pos x="40480" y="129530"/>
                              </a:cxn>
                              <a:cxn ang="0">
                                <a:pos x="40480" y="97148"/>
                              </a:cxn>
                              <a:cxn ang="0">
                                <a:pos x="97151" y="97148"/>
                              </a:cxn>
                              <a:cxn ang="0">
                                <a:pos x="97151" y="129530"/>
                              </a:cxn>
                              <a:cxn ang="0">
                                <a:pos x="105247" y="186200"/>
                              </a:cxn>
                              <a:cxn ang="0">
                                <a:pos x="97151" y="186200"/>
                              </a:cxn>
                              <a:cxn ang="0">
                                <a:pos x="477660" y="129530"/>
                              </a:cxn>
                              <a:cxn ang="0">
                                <a:pos x="420989" y="186200"/>
                              </a:cxn>
                              <a:cxn ang="0">
                                <a:pos x="412893" y="186200"/>
                              </a:cxn>
                              <a:cxn ang="0">
                                <a:pos x="420989" y="129530"/>
                              </a:cxn>
                              <a:cxn ang="0">
                                <a:pos x="420989" y="97148"/>
                              </a:cxn>
                              <a:cxn ang="0">
                                <a:pos x="477660" y="97148"/>
                              </a:cxn>
                              <a:cxn ang="0">
                                <a:pos x="477660" y="129530"/>
                              </a:cxn>
                            </a:cxnLst>
                            <a:pathLst>
                              <a:path w="64" h="56">
                                <a:moveTo>
                                  <a:pt x="52" y="8"/>
                                </a:move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23"/>
                                  <a:pt x="5" y="28"/>
                                  <a:pt x="12" y="28"/>
                                </a:cubicBezTo>
                                <a:cubicBezTo>
                                  <a:pt x="13" y="28"/>
                                  <a:pt x="14" y="28"/>
                                  <a:pt x="16" y="27"/>
                                </a:cubicBezTo>
                                <a:cubicBezTo>
                                  <a:pt x="18" y="32"/>
                                  <a:pt x="23" y="35"/>
                                  <a:pt x="28" y="36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4" y="48"/>
                                  <a:pt x="24" y="48"/>
                                  <a:pt x="24" y="48"/>
                                </a:cubicBezTo>
                                <a:cubicBezTo>
                                  <a:pt x="20" y="48"/>
                                  <a:pt x="16" y="52"/>
                                  <a:pt x="16" y="56"/>
                                </a:cubicBezTo>
                                <a:cubicBezTo>
                                  <a:pt x="48" y="56"/>
                                  <a:pt x="48" y="56"/>
                                  <a:pt x="48" y="56"/>
                                </a:cubicBezTo>
                                <a:cubicBezTo>
                                  <a:pt x="48" y="52"/>
                                  <a:pt x="44" y="48"/>
                                  <a:pt x="40" y="48"/>
                                </a:cubicBezTo>
                                <a:cubicBezTo>
                                  <a:pt x="36" y="48"/>
                                  <a:pt x="36" y="48"/>
                                  <a:pt x="36" y="48"/>
                                </a:cubicBezTo>
                                <a:cubicBezTo>
                                  <a:pt x="36" y="36"/>
                                  <a:pt x="36" y="36"/>
                                  <a:pt x="36" y="36"/>
                                </a:cubicBezTo>
                                <a:cubicBezTo>
                                  <a:pt x="41" y="35"/>
                                  <a:pt x="46" y="32"/>
                                  <a:pt x="48" y="27"/>
                                </a:cubicBezTo>
                                <a:cubicBezTo>
                                  <a:pt x="50" y="28"/>
                                  <a:pt x="51" y="28"/>
                                  <a:pt x="52" y="28"/>
                                </a:cubicBezTo>
                                <a:cubicBezTo>
                                  <a:pt x="59" y="28"/>
                                  <a:pt x="64" y="23"/>
                                  <a:pt x="64" y="16"/>
                                </a:cubicBezTo>
                                <a:cubicBezTo>
                                  <a:pt x="64" y="8"/>
                                  <a:pt x="64" y="8"/>
                                  <a:pt x="64" y="8"/>
                                </a:cubicBezTo>
                                <a:lnTo>
                                  <a:pt x="52" y="8"/>
                                </a:lnTo>
                                <a:close/>
                                <a:moveTo>
                                  <a:pt x="12" y="23"/>
                                </a:moveTo>
                                <a:cubicBezTo>
                                  <a:pt x="8" y="23"/>
                                  <a:pt x="5" y="20"/>
                                  <a:pt x="5" y="16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6"/>
                                  <a:pt x="12" y="16"/>
                                  <a:pt x="12" y="16"/>
                                </a:cubicBezTo>
                                <a:cubicBezTo>
                                  <a:pt x="12" y="19"/>
                                  <a:pt x="12" y="21"/>
                                  <a:pt x="13" y="23"/>
                                </a:cubicBezTo>
                                <a:cubicBezTo>
                                  <a:pt x="13" y="23"/>
                                  <a:pt x="12" y="23"/>
                                  <a:pt x="12" y="23"/>
                                </a:cubicBezTo>
                                <a:close/>
                                <a:moveTo>
                                  <a:pt x="59" y="16"/>
                                </a:moveTo>
                                <a:cubicBezTo>
                                  <a:pt x="59" y="20"/>
                                  <a:pt x="56" y="23"/>
                                  <a:pt x="52" y="23"/>
                                </a:cubicBezTo>
                                <a:cubicBezTo>
                                  <a:pt x="52" y="23"/>
                                  <a:pt x="51" y="23"/>
                                  <a:pt x="51" y="23"/>
                                </a:cubicBezTo>
                                <a:cubicBezTo>
                                  <a:pt x="52" y="21"/>
                                  <a:pt x="52" y="19"/>
                                  <a:pt x="52" y="16"/>
                                </a:cubicBezTo>
                                <a:cubicBezTo>
                                  <a:pt x="52" y="12"/>
                                  <a:pt x="52" y="12"/>
                                  <a:pt x="52" y="12"/>
                                </a:cubicBezTo>
                                <a:cubicBezTo>
                                  <a:pt x="59" y="12"/>
                                  <a:pt x="59" y="12"/>
                                  <a:pt x="59" y="12"/>
                                </a:cubicBezTo>
                                <a:cubicBezTo>
                                  <a:pt x="59" y="16"/>
                                  <a:pt x="59" y="16"/>
                                  <a:pt x="59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449.8pt;height:36.45pt;width:160.45pt;z-index:251682816;mso-width-relative:page;mso-height-relative:page;" coordorigin="10020,8608" coordsize="3209,651" o:gfxdata="UEsDBAoAAAAAAIdO4kAAAAAAAAAAAAAAAAAEAAAAZHJzL1BLAwQUAAAACACHTuJAf7S8WdsAAAAK&#10;AQAADwAAAGRycy9kb3ducmV2LnhtbE2PQUvDQBSE74L/YXmCN7tJQ2IT81KkqKci2AribZt9TUKz&#10;b0N2m7T/3vWkx2GGmW/K9cX0YqLRdZYR4kUEgri2uuMG4XP/+rAC4bxirXrLhHAlB+vq9qZUhbYz&#10;f9C0840IJewKhdB6PxRSurolo9zCDsTBO9rRKB/k2Eg9qjmUm14uoyiTRnUcFlo10Kal+rQ7G4S3&#10;Wc3PSfwybU/HzfV7n75/bWNCvL+LoycQni7+Lwy/+AEdqsB0sGfWTvQISRaueIRVnmcgQiBJsxzE&#10;ASF/XKYgq1L+v1D9AFBLAwQUAAAACACHTuJAQ7lbtE0HAAB4IAAADgAAAGRycy9lMm9Eb2MueG1s&#10;7VpLj9xEEL4j8R8s38n6PZ5RZqPNLhshrchKCeLc6/HMWNhu4/bsTDhHwA0OiANCQiAuSPwBiODX&#10;kIWfQVU/PO55thcJCZSNtGtXd39dj6+qy3YePloVuXWb1iyj5dh2Hzi2lZYJnWTlbGx/8Pzyndi2&#10;WEPKCclpmY7tFymzH52+/dbDZTVKPTqn+SStLQAp2WhZje1501SjkxOWzNOCsAe0SksYnNK6IA3c&#10;1rOTSU2WgF7kJ57jRCdLWk+qmiYpYyC9EIO2RKxNAOl0miXpBU0WRVo2ArVOc9KASWyeVcw+5dpO&#10;p2nSPJ1OWdpY+dgGSxv+GzaB6xv8fXL6kIxmNanmWSJVICYqbNhUkKyETVuoC9IQa1FnW1BFltSU&#10;0WnzIKHFiTCEewSscJ0N3zyp6aLitsxGy1nVOh0CteH1e8Mm799e11Y2GdtRaFslKSDif756+frL&#10;zy0QgHeW1WwEk57U1bPqupaCmbhDg1fTurBqyh2L92CStRrbXuBEiPhibIfBwHUj6ep01VgJjjv+&#10;YODChARmBJE3hGsei2QOAUME13E8iBIMx5ETq8F35Xrfc4ZicRS6OHgiVIEL1LhVcFkBS9nadeyf&#10;ue7ZnFQpjwhDr0jXue6g9d13P73+7QcLBNxVfFbrODZi4EPltY63OrYO4g1PrS31A1+zlIyqmjVP&#10;UlpYeDG2a6A7ZyG5vWKNcIqagrsxmmeTyyzP+U09uznPa+uWQGpc8h+Jrk3LS2sJwfAGDgQjIZDw&#10;U0g0uCwqIA0rZ7ZF8hlUkqSp+d4lxR14LHHvC8LmYg8Oi1uQUZE1UEPyrIDgOvgjd85LHj/lJwze&#10;DZ28ADdLhlmsSi4zgL0irLkmNeQqqAXVrHkKv6Y5BV2pvLKtOa0/2SXH+cADGLWtJeQ+2PHxgtSp&#10;beXvlcCQoRsEANvwmyAcIA/r7shNd6RcFOcUfOhC3awSfonzm1xdTmtafAhF7wx3hSFSJrC38Ji8&#10;OW9ETYKymaRnZ3waFIiKNFflsypBcPRbSc8WDZ1mPLZr70inAc8xX/8VwsMhIYrFH79+9dfvv3DO&#10;8yTF/SEzzDgfiPwexJHghaoOkQcjWBn8IJDUwDqDLlB8lpSf0yK9BkJiUpJRb94HF/DvUm7BCarS&#10;4w3v3/AeOCXp3BZ6OHQE7+++/uzu25/vvv/Ucj3kT4f3VrN6TPEEU/K9VT9yoGhoJ5zKADcYQoph&#10;Cmyeb1spcKzqdwqyIHXkh45equHw3FF6m9XNSlr2P67CcJaJgvxfq8FYI2UNfvXq7uUXr3/8Rlbi&#10;mPcJHUZibWTVFU0+YlZJz+eknKVnrIJ2QbIUmqa2bAsu7+WsG0WCs7HPmxwyUpz1QtmSeR4faVsy&#10;MkoWolHpFmlolieiTYHCPVdXyaqES5wHVxAZ6HUFWSvKsC0MoPGLYR/MjGAgelTYCCYbrVGdxsH5&#10;Q+hMRWL2nG6sEXQBfQwQ011vGPo9NfK8KBrwg/mYkzi66Ng9Nw5jXtWOLUJ4OLzRGGjhg7ZBPeje&#10;ziI/jsOh6t8PLnKHge/4fKcei9BjwqYg9P2QtxnHbAL4yOm9yPNjHyo2OMJcPXRZKHqgey0yd3nH&#10;JvPgdlLNnEahG7vYPIMjzPnaWWScQh3tjNesE9uNI3gZIRu/g8QLnAAeyfrZs14DOwZG6bdW7R5L&#10;zD3tOqEXwNMqhsfYBWvdzNcEg0EED/09/bYu7j12cr14KCpDj0WdnYzLaodyxkHq+OE+a7YjK8qX&#10;PCPhARFPTjz68BIf1SMoKHN46xLxFq+Ap+HnlI83eHyGHg+JouR6OFncZMnj9JMdk3mawAZdgL0y&#10;VE+D0u8ECLTMSAwN5JisDzA3T2ksgffKjIAFkzWMw6IeqK58+hW+kTmzV9YD2ON9oPKDPNs1G6Rv&#10;PC40QnZFpokVCtoVh9iGUPYFqhfUiaDfSVrIA5S3HgobjECuwDHOXx2JmbATF7YH+lHKyRWiGLfY&#10;AuaA0MgnnjB/A+ao0Axb8EHHBsag+ZDMHZ8ooblPAJTDaFw7LjTSW8FoKsLbHNxQN0Z2C0JohO0L&#10;83WY48I+2IDWca3EPiA0wg7EQ4VO5UAY4+uOEpFpn6P0bNHvREbAIz26Vk9B+RSzIRTFVwiN9Mbn&#10;ui1sPGdQqNUYKRQVzQhbrtCq0jHZFnBe7ji2VE1Tg0lOWcqDuj71ZN2RHlGv19fjuzwtQ6PZLWur&#10;dqAJWQ9XyAUaEY7JtlyxS2NZ5eFPh9PHhb2wtXxR2PuFvbCHO/T2+FOjKuTqVFIR1L2g38mYy3NM&#10;C6PUW+e0JtzWey+rZNa0BDjMKpVjOoXkEaopKVs4oeS2PtpJKGtDl9/KZao26NiiQt0DWwuHVNHV&#10;AqeEnBR99IYAdHirYPYLzbBFTdvAPirsha3RX6NDGwS54R6fSG7Bptjd84+cbcfPNVm/VdM+XjDT&#10;b3v4YNC+HwbEHW+BxatfCAB/R8i/MfFPrPBBmiskP57jF+/uPZ+//g8Dp3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QkAAFtDb250ZW50X1R5&#10;cGVzXS54bWxQSwECFAAKAAAAAACHTuJAAAAAAAAAAAAAAAAABgAAAAAAAAAAABAAAACjCAAAX3Jl&#10;bHMvUEsBAhQAFAAAAAgAh07iQIoUZjzRAAAAlAEAAAsAAAAAAAAAAQAgAAAAxwgAAF9yZWxzLy5y&#10;ZWxzUEsBAhQACgAAAAAAh07iQAAAAAAAAAAAAAAAAAQAAAAAAAAAAAAQAAAAAAAAAGRycy9QSwEC&#10;FAAUAAAACACHTuJAf7S8WdsAAAAKAQAADwAAAAAAAAABACAAAAAiAAAAZHJzL2Rvd25yZXYueG1s&#10;UEsBAhQAFAAAAAgAh07iQEO5W7RNBwAAeCAAAA4AAAAAAAAAAQAgAAAAKgEAAGRycy9lMm9Eb2Mu&#10;eG1sUEsFBgAAAAAGAAYAWQEAAOkKAAAAAA==&#10;">
                <o:lock v:ext="edit" aspectratio="f"/>
                <v:rect id="矩形 17" o:spid="_x0000_s1026" o:spt="1" style="position:absolute;left:10020;top:8780;height:343;width:3209;v-text-anchor:middle;" fillcolor="#FFFFFF" filled="t" stroked="f" coordsize="21600,21600" o:gfxdata="UEsDBAoAAAAAAIdO4kAAAAAAAAAAAAAAAAAEAAAAZHJzL1BLAwQUAAAACACHTuJA1sBH0r0AAADc&#10;AAAADwAAAGRycy9kb3ducmV2LnhtbEVPPWvDMBDdC/0P4grZGtktbYIT2UOgUA+BNOnQ8bAutmPr&#10;ZCTFdv59VCh0u8f7vG0xm16M5HxrWUG6TEAQV1a3XCv4Pn08r0H4gKyxt0wKbuShyB8ftphpO/EX&#10;jcdQixjCPkMFTQhDJqWvGjLol3YgjtzZOoMhQldL7XCK4aaXL0nyLg22HBsaHGjXUNUdr0ZBV5bm&#10;Or9VY3nYry6vbrp1p5+dUounNNmACDSHf/Gf+1PH+ekKfp+JF8j8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wEfS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五边形 18" o:spid="_x0000_s1026" o:spt="15" type="#_x0000_t15" style="position:absolute;left:10024;top:8786;height:344;width:624;v-text-anchor:middle;" fillcolor="#4D4D4F" filled="t" stroked="f" coordsize="21600,21600" o:gfxdata="UEsDBAoAAAAAAIdO4kAAAAAAAAAAAAAAAAAEAAAAZHJzL1BLAwQUAAAACACHTuJAm/YVsbwAAADc&#10;AAAADwAAAGRycy9kb3ducmV2LnhtbEWPMU8DMQyFd6T+h8iV2GgShhM6mnaoitQODBQG2KyLuTuR&#10;OEeSa8u/xwMSm633/N7n9fYagzpTLmNiB3ZlQBF3yY/cO3h7fbp7AFUqsseQmBz8UIHtZnGzxtan&#10;C7/Q+VR7JSFcWnQw1Dq1WpduoIhllSZi0T5Tjlhlzb32GS8SHoO+N6bREUeWhgEn2g3UfZ3m6CA9&#10;29S8zzbvG46zCR/WfB+Dc7dLax5BVbrWf/Pf9cELvhVaeUYm0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2FbG8AAAA&#10;3AAAAA8AAAAAAAAAAQAgAAAAIgAAAGRycy9kb3ducmV2LnhtbFBLAQIUABQAAAAIAIdO4kAzLwWe&#10;OwAAADkAAAAQAAAAAAAAAAEAIAAAAAsBAABkcnMvc2hhcGV4bWwueG1sUEsFBgAAAAAGAAYAWwEA&#10;ALUDAAAAAA==&#10;" adj="15647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2" o:spid="_x0000_s1026" o:spt="202" type="#_x0000_t202" style="position:absolute;left:10601;top:8608;height:651;width:1498;" filled="f" stroked="f" coordsize="21600,21600" o:gfxdata="UEsDBAoAAAAAAIdO4kAAAAAAAAAAAAAAAAAEAAAAZHJzL1BLAwQUAAAACACHTuJAuykyz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X4yh7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kyz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微软雅黑" w:hAnsi="微软雅黑" w:eastAsia="微软雅黑" w:cs="微软雅黑"/>
                            <w:color w:val="4D4D4F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D4D4F"/>
                            <w:sz w:val="30"/>
                            <w:szCs w:val="30"/>
                            <w:lang w:val="en-US" w:eastAsia="zh-CN"/>
                          </w:rPr>
                          <w:t>荣誉证书</w:t>
                        </w:r>
                      </w:p>
                    </w:txbxContent>
                  </v:textbox>
                </v:shape>
                <v:shape id="任意多边形 83" o:spid="_x0000_s1026" o:spt="100" style="position:absolute;left:10166;top:8837;height:227;width:259;" fillcolor="#FFFFFF [3212]" filled="t" stroked="f" coordsize="64,56" o:gfxdata="UEsDBAoAAAAAAIdO4kAAAAAAAAAAAAAAAAAEAAAAZHJzL1BLAwQUAAAACACHTuJAtTjBFL0AAADc&#10;AAAADwAAAGRycy9kb3ducmV2LnhtbEVP22oCMRB9F/yHMIW+FDfrYkW2RsGWLRZ9UfsBw2b2QpPJ&#10;NknV/n1TEHybw7nOcn21RpzJh96xgmmWgyCune65VfB5qiYLECEiazSOScEvBVivxqMlltpd+EDn&#10;Y2xFCuFQooIuxqGUMtQdWQyZG4gT1zhvMSboW6k9XlK4NbLI87m02HNq6HCg147qr+OPVbDYm+0p&#10;NPPZ7vvt3TxVxXPlNx9KPT5M8xcQka7xLr65tzrNL2bw/0y6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OMEUvQAA&#10;ANwAAAAPAAAAAAAAAAEAIAAAACIAAABkcnMvZG93bnJldi54bWxQSwECFAAUAAAACACHTuJAMy8F&#10;njsAAAA5AAAAEAAAAAAAAAABACAAAAAMAQAAZHJzL3NoYXBleG1sLnhtbFBLBQYAAAAABgAGAFsB&#10;AAC2AwAAAAA=&#10;" path="m52,8c52,0,52,0,52,0c12,0,12,0,12,0c12,8,12,8,12,8c0,8,0,8,0,8c0,16,0,16,0,16c0,23,5,28,12,28c13,28,14,28,16,27c18,32,23,35,28,36c28,48,28,48,28,48c24,48,24,48,24,48c20,48,16,52,16,56c48,56,48,56,48,56c48,52,44,48,40,48c36,48,36,48,36,48c36,36,36,36,36,36c41,35,46,32,48,27c50,28,51,28,52,28c59,28,64,23,64,16c64,8,64,8,64,8l52,8xm12,23c8,23,5,20,5,16c5,12,5,12,5,12c12,12,12,12,12,12c12,16,12,16,12,16c12,19,12,21,13,23c13,23,12,23,12,23xm59,16c59,20,56,23,52,23c52,23,51,23,51,23c52,21,52,19,52,16c52,12,52,12,52,12c59,12,59,12,59,12c59,16,59,16,59,16xe">
                  <v:path o:connectlocs="420989,64765;420989,0;97151,0;97151,64765;0,64765;0,129530;97151,226678;129535,218582;226686,291443;226686,388591;194303,388591;129535,453356;388605,453356;323838,388591;291454,388591;291454,291443;388605,218582;420989,226678;518140,129530;518140,64765;420989,64765;97151,186200;40480,129530;40480,97148;97151,97148;97151,129530;105247,186200;97151,186200;477660,129530;420989,186200;412893,186200;420989,129530;420989,97148;477660,97148;477660,129530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2338705</wp:posOffset>
                </wp:positionV>
                <wp:extent cx="2037715" cy="462915"/>
                <wp:effectExtent l="0" t="0" r="635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52095" y="2326640"/>
                          <a:ext cx="2037715" cy="462915"/>
                          <a:chOff x="10038" y="3715"/>
                          <a:chExt cx="3209" cy="651"/>
                        </a:xfrm>
                      </wpg:grpSpPr>
                      <wps:wsp>
                        <wps:cNvPr id="44" name="矩形 17"/>
                        <wps:cNvSpPr/>
                        <wps:spPr>
                          <a:xfrm>
                            <a:off x="10038" y="3904"/>
                            <a:ext cx="3209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五边形 18"/>
                        <wps:cNvSpPr/>
                        <wps:spPr>
                          <a:xfrm>
                            <a:off x="10042" y="3898"/>
                            <a:ext cx="624" cy="356"/>
                          </a:xfrm>
                          <a:prstGeom prst="homePlate">
                            <a:avLst/>
                          </a:prstGeom>
                          <a:solidFill>
                            <a:srgbClr val="4D4D4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文本框 12"/>
                        <wps:cNvSpPr txBox="1"/>
                        <wps:spPr>
                          <a:xfrm>
                            <a:off x="10600" y="3715"/>
                            <a:ext cx="1498" cy="6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微软雅黑" w:hAnsi="微软雅黑" w:eastAsia="微软雅黑" w:cs="微软雅黑"/>
                                  <w:color w:val="4D4D4F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D4D4F"/>
                                  <w:sz w:val="30"/>
                                  <w:szCs w:val="30"/>
                                  <w:lang w:val="en-US" w:eastAsia="zh-CN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图片 4" descr="303b32303237373939353bbcbccaf5d6a7b3d6b0e2d7d3c2ddcbbfb5b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69" y="3958"/>
                            <a:ext cx="263" cy="2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184.15pt;height:36.45pt;width:160.45pt;z-index:251673600;mso-width-relative:page;mso-height-relative:page;" coordorigin="10038,3715" coordsize="3209,651" o:gfxdata="UEsDBAoAAAAAAIdO4kAAAAAAAAAAAAAAAAAEAAAAZHJzL1BLAwQUAAAACACHTuJAfc8OLdsAAAAK&#10;AQAADwAAAGRycy9kb3ducmV2LnhtbE2PQWvCQBCF74X+h2UKvdXNGg0as5EibU9SqBZKb2MyJsHs&#10;bMiuif77rqd6egzv8eZ72fpiWjFQ7xrLGtQkAkFc2LLhSsP3/v1lAcJ55BJby6ThSg7W+eNDhmlp&#10;R/6iYecrEUrYpaih9r5LpXRFTQbdxHbEwTva3qAPZ1/JsscxlJtWTqMokQYbDh9q7GhTU3HanY2G&#10;jxHH11i9DdvTcXP93c8/f7aKtH5+UtEKhKeL/w/DDT+gQx6YDvbMpROthjgJU/xNFzGIEIjnyRLE&#10;QcNspqYg80zeT8j/AFBLAwQUAAAACACHTuJAzGkR2t8EAACbDgAADgAAAGRycy9lMm9Eb2MueG1s&#10;7VfLjuQ0FN0j8Q9W9j2VVyVVUVePqruo1kgtpkXzWDuO8xBJbGxXVzWIHWJgxwKxAQnBDokfAMR8&#10;Dd3DZ3BtJ/XqbmYGhg2aiiqyY8f33uNzj28OH66aGl1SISvWThzvgesg2hKWVW0xcd57d34wcpBU&#10;uM1wzVo6ca6odB4evfnG4ZIn1GclqzMqECzSymTJJ06pFE8GA0lK2mD5gHHawmDORIMVdEUxyARe&#10;wupNPfBdNxosmci4YIRKCU9ndtDpVhQvsiDL84rQGSOLhrbKripojRWEJMuKS+fIeJvnlKjHeS6p&#10;QvXEgUiVuYMRaKf6Pjg6xEkhMC8r0rmAX8SFvZgaXLVgdL3UDCuMFqK6tVRTEcEky9UDwpqBDcQg&#10;AlF47h42p4ItuImlSJYFX4MOG7WH+j9elrx9eS5QlU2cIHBQixvY8We/fXb91RcIHgA6S14kMOlU&#10;8At+LroHhe3pgFe5aJBgBljdh5DQauL4Q98dDx10Bc3Aj6Kwg5quFCJ63A3i2IMJBGaEkT+GttkL&#10;UsKG6RU81w2AijAc6Ind4Fvd+wEsb1+Ohp4eHFhXoKE9Xju45MBSuYFO/jvoLkrMqdkRqVHpoAvD&#10;NXTf/3T9+4/Ii7VL2jZMWuMmEwkQ9qBtgbUV6tgNbag9UJtAg9BsyDpQnHAh1SllDdKNiSOA7YaE&#10;+PJMKotJP0Vbk6yusnlV16YjivSkFugSQ2bMza+DcWda3aIl7IUfu5AxBEO+55Bn0Gw4cEa2hYNw&#10;XYCQECWM7ZZpC2a3tO0ZlqW1YZa1sTWVAgmpq2bijFz96yzXrdm+HieNX8qyK0C5IxiSnMwrWPYM&#10;S3WOBaQquAViph7DLa8Z+Mq6loNKJj6+67meDzSAUQctIfUhjo8WWFAH1Y9aIMjYC4GuSJlOOIx9&#10;6IjtkXR7pF00Jwww9EA2OTFNPV/VfTMXrPkANG+qrcIQbgnYtoh1nRNlJQlUk9Dp1EwDfeBYnbUX&#10;nOjF9Z61bLpQLK/M3m7Q6UADmlvO/fd8h7y1UvHHr1//+fQXQ/mR3sSXoXzo2+wejc2rOOkpH/mQ&#10;T1oXgmHUMUOrjEagp3PH+JI19Bz4qFMSJy9N+3AG17wzYfjZZ8dr2r+mPXCqo3Mv81FP+5tvntx8&#10;9/PND58jz9+jPVKrY6aPr/75vZofaUndOd76BPBCSAmTAfuH260MeJ7mb8mx5XQUDN1doYYD5Q7h&#10;Vat01SX0/1iD4SSzcvzqFJhXJIF/V6xB61bF8fwSGd5SCziQjg71au3leUV04aA7W1UH6KdV4etv&#10;nz778gkC1cyoJHCUBG6QBj7c/SCGawzXMEhTkhKC82EW4TgNsih1qZ/FWUD8LCNpmqfD1Ohtb8Ya&#10;BcpV5IyRDyVq2UmJ24JOJYdSo+P4YHe66e54nNYV73VVt19tpY9EQpuUQjEiHmX2mIQ0gvpHnwg6&#10;oUwV/sk4mk1PhqF3EB/H04MwmAUHo+N4fBDEsygIjkdhNPc+1XkhL4sE/scbR/WjW3t4Z8HdfRTo&#10;Uj4aXLx/OjCfBTseGrmAjAPPTM3a+wqPNDbaaakEVaTUzRxKqXcAalvLrQcMxhtY9QbcqzJeBHWy&#10;VpnxcO+Y9SOo+PUxqxvWwj3H7N+LjPHG2jdNcKerwuGbxQTZfV/pj6Ltvpm1+aY8+gtQSwMECgAA&#10;AAAAh07iQAAAAAAAAAAAAAAAAAoAAABkcnMvbWVkaWEvUEsDBBQAAAAIAIdO4kB+s7JLjwgAAKER&#10;AAAUAAAAZHJzL21lZGlhL2ltYWdlMS5zdme9mMtuW1cSRef5ioPbkzQQH533IzAdIAZ6JAM9SD5A&#10;bckSYZk0JMKy/77XrnupxEqm3Q5s8rzquWtXMa9/+frp3n25eXjcHw+7JfqwuJvD++P1/nC7W37/&#10;7V+vxuIeT1eH66v74+Fmt3y7eVx+efP68cut21/vFj7T4pBxeNwtd6fT558vLp6envxT9seH24sU&#10;Qrjgznbl56/3+8PHv7sY55wXdrr82Rpk/+fq8ebfD8cP+3u0n/aHb8jaLZj5zf592l+f7nZLCezc&#10;3exv707b4sv+5unXo6664DjW3+XN6+ubD48Xf/dh7ui0LZyv3t1GpJ4erg6PH44Pn3bLp6vTw/7r&#10;j9Fn/fkp8N+rPxYo+Ccazk+x/a9Pg4/2bPvU/c9XpztTri+xLA5X73fLPz7Yn3X56vj56v3+hMtR&#10;6Xg4fiQYzzfWjVdbKNrwpcTne989JWPvXJwl+pJcS9HX6d6ykaqf0bXcfQxT6+BHdq1O36atuy/V&#10;tRF8GtNduhRi8aG5macfXTLY4WtysyKjDNY5+8i6B98ayxp8Hiybj6hCRA7Tz+5iaMmPKBE5B19t&#10;B728yTXrDTeKRKWMa+zHUIYfRTJ6wPDpeoy+V4noMcuukbnRo0utoS+6iYTSpku1Zz8lojZ5yIsy&#10;iBc+xpJ8RkcvflSWY+KrSwkbMGlbcj/F4Ht53kmxdZnAjWwPYmq+YnTs0ZtXmO+bHrTqcyESo3hM&#10;4wJBVqD4xEQEVO1f6hsi8TcgunWM5C5uYX4Yycs4DjoBIhI+racV22MiTkX3k5KB+wmjoszvxKnj&#10;bMU7dAUyGzivGFkVuCmJHRmtoSm6QTTAhwJK/goRRjSfRJx4dFkZajSHMyFOCiWONp2Rt+AnHgek&#10;D63T8BmzQ6ssApoqAmYnmxmVoeBukxEdJHAGdhAAlCbPtIzdsKMMyepAusnRJYBMHqMNv0kSGliK&#10;UTsRlRNET18TAZhJaWwEKLAdJ/iYAwlpYHJERwKYNSEidUJX8DQWUBhdJp+5yUxENFcQXAAfIigi&#10;ha4SkUki4ygksLiGtRRC7HN4SqOjCp/Oy7euY3SsYHC7MDCqSeIgm2R1GGSxecSmML51AyNTQ+RI&#10;+OsmEZyEkgvUGmt2uSsBBCgrN5so1XG28uQuwaT+KBhShKSiih/gw1RzShQGyWeXVHalormOSaoj&#10;s4VIV4qaXOM87ybBIDZkhKgFSShOJdw5STFjKrlHgeForaPzkgc4JNifd0gAtgJ6WUQiWBM30kC1&#10;JCCLU9/TFjzGPctQrj4hSmYLpt0VyqVBQpQcxEXe8cZS1ENQ0ga6IZpLvlTQTmQbyTIQD7JcBd4G&#10;L/DZBxWiFWb8kcxtSfIpVeFr2yiFXBbi1cEqAMswalOuByWBYZg46bGZG3N2H9CM8YZ5PFDE8dJY&#10;oohmBC8uEmp4ohBaTEyx4jSfBbghiGqDGnQuhjUqVpGLLUqtorZE8ZdESAuIVo1DbUN1VHhqeBGx&#10;QwlkEZlBdTGI/gT9WEWDY2NyEkVXGcPw8NJV1EyqjsQZxROMIptFEtgIC9csQOuGnBysUQyhYRA+&#10;4FslXNMsxMToasMMokkJ0gimq5RiFfH3CYuLYhpFpw4FIvgyIAA06MWgLJWttdjOS0oHSepG23m0&#10;roRbHW4REUZMJiINJFk7iIJd5UIVkmCKjOniwby6FNNM5I+40DIRDIPwRLUQLawr4zdqgQ0yJ4Qr&#10;s9gas6gTW7aWsi3fkgeKslBV5wsVQsQa6JxEEr5GuAKQjEKT4pZIH7hyEzAlyGuom0XX4bAGSokX&#10;ThD/DsQEOjZgdcqXcoCaUueAGquAtMMrRIN90nMWrzByWyWMWNJJFemc3a0F4FclZjRehSBHCjGD&#10;EUBPl1VQ6MM9ASPoVUxtJE+mG5pVIOwU1InsqaCVo8CrmBF9VjssuYs32iUKOiUqdBPoUk4VwiQ4&#10;o1xaEciJuB5rBd2CDUb2EZwatedGMYt51ZGVVDGpqpdECVVbZrYlKiKMytPzhTgNoVwcaxF/z0Aa&#10;HL+f5tr/YZrLZIdpIQqhhAPGSNb12IFL4GSmAbIAnjTqULDgis7LiwpnT+MYAKVeHis9Xf1AU5DQ&#10;XxNzAjcVex4+U0ysFCIUwkUCxGdlTFLTU/mAQB4SdINwE1tgVKESwSrGULJ85rWmMRYsIvuFG+9c&#10;U1WopWCDJdzgCjwYVbBJ2TfuACUwwGoxp0Cf27QLdRJNjwxYmkIwIVOznDENQeZmPBMYqiPMqSaH&#10;NjM+ikXUHl6Y8A4+p+4YgxqlzIwlNWIQ6JfHmh/Rgu/muk2rgEtos/K3EQRzRIIyj/kBAdnYEzcp&#10;FxAHL6XCmAHdGv+CRYpppVZy9tIAumBlQNHIU5+nvxIoVPwB4zaaCtZKhtog9GzTIHCPFVagrmUz&#10;J5pRq7oTydFsamsQk+WD/ajgnBkVmpXbZEFjb2U2IcrUc+UqJNDWkkcobFApXLG6tG/LFTEU33Y/&#10;wV1r/SuFjFfctEmg6ncB08i2bJoH0HS+jw11ghDlj3ZPjFDZEAGxQc4r/FpZx/3CDM5w8SJWf61X&#10;fuz+r3998SuHsc7awBDbEblEhOz3DUOyiFFtmwuNTstYz04DW5qJCokE6+y8EPJOpKkfa9wB9kRd&#10;ckiWAkaD1BAkxlR4YEzxu/p0AW2cpE6YNKhrfAHVrNEnMKcC05EDduwnI5xKo7aOboMgrYvA6ly/&#10;GJO0qpiAEGOJpnfJ0IhDe8NmMshbtTH7WbBOErxgOkCGWivWSMZaMsyANiOSavmrBIrjYRF2CsMF&#10;G5kPmhKPsFGt3Irb1rAf1Y54nDNntjZlBmlGzZpXCANChCN+XzLraA0/0jeR2W20JgzMwdbaNclo&#10;HFBvWSPFU60pwjVORFhrIrj+mqCQ1bXUzGzSQadSUFSL1uv+nDYh8uJ2+8v/N3nzw38BUEsDBBQA&#10;AAAIAIdO4kCVnCnGMQQAACwEAAAUAAAAZHJzL21lZGlhL2ltYWdlMS5wbmcBLATT+4lQTkcNChoK&#10;AAAADUlIRFIAAAAoAAAAKAgGAAAAjP64bQAAAARzQklUCAgICHwIZIgAAAAJcEhZcwAAIdUAACHV&#10;AQSctJ0AAAPOSURBVFiF3dhbiFVVHMfxfWbGxkiNQGlCLYcgSkiih6QLhNFr9JCB0UtvEfQiCGXl&#10;Q0glSRBoDQimFBHRZSYpK5imKHuIbuiDQkI3emi6WjaT2ng+Pax1OuusOWfc5zIK/Z/2Xnv9f+u7&#10;1t7//1r/XRT/B8N56D/XHA2GhXgBP6GK0ziKHbiqh+NUOnW8UWubwXYMdAl3G6awG33tOg/gzQTq&#10;OF6JgjV7vW3huv4l+DnRer4TyMEMcgzDmEjaHukAroJ3k7dxZkj0Y6gk5GIciPfTuLhNwI2J3j0Y&#10;Se6fa+U0JgTD5hKQo1iTzH5TG3Br8Hf0ezm2rcc/se0kFuRO5ycdqnioBOQ2fBiv97cBWFv5SawU&#10;AqQa2/7AhmZOl2u0VpAXJhPZiWfi9eE2AD9JxvghGfMAhls5DScdT7WCxO1Jv3Xq386RknD3J6uV&#10;jrfFXBuBsFOciA4jQkL+D1KIuuvVX+mkEFQf1VZQ/t3MDVfFQXyBtWUmV2A8On+FVRnkj9msR6LP&#10;7qRttBVkE7hZn08ZwDuTwbZhRQJZsykhWS+PPs1S0IJMt3u4KFTB+4nQ07gC+/EqNmBRE7+WkD2D&#10;SwYbiq+4ZpPYhU14GC/h3pKQG3sKlwy2LBsst7J5cs7+vQBdJ+yN3wi5b1pIpA2DYrUQ4RdEyEMZ&#10;4Jaew80BvVxjdB9MQP4SIjnPc7MCZ74hm0X3THZfxZFzAikk9bcymHGN9rYSKWi+4PY5s01jyVmF&#10;bAL3uNlR+4H6lnlz9MshD+FL4fvdJ6SjZfMBd7VQUKVWVQ+SazP/uVLXlLDnt18+lID7He9ojN5Z&#10;x6+osxefCelrj3D0Op34vaadQqwk3HV4MAOcMzljLZ7EVlyDjxPf7fMJNyE7qiV6S4VS9VuNNirU&#10;OO/F+xms7hXcAwncuFA6pHmyivui5t4MLH21Y7hMSPbw7LzAJRor8FuyQoM4Fu8/xV3CiuYp6MV4&#10;/fW8wSVav8bnW4U/CDW7NemTp6DaJKoYzAUH8EbS+bFO4aJe7WCxWYjamkZ/1q/VKWhxLvhor+Ci&#10;3uHYb08y8bJHtT/zDn3qr2Rnt3BRc1fs+wuu1CK6W0CO5g9XJvR3dAsXNW9IfHaYHd3NIAdwi7y0&#10;wEWJ2HS3cInuaAL0hNnVYvmTtnrFT9jw1wvVXUdwUXOpxhrnsFCMnWwbUvhheUJzaxsu0R1SL/ib&#10;WRWXlhW7CZ8nq3YcT2FhJ3CJbh/uFvbcmQxuQp7zEmv6f1j437ekKIrvKpXKqW7gmmgvKopiVVEU&#10;fUVRfF+pVI71Uv+s278xu0fWsD8CcA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DuBOjJvwAAAKUBAAAZAAAAZHJzL19yZWxz&#10;L2Uyb0RvYy54bWwucmVsc72QsWoDMQyG90LfwWjv+S5DKSW+LKWQNSQPIGydz+QsG8sJydvHpEsD&#10;gW4dJfF//4fWm0tc1JmKhMQGhq4HRWyTC+wNHPbfbx+gpCI7XBKTgSsJbMbXl/WOFqwtJHPIohqF&#10;xcBca/7UWuxMEaVLmbhdplQi1jYWrzPaI3rSq75/1+U3A8YHpto6A2XrVqD219ya/2anaQqWvpI9&#10;ReL6pEKH2LobEIunaiCSC/izHDo5e9DPHYb/csh8d9APzx1vUEsDBBQAAAAIAIdO4kDMuPSJFAEA&#10;AFsCAAATAAAAW0NvbnRlbnRfVHlwZXNdLnhtbJWSy07DMBBF90j8g+Utip12gRBK0gUpS0CofIBl&#10;TxKL+CGPCe3fY6etBFULYunxnDvHj2q1NSOZIKB2tqYLVlICVjqlbV/Tt81jcUcJRmGVGJ2Fmu4A&#10;6aq5vqo2Ow9IEm2xpkOM/p5zlAMYgcx5sGmnc8GImJah517Id9EDX5blLZfORrCxiDmDNlULnfgY&#10;I1lvU3lv4m1PycO+L4+qqTaZz3V+lggw4gkivB+1FDGdjU9WnXgVByeWyLkHB+3xJolfmJB3fjp9&#10;H3DgntNlBq2AvIgQn4RJ5lwF5Mp92gAT+z0kWxosXNdpCawN2CbsFaaj1aV0WLrWyf+Gr2fqr2wD&#10;Sgs+X/+C4XT+XVL9mMPnr9F8AVBLAQIUABQAAAAIAIdO4kDMuPSJFAEAAFsCAAATAAAAAAAAAAEA&#10;IAAAAL0VAABbQ29udGVudF9UeXBlc10ueG1sUEsBAhQACgAAAAAAh07iQAAAAAAAAAAAAAAAAAYA&#10;AAAAAAAAAAAQAAAAgRMAAF9yZWxzL1BLAQIUABQAAAAIAIdO4kCKFGY80QAAAJQBAAALAAAAAAAA&#10;AAEAIAAAAKUTAABfcmVscy8ucmVsc1BLAQIUAAoAAAAAAIdO4kAAAAAAAAAAAAAAAAAEAAAAAAAA&#10;AAAAEAAAAAAAAABkcnMvUEsBAhQACgAAAAAAh07iQAAAAAAAAAAAAAAAAAoAAAAAAAAAAAAQAAAA&#10;nxQAAGRycy9fcmVscy9QSwECFAAUAAAACACHTuJA7gToyb8AAAClAQAAGQAAAAAAAAABACAAAADH&#10;FAAAZHJzL19yZWxzL2Uyb0RvYy54bWwucmVsc1BLAQIUABQAAAAIAIdO4kB9zw4t2wAAAAoBAAAP&#10;AAAAAAAAAAEAIAAAACIAAABkcnMvZG93bnJldi54bWxQSwECFAAUAAAACACHTuJAzGkR2t8EAACb&#10;DgAADgAAAAAAAAABACAAAAAqAQAAZHJzL2Uyb0RvYy54bWxQSwECFAAKAAAAAACHTuJAAAAAAAAA&#10;AAAAAAAACgAAAAAAAAAAABAAAAA1BgAAZHJzL21lZGlhL1BLAQIUABQAAAAIAIdO4kCVnCnGMQQA&#10;ACwEAAAUAAAAAAAAAAEAIAAAAB4PAABkcnMvbWVkaWEvaW1hZ2UxLnBuZ1BLAQIUABQAAAAIAIdO&#10;4kB+s7JLjwgAAKERAAAUAAAAAAAAAAEAIAAAAF0GAABkcnMvbWVkaWEvaW1hZ2UxLnN2Z1BLBQYA&#10;AAAACwALAJQCAAACFwAAAAA=&#10;">
                <o:lock v:ext="edit" aspectratio="f"/>
                <v:rect id="矩形 17" o:spid="_x0000_s1026" o:spt="1" style="position:absolute;left:10038;top:3904;height:343;width:3209;v-text-anchor:middle;" fillcolor="#FFFFFF" filled="t" stroked="f" coordsize="21600,21600" o:gfxdata="UEsDBAoAAAAAAIdO4kAAAAAAAAAAAAAAAAAEAAAAZHJzL1BLAwQUAAAACACHTuJA8Iie1b8AAADb&#10;AAAADwAAAGRycy9kb3ducmV2LnhtbEWPQWvCQBSE7wX/w/KE3uom1tqSuvEgFJqD0GoPPT6yr0lM&#10;9m3YXZP4792C4HGYmW+YzXYynRjI+caygnSRgCAurW64UvBz/Hh6A+EDssbOMim4kIdtPnvYYKbt&#10;yN80HEIlIoR9hgrqEPpMSl/WZNAvbE8cvT/rDIYoXSW1wzHCTSeXSbKWBhuOCzX2tKupbA9no6At&#10;CnOeXsqh+Nq/np7deGmPvzulHudp8g4i0BTu4Vv7UytYre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IntW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五边形 18" o:spid="_x0000_s1026" o:spt="15" type="#_x0000_t15" style="position:absolute;left:10042;top:3898;height:356;width:624;v-text-anchor:middle;" fillcolor="#4D4D4F" filled="t" stroked="f" coordsize="21600,21600" o:gfxdata="UEsDBAoAAAAAAIdO4kAAAAAAAAAAAAAAAAAEAAAAZHJzL1BLAwQUAAAACACHTuJASEcbvrsAAADb&#10;AAAADwAAAGRycy9kb3ducmV2LnhtbEWPQWsCMRSE74L/ITyhN81aVilbo0ihtHgRtfT82Dw3i5uX&#10;JYnr6q83guBxmJlvmMWqt43oyIfasYLpJANBXDpdc6Xg7/A9/gARIrLGxjEpuFKA1XI4WGCh3YV3&#10;1O1jJRKEQ4EKTIxtIWUoDVkME9cSJ+/ovMWYpK+k9nhJcNvI9yybS4s1pwWDLX0ZKk/7s1Xgu5/D&#10;+n9bXnuDm3x9vrmcW6fU22iafYKI1MdX+Nn+1QryGTy+pB8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cbvrsAAADb&#10;AAAADwAAAAAAAAABACAAAAAiAAAAZHJzL2Rvd25yZXYueG1sUEsBAhQAFAAAAAgAh07iQDMvBZ47&#10;AAAAOQAAABAAAAAAAAAAAQAgAAAACgEAAGRycy9zaGFwZXhtbC54bWxQSwUGAAAAAAYABgBbAQAA&#10;tAMAAAAA&#10;" adj="1543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2" o:spid="_x0000_s1026" o:spt="202" type="#_x0000_t202" style="position:absolute;left:10600;top:3715;height:651;width:1498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微软雅黑" w:hAnsi="微软雅黑" w:eastAsia="微软雅黑" w:cs="微软雅黑"/>
                            <w:color w:val="4D4D4F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D4D4F"/>
                            <w:sz w:val="30"/>
                            <w:szCs w:val="30"/>
                            <w:lang w:val="en-US" w:eastAsia="zh-CN"/>
                          </w:rPr>
                          <w:t>个人技能</w:t>
                        </w:r>
                      </w:p>
                    </w:txbxContent>
                  </v:textbox>
                </v:shape>
                <v:shape id="图片 4" o:spid="_x0000_s1026" o:spt="75" alt="303b32303237373939353bbcbccaf5d6a7b3d6b0e2d7d3c2ddcbbfb5b6" type="#_x0000_t75" style="position:absolute;left:10169;top:3958;height:263;width:263;" filled="f" o:preferrelative="t" stroked="f" coordsize="21600,21600" o:gfxdata="UEsDBAoAAAAAAIdO4kAAAAAAAAAAAAAAAAAEAAAAZHJzL1BLAwQUAAAACACHTuJAhHaL2b4AAADb&#10;AAAADwAAAGRycy9kb3ducmV2LnhtbEWPQWsCMRSE7wX/Q3iCt5pdEalbo+hSS0+lrqX0+Ng8d4Ob&#10;lyVJdf33plDocZiZb5jVZrCduJAPxrGCfJqBIK6dNtwo+DzuH59AhIissXNMCm4UYLMePayw0O7K&#10;B7pUsREJwqFABW2MfSFlqFuyGKauJ07eyXmLMUnfSO3xmuC2k7MsW0iLhtNCiz2VLdXn6scqMMve&#10;l9Vr+f2xy9+/zH57e9FDpdRknGfPICIN8T/8137TCuYz+P2SfoB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HaL2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8103870</wp:posOffset>
                </wp:positionV>
                <wp:extent cx="4567555" cy="236347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5260" y="8014970"/>
                          <a:ext cx="4567555" cy="2363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2016.09-2017.06      移动互联网科技有限公司     产品经理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leftChars="0" w:right="60" w:rightChars="0"/>
                              <w:jc w:val="both"/>
                              <w:textAlignment w:val="auto"/>
                              <w:rPr>
                                <w:rFonts w:hint="eastAsia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项目名称：线上活动运营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left="420" w:leftChars="0" w:right="60" w:hanging="420" w:firstLineChars="0"/>
                              <w:jc w:val="both"/>
                              <w:textAlignment w:val="auto"/>
                              <w:rPr>
                                <w:rFonts w:hint="eastAsia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负责产品在内外部客户的实施落地，解决客户在产品使用中的各种问题，为客户提供最佳使用实践；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left="420" w:leftChars="0" w:right="60" w:hanging="420" w:firstLineChars="0"/>
                              <w:jc w:val="both"/>
                              <w:textAlignment w:val="auto"/>
                              <w:rPr>
                                <w:rFonts w:hint="eastAsia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准确识别和理解客户需求，并将客户需求和反馈进行收集分析，推动产品迭代优化；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left="420" w:leftChars="0" w:right="6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对产品的日常使用行为数据进行分析，形成改进方案，推动产品功能和客户体验的优化；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65pt;margin-top:638.1pt;height:186.1pt;width:359.65pt;z-index:251665408;mso-width-relative:page;mso-height-relative:page;" filled="f" stroked="f" coordsize="21600,21600" o:gfxdata="UEsDBAoAAAAAAIdO4kAAAAAAAAAAAAAAAAAEAAAAZHJzL1BLAwQUAAAACACHTuJAM9kx7N4AAAAO&#10;AQAADwAAAGRycy9kb3ducmV2LnhtbE2Py07DMBBF90j8gzVI7KgTJw1RiFOhSBUSgkVLN+ycxE0i&#10;7HGI3Qd8PdNV2c3oHt05U67O1rCjnv3oUEK8iIBpbF03Yi9h97F+yIH5oLBTxqGW8KM9rKrbm1IV&#10;nTvhRh+3oWdUgr5QEoYQpoJz3w7aKr9wk0bK9m62KtA697yb1YnKreEiijJu1Yh0YVCTrgfdfm0P&#10;VsJrvX5Xm0bY/NfUL2/75+l797mU8v4ujp6ABX0OVxgu+qQOFTk17oCdZ0ZCmiQJoRSIx0wAuyDx&#10;UmTAGpqyNE+BVyX//0b1B1BLAwQUAAAACACHTuJAUTULHksCAAB1BAAADgAAAGRycy9lMm9Eb2Mu&#10;eG1srVSxbtswEN0L9B8I7rUkW7ITI3LgJkhRIGgCuEVnmqIiASSPJWlL6Qe0f9CpS/d+l7+jR0pO&#10;grRDhi7Ukfd4x/fuTmfnvZJkL6xrQZc0m6SUCM2havVdST99vHpzQonzTFdMghYlvReOnq9evzrr&#10;zFJMoQFZCUswiHbLzpS08d4sk8TxRijmJmCERmcNVjGPW3uXVJZ1GF3JZJqm86QDWxkLXDiHp5eD&#10;k44R7UsCQl23XFwC3ymh/RDVCsk8UnJNaxxdxdfWteD+pq6d8ESWFJn6uGIStLdhTVZnbHlnmWla&#10;Pj6BveQJzzgp1mpM+hDqknlGdrb9K5RquQUHtZ9wUMlAJCqCLLL0mTabhhkRuaDUzjyI7v5fWP5h&#10;f2tJW5V0llOimcKKH358P/z8ffj1jeAZCtQZt0TcxiDS92+hx7Y5njs8DLz72qrwRUYE/dNFVkzn&#10;KPJ9SU/SLD9djFKL3hOOgLyYL4qioIQjYjqbz/IBkTyGMtb5dwIUCUZJLdYySsz2187jsxB6hITM&#10;Gq5aKWM9pSZdSeezIo0XHjx4Q2q8GAgNDw+W77f9yHIL1T2StDD0iTP8qsXk18z5W2axMZARjo6/&#10;waWWgElgtChpwH7913nAY73QS0mHjVZS92XHrKBEvtdYydMsz0Nnxk1eLKa4sU8926cevVMXgL2c&#10;4ZAaHs2A9/Jo1hbUZ5ywdciKLqY55i6pP5oXfmh/nFAu1usIwl40zF/rjeEh9CDneuehbqPSQaZB&#10;m1E97MZYgHFyQrs/3UfU499i9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z2THs3gAAAA4BAAAP&#10;AAAAAAAAAAEAIAAAACIAAABkcnMvZG93bnJldi54bWxQSwECFAAUAAAACACHTuJAUTULHksCAAB1&#10;BAAADgAAAAAAAAABACAAAAAtAQAAZHJzL2Uyb0RvYy54bWxQSwUGAAAAAAYABgBZAQAA6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2016.09-2017.06      移动互联网科技有限公司     产品经理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leftChars="0" w:right="60" w:rightChars="0"/>
                        <w:jc w:val="both"/>
                        <w:textAlignment w:val="auto"/>
                        <w:rPr>
                          <w:rFonts w:hint="eastAsia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项目名称：线上活动运营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left="420" w:leftChars="0" w:right="60" w:hanging="420" w:firstLineChars="0"/>
                        <w:jc w:val="both"/>
                        <w:textAlignment w:val="auto"/>
                        <w:rPr>
                          <w:rFonts w:hint="eastAsia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负责产品在内外部客户的实施落地，解决客户在产品使用中的各种问题，为客户提供最佳使用实践；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left="420" w:leftChars="0" w:right="60" w:hanging="420" w:firstLineChars="0"/>
                        <w:jc w:val="both"/>
                        <w:textAlignment w:val="auto"/>
                        <w:rPr>
                          <w:rFonts w:hint="eastAsia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准确识别和理解客户需求，并将客户需求和反馈进行收集分析，推动产品迭代优化；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left="420" w:leftChars="0" w:right="6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对产品的日常使用行为数据进行分析，形成改进方案，推动产品功能和客户体验的优化；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4638040</wp:posOffset>
                </wp:positionV>
                <wp:extent cx="4567555" cy="287210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5260" y="4541520"/>
                          <a:ext cx="4567555" cy="287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2014.09-2020.03     移动互联网科技有限公司      产品经理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left="420" w:leftChars="0" w:right="6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负责游戏外相关的网页（PC/移动端）、H5等产品设计。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left="420" w:leftChars="0" w:right="6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根据产品需求，协助设计出合理的网页解决方案，从功能和形式等多个方面协助提升设计质量。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left="420" w:leftChars="0" w:right="6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能与上下游职位良好配合，把握需求，向视觉设计师和程序沟通传递设计思想。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left="420" w:leftChars="0" w:right="6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制定清晰的体验目标，设计用户场景、概念原型、交互流程、高保真线框图及原型；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left="420" w:leftChars="0" w:right="6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配合开发制作，与运营、美术、程序合作，确保设计符合需求，且得到完整而准确的实施。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65pt;margin-top:365.2pt;height:226.15pt;width:359.65pt;z-index:251664384;mso-width-relative:page;mso-height-relative:page;" filled="f" stroked="f" coordsize="21600,21600" o:gfxdata="UEsDBAoAAAAAAIdO4kAAAAAAAAAAAAAAAAAEAAAAZHJzL1BLAwQUAAAACACHTuJAQMZWvt0AAAAN&#10;AQAADwAAAGRycy9kb3ducmV2LnhtbE2Py07DMBBF90j8gzVI7KidpI8oxKlQpAoJlUVLN+wmsZtE&#10;xOMQuw/69Tgr2M1oju6cm6+vpmdnPbrOkoRoJoBpqq3qqJFw+Ng8pcCcR1LYW9ISfrSDdXF/l2Om&#10;7IV2+rz3DQsh5DKU0Ho/ZJy7utUG3cwOmsLtaEeDPqxjw9WIlxBueh4LseQGOwofWhx02er6a38y&#10;Et7KzTvuqtikt7583R5fhu/D50LKx4dIPAPz+ur/YJj0gzoUwamyJ1KO9RLmSZIEVMIqEXNgExEt&#10;4iWwaprSeAW8yPn/FsUvUEsDBBQAAAAIAIdO4kA4d+3uSQIAAHUEAAAOAAAAZHJzL2Uyb0RvYy54&#10;bWytVM1uEzEQviPxDpbvdH/YTUrUTRVaFSFVtFJAnB2vN7uS7TG2093yAPAGnLhw57nyHIy9m7Qq&#10;HHrg4oxnJt/4+2Zmz84HJcmdsK4DXdHsJKVEaA51p7cV/fTx6tUpJc4zXTMJWlT0Xjh6vnz54qw3&#10;C5FDC7IWliCIdoveVLT13iySxPFWKOZOwAiNwQasYh6vdpvUlvWIrmSSp+ks6cHWxgIXzqH3cgzS&#10;CdE+BxCapuPiEvhOCe1HVCsk80jJtZ1xdBlf2zSC+5umccITWVFk6uOJRdDehDNZnrHF1jLTdnx6&#10;AnvOE55wUqzTWPQIdck8Izvb/QWlOm7BQeNPOKhkJBIVQRZZ+kSbdcuMiFxQameOorv/B8s/3N1a&#10;0tUVzWeUaKaw4/sf3/c/f+9/fSPoQ4F64xaYtzaY6Ye3MODYHPwOnYH30FgVfpERwXg+z8p8hiLf&#10;V7QoC7xMUovBE44JRTmbl2VJCceM/HSeZ2kZMJMHKGOdfydAkWBU1GIvo8Ts7tr5MfWQEipruOqk&#10;jP2UmvQVnb0u0/iHYwTBpcYagdD48GD5YTNMLDdQ3yNJC+OcOMOvOix+zZy/ZRYHAxnh6vgbPBoJ&#10;WAQmi5IW7Nd/+UM+9gujlPQ4aBV1X3bMCkrke42dfJMVRZjMeCnKOSpF7OPI5nFE79QF4CxnuKSG&#10;RzPke3kwGwvqM27YKlTFENMca1fUH8wLP44/bigXq1VMwlk0zF/rteEBepRztfPQdFHpINOozaQe&#10;TmPs1bQ5Ydwf32PWw9di+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Axla+3QAAAA0BAAAPAAAA&#10;AAAAAAEAIAAAACIAAABkcnMvZG93bnJldi54bWxQSwECFAAUAAAACACHTuJAOHft7kkCAAB1BAAA&#10;DgAAAAAAAAABACAAAAAs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2014.09-2020.03     移动互联网科技有限公司      产品经理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left="420" w:leftChars="0" w:right="6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负责游戏外相关的网页（PC/移动端）、H5等产品设计。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left="420" w:leftChars="0" w:right="6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根据产品需求，协助设计出合理的网页解决方案，从功能和形式等多个方面协助提升设计质量。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left="420" w:leftChars="0" w:right="6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能与上下游职位良好配合，把握需求，向视觉设计师和程序沟通传递设计思想。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left="420" w:leftChars="0" w:right="6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制定清晰的体验目标，设计用户场景、概念原型、交互流程、高保真线框图及原型；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left="420" w:leftChars="0" w:right="6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配合开发制作，与运营、美术、程序合作，确保设计符合需求，且得到完整而准确的实施。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2860675</wp:posOffset>
                </wp:positionV>
                <wp:extent cx="4567555" cy="1088390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5260" y="2788285"/>
                          <a:ext cx="4567555" cy="1088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2010.09-2014.07       广西大学（工商管理）         本科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right="6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  <w:t>主修课程：公共基础课程、计算机网络、网络设计基础、网络管理与维护、网络安全技术、数据通信技术、网络数据库系统、网络编程技术、云计算技术、大数据技术、Web系统与技术等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right="6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right="6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65pt;margin-top:225.25pt;height:85.7pt;width:359.65pt;z-index:251663360;mso-width-relative:page;mso-height-relative:page;" filled="f" stroked="f" coordsize="21600,21600" o:gfxdata="UEsDBAoAAAAAAIdO4kAAAAAAAAAAAAAAAAAEAAAAZHJzL1BLAwQUAAAACACHTuJA6k55I9wAAAAM&#10;AQAADwAAAGRycy9kb3ducmV2LnhtbE2Py07DMBBF90j8gzVI7KidhEQlxKlQpAoJwaKlG3aT2E0i&#10;7HGI3Qd8Pe4KdjOaozvnVquzNeyoZz86kpAsBDBNnVMj9RJ27+u7JTAfkBQaR1rCt/awqq+vKiyV&#10;O9FGH7ehZzGEfIkShhCmknPfDdqiX7hJU7zt3WwxxHXuuZrxFMOt4akQBbc4Uvww4KSbQXef24OV&#10;8NKs33DTpnb5Y5rn1/3T9LX7yKW8vUnEI7Cgz+EPhot+VIc6OrXuQMozI+E+y7KIxiEXObALkeRp&#10;AayVUKTJA/C64v9L1L9QSwMEFAAAAAgAh07iQC4npUBLAgAAdQQAAA4AAABkcnMvZTJvRG9jLnht&#10;bK1UzW7bMAy+D9g7CLovTtI4SYM6RdYgw4BiLdANOyuyXBvQ3yQldvcA2xvstMvue64+xz7JSVt0&#10;O/Swi0yRFMnvI+mz805JshfON0YXdDQYUiI0N2Wjbwv66ePmzZwSH5gumTRaFPROeHq+fP3qrLUL&#10;MTa1kaVwBEG0X7S2oHUIdpFlntdCMT8wVmgYK+MUC7i626x0rEV0JbPxcDjNWuNK6wwX3kO77o30&#10;ENG9JKCpqoaLteE7JXToozohWQAkXzfW02WqtqoED1dV5UUgsqBAGtKJJJC38cyWZ2xx65itG34o&#10;gb2khGeYFGs0kj6EWrPAyM41f4VSDXfGmyoMuFFZDyQxAhSj4TNubmpmRcICqr19IN3/v7D8w/7a&#10;kaYs6HRGiWYKHb//8f3+5+/7X98IdCCotX4BvxsLz9C9NR3G5qj3UEbcXeVU/AIRgX08G+XjKUi+&#10;i/J8Pp7nPdWiC4TDYZJPZ3meU8LhMRrO5yenqRnZYyjrfHgnjCJRKKhDLxPFbH/pA8qC69ElZtZm&#10;00iZ+ik1aQHoJB+mBw8WvJAaDyOgvvAohW7bHVBuTXkHkM70c+It3zRIfsl8uGYOgwFEWJ1whaOS&#10;BknMQaKkNu7rv/TRH/2ClZIWg1ZQ/2XHnKBEvtfo5OloMomTmS6TfDbGxT21bJ9a9E5dGMzyCEtq&#10;eRKjf5BHsXJGfcaGrWJWmJjmyF3QcBQvQj/+2FAuVqvkhFm0LFzqG8tj6J7O1S6YqklMR5p6bg7s&#10;YRpTAw6bE8f96T15Pf4tl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6k55I9wAAAAMAQAADwAA&#10;AAAAAAABACAAAAAiAAAAZHJzL2Rvd25yZXYueG1sUEsBAhQAFAAAAAgAh07iQC4npUBLAgAAdQQA&#10;AA4AAAAAAAAAAQAgAAAAKw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2010.09-2014.07       广西大学（工商管理）         本科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right="6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  <w:t>主修课程：公共基础课程、计算机网络、网络设计基础、网络管理与维护、网络安全技术、数据通信技术、网络数据库系统、网络编程技术、云计算技术、大数据技术、Web系统与技术等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right="6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right="6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6400800</wp:posOffset>
                </wp:positionV>
                <wp:extent cx="2223770" cy="3274060"/>
                <wp:effectExtent l="0" t="0" r="0" b="0"/>
                <wp:wrapNone/>
                <wp:docPr id="12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770" cy="3274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1"/>
                                <w:szCs w:val="21"/>
                                <w:lang w:val="en-US" w:eastAsia="zh-CN"/>
                              </w:rPr>
                              <w:t>2010获得国家一级奖学金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1"/>
                                <w:szCs w:val="21"/>
                                <w:lang w:val="en-US" w:eastAsia="zh-CN"/>
                              </w:rPr>
                              <w:t>2014通过大学英语CET6、普通话二级甲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1"/>
                                <w:szCs w:val="21"/>
                                <w:lang w:val="en-US" w:eastAsia="zh-CN"/>
                              </w:rPr>
                              <w:t>2015获得新人年度业绩突破奖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1"/>
                                <w:szCs w:val="21"/>
                                <w:lang w:val="en-US" w:eastAsia="zh-CN"/>
                              </w:rPr>
                              <w:t>2017通过全国计算机等级考试（二级C）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1"/>
                                <w:szCs w:val="21"/>
                                <w:lang w:val="en-US" w:eastAsia="zh-CN"/>
                              </w:rPr>
                              <w:t>2019获得GPST CPM产品经理认证；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right="6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76" w:afterAutospacing="0" w:line="400" w:lineRule="exact"/>
                              <w:ind w:right="6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22A35" w:themeColor="text2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95pt;margin-top:504pt;height:257.8pt;width:175.1pt;z-index:251671552;mso-width-relative:page;mso-height-relative:page;" filled="f" stroked="f" coordsize="21600,21600" o:gfxdata="UEsDBAoAAAAAAIdO4kAAAAAAAAAAAAAAAAAEAAAAZHJzL1BLAwQUAAAACACHTuJAga4bGtsAAAAM&#10;AQAADwAAAGRycy9kb3ducmV2LnhtbE2Py07DMBBF90j8gzVI7KidVK3SEKdCkSokBIuWbtg58TSJ&#10;iMchdh/w9Qwrupw7R/dRrC9uECecQu9JQzJTIJAab3tqNezfNw8ZiBANWTN4Qg3fGGBd3t4UJrf+&#10;TFs87WIr2IRCbjR0MY65lKHp0Jkw8yMS/w5+cibyObXSTubM5m6QqVJL6UxPnNCZEasOm8/d0Wl4&#10;qTZvZlunLvsZqufXw9P4tf9YaH1/l6hHEBEv8R+Gv/pcHUruVPsj2SAGDelqxSTrSmU8iol5phIQ&#10;NUuLdL4EWRbyekT5C1BLAwQUAAAACACHTuJAAw0H7D8CAABrBAAADgAAAGRycy9lMm9Eb2MueG1s&#10;rVTNbhMxEL4j8Q6W73STTdpAlE0VGhUhVbRSQJwdrze7kv+wne6WB4A34MSFO8+V5+CzN0mjwqEH&#10;Lt7xzHhmvm9mdnbZKUnuhfON0QUdng0oEZqbstGbgn76eP3qNSU+MF0yabQo6IPw9HL+8sWstVOR&#10;m9rIUjiCINpPW1vQOgQ7zTLPa6GYPzNWaBgr4xQLuLpNVjrWIrqSWT4YXGStcaV1hgvvoV32RrqP&#10;6J4T0FRVw8XS8K0SOvRRnZAsAJKvG+vpPFVbVYKH26ryIhBZUCAN6UQSyOt4ZvMZm24cs3XD9yWw&#10;55TwBJNijUbSY6glC4xsXfNXKNVwZ7ypwhk3KuuBJEaAYjh4ws2qZlYkLKDa2yPp/v+F5R/u7xxp&#10;SkxCnlOimULLdz++737+3v36RqISFLXWT+G5svAN3VvTwf2g91BG5F3lVPwCE4EdBD8cCRZdIBzK&#10;PM9HkwlMHLZRPhkPLlILssfn1vnwThhFolBQhw4mYtn9jQ8oBa4Hl5hNm+tGytRFqUlb0IvR+SA9&#10;OFrwQmo8jCD6YqMUunW3R7Y25QOAOdNPh7f8ukHyG+bDHXMYBxSMhQm3OCppkMTsJUpq477+Sx/9&#10;0SVYKWkxXgX1X7bMCUrke43+vRmOxwgb0mV8PslxcaeW9alFb9WVwQQPsZqWJzH6B3kQK2fUZ+zV&#10;ImaFiWmO3AUNB/Eq9EOPveRisUhOmEDLwo1eWR5D93QutsFUTWI60tRzs2cPM5gasN+XOOSn9+T1&#10;+I+Y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Brhsa2wAAAAwBAAAPAAAAAAAAAAEAIAAAACIA&#10;AABkcnMvZG93bnJldi54bWxQSwECFAAUAAAACACHTuJAAw0H7D8CAABr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1"/>
                          <w:szCs w:val="21"/>
                          <w:lang w:val="en-US" w:eastAsia="zh-CN"/>
                        </w:rPr>
                        <w:t>2010获得国家一级奖学金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1"/>
                          <w:szCs w:val="21"/>
                          <w:lang w:val="en-US" w:eastAsia="zh-CN"/>
                        </w:rPr>
                        <w:t>2014通过大学英语CET6、普通话二级甲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1"/>
                          <w:szCs w:val="21"/>
                          <w:lang w:val="en-US" w:eastAsia="zh-CN"/>
                        </w:rPr>
                        <w:t>2015获得新人年度业绩突破奖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1"/>
                          <w:szCs w:val="21"/>
                          <w:lang w:val="en-US" w:eastAsia="zh-CN"/>
                        </w:rPr>
                        <w:t>2017通过全国计算机等级考试（二级C）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1"/>
                          <w:szCs w:val="21"/>
                          <w:lang w:val="en-US" w:eastAsia="zh-CN"/>
                        </w:rPr>
                        <w:t>2019获得GPST CPM产品经理认证；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right="6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76" w:afterAutospacing="0" w:line="400" w:lineRule="exact"/>
                        <w:ind w:right="6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22A35" w:themeColor="text2" w:themeShade="80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1696720</wp:posOffset>
                </wp:positionV>
                <wp:extent cx="2637790" cy="9098915"/>
                <wp:effectExtent l="0" t="0" r="10160" b="698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40970" y="1696720"/>
                          <a:ext cx="2637790" cy="9098915"/>
                        </a:xfrm>
                        <a:prstGeom prst="rect">
                          <a:avLst/>
                        </a:prstGeom>
                        <a:solidFill>
                          <a:srgbClr val="E9EA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.1pt;margin-top:133.6pt;height:716.45pt;width:207.7pt;z-index:251657216;v-text-anchor:middle;mso-width-relative:page;mso-height-relative:page;" fillcolor="#E9EAEC" filled="t" stroked="f" coordsize="21600,21600" o:gfxdata="UEsDBAoAAAAAAIdO4kAAAAAAAAAAAAAAAAAEAAAAZHJzL1BLAwQUAAAACACHTuJAEJNrB9kAAAAM&#10;AQAADwAAAGRycy9kb3ducmV2LnhtbE2PwU7DMAyG70i8Q2QkLmhL2kK7laY7DCEmbgwkrlnjtRWN&#10;UzVZN94ec4Lbb/nT78/V5uIGMeMUek8akqUCgdR421Or4eP9ebECEaIhawZPqOEbA2zq66vKlNaf&#10;6Q3nfWwFl1AojYYuxrGUMjQdOhOWfkTi3dFPzkQep1bayZy53A0yVSqXzvTEFzoz4rbD5mt/chqa&#10;Yr17/exfdmb7MN/H7C63T1mu9e1Noh5BRLzEPxh+9VkdanY6+BPZIAYNizRNGdWQ5gUHJrJ1xuHA&#10;aKFUArKu5P8n6h9QSwMEFAAAAAgAh07iQFgE7+GBAgAA4wQAAA4AAABkcnMvZTJvRG9jLnhtbK1U&#10;S27bMBDdF+gdCO4Tya5jR0LkwLCTokDQBEiLrmmKsgjwV5L+pJcp0F0P0eMUvUYfJeXTtIss6oU8&#10;I47em3kzw7Pzg1ZkJ3yQ1lR0dJxTIgy3tTSbin78cHl0SkmIzNRMWSMqeicCPZ+/fnW2d6UY29aq&#10;WngCEBPKvatoG6MrsyzwVmgWjq0TBoeN9ZpFuH6T1Z7tga5VNs7zaba3vnbechEC3q76Qzog+pcA&#10;2qaRXKws32phYo/qhWIRJYVWukDnXbZNI3i8bpogIlEVRaWxe4IE9jo9s/kZKzeeuVbyIQX2khSe&#10;1aSZNCB9gFqxyMjWy7+gtOTeBtvEY2511hfSKYIqRvkzbW5b5kRXC6QO7kH08P9g+fvdjSeyrija&#10;bphGw399/f7zxzdymrTZu1Ai5Nbd+MELMFOhh8br9I8SyKGiR6NJXsyg6h1malpMZ+NBW3GIhCNg&#10;PH0zmxUI4Igo8uK0GJ0khuwRyvkQ3wqrSTIq6tG8TlO2uwqxD70PSczBKllfSqU6x2/WS+XJjqHR&#10;F8XF4mI5oP8RpgzZI8HxLE+ZMIxvg7GBqR0kCGZDCVMb7AWPvuM2NjGAnJWJe8VC23N0sImClVpG&#10;bISSGiLm6TcwK4PykoK9ZsmKh/UB3yRzbes7SO9tP5PB8UsJhisW4g3zGEJkiDWN13g0yiJtO1iU&#10;tNZ/+df7FI/ZwCkleww1Svq8ZV5Qot4ZTE0xmkwAGztncpKaRPzTk/XTE7PVSws5R7gQHO/MFB/V&#10;vdl4qz9hmxeJFUfMcHD34g3OMvbLhvuAi8WiC8PkOxavzK3jCTxJaOxiG20juzY/qjPoh9nvBmXY&#10;07RcT/0u6vFumv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JNrB9kAAAAMAQAADwAAAAAAAAAB&#10;ACAAAAAiAAAAZHJzL2Rvd25yZXYueG1sUEsBAhQAFAAAAAgAh07iQFgE7+GBAgAA4wQAAA4AAAAA&#10;AAAAAQAgAAAAKA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-57150</wp:posOffset>
                </wp:positionV>
                <wp:extent cx="7946390" cy="2233930"/>
                <wp:effectExtent l="0" t="0" r="16510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67970" y="-57150"/>
                          <a:ext cx="7946390" cy="2233930"/>
                        </a:xfrm>
                        <a:prstGeom prst="rect">
                          <a:avLst/>
                        </a:prstGeom>
                        <a:solidFill>
                          <a:srgbClr val="4D4D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4D4D4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1pt;margin-top:-4.5pt;height:175.9pt;width:625.7pt;z-index:251658240;v-text-anchor:middle;mso-width-relative:page;mso-height-relative:page;" fillcolor="#4D4D4F" filled="t" stroked="f" coordsize="21600,21600" o:gfxdata="UEsDBAoAAAAAAIdO4kAAAAAAAAAAAAAAAAAEAAAAZHJzL1BLAwQUAAAACACHTuJATqH+BtoAAAAL&#10;AQAADwAAAGRycy9kb3ducmV2LnhtbE2PQU/DMAyF70j8h8hI3LZkYaCtNJ0Q0sQBhMTgALes8dpC&#10;4lRN1m3/Hu8EN9vv6fl75eoYvBhxSF0kA7OpAoFUR9dRY+DjfT1ZgEjZkrM+Eho4YYJVdXlR2sLF&#10;A73huMmN4BBKhTXQ5twXUqa6xWDTNPZIrO3iEGzmdWikG+yBw4OXWqk7GWxH/KG1PT62WP9s9sHA&#10;+PKtXvNp/fRMt/6z28UHOX41xlxfzdQ9iIzH/GeGMz6jQ8VM27gnl4Q3MJlrzVYeltzpbNBqyZet&#10;gZu5XoCsSvm/Q/ULUEsDBBQAAAAIAIdO4kDHdvINfgIAAOIEAAAOAAAAZHJzL2Uyb0RvYy54bWyt&#10;VEtu2zAQ3RfoHQjuE/mXODYiB0YMFwWCJkBadE1TlEWAv5K05fQyBbrrIXKcotfoI6V8mnaRRW2A&#10;ntGM38w8vtH5xUErshc+SGtKOjweUCIMt5U025J++rg+OqMkRGYqpqwRJb0TgV4s3r45b91cjGxj&#10;VSU8AYgJ89aVtInRzYsi8EZoFo6tEwbB2nrNIly/LSrPWqBrVYwGg9Oitb5y3nIRAp6uuiDtEf1r&#10;AG1dSy5Wlu+0MLFD9UKxiJFCI12gi9xtXQser+s6iEhUSTFpzCeKwN6ks1ics/nWM9dI3rfAXtPC&#10;i5k0kwZFH6FWLDKy8/IvKC25t8HW8ZhbXXSDZEYwxXDwgpvbhjmRZwHVwT2SHv4fLP+wv/FEVlAC&#10;JYZpXPivbz9+3n8nw8RN68IcKbfuxvdegJkGPdRep1+MQA4lPRqdTmdTsHoH+2Q6POmpFYdIOOLT&#10;2eR0PEOcI2E0Go9n45xRPCE5H+I7YTVJRkk97i5TyvZXIaI6Uh9SUuFglazWUqns+O3mUnmyZ7jn&#10;yQrfdWoff/kjTRnSYtLRdJA6YVBvDdXA1A4MBLOlhKkt1oJHn2sbmyoAqau9YqHpamTYTj1aRiyE&#10;krqkZ4P06SsrgwYSgR1lyYqHzaHncWOrOzDvbSfJ4PhaYu4rFuIN89AgOsSWxmsctbJo2/YWJY31&#10;X//1POVDGohS0kLTGOnLjnlBiXpvIJrZcDIBbMzO5GQ6guOfRzbPI2anLy3ohDDQXTZTflQPZu2t&#10;/oxlXqaqCDHDUbsjr3cuY7dreB1wsVzmNAjfsXhlbh1P4IlbY5e7aGuZrzkR1bHT8wfp56vs1zTt&#10;1nM/Zz29mh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E6h/gbaAAAACwEAAA8AAAAAAAAAAQAg&#10;AAAAIgAAAGRycy9kb3ducmV2LnhtbFBLAQIUABQAAAAIAIdO4kDHdvINfgIAAOIEAAAOAAAAAAAA&#10;AAEAIAAAACk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4D4D4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EDF9"/>
    <w:multiLevelType w:val="singleLevel"/>
    <w:tmpl w:val="6D9CEDF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F44BC"/>
    <w:rsid w:val="01080BD6"/>
    <w:rsid w:val="01B71095"/>
    <w:rsid w:val="0D4A5942"/>
    <w:rsid w:val="0F806998"/>
    <w:rsid w:val="17192E7B"/>
    <w:rsid w:val="3BD24336"/>
    <w:rsid w:val="498557BB"/>
    <w:rsid w:val="689A1133"/>
    <w:rsid w:val="787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196e5c6d-6e5a-6c44-aded-a1e99bcb7674\&#27714;&#32844;&#31616;&#21382;&#32593;&#39029;&#20135;&#21697;&#32463;&#2970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求职简历网页产品经理.docx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2020-12-21T01:33:00Z</dcterms:created>
  <dc:creator>双子晨</dc:creator>
  <cp:lastModifiedBy>双子晨</cp:lastModifiedBy>
  <dcterms:modified xsi:type="dcterms:W3CDTF">2020-12-21T01:44:24Z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