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1431290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ge">
                  <wp:posOffset>1550670</wp:posOffset>
                </wp:positionV>
                <wp:extent cx="175260" cy="179705"/>
                <wp:effectExtent l="0" t="0" r="15240" b="10795"/>
                <wp:wrapNone/>
                <wp:docPr id="47" name="任意多边形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526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9853"/>
                            </a:cxn>
                            <a:cxn ang="0">
                              <a:pos x="88099" y="0"/>
                            </a:cxn>
                            <a:cxn ang="0">
                              <a:pos x="175260" y="89853"/>
                            </a:cxn>
                            <a:cxn ang="0">
                              <a:pos x="88099" y="179705"/>
                            </a:cxn>
                            <a:cxn ang="0">
                              <a:pos x="0" y="89853"/>
                            </a:cxn>
                            <a:cxn ang="0">
                              <a:pos x="111529" y="99212"/>
                            </a:cxn>
                            <a:cxn ang="0">
                              <a:pos x="97471" y="112316"/>
                            </a:cxn>
                            <a:cxn ang="0">
                              <a:pos x="77789" y="99212"/>
                            </a:cxn>
                            <a:cxn ang="0">
                              <a:pos x="63731" y="79557"/>
                            </a:cxn>
                            <a:cxn ang="0">
                              <a:pos x="77789" y="66453"/>
                            </a:cxn>
                            <a:cxn ang="0">
                              <a:pos x="57170" y="41182"/>
                            </a:cxn>
                            <a:cxn ang="0">
                              <a:pos x="37489" y="60838"/>
                            </a:cxn>
                            <a:cxn ang="0">
                              <a:pos x="63731" y="112316"/>
                            </a:cxn>
                            <a:cxn ang="0">
                              <a:pos x="118090" y="138523"/>
                            </a:cxn>
                            <a:cxn ang="0">
                              <a:pos x="137771" y="118867"/>
                            </a:cxn>
                            <a:cxn ang="0">
                              <a:pos x="111529" y="99212"/>
                            </a:cxn>
                          </a:cxnLst>
                          <a:pathLst>
                            <a:path w="187" h="192">
                              <a:moveTo>
                                <a:pt x="0" y="96"/>
                              </a:moveTo>
                              <a:cubicBezTo>
                                <a:pt x="0" y="43"/>
                                <a:pt x="42" y="0"/>
                                <a:pt x="94" y="0"/>
                              </a:cubicBezTo>
                              <a:cubicBezTo>
                                <a:pt x="145" y="0"/>
                                <a:pt x="187" y="43"/>
                                <a:pt x="187" y="96"/>
                              </a:cubicBezTo>
                              <a:cubicBezTo>
                                <a:pt x="187" y="149"/>
                                <a:pt x="145" y="192"/>
                                <a:pt x="94" y="192"/>
                              </a:cubicBezTo>
                              <a:cubicBezTo>
                                <a:pt x="42" y="192"/>
                                <a:pt x="0" y="149"/>
                                <a:pt x="0" y="96"/>
                              </a:cubicBezTo>
                              <a:close/>
                              <a:moveTo>
                                <a:pt x="119" y="106"/>
                              </a:moveTo>
                              <a:cubicBezTo>
                                <a:pt x="112" y="113"/>
                                <a:pt x="112" y="120"/>
                                <a:pt x="104" y="120"/>
                              </a:cubicBezTo>
                              <a:cubicBezTo>
                                <a:pt x="97" y="120"/>
                                <a:pt x="90" y="113"/>
                                <a:pt x="83" y="106"/>
                              </a:cubicBezTo>
                              <a:cubicBezTo>
                                <a:pt x="76" y="99"/>
                                <a:pt x="68" y="92"/>
                                <a:pt x="68" y="85"/>
                              </a:cubicBezTo>
                              <a:cubicBezTo>
                                <a:pt x="68" y="78"/>
                                <a:pt x="76" y="78"/>
                                <a:pt x="83" y="71"/>
                              </a:cubicBezTo>
                              <a:cubicBezTo>
                                <a:pt x="90" y="65"/>
                                <a:pt x="68" y="44"/>
                                <a:pt x="61" y="44"/>
                              </a:cubicBezTo>
                              <a:cubicBezTo>
                                <a:pt x="54" y="44"/>
                                <a:pt x="40" y="65"/>
                                <a:pt x="40" y="65"/>
                              </a:cubicBezTo>
                              <a:cubicBezTo>
                                <a:pt x="40" y="78"/>
                                <a:pt x="54" y="106"/>
                                <a:pt x="68" y="120"/>
                              </a:cubicBezTo>
                              <a:cubicBezTo>
                                <a:pt x="83" y="134"/>
                                <a:pt x="112" y="148"/>
                                <a:pt x="126" y="148"/>
                              </a:cubicBezTo>
                              <a:cubicBezTo>
                                <a:pt x="126" y="148"/>
                                <a:pt x="147" y="134"/>
                                <a:pt x="147" y="127"/>
                              </a:cubicBezTo>
                              <a:cubicBezTo>
                                <a:pt x="147" y="120"/>
                                <a:pt x="126" y="99"/>
                                <a:pt x="119" y="10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3.35pt;margin-top:122.1pt;height:14.15pt;width:13.8pt;mso-position-vertical-relative:page;z-index:-1151838208;mso-width-relative:page;mso-height-relative:page;" fillcolor="#808080 [1629]" filled="t" stroked="f" coordsize="187,192" o:gfxdata="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AGRYFjYAAAACwEAAA8AAAAA&#10;AAAAAQAgAAAAIgAAAGRycy9kb3ducmV2LnhtbFBLAQIUABQAAAAIAIdO4kDVkUaI3AMAANcMAAAO&#10;AAAAAAAAAAEAIAAAACcBAABkcnMvZTJvRG9jLnhtbFBLBQYAAAAABgAGAFkBAAB1B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<v:path o:connectlocs="0,89853;88099,0;175260,89853;88099,179705;0,89853;111529,99212;97471,112316;77789,99212;63731,79557;77789,66453;57170,41182;37489,60838;63731,112316;118090,138523;137771,118867;111529,99212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23780608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6904355</wp:posOffset>
                </wp:positionV>
                <wp:extent cx="1024890" cy="36195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6195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  <w:t>荣誉相关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55pt;margin-top:543.65pt;height:28.5pt;width:80.7pt;z-index:1123780608;mso-width-relative:page;mso-height-relative:page;" filled="f" stroked="f" coordsize="21600,21600" o:gfxdata="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ubZrTcAAAA&#10;DQEAAA8AAAAAAAAAAQAgAAAAIgAAAGRycy9kb3ducmV2LnhtbFBLAQIUABQAAAAIAIdO4kCktOG0&#10;UgIAAIYEAAAOAAAAAAAAAAEAIAAAACsBAABkcnMvZTJvRG9jLnhtbFBLBQYAAAAABgAGAFkBAADv&#10;BQAAAAA=&#10;">
                <v:fill on="f" focussize="0,0"/>
                <v:stroke on="f" weight="1.25pt"/>
                <v:imagedata o:title=""/>
                <o:lock v:ext="edit" aspectratio="f"/>
                <v:textbox inset="6mm,0mm,0mm,1.27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  <w:t>荣誉相关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23776512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5718175</wp:posOffset>
                </wp:positionV>
                <wp:extent cx="1024890" cy="36195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6195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6pt;margin-top:450.25pt;height:28.5pt;width:80.7pt;z-index:1123776512;mso-width-relative:page;mso-height-relative:page;" filled="f" stroked="f" coordsize="21600,21600" o:gfxdata="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F5K/DaAAAACwEA&#10;AA8AAAAAAAAAAQAgAAAAIgAAAGRycy9kb3ducmV2LnhtbFBLAQIUABQAAAAIAIdO4kDogBdBUQIA&#10;AIYEAAAOAAAAAAAAAAEAIAAAACkBAABkcnMvZTJvRG9jLnhtbFBLBQYAAAAABgAGAFkBAADsBQAA&#10;AAA=&#10;">
                <v:fill on="f" focussize="0,0"/>
                <v:stroke on="f" weight="1.25pt"/>
                <v:imagedata o:title=""/>
                <o:lock v:ext="edit" aspectratio="f"/>
                <v:textbox inset="6mm,0mm,0mm,1.27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23777536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3094990</wp:posOffset>
                </wp:positionV>
                <wp:extent cx="1024890" cy="36195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6195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  <w:t>能力评价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5pt;margin-top:243.7pt;height:28.5pt;width:80.7pt;z-index:1123777536;mso-width-relative:page;mso-height-relative:page;" filled="f" stroked="f" coordsize="21600,21600" o:gfxdata="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DEGfrcAAAA&#10;CwEAAA8AAAAAAAAAAQAgAAAAIgAAAGRycy9kb3ducmV2LnhtbFBLAQIUABQAAAAIAIdO4kBxX3TI&#10;UgIAAIYEAAAOAAAAAAAAAAEAIAAAACsBAABkcnMvZTJvRG9jLnhtbFBLBQYAAAAABgAGAFkBAADv&#10;BQAAAAA=&#10;">
                <v:fill on="f" focussize="0,0"/>
                <v:stroke on="f" weight="1.25pt"/>
                <v:imagedata o:title=""/>
                <o:lock v:ext="edit" aspectratio="f"/>
                <v:textbox inset="6mm,0mm,0mm,1.27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  <w:t>能力评价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836135936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7085965</wp:posOffset>
                </wp:positionV>
                <wp:extent cx="3582670" cy="2370455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237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美术学院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/20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.03-20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.09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学生会组织部部长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目标带领自己的团队，辅助完成在本校举行的各项活动，组织团队小组完成对外业务对接、赞助商挖掘。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结合学校组织安排，合理组织本院学生会相关部门及相关成员开展相应主题活动。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1.05pt;margin-top:557.95pt;height:186.65pt;width:282.1pt;z-index:836135936;v-text-anchor:middle;mso-width-relative:page;mso-height-relative:page;" filled="f" stroked="f" coordsize="21600,21600" o:gfxdata="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jAI6toAAAANAQAADwAAAAAAAAABACAAAAAiAAAAZHJzL2Rvd25yZXYueG1sUEsBAhQAFAAA&#10;AAgAh07iQC/A4eAmAgAALQQAAA4AAAAAAAAAAQAgAAAAKQEAAGRycy9lMm9Eb2MueG1sUEsFBgAA&#10;AAAGAAYAWQEAAM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美术学院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/20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.03-20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.09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学生会组织部部长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目标带领自己的团队，辅助完成在本校举行的各项活动，组织团队小组完成对外业务对接、赞助商挖掘。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结合学校组织安排，合理组织本院学生会相关部门及相关成员开展相应主题活动。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23779584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7247890</wp:posOffset>
                </wp:positionV>
                <wp:extent cx="3402965" cy="1830705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183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4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1、2018年度省级优秀毕业论文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4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2、2017年度年度优秀部长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4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3、两年年度国家级奖学金2次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4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4、 2017年度学生会最佳创意奖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400" w:lineRule="exact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5、2018年度传播学院最佳辩手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6、2018年度度稻壳大学优秀毕业生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6pt;margin-top:570.7pt;height:144.15pt;width:267.95pt;z-index:1123779584;mso-width-relative:page;mso-height-relative:page;" filled="f" stroked="f" coordsize="21600,21600" o:gfxdata="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/wLlNoAAAAOAQAADwAAAAAAAAABACAAAAAiAAAA&#10;ZHJzL2Rvd25yZXYueG1sUEsBAhQAFAAAAAgAh07iQA38wFg+AgAAbAQAAA4AAAAAAAAAAQAgAAAA&#10;KQEAAGRycy9lMm9Eb2MueG1sUEsFBgAAAAAGAAYAWQEAAN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4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1、2018年度省级优秀毕业论文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4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2、2017年度年度优秀部长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4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3、两年年度国家级奖学金2次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4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4、 2017年度学生会最佳创意奖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400" w:lineRule="exact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5、2018年度传播学院最佳辩手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6、2018年度度稻壳大学优秀毕业生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485679616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3569335</wp:posOffset>
                </wp:positionV>
                <wp:extent cx="1174750" cy="2075180"/>
                <wp:effectExtent l="0" t="0" r="6350" b="127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4595" cy="2075271"/>
                          <a:chOff x="20940" y="7971"/>
                          <a:chExt cx="2443" cy="3268"/>
                        </a:xfrm>
                      </wpg:grpSpPr>
                      <wpg:grpSp>
                        <wpg:cNvPr id="36" name="组合 13"/>
                        <wpg:cNvGrpSpPr/>
                        <wpg:grpSpPr>
                          <a:xfrm>
                            <a:off x="20991" y="8628"/>
                            <a:ext cx="2392" cy="121"/>
                            <a:chOff x="9020" y="9363"/>
                            <a:chExt cx="2945" cy="149"/>
                          </a:xfrm>
                        </wpg:grpSpPr>
                        <wps:wsp>
                          <wps:cNvPr id="37" name="矩形 5"/>
                          <wps:cNvSpPr/>
                          <wps:spPr>
                            <a:xfrm>
                              <a:off x="9055" y="9363"/>
                              <a:ext cx="2910" cy="147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1" name="矩形 6"/>
                          <wps:cNvSpPr/>
                          <wps:spPr>
                            <a:xfrm>
                              <a:off x="9020" y="9365"/>
                              <a:ext cx="1558" cy="14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42" name="组合 28"/>
                        <wpg:cNvGrpSpPr/>
                        <wpg:grpSpPr>
                          <a:xfrm>
                            <a:off x="20944" y="9267"/>
                            <a:ext cx="2413" cy="133"/>
                            <a:chOff x="9002" y="9234"/>
                            <a:chExt cx="2911" cy="184"/>
                          </a:xfrm>
                        </wpg:grpSpPr>
                        <wps:wsp>
                          <wps:cNvPr id="46" name="矩形 5"/>
                          <wps:cNvSpPr/>
                          <wps:spPr>
                            <a:xfrm>
                              <a:off x="9002" y="9234"/>
                              <a:ext cx="2911" cy="167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矩形 6"/>
                          <wps:cNvSpPr/>
                          <wps:spPr>
                            <a:xfrm>
                              <a:off x="9020" y="9251"/>
                              <a:ext cx="2120" cy="16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5" name="组合 31"/>
                        <wpg:cNvGrpSpPr/>
                        <wpg:grpSpPr>
                          <a:xfrm>
                            <a:off x="20940" y="9881"/>
                            <a:ext cx="2421" cy="120"/>
                            <a:chOff x="8982" y="8986"/>
                            <a:chExt cx="2909" cy="217"/>
                          </a:xfrm>
                        </wpg:grpSpPr>
                        <wps:wsp>
                          <wps:cNvPr id="57" name="矩形 5"/>
                          <wps:cNvSpPr/>
                          <wps:spPr>
                            <a:xfrm>
                              <a:off x="8982" y="8986"/>
                              <a:ext cx="2909" cy="217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8" name="矩形 6"/>
                          <wps:cNvSpPr/>
                          <wps:spPr>
                            <a:xfrm>
                              <a:off x="8985" y="8986"/>
                              <a:ext cx="2452" cy="217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9" name="组合 35"/>
                        <wpg:cNvGrpSpPr/>
                        <wpg:grpSpPr>
                          <a:xfrm>
                            <a:off x="20984" y="10514"/>
                            <a:ext cx="2368" cy="127"/>
                            <a:chOff x="8999" y="8917"/>
                            <a:chExt cx="2909" cy="174"/>
                          </a:xfrm>
                        </wpg:grpSpPr>
                        <wps:wsp>
                          <wps:cNvPr id="60" name="矩形 5"/>
                          <wps:cNvSpPr/>
                          <wps:spPr>
                            <a:xfrm flipV="1">
                              <a:off x="8999" y="8917"/>
                              <a:ext cx="2909" cy="16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矩形 6"/>
                          <wps:cNvSpPr/>
                          <wps:spPr>
                            <a:xfrm>
                              <a:off x="9020" y="8926"/>
                              <a:ext cx="1728" cy="16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2" name="组合 40"/>
                        <wpg:cNvGrpSpPr/>
                        <wpg:grpSpPr>
                          <a:xfrm>
                            <a:off x="20979" y="11119"/>
                            <a:ext cx="2391" cy="120"/>
                            <a:chOff x="8982" y="8430"/>
                            <a:chExt cx="2908" cy="210"/>
                          </a:xfrm>
                        </wpg:grpSpPr>
                        <wps:wsp>
                          <wps:cNvPr id="63" name="矩形 5"/>
                          <wps:cNvSpPr/>
                          <wps:spPr>
                            <a:xfrm>
                              <a:off x="8982" y="8444"/>
                              <a:ext cx="2908" cy="192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矩形 6"/>
                          <wps:cNvSpPr/>
                          <wps:spPr>
                            <a:xfrm>
                              <a:off x="9020" y="8430"/>
                              <a:ext cx="2858" cy="21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5" name="组合 18"/>
                        <wpg:cNvGrpSpPr/>
                        <wpg:grpSpPr>
                          <a:xfrm>
                            <a:off x="20974" y="7971"/>
                            <a:ext cx="2381" cy="121"/>
                            <a:chOff x="9020" y="9345"/>
                            <a:chExt cx="2943" cy="168"/>
                          </a:xfrm>
                        </wpg:grpSpPr>
                        <wps:wsp>
                          <wps:cNvPr id="66" name="矩形 5"/>
                          <wps:cNvSpPr/>
                          <wps:spPr>
                            <a:xfrm>
                              <a:off x="9055" y="9345"/>
                              <a:ext cx="2908" cy="166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7" name="矩形 6"/>
                          <wps:cNvSpPr/>
                          <wps:spPr>
                            <a:xfrm>
                              <a:off x="9020" y="9347"/>
                              <a:ext cx="479" cy="16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2.3pt;margin-top:281.05pt;height:163.4pt;width:92.5pt;z-index:-809287680;mso-width-relative:page;mso-height-relative:page;" coordorigin="20940,7971" coordsize="2443,3268" o:gfxdata="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">
                <o:lock v:ext="edit" aspectratio="f"/>
                <v:group id="组合 13" o:spid="_x0000_s1026" o:spt="203" style="position:absolute;left:20991;top:8628;height:121;width:2392;" coordorigin="9020,9363" coordsize="2945,149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5" o:spid="_x0000_s1026" o:spt="1" style="position:absolute;left:9055;top:9363;height:147;width:2910;v-text-anchor:middle;" fillcolor="#E7E6E6 [3214]" filled="t" stroked="f" coordsize="21600,21600" o:gfxdata="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3JmaL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6" o:spid="_x0000_s1026" o:spt="1" style="position:absolute;left:9020;top:9365;height:147;width:1558;v-text-anchor:middle;" fillcolor="#595959 [2109]" filled="t" stroked="f" coordsize="21600,21600" o:gfxdata="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OFAK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28" o:spid="_x0000_s1026" o:spt="203" style="position:absolute;left:20944;top:9267;height:133;width:2413;" coordorigin="9002,9234" coordsize="2911,18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" o:spid="_x0000_s1026" o:spt="1" style="position:absolute;left:9002;top:9234;height:167;width:2911;v-text-anchor:middle;" fillcolor="#E7E6E6 [3214]" filled="t" stroked="f" coordsize="21600,21600" o:gfxdata="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A4sI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6" o:spid="_x0000_s1026" o:spt="1" style="position:absolute;left:9020;top:9251;height:167;width:2120;v-text-anchor:middle;" fillcolor="#595959 [2109]" filled="t" stroked="f" coordsize="21600,21600" o:gfxdata="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91b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31" o:spid="_x0000_s1026" o:spt="203" style="position:absolute;left:20940;top:9881;height:120;width:2421;" coordorigin="8982,8986" coordsize="2909,217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" o:spid="_x0000_s1026" o:spt="1" style="position:absolute;left:8982;top:8986;height:217;width:2909;v-text-anchor:middle;" fillcolor="#E7E6E6 [3214]" filled="t" stroked="f" coordsize="21600,21600" o:gfxdata="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qtg8i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6" o:spid="_x0000_s1026" o:spt="1" style="position:absolute;left:8985;top:8986;height:217;width:2452;v-text-anchor:middle;" fillcolor="#595959 [2109]" filled="t" stroked="f" coordsize="21600,21600" o:gfxdata="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An9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35" o:spid="_x0000_s1026" o:spt="203" style="position:absolute;left:20984;top:10514;height:127;width:2368;" coordorigin="8999,8917" coordsize="2909,17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" o:spid="_x0000_s1026" o:spt="1" style="position:absolute;left:8999;top:8917;flip:y;height:165;width:2909;v-text-anchor:middle;" fillcolor="#E7E6E6 [3214]" filled="t" stroked="f" coordsize="21600,21600" o:gfxdata="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afcA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6" o:spid="_x0000_s1026" o:spt="1" style="position:absolute;left:9020;top:8926;height:165;width:1728;v-text-anchor:middle;" fillcolor="#595959 [2109]" filled="t" stroked="f" coordsize="21600,21600" o:gfxdata="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1QcS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40" o:spid="_x0000_s1026" o:spt="203" style="position:absolute;left:20979;top:11119;height:120;width:2391;" coordorigin="8982,8430" coordsize="2908,21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5" o:spid="_x0000_s1026" o:spt="1" style="position:absolute;left:8982;top:8444;height:192;width:2908;v-text-anchor:middle;" fillcolor="#E7E6E6 [3214]" filled="t" stroked="f" coordsize="21600,21600" o:gfxdata="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/pPd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6" o:spid="_x0000_s1026" o:spt="1" style="position:absolute;left:9020;top:8430;height:210;width:2858;v-text-anchor:middle;" fillcolor="#595959 [2109]" filled="t" stroked="f" coordsize="21600,21600" o:gfxdata="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I7/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组合 18" o:spid="_x0000_s1026" o:spt="203" style="position:absolute;left:20974;top:7971;height:121;width:2381;" coordorigin="9020,9345" coordsize="2943,168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" o:spid="_x0000_s1026" o:spt="1" style="position:absolute;left:9055;top:9345;height:166;width:2908;v-text-anchor:middle;" fillcolor="#E7E6E6 [3214]" filled="t" stroked="f" coordsize="21600,21600" o:gfxdata="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43s7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6" o:spid="_x0000_s1026" o:spt="1" style="position:absolute;left:9020;top:9347;height:166;width:479;v-text-anchor:middle;" fillcolor="#808080 [1629]" filled="t" stroked="f" coordsize="21600,21600" o:gfxdata="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Nae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8284774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7004685</wp:posOffset>
                </wp:positionV>
                <wp:extent cx="1024890" cy="38290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8290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8pt;margin-top:551.55pt;height:30.15pt;width:80.7pt;z-index:-1012119552;mso-width-relative:page;mso-height-relative:page;" filled="f" stroked="f" coordsize="21600,21600" o:gfxdata="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iB13a2gAA&#10;AAwBAAAPAAAAAAAAAAEAIAAAACIAAABkcnMvZG93bnJldi54bWxQSwECFAAUAAAACACHTuJA4mw+&#10;PFUCAACKBAAADgAAAAAAAAABACAAAAApAQAAZHJzL2Uyb0RvYy54bWxQSwUGAAAAAAYABgBZAQAA&#10;8AUAAAAA&#10;">
                <v:fill on="f" focussize="0,0"/>
                <v:stroke on="f" weight="1.25pt"/>
                <v:imagedata o:title=""/>
                <o:lock v:ext="edit" aspectratio="f"/>
                <v:textbox inset="5mm,0mm,2.54mm,1.27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455974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5151120</wp:posOffset>
                </wp:positionV>
                <wp:extent cx="3558540" cy="188341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188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WPS美术教育学校/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2020.6-2020.12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美术培训教师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1、负责统计所带班级课程信息及人员档案信息；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2、辅助分店店长合理排课，指定学习方案；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3、按照课程要求，带领10-20个班级完成每个月课程，并对所学习课程进行汇报总结。。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405.6pt;height:148.3pt;width:280.2pt;z-index:214559744;mso-width-relative:page;mso-height-relative:page;" filled="f" stroked="f" coordsize="21600,21600" o:gfxdata="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bxe323AAAAAwBAAAPAAAAAAAAAAEAIAAAACIA&#10;AABkcnMvZG93bnJldi54bWxQSwECFAAUAAAACACHTuJAYYjspz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WPS美术教育学校/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2020.6-2020.12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美术培训教师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1、负责统计所带班级课程信息及人员档案信息；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2、辅助分店店长合理排课，指定学习方案；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3、按照课程要求，带领10-20个班级完成每个月课程，并对所学习课程进行汇报总结。。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33108480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3384550</wp:posOffset>
                </wp:positionV>
                <wp:extent cx="3558540" cy="1883410"/>
                <wp:effectExtent l="0" t="0" r="0" b="0"/>
                <wp:wrapNone/>
                <wp:docPr id="287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188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>金山课外教育机构/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 xml:space="preserve">2018.6-2019.12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  <w:lang w:val="en-US" w:eastAsia="zh-CN"/>
                              </w:rPr>
                              <w:t>美术辅导教师（兼职）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1、每月完成网上一对一教学课程；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2、完成本市面对面一对一实地教学，并汇报工作成果；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767171" w:themeColor="background2" w:themeShade="80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3、协助生活老师合理完成课程安排，指定合理有效的美术学习课程方案。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pt;margin-top:266.5pt;height:148.3pt;width:280.2pt;z-index:233108480;mso-width-relative:page;mso-height-relative:page;" filled="f" stroked="f" coordsize="21600,21600" o:gfxdata="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0HV5U3QAAAAsBAAAPAAAAAAAAAAEAIAAA&#10;ACIAAABkcnMvZG93bnJldi54bWxQSwECFAAUAAAACACHTuJAJgURT0ACAABrBAAADgAAAAAAAAAB&#10;ACAAAAAs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>金山课外教育机构/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 xml:space="preserve">2018.6-2019.12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767171" w:themeColor="background2" w:themeShade="80"/>
                          <w:sz w:val="22"/>
                          <w:szCs w:val="22"/>
                          <w:lang w:val="en-US" w:eastAsia="zh-CN"/>
                        </w:rPr>
                        <w:t>美术辅导教师（兼职）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1、每月完成网上一对一教学课程；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2、完成本市面对面一对一实地教学，并汇报工作成果；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767171" w:themeColor="background2" w:themeShade="80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3、协助生活老师合理完成课程安排，指定合理有效的美术学习课程方案。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9836902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3084830</wp:posOffset>
                </wp:positionV>
                <wp:extent cx="1024890" cy="382905"/>
                <wp:effectExtent l="0" t="0" r="3810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8290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25pt;margin-top:242.9pt;height:30.15pt;width:80.7pt;z-index:-1596598272;mso-width-relative:page;mso-height-relative:page;" filled="f" stroked="f" coordsize="21600,21600" o:gfxdata="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Ovxc32gAA&#10;AAsBAAAPAAAAAAAAAAEAIAAAACIAAABkcnMvZG93bnJldi54bWxQSwECFAAUAAAACACHTuJAk/Df&#10;klUCAACKBAAADgAAAAAAAAABACAAAAApAQAAZHJzL2Uyb0RvYy54bWxQSwUGAAAAAAYABgBZAQAA&#10;8AUAAAAA&#10;">
                <v:fill on="f" focussize="0,0"/>
                <v:stroke on="f" weight="1.25pt"/>
                <v:imagedata o:title=""/>
                <o:lock v:ext="edit" aspectratio="f"/>
                <v:textbox inset="5mm,0mm,2.54mm,1.27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19943168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1130935</wp:posOffset>
                </wp:positionV>
                <wp:extent cx="1024890" cy="382905"/>
                <wp:effectExtent l="0" t="0" r="3810" b="1714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4990" y="2284095"/>
                          <a:ext cx="1024890" cy="38290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45pt;margin-top:89.05pt;height:30.15pt;width:80.7pt;z-index:-975024128;mso-width-relative:page;mso-height-relative:page;" filled="f" stroked="f" coordsize="21600,21600" o:gfxdata="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U2mPDaAAAACgEAAA8AAAAAAAAAAQAgAAAAIgAAAGRycy9kb3ducmV2LnhtbFBLAQIUABQA&#10;AAAIAIdO4kBaQ8uDYAIAAJUEAAAOAAAAAAAAAAEAIAAAACkBAABkcnMvZTJvRG9jLnhtbFBLBQYA&#10;AAAABgAGAFkBAAD7BQAAAAA=&#10;">
                <v:fill on="f" focussize="0,0"/>
                <v:stroke on="f" weight="1.25pt"/>
                <v:imagedata o:title=""/>
                <o:lock v:ext="edit" aspectratio="f"/>
                <v:textbox inset="5mm,0mm,2.54mm,1.27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9033088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1458595</wp:posOffset>
                </wp:positionV>
                <wp:extent cx="3633470" cy="158940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稻壳大学/2016.9-2020.6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美术学（本科）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宋体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艺术学、教育学、美术概论、中外画论概要、古文字学与古代汉语、美术考古学基础、书画鉴定概论、中外美术史、美术概论、美术考古学基础、书画鉴定概论、美术与摄影基础。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5pt;margin-top:114.85pt;height:125.15pt;width:286.1pt;z-index:-1315934208;mso-width-relative:page;mso-height-relative:page;" filled="f" stroked="f" coordsize="21600,21600" o:gfxdata="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jvAbdgAAAALAQAADwAAAAAAAAABACAAAAAiAAAAZHJz&#10;L2Rvd25yZXYueG1sUEsBAhQAFAAAAAgAh07iQHTZ4qY9AgAAbAQAAA4AAAAAAAAAAQAgAAAAJwEA&#10;AGRycy9lMm9Eb2MueG1sUEsFBgAAAAAGAAYAWQEAAN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稻壳大学/2016.9-2020.6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美术学（本科）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宋体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767171" w:themeColor="background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艺术学、教育学、美术概论、中外画论概要、古文字学与古代汉语、美术考古学基础、书画鉴定概论、中外美术史、美术概论、美术考古学基础、书画鉴定概论、美术与摄影基础。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93261824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1118235</wp:posOffset>
                </wp:positionV>
                <wp:extent cx="1024890" cy="36195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361950"/>
                        </a:xfrm>
                        <a:prstGeom prst="rect">
                          <a:avLst/>
                        </a:prstGeom>
                        <a:noFill/>
                        <a:ln w="158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2CCCA"/>
                                <w:sz w:val="24"/>
                                <w:szCs w:val="24"/>
                                <w:lang w:val="en-US" w:eastAsia="zh-CN"/>
                              </w:rPr>
                              <w:t>基础信息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3pt;margin-top:88.05pt;height:28.5pt;width:80.7pt;z-index:2093261824;mso-width-relative:page;mso-height-relative:page;" filled="f" stroked="f" coordsize="21600,21600" o:gfxdata="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bBMjU9sAAAAL&#10;AQAADwAAAAAAAAABACAAAAAiAAAAZHJzL2Rvd25yZXYueG1sUEsBAhQAFAAAAAgAh07iQBJd8MBS&#10;AgAAhgQAAA4AAAAAAAAAAQAgAAAAKgEAAGRycy9lMm9Eb2MueG1sUEsFBgAAAAAGAAYAWQEAAO4F&#10;AAAAAA==&#10;">
                <v:fill on="f" focussize="0,0"/>
                <v:stroke on="f" weight="1.25pt"/>
                <v:imagedata o:title=""/>
                <o:lock v:ext="edit" aspectratio="f"/>
                <v:textbox inset="6mm,0mm,0mm,1.27mm"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2CCCA"/>
                          <w:sz w:val="24"/>
                          <w:szCs w:val="24"/>
                          <w:lang w:val="en-US" w:eastAsia="zh-CN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99359641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1597025</wp:posOffset>
                </wp:positionV>
                <wp:extent cx="254635" cy="1374775"/>
                <wp:effectExtent l="0" t="0" r="1206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" cy="1374775"/>
                          <a:chOff x="18472" y="4176"/>
                          <a:chExt cx="401" cy="2165"/>
                        </a:xfrm>
                      </wpg:grpSpPr>
                      <wpg:grpSp>
                        <wpg:cNvPr id="53" name="组合 53"/>
                        <wpg:cNvGrpSpPr/>
                        <wpg:grpSpPr>
                          <a:xfrm>
                            <a:off x="18503" y="5361"/>
                            <a:ext cx="370" cy="364"/>
                            <a:chOff x="18134" y="4900"/>
                            <a:chExt cx="370" cy="364"/>
                          </a:xfrm>
                        </wpg:grpSpPr>
                        <wps:wsp>
                          <wps:cNvPr id="26" name="椭圆 39"/>
                          <wps:cNvSpPr/>
                          <wps:spPr>
                            <a:xfrm>
                              <a:off x="18134" y="4900"/>
                              <a:ext cx="370" cy="36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44" name="组合 1"/>
                          <wpg:cNvGrpSpPr/>
                          <wpg:grpSpPr>
                            <a:xfrm rot="0" flipH="1">
                              <a:off x="18207" y="4968"/>
                              <a:ext cx="222" cy="206"/>
                              <a:chOff x="15257" y="9810"/>
                              <a:chExt cx="688" cy="564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7" name="任意多边形 461"/>
                            <wps:cNvSpPr/>
                            <wps:spPr>
                              <a:xfrm>
                                <a:off x="15257" y="9810"/>
                                <a:ext cx="689" cy="5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980" h="775">
                                    <a:moveTo>
                                      <a:pt x="487" y="0"/>
                                    </a:moveTo>
                                    <a:lnTo>
                                      <a:pt x="51" y="159"/>
                                    </a:lnTo>
                                    <a:lnTo>
                                      <a:pt x="33" y="165"/>
                                    </a:lnTo>
                                    <a:lnTo>
                                      <a:pt x="19" y="171"/>
                                    </a:lnTo>
                                    <a:lnTo>
                                      <a:pt x="8" y="179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5" y="213"/>
                                    </a:lnTo>
                                    <a:lnTo>
                                      <a:pt x="66" y="231"/>
                                    </a:lnTo>
                                    <a:lnTo>
                                      <a:pt x="111" y="246"/>
                                    </a:lnTo>
                                    <a:lnTo>
                                      <a:pt x="145" y="257"/>
                                    </a:lnTo>
                                    <a:lnTo>
                                      <a:pt x="142" y="274"/>
                                    </a:lnTo>
                                    <a:lnTo>
                                      <a:pt x="137" y="287"/>
                                    </a:lnTo>
                                    <a:lnTo>
                                      <a:pt x="131" y="299"/>
                                    </a:lnTo>
                                    <a:lnTo>
                                      <a:pt x="126" y="314"/>
                                    </a:lnTo>
                                    <a:lnTo>
                                      <a:pt x="116" y="352"/>
                                    </a:lnTo>
                                    <a:lnTo>
                                      <a:pt x="112" y="385"/>
                                    </a:lnTo>
                                    <a:lnTo>
                                      <a:pt x="107" y="414"/>
                                    </a:lnTo>
                                    <a:lnTo>
                                      <a:pt x="96" y="440"/>
                                    </a:lnTo>
                                    <a:lnTo>
                                      <a:pt x="79" y="478"/>
                                    </a:lnTo>
                                    <a:lnTo>
                                      <a:pt x="83" y="504"/>
                                    </a:lnTo>
                                    <a:lnTo>
                                      <a:pt x="95" y="526"/>
                                    </a:lnTo>
                                    <a:lnTo>
                                      <a:pt x="102" y="553"/>
                                    </a:lnTo>
                                    <a:lnTo>
                                      <a:pt x="102" y="569"/>
                                    </a:lnTo>
                                    <a:lnTo>
                                      <a:pt x="100" y="588"/>
                                    </a:lnTo>
                                    <a:lnTo>
                                      <a:pt x="97" y="607"/>
                                    </a:lnTo>
                                    <a:lnTo>
                                      <a:pt x="94" y="622"/>
                                    </a:lnTo>
                                    <a:lnTo>
                                      <a:pt x="84" y="696"/>
                                    </a:lnTo>
                                    <a:lnTo>
                                      <a:pt x="82" y="735"/>
                                    </a:lnTo>
                                    <a:lnTo>
                                      <a:pt x="86" y="767"/>
                                    </a:lnTo>
                                    <a:lnTo>
                                      <a:pt x="110" y="773"/>
                                    </a:lnTo>
                                    <a:lnTo>
                                      <a:pt x="134" y="775"/>
                                    </a:lnTo>
                                    <a:lnTo>
                                      <a:pt x="158" y="773"/>
                                    </a:lnTo>
                                    <a:lnTo>
                                      <a:pt x="181" y="767"/>
                                    </a:lnTo>
                                    <a:lnTo>
                                      <a:pt x="185" y="709"/>
                                    </a:lnTo>
                                    <a:lnTo>
                                      <a:pt x="174" y="645"/>
                                    </a:lnTo>
                                    <a:lnTo>
                                      <a:pt x="167" y="579"/>
                                    </a:lnTo>
                                    <a:lnTo>
                                      <a:pt x="179" y="516"/>
                                    </a:lnTo>
                                    <a:lnTo>
                                      <a:pt x="187" y="479"/>
                                    </a:lnTo>
                                    <a:lnTo>
                                      <a:pt x="180" y="453"/>
                                    </a:lnTo>
                                    <a:lnTo>
                                      <a:pt x="168" y="429"/>
                                    </a:lnTo>
                                    <a:lnTo>
                                      <a:pt x="163" y="396"/>
                                    </a:lnTo>
                                    <a:lnTo>
                                      <a:pt x="168" y="362"/>
                                    </a:lnTo>
                                    <a:lnTo>
                                      <a:pt x="177" y="334"/>
                                    </a:lnTo>
                                    <a:lnTo>
                                      <a:pt x="188" y="309"/>
                                    </a:lnTo>
                                    <a:lnTo>
                                      <a:pt x="202" y="284"/>
                                    </a:lnTo>
                                    <a:lnTo>
                                      <a:pt x="763" y="284"/>
                                    </a:lnTo>
                                    <a:lnTo>
                                      <a:pt x="793" y="273"/>
                                    </a:lnTo>
                                    <a:lnTo>
                                      <a:pt x="904" y="233"/>
                                    </a:lnTo>
                                    <a:lnTo>
                                      <a:pt x="954" y="211"/>
                                    </a:lnTo>
                                    <a:lnTo>
                                      <a:pt x="980" y="186"/>
                                    </a:lnTo>
                                    <a:lnTo>
                                      <a:pt x="966" y="176"/>
                                    </a:lnTo>
                                    <a:lnTo>
                                      <a:pt x="951" y="169"/>
                                    </a:lnTo>
                                    <a:lnTo>
                                      <a:pt x="935" y="163"/>
                                    </a:lnTo>
                                    <a:lnTo>
                                      <a:pt x="919" y="157"/>
                                    </a:lnTo>
                                    <a:lnTo>
                                      <a:pt x="591" y="35"/>
                                    </a:lnTo>
                                    <a:lnTo>
                                      <a:pt x="520" y="10"/>
                                    </a:lnTo>
                                    <a:lnTo>
                                      <a:pt x="487" y="0"/>
                                    </a:lnTo>
                                    <a:close/>
                                    <a:moveTo>
                                      <a:pt x="763" y="284"/>
                                    </a:moveTo>
                                    <a:lnTo>
                                      <a:pt x="202" y="284"/>
                                    </a:lnTo>
                                    <a:lnTo>
                                      <a:pt x="243" y="293"/>
                                    </a:lnTo>
                                    <a:lnTo>
                                      <a:pt x="298" y="312"/>
                                    </a:lnTo>
                                    <a:lnTo>
                                      <a:pt x="398" y="351"/>
                                    </a:lnTo>
                                    <a:lnTo>
                                      <a:pt x="462" y="375"/>
                                    </a:lnTo>
                                    <a:lnTo>
                                      <a:pt x="498" y="381"/>
                                    </a:lnTo>
                                    <a:lnTo>
                                      <a:pt x="533" y="371"/>
                                    </a:lnTo>
                                    <a:lnTo>
                                      <a:pt x="597" y="345"/>
                                    </a:lnTo>
                                    <a:lnTo>
                                      <a:pt x="745" y="291"/>
                                    </a:lnTo>
                                    <a:lnTo>
                                      <a:pt x="763" y="28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28" name="任意多边形 462"/>
                            <wps:cNvSpPr/>
                            <wps:spPr>
                              <a:xfrm>
                                <a:off x="15411" y="10076"/>
                                <a:ext cx="382" cy="2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544" h="277">
                                    <a:moveTo>
                                      <a:pt x="6" y="0"/>
                                    </a:moveTo>
                                    <a:lnTo>
                                      <a:pt x="3" y="32"/>
                                    </a:lnTo>
                                    <a:lnTo>
                                      <a:pt x="1" y="65"/>
                                    </a:lnTo>
                                    <a:lnTo>
                                      <a:pt x="1" y="9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11" y="182"/>
                                    </a:lnTo>
                                    <a:lnTo>
                                      <a:pt x="45" y="223"/>
                                    </a:lnTo>
                                    <a:lnTo>
                                      <a:pt x="97" y="251"/>
                                    </a:lnTo>
                                    <a:lnTo>
                                      <a:pt x="161" y="269"/>
                                    </a:lnTo>
                                    <a:lnTo>
                                      <a:pt x="234" y="277"/>
                                    </a:lnTo>
                                    <a:lnTo>
                                      <a:pt x="308" y="275"/>
                                    </a:lnTo>
                                    <a:lnTo>
                                      <a:pt x="380" y="266"/>
                                    </a:lnTo>
                                    <a:lnTo>
                                      <a:pt x="443" y="249"/>
                                    </a:lnTo>
                                    <a:lnTo>
                                      <a:pt x="493" y="226"/>
                                    </a:lnTo>
                                    <a:lnTo>
                                      <a:pt x="512" y="212"/>
                                    </a:lnTo>
                                    <a:lnTo>
                                      <a:pt x="528" y="194"/>
                                    </a:lnTo>
                                    <a:lnTo>
                                      <a:pt x="540" y="170"/>
                                    </a:lnTo>
                                    <a:lnTo>
                                      <a:pt x="544" y="137"/>
                                    </a:lnTo>
                                    <a:lnTo>
                                      <a:pt x="543" y="106"/>
                                    </a:lnTo>
                                    <a:lnTo>
                                      <a:pt x="543" y="86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216" y="73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  <a:moveTo>
                                      <a:pt x="536" y="0"/>
                                    </a:moveTo>
                                    <a:lnTo>
                                      <a:pt x="481" y="11"/>
                                    </a:lnTo>
                                    <a:lnTo>
                                      <a:pt x="406" y="40"/>
                                    </a:lnTo>
                                    <a:lnTo>
                                      <a:pt x="331" y="71"/>
                                    </a:lnTo>
                                    <a:lnTo>
                                      <a:pt x="273" y="86"/>
                                    </a:lnTo>
                                    <a:lnTo>
                                      <a:pt x="543" y="86"/>
                                    </a:lnTo>
                                    <a:lnTo>
                                      <a:pt x="542" y="66"/>
                                    </a:lnTo>
                                    <a:lnTo>
                                      <a:pt x="539" y="28"/>
                                    </a:lnTo>
                                    <a:lnTo>
                                      <a:pt x="53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49" name="任意多边形 49"/>
                        <wps:cNvSpPr>
                          <a:spLocks noChangeAspect="1"/>
                        </wps:cNvSpPr>
                        <wps:spPr>
                          <a:xfrm>
                            <a:off x="18503" y="4801"/>
                            <a:ext cx="362" cy="3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9853"/>
                              </a:cxn>
                              <a:cxn ang="0">
                                <a:pos x="87779" y="0"/>
                              </a:cxn>
                              <a:cxn ang="0">
                                <a:pos x="174625" y="89853"/>
                              </a:cxn>
                              <a:cxn ang="0">
                                <a:pos x="87779" y="179705"/>
                              </a:cxn>
                              <a:cxn ang="0">
                                <a:pos x="0" y="89853"/>
                              </a:cxn>
                              <a:cxn ang="0">
                                <a:pos x="87779" y="146010"/>
                              </a:cxn>
                              <a:cxn ang="0">
                                <a:pos x="44824" y="75813"/>
                              </a:cxn>
                              <a:cxn ang="0">
                                <a:pos x="87779" y="33695"/>
                              </a:cxn>
                              <a:cxn ang="0">
                                <a:pos x="129801" y="75813"/>
                              </a:cxn>
                              <a:cxn ang="0">
                                <a:pos x="87779" y="146010"/>
                              </a:cxn>
                              <a:cxn ang="0">
                                <a:pos x="87779" y="47734"/>
                              </a:cxn>
                              <a:cxn ang="0">
                                <a:pos x="58831" y="75813"/>
                              </a:cxn>
                              <a:cxn ang="0">
                                <a:pos x="87779" y="104828"/>
                              </a:cxn>
                              <a:cxn ang="0">
                                <a:pos x="116728" y="75813"/>
                              </a:cxn>
                              <a:cxn ang="0">
                                <a:pos x="87779" y="47734"/>
                              </a:cxn>
                              <a:cxn ang="0">
                                <a:pos x="87779" y="47734"/>
                              </a:cxn>
                              <a:cxn ang="0">
                                <a:pos x="87779" y="47734"/>
                              </a:cxn>
                            </a:cxnLst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94" y="156"/>
                                </a:moveTo>
                                <a:cubicBezTo>
                                  <a:pt x="94" y="156"/>
                                  <a:pt x="48" y="106"/>
                                  <a:pt x="48" y="81"/>
                                </a:cubicBezTo>
                                <a:cubicBezTo>
                                  <a:pt x="48" y="57"/>
                                  <a:pt x="69" y="36"/>
                                  <a:pt x="94" y="36"/>
                                </a:cubicBezTo>
                                <a:cubicBezTo>
                                  <a:pt x="119" y="36"/>
                                  <a:pt x="139" y="57"/>
                                  <a:pt x="139" y="81"/>
                                </a:cubicBezTo>
                                <a:cubicBezTo>
                                  <a:pt x="139" y="106"/>
                                  <a:pt x="94" y="156"/>
                                  <a:pt x="94" y="156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77" y="51"/>
                                  <a:pt x="63" y="64"/>
                                  <a:pt x="63" y="81"/>
                                </a:cubicBezTo>
                                <a:cubicBezTo>
                                  <a:pt x="63" y="97"/>
                                  <a:pt x="77" y="112"/>
                                  <a:pt x="94" y="112"/>
                                </a:cubicBezTo>
                                <a:cubicBezTo>
                                  <a:pt x="110" y="112"/>
                                  <a:pt x="125" y="97"/>
                                  <a:pt x="125" y="81"/>
                                </a:cubicBezTo>
                                <a:cubicBezTo>
                                  <a:pt x="125" y="64"/>
                                  <a:pt x="110" y="51"/>
                                  <a:pt x="94" y="51"/>
                                </a:cubicBezTo>
                                <a:close/>
                                <a:moveTo>
                                  <a:pt x="94" y="51"/>
                                </a:moveTo>
                                <a:cubicBezTo>
                                  <a:pt x="94" y="51"/>
                                  <a:pt x="94" y="51"/>
                                  <a:pt x="94" y="51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18503" y="5989"/>
                            <a:ext cx="364" cy="353"/>
                            <a:chOff x="9707" y="4642"/>
                            <a:chExt cx="376" cy="388"/>
                          </a:xfr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9707" y="4642"/>
                              <a:ext cx="377" cy="389"/>
                              <a:chOff x="2066" y="8450"/>
                              <a:chExt cx="518" cy="518"/>
                            </a:xfrm>
                            <a:grpFill/>
                          </wpg:grpSpPr>
                          <wps:wsp>
                            <wps:cNvPr id="24" name="椭圆 21"/>
                            <wps:cNvSpPr/>
                            <wps:spPr>
                              <a:xfrm>
                                <a:off x="2066" y="8450"/>
                                <a:ext cx="518" cy="518"/>
                              </a:xfrm>
                              <a:prstGeom prst="ellipse">
                                <a:avLst/>
                              </a:prstGeom>
                              <a:grpFill/>
                              <a:ln w="15875"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25" name="Freeform 10"/>
                            <wps:cNvSpPr/>
                            <wps:spPr>
                              <a:xfrm>
                                <a:off x="2147" y="8541"/>
                                <a:ext cx="338" cy="3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27616" y="243559"/>
                                  </a:cxn>
                                  <a:cxn ang="0">
                                    <a:pos x="243568" y="327604"/>
                                  </a:cxn>
                                  <a:cxn ang="0">
                                    <a:pos x="327616" y="411649"/>
                                  </a:cxn>
                                  <a:cxn ang="0">
                                    <a:pos x="411664" y="327604"/>
                                  </a:cxn>
                                  <a:cxn ang="0">
                                    <a:pos x="327616" y="243559"/>
                                  </a:cxn>
                                  <a:cxn ang="0">
                                    <a:pos x="361921" y="487690"/>
                                  </a:cxn>
                                  <a:cxn ang="0">
                                    <a:pos x="361921" y="449383"/>
                                  </a:cxn>
                                  <a:cxn ang="0">
                                    <a:pos x="293311" y="449383"/>
                                  </a:cxn>
                                  <a:cxn ang="0">
                                    <a:pos x="293311" y="487690"/>
                                  </a:cxn>
                                  <a:cxn ang="0">
                                    <a:pos x="167524" y="361908"/>
                                  </a:cxn>
                                  <a:cxn ang="0">
                                    <a:pos x="205260" y="361908"/>
                                  </a:cxn>
                                  <a:cxn ang="0">
                                    <a:pos x="205260" y="293300"/>
                                  </a:cxn>
                                  <a:cxn ang="0">
                                    <a:pos x="167524" y="293300"/>
                                  </a:cxn>
                                  <a:cxn ang="0">
                                    <a:pos x="293311" y="167518"/>
                                  </a:cxn>
                                  <a:cxn ang="0">
                                    <a:pos x="293311" y="205253"/>
                                  </a:cxn>
                                  <a:cxn ang="0">
                                    <a:pos x="361921" y="205253"/>
                                  </a:cxn>
                                  <a:cxn ang="0">
                                    <a:pos x="361921" y="167518"/>
                                  </a:cxn>
                                  <a:cxn ang="0">
                                    <a:pos x="487707" y="293300"/>
                                  </a:cxn>
                                  <a:cxn ang="0">
                                    <a:pos x="449972" y="293300"/>
                                  </a:cxn>
                                  <a:cxn ang="0">
                                    <a:pos x="449972" y="361908"/>
                                  </a:cxn>
                                  <a:cxn ang="0">
                                    <a:pos x="487707" y="361908"/>
                                  </a:cxn>
                                  <a:cxn ang="0">
                                    <a:pos x="361921" y="487690"/>
                                  </a:cxn>
                                  <a:cxn ang="0">
                                    <a:pos x="557462" y="293300"/>
                                  </a:cxn>
                                  <a:cxn ang="0">
                                    <a:pos x="361921" y="97767"/>
                                  </a:cxn>
                                  <a:cxn ang="0">
                                    <a:pos x="361921" y="0"/>
                                  </a:cxn>
                                  <a:cxn ang="0">
                                    <a:pos x="293311" y="0"/>
                                  </a:cxn>
                                  <a:cxn ang="0">
                                    <a:pos x="293311" y="97767"/>
                                  </a:cxn>
                                  <a:cxn ang="0">
                                    <a:pos x="97770" y="293300"/>
                                  </a:cxn>
                                  <a:cxn ang="0">
                                    <a:pos x="0" y="293300"/>
                                  </a:cxn>
                                  <a:cxn ang="0">
                                    <a:pos x="0" y="361908"/>
                                  </a:cxn>
                                  <a:cxn ang="0">
                                    <a:pos x="97770" y="361908"/>
                                  </a:cxn>
                                  <a:cxn ang="0">
                                    <a:pos x="293311" y="557441"/>
                                  </a:cxn>
                                  <a:cxn ang="0">
                                    <a:pos x="293311" y="654636"/>
                                  </a:cxn>
                                  <a:cxn ang="0">
                                    <a:pos x="361921" y="654636"/>
                                  </a:cxn>
                                  <a:cxn ang="0">
                                    <a:pos x="361921" y="557441"/>
                                  </a:cxn>
                                  <a:cxn ang="0">
                                    <a:pos x="557462" y="361908"/>
                                  </a:cxn>
                                  <a:cxn ang="0">
                                    <a:pos x="654660" y="361908"/>
                                  </a:cxn>
                                  <a:cxn ang="0">
                                    <a:pos x="654660" y="293300"/>
                                  </a:cxn>
                                  <a:cxn ang="0">
                                    <a:pos x="557462" y="293300"/>
                                  </a:cxn>
                                </a:cxnLst>
                                <a:pathLst>
                                  <a:path w="1145" h="1145">
                                    <a:moveTo>
                                      <a:pt x="573" y="426"/>
                                    </a:moveTo>
                                    <a:cubicBezTo>
                                      <a:pt x="492" y="426"/>
                                      <a:pt x="426" y="492"/>
                                      <a:pt x="426" y="573"/>
                                    </a:cubicBezTo>
                                    <a:cubicBezTo>
                                      <a:pt x="426" y="654"/>
                                      <a:pt x="492" y="720"/>
                                      <a:pt x="573" y="720"/>
                                    </a:cubicBezTo>
                                    <a:cubicBezTo>
                                      <a:pt x="654" y="720"/>
                                      <a:pt x="720" y="654"/>
                                      <a:pt x="720" y="573"/>
                                    </a:cubicBezTo>
                                    <a:cubicBezTo>
                                      <a:pt x="720" y="492"/>
                                      <a:pt x="654" y="426"/>
                                      <a:pt x="573" y="426"/>
                                    </a:cubicBezTo>
                                    <a:close/>
                                    <a:moveTo>
                                      <a:pt x="633" y="853"/>
                                    </a:moveTo>
                                    <a:lnTo>
                                      <a:pt x="633" y="786"/>
                                    </a:lnTo>
                                    <a:lnTo>
                                      <a:pt x="513" y="786"/>
                                    </a:lnTo>
                                    <a:lnTo>
                                      <a:pt x="513" y="853"/>
                                    </a:lnTo>
                                    <a:cubicBezTo>
                                      <a:pt x="403" y="829"/>
                                      <a:pt x="316" y="743"/>
                                      <a:pt x="293" y="633"/>
                                    </a:cubicBezTo>
                                    <a:lnTo>
                                      <a:pt x="359" y="633"/>
                                    </a:lnTo>
                                    <a:lnTo>
                                      <a:pt x="359" y="513"/>
                                    </a:lnTo>
                                    <a:lnTo>
                                      <a:pt x="293" y="513"/>
                                    </a:lnTo>
                                    <a:cubicBezTo>
                                      <a:pt x="316" y="403"/>
                                      <a:pt x="403" y="316"/>
                                      <a:pt x="513" y="293"/>
                                    </a:cubicBezTo>
                                    <a:lnTo>
                                      <a:pt x="513" y="359"/>
                                    </a:lnTo>
                                    <a:lnTo>
                                      <a:pt x="633" y="359"/>
                                    </a:lnTo>
                                    <a:lnTo>
                                      <a:pt x="633" y="293"/>
                                    </a:lnTo>
                                    <a:cubicBezTo>
                                      <a:pt x="743" y="316"/>
                                      <a:pt x="830" y="403"/>
                                      <a:pt x="853" y="513"/>
                                    </a:cubicBezTo>
                                    <a:lnTo>
                                      <a:pt x="787" y="513"/>
                                    </a:lnTo>
                                    <a:lnTo>
                                      <a:pt x="787" y="633"/>
                                    </a:lnTo>
                                    <a:lnTo>
                                      <a:pt x="853" y="633"/>
                                    </a:lnTo>
                                    <a:cubicBezTo>
                                      <a:pt x="830" y="743"/>
                                      <a:pt x="743" y="829"/>
                                      <a:pt x="633" y="853"/>
                                    </a:cubicBezTo>
                                    <a:close/>
                                    <a:moveTo>
                                      <a:pt x="975" y="513"/>
                                    </a:moveTo>
                                    <a:cubicBezTo>
                                      <a:pt x="949" y="337"/>
                                      <a:pt x="809" y="197"/>
                                      <a:pt x="633" y="171"/>
                                    </a:cubicBezTo>
                                    <a:lnTo>
                                      <a:pt x="633" y="0"/>
                                    </a:lnTo>
                                    <a:lnTo>
                                      <a:pt x="513" y="0"/>
                                    </a:lnTo>
                                    <a:lnTo>
                                      <a:pt x="513" y="171"/>
                                    </a:lnTo>
                                    <a:cubicBezTo>
                                      <a:pt x="337" y="197"/>
                                      <a:pt x="197" y="337"/>
                                      <a:pt x="171" y="513"/>
                                    </a:cubicBezTo>
                                    <a:lnTo>
                                      <a:pt x="0" y="513"/>
                                    </a:lnTo>
                                    <a:lnTo>
                                      <a:pt x="0" y="633"/>
                                    </a:lnTo>
                                    <a:lnTo>
                                      <a:pt x="171" y="633"/>
                                    </a:lnTo>
                                    <a:cubicBezTo>
                                      <a:pt x="197" y="809"/>
                                      <a:pt x="337" y="949"/>
                                      <a:pt x="513" y="975"/>
                                    </a:cubicBezTo>
                                    <a:lnTo>
                                      <a:pt x="513" y="1145"/>
                                    </a:lnTo>
                                    <a:lnTo>
                                      <a:pt x="633" y="1145"/>
                                    </a:lnTo>
                                    <a:lnTo>
                                      <a:pt x="633" y="975"/>
                                    </a:lnTo>
                                    <a:cubicBezTo>
                                      <a:pt x="809" y="949"/>
                                      <a:pt x="949" y="809"/>
                                      <a:pt x="975" y="633"/>
                                    </a:cubicBezTo>
                                    <a:lnTo>
                                      <a:pt x="1145" y="633"/>
                                    </a:lnTo>
                                    <a:lnTo>
                                      <a:pt x="1145" y="513"/>
                                    </a:lnTo>
                                    <a:lnTo>
                                      <a:pt x="975" y="51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s:wsp>
                          <wps:cNvPr id="104" name="big-heart_77483"/>
                          <wps:cNvSpPr>
                            <a:spLocks noChangeAspect="1"/>
                          </wps:cNvSpPr>
                          <wps:spPr bwMode="auto">
                            <a:xfrm>
                              <a:off x="9751" y="4676"/>
                              <a:ext cx="331" cy="342"/>
                            </a:xfrm>
                            <a:custGeom>
                              <a:avLst/>
                              <a:gdLst>
                                <a:gd name="connsiteX0" fmla="*/ 510101 w 577807"/>
                                <a:gd name="connsiteY0" fmla="*/ 468052 h 606710"/>
                                <a:gd name="connsiteX1" fmla="*/ 466708 w 577807"/>
                                <a:gd name="connsiteY1" fmla="*/ 511097 h 606710"/>
                                <a:gd name="connsiteX2" fmla="*/ 448566 w 577807"/>
                                <a:gd name="connsiteY2" fmla="*/ 492889 h 606710"/>
                                <a:gd name="connsiteX3" fmla="*/ 429582 w 577807"/>
                                <a:gd name="connsiteY3" fmla="*/ 511750 h 606710"/>
                                <a:gd name="connsiteX4" fmla="*/ 447818 w 577807"/>
                                <a:gd name="connsiteY4" fmla="*/ 529865 h 606710"/>
                                <a:gd name="connsiteX5" fmla="*/ 466615 w 577807"/>
                                <a:gd name="connsiteY5" fmla="*/ 548819 h 606710"/>
                                <a:gd name="connsiteX6" fmla="*/ 485599 w 577807"/>
                                <a:gd name="connsiteY6" fmla="*/ 530051 h 606710"/>
                                <a:gd name="connsiteX7" fmla="*/ 528991 w 577807"/>
                                <a:gd name="connsiteY7" fmla="*/ 486913 h 606710"/>
                                <a:gd name="connsiteX8" fmla="*/ 479333 w 577807"/>
                                <a:gd name="connsiteY8" fmla="*/ 409974 h 606710"/>
                                <a:gd name="connsiteX9" fmla="*/ 577807 w 577807"/>
                                <a:gd name="connsiteY9" fmla="*/ 508389 h 606710"/>
                                <a:gd name="connsiteX10" fmla="*/ 479333 w 577807"/>
                                <a:gd name="connsiteY10" fmla="*/ 606710 h 606710"/>
                                <a:gd name="connsiteX11" fmla="*/ 380859 w 577807"/>
                                <a:gd name="connsiteY11" fmla="*/ 508389 h 606710"/>
                                <a:gd name="connsiteX12" fmla="*/ 479333 w 577807"/>
                                <a:gd name="connsiteY12" fmla="*/ 409974 h 606710"/>
                                <a:gd name="connsiteX13" fmla="*/ 156092 w 577807"/>
                                <a:gd name="connsiteY13" fmla="*/ 299045 h 606710"/>
                                <a:gd name="connsiteX14" fmla="*/ 201451 w 577807"/>
                                <a:gd name="connsiteY14" fmla="*/ 442283 h 606710"/>
                                <a:gd name="connsiteX15" fmla="*/ 207717 w 577807"/>
                                <a:gd name="connsiteY15" fmla="*/ 461705 h 606710"/>
                                <a:gd name="connsiteX16" fmla="*/ 228012 w 577807"/>
                                <a:gd name="connsiteY16" fmla="*/ 404186 h 606710"/>
                                <a:gd name="connsiteX17" fmla="*/ 240263 w 577807"/>
                                <a:gd name="connsiteY17" fmla="*/ 335928 h 606710"/>
                                <a:gd name="connsiteX18" fmla="*/ 240357 w 577807"/>
                                <a:gd name="connsiteY18" fmla="*/ 335928 h 606710"/>
                                <a:gd name="connsiteX19" fmla="*/ 240544 w 577807"/>
                                <a:gd name="connsiteY19" fmla="*/ 335928 h 606710"/>
                                <a:gd name="connsiteX20" fmla="*/ 240638 w 577807"/>
                                <a:gd name="connsiteY20" fmla="*/ 335928 h 606710"/>
                                <a:gd name="connsiteX21" fmla="*/ 240731 w 577807"/>
                                <a:gd name="connsiteY21" fmla="*/ 335928 h 606710"/>
                                <a:gd name="connsiteX22" fmla="*/ 252983 w 577807"/>
                                <a:gd name="connsiteY22" fmla="*/ 404186 h 606710"/>
                                <a:gd name="connsiteX23" fmla="*/ 273277 w 577807"/>
                                <a:gd name="connsiteY23" fmla="*/ 461705 h 606710"/>
                                <a:gd name="connsiteX24" fmla="*/ 279544 w 577807"/>
                                <a:gd name="connsiteY24" fmla="*/ 442283 h 606710"/>
                                <a:gd name="connsiteX25" fmla="*/ 324903 w 577807"/>
                                <a:gd name="connsiteY25" fmla="*/ 299045 h 606710"/>
                                <a:gd name="connsiteX26" fmla="*/ 419082 w 577807"/>
                                <a:gd name="connsiteY26" fmla="*/ 344519 h 606710"/>
                                <a:gd name="connsiteX27" fmla="*/ 462009 w 577807"/>
                                <a:gd name="connsiteY27" fmla="*/ 375799 h 606710"/>
                                <a:gd name="connsiteX28" fmla="*/ 343140 w 577807"/>
                                <a:gd name="connsiteY28" fmla="*/ 508393 h 606710"/>
                                <a:gd name="connsiteX29" fmla="*/ 343795 w 577807"/>
                                <a:gd name="connsiteY29" fmla="*/ 521185 h 606710"/>
                                <a:gd name="connsiteX30" fmla="*/ 240918 w 577807"/>
                                <a:gd name="connsiteY30" fmla="*/ 521185 h 606710"/>
                                <a:gd name="connsiteX31" fmla="*/ 240263 w 577807"/>
                                <a:gd name="connsiteY31" fmla="*/ 521185 h 606710"/>
                                <a:gd name="connsiteX32" fmla="*/ 0 w 577807"/>
                                <a:gd name="connsiteY32" fmla="*/ 521185 h 606710"/>
                                <a:gd name="connsiteX33" fmla="*/ 61913 w 577807"/>
                                <a:gd name="connsiteY33" fmla="*/ 344519 h 606710"/>
                                <a:gd name="connsiteX34" fmla="*/ 156092 w 577807"/>
                                <a:gd name="connsiteY34" fmla="*/ 299045 h 606710"/>
                                <a:gd name="connsiteX35" fmla="*/ 240564 w 577807"/>
                                <a:gd name="connsiteY35" fmla="*/ 48 h 606710"/>
                                <a:gd name="connsiteX36" fmla="*/ 352492 w 577807"/>
                                <a:gd name="connsiteY36" fmla="*/ 114519 h 606710"/>
                                <a:gd name="connsiteX37" fmla="*/ 241312 w 577807"/>
                                <a:gd name="connsiteY37" fmla="*/ 289307 h 606710"/>
                                <a:gd name="connsiteX38" fmla="*/ 240564 w 577807"/>
                                <a:gd name="connsiteY38" fmla="*/ 289307 h 606710"/>
                                <a:gd name="connsiteX39" fmla="*/ 239815 w 577807"/>
                                <a:gd name="connsiteY39" fmla="*/ 289307 h 606710"/>
                                <a:gd name="connsiteX40" fmla="*/ 128542 w 577807"/>
                                <a:gd name="connsiteY40" fmla="*/ 114519 h 606710"/>
                                <a:gd name="connsiteX41" fmla="*/ 240564 w 577807"/>
                                <a:gd name="connsiteY41" fmla="*/ 48 h 6067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577807" h="606710">
                                  <a:moveTo>
                                    <a:pt x="510101" y="468052"/>
                                  </a:moveTo>
                                  <a:lnTo>
                                    <a:pt x="466708" y="511097"/>
                                  </a:lnTo>
                                  <a:lnTo>
                                    <a:pt x="448566" y="492889"/>
                                  </a:lnTo>
                                  <a:lnTo>
                                    <a:pt x="429582" y="511750"/>
                                  </a:lnTo>
                                  <a:lnTo>
                                    <a:pt x="447818" y="529865"/>
                                  </a:lnTo>
                                  <a:lnTo>
                                    <a:pt x="466615" y="548819"/>
                                  </a:lnTo>
                                  <a:lnTo>
                                    <a:pt x="485599" y="530051"/>
                                  </a:lnTo>
                                  <a:lnTo>
                                    <a:pt x="528991" y="486913"/>
                                  </a:lnTo>
                                  <a:close/>
                                  <a:moveTo>
                                    <a:pt x="479333" y="409974"/>
                                  </a:moveTo>
                                  <a:cubicBezTo>
                                    <a:pt x="533667" y="409974"/>
                                    <a:pt x="577807" y="454046"/>
                                    <a:pt x="577807" y="508389"/>
                                  </a:cubicBezTo>
                                  <a:cubicBezTo>
                                    <a:pt x="577807" y="562638"/>
                                    <a:pt x="533667" y="606710"/>
                                    <a:pt x="479333" y="606710"/>
                                  </a:cubicBezTo>
                                  <a:cubicBezTo>
                                    <a:pt x="425000" y="606710"/>
                                    <a:pt x="380859" y="562638"/>
                                    <a:pt x="380859" y="508389"/>
                                  </a:cubicBezTo>
                                  <a:cubicBezTo>
                                    <a:pt x="380859" y="454046"/>
                                    <a:pt x="425000" y="409974"/>
                                    <a:pt x="479333" y="409974"/>
                                  </a:cubicBezTo>
                                  <a:close/>
                                  <a:moveTo>
                                    <a:pt x="156092" y="299045"/>
                                  </a:moveTo>
                                  <a:lnTo>
                                    <a:pt x="201451" y="442283"/>
                                  </a:lnTo>
                                  <a:lnTo>
                                    <a:pt x="207717" y="461705"/>
                                  </a:lnTo>
                                  <a:lnTo>
                                    <a:pt x="228012" y="404186"/>
                                  </a:lnTo>
                                  <a:cubicBezTo>
                                    <a:pt x="181437" y="339010"/>
                                    <a:pt x="231566" y="336022"/>
                                    <a:pt x="240263" y="335928"/>
                                  </a:cubicBezTo>
                                  <a:lnTo>
                                    <a:pt x="240357" y="335928"/>
                                  </a:lnTo>
                                  <a:lnTo>
                                    <a:pt x="240544" y="335928"/>
                                  </a:lnTo>
                                  <a:lnTo>
                                    <a:pt x="240638" y="335928"/>
                                  </a:lnTo>
                                  <a:lnTo>
                                    <a:pt x="240731" y="335928"/>
                                  </a:lnTo>
                                  <a:cubicBezTo>
                                    <a:pt x="249522" y="336022"/>
                                    <a:pt x="299651" y="339196"/>
                                    <a:pt x="252983" y="404186"/>
                                  </a:cubicBezTo>
                                  <a:lnTo>
                                    <a:pt x="273277" y="461705"/>
                                  </a:lnTo>
                                  <a:lnTo>
                                    <a:pt x="279544" y="442283"/>
                                  </a:lnTo>
                                  <a:lnTo>
                                    <a:pt x="324903" y="299045"/>
                                  </a:lnTo>
                                  <a:cubicBezTo>
                                    <a:pt x="324903" y="299045"/>
                                    <a:pt x="360255" y="322109"/>
                                    <a:pt x="419082" y="344519"/>
                                  </a:cubicBezTo>
                                  <a:cubicBezTo>
                                    <a:pt x="439376" y="351895"/>
                                    <a:pt x="452844" y="362073"/>
                                    <a:pt x="462009" y="375799"/>
                                  </a:cubicBezTo>
                                  <a:cubicBezTo>
                                    <a:pt x="395233" y="383083"/>
                                    <a:pt x="343140" y="439762"/>
                                    <a:pt x="343140" y="508393"/>
                                  </a:cubicBezTo>
                                  <a:cubicBezTo>
                                    <a:pt x="343140" y="512688"/>
                                    <a:pt x="343420" y="516983"/>
                                    <a:pt x="343795" y="521185"/>
                                  </a:cubicBezTo>
                                  <a:lnTo>
                                    <a:pt x="240918" y="521185"/>
                                  </a:lnTo>
                                  <a:lnTo>
                                    <a:pt x="240263" y="521185"/>
                                  </a:lnTo>
                                  <a:lnTo>
                                    <a:pt x="0" y="521185"/>
                                  </a:lnTo>
                                  <a:cubicBezTo>
                                    <a:pt x="1216" y="421367"/>
                                    <a:pt x="-2805" y="368049"/>
                                    <a:pt x="61913" y="344519"/>
                                  </a:cubicBezTo>
                                  <a:cubicBezTo>
                                    <a:pt x="120833" y="322109"/>
                                    <a:pt x="156092" y="299045"/>
                                    <a:pt x="156092" y="299045"/>
                                  </a:cubicBezTo>
                                  <a:close/>
                                  <a:moveTo>
                                    <a:pt x="240564" y="48"/>
                                  </a:moveTo>
                                  <a:cubicBezTo>
                                    <a:pt x="250008" y="-325"/>
                                    <a:pt x="347162" y="-1352"/>
                                    <a:pt x="352492" y="114519"/>
                                  </a:cubicBezTo>
                                  <a:cubicBezTo>
                                    <a:pt x="352492" y="114519"/>
                                    <a:pt x="371474" y="288000"/>
                                    <a:pt x="241312" y="289307"/>
                                  </a:cubicBezTo>
                                  <a:lnTo>
                                    <a:pt x="240564" y="289307"/>
                                  </a:lnTo>
                                  <a:lnTo>
                                    <a:pt x="239815" y="289307"/>
                                  </a:lnTo>
                                  <a:cubicBezTo>
                                    <a:pt x="109747" y="288000"/>
                                    <a:pt x="128542" y="114519"/>
                                    <a:pt x="128542" y="114519"/>
                                  </a:cubicBezTo>
                                  <a:cubicBezTo>
                                    <a:pt x="133778" y="-1352"/>
                                    <a:pt x="230932" y="-325"/>
                                    <a:pt x="240564" y="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18472" y="4176"/>
                            <a:ext cx="363" cy="374"/>
                            <a:chOff x="9754" y="4208"/>
                            <a:chExt cx="332" cy="342"/>
                          </a:xfrm>
                        </wpg:grpSpPr>
                        <wps:wsp>
                          <wps:cNvPr id="29" name="椭圆 29"/>
                          <wps:cNvSpPr/>
                          <wps:spPr>
                            <a:xfrm>
                              <a:off x="9754" y="4208"/>
                              <a:ext cx="332" cy="34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0" name="组合 30"/>
                          <wpg:cNvGrpSpPr/>
                          <wpg:grpSpPr>
                            <a:xfrm rot="0">
                              <a:off x="9827" y="4273"/>
                              <a:ext cx="205" cy="202"/>
                              <a:chOff x="1211" y="1378"/>
                              <a:chExt cx="218" cy="216"/>
                            </a:xfrm>
                            <a:solidFill>
                              <a:srgbClr val="01A57C"/>
                            </a:solidFill>
                          </wpg:grpSpPr>
                          <wps:wsp>
                            <wps:cNvPr id="5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11" y="1378"/>
                                <a:ext cx="219" cy="216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none" anchor="ctr"/>
                          </wps:wsp>
                          <wps:wsp>
                            <wps:cNvPr id="5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92" y="1434"/>
                                <a:ext cx="50" cy="104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6.95pt;margin-top:125.75pt;height:108.25pt;width:20.05pt;z-index:993596416;mso-width-relative:page;mso-height-relative:page;" coordorigin="18472,4176" coordsize="401,2165" o:gfxdata="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">
                <o:lock v:ext="edit" aspectratio="f"/>
                <v:group id="_x0000_s1026" o:spid="_x0000_s1026" o:spt="203" style="position:absolute;left:18503;top:5361;height:364;width:370;" coordorigin="18134,4900" coordsize="370,364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39" o:spid="_x0000_s1026" o:spt="3" type="#_x0000_t3" style="position:absolute;left:18134;top:4900;height:364;width:370;v-text-anchor:middle;" fillcolor="#808080 [1629]" filled="t" stroked="f" coordsize="21600,21600" o:gfxdata="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5g9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组合 1" o:spid="_x0000_s1026" o:spt="203" style="position:absolute;left:18207;top:4968;flip:x;height:206;width:222;" coordorigin="15257,9810" coordsize="688,564" o:gfxdata="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Udwh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任意多边形 461" o:spid="_x0000_s1026" o:spt="100" style="position:absolute;left:15257;top:9810;height:565;width:689;" filled="t" stroked="f" coordsize="980,775" o:gfxdata="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o/T7rgAAADbAAAA&#10;DwAAAAAAAAABACAAAAAiAAAAZHJzL2Rvd25yZXYueG1sUEsBAhQAFAAAAAgAh07iQDMvBZ47AAAA&#10;OQAAABAAAAAAAAAAAQAgAAAABwEAAGRycy9zaGFwZXhtbC54bWxQSwUGAAAAAAYABgBbAQAAsQMA&#10;AAAA&#10;" path="m487,0l51,159,33,165,19,171,8,179,0,194,25,213,66,231,111,246,145,257,142,274,137,287,131,299,126,314,116,352,112,385,107,414,96,440,79,478,83,504,95,526,102,553,102,569,100,588,97,607,94,622,84,696,82,735,86,767,110,773,134,775,158,773,181,767,185,709,174,645,167,579,179,516,187,479,180,453,168,429,163,396,168,362,177,334,188,309,202,284,763,284,793,273,904,233,954,211,980,186,966,176,951,169,935,163,919,157,591,35,520,10,487,0xm763,284l202,284,243,293,298,312,398,351,462,375,498,381,533,371,597,345,745,291,763,284xe">
                      <v:fill on="t" focussize="0,0"/>
                      <v:stroke on="f"/>
                      <v:imagedata o:title=""/>
                      <o:lock v:ext="edit" aspectratio="f"/>
                    </v:shape>
                    <v:shape id="任意多边形 462" o:spid="_x0000_s1026" o:spt="100" style="position:absolute;left:15411;top:10076;height:202;width:382;" filled="t" stroked="f" coordsize="544,277" o:gfxdata="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bTcFS2AAAA2wAAAA8A&#10;AAAAAAAAAQAgAAAAIgAAAGRycy9kb3ducmV2LnhtbFBLAQIUABQAAAAIAIdO4kAzLwWeOwAAADkA&#10;AAAQAAAAAAAAAAEAIAAAAAUBAABkcnMvc2hhcGV4bWwueG1sUEsFBgAAAAAGAAYAWwEAAK8DAAAA&#10;AA==&#10;" path="m6,0l3,32,1,65,1,98,0,129,11,182,45,223,97,251,161,269,234,277,308,275,380,266,443,249,493,226,512,212,528,194,540,170,544,137,543,106,543,86,273,86,216,73,59,10,6,0xm536,0l481,11,406,40,331,71,273,86,543,86,542,66,539,28,536,0x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shape id="_x0000_s1026" o:spid="_x0000_s1026" o:spt="100" style="position:absolute;left:18503;top:4801;height:372;width:362;" fillcolor="#808080 [1629]" filled="t" stroked="f" coordsize="187,192" o:gfxdata="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Di+9vQAA&#10;ANsAAAAPAAAAAAAAAAEAIAAAACIAAABkcnMvZG93bnJldi54bWxQSwECFAAUAAAACACHTuJAMy8F&#10;njsAAAA5AAAAEAAAAAAAAAABACAAAAAMAQAAZHJzL3NoYXBleG1sLnhtbFBLBQYAAAAABgAGAFsB&#10;AAC2AwAAAAA=&#10;" path="m0,96c0,43,42,0,94,0c145,0,187,43,187,96c187,149,145,192,94,192c42,192,0,149,0,96xm94,156c94,156,48,106,48,81c48,57,69,36,94,36c119,36,139,57,139,81c139,106,94,156,94,156xm94,51c77,51,63,64,63,81c63,97,77,112,94,112c110,112,125,97,125,81c125,64,110,51,94,51xm94,51c94,51,94,51,94,51e">
                  <v:path o:connectlocs="0,89853;87779,0;174625,89853;87779,179705;0,89853;87779,146010;44824,75813;87779,33695;129801,75813;87779,146010;87779,47734;58831,75813;87779,104828;116728,75813;87779,47734;87779,47734;87779,47734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_x0000_s1026" o:spid="_x0000_s1026" o:spt="203" style="position:absolute;left:18503;top:5989;height:353;width:364;" coordorigin="9707,4642" coordsize="376,38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9707;top:4642;height:389;width:377;" coordorigin="2066,8450" coordsize="518,51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21" o:spid="_x0000_s1026" o:spt="3" type="#_x0000_t3" style="position:absolute;left:2066;top:8450;height:518;width:518;" filled="t" stroked="f" coordsize="21600,21600" o:gfxdata="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sqtz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.25pt"/>
                      <v:imagedata o:title=""/>
                      <o:lock v:ext="edit" aspectratio="f"/>
                    </v:shape>
                    <v:shape id="Freeform 10" o:spid="_x0000_s1026" o:spt="100" style="position:absolute;left:2147;top:8541;height:338;width:338;" filled="t" stroked="f" coordsize="1145,1145" o:gfxdata="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qcLq/&#10;AAAA2wAAAA8AAAAAAAAAAQAgAAAAIgAAAGRycy9kb3ducmV2LnhtbFBLAQIUABQAAAAIAIdO4kAz&#10;LwWeOwAAADkAAAAQAAAAAAAAAAEAIAAAAA4BAABkcnMvc2hhcGV4bWwueG1sUEsFBgAAAAAGAAYA&#10;WwEAALgDAAAAAA==&#10;" path="m573,426c492,426,426,492,426,573c426,654,492,720,573,720c654,720,720,654,720,573c720,492,654,426,573,426xm633,853l633,786,513,786,513,853c403,829,316,743,293,633l359,633,359,513,293,513c316,403,403,316,513,293l513,359,633,359,633,293c743,316,830,403,853,513l787,513,787,633,853,633c830,743,743,829,633,853xm975,513c949,337,809,197,633,171l633,0,513,0,513,171c337,197,197,337,171,513l0,513,0,633,171,633c197,809,337,949,513,975l513,1145,633,1145,633,975c809,949,949,809,975,633l1145,633,1145,513,975,513xe">
                      <v:path o:connectlocs="327616,243559;243568,327604;327616,411649;411664,327604;327616,243559;361921,487690;361921,449383;293311,449383;293311,487690;167524,361908;205260,361908;205260,293300;167524,293300;293311,167518;293311,205253;361921,205253;361921,167518;487707,293300;449972,293300;449972,361908;487707,361908;361921,487690;557462,293300;361921,97767;361921,0;293311,0;293311,97767;97770,293300;0,293300;0,361908;97770,361908;293311,557441;293311,654636;361921,654636;361921,557441;557462,361908;654660,361908;654660,293300;557462,293300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big-heart_77483" o:spid="_x0000_s1026" o:spt="100" style="position:absolute;left:9751;top:4676;height:342;width:331;" fillcolor="#FFFFFF [3212]" filled="t" stroked="f" coordsize="577807,606710" o:gfxdata="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xvDrvQAA&#10;ANwAAAAPAAAAAAAAAAEAIAAAACIAAABkcnMvZG93bnJldi54bWxQSwECFAAUAAAACACHTuJAMy8F&#10;njsAAAA5AAAAEAAAAAAAAAABACAAAAAMAQAAZHJzL3NoYXBleG1sLnhtbFBLBQYAAAAABgAGAFsB&#10;AAC2AwAAAAA=&#10;" path="m510101,468052l466708,511097,448566,492889,429582,511750,447818,529865,466615,548819,485599,530051,528991,486913xm479333,409974c533667,409974,577807,454046,577807,508389c577807,562638,533667,606710,479333,606710c425000,606710,380859,562638,380859,508389c380859,454046,425000,409974,479333,409974xm156092,299045l201451,442283,207717,461705,228012,404186c181437,339010,231566,336022,240263,335928l240357,335928,240544,335928,240638,335928,240731,335928c249522,336022,299651,339196,252983,404186l273277,461705,279544,442283,324903,299045c324903,299045,360255,322109,419082,344519c439376,351895,452844,362073,462009,375799c395233,383083,343140,439762,343140,508393c343140,512688,343420,516983,343795,521185l240918,521185,240263,521185,0,521185c1216,421367,-2805,368049,61913,344519c120833,322109,156092,299045,156092,299045xm240564,48c250008,-325,347162,-1352,352492,114519c352492,114519,371474,288000,241312,289307l240564,289307,239815,289307c109747,288000,128542,114519,128542,114519c133778,-1352,230932,-325,240564,48xe">
                    <v:path o:connectlocs="292,263;267,288;256,277;246,288;256,298;267,309;278,298;303,274;274,231;331,286;274,342;218,286;274,231;89,168;115,249;118,260;130,227;137,189;137,189;137,189;137,189;137,189;144,227;156,260;160,249;186,168;240,194;264,211;196,286;196,293;138,293;137,293;0,293;35,194;89,168;137,0;201,64;138,163;137,163;137,163;73,64;137,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18472;top:4176;height:374;width:363;" coordorigin="9754,4208" coordsize="332,34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9754;top:4208;height:342;width:332;v-text-anchor:middle;" fillcolor="#808080 [1629]" filled="t" stroked="f" coordsize="21600,21600" o:gfxdata="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mF6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_x0000_s1026" o:spid="_x0000_s1026" o:spt="203" style="position:absolute;left:9827;top:4273;height:202;width:205;" coordorigin="1211,1378" coordsize="218,216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Freeform 31" o:spid="_x0000_s1026" o:spt="100" style="position:absolute;left:1211;top:1378;height:216;width:219;mso-wrap-style:none;v-text-anchor:middle;" fillcolor="#FFFFFF [3212]" filled="t" stroked="f" coordsize="462,453" o:gfxdata="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wf3wL4A&#10;AADb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131264,0;131264,0;0,126951;131264,258478;261961,126951;131264,0;131264,228169;131264,228169;30117,126951;131264,25733;231844,126951;131264,228169" o:connectangles="0,0,0,0,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Freeform 32" o:spid="_x0000_s1026" o:spt="100" style="position:absolute;left:1292;top:1434;height:104;width:50;mso-wrap-style:none;v-text-anchor:middle;" fillcolor="#FFFFFF [3212]" filled="t" stroked="f" coordsize="107,222" o:gfxdata="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xOlK8AAAA&#10;2wAAAA8AAAAAAAAAAQAgAAAAIgAAAGRycy9kb3ducmV2LnhtbFBLAQIUABQAAAAIAIdO4kAzLwWe&#10;OwAAADkAAAAQAAAAAAAAAAEAIAAAAAsBAABkcnMvc2hhcGV4bWwueG1sUEsFBgAAAAAGAAYAWwEA&#10;ALUDAAAAAA==&#10;" path="m36,0l0,0,0,133,89,221,106,195,36,114,36,0e">
                      <v:path o:connectlocs="19940,0;0,0;0,73283;49297,121772;58713,107446;19940,62815;19940,0" o:connectangles="0,0,0,0,0,0,0"/>
                      <v:fill on="t" focussize="0,0"/>
                      <v:stroke on="f" weight="1.5pt" miterlimit="8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48976384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1411605</wp:posOffset>
                </wp:positionV>
                <wp:extent cx="1644650" cy="1913890"/>
                <wp:effectExtent l="0" t="0" r="0" b="0"/>
                <wp:wrapNone/>
                <wp:docPr id="6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191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出生年月：1994.06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600" w:lineRule="exact"/>
                              <w:rPr>
                                <w:rFonts w:hint="eastAsia" w:ascii="Calibri" w:hAnsi="微软雅黑" w:eastAsia="微软雅黑" w:cs="Times New Roman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现居地址：北京市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600" w:lineRule="exact"/>
                              <w:rPr>
                                <w:rFonts w:hint="default" w:ascii="Calibri" w:hAnsi="微软雅黑" w:eastAsia="微软雅黑" w:cs="Times New Roman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最高学历：本科</w:t>
                            </w:r>
                          </w:p>
                          <w:p>
                            <w:pPr>
                              <w:pStyle w:val="3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color w:val="808080" w:themeColor="text1" w:themeTint="80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color w:val="808080" w:themeColor="text1" w:themeTint="80"/>
                                <w:kern w:val="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主修专业：美术学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9.05pt;margin-top:111.15pt;height:150.7pt;width:129.5pt;z-index:-845990912;mso-width-relative:page;mso-height-relative:page;" filled="f" stroked="f" coordsize="21600,21600" o:gfxdata="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1m2XrcAAAACwEAAA8AAAAAAAAAAQAgAAAAIgAAAGRycy9kb3ducmV2&#10;LnhtbFBLAQIUABQAAAAIAIdO4kChXIPvMQIAAEcEAAAOAAAAAAAAAAEAIAAAACs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出生年月：1994.06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600" w:lineRule="exact"/>
                        <w:rPr>
                          <w:rFonts w:hint="eastAsia" w:ascii="Calibri" w:hAnsi="微软雅黑" w:eastAsia="微软雅黑" w:cs="Times New Roman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现居地址：北京市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600" w:lineRule="exact"/>
                        <w:rPr>
                          <w:rFonts w:hint="default" w:ascii="Calibri" w:hAnsi="微软雅黑" w:eastAsia="微软雅黑" w:cs="Times New Roman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最高学历：本科</w:t>
                      </w:r>
                    </w:p>
                    <w:p>
                      <w:pPr>
                        <w:pStyle w:val="3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color w:val="808080" w:themeColor="text1" w:themeTint="80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color w:val="808080" w:themeColor="text1" w:themeTint="80"/>
                          <w:kern w:val="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主修专业：美术学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93595392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3386455</wp:posOffset>
                </wp:positionV>
                <wp:extent cx="798830" cy="2613660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" cy="261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领导能力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组织能力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领悟能力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理解能力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执行能力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教学能力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6800" tIns="136800" rIns="136800" bIns="1368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pt;margin-top:266.65pt;height:205.8pt;width:62.9pt;z-index:993595392;mso-width-relative:page;mso-height-relative:page;" filled="f" stroked="f" coordsize="21600,21600" o:gfxdata="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KcyUbZAAAACwEAAA8AAAAAAAAAAQAgAAAAIgAAAGRycy9kb3du&#10;cmV2LnhtbFBLAQIUABQAAAAIAIdO4kCe/mtmNwIAAGwEAAAOAAAAAAAAAAEAIAAAACg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3.8mm,3.8mm,3.8mm,3.8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领导能力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组织能力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领悟能力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理解能力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执行能力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教学能力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23778560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6101715</wp:posOffset>
                </wp:positionV>
                <wp:extent cx="2353945" cy="88582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808080" w:themeColor="text1" w:themeTint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计算机二级证书、CET-6，普通话二级甲、小美术教师资格证书、初中美术教学资格证书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9pt;margin-top:480.45pt;height:69.75pt;width:185.35pt;z-index:1123778560;mso-width-relative:page;mso-height-relative:page;" filled="f" stroked="f" coordsize="21600,21600" o:gfxdata="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H+44LcAAAADAEAAA8AAAAAAAAAAQAg&#10;AAAAIgAAAGRycy9kb3ducmV2LnhtbFBLAQIUABQAAAAIAIdO4kDLMP+u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808080" w:themeColor="text1" w:themeTint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计算机二级证书、CET-6，普通话二级甲、小美术教师资格证书、初中美术教学资格证书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31992371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ge">
                  <wp:posOffset>-89535</wp:posOffset>
                </wp:positionV>
                <wp:extent cx="2345690" cy="66294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91" cy="662939"/>
                          <a:chOff x="80646" y="-88324"/>
                          <a:chExt cx="2345718" cy="663390"/>
                        </a:xfrm>
                      </wpg:grpSpPr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0646" y="11438"/>
                            <a:ext cx="2072664" cy="384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 w:cs="微软雅黑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E7282"/>
                                  <w:sz w:val="24"/>
                                  <w:szCs w:val="24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33765" y="-88324"/>
                            <a:ext cx="1592599" cy="66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E7282"/>
                                  <w:sz w:val="20"/>
                                  <w:szCs w:val="20"/>
                                  <w:lang w:val="en-US" w:eastAsia="zh-C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Personal-resume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0"/>
                                  <w:szCs w:val="2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 RESUME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rFonts w:hint="eastAsia" w:ascii="微软雅黑" w:hAnsi="微软雅黑" w:eastAsia="微软雅黑" w:cs="微软雅黑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直接连接符 7"/>
                        <wps:cNvCnPr/>
                        <wps:spPr>
                          <a:xfrm flipH="1">
                            <a:off x="857260" y="108024"/>
                            <a:ext cx="1905" cy="16838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3pt;margin-top:-7.05pt;height:52.2pt;width:184.7pt;mso-position-vertical-relative:page;z-index:-975043584;mso-width-relative:page;mso-height-relative:page;" coordorigin="80646,-88324" coordsize="2345718,663390" o:gfxdata="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">
                <o:lock v:ext="edit" aspectratio="f"/>
                <v:shape id="文本框 2" o:spid="_x0000_s1026" o:spt="202" type="#_x0000_t202" style="position:absolute;left:80646;top:11438;height:384436;width:2072664;" filled="f" stroked="f" coordsize="21600,21600" o:gfxdata="UEsDBAoAAAAAAIdO4kAAAAAAAAAAAAAAAAAEAAAAZHJzL1BLAwQUAAAACACHTuJAK8Y4Mb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6z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8Y4M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 w:cs="微软雅黑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E7282"/>
                            <w:sz w:val="24"/>
                            <w:szCs w:val="24"/>
                            <w:lang w:val="en-US" w:eastAsia="zh-C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833765;top:-88324;height:663390;width:1592599;v-text-anchor:middle;" filled="f" stroked="f" coordsize="21600,21600" o:gfxdata="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1Xtr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E7282"/>
                            <w:sz w:val="20"/>
                            <w:szCs w:val="20"/>
                            <w:lang w:val="en-US" w:eastAsia="zh-C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Personal-resume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0"/>
                            <w:szCs w:val="2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 RESUME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:rFonts w:hint="eastAsia" w:ascii="微软雅黑" w:hAnsi="微软雅黑" w:eastAsia="微软雅黑" w:cs="微软雅黑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直接连接符 7" o:spid="_x0000_s1026" o:spt="20" style="position:absolute;left:857260;top:108024;flip:x;height:168389;width:1905;" filled="f" stroked="t" coordsize="21600,21600" o:gfxdata="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V/v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E7282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19942144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653415</wp:posOffset>
                </wp:positionV>
                <wp:extent cx="173990" cy="160020"/>
                <wp:effectExtent l="0" t="0" r="16510" b="1143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0" cy="160020"/>
                          <a:chOff x="9699" y="2744"/>
                          <a:chExt cx="274" cy="252"/>
                        </a:xfrm>
                      </wpg:grpSpPr>
                      <wps:wsp>
                        <wps:cNvPr id="56" name="椭圆 56"/>
                        <wps:cNvSpPr/>
                        <wps:spPr>
                          <a:xfrm>
                            <a:off x="9699" y="2744"/>
                            <a:ext cx="275" cy="253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 noEditPoints="1"/>
                        </wps:cNvSpPr>
                        <wps:spPr bwMode="auto">
                          <a:xfrm>
                            <a:off x="9741" y="2795"/>
                            <a:ext cx="200" cy="137"/>
                          </a:xfrm>
                          <a:custGeom>
                            <a:avLst/>
                            <a:gdLst>
                              <a:gd name="T0" fmla="*/ 124 w 169"/>
                              <a:gd name="T1" fmla="*/ 25 h 134"/>
                              <a:gd name="T2" fmla="*/ 133 w 169"/>
                              <a:gd name="T3" fmla="*/ 49 h 134"/>
                              <a:gd name="T4" fmla="*/ 124 w 169"/>
                              <a:gd name="T5" fmla="*/ 73 h 134"/>
                              <a:gd name="T6" fmla="*/ 100 w 169"/>
                              <a:gd name="T7" fmla="*/ 91 h 134"/>
                              <a:gd name="T8" fmla="*/ 66 w 169"/>
                              <a:gd name="T9" fmla="*/ 97 h 134"/>
                              <a:gd name="T10" fmla="*/ 50 w 169"/>
                              <a:gd name="T11" fmla="*/ 96 h 134"/>
                              <a:gd name="T12" fmla="*/ 23 w 169"/>
                              <a:gd name="T13" fmla="*/ 108 h 134"/>
                              <a:gd name="T14" fmla="*/ 15 w 169"/>
                              <a:gd name="T15" fmla="*/ 109 h 134"/>
                              <a:gd name="T16" fmla="*/ 15 w 169"/>
                              <a:gd name="T17" fmla="*/ 109 h 134"/>
                              <a:gd name="T18" fmla="*/ 13 w 169"/>
                              <a:gd name="T19" fmla="*/ 109 h 134"/>
                              <a:gd name="T20" fmla="*/ 12 w 169"/>
                              <a:gd name="T21" fmla="*/ 107 h 134"/>
                              <a:gd name="T22" fmla="*/ 12 w 169"/>
                              <a:gd name="T23" fmla="*/ 106 h 134"/>
                              <a:gd name="T24" fmla="*/ 12 w 169"/>
                              <a:gd name="T25" fmla="*/ 105 h 134"/>
                              <a:gd name="T26" fmla="*/ 12 w 169"/>
                              <a:gd name="T27" fmla="*/ 105 h 134"/>
                              <a:gd name="T28" fmla="*/ 12 w 169"/>
                              <a:gd name="T29" fmla="*/ 104 h 134"/>
                              <a:gd name="T30" fmla="*/ 13 w 169"/>
                              <a:gd name="T31" fmla="*/ 104 h 134"/>
                              <a:gd name="T32" fmla="*/ 13 w 169"/>
                              <a:gd name="T33" fmla="*/ 103 h 134"/>
                              <a:gd name="T34" fmla="*/ 13 w 169"/>
                              <a:gd name="T35" fmla="*/ 103 h 134"/>
                              <a:gd name="T36" fmla="*/ 14 w 169"/>
                              <a:gd name="T37" fmla="*/ 102 h 134"/>
                              <a:gd name="T38" fmla="*/ 16 w 169"/>
                              <a:gd name="T39" fmla="*/ 100 h 134"/>
                              <a:gd name="T40" fmla="*/ 18 w 169"/>
                              <a:gd name="T41" fmla="*/ 97 h 134"/>
                              <a:gd name="T42" fmla="*/ 21 w 169"/>
                              <a:gd name="T43" fmla="*/ 95 h 134"/>
                              <a:gd name="T44" fmla="*/ 23 w 169"/>
                              <a:gd name="T45" fmla="*/ 91 h 134"/>
                              <a:gd name="T46" fmla="*/ 25 w 169"/>
                              <a:gd name="T47" fmla="*/ 87 h 134"/>
                              <a:gd name="T48" fmla="*/ 6 w 169"/>
                              <a:gd name="T49" fmla="*/ 70 h 134"/>
                              <a:gd name="T50" fmla="*/ 0 w 169"/>
                              <a:gd name="T51" fmla="*/ 49 h 134"/>
                              <a:gd name="T52" fmla="*/ 9 w 169"/>
                              <a:gd name="T53" fmla="*/ 25 h 134"/>
                              <a:gd name="T54" fmla="*/ 33 w 169"/>
                              <a:gd name="T55" fmla="*/ 7 h 134"/>
                              <a:gd name="T56" fmla="*/ 66 w 169"/>
                              <a:gd name="T57" fmla="*/ 0 h 134"/>
                              <a:gd name="T58" fmla="*/ 100 w 169"/>
                              <a:gd name="T59" fmla="*/ 7 h 134"/>
                              <a:gd name="T60" fmla="*/ 124 w 169"/>
                              <a:gd name="T61" fmla="*/ 25 h 134"/>
                              <a:gd name="T62" fmla="*/ 169 w 169"/>
                              <a:gd name="T63" fmla="*/ 73 h 134"/>
                              <a:gd name="T64" fmla="*/ 162 w 169"/>
                              <a:gd name="T65" fmla="*/ 94 h 134"/>
                              <a:gd name="T66" fmla="*/ 144 w 169"/>
                              <a:gd name="T67" fmla="*/ 111 h 134"/>
                              <a:gd name="T68" fmla="*/ 146 w 169"/>
                              <a:gd name="T69" fmla="*/ 115 h 134"/>
                              <a:gd name="T70" fmla="*/ 148 w 169"/>
                              <a:gd name="T71" fmla="*/ 119 h 134"/>
                              <a:gd name="T72" fmla="*/ 150 w 169"/>
                              <a:gd name="T73" fmla="*/ 122 h 134"/>
                              <a:gd name="T74" fmla="*/ 153 w 169"/>
                              <a:gd name="T75" fmla="*/ 124 h 134"/>
                              <a:gd name="T76" fmla="*/ 155 w 169"/>
                              <a:gd name="T77" fmla="*/ 127 h 134"/>
                              <a:gd name="T78" fmla="*/ 155 w 169"/>
                              <a:gd name="T79" fmla="*/ 127 h 134"/>
                              <a:gd name="T80" fmla="*/ 156 w 169"/>
                              <a:gd name="T81" fmla="*/ 128 h 134"/>
                              <a:gd name="T82" fmla="*/ 156 w 169"/>
                              <a:gd name="T83" fmla="*/ 128 h 134"/>
                              <a:gd name="T84" fmla="*/ 157 w 169"/>
                              <a:gd name="T85" fmla="*/ 129 h 134"/>
                              <a:gd name="T86" fmla="*/ 157 w 169"/>
                              <a:gd name="T87" fmla="*/ 129 h 134"/>
                              <a:gd name="T88" fmla="*/ 157 w 169"/>
                              <a:gd name="T89" fmla="*/ 130 h 134"/>
                              <a:gd name="T90" fmla="*/ 157 w 169"/>
                              <a:gd name="T91" fmla="*/ 130 h 134"/>
                              <a:gd name="T92" fmla="*/ 157 w 169"/>
                              <a:gd name="T93" fmla="*/ 131 h 134"/>
                              <a:gd name="T94" fmla="*/ 156 w 169"/>
                              <a:gd name="T95" fmla="*/ 133 h 134"/>
                              <a:gd name="T96" fmla="*/ 154 w 169"/>
                              <a:gd name="T97" fmla="*/ 134 h 134"/>
                              <a:gd name="T98" fmla="*/ 145 w 169"/>
                              <a:gd name="T99" fmla="*/ 132 h 134"/>
                              <a:gd name="T100" fmla="*/ 119 w 169"/>
                              <a:gd name="T101" fmla="*/ 120 h 134"/>
                              <a:gd name="T102" fmla="*/ 103 w 169"/>
                              <a:gd name="T103" fmla="*/ 121 h 134"/>
                              <a:gd name="T104" fmla="*/ 58 w 169"/>
                              <a:gd name="T105" fmla="*/ 109 h 134"/>
                              <a:gd name="T106" fmla="*/ 66 w 169"/>
                              <a:gd name="T107" fmla="*/ 109 h 134"/>
                              <a:gd name="T108" fmla="*/ 95 w 169"/>
                              <a:gd name="T109" fmla="*/ 105 h 134"/>
                              <a:gd name="T110" fmla="*/ 120 w 169"/>
                              <a:gd name="T111" fmla="*/ 93 h 134"/>
                              <a:gd name="T112" fmla="*/ 139 w 169"/>
                              <a:gd name="T113" fmla="*/ 73 h 134"/>
                              <a:gd name="T114" fmla="*/ 145 w 169"/>
                              <a:gd name="T115" fmla="*/ 49 h 134"/>
                              <a:gd name="T116" fmla="*/ 143 w 169"/>
                              <a:gd name="T117" fmla="*/ 34 h 134"/>
                              <a:gd name="T118" fmla="*/ 162 w 169"/>
                              <a:gd name="T119" fmla="*/ 51 h 134"/>
                              <a:gd name="T120" fmla="*/ 169 w 169"/>
                              <a:gd name="T121" fmla="*/ 7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9" h="134">
                                <a:moveTo>
                                  <a:pt x="124" y="25"/>
                                </a:moveTo>
                                <a:cubicBezTo>
                                  <a:pt x="130" y="32"/>
                                  <a:pt x="133" y="40"/>
                                  <a:pt x="133" y="49"/>
                                </a:cubicBezTo>
                                <a:cubicBezTo>
                                  <a:pt x="133" y="58"/>
                                  <a:pt x="130" y="66"/>
                                  <a:pt x="124" y="73"/>
                                </a:cubicBezTo>
                                <a:cubicBezTo>
                                  <a:pt x="118" y="81"/>
                                  <a:pt x="110" y="86"/>
                                  <a:pt x="100" y="91"/>
                                </a:cubicBezTo>
                                <a:cubicBezTo>
                                  <a:pt x="89" y="95"/>
                                  <a:pt x="78" y="97"/>
                                  <a:pt x="66" y="97"/>
                                </a:cubicBezTo>
                                <a:cubicBezTo>
                                  <a:pt x="61" y="97"/>
                                  <a:pt x="55" y="97"/>
                                  <a:pt x="50" y="96"/>
                                </a:cubicBezTo>
                                <a:cubicBezTo>
                                  <a:pt x="42" y="101"/>
                                  <a:pt x="33" y="105"/>
                                  <a:pt x="23" y="108"/>
                                </a:cubicBezTo>
                                <a:cubicBezTo>
                                  <a:pt x="21" y="108"/>
                                  <a:pt x="18" y="109"/>
                                  <a:pt x="15" y="109"/>
                                </a:cubicBezTo>
                                <a:cubicBezTo>
                                  <a:pt x="15" y="109"/>
                                  <a:pt x="15" y="109"/>
                                  <a:pt x="15" y="109"/>
                                </a:cubicBezTo>
                                <a:cubicBezTo>
                                  <a:pt x="14" y="109"/>
                                  <a:pt x="14" y="109"/>
                                  <a:pt x="13" y="109"/>
                                </a:cubicBezTo>
                                <a:cubicBezTo>
                                  <a:pt x="12" y="108"/>
                                  <a:pt x="12" y="107"/>
                                  <a:pt x="12" y="107"/>
                                </a:cubicBezTo>
                                <a:cubicBezTo>
                                  <a:pt x="12" y="106"/>
                                  <a:pt x="12" y="106"/>
                                  <a:pt x="12" y="106"/>
                                </a:cubicBezTo>
                                <a:cubicBezTo>
                                  <a:pt x="12" y="106"/>
                                  <a:pt x="12" y="106"/>
                                  <a:pt x="12" y="105"/>
                                </a:cubicBezTo>
                                <a:cubicBezTo>
                                  <a:pt x="12" y="105"/>
                                  <a:pt x="12" y="105"/>
                                  <a:pt x="12" y="105"/>
                                </a:cubicBezTo>
                                <a:cubicBezTo>
                                  <a:pt x="12" y="105"/>
                                  <a:pt x="12" y="104"/>
                                  <a:pt x="12" y="104"/>
                                </a:cubicBezTo>
                                <a:cubicBezTo>
                                  <a:pt x="12" y="104"/>
                                  <a:pt x="12" y="104"/>
                                  <a:pt x="13" y="104"/>
                                </a:cubicBezTo>
                                <a:cubicBezTo>
                                  <a:pt x="13" y="104"/>
                                  <a:pt x="13" y="103"/>
                                  <a:pt x="13" y="103"/>
                                </a:cubicBezTo>
                                <a:cubicBezTo>
                                  <a:pt x="13" y="103"/>
                                  <a:pt x="13" y="103"/>
                                  <a:pt x="13" y="103"/>
                                </a:cubicBezTo>
                                <a:cubicBezTo>
                                  <a:pt x="14" y="103"/>
                                  <a:pt x="14" y="103"/>
                                  <a:pt x="14" y="102"/>
                                </a:cubicBezTo>
                                <a:cubicBezTo>
                                  <a:pt x="14" y="102"/>
                                  <a:pt x="15" y="101"/>
                                  <a:pt x="16" y="100"/>
                                </a:cubicBezTo>
                                <a:cubicBezTo>
                                  <a:pt x="17" y="99"/>
                                  <a:pt x="18" y="98"/>
                                  <a:pt x="18" y="97"/>
                                </a:cubicBezTo>
                                <a:cubicBezTo>
                                  <a:pt x="19" y="97"/>
                                  <a:pt x="20" y="96"/>
                                  <a:pt x="21" y="95"/>
                                </a:cubicBezTo>
                                <a:cubicBezTo>
                                  <a:pt x="21" y="93"/>
                                  <a:pt x="22" y="92"/>
                                  <a:pt x="23" y="91"/>
                                </a:cubicBezTo>
                                <a:cubicBezTo>
                                  <a:pt x="24" y="90"/>
                                  <a:pt x="24" y="88"/>
                                  <a:pt x="25" y="87"/>
                                </a:cubicBezTo>
                                <a:cubicBezTo>
                                  <a:pt x="17" y="82"/>
                                  <a:pt x="11" y="77"/>
                                  <a:pt x="6" y="70"/>
                                </a:cubicBezTo>
                                <a:cubicBezTo>
                                  <a:pt x="2" y="63"/>
                                  <a:pt x="0" y="56"/>
                                  <a:pt x="0" y="49"/>
                                </a:cubicBezTo>
                                <a:cubicBezTo>
                                  <a:pt x="0" y="40"/>
                                  <a:pt x="3" y="32"/>
                                  <a:pt x="9" y="25"/>
                                </a:cubicBezTo>
                                <a:cubicBezTo>
                                  <a:pt x="14" y="17"/>
                                  <a:pt x="23" y="11"/>
                                  <a:pt x="33" y="7"/>
                                </a:cubicBezTo>
                                <a:cubicBezTo>
                                  <a:pt x="43" y="3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9" y="3"/>
                                  <a:pt x="100" y="7"/>
                                </a:cubicBezTo>
                                <a:cubicBezTo>
                                  <a:pt x="110" y="11"/>
                                  <a:pt x="118" y="17"/>
                                  <a:pt x="124" y="25"/>
                                </a:cubicBezTo>
                                <a:close/>
                                <a:moveTo>
                                  <a:pt x="169" y="73"/>
                                </a:moveTo>
                                <a:cubicBezTo>
                                  <a:pt x="169" y="81"/>
                                  <a:pt x="167" y="88"/>
                                  <a:pt x="162" y="94"/>
                                </a:cubicBezTo>
                                <a:cubicBezTo>
                                  <a:pt x="158" y="101"/>
                                  <a:pt x="152" y="106"/>
                                  <a:pt x="144" y="111"/>
                                </a:cubicBezTo>
                                <a:cubicBezTo>
                                  <a:pt x="145" y="112"/>
                                  <a:pt x="145" y="114"/>
                                  <a:pt x="146" y="115"/>
                                </a:cubicBezTo>
                                <a:cubicBezTo>
                                  <a:pt x="147" y="116"/>
                                  <a:pt x="147" y="118"/>
                                  <a:pt x="148" y="119"/>
                                </a:cubicBezTo>
                                <a:cubicBezTo>
                                  <a:pt x="149" y="120"/>
                                  <a:pt x="150" y="121"/>
                                  <a:pt x="150" y="122"/>
                                </a:cubicBezTo>
                                <a:cubicBezTo>
                                  <a:pt x="151" y="122"/>
                                  <a:pt x="152" y="123"/>
                                  <a:pt x="153" y="124"/>
                                </a:cubicBezTo>
                                <a:cubicBezTo>
                                  <a:pt x="154" y="125"/>
                                  <a:pt x="155" y="126"/>
                                  <a:pt x="155" y="127"/>
                                </a:cubicBezTo>
                                <a:cubicBezTo>
                                  <a:pt x="155" y="127"/>
                                  <a:pt x="155" y="127"/>
                                  <a:pt x="155" y="127"/>
                                </a:cubicBezTo>
                                <a:cubicBezTo>
                                  <a:pt x="156" y="127"/>
                                  <a:pt x="156" y="127"/>
                                  <a:pt x="156" y="128"/>
                                </a:cubicBezTo>
                                <a:cubicBezTo>
                                  <a:pt x="156" y="128"/>
                                  <a:pt x="156" y="128"/>
                                  <a:pt x="156" y="128"/>
                                </a:cubicBezTo>
                                <a:cubicBezTo>
                                  <a:pt x="156" y="128"/>
                                  <a:pt x="156" y="128"/>
                                  <a:pt x="157" y="129"/>
                                </a:cubicBezTo>
                                <a:cubicBezTo>
                                  <a:pt x="157" y="129"/>
                                  <a:pt x="157" y="129"/>
                                  <a:pt x="157" y="129"/>
                                </a:cubicBezTo>
                                <a:cubicBezTo>
                                  <a:pt x="157" y="129"/>
                                  <a:pt x="157" y="129"/>
                                  <a:pt x="157" y="130"/>
                                </a:cubicBezTo>
                                <a:cubicBezTo>
                                  <a:pt x="157" y="130"/>
                                  <a:pt x="157" y="130"/>
                                  <a:pt x="157" y="130"/>
                                </a:cubicBezTo>
                                <a:cubicBezTo>
                                  <a:pt x="157" y="130"/>
                                  <a:pt x="157" y="131"/>
                                  <a:pt x="157" y="131"/>
                                </a:cubicBezTo>
                                <a:cubicBezTo>
                                  <a:pt x="157" y="132"/>
                                  <a:pt x="156" y="132"/>
                                  <a:pt x="156" y="133"/>
                                </a:cubicBezTo>
                                <a:cubicBezTo>
                                  <a:pt x="155" y="133"/>
                                  <a:pt x="154" y="134"/>
                                  <a:pt x="154" y="134"/>
                                </a:cubicBezTo>
                                <a:cubicBezTo>
                                  <a:pt x="150" y="133"/>
                                  <a:pt x="148" y="133"/>
                                  <a:pt x="145" y="132"/>
                                </a:cubicBezTo>
                                <a:cubicBezTo>
                                  <a:pt x="136" y="130"/>
                                  <a:pt x="127" y="125"/>
                                  <a:pt x="119" y="120"/>
                                </a:cubicBezTo>
                                <a:cubicBezTo>
                                  <a:pt x="114" y="121"/>
                                  <a:pt x="108" y="121"/>
                                  <a:pt x="103" y="121"/>
                                </a:cubicBezTo>
                                <a:cubicBezTo>
                                  <a:pt x="85" y="121"/>
                                  <a:pt x="71" y="117"/>
                                  <a:pt x="58" y="109"/>
                                </a:cubicBezTo>
                                <a:cubicBezTo>
                                  <a:pt x="62" y="109"/>
                                  <a:pt x="64" y="109"/>
                                  <a:pt x="66" y="109"/>
                                </a:cubicBezTo>
                                <a:cubicBezTo>
                                  <a:pt x="76" y="109"/>
                                  <a:pt x="86" y="108"/>
                                  <a:pt x="95" y="105"/>
                                </a:cubicBezTo>
                                <a:cubicBezTo>
                                  <a:pt x="105" y="102"/>
                                  <a:pt x="113" y="98"/>
                                  <a:pt x="120" y="93"/>
                                </a:cubicBezTo>
                                <a:cubicBezTo>
                                  <a:pt x="128" y="87"/>
                                  <a:pt x="134" y="80"/>
                                  <a:pt x="139" y="73"/>
                                </a:cubicBezTo>
                                <a:cubicBezTo>
                                  <a:pt x="143" y="65"/>
                                  <a:pt x="145" y="57"/>
                                  <a:pt x="145" y="49"/>
                                </a:cubicBezTo>
                                <a:cubicBezTo>
                                  <a:pt x="145" y="44"/>
                                  <a:pt x="144" y="39"/>
                                  <a:pt x="143" y="34"/>
                                </a:cubicBezTo>
                                <a:cubicBezTo>
                                  <a:pt x="151" y="39"/>
                                  <a:pt x="157" y="45"/>
                                  <a:pt x="162" y="51"/>
                                </a:cubicBezTo>
                                <a:cubicBezTo>
                                  <a:pt x="167" y="58"/>
                                  <a:pt x="169" y="65"/>
                                  <a:pt x="169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57150" tIns="28575" rIns="57150" bIns="28575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2.3pt;margin-top:51.45pt;height:12.6pt;width:13.7pt;z-index:-975025152;mso-width-relative:page;mso-height-relative:page;" coordorigin="9699,2744" coordsize="274,252" o:gfxdata="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">
                <o:lock v:ext="edit" aspectratio="f"/>
                <v:shape id="_x0000_s1026" o:spid="_x0000_s1026" o:spt="3" type="#_x0000_t3" style="position:absolute;left:9699;top:2744;height:253;width:275;v-text-anchor:middle;" fillcolor="#808080 [1629]" filled="t" stroked="f" coordsize="21600,21600" o:gfxdata="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r/wq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Freeform 131" o:spid="_x0000_s1026" o:spt="100" style="position:absolute;left:9741;top:2795;height:137;width:200;" fillcolor="#FFFFFF [3212]" filled="t" stroked="f" coordsize="169,134" o:gfxdata="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BXOq8AAAA&#10;3AAAAA8AAAAAAAAAAQAgAAAAIgAAAGRycy9kb3ducmV2LnhtbFBLAQIUABQAAAAIAIdO4kAzLwWe&#10;OwAAADkAAAAQAAAAAAAAAAEAIAAAAAsBAABkcnMvc2hhcGV4bWwueG1sUEsFBgAAAAAGAAYAWwEA&#10;ALUDAAAAAA==&#10;" path="m124,25c130,32,133,40,133,49c133,58,130,66,124,73c118,81,110,86,100,91c89,95,78,97,66,97c61,97,55,97,50,96c42,101,33,105,23,108c21,108,18,109,15,109c15,109,15,109,15,109c14,109,14,109,13,109c12,108,12,107,12,107c12,106,12,106,12,106c12,106,12,106,12,105c12,105,12,105,12,105c12,105,12,104,12,104c12,104,12,104,13,104c13,104,13,103,13,103c13,103,13,103,13,103c14,103,14,103,14,102c14,102,15,101,16,100c17,99,18,98,18,97c19,97,20,96,21,95c21,93,22,92,23,91c24,90,24,88,25,87c17,82,11,77,6,70c2,63,0,56,0,49c0,40,3,32,9,25c14,17,23,11,33,7c43,3,54,0,66,0c78,0,89,3,100,7c110,11,118,17,124,25xm169,73c169,81,167,88,162,94c158,101,152,106,144,111c145,112,145,114,146,115c147,116,147,118,148,119c149,120,150,121,150,122c151,122,152,123,153,124c154,125,155,126,155,127c155,127,155,127,155,127c156,127,156,127,156,128c156,128,156,128,156,128c156,128,156,128,157,129c157,129,157,129,157,129c157,129,157,129,157,130c157,130,157,130,157,130c157,130,157,131,157,131c157,132,156,132,156,133c155,133,154,134,154,134c150,133,148,133,145,132c136,130,127,125,119,120c114,121,108,121,103,121c85,121,71,117,58,109c62,109,64,109,66,109c76,109,86,108,95,105c105,102,113,98,120,93c128,87,134,80,139,73c143,65,145,57,145,49c145,44,144,39,143,34c151,39,157,45,162,51c167,58,169,65,169,73xe">
                  <v:path o:connectlocs="146,25;157,50;146,74;118,93;78,99;59,98;27,110;17,111;17,111;15,111;14,109;14,108;14,107;14,107;14,106;15,106;15,105;15,105;16,104;18,102;21,99;24,97;27,93;29,88;7,71;0,50;10,25;39,7;78,0;118,7;146,25;200,74;191,96;170,113;172,117;175,121;177,124;181,126;183,129;183,129;184,130;184,130;185,131;185,131;185,132;185,132;185,133;184,135;182,137;171,134;140,122;121,123;68,111;78,111;112,107;142,95;164,74;171,50;169,34;191,52;200,74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1.5875mm,0.79375mm,1.5875mm,0.793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31994112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440690</wp:posOffset>
                </wp:positionV>
                <wp:extent cx="4885690" cy="527685"/>
                <wp:effectExtent l="0" t="0" r="0" b="0"/>
                <wp:wrapNone/>
                <wp:docPr id="4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52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 w:beforeAutospacing="0" w:after="0" w:afterAutospacing="0" w:line="600" w:lineRule="exact"/>
                              <w:rPr>
                                <w:rFonts w:hint="default" w:eastAsia="微软雅黑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</w:rPr>
                              <w:t>电话：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 xml:space="preserve">188xxxx1234    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</w:rPr>
                              <w:t>邮箱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instrText xml:space="preserve"> HYPERLINK "mailto:docer@163.com" </w:instrTex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docer@163.com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</w:rPr>
                              <w:t>微信：</w:t>
                            </w:r>
                            <w:r>
                              <w:rPr>
                                <w:rFonts w:hint="eastAsia" w:ascii="Calibri" w:hAnsi="微软雅黑" w:eastAsia="微软雅黑" w:cs="Times New Roman"/>
                                <w:b/>
                                <w:bCs/>
                                <w:color w:val="767171" w:themeColor="background2" w:themeShade="80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VXZHWZZ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2.9pt;margin-top:34.7pt;height:41.55pt;width:384.7pt;z-index:-975026176;mso-width-relative:page;mso-height-relative:page;" filled="f" stroked="f" coordsize="21600,21600" o:gfxdata="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h5NQtsAAAAKAQAADwAAAAAAAAABACAAAAAiAAAAZHJzL2Rvd25yZXYu&#10;eG1sUEsBAhQAFAAAAAgAh07iQDJ24o8xAgAARQ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 w:beforeAutospacing="0" w:after="0" w:afterAutospacing="0" w:line="600" w:lineRule="exact"/>
                        <w:rPr>
                          <w:rFonts w:hint="default" w:eastAsia="微软雅黑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</w:rPr>
                        <w:t>电话：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t xml:space="preserve">188xxxx1234    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</w:rPr>
                        <w:t>邮箱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instrText xml:space="preserve"> HYPERLINK "mailto:docer@163.com" </w:instrTex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t>docer@163.com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</w:rPr>
                        <w:t>微信：</w:t>
                      </w:r>
                      <w:r>
                        <w:rPr>
                          <w:rFonts w:hint="eastAsia" w:ascii="Calibri" w:hAnsi="微软雅黑" w:eastAsia="微软雅黑" w:cs="Times New Roman"/>
                          <w:b/>
                          <w:bCs/>
                          <w:color w:val="767171" w:themeColor="background2" w:themeShade="80"/>
                          <w:kern w:val="2"/>
                          <w:sz w:val="24"/>
                          <w:szCs w:val="24"/>
                          <w:lang w:val="en-US" w:eastAsia="zh-CN"/>
                        </w:rPr>
                        <w:t>VXZHWZZ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143131136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ge">
                  <wp:posOffset>1555115</wp:posOffset>
                </wp:positionV>
                <wp:extent cx="167005" cy="179705"/>
                <wp:effectExtent l="0" t="0" r="4445" b="10795"/>
                <wp:wrapNone/>
                <wp:docPr id="48" name="任意多边形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70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0309"/>
                            </a:cxn>
                            <a:cxn ang="0">
                              <a:pos x="83959" y="0"/>
                            </a:cxn>
                            <a:cxn ang="0">
                              <a:pos x="167005" y="90309"/>
                            </a:cxn>
                            <a:cxn ang="0">
                              <a:pos x="83959" y="179705"/>
                            </a:cxn>
                            <a:cxn ang="0">
                              <a:pos x="0" y="90309"/>
                            </a:cxn>
                            <a:cxn ang="0">
                              <a:pos x="134152" y="124973"/>
                            </a:cxn>
                            <a:cxn ang="0">
                              <a:pos x="134152" y="124973"/>
                            </a:cxn>
                            <a:cxn ang="0">
                              <a:pos x="134152" y="124973"/>
                            </a:cxn>
                            <a:cxn ang="0">
                              <a:pos x="134152" y="124973"/>
                            </a:cxn>
                            <a:cxn ang="0">
                              <a:pos x="32853" y="124973"/>
                            </a:cxn>
                            <a:cxn ang="0">
                              <a:pos x="63882" y="96694"/>
                            </a:cxn>
                            <a:cxn ang="0">
                              <a:pos x="83959" y="112202"/>
                            </a:cxn>
                            <a:cxn ang="0">
                              <a:pos x="103123" y="96694"/>
                            </a:cxn>
                            <a:cxn ang="0">
                              <a:pos x="134152" y="124973"/>
                            </a:cxn>
                            <a:cxn ang="0">
                              <a:pos x="61144" y="93045"/>
                            </a:cxn>
                            <a:cxn ang="0">
                              <a:pos x="61144" y="93045"/>
                            </a:cxn>
                            <a:cxn ang="0">
                              <a:pos x="61144" y="93045"/>
                            </a:cxn>
                            <a:cxn ang="0">
                              <a:pos x="61144" y="93045"/>
                            </a:cxn>
                            <a:cxn ang="0">
                              <a:pos x="32853" y="118587"/>
                            </a:cxn>
                            <a:cxn ang="0">
                              <a:pos x="32853" y="71152"/>
                            </a:cxn>
                            <a:cxn ang="0">
                              <a:pos x="61144" y="93045"/>
                            </a:cxn>
                            <a:cxn ang="0">
                              <a:pos x="134152" y="118587"/>
                            </a:cxn>
                            <a:cxn ang="0">
                              <a:pos x="134152" y="118587"/>
                            </a:cxn>
                            <a:cxn ang="0">
                              <a:pos x="134152" y="118587"/>
                            </a:cxn>
                            <a:cxn ang="0">
                              <a:pos x="134152" y="118587"/>
                            </a:cxn>
                            <a:cxn ang="0">
                              <a:pos x="105861" y="93045"/>
                            </a:cxn>
                            <a:cxn ang="0">
                              <a:pos x="134152" y="71152"/>
                            </a:cxn>
                            <a:cxn ang="0">
                              <a:pos x="134152" y="118587"/>
                            </a:cxn>
                            <a:cxn ang="0">
                              <a:pos x="83959" y="105816"/>
                            </a:cxn>
                            <a:cxn ang="0">
                              <a:pos x="83959" y="105816"/>
                            </a:cxn>
                            <a:cxn ang="0">
                              <a:pos x="83959" y="105816"/>
                            </a:cxn>
                            <a:cxn ang="0">
                              <a:pos x="83959" y="105816"/>
                            </a:cxn>
                            <a:cxn ang="0">
                              <a:pos x="32853" y="64767"/>
                            </a:cxn>
                            <a:cxn ang="0">
                              <a:pos x="32853" y="55645"/>
                            </a:cxn>
                            <a:cxn ang="0">
                              <a:pos x="134152" y="55645"/>
                            </a:cxn>
                            <a:cxn ang="0">
                              <a:pos x="134152" y="64767"/>
                            </a:cxn>
                            <a:cxn ang="0">
                              <a:pos x="83959" y="105816"/>
                            </a:cxn>
                            <a:cxn ang="0">
                              <a:pos x="83959" y="105816"/>
                            </a:cxn>
                            <a:cxn ang="0">
                              <a:pos x="83959" y="105816"/>
                            </a:cxn>
                            <a:cxn ang="0">
                              <a:pos x="83959" y="105816"/>
                            </a:cxn>
                          </a:cxnLst>
                          <a:pathLst>
                            <a:path w="183" h="197">
                              <a:moveTo>
                                <a:pt x="0" y="99"/>
                              </a:moveTo>
                              <a:cubicBezTo>
                                <a:pt x="0" y="44"/>
                                <a:pt x="41" y="0"/>
                                <a:pt x="92" y="0"/>
                              </a:cubicBezTo>
                              <a:cubicBezTo>
                                <a:pt x="142" y="0"/>
                                <a:pt x="183" y="44"/>
                                <a:pt x="183" y="99"/>
                              </a:cubicBezTo>
                              <a:cubicBezTo>
                                <a:pt x="183" y="153"/>
                                <a:pt x="142" y="197"/>
                                <a:pt x="92" y="197"/>
                              </a:cubicBezTo>
                              <a:cubicBezTo>
                                <a:pt x="41" y="197"/>
                                <a:pt x="0" y="153"/>
                                <a:pt x="0" y="99"/>
                              </a:cubicBezTo>
                              <a:close/>
                              <a:moveTo>
                                <a:pt x="147" y="137"/>
                              </a:move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ubicBezTo>
                                <a:pt x="36" y="137"/>
                                <a:pt x="36" y="137"/>
                                <a:pt x="36" y="137"/>
                              </a:cubicBezTo>
                              <a:cubicBezTo>
                                <a:pt x="70" y="106"/>
                                <a:pt x="70" y="106"/>
                                <a:pt x="70" y="106"/>
                              </a:cubicBezTo>
                              <a:cubicBezTo>
                                <a:pt x="92" y="123"/>
                                <a:pt x="92" y="123"/>
                                <a:pt x="92" y="123"/>
                              </a:cubicBezTo>
                              <a:cubicBezTo>
                                <a:pt x="113" y="106"/>
                                <a:pt x="113" y="106"/>
                                <a:pt x="113" y="106"/>
                              </a:cubicBezTo>
                              <a:cubicBezTo>
                                <a:pt x="147" y="137"/>
                                <a:pt x="147" y="137"/>
                                <a:pt x="147" y="137"/>
                              </a:cubicBezTo>
                              <a:close/>
                              <a:moveTo>
                                <a:pt x="67" y="102"/>
                              </a:move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ubicBezTo>
                                <a:pt x="36" y="130"/>
                                <a:pt x="36" y="130"/>
                                <a:pt x="36" y="130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67" y="102"/>
                                <a:pt x="67" y="102"/>
                                <a:pt x="67" y="102"/>
                              </a:cubicBezTo>
                              <a:close/>
                              <a:moveTo>
                                <a:pt x="147" y="130"/>
                              </a:move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ubicBezTo>
                                <a:pt x="116" y="102"/>
                                <a:pt x="116" y="102"/>
                                <a:pt x="116" y="102"/>
                              </a:cubicBezTo>
                              <a:cubicBezTo>
                                <a:pt x="147" y="78"/>
                                <a:pt x="147" y="78"/>
                                <a:pt x="147" y="78"/>
                              </a:cubicBezTo>
                              <a:cubicBezTo>
                                <a:pt x="147" y="130"/>
                                <a:pt x="147" y="130"/>
                                <a:pt x="147" y="130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36" y="71"/>
                                <a:pt x="36" y="71"/>
                                <a:pt x="36" y="71"/>
                              </a:cubicBezTo>
                              <a:cubicBezTo>
                                <a:pt x="36" y="61"/>
                                <a:pt x="36" y="61"/>
                                <a:pt x="36" y="61"/>
                              </a:cubicBezTo>
                              <a:cubicBezTo>
                                <a:pt x="147" y="61"/>
                                <a:pt x="147" y="61"/>
                                <a:pt x="147" y="61"/>
                              </a:cubicBezTo>
                              <a:cubicBezTo>
                                <a:pt x="147" y="71"/>
                                <a:pt x="147" y="71"/>
                                <a:pt x="147" y="71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  <a:moveTo>
                                <a:pt x="92" y="116"/>
                              </a:move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ubicBezTo>
                                <a:pt x="92" y="116"/>
                                <a:pt x="92" y="116"/>
                                <a:pt x="9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18.95pt;margin-top:122.45pt;height:14.15pt;width:13.15pt;mso-position-vertical-relative:page;z-index:-1151836160;mso-width-relative:page;mso-height-relative:page;" fillcolor="#808080 [1629]" filled="t" stroked="f" coordsize="183,197" o:gfxdata="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<v:path o:connectlocs="0,90309;83959,0;167005,90309;83959,179705;0,90309;134152,124973;134152,124973;134152,124973;134152,124973;32853,124973;63882,96694;83959,112202;103123,96694;134152,124973;61144,93045;61144,93045;61144,93045;61144,93045;32853,118587;32853,71152;61144,93045;134152,118587;134152,118587;134152,118587;134152,118587;105861,93045;134152,71152;134152,118587;83959,105816;83959,105816;83959,105816;83959,105816;32853,64767;32853,55645;134152,55645;134152,64767;83959,105816;83959,105816;83959,105816;83959,10581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7087235</wp:posOffset>
                </wp:positionH>
                <wp:positionV relativeFrom="page">
                  <wp:posOffset>11430</wp:posOffset>
                </wp:positionV>
                <wp:extent cx="473075" cy="10692130"/>
                <wp:effectExtent l="0" t="0" r="3175" b="13970"/>
                <wp:wrapNone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075" cy="10692130"/>
                          <a:chOff x="10832" y="0"/>
                          <a:chExt cx="1074" cy="16838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0832" y="3216"/>
                            <a:ext cx="1074" cy="31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4" h="3163">
                                <a:moveTo>
                                  <a:pt x="1074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448"/>
                                </a:lnTo>
                                <a:lnTo>
                                  <a:pt x="0" y="643"/>
                                </a:lnTo>
                                <a:lnTo>
                                  <a:pt x="196" y="839"/>
                                </a:lnTo>
                                <a:lnTo>
                                  <a:pt x="196" y="3163"/>
                                </a:lnTo>
                                <a:lnTo>
                                  <a:pt x="1074" y="3163"/>
                                </a:lnTo>
                                <a:lnTo>
                                  <a:pt x="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C2BF">
                              <a:alpha val="63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矩形 4"/>
                        <wps:cNvSpPr/>
                        <wps:spPr>
                          <a:xfrm>
                            <a:off x="11028" y="0"/>
                            <a:ext cx="878" cy="3216"/>
                          </a:xfrm>
                          <a:prstGeom prst="rect">
                            <a:avLst/>
                          </a:prstGeom>
                          <a:solidFill>
                            <a:srgbClr val="E6E5DB">
                              <a:alpha val="15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5"/>
                        <wps:cNvSpPr/>
                        <wps:spPr>
                          <a:xfrm>
                            <a:off x="10832" y="6379"/>
                            <a:ext cx="1074" cy="59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4" h="5950">
                                <a:moveTo>
                                  <a:pt x="1074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447"/>
                                </a:lnTo>
                                <a:lnTo>
                                  <a:pt x="0" y="643"/>
                                </a:lnTo>
                                <a:lnTo>
                                  <a:pt x="196" y="839"/>
                                </a:lnTo>
                                <a:lnTo>
                                  <a:pt x="196" y="5950"/>
                                </a:lnTo>
                                <a:lnTo>
                                  <a:pt x="1074" y="5950"/>
                                </a:lnTo>
                                <a:lnTo>
                                  <a:pt x="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A6D">
                              <a:alpha val="71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6"/>
                        <wps:cNvSpPr/>
                        <wps:spPr>
                          <a:xfrm>
                            <a:off x="10832" y="12329"/>
                            <a:ext cx="1074" cy="45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4" h="4510">
                                <a:moveTo>
                                  <a:pt x="1074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447"/>
                                </a:lnTo>
                                <a:lnTo>
                                  <a:pt x="0" y="643"/>
                                </a:lnTo>
                                <a:lnTo>
                                  <a:pt x="196" y="839"/>
                                </a:lnTo>
                                <a:lnTo>
                                  <a:pt x="196" y="4509"/>
                                </a:lnTo>
                                <a:lnTo>
                                  <a:pt x="1074" y="4509"/>
                                </a:lnTo>
                                <a:lnTo>
                                  <a:pt x="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478">
                              <a:alpha val="32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58.05pt;margin-top:0.9pt;height:841.9pt;width:37.25pt;mso-position-horizontal-relative:page;mso-position-vertical-relative:page;z-index:251656192;mso-width-relative:page;mso-height-relative:page;" coordorigin="10832,0" coordsize="1074,16838" o:gfxdata="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">
                <o:lock v:ext="edit" aspectratio="f"/>
                <v:shape id="任意多边形 3" o:spid="_x0000_s1026" o:spt="100" style="position:absolute;left:10832;top:3216;height:3163;width:1074;" fillcolor="#67C2BF" filled="t" stroked="f" coordsize="1074,3163" o:gfxdata="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Pf3C5AAAA2gAA&#10;AA8AAAAAAAAAAQAgAAAAIgAAAGRycy9kb3ducmV2LnhtbFBLAQIUABQAAAAIAIdO4kAzLwWeOwAA&#10;ADkAAAAQAAAAAAAAAAEAIAAAAAgBAABkcnMvc2hhcGV4bWwueG1sUEsFBgAAAAAGAAYAWwEAALID&#10;AAAAAA==&#10;" path="m1074,0l196,0,196,448,0,643,196,839,196,3163,1074,3163,1074,0xe">
                  <v:fill on="t" opacity="41287f" focussize="0,0"/>
                  <v:stroke on="f"/>
                  <v:imagedata o:title=""/>
                  <o:lock v:ext="edit" aspectratio="f"/>
                </v:shape>
                <v:rect id="矩形 4" o:spid="_x0000_s1026" o:spt="1" style="position:absolute;left:11028;top:0;height:3216;width:878;" fillcolor="#E6E5DB" filled="t" stroked="f" coordsize="21600,21600" o:gfxdata="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M2dHvQAA&#10;ANoAAAAPAAAAAAAAAAEAIAAAACIAAABkcnMvZG93bnJldi54bWxQSwECFAAUAAAACACHTuJAMy8F&#10;njsAAAA5AAAAEAAAAAAAAAABACAAAAAMAQAAZHJzL3NoYXBleG1sLnhtbFBLBQYAAAAABgAGAFsB&#10;AAC2AwAAAAA=&#10;">
                  <v:fill on="t" opacity="9830f" focussize="0,0"/>
                  <v:stroke on="f"/>
                  <v:imagedata o:title=""/>
                  <o:lock v:ext="edit" aspectratio="f"/>
                </v:rect>
                <v:shape id="任意多边形 5" o:spid="_x0000_s1026" o:spt="100" style="position:absolute;left:10832;top:6379;height:5950;width:1074;" fillcolor="#F26A6D" filled="t" stroked="f" coordsize="1074,5950" o:gfxdata="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GF5fvQAA&#10;ANoAAAAPAAAAAAAAAAEAIAAAACIAAABkcnMvZG93bnJldi54bWxQSwECFAAUAAAACACHTuJAMy8F&#10;njsAAAA5AAAAEAAAAAAAAAABACAAAAAMAQAAZHJzL3NoYXBleG1sLnhtbFBLBQYAAAAABgAGAFsB&#10;AAC2AwAAAAA=&#10;" path="m1074,0l196,0,196,447,0,643,196,839,196,5950,1074,5950,1074,0xe">
                  <v:fill on="t" opacity="46530f" focussize="0,0"/>
                  <v:stroke on="f"/>
                  <v:imagedata o:title=""/>
                  <o:lock v:ext="edit" aspectratio="f"/>
                </v:shape>
                <v:shape id="任意多边形 6" o:spid="_x0000_s1026" o:spt="100" style="position:absolute;left:10832;top:12329;height:4510;width:1074;" fillcolor="#8EC478" filled="t" stroked="f" coordsize="1074,4510" o:gfxdata="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uLvbsAAADa&#10;AAAADwAAAAAAAAABACAAAAAiAAAAZHJzL2Rvd25yZXYueG1sUEsBAhQAFAAAAAgAh07iQDMvBZ47&#10;AAAAOQAAABAAAAAAAAAAAQAgAAAACgEAAGRycy9zaGFwZXhtbC54bWxQSwUGAAAAAAYABgBbAQAA&#10;tAMAAAAA&#10;" path="m1074,0l196,0,196,447,0,643,196,839,196,4509,1074,4509,1074,0xe">
                  <v:fill on="t" opacity="20971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drawing>
          <wp:anchor distT="0" distB="0" distL="114300" distR="114300" simplePos="0" relativeHeight="503315456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-728980</wp:posOffset>
            </wp:positionV>
            <wp:extent cx="1631315" cy="1662430"/>
            <wp:effectExtent l="0" t="0" r="6985" b="13970"/>
            <wp:wrapNone/>
            <wp:docPr id="11" name="图片 11" descr="af728a0121f7951acb7600b547c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f728a0121f7951acb7600b547c5018"/>
                    <pic:cNvPicPr>
                      <a:picLocks noChangeAspect="1"/>
                    </pic:cNvPicPr>
                  </pic:nvPicPr>
                  <pic:blipFill>
                    <a:blip r:embed="rId4"/>
                    <a:srcRect l="62497" t="38272" r="476" b="36744"/>
                    <a:stretch>
                      <a:fillRect/>
                    </a:stretch>
                  </pic:blipFill>
                  <pic:spPr>
                    <a:xfrm rot="300000">
                      <a:off x="0" y="0"/>
                      <a:ext cx="1631315" cy="166243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23050649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46990</wp:posOffset>
                </wp:positionV>
                <wp:extent cx="2166620" cy="334645"/>
                <wp:effectExtent l="0" t="0" r="0" b="0"/>
                <wp:wrapNone/>
                <wp:docPr id="7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334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45454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5454"/>
                                <w:kern w:val="24"/>
                                <w:sz w:val="24"/>
                                <w:szCs w:val="24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5454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美术培训教师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13pt;margin-top:3.7pt;height:26.35pt;width:170.6pt;z-index:-2064460800;mso-width-relative:page;mso-height-relative:page;" filled="f" stroked="f" coordsize="21600,21600" o:gfxdata="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2dBeoNYA&#10;AAAIAQAADwAAAAAAAAABACAAAAAiAAAAZHJzL2Rvd25yZXYueG1sUEsBAhQAFAAAAAgAh07iQEQl&#10;I7uvAQAASQ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45454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5454"/>
                          <w:kern w:val="24"/>
                          <w:sz w:val="24"/>
                          <w:szCs w:val="24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5454"/>
                          <w:kern w:val="24"/>
                          <w:sz w:val="24"/>
                          <w:szCs w:val="24"/>
                          <w:lang w:val="en-US" w:eastAsia="zh-CN"/>
                        </w:rPr>
                        <w:t>美术培训教师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color w:val="808080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127010099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-543560</wp:posOffset>
                </wp:positionV>
                <wp:extent cx="1305560" cy="634365"/>
                <wp:effectExtent l="0" t="0" r="0" b="0"/>
                <wp:wrapNone/>
                <wp:docPr id="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45454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5454"/>
                                <w:sz w:val="52"/>
                                <w:szCs w:val="52"/>
                                <w:lang w:val="en-US" w:eastAsia="zh-CN"/>
                              </w:rPr>
                              <w:t>小呆妹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24.8pt;margin-top:-42.8pt;height:49.95pt;width:102.8pt;z-index:1270100992;mso-width-relative:page;mso-height-relative:page;" filled="f" stroked="f" coordsize="21600,21600" o:gfxdata="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5Rhei&#10;1wAAAAoBAAAPAAAAAAAAAAEAIAAAACIAAABkcnMvZG93bnJldi54bWxQSwECFAAUAAAACACHTuJA&#10;KW3fWyICAAAqBAAADgAAAAAAAAABACAAAAAm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45454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45454"/>
                          <w:sz w:val="52"/>
                          <w:szCs w:val="52"/>
                          <w:lang w:val="en-US" w:eastAsia="zh-CN"/>
                        </w:rPr>
                        <w:t>小呆妹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3495270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ragraph">
                  <wp:posOffset>1102360</wp:posOffset>
                </wp:positionV>
                <wp:extent cx="6795135" cy="8655685"/>
                <wp:effectExtent l="0" t="0" r="5715" b="12065"/>
                <wp:wrapNone/>
                <wp:docPr id="4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135" cy="8655685"/>
                          <a:chOff x="584" y="-1295"/>
                          <a:chExt cx="10701" cy="13631"/>
                        </a:xfrm>
                      </wpg:grpSpPr>
                      <wps:wsp>
                        <wps:cNvPr id="38" name="直线 31"/>
                        <wps:cNvCnPr/>
                        <wps:spPr>
                          <a:xfrm>
                            <a:off x="584" y="-1279"/>
                            <a:ext cx="10701" cy="0"/>
                          </a:xfrm>
                          <a:prstGeom prst="line">
                            <a:avLst/>
                          </a:prstGeom>
                          <a:ln w="3264" cap="flat" cmpd="sng">
                            <a:solidFill>
                              <a:srgbClr val="CECDC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39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532" y="-1295"/>
                            <a:ext cx="352" cy="1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30" o:spid="_x0000_s1026" o:spt="203" style="position:absolute;left:0pt;margin-left:29.2pt;margin-top:86.8pt;height:681.55pt;width:535.05pt;mso-position-horizontal-relative:page;z-index:-268363776;mso-width-relative:page;mso-height-relative:page;" coordorigin="584,-1295" coordsize="10701,13631" o:gfxdata="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">
                <o:lock v:ext="edit" aspectratio="f"/>
                <v:line id="直线 31" o:spid="_x0000_s1026" o:spt="20" style="position:absolute;left:584;top:-1279;height:0;width:10701;" filled="f" stroked="t" coordsize="21600,21600" o:gfxdata="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Mp8y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7007874015748pt" color="#CECDCF" joinstyle="round"/>
                  <v:imagedata o:title=""/>
                  <o:lock v:ext="edit" aspectratio="f"/>
                </v:line>
                <v:shape id="图片 32" o:spid="_x0000_s1026" o:spt="75" type="#_x0000_t75" style="position:absolute;left:6532;top:-1295;height:13631;width:352;" filled="f" o:preferrelative="t" stroked="f" coordsize="21600,21600" o:gfxdata="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L+s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03311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8310" cy="10692130"/>
                <wp:effectExtent l="0" t="0" r="8890" b="13970"/>
                <wp:wrapNone/>
                <wp:docPr id="10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310" cy="10692130"/>
                          <a:chOff x="0" y="0"/>
                          <a:chExt cx="1108" cy="16838"/>
                        </a:xfrm>
                      </wpg:grpSpPr>
                      <wps:wsp>
                        <wps:cNvPr id="6" name="任意多边形 8"/>
                        <wps:cNvSpPr/>
                        <wps:spPr>
                          <a:xfrm>
                            <a:off x="0" y="3216"/>
                            <a:ext cx="1108" cy="31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08" h="3163">
                                <a:moveTo>
                                  <a:pt x="9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3"/>
                                </a:lnTo>
                                <a:lnTo>
                                  <a:pt x="911" y="3163"/>
                                </a:lnTo>
                                <a:lnTo>
                                  <a:pt x="911" y="839"/>
                                </a:lnTo>
                                <a:lnTo>
                                  <a:pt x="1107" y="643"/>
                                </a:lnTo>
                                <a:lnTo>
                                  <a:pt x="911" y="448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C2BF">
                              <a:alpha val="63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矩形 9"/>
                        <wps:cNvSpPr/>
                        <wps:spPr>
                          <a:xfrm>
                            <a:off x="0" y="0"/>
                            <a:ext cx="911" cy="3216"/>
                          </a:xfrm>
                          <a:prstGeom prst="rect">
                            <a:avLst/>
                          </a:prstGeom>
                          <a:solidFill>
                            <a:srgbClr val="E6E5DB">
                              <a:alpha val="24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" name="任意多边形 10"/>
                        <wps:cNvSpPr/>
                        <wps:spPr>
                          <a:xfrm>
                            <a:off x="0" y="6379"/>
                            <a:ext cx="1108" cy="59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08" h="5950">
                                <a:moveTo>
                                  <a:pt x="9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50"/>
                                </a:lnTo>
                                <a:lnTo>
                                  <a:pt x="911" y="5950"/>
                                </a:lnTo>
                                <a:lnTo>
                                  <a:pt x="911" y="839"/>
                                </a:lnTo>
                                <a:lnTo>
                                  <a:pt x="1107" y="643"/>
                                </a:lnTo>
                                <a:lnTo>
                                  <a:pt x="911" y="447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A6D">
                              <a:alpha val="71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0" y="12329"/>
                            <a:ext cx="1108" cy="45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08" h="4510">
                                <a:moveTo>
                                  <a:pt x="9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9"/>
                                </a:lnTo>
                                <a:lnTo>
                                  <a:pt x="911" y="4509"/>
                                </a:lnTo>
                                <a:lnTo>
                                  <a:pt x="911" y="839"/>
                                </a:lnTo>
                                <a:lnTo>
                                  <a:pt x="1107" y="643"/>
                                </a:lnTo>
                                <a:lnTo>
                                  <a:pt x="911" y="447"/>
                                </a:lnTo>
                                <a:lnTo>
                                  <a:pt x="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C377">
                              <a:alpha val="33000"/>
                            </a:srgbClr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0pt;margin-top:0pt;height:841.9pt;width:35.3pt;mso-position-horizontal-relative:page;mso-position-vertical-relative:page;z-index:-5120;mso-width-relative:page;mso-height-relative:page;" coordsize="1108,16838" o:gfxdata="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">
                <o:lock v:ext="edit" aspectratio="f"/>
                <v:shape id="任意多边形 8" o:spid="_x0000_s1026" o:spt="100" style="position:absolute;left:0;top:3216;height:3163;width:1108;" fillcolor="#67C2BF" filled="t" stroked="f" coordsize="1108,3163" o:gfxdata="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EIOi8AAAA&#10;2gAAAA8AAAAAAAAAAQAgAAAAIgAAAGRycy9kb3ducmV2LnhtbFBLAQIUABQAAAAIAIdO4kAzLwWe&#10;OwAAADkAAAAQAAAAAAAAAAEAIAAAAAsBAABkcnMvc2hhcGV4bWwueG1sUEsFBgAAAAAGAAYAWwEA&#10;ALUDAAAAAA==&#10;" path="m911,0l0,0,0,3163,911,3163,911,839,1107,643,911,448,911,0xe">
                  <v:fill on="t" opacity="41287f" focussize="0,0"/>
                  <v:stroke on="f"/>
                  <v:imagedata o:title=""/>
                  <o:lock v:ext="edit" aspectratio="f"/>
                </v:shape>
                <v:rect id="矩形 9" o:spid="_x0000_s1026" o:spt="1" style="position:absolute;left:0;top:0;height:3216;width:911;" fillcolor="#E6E5DB" filled="t" stroked="f" coordsize="21600,21600" o:gfxdata="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XE625AAAA2gAA&#10;AA8AAAAAAAAAAQAgAAAAIgAAAGRycy9kb3ducmV2LnhtbFBLAQIUABQAAAAIAIdO4kAzLwWeOwAA&#10;ADkAAAAQAAAAAAAAAAEAIAAAAAgBAABkcnMvc2hhcGV4bWwueG1sUEsFBgAAAAAGAAYAWwEAALID&#10;AAAAAA==&#10;">
                  <v:fill on="t" opacity="15728f" focussize="0,0"/>
                  <v:stroke on="f"/>
                  <v:imagedata o:title=""/>
                  <o:lock v:ext="edit" aspectratio="f"/>
                </v:rect>
                <v:shape id="任意多边形 10" o:spid="_x0000_s1026" o:spt="100" style="position:absolute;left:0;top:6379;height:5950;width:1108;" fillcolor="#F26A6D" filled="t" stroked="f" coordsize="1108,5950" o:gfxdata="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idZa5AAAA2gAA&#10;AA8AAAAAAAAAAQAgAAAAIgAAAGRycy9kb3ducmV2LnhtbFBLAQIUABQAAAAIAIdO4kAzLwWeOwAA&#10;ADkAAAAQAAAAAAAAAAEAIAAAAAgBAABkcnMvc2hhcGV4bWwueG1sUEsFBgAAAAAGAAYAWwEAALID&#10;AAAAAA==&#10;" path="m911,0l0,0,0,5950,911,5950,911,839,1107,643,911,447,911,0xe">
                  <v:fill on="t" opacity="46530f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0;top:12329;height:4510;width:1108;" fillcolor="#8EC377" filled="t" stroked="f" coordsize="1108,4510" o:gfxdata="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viZqvQAA&#10;ANoAAAAPAAAAAAAAAAEAIAAAACIAAABkcnMvZG93bnJldi54bWxQSwECFAAUAAAACACHTuJAMy8F&#10;njsAAAA5AAAAEAAAAAAAAAABACAAAAAMAQAAZHJzL3NoYXBleG1sLnhtbFBLBQYAAAAABgAGAFsB&#10;AAC2AwAAAAA=&#10;" path="m911,0l0,0,0,4509,911,4509,911,839,1107,643,911,447,911,0xe">
                  <v:fill on="t" opacity="21626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59985356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-930910</wp:posOffset>
                </wp:positionV>
                <wp:extent cx="3956050" cy="1176655"/>
                <wp:effectExtent l="0" t="0" r="6350" b="444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6720" y="35560"/>
                          <a:ext cx="3956050" cy="1176655"/>
                        </a:xfrm>
                        <a:prstGeom prst="rect">
                          <a:avLst/>
                        </a:prstGeom>
                        <a:solidFill>
                          <a:srgbClr val="F695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.25pt;margin-top:-73.3pt;height:92.65pt;width:311.5pt;z-index:1599853568;v-text-anchor:middle;mso-width-relative:page;mso-height-relative:page;" fillcolor="#F69597" filled="t" stroked="f" coordsize="21600,21600" o:gfxdata="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9Lps4NkAAAALAQAADwAAAAAAAAABACAAAAAiAAAA&#10;ZHJzL2Rvd25yZXYueG1sUEsBAhQAFAAAAAgAh07iQBvFk+14AgAA2A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99856640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-957580</wp:posOffset>
                </wp:positionV>
                <wp:extent cx="1680210" cy="1207135"/>
                <wp:effectExtent l="0" t="0" r="15240" b="1206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64225" y="22860"/>
                          <a:ext cx="1680210" cy="1207135"/>
                        </a:xfrm>
                        <a:prstGeom prst="rect">
                          <a:avLst/>
                        </a:prstGeom>
                        <a:solidFill>
                          <a:srgbClr val="DBEC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75pt;margin-top:-75.4pt;height:95.05pt;width:132.3pt;z-index:1599856640;v-text-anchor:middle;mso-width-relative:page;mso-height-relative:page;" fillcolor="#DBECD4" filled="t" stroked="f" coordsize="21600,21600" o:gfxdata="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YowstwAAAAMAQAADwAAAAAAAAABACAAAAAi&#10;AAAAZHJzL2Rvd25yZXYueG1sUEsBAhQAFAAAAAgAh07iQOCL2t94AgAA2AQAAA4AAAAAAAAAAQAg&#10;AAAAKw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99855616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-548005</wp:posOffset>
                </wp:positionV>
                <wp:extent cx="75565" cy="75565"/>
                <wp:effectExtent l="6350" t="6350" r="13335" b="1333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38035" y="366395"/>
                          <a:ext cx="75565" cy="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72.05pt;margin-top:-43.15pt;height:5.95pt;width:5.95pt;z-index:1599855616;v-text-anchor:middle;mso-width-relative:page;mso-height-relative:page;" fillcolor="#5B9BD5 [3204]" filled="t" stroked="t" coordsize="21600,21600" o:gfxdata="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AwsyPN0A&#10;AAALAQAADwAAAAAAAAABACAAAAAiAAAAZHJzL2Rvd25yZXYueG1sUEsBAhQAFAAAAAgAh07iQHjo&#10;HEyMAgAAHwUAAA4AAAAAAAAAAQAgAAAALA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599852544" behindDoc="0" locked="0" layoutInCell="1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627380</wp:posOffset>
                </wp:positionV>
                <wp:extent cx="7048500" cy="9525635"/>
                <wp:effectExtent l="0" t="0" r="0" b="18415"/>
                <wp:wrapNone/>
                <wp:docPr id="88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7048500" cy="9525635"/>
                          <a:chOff x="15700" y="3149"/>
                          <a:chExt cx="11100" cy="14563"/>
                        </a:xfrm>
                      </wpg:grpSpPr>
                      <wps:wsp>
                        <wps:cNvPr id="89" name="矩形 62"/>
                        <wps:cNvSpPr/>
                        <wps:spPr>
                          <a:xfrm>
                            <a:off x="15700" y="3149"/>
                            <a:ext cx="11100" cy="145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67"/>
                        <wps:cNvSpPr/>
                        <wps:spPr>
                          <a:xfrm>
                            <a:off x="16043" y="11938"/>
                            <a:ext cx="10496" cy="4507"/>
                          </a:xfrm>
                          <a:prstGeom prst="roundRect">
                            <a:avLst>
                              <a:gd name="adj" fmla="val 2973"/>
                            </a:avLst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圆角矩形 63"/>
                        <wps:cNvSpPr/>
                        <wps:spPr>
                          <a:xfrm>
                            <a:off x="18545" y="11432"/>
                            <a:ext cx="5366" cy="927"/>
                          </a:xfrm>
                          <a:prstGeom prst="roundRect">
                            <a:avLst/>
                          </a:prstGeom>
                          <a:solidFill>
                            <a:srgbClr val="A0C1D1"/>
                          </a:solidFill>
                          <a:ln w="762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文本框 66"/>
                        <wps:cNvSpPr txBox="1"/>
                        <wps:spPr>
                          <a:xfrm>
                            <a:off x="19136" y="11378"/>
                            <a:ext cx="4310" cy="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color w:val="262626" w:themeColor="text1" w:themeTint="D9"/>
                                  <w:sz w:val="52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52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删除此页的方法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4" name="组合 64"/>
                        <wpg:cNvGrpSpPr/>
                        <wpg:grpSpPr>
                          <a:xfrm>
                            <a:off x="16403" y="3839"/>
                            <a:ext cx="9828" cy="7192"/>
                            <a:chOff x="18637" y="4154"/>
                            <a:chExt cx="9828" cy="7192"/>
                          </a:xfrm>
                        </wpg:grpSpPr>
                        <wps:wsp>
                          <wps:cNvPr id="114" name="文本框 114"/>
                          <wps:cNvSpPr txBox="1"/>
                          <wps:spPr>
                            <a:xfrm>
                              <a:off x="18637" y="4154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个人：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5" name="文本框 115"/>
                          <wps:cNvSpPr txBox="1"/>
                          <wps:spPr>
                            <a:xfrm>
                              <a:off x="18637" y="5544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工作：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6" name="文本框 116"/>
                          <wps:cNvSpPr txBox="1"/>
                          <wps:spPr>
                            <a:xfrm>
                              <a:off x="18637" y="6872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教育：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7" name="文本框 117"/>
                          <wps:cNvSpPr txBox="1"/>
                          <wps:spPr>
                            <a:xfrm>
                              <a:off x="18637" y="8051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电话：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8" name="文本框 118"/>
                          <wps:cNvSpPr txBox="1"/>
                          <wps:spPr>
                            <a:xfrm>
                              <a:off x="18637" y="9354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eastAsia="zh-CN"/>
                                  </w:rPr>
                                  <w:t>邮箱：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19" name="文本框 119"/>
                          <wps:cNvSpPr txBox="1"/>
                          <wps:spPr>
                            <a:xfrm>
                              <a:off x="18637" y="10736"/>
                              <a:ext cx="953" cy="6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distribute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/>
                                    <w:sz w:val="26"/>
                                    <w:szCs w:val="26"/>
                                    <w:lang w:val="en-US" w:eastAsia="zh-CN"/>
                                  </w:rPr>
                                  <w:t>地址：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5" name="任意多边形 125"/>
                          <wps:cNvSpPr>
                            <a:spLocks noChangeAspect="1"/>
                          </wps:cNvSpPr>
                          <wps:spPr>
                            <a:xfrm>
                              <a:off x="19740" y="4284"/>
                              <a:ext cx="298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2287" y="235874"/>
                                </a:cxn>
                                <a:cxn ang="0">
                                  <a:pos x="232287" y="262678"/>
                                </a:cxn>
                                <a:cxn ang="0">
                                  <a:pos x="220458" y="275544"/>
                                </a:cxn>
                                <a:cxn ang="0">
                                  <a:pos x="182818" y="283049"/>
                                </a:cxn>
                                <a:cxn ang="0">
                                  <a:pos x="135501" y="287338"/>
                                </a:cxn>
                                <a:cxn ang="0">
                                  <a:pos x="96786" y="286265"/>
                                </a:cxn>
                                <a:cxn ang="0">
                                  <a:pos x="50544" y="283049"/>
                                </a:cxn>
                                <a:cxn ang="0">
                                  <a:pos x="12904" y="277688"/>
                                </a:cxn>
                                <a:cxn ang="0">
                                  <a:pos x="1075" y="260534"/>
                                </a:cxn>
                                <a:cxn ang="0">
                                  <a:pos x="10754" y="213359"/>
                                </a:cxn>
                                <a:cxn ang="0">
                                  <a:pos x="46242" y="199421"/>
                                </a:cxn>
                                <a:cxn ang="0">
                                  <a:pos x="73127" y="184410"/>
                                </a:cxn>
                                <a:cxn ang="0">
                                  <a:pos x="78504" y="170472"/>
                                </a:cxn>
                                <a:cxn ang="0">
                                  <a:pos x="74202" y="151174"/>
                                </a:cxn>
                                <a:cxn ang="0">
                                  <a:pos x="61298" y="138308"/>
                                </a:cxn>
                                <a:cxn ang="0">
                                  <a:pos x="54845" y="122225"/>
                                </a:cxn>
                                <a:cxn ang="0">
                                  <a:pos x="51619" y="115792"/>
                                </a:cxn>
                                <a:cxn ang="0">
                                  <a:pos x="46242" y="98638"/>
                                </a:cxn>
                                <a:cxn ang="0">
                                  <a:pos x="48393" y="86844"/>
                                </a:cxn>
                                <a:cxn ang="0">
                                  <a:pos x="53770" y="45030"/>
                                </a:cxn>
                                <a:cxn ang="0">
                                  <a:pos x="74202" y="12865"/>
                                </a:cxn>
                                <a:cxn ang="0">
                                  <a:pos x="102163" y="1072"/>
                                </a:cxn>
                                <a:cxn ang="0">
                                  <a:pos x="127973" y="2144"/>
                                </a:cxn>
                                <a:cxn ang="0">
                                  <a:pos x="139802" y="8577"/>
                                </a:cxn>
                                <a:cxn ang="0">
                                  <a:pos x="150556" y="12865"/>
                                </a:cxn>
                                <a:cxn ang="0">
                                  <a:pos x="161310" y="16082"/>
                                </a:cxn>
                                <a:cxn ang="0">
                                  <a:pos x="177441" y="42886"/>
                                </a:cxn>
                                <a:cxn ang="0">
                                  <a:pos x="183894" y="86844"/>
                                </a:cxn>
                                <a:cxn ang="0">
                                  <a:pos x="186045" y="95421"/>
                                </a:cxn>
                                <a:cxn ang="0">
                                  <a:pos x="183894" y="113648"/>
                                </a:cxn>
                                <a:cxn ang="0">
                                  <a:pos x="177441" y="122225"/>
                                </a:cxn>
                                <a:cxn ang="0">
                                  <a:pos x="170989" y="138308"/>
                                </a:cxn>
                                <a:cxn ang="0">
                                  <a:pos x="158084" y="151174"/>
                                </a:cxn>
                                <a:cxn ang="0">
                                  <a:pos x="152707" y="169400"/>
                                </a:cxn>
                                <a:cxn ang="0">
                                  <a:pos x="161310" y="187627"/>
                                </a:cxn>
                                <a:cxn ang="0">
                                  <a:pos x="190346" y="199421"/>
                                </a:cxn>
                                <a:cxn ang="0">
                                  <a:pos x="220458" y="212287"/>
                                </a:cxn>
                                <a:cxn ang="0">
                                  <a:pos x="129048" y="214431"/>
                                </a:cxn>
                                <a:cxn ang="0">
                                  <a:pos x="126897" y="206926"/>
                                </a:cxn>
                                <a:cxn ang="0">
                                  <a:pos x="108615" y="202637"/>
                                </a:cxn>
                                <a:cxn ang="0">
                                  <a:pos x="103238" y="210142"/>
                                </a:cxn>
                                <a:cxn ang="0">
                                  <a:pos x="107540" y="220864"/>
                                </a:cxn>
                                <a:cxn ang="0">
                                  <a:pos x="108615" y="233730"/>
                                </a:cxn>
                                <a:cxn ang="0">
                                  <a:pos x="104314" y="255173"/>
                                </a:cxn>
                                <a:cxn ang="0">
                                  <a:pos x="105389" y="265894"/>
                                </a:cxn>
                                <a:cxn ang="0">
                                  <a:pos x="112917" y="274472"/>
                                </a:cxn>
                                <a:cxn ang="0">
                                  <a:pos x="120445" y="274472"/>
                                </a:cxn>
                                <a:cxn ang="0">
                                  <a:pos x="127973" y="266967"/>
                                </a:cxn>
                                <a:cxn ang="0">
                                  <a:pos x="127973" y="256245"/>
                                </a:cxn>
                                <a:cxn ang="0">
                                  <a:pos x="123671" y="234802"/>
                                </a:cxn>
                                <a:cxn ang="0">
                                  <a:pos x="124747" y="221936"/>
                                </a:cxn>
                                <a:cxn ang="0">
                                  <a:pos x="129048" y="214431"/>
                                </a:cxn>
                              </a:cxnLst>
                              <a:pathLst>
                                <a:path w="217" h="268">
                                  <a:moveTo>
                                    <a:pt x="214" y="210"/>
                                  </a:moveTo>
                                  <a:cubicBezTo>
                                    <a:pt x="214" y="212"/>
                                    <a:pt x="215" y="216"/>
                                    <a:pt x="216" y="220"/>
                                  </a:cubicBezTo>
                                  <a:cubicBezTo>
                                    <a:pt x="216" y="224"/>
                                    <a:pt x="217" y="228"/>
                                    <a:pt x="217" y="233"/>
                                  </a:cubicBezTo>
                                  <a:cubicBezTo>
                                    <a:pt x="217" y="237"/>
                                    <a:pt x="216" y="241"/>
                                    <a:pt x="216" y="245"/>
                                  </a:cubicBezTo>
                                  <a:cubicBezTo>
                                    <a:pt x="215" y="248"/>
                                    <a:pt x="214" y="251"/>
                                    <a:pt x="212" y="253"/>
                                  </a:cubicBezTo>
                                  <a:cubicBezTo>
                                    <a:pt x="211" y="255"/>
                                    <a:pt x="209" y="256"/>
                                    <a:pt x="205" y="257"/>
                                  </a:cubicBezTo>
                                  <a:cubicBezTo>
                                    <a:pt x="201" y="258"/>
                                    <a:pt x="196" y="260"/>
                                    <a:pt x="190" y="261"/>
                                  </a:cubicBezTo>
                                  <a:cubicBezTo>
                                    <a:pt x="184" y="262"/>
                                    <a:pt x="177" y="263"/>
                                    <a:pt x="170" y="264"/>
                                  </a:cubicBezTo>
                                  <a:cubicBezTo>
                                    <a:pt x="163" y="265"/>
                                    <a:pt x="155" y="265"/>
                                    <a:pt x="148" y="266"/>
                                  </a:cubicBezTo>
                                  <a:cubicBezTo>
                                    <a:pt x="141" y="267"/>
                                    <a:pt x="133" y="267"/>
                                    <a:pt x="126" y="268"/>
                                  </a:cubicBezTo>
                                  <a:cubicBezTo>
                                    <a:pt x="119" y="268"/>
                                    <a:pt x="113" y="268"/>
                                    <a:pt x="108" y="268"/>
                                  </a:cubicBezTo>
                                  <a:cubicBezTo>
                                    <a:pt x="103" y="268"/>
                                    <a:pt x="97" y="268"/>
                                    <a:pt x="90" y="267"/>
                                  </a:cubicBezTo>
                                  <a:cubicBezTo>
                                    <a:pt x="83" y="267"/>
                                    <a:pt x="76" y="267"/>
                                    <a:pt x="69" y="266"/>
                                  </a:cubicBezTo>
                                  <a:cubicBezTo>
                                    <a:pt x="61" y="265"/>
                                    <a:pt x="54" y="265"/>
                                    <a:pt x="47" y="264"/>
                                  </a:cubicBezTo>
                                  <a:cubicBezTo>
                                    <a:pt x="40" y="263"/>
                                    <a:pt x="33" y="262"/>
                                    <a:pt x="27" y="261"/>
                                  </a:cubicBezTo>
                                  <a:cubicBezTo>
                                    <a:pt x="22" y="260"/>
                                    <a:pt x="16" y="259"/>
                                    <a:pt x="12" y="259"/>
                                  </a:cubicBezTo>
                                  <a:cubicBezTo>
                                    <a:pt x="8" y="258"/>
                                    <a:pt x="6" y="257"/>
                                    <a:pt x="5" y="256"/>
                                  </a:cubicBezTo>
                                  <a:cubicBezTo>
                                    <a:pt x="3" y="254"/>
                                    <a:pt x="1" y="250"/>
                                    <a:pt x="1" y="243"/>
                                  </a:cubicBezTo>
                                  <a:cubicBezTo>
                                    <a:pt x="0" y="236"/>
                                    <a:pt x="0" y="226"/>
                                    <a:pt x="2" y="215"/>
                                  </a:cubicBezTo>
                                  <a:cubicBezTo>
                                    <a:pt x="3" y="208"/>
                                    <a:pt x="5" y="203"/>
                                    <a:pt x="10" y="199"/>
                                  </a:cubicBezTo>
                                  <a:cubicBezTo>
                                    <a:pt x="14" y="196"/>
                                    <a:pt x="19" y="193"/>
                                    <a:pt x="25" y="191"/>
                                  </a:cubicBezTo>
                                  <a:cubicBezTo>
                                    <a:pt x="31" y="189"/>
                                    <a:pt x="37" y="187"/>
                                    <a:pt x="43" y="186"/>
                                  </a:cubicBezTo>
                                  <a:cubicBezTo>
                                    <a:pt x="49" y="184"/>
                                    <a:pt x="55" y="182"/>
                                    <a:pt x="59" y="179"/>
                                  </a:cubicBezTo>
                                  <a:cubicBezTo>
                                    <a:pt x="63" y="176"/>
                                    <a:pt x="66" y="174"/>
                                    <a:pt x="68" y="172"/>
                                  </a:cubicBezTo>
                                  <a:cubicBezTo>
                                    <a:pt x="70" y="170"/>
                                    <a:pt x="71" y="168"/>
                                    <a:pt x="72" y="166"/>
                                  </a:cubicBezTo>
                                  <a:cubicBezTo>
                                    <a:pt x="73" y="164"/>
                                    <a:pt x="73" y="161"/>
                                    <a:pt x="73" y="159"/>
                                  </a:cubicBezTo>
                                  <a:cubicBezTo>
                                    <a:pt x="73" y="157"/>
                                    <a:pt x="73" y="154"/>
                                    <a:pt x="73" y="151"/>
                                  </a:cubicBezTo>
                                  <a:cubicBezTo>
                                    <a:pt x="73" y="147"/>
                                    <a:pt x="71" y="144"/>
                                    <a:pt x="69" y="141"/>
                                  </a:cubicBezTo>
                                  <a:cubicBezTo>
                                    <a:pt x="67" y="139"/>
                                    <a:pt x="64" y="137"/>
                                    <a:pt x="61" y="134"/>
                                  </a:cubicBezTo>
                                  <a:cubicBezTo>
                                    <a:pt x="59" y="133"/>
                                    <a:pt x="58" y="131"/>
                                    <a:pt x="57" y="129"/>
                                  </a:cubicBezTo>
                                  <a:cubicBezTo>
                                    <a:pt x="56" y="127"/>
                                    <a:pt x="55" y="124"/>
                                    <a:pt x="54" y="122"/>
                                  </a:cubicBezTo>
                                  <a:cubicBezTo>
                                    <a:pt x="53" y="120"/>
                                    <a:pt x="52" y="117"/>
                                    <a:pt x="51" y="114"/>
                                  </a:cubicBezTo>
                                  <a:cubicBezTo>
                                    <a:pt x="51" y="113"/>
                                    <a:pt x="50" y="113"/>
                                    <a:pt x="50" y="112"/>
                                  </a:cubicBezTo>
                                  <a:cubicBezTo>
                                    <a:pt x="49" y="111"/>
                                    <a:pt x="48" y="109"/>
                                    <a:pt x="48" y="108"/>
                                  </a:cubicBezTo>
                                  <a:cubicBezTo>
                                    <a:pt x="47" y="106"/>
                                    <a:pt x="46" y="104"/>
                                    <a:pt x="45" y="101"/>
                                  </a:cubicBezTo>
                                  <a:cubicBezTo>
                                    <a:pt x="44" y="97"/>
                                    <a:pt x="43" y="95"/>
                                    <a:pt x="43" y="92"/>
                                  </a:cubicBezTo>
                                  <a:cubicBezTo>
                                    <a:pt x="43" y="90"/>
                                    <a:pt x="43" y="88"/>
                                    <a:pt x="43" y="86"/>
                                  </a:cubicBezTo>
                                  <a:cubicBezTo>
                                    <a:pt x="43" y="84"/>
                                    <a:pt x="44" y="82"/>
                                    <a:pt x="45" y="81"/>
                                  </a:cubicBezTo>
                                  <a:cubicBezTo>
                                    <a:pt x="45" y="74"/>
                                    <a:pt x="45" y="67"/>
                                    <a:pt x="46" y="60"/>
                                  </a:cubicBezTo>
                                  <a:cubicBezTo>
                                    <a:pt x="47" y="55"/>
                                    <a:pt x="48" y="48"/>
                                    <a:pt x="50" y="42"/>
                                  </a:cubicBezTo>
                                  <a:cubicBezTo>
                                    <a:pt x="51" y="35"/>
                                    <a:pt x="54" y="29"/>
                                    <a:pt x="58" y="24"/>
                                  </a:cubicBezTo>
                                  <a:cubicBezTo>
                                    <a:pt x="62" y="19"/>
                                    <a:pt x="65" y="15"/>
                                    <a:pt x="69" y="12"/>
                                  </a:cubicBezTo>
                                  <a:cubicBezTo>
                                    <a:pt x="73" y="9"/>
                                    <a:pt x="78" y="6"/>
                                    <a:pt x="82" y="5"/>
                                  </a:cubicBezTo>
                                  <a:cubicBezTo>
                                    <a:pt x="86" y="3"/>
                                    <a:pt x="91" y="2"/>
                                    <a:pt x="95" y="1"/>
                                  </a:cubicBezTo>
                                  <a:cubicBezTo>
                                    <a:pt x="100" y="0"/>
                                    <a:pt x="104" y="0"/>
                                    <a:pt x="108" y="0"/>
                                  </a:cubicBezTo>
                                  <a:cubicBezTo>
                                    <a:pt x="113" y="0"/>
                                    <a:pt x="116" y="1"/>
                                    <a:pt x="119" y="2"/>
                                  </a:cubicBezTo>
                                  <a:cubicBezTo>
                                    <a:pt x="122" y="2"/>
                                    <a:pt x="124" y="3"/>
                                    <a:pt x="126" y="4"/>
                                  </a:cubicBezTo>
                                  <a:cubicBezTo>
                                    <a:pt x="128" y="5"/>
                                    <a:pt x="129" y="6"/>
                                    <a:pt x="130" y="8"/>
                                  </a:cubicBezTo>
                                  <a:cubicBezTo>
                                    <a:pt x="132" y="9"/>
                                    <a:pt x="133" y="10"/>
                                    <a:pt x="134" y="12"/>
                                  </a:cubicBezTo>
                                  <a:cubicBezTo>
                                    <a:pt x="140" y="12"/>
                                    <a:pt x="140" y="12"/>
                                    <a:pt x="140" y="12"/>
                                  </a:cubicBezTo>
                                  <a:cubicBezTo>
                                    <a:pt x="142" y="12"/>
                                    <a:pt x="143" y="12"/>
                                    <a:pt x="145" y="12"/>
                                  </a:cubicBezTo>
                                  <a:cubicBezTo>
                                    <a:pt x="147" y="13"/>
                                    <a:pt x="148" y="14"/>
                                    <a:pt x="150" y="15"/>
                                  </a:cubicBezTo>
                                  <a:cubicBezTo>
                                    <a:pt x="151" y="16"/>
                                    <a:pt x="153" y="18"/>
                                    <a:pt x="155" y="21"/>
                                  </a:cubicBezTo>
                                  <a:cubicBezTo>
                                    <a:pt x="160" y="27"/>
                                    <a:pt x="163" y="33"/>
                                    <a:pt x="165" y="40"/>
                                  </a:cubicBezTo>
                                  <a:cubicBezTo>
                                    <a:pt x="167" y="47"/>
                                    <a:pt x="169" y="53"/>
                                    <a:pt x="170" y="60"/>
                                  </a:cubicBezTo>
                                  <a:cubicBezTo>
                                    <a:pt x="171" y="67"/>
                                    <a:pt x="171" y="74"/>
                                    <a:pt x="171" y="81"/>
                                  </a:cubicBezTo>
                                  <a:cubicBezTo>
                                    <a:pt x="172" y="82"/>
                                    <a:pt x="172" y="83"/>
                                    <a:pt x="172" y="84"/>
                                  </a:cubicBezTo>
                                  <a:cubicBezTo>
                                    <a:pt x="173" y="86"/>
                                    <a:pt x="173" y="87"/>
                                    <a:pt x="173" y="89"/>
                                  </a:cubicBezTo>
                                  <a:cubicBezTo>
                                    <a:pt x="173" y="91"/>
                                    <a:pt x="173" y="94"/>
                                    <a:pt x="172" y="97"/>
                                  </a:cubicBezTo>
                                  <a:cubicBezTo>
                                    <a:pt x="172" y="100"/>
                                    <a:pt x="171" y="103"/>
                                    <a:pt x="171" y="106"/>
                                  </a:cubicBezTo>
                                  <a:cubicBezTo>
                                    <a:pt x="170" y="108"/>
                                    <a:pt x="169" y="110"/>
                                    <a:pt x="168" y="111"/>
                                  </a:cubicBezTo>
                                  <a:cubicBezTo>
                                    <a:pt x="167" y="112"/>
                                    <a:pt x="166" y="113"/>
                                    <a:pt x="165" y="114"/>
                                  </a:cubicBezTo>
                                  <a:cubicBezTo>
                                    <a:pt x="164" y="117"/>
                                    <a:pt x="163" y="120"/>
                                    <a:pt x="162" y="122"/>
                                  </a:cubicBezTo>
                                  <a:cubicBezTo>
                                    <a:pt x="161" y="124"/>
                                    <a:pt x="160" y="127"/>
                                    <a:pt x="159" y="129"/>
                                  </a:cubicBezTo>
                                  <a:cubicBezTo>
                                    <a:pt x="158" y="131"/>
                                    <a:pt x="157" y="133"/>
                                    <a:pt x="155" y="134"/>
                                  </a:cubicBezTo>
                                  <a:cubicBezTo>
                                    <a:pt x="152" y="137"/>
                                    <a:pt x="149" y="139"/>
                                    <a:pt x="147" y="141"/>
                                  </a:cubicBezTo>
                                  <a:cubicBezTo>
                                    <a:pt x="145" y="143"/>
                                    <a:pt x="143" y="146"/>
                                    <a:pt x="143" y="150"/>
                                  </a:cubicBezTo>
                                  <a:cubicBezTo>
                                    <a:pt x="142" y="153"/>
                                    <a:pt x="142" y="156"/>
                                    <a:pt x="142" y="158"/>
                                  </a:cubicBezTo>
                                  <a:cubicBezTo>
                                    <a:pt x="142" y="161"/>
                                    <a:pt x="143" y="164"/>
                                    <a:pt x="144" y="167"/>
                                  </a:cubicBezTo>
                                  <a:cubicBezTo>
                                    <a:pt x="146" y="170"/>
                                    <a:pt x="148" y="172"/>
                                    <a:pt x="150" y="175"/>
                                  </a:cubicBezTo>
                                  <a:cubicBezTo>
                                    <a:pt x="153" y="177"/>
                                    <a:pt x="157" y="179"/>
                                    <a:pt x="162" y="181"/>
                                  </a:cubicBezTo>
                                  <a:cubicBezTo>
                                    <a:pt x="167" y="183"/>
                                    <a:pt x="172" y="185"/>
                                    <a:pt x="177" y="186"/>
                                  </a:cubicBezTo>
                                  <a:cubicBezTo>
                                    <a:pt x="182" y="188"/>
                                    <a:pt x="187" y="189"/>
                                    <a:pt x="192" y="191"/>
                                  </a:cubicBezTo>
                                  <a:cubicBezTo>
                                    <a:pt x="197" y="193"/>
                                    <a:pt x="202" y="195"/>
                                    <a:pt x="205" y="198"/>
                                  </a:cubicBezTo>
                                  <a:cubicBezTo>
                                    <a:pt x="209" y="201"/>
                                    <a:pt x="212" y="205"/>
                                    <a:pt x="214" y="21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1" y="199"/>
                                    <a:pt x="121" y="198"/>
                                    <a:pt x="120" y="196"/>
                                  </a:cubicBezTo>
                                  <a:cubicBezTo>
                                    <a:pt x="120" y="195"/>
                                    <a:pt x="119" y="194"/>
                                    <a:pt x="118" y="193"/>
                                  </a:cubicBezTo>
                                  <a:cubicBezTo>
                                    <a:pt x="117" y="192"/>
                                    <a:pt x="116" y="190"/>
                                    <a:pt x="115" y="189"/>
                                  </a:cubicBezTo>
                                  <a:cubicBezTo>
                                    <a:pt x="101" y="189"/>
                                    <a:pt x="101" y="189"/>
                                    <a:pt x="101" y="189"/>
                                  </a:cubicBezTo>
                                  <a:cubicBezTo>
                                    <a:pt x="100" y="190"/>
                                    <a:pt x="99" y="192"/>
                                    <a:pt x="98" y="193"/>
                                  </a:cubicBezTo>
                                  <a:cubicBezTo>
                                    <a:pt x="97" y="194"/>
                                    <a:pt x="97" y="195"/>
                                    <a:pt x="96" y="196"/>
                                  </a:cubicBezTo>
                                  <a:cubicBezTo>
                                    <a:pt x="96" y="197"/>
                                    <a:pt x="96" y="198"/>
                                    <a:pt x="96" y="199"/>
                                  </a:cubicBezTo>
                                  <a:cubicBezTo>
                                    <a:pt x="98" y="202"/>
                                    <a:pt x="99" y="204"/>
                                    <a:pt x="100" y="206"/>
                                  </a:cubicBezTo>
                                  <a:cubicBezTo>
                                    <a:pt x="101" y="208"/>
                                    <a:pt x="102" y="210"/>
                                    <a:pt x="103" y="211"/>
                                  </a:cubicBezTo>
                                  <a:cubicBezTo>
                                    <a:pt x="103" y="213"/>
                                    <a:pt x="102" y="215"/>
                                    <a:pt x="101" y="218"/>
                                  </a:cubicBezTo>
                                  <a:cubicBezTo>
                                    <a:pt x="101" y="222"/>
                                    <a:pt x="100" y="225"/>
                                    <a:pt x="99" y="228"/>
                                  </a:cubicBezTo>
                                  <a:cubicBezTo>
                                    <a:pt x="99" y="232"/>
                                    <a:pt x="98" y="235"/>
                                    <a:pt x="97" y="238"/>
                                  </a:cubicBezTo>
                                  <a:cubicBezTo>
                                    <a:pt x="97" y="241"/>
                                    <a:pt x="97" y="243"/>
                                    <a:pt x="97" y="245"/>
                                  </a:cubicBezTo>
                                  <a:cubicBezTo>
                                    <a:pt x="97" y="246"/>
                                    <a:pt x="97" y="247"/>
                                    <a:pt x="98" y="248"/>
                                  </a:cubicBezTo>
                                  <a:cubicBezTo>
                                    <a:pt x="99" y="250"/>
                                    <a:pt x="100" y="251"/>
                                    <a:pt x="101" y="252"/>
                                  </a:cubicBezTo>
                                  <a:cubicBezTo>
                                    <a:pt x="102" y="254"/>
                                    <a:pt x="103" y="255"/>
                                    <a:pt x="105" y="256"/>
                                  </a:cubicBezTo>
                                  <a:cubicBezTo>
                                    <a:pt x="106" y="257"/>
                                    <a:pt x="107" y="258"/>
                                    <a:pt x="108" y="258"/>
                                  </a:cubicBezTo>
                                  <a:cubicBezTo>
                                    <a:pt x="109" y="258"/>
                                    <a:pt x="110" y="257"/>
                                    <a:pt x="112" y="256"/>
                                  </a:cubicBezTo>
                                  <a:cubicBezTo>
                                    <a:pt x="113" y="255"/>
                                    <a:pt x="114" y="254"/>
                                    <a:pt x="115" y="253"/>
                                  </a:cubicBezTo>
                                  <a:cubicBezTo>
                                    <a:pt x="117" y="252"/>
                                    <a:pt x="118" y="250"/>
                                    <a:pt x="119" y="249"/>
                                  </a:cubicBezTo>
                                  <a:cubicBezTo>
                                    <a:pt x="120" y="247"/>
                                    <a:pt x="120" y="246"/>
                                    <a:pt x="120" y="245"/>
                                  </a:cubicBezTo>
                                  <a:cubicBezTo>
                                    <a:pt x="120" y="244"/>
                                    <a:pt x="120" y="242"/>
                                    <a:pt x="119" y="239"/>
                                  </a:cubicBezTo>
                                  <a:cubicBezTo>
                                    <a:pt x="119" y="236"/>
                                    <a:pt x="118" y="233"/>
                                    <a:pt x="117" y="230"/>
                                  </a:cubicBezTo>
                                  <a:cubicBezTo>
                                    <a:pt x="117" y="226"/>
                                    <a:pt x="116" y="223"/>
                                    <a:pt x="115" y="219"/>
                                  </a:cubicBezTo>
                                  <a:cubicBezTo>
                                    <a:pt x="114" y="216"/>
                                    <a:pt x="114" y="214"/>
                                    <a:pt x="113" y="212"/>
                                  </a:cubicBezTo>
                                  <a:cubicBezTo>
                                    <a:pt x="114" y="211"/>
                                    <a:pt x="115" y="209"/>
                                    <a:pt x="116" y="207"/>
                                  </a:cubicBezTo>
                                  <a:cubicBezTo>
                                    <a:pt x="117" y="206"/>
                                    <a:pt x="119" y="203"/>
                                    <a:pt x="120" y="200"/>
                                  </a:cubicBezTo>
                                  <a:close/>
                                  <a:moveTo>
                                    <a:pt x="120" y="200"/>
                                  </a:moveTo>
                                  <a:cubicBezTo>
                                    <a:pt x="120" y="200"/>
                                    <a:pt x="120" y="200"/>
                                    <a:pt x="120" y="20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6" name="任意多边形 126"/>
                          <wps:cNvSpPr>
                            <a:spLocks noChangeAspect="1"/>
                          </wps:cNvSpPr>
                          <wps:spPr>
                            <a:xfrm>
                              <a:off x="23584" y="4314"/>
                              <a:ext cx="345" cy="3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3018" y="0"/>
                                </a:cxn>
                                <a:cxn ang="0">
                                  <a:pos x="54345" y="0"/>
                                </a:cxn>
                                <a:cxn ang="0">
                                  <a:pos x="0" y="56154"/>
                                </a:cxn>
                                <a:cxn ang="0">
                                  <a:pos x="0" y="194670"/>
                                </a:cxn>
                                <a:cxn ang="0">
                                  <a:pos x="54345" y="250825"/>
                                </a:cxn>
                                <a:cxn ang="0">
                                  <a:pos x="193018" y="250825"/>
                                </a:cxn>
                                <a:cxn ang="0">
                                  <a:pos x="249238" y="194670"/>
                                </a:cxn>
                                <a:cxn ang="0">
                                  <a:pos x="249238" y="56154"/>
                                </a:cxn>
                                <a:cxn ang="0">
                                  <a:pos x="193018" y="0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52471" y="179695"/>
                                </a:cxn>
                                <a:cxn ang="0">
                                  <a:pos x="84328" y="164720"/>
                                </a:cxn>
                                <a:cxn ang="0">
                                  <a:pos x="104942" y="147874"/>
                                </a:cxn>
                                <a:cxn ang="0">
                                  <a:pos x="104942" y="136643"/>
                                </a:cxn>
                                <a:cxn ang="0">
                                  <a:pos x="91824" y="119797"/>
                                </a:cxn>
                                <a:cxn ang="0">
                                  <a:pos x="84328" y="110437"/>
                                </a:cxn>
                                <a:cxn ang="0">
                                  <a:pos x="88076" y="95463"/>
                                </a:cxn>
                                <a:cxn ang="0">
                                  <a:pos x="89950" y="91719"/>
                                </a:cxn>
                                <a:cxn ang="0">
                                  <a:pos x="89950" y="69257"/>
                                </a:cxn>
                                <a:cxn ang="0">
                                  <a:pos x="103068" y="50539"/>
                                </a:cxn>
                                <a:cxn ang="0">
                                  <a:pos x="110564" y="50539"/>
                                </a:cxn>
                                <a:cxn ang="0">
                                  <a:pos x="118060" y="48667"/>
                                </a:cxn>
                                <a:cxn ang="0">
                                  <a:pos x="129303" y="44923"/>
                                </a:cxn>
                                <a:cxn ang="0">
                                  <a:pos x="140547" y="54283"/>
                                </a:cxn>
                                <a:cxn ang="0">
                                  <a:pos x="149917" y="54283"/>
                                </a:cxn>
                                <a:cxn ang="0">
                                  <a:pos x="157413" y="71129"/>
                                </a:cxn>
                                <a:cxn ang="0">
                                  <a:pos x="157413" y="91719"/>
                                </a:cxn>
                                <a:cxn ang="0">
                                  <a:pos x="159287" y="95463"/>
                                </a:cxn>
                                <a:cxn ang="0">
                                  <a:pos x="163035" y="112309"/>
                                </a:cxn>
                                <a:cxn ang="0">
                                  <a:pos x="153665" y="119797"/>
                                </a:cxn>
                                <a:cxn ang="0">
                                  <a:pos x="142421" y="136643"/>
                                </a:cxn>
                                <a:cxn ang="0">
                                  <a:pos x="142421" y="147874"/>
                                </a:cxn>
                                <a:cxn ang="0">
                                  <a:pos x="161161" y="164720"/>
                                </a:cxn>
                                <a:cxn ang="0">
                                  <a:pos x="194892" y="179695"/>
                                </a:cxn>
                                <a:cxn ang="0">
                                  <a:pos x="200514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  <a:cxn ang="0">
                                  <a:pos x="48723" y="205901"/>
                                </a:cxn>
                              </a:cxnLst>
                              <a:pathLst>
                                <a:path w="133" h="134">
                                  <a:moveTo>
                                    <a:pt x="103" y="0"/>
                                  </a:move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3"/>
                                    <a:pt x="0" y="30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  <a:cubicBezTo>
                                    <a:pt x="0" y="121"/>
                                    <a:pt x="13" y="134"/>
                                    <a:pt x="29" y="134"/>
                                  </a:cubicBezTo>
                                  <a:cubicBezTo>
                                    <a:pt x="103" y="134"/>
                                    <a:pt x="103" y="134"/>
                                    <a:pt x="103" y="134"/>
                                  </a:cubicBezTo>
                                  <a:cubicBezTo>
                                    <a:pt x="120" y="134"/>
                                    <a:pt x="133" y="121"/>
                                    <a:pt x="133" y="104"/>
                                  </a:cubicBezTo>
                                  <a:cubicBezTo>
                                    <a:pt x="133" y="30"/>
                                    <a:pt x="133" y="30"/>
                                    <a:pt x="133" y="30"/>
                                  </a:cubicBezTo>
                                  <a:cubicBezTo>
                                    <a:pt x="133" y="13"/>
                                    <a:pt x="120" y="0"/>
                                    <a:pt x="103" y="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99"/>
                                    <a:pt x="28" y="96"/>
                                  </a:cubicBezTo>
                                  <a:cubicBezTo>
                                    <a:pt x="30" y="94"/>
                                    <a:pt x="33" y="90"/>
                                    <a:pt x="45" y="88"/>
                                  </a:cubicBezTo>
                                  <a:cubicBezTo>
                                    <a:pt x="58" y="86"/>
                                    <a:pt x="56" y="79"/>
                                    <a:pt x="56" y="79"/>
                                  </a:cubicBezTo>
                                  <a:cubicBezTo>
                                    <a:pt x="56" y="76"/>
                                    <a:pt x="56" y="73"/>
                                    <a:pt x="56" y="73"/>
                                  </a:cubicBezTo>
                                  <a:cubicBezTo>
                                    <a:pt x="56" y="73"/>
                                    <a:pt x="51" y="70"/>
                                    <a:pt x="49" y="64"/>
                                  </a:cubicBezTo>
                                  <a:cubicBezTo>
                                    <a:pt x="45" y="63"/>
                                    <a:pt x="46" y="61"/>
                                    <a:pt x="45" y="59"/>
                                  </a:cubicBezTo>
                                  <a:cubicBezTo>
                                    <a:pt x="45" y="59"/>
                                    <a:pt x="44" y="50"/>
                                    <a:pt x="47" y="51"/>
                                  </a:cubicBezTo>
                                  <a:cubicBezTo>
                                    <a:pt x="47" y="51"/>
                                    <a:pt x="48" y="51"/>
                                    <a:pt x="48" y="49"/>
                                  </a:cubicBezTo>
                                  <a:cubicBezTo>
                                    <a:pt x="48" y="45"/>
                                    <a:pt x="48" y="39"/>
                                    <a:pt x="48" y="37"/>
                                  </a:cubicBezTo>
                                  <a:cubicBezTo>
                                    <a:pt x="48" y="34"/>
                                    <a:pt x="50" y="28"/>
                                    <a:pt x="55" y="27"/>
                                  </a:cubicBezTo>
                                  <a:cubicBezTo>
                                    <a:pt x="59" y="26"/>
                                    <a:pt x="57" y="27"/>
                                    <a:pt x="59" y="27"/>
                                  </a:cubicBezTo>
                                  <a:cubicBezTo>
                                    <a:pt x="60" y="27"/>
                                    <a:pt x="60" y="26"/>
                                    <a:pt x="63" y="26"/>
                                  </a:cubicBezTo>
                                  <a:cubicBezTo>
                                    <a:pt x="69" y="24"/>
                                    <a:pt x="69" y="24"/>
                                    <a:pt x="69" y="24"/>
                                  </a:cubicBezTo>
                                  <a:cubicBezTo>
                                    <a:pt x="71" y="24"/>
                                    <a:pt x="73" y="28"/>
                                    <a:pt x="75" y="29"/>
                                  </a:cubicBezTo>
                                  <a:cubicBezTo>
                                    <a:pt x="76" y="29"/>
                                    <a:pt x="77" y="28"/>
                                    <a:pt x="80" y="29"/>
                                  </a:cubicBezTo>
                                  <a:cubicBezTo>
                                    <a:pt x="84" y="30"/>
                                    <a:pt x="84" y="36"/>
                                    <a:pt x="84" y="38"/>
                                  </a:cubicBezTo>
                                  <a:cubicBezTo>
                                    <a:pt x="84" y="41"/>
                                    <a:pt x="85" y="47"/>
                                    <a:pt x="84" y="49"/>
                                  </a:cubicBezTo>
                                  <a:cubicBezTo>
                                    <a:pt x="84" y="51"/>
                                    <a:pt x="85" y="51"/>
                                    <a:pt x="85" y="51"/>
                                  </a:cubicBezTo>
                                  <a:cubicBezTo>
                                    <a:pt x="88" y="51"/>
                                    <a:pt x="87" y="60"/>
                                    <a:pt x="87" y="60"/>
                                  </a:cubicBezTo>
                                  <a:cubicBezTo>
                                    <a:pt x="87" y="62"/>
                                    <a:pt x="85" y="62"/>
                                    <a:pt x="82" y="64"/>
                                  </a:cubicBezTo>
                                  <a:cubicBezTo>
                                    <a:pt x="80" y="70"/>
                                    <a:pt x="76" y="73"/>
                                    <a:pt x="76" y="73"/>
                                  </a:cubicBezTo>
                                  <a:cubicBezTo>
                                    <a:pt x="76" y="73"/>
                                    <a:pt x="76" y="78"/>
                                    <a:pt x="76" y="79"/>
                                  </a:cubicBezTo>
                                  <a:cubicBezTo>
                                    <a:pt x="76" y="79"/>
                                    <a:pt x="74" y="86"/>
                                    <a:pt x="86" y="88"/>
                                  </a:cubicBezTo>
                                  <a:cubicBezTo>
                                    <a:pt x="99" y="90"/>
                                    <a:pt x="102" y="94"/>
                                    <a:pt x="104" y="96"/>
                                  </a:cubicBezTo>
                                  <a:cubicBezTo>
                                    <a:pt x="106" y="99"/>
                                    <a:pt x="107" y="110"/>
                                    <a:pt x="107" y="110"/>
                                  </a:cubicBez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26" y="110"/>
                                    <a:pt x="26" y="110"/>
                                    <a:pt x="26" y="11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7" name="任意多边形 127"/>
                          <wps:cNvSpPr>
                            <a:spLocks noChangeAspect="1"/>
                          </wps:cNvSpPr>
                          <wps:spPr>
                            <a:xfrm>
                              <a:off x="28041" y="4371"/>
                              <a:ext cx="425" cy="3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27" y="0"/>
                                </a:cxn>
                                <a:cxn ang="0">
                                  <a:pos x="0" y="252463"/>
                                </a:cxn>
                                <a:cxn ang="0">
                                  <a:pos x="46397" y="287338"/>
                                </a:cxn>
                                <a:cxn ang="0">
                                  <a:pos x="54003" y="287338"/>
                                </a:cxn>
                                <a:cxn ang="0">
                                  <a:pos x="58567" y="287338"/>
                                </a:cxn>
                                <a:cxn ang="0">
                                  <a:pos x="197759" y="287338"/>
                                </a:cxn>
                                <a:cxn ang="0">
                                  <a:pos x="203844" y="287338"/>
                                </a:cxn>
                                <a:cxn ang="0">
                                  <a:pos x="208407" y="287338"/>
                                </a:cxn>
                                <a:cxn ang="0">
                                  <a:pos x="382588" y="252463"/>
                                </a:cxn>
                                <a:cxn ang="0">
                                  <a:pos x="348360" y="0"/>
                                </a:cxn>
                                <a:cxn ang="0">
                                  <a:pos x="202322" y="263077"/>
                                </a:cxn>
                                <a:cxn ang="0">
                                  <a:pos x="201562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54003" y="263077"/>
                                </a:cxn>
                                <a:cxn ang="0">
                                  <a:pos x="42594" y="262319"/>
                                </a:cxn>
                                <a:cxn ang="0">
                                  <a:pos x="127782" y="191811"/>
                                </a:cxn>
                                <a:cxn ang="0">
                                  <a:pos x="213732" y="262319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238071" y="263077"/>
                                </a:cxn>
                                <a:cxn ang="0">
                                  <a:pos x="211450" y="201667"/>
                                </a:cxn>
                                <a:cxn ang="0">
                                  <a:pos x="44876" y="201667"/>
                                </a:cxn>
                                <a:cxn ang="0">
                                  <a:pos x="23578" y="34874"/>
                                </a:cxn>
                                <a:cxn ang="0">
                                  <a:pos x="348360" y="24260"/>
                                </a:cxn>
                                <a:cxn ang="0">
                                  <a:pos x="359009" y="252463"/>
                                </a:cxn>
                                <a:cxn ang="0">
                                  <a:pos x="71497" y="104624"/>
                                </a:cxn>
                                <a:cxn ang="0">
                                  <a:pos x="185589" y="1046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128543" y="72024"/>
                                </a:cxn>
                                <a:cxn ang="0">
                                  <a:pos x="128543" y="137982"/>
                                </a:cxn>
                                <a:cxn ang="0">
                                  <a:pos x="334669" y="47763"/>
                                </a:cxn>
                                <a:cxn ang="0">
                                  <a:pos x="216013" y="72024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334669" y="119787"/>
                                </a:cxn>
                                <a:cxn ang="0">
                                  <a:pos x="216013" y="95526"/>
                                </a:cxn>
                                <a:cxn ang="0">
                                  <a:pos x="288272" y="143289"/>
                                </a:cxn>
                                <a:cxn ang="0">
                                  <a:pos x="216013" y="167550"/>
                                </a:cxn>
                                <a:cxn ang="0">
                                  <a:pos x="216013" y="143289"/>
                                </a:cxn>
                              </a:cxnLst>
                              <a:pathLst>
                                <a:path w="503" h="379">
                                  <a:moveTo>
                                    <a:pt x="458" y="0"/>
                                  </a:move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20" y="0"/>
                                    <a:pt x="0" y="21"/>
                                    <a:pt x="0" y="46"/>
                                  </a:cubicBezTo>
                                  <a:cubicBezTo>
                                    <a:pt x="0" y="333"/>
                                    <a:pt x="0" y="333"/>
                                    <a:pt x="0" y="333"/>
                                  </a:cubicBezTo>
                                  <a:cubicBezTo>
                                    <a:pt x="0" y="358"/>
                                    <a:pt x="20" y="379"/>
                                    <a:pt x="45" y="379"/>
                                  </a:cubicBezTo>
                                  <a:cubicBezTo>
                                    <a:pt x="61" y="379"/>
                                    <a:pt x="61" y="379"/>
                                    <a:pt x="61" y="379"/>
                                  </a:cubicBezTo>
                                  <a:cubicBezTo>
                                    <a:pt x="63" y="379"/>
                                    <a:pt x="65" y="379"/>
                                    <a:pt x="66" y="379"/>
                                  </a:cubicBezTo>
                                  <a:cubicBezTo>
                                    <a:pt x="68" y="379"/>
                                    <a:pt x="70" y="379"/>
                                    <a:pt x="71" y="379"/>
                                  </a:cubicBezTo>
                                  <a:cubicBezTo>
                                    <a:pt x="72" y="379"/>
                                    <a:pt x="73" y="379"/>
                                    <a:pt x="74" y="379"/>
                                  </a:cubicBezTo>
                                  <a:cubicBezTo>
                                    <a:pt x="75" y="379"/>
                                    <a:pt x="76" y="379"/>
                                    <a:pt x="77" y="379"/>
                                  </a:cubicBezTo>
                                  <a:cubicBezTo>
                                    <a:pt x="257" y="379"/>
                                    <a:pt x="257" y="379"/>
                                    <a:pt x="257" y="379"/>
                                  </a:cubicBezTo>
                                  <a:cubicBezTo>
                                    <a:pt x="258" y="379"/>
                                    <a:pt x="259" y="379"/>
                                    <a:pt x="260" y="379"/>
                                  </a:cubicBezTo>
                                  <a:cubicBezTo>
                                    <a:pt x="262" y="379"/>
                                    <a:pt x="264" y="379"/>
                                    <a:pt x="266" y="379"/>
                                  </a:cubicBezTo>
                                  <a:cubicBezTo>
                                    <a:pt x="268" y="379"/>
                                    <a:pt x="268" y="379"/>
                                    <a:pt x="268" y="379"/>
                                  </a:cubicBezTo>
                                  <a:cubicBezTo>
                                    <a:pt x="269" y="379"/>
                                    <a:pt x="269" y="379"/>
                                    <a:pt x="269" y="379"/>
                                  </a:cubicBezTo>
                                  <a:cubicBezTo>
                                    <a:pt x="270" y="379"/>
                                    <a:pt x="272" y="379"/>
                                    <a:pt x="274" y="379"/>
                                  </a:cubicBezTo>
                                  <a:cubicBezTo>
                                    <a:pt x="458" y="379"/>
                                    <a:pt x="458" y="379"/>
                                    <a:pt x="458" y="379"/>
                                  </a:cubicBezTo>
                                  <a:cubicBezTo>
                                    <a:pt x="483" y="379"/>
                                    <a:pt x="503" y="358"/>
                                    <a:pt x="503" y="333"/>
                                  </a:cubicBezTo>
                                  <a:cubicBezTo>
                                    <a:pt x="503" y="46"/>
                                    <a:pt x="503" y="46"/>
                                    <a:pt x="503" y="46"/>
                                  </a:cubicBezTo>
                                  <a:cubicBezTo>
                                    <a:pt x="503" y="21"/>
                                    <a:pt x="483" y="0"/>
                                    <a:pt x="458" y="0"/>
                                  </a:cubicBezTo>
                                  <a:close/>
                                  <a:moveTo>
                                    <a:pt x="273" y="347"/>
                                  </a:moveTo>
                                  <a:cubicBezTo>
                                    <a:pt x="266" y="347"/>
                                    <a:pt x="266" y="347"/>
                                    <a:pt x="266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265" y="347"/>
                                    <a:pt x="265" y="347"/>
                                    <a:pt x="265" y="347"/>
                                  </a:cubicBezTo>
                                  <a:cubicBezTo>
                                    <a:pt x="72" y="347"/>
                                    <a:pt x="72" y="347"/>
                                    <a:pt x="72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71" y="347"/>
                                    <a:pt x="71" y="347"/>
                                    <a:pt x="71" y="347"/>
                                  </a:cubicBezTo>
                                  <a:cubicBezTo>
                                    <a:pt x="62" y="347"/>
                                    <a:pt x="62" y="347"/>
                                    <a:pt x="62" y="347"/>
                                  </a:cubicBezTo>
                                  <a:cubicBezTo>
                                    <a:pt x="59" y="347"/>
                                    <a:pt x="57" y="346"/>
                                    <a:pt x="56" y="346"/>
                                  </a:cubicBezTo>
                                  <a:cubicBezTo>
                                    <a:pt x="57" y="330"/>
                                    <a:pt x="64" y="307"/>
                                    <a:pt x="82" y="288"/>
                                  </a:cubicBezTo>
                                  <a:cubicBezTo>
                                    <a:pt x="97" y="272"/>
                                    <a:pt x="124" y="253"/>
                                    <a:pt x="168" y="253"/>
                                  </a:cubicBezTo>
                                  <a:cubicBezTo>
                                    <a:pt x="213" y="253"/>
                                    <a:pt x="240" y="272"/>
                                    <a:pt x="254" y="288"/>
                                  </a:cubicBezTo>
                                  <a:cubicBezTo>
                                    <a:pt x="273" y="307"/>
                                    <a:pt x="280" y="330"/>
                                    <a:pt x="281" y="346"/>
                                  </a:cubicBezTo>
                                  <a:cubicBezTo>
                                    <a:pt x="279" y="346"/>
                                    <a:pt x="276" y="347"/>
                                    <a:pt x="273" y="347"/>
                                  </a:cubicBezTo>
                                  <a:close/>
                                  <a:moveTo>
                                    <a:pt x="472" y="333"/>
                                  </a:moveTo>
                                  <a:cubicBezTo>
                                    <a:pt x="472" y="341"/>
                                    <a:pt x="466" y="347"/>
                                    <a:pt x="458" y="347"/>
                                  </a:cubicBezTo>
                                  <a:cubicBezTo>
                                    <a:pt x="313" y="347"/>
                                    <a:pt x="313" y="347"/>
                                    <a:pt x="313" y="347"/>
                                  </a:cubicBezTo>
                                  <a:cubicBezTo>
                                    <a:pt x="313" y="334"/>
                                    <a:pt x="310" y="321"/>
                                    <a:pt x="304" y="308"/>
                                  </a:cubicBezTo>
                                  <a:cubicBezTo>
                                    <a:pt x="298" y="293"/>
                                    <a:pt x="289" y="278"/>
                                    <a:pt x="278" y="266"/>
                                  </a:cubicBezTo>
                                  <a:cubicBezTo>
                                    <a:pt x="258" y="246"/>
                                    <a:pt x="224" y="221"/>
                                    <a:pt x="168" y="221"/>
                                  </a:cubicBezTo>
                                  <a:cubicBezTo>
                                    <a:pt x="112" y="221"/>
                                    <a:pt x="78" y="246"/>
                                    <a:pt x="59" y="266"/>
                                  </a:cubicBezTo>
                                  <a:cubicBezTo>
                                    <a:pt x="47" y="280"/>
                                    <a:pt x="37" y="295"/>
                                    <a:pt x="31" y="312"/>
                                  </a:cubicBezTo>
                                  <a:cubicBezTo>
                                    <a:pt x="31" y="46"/>
                                    <a:pt x="31" y="46"/>
                                    <a:pt x="31" y="46"/>
                                  </a:cubicBezTo>
                                  <a:cubicBezTo>
                                    <a:pt x="31" y="38"/>
                                    <a:pt x="37" y="32"/>
                                    <a:pt x="45" y="32"/>
                                  </a:cubicBezTo>
                                  <a:cubicBezTo>
                                    <a:pt x="458" y="32"/>
                                    <a:pt x="458" y="32"/>
                                    <a:pt x="458" y="32"/>
                                  </a:cubicBezTo>
                                  <a:cubicBezTo>
                                    <a:pt x="466" y="32"/>
                                    <a:pt x="472" y="38"/>
                                    <a:pt x="472" y="46"/>
                                  </a:cubicBezTo>
                                  <a:cubicBezTo>
                                    <a:pt x="472" y="333"/>
                                    <a:pt x="472" y="333"/>
                                    <a:pt x="472" y="333"/>
                                  </a:cubicBezTo>
                                  <a:close/>
                                  <a:moveTo>
                                    <a:pt x="169" y="64"/>
                                  </a:moveTo>
                                  <a:cubicBezTo>
                                    <a:pt x="128" y="64"/>
                                    <a:pt x="94" y="97"/>
                                    <a:pt x="94" y="138"/>
                                  </a:cubicBezTo>
                                  <a:cubicBezTo>
                                    <a:pt x="94" y="180"/>
                                    <a:pt x="128" y="213"/>
                                    <a:pt x="169" y="213"/>
                                  </a:cubicBezTo>
                                  <a:cubicBezTo>
                                    <a:pt x="210" y="213"/>
                                    <a:pt x="244" y="180"/>
                                    <a:pt x="244" y="138"/>
                                  </a:cubicBezTo>
                                  <a:cubicBezTo>
                                    <a:pt x="244" y="97"/>
                                    <a:pt x="210" y="64"/>
                                    <a:pt x="169" y="64"/>
                                  </a:cubicBezTo>
                                  <a:close/>
                                  <a:moveTo>
                                    <a:pt x="169" y="182"/>
                                  </a:moveTo>
                                  <a:cubicBezTo>
                                    <a:pt x="145" y="182"/>
                                    <a:pt x="126" y="162"/>
                                    <a:pt x="126" y="138"/>
                                  </a:cubicBezTo>
                                  <a:cubicBezTo>
                                    <a:pt x="126" y="114"/>
                                    <a:pt x="145" y="95"/>
                                    <a:pt x="169" y="95"/>
                                  </a:cubicBezTo>
                                  <a:cubicBezTo>
                                    <a:pt x="193" y="95"/>
                                    <a:pt x="212" y="114"/>
                                    <a:pt x="212" y="138"/>
                                  </a:cubicBezTo>
                                  <a:cubicBezTo>
                                    <a:pt x="212" y="162"/>
                                    <a:pt x="193" y="182"/>
                                    <a:pt x="169" y="182"/>
                                  </a:cubicBezTo>
                                  <a:close/>
                                  <a:moveTo>
                                    <a:pt x="284" y="63"/>
                                  </a:moveTo>
                                  <a:cubicBezTo>
                                    <a:pt x="440" y="63"/>
                                    <a:pt x="440" y="63"/>
                                    <a:pt x="440" y="63"/>
                                  </a:cubicBezTo>
                                  <a:cubicBezTo>
                                    <a:pt x="440" y="95"/>
                                    <a:pt x="440" y="95"/>
                                    <a:pt x="440" y="95"/>
                                  </a:cubicBezTo>
                                  <a:cubicBezTo>
                                    <a:pt x="284" y="95"/>
                                    <a:pt x="284" y="95"/>
                                    <a:pt x="284" y="95"/>
                                  </a:cubicBezTo>
                                  <a:cubicBezTo>
                                    <a:pt x="284" y="63"/>
                                    <a:pt x="284" y="63"/>
                                    <a:pt x="284" y="63"/>
                                  </a:cubicBezTo>
                                  <a:close/>
                                  <a:moveTo>
                                    <a:pt x="284" y="126"/>
                                  </a:moveTo>
                                  <a:cubicBezTo>
                                    <a:pt x="440" y="126"/>
                                    <a:pt x="440" y="126"/>
                                    <a:pt x="440" y="126"/>
                                  </a:cubicBezTo>
                                  <a:cubicBezTo>
                                    <a:pt x="440" y="158"/>
                                    <a:pt x="440" y="158"/>
                                    <a:pt x="440" y="158"/>
                                  </a:cubicBezTo>
                                  <a:cubicBezTo>
                                    <a:pt x="284" y="158"/>
                                    <a:pt x="284" y="158"/>
                                    <a:pt x="284" y="158"/>
                                  </a:cubicBezTo>
                                  <a:cubicBezTo>
                                    <a:pt x="284" y="126"/>
                                    <a:pt x="284" y="126"/>
                                    <a:pt x="284" y="126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379" y="189"/>
                                    <a:pt x="379" y="189"/>
                                    <a:pt x="379" y="189"/>
                                  </a:cubicBezTo>
                                  <a:cubicBezTo>
                                    <a:pt x="379" y="221"/>
                                    <a:pt x="379" y="221"/>
                                    <a:pt x="379" y="221"/>
                                  </a:cubicBezTo>
                                  <a:cubicBezTo>
                                    <a:pt x="284" y="221"/>
                                    <a:pt x="284" y="221"/>
                                    <a:pt x="284" y="221"/>
                                  </a:cubicBez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  <a:close/>
                                  <a:moveTo>
                                    <a:pt x="284" y="189"/>
                                  </a:moveTo>
                                  <a:cubicBezTo>
                                    <a:pt x="284" y="189"/>
                                    <a:pt x="284" y="189"/>
                                    <a:pt x="284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8" name="任意多边形 128"/>
                          <wps:cNvSpPr>
                            <a:spLocks noChangeAspect="1"/>
                          </wps:cNvSpPr>
                          <wps:spPr>
                            <a:xfrm>
                              <a:off x="25257" y="4277"/>
                              <a:ext cx="360" cy="37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629" y="287338"/>
                                </a:cxn>
                                <a:cxn ang="0">
                                  <a:pos x="82929" y="179142"/>
                                </a:cxn>
                                <a:cxn ang="0">
                                  <a:pos x="47980" y="74495"/>
                                </a:cxn>
                                <a:cxn ang="0">
                                  <a:pos x="191921" y="74495"/>
                                </a:cxn>
                                <a:cxn ang="0">
                                  <a:pos x="158157" y="152537"/>
                                </a:cxn>
                                <a:cxn ang="0">
                                  <a:pos x="171782" y="74495"/>
                                </a:cxn>
                                <a:cxn ang="0">
                                  <a:pos x="68120" y="74495"/>
                                </a:cxn>
                                <a:cxn ang="0">
                                  <a:pos x="103661" y="169683"/>
                                </a:cxn>
                                <a:cxn ang="0">
                                  <a:pos x="94183" y="198653"/>
                                </a:cxn>
                                <a:cxn ang="0">
                                  <a:pos x="92406" y="266644"/>
                                </a:cxn>
                                <a:cxn ang="0">
                                  <a:pos x="91814" y="287338"/>
                                </a:cxn>
                                <a:cxn ang="0">
                                  <a:pos x="235756" y="285564"/>
                                </a:cxn>
                                <a:cxn ang="0">
                                  <a:pos x="163489" y="285564"/>
                                </a:cxn>
                                <a:cxn ang="0">
                                  <a:pos x="148087" y="274922"/>
                                </a:cxn>
                                <a:cxn ang="0">
                                  <a:pos x="125578" y="201018"/>
                                </a:cxn>
                                <a:cxn ang="0">
                                  <a:pos x="131502" y="183872"/>
                                </a:cxn>
                                <a:cxn ang="0">
                                  <a:pos x="190737" y="138939"/>
                                </a:cxn>
                                <a:cxn ang="0">
                                  <a:pos x="200214" y="133026"/>
                                </a:cxn>
                                <a:cxn ang="0">
                                  <a:pos x="227463" y="177960"/>
                                </a:cxn>
                                <a:cxn ang="0">
                                  <a:pos x="276628" y="190967"/>
                                </a:cxn>
                                <a:cxn ang="0">
                                  <a:pos x="244048" y="231762"/>
                                </a:cxn>
                                <a:cxn ang="0">
                                  <a:pos x="251157" y="276695"/>
                                </a:cxn>
                                <a:cxn ang="0">
                                  <a:pos x="241087" y="286746"/>
                                </a:cxn>
                                <a:cxn ang="0">
                                  <a:pos x="204953" y="244769"/>
                                </a:cxn>
                                <a:cxn ang="0">
                                  <a:pos x="223316" y="229988"/>
                                </a:cxn>
                                <a:cxn ang="0">
                                  <a:pos x="245233" y="201609"/>
                                </a:cxn>
                                <a:cxn ang="0">
                                  <a:pos x="211469" y="191558"/>
                                </a:cxn>
                                <a:cxn ang="0">
                                  <a:pos x="188367" y="191558"/>
                                </a:cxn>
                                <a:cxn ang="0">
                                  <a:pos x="154603" y="201018"/>
                                </a:cxn>
                                <a:cxn ang="0">
                                  <a:pos x="176520" y="229988"/>
                                </a:cxn>
                                <a:cxn ang="0">
                                  <a:pos x="194883" y="244769"/>
                                </a:cxn>
                                <a:cxn ang="0">
                                  <a:pos x="199622" y="243586"/>
                                </a:cxn>
                              </a:cxnLst>
                              <a:pathLst>
                                <a:path w="469" h="486">
                                  <a:moveTo>
                                    <a:pt x="155" y="486"/>
                                  </a:moveTo>
                                  <a:cubicBezTo>
                                    <a:pt x="154" y="486"/>
                                    <a:pt x="154" y="486"/>
                                    <a:pt x="153" y="486"/>
                                  </a:cubicBezTo>
                                  <a:cubicBezTo>
                                    <a:pt x="66" y="478"/>
                                    <a:pt x="0" y="437"/>
                                    <a:pt x="0" y="389"/>
                                  </a:cubicBezTo>
                                  <a:cubicBezTo>
                                    <a:pt x="0" y="343"/>
                                    <a:pt x="70" y="313"/>
                                    <a:pt x="140" y="303"/>
                                  </a:cubicBezTo>
                                  <a:cubicBezTo>
                                    <a:pt x="140" y="296"/>
                                    <a:pt x="140" y="296"/>
                                    <a:pt x="140" y="296"/>
                                  </a:cubicBezTo>
                                  <a:cubicBezTo>
                                    <a:pt x="88" y="257"/>
                                    <a:pt x="81" y="185"/>
                                    <a:pt x="81" y="126"/>
                                  </a:cubicBezTo>
                                  <a:cubicBezTo>
                                    <a:pt x="81" y="47"/>
                                    <a:pt x="127" y="0"/>
                                    <a:pt x="205" y="0"/>
                                  </a:cubicBezTo>
                                  <a:cubicBezTo>
                                    <a:pt x="282" y="0"/>
                                    <a:pt x="324" y="45"/>
                                    <a:pt x="324" y="126"/>
                                  </a:cubicBezTo>
                                  <a:cubicBezTo>
                                    <a:pt x="324" y="164"/>
                                    <a:pt x="312" y="212"/>
                                    <a:pt x="291" y="251"/>
                                  </a:cubicBezTo>
                                  <a:cubicBezTo>
                                    <a:pt x="286" y="259"/>
                                    <a:pt x="276" y="263"/>
                                    <a:pt x="267" y="258"/>
                                  </a:cubicBezTo>
                                  <a:cubicBezTo>
                                    <a:pt x="259" y="254"/>
                                    <a:pt x="256" y="243"/>
                                    <a:pt x="260" y="235"/>
                                  </a:cubicBezTo>
                                  <a:cubicBezTo>
                                    <a:pt x="278" y="201"/>
                                    <a:pt x="290" y="158"/>
                                    <a:pt x="290" y="126"/>
                                  </a:cubicBezTo>
                                  <a:cubicBezTo>
                                    <a:pt x="290" y="65"/>
                                    <a:pt x="262" y="35"/>
                                    <a:pt x="205" y="35"/>
                                  </a:cubicBezTo>
                                  <a:cubicBezTo>
                                    <a:pt x="145" y="35"/>
                                    <a:pt x="115" y="66"/>
                                    <a:pt x="115" y="126"/>
                                  </a:cubicBezTo>
                                  <a:cubicBezTo>
                                    <a:pt x="115" y="182"/>
                                    <a:pt x="121" y="244"/>
                                    <a:pt x="167" y="273"/>
                                  </a:cubicBezTo>
                                  <a:cubicBezTo>
                                    <a:pt x="172" y="276"/>
                                    <a:pt x="175" y="281"/>
                                    <a:pt x="175" y="287"/>
                                  </a:cubicBezTo>
                                  <a:cubicBezTo>
                                    <a:pt x="175" y="318"/>
                                    <a:pt x="175" y="318"/>
                                    <a:pt x="175" y="318"/>
                                  </a:cubicBezTo>
                                  <a:cubicBezTo>
                                    <a:pt x="175" y="327"/>
                                    <a:pt x="168" y="335"/>
                                    <a:pt x="159" y="336"/>
                                  </a:cubicBezTo>
                                  <a:cubicBezTo>
                                    <a:pt x="83" y="344"/>
                                    <a:pt x="35" y="373"/>
                                    <a:pt x="35" y="389"/>
                                  </a:cubicBezTo>
                                  <a:cubicBezTo>
                                    <a:pt x="35" y="411"/>
                                    <a:pt x="81" y="444"/>
                                    <a:pt x="156" y="451"/>
                                  </a:cubicBezTo>
                                  <a:cubicBezTo>
                                    <a:pt x="166" y="452"/>
                                    <a:pt x="173" y="460"/>
                                    <a:pt x="172" y="470"/>
                                  </a:cubicBezTo>
                                  <a:cubicBezTo>
                                    <a:pt x="171" y="479"/>
                                    <a:pt x="164" y="486"/>
                                    <a:pt x="155" y="486"/>
                                  </a:cubicBezTo>
                                  <a:close/>
                                  <a:moveTo>
                                    <a:pt x="407" y="485"/>
                                  </a:moveTo>
                                  <a:cubicBezTo>
                                    <a:pt x="404" y="485"/>
                                    <a:pt x="401" y="485"/>
                                    <a:pt x="398" y="483"/>
                                  </a:cubicBezTo>
                                  <a:cubicBezTo>
                                    <a:pt x="337" y="449"/>
                                    <a:pt x="337" y="449"/>
                                    <a:pt x="337" y="449"/>
                                  </a:cubicBezTo>
                                  <a:cubicBezTo>
                                    <a:pt x="276" y="483"/>
                                    <a:pt x="276" y="483"/>
                                    <a:pt x="276" y="483"/>
                                  </a:cubicBezTo>
                                  <a:cubicBezTo>
                                    <a:pt x="270" y="486"/>
                                    <a:pt x="263" y="486"/>
                                    <a:pt x="258" y="482"/>
                                  </a:cubicBezTo>
                                  <a:cubicBezTo>
                                    <a:pt x="252" y="478"/>
                                    <a:pt x="249" y="471"/>
                                    <a:pt x="250" y="465"/>
                                  </a:cubicBezTo>
                                  <a:cubicBezTo>
                                    <a:pt x="262" y="392"/>
                                    <a:pt x="262" y="392"/>
                                    <a:pt x="262" y="392"/>
                                  </a:cubicBezTo>
                                  <a:cubicBezTo>
                                    <a:pt x="212" y="340"/>
                                    <a:pt x="212" y="340"/>
                                    <a:pt x="212" y="340"/>
                                  </a:cubicBezTo>
                                  <a:cubicBezTo>
                                    <a:pt x="208" y="336"/>
                                    <a:pt x="206" y="329"/>
                                    <a:pt x="208" y="323"/>
                                  </a:cubicBezTo>
                                  <a:cubicBezTo>
                                    <a:pt x="210" y="317"/>
                                    <a:pt x="216" y="312"/>
                                    <a:pt x="222" y="311"/>
                                  </a:cubicBezTo>
                                  <a:cubicBezTo>
                                    <a:pt x="291" y="301"/>
                                    <a:pt x="291" y="301"/>
                                    <a:pt x="291" y="301"/>
                                  </a:cubicBezTo>
                                  <a:cubicBezTo>
                                    <a:pt x="322" y="235"/>
                                    <a:pt x="322" y="235"/>
                                    <a:pt x="322" y="235"/>
                                  </a:cubicBezTo>
                                  <a:cubicBezTo>
                                    <a:pt x="325" y="229"/>
                                    <a:pt x="331" y="225"/>
                                    <a:pt x="338" y="225"/>
                                  </a:cubicBezTo>
                                  <a:cubicBezTo>
                                    <a:pt x="338" y="225"/>
                                    <a:pt x="338" y="225"/>
                                    <a:pt x="338" y="225"/>
                                  </a:cubicBezTo>
                                  <a:cubicBezTo>
                                    <a:pt x="344" y="225"/>
                                    <a:pt x="350" y="229"/>
                                    <a:pt x="353" y="235"/>
                                  </a:cubicBezTo>
                                  <a:cubicBezTo>
                                    <a:pt x="384" y="301"/>
                                    <a:pt x="384" y="301"/>
                                    <a:pt x="384" y="301"/>
                                  </a:cubicBezTo>
                                  <a:cubicBezTo>
                                    <a:pt x="453" y="312"/>
                                    <a:pt x="453" y="312"/>
                                    <a:pt x="453" y="312"/>
                                  </a:cubicBezTo>
                                  <a:cubicBezTo>
                                    <a:pt x="459" y="313"/>
                                    <a:pt x="464" y="317"/>
                                    <a:pt x="467" y="323"/>
                                  </a:cubicBezTo>
                                  <a:cubicBezTo>
                                    <a:pt x="469" y="329"/>
                                    <a:pt x="467" y="336"/>
                                    <a:pt x="462" y="341"/>
                                  </a:cubicBezTo>
                                  <a:cubicBezTo>
                                    <a:pt x="412" y="392"/>
                                    <a:pt x="412" y="392"/>
                                    <a:pt x="412" y="392"/>
                                  </a:cubicBezTo>
                                  <a:cubicBezTo>
                                    <a:pt x="423" y="462"/>
                                    <a:pt x="423" y="462"/>
                                    <a:pt x="423" y="462"/>
                                  </a:cubicBezTo>
                                  <a:cubicBezTo>
                                    <a:pt x="424" y="464"/>
                                    <a:pt x="424" y="466"/>
                                    <a:pt x="424" y="468"/>
                                  </a:cubicBezTo>
                                  <a:cubicBezTo>
                                    <a:pt x="424" y="477"/>
                                    <a:pt x="417" y="485"/>
                                    <a:pt x="407" y="485"/>
                                  </a:cubicBezTo>
                                  <a:cubicBezTo>
                                    <a:pt x="407" y="485"/>
                                    <a:pt x="407" y="485"/>
                                    <a:pt x="407" y="485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40" y="412"/>
                                    <a:pt x="343" y="413"/>
                                    <a:pt x="346" y="414"/>
                                  </a:cubicBezTo>
                                  <a:cubicBezTo>
                                    <a:pt x="384" y="435"/>
                                    <a:pt x="384" y="435"/>
                                    <a:pt x="384" y="435"/>
                                  </a:cubicBezTo>
                                  <a:cubicBezTo>
                                    <a:pt x="377" y="389"/>
                                    <a:pt x="377" y="389"/>
                                    <a:pt x="377" y="389"/>
                                  </a:cubicBezTo>
                                  <a:cubicBezTo>
                                    <a:pt x="376" y="384"/>
                                    <a:pt x="377" y="378"/>
                                    <a:pt x="381" y="374"/>
                                  </a:cubicBezTo>
                                  <a:cubicBezTo>
                                    <a:pt x="414" y="341"/>
                                    <a:pt x="414" y="341"/>
                                    <a:pt x="414" y="341"/>
                                  </a:cubicBezTo>
                                  <a:cubicBezTo>
                                    <a:pt x="370" y="334"/>
                                    <a:pt x="370" y="334"/>
                                    <a:pt x="370" y="334"/>
                                  </a:cubicBezTo>
                                  <a:cubicBezTo>
                                    <a:pt x="364" y="333"/>
                                    <a:pt x="359" y="329"/>
                                    <a:pt x="357" y="324"/>
                                  </a:cubicBezTo>
                                  <a:cubicBezTo>
                                    <a:pt x="338" y="283"/>
                                    <a:pt x="338" y="283"/>
                                    <a:pt x="338" y="283"/>
                                  </a:cubicBezTo>
                                  <a:cubicBezTo>
                                    <a:pt x="318" y="324"/>
                                    <a:pt x="318" y="324"/>
                                    <a:pt x="318" y="324"/>
                                  </a:cubicBezTo>
                                  <a:cubicBezTo>
                                    <a:pt x="316" y="329"/>
                                    <a:pt x="311" y="333"/>
                                    <a:pt x="305" y="334"/>
                                  </a:cubicBezTo>
                                  <a:cubicBezTo>
                                    <a:pt x="261" y="340"/>
                                    <a:pt x="261" y="340"/>
                                    <a:pt x="261" y="340"/>
                                  </a:cubicBezTo>
                                  <a:cubicBezTo>
                                    <a:pt x="293" y="374"/>
                                    <a:pt x="293" y="374"/>
                                    <a:pt x="293" y="374"/>
                                  </a:cubicBezTo>
                                  <a:cubicBezTo>
                                    <a:pt x="297" y="378"/>
                                    <a:pt x="299" y="384"/>
                                    <a:pt x="298" y="389"/>
                                  </a:cubicBezTo>
                                  <a:cubicBezTo>
                                    <a:pt x="290" y="435"/>
                                    <a:pt x="290" y="435"/>
                                    <a:pt x="290" y="435"/>
                                  </a:cubicBezTo>
                                  <a:cubicBezTo>
                                    <a:pt x="329" y="414"/>
                                    <a:pt x="329" y="414"/>
                                    <a:pt x="329" y="414"/>
                                  </a:cubicBezTo>
                                  <a:cubicBezTo>
                                    <a:pt x="331" y="413"/>
                                    <a:pt x="334" y="412"/>
                                    <a:pt x="337" y="412"/>
                                  </a:cubicBezTo>
                                  <a:close/>
                                  <a:moveTo>
                                    <a:pt x="337" y="412"/>
                                  </a:moveTo>
                                  <a:cubicBezTo>
                                    <a:pt x="337" y="412"/>
                                    <a:pt x="337" y="412"/>
                                    <a:pt x="337" y="41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0" name="任意多边形 130"/>
                          <wps:cNvSpPr>
                            <a:spLocks noChangeAspect="1"/>
                          </wps:cNvSpPr>
                          <wps:spPr>
                            <a:xfrm>
                              <a:off x="20699" y="4256"/>
                              <a:ext cx="325" cy="3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3664" y="2092"/>
                                </a:cxn>
                                <a:cxn ang="0">
                                  <a:pos x="161657" y="13948"/>
                                </a:cxn>
                                <a:cxn ang="0">
                                  <a:pos x="181252" y="42542"/>
                                </a:cxn>
                                <a:cxn ang="0">
                                  <a:pos x="187550" y="86480"/>
                                </a:cxn>
                                <a:cxn ang="0">
                                  <a:pos x="193149" y="95546"/>
                                </a:cxn>
                                <a:cxn ang="0">
                                  <a:pos x="190350" y="112982"/>
                                </a:cxn>
                                <a:cxn ang="0">
                                  <a:pos x="181252" y="121351"/>
                                </a:cxn>
                                <a:cxn ang="0">
                                  <a:pos x="174954" y="138089"/>
                                </a:cxn>
                                <a:cxn ang="0">
                                  <a:pos x="161657" y="150643"/>
                                </a:cxn>
                                <a:cxn ang="0">
                                  <a:pos x="156758" y="170171"/>
                                </a:cxn>
                                <a:cxn ang="0">
                                  <a:pos x="165856" y="187606"/>
                                </a:cxn>
                                <a:cxn ang="0">
                                  <a:pos x="193849" y="199462"/>
                                </a:cxn>
                                <a:cxn ang="0">
                                  <a:pos x="224641" y="212016"/>
                                </a:cxn>
                                <a:cxn ang="0">
                                  <a:pos x="235838" y="235728"/>
                                </a:cxn>
                                <a:cxn ang="0">
                                  <a:pos x="235138" y="262230"/>
                                </a:cxn>
                                <a:cxn ang="0">
                                  <a:pos x="223941" y="275481"/>
                                </a:cxn>
                                <a:cxn ang="0">
                                  <a:pos x="185451" y="282456"/>
                                </a:cxn>
                                <a:cxn ang="0">
                                  <a:pos x="136464" y="286640"/>
                                </a:cxn>
                                <a:cxn ang="0">
                                  <a:pos x="97974" y="286640"/>
                                </a:cxn>
                                <a:cxn ang="0">
                                  <a:pos x="51086" y="283153"/>
                                </a:cxn>
                                <a:cxn ang="0">
                                  <a:pos x="13996" y="277574"/>
                                </a:cxn>
                                <a:cxn ang="0">
                                  <a:pos x="1399" y="260138"/>
                                </a:cxn>
                                <a:cxn ang="0">
                                  <a:pos x="11197" y="214108"/>
                                </a:cxn>
                                <a:cxn ang="0">
                                  <a:pos x="46887" y="198765"/>
                                </a:cxn>
                                <a:cxn ang="0">
                                  <a:pos x="74180" y="184119"/>
                                </a:cxn>
                                <a:cxn ang="0">
                                  <a:pos x="79779" y="170171"/>
                                </a:cxn>
                                <a:cxn ang="0">
                                  <a:pos x="74880" y="151340"/>
                                </a:cxn>
                                <a:cxn ang="0">
                                  <a:pos x="62283" y="138089"/>
                                </a:cxn>
                                <a:cxn ang="0">
                                  <a:pos x="55985" y="121351"/>
                                </a:cxn>
                                <a:cxn ang="0">
                                  <a:pos x="48287" y="115772"/>
                                </a:cxn>
                                <a:cxn ang="0">
                                  <a:pos x="43388" y="99033"/>
                                </a:cxn>
                                <a:cxn ang="0">
                                  <a:pos x="48987" y="86480"/>
                                </a:cxn>
                                <a:cxn ang="0">
                                  <a:pos x="53885" y="44635"/>
                                </a:cxn>
                                <a:cxn ang="0">
                                  <a:pos x="75580" y="12553"/>
                                </a:cxn>
                                <a:cxn ang="0">
                                  <a:pos x="103572" y="697"/>
                                </a:cxn>
                                <a:cxn ang="0">
                                  <a:pos x="116869" y="0"/>
                                </a:cxn>
                              </a:cxnLst>
                              <a:pathLst>
                                <a:path w="338" h="412">
                                  <a:moveTo>
                                    <a:pt x="167" y="0"/>
                                  </a:moveTo>
                                  <a:cubicBezTo>
                                    <a:pt x="175" y="0"/>
                                    <a:pt x="183" y="1"/>
                                    <a:pt x="191" y="3"/>
                                  </a:cubicBezTo>
                                  <a:cubicBezTo>
                                    <a:pt x="199" y="4"/>
                                    <a:pt x="206" y="7"/>
                                    <a:pt x="213" y="10"/>
                                  </a:cubicBezTo>
                                  <a:cubicBezTo>
                                    <a:pt x="220" y="13"/>
                                    <a:pt x="226" y="16"/>
                                    <a:pt x="231" y="20"/>
                                  </a:cubicBezTo>
                                  <a:cubicBezTo>
                                    <a:pt x="237" y="24"/>
                                    <a:pt x="241" y="28"/>
                                    <a:pt x="244" y="32"/>
                                  </a:cubicBezTo>
                                  <a:cubicBezTo>
                                    <a:pt x="251" y="40"/>
                                    <a:pt x="256" y="50"/>
                                    <a:pt x="259" y="61"/>
                                  </a:cubicBezTo>
                                  <a:cubicBezTo>
                                    <a:pt x="263" y="71"/>
                                    <a:pt x="265" y="81"/>
                                    <a:pt x="266" y="91"/>
                                  </a:cubicBezTo>
                                  <a:cubicBezTo>
                                    <a:pt x="268" y="102"/>
                                    <a:pt x="268" y="113"/>
                                    <a:pt x="268" y="124"/>
                                  </a:cubicBezTo>
                                  <a:cubicBezTo>
                                    <a:pt x="270" y="126"/>
                                    <a:pt x="272" y="127"/>
                                    <a:pt x="273" y="130"/>
                                  </a:cubicBezTo>
                                  <a:cubicBezTo>
                                    <a:pt x="274" y="131"/>
                                    <a:pt x="275" y="134"/>
                                    <a:pt x="276" y="137"/>
                                  </a:cubicBezTo>
                                  <a:cubicBezTo>
                                    <a:pt x="276" y="140"/>
                                    <a:pt x="276" y="144"/>
                                    <a:pt x="276" y="148"/>
                                  </a:cubicBezTo>
                                  <a:cubicBezTo>
                                    <a:pt x="275" y="154"/>
                                    <a:pt x="274" y="158"/>
                                    <a:pt x="272" y="162"/>
                                  </a:cubicBezTo>
                                  <a:cubicBezTo>
                                    <a:pt x="271" y="165"/>
                                    <a:pt x="269" y="168"/>
                                    <a:pt x="266" y="170"/>
                                  </a:cubicBezTo>
                                  <a:cubicBezTo>
                                    <a:pt x="264" y="172"/>
                                    <a:pt x="261" y="174"/>
                                    <a:pt x="259" y="174"/>
                                  </a:cubicBezTo>
                                  <a:cubicBezTo>
                                    <a:pt x="257" y="179"/>
                                    <a:pt x="256" y="183"/>
                                    <a:pt x="254" y="188"/>
                                  </a:cubicBezTo>
                                  <a:cubicBezTo>
                                    <a:pt x="253" y="191"/>
                                    <a:pt x="252" y="195"/>
                                    <a:pt x="250" y="198"/>
                                  </a:cubicBezTo>
                                  <a:cubicBezTo>
                                    <a:pt x="248" y="201"/>
                                    <a:pt x="246" y="204"/>
                                    <a:pt x="244" y="206"/>
                                  </a:cubicBezTo>
                                  <a:cubicBezTo>
                                    <a:pt x="239" y="210"/>
                                    <a:pt x="234" y="214"/>
                                    <a:pt x="231" y="216"/>
                                  </a:cubicBezTo>
                                  <a:cubicBezTo>
                                    <a:pt x="228" y="219"/>
                                    <a:pt x="226" y="224"/>
                                    <a:pt x="224" y="231"/>
                                  </a:cubicBezTo>
                                  <a:cubicBezTo>
                                    <a:pt x="224" y="235"/>
                                    <a:pt x="223" y="239"/>
                                    <a:pt x="224" y="244"/>
                                  </a:cubicBezTo>
                                  <a:cubicBezTo>
                                    <a:pt x="224" y="248"/>
                                    <a:pt x="225" y="252"/>
                                    <a:pt x="227" y="256"/>
                                  </a:cubicBezTo>
                                  <a:cubicBezTo>
                                    <a:pt x="229" y="261"/>
                                    <a:pt x="232" y="265"/>
                                    <a:pt x="237" y="269"/>
                                  </a:cubicBezTo>
                                  <a:cubicBezTo>
                                    <a:pt x="241" y="272"/>
                                    <a:pt x="247" y="276"/>
                                    <a:pt x="254" y="279"/>
                                  </a:cubicBezTo>
                                  <a:cubicBezTo>
                                    <a:pt x="261" y="282"/>
                                    <a:pt x="269" y="284"/>
                                    <a:pt x="277" y="286"/>
                                  </a:cubicBezTo>
                                  <a:cubicBezTo>
                                    <a:pt x="285" y="288"/>
                                    <a:pt x="293" y="291"/>
                                    <a:pt x="301" y="294"/>
                                  </a:cubicBezTo>
                                  <a:cubicBezTo>
                                    <a:pt x="308" y="297"/>
                                    <a:pt x="315" y="300"/>
                                    <a:pt x="321" y="304"/>
                                  </a:cubicBezTo>
                                  <a:cubicBezTo>
                                    <a:pt x="327" y="309"/>
                                    <a:pt x="331" y="315"/>
                                    <a:pt x="333" y="322"/>
                                  </a:cubicBezTo>
                                  <a:cubicBezTo>
                                    <a:pt x="335" y="326"/>
                                    <a:pt x="336" y="332"/>
                                    <a:pt x="337" y="338"/>
                                  </a:cubicBezTo>
                                  <a:cubicBezTo>
                                    <a:pt x="337" y="345"/>
                                    <a:pt x="338" y="351"/>
                                    <a:pt x="338" y="358"/>
                                  </a:cubicBezTo>
                                  <a:cubicBezTo>
                                    <a:pt x="338" y="364"/>
                                    <a:pt x="337" y="370"/>
                                    <a:pt x="336" y="376"/>
                                  </a:cubicBezTo>
                                  <a:cubicBezTo>
                                    <a:pt x="335" y="382"/>
                                    <a:pt x="334" y="386"/>
                                    <a:pt x="332" y="389"/>
                                  </a:cubicBezTo>
                                  <a:cubicBezTo>
                                    <a:pt x="330" y="391"/>
                                    <a:pt x="327" y="393"/>
                                    <a:pt x="320" y="395"/>
                                  </a:cubicBezTo>
                                  <a:cubicBezTo>
                                    <a:pt x="314" y="397"/>
                                    <a:pt x="306" y="399"/>
                                    <a:pt x="296" y="401"/>
                                  </a:cubicBezTo>
                                  <a:cubicBezTo>
                                    <a:pt x="287" y="402"/>
                                    <a:pt x="276" y="404"/>
                                    <a:pt x="265" y="405"/>
                                  </a:cubicBezTo>
                                  <a:cubicBezTo>
                                    <a:pt x="253" y="407"/>
                                    <a:pt x="241" y="408"/>
                                    <a:pt x="229" y="409"/>
                                  </a:cubicBezTo>
                                  <a:cubicBezTo>
                                    <a:pt x="218" y="410"/>
                                    <a:pt x="206" y="411"/>
                                    <a:pt x="195" y="411"/>
                                  </a:cubicBezTo>
                                  <a:cubicBezTo>
                                    <a:pt x="185" y="412"/>
                                    <a:pt x="175" y="412"/>
                                    <a:pt x="167" y="412"/>
                                  </a:cubicBezTo>
                                  <a:cubicBezTo>
                                    <a:pt x="159" y="412"/>
                                    <a:pt x="150" y="412"/>
                                    <a:pt x="140" y="411"/>
                                  </a:cubicBezTo>
                                  <a:cubicBezTo>
                                    <a:pt x="129" y="411"/>
                                    <a:pt x="118" y="410"/>
                                    <a:pt x="107" y="409"/>
                                  </a:cubicBezTo>
                                  <a:cubicBezTo>
                                    <a:pt x="96" y="408"/>
                                    <a:pt x="84" y="407"/>
                                    <a:pt x="73" y="406"/>
                                  </a:cubicBezTo>
                                  <a:cubicBezTo>
                                    <a:pt x="62" y="404"/>
                                    <a:pt x="52" y="403"/>
                                    <a:pt x="43" y="402"/>
                                  </a:cubicBezTo>
                                  <a:cubicBezTo>
                                    <a:pt x="34" y="400"/>
                                    <a:pt x="26" y="399"/>
                                    <a:pt x="20" y="398"/>
                                  </a:cubicBezTo>
                                  <a:cubicBezTo>
                                    <a:pt x="14" y="396"/>
                                    <a:pt x="10" y="395"/>
                                    <a:pt x="8" y="394"/>
                                  </a:cubicBezTo>
                                  <a:cubicBezTo>
                                    <a:pt x="5" y="391"/>
                                    <a:pt x="3" y="385"/>
                                    <a:pt x="2" y="373"/>
                                  </a:cubicBezTo>
                                  <a:cubicBezTo>
                                    <a:pt x="0" y="362"/>
                                    <a:pt x="1" y="348"/>
                                    <a:pt x="4" y="330"/>
                                  </a:cubicBezTo>
                                  <a:cubicBezTo>
                                    <a:pt x="5" y="320"/>
                                    <a:pt x="9" y="312"/>
                                    <a:pt x="16" y="307"/>
                                  </a:cubicBezTo>
                                  <a:cubicBezTo>
                                    <a:pt x="23" y="301"/>
                                    <a:pt x="30" y="297"/>
                                    <a:pt x="39" y="294"/>
                                  </a:cubicBezTo>
                                  <a:cubicBezTo>
                                    <a:pt x="48" y="291"/>
                                    <a:pt x="57" y="288"/>
                                    <a:pt x="67" y="285"/>
                                  </a:cubicBezTo>
                                  <a:cubicBezTo>
                                    <a:pt x="77" y="283"/>
                                    <a:pt x="85" y="279"/>
                                    <a:pt x="92" y="275"/>
                                  </a:cubicBezTo>
                                  <a:cubicBezTo>
                                    <a:pt x="98" y="271"/>
                                    <a:pt x="103" y="268"/>
                                    <a:pt x="106" y="264"/>
                                  </a:cubicBezTo>
                                  <a:cubicBezTo>
                                    <a:pt x="109" y="261"/>
                                    <a:pt x="111" y="258"/>
                                    <a:pt x="112" y="255"/>
                                  </a:cubicBezTo>
                                  <a:cubicBezTo>
                                    <a:pt x="114" y="251"/>
                                    <a:pt x="114" y="248"/>
                                    <a:pt x="114" y="244"/>
                                  </a:cubicBezTo>
                                  <a:cubicBezTo>
                                    <a:pt x="114" y="241"/>
                                    <a:pt x="114" y="237"/>
                                    <a:pt x="114" y="232"/>
                                  </a:cubicBezTo>
                                  <a:cubicBezTo>
                                    <a:pt x="113" y="226"/>
                                    <a:pt x="111" y="221"/>
                                    <a:pt x="107" y="217"/>
                                  </a:cubicBezTo>
                                  <a:cubicBezTo>
                                    <a:pt x="103" y="214"/>
                                    <a:pt x="99" y="210"/>
                                    <a:pt x="95" y="206"/>
                                  </a:cubicBezTo>
                                  <a:cubicBezTo>
                                    <a:pt x="92" y="204"/>
                                    <a:pt x="90" y="201"/>
                                    <a:pt x="89" y="198"/>
                                  </a:cubicBezTo>
                                  <a:cubicBezTo>
                                    <a:pt x="87" y="195"/>
                                    <a:pt x="86" y="191"/>
                                    <a:pt x="84" y="188"/>
                                  </a:cubicBezTo>
                                  <a:cubicBezTo>
                                    <a:pt x="83" y="183"/>
                                    <a:pt x="82" y="179"/>
                                    <a:pt x="80" y="174"/>
                                  </a:cubicBezTo>
                                  <a:cubicBezTo>
                                    <a:pt x="78" y="174"/>
                                    <a:pt x="76" y="173"/>
                                    <a:pt x="74" y="171"/>
                                  </a:cubicBezTo>
                                  <a:cubicBezTo>
                                    <a:pt x="73" y="170"/>
                                    <a:pt x="71" y="168"/>
                                    <a:pt x="69" y="166"/>
                                  </a:cubicBezTo>
                                  <a:cubicBezTo>
                                    <a:pt x="67" y="163"/>
                                    <a:pt x="65" y="160"/>
                                    <a:pt x="64" y="155"/>
                                  </a:cubicBezTo>
                                  <a:cubicBezTo>
                                    <a:pt x="62" y="150"/>
                                    <a:pt x="62" y="146"/>
                                    <a:pt x="62" y="142"/>
                                  </a:cubicBezTo>
                                  <a:cubicBezTo>
                                    <a:pt x="63" y="138"/>
                                    <a:pt x="63" y="135"/>
                                    <a:pt x="65" y="132"/>
                                  </a:cubicBezTo>
                                  <a:cubicBezTo>
                                    <a:pt x="66" y="129"/>
                                    <a:pt x="67" y="127"/>
                                    <a:pt x="70" y="124"/>
                                  </a:cubicBezTo>
                                  <a:cubicBezTo>
                                    <a:pt x="70" y="113"/>
                                    <a:pt x="70" y="103"/>
                                    <a:pt x="72" y="93"/>
                                  </a:cubicBezTo>
                                  <a:cubicBezTo>
                                    <a:pt x="73" y="84"/>
                                    <a:pt x="75" y="74"/>
                                    <a:pt x="77" y="64"/>
                                  </a:cubicBezTo>
                                  <a:cubicBezTo>
                                    <a:pt x="80" y="54"/>
                                    <a:pt x="85" y="45"/>
                                    <a:pt x="90" y="37"/>
                                  </a:cubicBezTo>
                                  <a:cubicBezTo>
                                    <a:pt x="96" y="29"/>
                                    <a:pt x="101" y="23"/>
                                    <a:pt x="108" y="18"/>
                                  </a:cubicBezTo>
                                  <a:cubicBezTo>
                                    <a:pt x="114" y="14"/>
                                    <a:pt x="121" y="10"/>
                                    <a:pt x="128" y="7"/>
                                  </a:cubicBezTo>
                                  <a:cubicBezTo>
                                    <a:pt x="134" y="4"/>
                                    <a:pt x="141" y="2"/>
                                    <a:pt x="148" y="1"/>
                                  </a:cubicBezTo>
                                  <a:cubicBezTo>
                                    <a:pt x="154" y="0"/>
                                    <a:pt x="161" y="0"/>
                                    <a:pt x="167" y="0"/>
                                  </a:cubicBezTo>
                                  <a:close/>
                                  <a:moveTo>
                                    <a:pt x="167" y="0"/>
                                  </a:moveTo>
                                  <a:cubicBezTo>
                                    <a:pt x="167" y="0"/>
                                    <a:pt x="167" y="0"/>
                                    <a:pt x="167" y="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131"/>
                          <wps:cNvSpPr>
                            <a:spLocks noChangeAspect="1"/>
                          </wps:cNvSpPr>
                          <wps:spPr>
                            <a:xfrm>
                              <a:off x="21695" y="4274"/>
                              <a:ext cx="299" cy="37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941" y="220824"/>
                                </a:cxn>
                                <a:cxn ang="0">
                                  <a:pos x="225941" y="231466"/>
                                </a:cxn>
                                <a:cxn ang="0">
                                  <a:pos x="228600" y="244769"/>
                                </a:cxn>
                                <a:cxn ang="0">
                                  <a:pos x="225941" y="258072"/>
                                </a:cxn>
                                <a:cxn ang="0">
                                  <a:pos x="223283" y="268714"/>
                                </a:cxn>
                                <a:cxn ang="0">
                                  <a:pos x="215309" y="271374"/>
                                </a:cxn>
                                <a:cxn ang="0">
                                  <a:pos x="199360" y="276695"/>
                                </a:cxn>
                                <a:cxn ang="0">
                                  <a:pos x="178095" y="279356"/>
                                </a:cxn>
                                <a:cxn ang="0">
                                  <a:pos x="154172" y="282016"/>
                                </a:cxn>
                                <a:cxn ang="0">
                                  <a:pos x="130248" y="284677"/>
                                </a:cxn>
                                <a:cxn ang="0">
                                  <a:pos x="111641" y="287338"/>
                                </a:cxn>
                                <a:cxn ang="0">
                                  <a:pos x="82402" y="284677"/>
                                </a:cxn>
                                <a:cxn ang="0">
                                  <a:pos x="47846" y="279356"/>
                                </a:cxn>
                                <a:cxn ang="0">
                                  <a:pos x="18606" y="274035"/>
                                </a:cxn>
                                <a:cxn ang="0">
                                  <a:pos x="5316" y="271374"/>
                                </a:cxn>
                                <a:cxn ang="0">
                                  <a:pos x="0" y="255411"/>
                                </a:cxn>
                                <a:cxn ang="0">
                                  <a:pos x="2658" y="226145"/>
                                </a:cxn>
                                <a:cxn ang="0">
                                  <a:pos x="10632" y="210182"/>
                                </a:cxn>
                                <a:cxn ang="0">
                                  <a:pos x="26581" y="202200"/>
                                </a:cxn>
                                <a:cxn ang="0">
                                  <a:pos x="45188" y="196879"/>
                                </a:cxn>
                                <a:cxn ang="0">
                                  <a:pos x="63795" y="188898"/>
                                </a:cxn>
                                <a:cxn ang="0">
                                  <a:pos x="71769" y="183577"/>
                                </a:cxn>
                                <a:cxn ang="0">
                                  <a:pos x="74427" y="175595"/>
                                </a:cxn>
                                <a:cxn ang="0">
                                  <a:pos x="77086" y="170274"/>
                                </a:cxn>
                                <a:cxn ang="0">
                                  <a:pos x="77086" y="162292"/>
                                </a:cxn>
                                <a:cxn ang="0">
                                  <a:pos x="53162" y="159632"/>
                                </a:cxn>
                                <a:cxn ang="0">
                                  <a:pos x="42530" y="148990"/>
                                </a:cxn>
                                <a:cxn ang="0">
                                  <a:pos x="37213" y="133026"/>
                                </a:cxn>
                                <a:cxn ang="0">
                                  <a:pos x="34555" y="106421"/>
                                </a:cxn>
                                <a:cxn ang="0">
                                  <a:pos x="37213" y="77155"/>
                                </a:cxn>
                                <a:cxn ang="0">
                                  <a:pos x="42530" y="45229"/>
                                </a:cxn>
                                <a:cxn ang="0">
                                  <a:pos x="58479" y="21284"/>
                                </a:cxn>
                                <a:cxn ang="0">
                                  <a:pos x="90376" y="5321"/>
                                </a:cxn>
                                <a:cxn ang="0">
                                  <a:pos x="111641" y="0"/>
                                </a:cxn>
                                <a:cxn ang="0">
                                  <a:pos x="116958" y="0"/>
                                </a:cxn>
                                <a:cxn ang="0">
                                  <a:pos x="122274" y="0"/>
                                </a:cxn>
                                <a:cxn ang="0">
                                  <a:pos x="148855" y="5321"/>
                                </a:cxn>
                                <a:cxn ang="0">
                                  <a:pos x="167462" y="21284"/>
                                </a:cxn>
                                <a:cxn ang="0">
                                  <a:pos x="180753" y="42568"/>
                                </a:cxn>
                                <a:cxn ang="0">
                                  <a:pos x="191386" y="63852"/>
                                </a:cxn>
                                <a:cxn ang="0">
                                  <a:pos x="194044" y="87797"/>
                                </a:cxn>
                                <a:cxn ang="0">
                                  <a:pos x="196702" y="106421"/>
                                </a:cxn>
                                <a:cxn ang="0">
                                  <a:pos x="191386" y="127705"/>
                                </a:cxn>
                                <a:cxn ang="0">
                                  <a:pos x="186069" y="143669"/>
                                </a:cxn>
                                <a:cxn ang="0">
                                  <a:pos x="178095" y="159632"/>
                                </a:cxn>
                                <a:cxn ang="0">
                                  <a:pos x="148855" y="162292"/>
                                </a:cxn>
                                <a:cxn ang="0">
                                  <a:pos x="154172" y="178255"/>
                                </a:cxn>
                                <a:cxn ang="0">
                                  <a:pos x="170120" y="191558"/>
                                </a:cxn>
                                <a:cxn ang="0">
                                  <a:pos x="186069" y="196879"/>
                                </a:cxn>
                                <a:cxn ang="0">
                                  <a:pos x="202018" y="202200"/>
                                </a:cxn>
                                <a:cxn ang="0">
                                  <a:pos x="215309" y="210182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  <a:cxn ang="0">
                                  <a:pos x="225941" y="220824"/>
                                </a:cxn>
                              </a:cxnLst>
                              <a:pathLst>
                                <a:path w="86" h="108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5" name="任意多边形 132"/>
                          <wps:cNvSpPr>
                            <a:spLocks noChangeAspect="1"/>
                          </wps:cNvSpPr>
                          <wps:spPr>
                            <a:xfrm>
                              <a:off x="26158" y="4302"/>
                              <a:ext cx="39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98290850" y="166950989"/>
                                </a:cxn>
                                <a:cxn ang="0">
                                  <a:pos x="472830525" y="166950989"/>
                                </a:cxn>
                                <a:cxn ang="0">
                                  <a:pos x="440095005" y="203245013"/>
                                </a:cxn>
                                <a:cxn ang="0">
                                  <a:pos x="425546520" y="225021809"/>
                                </a:cxn>
                                <a:cxn ang="0">
                                  <a:pos x="400086195" y="221391074"/>
                                </a:cxn>
                                <a:cxn ang="0">
                                  <a:pos x="294610155" y="166950989"/>
                                </a:cxn>
                                <a:cxn ang="0">
                                  <a:pos x="345528900" y="87105277"/>
                                </a:cxn>
                                <a:cxn ang="0">
                                  <a:pos x="174583725" y="87105277"/>
                                </a:cxn>
                                <a:cxn ang="0">
                                  <a:pos x="225504375" y="166950989"/>
                                </a:cxn>
                                <a:cxn ang="0">
                                  <a:pos x="130938270" y="203245013"/>
                                </a:cxn>
                                <a:cxn ang="0">
                                  <a:pos x="65469135" y="395601630"/>
                                </a:cxn>
                                <a:cxn ang="0">
                                  <a:pos x="7275195" y="515370197"/>
                                </a:cxn>
                                <a:cxn ang="0">
                                  <a:pos x="3636645" y="537146993"/>
                                </a:cxn>
                                <a:cxn ang="0">
                                  <a:pos x="501927495" y="548035390"/>
                                </a:cxn>
                                <a:cxn ang="0">
                                  <a:pos x="516475980" y="511741366"/>
                                </a:cxn>
                                <a:cxn ang="0">
                                  <a:pos x="432821715" y="406490027"/>
                                </a:cxn>
                                <a:cxn ang="0">
                                  <a:pos x="374625870" y="384713232"/>
                                </a:cxn>
                                <a:cxn ang="0">
                                  <a:pos x="385537710" y="355678774"/>
                                </a:cxn>
                                <a:cxn ang="0">
                                  <a:pos x="410998035" y="373824835"/>
                                </a:cxn>
                                <a:cxn ang="0">
                                  <a:pos x="505564140" y="290350291"/>
                                </a:cxn>
                                <a:cxn ang="0">
                                  <a:pos x="527387820" y="246796701"/>
                                </a:cxn>
                                <a:cxn ang="0">
                                  <a:pos x="494652300" y="166950989"/>
                                </a:cxn>
                                <a:cxn ang="0">
                                  <a:pos x="258237990" y="29034458"/>
                                </a:cxn>
                                <a:cxn ang="0">
                                  <a:pos x="287334960" y="137916531"/>
                                </a:cxn>
                                <a:cxn ang="0">
                                  <a:pos x="258237990" y="145174194"/>
                                </a:cxn>
                                <a:cxn ang="0">
                                  <a:pos x="236414310" y="141545362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501927495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21823680" y="526258595"/>
                                </a:cxn>
                                <a:cxn ang="0">
                                  <a:pos x="141848205" y="482706908"/>
                                </a:cxn>
                                <a:cxn ang="0">
                                  <a:pos x="196405500" y="493595305"/>
                                </a:cxn>
                                <a:cxn ang="0">
                                  <a:pos x="218229180" y="417378425"/>
                                </a:cxn>
                                <a:cxn ang="0">
                                  <a:pos x="396449550" y="406490027"/>
                                </a:cxn>
                                <a:cxn ang="0">
                                  <a:pos x="494652300" y="250427435"/>
                                </a:cxn>
                                <a:cxn ang="0">
                                  <a:pos x="443731650" y="348419208"/>
                                </a:cxn>
                                <a:cxn ang="0">
                                  <a:pos x="407361390" y="337530810"/>
                                </a:cxn>
                                <a:cxn ang="0">
                                  <a:pos x="363715935" y="293979123"/>
                                </a:cxn>
                                <a:cxn ang="0">
                                  <a:pos x="341892255" y="304867520"/>
                                </a:cxn>
                                <a:cxn ang="0">
                                  <a:pos x="258237990" y="384713232"/>
                                </a:cxn>
                                <a:cxn ang="0">
                                  <a:pos x="181857015" y="377455569"/>
                                </a:cxn>
                                <a:cxn ang="0">
                                  <a:pos x="174583725" y="286719557"/>
                                </a:cxn>
                                <a:cxn ang="0">
                                  <a:pos x="138211560" y="366567171"/>
                                </a:cxn>
                                <a:cxn ang="0">
                                  <a:pos x="200044050" y="457301281"/>
                                </a:cxn>
                                <a:cxn ang="0">
                                  <a:pos x="170947080" y="468189678"/>
                                </a:cxn>
                                <a:cxn ang="0">
                                  <a:pos x="83654265" y="377455569"/>
                                </a:cxn>
                                <a:cxn ang="0">
                                  <a:pos x="152760045" y="221391074"/>
                                </a:cxn>
                                <a:cxn ang="0">
                                  <a:pos x="243689505" y="192356616"/>
                                </a:cxn>
                                <a:cxn ang="0">
                                  <a:pos x="232777665" y="344790376"/>
                                </a:cxn>
                                <a:cxn ang="0">
                                  <a:pos x="287334960" y="341161545"/>
                                </a:cxn>
                                <a:cxn ang="0">
                                  <a:pos x="276423120" y="192356616"/>
                                </a:cxn>
                                <a:cxn ang="0">
                                  <a:pos x="378264420" y="235910206"/>
                                </a:cxn>
                                <a:cxn ang="0">
                                  <a:pos x="410998035" y="279461894"/>
                                </a:cxn>
                                <a:cxn ang="0">
                                  <a:pos x="432821715" y="275833062"/>
                                </a:cxn>
                                <a:cxn ang="0">
                                  <a:pos x="451006845" y="239539038"/>
                                </a:cxn>
                                <a:cxn ang="0">
                                  <a:pos x="461918685" y="214133411"/>
                                </a:cxn>
                                <a:cxn ang="0">
                                  <a:pos x="480103815" y="192356616"/>
                                </a:cxn>
                                <a:cxn ang="0">
                                  <a:pos x="491015655" y="192356616"/>
                                </a:cxn>
                                <a:cxn ang="0">
                                  <a:pos x="501927495" y="235910206"/>
                                </a:cxn>
                              </a:cxnLst>
                              <a:pathLst>
                                <a:path w="150" h="151">
                                  <a:moveTo>
                                    <a:pt x="136" y="46"/>
                                  </a:moveTo>
                                  <a:cubicBezTo>
                                    <a:pt x="137" y="46"/>
                                    <a:pt x="137" y="46"/>
                                    <a:pt x="137" y="46"/>
                                  </a:cubicBezTo>
                                  <a:cubicBezTo>
                                    <a:pt x="136" y="46"/>
                                    <a:pt x="136" y="46"/>
                                    <a:pt x="136" y="46"/>
                                  </a:cubicBezTo>
                                  <a:cubicBezTo>
                                    <a:pt x="134" y="45"/>
                                    <a:pt x="132" y="46"/>
                                    <a:pt x="130" y="46"/>
                                  </a:cubicBezTo>
                                  <a:cubicBezTo>
                                    <a:pt x="125" y="47"/>
                                    <a:pt x="123" y="52"/>
                                    <a:pt x="121" y="55"/>
                                  </a:cubicBezTo>
                                  <a:cubicBezTo>
                                    <a:pt x="121" y="56"/>
                                    <a:pt x="121" y="56"/>
                                    <a:pt x="121" y="56"/>
                                  </a:cubicBezTo>
                                  <a:cubicBezTo>
                                    <a:pt x="121" y="56"/>
                                    <a:pt x="119" y="60"/>
                                    <a:pt x="119" y="60"/>
                                  </a:cubicBezTo>
                                  <a:cubicBezTo>
                                    <a:pt x="117" y="62"/>
                                    <a:pt x="117" y="62"/>
                                    <a:pt x="117" y="62"/>
                                  </a:cubicBezTo>
                                  <a:cubicBezTo>
                                    <a:pt x="117" y="64"/>
                                    <a:pt x="116" y="65"/>
                                    <a:pt x="115" y="67"/>
                                  </a:cubicBezTo>
                                  <a:cubicBezTo>
                                    <a:pt x="114" y="65"/>
                                    <a:pt x="112" y="63"/>
                                    <a:pt x="110" y="61"/>
                                  </a:cubicBezTo>
                                  <a:cubicBezTo>
                                    <a:pt x="104" y="52"/>
                                    <a:pt x="99" y="47"/>
                                    <a:pt x="87" y="46"/>
                                  </a:cubicBezTo>
                                  <a:cubicBezTo>
                                    <a:pt x="85" y="46"/>
                                    <a:pt x="83" y="46"/>
                                    <a:pt x="81" y="46"/>
                                  </a:cubicBezTo>
                                  <a:cubicBezTo>
                                    <a:pt x="82" y="45"/>
                                    <a:pt x="82" y="45"/>
                                    <a:pt x="83" y="45"/>
                                  </a:cubicBezTo>
                                  <a:cubicBezTo>
                                    <a:pt x="91" y="40"/>
                                    <a:pt x="95" y="32"/>
                                    <a:pt x="95" y="24"/>
                                  </a:cubicBezTo>
                                  <a:cubicBezTo>
                                    <a:pt x="95" y="11"/>
                                    <a:pt x="85" y="0"/>
                                    <a:pt x="71" y="0"/>
                                  </a:cubicBezTo>
                                  <a:cubicBezTo>
                                    <a:pt x="58" y="0"/>
                                    <a:pt x="48" y="11"/>
                                    <a:pt x="48" y="24"/>
                                  </a:cubicBezTo>
                                  <a:cubicBezTo>
                                    <a:pt x="48" y="33"/>
                                    <a:pt x="53" y="42"/>
                                    <a:pt x="62" y="46"/>
                                  </a:cubicBezTo>
                                  <a:cubicBezTo>
                                    <a:pt x="62" y="46"/>
                                    <a:pt x="62" y="46"/>
                                    <a:pt x="62" y="46"/>
                                  </a:cubicBezTo>
                                  <a:cubicBezTo>
                                    <a:pt x="60" y="46"/>
                                    <a:pt x="58" y="46"/>
                                    <a:pt x="55" y="47"/>
                                  </a:cubicBezTo>
                                  <a:cubicBezTo>
                                    <a:pt x="48" y="47"/>
                                    <a:pt x="41" y="49"/>
                                    <a:pt x="36" y="56"/>
                                  </a:cubicBezTo>
                                  <a:cubicBezTo>
                                    <a:pt x="29" y="68"/>
                                    <a:pt x="20" y="84"/>
                                    <a:pt x="16" y="93"/>
                                  </a:cubicBezTo>
                                  <a:cubicBezTo>
                                    <a:pt x="12" y="99"/>
                                    <a:pt x="13" y="103"/>
                                    <a:pt x="18" y="109"/>
                                  </a:cubicBezTo>
                                  <a:cubicBezTo>
                                    <a:pt x="18" y="109"/>
                                    <a:pt x="20" y="111"/>
                                    <a:pt x="23" y="115"/>
                                  </a:cubicBezTo>
                                  <a:cubicBezTo>
                                    <a:pt x="2" y="142"/>
                                    <a:pt x="2" y="142"/>
                                    <a:pt x="2" y="142"/>
                                  </a:cubicBezTo>
                                  <a:cubicBezTo>
                                    <a:pt x="2" y="141"/>
                                    <a:pt x="2" y="141"/>
                                    <a:pt x="2" y="141"/>
                                  </a:cubicBezTo>
                                  <a:cubicBezTo>
                                    <a:pt x="0" y="143"/>
                                    <a:pt x="0" y="145"/>
                                    <a:pt x="1" y="148"/>
                                  </a:cubicBezTo>
                                  <a:cubicBezTo>
                                    <a:pt x="2" y="150"/>
                                    <a:pt x="4" y="151"/>
                                    <a:pt x="6" y="151"/>
                                  </a:cubicBezTo>
                                  <a:cubicBezTo>
                                    <a:pt x="138" y="151"/>
                                    <a:pt x="138" y="151"/>
                                    <a:pt x="138" y="151"/>
                                  </a:cubicBezTo>
                                  <a:cubicBezTo>
                                    <a:pt x="141" y="151"/>
                                    <a:pt x="143" y="150"/>
                                    <a:pt x="144" y="148"/>
                                  </a:cubicBezTo>
                                  <a:cubicBezTo>
                                    <a:pt x="144" y="145"/>
                                    <a:pt x="144" y="143"/>
                                    <a:pt x="142" y="141"/>
                                  </a:cubicBezTo>
                                  <a:cubicBezTo>
                                    <a:pt x="143" y="142"/>
                                    <a:pt x="143" y="142"/>
                                    <a:pt x="143" y="142"/>
                                  </a:cubicBezTo>
                                  <a:cubicBezTo>
                                    <a:pt x="119" y="112"/>
                                    <a:pt x="119" y="112"/>
                                    <a:pt x="119" y="112"/>
                                  </a:cubicBezTo>
                                  <a:cubicBezTo>
                                    <a:pt x="116" y="108"/>
                                    <a:pt x="115" y="106"/>
                                    <a:pt x="109" y="106"/>
                                  </a:cubicBezTo>
                                  <a:cubicBezTo>
                                    <a:pt x="103" y="106"/>
                                    <a:pt x="103" y="106"/>
                                    <a:pt x="103" y="106"/>
                                  </a:cubicBezTo>
                                  <a:cubicBezTo>
                                    <a:pt x="102" y="102"/>
                                    <a:pt x="102" y="98"/>
                                    <a:pt x="102" y="93"/>
                                  </a:cubicBezTo>
                                  <a:cubicBezTo>
                                    <a:pt x="104" y="95"/>
                                    <a:pt x="105" y="97"/>
                                    <a:pt x="106" y="98"/>
                                  </a:cubicBezTo>
                                  <a:cubicBezTo>
                                    <a:pt x="107" y="99"/>
                                    <a:pt x="107" y="99"/>
                                    <a:pt x="107" y="99"/>
                                  </a:cubicBezTo>
                                  <a:cubicBezTo>
                                    <a:pt x="109" y="100"/>
                                    <a:pt x="110" y="102"/>
                                    <a:pt x="113" y="103"/>
                                  </a:cubicBezTo>
                                  <a:cubicBezTo>
                                    <a:pt x="117" y="105"/>
                                    <a:pt x="122" y="104"/>
                                    <a:pt x="126" y="102"/>
                                  </a:cubicBezTo>
                                  <a:cubicBezTo>
                                    <a:pt x="129" y="99"/>
                                    <a:pt x="131" y="97"/>
                                    <a:pt x="139" y="80"/>
                                  </a:cubicBezTo>
                                  <a:cubicBezTo>
                                    <a:pt x="139" y="80"/>
                                    <a:pt x="143" y="72"/>
                                    <a:pt x="143" y="72"/>
                                  </a:cubicBezTo>
                                  <a:cubicBezTo>
                                    <a:pt x="143" y="71"/>
                                    <a:pt x="144" y="69"/>
                                    <a:pt x="145" y="68"/>
                                  </a:cubicBezTo>
                                  <a:cubicBezTo>
                                    <a:pt x="146" y="64"/>
                                    <a:pt x="150" y="57"/>
                                    <a:pt x="145" y="51"/>
                                  </a:cubicBezTo>
                                  <a:cubicBezTo>
                                    <a:pt x="143" y="48"/>
                                    <a:pt x="140" y="46"/>
                                    <a:pt x="136" y="46"/>
                                  </a:cubicBezTo>
                                  <a:close/>
                                  <a:moveTo>
                                    <a:pt x="55" y="24"/>
                                  </a:moveTo>
                                  <a:cubicBezTo>
                                    <a:pt x="55" y="15"/>
                                    <a:pt x="62" y="8"/>
                                    <a:pt x="71" y="8"/>
                                  </a:cubicBezTo>
                                  <a:cubicBezTo>
                                    <a:pt x="80" y="8"/>
                                    <a:pt x="88" y="15"/>
                                    <a:pt x="88" y="24"/>
                                  </a:cubicBezTo>
                                  <a:cubicBezTo>
                                    <a:pt x="88" y="30"/>
                                    <a:pt x="85" y="35"/>
                                    <a:pt x="79" y="38"/>
                                  </a:cubicBezTo>
                                  <a:cubicBezTo>
                                    <a:pt x="79" y="39"/>
                                    <a:pt x="78" y="39"/>
                                    <a:pt x="77" y="39"/>
                                  </a:cubicBezTo>
                                  <a:cubicBezTo>
                                    <a:pt x="75" y="40"/>
                                    <a:pt x="73" y="40"/>
                                    <a:pt x="71" y="40"/>
                                  </a:cubicBezTo>
                                  <a:cubicBezTo>
                                    <a:pt x="70" y="40"/>
                                    <a:pt x="69" y="40"/>
                                    <a:pt x="68" y="40"/>
                                  </a:cubicBezTo>
                                  <a:cubicBezTo>
                                    <a:pt x="67" y="40"/>
                                    <a:pt x="66" y="39"/>
                                    <a:pt x="65" y="39"/>
                                  </a:cubicBezTo>
                                  <a:cubicBezTo>
                                    <a:pt x="59" y="36"/>
                                    <a:pt x="55" y="30"/>
                                    <a:pt x="55" y="24"/>
                                  </a:cubicBezTo>
                                  <a:close/>
                                  <a:moveTo>
                                    <a:pt x="109" y="112"/>
                                  </a:moveTo>
                                  <a:cubicBezTo>
                                    <a:pt x="112" y="112"/>
                                    <a:pt x="112" y="112"/>
                                    <a:pt x="115" y="11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138" y="145"/>
                                    <a:pt x="138" y="145"/>
                                    <a:pt x="138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6" y="145"/>
                                    <a:pt x="6" y="145"/>
                                    <a:pt x="6" y="145"/>
                                  </a:cubicBezTo>
                                  <a:cubicBezTo>
                                    <a:pt x="27" y="119"/>
                                    <a:pt x="27" y="119"/>
                                    <a:pt x="27" y="119"/>
                                  </a:cubicBezTo>
                                  <a:cubicBezTo>
                                    <a:pt x="33" y="126"/>
                                    <a:pt x="39" y="133"/>
                                    <a:pt x="39" y="133"/>
                                  </a:cubicBezTo>
                                  <a:cubicBezTo>
                                    <a:pt x="41" y="134"/>
                                    <a:pt x="42" y="136"/>
                                    <a:pt x="44" y="136"/>
                                  </a:cubicBezTo>
                                  <a:cubicBezTo>
                                    <a:pt x="47" y="138"/>
                                    <a:pt x="51" y="138"/>
                                    <a:pt x="54" y="136"/>
                                  </a:cubicBezTo>
                                  <a:cubicBezTo>
                                    <a:pt x="58" y="135"/>
                                    <a:pt x="60" y="132"/>
                                    <a:pt x="62" y="129"/>
                                  </a:cubicBezTo>
                                  <a:cubicBezTo>
                                    <a:pt x="63" y="124"/>
                                    <a:pt x="63" y="119"/>
                                    <a:pt x="60" y="115"/>
                                  </a:cubicBezTo>
                                  <a:cubicBezTo>
                                    <a:pt x="59" y="114"/>
                                    <a:pt x="58" y="113"/>
                                    <a:pt x="57" y="112"/>
                                  </a:cubicBezTo>
                                  <a:lnTo>
                                    <a:pt x="109" y="112"/>
                                  </a:lnTo>
                                  <a:close/>
                                  <a:moveTo>
                                    <a:pt x="138" y="65"/>
                                  </a:moveTo>
                                  <a:cubicBezTo>
                                    <a:pt x="137" y="66"/>
                                    <a:pt x="137" y="68"/>
                                    <a:pt x="136" y="69"/>
                                  </a:cubicBezTo>
                                  <a:cubicBezTo>
                                    <a:pt x="136" y="69"/>
                                    <a:pt x="132" y="77"/>
                                    <a:pt x="132" y="77"/>
                                  </a:cubicBezTo>
                                  <a:cubicBezTo>
                                    <a:pt x="125" y="93"/>
                                    <a:pt x="123" y="94"/>
                                    <a:pt x="122" y="96"/>
                                  </a:cubicBezTo>
                                  <a:cubicBezTo>
                                    <a:pt x="120" y="97"/>
                                    <a:pt x="118" y="97"/>
                                    <a:pt x="116" y="96"/>
                                  </a:cubicBezTo>
                                  <a:cubicBezTo>
                                    <a:pt x="115" y="96"/>
                                    <a:pt x="113" y="95"/>
                                    <a:pt x="112" y="93"/>
                                  </a:cubicBezTo>
                                  <a:cubicBezTo>
                                    <a:pt x="111" y="93"/>
                                    <a:pt x="111" y="93"/>
                                    <a:pt x="111" y="93"/>
                                  </a:cubicBezTo>
                                  <a:cubicBezTo>
                                    <a:pt x="109" y="90"/>
                                    <a:pt x="105" y="86"/>
                                    <a:pt x="100" y="81"/>
                                  </a:cubicBezTo>
                                  <a:cubicBezTo>
                                    <a:pt x="93" y="73"/>
                                    <a:pt x="93" y="73"/>
                                    <a:pt x="93" y="73"/>
                                  </a:cubicBezTo>
                                  <a:cubicBezTo>
                                    <a:pt x="94" y="84"/>
                                    <a:pt x="94" y="84"/>
                                    <a:pt x="94" y="84"/>
                                  </a:cubicBezTo>
                                  <a:cubicBezTo>
                                    <a:pt x="94" y="91"/>
                                    <a:pt x="95" y="99"/>
                                    <a:pt x="95" y="106"/>
                                  </a:cubicBezTo>
                                  <a:cubicBezTo>
                                    <a:pt x="71" y="106"/>
                                    <a:pt x="71" y="106"/>
                                    <a:pt x="71" y="106"/>
                                  </a:cubicBezTo>
                                  <a:cubicBezTo>
                                    <a:pt x="52" y="106"/>
                                    <a:pt x="52" y="106"/>
                                    <a:pt x="52" y="106"/>
                                  </a:cubicBezTo>
                                  <a:cubicBezTo>
                                    <a:pt x="51" y="106"/>
                                    <a:pt x="51" y="105"/>
                                    <a:pt x="50" y="104"/>
                                  </a:cubicBezTo>
                                  <a:cubicBezTo>
                                    <a:pt x="50" y="104"/>
                                    <a:pt x="49" y="103"/>
                                    <a:pt x="49" y="102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36" y="99"/>
                                    <a:pt x="36" y="99"/>
                                    <a:pt x="36" y="99"/>
                                  </a:cubicBezTo>
                                  <a:cubicBezTo>
                                    <a:pt x="38" y="101"/>
                                    <a:pt x="38" y="101"/>
                                    <a:pt x="38" y="101"/>
                                  </a:cubicBezTo>
                                  <a:cubicBezTo>
                                    <a:pt x="38" y="101"/>
                                    <a:pt x="48" y="113"/>
                                    <a:pt x="54" y="120"/>
                                  </a:cubicBezTo>
                                  <a:cubicBezTo>
                                    <a:pt x="55" y="122"/>
                                    <a:pt x="56" y="124"/>
                                    <a:pt x="55" y="126"/>
                                  </a:cubicBezTo>
                                  <a:cubicBezTo>
                                    <a:pt x="54" y="127"/>
                                    <a:pt x="53" y="129"/>
                                    <a:pt x="52" y="129"/>
                                  </a:cubicBezTo>
                                  <a:cubicBezTo>
                                    <a:pt x="50" y="130"/>
                                    <a:pt x="48" y="130"/>
                                    <a:pt x="47" y="129"/>
                                  </a:cubicBezTo>
                                  <a:cubicBezTo>
                                    <a:pt x="46" y="129"/>
                                    <a:pt x="45" y="129"/>
                                    <a:pt x="45" y="128"/>
                                  </a:cubicBezTo>
                                  <a:cubicBezTo>
                                    <a:pt x="45" y="128"/>
                                    <a:pt x="23" y="104"/>
                                    <a:pt x="23" y="104"/>
                                  </a:cubicBezTo>
                                  <a:cubicBezTo>
                                    <a:pt x="20" y="101"/>
                                    <a:pt x="20" y="100"/>
                                    <a:pt x="22" y="96"/>
                                  </a:cubicBezTo>
                                  <a:cubicBezTo>
                                    <a:pt x="27" y="87"/>
                                    <a:pt x="35" y="71"/>
                                    <a:pt x="42" y="61"/>
                                  </a:cubicBezTo>
                                  <a:cubicBezTo>
                                    <a:pt x="45" y="56"/>
                                    <a:pt x="49" y="55"/>
                                    <a:pt x="56" y="54"/>
                                  </a:cubicBezTo>
                                  <a:cubicBezTo>
                                    <a:pt x="60" y="53"/>
                                    <a:pt x="63" y="53"/>
                                    <a:pt x="67" y="53"/>
                                  </a:cubicBezTo>
                                  <a:cubicBezTo>
                                    <a:pt x="69" y="60"/>
                                    <a:pt x="69" y="60"/>
                                    <a:pt x="69" y="60"/>
                                  </a:cubicBezTo>
                                  <a:cubicBezTo>
                                    <a:pt x="64" y="95"/>
                                    <a:pt x="64" y="95"/>
                                    <a:pt x="64" y="95"/>
                                  </a:cubicBezTo>
                                  <a:cubicBezTo>
                                    <a:pt x="72" y="102"/>
                                    <a:pt x="72" y="102"/>
                                    <a:pt x="72" y="102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3" y="60"/>
                                    <a:pt x="73" y="60"/>
                                    <a:pt x="73" y="60"/>
                                  </a:cubicBezTo>
                                  <a:cubicBezTo>
                                    <a:pt x="76" y="53"/>
                                    <a:pt x="76" y="53"/>
                                    <a:pt x="76" y="53"/>
                                  </a:cubicBezTo>
                                  <a:cubicBezTo>
                                    <a:pt x="80" y="53"/>
                                    <a:pt x="83" y="53"/>
                                    <a:pt x="86" y="53"/>
                                  </a:cubicBezTo>
                                  <a:cubicBezTo>
                                    <a:pt x="95" y="54"/>
                                    <a:pt x="98" y="58"/>
                                    <a:pt x="104" y="65"/>
                                  </a:cubicBezTo>
                                  <a:cubicBezTo>
                                    <a:pt x="106" y="68"/>
                                    <a:pt x="108" y="70"/>
                                    <a:pt x="110" y="72"/>
                                  </a:cubicBezTo>
                                  <a:cubicBezTo>
                                    <a:pt x="111" y="74"/>
                                    <a:pt x="112" y="76"/>
                                    <a:pt x="113" y="77"/>
                                  </a:cubicBezTo>
                                  <a:cubicBezTo>
                                    <a:pt x="117" y="81"/>
                                    <a:pt x="117" y="81"/>
                                    <a:pt x="117" y="81"/>
                                  </a:cubicBezTo>
                                  <a:cubicBezTo>
                                    <a:pt x="117" y="81"/>
                                    <a:pt x="119" y="76"/>
                                    <a:pt x="119" y="76"/>
                                  </a:cubicBezTo>
                                  <a:cubicBezTo>
                                    <a:pt x="121" y="71"/>
                                    <a:pt x="121" y="71"/>
                                    <a:pt x="121" y="71"/>
                                  </a:cubicBezTo>
                                  <a:cubicBezTo>
                                    <a:pt x="122" y="69"/>
                                    <a:pt x="123" y="68"/>
                                    <a:pt x="124" y="66"/>
                                  </a:cubicBezTo>
                                  <a:cubicBezTo>
                                    <a:pt x="124" y="66"/>
                                    <a:pt x="125" y="63"/>
                                    <a:pt x="125" y="63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7" y="59"/>
                                    <a:pt x="127" y="59"/>
                                    <a:pt x="127" y="59"/>
                                  </a:cubicBezTo>
                                  <a:cubicBezTo>
                                    <a:pt x="129" y="55"/>
                                    <a:pt x="130" y="54"/>
                                    <a:pt x="132" y="53"/>
                                  </a:cubicBezTo>
                                  <a:cubicBezTo>
                                    <a:pt x="133" y="53"/>
                                    <a:pt x="134" y="53"/>
                                    <a:pt x="135" y="53"/>
                                  </a:cubicBezTo>
                                  <a:cubicBezTo>
                                    <a:pt x="135" y="53"/>
                                    <a:pt x="135" y="53"/>
                                    <a:pt x="135" y="53"/>
                                  </a:cubicBezTo>
                                  <a:cubicBezTo>
                                    <a:pt x="137" y="53"/>
                                    <a:pt x="138" y="54"/>
                                    <a:pt x="139" y="55"/>
                                  </a:cubicBezTo>
                                  <a:cubicBezTo>
                                    <a:pt x="141" y="58"/>
                                    <a:pt x="140" y="60"/>
                                    <a:pt x="138" y="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3" name="任意多边形 133"/>
                          <wps:cNvSpPr>
                            <a:spLocks noChangeAspect="1"/>
                          </wps:cNvSpPr>
                          <wps:spPr>
                            <a:xfrm>
                              <a:off x="27111" y="4335"/>
                              <a:ext cx="349" cy="34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5608" y="250825"/>
                                </a:cxn>
                                <a:cxn ang="0">
                                  <a:pos x="24571" y="250825"/>
                                </a:cxn>
                                <a:cxn ang="0">
                                  <a:pos x="0" y="224188"/>
                                </a:cxn>
                                <a:cxn ang="0">
                                  <a:pos x="0" y="24416"/>
                                </a:cxn>
                                <a:cxn ang="0">
                                  <a:pos x="24571" y="0"/>
                                </a:cxn>
                                <a:cxn ang="0">
                                  <a:pos x="225608" y="0"/>
                                </a:cxn>
                                <a:cxn ang="0">
                                  <a:pos x="252413" y="24416"/>
                                </a:cxn>
                                <a:cxn ang="0">
                                  <a:pos x="252413" y="224188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25608" y="250825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25608" y="8878"/>
                                </a:cxn>
                                <a:cxn ang="0">
                                  <a:pos x="24571" y="8878"/>
                                </a:cxn>
                                <a:cxn ang="0">
                                  <a:pos x="8934" y="31075"/>
                                </a:cxn>
                                <a:cxn ang="0">
                                  <a:pos x="8934" y="224188"/>
                                </a:cxn>
                                <a:cxn ang="0">
                                  <a:pos x="24571" y="241946"/>
                                </a:cxn>
                                <a:cxn ang="0">
                                  <a:pos x="225608" y="241946"/>
                                </a:cxn>
                                <a:cxn ang="0">
                                  <a:pos x="243478" y="224188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243478" y="24416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62544" y="157598"/>
                                </a:cxn>
                                <a:cxn ang="0">
                                  <a:pos x="100518" y="139840"/>
                                </a:cxn>
                                <a:cxn ang="0">
                                  <a:pos x="127323" y="162037"/>
                                </a:cxn>
                                <a:cxn ang="0">
                                  <a:pos x="154128" y="139840"/>
                                </a:cxn>
                                <a:cxn ang="0">
                                  <a:pos x="192101" y="157598"/>
                                </a:cxn>
                                <a:cxn ang="0">
                                  <a:pos x="20103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51376" y="193113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93817" y="97666"/>
                                </a:cxn>
                                <a:cxn ang="0">
                                  <a:pos x="125089" y="55492"/>
                                </a:cxn>
                                <a:cxn ang="0">
                                  <a:pos x="156362" y="97666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  <a:cxn ang="0">
                                  <a:pos x="125089" y="137620"/>
                                </a:cxn>
                              </a:cxnLst>
                              <a:pathLst>
                                <a:path w="113" h="113">
                                  <a:moveTo>
                                    <a:pt x="101" y="113"/>
                                  </a:moveTo>
                                  <a:cubicBezTo>
                                    <a:pt x="11" y="113"/>
                                    <a:pt x="11" y="113"/>
                                    <a:pt x="11" y="113"/>
                                  </a:cubicBezTo>
                                  <a:cubicBezTo>
                                    <a:pt x="5" y="113"/>
                                    <a:pt x="0" y="108"/>
                                    <a:pt x="0" y="101"/>
                                  </a:cubicBezTo>
                                  <a:cubicBezTo>
                                    <a:pt x="0" y="11"/>
                                    <a:pt x="0" y="11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01" y="0"/>
                                    <a:pt x="101" y="0"/>
                                    <a:pt x="101" y="0"/>
                                  </a:cubicBezTo>
                                  <a:cubicBezTo>
                                    <a:pt x="108" y="0"/>
                                    <a:pt x="113" y="5"/>
                                    <a:pt x="113" y="11"/>
                                  </a:cubicBezTo>
                                  <a:cubicBezTo>
                                    <a:pt x="113" y="101"/>
                                    <a:pt x="113" y="101"/>
                                    <a:pt x="113" y="101"/>
                                  </a:cubicBezTo>
                                  <a:cubicBezTo>
                                    <a:pt x="113" y="108"/>
                                    <a:pt x="108" y="113"/>
                                    <a:pt x="101" y="113"/>
                                  </a:cubicBezTo>
                                  <a:cubicBezTo>
                                    <a:pt x="101" y="113"/>
                                    <a:pt x="101" y="113"/>
                                    <a:pt x="101" y="113"/>
                                  </a:cubicBezTo>
                                  <a:close/>
                                  <a:moveTo>
                                    <a:pt x="109" y="11"/>
                                  </a:moveTo>
                                  <a:cubicBezTo>
                                    <a:pt x="109" y="8"/>
                                    <a:pt x="105" y="4"/>
                                    <a:pt x="101" y="4"/>
                                  </a:cubicBezTo>
                                  <a:cubicBezTo>
                                    <a:pt x="11" y="4"/>
                                    <a:pt x="11" y="4"/>
                                    <a:pt x="11" y="4"/>
                                  </a:cubicBezTo>
                                  <a:cubicBezTo>
                                    <a:pt x="8" y="4"/>
                                    <a:pt x="4" y="10"/>
                                    <a:pt x="4" y="14"/>
                                  </a:cubicBezTo>
                                  <a:cubicBezTo>
                                    <a:pt x="4" y="101"/>
                                    <a:pt x="4" y="101"/>
                                    <a:pt x="4" y="101"/>
                                  </a:cubicBezTo>
                                  <a:cubicBezTo>
                                    <a:pt x="4" y="105"/>
                                    <a:pt x="8" y="109"/>
                                    <a:pt x="11" y="109"/>
                                  </a:cubicBezTo>
                                  <a:cubicBezTo>
                                    <a:pt x="101" y="109"/>
                                    <a:pt x="101" y="109"/>
                                    <a:pt x="101" y="109"/>
                                  </a:cubicBezTo>
                                  <a:cubicBezTo>
                                    <a:pt x="105" y="109"/>
                                    <a:pt x="109" y="105"/>
                                    <a:pt x="109" y="10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ubicBezTo>
                                    <a:pt x="109" y="11"/>
                                    <a:pt x="109" y="11"/>
                                    <a:pt x="109" y="11"/>
                                  </a:cubicBezTo>
                                  <a:close/>
                                  <a:moveTo>
                                    <a:pt x="23" y="87"/>
                                  </a:moveTo>
                                  <a:cubicBezTo>
                                    <a:pt x="23" y="87"/>
                                    <a:pt x="23" y="74"/>
                                    <a:pt x="28" y="71"/>
                                  </a:cubicBezTo>
                                  <a:cubicBezTo>
                                    <a:pt x="32" y="68"/>
                                    <a:pt x="45" y="63"/>
                                    <a:pt x="45" y="63"/>
                                  </a:cubicBezTo>
                                  <a:cubicBezTo>
                                    <a:pt x="45" y="63"/>
                                    <a:pt x="53" y="73"/>
                                    <a:pt x="57" y="73"/>
                                  </a:cubicBezTo>
                                  <a:cubicBezTo>
                                    <a:pt x="60" y="73"/>
                                    <a:pt x="69" y="63"/>
                                    <a:pt x="69" y="63"/>
                                  </a:cubicBezTo>
                                  <a:cubicBezTo>
                                    <a:pt x="69" y="63"/>
                                    <a:pt x="81" y="68"/>
                                    <a:pt x="86" y="71"/>
                                  </a:cubicBezTo>
                                  <a:cubicBezTo>
                                    <a:pt x="91" y="75"/>
                                    <a:pt x="90" y="87"/>
                                    <a:pt x="90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48" y="62"/>
                                    <a:pt x="42" y="55"/>
                                    <a:pt x="42" y="44"/>
                                  </a:cubicBezTo>
                                  <a:cubicBezTo>
                                    <a:pt x="42" y="34"/>
                                    <a:pt x="48" y="25"/>
                                    <a:pt x="56" y="25"/>
                                  </a:cubicBezTo>
                                  <a:cubicBezTo>
                                    <a:pt x="63" y="25"/>
                                    <a:pt x="70" y="34"/>
                                    <a:pt x="70" y="44"/>
                                  </a:cubicBezTo>
                                  <a:cubicBezTo>
                                    <a:pt x="70" y="55"/>
                                    <a:pt x="63" y="62"/>
                                    <a:pt x="56" y="62"/>
                                  </a:cubicBez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  <a:close/>
                                  <a:moveTo>
                                    <a:pt x="56" y="62"/>
                                  </a:moveTo>
                                  <a:cubicBezTo>
                                    <a:pt x="56" y="62"/>
                                    <a:pt x="56" y="62"/>
                                    <a:pt x="56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" name="任意多边形 134"/>
                          <wps:cNvSpPr>
                            <a:spLocks noChangeAspect="1"/>
                          </wps:cNvSpPr>
                          <wps:spPr>
                            <a:xfrm>
                              <a:off x="24403" y="4292"/>
                              <a:ext cx="293" cy="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907" y="86562"/>
                                </a:cxn>
                                <a:cxn ang="0">
                                  <a:pos x="119062" y="0"/>
                                </a:cxn>
                                <a:cxn ang="0">
                                  <a:pos x="31943" y="86562"/>
                                </a:cxn>
                                <a:cxn ang="0">
                                  <a:pos x="65339" y="154939"/>
                                </a:cxn>
                                <a:cxn ang="0">
                                  <a:pos x="0" y="252413"/>
                                </a:cxn>
                                <a:cxn ang="0">
                                  <a:pos x="13067" y="252413"/>
                                </a:cxn>
                                <a:cxn ang="0">
                                  <a:pos x="78407" y="162940"/>
                                </a:cxn>
                                <a:cxn ang="0">
                                  <a:pos x="119062" y="173124"/>
                                </a:cxn>
                                <a:cxn ang="0">
                                  <a:pos x="156814" y="165123"/>
                                </a:cxn>
                                <a:cxn ang="0">
                                  <a:pos x="166251" y="159303"/>
                                </a:cxn>
                                <a:cxn ang="0">
                                  <a:pos x="173511" y="154939"/>
                                </a:cxn>
                                <a:cxn ang="0">
                                  <a:pos x="20690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45737" y="86562"/>
                                </a:cxn>
                                <a:cxn ang="0">
                                  <a:pos x="119062" y="13820"/>
                                </a:cxn>
                                <a:cxn ang="0">
                                  <a:pos x="192387" y="86562"/>
                                </a:cxn>
                                <a:cxn ang="0">
                                  <a:pos x="119062" y="15930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8032"/>
                                </a:cxn>
                                <a:cxn ang="0">
                                  <a:pos x="188031" y="165123"/>
                                </a:cxn>
                                <a:cxn ang="0">
                                  <a:pos x="180045" y="171669"/>
                                </a:cxn>
                                <a:cxn ang="0">
                                  <a:pos x="184401" y="178216"/>
                                </a:cxn>
                                <a:cxn ang="0">
                                  <a:pos x="183675" y="178216"/>
                                </a:cxn>
                                <a:cxn ang="0">
                                  <a:pos x="222153" y="252413"/>
                                </a:cxn>
                                <a:cxn ang="0">
                                  <a:pos x="238125" y="252413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  <a:cxn ang="0">
                                  <a:pos x="193113" y="167305"/>
                                </a:cxn>
                              </a:cxnLst>
                              <a:pathLst>
                                <a:path w="328" h="347">
                                  <a:moveTo>
                                    <a:pt x="285" y="119"/>
                                  </a:moveTo>
                                  <a:cubicBezTo>
                                    <a:pt x="285" y="53"/>
                                    <a:pt x="231" y="0"/>
                                    <a:pt x="164" y="0"/>
                                  </a:cubicBezTo>
                                  <a:cubicBezTo>
                                    <a:pt x="98" y="0"/>
                                    <a:pt x="44" y="53"/>
                                    <a:pt x="44" y="119"/>
                                  </a:cubicBezTo>
                                  <a:cubicBezTo>
                                    <a:pt x="44" y="157"/>
                                    <a:pt x="62" y="191"/>
                                    <a:pt x="90" y="213"/>
                                  </a:cubicBezTo>
                                  <a:cubicBezTo>
                                    <a:pt x="39" y="238"/>
                                    <a:pt x="4" y="289"/>
                                    <a:pt x="0" y="347"/>
                                  </a:cubicBezTo>
                                  <a:cubicBezTo>
                                    <a:pt x="18" y="347"/>
                                    <a:pt x="18" y="347"/>
                                    <a:pt x="18" y="347"/>
                                  </a:cubicBezTo>
                                  <a:cubicBezTo>
                                    <a:pt x="22" y="292"/>
                                    <a:pt x="58" y="244"/>
                                    <a:pt x="108" y="224"/>
                                  </a:cubicBezTo>
                                  <a:cubicBezTo>
                                    <a:pt x="123" y="232"/>
                                    <a:pt x="145" y="238"/>
                                    <a:pt x="164" y="238"/>
                                  </a:cubicBezTo>
                                  <a:cubicBezTo>
                                    <a:pt x="183" y="238"/>
                                    <a:pt x="201" y="234"/>
                                    <a:pt x="216" y="227"/>
                                  </a:cubicBezTo>
                                  <a:cubicBezTo>
                                    <a:pt x="229" y="219"/>
                                    <a:pt x="229" y="219"/>
                                    <a:pt x="229" y="219"/>
                                  </a:cubicBezTo>
                                  <a:cubicBezTo>
                                    <a:pt x="239" y="213"/>
                                    <a:pt x="239" y="213"/>
                                    <a:pt x="239" y="213"/>
                                  </a:cubicBezTo>
                                  <a:cubicBezTo>
                                    <a:pt x="267" y="191"/>
                                    <a:pt x="285" y="157"/>
                                    <a:pt x="285" y="119"/>
                                  </a:cubicBezTo>
                                  <a:close/>
                                  <a:moveTo>
                                    <a:pt x="164" y="219"/>
                                  </a:moveTo>
                                  <a:cubicBezTo>
                                    <a:pt x="108" y="219"/>
                                    <a:pt x="63" y="174"/>
                                    <a:pt x="63" y="119"/>
                                  </a:cubicBezTo>
                                  <a:cubicBezTo>
                                    <a:pt x="63" y="64"/>
                                    <a:pt x="108" y="19"/>
                                    <a:pt x="164" y="19"/>
                                  </a:cubicBezTo>
                                  <a:cubicBezTo>
                                    <a:pt x="220" y="19"/>
                                    <a:pt x="265" y="64"/>
                                    <a:pt x="265" y="119"/>
                                  </a:cubicBezTo>
                                  <a:cubicBezTo>
                                    <a:pt x="265" y="174"/>
                                    <a:pt x="222" y="219"/>
                                    <a:pt x="164" y="219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1"/>
                                    <a:pt x="266" y="231"/>
                                    <a:pt x="266" y="231"/>
                                  </a:cubicBezTo>
                                  <a:cubicBezTo>
                                    <a:pt x="264" y="229"/>
                                    <a:pt x="262" y="227"/>
                                    <a:pt x="259" y="227"/>
                                  </a:cubicBezTo>
                                  <a:cubicBezTo>
                                    <a:pt x="253" y="227"/>
                                    <a:pt x="248" y="230"/>
                                    <a:pt x="248" y="236"/>
                                  </a:cubicBezTo>
                                  <a:cubicBezTo>
                                    <a:pt x="248" y="240"/>
                                    <a:pt x="250" y="244"/>
                                    <a:pt x="254" y="245"/>
                                  </a:cubicBezTo>
                                  <a:cubicBezTo>
                                    <a:pt x="253" y="245"/>
                                    <a:pt x="253" y="245"/>
                                    <a:pt x="253" y="245"/>
                                  </a:cubicBezTo>
                                  <a:cubicBezTo>
                                    <a:pt x="286" y="269"/>
                                    <a:pt x="303" y="305"/>
                                    <a:pt x="306" y="347"/>
                                  </a:cubicBezTo>
                                  <a:cubicBezTo>
                                    <a:pt x="328" y="347"/>
                                    <a:pt x="328" y="347"/>
                                    <a:pt x="328" y="347"/>
                                  </a:cubicBezTo>
                                  <a:cubicBezTo>
                                    <a:pt x="325" y="300"/>
                                    <a:pt x="302" y="258"/>
                                    <a:pt x="266" y="230"/>
                                  </a:cubicBezTo>
                                  <a:close/>
                                  <a:moveTo>
                                    <a:pt x="266" y="230"/>
                                  </a:moveTo>
                                  <a:cubicBezTo>
                                    <a:pt x="266" y="230"/>
                                    <a:pt x="266" y="230"/>
                                    <a:pt x="266" y="23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5" name="任意多边形 135"/>
                          <wps:cNvSpPr>
                            <a:spLocks noChangeAspect="1"/>
                          </wps:cNvSpPr>
                          <wps:spPr>
                            <a:xfrm flipH="1">
                              <a:off x="22638" y="4268"/>
                              <a:ext cx="384" cy="3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4390" y="0"/>
                                </a:cxn>
                                <a:cxn ang="0">
                                  <a:pos x="0" y="145188"/>
                                </a:cxn>
                                <a:cxn ang="0">
                                  <a:pos x="144390" y="288925"/>
                                </a:cxn>
                                <a:cxn ang="0">
                                  <a:pos x="287338" y="145188"/>
                                </a:cxn>
                                <a:cxn ang="0">
                                  <a:pos x="144390" y="0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18030" y="227945"/>
                                </a:cxn>
                                <a:cxn ang="0">
                                  <a:pos x="174713" y="213427"/>
                                </a:cxn>
                                <a:cxn ang="0">
                                  <a:pos x="174713" y="209071"/>
                                </a:cxn>
                                <a:cxn ang="0">
                                  <a:pos x="207922" y="121958"/>
                                </a:cxn>
                                <a:cxn ang="0">
                                  <a:pos x="148722" y="58075"/>
                                </a:cxn>
                                <a:cxn ang="0">
                                  <a:pos x="86634" y="121958"/>
                                </a:cxn>
                                <a:cxn ang="0">
                                  <a:pos x="112624" y="207619"/>
                                </a:cxn>
                                <a:cxn ang="0">
                                  <a:pos x="112624" y="211975"/>
                                </a:cxn>
                                <a:cxn ang="0">
                                  <a:pos x="67863" y="225042"/>
                                </a:cxn>
                                <a:cxn ang="0">
                                  <a:pos x="62088" y="236657"/>
                                </a:cxn>
                                <a:cxn ang="0">
                                  <a:pos x="20214" y="145188"/>
                                </a:cxn>
                                <a:cxn ang="0">
                                  <a:pos x="144390" y="20326"/>
                                </a:cxn>
                                <a:cxn ang="0">
                                  <a:pos x="267123" y="145188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  <a:cxn ang="0">
                                  <a:pos x="225249" y="238109"/>
                                </a:cxn>
                              </a:cxnLst>
                              <a:pathLst>
                                <a:path w="199" h="199">
                                  <a:moveTo>
                                    <a:pt x="100" y="0"/>
                                  </a:moveTo>
                                  <a:cubicBezTo>
                                    <a:pt x="45" y="0"/>
                                    <a:pt x="0" y="45"/>
                                    <a:pt x="0" y="100"/>
                                  </a:cubicBezTo>
                                  <a:cubicBezTo>
                                    <a:pt x="0" y="155"/>
                                    <a:pt x="45" y="199"/>
                                    <a:pt x="100" y="199"/>
                                  </a:cubicBezTo>
                                  <a:cubicBezTo>
                                    <a:pt x="155" y="199"/>
                                    <a:pt x="199" y="155"/>
                                    <a:pt x="199" y="100"/>
                                  </a:cubicBezTo>
                                  <a:cubicBezTo>
                                    <a:pt x="199" y="45"/>
                                    <a:pt x="155" y="0"/>
                                    <a:pt x="100" y="0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1"/>
                                    <a:pt x="154" y="158"/>
                                    <a:pt x="151" y="157"/>
                                  </a:cubicBezTo>
                                  <a:cubicBezTo>
                                    <a:pt x="147" y="155"/>
                                    <a:pt x="135" y="150"/>
                                    <a:pt x="121" y="147"/>
                                  </a:cubicBezTo>
                                  <a:cubicBezTo>
                                    <a:pt x="121" y="144"/>
                                    <a:pt x="121" y="144"/>
                                    <a:pt x="121" y="144"/>
                                  </a:cubicBezTo>
                                  <a:cubicBezTo>
                                    <a:pt x="135" y="130"/>
                                    <a:pt x="144" y="104"/>
                                    <a:pt x="144" y="84"/>
                                  </a:cubicBezTo>
                                  <a:cubicBezTo>
                                    <a:pt x="144" y="56"/>
                                    <a:pt x="129" y="40"/>
                                    <a:pt x="103" y="40"/>
                                  </a:cubicBezTo>
                                  <a:cubicBezTo>
                                    <a:pt x="77" y="40"/>
                                    <a:pt x="60" y="57"/>
                                    <a:pt x="60" y="84"/>
                                  </a:cubicBezTo>
                                  <a:cubicBezTo>
                                    <a:pt x="60" y="94"/>
                                    <a:pt x="64" y="125"/>
                                    <a:pt x="78" y="143"/>
                                  </a:cubicBezTo>
                                  <a:cubicBezTo>
                                    <a:pt x="78" y="146"/>
                                    <a:pt x="78" y="146"/>
                                    <a:pt x="78" y="146"/>
                                  </a:cubicBezTo>
                                  <a:cubicBezTo>
                                    <a:pt x="71" y="148"/>
                                    <a:pt x="56" y="152"/>
                                    <a:pt x="47" y="155"/>
                                  </a:cubicBezTo>
                                  <a:cubicBezTo>
                                    <a:pt x="43" y="156"/>
                                    <a:pt x="42" y="160"/>
                                    <a:pt x="43" y="163"/>
                                  </a:cubicBezTo>
                                  <a:cubicBezTo>
                                    <a:pt x="25" y="148"/>
                                    <a:pt x="14" y="125"/>
                                    <a:pt x="14" y="100"/>
                                  </a:cubicBezTo>
                                  <a:cubicBezTo>
                                    <a:pt x="14" y="53"/>
                                    <a:pt x="52" y="14"/>
                                    <a:pt x="100" y="14"/>
                                  </a:cubicBezTo>
                                  <a:cubicBezTo>
                                    <a:pt x="147" y="14"/>
                                    <a:pt x="185" y="53"/>
                                    <a:pt x="185" y="100"/>
                                  </a:cubicBezTo>
                                  <a:cubicBezTo>
                                    <a:pt x="185" y="125"/>
                                    <a:pt x="174" y="148"/>
                                    <a:pt x="156" y="164"/>
                                  </a:cubicBezTo>
                                  <a:close/>
                                  <a:moveTo>
                                    <a:pt x="156" y="164"/>
                                  </a:moveTo>
                                  <a:cubicBezTo>
                                    <a:pt x="156" y="164"/>
                                    <a:pt x="156" y="164"/>
                                    <a:pt x="156" y="16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6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19720" y="5697"/>
                              <a:ext cx="3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7" name="任意多边形 137"/>
                          <wps:cNvSpPr>
                            <a:spLocks noChangeAspect="1"/>
                          </wps:cNvSpPr>
                          <wps:spPr>
                            <a:xfrm>
                              <a:off x="20629" y="5708"/>
                              <a:ext cx="3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2" y="18"/>
                                </a:cxn>
                                <a:cxn ang="0">
                                  <a:pos x="93" y="18"/>
                                </a:cxn>
                                <a:cxn ang="0">
                                  <a:pos x="93" y="9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47" y="0"/>
                                </a:cxn>
                                <a:cxn ang="0">
                                  <a:pos x="37" y="9"/>
                                </a:cxn>
                                <a:cxn ang="0">
                                  <a:pos x="37" y="18"/>
                                </a:cxn>
                                <a:cxn ang="0">
                                  <a:pos x="9" y="18"/>
                                </a:cxn>
                                <a:cxn ang="0">
                                  <a:pos x="0" y="28"/>
                                </a:cxn>
                                <a:cxn ang="0">
                                  <a:pos x="0" y="103"/>
                                </a:cxn>
                                <a:cxn ang="0">
                                  <a:pos x="9" y="112"/>
                                </a:cxn>
                                <a:cxn ang="0">
                                  <a:pos x="122" y="112"/>
                                </a:cxn>
                                <a:cxn ang="0">
                                  <a:pos x="131" y="103"/>
                                </a:cxn>
                                <a:cxn ang="0">
                                  <a:pos x="131" y="2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122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84" y="9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47" y="18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43"/>
                                </a:cxn>
                                <a:cxn ang="0">
                                  <a:pos x="70" y="53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65" y="46"/>
                                </a:cxn>
                                <a:cxn ang="0">
                                  <a:pos x="61" y="51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9" y="42"/>
                                </a:cxn>
                                <a:cxn ang="0">
                                  <a:pos x="9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122" y="28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47"/>
                                </a:cxn>
                                <a:cxn ang="0">
                                  <a:pos x="61" y="57"/>
                                </a:cxn>
                                <a:cxn ang="0">
                                  <a:pos x="61" y="60"/>
                                </a:cxn>
                                <a:cxn ang="0">
                                  <a:pos x="65" y="65"/>
                                </a:cxn>
                                <a:cxn ang="0">
                                  <a:pos x="70" y="60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122" y="48"/>
                                </a:cxn>
                                <a:cxn ang="0">
                                  <a:pos x="122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  <a:cxn ang="0">
                                  <a:pos x="9" y="103"/>
                                </a:cxn>
                              </a:cxnLst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8" name="任意多边形 138"/>
                          <wps:cNvSpPr>
                            <a:spLocks noChangeAspect="1"/>
                          </wps:cNvSpPr>
                          <wps:spPr>
                            <a:xfrm>
                              <a:off x="19752" y="7037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4" y="58"/>
                                </a:cxn>
                                <a:cxn ang="0">
                                  <a:pos x="54" y="49"/>
                                </a:cxn>
                                <a:cxn ang="0">
                                  <a:pos x="23" y="5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3" y="79"/>
                                </a:cxn>
                                <a:cxn ang="0">
                                  <a:pos x="54" y="84"/>
                                </a:cxn>
                                <a:cxn ang="0">
                                  <a:pos x="54" y="75"/>
                                </a:cxn>
                                <a:cxn ang="0">
                                  <a:pos x="27" y="101"/>
                                </a:cxn>
                                <a:cxn ang="0">
                                  <a:pos x="27" y="111"/>
                                </a:cxn>
                                <a:cxn ang="0">
                                  <a:pos x="59" y="106"/>
                                </a:cxn>
                                <a:cxn ang="0">
                                  <a:pos x="131" y="18"/>
                                </a:cxn>
                                <a:cxn ang="0">
                                  <a:pos x="125" y="0"/>
                                </a:cxn>
                                <a:cxn ang="0">
                                  <a:pos x="88" y="6"/>
                                </a:cxn>
                                <a:cxn ang="0">
                                  <a:pos x="76" y="25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0" y="31"/>
                                </a:cxn>
                                <a:cxn ang="0">
                                  <a:pos x="6" y="150"/>
                                </a:cxn>
                                <a:cxn ang="0">
                                  <a:pos x="7" y="150"/>
                                </a:cxn>
                                <a:cxn ang="0">
                                  <a:pos x="9" y="149"/>
                                </a:cxn>
                                <a:cxn ang="0">
                                  <a:pos x="74" y="150"/>
                                </a:cxn>
                                <a:cxn ang="0">
                                  <a:pos x="77" y="150"/>
                                </a:cxn>
                                <a:cxn ang="0">
                                  <a:pos x="144" y="150"/>
                                </a:cxn>
                                <a:cxn ang="0">
                                  <a:pos x="145" y="150"/>
                                </a:cxn>
                                <a:cxn ang="0">
                                  <a:pos x="150" y="40"/>
                                </a:cxn>
                                <a:cxn ang="0">
                                  <a:pos x="150" y="29"/>
                                </a:cxn>
                                <a:cxn ang="0">
                                  <a:pos x="104" y="10"/>
                                </a:cxn>
                                <a:cxn ang="0">
                                  <a:pos x="120" y="18"/>
                                </a:cxn>
                                <a:cxn ang="0">
                                  <a:pos x="114" y="76"/>
                                </a:cxn>
                                <a:cxn ang="0">
                                  <a:pos x="107" y="77"/>
                                </a:cxn>
                                <a:cxn ang="0">
                                  <a:pos x="99" y="18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70" y="33"/>
                                </a:cxn>
                                <a:cxn ang="0">
                                  <a:pos x="11" y="136"/>
                                </a:cxn>
                                <a:cxn ang="0">
                                  <a:pos x="80" y="136"/>
                                </a:cxn>
                                <a:cxn ang="0">
                                  <a:pos x="88" y="30"/>
                                </a:cxn>
                                <a:cxn ang="0">
                                  <a:pos x="94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111" y="8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25" y="96"/>
                                </a:cxn>
                                <a:cxn ang="0">
                                  <a:pos x="130" y="93"/>
                                </a:cxn>
                                <a:cxn ang="0">
                                  <a:pos x="131" y="91"/>
                                </a:cxn>
                                <a:cxn ang="0">
                                  <a:pos x="131" y="29"/>
                                </a:cxn>
                                <a:cxn ang="0">
                                  <a:pos x="140" y="136"/>
                                </a:cxn>
                                <a:cxn ang="0">
                                  <a:pos x="140" y="136"/>
                                </a:cxn>
                              </a:cxnLst>
                              <a:pathLst>
                                <a:path w="150" h="150">
                                  <a:moveTo>
                                    <a:pt x="27" y="58"/>
                                  </a:moveTo>
                                  <a:cubicBezTo>
                                    <a:pt x="54" y="58"/>
                                    <a:pt x="54" y="58"/>
                                    <a:pt x="54" y="58"/>
                                  </a:cubicBezTo>
                                  <a:cubicBezTo>
                                    <a:pt x="57" y="58"/>
                                    <a:pt x="59" y="56"/>
                                    <a:pt x="59" y="54"/>
                                  </a:cubicBezTo>
                                  <a:cubicBezTo>
                                    <a:pt x="59" y="51"/>
                                    <a:pt x="57" y="49"/>
                                    <a:pt x="54" y="49"/>
                                  </a:cubicBezTo>
                                  <a:cubicBezTo>
                                    <a:pt x="27" y="49"/>
                                    <a:pt x="27" y="49"/>
                                    <a:pt x="27" y="49"/>
                                  </a:cubicBezTo>
                                  <a:cubicBezTo>
                                    <a:pt x="25" y="49"/>
                                    <a:pt x="23" y="51"/>
                                    <a:pt x="23" y="54"/>
                                  </a:cubicBezTo>
                                  <a:cubicBezTo>
                                    <a:pt x="23" y="56"/>
                                    <a:pt x="25" y="58"/>
                                    <a:pt x="27" y="58"/>
                                  </a:cubicBezTo>
                                  <a:close/>
                                  <a:moveTo>
                                    <a:pt x="54" y="75"/>
                                  </a:moveTo>
                                  <a:cubicBezTo>
                                    <a:pt x="27" y="75"/>
                                    <a:pt x="27" y="75"/>
                                    <a:pt x="27" y="75"/>
                                  </a:cubicBezTo>
                                  <a:cubicBezTo>
                                    <a:pt x="25" y="75"/>
                                    <a:pt x="23" y="77"/>
                                    <a:pt x="23" y="79"/>
                                  </a:cubicBezTo>
                                  <a:cubicBezTo>
                                    <a:pt x="23" y="82"/>
                                    <a:pt x="25" y="84"/>
                                    <a:pt x="27" y="84"/>
                                  </a:cubicBezTo>
                                  <a:cubicBezTo>
                                    <a:pt x="54" y="84"/>
                                    <a:pt x="54" y="84"/>
                                    <a:pt x="54" y="84"/>
                                  </a:cubicBezTo>
                                  <a:cubicBezTo>
                                    <a:pt x="57" y="84"/>
                                    <a:pt x="59" y="82"/>
                                    <a:pt x="59" y="79"/>
                                  </a:cubicBezTo>
                                  <a:cubicBezTo>
                                    <a:pt x="59" y="77"/>
                                    <a:pt x="57" y="75"/>
                                    <a:pt x="54" y="75"/>
                                  </a:cubicBezTo>
                                  <a:close/>
                                  <a:moveTo>
                                    <a:pt x="54" y="101"/>
                                  </a:move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5" y="101"/>
                                    <a:pt x="23" y="104"/>
                                    <a:pt x="23" y="106"/>
                                  </a:cubicBezTo>
                                  <a:cubicBezTo>
                                    <a:pt x="23" y="109"/>
                                    <a:pt x="25" y="111"/>
                                    <a:pt x="27" y="111"/>
                                  </a:cubicBezTo>
                                  <a:cubicBezTo>
                                    <a:pt x="54" y="111"/>
                                    <a:pt x="54" y="111"/>
                                    <a:pt x="54" y="111"/>
                                  </a:cubicBezTo>
                                  <a:cubicBezTo>
                                    <a:pt x="57" y="111"/>
                                    <a:pt x="59" y="109"/>
                                    <a:pt x="59" y="106"/>
                                  </a:cubicBezTo>
                                  <a:cubicBezTo>
                                    <a:pt x="59" y="104"/>
                                    <a:pt x="57" y="101"/>
                                    <a:pt x="54" y="101"/>
                                  </a:cubicBezTo>
                                  <a:close/>
                                  <a:moveTo>
                                    <a:pt x="131" y="18"/>
                                  </a:moveTo>
                                  <a:cubicBezTo>
                                    <a:pt x="131" y="6"/>
                                    <a:pt x="131" y="6"/>
                                    <a:pt x="131" y="6"/>
                                  </a:cubicBezTo>
                                  <a:cubicBezTo>
                                    <a:pt x="131" y="3"/>
                                    <a:pt x="128" y="0"/>
                                    <a:pt x="125" y="0"/>
                                  </a:cubicBezTo>
                                  <a:cubicBezTo>
                                    <a:pt x="94" y="0"/>
                                    <a:pt x="94" y="0"/>
                                    <a:pt x="94" y="0"/>
                                  </a:cubicBezTo>
                                  <a:cubicBezTo>
                                    <a:pt x="91" y="0"/>
                                    <a:pt x="88" y="3"/>
                                    <a:pt x="88" y="6"/>
                                  </a:cubicBezTo>
                                  <a:cubicBezTo>
                                    <a:pt x="88" y="19"/>
                                    <a:pt x="88" y="19"/>
                                    <a:pt x="88" y="19"/>
                                  </a:cubicBezTo>
                                  <a:cubicBezTo>
                                    <a:pt x="83" y="21"/>
                                    <a:pt x="79" y="23"/>
                                    <a:pt x="76" y="25"/>
                                  </a:cubicBezTo>
                                  <a:cubicBezTo>
                                    <a:pt x="64" y="15"/>
                                    <a:pt x="43" y="15"/>
                                    <a:pt x="43" y="15"/>
                                  </a:cubicBezTo>
                                  <a:cubicBezTo>
                                    <a:pt x="13" y="14"/>
                                    <a:pt x="0" y="29"/>
                                    <a:pt x="0" y="29"/>
                                  </a:cubicBezTo>
                                  <a:cubicBezTo>
                                    <a:pt x="1" y="31"/>
                                    <a:pt x="1" y="31"/>
                                    <a:pt x="1" y="31"/>
                                  </a:cubicBezTo>
                                  <a:cubicBezTo>
                                    <a:pt x="1" y="31"/>
                                    <a:pt x="0" y="31"/>
                                    <a:pt x="0" y="31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148"/>
                                    <a:pt x="3" y="150"/>
                                    <a:pt x="6" y="150"/>
                                  </a:cubicBezTo>
                                  <a:cubicBezTo>
                                    <a:pt x="6" y="150"/>
                                    <a:pt x="6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7" y="150"/>
                                    <a:pt x="7" y="150"/>
                                    <a:pt x="7" y="150"/>
                                  </a:cubicBezTo>
                                  <a:cubicBezTo>
                                    <a:pt x="8" y="149"/>
                                    <a:pt x="8" y="149"/>
                                    <a:pt x="9" y="149"/>
                                  </a:cubicBezTo>
                                  <a:cubicBezTo>
                                    <a:pt x="16" y="146"/>
                                    <a:pt x="43" y="136"/>
                                    <a:pt x="74" y="150"/>
                                  </a:cubicBezTo>
                                  <a:cubicBezTo>
                                    <a:pt x="74" y="150"/>
                                    <a:pt x="74" y="150"/>
                                    <a:pt x="74" y="150"/>
                                  </a:cubicBezTo>
                                  <a:cubicBezTo>
                                    <a:pt x="74" y="150"/>
                                    <a:pt x="75" y="150"/>
                                    <a:pt x="75" y="150"/>
                                  </a:cubicBezTo>
                                  <a:cubicBezTo>
                                    <a:pt x="76" y="150"/>
                                    <a:pt x="76" y="150"/>
                                    <a:pt x="77" y="150"/>
                                  </a:cubicBezTo>
                                  <a:cubicBezTo>
                                    <a:pt x="77" y="150"/>
                                    <a:pt x="77" y="150"/>
                                    <a:pt x="77" y="150"/>
                                  </a:cubicBezTo>
                                  <a:cubicBezTo>
                                    <a:pt x="77" y="150"/>
                                    <a:pt x="108" y="134"/>
                                    <a:pt x="144" y="150"/>
                                  </a:cubicBezTo>
                                  <a:cubicBezTo>
                                    <a:pt x="144" y="150"/>
                                    <a:pt x="144" y="150"/>
                                    <a:pt x="144" y="150"/>
                                  </a:cubicBezTo>
                                  <a:cubicBezTo>
                                    <a:pt x="144" y="150"/>
                                    <a:pt x="145" y="150"/>
                                    <a:pt x="145" y="150"/>
                                  </a:cubicBezTo>
                                  <a:cubicBezTo>
                                    <a:pt x="148" y="150"/>
                                    <a:pt x="150" y="148"/>
                                    <a:pt x="150" y="146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40"/>
                                    <a:pt x="150" y="40"/>
                                    <a:pt x="150" y="40"/>
                                  </a:cubicBezTo>
                                  <a:cubicBezTo>
                                    <a:pt x="150" y="29"/>
                                    <a:pt x="150" y="29"/>
                                    <a:pt x="150" y="29"/>
                                  </a:cubicBezTo>
                                  <a:cubicBezTo>
                                    <a:pt x="146" y="23"/>
                                    <a:pt x="138" y="20"/>
                                    <a:pt x="131" y="18"/>
                                  </a:cubicBezTo>
                                  <a:close/>
                                  <a:moveTo>
                                    <a:pt x="104" y="10"/>
                                  </a:moveTo>
                                  <a:cubicBezTo>
                                    <a:pt x="114" y="10"/>
                                    <a:pt x="114" y="10"/>
                                    <a:pt x="114" y="10"/>
                                  </a:cubicBezTo>
                                  <a:cubicBezTo>
                                    <a:pt x="117" y="10"/>
                                    <a:pt x="120" y="14"/>
                                    <a:pt x="120" y="18"/>
                                  </a:cubicBezTo>
                                  <a:cubicBezTo>
                                    <a:pt x="120" y="80"/>
                                    <a:pt x="120" y="80"/>
                                    <a:pt x="120" y="80"/>
                                  </a:cubicBezTo>
                                  <a:cubicBezTo>
                                    <a:pt x="114" y="76"/>
                                    <a:pt x="114" y="76"/>
                                    <a:pt x="114" y="76"/>
                                  </a:cubicBezTo>
                                  <a:cubicBezTo>
                                    <a:pt x="112" y="75"/>
                                    <a:pt x="110" y="75"/>
                                    <a:pt x="108" y="76"/>
                                  </a:cubicBezTo>
                                  <a:cubicBezTo>
                                    <a:pt x="108" y="76"/>
                                    <a:pt x="108" y="76"/>
                                    <a:pt x="107" y="77"/>
                                  </a:cubicBezTo>
                                  <a:cubicBezTo>
                                    <a:pt x="99" y="82"/>
                                    <a:pt x="99" y="82"/>
                                    <a:pt x="99" y="82"/>
                                  </a:cubicBezTo>
                                  <a:cubicBezTo>
                                    <a:pt x="99" y="18"/>
                                    <a:pt x="99" y="18"/>
                                    <a:pt x="99" y="18"/>
                                  </a:cubicBezTo>
                                  <a:cubicBezTo>
                                    <a:pt x="99" y="14"/>
                                    <a:pt x="101" y="10"/>
                                    <a:pt x="104" y="10"/>
                                  </a:cubicBezTo>
                                  <a:close/>
                                  <a:moveTo>
                                    <a:pt x="11" y="136"/>
                                  </a:moveTo>
                                  <a:cubicBezTo>
                                    <a:pt x="11" y="34"/>
                                    <a:pt x="11" y="34"/>
                                    <a:pt x="11" y="34"/>
                                  </a:cubicBezTo>
                                  <a:cubicBezTo>
                                    <a:pt x="36" y="19"/>
                                    <a:pt x="58" y="26"/>
                                    <a:pt x="70" y="33"/>
                                  </a:cubicBezTo>
                                  <a:cubicBezTo>
                                    <a:pt x="70" y="136"/>
                                    <a:pt x="70" y="136"/>
                                    <a:pt x="70" y="136"/>
                                  </a:cubicBezTo>
                                  <a:cubicBezTo>
                                    <a:pt x="61" y="133"/>
                                    <a:pt x="38" y="127"/>
                                    <a:pt x="11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31" y="133"/>
                                    <a:pt x="107" y="127"/>
                                    <a:pt x="80" y="136"/>
                                  </a:cubicBezTo>
                                  <a:cubicBezTo>
                                    <a:pt x="80" y="34"/>
                                    <a:pt x="80" y="34"/>
                                    <a:pt x="80" y="34"/>
                                  </a:cubicBezTo>
                                  <a:cubicBezTo>
                                    <a:pt x="83" y="33"/>
                                    <a:pt x="86" y="31"/>
                                    <a:pt x="88" y="30"/>
                                  </a:cubicBezTo>
                                  <a:cubicBezTo>
                                    <a:pt x="88" y="91"/>
                                    <a:pt x="88" y="91"/>
                                    <a:pt x="88" y="91"/>
                                  </a:cubicBezTo>
                                  <a:cubicBezTo>
                                    <a:pt x="88" y="94"/>
                                    <a:pt x="91" y="96"/>
                                    <a:pt x="94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6" y="96"/>
                                    <a:pt x="96" y="96"/>
                                    <a:pt x="96" y="96"/>
                                  </a:cubicBezTo>
                                  <a:cubicBezTo>
                                    <a:pt x="97" y="96"/>
                                    <a:pt x="97" y="96"/>
                                    <a:pt x="98" y="95"/>
                                  </a:cubicBezTo>
                                  <a:cubicBezTo>
                                    <a:pt x="111" y="86"/>
                                    <a:pt x="111" y="86"/>
                                    <a:pt x="111" y="86"/>
                                  </a:cubicBezTo>
                                  <a:cubicBezTo>
                                    <a:pt x="123" y="95"/>
                                    <a:pt x="123" y="95"/>
                                    <a:pt x="123" y="95"/>
                                  </a:cubicBezTo>
                                  <a:cubicBezTo>
                                    <a:pt x="124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5" y="96"/>
                                    <a:pt x="125" y="96"/>
                                    <a:pt x="125" y="96"/>
                                  </a:cubicBezTo>
                                  <a:cubicBezTo>
                                    <a:pt x="127" y="96"/>
                                    <a:pt x="129" y="95"/>
                                    <a:pt x="130" y="94"/>
                                  </a:cubicBezTo>
                                  <a:cubicBezTo>
                                    <a:pt x="130" y="94"/>
                                    <a:pt x="130" y="93"/>
                                    <a:pt x="130" y="93"/>
                                  </a:cubicBezTo>
                                  <a:cubicBezTo>
                                    <a:pt x="130" y="93"/>
                                    <a:pt x="130" y="93"/>
                                    <a:pt x="130" y="92"/>
                                  </a:cubicBezTo>
                                  <a:cubicBezTo>
                                    <a:pt x="131" y="92"/>
                                    <a:pt x="131" y="92"/>
                                    <a:pt x="131" y="91"/>
                                  </a:cubicBezTo>
                                  <a:cubicBezTo>
                                    <a:pt x="131" y="91"/>
                                    <a:pt x="131" y="91"/>
                                    <a:pt x="131" y="91"/>
                                  </a:cubicBezTo>
                                  <a:cubicBezTo>
                                    <a:pt x="131" y="29"/>
                                    <a:pt x="131" y="29"/>
                                    <a:pt x="131" y="29"/>
                                  </a:cubicBezTo>
                                  <a:cubicBezTo>
                                    <a:pt x="134" y="30"/>
                                    <a:pt x="137" y="31"/>
                                    <a:pt x="140" y="33"/>
                                  </a:cubicBez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  <a:close/>
                                  <a:moveTo>
                                    <a:pt x="140" y="136"/>
                                  </a:moveTo>
                                  <a:cubicBezTo>
                                    <a:pt x="140" y="136"/>
                                    <a:pt x="140" y="136"/>
                                    <a:pt x="140" y="1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9" name="任意多边形 139"/>
                          <wps:cNvSpPr>
                            <a:spLocks noChangeAspect="1"/>
                          </wps:cNvSpPr>
                          <wps:spPr>
                            <a:xfrm>
                              <a:off x="20631" y="7036"/>
                              <a:ext cx="40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0" name="任意多边形 140"/>
                          <wps:cNvSpPr>
                            <a:spLocks noChangeAspect="1"/>
                          </wps:cNvSpPr>
                          <wps:spPr>
                            <a:xfrm>
                              <a:off x="21602" y="7026"/>
                              <a:ext cx="40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7" y="55"/>
                                </a:cxn>
                                <a:cxn ang="0">
                                  <a:pos x="217" y="91"/>
                                </a:cxn>
                                <a:cxn ang="0">
                                  <a:pos x="225" y="99"/>
                                </a:cxn>
                                <a:cxn ang="0">
                                  <a:pos x="209" y="116"/>
                                </a:cxn>
                                <a:cxn ang="0">
                                  <a:pos x="192" y="100"/>
                                </a:cxn>
                                <a:cxn ang="0">
                                  <a:pos x="204" y="90"/>
                                </a:cxn>
                                <a:cxn ang="0">
                                  <a:pos x="204" y="61"/>
                                </a:cxn>
                                <a:cxn ang="0">
                                  <a:pos x="130" y="91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17" y="58"/>
                                </a:cxn>
                                <a:cxn ang="0">
                                  <a:pos x="17" y="38"/>
                                </a:cxn>
                                <a:cxn ang="0">
                                  <a:pos x="99" y="8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216" y="40"/>
                                </a:cxn>
                                <a:cxn ang="0">
                                  <a:pos x="217" y="5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76" y="86"/>
                                </a:cxn>
                                <a:cxn ang="0">
                                  <a:pos x="176" y="144"/>
                                </a:cxn>
                                <a:cxn ang="0">
                                  <a:pos x="116" y="167"/>
                                </a:cxn>
                                <a:cxn ang="0">
                                  <a:pos x="53" y="144"/>
                                </a:cxn>
                                <a:cxn ang="0">
                                  <a:pos x="53" y="90"/>
                                </a:cxn>
                                <a:cxn ang="0">
                                  <a:pos x="98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  <a:cxn ang="0">
                                  <a:pos x="133" y="105"/>
                                </a:cxn>
                              </a:cxnLst>
                              <a:pathLst>
                                <a:path w="236" h="167">
                                  <a:moveTo>
                                    <a:pt x="217" y="55"/>
                                  </a:moveTo>
                                  <a:cubicBezTo>
                                    <a:pt x="217" y="91"/>
                                    <a:pt x="217" y="91"/>
                                    <a:pt x="217" y="91"/>
                                  </a:cubicBezTo>
                                  <a:cubicBezTo>
                                    <a:pt x="225" y="99"/>
                                    <a:pt x="225" y="99"/>
                                    <a:pt x="225" y="99"/>
                                  </a:cubicBezTo>
                                  <a:cubicBezTo>
                                    <a:pt x="209" y="116"/>
                                    <a:pt x="209" y="116"/>
                                    <a:pt x="209" y="116"/>
                                  </a:cubicBezTo>
                                  <a:cubicBezTo>
                                    <a:pt x="192" y="100"/>
                                    <a:pt x="192" y="100"/>
                                    <a:pt x="192" y="100"/>
                                  </a:cubicBezTo>
                                  <a:cubicBezTo>
                                    <a:pt x="204" y="90"/>
                                    <a:pt x="204" y="90"/>
                                    <a:pt x="204" y="90"/>
                                  </a:cubicBezTo>
                                  <a:cubicBezTo>
                                    <a:pt x="204" y="61"/>
                                    <a:pt x="204" y="61"/>
                                    <a:pt x="204" y="61"/>
                                  </a:cubicBezTo>
                                  <a:cubicBezTo>
                                    <a:pt x="156" y="80"/>
                                    <a:pt x="141" y="86"/>
                                    <a:pt x="130" y="91"/>
                                  </a:cubicBezTo>
                                  <a:cubicBezTo>
                                    <a:pt x="120" y="96"/>
                                    <a:pt x="112" y="96"/>
                                    <a:pt x="102" y="92"/>
                                  </a:cubicBezTo>
                                  <a:cubicBezTo>
                                    <a:pt x="91" y="88"/>
                                    <a:pt x="42" y="70"/>
                                    <a:pt x="17" y="58"/>
                                  </a:cubicBezTo>
                                  <a:cubicBezTo>
                                    <a:pt x="1" y="50"/>
                                    <a:pt x="0" y="45"/>
                                    <a:pt x="17" y="38"/>
                                  </a:cubicBezTo>
                                  <a:cubicBezTo>
                                    <a:pt x="41" y="29"/>
                                    <a:pt x="79" y="15"/>
                                    <a:pt x="99" y="8"/>
                                  </a:cubicBezTo>
                                  <a:cubicBezTo>
                                    <a:pt x="111" y="3"/>
                                    <a:pt x="118" y="0"/>
                                    <a:pt x="129" y="6"/>
                                  </a:cubicBezTo>
                                  <a:cubicBezTo>
                                    <a:pt x="149" y="14"/>
                                    <a:pt x="194" y="31"/>
                                    <a:pt x="216" y="40"/>
                                  </a:cubicBezTo>
                                  <a:cubicBezTo>
                                    <a:pt x="236" y="49"/>
                                    <a:pt x="223" y="51"/>
                                    <a:pt x="217" y="5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44" y="101"/>
                                    <a:pt x="160" y="93"/>
                                    <a:pt x="176" y="86"/>
                                  </a:cubicBezTo>
                                  <a:cubicBezTo>
                                    <a:pt x="176" y="144"/>
                                    <a:pt x="176" y="144"/>
                                    <a:pt x="176" y="144"/>
                                  </a:cubicBezTo>
                                  <a:cubicBezTo>
                                    <a:pt x="176" y="144"/>
                                    <a:pt x="155" y="167"/>
                                    <a:pt x="116" y="167"/>
                                  </a:cubicBezTo>
                                  <a:cubicBezTo>
                                    <a:pt x="75" y="167"/>
                                    <a:pt x="53" y="144"/>
                                    <a:pt x="53" y="144"/>
                                  </a:cubicBezTo>
                                  <a:cubicBezTo>
                                    <a:pt x="53" y="90"/>
                                    <a:pt x="53" y="90"/>
                                    <a:pt x="53" y="90"/>
                                  </a:cubicBezTo>
                                  <a:cubicBezTo>
                                    <a:pt x="66" y="95"/>
                                    <a:pt x="80" y="99"/>
                                    <a:pt x="98" y="105"/>
                                  </a:cubicBezTo>
                                  <a:cubicBezTo>
                                    <a:pt x="109" y="109"/>
                                    <a:pt x="123" y="111"/>
                                    <a:pt x="133" y="105"/>
                                  </a:cubicBezTo>
                                  <a:close/>
                                  <a:moveTo>
                                    <a:pt x="133" y="105"/>
                                  </a:moveTo>
                                  <a:cubicBezTo>
                                    <a:pt x="133" y="105"/>
                                    <a:pt x="133" y="105"/>
                                    <a:pt x="133" y="10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1" name="任意多边形 141"/>
                          <wps:cNvSpPr>
                            <a:spLocks noChangeAspect="1"/>
                          </wps:cNvSpPr>
                          <wps:spPr>
                            <a:xfrm>
                              <a:off x="22594" y="7072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9" y="121"/>
                                </a:cxn>
                                <a:cxn ang="0">
                                  <a:pos x="213" y="89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228" y="121"/>
                                </a:cxn>
                                <a:cxn ang="0">
                                  <a:pos x="209" y="121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216" y="72"/>
                                </a:cxn>
                                <a:cxn ang="0">
                                  <a:pos x="216" y="33"/>
                                </a:cxn>
                                <a:cxn ang="0">
                                  <a:pos x="124" y="47"/>
                                </a:cxn>
                                <a:cxn ang="0">
                                  <a:pos x="27" y="32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219" y="15"/>
                                </a:cxn>
                                <a:cxn ang="0">
                                  <a:pos x="221" y="15"/>
                                </a:cxn>
                                <a:cxn ang="0">
                                  <a:pos x="221" y="72"/>
                                </a:cxn>
                                <a:cxn ang="0">
                                  <a:pos x="224" y="72"/>
                                </a:cxn>
                                <a:cxn ang="0">
                                  <a:pos x="224" y="84"/>
                                </a:cxn>
                                <a:cxn ang="0">
                                  <a:pos x="213" y="84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7" y="129"/>
                                </a:cxn>
                                <a:cxn ang="0">
                                  <a:pos x="22" y="96"/>
                                </a:cxn>
                                <a:cxn ang="0">
                                  <a:pos x="59" y="119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44" y="166"/>
                                </a:cxn>
                                <a:cxn ang="0">
                                  <a:pos x="44" y="156"/>
                                </a:cxn>
                                <a:cxn ang="0">
                                  <a:pos x="34" y="156"/>
                                </a:cxn>
                                <a:cxn ang="0">
                                  <a:pos x="47" y="148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131" y="138"/>
                                </a:cxn>
                                <a:cxn ang="0">
                                  <a:pos x="121" y="185"/>
                                </a:cxn>
                                <a:cxn ang="0">
                                  <a:pos x="67" y="151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19" y="57"/>
                                </a:cxn>
                                <a:cxn ang="0">
                                  <a:pos x="194" y="44"/>
                                </a:cxn>
                                <a:cxn ang="0">
                                  <a:pos x="194" y="111"/>
                                </a:cxn>
                                <a:cxn ang="0">
                                  <a:pos x="129" y="129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53" y="166"/>
                                </a:cxn>
                                <a:cxn ang="0">
                                  <a:pos x="134" y="183"/>
                                </a:cxn>
                                <a:cxn ang="0">
                                  <a:pos x="119" y="16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</a:cxnLst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2" name="任意多边形 142"/>
                          <wps:cNvSpPr>
                            <a:spLocks noChangeAspect="1"/>
                          </wps:cNvSpPr>
                          <wps:spPr>
                            <a:xfrm>
                              <a:off x="23550" y="7047"/>
                              <a:ext cx="295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8" y="6"/>
                                </a:cxn>
                                <a:cxn ang="0">
                                  <a:pos x="104" y="145"/>
                                </a:cxn>
                                <a:cxn ang="0">
                                  <a:pos x="109" y="6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16" y="6"/>
                                </a:cxn>
                                <a:cxn ang="0">
                                  <a:pos x="119" y="141"/>
                                </a:cxn>
                                <a:cxn ang="0">
                                  <a:pos x="121" y="6"/>
                                </a:cxn>
                                <a:cxn ang="0">
                                  <a:pos x="119" y="4"/>
                                </a:cxn>
                                <a:cxn ang="0">
                                  <a:pos x="129" y="6"/>
                                </a:cxn>
                                <a:cxn ang="0">
                                  <a:pos x="131" y="141"/>
                                </a:cxn>
                                <a:cxn ang="0">
                                  <a:pos x="134" y="6"/>
                                </a:cxn>
                                <a:cxn ang="0">
                                  <a:pos x="131" y="4"/>
                                </a:cxn>
                                <a:cxn ang="0">
                                  <a:pos x="140" y="6"/>
                                </a:cxn>
                                <a:cxn ang="0">
                                  <a:pos x="146" y="145"/>
                                </a:cxn>
                                <a:cxn ang="0">
                                  <a:pos x="151" y="6"/>
                                </a:cxn>
                                <a:cxn ang="0">
                                  <a:pos x="146" y="0"/>
                                </a:cxn>
                                <a:cxn ang="0">
                                  <a:pos x="58" y="1"/>
                                </a:cxn>
                                <a:cxn ang="0">
                                  <a:pos x="49" y="134"/>
                                </a:cxn>
                                <a:cxn ang="0">
                                  <a:pos x="79" y="144"/>
                                </a:cxn>
                                <a:cxn ang="0">
                                  <a:pos x="88" y="10"/>
                                </a:cxn>
                                <a:cxn ang="0">
                                  <a:pos x="79" y="1"/>
                                </a:cxn>
                                <a:cxn ang="0">
                                  <a:pos x="60" y="47"/>
                                </a:cxn>
                                <a:cxn ang="0">
                                  <a:pos x="60" y="40"/>
                                </a:cxn>
                                <a:cxn ang="0">
                                  <a:pos x="80" y="44"/>
                                </a:cxn>
                                <a:cxn ang="0">
                                  <a:pos x="77" y="47"/>
                                </a:cxn>
                                <a:cxn ang="0">
                                  <a:pos x="60" y="33"/>
                                </a:cxn>
                                <a:cxn ang="0">
                                  <a:pos x="60" y="26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77" y="33"/>
                                </a:cxn>
                                <a:cxn ang="0">
                                  <a:pos x="9" y="1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30" y="144"/>
                                </a:cxn>
                                <a:cxn ang="0">
                                  <a:pos x="39" y="10"/>
                                </a:cxn>
                                <a:cxn ang="0">
                                  <a:pos x="30" y="1"/>
                                </a:cxn>
                                <a:cxn ang="0">
                                  <a:pos x="11" y="47"/>
                                </a:cxn>
                                <a:cxn ang="0">
                                  <a:pos x="11" y="40"/>
                                </a:cxn>
                                <a:cxn ang="0">
                                  <a:pos x="31" y="44"/>
                                </a:cxn>
                                <a:cxn ang="0">
                                  <a:pos x="28" y="47"/>
                                </a:cxn>
                                <a:cxn ang="0">
                                  <a:pos x="11" y="33"/>
                                </a:cxn>
                                <a:cxn ang="0">
                                  <a:pos x="11" y="26"/>
                                </a:cxn>
                                <a:cxn ang="0">
                                  <a:pos x="31" y="29"/>
                                </a:cxn>
                                <a:cxn ang="0">
                                  <a:pos x="28" y="33"/>
                                </a:cxn>
                                <a:cxn ang="0">
                                  <a:pos x="28" y="33"/>
                                </a:cxn>
                              </a:cxnLst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3" name="任意多边形 143"/>
                          <wps:cNvSpPr>
                            <a:spLocks noChangeAspect="1"/>
                          </wps:cNvSpPr>
                          <wps:spPr>
                            <a:xfrm>
                              <a:off x="24371" y="7058"/>
                              <a:ext cx="34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38333731"/>
                                </a:cxn>
                                <a:cxn ang="0">
                                  <a:pos x="49642406" y="3651152"/>
                                </a:cxn>
                                <a:cxn ang="0">
                                  <a:pos x="136057015" y="20079316"/>
                                </a:cxn>
                                <a:cxn ang="0">
                                  <a:pos x="150766979" y="27381622"/>
                                </a:cxn>
                                <a:cxn ang="0">
                                  <a:pos x="233503420" y="1824901"/>
                                </a:cxn>
                                <a:cxn ang="0">
                                  <a:pos x="296017383" y="31032775"/>
                                </a:cxn>
                                <a:cxn ang="0">
                                  <a:pos x="299694198" y="208098172"/>
                                </a:cxn>
                                <a:cxn ang="0">
                                  <a:pos x="279469012" y="230002391"/>
                                </a:cxn>
                                <a:cxn ang="0">
                                  <a:pos x="270276977" y="235478446"/>
                                </a:cxn>
                                <a:cxn ang="0">
                                  <a:pos x="207763013" y="224526336"/>
                                </a:cxn>
                                <a:cxn ang="0">
                                  <a:pos x="174668978" y="237304697"/>
                                </a:cxn>
                                <a:cxn ang="0">
                                  <a:pos x="152605386" y="242780751"/>
                                </a:cxn>
                                <a:cxn ang="0">
                                  <a:pos x="121348404" y="237304697"/>
                                </a:cxn>
                                <a:cxn ang="0">
                                  <a:pos x="101123219" y="226352587"/>
                                </a:cxn>
                                <a:cxn ang="0">
                                  <a:pos x="29417220" y="235478446"/>
                                </a:cxn>
                                <a:cxn ang="0">
                                  <a:pos x="18386778" y="231828642"/>
                                </a:cxn>
                                <a:cxn ang="0">
                                  <a:pos x="0" y="209923074"/>
                                </a:cxn>
                                <a:cxn ang="0">
                                  <a:pos x="0" y="122303501"/>
                                </a:cxn>
                                <a:cxn ang="0">
                                  <a:pos x="16547017" y="195319812"/>
                                </a:cxn>
                                <a:cxn ang="0">
                                  <a:pos x="112155015" y="180716550"/>
                                </a:cxn>
                                <a:cxn ang="0">
                                  <a:pos x="141573590" y="189843757"/>
                                </a:cxn>
                                <a:cxn ang="0">
                                  <a:pos x="141573590" y="47460939"/>
                                </a:cxn>
                                <a:cxn ang="0">
                                  <a:pos x="136057015" y="36508829"/>
                                </a:cxn>
                                <a:cxn ang="0">
                                  <a:pos x="53319220" y="18254414"/>
                                </a:cxn>
                                <a:cxn ang="0">
                                  <a:pos x="14708610" y="41984884"/>
                                </a:cxn>
                                <a:cxn ang="0">
                                  <a:pos x="14708610" y="195319812"/>
                                </a:cxn>
                                <a:cxn ang="0">
                                  <a:pos x="284985587" y="191668659"/>
                                </a:cxn>
                                <a:cxn ang="0">
                                  <a:pos x="281307419" y="38333731"/>
                                </a:cxn>
                                <a:cxn ang="0">
                                  <a:pos x="194892810" y="20079316"/>
                                </a:cxn>
                                <a:cxn ang="0">
                                  <a:pos x="156282200" y="41984884"/>
                                </a:cxn>
                                <a:cxn ang="0">
                                  <a:pos x="156282200" y="189843757"/>
                                </a:cxn>
                                <a:cxn ang="0">
                                  <a:pos x="172829218" y="182541452"/>
                                </a:cxn>
                                <a:cxn ang="0">
                                  <a:pos x="264760402" y="188017506"/>
                                </a:cxn>
                                <a:cxn ang="0">
                                  <a:pos x="18386778" y="208098172"/>
                                </a:cxn>
                                <a:cxn ang="0">
                                  <a:pos x="29417220" y="219050282"/>
                                </a:cxn>
                                <a:cxn ang="0">
                                  <a:pos x="113994776" y="213574227"/>
                                </a:cxn>
                                <a:cxn ang="0">
                                  <a:pos x="136057015" y="228177489"/>
                                </a:cxn>
                                <a:cxn ang="0">
                                  <a:pos x="163637182" y="226352587"/>
                                </a:cxn>
                                <a:cxn ang="0">
                                  <a:pos x="187539182" y="211747976"/>
                                </a:cxn>
                                <a:cxn ang="0">
                                  <a:pos x="264760402" y="219050282"/>
                                </a:cxn>
                                <a:cxn ang="0">
                                  <a:pos x="279469012" y="208098172"/>
                                </a:cxn>
                                <a:cxn ang="0">
                                  <a:pos x="211441181" y="193494910"/>
                                </a:cxn>
                                <a:cxn ang="0">
                                  <a:pos x="154443793" y="209923074"/>
                                </a:cxn>
                                <a:cxn ang="0">
                                  <a:pos x="139735183" y="206271921"/>
                                </a:cxn>
                                <a:cxn ang="0">
                                  <a:pos x="73544405" y="195319812"/>
                                </a:cxn>
                                <a:cxn ang="0">
                                  <a:pos x="18386778" y="208098172"/>
                                </a:cxn>
                              </a:cxnLst>
                              <a:pathLst>
                                <a:path w="163" h="133">
                                  <a:moveTo>
                                    <a:pt x="0" y="67"/>
                                  </a:moveTo>
                                  <a:cubicBezTo>
                                    <a:pt x="0" y="51"/>
                                    <a:pt x="0" y="36"/>
                                    <a:pt x="0" y="21"/>
                                  </a:cubicBezTo>
                                  <a:cubicBezTo>
                                    <a:pt x="0" y="19"/>
                                    <a:pt x="0" y="18"/>
                                    <a:pt x="1" y="17"/>
                                  </a:cubicBezTo>
                                  <a:cubicBezTo>
                                    <a:pt x="9" y="10"/>
                                    <a:pt x="17" y="5"/>
                                    <a:pt x="27" y="2"/>
                                  </a:cubicBezTo>
                                  <a:cubicBezTo>
                                    <a:pt x="34" y="0"/>
                                    <a:pt x="41" y="0"/>
                                    <a:pt x="48" y="1"/>
                                  </a:cubicBezTo>
                                  <a:cubicBezTo>
                                    <a:pt x="58" y="2"/>
                                    <a:pt x="66" y="6"/>
                                    <a:pt x="74" y="11"/>
                                  </a:cubicBezTo>
                                  <a:cubicBezTo>
                                    <a:pt x="76" y="12"/>
                                    <a:pt x="78" y="13"/>
                                    <a:pt x="81" y="15"/>
                                  </a:cubicBezTo>
                                  <a:cubicBezTo>
                                    <a:pt x="81" y="15"/>
                                    <a:pt x="81" y="15"/>
                                    <a:pt x="82" y="15"/>
                                  </a:cubicBezTo>
                                  <a:cubicBezTo>
                                    <a:pt x="88" y="11"/>
                                    <a:pt x="94" y="7"/>
                                    <a:pt x="101" y="5"/>
                                  </a:cubicBezTo>
                                  <a:cubicBezTo>
                                    <a:pt x="109" y="2"/>
                                    <a:pt x="118" y="0"/>
                                    <a:pt x="127" y="1"/>
                                  </a:cubicBezTo>
                                  <a:cubicBezTo>
                                    <a:pt x="136" y="2"/>
                                    <a:pt x="145" y="5"/>
                                    <a:pt x="153" y="10"/>
                                  </a:cubicBezTo>
                                  <a:cubicBezTo>
                                    <a:pt x="156" y="12"/>
                                    <a:pt x="159" y="14"/>
                                    <a:pt x="161" y="17"/>
                                  </a:cubicBezTo>
                                  <a:cubicBezTo>
                                    <a:pt x="162" y="18"/>
                                    <a:pt x="163" y="19"/>
                                    <a:pt x="163" y="20"/>
                                  </a:cubicBezTo>
                                  <a:cubicBezTo>
                                    <a:pt x="163" y="51"/>
                                    <a:pt x="163" y="82"/>
                                    <a:pt x="163" y="114"/>
                                  </a:cubicBezTo>
                                  <a:cubicBezTo>
                                    <a:pt x="163" y="114"/>
                                    <a:pt x="162" y="114"/>
                                    <a:pt x="162" y="115"/>
                                  </a:cubicBezTo>
                                  <a:cubicBezTo>
                                    <a:pt x="159" y="119"/>
                                    <a:pt x="156" y="122"/>
                                    <a:pt x="152" y="126"/>
                                  </a:cubicBezTo>
                                  <a:cubicBezTo>
                                    <a:pt x="152" y="126"/>
                                    <a:pt x="152" y="127"/>
                                    <a:pt x="151" y="127"/>
                                  </a:cubicBezTo>
                                  <a:cubicBezTo>
                                    <a:pt x="150" y="129"/>
                                    <a:pt x="149" y="129"/>
                                    <a:pt x="147" y="129"/>
                                  </a:cubicBezTo>
                                  <a:cubicBezTo>
                                    <a:pt x="141" y="128"/>
                                    <a:pt x="135" y="126"/>
                                    <a:pt x="129" y="125"/>
                                  </a:cubicBezTo>
                                  <a:cubicBezTo>
                                    <a:pt x="124" y="124"/>
                                    <a:pt x="119" y="123"/>
                                    <a:pt x="113" y="123"/>
                                  </a:cubicBezTo>
                                  <a:cubicBezTo>
                                    <a:pt x="109" y="123"/>
                                    <a:pt x="105" y="123"/>
                                    <a:pt x="100" y="125"/>
                                  </a:cubicBezTo>
                                  <a:cubicBezTo>
                                    <a:pt x="98" y="126"/>
                                    <a:pt x="96" y="127"/>
                                    <a:pt x="95" y="130"/>
                                  </a:cubicBezTo>
                                  <a:cubicBezTo>
                                    <a:pt x="95" y="132"/>
                                    <a:pt x="94" y="133"/>
                                    <a:pt x="92" y="133"/>
                                  </a:cubicBezTo>
                                  <a:cubicBezTo>
                                    <a:pt x="89" y="133"/>
                                    <a:pt x="86" y="133"/>
                                    <a:pt x="83" y="133"/>
                                  </a:cubicBezTo>
                                  <a:cubicBezTo>
                                    <a:pt x="79" y="133"/>
                                    <a:pt x="75" y="133"/>
                                    <a:pt x="70" y="133"/>
                                  </a:cubicBezTo>
                                  <a:cubicBezTo>
                                    <a:pt x="68" y="133"/>
                                    <a:pt x="67" y="132"/>
                                    <a:pt x="66" y="130"/>
                                  </a:cubicBezTo>
                                  <a:cubicBezTo>
                                    <a:pt x="66" y="128"/>
                                    <a:pt x="65" y="127"/>
                                    <a:pt x="64" y="126"/>
                                  </a:cubicBezTo>
                                  <a:cubicBezTo>
                                    <a:pt x="61" y="125"/>
                                    <a:pt x="58" y="124"/>
                                    <a:pt x="55" y="124"/>
                                  </a:cubicBezTo>
                                  <a:cubicBezTo>
                                    <a:pt x="49" y="123"/>
                                    <a:pt x="43" y="124"/>
                                    <a:pt x="37" y="125"/>
                                  </a:cubicBezTo>
                                  <a:cubicBezTo>
                                    <a:pt x="30" y="126"/>
                                    <a:pt x="23" y="127"/>
                                    <a:pt x="16" y="129"/>
                                  </a:cubicBezTo>
                                  <a:cubicBezTo>
                                    <a:pt x="16" y="129"/>
                                    <a:pt x="15" y="129"/>
                                    <a:pt x="15" y="129"/>
                                  </a:cubicBezTo>
                                  <a:cubicBezTo>
                                    <a:pt x="13" y="129"/>
                                    <a:pt x="11" y="128"/>
                                    <a:pt x="10" y="127"/>
                                  </a:cubicBezTo>
                                  <a:cubicBezTo>
                                    <a:pt x="10" y="126"/>
                                    <a:pt x="9" y="125"/>
                                    <a:pt x="8" y="124"/>
                                  </a:cubicBezTo>
                                  <a:cubicBezTo>
                                    <a:pt x="6" y="121"/>
                                    <a:pt x="3" y="118"/>
                                    <a:pt x="0" y="115"/>
                                  </a:cubicBezTo>
                                  <a:cubicBezTo>
                                    <a:pt x="0" y="114"/>
                                    <a:pt x="0" y="114"/>
                                    <a:pt x="0" y="113"/>
                                  </a:cubicBezTo>
                                  <a:cubicBezTo>
                                    <a:pt x="0" y="98"/>
                                    <a:pt x="0" y="82"/>
                                    <a:pt x="0" y="67"/>
                                  </a:cubicBezTo>
                                  <a:close/>
                                  <a:moveTo>
                                    <a:pt x="8" y="107"/>
                                  </a:moveTo>
                                  <a:cubicBezTo>
                                    <a:pt x="8" y="107"/>
                                    <a:pt x="9" y="107"/>
                                    <a:pt x="9" y="107"/>
                                  </a:cubicBezTo>
                                  <a:cubicBezTo>
                                    <a:pt x="18" y="104"/>
                                    <a:pt x="26" y="101"/>
                                    <a:pt x="35" y="100"/>
                                  </a:cubicBezTo>
                                  <a:cubicBezTo>
                                    <a:pt x="44" y="98"/>
                                    <a:pt x="52" y="98"/>
                                    <a:pt x="61" y="99"/>
                                  </a:cubicBezTo>
                                  <a:cubicBezTo>
                                    <a:pt x="66" y="100"/>
                                    <a:pt x="71" y="101"/>
                                    <a:pt x="76" y="104"/>
                                  </a:cubicBezTo>
                                  <a:cubicBezTo>
                                    <a:pt x="77" y="104"/>
                                    <a:pt x="77" y="104"/>
                                    <a:pt x="77" y="104"/>
                                  </a:cubicBezTo>
                                  <a:cubicBezTo>
                                    <a:pt x="77" y="104"/>
                                    <a:pt x="77" y="103"/>
                                    <a:pt x="77" y="103"/>
                                  </a:cubicBezTo>
                                  <a:cubicBezTo>
                                    <a:pt x="77" y="77"/>
                                    <a:pt x="77" y="52"/>
                                    <a:pt x="77" y="26"/>
                                  </a:cubicBezTo>
                                  <a:cubicBezTo>
                                    <a:pt x="77" y="25"/>
                                    <a:pt x="78" y="23"/>
                                    <a:pt x="77" y="22"/>
                                  </a:cubicBezTo>
                                  <a:cubicBezTo>
                                    <a:pt x="77" y="21"/>
                                    <a:pt x="75" y="21"/>
                                    <a:pt x="74" y="20"/>
                                  </a:cubicBezTo>
                                  <a:cubicBezTo>
                                    <a:pt x="68" y="16"/>
                                    <a:pt x="61" y="12"/>
                                    <a:pt x="53" y="10"/>
                                  </a:cubicBezTo>
                                  <a:cubicBezTo>
                                    <a:pt x="45" y="8"/>
                                    <a:pt x="37" y="8"/>
                                    <a:pt x="29" y="10"/>
                                  </a:cubicBezTo>
                                  <a:cubicBezTo>
                                    <a:pt x="22" y="12"/>
                                    <a:pt x="15" y="15"/>
                                    <a:pt x="9" y="21"/>
                                  </a:cubicBezTo>
                                  <a:cubicBezTo>
                                    <a:pt x="8" y="21"/>
                                    <a:pt x="8" y="22"/>
                                    <a:pt x="8" y="23"/>
                                  </a:cubicBezTo>
                                  <a:cubicBezTo>
                                    <a:pt x="8" y="50"/>
                                    <a:pt x="8" y="78"/>
                                    <a:pt x="8" y="106"/>
                                  </a:cubicBezTo>
                                  <a:cubicBezTo>
                                    <a:pt x="8" y="106"/>
                                    <a:pt x="8" y="106"/>
                                    <a:pt x="8" y="107"/>
                                  </a:cubicBezTo>
                                  <a:close/>
                                  <a:moveTo>
                                    <a:pt x="155" y="107"/>
                                  </a:moveTo>
                                  <a:cubicBezTo>
                                    <a:pt x="155" y="106"/>
                                    <a:pt x="155" y="106"/>
                                    <a:pt x="155" y="105"/>
                                  </a:cubicBezTo>
                                  <a:cubicBezTo>
                                    <a:pt x="155" y="78"/>
                                    <a:pt x="155" y="51"/>
                                    <a:pt x="155" y="24"/>
                                  </a:cubicBezTo>
                                  <a:cubicBezTo>
                                    <a:pt x="155" y="22"/>
                                    <a:pt x="154" y="21"/>
                                    <a:pt x="153" y="21"/>
                                  </a:cubicBezTo>
                                  <a:cubicBezTo>
                                    <a:pt x="145" y="14"/>
                                    <a:pt x="136" y="10"/>
                                    <a:pt x="125" y="9"/>
                                  </a:cubicBezTo>
                                  <a:cubicBezTo>
                                    <a:pt x="118" y="8"/>
                                    <a:pt x="112" y="9"/>
                                    <a:pt x="106" y="11"/>
                                  </a:cubicBezTo>
                                  <a:cubicBezTo>
                                    <a:pt x="98" y="14"/>
                                    <a:pt x="92" y="17"/>
                                    <a:pt x="86" y="22"/>
                                  </a:cubicBezTo>
                                  <a:cubicBezTo>
                                    <a:pt x="85" y="22"/>
                                    <a:pt x="85" y="23"/>
                                    <a:pt x="85" y="23"/>
                                  </a:cubicBezTo>
                                  <a:cubicBezTo>
                                    <a:pt x="85" y="50"/>
                                    <a:pt x="85" y="76"/>
                                    <a:pt x="85" y="103"/>
                                  </a:cubicBezTo>
                                  <a:cubicBezTo>
                                    <a:pt x="85" y="103"/>
                                    <a:pt x="85" y="104"/>
                                    <a:pt x="85" y="104"/>
                                  </a:cubicBezTo>
                                  <a:cubicBezTo>
                                    <a:pt x="86" y="104"/>
                                    <a:pt x="86" y="103"/>
                                    <a:pt x="87" y="103"/>
                                  </a:cubicBezTo>
                                  <a:cubicBezTo>
                                    <a:pt x="89" y="102"/>
                                    <a:pt x="92" y="101"/>
                                    <a:pt x="94" y="100"/>
                                  </a:cubicBezTo>
                                  <a:cubicBezTo>
                                    <a:pt x="101" y="98"/>
                                    <a:pt x="109" y="97"/>
                                    <a:pt x="116" y="98"/>
                                  </a:cubicBezTo>
                                  <a:cubicBezTo>
                                    <a:pt x="126" y="98"/>
                                    <a:pt x="135" y="100"/>
                                    <a:pt x="144" y="103"/>
                                  </a:cubicBezTo>
                                  <a:cubicBezTo>
                                    <a:pt x="148" y="104"/>
                                    <a:pt x="151" y="106"/>
                                    <a:pt x="155" y="107"/>
                                  </a:cubicBezTo>
                                  <a:close/>
                                  <a:moveTo>
                                    <a:pt x="10" y="114"/>
                                  </a:moveTo>
                                  <a:cubicBezTo>
                                    <a:pt x="12" y="116"/>
                                    <a:pt x="13" y="118"/>
                                    <a:pt x="15" y="120"/>
                                  </a:cubicBezTo>
                                  <a:cubicBezTo>
                                    <a:pt x="15" y="120"/>
                                    <a:pt x="16" y="121"/>
                                    <a:pt x="16" y="120"/>
                                  </a:cubicBezTo>
                                  <a:cubicBezTo>
                                    <a:pt x="26" y="118"/>
                                    <a:pt x="35" y="116"/>
                                    <a:pt x="45" y="116"/>
                                  </a:cubicBezTo>
                                  <a:cubicBezTo>
                                    <a:pt x="51" y="116"/>
                                    <a:pt x="56" y="116"/>
                                    <a:pt x="62" y="117"/>
                                  </a:cubicBezTo>
                                  <a:cubicBezTo>
                                    <a:pt x="67" y="118"/>
                                    <a:pt x="71" y="120"/>
                                    <a:pt x="73" y="125"/>
                                  </a:cubicBezTo>
                                  <a:cubicBezTo>
                                    <a:pt x="73" y="125"/>
                                    <a:pt x="74" y="125"/>
                                    <a:pt x="74" y="125"/>
                                  </a:cubicBezTo>
                                  <a:cubicBezTo>
                                    <a:pt x="79" y="125"/>
                                    <a:pt x="83" y="125"/>
                                    <a:pt x="88" y="125"/>
                                  </a:cubicBezTo>
                                  <a:cubicBezTo>
                                    <a:pt x="89" y="125"/>
                                    <a:pt x="89" y="124"/>
                                    <a:pt x="89" y="124"/>
                                  </a:cubicBezTo>
                                  <a:cubicBezTo>
                                    <a:pt x="90" y="123"/>
                                    <a:pt x="91" y="122"/>
                                    <a:pt x="92" y="121"/>
                                  </a:cubicBezTo>
                                  <a:cubicBezTo>
                                    <a:pt x="95" y="118"/>
                                    <a:pt x="99" y="117"/>
                                    <a:pt x="102" y="116"/>
                                  </a:cubicBezTo>
                                  <a:cubicBezTo>
                                    <a:pt x="108" y="115"/>
                                    <a:pt x="114" y="115"/>
                                    <a:pt x="120" y="116"/>
                                  </a:cubicBezTo>
                                  <a:cubicBezTo>
                                    <a:pt x="128" y="116"/>
                                    <a:pt x="136" y="118"/>
                                    <a:pt x="144" y="120"/>
                                  </a:cubicBezTo>
                                  <a:cubicBezTo>
                                    <a:pt x="146" y="120"/>
                                    <a:pt x="147" y="120"/>
                                    <a:pt x="148" y="119"/>
                                  </a:cubicBezTo>
                                  <a:cubicBezTo>
                                    <a:pt x="149" y="117"/>
                                    <a:pt x="151" y="116"/>
                                    <a:pt x="152" y="114"/>
                                  </a:cubicBezTo>
                                  <a:cubicBezTo>
                                    <a:pt x="152" y="114"/>
                                    <a:pt x="152" y="114"/>
                                    <a:pt x="151" y="114"/>
                                  </a:cubicBezTo>
                                  <a:cubicBezTo>
                                    <a:pt x="140" y="110"/>
                                    <a:pt x="128" y="107"/>
                                    <a:pt x="115" y="106"/>
                                  </a:cubicBezTo>
                                  <a:cubicBezTo>
                                    <a:pt x="110" y="105"/>
                                    <a:pt x="106" y="106"/>
                                    <a:pt x="101" y="106"/>
                                  </a:cubicBezTo>
                                  <a:cubicBezTo>
                                    <a:pt x="94" y="108"/>
                                    <a:pt x="89" y="110"/>
                                    <a:pt x="84" y="115"/>
                                  </a:cubicBezTo>
                                  <a:cubicBezTo>
                                    <a:pt x="83" y="117"/>
                                    <a:pt x="80" y="117"/>
                                    <a:pt x="78" y="115"/>
                                  </a:cubicBezTo>
                                  <a:cubicBezTo>
                                    <a:pt x="78" y="115"/>
                                    <a:pt x="77" y="114"/>
                                    <a:pt x="76" y="113"/>
                                  </a:cubicBezTo>
                                  <a:cubicBezTo>
                                    <a:pt x="71" y="109"/>
                                    <a:pt x="66" y="108"/>
                                    <a:pt x="60" y="107"/>
                                  </a:cubicBezTo>
                                  <a:cubicBezTo>
                                    <a:pt x="53" y="106"/>
                                    <a:pt x="47" y="106"/>
                                    <a:pt x="40" y="107"/>
                                  </a:cubicBezTo>
                                  <a:cubicBezTo>
                                    <a:pt x="31" y="108"/>
                                    <a:pt x="23" y="111"/>
                                    <a:pt x="14" y="113"/>
                                  </a:cubicBezTo>
                                  <a:cubicBezTo>
                                    <a:pt x="13" y="114"/>
                                    <a:pt x="12" y="114"/>
                                    <a:pt x="10" y="1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4" name="任意多边形 144"/>
                          <wps:cNvSpPr>
                            <a:spLocks noChangeAspect="1"/>
                          </wps:cNvSpPr>
                          <wps:spPr>
                            <a:xfrm>
                              <a:off x="25271" y="7049"/>
                              <a:ext cx="265" cy="2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7792500" y="0"/>
                                </a:cxn>
                                <a:cxn ang="0">
                                  <a:pos x="117792500" y="969252"/>
                                </a:cxn>
                                <a:cxn ang="0">
                                  <a:pos x="117792500" y="116291577"/>
                                </a:cxn>
                                <a:cxn ang="0">
                                  <a:pos x="112884479" y="124044902"/>
                                </a:cxn>
                                <a:cxn ang="0">
                                  <a:pos x="109939666" y="124529182"/>
                                </a:cxn>
                                <a:cxn ang="0">
                                  <a:pos x="92270791" y="124529182"/>
                                </a:cxn>
                                <a:cxn ang="0">
                                  <a:pos x="91779989" y="124529182"/>
                                </a:cxn>
                                <a:cxn ang="0">
                                  <a:pos x="91779989" y="62506731"/>
                                </a:cxn>
                                <a:cxn ang="0">
                                  <a:pos x="100123625" y="62506731"/>
                                </a:cxn>
                                <a:cxn ang="0">
                                  <a:pos x="100123625" y="62022451"/>
                                </a:cxn>
                                <a:cxn ang="0">
                                  <a:pos x="100123625" y="56692602"/>
                                </a:cxn>
                                <a:cxn ang="0">
                                  <a:pos x="100123625" y="969252"/>
                                </a:cxn>
                                <a:cxn ang="0">
                                  <a:pos x="100123625" y="0"/>
                                </a:cxn>
                                <a:cxn ang="0">
                                  <a:pos x="11779250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116291577"/>
                                </a:cxn>
                                <a:cxn ang="0">
                                  <a:pos x="0" y="118714361"/>
                                </a:cxn>
                                <a:cxn ang="0">
                                  <a:pos x="7852833" y="124529182"/>
                                </a:cxn>
                                <a:cxn ang="0">
                                  <a:pos x="25521708" y="124529182"/>
                                </a:cxn>
                                <a:cxn ang="0">
                                  <a:pos x="26012510" y="124529182"/>
                                </a:cxn>
                                <a:cxn ang="0">
                                  <a:pos x="26012510" y="62506731"/>
                                </a:cxn>
                                <a:cxn ang="0">
                                  <a:pos x="17668875" y="62506731"/>
                                </a:cxn>
                                <a:cxn ang="0">
                                  <a:pos x="17668875" y="61537479"/>
                                </a:cxn>
                                <a:cxn ang="0">
                                  <a:pos x="17668875" y="969252"/>
                                </a:cxn>
                                <a:cxn ang="0">
                                  <a:pos x="17668875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69693895" y="969252"/>
                                </a:cxn>
                                <a:cxn ang="0">
                                  <a:pos x="69693895" y="61537479"/>
                                </a:cxn>
                                <a:cxn ang="0">
                                  <a:pos x="69693895" y="62506731"/>
                                </a:cxn>
                                <a:cxn ang="0">
                                  <a:pos x="61841062" y="62506731"/>
                                </a:cxn>
                                <a:cxn ang="0">
                                  <a:pos x="61841062" y="124529182"/>
                                </a:cxn>
                                <a:cxn ang="0">
                                  <a:pos x="86381166" y="124529182"/>
                                </a:cxn>
                                <a:cxn ang="0">
                                  <a:pos x="86381166" y="62506731"/>
                                </a:cxn>
                                <a:cxn ang="0">
                                  <a:pos x="81963947" y="62506731"/>
                                </a:cxn>
                                <a:cxn ang="0">
                                  <a:pos x="81963947" y="61537479"/>
                                </a:cxn>
                                <a:cxn ang="0">
                                  <a:pos x="81963947" y="969252"/>
                                </a:cxn>
                                <a:cxn ang="0">
                                  <a:pos x="81963947" y="0"/>
                                </a:cxn>
                                <a:cxn ang="0">
                                  <a:pos x="69693895" y="0"/>
                                </a:cxn>
                                <a:cxn ang="0">
                                  <a:pos x="35828552" y="0"/>
                                </a:cxn>
                                <a:cxn ang="0">
                                  <a:pos x="35828552" y="969252"/>
                                </a:cxn>
                                <a:cxn ang="0">
                                  <a:pos x="35828552" y="61537479"/>
                                </a:cxn>
                                <a:cxn ang="0">
                                  <a:pos x="35828552" y="62506731"/>
                                </a:cxn>
                                <a:cxn ang="0">
                                  <a:pos x="30920531" y="62506731"/>
                                </a:cxn>
                                <a:cxn ang="0">
                                  <a:pos x="30920531" y="124529182"/>
                                </a:cxn>
                                <a:cxn ang="0">
                                  <a:pos x="55951437" y="124529182"/>
                                </a:cxn>
                                <a:cxn ang="0">
                                  <a:pos x="55951437" y="62506731"/>
                                </a:cxn>
                                <a:cxn ang="0">
                                  <a:pos x="48098604" y="62506731"/>
                                </a:cxn>
                                <a:cxn ang="0">
                                  <a:pos x="48098604" y="61537479"/>
                                </a:cxn>
                                <a:cxn ang="0">
                                  <a:pos x="48098604" y="969252"/>
                                </a:cxn>
                                <a:cxn ang="0">
                                  <a:pos x="48098604" y="0"/>
                                </a:cxn>
                                <a:cxn ang="0">
                                  <a:pos x="35828552" y="0"/>
                                </a:cxn>
                              </a:cxnLst>
                              <a:pathLst>
                                <a:path w="240" h="257">
                                  <a:moveTo>
                                    <a:pt x="240" y="0"/>
                                  </a:moveTo>
                                  <a:cubicBezTo>
                                    <a:pt x="240" y="1"/>
                                    <a:pt x="240" y="2"/>
                                    <a:pt x="240" y="2"/>
                                  </a:cubicBezTo>
                                  <a:cubicBezTo>
                                    <a:pt x="240" y="82"/>
                                    <a:pt x="240" y="161"/>
                                    <a:pt x="240" y="240"/>
                                  </a:cubicBezTo>
                                  <a:cubicBezTo>
                                    <a:pt x="240" y="248"/>
                                    <a:pt x="237" y="253"/>
                                    <a:pt x="230" y="256"/>
                                  </a:cubicBezTo>
                                  <a:cubicBezTo>
                                    <a:pt x="228" y="257"/>
                                    <a:pt x="226" y="257"/>
                                    <a:pt x="224" y="257"/>
                                  </a:cubicBezTo>
                                  <a:cubicBezTo>
                                    <a:pt x="212" y="257"/>
                                    <a:pt x="200" y="257"/>
                                    <a:pt x="188" y="257"/>
                                  </a:cubicBezTo>
                                  <a:cubicBezTo>
                                    <a:pt x="188" y="257"/>
                                    <a:pt x="187" y="257"/>
                                    <a:pt x="187" y="257"/>
                                  </a:cubicBezTo>
                                  <a:cubicBezTo>
                                    <a:pt x="187" y="214"/>
                                    <a:pt x="187" y="172"/>
                                    <a:pt x="187" y="129"/>
                                  </a:cubicBezTo>
                                  <a:cubicBezTo>
                                    <a:pt x="193" y="129"/>
                                    <a:pt x="198" y="129"/>
                                    <a:pt x="204" y="129"/>
                                  </a:cubicBezTo>
                                  <a:cubicBezTo>
                                    <a:pt x="204" y="129"/>
                                    <a:pt x="204" y="128"/>
                                    <a:pt x="204" y="128"/>
                                  </a:cubicBezTo>
                                  <a:cubicBezTo>
                                    <a:pt x="204" y="125"/>
                                    <a:pt x="204" y="121"/>
                                    <a:pt x="204" y="117"/>
                                  </a:cubicBezTo>
                                  <a:cubicBezTo>
                                    <a:pt x="204" y="79"/>
                                    <a:pt x="204" y="41"/>
                                    <a:pt x="204" y="2"/>
                                  </a:cubicBezTo>
                                  <a:cubicBezTo>
                                    <a:pt x="204" y="2"/>
                                    <a:pt x="204" y="1"/>
                                    <a:pt x="204" y="0"/>
                                  </a:cubicBezTo>
                                  <a:cubicBezTo>
                                    <a:pt x="216" y="0"/>
                                    <a:pt x="228" y="0"/>
                                    <a:pt x="240" y="0"/>
                                  </a:cubicBezTo>
                                  <a:close/>
                                  <a:moveTo>
                                    <a:pt x="0" y="0"/>
                                  </a:moveTo>
                                  <a:cubicBezTo>
                                    <a:pt x="0" y="80"/>
                                    <a:pt x="0" y="160"/>
                                    <a:pt x="0" y="240"/>
                                  </a:cubicBezTo>
                                  <a:cubicBezTo>
                                    <a:pt x="0" y="242"/>
                                    <a:pt x="0" y="243"/>
                                    <a:pt x="0" y="245"/>
                                  </a:cubicBezTo>
                                  <a:cubicBezTo>
                                    <a:pt x="2" y="252"/>
                                    <a:pt x="9" y="257"/>
                                    <a:pt x="16" y="257"/>
                                  </a:cubicBezTo>
                                  <a:cubicBezTo>
                                    <a:pt x="28" y="257"/>
                                    <a:pt x="40" y="257"/>
                                    <a:pt x="52" y="257"/>
                                  </a:cubicBezTo>
                                  <a:cubicBezTo>
                                    <a:pt x="52" y="257"/>
                                    <a:pt x="53" y="257"/>
                                    <a:pt x="53" y="257"/>
                                  </a:cubicBezTo>
                                  <a:cubicBezTo>
                                    <a:pt x="53" y="214"/>
                                    <a:pt x="53" y="172"/>
                                    <a:pt x="53" y="129"/>
                                  </a:cubicBezTo>
                                  <a:cubicBezTo>
                                    <a:pt x="47" y="129"/>
                                    <a:pt x="41" y="129"/>
                                    <a:pt x="36" y="129"/>
                                  </a:cubicBezTo>
                                  <a:cubicBezTo>
                                    <a:pt x="36" y="128"/>
                                    <a:pt x="36" y="128"/>
                                    <a:pt x="36" y="127"/>
                                  </a:cubicBezTo>
                                  <a:cubicBezTo>
                                    <a:pt x="36" y="85"/>
                                    <a:pt x="36" y="44"/>
                                    <a:pt x="36" y="2"/>
                                  </a:cubicBezTo>
                                  <a:cubicBezTo>
                                    <a:pt x="36" y="1"/>
                                    <a:pt x="36" y="1"/>
                                    <a:pt x="36" y="0"/>
                                  </a:cubicBezTo>
                                  <a:cubicBezTo>
                                    <a:pt x="24" y="0"/>
                                    <a:pt x="12" y="0"/>
                                    <a:pt x="0" y="0"/>
                                  </a:cubicBezTo>
                                  <a:close/>
                                  <a:moveTo>
                                    <a:pt x="142" y="0"/>
                                  </a:moveTo>
                                  <a:cubicBezTo>
                                    <a:pt x="142" y="1"/>
                                    <a:pt x="142" y="1"/>
                                    <a:pt x="142" y="2"/>
                                  </a:cubicBezTo>
                                  <a:cubicBezTo>
                                    <a:pt x="142" y="44"/>
                                    <a:pt x="142" y="85"/>
                                    <a:pt x="142" y="127"/>
                                  </a:cubicBezTo>
                                  <a:cubicBezTo>
                                    <a:pt x="142" y="128"/>
                                    <a:pt x="142" y="128"/>
                                    <a:pt x="142" y="129"/>
                                  </a:cubicBezTo>
                                  <a:cubicBezTo>
                                    <a:pt x="137" y="129"/>
                                    <a:pt x="131" y="129"/>
                                    <a:pt x="126" y="129"/>
                                  </a:cubicBezTo>
                                  <a:cubicBezTo>
                                    <a:pt x="126" y="172"/>
                                    <a:pt x="126" y="214"/>
                                    <a:pt x="126" y="257"/>
                                  </a:cubicBezTo>
                                  <a:cubicBezTo>
                                    <a:pt x="143" y="257"/>
                                    <a:pt x="160" y="257"/>
                                    <a:pt x="176" y="257"/>
                                  </a:cubicBezTo>
                                  <a:cubicBezTo>
                                    <a:pt x="176" y="214"/>
                                    <a:pt x="176" y="172"/>
                                    <a:pt x="176" y="129"/>
                                  </a:cubicBezTo>
                                  <a:cubicBezTo>
                                    <a:pt x="173" y="129"/>
                                    <a:pt x="170" y="129"/>
                                    <a:pt x="167" y="129"/>
                                  </a:cubicBezTo>
                                  <a:cubicBezTo>
                                    <a:pt x="167" y="128"/>
                                    <a:pt x="167" y="128"/>
                                    <a:pt x="167" y="127"/>
                                  </a:cubicBezTo>
                                  <a:cubicBezTo>
                                    <a:pt x="167" y="85"/>
                                    <a:pt x="167" y="44"/>
                                    <a:pt x="167" y="2"/>
                                  </a:cubicBezTo>
                                  <a:cubicBezTo>
                                    <a:pt x="167" y="1"/>
                                    <a:pt x="167" y="1"/>
                                    <a:pt x="167" y="0"/>
                                  </a:cubicBezTo>
                                  <a:cubicBezTo>
                                    <a:pt x="159" y="0"/>
                                    <a:pt x="150" y="0"/>
                                    <a:pt x="142" y="0"/>
                                  </a:cubicBezTo>
                                  <a:close/>
                                  <a:moveTo>
                                    <a:pt x="73" y="0"/>
                                  </a:moveTo>
                                  <a:cubicBezTo>
                                    <a:pt x="73" y="1"/>
                                    <a:pt x="73" y="2"/>
                                    <a:pt x="73" y="2"/>
                                  </a:cubicBezTo>
                                  <a:cubicBezTo>
                                    <a:pt x="73" y="44"/>
                                    <a:pt x="73" y="85"/>
                                    <a:pt x="73" y="127"/>
                                  </a:cubicBezTo>
                                  <a:cubicBezTo>
                                    <a:pt x="73" y="128"/>
                                    <a:pt x="73" y="128"/>
                                    <a:pt x="73" y="129"/>
                                  </a:cubicBezTo>
                                  <a:cubicBezTo>
                                    <a:pt x="69" y="129"/>
                                    <a:pt x="66" y="129"/>
                                    <a:pt x="63" y="129"/>
                                  </a:cubicBezTo>
                                  <a:cubicBezTo>
                                    <a:pt x="63" y="172"/>
                                    <a:pt x="63" y="214"/>
                                    <a:pt x="63" y="257"/>
                                  </a:cubicBezTo>
                                  <a:cubicBezTo>
                                    <a:pt x="80" y="257"/>
                                    <a:pt x="97" y="257"/>
                                    <a:pt x="114" y="257"/>
                                  </a:cubicBezTo>
                                  <a:cubicBezTo>
                                    <a:pt x="114" y="214"/>
                                    <a:pt x="114" y="172"/>
                                    <a:pt x="114" y="129"/>
                                  </a:cubicBezTo>
                                  <a:cubicBezTo>
                                    <a:pt x="109" y="129"/>
                                    <a:pt x="103" y="129"/>
                                    <a:pt x="98" y="129"/>
                                  </a:cubicBezTo>
                                  <a:cubicBezTo>
                                    <a:pt x="98" y="128"/>
                                    <a:pt x="98" y="128"/>
                                    <a:pt x="98" y="127"/>
                                  </a:cubicBezTo>
                                  <a:cubicBezTo>
                                    <a:pt x="98" y="85"/>
                                    <a:pt x="98" y="44"/>
                                    <a:pt x="98" y="2"/>
                                  </a:cubicBezTo>
                                  <a:cubicBezTo>
                                    <a:pt x="98" y="2"/>
                                    <a:pt x="98" y="1"/>
                                    <a:pt x="98" y="0"/>
                                  </a:cubicBezTo>
                                  <a:cubicBezTo>
                                    <a:pt x="89" y="0"/>
                                    <a:pt x="81" y="0"/>
                                    <a:pt x="7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5" name="任意多边形 145"/>
                          <wps:cNvSpPr>
                            <a:spLocks noChangeAspect="1"/>
                          </wps:cNvSpPr>
                          <wps:spPr>
                            <a:xfrm>
                              <a:off x="26169" y="7050"/>
                              <a:ext cx="33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0168520" y="120484477"/>
                                </a:cxn>
                                <a:cxn ang="0">
                                  <a:pos x="283332402" y="120484477"/>
                                </a:cxn>
                                <a:cxn ang="0">
                                  <a:pos x="283332402" y="122282373"/>
                                </a:cxn>
                                <a:cxn ang="0">
                                  <a:pos x="283332402" y="219390185"/>
                                </a:cxn>
                                <a:cxn ang="0">
                                  <a:pos x="261676637" y="240968955"/>
                                </a:cxn>
                                <a:cxn ang="0">
                                  <a:pos x="21655765" y="240968955"/>
                                </a:cxn>
                                <a:cxn ang="0">
                                  <a:pos x="0" y="219390185"/>
                                </a:cxn>
                                <a:cxn ang="0">
                                  <a:pos x="0" y="140265351"/>
                                </a:cxn>
                                <a:cxn ang="0">
                                  <a:pos x="0" y="122282373"/>
                                </a:cxn>
                                <a:cxn ang="0">
                                  <a:pos x="0" y="120484477"/>
                                </a:cxn>
                                <a:cxn ang="0">
                                  <a:pos x="63163882" y="120484477"/>
                                </a:cxn>
                                <a:cxn ang="0">
                                  <a:pos x="86624407" y="199607972"/>
                                </a:cxn>
                                <a:cxn ang="0">
                                  <a:pos x="147982186" y="219390185"/>
                                </a:cxn>
                                <a:cxn ang="0">
                                  <a:pos x="207536550" y="187020022"/>
                                </a:cxn>
                                <a:cxn ang="0">
                                  <a:pos x="220168520" y="120484477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70381574" y="100703603"/>
                                </a:cxn>
                                <a:cxn ang="0">
                                  <a:pos x="72186333" y="98905707"/>
                                </a:cxn>
                                <a:cxn ang="0">
                                  <a:pos x="97451618" y="73729806"/>
                                </a:cxn>
                                <a:cxn ang="0">
                                  <a:pos x="138959735" y="59342621"/>
                                </a:cxn>
                                <a:cxn ang="0">
                                  <a:pos x="173247470" y="66535544"/>
                                </a:cxn>
                                <a:cxn ang="0">
                                  <a:pos x="209341309" y="98905707"/>
                                </a:cxn>
                                <a:cxn ang="0">
                                  <a:pos x="212950828" y="100703603"/>
                                </a:cxn>
                                <a:cxn ang="0">
                                  <a:pos x="281527643" y="100703603"/>
                                </a:cxn>
                                <a:cxn ang="0">
                                  <a:pos x="283332402" y="100703603"/>
                                </a:cxn>
                                <a:cxn ang="0">
                                  <a:pos x="283332402" y="98905707"/>
                                </a:cxn>
                                <a:cxn ang="0">
                                  <a:pos x="283332402" y="61141856"/>
                                </a:cxn>
                                <a:cxn ang="0">
                                  <a:pos x="261676637" y="39561747"/>
                                </a:cxn>
                                <a:cxn ang="0">
                                  <a:pos x="19851006" y="39561747"/>
                                </a:cxn>
                                <a:cxn ang="0">
                                  <a:pos x="12633314" y="41360982"/>
                                </a:cxn>
                                <a:cxn ang="0">
                                  <a:pos x="0" y="61141856"/>
                                </a:cxn>
                                <a:cxn ang="0">
                                  <a:pos x="0" y="98905707"/>
                                </a:cxn>
                                <a:cxn ang="0">
                                  <a:pos x="0" y="100703603"/>
                                </a:cxn>
                                <a:cxn ang="0">
                                  <a:pos x="1804759" y="100703603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99607972"/>
                                </a:cxn>
                                <a:cxn ang="0">
                                  <a:pos x="202122272" y="140265351"/>
                                </a:cxn>
                                <a:cxn ang="0">
                                  <a:pos x="140764494" y="79123495"/>
                                </a:cxn>
                                <a:cxn ang="0">
                                  <a:pos x="81210129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101061136" y="140265351"/>
                                </a:cxn>
                                <a:cxn ang="0">
                                  <a:pos x="140764494" y="98905707"/>
                                </a:cxn>
                                <a:cxn ang="0">
                                  <a:pos x="182271266" y="140265351"/>
                                </a:cxn>
                                <a:cxn ang="0">
                                  <a:pos x="140764494" y="179827098"/>
                                </a:cxn>
                                <a:cxn ang="0">
                                  <a:pos x="261676637" y="17982977"/>
                                </a:cxn>
                                <a:cxn ang="0">
                                  <a:pos x="241825630" y="0"/>
                                </a:cxn>
                                <a:cxn ang="0">
                                  <a:pos x="202122272" y="0"/>
                                </a:cxn>
                                <a:cxn ang="0">
                                  <a:pos x="185880784" y="7192923"/>
                                </a:cxn>
                                <a:cxn ang="0">
                                  <a:pos x="182271266" y="19780873"/>
                                </a:cxn>
                                <a:cxn ang="0">
                                  <a:pos x="261676637" y="19780873"/>
                                </a:cxn>
                                <a:cxn ang="0">
                                  <a:pos x="261676637" y="17982977"/>
                                </a:cxn>
                              </a:cxnLst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6" name="任意多边形 146"/>
                          <wps:cNvSpPr>
                            <a:spLocks noChangeAspect="1"/>
                          </wps:cNvSpPr>
                          <wps:spPr>
                            <a:xfrm>
                              <a:off x="27150" y="7049"/>
                              <a:ext cx="29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564771" y="159014348"/>
                                </a:cxn>
                                <a:cxn ang="0">
                                  <a:pos x="171753828" y="170056676"/>
                                </a:cxn>
                                <a:cxn ang="0">
                                  <a:pos x="177294308" y="171161329"/>
                                </a:cxn>
                                <a:cxn ang="0">
                                  <a:pos x="193915748" y="171161329"/>
                                </a:cxn>
                                <a:cxn ang="0">
                                  <a:pos x="195023844" y="171161329"/>
                                </a:cxn>
                                <a:cxn ang="0">
                                  <a:pos x="195023844" y="188829473"/>
                                </a:cxn>
                                <a:cxn ang="0">
                                  <a:pos x="193915748" y="188829473"/>
                                </a:cxn>
                                <a:cxn ang="0">
                                  <a:pos x="172861924" y="188829473"/>
                                </a:cxn>
                                <a:cxn ang="0">
                                  <a:pos x="167321444" y="187724821"/>
                                </a:cxn>
                                <a:cxn ang="0">
                                  <a:pos x="146267619" y="176682493"/>
                                </a:cxn>
                                <a:cxn ang="0">
                                  <a:pos x="141835235" y="172265981"/>
                                </a:cxn>
                                <a:cxn ang="0">
                                  <a:pos x="70918145" y="179995401"/>
                                </a:cxn>
                                <a:cxn ang="0">
                                  <a:pos x="22161920" y="142449807"/>
                                </a:cxn>
                                <a:cxn ang="0">
                                  <a:pos x="42107648" y="28710472"/>
                                </a:cxn>
                                <a:cxn ang="0">
                                  <a:pos x="157348579" y="32023380"/>
                                </a:cxn>
                                <a:cxn ang="0">
                                  <a:pos x="186159076" y="94966538"/>
                                </a:cxn>
                                <a:cxn ang="0">
                                  <a:pos x="159564771" y="159014348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97512450" y="23189308"/>
                                </a:cxn>
                                <a:cxn ang="0">
                                  <a:pos x="74242433" y="46379665"/>
                                </a:cxn>
                                <a:cxn ang="0">
                                  <a:pos x="97512450" y="70672577"/>
                                </a:cxn>
                                <a:cxn ang="0">
                                  <a:pos x="121889507" y="46379665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97512450" y="120365151"/>
                                </a:cxn>
                                <a:cxn ang="0">
                                  <a:pos x="74242433" y="144659112"/>
                                </a:cxn>
                                <a:cxn ang="0">
                                  <a:pos x="97512450" y="168953073"/>
                                </a:cxn>
                                <a:cxn ang="0">
                                  <a:pos x="121889507" y="144659112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49864321" y="72881882"/>
                                </a:cxn>
                                <a:cxn ang="0">
                                  <a:pos x="25486208" y="96071190"/>
                                </a:cxn>
                                <a:cxn ang="0">
                                  <a:pos x="49864321" y="120365151"/>
                                </a:cxn>
                                <a:cxn ang="0">
                                  <a:pos x="74242433" y="96071190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147375715" y="120365151"/>
                                </a:cxn>
                                <a:cxn ang="0">
                                  <a:pos x="171753828" y="96071190"/>
                                </a:cxn>
                                <a:cxn ang="0">
                                  <a:pos x="147375715" y="72881882"/>
                                </a:cxn>
                                <a:cxn ang="0">
                                  <a:pos x="124105699" y="96071190"/>
                                </a:cxn>
                                <a:cxn ang="0">
                                  <a:pos x="97512450" y="109322823"/>
                                </a:cxn>
                                <a:cxn ang="0">
                                  <a:pos x="110808546" y="96071190"/>
                                </a:cxn>
                                <a:cxn ang="0">
                                  <a:pos x="97512450" y="83924210"/>
                                </a:cxn>
                                <a:cxn ang="0">
                                  <a:pos x="85323393" y="96071190"/>
                                </a:cxn>
                                <a:cxn ang="0">
                                  <a:pos x="97512450" y="109322823"/>
                                </a:cxn>
                              </a:cxnLst>
                              <a:pathLst>
                                <a:path w="176" h="171">
                                  <a:moveTo>
                                    <a:pt x="144" y="144"/>
                                  </a:moveTo>
                                  <a:cubicBezTo>
                                    <a:pt x="147" y="148"/>
                                    <a:pt x="150" y="152"/>
                                    <a:pt x="155" y="154"/>
                                  </a:cubicBezTo>
                                  <a:cubicBezTo>
                                    <a:pt x="157" y="154"/>
                                    <a:pt x="159" y="155"/>
                                    <a:pt x="160" y="155"/>
                                  </a:cubicBezTo>
                                  <a:cubicBezTo>
                                    <a:pt x="165" y="155"/>
                                    <a:pt x="170" y="155"/>
                                    <a:pt x="175" y="155"/>
                                  </a:cubicBezTo>
                                  <a:cubicBezTo>
                                    <a:pt x="175" y="155"/>
                                    <a:pt x="175" y="155"/>
                                    <a:pt x="176" y="155"/>
                                  </a:cubicBezTo>
                                  <a:cubicBezTo>
                                    <a:pt x="176" y="160"/>
                                    <a:pt x="176" y="166"/>
                                    <a:pt x="176" y="171"/>
                                  </a:cubicBezTo>
                                  <a:cubicBezTo>
                                    <a:pt x="175" y="171"/>
                                    <a:pt x="175" y="171"/>
                                    <a:pt x="175" y="171"/>
                                  </a:cubicBezTo>
                                  <a:cubicBezTo>
                                    <a:pt x="168" y="171"/>
                                    <a:pt x="162" y="171"/>
                                    <a:pt x="156" y="171"/>
                                  </a:cubicBezTo>
                                  <a:cubicBezTo>
                                    <a:pt x="154" y="171"/>
                                    <a:pt x="153" y="171"/>
                                    <a:pt x="151" y="170"/>
                                  </a:cubicBezTo>
                                  <a:cubicBezTo>
                                    <a:pt x="144" y="168"/>
                                    <a:pt x="137" y="165"/>
                                    <a:pt x="132" y="160"/>
                                  </a:cubicBezTo>
                                  <a:cubicBezTo>
                                    <a:pt x="131" y="159"/>
                                    <a:pt x="129" y="157"/>
                                    <a:pt x="128" y="156"/>
                                  </a:cubicBezTo>
                                  <a:cubicBezTo>
                                    <a:pt x="108" y="167"/>
                                    <a:pt x="87" y="170"/>
                                    <a:pt x="64" y="163"/>
                                  </a:cubicBezTo>
                                  <a:cubicBezTo>
                                    <a:pt x="45" y="157"/>
                                    <a:pt x="31" y="146"/>
                                    <a:pt x="20" y="129"/>
                                  </a:cubicBezTo>
                                  <a:cubicBezTo>
                                    <a:pt x="0" y="95"/>
                                    <a:pt x="7" y="51"/>
                                    <a:pt x="38" y="26"/>
                                  </a:cubicBezTo>
                                  <a:cubicBezTo>
                                    <a:pt x="69" y="0"/>
                                    <a:pt x="113" y="2"/>
                                    <a:pt x="142" y="29"/>
                                  </a:cubicBezTo>
                                  <a:cubicBezTo>
                                    <a:pt x="158" y="44"/>
                                    <a:pt x="167" y="63"/>
                                    <a:pt x="168" y="86"/>
                                  </a:cubicBezTo>
                                  <a:cubicBezTo>
                                    <a:pt x="168" y="108"/>
                                    <a:pt x="160" y="128"/>
                                    <a:pt x="144" y="144"/>
                                  </a:cubicBezTo>
                                  <a:close/>
                                  <a:moveTo>
                                    <a:pt x="110" y="42"/>
                                  </a:moveTo>
                                  <a:cubicBezTo>
                                    <a:pt x="110" y="30"/>
                                    <a:pt x="100" y="21"/>
                                    <a:pt x="88" y="21"/>
                                  </a:cubicBezTo>
                                  <a:cubicBezTo>
                                    <a:pt x="76" y="21"/>
                                    <a:pt x="67" y="30"/>
                                    <a:pt x="67" y="42"/>
                                  </a:cubicBezTo>
                                  <a:cubicBezTo>
                                    <a:pt x="67" y="54"/>
                                    <a:pt x="76" y="64"/>
                                    <a:pt x="88" y="64"/>
                                  </a:cubicBezTo>
                                  <a:cubicBezTo>
                                    <a:pt x="100" y="64"/>
                                    <a:pt x="110" y="54"/>
                                    <a:pt x="110" y="42"/>
                                  </a:cubicBezTo>
                                  <a:close/>
                                  <a:moveTo>
                                    <a:pt x="110" y="131"/>
                                  </a:moveTo>
                                  <a:cubicBezTo>
                                    <a:pt x="110" y="119"/>
                                    <a:pt x="100" y="109"/>
                                    <a:pt x="88" y="109"/>
                                  </a:cubicBezTo>
                                  <a:cubicBezTo>
                                    <a:pt x="76" y="109"/>
                                    <a:pt x="67" y="119"/>
                                    <a:pt x="67" y="131"/>
                                  </a:cubicBezTo>
                                  <a:cubicBezTo>
                                    <a:pt x="67" y="143"/>
                                    <a:pt x="76" y="152"/>
                                    <a:pt x="88" y="153"/>
                                  </a:cubicBezTo>
                                  <a:cubicBezTo>
                                    <a:pt x="100" y="153"/>
                                    <a:pt x="110" y="143"/>
                                    <a:pt x="110" y="131"/>
                                  </a:cubicBezTo>
                                  <a:close/>
                                  <a:moveTo>
                                    <a:pt x="67" y="87"/>
                                  </a:moveTo>
                                  <a:cubicBezTo>
                                    <a:pt x="66" y="75"/>
                                    <a:pt x="57" y="66"/>
                                    <a:pt x="45" y="66"/>
                                  </a:cubicBezTo>
                                  <a:cubicBezTo>
                                    <a:pt x="33" y="66"/>
                                    <a:pt x="23" y="76"/>
                                    <a:pt x="23" y="87"/>
                                  </a:cubicBezTo>
                                  <a:cubicBezTo>
                                    <a:pt x="23" y="99"/>
                                    <a:pt x="33" y="109"/>
                                    <a:pt x="45" y="109"/>
                                  </a:cubicBezTo>
                                  <a:cubicBezTo>
                                    <a:pt x="57" y="109"/>
                                    <a:pt x="67" y="99"/>
                                    <a:pt x="67" y="87"/>
                                  </a:cubicBezTo>
                                  <a:close/>
                                  <a:moveTo>
                                    <a:pt x="112" y="87"/>
                                  </a:moveTo>
                                  <a:cubicBezTo>
                                    <a:pt x="112" y="99"/>
                                    <a:pt x="121" y="109"/>
                                    <a:pt x="133" y="109"/>
                                  </a:cubicBezTo>
                                  <a:cubicBezTo>
                                    <a:pt x="145" y="109"/>
                                    <a:pt x="155" y="99"/>
                                    <a:pt x="155" y="87"/>
                                  </a:cubicBezTo>
                                  <a:cubicBezTo>
                                    <a:pt x="155" y="75"/>
                                    <a:pt x="145" y="66"/>
                                    <a:pt x="133" y="66"/>
                                  </a:cubicBezTo>
                                  <a:cubicBezTo>
                                    <a:pt x="121" y="66"/>
                                    <a:pt x="112" y="75"/>
                                    <a:pt x="112" y="87"/>
                                  </a:cubicBezTo>
                                  <a:close/>
                                  <a:moveTo>
                                    <a:pt x="88" y="99"/>
                                  </a:moveTo>
                                  <a:cubicBezTo>
                                    <a:pt x="95" y="99"/>
                                    <a:pt x="100" y="94"/>
                                    <a:pt x="100" y="87"/>
                                  </a:cubicBezTo>
                                  <a:cubicBezTo>
                                    <a:pt x="100" y="81"/>
                                    <a:pt x="95" y="76"/>
                                    <a:pt x="88" y="76"/>
                                  </a:cubicBezTo>
                                  <a:cubicBezTo>
                                    <a:pt x="82" y="76"/>
                                    <a:pt x="77" y="81"/>
                                    <a:pt x="77" y="87"/>
                                  </a:cubicBezTo>
                                  <a:cubicBezTo>
                                    <a:pt x="77" y="94"/>
                                    <a:pt x="82" y="99"/>
                                    <a:pt x="88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任意多边形 147"/>
                          <wps:cNvSpPr>
                            <a:spLocks noChangeAspect="1"/>
                          </wps:cNvSpPr>
                          <wps:spPr>
                            <a:xfrm>
                              <a:off x="28075" y="7060"/>
                              <a:ext cx="30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97208281" y="29522139"/>
                                </a:cxn>
                                <a:cxn ang="0">
                                  <a:pos x="197208281" y="143393541"/>
                                </a:cxn>
                                <a:cxn ang="0">
                                  <a:pos x="197208281" y="144447317"/>
                                </a:cxn>
                                <a:cxn ang="0">
                                  <a:pos x="194027469" y="151827852"/>
                                </a:cxn>
                                <a:cxn ang="0">
                                  <a:pos x="178123408" y="160263189"/>
                                </a:cxn>
                                <a:cxn ang="0">
                                  <a:pos x="19084872" y="160263189"/>
                                </a:cxn>
                                <a:cxn ang="0">
                                  <a:pos x="18024257" y="160263189"/>
                                </a:cxn>
                                <a:cxn ang="0">
                                  <a:pos x="1060614" y="147610697"/>
                                </a:cxn>
                                <a:cxn ang="0">
                                  <a:pos x="0" y="143393541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084872" y="25304983"/>
                                </a:cxn>
                                <a:cxn ang="0">
                                  <a:pos x="11662633" y="31630717"/>
                                </a:cxn>
                                <a:cxn ang="0">
                                  <a:pos x="11662633" y="141284963"/>
                                </a:cxn>
                                <a:cxn ang="0">
                                  <a:pos x="19084872" y="147610697"/>
                                </a:cxn>
                                <a:cxn ang="0">
                                  <a:pos x="178123408" y="147610697"/>
                                </a:cxn>
                                <a:cxn ang="0">
                                  <a:pos x="185545647" y="141284963"/>
                                </a:cxn>
                                <a:cxn ang="0">
                                  <a:pos x="185545647" y="106490867"/>
                                </a:cxn>
                                <a:cxn ang="0">
                                  <a:pos x="185545647" y="31630717"/>
                                </a:cxn>
                                <a:cxn ang="0">
                                  <a:pos x="184485033" y="28467337"/>
                                </a:cxn>
                                <a:cxn ang="0">
                                  <a:pos x="178123408" y="25304983"/>
                                </a:cxn>
                                <a:cxn ang="0">
                                  <a:pos x="98604140" y="25304983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29522139"/>
                                </a:cxn>
                                <a:cxn ang="0">
                                  <a:pos x="0" y="28467337"/>
                                </a:cxn>
                                <a:cxn ang="0">
                                  <a:pos x="3180812" y="20033026"/>
                                </a:cxn>
                                <a:cxn ang="0">
                                  <a:pos x="19084872" y="12652491"/>
                                </a:cxn>
                                <a:cxn ang="0">
                                  <a:pos x="178123408" y="12652491"/>
                                </a:cxn>
                                <a:cxn ang="0">
                                  <a:pos x="179184023" y="12652491"/>
                                </a:cxn>
                                <a:cxn ang="0">
                                  <a:pos x="197208281" y="26358760"/>
                                </a:cxn>
                                <a:cxn ang="0">
                                  <a:pos x="197208281" y="29522139"/>
                                </a:cxn>
                                <a:cxn ang="0">
                                  <a:pos x="197208281" y="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37109129" y="184513371"/>
                                </a:cxn>
                                <a:cxn ang="0">
                                  <a:pos x="160099151" y="184513371"/>
                                </a:cxn>
                                <a:cxn ang="0">
                                  <a:pos x="160099151" y="172915680"/>
                                </a:cxn>
                                <a:cxn ang="0">
                                  <a:pos x="37109129" y="172915680"/>
                                </a:cxn>
                                <a:cxn ang="0">
                                  <a:pos x="74218259" y="103327488"/>
                                </a:cxn>
                                <a:cxn ang="0">
                                  <a:pos x="74218259" y="106490867"/>
                                </a:cxn>
                                <a:cxn ang="0">
                                  <a:pos x="80579883" y="111762824"/>
                                </a:cxn>
                                <a:cxn ang="0">
                                  <a:pos x="85880892" y="109653221"/>
                                </a:cxn>
                                <a:cxn ang="0">
                                  <a:pos x="117689012" y="92783573"/>
                                </a:cxn>
                                <a:cxn ang="0">
                                  <a:pos x="121929407" y="89621219"/>
                                </a:cxn>
                                <a:cxn ang="0">
                                  <a:pos x="121929407" y="82240684"/>
                                </a:cxn>
                                <a:cxn ang="0">
                                  <a:pos x="117689012" y="80131081"/>
                                </a:cxn>
                                <a:cxn ang="0">
                                  <a:pos x="85880892" y="63261434"/>
                                </a:cxn>
                                <a:cxn ang="0">
                                  <a:pos x="82700080" y="61152856"/>
                                </a:cxn>
                                <a:cxn ang="0">
                                  <a:pos x="74218259" y="66424813"/>
                                </a:cxn>
                                <a:cxn ang="0">
                                  <a:pos x="74218259" y="68533391"/>
                                </a:cxn>
                                <a:cxn ang="0">
                                  <a:pos x="74218259" y="86457840"/>
                                </a:cxn>
                                <a:cxn ang="0">
                                  <a:pos x="74218259" y="103327488"/>
                                </a:cxn>
                              </a:cxnLst>
                              <a:pathLst>
                                <a:path w="186" h="175">
                                  <a:moveTo>
                                    <a:pt x="186" y="28"/>
                                  </a:moveTo>
                                  <a:cubicBezTo>
                                    <a:pt x="186" y="64"/>
                                    <a:pt x="186" y="100"/>
                                    <a:pt x="186" y="136"/>
                                  </a:cubicBezTo>
                                  <a:cubicBezTo>
                                    <a:pt x="186" y="136"/>
                                    <a:pt x="186" y="137"/>
                                    <a:pt x="186" y="137"/>
                                  </a:cubicBezTo>
                                  <a:cubicBezTo>
                                    <a:pt x="186" y="140"/>
                                    <a:pt x="185" y="142"/>
                                    <a:pt x="183" y="144"/>
                                  </a:cubicBezTo>
                                  <a:cubicBezTo>
                                    <a:pt x="179" y="149"/>
                                    <a:pt x="174" y="152"/>
                                    <a:pt x="168" y="152"/>
                                  </a:cubicBezTo>
                                  <a:cubicBezTo>
                                    <a:pt x="118" y="152"/>
                                    <a:pt x="68" y="152"/>
                                    <a:pt x="18" y="152"/>
                                  </a:cubicBezTo>
                                  <a:cubicBezTo>
                                    <a:pt x="18" y="152"/>
                                    <a:pt x="17" y="152"/>
                                    <a:pt x="17" y="152"/>
                                  </a:cubicBezTo>
                                  <a:cubicBezTo>
                                    <a:pt x="10" y="152"/>
                                    <a:pt x="3" y="147"/>
                                    <a:pt x="1" y="140"/>
                                  </a:cubicBezTo>
                                  <a:cubicBezTo>
                                    <a:pt x="0" y="139"/>
                                    <a:pt x="0" y="138"/>
                                    <a:pt x="0" y="136"/>
                                  </a:cubicBezTo>
                                  <a:cubicBezTo>
                                    <a:pt x="0" y="100"/>
                                    <a:pt x="0" y="64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lose/>
                                  <a:moveTo>
                                    <a:pt x="93" y="24"/>
                                  </a:moveTo>
                                  <a:cubicBezTo>
                                    <a:pt x="68" y="24"/>
                                    <a:pt x="43" y="24"/>
                                    <a:pt x="18" y="24"/>
                                  </a:cubicBezTo>
                                  <a:cubicBezTo>
                                    <a:pt x="14" y="24"/>
                                    <a:pt x="11" y="26"/>
                                    <a:pt x="11" y="30"/>
                                  </a:cubicBezTo>
                                  <a:cubicBezTo>
                                    <a:pt x="11" y="65"/>
                                    <a:pt x="11" y="99"/>
                                    <a:pt x="11" y="134"/>
                                  </a:cubicBezTo>
                                  <a:cubicBezTo>
                                    <a:pt x="11" y="138"/>
                                    <a:pt x="14" y="140"/>
                                    <a:pt x="18" y="140"/>
                                  </a:cubicBezTo>
                                  <a:cubicBezTo>
                                    <a:pt x="68" y="140"/>
                                    <a:pt x="118" y="140"/>
                                    <a:pt x="168" y="140"/>
                                  </a:cubicBezTo>
                                  <a:cubicBezTo>
                                    <a:pt x="172" y="140"/>
                                    <a:pt x="175" y="138"/>
                                    <a:pt x="175" y="134"/>
                                  </a:cubicBezTo>
                                  <a:cubicBezTo>
                                    <a:pt x="175" y="123"/>
                                    <a:pt x="175" y="112"/>
                                    <a:pt x="175" y="101"/>
                                  </a:cubicBezTo>
                                  <a:cubicBezTo>
                                    <a:pt x="175" y="77"/>
                                    <a:pt x="175" y="54"/>
                                    <a:pt x="175" y="30"/>
                                  </a:cubicBezTo>
                                  <a:cubicBezTo>
                                    <a:pt x="175" y="29"/>
                                    <a:pt x="174" y="28"/>
                                    <a:pt x="174" y="27"/>
                                  </a:cubicBezTo>
                                  <a:cubicBezTo>
                                    <a:pt x="173" y="24"/>
                                    <a:pt x="171" y="24"/>
                                    <a:pt x="168" y="24"/>
                                  </a:cubicBezTo>
                                  <a:cubicBezTo>
                                    <a:pt x="143" y="24"/>
                                    <a:pt x="118" y="24"/>
                                    <a:pt x="93" y="24"/>
                                  </a:cubicBezTo>
                                  <a:close/>
                                  <a:moveTo>
                                    <a:pt x="186" y="0"/>
                                  </a:moveTo>
                                  <a:cubicBezTo>
                                    <a:pt x="124" y="0"/>
                                    <a:pt x="62" y="0"/>
                                    <a:pt x="0" y="0"/>
                                  </a:cubicBezTo>
                                  <a:cubicBezTo>
                                    <a:pt x="0" y="9"/>
                                    <a:pt x="0" y="18"/>
                                    <a:pt x="0" y="28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24"/>
                                    <a:pt x="1" y="22"/>
                                    <a:pt x="3" y="19"/>
                                  </a:cubicBezTo>
                                  <a:cubicBezTo>
                                    <a:pt x="7" y="14"/>
                                    <a:pt x="12" y="12"/>
                                    <a:pt x="18" y="12"/>
                                  </a:cubicBezTo>
                                  <a:cubicBezTo>
                                    <a:pt x="68" y="12"/>
                                    <a:pt x="118" y="12"/>
                                    <a:pt x="168" y="12"/>
                                  </a:cubicBezTo>
                                  <a:cubicBezTo>
                                    <a:pt x="168" y="12"/>
                                    <a:pt x="169" y="12"/>
                                    <a:pt x="169" y="12"/>
                                  </a:cubicBezTo>
                                  <a:cubicBezTo>
                                    <a:pt x="177" y="12"/>
                                    <a:pt x="184" y="17"/>
                                    <a:pt x="186" y="25"/>
                                  </a:cubicBezTo>
                                  <a:cubicBezTo>
                                    <a:pt x="186" y="26"/>
                                    <a:pt x="186" y="27"/>
                                    <a:pt x="186" y="28"/>
                                  </a:cubicBezTo>
                                  <a:cubicBezTo>
                                    <a:pt x="186" y="18"/>
                                    <a:pt x="186" y="9"/>
                                    <a:pt x="186" y="0"/>
                                  </a:cubicBezTo>
                                  <a:close/>
                                  <a:moveTo>
                                    <a:pt x="35" y="164"/>
                                  </a:moveTo>
                                  <a:cubicBezTo>
                                    <a:pt x="35" y="167"/>
                                    <a:pt x="35" y="171"/>
                                    <a:pt x="35" y="175"/>
                                  </a:cubicBezTo>
                                  <a:cubicBezTo>
                                    <a:pt x="74" y="175"/>
                                    <a:pt x="112" y="175"/>
                                    <a:pt x="151" y="175"/>
                                  </a:cubicBezTo>
                                  <a:cubicBezTo>
                                    <a:pt x="151" y="171"/>
                                    <a:pt x="151" y="167"/>
                                    <a:pt x="151" y="164"/>
                                  </a:cubicBezTo>
                                  <a:cubicBezTo>
                                    <a:pt x="112" y="164"/>
                                    <a:pt x="74" y="164"/>
                                    <a:pt x="35" y="164"/>
                                  </a:cubicBezTo>
                                  <a:close/>
                                  <a:moveTo>
                                    <a:pt x="70" y="98"/>
                                  </a:moveTo>
                                  <a:cubicBezTo>
                                    <a:pt x="70" y="99"/>
                                    <a:pt x="70" y="100"/>
                                    <a:pt x="70" y="101"/>
                                  </a:cubicBezTo>
                                  <a:cubicBezTo>
                                    <a:pt x="70" y="104"/>
                                    <a:pt x="73" y="106"/>
                                    <a:pt x="76" y="106"/>
                                  </a:cubicBezTo>
                                  <a:cubicBezTo>
                                    <a:pt x="78" y="106"/>
                                    <a:pt x="79" y="105"/>
                                    <a:pt x="81" y="104"/>
                                  </a:cubicBezTo>
                                  <a:cubicBezTo>
                                    <a:pt x="91" y="99"/>
                                    <a:pt x="101" y="94"/>
                                    <a:pt x="111" y="88"/>
                                  </a:cubicBezTo>
                                  <a:cubicBezTo>
                                    <a:pt x="112" y="87"/>
                                    <a:pt x="114" y="86"/>
                                    <a:pt x="115" y="85"/>
                                  </a:cubicBezTo>
                                  <a:cubicBezTo>
                                    <a:pt x="116" y="83"/>
                                    <a:pt x="116" y="80"/>
                                    <a:pt x="115" y="78"/>
                                  </a:cubicBezTo>
                                  <a:cubicBezTo>
                                    <a:pt x="113" y="77"/>
                                    <a:pt x="112" y="76"/>
                                    <a:pt x="111" y="76"/>
                                  </a:cubicBezTo>
                                  <a:cubicBezTo>
                                    <a:pt x="101" y="70"/>
                                    <a:pt x="91" y="65"/>
                                    <a:pt x="81" y="60"/>
                                  </a:cubicBezTo>
                                  <a:cubicBezTo>
                                    <a:pt x="80" y="59"/>
                                    <a:pt x="79" y="59"/>
                                    <a:pt x="78" y="58"/>
                                  </a:cubicBezTo>
                                  <a:cubicBezTo>
                                    <a:pt x="74" y="57"/>
                                    <a:pt x="71" y="59"/>
                                    <a:pt x="70" y="63"/>
                                  </a:cubicBezTo>
                                  <a:cubicBezTo>
                                    <a:pt x="70" y="64"/>
                                    <a:pt x="70" y="65"/>
                                    <a:pt x="70" y="65"/>
                                  </a:cubicBezTo>
                                  <a:cubicBezTo>
                                    <a:pt x="70" y="71"/>
                                    <a:pt x="70" y="76"/>
                                    <a:pt x="70" y="82"/>
                                  </a:cubicBezTo>
                                  <a:cubicBezTo>
                                    <a:pt x="70" y="87"/>
                                    <a:pt x="70" y="93"/>
                                    <a:pt x="70" y="9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8" name="任意多边形 148"/>
                          <wps:cNvSpPr>
                            <a:spLocks noChangeAspect="1"/>
                          </wps:cNvSpPr>
                          <wps:spPr>
                            <a:xfrm>
                              <a:off x="21671" y="5676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2415304" y="99468047"/>
                                </a:cxn>
                                <a:cxn ang="0">
                                  <a:pos x="214327180" y="109006159"/>
                                </a:cxn>
                                <a:cxn ang="0">
                                  <a:pos x="214327180" y="215288477"/>
                                </a:cxn>
                                <a:cxn ang="0">
                                  <a:pos x="194108029" y="235726622"/>
                                </a:cxn>
                                <a:cxn ang="0">
                                  <a:pos x="40439462" y="235726622"/>
                                </a:cxn>
                                <a:cxn ang="0">
                                  <a:pos x="16175088" y="215288477"/>
                                </a:cxn>
                                <a:cxn ang="0">
                                  <a:pos x="16175088" y="58590591"/>
                                </a:cxn>
                                <a:cxn ang="0">
                                  <a:pos x="40439462" y="35427439"/>
                                </a:cxn>
                                <a:cxn ang="0">
                                  <a:pos x="128057718" y="35427439"/>
                                </a:cxn>
                                <a:cxn ang="0">
                                  <a:pos x="137493477" y="27251248"/>
                                </a:cxn>
                                <a:cxn ang="0">
                                  <a:pos x="128057718" y="19076223"/>
                                </a:cxn>
                                <a:cxn ang="0">
                                  <a:pos x="40439462" y="19076223"/>
                                </a:cxn>
                                <a:cxn ang="0">
                                  <a:pos x="0" y="58590591"/>
                                </a:cxn>
                                <a:cxn ang="0">
                                  <a:pos x="0" y="215288477"/>
                                </a:cxn>
                                <a:cxn ang="0">
                                  <a:pos x="40439462" y="252077837"/>
                                </a:cxn>
                                <a:cxn ang="0">
                                  <a:pos x="194108029" y="252077837"/>
                                </a:cxn>
                                <a:cxn ang="0">
                                  <a:pos x="230503429" y="215288477"/>
                                </a:cxn>
                                <a:cxn ang="0">
                                  <a:pos x="230503429" y="109006159"/>
                                </a:cxn>
                                <a:cxn ang="0">
                                  <a:pos x="222415304" y="99468047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227807001" y="9538111"/>
                                </a:cxn>
                                <a:cxn ang="0">
                                  <a:pos x="191411600" y="9538111"/>
                                </a:cxn>
                                <a:cxn ang="0">
                                  <a:pos x="167148387" y="38152447"/>
                                </a:cxn>
                                <a:cxn ang="0">
                                  <a:pos x="57962185" y="143071678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57962185" y="147158607"/>
                                </a:cxn>
                                <a:cxn ang="0">
                                  <a:pos x="41787096" y="201662270"/>
                                </a:cxn>
                                <a:cxn ang="0">
                                  <a:pos x="52570489" y="212563469"/>
                                </a:cxn>
                                <a:cxn ang="0">
                                  <a:pos x="103793344" y="193487245"/>
                                </a:cxn>
                                <a:cxn ang="0">
                                  <a:pos x="105142139" y="194849166"/>
                                </a:cxn>
                                <a:cxn ang="0">
                                  <a:pos x="107837406" y="194849166"/>
                                </a:cxn>
                                <a:cxn ang="0">
                                  <a:pos x="211631912" y="83117998"/>
                                </a:cxn>
                                <a:cxn ang="0">
                                  <a:pos x="239939188" y="59953679"/>
                                </a:cxn>
                                <a:cxn ang="0">
                                  <a:pos x="239939188" y="21801231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71442006" y="166234830"/>
                                </a:cxn>
                                <a:cxn ang="0">
                                  <a:pos x="86270622" y="181224125"/>
                                </a:cxn>
                                <a:cxn ang="0">
                                  <a:pos x="64702676" y="189399150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79530131" y="149883615"/>
                                </a:cxn>
                                <a:cxn ang="0">
                                  <a:pos x="176584145" y="51778655"/>
                                </a:cxn>
                                <a:cxn ang="0">
                                  <a:pos x="198152091" y="73579887"/>
                                </a:cxn>
                                <a:cxn ang="0">
                                  <a:pos x="101098076" y="171686014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11631912" y="64041775"/>
                                </a:cxn>
                                <a:cxn ang="0">
                                  <a:pos x="186019904" y="38152447"/>
                                </a:cxn>
                                <a:cxn ang="0">
                                  <a:pos x="203543787" y="21801231"/>
                                </a:cxn>
                                <a:cxn ang="0">
                                  <a:pos x="208935483" y="19076223"/>
                                </a:cxn>
                                <a:cxn ang="0">
                                  <a:pos x="215674813" y="21801231"/>
                                </a:cxn>
                                <a:cxn ang="0">
                                  <a:pos x="227807001" y="3406435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  <a:cxn ang="0">
                                  <a:pos x="227807001" y="46327471"/>
                                </a:cxn>
                              </a:cxnLst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任意多边形 149"/>
                          <wps:cNvSpPr>
                            <a:spLocks noChangeAspect="1"/>
                          </wps:cNvSpPr>
                          <wps:spPr>
                            <a:xfrm>
                              <a:off x="22720" y="5676"/>
                              <a:ext cx="16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8439205" y="2018380"/>
                                </a:cxn>
                                <a:cxn ang="0">
                                  <a:pos x="106431072" y="0"/>
                                </a:cxn>
                                <a:cxn ang="0">
                                  <a:pos x="102414805" y="0"/>
                                </a:cxn>
                                <a:cxn ang="0">
                                  <a:pos x="48195202" y="0"/>
                                </a:cxn>
                                <a:cxn ang="0">
                                  <a:pos x="44178935" y="0"/>
                                </a:cxn>
                                <a:cxn ang="0">
                                  <a:pos x="42170802" y="2018380"/>
                                </a:cxn>
                                <a:cxn ang="0">
                                  <a:pos x="4016266" y="42387419"/>
                                </a:cxn>
                                <a:cxn ang="0">
                                  <a:pos x="0" y="44405800"/>
                                </a:cxn>
                                <a:cxn ang="0">
                                  <a:pos x="0" y="48442562"/>
                                </a:cxn>
                                <a:cxn ang="0">
                                  <a:pos x="0" y="203863575"/>
                                </a:cxn>
                                <a:cxn ang="0">
                                  <a:pos x="0" y="207900336"/>
                                </a:cxn>
                                <a:cxn ang="0">
                                  <a:pos x="2008133" y="209918717"/>
                                </a:cxn>
                                <a:cxn ang="0">
                                  <a:pos x="68276536" y="296713358"/>
                                </a:cxn>
                                <a:cxn ang="0">
                                  <a:pos x="76309070" y="306805263"/>
                                </a:cxn>
                                <a:cxn ang="0">
                                  <a:pos x="82333471" y="296713358"/>
                                </a:cxn>
                                <a:cxn ang="0">
                                  <a:pos x="148601874" y="209918717"/>
                                </a:cxn>
                                <a:cxn ang="0">
                                  <a:pos x="150610008" y="207900336"/>
                                </a:cxn>
                                <a:cxn ang="0">
                                  <a:pos x="150610008" y="203863575"/>
                                </a:cxn>
                                <a:cxn ang="0">
                                  <a:pos x="150610008" y="48442562"/>
                                </a:cxn>
                                <a:cxn ang="0">
                                  <a:pos x="150610008" y="44405800"/>
                                </a:cxn>
                                <a:cxn ang="0">
                                  <a:pos x="148601874" y="42387419"/>
                                </a:cxn>
                                <a:cxn ang="0">
                                  <a:pos x="108439205" y="2018380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96390405" y="18165428"/>
                                </a:cxn>
                                <a:cxn ang="0">
                                  <a:pos x="96390405" y="159457774"/>
                                </a:cxn>
                                <a:cxn ang="0">
                                  <a:pos x="56227736" y="159457774"/>
                                </a:cxn>
                                <a:cxn ang="0">
                                  <a:pos x="56227736" y="18165428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42170802" y="28258753"/>
                                </a:cxn>
                                <a:cxn ang="0">
                                  <a:pos x="42170802" y="163494536"/>
                                </a:cxn>
                                <a:cxn ang="0">
                                  <a:pos x="18073200" y="185698146"/>
                                </a:cxn>
                                <a:cxn ang="0">
                                  <a:pos x="18073200" y="52479324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76309070" y="242214232"/>
                                </a:cxn>
                                <a:cxn ang="0">
                                  <a:pos x="58235869" y="252307557"/>
                                </a:cxn>
                                <a:cxn ang="0">
                                  <a:pos x="20081334" y="203863575"/>
                                </a:cxn>
                                <a:cxn ang="0">
                                  <a:pos x="52211469" y="173587861"/>
                                </a:cxn>
                                <a:cxn ang="0">
                                  <a:pos x="100406672" y="173587861"/>
                                </a:cxn>
                                <a:cxn ang="0">
                                  <a:pos x="130528673" y="203863575"/>
                                </a:cxn>
                                <a:cxn ang="0">
                                  <a:pos x="94382271" y="252307557"/>
                                </a:cxn>
                                <a:cxn ang="0">
                                  <a:pos x="132536807" y="185698146"/>
                                </a:cxn>
                                <a:cxn ang="0">
                                  <a:pos x="110447339" y="163494536"/>
                                </a:cxn>
                                <a:cxn ang="0">
                                  <a:pos x="110447339" y="28258753"/>
                                </a:cxn>
                                <a:cxn ang="0">
                                  <a:pos x="132536807" y="52479324"/>
                                </a:cxn>
                                <a:cxn ang="0">
                                  <a:pos x="132536807" y="185698146"/>
                                </a:cxn>
                              </a:cxnLst>
                              <a:pathLst>
                                <a:path w="75" h="152">
                                  <a:moveTo>
                                    <a:pt x="54" y="1"/>
                                  </a:move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1" y="104"/>
                                    <a:pt x="1" y="104"/>
                                    <a:pt x="1" y="104"/>
                                  </a:cubicBezTo>
                                  <a:cubicBezTo>
                                    <a:pt x="34" y="147"/>
                                    <a:pt x="34" y="147"/>
                                    <a:pt x="34" y="147"/>
                                  </a:cubicBezTo>
                                  <a:cubicBezTo>
                                    <a:pt x="38" y="152"/>
                                    <a:pt x="38" y="152"/>
                                    <a:pt x="38" y="152"/>
                                  </a:cubicBezTo>
                                  <a:cubicBezTo>
                                    <a:pt x="41" y="147"/>
                                    <a:pt x="41" y="147"/>
                                    <a:pt x="41" y="147"/>
                                  </a:cubicBezTo>
                                  <a:cubicBezTo>
                                    <a:pt x="74" y="104"/>
                                    <a:pt x="74" y="104"/>
                                    <a:pt x="74" y="104"/>
                                  </a:cubicBezTo>
                                  <a:cubicBezTo>
                                    <a:pt x="75" y="103"/>
                                    <a:pt x="75" y="103"/>
                                    <a:pt x="75" y="103"/>
                                  </a:cubicBezTo>
                                  <a:cubicBezTo>
                                    <a:pt x="75" y="101"/>
                                    <a:pt x="75" y="101"/>
                                    <a:pt x="75" y="101"/>
                                  </a:cubicBezTo>
                                  <a:cubicBezTo>
                                    <a:pt x="75" y="24"/>
                                    <a:pt x="75" y="24"/>
                                    <a:pt x="75" y="24"/>
                                  </a:cubicBezTo>
                                  <a:cubicBezTo>
                                    <a:pt x="75" y="22"/>
                                    <a:pt x="75" y="22"/>
                                    <a:pt x="75" y="22"/>
                                  </a:cubicBezTo>
                                  <a:cubicBezTo>
                                    <a:pt x="74" y="21"/>
                                    <a:pt x="74" y="21"/>
                                    <a:pt x="74" y="21"/>
                                  </a:cubicBezTo>
                                  <a:lnTo>
                                    <a:pt x="54" y="1"/>
                                  </a:lnTo>
                                  <a:close/>
                                  <a:moveTo>
                                    <a:pt x="28" y="9"/>
                                  </a:moveTo>
                                  <a:cubicBezTo>
                                    <a:pt x="48" y="9"/>
                                    <a:pt x="48" y="9"/>
                                    <a:pt x="48" y="9"/>
                                  </a:cubicBezTo>
                                  <a:cubicBezTo>
                                    <a:pt x="48" y="79"/>
                                    <a:pt x="48" y="79"/>
                                    <a:pt x="48" y="79"/>
                                  </a:cubicBezTo>
                                  <a:cubicBezTo>
                                    <a:pt x="28" y="79"/>
                                    <a:pt x="28" y="79"/>
                                    <a:pt x="28" y="79"/>
                                  </a:cubicBezTo>
                                  <a:lnTo>
                                    <a:pt x="28" y="9"/>
                                  </a:lnTo>
                                  <a:close/>
                                  <a:moveTo>
                                    <a:pt x="9" y="26"/>
                                  </a:move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cubicBezTo>
                                    <a:pt x="21" y="81"/>
                                    <a:pt x="21" y="81"/>
                                    <a:pt x="21" y="81"/>
                                  </a:cubicBezTo>
                                  <a:cubicBezTo>
                                    <a:pt x="9" y="92"/>
                                    <a:pt x="9" y="92"/>
                                    <a:pt x="9" y="92"/>
                                  </a:cubicBezTo>
                                  <a:lnTo>
                                    <a:pt x="9" y="26"/>
                                  </a:lnTo>
                                  <a:close/>
                                  <a:moveTo>
                                    <a:pt x="47" y="125"/>
                                  </a:moveTo>
                                  <a:cubicBezTo>
                                    <a:pt x="46" y="122"/>
                                    <a:pt x="42" y="120"/>
                                    <a:pt x="38" y="120"/>
                                  </a:cubicBezTo>
                                  <a:cubicBezTo>
                                    <a:pt x="33" y="120"/>
                                    <a:pt x="30" y="122"/>
                                    <a:pt x="29" y="125"/>
                                  </a:cubicBezTo>
                                  <a:cubicBezTo>
                                    <a:pt x="10" y="101"/>
                                    <a:pt x="10" y="101"/>
                                    <a:pt x="10" y="101"/>
                                  </a:cubicBezTo>
                                  <a:cubicBezTo>
                                    <a:pt x="26" y="86"/>
                                    <a:pt x="26" y="86"/>
                                    <a:pt x="26" y="86"/>
                                  </a:cubicBezTo>
                                  <a:cubicBezTo>
                                    <a:pt x="50" y="86"/>
                                    <a:pt x="50" y="86"/>
                                    <a:pt x="50" y="86"/>
                                  </a:cubicBezTo>
                                  <a:cubicBezTo>
                                    <a:pt x="65" y="101"/>
                                    <a:pt x="65" y="101"/>
                                    <a:pt x="65" y="101"/>
                                  </a:cubicBezTo>
                                  <a:lnTo>
                                    <a:pt x="47" y="125"/>
                                  </a:lnTo>
                                  <a:close/>
                                  <a:moveTo>
                                    <a:pt x="66" y="92"/>
                                  </a:moveTo>
                                  <a:cubicBezTo>
                                    <a:pt x="55" y="81"/>
                                    <a:pt x="55" y="81"/>
                                    <a:pt x="55" y="81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cubicBezTo>
                                    <a:pt x="66" y="26"/>
                                    <a:pt x="66" y="26"/>
                                    <a:pt x="66" y="26"/>
                                  </a:cubicBez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任意多边形 150"/>
                          <wps:cNvSpPr>
                            <a:spLocks noChangeAspect="1"/>
                          </wps:cNvSpPr>
                          <wps:spPr>
                            <a:xfrm>
                              <a:off x="23541" y="5664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10764232" y="0"/>
                                </a:cxn>
                                <a:cxn ang="0">
                                  <a:pos x="723868845" y="113853515"/>
                                </a:cxn>
                                <a:cxn ang="0">
                                  <a:pos x="701246573" y="182165625"/>
                                </a:cxn>
                                <a:cxn ang="0">
                                  <a:pos x="656005403" y="227707031"/>
                                </a:cxn>
                                <a:cxn ang="0">
                                  <a:pos x="497659620" y="68312109"/>
                                </a:cxn>
                                <a:cxn ang="0">
                                  <a:pos x="542900790" y="22770703"/>
                                </a:cxn>
                                <a:cxn ang="0">
                                  <a:pos x="610764232" y="0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0" y="728662500"/>
                                </a:cxn>
                                <a:cxn ang="0">
                                  <a:pos x="203586953" y="683121093"/>
                                </a:cxn>
                                <a:cxn ang="0">
                                  <a:pos x="622075368" y="261863085"/>
                                </a:cxn>
                                <a:cxn ang="0">
                                  <a:pos x="463729585" y="102468164"/>
                                </a:cxn>
                                <a:cxn ang="0">
                                  <a:pos x="45241170" y="523726171"/>
                                </a:cxn>
                                <a:cxn ang="0">
                                  <a:pos x="508970756" y="261863085"/>
                                </a:cxn>
                                <a:cxn ang="0">
                                  <a:pos x="192279190" y="580652929"/>
                                </a:cxn>
                                <a:cxn ang="0">
                                  <a:pos x="147034646" y="535111523"/>
                                </a:cxn>
                                <a:cxn ang="0">
                                  <a:pos x="463729585" y="216321679"/>
                                </a:cxn>
                                <a:cxn ang="0">
                                  <a:pos x="508970756" y="261863085"/>
                                </a:cxn>
                              </a:cxnLst>
                              <a:pathLst>
                                <a:path w="64" h="64">
                                  <a:moveTo>
                                    <a:pt x="54" y="0"/>
                                  </a:moveTo>
                                  <a:cubicBezTo>
                                    <a:pt x="60" y="0"/>
                                    <a:pt x="64" y="4"/>
                                    <a:pt x="64" y="10"/>
                                  </a:cubicBezTo>
                                  <a:cubicBezTo>
                                    <a:pt x="64" y="12"/>
                                    <a:pt x="63" y="14"/>
                                    <a:pt x="62" y="16"/>
                                  </a:cubicBezTo>
                                  <a:cubicBezTo>
                                    <a:pt x="58" y="20"/>
                                    <a:pt x="58" y="20"/>
                                    <a:pt x="58" y="20"/>
                                  </a:cubicBezTo>
                                  <a:cubicBezTo>
                                    <a:pt x="44" y="6"/>
                                    <a:pt x="44" y="6"/>
                                    <a:pt x="44" y="6"/>
                                  </a:cubicBezTo>
                                  <a:cubicBezTo>
                                    <a:pt x="48" y="2"/>
                                    <a:pt x="48" y="2"/>
                                    <a:pt x="48" y="2"/>
                                  </a:cubicBezTo>
                                  <a:cubicBezTo>
                                    <a:pt x="50" y="1"/>
                                    <a:pt x="52" y="0"/>
                                    <a:pt x="54" y="0"/>
                                  </a:cubicBezTo>
                                  <a:close/>
                                  <a:moveTo>
                                    <a:pt x="4" y="46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55" y="23"/>
                                    <a:pt x="55" y="23"/>
                                    <a:pt x="55" y="23"/>
                                  </a:cubicBezTo>
                                  <a:cubicBezTo>
                                    <a:pt x="41" y="9"/>
                                    <a:pt x="41" y="9"/>
                                    <a:pt x="41" y="9"/>
                                  </a:cubicBezTo>
                                  <a:lnTo>
                                    <a:pt x="4" y="46"/>
                                  </a:lnTo>
                                  <a:close/>
                                  <a:moveTo>
                                    <a:pt x="45" y="23"/>
                                  </a:moveTo>
                                  <a:cubicBezTo>
                                    <a:pt x="17" y="51"/>
                                    <a:pt x="17" y="51"/>
                                    <a:pt x="17" y="51"/>
                                  </a:cubicBezTo>
                                  <a:cubicBezTo>
                                    <a:pt x="13" y="47"/>
                                    <a:pt x="13" y="47"/>
                                    <a:pt x="13" y="47"/>
                                  </a:cubicBezTo>
                                  <a:cubicBezTo>
                                    <a:pt x="41" y="19"/>
                                    <a:pt x="41" y="19"/>
                                    <a:pt x="41" y="19"/>
                                  </a:cubicBezTo>
                                  <a:lnTo>
                                    <a:pt x="45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98" name="组合 15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24371" y="5666"/>
                              <a:ext cx="340" cy="340"/>
                              <a:chOff x="2952728" y="2755895"/>
                              <a:chExt cx="241300" cy="241301"/>
                            </a:xfrm>
                          </wpg:grpSpPr>
                          <wps:wsp>
                            <wps:cNvPr id="99" name="任意多边形 151"/>
                            <wps:cNvSpPr>
                              <a:spLocks noChangeAspect="1"/>
                            </wps:cNvSpPr>
                            <wps:spPr>
                              <a:xfrm>
                                <a:off x="3111478" y="2755895"/>
                                <a:ext cx="82550" cy="84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82550" y="68840"/>
                                  </a:cxn>
                                  <a:cxn ang="0">
                                    <a:pos x="15009" y="0"/>
                                  </a:cxn>
                                  <a:cxn ang="0">
                                    <a:pos x="7504" y="3824"/>
                                  </a:cxn>
                                  <a:cxn ang="0">
                                    <a:pos x="0" y="22946"/>
                                  </a:cxn>
                                  <a:cxn ang="0">
                                    <a:pos x="60036" y="84138"/>
                                  </a:cxn>
                                  <a:cxn ang="0">
                                    <a:pos x="78797" y="76489"/>
                                  </a:cxn>
                                  <a:cxn ang="0">
                                    <a:pos x="82550" y="68840"/>
                                  </a:cxn>
                                </a:cxnLst>
                                <a:pathLst>
                                  <a:path w="22" h="22">
                                    <a:moveTo>
                                      <a:pt x="22" y="18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3" y="0"/>
                                      <a:pt x="2" y="0"/>
                                      <a:pt x="2" y="1"/>
                                    </a:cubicBezTo>
                                    <a:cubicBezTo>
                                      <a:pt x="0" y="6"/>
                                      <a:pt x="0" y="6"/>
                                      <a:pt x="0" y="6"/>
                                    </a:cubicBezTo>
                                    <a:cubicBezTo>
                                      <a:pt x="16" y="22"/>
                                      <a:pt x="16" y="22"/>
                                      <a:pt x="16" y="22"/>
                                    </a:cubicBezTo>
                                    <a:cubicBezTo>
                                      <a:pt x="21" y="20"/>
                                      <a:pt x="21" y="20"/>
                                      <a:pt x="21" y="20"/>
                                    </a:cubicBezTo>
                                    <a:cubicBezTo>
                                      <a:pt x="22" y="20"/>
                                      <a:pt x="22" y="19"/>
                                      <a:pt x="22" y="1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00" name="任意多边形 152"/>
                            <wps:cNvSpPr>
                              <a:spLocks noChangeAspect="1"/>
                            </wps:cNvSpPr>
                            <wps:spPr>
                              <a:xfrm>
                                <a:off x="2952728" y="2786058"/>
                                <a:ext cx="211138" cy="211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43272" y="0"/>
                                  </a:cxn>
                                  <a:cxn ang="0">
                                    <a:pos x="82947" y="7540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75406" y="15081"/>
                                  </a:cxn>
                                  <a:cxn ang="0">
                                    <a:pos x="0" y="173434"/>
                                  </a:cxn>
                                  <a:cxn ang="0">
                                    <a:pos x="15081" y="188516"/>
                                  </a:cxn>
                                  <a:cxn ang="0">
                                    <a:pos x="79176" y="124420"/>
                                  </a:cxn>
                                  <a:cxn ang="0">
                                    <a:pos x="75406" y="113109"/>
                                  </a:cxn>
                                  <a:cxn ang="0">
                                    <a:pos x="98028" y="90487"/>
                                  </a:cxn>
                                  <a:cxn ang="0">
                                    <a:pos x="120650" y="113109"/>
                                  </a:cxn>
                                  <a:cxn ang="0">
                                    <a:pos x="98028" y="135731"/>
                                  </a:cxn>
                                  <a:cxn ang="0">
                                    <a:pos x="86717" y="131961"/>
                                  </a:cxn>
                                  <a:cxn ang="0">
                                    <a:pos x="22621" y="196056"/>
                                  </a:cxn>
                                  <a:cxn ang="0">
                                    <a:pos x="37703" y="211138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196056" y="135731"/>
                                  </a:cxn>
                                  <a:cxn ang="0">
                                    <a:pos x="203597" y="128190"/>
                                  </a:cxn>
                                  <a:cxn ang="0">
                                    <a:pos x="211138" y="67865"/>
                                  </a:cxn>
                                  <a:cxn ang="0">
                                    <a:pos x="143272" y="0"/>
                                  </a:cxn>
                                </a:cxnLst>
                                <a:pathLst>
                                  <a:path w="56" h="56">
                                    <a:moveTo>
                                      <a:pt x="38" y="0"/>
                                    </a:moveTo>
                                    <a:cubicBezTo>
                                      <a:pt x="22" y="2"/>
                                      <a:pt x="22" y="2"/>
                                      <a:pt x="22" y="2"/>
                                    </a:cubicBezTo>
                                    <a:cubicBezTo>
                                      <a:pt x="21" y="2"/>
                                      <a:pt x="20" y="2"/>
                                      <a:pt x="20" y="4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15" y="25"/>
                                      <a:pt x="0" y="46"/>
                                      <a:pt x="0" y="46"/>
                                    </a:cubicBezTo>
                                    <a:cubicBezTo>
                                      <a:pt x="4" y="50"/>
                                      <a:pt x="4" y="50"/>
                                      <a:pt x="4" y="50"/>
                                    </a:cubicBezTo>
                                    <a:cubicBezTo>
                                      <a:pt x="21" y="33"/>
                                      <a:pt x="21" y="33"/>
                                      <a:pt x="21" y="33"/>
                                    </a:cubicBezTo>
                                    <a:cubicBezTo>
                                      <a:pt x="20" y="32"/>
                                      <a:pt x="20" y="31"/>
                                      <a:pt x="20" y="30"/>
                                    </a:cubicBezTo>
                                    <a:cubicBezTo>
                                      <a:pt x="20" y="27"/>
                                      <a:pt x="23" y="24"/>
                                      <a:pt x="26" y="24"/>
                                    </a:cubicBezTo>
                                    <a:cubicBezTo>
                                      <a:pt x="29" y="24"/>
                                      <a:pt x="32" y="27"/>
                                      <a:pt x="32" y="30"/>
                                    </a:cubicBezTo>
                                    <a:cubicBezTo>
                                      <a:pt x="32" y="33"/>
                                      <a:pt x="29" y="36"/>
                                      <a:pt x="26" y="36"/>
                                    </a:cubicBezTo>
                                    <a:cubicBezTo>
                                      <a:pt x="25" y="36"/>
                                      <a:pt x="24" y="36"/>
                                      <a:pt x="23" y="35"/>
                                    </a:cubicBezTo>
                                    <a:cubicBezTo>
                                      <a:pt x="6" y="52"/>
                                      <a:pt x="6" y="52"/>
                                      <a:pt x="6" y="52"/>
                                    </a:cubicBezTo>
                                    <a:cubicBezTo>
                                      <a:pt x="10" y="56"/>
                                      <a:pt x="10" y="56"/>
                                      <a:pt x="10" y="56"/>
                                    </a:cubicBezTo>
                                    <a:cubicBezTo>
                                      <a:pt x="10" y="56"/>
                                      <a:pt x="31" y="41"/>
                                      <a:pt x="52" y="36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54" y="36"/>
                                      <a:pt x="54" y="35"/>
                                      <a:pt x="54" y="34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54" name="任意多边形 154"/>
                          <wps:cNvSpPr>
                            <a:spLocks noChangeAspect="1"/>
                          </wps:cNvSpPr>
                          <wps:spPr>
                            <a:xfrm>
                              <a:off x="25213" y="5584"/>
                              <a:ext cx="34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9309" y="20240"/>
                                </a:cxn>
                                <a:cxn ang="0">
                                  <a:pos x="215247" y="33734"/>
                                </a:cxn>
                                <a:cxn ang="0">
                                  <a:pos x="211186" y="40481"/>
                                </a:cxn>
                                <a:cxn ang="0">
                                  <a:pos x="177342" y="10795"/>
                                </a:cxn>
                                <a:cxn ang="0">
                                  <a:pos x="189526" y="1349"/>
                                </a:cxn>
                                <a:cxn ang="0">
                                  <a:pos x="207125" y="5397"/>
                                </a:cxn>
                                <a:cxn ang="0">
                                  <a:pos x="108300" y="124142"/>
                                </a:cxn>
                                <a:cxn ang="0">
                                  <a:pos x="117777" y="106600"/>
                                </a:cxn>
                                <a:cxn ang="0">
                                  <a:pos x="136729" y="75565"/>
                                </a:cxn>
                                <a:cxn ang="0">
                                  <a:pos x="201710" y="55324"/>
                                </a:cxn>
                                <a:cxn ang="0">
                                  <a:pos x="165158" y="114696"/>
                                </a:cxn>
                                <a:cxn ang="0">
                                  <a:pos x="150267" y="140335"/>
                                </a:cxn>
                                <a:cxn ang="0">
                                  <a:pos x="143498" y="149780"/>
                                </a:cxn>
                                <a:cxn ang="0">
                                  <a:pos x="134022" y="156527"/>
                                </a:cxn>
                                <a:cxn ang="0">
                                  <a:pos x="116423" y="165973"/>
                                </a:cxn>
                                <a:cxn ang="0">
                                  <a:pos x="104239" y="170021"/>
                                </a:cxn>
                                <a:cxn ang="0">
                                  <a:pos x="102885" y="157876"/>
                                </a:cxn>
                                <a:cxn ang="0">
                                  <a:pos x="104239" y="138985"/>
                                </a:cxn>
                                <a:cxn ang="0">
                                  <a:pos x="105593" y="128190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94941" y="163274"/>
                                </a:cxn>
                                <a:cxn ang="0">
                                  <a:pos x="166512" y="199707"/>
                                </a:cxn>
                                <a:cxn ang="0">
                                  <a:pos x="96117" y="215900"/>
                                </a:cxn>
                                <a:cxn ang="0">
                                  <a:pos x="27075" y="201056"/>
                                </a:cxn>
                                <a:cxn ang="0">
                                  <a:pos x="0" y="164623"/>
                                </a:cxn>
                                <a:cxn ang="0">
                                  <a:pos x="25721" y="126841"/>
                                </a:cxn>
                                <a:cxn ang="0">
                                  <a:pos x="100178" y="110648"/>
                                </a:cxn>
                                <a:cxn ang="0">
                                  <a:pos x="66334" y="132238"/>
                                </a:cxn>
                                <a:cxn ang="0">
                                  <a:pos x="33844" y="151130"/>
                                </a:cxn>
                                <a:cxn ang="0">
                                  <a:pos x="36551" y="176768"/>
                                </a:cxn>
                                <a:cxn ang="0">
                                  <a:pos x="73103" y="191611"/>
                                </a:cxn>
                                <a:cxn ang="0">
                                  <a:pos x="127253" y="190261"/>
                                </a:cxn>
                                <a:cxn ang="0">
                                  <a:pos x="163805" y="172720"/>
                                </a:cxn>
                                <a:cxn ang="0">
                                  <a:pos x="165158" y="152479"/>
                                </a:cxn>
                                <a:cxn ang="0">
                                  <a:pos x="170573" y="130889"/>
                                </a:cxn>
                                <a:cxn ang="0">
                                  <a:pos x="170573" y="130889"/>
                                </a:cxn>
                              </a:cxnLst>
                              <a:pathLst>
                                <a:path w="163" h="160">
                                  <a:moveTo>
                                    <a:pt x="159" y="10"/>
                                  </a:moveTo>
                                  <a:cubicBezTo>
                                    <a:pt x="161" y="11"/>
                                    <a:pt x="161" y="13"/>
                                    <a:pt x="162" y="15"/>
                                  </a:cubicBezTo>
                                  <a:cubicBezTo>
                                    <a:pt x="163" y="17"/>
                                    <a:pt x="162" y="19"/>
                                    <a:pt x="161" y="22"/>
                                  </a:cubicBezTo>
                                  <a:cubicBezTo>
                                    <a:pt x="160" y="23"/>
                                    <a:pt x="160" y="24"/>
                                    <a:pt x="159" y="25"/>
                                  </a:cubicBezTo>
                                  <a:cubicBezTo>
                                    <a:pt x="158" y="26"/>
                                    <a:pt x="158" y="27"/>
                                    <a:pt x="157" y="27"/>
                                  </a:cubicBezTo>
                                  <a:cubicBezTo>
                                    <a:pt x="157" y="28"/>
                                    <a:pt x="156" y="29"/>
                                    <a:pt x="156" y="30"/>
                                  </a:cubicBezTo>
                                  <a:cubicBezTo>
                                    <a:pt x="128" y="12"/>
                                    <a:pt x="128" y="12"/>
                                    <a:pt x="128" y="12"/>
                                  </a:cubicBezTo>
                                  <a:cubicBezTo>
                                    <a:pt x="129" y="11"/>
                                    <a:pt x="130" y="10"/>
                                    <a:pt x="131" y="8"/>
                                  </a:cubicBezTo>
                                  <a:cubicBezTo>
                                    <a:pt x="132" y="7"/>
                                    <a:pt x="132" y="6"/>
                                    <a:pt x="133" y="5"/>
                                  </a:cubicBezTo>
                                  <a:cubicBezTo>
                                    <a:pt x="135" y="2"/>
                                    <a:pt x="137" y="1"/>
                                    <a:pt x="140" y="1"/>
                                  </a:cubicBezTo>
                                  <a:cubicBezTo>
                                    <a:pt x="142" y="0"/>
                                    <a:pt x="144" y="0"/>
                                    <a:pt x="146" y="1"/>
                                  </a:cubicBezTo>
                                  <a:cubicBezTo>
                                    <a:pt x="148" y="1"/>
                                    <a:pt x="150" y="2"/>
                                    <a:pt x="153" y="4"/>
                                  </a:cubicBezTo>
                                  <a:cubicBezTo>
                                    <a:pt x="156" y="6"/>
                                    <a:pt x="158" y="8"/>
                                    <a:pt x="159" y="10"/>
                                  </a:cubicBezTo>
                                  <a:close/>
                                  <a:moveTo>
                                    <a:pt x="80" y="92"/>
                                  </a:moveTo>
                                  <a:cubicBezTo>
                                    <a:pt x="80" y="91"/>
                                    <a:pt x="81" y="90"/>
                                    <a:pt x="82" y="87"/>
                                  </a:cubicBezTo>
                                  <a:cubicBezTo>
                                    <a:pt x="84" y="85"/>
                                    <a:pt x="85" y="82"/>
                                    <a:pt x="87" y="79"/>
                                  </a:cubicBezTo>
                                  <a:cubicBezTo>
                                    <a:pt x="89" y="76"/>
                                    <a:pt x="92" y="72"/>
                                    <a:pt x="94" y="68"/>
                                  </a:cubicBezTo>
                                  <a:cubicBezTo>
                                    <a:pt x="96" y="64"/>
                                    <a:pt x="99" y="60"/>
                                    <a:pt x="101" y="56"/>
                                  </a:cubicBezTo>
                                  <a:cubicBezTo>
                                    <a:pt x="107" y="46"/>
                                    <a:pt x="114" y="36"/>
                                    <a:pt x="121" y="24"/>
                                  </a:cubicBezTo>
                                  <a:cubicBezTo>
                                    <a:pt x="149" y="41"/>
                                    <a:pt x="149" y="41"/>
                                    <a:pt x="149" y="41"/>
                                  </a:cubicBezTo>
                                  <a:cubicBezTo>
                                    <a:pt x="142" y="53"/>
                                    <a:pt x="135" y="63"/>
                                    <a:pt x="130" y="73"/>
                                  </a:cubicBezTo>
                                  <a:cubicBezTo>
                                    <a:pt x="127" y="77"/>
                                    <a:pt x="125" y="81"/>
                                    <a:pt x="122" y="85"/>
                                  </a:cubicBezTo>
                                  <a:cubicBezTo>
                                    <a:pt x="120" y="89"/>
                                    <a:pt x="118" y="93"/>
                                    <a:pt x="116" y="96"/>
                                  </a:cubicBezTo>
                                  <a:cubicBezTo>
                                    <a:pt x="114" y="99"/>
                                    <a:pt x="112" y="102"/>
                                    <a:pt x="111" y="104"/>
                                  </a:cubicBezTo>
                                  <a:cubicBezTo>
                                    <a:pt x="110" y="106"/>
                                    <a:pt x="109" y="107"/>
                                    <a:pt x="109" y="107"/>
                                  </a:cubicBezTo>
                                  <a:cubicBezTo>
                                    <a:pt x="108" y="108"/>
                                    <a:pt x="107" y="109"/>
                                    <a:pt x="106" y="111"/>
                                  </a:cubicBezTo>
                                  <a:cubicBezTo>
                                    <a:pt x="106" y="112"/>
                                    <a:pt x="105" y="113"/>
                                    <a:pt x="104" y="113"/>
                                  </a:cubicBezTo>
                                  <a:cubicBezTo>
                                    <a:pt x="102" y="114"/>
                                    <a:pt x="101" y="115"/>
                                    <a:pt x="99" y="116"/>
                                  </a:cubicBezTo>
                                  <a:cubicBezTo>
                                    <a:pt x="97" y="117"/>
                                    <a:pt x="95" y="119"/>
                                    <a:pt x="93" y="120"/>
                                  </a:cubicBezTo>
                                  <a:cubicBezTo>
                                    <a:pt x="90" y="121"/>
                                    <a:pt x="88" y="122"/>
                                    <a:pt x="86" y="123"/>
                                  </a:cubicBezTo>
                                  <a:cubicBezTo>
                                    <a:pt x="85" y="124"/>
                                    <a:pt x="83" y="125"/>
                                    <a:pt x="82" y="126"/>
                                  </a:cubicBezTo>
                                  <a:cubicBezTo>
                                    <a:pt x="80" y="127"/>
                                    <a:pt x="78" y="127"/>
                                    <a:pt x="77" y="126"/>
                                  </a:cubicBezTo>
                                  <a:cubicBezTo>
                                    <a:pt x="76" y="126"/>
                                    <a:pt x="76" y="124"/>
                                    <a:pt x="76" y="122"/>
                                  </a:cubicBezTo>
                                  <a:cubicBezTo>
                                    <a:pt x="76" y="121"/>
                                    <a:pt x="76" y="119"/>
                                    <a:pt x="76" y="117"/>
                                  </a:cubicBezTo>
                                  <a:cubicBezTo>
                                    <a:pt x="76" y="115"/>
                                    <a:pt x="76" y="112"/>
                                    <a:pt x="76" y="110"/>
                                  </a:cubicBezTo>
                                  <a:cubicBezTo>
                                    <a:pt x="76" y="107"/>
                                    <a:pt x="76" y="105"/>
                                    <a:pt x="77" y="103"/>
                                  </a:cubicBezTo>
                                  <a:cubicBezTo>
                                    <a:pt x="77" y="101"/>
                                    <a:pt x="77" y="99"/>
                                    <a:pt x="77" y="99"/>
                                  </a:cubicBezTo>
                                  <a:cubicBezTo>
                                    <a:pt x="77" y="97"/>
                                    <a:pt x="78" y="96"/>
                                    <a:pt x="78" y="95"/>
                                  </a:cubicBezTo>
                                  <a:cubicBezTo>
                                    <a:pt x="78" y="94"/>
                                    <a:pt x="79" y="93"/>
                                    <a:pt x="80" y="92"/>
                                  </a:cubicBez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31" y="100"/>
                                    <a:pt x="135" y="103"/>
                                    <a:pt x="139" y="107"/>
                                  </a:cubicBezTo>
                                  <a:cubicBezTo>
                                    <a:pt x="142" y="111"/>
                                    <a:pt x="144" y="116"/>
                                    <a:pt x="144" y="121"/>
                                  </a:cubicBezTo>
                                  <a:cubicBezTo>
                                    <a:pt x="144" y="126"/>
                                    <a:pt x="142" y="131"/>
                                    <a:pt x="139" y="136"/>
                                  </a:cubicBezTo>
                                  <a:cubicBezTo>
                                    <a:pt x="135" y="141"/>
                                    <a:pt x="130" y="145"/>
                                    <a:pt x="123" y="148"/>
                                  </a:cubicBezTo>
                                  <a:cubicBezTo>
                                    <a:pt x="117" y="152"/>
                                    <a:pt x="109" y="155"/>
                                    <a:pt x="100" y="157"/>
                                  </a:cubicBezTo>
                                  <a:cubicBezTo>
                                    <a:pt x="91" y="159"/>
                                    <a:pt x="82" y="160"/>
                                    <a:pt x="71" y="160"/>
                                  </a:cubicBezTo>
                                  <a:cubicBezTo>
                                    <a:pt x="61" y="160"/>
                                    <a:pt x="51" y="159"/>
                                    <a:pt x="42" y="157"/>
                                  </a:cubicBezTo>
                                  <a:cubicBezTo>
                                    <a:pt x="33" y="155"/>
                                    <a:pt x="26" y="152"/>
                                    <a:pt x="20" y="149"/>
                                  </a:cubicBezTo>
                                  <a:cubicBezTo>
                                    <a:pt x="13" y="145"/>
                                    <a:pt x="8" y="141"/>
                                    <a:pt x="5" y="137"/>
                                  </a:cubicBezTo>
                                  <a:cubicBezTo>
                                    <a:pt x="1" y="132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1" y="111"/>
                                    <a:pt x="5" y="106"/>
                                  </a:cubicBezTo>
                                  <a:cubicBezTo>
                                    <a:pt x="8" y="102"/>
                                    <a:pt x="13" y="97"/>
                                    <a:pt x="19" y="94"/>
                                  </a:cubicBezTo>
                                  <a:cubicBezTo>
                                    <a:pt x="26" y="90"/>
                                    <a:pt x="34" y="87"/>
                                    <a:pt x="43" y="85"/>
                                  </a:cubicBezTo>
                                  <a:cubicBezTo>
                                    <a:pt x="52" y="83"/>
                                    <a:pt x="62" y="82"/>
                                    <a:pt x="74" y="82"/>
                                  </a:cubicBezTo>
                                  <a:cubicBezTo>
                                    <a:pt x="68" y="95"/>
                                    <a:pt x="68" y="95"/>
                                    <a:pt x="68" y="95"/>
                                  </a:cubicBezTo>
                                  <a:cubicBezTo>
                                    <a:pt x="61" y="95"/>
                                    <a:pt x="55" y="96"/>
                                    <a:pt x="49" y="98"/>
                                  </a:cubicBezTo>
                                  <a:cubicBezTo>
                                    <a:pt x="44" y="99"/>
                                    <a:pt x="39" y="101"/>
                                    <a:pt x="35" y="104"/>
                                  </a:cubicBezTo>
                                  <a:cubicBezTo>
                                    <a:pt x="31" y="106"/>
                                    <a:pt x="27" y="109"/>
                                    <a:pt x="25" y="112"/>
                                  </a:cubicBezTo>
                                  <a:cubicBezTo>
                                    <a:pt x="23" y="115"/>
                                    <a:pt x="22" y="118"/>
                                    <a:pt x="22" y="121"/>
                                  </a:cubicBezTo>
                                  <a:cubicBezTo>
                                    <a:pt x="23" y="125"/>
                                    <a:pt x="24" y="128"/>
                                    <a:pt x="27" y="131"/>
                                  </a:cubicBezTo>
                                  <a:cubicBezTo>
                                    <a:pt x="30" y="133"/>
                                    <a:pt x="34" y="136"/>
                                    <a:pt x="38" y="138"/>
                                  </a:cubicBezTo>
                                  <a:cubicBezTo>
                                    <a:pt x="43" y="139"/>
                                    <a:pt x="48" y="141"/>
                                    <a:pt x="54" y="142"/>
                                  </a:cubicBezTo>
                                  <a:cubicBezTo>
                                    <a:pt x="60" y="143"/>
                                    <a:pt x="66" y="143"/>
                                    <a:pt x="72" y="143"/>
                                  </a:cubicBezTo>
                                  <a:cubicBezTo>
                                    <a:pt x="80" y="143"/>
                                    <a:pt x="87" y="143"/>
                                    <a:pt x="94" y="141"/>
                                  </a:cubicBezTo>
                                  <a:cubicBezTo>
                                    <a:pt x="100" y="140"/>
                                    <a:pt x="106" y="138"/>
                                    <a:pt x="110" y="136"/>
                                  </a:cubicBezTo>
                                  <a:cubicBezTo>
                                    <a:pt x="115" y="134"/>
                                    <a:pt x="118" y="131"/>
                                    <a:pt x="121" y="128"/>
                                  </a:cubicBezTo>
                                  <a:cubicBezTo>
                                    <a:pt x="123" y="125"/>
                                    <a:pt x="124" y="122"/>
                                    <a:pt x="124" y="119"/>
                                  </a:cubicBezTo>
                                  <a:cubicBezTo>
                                    <a:pt x="124" y="117"/>
                                    <a:pt x="124" y="115"/>
                                    <a:pt x="122" y="113"/>
                                  </a:cubicBezTo>
                                  <a:cubicBezTo>
                                    <a:pt x="121" y="112"/>
                                    <a:pt x="120" y="111"/>
                                    <a:pt x="118" y="109"/>
                                  </a:cubicBezTo>
                                  <a:lnTo>
                                    <a:pt x="126" y="97"/>
                                  </a:lnTo>
                                  <a:close/>
                                  <a:moveTo>
                                    <a:pt x="126" y="97"/>
                                  </a:moveTo>
                                  <a:cubicBezTo>
                                    <a:pt x="126" y="97"/>
                                    <a:pt x="126" y="97"/>
                                    <a:pt x="126" y="9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1" name="任意多边形 155"/>
                          <wps:cNvSpPr>
                            <a:spLocks noChangeAspect="1"/>
                          </wps:cNvSpPr>
                          <wps:spPr>
                            <a:xfrm>
                              <a:off x="26148" y="5641"/>
                              <a:ext cx="31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9630" y="104664"/>
                                </a:cxn>
                                <a:cxn ang="0">
                                  <a:pos x="149623" y="95171"/>
                                </a:cxn>
                                <a:cxn ang="0">
                                  <a:pos x="51989" y="95171"/>
                                </a:cxn>
                                <a:cxn ang="0">
                                  <a:pos x="42470" y="104907"/>
                                </a:cxn>
                                <a:cxn ang="0">
                                  <a:pos x="51989" y="114643"/>
                                </a:cxn>
                                <a:cxn ang="0">
                                  <a:pos x="149867" y="114643"/>
                                </a:cxn>
                                <a:cxn ang="0">
                                  <a:pos x="159630" y="104907"/>
                                </a:cxn>
                                <a:cxn ang="0">
                                  <a:pos x="159630" y="10466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23750" y="28965"/>
                                </a:cxn>
                                <a:cxn ang="0">
                                  <a:pos x="136442" y="14604"/>
                                </a:cxn>
                                <a:cxn ang="0">
                                  <a:pos x="123506" y="0"/>
                                </a:cxn>
                                <a:cxn ang="0">
                                  <a:pos x="78350" y="0"/>
                                </a:cxn>
                                <a:cxn ang="0">
                                  <a:pos x="65414" y="14604"/>
                                </a:cxn>
                                <a:cxn ang="0">
                                  <a:pos x="78350" y="28965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51989" y="58903"/>
                                </a:cxn>
                                <a:cxn ang="0">
                                  <a:pos x="42470" y="68640"/>
                                </a:cxn>
                                <a:cxn ang="0">
                                  <a:pos x="51989" y="78376"/>
                                </a:cxn>
                                <a:cxn ang="0">
                                  <a:pos x="149867" y="78376"/>
                                </a:cxn>
                                <a:cxn ang="0">
                                  <a:pos x="159630" y="68640"/>
                                </a:cxn>
                                <a:cxn ang="0">
                                  <a:pos x="149867" y="58903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51989" y="134602"/>
                                </a:cxn>
                                <a:cxn ang="0">
                                  <a:pos x="42470" y="144339"/>
                                </a:cxn>
                                <a:cxn ang="0">
                                  <a:pos x="51989" y="154075"/>
                                </a:cxn>
                                <a:cxn ang="0">
                                  <a:pos x="149867" y="154075"/>
                                </a:cxn>
                                <a:cxn ang="0">
                                  <a:pos x="159630" y="144339"/>
                                </a:cxn>
                                <a:cxn ang="0">
                                  <a:pos x="159630" y="144095"/>
                                </a:cxn>
                                <a:cxn ang="0">
                                  <a:pos x="149623" y="134602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72567" y="6328"/>
                                </a:cxn>
                                <a:cxn ang="0">
                                  <a:pos x="159630" y="6328"/>
                                </a:cxn>
                                <a:cxn ang="0">
                                  <a:pos x="148646" y="15334"/>
                                </a:cxn>
                                <a:cxn ang="0">
                                  <a:pos x="159630" y="25557"/>
                                </a:cxn>
                                <a:cxn ang="0">
                                  <a:pos x="172567" y="25557"/>
                                </a:cxn>
                                <a:cxn ang="0">
                                  <a:pos x="182574" y="35780"/>
                                </a:cxn>
                                <a:cxn ang="0">
                                  <a:pos x="182574" y="186691"/>
                                </a:cxn>
                                <a:cxn ang="0">
                                  <a:pos x="172567" y="196671"/>
                                </a:cxn>
                                <a:cxn ang="0">
                                  <a:pos x="32463" y="196671"/>
                                </a:cxn>
                                <a:cxn ang="0">
                                  <a:pos x="19038" y="186691"/>
                                </a:cxn>
                                <a:cxn ang="0">
                                  <a:pos x="19038" y="35780"/>
                                </a:cxn>
                                <a:cxn ang="0">
                                  <a:pos x="29045" y="25557"/>
                                </a:cxn>
                                <a:cxn ang="0">
                                  <a:pos x="45399" y="25557"/>
                                </a:cxn>
                                <a:cxn ang="0">
                                  <a:pos x="53454" y="15334"/>
                                </a:cxn>
                                <a:cxn ang="0">
                                  <a:pos x="45399" y="6328"/>
                                </a:cxn>
                                <a:cxn ang="0">
                                  <a:pos x="29045" y="6328"/>
                                </a:cxn>
                                <a:cxn ang="0">
                                  <a:pos x="0" y="36023"/>
                                </a:cxn>
                                <a:cxn ang="0">
                                  <a:pos x="0" y="185231"/>
                                </a:cxn>
                                <a:cxn ang="0">
                                  <a:pos x="30510" y="215900"/>
                                </a:cxn>
                                <a:cxn ang="0">
                                  <a:pos x="171102" y="215900"/>
                                </a:cxn>
                                <a:cxn ang="0">
                                  <a:pos x="201613" y="185231"/>
                                </a:cxn>
                                <a:cxn ang="0">
                                  <a:pos x="201613" y="36023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  <a:cxn ang="0">
                                  <a:pos x="194046" y="15091"/>
                                </a:cxn>
                              </a:cxnLst>
                              <a:pathLst>
                                <a:path w="826" h="887">
                                  <a:moveTo>
                                    <a:pt x="654" y="430"/>
                                  </a:moveTo>
                                  <a:cubicBezTo>
                                    <a:pt x="652" y="408"/>
                                    <a:pt x="634" y="391"/>
                                    <a:pt x="613" y="391"/>
                                  </a:cubicBezTo>
                                  <a:cubicBezTo>
                                    <a:pt x="213" y="391"/>
                                    <a:pt x="213" y="391"/>
                                    <a:pt x="213" y="391"/>
                                  </a:cubicBezTo>
                                  <a:cubicBezTo>
                                    <a:pt x="192" y="391"/>
                                    <a:pt x="174" y="409"/>
                                    <a:pt x="174" y="431"/>
                                  </a:cubicBezTo>
                                  <a:cubicBezTo>
                                    <a:pt x="174" y="453"/>
                                    <a:pt x="192" y="471"/>
                                    <a:pt x="213" y="471"/>
                                  </a:cubicBezTo>
                                  <a:cubicBezTo>
                                    <a:pt x="614" y="471"/>
                                    <a:pt x="614" y="471"/>
                                    <a:pt x="614" y="471"/>
                                  </a:cubicBezTo>
                                  <a:cubicBezTo>
                                    <a:pt x="635" y="471"/>
                                    <a:pt x="654" y="453"/>
                                    <a:pt x="654" y="431"/>
                                  </a:cubicBezTo>
                                  <a:cubicBezTo>
                                    <a:pt x="654" y="430"/>
                                    <a:pt x="654" y="430"/>
                                    <a:pt x="654" y="430"/>
                                  </a:cubicBezTo>
                                  <a:close/>
                                  <a:moveTo>
                                    <a:pt x="321" y="119"/>
                                  </a:moveTo>
                                  <a:cubicBezTo>
                                    <a:pt x="507" y="119"/>
                                    <a:pt x="507" y="119"/>
                                    <a:pt x="507" y="119"/>
                                  </a:cubicBezTo>
                                  <a:cubicBezTo>
                                    <a:pt x="535" y="119"/>
                                    <a:pt x="559" y="92"/>
                                    <a:pt x="559" y="60"/>
                                  </a:cubicBezTo>
                                  <a:cubicBezTo>
                                    <a:pt x="559" y="27"/>
                                    <a:pt x="535" y="0"/>
                                    <a:pt x="506" y="0"/>
                                  </a:cubicBez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292" y="0"/>
                                    <a:pt x="268" y="27"/>
                                    <a:pt x="268" y="60"/>
                                  </a:cubicBezTo>
                                  <a:cubicBezTo>
                                    <a:pt x="268" y="92"/>
                                    <a:pt x="292" y="119"/>
                                    <a:pt x="321" y="119"/>
                                  </a:cubicBezTo>
                                  <a:close/>
                                  <a:moveTo>
                                    <a:pt x="614" y="242"/>
                                  </a:moveTo>
                                  <a:cubicBezTo>
                                    <a:pt x="213" y="242"/>
                                    <a:pt x="213" y="242"/>
                                    <a:pt x="213" y="242"/>
                                  </a:cubicBezTo>
                                  <a:cubicBezTo>
                                    <a:pt x="192" y="242"/>
                                    <a:pt x="174" y="260"/>
                                    <a:pt x="174" y="282"/>
                                  </a:cubicBezTo>
                                  <a:cubicBezTo>
                                    <a:pt x="174" y="304"/>
                                    <a:pt x="192" y="322"/>
                                    <a:pt x="213" y="322"/>
                                  </a:cubicBezTo>
                                  <a:cubicBezTo>
                                    <a:pt x="614" y="322"/>
                                    <a:pt x="614" y="322"/>
                                    <a:pt x="614" y="322"/>
                                  </a:cubicBezTo>
                                  <a:cubicBezTo>
                                    <a:pt x="635" y="322"/>
                                    <a:pt x="654" y="304"/>
                                    <a:pt x="654" y="282"/>
                                  </a:cubicBezTo>
                                  <a:cubicBezTo>
                                    <a:pt x="654" y="260"/>
                                    <a:pt x="635" y="242"/>
                                    <a:pt x="614" y="242"/>
                                  </a:cubicBezTo>
                                  <a:close/>
                                  <a:moveTo>
                                    <a:pt x="613" y="553"/>
                                  </a:moveTo>
                                  <a:cubicBezTo>
                                    <a:pt x="213" y="553"/>
                                    <a:pt x="213" y="553"/>
                                    <a:pt x="213" y="553"/>
                                  </a:cubicBezTo>
                                  <a:cubicBezTo>
                                    <a:pt x="192" y="553"/>
                                    <a:pt x="174" y="571"/>
                                    <a:pt x="174" y="593"/>
                                  </a:cubicBezTo>
                                  <a:cubicBezTo>
                                    <a:pt x="174" y="614"/>
                                    <a:pt x="192" y="633"/>
                                    <a:pt x="213" y="633"/>
                                  </a:cubicBezTo>
                                  <a:cubicBezTo>
                                    <a:pt x="614" y="633"/>
                                    <a:pt x="614" y="633"/>
                                    <a:pt x="614" y="633"/>
                                  </a:cubicBezTo>
                                  <a:cubicBezTo>
                                    <a:pt x="635" y="633"/>
                                    <a:pt x="654" y="614"/>
                                    <a:pt x="654" y="593"/>
                                  </a:cubicBezTo>
                                  <a:cubicBezTo>
                                    <a:pt x="654" y="592"/>
                                    <a:pt x="654" y="592"/>
                                    <a:pt x="654" y="592"/>
                                  </a:cubicBezTo>
                                  <a:cubicBezTo>
                                    <a:pt x="652" y="569"/>
                                    <a:pt x="634" y="553"/>
                                    <a:pt x="613" y="553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74" y="39"/>
                                    <a:pt x="743" y="26"/>
                                    <a:pt x="707" y="26"/>
                                  </a:cubicBezTo>
                                  <a:cubicBezTo>
                                    <a:pt x="654" y="26"/>
                                    <a:pt x="654" y="26"/>
                                    <a:pt x="654" y="26"/>
                                  </a:cubicBezTo>
                                  <a:cubicBezTo>
                                    <a:pt x="632" y="26"/>
                                    <a:pt x="609" y="40"/>
                                    <a:pt x="609" y="63"/>
                                  </a:cubicBezTo>
                                  <a:cubicBezTo>
                                    <a:pt x="609" y="84"/>
                                    <a:pt x="631" y="105"/>
                                    <a:pt x="654" y="105"/>
                                  </a:cubicBezTo>
                                  <a:cubicBezTo>
                                    <a:pt x="707" y="105"/>
                                    <a:pt x="707" y="105"/>
                                    <a:pt x="707" y="105"/>
                                  </a:cubicBezTo>
                                  <a:cubicBezTo>
                                    <a:pt x="732" y="105"/>
                                    <a:pt x="748" y="122"/>
                                    <a:pt x="748" y="147"/>
                                  </a:cubicBezTo>
                                  <a:cubicBezTo>
                                    <a:pt x="748" y="767"/>
                                    <a:pt x="748" y="767"/>
                                    <a:pt x="748" y="767"/>
                                  </a:cubicBezTo>
                                  <a:cubicBezTo>
                                    <a:pt x="748" y="792"/>
                                    <a:pt x="732" y="808"/>
                                    <a:pt x="707" y="808"/>
                                  </a:cubicBezTo>
                                  <a:cubicBezTo>
                                    <a:pt x="133" y="808"/>
                                    <a:pt x="133" y="808"/>
                                    <a:pt x="133" y="808"/>
                                  </a:cubicBezTo>
                                  <a:cubicBezTo>
                                    <a:pt x="107" y="808"/>
                                    <a:pt x="78" y="791"/>
                                    <a:pt x="78" y="767"/>
                                  </a:cubicBezTo>
                                  <a:cubicBezTo>
                                    <a:pt x="78" y="147"/>
                                    <a:pt x="78" y="147"/>
                                    <a:pt x="78" y="147"/>
                                  </a:cubicBezTo>
                                  <a:cubicBezTo>
                                    <a:pt x="78" y="122"/>
                                    <a:pt x="94" y="105"/>
                                    <a:pt x="119" y="105"/>
                                  </a:cubicBezTo>
                                  <a:cubicBezTo>
                                    <a:pt x="186" y="105"/>
                                    <a:pt x="186" y="105"/>
                                    <a:pt x="186" y="105"/>
                                  </a:cubicBezTo>
                                  <a:cubicBezTo>
                                    <a:pt x="206" y="105"/>
                                    <a:pt x="219" y="88"/>
                                    <a:pt x="219" y="63"/>
                                  </a:cubicBezTo>
                                  <a:cubicBezTo>
                                    <a:pt x="219" y="40"/>
                                    <a:pt x="207" y="26"/>
                                    <a:pt x="186" y="26"/>
                                  </a:cubicBezTo>
                                  <a:cubicBezTo>
                                    <a:pt x="119" y="26"/>
                                    <a:pt x="119" y="26"/>
                                    <a:pt x="119" y="26"/>
                                  </a:cubicBezTo>
                                  <a:cubicBezTo>
                                    <a:pt x="45" y="26"/>
                                    <a:pt x="0" y="72"/>
                                    <a:pt x="0" y="148"/>
                                  </a:cubicBezTo>
                                  <a:cubicBezTo>
                                    <a:pt x="0" y="761"/>
                                    <a:pt x="0" y="761"/>
                                    <a:pt x="0" y="761"/>
                                  </a:cubicBezTo>
                                  <a:cubicBezTo>
                                    <a:pt x="0" y="838"/>
                                    <a:pt x="49" y="887"/>
                                    <a:pt x="125" y="887"/>
                                  </a:cubicBezTo>
                                  <a:cubicBezTo>
                                    <a:pt x="701" y="887"/>
                                    <a:pt x="701" y="887"/>
                                    <a:pt x="701" y="887"/>
                                  </a:cubicBezTo>
                                  <a:cubicBezTo>
                                    <a:pt x="782" y="887"/>
                                    <a:pt x="826" y="842"/>
                                    <a:pt x="826" y="761"/>
                                  </a:cubicBezTo>
                                  <a:cubicBezTo>
                                    <a:pt x="826" y="148"/>
                                    <a:pt x="826" y="148"/>
                                    <a:pt x="826" y="148"/>
                                  </a:cubicBezTo>
                                  <a:cubicBezTo>
                                    <a:pt x="826" y="113"/>
                                    <a:pt x="815" y="83"/>
                                    <a:pt x="795" y="62"/>
                                  </a:cubicBezTo>
                                  <a:close/>
                                  <a:moveTo>
                                    <a:pt x="795" y="62"/>
                                  </a:moveTo>
                                  <a:cubicBezTo>
                                    <a:pt x="795" y="62"/>
                                    <a:pt x="795" y="62"/>
                                    <a:pt x="795" y="62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2" name="任意多边形 156"/>
                          <wps:cNvSpPr>
                            <a:spLocks noChangeAspect="1"/>
                          </wps:cNvSpPr>
                          <wps:spPr>
                            <a:xfrm>
                              <a:off x="27130" y="5665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1162043" y="0"/>
                                </a:cxn>
                                <a:cxn ang="0">
                                  <a:pos x="84921827" y="0"/>
                                </a:cxn>
                                <a:cxn ang="0">
                                  <a:pos x="0" y="84921827"/>
                                </a:cxn>
                                <a:cxn ang="0">
                                  <a:pos x="0" y="294195090"/>
                                </a:cxn>
                                <a:cxn ang="0">
                                  <a:pos x="84921827" y="376083870"/>
                                </a:cxn>
                                <a:cxn ang="0">
                                  <a:pos x="291162043" y="376083870"/>
                                </a:cxn>
                                <a:cxn ang="0">
                                  <a:pos x="376083870" y="294195090"/>
                                </a:cxn>
                                <a:cxn ang="0">
                                  <a:pos x="376083870" y="84921827"/>
                                </a:cxn>
                                <a:cxn ang="0">
                                  <a:pos x="291162043" y="0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294195090" y="148614068"/>
                                </a:cxn>
                                <a:cxn ang="0">
                                  <a:pos x="300261183" y="84921827"/>
                                </a:cxn>
                                <a:cxn ang="0">
                                  <a:pos x="257800270" y="72789640"/>
                                </a:cxn>
                                <a:cxn ang="0">
                                  <a:pos x="230502849" y="87954874"/>
                                </a:cxn>
                                <a:cxn ang="0">
                                  <a:pos x="282062903" y="124349694"/>
                                </a:cxn>
                                <a:cxn ang="0">
                                  <a:pos x="300261183" y="200174122"/>
                                </a:cxn>
                                <a:cxn ang="0">
                                  <a:pos x="148614068" y="200174122"/>
                                </a:cxn>
                                <a:cxn ang="0">
                                  <a:pos x="185008888" y="239601989"/>
                                </a:cxn>
                                <a:cxn ang="0">
                                  <a:pos x="227469802" y="215337615"/>
                                </a:cxn>
                                <a:cxn ang="0">
                                  <a:pos x="297228137" y="215337615"/>
                                </a:cxn>
                                <a:cxn ang="0">
                                  <a:pos x="248701129" y="282062903"/>
                                </a:cxn>
                                <a:cxn ang="0">
                                  <a:pos x="160746255" y="291162043"/>
                                </a:cxn>
                                <a:cxn ang="0">
                                  <a:pos x="94020967" y="318457723"/>
                                </a:cxn>
                                <a:cxn ang="0">
                                  <a:pos x="78855733" y="212306309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6240216"/>
                                </a:cxn>
                                <a:cxn ang="0">
                                  <a:pos x="81888780" y="203207169"/>
                                </a:cxn>
                                <a:cxn ang="0">
                                  <a:pos x="166810608" y="106153154"/>
                                </a:cxn>
                                <a:cxn ang="0">
                                  <a:pos x="81888780" y="175909748"/>
                                </a:cxn>
                                <a:cxn ang="0">
                                  <a:pos x="100087061" y="124349694"/>
                                </a:cxn>
                                <a:cxn ang="0">
                                  <a:pos x="191074982" y="81888780"/>
                                </a:cxn>
                                <a:cxn ang="0">
                                  <a:pos x="209273262" y="81888780"/>
                                </a:cxn>
                                <a:cxn ang="0">
                                  <a:pos x="282062903" y="57626147"/>
                                </a:cxn>
                                <a:cxn ang="0">
                                  <a:pos x="306325536" y="115252295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148614068" y="160746255"/>
                                </a:cxn>
                                <a:cxn ang="0">
                                  <a:pos x="227469802" y="163779302"/>
                                </a:cxn>
                                <a:cxn ang="0">
                                  <a:pos x="181975841" y="130415787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94195090"/>
                                </a:cxn>
                                <a:cxn ang="0">
                                  <a:pos x="151647115" y="288128996"/>
                                </a:cxn>
                                <a:cxn ang="0">
                                  <a:pos x="109186201" y="260831575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  <a:cxn ang="0">
                                  <a:pos x="87954874" y="227469802"/>
                                </a:cxn>
                              </a:cxnLst>
                              <a:pathLst>
                                <a:path w="124" h="124">
                                  <a:moveTo>
                                    <a:pt x="96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12" y="0"/>
                                    <a:pt x="0" y="12"/>
                                    <a:pt x="0" y="28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0" y="112"/>
                                    <a:pt x="12" y="124"/>
                                    <a:pt x="28" y="124"/>
                                  </a:cubicBezTo>
                                  <a:cubicBezTo>
                                    <a:pt x="96" y="124"/>
                                    <a:pt x="96" y="124"/>
                                    <a:pt x="96" y="124"/>
                                  </a:cubicBezTo>
                                  <a:cubicBezTo>
                                    <a:pt x="111" y="124"/>
                                    <a:pt x="124" y="112"/>
                                    <a:pt x="124" y="9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124" y="12"/>
                                    <a:pt x="111" y="0"/>
                                    <a:pt x="96" y="0"/>
                                  </a:cubicBezTo>
                                  <a:close/>
                                  <a:moveTo>
                                    <a:pt x="101" y="38"/>
                                  </a:moveTo>
                                  <a:cubicBezTo>
                                    <a:pt x="100" y="44"/>
                                    <a:pt x="97" y="49"/>
                                    <a:pt x="97" y="49"/>
                                  </a:cubicBezTo>
                                  <a:cubicBezTo>
                                    <a:pt x="97" y="49"/>
                                    <a:pt x="103" y="34"/>
                                    <a:pt x="99" y="28"/>
                                  </a:cubicBezTo>
                                  <a:cubicBezTo>
                                    <a:pt x="96" y="23"/>
                                    <a:pt x="92" y="22"/>
                                    <a:pt x="85" y="24"/>
                                  </a:cubicBezTo>
                                  <a:cubicBezTo>
                                    <a:pt x="82" y="24"/>
                                    <a:pt x="78" y="27"/>
                                    <a:pt x="76" y="29"/>
                                  </a:cubicBezTo>
                                  <a:cubicBezTo>
                                    <a:pt x="83" y="31"/>
                                    <a:pt x="89" y="36"/>
                                    <a:pt x="93" y="41"/>
                                  </a:cubicBezTo>
                                  <a:cubicBezTo>
                                    <a:pt x="100" y="51"/>
                                    <a:pt x="99" y="66"/>
                                    <a:pt x="99" y="66"/>
                                  </a:cubicBezTo>
                                  <a:cubicBezTo>
                                    <a:pt x="49" y="66"/>
                                    <a:pt x="49" y="66"/>
                                    <a:pt x="49" y="66"/>
                                  </a:cubicBezTo>
                                  <a:cubicBezTo>
                                    <a:pt x="49" y="66"/>
                                    <a:pt x="49" y="79"/>
                                    <a:pt x="61" y="79"/>
                                  </a:cubicBezTo>
                                  <a:cubicBezTo>
                                    <a:pt x="74" y="79"/>
                                    <a:pt x="75" y="71"/>
                                    <a:pt x="75" y="71"/>
                                  </a:cubicBezTo>
                                  <a:cubicBezTo>
                                    <a:pt x="98" y="71"/>
                                    <a:pt x="98" y="71"/>
                                    <a:pt x="98" y="71"/>
                                  </a:cubicBezTo>
                                  <a:cubicBezTo>
                                    <a:pt x="97" y="80"/>
                                    <a:pt x="91" y="88"/>
                                    <a:pt x="82" y="93"/>
                                  </a:cubicBezTo>
                                  <a:cubicBezTo>
                                    <a:pt x="78" y="96"/>
                                    <a:pt x="66" y="99"/>
                                    <a:pt x="53" y="96"/>
                                  </a:cubicBezTo>
                                  <a:cubicBezTo>
                                    <a:pt x="46" y="104"/>
                                    <a:pt x="37" y="107"/>
                                    <a:pt x="31" y="105"/>
                                  </a:cubicBezTo>
                                  <a:cubicBezTo>
                                    <a:pt x="24" y="103"/>
                                    <a:pt x="16" y="93"/>
                                    <a:pt x="26" y="70"/>
                                  </a:cubicBezTo>
                                  <a:cubicBezTo>
                                    <a:pt x="26" y="70"/>
                                    <a:pt x="26" y="69"/>
                                    <a:pt x="27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7" y="67"/>
                                    <a:pt x="27" y="67"/>
                                    <a:pt x="27" y="67"/>
                                  </a:cubicBezTo>
                                  <a:cubicBezTo>
                                    <a:pt x="36" y="48"/>
                                    <a:pt x="55" y="35"/>
                                    <a:pt x="55" y="35"/>
                                  </a:cubicBezTo>
                                  <a:cubicBezTo>
                                    <a:pt x="42" y="39"/>
                                    <a:pt x="31" y="52"/>
                                    <a:pt x="27" y="58"/>
                                  </a:cubicBezTo>
                                  <a:cubicBezTo>
                                    <a:pt x="27" y="51"/>
                                    <a:pt x="30" y="45"/>
                                    <a:pt x="33" y="41"/>
                                  </a:cubicBezTo>
                                  <a:cubicBezTo>
                                    <a:pt x="40" y="31"/>
                                    <a:pt x="49" y="27"/>
                                    <a:pt x="63" y="27"/>
                                  </a:cubicBezTo>
                                  <a:cubicBezTo>
                                    <a:pt x="65" y="27"/>
                                    <a:pt x="67" y="27"/>
                                    <a:pt x="69" y="27"/>
                                  </a:cubicBezTo>
                                  <a:cubicBezTo>
                                    <a:pt x="74" y="24"/>
                                    <a:pt x="84" y="18"/>
                                    <a:pt x="93" y="19"/>
                                  </a:cubicBezTo>
                                  <a:cubicBezTo>
                                    <a:pt x="104" y="21"/>
                                    <a:pt x="103" y="32"/>
                                    <a:pt x="101" y="38"/>
                                  </a:cubicBezTo>
                                  <a:close/>
                                  <a:moveTo>
                                    <a:pt x="60" y="43"/>
                                  </a:moveTo>
                                  <a:cubicBezTo>
                                    <a:pt x="50" y="44"/>
                                    <a:pt x="49" y="53"/>
                                    <a:pt x="49" y="53"/>
                                  </a:cubicBezTo>
                                  <a:cubicBezTo>
                                    <a:pt x="75" y="54"/>
                                    <a:pt x="75" y="54"/>
                                    <a:pt x="75" y="54"/>
                                  </a:cubicBezTo>
                                  <a:cubicBezTo>
                                    <a:pt x="74" y="46"/>
                                    <a:pt x="69" y="42"/>
                                    <a:pt x="60" y="43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5" y="85"/>
                                    <a:pt x="26" y="93"/>
                                    <a:pt x="29" y="97"/>
                                  </a:cubicBezTo>
                                  <a:cubicBezTo>
                                    <a:pt x="32" y="102"/>
                                    <a:pt x="40" y="103"/>
                                    <a:pt x="50" y="95"/>
                                  </a:cubicBezTo>
                                  <a:cubicBezTo>
                                    <a:pt x="45" y="93"/>
                                    <a:pt x="40" y="91"/>
                                    <a:pt x="36" y="86"/>
                                  </a:cubicBezTo>
                                  <a:cubicBezTo>
                                    <a:pt x="32" y="83"/>
                                    <a:pt x="30" y="79"/>
                                    <a:pt x="29" y="75"/>
                                  </a:cubicBezTo>
                                  <a:close/>
                                  <a:moveTo>
                                    <a:pt x="29" y="75"/>
                                  </a:moveTo>
                                  <a:cubicBezTo>
                                    <a:pt x="29" y="75"/>
                                    <a:pt x="29" y="75"/>
                                    <a:pt x="29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3" name="任意多边形 157"/>
                          <wps:cNvSpPr>
                            <a:spLocks noChangeAspect="1"/>
                          </wps:cNvSpPr>
                          <wps:spPr>
                            <a:xfrm>
                              <a:off x="28064" y="5688"/>
                              <a:ext cx="38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063" y="188628"/>
                                </a:cxn>
                                <a:cxn ang="0">
                                  <a:pos x="240393" y="197718"/>
                                </a:cxn>
                                <a:cxn ang="0">
                                  <a:pos x="233589" y="194310"/>
                                </a:cxn>
                                <a:cxn ang="0">
                                  <a:pos x="226786" y="189764"/>
                                </a:cxn>
                                <a:cxn ang="0">
                                  <a:pos x="212045" y="176128"/>
                                </a:cxn>
                                <a:cxn ang="0">
                                  <a:pos x="200705" y="155675"/>
                                </a:cxn>
                                <a:cxn ang="0">
                                  <a:pos x="213179" y="135221"/>
                                </a:cxn>
                                <a:cxn ang="0">
                                  <a:pos x="232455" y="118176"/>
                                </a:cxn>
                                <a:cxn ang="0">
                                  <a:pos x="240393" y="114767"/>
                                </a:cxn>
                                <a:cxn ang="0">
                                  <a:pos x="246063" y="121585"/>
                                </a:cxn>
                                <a:cxn ang="0">
                                  <a:pos x="189366" y="109086"/>
                                </a:cxn>
                                <a:cxn ang="0">
                                  <a:pos x="196170" y="112495"/>
                                </a:cxn>
                                <a:cxn ang="0">
                                  <a:pos x="200705" y="119313"/>
                                </a:cxn>
                                <a:cxn ang="0">
                                  <a:pos x="199571" y="207945"/>
                                </a:cxn>
                                <a:cxn ang="0">
                                  <a:pos x="191634" y="214763"/>
                                </a:cxn>
                                <a:cxn ang="0">
                                  <a:pos x="13607" y="215900"/>
                                </a:cxn>
                                <a:cxn ang="0">
                                  <a:pos x="0" y="203400"/>
                                </a:cxn>
                                <a:cxn ang="0">
                                  <a:pos x="3401" y="111358"/>
                                </a:cxn>
                                <a:cxn ang="0">
                                  <a:pos x="45357" y="109086"/>
                                </a:cxn>
                                <a:cxn ang="0">
                                  <a:pos x="13607" y="89768"/>
                                </a:cxn>
                                <a:cxn ang="0">
                                  <a:pos x="0" y="54543"/>
                                </a:cxn>
                                <a:cxn ang="0">
                                  <a:pos x="15875" y="15908"/>
                                </a:cxn>
                                <a:cxn ang="0">
                                  <a:pos x="54428" y="0"/>
                                </a:cxn>
                                <a:cxn ang="0">
                                  <a:pos x="100919" y="26135"/>
                                </a:cxn>
                                <a:cxn ang="0">
                                  <a:pos x="147411" y="0"/>
                                </a:cxn>
                                <a:cxn ang="0">
                                  <a:pos x="185964" y="15908"/>
                                </a:cxn>
                                <a:cxn ang="0">
                                  <a:pos x="201839" y="54543"/>
                                </a:cxn>
                                <a:cxn ang="0">
                                  <a:pos x="187098" y="92041"/>
                                </a:cxn>
                                <a:cxn ang="0">
                                  <a:pos x="150812" y="109086"/>
                                </a:cxn>
                                <a:cxn ang="0">
                                  <a:pos x="100919" y="82951"/>
                                </a:cxn>
                                <a:cxn ang="0">
                                  <a:pos x="63500" y="109086"/>
                                </a:cxn>
                                <a:cxn ang="0">
                                  <a:pos x="119062" y="101132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75973" y="123858"/>
                                </a:cxn>
                                <a:cxn ang="0">
                                  <a:pos x="61232" y="154538"/>
                                </a:cxn>
                                <a:cxn ang="0">
                                  <a:pos x="46491" y="123858"/>
                                </a:cxn>
                                <a:cxn ang="0">
                                  <a:pos x="61232" y="201127"/>
                                </a:cxn>
                                <a:cxn ang="0">
                                  <a:pos x="77107" y="170447"/>
                                </a:cxn>
                                <a:cxn ang="0">
                                  <a:pos x="92982" y="201127"/>
                                </a:cxn>
                                <a:cxn ang="0">
                                  <a:pos x="151946" y="132948"/>
                                </a:cxn>
                                <a:cxn ang="0">
                                  <a:pos x="139473" y="124994"/>
                                </a:cxn>
                                <a:cxn ang="0">
                                  <a:pos x="107723" y="202264"/>
                                </a:cxn>
                                <a:cxn ang="0">
                                  <a:pos x="147411" y="199991"/>
                                </a:cxn>
                                <a:cxn ang="0">
                                  <a:pos x="155348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38339" y="186355"/>
                                </a:cxn>
                                <a:cxn ang="0">
                                  <a:pos x="123598" y="139766"/>
                                </a:cxn>
                                <a:cxn ang="0">
                                  <a:pos x="123598" y="139766"/>
                                </a:cxn>
                              </a:cxnLst>
                              <a:pathLst>
                                <a:path w="217" h="190">
                                  <a:moveTo>
                                    <a:pt x="217" y="108"/>
                                  </a:moveTo>
                                  <a:cubicBezTo>
                                    <a:pt x="217" y="166"/>
                                    <a:pt x="217" y="166"/>
                                    <a:pt x="217" y="166"/>
                                  </a:cubicBezTo>
                                  <a:cubicBezTo>
                                    <a:pt x="217" y="168"/>
                                    <a:pt x="217" y="170"/>
                                    <a:pt x="216" y="171"/>
                                  </a:cubicBezTo>
                                  <a:cubicBezTo>
                                    <a:pt x="215" y="173"/>
                                    <a:pt x="214" y="174"/>
                                    <a:pt x="212" y="174"/>
                                  </a:cubicBezTo>
                                  <a:cubicBezTo>
                                    <a:pt x="211" y="174"/>
                                    <a:pt x="210" y="173"/>
                                    <a:pt x="209" y="173"/>
                                  </a:cubicBezTo>
                                  <a:cubicBezTo>
                                    <a:pt x="208" y="172"/>
                                    <a:pt x="207" y="172"/>
                                    <a:pt x="206" y="171"/>
                                  </a:cubicBezTo>
                                  <a:cubicBezTo>
                                    <a:pt x="204" y="170"/>
                                    <a:pt x="203" y="170"/>
                                    <a:pt x="202" y="169"/>
                                  </a:cubicBezTo>
                                  <a:cubicBezTo>
                                    <a:pt x="202" y="168"/>
                                    <a:pt x="201" y="168"/>
                                    <a:pt x="200" y="167"/>
                                  </a:cubicBezTo>
                                  <a:cubicBezTo>
                                    <a:pt x="199" y="166"/>
                                    <a:pt x="197" y="165"/>
                                    <a:pt x="195" y="162"/>
                                  </a:cubicBezTo>
                                  <a:cubicBezTo>
                                    <a:pt x="192" y="160"/>
                                    <a:pt x="190" y="157"/>
                                    <a:pt x="187" y="155"/>
                                  </a:cubicBezTo>
                                  <a:cubicBezTo>
                                    <a:pt x="185" y="152"/>
                                    <a:pt x="182" y="149"/>
                                    <a:pt x="180" y="146"/>
                                  </a:cubicBezTo>
                                  <a:cubicBezTo>
                                    <a:pt x="178" y="143"/>
                                    <a:pt x="177" y="140"/>
                                    <a:pt x="177" y="137"/>
                                  </a:cubicBezTo>
                                  <a:cubicBezTo>
                                    <a:pt x="177" y="134"/>
                                    <a:pt x="178" y="132"/>
                                    <a:pt x="181" y="128"/>
                                  </a:cubicBezTo>
                                  <a:cubicBezTo>
                                    <a:pt x="183" y="125"/>
                                    <a:pt x="185" y="122"/>
                                    <a:pt x="188" y="119"/>
                                  </a:cubicBezTo>
                                  <a:cubicBezTo>
                                    <a:pt x="191" y="115"/>
                                    <a:pt x="194" y="112"/>
                                    <a:pt x="197" y="110"/>
                                  </a:cubicBezTo>
                                  <a:cubicBezTo>
                                    <a:pt x="200" y="107"/>
                                    <a:pt x="203" y="105"/>
                                    <a:pt x="205" y="104"/>
                                  </a:cubicBezTo>
                                  <a:cubicBezTo>
                                    <a:pt x="206" y="103"/>
                                    <a:pt x="207" y="103"/>
                                    <a:pt x="208" y="102"/>
                                  </a:cubicBezTo>
                                  <a:cubicBezTo>
                                    <a:pt x="210" y="101"/>
                                    <a:pt x="211" y="101"/>
                                    <a:pt x="212" y="101"/>
                                  </a:cubicBezTo>
                                  <a:cubicBezTo>
                                    <a:pt x="214" y="101"/>
                                    <a:pt x="216" y="101"/>
                                    <a:pt x="216" y="103"/>
                                  </a:cubicBezTo>
                                  <a:cubicBezTo>
                                    <a:pt x="217" y="104"/>
                                    <a:pt x="217" y="106"/>
                                    <a:pt x="217" y="107"/>
                                  </a:cubicBezTo>
                                  <a:cubicBezTo>
                                    <a:pt x="217" y="108"/>
                                    <a:pt x="217" y="108"/>
                                    <a:pt x="217" y="108"/>
                                  </a:cubicBezTo>
                                  <a:close/>
                                  <a:moveTo>
                                    <a:pt x="167" y="96"/>
                                  </a:moveTo>
                                  <a:cubicBezTo>
                                    <a:pt x="168" y="96"/>
                                    <a:pt x="169" y="96"/>
                                    <a:pt x="170" y="96"/>
                                  </a:cubicBezTo>
                                  <a:cubicBezTo>
                                    <a:pt x="171" y="97"/>
                                    <a:pt x="172" y="98"/>
                                    <a:pt x="173" y="99"/>
                                  </a:cubicBezTo>
                                  <a:cubicBezTo>
                                    <a:pt x="174" y="100"/>
                                    <a:pt x="175" y="101"/>
                                    <a:pt x="176" y="102"/>
                                  </a:cubicBezTo>
                                  <a:cubicBezTo>
                                    <a:pt x="177" y="103"/>
                                    <a:pt x="177" y="104"/>
                                    <a:pt x="177" y="105"/>
                                  </a:cubicBezTo>
                                  <a:cubicBezTo>
                                    <a:pt x="177" y="180"/>
                                    <a:pt x="177" y="180"/>
                                    <a:pt x="177" y="180"/>
                                  </a:cubicBezTo>
                                  <a:cubicBezTo>
                                    <a:pt x="177" y="181"/>
                                    <a:pt x="177" y="182"/>
                                    <a:pt x="176" y="183"/>
                                  </a:cubicBezTo>
                                  <a:cubicBezTo>
                                    <a:pt x="175" y="184"/>
                                    <a:pt x="174" y="186"/>
                                    <a:pt x="173" y="187"/>
                                  </a:cubicBezTo>
                                  <a:cubicBezTo>
                                    <a:pt x="172" y="188"/>
                                    <a:pt x="170" y="189"/>
                                    <a:pt x="169" y="189"/>
                                  </a:cubicBezTo>
                                  <a:cubicBezTo>
                                    <a:pt x="168" y="190"/>
                                    <a:pt x="167" y="190"/>
                                    <a:pt x="166" y="190"/>
                                  </a:cubicBezTo>
                                  <a:cubicBezTo>
                                    <a:pt x="12" y="190"/>
                                    <a:pt x="12" y="190"/>
                                    <a:pt x="12" y="190"/>
                                  </a:cubicBezTo>
                                  <a:cubicBezTo>
                                    <a:pt x="9" y="190"/>
                                    <a:pt x="6" y="189"/>
                                    <a:pt x="3" y="187"/>
                                  </a:cubicBezTo>
                                  <a:cubicBezTo>
                                    <a:pt x="1" y="185"/>
                                    <a:pt x="0" y="182"/>
                                    <a:pt x="0" y="179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03"/>
                                    <a:pt x="1" y="100"/>
                                    <a:pt x="3" y="98"/>
                                  </a:cubicBezTo>
                                  <a:cubicBezTo>
                                    <a:pt x="5" y="96"/>
                                    <a:pt x="8" y="96"/>
                                    <a:pt x="10" y="96"/>
                                  </a:cubicBezTo>
                                  <a:cubicBezTo>
                                    <a:pt x="40" y="96"/>
                                    <a:pt x="40" y="96"/>
                                    <a:pt x="40" y="96"/>
                                  </a:cubicBezTo>
                                  <a:cubicBezTo>
                                    <a:pt x="35" y="95"/>
                                    <a:pt x="30" y="93"/>
                                    <a:pt x="25" y="90"/>
                                  </a:cubicBezTo>
                                  <a:cubicBezTo>
                                    <a:pt x="20" y="87"/>
                                    <a:pt x="15" y="84"/>
                                    <a:pt x="12" y="79"/>
                                  </a:cubicBezTo>
                                  <a:cubicBezTo>
                                    <a:pt x="8" y="75"/>
                                    <a:pt x="5" y="70"/>
                                    <a:pt x="3" y="65"/>
                                  </a:cubicBezTo>
                                  <a:cubicBezTo>
                                    <a:pt x="1" y="60"/>
                                    <a:pt x="0" y="54"/>
                                    <a:pt x="0" y="48"/>
                                  </a:cubicBezTo>
                                  <a:cubicBezTo>
                                    <a:pt x="0" y="42"/>
                                    <a:pt x="1" y="35"/>
                                    <a:pt x="4" y="30"/>
                                  </a:cubicBezTo>
                                  <a:cubicBezTo>
                                    <a:pt x="6" y="24"/>
                                    <a:pt x="10" y="19"/>
                                    <a:pt x="14" y="14"/>
                                  </a:cubicBezTo>
                                  <a:cubicBezTo>
                                    <a:pt x="19" y="10"/>
                                    <a:pt x="24" y="7"/>
                                    <a:pt x="29" y="4"/>
                                  </a:cubicBezTo>
                                  <a:cubicBezTo>
                                    <a:pt x="35" y="2"/>
                                    <a:pt x="41" y="0"/>
                                    <a:pt x="48" y="0"/>
                                  </a:cubicBezTo>
                                  <a:cubicBezTo>
                                    <a:pt x="57" y="0"/>
                                    <a:pt x="65" y="2"/>
                                    <a:pt x="72" y="7"/>
                                  </a:cubicBezTo>
                                  <a:cubicBezTo>
                                    <a:pt x="79" y="11"/>
                                    <a:pt x="85" y="16"/>
                                    <a:pt x="89" y="23"/>
                                  </a:cubicBezTo>
                                  <a:cubicBezTo>
                                    <a:pt x="93" y="16"/>
                                    <a:pt x="99" y="11"/>
                                    <a:pt x="106" y="6"/>
                                  </a:cubicBezTo>
                                  <a:cubicBezTo>
                                    <a:pt x="113" y="2"/>
                                    <a:pt x="121" y="0"/>
                                    <a:pt x="130" y="0"/>
                                  </a:cubicBezTo>
                                  <a:cubicBezTo>
                                    <a:pt x="137" y="0"/>
                                    <a:pt x="143" y="1"/>
                                    <a:pt x="149" y="4"/>
                                  </a:cubicBezTo>
                                  <a:cubicBezTo>
                                    <a:pt x="154" y="6"/>
                                    <a:pt x="160" y="10"/>
                                    <a:pt x="164" y="14"/>
                                  </a:cubicBezTo>
                                  <a:cubicBezTo>
                                    <a:pt x="168" y="18"/>
                                    <a:pt x="172" y="24"/>
                                    <a:pt x="174" y="29"/>
                                  </a:cubicBezTo>
                                  <a:cubicBezTo>
                                    <a:pt x="177" y="35"/>
                                    <a:pt x="178" y="41"/>
                                    <a:pt x="178" y="48"/>
                                  </a:cubicBezTo>
                                  <a:cubicBezTo>
                                    <a:pt x="178" y="54"/>
                                    <a:pt x="177" y="60"/>
                                    <a:pt x="174" y="66"/>
                                  </a:cubicBezTo>
                                  <a:cubicBezTo>
                                    <a:pt x="172" y="71"/>
                                    <a:pt x="169" y="76"/>
                                    <a:pt x="165" y="81"/>
                                  </a:cubicBezTo>
                                  <a:cubicBezTo>
                                    <a:pt x="161" y="85"/>
                                    <a:pt x="156" y="88"/>
                                    <a:pt x="151" y="91"/>
                                  </a:cubicBezTo>
                                  <a:cubicBezTo>
                                    <a:pt x="145" y="94"/>
                                    <a:pt x="140" y="95"/>
                                    <a:pt x="133" y="96"/>
                                  </a:cubicBezTo>
                                  <a:cubicBezTo>
                                    <a:pt x="167" y="96"/>
                                    <a:pt x="167" y="96"/>
                                    <a:pt x="167" y="96"/>
                                  </a:cubicBezTo>
                                  <a:close/>
                                  <a:moveTo>
                                    <a:pt x="89" y="73"/>
                                  </a:moveTo>
                                  <a:cubicBezTo>
                                    <a:pt x="86" y="79"/>
                                    <a:pt x="81" y="84"/>
                                    <a:pt x="75" y="88"/>
                                  </a:cubicBezTo>
                                  <a:cubicBezTo>
                                    <a:pt x="69" y="92"/>
                                    <a:pt x="63" y="94"/>
                                    <a:pt x="56" y="96"/>
                                  </a:cubicBezTo>
                                  <a:cubicBezTo>
                                    <a:pt x="126" y="96"/>
                                    <a:pt x="126" y="96"/>
                                    <a:pt x="126" y="96"/>
                                  </a:cubicBezTo>
                                  <a:cubicBezTo>
                                    <a:pt x="119" y="95"/>
                                    <a:pt x="111" y="93"/>
                                    <a:pt x="105" y="89"/>
                                  </a:cubicBezTo>
                                  <a:cubicBezTo>
                                    <a:pt x="98" y="85"/>
                                    <a:pt x="93" y="79"/>
                                    <a:pt x="89" y="73"/>
                                  </a:cubicBezTo>
                                  <a:close/>
                                  <a:moveTo>
                                    <a:pt x="82" y="177"/>
                                  </a:moveTo>
                                  <a:cubicBezTo>
                                    <a:pt x="81" y="110"/>
                                    <a:pt x="81" y="110"/>
                                    <a:pt x="81" y="110"/>
                                  </a:cubicBezTo>
                                  <a:cubicBezTo>
                                    <a:pt x="67" y="109"/>
                                    <a:pt x="67" y="109"/>
                                    <a:pt x="67" y="109"/>
                                  </a:cubicBezTo>
                                  <a:cubicBezTo>
                                    <a:pt x="67" y="136"/>
                                    <a:pt x="67" y="136"/>
                                    <a:pt x="67" y="136"/>
                                  </a:cubicBezTo>
                                  <a:cubicBezTo>
                                    <a:pt x="54" y="136"/>
                                    <a:pt x="54" y="136"/>
                                    <a:pt x="54" y="136"/>
                                  </a:cubicBezTo>
                                  <a:cubicBezTo>
                                    <a:pt x="55" y="109"/>
                                    <a:pt x="55" y="109"/>
                                    <a:pt x="55" y="109"/>
                                  </a:cubicBezTo>
                                  <a:cubicBezTo>
                                    <a:pt x="41" y="109"/>
                                    <a:pt x="41" y="109"/>
                                    <a:pt x="41" y="109"/>
                                  </a:cubicBezTo>
                                  <a:cubicBezTo>
                                    <a:pt x="41" y="177"/>
                                    <a:pt x="41" y="177"/>
                                    <a:pt x="41" y="177"/>
                                  </a:cubicBezTo>
                                  <a:cubicBezTo>
                                    <a:pt x="54" y="177"/>
                                    <a:pt x="54" y="177"/>
                                    <a:pt x="54" y="177"/>
                                  </a:cubicBezTo>
                                  <a:cubicBezTo>
                                    <a:pt x="54" y="150"/>
                                    <a:pt x="54" y="150"/>
                                    <a:pt x="54" y="150"/>
                                  </a:cubicBezTo>
                                  <a:cubicBezTo>
                                    <a:pt x="68" y="150"/>
                                    <a:pt x="68" y="150"/>
                                    <a:pt x="68" y="150"/>
                                  </a:cubicBezTo>
                                  <a:cubicBezTo>
                                    <a:pt x="67" y="177"/>
                                    <a:pt x="67" y="177"/>
                                    <a:pt x="67" y="177"/>
                                  </a:cubicBezTo>
                                  <a:lnTo>
                                    <a:pt x="82" y="177"/>
                                  </a:lnTo>
                                  <a:close/>
                                  <a:moveTo>
                                    <a:pt x="137" y="123"/>
                                  </a:moveTo>
                                  <a:cubicBezTo>
                                    <a:pt x="136" y="121"/>
                                    <a:pt x="135" y="119"/>
                                    <a:pt x="134" y="117"/>
                                  </a:cubicBezTo>
                                  <a:cubicBezTo>
                                    <a:pt x="133" y="115"/>
                                    <a:pt x="131" y="113"/>
                                    <a:pt x="130" y="112"/>
                                  </a:cubicBezTo>
                                  <a:cubicBezTo>
                                    <a:pt x="128" y="110"/>
                                    <a:pt x="126" y="110"/>
                                    <a:pt x="123" y="110"/>
                                  </a:cubicBezTo>
                                  <a:cubicBezTo>
                                    <a:pt x="95" y="110"/>
                                    <a:pt x="95" y="110"/>
                                    <a:pt x="95" y="110"/>
                                  </a:cubicBezTo>
                                  <a:cubicBezTo>
                                    <a:pt x="95" y="178"/>
                                    <a:pt x="95" y="178"/>
                                    <a:pt x="95" y="178"/>
                                  </a:cubicBezTo>
                                  <a:cubicBezTo>
                                    <a:pt x="123" y="178"/>
                                    <a:pt x="123" y="178"/>
                                    <a:pt x="123" y="178"/>
                                  </a:cubicBezTo>
                                  <a:cubicBezTo>
                                    <a:pt x="126" y="178"/>
                                    <a:pt x="128" y="177"/>
                                    <a:pt x="130" y="176"/>
                                  </a:cubicBezTo>
                                  <a:cubicBezTo>
                                    <a:pt x="131" y="174"/>
                                    <a:pt x="133" y="173"/>
                                    <a:pt x="134" y="171"/>
                                  </a:cubicBezTo>
                                  <a:cubicBezTo>
                                    <a:pt x="135" y="169"/>
                                    <a:pt x="136" y="167"/>
                                    <a:pt x="137" y="164"/>
                                  </a:cubicBezTo>
                                  <a:cubicBezTo>
                                    <a:pt x="137" y="123"/>
                                    <a:pt x="137" y="123"/>
                                    <a:pt x="137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22" y="123"/>
                                    <a:pt x="122" y="123"/>
                                    <a:pt x="122" y="123"/>
                                  </a:cubicBezTo>
                                  <a:cubicBezTo>
                                    <a:pt x="122" y="164"/>
                                    <a:pt x="122" y="164"/>
                                    <a:pt x="122" y="164"/>
                                  </a:cubicBezTo>
                                  <a:cubicBezTo>
                                    <a:pt x="109" y="164"/>
                                    <a:pt x="109" y="164"/>
                                    <a:pt x="109" y="164"/>
                                  </a:cubicBez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  <a:close/>
                                  <a:moveTo>
                                    <a:pt x="109" y="123"/>
                                  </a:moveTo>
                                  <a:cubicBezTo>
                                    <a:pt x="109" y="123"/>
                                    <a:pt x="109" y="123"/>
                                    <a:pt x="109" y="1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5" name="任意多边形 158"/>
                          <wps:cNvSpPr>
                            <a:spLocks noChangeAspect="1"/>
                          </wps:cNvSpPr>
                          <wps:spPr>
                            <a:xfrm>
                              <a:off x="19721" y="8250"/>
                              <a:ext cx="28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23"/>
                                </a:cxn>
                                <a:cxn ang="0">
                                  <a:pos x="92" y="69"/>
                                </a:cxn>
                                <a:cxn ang="0">
                                  <a:pos x="69" y="92"/>
                                </a:cxn>
                                <a:cxn ang="0">
                                  <a:pos x="29" y="92"/>
                                </a:cxn>
                                <a:cxn ang="0">
                                  <a:pos x="25" y="93"/>
                                </a:cxn>
                                <a:cxn ang="0">
                                  <a:pos x="15" y="88"/>
                                </a:cxn>
                                <a:cxn ang="0">
                                  <a:pos x="15" y="71"/>
                                </a:cxn>
                                <a:cxn ang="0">
                                  <a:pos x="14" y="67"/>
                                </a:cxn>
                                <a:cxn ang="0">
                                  <a:pos x="15" y="61"/>
                                </a:cxn>
                                <a:cxn ang="0">
                                  <a:pos x="59" y="16"/>
                                </a:cxn>
                                <a:cxn ang="0">
                                  <a:pos x="63" y="15"/>
                                </a:cxn>
                                <a:cxn ang="0">
                                  <a:pos x="78" y="29"/>
                                </a:cxn>
                                <a:cxn ang="0">
                                  <a:pos x="63" y="44"/>
                                </a:cxn>
                                <a:cxn ang="0">
                                  <a:pos x="51" y="36"/>
                                </a:cxn>
                                <a:cxn ang="0">
                                  <a:pos x="34" y="53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29" y="81"/>
                                </a:cxn>
                                <a:cxn ang="0">
                                  <a:pos x="19" y="77"/>
                                </a:cxn>
                                <a:cxn ang="0">
                                  <a:pos x="19" y="85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23" y="87"/>
                                </a:cxn>
                                <a:cxn ang="0">
                                  <a:pos x="69" y="87"/>
                                </a:cxn>
                                <a:cxn ang="0">
                                  <a:pos x="86" y="69"/>
                                </a:cxn>
                                <a:cxn ang="0">
                                  <a:pos x="86" y="23"/>
                                </a:cxn>
                                <a:cxn ang="0">
                                  <a:pos x="69" y="6"/>
                                </a:cxn>
                                <a:cxn ang="0">
                                  <a:pos x="23" y="6"/>
                                </a:cxn>
                                <a:cxn ang="0">
                                  <a:pos x="6" y="23"/>
                                </a:cxn>
                                <a:cxn ang="0">
                                  <a:pos x="6" y="69"/>
                                </a:cxn>
                                <a:cxn ang="0">
                                  <a:pos x="0" y="69"/>
                                </a:cxn>
                                <a:cxn ang="0">
                                  <a:pos x="0" y="23"/>
                                </a:cxn>
                                <a:cxn ang="0">
                                  <a:pos x="23" y="0"/>
                                </a:cxn>
                                <a:cxn ang="0">
                                  <a:pos x="69" y="0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  <a:cxn ang="0">
                                  <a:pos x="92" y="23"/>
                                </a:cxn>
                              </a:cxnLst>
                              <a:pathLst>
                                <a:path w="92" h="93">
                                  <a:moveTo>
                                    <a:pt x="92" y="23"/>
                                  </a:moveTo>
                                  <a:cubicBezTo>
                                    <a:pt x="92" y="69"/>
                                    <a:pt x="92" y="69"/>
                                    <a:pt x="92" y="69"/>
                                  </a:cubicBezTo>
                                  <a:cubicBezTo>
                                    <a:pt x="92" y="82"/>
                                    <a:pt x="82" y="92"/>
                                    <a:pt x="69" y="92"/>
                                  </a:cubicBezTo>
                                  <a:cubicBezTo>
                                    <a:pt x="29" y="92"/>
                                    <a:pt x="29" y="92"/>
                                    <a:pt x="29" y="92"/>
                                  </a:cubicBezTo>
                                  <a:cubicBezTo>
                                    <a:pt x="28" y="93"/>
                                    <a:pt x="26" y="93"/>
                                    <a:pt x="25" y="93"/>
                                  </a:cubicBezTo>
                                  <a:cubicBezTo>
                                    <a:pt x="20" y="93"/>
                                    <a:pt x="17" y="91"/>
                                    <a:pt x="15" y="88"/>
                                  </a:cubicBezTo>
                                  <a:cubicBezTo>
                                    <a:pt x="11" y="83"/>
                                    <a:pt x="13" y="76"/>
                                    <a:pt x="15" y="71"/>
                                  </a:cubicBezTo>
                                  <a:cubicBezTo>
                                    <a:pt x="15" y="69"/>
                                    <a:pt x="14" y="68"/>
                                    <a:pt x="14" y="67"/>
                                  </a:cubicBezTo>
                                  <a:cubicBezTo>
                                    <a:pt x="14" y="65"/>
                                    <a:pt x="15" y="63"/>
                                    <a:pt x="15" y="61"/>
                                  </a:cubicBezTo>
                                  <a:cubicBezTo>
                                    <a:pt x="18" y="49"/>
                                    <a:pt x="28" y="22"/>
                                    <a:pt x="59" y="16"/>
                                  </a:cubicBezTo>
                                  <a:cubicBezTo>
                                    <a:pt x="60" y="15"/>
                                    <a:pt x="62" y="15"/>
                                    <a:pt x="63" y="15"/>
                                  </a:cubicBezTo>
                                  <a:cubicBezTo>
                                    <a:pt x="71" y="15"/>
                                    <a:pt x="78" y="21"/>
                                    <a:pt x="78" y="29"/>
                                  </a:cubicBezTo>
                                  <a:cubicBezTo>
                                    <a:pt x="78" y="37"/>
                                    <a:pt x="71" y="44"/>
                                    <a:pt x="63" y="44"/>
                                  </a:cubicBezTo>
                                  <a:cubicBezTo>
                                    <a:pt x="58" y="44"/>
                                    <a:pt x="53" y="40"/>
                                    <a:pt x="51" y="36"/>
                                  </a:cubicBezTo>
                                  <a:cubicBezTo>
                                    <a:pt x="45" y="39"/>
                                    <a:pt x="38" y="45"/>
                                    <a:pt x="34" y="53"/>
                                  </a:cubicBezTo>
                                  <a:cubicBezTo>
                                    <a:pt x="39" y="56"/>
                                    <a:pt x="43" y="61"/>
                                    <a:pt x="43" y="67"/>
                                  </a:cubicBezTo>
                                  <a:cubicBezTo>
                                    <a:pt x="43" y="75"/>
                                    <a:pt x="37" y="81"/>
                                    <a:pt x="29" y="81"/>
                                  </a:cubicBezTo>
                                  <a:cubicBezTo>
                                    <a:pt x="25" y="81"/>
                                    <a:pt x="22" y="80"/>
                                    <a:pt x="19" y="77"/>
                                  </a:cubicBezTo>
                                  <a:cubicBezTo>
                                    <a:pt x="18" y="80"/>
                                    <a:pt x="18" y="83"/>
                                    <a:pt x="19" y="85"/>
                                  </a:cubicBezTo>
                                  <a:cubicBezTo>
                                    <a:pt x="20" y="86"/>
                                    <a:pt x="21" y="86"/>
                                    <a:pt x="23" y="87"/>
                                  </a:cubicBezTo>
                                  <a:cubicBezTo>
                                    <a:pt x="23" y="87"/>
                                    <a:pt x="23" y="87"/>
                                    <a:pt x="23" y="87"/>
                                  </a:cubicBezTo>
                                  <a:cubicBezTo>
                                    <a:pt x="69" y="87"/>
                                    <a:pt x="69" y="87"/>
                                    <a:pt x="69" y="87"/>
                                  </a:cubicBezTo>
                                  <a:cubicBezTo>
                                    <a:pt x="78" y="87"/>
                                    <a:pt x="86" y="79"/>
                                    <a:pt x="86" y="69"/>
                                  </a:cubicBezTo>
                                  <a:cubicBezTo>
                                    <a:pt x="86" y="23"/>
                                    <a:pt x="86" y="23"/>
                                    <a:pt x="86" y="23"/>
                                  </a:cubicBezTo>
                                  <a:cubicBezTo>
                                    <a:pt x="86" y="14"/>
                                    <a:pt x="78" y="6"/>
                                    <a:pt x="69" y="6"/>
                                  </a:cubicBezTo>
                                  <a:cubicBezTo>
                                    <a:pt x="23" y="6"/>
                                    <a:pt x="23" y="6"/>
                                    <a:pt x="23" y="6"/>
                                  </a:cubicBezTo>
                                  <a:cubicBezTo>
                                    <a:pt x="13" y="6"/>
                                    <a:pt x="6" y="14"/>
                                    <a:pt x="6" y="23"/>
                                  </a:cubicBezTo>
                                  <a:cubicBezTo>
                                    <a:pt x="6" y="69"/>
                                    <a:pt x="6" y="69"/>
                                    <a:pt x="6" y="69"/>
                                  </a:cubicBezTo>
                                  <a:cubicBezTo>
                                    <a:pt x="0" y="69"/>
                                    <a:pt x="0" y="69"/>
                                    <a:pt x="0" y="69"/>
                                  </a:cubicBezTo>
                                  <a:cubicBezTo>
                                    <a:pt x="0" y="23"/>
                                    <a:pt x="0" y="23"/>
                                    <a:pt x="0" y="23"/>
                                  </a:cubicBezTo>
                                  <a:cubicBezTo>
                                    <a:pt x="0" y="11"/>
                                    <a:pt x="10" y="0"/>
                                    <a:pt x="23" y="0"/>
                                  </a:cubicBezTo>
                                  <a:cubicBezTo>
                                    <a:pt x="69" y="0"/>
                                    <a:pt x="69" y="0"/>
                                    <a:pt x="69" y="0"/>
                                  </a:cubicBezTo>
                                  <a:cubicBezTo>
                                    <a:pt x="82" y="0"/>
                                    <a:pt x="92" y="11"/>
                                    <a:pt x="92" y="23"/>
                                  </a:cubicBezTo>
                                  <a:close/>
                                  <a:moveTo>
                                    <a:pt x="92" y="23"/>
                                  </a:moveTo>
                                  <a:cubicBezTo>
                                    <a:pt x="92" y="23"/>
                                    <a:pt x="92" y="23"/>
                                    <a:pt x="92" y="2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6" name="任意多边形 159"/>
                          <wps:cNvSpPr>
                            <a:spLocks noChangeAspect="1"/>
                          </wps:cNvSpPr>
                          <wps:spPr>
                            <a:xfrm>
                              <a:off x="20621" y="8226"/>
                              <a:ext cx="35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8" y="0"/>
                                </a:cxn>
                                <a:cxn ang="0">
                                  <a:pos x="0" y="21"/>
                                </a:cxn>
                                <a:cxn ang="0">
                                  <a:pos x="3" y="44"/>
                                </a:cxn>
                                <a:cxn ang="0">
                                  <a:pos x="29" y="35"/>
                                </a:cxn>
                                <a:cxn ang="0">
                                  <a:pos x="87" y="26"/>
                                </a:cxn>
                                <a:cxn ang="0">
                                  <a:pos x="89" y="36"/>
                                </a:cxn>
                                <a:cxn ang="0">
                                  <a:pos x="115" y="42"/>
                                </a:cxn>
                                <a:cxn ang="0">
                                  <a:pos x="114" y="17"/>
                                </a:cxn>
                                <a:cxn ang="0">
                                  <a:pos x="108" y="71"/>
                                </a:cxn>
                                <a:cxn ang="0">
                                  <a:pos x="80" y="42"/>
                                </a:cxn>
                                <a:cxn ang="0">
                                  <a:pos x="44" y="23"/>
                                </a:cxn>
                                <a:cxn ang="0">
                                  <a:pos x="11" y="63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105" y="93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75"/>
                                </a:cxn>
                                <a:cxn ang="0">
                                  <a:pos x="45" y="80"/>
                                </a:cxn>
                                <a:cxn ang="0">
                                  <a:pos x="34" y="69"/>
                                </a:cxn>
                                <a:cxn ang="0">
                                  <a:pos x="45" y="63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34" y="52"/>
                                </a:cxn>
                                <a:cxn ang="0">
                                  <a:pos x="45" y="58"/>
                                </a:cxn>
                                <a:cxn ang="0">
                                  <a:pos x="50" y="80"/>
                                </a:cxn>
                                <a:cxn ang="0">
                                  <a:pos x="61" y="75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63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50" y="58"/>
                                </a:cxn>
                                <a:cxn ang="0">
                                  <a:pos x="61" y="52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75"/>
                                </a:cxn>
                                <a:cxn ang="0">
                                  <a:pos x="78" y="80"/>
                                </a:cxn>
                                <a:cxn ang="0">
                                  <a:pos x="66" y="69"/>
                                </a:cxn>
                                <a:cxn ang="0">
                                  <a:pos x="78" y="63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66" y="52"/>
                                </a:cxn>
                                <a:cxn ang="0">
                                  <a:pos x="78" y="58"/>
                                </a:cxn>
                                <a:cxn ang="0">
                                  <a:pos x="78" y="58"/>
                                </a:cxn>
                              </a:cxnLst>
                              <a:pathLst>
                                <a:path w="115" h="93">
                                  <a:moveTo>
                                    <a:pt x="114" y="17"/>
                                  </a:moveTo>
                                  <a:cubicBezTo>
                                    <a:pt x="114" y="17"/>
                                    <a:pt x="101" y="0"/>
                                    <a:pt x="58" y="0"/>
                                  </a:cubicBezTo>
                                  <a:cubicBezTo>
                                    <a:pt x="15" y="0"/>
                                    <a:pt x="2" y="17"/>
                                    <a:pt x="2" y="17"/>
                                  </a:cubicBezTo>
                                  <a:cubicBezTo>
                                    <a:pt x="1" y="18"/>
                                    <a:pt x="0" y="20"/>
                                    <a:pt x="0" y="21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44"/>
                                    <a:pt x="1" y="44"/>
                                    <a:pt x="3" y="44"/>
                                  </a:cubicBezTo>
                                  <a:cubicBezTo>
                                    <a:pt x="27" y="38"/>
                                    <a:pt x="27" y="38"/>
                                    <a:pt x="27" y="38"/>
                                  </a:cubicBezTo>
                                  <a:cubicBezTo>
                                    <a:pt x="28" y="37"/>
                                    <a:pt x="29" y="36"/>
                                    <a:pt x="29" y="35"/>
                                  </a:cubicBezTo>
                                  <a:cubicBezTo>
                                    <a:pt x="29" y="26"/>
                                    <a:pt x="29" y="26"/>
                                    <a:pt x="29" y="26"/>
                                  </a:cubicBezTo>
                                  <a:cubicBezTo>
                                    <a:pt x="29" y="9"/>
                                    <a:pt x="87" y="10"/>
                                    <a:pt x="87" y="26"/>
                                  </a:cubicBezTo>
                                  <a:cubicBezTo>
                                    <a:pt x="87" y="33"/>
                                    <a:pt x="87" y="33"/>
                                    <a:pt x="87" y="33"/>
                                  </a:cubicBezTo>
                                  <a:cubicBezTo>
                                    <a:pt x="87" y="34"/>
                                    <a:pt x="88" y="36"/>
                                    <a:pt x="89" y="36"/>
                                  </a:cubicBezTo>
                                  <a:cubicBezTo>
                                    <a:pt x="113" y="44"/>
                                    <a:pt x="113" y="44"/>
                                    <a:pt x="113" y="44"/>
                                  </a:cubicBezTo>
                                  <a:cubicBezTo>
                                    <a:pt x="114" y="44"/>
                                    <a:pt x="115" y="44"/>
                                    <a:pt x="115" y="42"/>
                                  </a:cubicBezTo>
                                  <a:cubicBezTo>
                                    <a:pt x="115" y="21"/>
                                    <a:pt x="115" y="21"/>
                                    <a:pt x="115" y="21"/>
                                  </a:cubicBezTo>
                                  <a:cubicBezTo>
                                    <a:pt x="115" y="20"/>
                                    <a:pt x="115" y="18"/>
                                    <a:pt x="114" y="17"/>
                                  </a:cubicBezTo>
                                  <a:close/>
                                  <a:moveTo>
                                    <a:pt x="109" y="88"/>
                                  </a:moveTo>
                                  <a:cubicBezTo>
                                    <a:pt x="108" y="71"/>
                                    <a:pt x="108" y="71"/>
                                    <a:pt x="108" y="71"/>
                                  </a:cubicBezTo>
                                  <a:cubicBezTo>
                                    <a:pt x="108" y="68"/>
                                    <a:pt x="106" y="65"/>
                                    <a:pt x="104" y="63"/>
                                  </a:cubicBezTo>
                                  <a:cubicBezTo>
                                    <a:pt x="80" y="42"/>
                                    <a:pt x="80" y="42"/>
                                    <a:pt x="80" y="42"/>
                                  </a:cubicBezTo>
                                  <a:cubicBezTo>
                                    <a:pt x="80" y="42"/>
                                    <a:pt x="79" y="23"/>
                                    <a:pt x="71" y="23"/>
                                  </a:cubicBezTo>
                                  <a:cubicBezTo>
                                    <a:pt x="44" y="23"/>
                                    <a:pt x="44" y="23"/>
                                    <a:pt x="44" y="23"/>
                                  </a:cubicBezTo>
                                  <a:cubicBezTo>
                                    <a:pt x="35" y="23"/>
                                    <a:pt x="36" y="41"/>
                                    <a:pt x="36" y="41"/>
                                  </a:cubicBezTo>
                                  <a:cubicBezTo>
                                    <a:pt x="34" y="42"/>
                                    <a:pt x="11" y="63"/>
                                    <a:pt x="11" y="63"/>
                                  </a:cubicBezTo>
                                  <a:cubicBezTo>
                                    <a:pt x="9" y="65"/>
                                    <a:pt x="8" y="68"/>
                                    <a:pt x="7" y="71"/>
                                  </a:cubicBezTo>
                                  <a:cubicBezTo>
                                    <a:pt x="6" y="88"/>
                                    <a:pt x="6" y="88"/>
                                    <a:pt x="6" y="88"/>
                                  </a:cubicBezTo>
                                  <a:cubicBezTo>
                                    <a:pt x="6" y="91"/>
                                    <a:pt x="8" y="93"/>
                                    <a:pt x="11" y="93"/>
                                  </a:cubicBezTo>
                                  <a:cubicBezTo>
                                    <a:pt x="105" y="93"/>
                                    <a:pt x="105" y="93"/>
                                    <a:pt x="105" y="93"/>
                                  </a:cubicBezTo>
                                  <a:cubicBezTo>
                                    <a:pt x="107" y="93"/>
                                    <a:pt x="109" y="91"/>
                                    <a:pt x="109" y="88"/>
                                  </a:cubicBezTo>
                                  <a:close/>
                                  <a:moveTo>
                                    <a:pt x="45" y="80"/>
                                  </a:moveTo>
                                  <a:cubicBezTo>
                                    <a:pt x="34" y="80"/>
                                    <a:pt x="34" y="80"/>
                                    <a:pt x="34" y="80"/>
                                  </a:cubicBezTo>
                                  <a:cubicBezTo>
                                    <a:pt x="34" y="75"/>
                                    <a:pt x="34" y="75"/>
                                    <a:pt x="34" y="75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45" y="80"/>
                                    <a:pt x="45" y="80"/>
                                    <a:pt x="45" y="80"/>
                                  </a:cubicBez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4" y="69"/>
                                    <a:pt x="34" y="69"/>
                                    <a:pt x="34" y="69"/>
                                  </a:cubicBezTo>
                                  <a:cubicBezTo>
                                    <a:pt x="34" y="63"/>
                                    <a:pt x="34" y="63"/>
                                    <a:pt x="34" y="63"/>
                                  </a:cubicBezTo>
                                  <a:cubicBezTo>
                                    <a:pt x="45" y="63"/>
                                    <a:pt x="45" y="63"/>
                                    <a:pt x="45" y="63"/>
                                  </a:cubicBezTo>
                                  <a:cubicBezTo>
                                    <a:pt x="45" y="69"/>
                                    <a:pt x="45" y="69"/>
                                    <a:pt x="45" y="69"/>
                                  </a:cubicBezTo>
                                  <a:close/>
                                  <a:moveTo>
                                    <a:pt x="45" y="58"/>
                                  </a:moveTo>
                                  <a:cubicBezTo>
                                    <a:pt x="34" y="58"/>
                                    <a:pt x="34" y="58"/>
                                    <a:pt x="34" y="58"/>
                                  </a:cubicBezTo>
                                  <a:cubicBezTo>
                                    <a:pt x="34" y="52"/>
                                    <a:pt x="34" y="52"/>
                                    <a:pt x="34" y="52"/>
                                  </a:cubicBezTo>
                                  <a:cubicBezTo>
                                    <a:pt x="45" y="52"/>
                                    <a:pt x="45" y="52"/>
                                    <a:pt x="45" y="52"/>
                                  </a:cubicBezTo>
                                  <a:cubicBezTo>
                                    <a:pt x="45" y="58"/>
                                    <a:pt x="45" y="58"/>
                                    <a:pt x="45" y="58"/>
                                  </a:cubicBezTo>
                                  <a:close/>
                                  <a:moveTo>
                                    <a:pt x="61" y="80"/>
                                  </a:moveTo>
                                  <a:cubicBezTo>
                                    <a:pt x="50" y="80"/>
                                    <a:pt x="50" y="80"/>
                                    <a:pt x="50" y="80"/>
                                  </a:cubicBezTo>
                                  <a:cubicBezTo>
                                    <a:pt x="50" y="75"/>
                                    <a:pt x="50" y="75"/>
                                    <a:pt x="50" y="75"/>
                                  </a:cubicBezTo>
                                  <a:cubicBezTo>
                                    <a:pt x="61" y="75"/>
                                    <a:pt x="61" y="75"/>
                                    <a:pt x="61" y="75"/>
                                  </a:cubicBezTo>
                                  <a:cubicBezTo>
                                    <a:pt x="61" y="80"/>
                                    <a:pt x="61" y="80"/>
                                    <a:pt x="61" y="80"/>
                                  </a:cubicBezTo>
                                  <a:close/>
                                  <a:moveTo>
                                    <a:pt x="61" y="69"/>
                                  </a:moveTo>
                                  <a:cubicBezTo>
                                    <a:pt x="50" y="69"/>
                                    <a:pt x="50" y="69"/>
                                    <a:pt x="50" y="69"/>
                                  </a:cubicBezTo>
                                  <a:cubicBezTo>
                                    <a:pt x="50" y="63"/>
                                    <a:pt x="50" y="63"/>
                                    <a:pt x="50" y="63"/>
                                  </a:cubicBezTo>
                                  <a:cubicBezTo>
                                    <a:pt x="61" y="63"/>
                                    <a:pt x="61" y="63"/>
                                    <a:pt x="61" y="63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lose/>
                                  <a:moveTo>
                                    <a:pt x="61" y="58"/>
                                  </a:moveTo>
                                  <a:cubicBezTo>
                                    <a:pt x="50" y="58"/>
                                    <a:pt x="50" y="58"/>
                                    <a:pt x="50" y="58"/>
                                  </a:cubicBezTo>
                                  <a:cubicBezTo>
                                    <a:pt x="50" y="52"/>
                                    <a:pt x="50" y="52"/>
                                    <a:pt x="50" y="52"/>
                                  </a:cubicBezTo>
                                  <a:cubicBezTo>
                                    <a:pt x="61" y="52"/>
                                    <a:pt x="61" y="52"/>
                                    <a:pt x="61" y="52"/>
                                  </a:cubicBezTo>
                                  <a:cubicBezTo>
                                    <a:pt x="61" y="58"/>
                                    <a:pt x="61" y="58"/>
                                    <a:pt x="61" y="58"/>
                                  </a:cubicBezTo>
                                  <a:close/>
                                  <a:moveTo>
                                    <a:pt x="78" y="80"/>
                                  </a:moveTo>
                                  <a:cubicBezTo>
                                    <a:pt x="66" y="80"/>
                                    <a:pt x="66" y="80"/>
                                    <a:pt x="66" y="80"/>
                                  </a:cubicBezTo>
                                  <a:cubicBezTo>
                                    <a:pt x="66" y="75"/>
                                    <a:pt x="66" y="75"/>
                                    <a:pt x="66" y="75"/>
                                  </a:cubicBezTo>
                                  <a:cubicBezTo>
                                    <a:pt x="78" y="75"/>
                                    <a:pt x="78" y="75"/>
                                    <a:pt x="78" y="75"/>
                                  </a:cubicBezTo>
                                  <a:cubicBezTo>
                                    <a:pt x="78" y="80"/>
                                    <a:pt x="78" y="80"/>
                                    <a:pt x="78" y="80"/>
                                  </a:cubicBezTo>
                                  <a:close/>
                                  <a:moveTo>
                                    <a:pt x="78" y="69"/>
                                  </a:moveTo>
                                  <a:cubicBezTo>
                                    <a:pt x="66" y="69"/>
                                    <a:pt x="66" y="69"/>
                                    <a:pt x="66" y="69"/>
                                  </a:cubicBezTo>
                                  <a:cubicBezTo>
                                    <a:pt x="66" y="63"/>
                                    <a:pt x="66" y="63"/>
                                    <a:pt x="66" y="63"/>
                                  </a:cubicBezTo>
                                  <a:cubicBezTo>
                                    <a:pt x="78" y="63"/>
                                    <a:pt x="78" y="63"/>
                                    <a:pt x="78" y="63"/>
                                  </a:cubicBezTo>
                                  <a:cubicBezTo>
                                    <a:pt x="78" y="69"/>
                                    <a:pt x="78" y="69"/>
                                    <a:pt x="78" y="69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66" y="58"/>
                                    <a:pt x="66" y="58"/>
                                    <a:pt x="66" y="58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78" y="52"/>
                                    <a:pt x="78" y="52"/>
                                    <a:pt x="78" y="52"/>
                                  </a:cubicBez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  <a:close/>
                                  <a:moveTo>
                                    <a:pt x="78" y="58"/>
                                  </a:moveTo>
                                  <a:cubicBezTo>
                                    <a:pt x="78" y="58"/>
                                    <a:pt x="78" y="58"/>
                                    <a:pt x="78" y="5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0" name="任意多边形 160"/>
                          <wps:cNvSpPr>
                            <a:spLocks noChangeAspect="1"/>
                          </wps:cNvSpPr>
                          <wps:spPr>
                            <a:xfrm>
                              <a:off x="21659" y="8261"/>
                              <a:ext cx="282" cy="28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4" y="36"/>
                                </a:cxn>
                                <a:cxn ang="0">
                                  <a:pos x="36" y="44"/>
                                </a:cxn>
                                <a:cxn ang="0">
                                  <a:pos x="24" y="36"/>
                                </a:cxn>
                                <a:cxn ang="0">
                                  <a:pos x="16" y="24"/>
                                </a:cxn>
                                <a:cxn ang="0">
                                  <a:pos x="24" y="16"/>
                                </a:cxn>
                                <a:cxn ang="0">
                                  <a:pos x="12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16" y="44"/>
                                </a:cxn>
                                <a:cxn ang="0">
                                  <a:pos x="48" y="60"/>
                                </a:cxn>
                                <a:cxn ang="0">
                                  <a:pos x="60" y="48"/>
                                </a:cxn>
                                <a:cxn ang="0">
                                  <a:pos x="44" y="36"/>
                                </a:cxn>
                              </a:cxnLst>
                              <a:pathLst>
                                <a:path w="60" h="60">
                                  <a:moveTo>
                                    <a:pt x="44" y="36"/>
                                  </a:moveTo>
                                  <a:cubicBezTo>
                                    <a:pt x="40" y="40"/>
                                    <a:pt x="40" y="44"/>
                                    <a:pt x="36" y="44"/>
                                  </a:cubicBezTo>
                                  <a:cubicBezTo>
                                    <a:pt x="32" y="44"/>
                                    <a:pt x="28" y="40"/>
                                    <a:pt x="24" y="36"/>
                                  </a:cubicBezTo>
                                  <a:cubicBezTo>
                                    <a:pt x="20" y="32"/>
                                    <a:pt x="16" y="28"/>
                                    <a:pt x="16" y="24"/>
                                  </a:cubicBezTo>
                                  <a:cubicBezTo>
                                    <a:pt x="16" y="20"/>
                                    <a:pt x="20" y="20"/>
                                    <a:pt x="24" y="16"/>
                                  </a:cubicBezTo>
                                  <a:cubicBezTo>
                                    <a:pt x="28" y="12"/>
                                    <a:pt x="16" y="0"/>
                                    <a:pt x="12" y="0"/>
                                  </a:cubicBezTo>
                                  <a:cubicBezTo>
                                    <a:pt x="8" y="0"/>
                                    <a:pt x="0" y="12"/>
                                    <a:pt x="0" y="12"/>
                                  </a:cubicBezTo>
                                  <a:cubicBezTo>
                                    <a:pt x="0" y="20"/>
                                    <a:pt x="8" y="36"/>
                                    <a:pt x="16" y="44"/>
                                  </a:cubicBezTo>
                                  <a:cubicBezTo>
                                    <a:pt x="24" y="52"/>
                                    <a:pt x="40" y="60"/>
                                    <a:pt x="48" y="60"/>
                                  </a:cubicBezTo>
                                  <a:cubicBezTo>
                                    <a:pt x="48" y="60"/>
                                    <a:pt x="60" y="52"/>
                                    <a:pt x="60" y="48"/>
                                  </a:cubicBezTo>
                                  <a:cubicBezTo>
                                    <a:pt x="60" y="44"/>
                                    <a:pt x="48" y="32"/>
                                    <a:pt x="44" y="36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" name="任意多边形 161"/>
                          <wps:cNvSpPr/>
                          <wps:spPr>
                            <a:xfrm>
                              <a:off x="22582" y="8226"/>
                              <a:ext cx="282" cy="3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0"/>
                                </a:cxn>
                                <a:cxn ang="0">
                                  <a:pos x="11" y="0"/>
                                </a:cxn>
                                <a:cxn ang="0">
                                  <a:pos x="0" y="12"/>
                                </a:cxn>
                                <a:cxn ang="0">
                                  <a:pos x="0" y="27"/>
                                </a:cxn>
                                <a:cxn ang="0">
                                  <a:pos x="2" y="27"/>
                                </a:cxn>
                                <a:cxn ang="0">
                                  <a:pos x="7" y="32"/>
                                </a:cxn>
                                <a:cxn ang="0">
                                  <a:pos x="2" y="37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0" y="52"/>
                                </a:cxn>
                                <a:cxn ang="0">
                                  <a:pos x="2" y="52"/>
                                </a:cxn>
                                <a:cxn ang="0">
                                  <a:pos x="7" y="57"/>
                                </a:cxn>
                                <a:cxn ang="0">
                                  <a:pos x="2" y="62"/>
                                </a:cxn>
                                <a:cxn ang="0">
                                  <a:pos x="0" y="62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6"/>
                                </a:cxn>
                                <a:cxn ang="0">
                                  <a:pos x="7" y="81"/>
                                </a:cxn>
                                <a:cxn ang="0">
                                  <a:pos x="2" y="86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11" y="113"/>
                                </a:cxn>
                                <a:cxn ang="0">
                                  <a:pos x="92" y="113"/>
                                </a:cxn>
                                <a:cxn ang="0">
                                  <a:pos x="103" y="101"/>
                                </a:cxn>
                                <a:cxn ang="0">
                                  <a:pos x="103" y="12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37" y="25"/>
                                </a:cxn>
                                <a:cxn ang="0">
                                  <a:pos x="53" y="28"/>
                                </a:cxn>
                                <a:cxn ang="0">
                                  <a:pos x="49" y="43"/>
                                </a:cxn>
                                <a:cxn ang="0">
                                  <a:pos x="53" y="61"/>
                                </a:cxn>
                                <a:cxn ang="0">
                                  <a:pos x="67" y="75"/>
                                </a:cxn>
                                <a:cxn ang="0">
                                  <a:pos x="82" y="78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  <a:cxn ang="0">
                                  <a:pos x="76" y="94"/>
                                </a:cxn>
                              </a:cxnLst>
                              <a:pathLst>
                                <a:path w="103" h="113">
                                  <a:moveTo>
                                    <a:pt x="92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2" y="27"/>
                                    <a:pt x="2" y="27"/>
                                    <a:pt x="2" y="27"/>
                                  </a:cubicBezTo>
                                  <a:cubicBezTo>
                                    <a:pt x="5" y="27"/>
                                    <a:pt x="7" y="29"/>
                                    <a:pt x="7" y="32"/>
                                  </a:cubicBezTo>
                                  <a:cubicBezTo>
                                    <a:pt x="7" y="35"/>
                                    <a:pt x="5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2" y="52"/>
                                    <a:pt x="2" y="52"/>
                                    <a:pt x="2" y="52"/>
                                  </a:cubicBezTo>
                                  <a:cubicBezTo>
                                    <a:pt x="5" y="52"/>
                                    <a:pt x="7" y="54"/>
                                    <a:pt x="7" y="57"/>
                                  </a:cubicBezTo>
                                  <a:cubicBezTo>
                                    <a:pt x="7" y="59"/>
                                    <a:pt x="5" y="62"/>
                                    <a:pt x="2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  <a:cubicBezTo>
                                    <a:pt x="2" y="76"/>
                                    <a:pt x="2" y="76"/>
                                    <a:pt x="2" y="76"/>
                                  </a:cubicBezTo>
                                  <a:cubicBezTo>
                                    <a:pt x="5" y="76"/>
                                    <a:pt x="7" y="79"/>
                                    <a:pt x="7" y="81"/>
                                  </a:cubicBezTo>
                                  <a:cubicBezTo>
                                    <a:pt x="7" y="84"/>
                                    <a:pt x="5" y="86"/>
                                    <a:pt x="2" y="86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108"/>
                                    <a:pt x="5" y="113"/>
                                    <a:pt x="11" y="113"/>
                                  </a:cubicBezTo>
                                  <a:cubicBezTo>
                                    <a:pt x="92" y="113"/>
                                    <a:pt x="92" y="113"/>
                                    <a:pt x="92" y="113"/>
                                  </a:cubicBezTo>
                                  <a:cubicBezTo>
                                    <a:pt x="99" y="113"/>
                                    <a:pt x="103" y="108"/>
                                    <a:pt x="103" y="101"/>
                                  </a:cubicBezTo>
                                  <a:cubicBezTo>
                                    <a:pt x="103" y="12"/>
                                    <a:pt x="103" y="12"/>
                                    <a:pt x="103" y="12"/>
                                  </a:cubicBezTo>
                                  <a:cubicBezTo>
                                    <a:pt x="103" y="5"/>
                                    <a:pt x="99" y="0"/>
                                    <a:pt x="92" y="0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1" y="97"/>
                                    <a:pt x="55" y="88"/>
                                    <a:pt x="43" y="67"/>
                                  </a:cubicBezTo>
                                  <a:cubicBezTo>
                                    <a:pt x="31" y="46"/>
                                    <a:pt x="31" y="28"/>
                                    <a:pt x="37" y="25"/>
                                  </a:cubicBezTo>
                                  <a:cubicBezTo>
                                    <a:pt x="42" y="22"/>
                                    <a:pt x="48" y="17"/>
                                    <a:pt x="53" y="28"/>
                                  </a:cubicBezTo>
                                  <a:cubicBezTo>
                                    <a:pt x="58" y="38"/>
                                    <a:pt x="54" y="40"/>
                                    <a:pt x="49" y="43"/>
                                  </a:cubicBezTo>
                                  <a:cubicBezTo>
                                    <a:pt x="45" y="45"/>
                                    <a:pt x="49" y="53"/>
                                    <a:pt x="53" y="61"/>
                                  </a:cubicBezTo>
                                  <a:cubicBezTo>
                                    <a:pt x="58" y="69"/>
                                    <a:pt x="63" y="77"/>
                                    <a:pt x="67" y="75"/>
                                  </a:cubicBezTo>
                                  <a:cubicBezTo>
                                    <a:pt x="72" y="72"/>
                                    <a:pt x="75" y="69"/>
                                    <a:pt x="82" y="78"/>
                                  </a:cubicBezTo>
                                  <a:cubicBezTo>
                                    <a:pt x="89" y="88"/>
                                    <a:pt x="81" y="91"/>
                                    <a:pt x="76" y="94"/>
                                  </a:cubicBezTo>
                                  <a:close/>
                                  <a:moveTo>
                                    <a:pt x="76" y="94"/>
                                  </a:moveTo>
                                  <a:cubicBezTo>
                                    <a:pt x="76" y="94"/>
                                    <a:pt x="76" y="94"/>
                                    <a:pt x="76" y="9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" name="任意多边形 162"/>
                          <wps:cNvSpPr>
                            <a:spLocks noChangeAspect="1"/>
                          </wps:cNvSpPr>
                          <wps:spPr>
                            <a:xfrm>
                              <a:off x="23460" y="8212"/>
                              <a:ext cx="48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5371516" y="352788747"/>
                                </a:cxn>
                                <a:cxn ang="0">
                                  <a:pos x="309858861" y="439947169"/>
                                </a:cxn>
                                <a:cxn ang="0">
                                  <a:pos x="544346206" y="352788747"/>
                                </a:cxn>
                                <a:cxn ang="0">
                                  <a:pos x="309858861" y="70558564"/>
                                </a:cxn>
                                <a:cxn ang="0">
                                  <a:pos x="75371516" y="352788747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406165433" y="207522672"/>
                                </a:cxn>
                                <a:cxn ang="0">
                                  <a:pos x="309858861" y="307132007"/>
                                </a:cxn>
                                <a:cxn ang="0">
                                  <a:pos x="209364869" y="207522672"/>
                                </a:cxn>
                                <a:cxn ang="0">
                                  <a:pos x="309858861" y="107911300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309858861" y="49805685"/>
                                </a:cxn>
                                <a:cxn ang="0">
                                  <a:pos x="104681412" y="182618811"/>
                                </a:cxn>
                                <a:cxn ang="0">
                                  <a:pos x="37684735" y="182618811"/>
                                </a:cxn>
                                <a:cxn ang="0">
                                  <a:pos x="309858861" y="0"/>
                                </a:cxn>
                                <a:cxn ang="0">
                                  <a:pos x="582032987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  <a:cxn ang="0">
                                  <a:pos x="519223731" y="182618811"/>
                                </a:cxn>
                              </a:cxnLst>
                              <a:pathLst>
                                <a:path w="149" h="106">
                                  <a:moveTo>
                                    <a:pt x="18" y="85"/>
                                  </a:moveTo>
                                  <a:cubicBezTo>
                                    <a:pt x="18" y="106"/>
                                    <a:pt x="27" y="106"/>
                                    <a:pt x="74" y="106"/>
                                  </a:cubicBezTo>
                                  <a:cubicBezTo>
                                    <a:pt x="120" y="106"/>
                                    <a:pt x="130" y="106"/>
                                    <a:pt x="130" y="85"/>
                                  </a:cubicBezTo>
                                  <a:cubicBezTo>
                                    <a:pt x="130" y="62"/>
                                    <a:pt x="105" y="17"/>
                                    <a:pt x="74" y="17"/>
                                  </a:cubicBezTo>
                                  <a:cubicBezTo>
                                    <a:pt x="43" y="17"/>
                                    <a:pt x="18" y="62"/>
                                    <a:pt x="18" y="85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87" y="26"/>
                                    <a:pt x="97" y="37"/>
                                    <a:pt x="97" y="50"/>
                                  </a:cubicBezTo>
                                  <a:cubicBezTo>
                                    <a:pt x="97" y="64"/>
                                    <a:pt x="87" y="74"/>
                                    <a:pt x="74" y="74"/>
                                  </a:cubicBezTo>
                                  <a:cubicBezTo>
                                    <a:pt x="60" y="74"/>
                                    <a:pt x="50" y="64"/>
                                    <a:pt x="50" y="50"/>
                                  </a:cubicBezTo>
                                  <a:cubicBezTo>
                                    <a:pt x="50" y="37"/>
                                    <a:pt x="60" y="26"/>
                                    <a:pt x="74" y="26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14" y="28"/>
                                    <a:pt x="97" y="12"/>
                                    <a:pt x="74" y="12"/>
                                  </a:cubicBezTo>
                                  <a:cubicBezTo>
                                    <a:pt x="51" y="12"/>
                                    <a:pt x="33" y="30"/>
                                    <a:pt x="25" y="44"/>
                                  </a:cubicBezTo>
                                  <a:cubicBezTo>
                                    <a:pt x="21" y="51"/>
                                    <a:pt x="12" y="50"/>
                                    <a:pt x="9" y="44"/>
                                  </a:cubicBezTo>
                                  <a:cubicBezTo>
                                    <a:pt x="7" y="39"/>
                                    <a:pt x="0" y="0"/>
                                    <a:pt x="74" y="0"/>
                                  </a:cubicBezTo>
                                  <a:cubicBezTo>
                                    <a:pt x="149" y="0"/>
                                    <a:pt x="141" y="41"/>
                                    <a:pt x="139" y="44"/>
                                  </a:cubicBezTo>
                                  <a:cubicBezTo>
                                    <a:pt x="134" y="51"/>
                                    <a:pt x="125" y="47"/>
                                    <a:pt x="124" y="44"/>
                                  </a:cubicBezTo>
                                  <a:close/>
                                  <a:moveTo>
                                    <a:pt x="124" y="44"/>
                                  </a:moveTo>
                                  <a:cubicBezTo>
                                    <a:pt x="124" y="44"/>
                                    <a:pt x="124" y="44"/>
                                    <a:pt x="124" y="4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3" name="任意多边形 163"/>
                          <wps:cNvSpPr>
                            <a:spLocks noChangeAspect="1"/>
                          </wps:cNvSpPr>
                          <wps:spPr>
                            <a:xfrm>
                              <a:off x="24429" y="8192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3633" y="183628"/>
                                </a:cxn>
                                <a:cxn ang="0">
                                  <a:pos x="73633" y="184083"/>
                                </a:cxn>
                                <a:cxn ang="0">
                                  <a:pos x="69997" y="184083"/>
                                </a:cxn>
                                <a:cxn ang="0">
                                  <a:pos x="69088" y="184083"/>
                                </a:cxn>
                                <a:cxn ang="0">
                                  <a:pos x="38634" y="154084"/>
                                </a:cxn>
                                <a:cxn ang="0">
                                  <a:pos x="46816" y="132267"/>
                                </a:cxn>
                                <a:cxn ang="0">
                                  <a:pos x="68178" y="122267"/>
                                </a:cxn>
                                <a:cxn ang="0">
                                  <a:pos x="69088" y="122267"/>
                                </a:cxn>
                                <a:cxn ang="0">
                                  <a:pos x="87269" y="128176"/>
                                </a:cxn>
                                <a:cxn ang="0">
                                  <a:pos x="109540" y="117267"/>
                                </a:cxn>
                                <a:cxn ang="0">
                                  <a:pos x="114086" y="94541"/>
                                </a:cxn>
                                <a:cxn ang="0">
                                  <a:pos x="109540" y="90450"/>
                                </a:cxn>
                                <a:cxn ang="0">
                                  <a:pos x="108631" y="89541"/>
                                </a:cxn>
                                <a:cxn ang="0">
                                  <a:pos x="100904" y="70451"/>
                                </a:cxn>
                                <a:cxn ang="0">
                                  <a:pos x="130903" y="39089"/>
                                </a:cxn>
                                <a:cxn ang="0">
                                  <a:pos x="131812" y="39089"/>
                                </a:cxn>
                                <a:cxn ang="0">
                                  <a:pos x="161356" y="62724"/>
                                </a:cxn>
                                <a:cxn ang="0">
                                  <a:pos x="139539" y="141812"/>
                                </a:cxn>
                                <a:cxn ang="0">
                                  <a:pos x="73633" y="183628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27267" y="132721"/>
                                </a:cxn>
                                <a:cxn ang="0">
                                  <a:pos x="146357" y="66815"/>
                                </a:cxn>
                                <a:cxn ang="0">
                                  <a:pos x="131812" y="54088"/>
                                </a:cxn>
                                <a:cxn ang="0">
                                  <a:pos x="116358" y="69997"/>
                                </a:cxn>
                                <a:cxn ang="0">
                                  <a:pos x="120449" y="79542"/>
                                </a:cxn>
                                <a:cxn ang="0">
                                  <a:pos x="120449" y="79996"/>
                                </a:cxn>
                                <a:cxn ang="0">
                                  <a:pos x="123176" y="82269"/>
                                </a:cxn>
                                <a:cxn ang="0">
                                  <a:pos x="124994" y="83632"/>
                                </a:cxn>
                                <a:cxn ang="0">
                                  <a:pos x="121813" y="126812"/>
                                </a:cxn>
                                <a:cxn ang="0">
                                  <a:pos x="91814" y="144539"/>
                                </a:cxn>
                                <a:cxn ang="0">
                                  <a:pos x="80451" y="142266"/>
                                </a:cxn>
                                <a:cxn ang="0">
                                  <a:pos x="78633" y="140903"/>
                                </a:cxn>
                                <a:cxn ang="0">
                                  <a:pos x="69088" y="137721"/>
                                </a:cxn>
                                <a:cxn ang="0">
                                  <a:pos x="58179" y="142721"/>
                                </a:cxn>
                                <a:cxn ang="0">
                                  <a:pos x="54088" y="153629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088" y="168174"/>
                                </a:cxn>
                                <a:cxn ang="0">
                                  <a:pos x="69997" y="168174"/>
                                </a:cxn>
                                <a:cxn ang="0">
                                  <a:pos x="72269" y="168174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65906" y="207264"/>
                                </a:cxn>
                                <a:cxn ang="0">
                                  <a:pos x="61815" y="197264"/>
                                </a:cxn>
                                <a:cxn ang="0">
                                  <a:pos x="72269" y="193173"/>
                                </a:cxn>
                                <a:cxn ang="0">
                                  <a:pos x="107722" y="200446"/>
                                </a:cxn>
                                <a:cxn ang="0">
                                  <a:pos x="200446" y="107722"/>
                                </a:cxn>
                                <a:cxn ang="0">
                                  <a:pos x="107722" y="15453"/>
                                </a:cxn>
                                <a:cxn ang="0">
                                  <a:pos x="15453" y="107722"/>
                                </a:cxn>
                                <a:cxn ang="0">
                                  <a:pos x="29544" y="156811"/>
                                </a:cxn>
                                <a:cxn ang="0">
                                  <a:pos x="26817" y="167720"/>
                                </a:cxn>
                                <a:cxn ang="0">
                                  <a:pos x="16362" y="164993"/>
                                </a:cxn>
                                <a:cxn ang="0">
                                  <a:pos x="0" y="107722"/>
                                </a:cxn>
                                <a:cxn ang="0">
                                  <a:pos x="107722" y="0"/>
                                </a:cxn>
                                <a:cxn ang="0">
                                  <a:pos x="215900" y="107722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  <a:cxn ang="0">
                                  <a:pos x="107722" y="215900"/>
                                </a:cxn>
                              </a:cxnLst>
                              <a:pathLst>
                                <a:path w="475" h="475">
                                  <a:moveTo>
                                    <a:pt x="162" y="404"/>
                                  </a:moveTo>
                                  <a:cubicBezTo>
                                    <a:pt x="162" y="405"/>
                                    <a:pt x="162" y="405"/>
                                    <a:pt x="162" y="405"/>
                                  </a:cubicBezTo>
                                  <a:cubicBezTo>
                                    <a:pt x="158" y="405"/>
                                    <a:pt x="156" y="405"/>
                                    <a:pt x="154" y="405"/>
                                  </a:cubicBezTo>
                                  <a:cubicBezTo>
                                    <a:pt x="152" y="405"/>
                                    <a:pt x="152" y="405"/>
                                    <a:pt x="152" y="405"/>
                                  </a:cubicBezTo>
                                  <a:cubicBezTo>
                                    <a:pt x="116" y="405"/>
                                    <a:pt x="86" y="376"/>
                                    <a:pt x="85" y="339"/>
                                  </a:cubicBezTo>
                                  <a:cubicBezTo>
                                    <a:pt x="84" y="321"/>
                                    <a:pt x="91" y="304"/>
                                    <a:pt x="103" y="291"/>
                                  </a:cubicBezTo>
                                  <a:cubicBezTo>
                                    <a:pt x="116" y="278"/>
                                    <a:pt x="132" y="270"/>
                                    <a:pt x="150" y="269"/>
                                  </a:cubicBezTo>
                                  <a:cubicBezTo>
                                    <a:pt x="150" y="269"/>
                                    <a:pt x="152" y="269"/>
                                    <a:pt x="152" y="269"/>
                                  </a:cubicBezTo>
                                  <a:cubicBezTo>
                                    <a:pt x="167" y="269"/>
                                    <a:pt x="180" y="274"/>
                                    <a:pt x="192" y="282"/>
                                  </a:cubicBezTo>
                                  <a:cubicBezTo>
                                    <a:pt x="208" y="288"/>
                                    <a:pt x="224" y="280"/>
                                    <a:pt x="241" y="258"/>
                                  </a:cubicBezTo>
                                  <a:cubicBezTo>
                                    <a:pt x="257" y="237"/>
                                    <a:pt x="260" y="220"/>
                                    <a:pt x="251" y="208"/>
                                  </a:cubicBezTo>
                                  <a:cubicBezTo>
                                    <a:pt x="247" y="205"/>
                                    <a:pt x="244" y="203"/>
                                    <a:pt x="241" y="199"/>
                                  </a:cubicBezTo>
                                  <a:cubicBezTo>
                                    <a:pt x="240" y="199"/>
                                    <a:pt x="240" y="198"/>
                                    <a:pt x="239" y="197"/>
                                  </a:cubicBezTo>
                                  <a:cubicBezTo>
                                    <a:pt x="229" y="186"/>
                                    <a:pt x="223" y="170"/>
                                    <a:pt x="222" y="155"/>
                                  </a:cubicBezTo>
                                  <a:cubicBezTo>
                                    <a:pt x="221" y="118"/>
                                    <a:pt x="251" y="87"/>
                                    <a:pt x="288" y="86"/>
                                  </a:cubicBezTo>
                                  <a:cubicBezTo>
                                    <a:pt x="288" y="86"/>
                                    <a:pt x="289" y="86"/>
                                    <a:pt x="290" y="86"/>
                                  </a:cubicBezTo>
                                  <a:cubicBezTo>
                                    <a:pt x="321" y="86"/>
                                    <a:pt x="348" y="108"/>
                                    <a:pt x="355" y="138"/>
                                  </a:cubicBezTo>
                                  <a:cubicBezTo>
                                    <a:pt x="361" y="155"/>
                                    <a:pt x="375" y="222"/>
                                    <a:pt x="307" y="312"/>
                                  </a:cubicBezTo>
                                  <a:cubicBezTo>
                                    <a:pt x="245" y="395"/>
                                    <a:pt x="185" y="404"/>
                                    <a:pt x="162" y="404"/>
                                  </a:cubicBezTo>
                                  <a:close/>
                                  <a:moveTo>
                                    <a:pt x="159" y="370"/>
                                  </a:moveTo>
                                  <a:cubicBezTo>
                                    <a:pt x="169" y="371"/>
                                    <a:pt x="222" y="369"/>
                                    <a:pt x="280" y="292"/>
                                  </a:cubicBezTo>
                                  <a:cubicBezTo>
                                    <a:pt x="339" y="213"/>
                                    <a:pt x="326" y="157"/>
                                    <a:pt x="322" y="147"/>
                                  </a:cubicBezTo>
                                  <a:cubicBezTo>
                                    <a:pt x="319" y="130"/>
                                    <a:pt x="305" y="119"/>
                                    <a:pt x="290" y="119"/>
                                  </a:cubicBezTo>
                                  <a:cubicBezTo>
                                    <a:pt x="270" y="120"/>
                                    <a:pt x="256" y="135"/>
                                    <a:pt x="256" y="154"/>
                                  </a:cubicBezTo>
                                  <a:cubicBezTo>
                                    <a:pt x="256" y="164"/>
                                    <a:pt x="261" y="171"/>
                                    <a:pt x="265" y="175"/>
                                  </a:cubicBezTo>
                                  <a:cubicBezTo>
                                    <a:pt x="265" y="175"/>
                                    <a:pt x="265" y="175"/>
                                    <a:pt x="265" y="176"/>
                                  </a:cubicBezTo>
                                  <a:cubicBezTo>
                                    <a:pt x="267" y="178"/>
                                    <a:pt x="269" y="180"/>
                                    <a:pt x="271" y="181"/>
                                  </a:cubicBezTo>
                                  <a:cubicBezTo>
                                    <a:pt x="273" y="182"/>
                                    <a:pt x="274" y="183"/>
                                    <a:pt x="275" y="184"/>
                                  </a:cubicBezTo>
                                  <a:cubicBezTo>
                                    <a:pt x="285" y="196"/>
                                    <a:pt x="305" y="228"/>
                                    <a:pt x="268" y="279"/>
                                  </a:cubicBezTo>
                                  <a:cubicBezTo>
                                    <a:pt x="243" y="311"/>
                                    <a:pt x="219" y="318"/>
                                    <a:pt x="202" y="318"/>
                                  </a:cubicBezTo>
                                  <a:cubicBezTo>
                                    <a:pt x="193" y="318"/>
                                    <a:pt x="185" y="316"/>
                                    <a:pt x="177" y="313"/>
                                  </a:cubicBezTo>
                                  <a:cubicBezTo>
                                    <a:pt x="175" y="312"/>
                                    <a:pt x="174" y="311"/>
                                    <a:pt x="173" y="310"/>
                                  </a:cubicBezTo>
                                  <a:cubicBezTo>
                                    <a:pt x="169" y="307"/>
                                    <a:pt x="162" y="303"/>
                                    <a:pt x="152" y="303"/>
                                  </a:cubicBezTo>
                                  <a:cubicBezTo>
                                    <a:pt x="142" y="303"/>
                                    <a:pt x="134" y="307"/>
                                    <a:pt x="128" y="314"/>
                                  </a:cubicBezTo>
                                  <a:cubicBezTo>
                                    <a:pt x="122" y="320"/>
                                    <a:pt x="119" y="329"/>
                                    <a:pt x="119" y="338"/>
                                  </a:cubicBezTo>
                                  <a:cubicBezTo>
                                    <a:pt x="119" y="356"/>
                                    <a:pt x="134" y="370"/>
                                    <a:pt x="152" y="370"/>
                                  </a:cubicBezTo>
                                  <a:cubicBezTo>
                                    <a:pt x="152" y="370"/>
                                    <a:pt x="152" y="370"/>
                                    <a:pt x="152" y="370"/>
                                  </a:cubicBezTo>
                                  <a:cubicBezTo>
                                    <a:pt x="153" y="370"/>
                                    <a:pt x="154" y="370"/>
                                    <a:pt x="154" y="370"/>
                                  </a:cubicBezTo>
                                  <a:cubicBezTo>
                                    <a:pt x="156" y="370"/>
                                    <a:pt x="158" y="370"/>
                                    <a:pt x="159" y="370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05" y="475"/>
                                    <a:pt x="174" y="469"/>
                                    <a:pt x="145" y="456"/>
                                  </a:cubicBezTo>
                                  <a:cubicBezTo>
                                    <a:pt x="137" y="453"/>
                                    <a:pt x="133" y="443"/>
                                    <a:pt x="136" y="434"/>
                                  </a:cubicBezTo>
                                  <a:cubicBezTo>
                                    <a:pt x="140" y="426"/>
                                    <a:pt x="150" y="422"/>
                                    <a:pt x="159" y="425"/>
                                  </a:cubicBezTo>
                                  <a:cubicBezTo>
                                    <a:pt x="183" y="436"/>
                                    <a:pt x="210" y="441"/>
                                    <a:pt x="237" y="441"/>
                                  </a:cubicBezTo>
                                  <a:cubicBezTo>
                                    <a:pt x="350" y="441"/>
                                    <a:pt x="441" y="350"/>
                                    <a:pt x="441" y="237"/>
                                  </a:cubicBezTo>
                                  <a:cubicBezTo>
                                    <a:pt x="441" y="125"/>
                                    <a:pt x="350" y="34"/>
                                    <a:pt x="237" y="34"/>
                                  </a:cubicBezTo>
                                  <a:cubicBezTo>
                                    <a:pt x="125" y="34"/>
                                    <a:pt x="34" y="125"/>
                                    <a:pt x="34" y="237"/>
                                  </a:cubicBezTo>
                                  <a:cubicBezTo>
                                    <a:pt x="34" y="276"/>
                                    <a:pt x="45" y="313"/>
                                    <a:pt x="65" y="345"/>
                                  </a:cubicBezTo>
                                  <a:cubicBezTo>
                                    <a:pt x="70" y="353"/>
                                    <a:pt x="67" y="364"/>
                                    <a:pt x="59" y="369"/>
                                  </a:cubicBezTo>
                                  <a:cubicBezTo>
                                    <a:pt x="52" y="374"/>
                                    <a:pt x="41" y="371"/>
                                    <a:pt x="36" y="363"/>
                                  </a:cubicBezTo>
                                  <a:cubicBezTo>
                                    <a:pt x="12" y="326"/>
                                    <a:pt x="0" y="282"/>
                                    <a:pt x="0" y="237"/>
                                  </a:cubicBezTo>
                                  <a:cubicBezTo>
                                    <a:pt x="0" y="106"/>
                                    <a:pt x="106" y="0"/>
                                    <a:pt x="237" y="0"/>
                                  </a:cubicBezTo>
                                  <a:cubicBezTo>
                                    <a:pt x="368" y="0"/>
                                    <a:pt x="475" y="106"/>
                                    <a:pt x="475" y="237"/>
                                  </a:cubicBezTo>
                                  <a:cubicBezTo>
                                    <a:pt x="475" y="368"/>
                                    <a:pt x="368" y="475"/>
                                    <a:pt x="237" y="475"/>
                                  </a:cubicBezTo>
                                  <a:close/>
                                  <a:moveTo>
                                    <a:pt x="237" y="475"/>
                                  </a:moveTo>
                                  <a:cubicBezTo>
                                    <a:pt x="237" y="475"/>
                                    <a:pt x="237" y="475"/>
                                    <a:pt x="237" y="4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4" name="任意多边形 164"/>
                          <wps:cNvSpPr>
                            <a:spLocks noChangeAspect="1"/>
                          </wps:cNvSpPr>
                          <wps:spPr>
                            <a:xfrm>
                              <a:off x="25252" y="8213"/>
                              <a:ext cx="359" cy="35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6" y="0"/>
                                </a:cxn>
                                <a:cxn ang="0">
                                  <a:pos x="0" y="56"/>
                                </a:cxn>
                                <a:cxn ang="0">
                                  <a:pos x="56" y="113"/>
                                </a:cxn>
                                <a:cxn ang="0">
                                  <a:pos x="113" y="56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8" y="56"/>
                                </a:cxn>
                                <a:cxn ang="0">
                                  <a:pos x="56" y="8"/>
                                </a:cxn>
                                <a:cxn ang="0">
                                  <a:pos x="105" y="56"/>
                                </a:cxn>
                                <a:cxn ang="0">
                                  <a:pos x="56" y="104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7" y="84"/>
                                </a:cxn>
                                <a:cxn ang="0">
                                  <a:pos x="71" y="76"/>
                                </a:cxn>
                                <a:cxn ang="0">
                                  <a:pos x="65" y="67"/>
                                </a:cxn>
                                <a:cxn ang="0">
                                  <a:pos x="61" y="69"/>
                                </a:cxn>
                                <a:cxn ang="0">
                                  <a:pos x="48" y="44"/>
                                </a:cxn>
                                <a:cxn ang="0">
                                  <a:pos x="52" y="42"/>
                                </a:cxn>
                                <a:cxn ang="0">
                                  <a:pos x="47" y="33"/>
                                </a:cxn>
                                <a:cxn ang="0">
                                  <a:pos x="43" y="23"/>
                                </a:cxn>
                                <a:cxn ang="0">
                                  <a:pos x="41" y="2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5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35" y="38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0" y="83"/>
                                </a:cxn>
                                <a:cxn ang="0">
                                  <a:pos x="62" y="85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4" y="86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73" y="74"/>
                                </a:cxn>
                                <a:cxn ang="0">
                                  <a:pos x="68" y="66"/>
                                </a:cxn>
                                <a:cxn ang="0">
                                  <a:pos x="71" y="64"/>
                                </a:cxn>
                                <a:cxn ang="0">
                                  <a:pos x="82" y="81"/>
                                </a:cxn>
                                <a:cxn ang="0">
                                  <a:pos x="79" y="83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0" y="32"/>
                                </a:cxn>
                                <a:cxn ang="0">
                                  <a:pos x="46" y="22"/>
                                </a:cxn>
                                <a:cxn ang="0">
                                  <a:pos x="48" y="20"/>
                                </a:cxn>
                                <a:cxn ang="0">
                                  <a:pos x="57" y="39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  <a:cxn ang="0">
                                  <a:pos x="54" y="41"/>
                                </a:cxn>
                              </a:cxnLst>
                              <a:pathLst>
                                <a:path w="113" h="113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5" name="任意多边形 165"/>
                          <wps:cNvSpPr>
                            <a:spLocks noChangeAspect="1"/>
                          </wps:cNvSpPr>
                          <wps:spPr>
                            <a:xfrm>
                              <a:off x="19706" y="9492"/>
                              <a:ext cx="43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5" y="21036"/>
                                </a:cxn>
                                <a:cxn ang="0">
                                  <a:pos x="0" y="14946"/>
                                </a:cxn>
                                <a:cxn ang="0">
                                  <a:pos x="16025" y="0"/>
                                </a:cxn>
                                <a:cxn ang="0">
                                  <a:pos x="249771" y="3875"/>
                                </a:cxn>
                                <a:cxn ang="0">
                                  <a:pos x="253639" y="17714"/>
                                </a:cxn>
                                <a:cxn ang="0">
                                  <a:pos x="248666" y="24911"/>
                                </a:cxn>
                                <a:cxn ang="0">
                                  <a:pos x="132069" y="94110"/>
                                </a:cxn>
                                <a:cxn ang="0">
                                  <a:pos x="122122" y="94663"/>
                                </a:cxn>
                                <a:cxn ang="0">
                                  <a:pos x="4973" y="24911"/>
                                </a:cxn>
                                <a:cxn ang="0">
                                  <a:pos x="161356" y="136183"/>
                                </a:cxn>
                                <a:cxn ang="0">
                                  <a:pos x="153067" y="151130"/>
                                </a:cxn>
                                <a:cxn ang="0">
                                  <a:pos x="152515" y="178809"/>
                                </a:cxn>
                                <a:cxn ang="0">
                                  <a:pos x="152515" y="185452"/>
                                </a:cxn>
                                <a:cxn ang="0">
                                  <a:pos x="79573" y="184898"/>
                                </a:cxn>
                                <a:cxn ang="0">
                                  <a:pos x="31497" y="184898"/>
                                </a:cxn>
                                <a:cxn ang="0">
                                  <a:pos x="6078" y="175487"/>
                                </a:cxn>
                                <a:cxn ang="0">
                                  <a:pos x="0" y="155558"/>
                                </a:cxn>
                                <a:cxn ang="0">
                                  <a:pos x="2762" y="48715"/>
                                </a:cxn>
                                <a:cxn ang="0">
                                  <a:pos x="14367" y="53144"/>
                                </a:cxn>
                                <a:cxn ang="0">
                                  <a:pos x="32602" y="64770"/>
                                </a:cxn>
                                <a:cxn ang="0">
                                  <a:pos x="50838" y="76395"/>
                                </a:cxn>
                                <a:cxn ang="0">
                                  <a:pos x="59679" y="85252"/>
                                </a:cxn>
                                <a:cxn ang="0">
                                  <a:pos x="55259" y="98538"/>
                                </a:cxn>
                                <a:cxn ang="0">
                                  <a:pos x="46417" y="115700"/>
                                </a:cxn>
                                <a:cxn ang="0">
                                  <a:pos x="43654" y="126772"/>
                                </a:cxn>
                                <a:cxn ang="0">
                                  <a:pos x="54153" y="121789"/>
                                </a:cxn>
                                <a:cxn ang="0">
                                  <a:pos x="69073" y="105182"/>
                                </a:cxn>
                                <a:cxn ang="0">
                                  <a:pos x="80678" y="97431"/>
                                </a:cxn>
                                <a:cxn ang="0">
                                  <a:pos x="92835" y="101306"/>
                                </a:cxn>
                                <a:cxn ang="0">
                                  <a:pos x="107755" y="111271"/>
                                </a:cxn>
                                <a:cxn ang="0">
                                  <a:pos x="121570" y="119021"/>
                                </a:cxn>
                                <a:cxn ang="0">
                                  <a:pos x="134832" y="117914"/>
                                </a:cxn>
                                <a:cxn ang="0">
                                  <a:pos x="144226" y="112932"/>
                                </a:cxn>
                                <a:cxn ang="0">
                                  <a:pos x="160251" y="102967"/>
                                </a:cxn>
                                <a:cxn ang="0">
                                  <a:pos x="200038" y="78609"/>
                                </a:cxn>
                                <a:cxn ang="0">
                                  <a:pos x="210537" y="71966"/>
                                </a:cxn>
                                <a:cxn ang="0">
                                  <a:pos x="229325" y="59787"/>
                                </a:cxn>
                                <a:cxn ang="0">
                                  <a:pos x="242587" y="50930"/>
                                </a:cxn>
                                <a:cxn ang="0">
                                  <a:pos x="253639" y="52591"/>
                                </a:cxn>
                                <a:cxn ang="0">
                                  <a:pos x="238719" y="111271"/>
                                </a:cxn>
                                <a:cxn ang="0">
                                  <a:pos x="215510" y="99092"/>
                                </a:cxn>
                                <a:cxn ang="0">
                                  <a:pos x="203906" y="114039"/>
                                </a:cxn>
                                <a:cxn ang="0">
                                  <a:pos x="202248" y="128432"/>
                                </a:cxn>
                                <a:cxn ang="0">
                                  <a:pos x="201695" y="133968"/>
                                </a:cxn>
                                <a:cxn ang="0">
                                  <a:pos x="170198" y="133968"/>
                                </a:cxn>
                                <a:cxn ang="0">
                                  <a:pos x="274085" y="169952"/>
                                </a:cxn>
                                <a:cxn ang="0">
                                  <a:pos x="261928" y="184345"/>
                                </a:cxn>
                                <a:cxn ang="0">
                                  <a:pos x="239824" y="202613"/>
                                </a:cxn>
                                <a:cxn ang="0">
                                  <a:pos x="221589" y="215900"/>
                                </a:cxn>
                                <a:cxn ang="0">
                                  <a:pos x="219378" y="196524"/>
                                </a:cxn>
                                <a:cxn ang="0">
                                  <a:pos x="211089" y="186006"/>
                                </a:cxn>
                                <a:cxn ang="0">
                                  <a:pos x="172408" y="183238"/>
                                </a:cxn>
                                <a:cxn ang="0">
                                  <a:pos x="168540" y="162755"/>
                                </a:cxn>
                                <a:cxn ang="0">
                                  <a:pos x="179592" y="151683"/>
                                </a:cxn>
                                <a:cxn ang="0">
                                  <a:pos x="190644" y="151683"/>
                                </a:cxn>
                                <a:cxn ang="0">
                                  <a:pos x="209432" y="152237"/>
                                </a:cxn>
                                <a:cxn ang="0">
                                  <a:pos x="219378" y="143379"/>
                                </a:cxn>
                                <a:cxn ang="0">
                                  <a:pos x="221036" y="125111"/>
                                </a:cxn>
                                <a:cxn ang="0">
                                  <a:pos x="236509" y="135075"/>
                                </a:cxn>
                                <a:cxn ang="0">
                                  <a:pos x="260270" y="153897"/>
                                </a:cxn>
                                <a:cxn ang="0">
                                  <a:pos x="270769" y="162201"/>
                                </a:cxn>
                              </a:cxnLst>
                              <a:pathLst>
                                <a:path w="497" h="390">
                                  <a:moveTo>
                                    <a:pt x="9" y="45"/>
                                  </a:moveTo>
                                  <a:cubicBezTo>
                                    <a:pt x="5" y="42"/>
                                    <a:pt x="3" y="40"/>
                                    <a:pt x="2" y="38"/>
                                  </a:cubicBezTo>
                                  <a:cubicBezTo>
                                    <a:pt x="1" y="37"/>
                                    <a:pt x="0" y="35"/>
                                    <a:pt x="0" y="32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19"/>
                                    <a:pt x="3" y="12"/>
                                    <a:pt x="7" y="7"/>
                                  </a:cubicBezTo>
                                  <a:cubicBezTo>
                                    <a:pt x="11" y="2"/>
                                    <a:pt x="18" y="0"/>
                                    <a:pt x="29" y="0"/>
                                  </a:cubicBezTo>
                                  <a:cubicBezTo>
                                    <a:pt x="430" y="0"/>
                                    <a:pt x="430" y="0"/>
                                    <a:pt x="430" y="0"/>
                                  </a:cubicBezTo>
                                  <a:cubicBezTo>
                                    <a:pt x="441" y="0"/>
                                    <a:pt x="448" y="3"/>
                                    <a:pt x="452" y="7"/>
                                  </a:cubicBezTo>
                                  <a:cubicBezTo>
                                    <a:pt x="457" y="12"/>
                                    <a:pt x="459" y="18"/>
                                    <a:pt x="459" y="26"/>
                                  </a:cubicBezTo>
                                  <a:cubicBezTo>
                                    <a:pt x="459" y="32"/>
                                    <a:pt x="459" y="32"/>
                                    <a:pt x="459" y="32"/>
                                  </a:cubicBezTo>
                                  <a:cubicBezTo>
                                    <a:pt x="459" y="35"/>
                                    <a:pt x="459" y="37"/>
                                    <a:pt x="458" y="38"/>
                                  </a:cubicBezTo>
                                  <a:cubicBezTo>
                                    <a:pt x="458" y="39"/>
                                    <a:pt x="455" y="41"/>
                                    <a:pt x="450" y="45"/>
                                  </a:cubicBezTo>
                                  <a:cubicBezTo>
                                    <a:pt x="251" y="165"/>
                                    <a:pt x="251" y="165"/>
                                    <a:pt x="251" y="165"/>
                                  </a:cubicBezTo>
                                  <a:cubicBezTo>
                                    <a:pt x="248" y="166"/>
                                    <a:pt x="244" y="168"/>
                                    <a:pt x="239" y="170"/>
                                  </a:cubicBezTo>
                                  <a:cubicBezTo>
                                    <a:pt x="235" y="172"/>
                                    <a:pt x="231" y="174"/>
                                    <a:pt x="230" y="174"/>
                                  </a:cubicBezTo>
                                  <a:cubicBezTo>
                                    <a:pt x="228" y="174"/>
                                    <a:pt x="225" y="173"/>
                                    <a:pt x="221" y="171"/>
                                  </a:cubicBezTo>
                                  <a:cubicBezTo>
                                    <a:pt x="217" y="169"/>
                                    <a:pt x="213" y="167"/>
                                    <a:pt x="208" y="164"/>
                                  </a:cubicBezTo>
                                  <a:lnTo>
                                    <a:pt x="9" y="45"/>
                                  </a:lnTo>
                                  <a:close/>
                                  <a:moveTo>
                                    <a:pt x="308" y="242"/>
                                  </a:moveTo>
                                  <a:cubicBezTo>
                                    <a:pt x="301" y="242"/>
                                    <a:pt x="296" y="243"/>
                                    <a:pt x="292" y="246"/>
                                  </a:cubicBezTo>
                                  <a:cubicBezTo>
                                    <a:pt x="287" y="249"/>
                                    <a:pt x="284" y="253"/>
                                    <a:pt x="282" y="258"/>
                                  </a:cubicBezTo>
                                  <a:cubicBezTo>
                                    <a:pt x="279" y="262"/>
                                    <a:pt x="278" y="267"/>
                                    <a:pt x="277" y="273"/>
                                  </a:cubicBezTo>
                                  <a:cubicBezTo>
                                    <a:pt x="276" y="279"/>
                                    <a:pt x="276" y="284"/>
                                    <a:pt x="276" y="289"/>
                                  </a:cubicBezTo>
                                  <a:cubicBezTo>
                                    <a:pt x="276" y="323"/>
                                    <a:pt x="276" y="323"/>
                                    <a:pt x="276" y="323"/>
                                  </a:cubicBezTo>
                                  <a:cubicBezTo>
                                    <a:pt x="276" y="329"/>
                                    <a:pt x="276" y="329"/>
                                    <a:pt x="276" y="329"/>
                                  </a:cubicBezTo>
                                  <a:cubicBezTo>
                                    <a:pt x="276" y="331"/>
                                    <a:pt x="276" y="333"/>
                                    <a:pt x="276" y="335"/>
                                  </a:cubicBezTo>
                                  <a:cubicBezTo>
                                    <a:pt x="209" y="335"/>
                                    <a:pt x="209" y="335"/>
                                    <a:pt x="209" y="335"/>
                                  </a:cubicBezTo>
                                  <a:cubicBezTo>
                                    <a:pt x="186" y="335"/>
                                    <a:pt x="164" y="334"/>
                                    <a:pt x="144" y="334"/>
                                  </a:cubicBezTo>
                                  <a:cubicBezTo>
                                    <a:pt x="124" y="334"/>
                                    <a:pt x="106" y="334"/>
                                    <a:pt x="91" y="334"/>
                                  </a:cubicBezTo>
                                  <a:cubicBezTo>
                                    <a:pt x="57" y="334"/>
                                    <a:pt x="57" y="334"/>
                                    <a:pt x="57" y="334"/>
                                  </a:cubicBezTo>
                                  <a:cubicBezTo>
                                    <a:pt x="46" y="334"/>
                                    <a:pt x="36" y="332"/>
                                    <a:pt x="29" y="329"/>
                                  </a:cubicBezTo>
                                  <a:cubicBezTo>
                                    <a:pt x="21" y="326"/>
                                    <a:pt x="15" y="322"/>
                                    <a:pt x="11" y="317"/>
                                  </a:cubicBezTo>
                                  <a:cubicBezTo>
                                    <a:pt x="7" y="313"/>
                                    <a:pt x="4" y="307"/>
                                    <a:pt x="2" y="301"/>
                                  </a:cubicBezTo>
                                  <a:cubicBezTo>
                                    <a:pt x="1" y="294"/>
                                    <a:pt x="0" y="288"/>
                                    <a:pt x="0" y="281"/>
                                  </a:cubicBezTo>
                                  <a:cubicBezTo>
                                    <a:pt x="0" y="101"/>
                                    <a:pt x="0" y="101"/>
                                    <a:pt x="0" y="101"/>
                                  </a:cubicBezTo>
                                  <a:cubicBezTo>
                                    <a:pt x="0" y="94"/>
                                    <a:pt x="2" y="90"/>
                                    <a:pt x="5" y="88"/>
                                  </a:cubicBezTo>
                                  <a:cubicBezTo>
                                    <a:pt x="8" y="86"/>
                                    <a:pt x="12" y="87"/>
                                    <a:pt x="17" y="91"/>
                                  </a:cubicBezTo>
                                  <a:cubicBezTo>
                                    <a:pt x="19" y="92"/>
                                    <a:pt x="22" y="93"/>
                                    <a:pt x="26" y="96"/>
                                  </a:cubicBezTo>
                                  <a:cubicBezTo>
                                    <a:pt x="30" y="99"/>
                                    <a:pt x="35" y="102"/>
                                    <a:pt x="41" y="106"/>
                                  </a:cubicBezTo>
                                  <a:cubicBezTo>
                                    <a:pt x="47" y="109"/>
                                    <a:pt x="53" y="113"/>
                                    <a:pt x="59" y="117"/>
                                  </a:cubicBezTo>
                                  <a:cubicBezTo>
                                    <a:pt x="65" y="121"/>
                                    <a:pt x="71" y="125"/>
                                    <a:pt x="77" y="129"/>
                                  </a:cubicBezTo>
                                  <a:cubicBezTo>
                                    <a:pt x="83" y="132"/>
                                    <a:pt x="88" y="135"/>
                                    <a:pt x="92" y="138"/>
                                  </a:cubicBezTo>
                                  <a:cubicBezTo>
                                    <a:pt x="96" y="140"/>
                                    <a:pt x="99" y="142"/>
                                    <a:pt x="100" y="143"/>
                                  </a:cubicBezTo>
                                  <a:cubicBezTo>
                                    <a:pt x="104" y="146"/>
                                    <a:pt x="107" y="149"/>
                                    <a:pt x="108" y="154"/>
                                  </a:cubicBezTo>
                                  <a:cubicBezTo>
                                    <a:pt x="108" y="158"/>
                                    <a:pt x="108" y="162"/>
                                    <a:pt x="106" y="165"/>
                                  </a:cubicBezTo>
                                  <a:cubicBezTo>
                                    <a:pt x="105" y="168"/>
                                    <a:pt x="103" y="173"/>
                                    <a:pt x="100" y="178"/>
                                  </a:cubicBezTo>
                                  <a:cubicBezTo>
                                    <a:pt x="98" y="183"/>
                                    <a:pt x="95" y="188"/>
                                    <a:pt x="92" y="194"/>
                                  </a:cubicBezTo>
                                  <a:cubicBezTo>
                                    <a:pt x="89" y="199"/>
                                    <a:pt x="86" y="204"/>
                                    <a:pt x="84" y="209"/>
                                  </a:cubicBezTo>
                                  <a:cubicBezTo>
                                    <a:pt x="81" y="214"/>
                                    <a:pt x="79" y="217"/>
                                    <a:pt x="78" y="220"/>
                                  </a:cubicBezTo>
                                  <a:cubicBezTo>
                                    <a:pt x="76" y="225"/>
                                    <a:pt x="77" y="228"/>
                                    <a:pt x="79" y="229"/>
                                  </a:cubicBezTo>
                                  <a:cubicBezTo>
                                    <a:pt x="81" y="231"/>
                                    <a:pt x="85" y="230"/>
                                    <a:pt x="90" y="227"/>
                                  </a:cubicBezTo>
                                  <a:cubicBezTo>
                                    <a:pt x="91" y="227"/>
                                    <a:pt x="93" y="224"/>
                                    <a:pt x="98" y="220"/>
                                  </a:cubicBezTo>
                                  <a:cubicBezTo>
                                    <a:pt x="102" y="215"/>
                                    <a:pt x="107" y="211"/>
                                    <a:pt x="112" y="205"/>
                                  </a:cubicBezTo>
                                  <a:cubicBezTo>
                                    <a:pt x="116" y="200"/>
                                    <a:pt x="121" y="195"/>
                                    <a:pt x="125" y="190"/>
                                  </a:cubicBezTo>
                                  <a:cubicBezTo>
                                    <a:pt x="130" y="185"/>
                                    <a:pt x="133" y="183"/>
                                    <a:pt x="134" y="182"/>
                                  </a:cubicBezTo>
                                  <a:cubicBezTo>
                                    <a:pt x="137" y="179"/>
                                    <a:pt x="141" y="177"/>
                                    <a:pt x="146" y="176"/>
                                  </a:cubicBezTo>
                                  <a:cubicBezTo>
                                    <a:pt x="151" y="175"/>
                                    <a:pt x="155" y="175"/>
                                    <a:pt x="158" y="177"/>
                                  </a:cubicBezTo>
                                  <a:cubicBezTo>
                                    <a:pt x="161" y="179"/>
                                    <a:pt x="164" y="180"/>
                                    <a:pt x="168" y="183"/>
                                  </a:cubicBezTo>
                                  <a:cubicBezTo>
                                    <a:pt x="171" y="186"/>
                                    <a:pt x="176" y="189"/>
                                    <a:pt x="180" y="192"/>
                                  </a:cubicBezTo>
                                  <a:cubicBezTo>
                                    <a:pt x="185" y="195"/>
                                    <a:pt x="190" y="198"/>
                                    <a:pt x="195" y="201"/>
                                  </a:cubicBezTo>
                                  <a:cubicBezTo>
                                    <a:pt x="208" y="210"/>
                                    <a:pt x="208" y="210"/>
                                    <a:pt x="208" y="210"/>
                                  </a:cubicBezTo>
                                  <a:cubicBezTo>
                                    <a:pt x="212" y="212"/>
                                    <a:pt x="216" y="214"/>
                                    <a:pt x="220" y="215"/>
                                  </a:cubicBezTo>
                                  <a:cubicBezTo>
                                    <a:pt x="225" y="215"/>
                                    <a:pt x="229" y="216"/>
                                    <a:pt x="233" y="215"/>
                                  </a:cubicBezTo>
                                  <a:cubicBezTo>
                                    <a:pt x="237" y="215"/>
                                    <a:pt x="241" y="214"/>
                                    <a:pt x="244" y="213"/>
                                  </a:cubicBezTo>
                                  <a:cubicBezTo>
                                    <a:pt x="247" y="212"/>
                                    <a:pt x="250" y="211"/>
                                    <a:pt x="251" y="210"/>
                                  </a:cubicBezTo>
                                  <a:cubicBezTo>
                                    <a:pt x="253" y="209"/>
                                    <a:pt x="256" y="207"/>
                                    <a:pt x="261" y="204"/>
                                  </a:cubicBezTo>
                                  <a:cubicBezTo>
                                    <a:pt x="265" y="202"/>
                                    <a:pt x="270" y="199"/>
                                    <a:pt x="275" y="195"/>
                                  </a:cubicBezTo>
                                  <a:cubicBezTo>
                                    <a:pt x="281" y="192"/>
                                    <a:pt x="286" y="189"/>
                                    <a:pt x="290" y="186"/>
                                  </a:cubicBezTo>
                                  <a:cubicBezTo>
                                    <a:pt x="295" y="183"/>
                                    <a:pt x="299" y="181"/>
                                    <a:pt x="301" y="180"/>
                                  </a:cubicBezTo>
                                  <a:cubicBezTo>
                                    <a:pt x="362" y="142"/>
                                    <a:pt x="362" y="142"/>
                                    <a:pt x="362" y="142"/>
                                  </a:cubicBezTo>
                                  <a:cubicBezTo>
                                    <a:pt x="363" y="141"/>
                                    <a:pt x="365" y="140"/>
                                    <a:pt x="368" y="138"/>
                                  </a:cubicBezTo>
                                  <a:cubicBezTo>
                                    <a:pt x="372" y="136"/>
                                    <a:pt x="376" y="133"/>
                                    <a:pt x="381" y="130"/>
                                  </a:cubicBezTo>
                                  <a:cubicBezTo>
                                    <a:pt x="386" y="126"/>
                                    <a:pt x="392" y="123"/>
                                    <a:pt x="398" y="119"/>
                                  </a:cubicBezTo>
                                  <a:cubicBezTo>
                                    <a:pt x="404" y="115"/>
                                    <a:pt x="409" y="111"/>
                                    <a:pt x="415" y="108"/>
                                  </a:cubicBezTo>
                                  <a:cubicBezTo>
                                    <a:pt x="420" y="104"/>
                                    <a:pt x="425" y="101"/>
                                    <a:pt x="429" y="98"/>
                                  </a:cubicBezTo>
                                  <a:cubicBezTo>
                                    <a:pt x="434" y="95"/>
                                    <a:pt x="437" y="93"/>
                                    <a:pt x="439" y="92"/>
                                  </a:cubicBezTo>
                                  <a:cubicBezTo>
                                    <a:pt x="445" y="88"/>
                                    <a:pt x="450" y="87"/>
                                    <a:pt x="454" y="87"/>
                                  </a:cubicBezTo>
                                  <a:cubicBezTo>
                                    <a:pt x="457" y="88"/>
                                    <a:pt x="459" y="91"/>
                                    <a:pt x="459" y="95"/>
                                  </a:cubicBezTo>
                                  <a:cubicBezTo>
                                    <a:pt x="459" y="222"/>
                                    <a:pt x="459" y="222"/>
                                    <a:pt x="459" y="222"/>
                                  </a:cubicBezTo>
                                  <a:cubicBezTo>
                                    <a:pt x="450" y="215"/>
                                    <a:pt x="441" y="208"/>
                                    <a:pt x="432" y="201"/>
                                  </a:cubicBezTo>
                                  <a:cubicBezTo>
                                    <a:pt x="424" y="195"/>
                                    <a:pt x="416" y="189"/>
                                    <a:pt x="409" y="185"/>
                                  </a:cubicBezTo>
                                  <a:cubicBezTo>
                                    <a:pt x="401" y="180"/>
                                    <a:pt x="395" y="178"/>
                                    <a:pt x="390" y="179"/>
                                  </a:cubicBezTo>
                                  <a:cubicBezTo>
                                    <a:pt x="384" y="181"/>
                                    <a:pt x="380" y="184"/>
                                    <a:pt x="377" y="189"/>
                                  </a:cubicBezTo>
                                  <a:cubicBezTo>
                                    <a:pt x="373" y="194"/>
                                    <a:pt x="371" y="199"/>
                                    <a:pt x="369" y="206"/>
                                  </a:cubicBezTo>
                                  <a:cubicBezTo>
                                    <a:pt x="367" y="212"/>
                                    <a:pt x="366" y="218"/>
                                    <a:pt x="366" y="223"/>
                                  </a:cubicBezTo>
                                  <a:cubicBezTo>
                                    <a:pt x="366" y="227"/>
                                    <a:pt x="366" y="230"/>
                                    <a:pt x="366" y="232"/>
                                  </a:cubicBezTo>
                                  <a:cubicBezTo>
                                    <a:pt x="366" y="235"/>
                                    <a:pt x="366" y="236"/>
                                    <a:pt x="366" y="238"/>
                                  </a:cubicBezTo>
                                  <a:cubicBezTo>
                                    <a:pt x="365" y="240"/>
                                    <a:pt x="365" y="241"/>
                                    <a:pt x="365" y="242"/>
                                  </a:cubicBezTo>
                                  <a:cubicBezTo>
                                    <a:pt x="358" y="242"/>
                                    <a:pt x="358" y="242"/>
                                    <a:pt x="358" y="242"/>
                                  </a:cubicBezTo>
                                  <a:cubicBezTo>
                                    <a:pt x="308" y="242"/>
                                    <a:pt x="308" y="242"/>
                                    <a:pt x="308" y="242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4" y="296"/>
                                    <a:pt x="496" y="301"/>
                                    <a:pt x="496" y="307"/>
                                  </a:cubicBezTo>
                                  <a:cubicBezTo>
                                    <a:pt x="497" y="313"/>
                                    <a:pt x="495" y="317"/>
                                    <a:pt x="491" y="319"/>
                                  </a:cubicBezTo>
                                  <a:cubicBezTo>
                                    <a:pt x="486" y="323"/>
                                    <a:pt x="481" y="328"/>
                                    <a:pt x="474" y="333"/>
                                  </a:cubicBezTo>
                                  <a:cubicBezTo>
                                    <a:pt x="468" y="339"/>
                                    <a:pt x="461" y="344"/>
                                    <a:pt x="454" y="350"/>
                                  </a:cubicBezTo>
                                  <a:cubicBezTo>
                                    <a:pt x="447" y="355"/>
                                    <a:pt x="440" y="361"/>
                                    <a:pt x="434" y="366"/>
                                  </a:cubicBezTo>
                                  <a:cubicBezTo>
                                    <a:pt x="427" y="372"/>
                                    <a:pt x="421" y="377"/>
                                    <a:pt x="415" y="381"/>
                                  </a:cubicBezTo>
                                  <a:cubicBezTo>
                                    <a:pt x="409" y="386"/>
                                    <a:pt x="404" y="389"/>
                                    <a:pt x="401" y="390"/>
                                  </a:cubicBezTo>
                                  <a:cubicBezTo>
                                    <a:pt x="398" y="390"/>
                                    <a:pt x="397" y="386"/>
                                    <a:pt x="397" y="377"/>
                                  </a:cubicBezTo>
                                  <a:cubicBezTo>
                                    <a:pt x="397" y="355"/>
                                    <a:pt x="397" y="355"/>
                                    <a:pt x="397" y="355"/>
                                  </a:cubicBezTo>
                                  <a:cubicBezTo>
                                    <a:pt x="397" y="349"/>
                                    <a:pt x="395" y="345"/>
                                    <a:pt x="393" y="341"/>
                                  </a:cubicBezTo>
                                  <a:cubicBezTo>
                                    <a:pt x="390" y="338"/>
                                    <a:pt x="386" y="336"/>
                                    <a:pt x="382" y="336"/>
                                  </a:cubicBezTo>
                                  <a:cubicBezTo>
                                    <a:pt x="325" y="336"/>
                                    <a:pt x="325" y="336"/>
                                    <a:pt x="325" y="336"/>
                                  </a:cubicBezTo>
                                  <a:cubicBezTo>
                                    <a:pt x="321" y="336"/>
                                    <a:pt x="316" y="334"/>
                                    <a:pt x="312" y="331"/>
                                  </a:cubicBezTo>
                                  <a:cubicBezTo>
                                    <a:pt x="307" y="328"/>
                                    <a:pt x="305" y="324"/>
                                    <a:pt x="305" y="318"/>
                                  </a:cubicBezTo>
                                  <a:cubicBezTo>
                                    <a:pt x="305" y="294"/>
                                    <a:pt x="305" y="294"/>
                                    <a:pt x="305" y="294"/>
                                  </a:cubicBezTo>
                                  <a:cubicBezTo>
                                    <a:pt x="305" y="285"/>
                                    <a:pt x="307" y="279"/>
                                    <a:pt x="310" y="277"/>
                                  </a:cubicBezTo>
                                  <a:cubicBezTo>
                                    <a:pt x="313" y="275"/>
                                    <a:pt x="318" y="274"/>
                                    <a:pt x="325" y="274"/>
                                  </a:cubicBezTo>
                                  <a:cubicBezTo>
                                    <a:pt x="335" y="274"/>
                                    <a:pt x="335" y="274"/>
                                    <a:pt x="335" y="274"/>
                                  </a:cubicBezTo>
                                  <a:cubicBezTo>
                                    <a:pt x="338" y="274"/>
                                    <a:pt x="341" y="274"/>
                                    <a:pt x="345" y="274"/>
                                  </a:cubicBezTo>
                                  <a:cubicBezTo>
                                    <a:pt x="349" y="275"/>
                                    <a:pt x="353" y="275"/>
                                    <a:pt x="358" y="275"/>
                                  </a:cubicBezTo>
                                  <a:cubicBezTo>
                                    <a:pt x="379" y="275"/>
                                    <a:pt x="379" y="275"/>
                                    <a:pt x="379" y="275"/>
                                  </a:cubicBezTo>
                                  <a:cubicBezTo>
                                    <a:pt x="385" y="275"/>
                                    <a:pt x="390" y="273"/>
                                    <a:pt x="393" y="271"/>
                                  </a:cubicBezTo>
                                  <a:cubicBezTo>
                                    <a:pt x="395" y="269"/>
                                    <a:pt x="397" y="265"/>
                                    <a:pt x="397" y="259"/>
                                  </a:cubicBezTo>
                                  <a:cubicBezTo>
                                    <a:pt x="397" y="238"/>
                                    <a:pt x="397" y="238"/>
                                    <a:pt x="397" y="238"/>
                                  </a:cubicBezTo>
                                  <a:cubicBezTo>
                                    <a:pt x="397" y="232"/>
                                    <a:pt x="398" y="228"/>
                                    <a:pt x="400" y="226"/>
                                  </a:cubicBezTo>
                                  <a:cubicBezTo>
                                    <a:pt x="402" y="225"/>
                                    <a:pt x="405" y="226"/>
                                    <a:pt x="410" y="230"/>
                                  </a:cubicBezTo>
                                  <a:cubicBezTo>
                                    <a:pt x="416" y="234"/>
                                    <a:pt x="422" y="239"/>
                                    <a:pt x="428" y="244"/>
                                  </a:cubicBezTo>
                                  <a:cubicBezTo>
                                    <a:pt x="435" y="250"/>
                                    <a:pt x="442" y="256"/>
                                    <a:pt x="450" y="261"/>
                                  </a:cubicBezTo>
                                  <a:cubicBezTo>
                                    <a:pt x="457" y="267"/>
                                    <a:pt x="464" y="273"/>
                                    <a:pt x="471" y="278"/>
                                  </a:cubicBezTo>
                                  <a:cubicBezTo>
                                    <a:pt x="478" y="284"/>
                                    <a:pt x="484" y="289"/>
                                    <a:pt x="490" y="293"/>
                                  </a:cubicBezTo>
                                  <a:close/>
                                  <a:moveTo>
                                    <a:pt x="490" y="293"/>
                                  </a:moveTo>
                                  <a:cubicBezTo>
                                    <a:pt x="490" y="293"/>
                                    <a:pt x="490" y="293"/>
                                    <a:pt x="490" y="29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166"/>
                          <wps:cNvSpPr>
                            <a:spLocks noChangeAspect="1"/>
                          </wps:cNvSpPr>
                          <wps:spPr>
                            <a:xfrm flipH="1">
                              <a:off x="20626" y="9475"/>
                              <a:ext cx="452" cy="30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42723838" y="0"/>
                                </a:cxn>
                                <a:cxn ang="0">
                                  <a:pos x="30328726" y="0"/>
                                </a:cxn>
                                <a:cxn ang="0">
                                  <a:pos x="0" y="30196248"/>
                                </a:cxn>
                                <a:cxn ang="0">
                                  <a:pos x="0" y="220438354"/>
                                </a:cxn>
                                <a:cxn ang="0">
                                  <a:pos x="30328726" y="250634602"/>
                                </a:cxn>
                                <a:cxn ang="0">
                                  <a:pos x="342723838" y="250634602"/>
                                </a:cxn>
                                <a:cxn ang="0">
                                  <a:pos x="376085612" y="220438354"/>
                                </a:cxn>
                                <a:cxn ang="0">
                                  <a:pos x="376085612" y="30196248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42723838" y="0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12306309" y="132865928"/>
                                </a:cxn>
                                <a:cxn ang="0">
                                  <a:pos x="188043676" y="144945123"/>
                                </a:cxn>
                                <a:cxn ang="0">
                                  <a:pos x="163779302" y="132865928"/>
                                </a:cxn>
                                <a:cxn ang="0">
                                  <a:pos x="39427866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336657745" y="21138591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42275443"/>
                                </a:cxn>
                                <a:cxn ang="0">
                                  <a:pos x="121318388" y="126826330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24264374" y="214398756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136481881" y="144945123"/>
                                </a:cxn>
                                <a:cxn ang="0">
                                  <a:pos x="154680162" y="157024318"/>
                                </a:cxn>
                                <a:cxn ang="0">
                                  <a:pos x="188043676" y="169103514"/>
                                </a:cxn>
                                <a:cxn ang="0">
                                  <a:pos x="221405450" y="157024318"/>
                                </a:cxn>
                                <a:cxn ang="0">
                                  <a:pos x="236570683" y="144945123"/>
                                </a:cxn>
                                <a:cxn ang="0">
                                  <a:pos x="336657745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9427866" y="229496010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254767223" y="126826330"/>
                                </a:cxn>
                                <a:cxn ang="0">
                                  <a:pos x="351821237" y="42275443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  <a:cxn ang="0">
                                  <a:pos x="351821237" y="214398756"/>
                                </a:cxn>
                              </a:cxnLst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167"/>
                          <wps:cNvSpPr>
                            <a:spLocks noChangeAspect="1"/>
                          </wps:cNvSpPr>
                          <wps:spPr>
                            <a:xfrm flipH="1">
                              <a:off x="21656" y="9474"/>
                              <a:ext cx="41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55239615"/>
                                </a:cxn>
                                <a:cxn ang="0">
                                  <a:pos x="70554995" y="91800084"/>
                                </a:cxn>
                                <a:cxn ang="0">
                                  <a:pos x="113338490" y="126878200"/>
                                </a:cxn>
                                <a:cxn ang="0">
                                  <a:pos x="156121986" y="91800084"/>
                                </a:cxn>
                                <a:cxn ang="0">
                                  <a:pos x="226676981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0" y="155239615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226676981" y="35824128"/>
                                </a:cxn>
                                <a:cxn ang="0">
                                  <a:pos x="226676981" y="141059338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162876864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35824128"/>
                                </a:cxn>
                                <a:cxn ang="0">
                                  <a:pos x="63800117" y="85083383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0" y="141059338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0" y="2164385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226676981" y="0"/>
                                </a:cxn>
                                <a:cxn ang="0">
                                  <a:pos x="226676981" y="21643852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  <a:cxn ang="0">
                                  <a:pos x="113338490" y="113443936"/>
                                </a:cxn>
                              </a:cxnLst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168"/>
                          <wps:cNvSpPr>
                            <a:spLocks noChangeAspect="1"/>
                          </wps:cNvSpPr>
                          <wps:spPr>
                            <a:xfrm flipH="1">
                              <a:off x="22576" y="9456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4065756" y="93564335"/>
                                </a:cxn>
                                <a:cxn ang="0">
                                  <a:pos x="80618237" y="93564335"/>
                                </a:cxn>
                                <a:cxn ang="0">
                                  <a:pos x="68021389" y="106208808"/>
                                </a:cxn>
                                <a:cxn ang="0">
                                  <a:pos x="68021389" y="179541987"/>
                                </a:cxn>
                                <a:cxn ang="0">
                                  <a:pos x="80618237" y="192186460"/>
                                </a:cxn>
                                <a:cxn ang="0">
                                  <a:pos x="204065756" y="192186460"/>
                                </a:cxn>
                                <a:cxn ang="0">
                                  <a:pos x="216662603" y="179541987"/>
                                </a:cxn>
                                <a:cxn ang="0">
                                  <a:pos x="216662603" y="106208808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204065756" y="93564335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08737703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113370040" y="144139051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78098867" y="17701309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96507647" y="103679913"/>
                                </a:cxn>
                                <a:cxn ang="0">
                                  <a:pos x="141083105" y="154254629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88176345" y="103679913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41083105" y="166899102"/>
                                </a:cxn>
                                <a:cxn ang="0">
                                  <a:pos x="161236474" y="149196840"/>
                                </a:cxn>
                                <a:cxn ang="0">
                                  <a:pos x="193988278" y="179541987"/>
                                </a:cxn>
                                <a:cxn ang="0">
                                  <a:pos x="88176345" y="179541987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23447519" y="149196840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204065756" y="108737703"/>
                                </a:cxn>
                                <a:cxn ang="0">
                                  <a:pos x="204065756" y="177013093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68794582" y="144139051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0" y="141611744"/>
                                </a:cxn>
                                <a:cxn ang="0">
                                  <a:pos x="141083105" y="0"/>
                                </a:cxn>
                                <a:cxn ang="0">
                                  <a:pos x="284683993" y="141611744"/>
                                </a:cxn>
                                <a:cxn ang="0">
                                  <a:pos x="141083105" y="285750796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0077478" y="141611744"/>
                                </a:cxn>
                                <a:cxn ang="0">
                                  <a:pos x="141083105" y="275635218"/>
                                </a:cxn>
                                <a:cxn ang="0">
                                  <a:pos x="274606515" y="141611744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  <a:cxn ang="0">
                                  <a:pos x="141083105" y="10115578"/>
                                </a:cxn>
                              </a:cxnLst>
                              <a:pathLst>
                                <a:path w="113" h="113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169"/>
                          <wps:cNvSpPr>
                            <a:spLocks noChangeAspect="1"/>
                          </wps:cNvSpPr>
                          <wps:spPr>
                            <a:xfrm>
                              <a:off x="23494" y="9549"/>
                              <a:ext cx="430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8722445" y="98845350"/>
                                </a:cxn>
                                <a:cxn ang="0">
                                  <a:pos x="698686007" y="171333478"/>
                                </a:cxn>
                                <a:cxn ang="0">
                                  <a:pos x="645451560" y="171333478"/>
                                </a:cxn>
                                <a:cxn ang="0">
                                  <a:pos x="698686007" y="243821606"/>
                                </a:cxn>
                                <a:cxn ang="0">
                                  <a:pos x="645451560" y="243821606"/>
                                </a:cxn>
                                <a:cxn ang="0">
                                  <a:pos x="698686007" y="322898400"/>
                                </a:cxn>
                                <a:cxn ang="0">
                                  <a:pos x="645451560" y="322898400"/>
                                </a:cxn>
                                <a:cxn ang="0">
                                  <a:pos x="698686007" y="395386528"/>
                                </a:cxn>
                                <a:cxn ang="0">
                                  <a:pos x="645451560" y="395386528"/>
                                </a:cxn>
                                <a:cxn ang="0">
                                  <a:pos x="698686007" y="441514870"/>
                                </a:cxn>
                                <a:cxn ang="0">
                                  <a:pos x="632144237" y="441514870"/>
                                </a:cxn>
                                <a:cxn ang="0">
                                  <a:pos x="625490575" y="408566420"/>
                                </a:cxn>
                                <a:cxn ang="0">
                                  <a:pos x="558948805" y="461283428"/>
                                </a:cxn>
                                <a:cxn ang="0">
                                  <a:pos x="565602467" y="408566420"/>
                                </a:cxn>
                                <a:cxn ang="0">
                                  <a:pos x="525677920" y="461283428"/>
                                </a:cxn>
                                <a:cxn ang="0">
                                  <a:pos x="492407035" y="441514870"/>
                                </a:cxn>
                                <a:cxn ang="0">
                                  <a:pos x="445828827" y="441514870"/>
                                </a:cxn>
                                <a:cxn ang="0">
                                  <a:pos x="405904280" y="441514870"/>
                                </a:cxn>
                                <a:cxn ang="0">
                                  <a:pos x="392594381" y="408566420"/>
                                </a:cxn>
                                <a:cxn ang="0">
                                  <a:pos x="326052611" y="461283428"/>
                                </a:cxn>
                                <a:cxn ang="0">
                                  <a:pos x="339362510" y="408566420"/>
                                </a:cxn>
                                <a:cxn ang="0">
                                  <a:pos x="292781726" y="461283428"/>
                                </a:cxn>
                                <a:cxn ang="0">
                                  <a:pos x="259510841" y="441514870"/>
                                </a:cxn>
                                <a:cxn ang="0">
                                  <a:pos x="219586294" y="441514870"/>
                                </a:cxn>
                                <a:cxn ang="0">
                                  <a:pos x="186315409" y="441514870"/>
                                </a:cxn>
                                <a:cxn ang="0">
                                  <a:pos x="173008086" y="408566420"/>
                                </a:cxn>
                                <a:cxn ang="0">
                                  <a:pos x="106466316" y="461283428"/>
                                </a:cxn>
                                <a:cxn ang="0">
                                  <a:pos x="119773640" y="408566420"/>
                                </a:cxn>
                                <a:cxn ang="0">
                                  <a:pos x="73195431" y="461283428"/>
                                </a:cxn>
                                <a:cxn ang="0">
                                  <a:pos x="46578208" y="441514870"/>
                                </a:cxn>
                                <a:cxn ang="0">
                                  <a:pos x="26617223" y="441514870"/>
                                </a:cxn>
                                <a:cxn ang="0">
                                  <a:pos x="19963561" y="408566420"/>
                                </a:cxn>
                                <a:cxn ang="0">
                                  <a:pos x="33270884" y="369026742"/>
                                </a:cxn>
                                <a:cxn ang="0">
                                  <a:pos x="0" y="349258185"/>
                                </a:cxn>
                                <a:cxn ang="0">
                                  <a:pos x="53234446" y="303129842"/>
                                </a:cxn>
                                <a:cxn ang="0">
                                  <a:pos x="0" y="322898400"/>
                                </a:cxn>
                                <a:cxn ang="0">
                                  <a:pos x="53234446" y="250410271"/>
                                </a:cxn>
                                <a:cxn ang="0">
                                  <a:pos x="13307323" y="243821606"/>
                                </a:cxn>
                                <a:cxn ang="0">
                                  <a:pos x="19963561" y="197693264"/>
                                </a:cxn>
                                <a:cxn ang="0">
                                  <a:pos x="33270884" y="151564921"/>
                                </a:cxn>
                                <a:cxn ang="0">
                                  <a:pos x="0" y="131796363"/>
                                </a:cxn>
                                <a:cxn ang="0">
                                  <a:pos x="326052611" y="316309735"/>
                                </a:cxn>
                                <a:cxn ang="0">
                                  <a:pos x="372633395" y="316309735"/>
                                </a:cxn>
                                <a:cxn ang="0">
                                  <a:pos x="698686007" y="118616470"/>
                                </a:cxn>
                                <a:cxn ang="0">
                                  <a:pos x="19963561" y="98845350"/>
                                </a:cxn>
                                <a:cxn ang="0">
                                  <a:pos x="0" y="3294845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212932633" y="19768557"/>
                                </a:cxn>
                                <a:cxn ang="0">
                                  <a:pos x="212932633" y="46128342"/>
                                </a:cxn>
                                <a:cxn ang="0">
                                  <a:pos x="173008086" y="85668020"/>
                                </a:cxn>
                                <a:cxn ang="0">
                                  <a:pos x="266167079" y="52717007"/>
                                </a:cxn>
                                <a:cxn ang="0">
                                  <a:pos x="272820741" y="79076793"/>
                                </a:cxn>
                                <a:cxn ang="0">
                                  <a:pos x="372633395" y="118616470"/>
                                </a:cxn>
                                <a:cxn ang="0">
                                  <a:pos x="379287057" y="289949949"/>
                                </a:cxn>
                                <a:cxn ang="0">
                                  <a:pos x="652105222" y="0"/>
                                </a:cxn>
                                <a:cxn ang="0">
                                  <a:pos x="212932633" y="19768557"/>
                                </a:cxn>
                              </a:cxnLst>
                              <a:pathLst>
                                <a:path w="106" h="70">
                                  <a:moveTo>
                                    <a:pt x="105" y="12"/>
                                  </a:moveTo>
                                  <a:cubicBezTo>
                                    <a:pt x="105" y="15"/>
                                    <a:pt x="105" y="15"/>
                                    <a:pt x="105" y="15"/>
                                  </a:cubicBezTo>
                                  <a:cubicBezTo>
                                    <a:pt x="102" y="15"/>
                                    <a:pt x="102" y="15"/>
                                    <a:pt x="102" y="15"/>
                                  </a:cubicBezTo>
                                  <a:lnTo>
                                    <a:pt x="105" y="12"/>
                                  </a:lnTo>
                                  <a:close/>
                                  <a:moveTo>
                                    <a:pt x="105" y="18"/>
                                  </a:moveTo>
                                  <a:cubicBezTo>
                                    <a:pt x="105" y="26"/>
                                    <a:pt x="105" y="26"/>
                                    <a:pt x="105" y="26"/>
                                  </a:cubicBezTo>
                                  <a:cubicBezTo>
                                    <a:pt x="101" y="23"/>
                                    <a:pt x="101" y="23"/>
                                    <a:pt x="101" y="23"/>
                                  </a:cubicBezTo>
                                  <a:cubicBezTo>
                                    <a:pt x="97" y="23"/>
                                    <a:pt x="97" y="23"/>
                                    <a:pt x="97" y="23"/>
                                  </a:cubicBezTo>
                                  <a:cubicBezTo>
                                    <a:pt x="97" y="26"/>
                                    <a:pt x="97" y="26"/>
                                    <a:pt x="97" y="26"/>
                                  </a:cubicBezTo>
                                  <a:cubicBezTo>
                                    <a:pt x="102" y="30"/>
                                    <a:pt x="102" y="30"/>
                                    <a:pt x="102" y="30"/>
                                  </a:cubicBezTo>
                                  <a:cubicBezTo>
                                    <a:pt x="105" y="30"/>
                                    <a:pt x="105" y="30"/>
                                    <a:pt x="105" y="30"/>
                                  </a:cubicBezTo>
                                  <a:cubicBezTo>
                                    <a:pt x="105" y="37"/>
                                    <a:pt x="105" y="37"/>
                                    <a:pt x="105" y="37"/>
                                  </a:cubicBezTo>
                                  <a:cubicBezTo>
                                    <a:pt x="100" y="34"/>
                                    <a:pt x="100" y="34"/>
                                    <a:pt x="100" y="34"/>
                                  </a:cubicBezTo>
                                  <a:cubicBezTo>
                                    <a:pt x="97" y="34"/>
                                    <a:pt x="97" y="34"/>
                                    <a:pt x="97" y="34"/>
                                  </a:cubicBezTo>
                                  <a:cubicBezTo>
                                    <a:pt x="97" y="37"/>
                                    <a:pt x="97" y="37"/>
                                    <a:pt x="97" y="37"/>
                                  </a:cubicBezTo>
                                  <a:cubicBezTo>
                                    <a:pt x="102" y="41"/>
                                    <a:pt x="102" y="41"/>
                                    <a:pt x="102" y="41"/>
                                  </a:cubicBezTo>
                                  <a:cubicBezTo>
                                    <a:pt x="105" y="41"/>
                                    <a:pt x="105" y="41"/>
                                    <a:pt x="105" y="41"/>
                                  </a:cubicBezTo>
                                  <a:cubicBezTo>
                                    <a:pt x="105" y="49"/>
                                    <a:pt x="105" y="49"/>
                                    <a:pt x="105" y="49"/>
                                  </a:cubicBezTo>
                                  <a:cubicBezTo>
                                    <a:pt x="100" y="46"/>
                                    <a:pt x="100" y="46"/>
                                    <a:pt x="100" y="46"/>
                                  </a:cubicBezTo>
                                  <a:cubicBezTo>
                                    <a:pt x="97" y="46"/>
                                    <a:pt x="97" y="46"/>
                                    <a:pt x="97" y="46"/>
                                  </a:cubicBezTo>
                                  <a:cubicBezTo>
                                    <a:pt x="97" y="49"/>
                                    <a:pt x="97" y="49"/>
                                    <a:pt x="97" y="49"/>
                                  </a:cubicBezTo>
                                  <a:cubicBezTo>
                                    <a:pt x="102" y="52"/>
                                    <a:pt x="102" y="52"/>
                                    <a:pt x="102" y="52"/>
                                  </a:cubicBezTo>
                                  <a:cubicBezTo>
                                    <a:pt x="105" y="53"/>
                                    <a:pt x="105" y="53"/>
                                    <a:pt x="105" y="53"/>
                                  </a:cubicBezTo>
                                  <a:cubicBezTo>
                                    <a:pt x="105" y="60"/>
                                    <a:pt x="105" y="60"/>
                                    <a:pt x="105" y="60"/>
                                  </a:cubicBezTo>
                                  <a:cubicBezTo>
                                    <a:pt x="100" y="57"/>
                                    <a:pt x="100" y="57"/>
                                    <a:pt x="100" y="57"/>
                                  </a:cubicBezTo>
                                  <a:cubicBezTo>
                                    <a:pt x="97" y="57"/>
                                    <a:pt x="97" y="57"/>
                                    <a:pt x="97" y="57"/>
                                  </a:cubicBezTo>
                                  <a:cubicBezTo>
                                    <a:pt x="97" y="60"/>
                                    <a:pt x="97" y="60"/>
                                    <a:pt x="97" y="60"/>
                                  </a:cubicBezTo>
                                  <a:cubicBezTo>
                                    <a:pt x="102" y="64"/>
                                    <a:pt x="102" y="64"/>
                                    <a:pt x="102" y="64"/>
                                  </a:cubicBezTo>
                                  <a:cubicBezTo>
                                    <a:pt x="105" y="64"/>
                                    <a:pt x="105" y="64"/>
                                    <a:pt x="105" y="64"/>
                                  </a:cubicBezTo>
                                  <a:cubicBezTo>
                                    <a:pt x="105" y="67"/>
                                    <a:pt x="105" y="67"/>
                                    <a:pt x="105" y="67"/>
                                  </a:cubicBezTo>
                                  <a:cubicBezTo>
                                    <a:pt x="105" y="67"/>
                                    <a:pt x="104" y="70"/>
                                    <a:pt x="100" y="70"/>
                                  </a:cubicBezTo>
                                  <a:cubicBezTo>
                                    <a:pt x="95" y="70"/>
                                    <a:pt x="95" y="70"/>
                                    <a:pt x="95" y="70"/>
                                  </a:cubicBezTo>
                                  <a:cubicBezTo>
                                    <a:pt x="95" y="67"/>
                                    <a:pt x="95" y="67"/>
                                    <a:pt x="95" y="67"/>
                                  </a:cubicBezTo>
                                  <a:cubicBezTo>
                                    <a:pt x="97" y="67"/>
                                    <a:pt x="97" y="67"/>
                                    <a:pt x="97" y="67"/>
                                  </a:cubicBezTo>
                                  <a:cubicBezTo>
                                    <a:pt x="97" y="62"/>
                                    <a:pt x="97" y="62"/>
                                    <a:pt x="97" y="62"/>
                                  </a:cubicBezTo>
                                  <a:cubicBezTo>
                                    <a:pt x="94" y="62"/>
                                    <a:pt x="94" y="62"/>
                                    <a:pt x="94" y="62"/>
                                  </a:cubicBezTo>
                                  <a:cubicBezTo>
                                    <a:pt x="90" y="67"/>
                                    <a:pt x="90" y="67"/>
                                    <a:pt x="90" y="67"/>
                                  </a:cubicBezTo>
                                  <a:cubicBezTo>
                                    <a:pt x="90" y="70"/>
                                    <a:pt x="90" y="70"/>
                                    <a:pt x="90" y="70"/>
                                  </a:cubicBezTo>
                                  <a:cubicBezTo>
                                    <a:pt x="84" y="70"/>
                                    <a:pt x="84" y="70"/>
                                    <a:pt x="84" y="70"/>
                                  </a:cubicBezTo>
                                  <a:cubicBezTo>
                                    <a:pt x="84" y="67"/>
                                    <a:pt x="84" y="67"/>
                                    <a:pt x="84" y="67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2"/>
                                    <a:pt x="85" y="62"/>
                                    <a:pt x="85" y="62"/>
                                  </a:cubicBezTo>
                                  <a:cubicBezTo>
                                    <a:pt x="82" y="62"/>
                                    <a:pt x="82" y="62"/>
                                    <a:pt x="82" y="62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9" y="70"/>
                                    <a:pt x="79" y="70"/>
                                    <a:pt x="79" y="70"/>
                                  </a:cubicBezTo>
                                  <a:cubicBezTo>
                                    <a:pt x="72" y="70"/>
                                    <a:pt x="72" y="70"/>
                                    <a:pt x="72" y="70"/>
                                  </a:cubicBezTo>
                                  <a:cubicBezTo>
                                    <a:pt x="72" y="67"/>
                                    <a:pt x="72" y="67"/>
                                    <a:pt x="72" y="67"/>
                                  </a:cubicBezTo>
                                  <a:cubicBezTo>
                                    <a:pt x="74" y="67"/>
                                    <a:pt x="74" y="67"/>
                                    <a:pt x="74" y="67"/>
                                  </a:cubicBezTo>
                                  <a:cubicBezTo>
                                    <a:pt x="74" y="62"/>
                                    <a:pt x="74" y="62"/>
                                    <a:pt x="74" y="62"/>
                                  </a:cubicBezTo>
                                  <a:cubicBezTo>
                                    <a:pt x="71" y="62"/>
                                    <a:pt x="71" y="62"/>
                                    <a:pt x="71" y="62"/>
                                  </a:cubicBezTo>
                                  <a:cubicBezTo>
                                    <a:pt x="67" y="67"/>
                                    <a:pt x="67" y="67"/>
                                    <a:pt x="67" y="67"/>
                                  </a:cubicBezTo>
                                  <a:cubicBezTo>
                                    <a:pt x="67" y="70"/>
                                    <a:pt x="67" y="70"/>
                                    <a:pt x="67" y="70"/>
                                  </a:cubicBezTo>
                                  <a:cubicBezTo>
                                    <a:pt x="61" y="70"/>
                                    <a:pt x="61" y="70"/>
                                    <a:pt x="61" y="70"/>
                                  </a:cubicBezTo>
                                  <a:cubicBezTo>
                                    <a:pt x="61" y="67"/>
                                    <a:pt x="61" y="67"/>
                                    <a:pt x="61" y="67"/>
                                  </a:cubicBezTo>
                                  <a:cubicBezTo>
                                    <a:pt x="62" y="68"/>
                                    <a:pt x="62" y="68"/>
                                    <a:pt x="62" y="68"/>
                                  </a:cubicBezTo>
                                  <a:cubicBezTo>
                                    <a:pt x="62" y="62"/>
                                    <a:pt x="62" y="62"/>
                                    <a:pt x="62" y="62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56" y="67"/>
                                    <a:pt x="56" y="67"/>
                                    <a:pt x="56" y="67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49" y="70"/>
                                    <a:pt x="49" y="70"/>
                                    <a:pt x="49" y="70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51" y="67"/>
                                    <a:pt x="51" y="67"/>
                                    <a:pt x="51" y="67"/>
                                  </a:cubicBezTo>
                                  <a:cubicBezTo>
                                    <a:pt x="51" y="62"/>
                                    <a:pt x="51" y="62"/>
                                    <a:pt x="51" y="62"/>
                                  </a:cubicBezTo>
                                  <a:cubicBezTo>
                                    <a:pt x="48" y="62"/>
                                    <a:pt x="48" y="62"/>
                                    <a:pt x="48" y="62"/>
                                  </a:cubicBezTo>
                                  <a:cubicBezTo>
                                    <a:pt x="44" y="67"/>
                                    <a:pt x="44" y="67"/>
                                    <a:pt x="44" y="67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67"/>
                                    <a:pt x="38" y="67"/>
                                    <a:pt x="38" y="67"/>
                                  </a:cubicBezTo>
                                  <a:cubicBezTo>
                                    <a:pt x="39" y="67"/>
                                    <a:pt x="39" y="67"/>
                                    <a:pt x="39" y="67"/>
                                  </a:cubicBezTo>
                                  <a:cubicBezTo>
                                    <a:pt x="39" y="62"/>
                                    <a:pt x="39" y="62"/>
                                    <a:pt x="39" y="62"/>
                                  </a:cubicBezTo>
                                  <a:cubicBezTo>
                                    <a:pt x="36" y="62"/>
                                    <a:pt x="36" y="62"/>
                                    <a:pt x="36" y="62"/>
                                  </a:cubicBezTo>
                                  <a:cubicBezTo>
                                    <a:pt x="33" y="67"/>
                                    <a:pt x="33" y="67"/>
                                    <a:pt x="33" y="67"/>
                                  </a:cubicBezTo>
                                  <a:cubicBezTo>
                                    <a:pt x="33" y="70"/>
                                    <a:pt x="33" y="70"/>
                                    <a:pt x="33" y="70"/>
                                  </a:cubicBezTo>
                                  <a:cubicBezTo>
                                    <a:pt x="28" y="70"/>
                                    <a:pt x="28" y="70"/>
                                    <a:pt x="28" y="70"/>
                                  </a:cubicBezTo>
                                  <a:cubicBezTo>
                                    <a:pt x="28" y="67"/>
                                    <a:pt x="28" y="67"/>
                                    <a:pt x="28" y="67"/>
                                  </a:cubicBezTo>
                                  <a:cubicBezTo>
                                    <a:pt x="30" y="67"/>
                                    <a:pt x="30" y="67"/>
                                    <a:pt x="30" y="67"/>
                                  </a:cubicBezTo>
                                  <a:cubicBezTo>
                                    <a:pt x="30" y="62"/>
                                    <a:pt x="30" y="62"/>
                                    <a:pt x="30" y="62"/>
                                  </a:cubicBezTo>
                                  <a:cubicBezTo>
                                    <a:pt x="26" y="62"/>
                                    <a:pt x="26" y="62"/>
                                    <a:pt x="26" y="62"/>
                                  </a:cubicBezTo>
                                  <a:cubicBezTo>
                                    <a:pt x="23" y="67"/>
                                    <a:pt x="23" y="67"/>
                                    <a:pt x="23" y="67"/>
                                  </a:cubicBezTo>
                                  <a:cubicBezTo>
                                    <a:pt x="23" y="70"/>
                                    <a:pt x="23" y="70"/>
                                    <a:pt x="23" y="70"/>
                                  </a:cubicBezTo>
                                  <a:cubicBezTo>
                                    <a:pt x="16" y="70"/>
                                    <a:pt x="16" y="70"/>
                                    <a:pt x="16" y="70"/>
                                  </a:cubicBezTo>
                                  <a:cubicBezTo>
                                    <a:pt x="16" y="67"/>
                                    <a:pt x="16" y="67"/>
                                    <a:pt x="16" y="67"/>
                                  </a:cubicBezTo>
                                  <a:cubicBezTo>
                                    <a:pt x="18" y="67"/>
                                    <a:pt x="18" y="67"/>
                                    <a:pt x="18" y="67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5" y="62"/>
                                    <a:pt x="15" y="62"/>
                                    <a:pt x="15" y="62"/>
                                  </a:cubicBezTo>
                                  <a:cubicBezTo>
                                    <a:pt x="11" y="67"/>
                                    <a:pt x="11" y="67"/>
                                    <a:pt x="11" y="67"/>
                                  </a:cubicBezTo>
                                  <a:cubicBezTo>
                                    <a:pt x="11" y="70"/>
                                    <a:pt x="11" y="70"/>
                                    <a:pt x="11" y="70"/>
                                  </a:cubicBezTo>
                                  <a:cubicBezTo>
                                    <a:pt x="5" y="70"/>
                                    <a:pt x="5" y="70"/>
                                    <a:pt x="5" y="70"/>
                                  </a:cubicBezTo>
                                  <a:cubicBezTo>
                                    <a:pt x="5" y="67"/>
                                    <a:pt x="5" y="67"/>
                                    <a:pt x="5" y="67"/>
                                  </a:cubicBezTo>
                                  <a:cubicBezTo>
                                    <a:pt x="7" y="67"/>
                                    <a:pt x="7" y="67"/>
                                    <a:pt x="7" y="67"/>
                                  </a:cubicBezTo>
                                  <a:cubicBezTo>
                                    <a:pt x="7" y="64"/>
                                    <a:pt x="7" y="64"/>
                                    <a:pt x="7" y="64"/>
                                  </a:cubicBezTo>
                                  <a:cubicBezTo>
                                    <a:pt x="4" y="64"/>
                                    <a:pt x="4" y="64"/>
                                    <a:pt x="4" y="64"/>
                                  </a:cubicBezTo>
                                  <a:cubicBezTo>
                                    <a:pt x="4" y="67"/>
                                    <a:pt x="4" y="67"/>
                                    <a:pt x="4" y="67"/>
                                  </a:cubicBezTo>
                                  <a:cubicBezTo>
                                    <a:pt x="0" y="67"/>
                                    <a:pt x="0" y="67"/>
                                    <a:pt x="0" y="67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3" y="62"/>
                                    <a:pt x="3" y="62"/>
                                    <a:pt x="3" y="62"/>
                                  </a:cubicBezTo>
                                  <a:cubicBezTo>
                                    <a:pt x="8" y="59"/>
                                    <a:pt x="8" y="59"/>
                                    <a:pt x="8" y="59"/>
                                  </a:cubicBezTo>
                                  <a:cubicBezTo>
                                    <a:pt x="8" y="56"/>
                                    <a:pt x="8" y="56"/>
                                    <a:pt x="8" y="56"/>
                                  </a:cubicBezTo>
                                  <a:cubicBezTo>
                                    <a:pt x="5" y="56"/>
                                    <a:pt x="5" y="56"/>
                                    <a:pt x="5" y="56"/>
                                  </a:cubicBezTo>
                                  <a:cubicBezTo>
                                    <a:pt x="3" y="59"/>
                                    <a:pt x="3" y="59"/>
                                    <a:pt x="3" y="59"/>
                                  </a:cubicBezTo>
                                  <a:cubicBezTo>
                                    <a:pt x="0" y="59"/>
                                    <a:pt x="0" y="59"/>
                                    <a:pt x="0" y="59"/>
                                  </a:cubicBezTo>
                                  <a:cubicBezTo>
                                    <a:pt x="0" y="53"/>
                                    <a:pt x="0" y="53"/>
                                    <a:pt x="0" y="53"/>
                                  </a:cubicBezTo>
                                  <a:cubicBezTo>
                                    <a:pt x="3" y="53"/>
                                    <a:pt x="3" y="53"/>
                                    <a:pt x="3" y="53"/>
                                  </a:cubicBezTo>
                                  <a:cubicBezTo>
                                    <a:pt x="8" y="49"/>
                                    <a:pt x="8" y="49"/>
                                    <a:pt x="8" y="49"/>
                                  </a:cubicBezTo>
                                  <a:cubicBezTo>
                                    <a:pt x="8" y="46"/>
                                    <a:pt x="8" y="46"/>
                                    <a:pt x="8" y="46"/>
                                  </a:cubicBezTo>
                                  <a:cubicBezTo>
                                    <a:pt x="5" y="46"/>
                                    <a:pt x="5" y="46"/>
                                    <a:pt x="5" y="46"/>
                                  </a:cubicBezTo>
                                  <a:cubicBezTo>
                                    <a:pt x="2" y="49"/>
                                    <a:pt x="2" y="49"/>
                                    <a:pt x="2" y="49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41"/>
                                    <a:pt x="0" y="41"/>
                                    <a:pt x="0" y="41"/>
                                  </a:cubicBez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8" y="38"/>
                                    <a:pt x="8" y="38"/>
                                    <a:pt x="8" y="38"/>
                                  </a:cubicBezTo>
                                  <a:cubicBezTo>
                                    <a:pt x="8" y="34"/>
                                    <a:pt x="8" y="34"/>
                                    <a:pt x="8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2" y="37"/>
                                    <a:pt x="2" y="37"/>
                                    <a:pt x="2" y="37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0"/>
                                    <a:pt x="0" y="30"/>
                                    <a:pt x="0" y="30"/>
                                  </a:cubicBezTo>
                                  <a:cubicBezTo>
                                    <a:pt x="3" y="30"/>
                                    <a:pt x="3" y="30"/>
                                    <a:pt x="3" y="30"/>
                                  </a:cubicBezTo>
                                  <a:cubicBezTo>
                                    <a:pt x="8" y="26"/>
                                    <a:pt x="8" y="26"/>
                                    <a:pt x="8" y="26"/>
                                  </a:cubicBezTo>
                                  <a:cubicBezTo>
                                    <a:pt x="8" y="23"/>
                                    <a:pt x="8" y="23"/>
                                    <a:pt x="8" y="23"/>
                                  </a:cubicBezTo>
                                  <a:cubicBezTo>
                                    <a:pt x="5" y="23"/>
                                    <a:pt x="5" y="23"/>
                                    <a:pt x="5" y="23"/>
                                  </a:cubicBezTo>
                                  <a:cubicBezTo>
                                    <a:pt x="2" y="26"/>
                                    <a:pt x="2" y="26"/>
                                    <a:pt x="2" y="26"/>
                                  </a:cubicBezTo>
                                  <a:cubicBezTo>
                                    <a:pt x="0" y="26"/>
                                    <a:pt x="0" y="26"/>
                                    <a:pt x="0" y="26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2" y="18"/>
                                    <a:pt x="2" y="18"/>
                                    <a:pt x="2" y="18"/>
                                  </a:cubicBezTo>
                                  <a:cubicBezTo>
                                    <a:pt x="10" y="18"/>
                                    <a:pt x="10" y="18"/>
                                    <a:pt x="10" y="18"/>
                                  </a:cubicBezTo>
                                  <a:cubicBezTo>
                                    <a:pt x="49" y="48"/>
                                    <a:pt x="49" y="48"/>
                                    <a:pt x="49" y="48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56" y="49"/>
                                    <a:pt x="56" y="49"/>
                                    <a:pt x="56" y="49"/>
                                  </a:cubicBezTo>
                                  <a:cubicBezTo>
                                    <a:pt x="56" y="48"/>
                                    <a:pt x="56" y="48"/>
                                    <a:pt x="56" y="48"/>
                                  </a:cubicBezTo>
                                  <a:cubicBezTo>
                                    <a:pt x="99" y="17"/>
                                    <a:pt x="99" y="17"/>
                                    <a:pt x="99" y="17"/>
                                  </a:cubicBezTo>
                                  <a:cubicBezTo>
                                    <a:pt x="103" y="17"/>
                                    <a:pt x="103" y="17"/>
                                    <a:pt x="103" y="17"/>
                                  </a:cubicBezTo>
                                  <a:cubicBezTo>
                                    <a:pt x="105" y="18"/>
                                    <a:pt x="105" y="18"/>
                                    <a:pt x="105" y="18"/>
                                  </a:cubicBezTo>
                                  <a:close/>
                                  <a:moveTo>
                                    <a:pt x="0" y="12"/>
                                  </a:move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3" y="15"/>
                                    <a:pt x="3" y="15"/>
                                    <a:pt x="3" y="15"/>
                                  </a:cubicBezTo>
                                  <a:lnTo>
                                    <a:pt x="0" y="12"/>
                                  </a:lnTo>
                                  <a:close/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0" y="0"/>
                                    <a:pt x="0" y="5"/>
                                  </a:cubicBezTo>
                                  <a:cubicBezTo>
                                    <a:pt x="0" y="8"/>
                                    <a:pt x="0" y="8"/>
                                    <a:pt x="0" y="8"/>
                                  </a:cubicBezTo>
                                  <a:cubicBezTo>
                                    <a:pt x="50" y="44"/>
                                    <a:pt x="50" y="44"/>
                                    <a:pt x="50" y="44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32" y="23"/>
                                    <a:pt x="32" y="23"/>
                                    <a:pt x="32" y="23"/>
                                  </a:cubicBezTo>
                                  <a:cubicBezTo>
                                    <a:pt x="32" y="23"/>
                                    <a:pt x="23" y="21"/>
                                    <a:pt x="23" y="13"/>
                                  </a:cubicBezTo>
                                  <a:cubicBezTo>
                                    <a:pt x="23" y="13"/>
                                    <a:pt x="23" y="3"/>
                                    <a:pt x="32" y="3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32" y="7"/>
                                  </a:moveTo>
                                  <a:cubicBezTo>
                                    <a:pt x="32" y="7"/>
                                    <a:pt x="38" y="6"/>
                                    <a:pt x="38" y="12"/>
                                  </a:cubicBezTo>
                                  <a:cubicBezTo>
                                    <a:pt x="38" y="12"/>
                                    <a:pt x="39" y="18"/>
                                    <a:pt x="32" y="18"/>
                                  </a:cubicBezTo>
                                  <a:cubicBezTo>
                                    <a:pt x="32" y="18"/>
                                    <a:pt x="27" y="19"/>
                                    <a:pt x="26" y="13"/>
                                  </a:cubicBezTo>
                                  <a:cubicBezTo>
                                    <a:pt x="26" y="13"/>
                                    <a:pt x="26" y="7"/>
                                    <a:pt x="32" y="7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8" y="2"/>
                                    <a:pt x="40" y="8"/>
                                  </a:cubicBezTo>
                                  <a:cubicBezTo>
                                    <a:pt x="61" y="8"/>
                                    <a:pt x="61" y="8"/>
                                    <a:pt x="61" y="8"/>
                                  </a:cubicBezTo>
                                  <a:cubicBezTo>
                                    <a:pt x="61" y="12"/>
                                    <a:pt x="61" y="12"/>
                                    <a:pt x="61" y="12"/>
                                  </a:cubicBezTo>
                                  <a:cubicBezTo>
                                    <a:pt x="41" y="12"/>
                                    <a:pt x="41" y="12"/>
                                    <a:pt x="41" y="12"/>
                                  </a:cubicBezTo>
                                  <a:cubicBezTo>
                                    <a:pt x="41" y="15"/>
                                    <a:pt x="41" y="15"/>
                                    <a:pt x="41" y="15"/>
                                  </a:cubicBez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8"/>
                                    <a:pt x="56" y="18"/>
                                    <a:pt x="56" y="18"/>
                                  </a:cubicBezTo>
                                  <a:cubicBezTo>
                                    <a:pt x="40" y="18"/>
                                    <a:pt x="40" y="18"/>
                                    <a:pt x="40" y="18"/>
                                  </a:cubicBezTo>
                                  <a:cubicBezTo>
                                    <a:pt x="40" y="18"/>
                                    <a:pt x="37" y="23"/>
                                    <a:pt x="32" y="23"/>
                                  </a:cubicBezTo>
                                  <a:cubicBezTo>
                                    <a:pt x="57" y="44"/>
                                    <a:pt x="57" y="44"/>
                                    <a:pt x="57" y="44"/>
                                  </a:cubicBezTo>
                                  <a:cubicBezTo>
                                    <a:pt x="105" y="8"/>
                                    <a:pt x="105" y="8"/>
                                    <a:pt x="105" y="8"/>
                                  </a:cubicBezTo>
                                  <a:cubicBezTo>
                                    <a:pt x="105" y="5"/>
                                    <a:pt x="105" y="5"/>
                                    <a:pt x="105" y="5"/>
                                  </a:cubicBezTo>
                                  <a:cubicBezTo>
                                    <a:pt x="105" y="5"/>
                                    <a:pt x="106" y="0"/>
                                    <a:pt x="98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lose/>
                                  <a:moveTo>
                                    <a:pt x="32" y="3"/>
                                  </a:move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0" name="任意多边形 170"/>
                          <wps:cNvSpPr>
                            <a:spLocks noChangeAspect="1"/>
                          </wps:cNvSpPr>
                          <wps:spPr>
                            <a:xfrm>
                              <a:off x="24431" y="9512"/>
                              <a:ext cx="427" cy="28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320" h="211">
                                  <a:moveTo>
                                    <a:pt x="309" y="0"/>
                                  </a:moveTo>
                                  <a:cubicBezTo>
                                    <a:pt x="307" y="0"/>
                                    <a:pt x="307" y="0"/>
                                    <a:pt x="307" y="0"/>
                                  </a:cubicBezTo>
                                  <a:cubicBezTo>
                                    <a:pt x="13" y="0"/>
                                    <a:pt x="13" y="0"/>
                                    <a:pt x="13" y="0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211"/>
                                    <a:pt x="0" y="211"/>
                                    <a:pt x="0" y="211"/>
                                  </a:cubicBezTo>
                                  <a:cubicBezTo>
                                    <a:pt x="320" y="211"/>
                                    <a:pt x="320" y="211"/>
                                    <a:pt x="320" y="211"/>
                                  </a:cubicBezTo>
                                  <a:cubicBezTo>
                                    <a:pt x="320" y="0"/>
                                    <a:pt x="320" y="0"/>
                                    <a:pt x="320" y="0"/>
                                  </a:cubicBezTo>
                                  <a:cubicBezTo>
                                    <a:pt x="309" y="0"/>
                                    <a:pt x="309" y="0"/>
                                    <a:pt x="309" y="0"/>
                                  </a:cubicBezTo>
                                  <a:close/>
                                  <a:moveTo>
                                    <a:pt x="294" y="13"/>
                                  </a:moveTo>
                                  <a:cubicBezTo>
                                    <a:pt x="170" y="140"/>
                                    <a:pt x="170" y="140"/>
                                    <a:pt x="170" y="140"/>
                                  </a:cubicBezTo>
                                  <a:cubicBezTo>
                                    <a:pt x="165" y="146"/>
                                    <a:pt x="155" y="146"/>
                                    <a:pt x="149" y="140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294" y="13"/>
                                    <a:pt x="294" y="13"/>
                                    <a:pt x="294" y="13"/>
                                  </a:cubicBezTo>
                                  <a:close/>
                                  <a:moveTo>
                                    <a:pt x="13" y="18"/>
                                  </a:moveTo>
                                  <a:cubicBezTo>
                                    <a:pt x="96" y="104"/>
                                    <a:pt x="96" y="104"/>
                                    <a:pt x="96" y="104"/>
                                  </a:cubicBezTo>
                                  <a:cubicBezTo>
                                    <a:pt x="13" y="189"/>
                                    <a:pt x="13" y="189"/>
                                    <a:pt x="13" y="189"/>
                                  </a:cubicBezTo>
                                  <a:cubicBezTo>
                                    <a:pt x="13" y="18"/>
                                    <a:pt x="13" y="18"/>
                                    <a:pt x="13" y="18"/>
                                  </a:cubicBezTo>
                                  <a:close/>
                                  <a:moveTo>
                                    <a:pt x="23" y="197"/>
                                  </a:moveTo>
                                  <a:cubicBezTo>
                                    <a:pt x="105" y="113"/>
                                    <a:pt x="105" y="113"/>
                                    <a:pt x="105" y="113"/>
                                  </a:cubicBezTo>
                                  <a:cubicBezTo>
                                    <a:pt x="140" y="149"/>
                                    <a:pt x="140" y="149"/>
                                    <a:pt x="140" y="149"/>
                                  </a:cubicBezTo>
                                  <a:cubicBezTo>
                                    <a:pt x="145" y="155"/>
                                    <a:pt x="152" y="158"/>
                                    <a:pt x="160" y="158"/>
                                  </a:cubicBezTo>
                                  <a:cubicBezTo>
                                    <a:pt x="167" y="158"/>
                                    <a:pt x="174" y="155"/>
                                    <a:pt x="179" y="149"/>
                                  </a:cubicBezTo>
                                  <a:cubicBezTo>
                                    <a:pt x="215" y="113"/>
                                    <a:pt x="215" y="113"/>
                                    <a:pt x="215" y="113"/>
                                  </a:cubicBezTo>
                                  <a:cubicBezTo>
                                    <a:pt x="297" y="197"/>
                                    <a:pt x="297" y="197"/>
                                    <a:pt x="297" y="197"/>
                                  </a:cubicBezTo>
                                  <a:cubicBezTo>
                                    <a:pt x="23" y="197"/>
                                    <a:pt x="23" y="197"/>
                                    <a:pt x="23" y="197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224" y="104"/>
                                    <a:pt x="224" y="104"/>
                                    <a:pt x="224" y="104"/>
                                  </a:cubicBezTo>
                                  <a:cubicBezTo>
                                    <a:pt x="307" y="18"/>
                                    <a:pt x="307" y="18"/>
                                    <a:pt x="307" y="18"/>
                                  </a:cubicBez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  <a:close/>
                                  <a:moveTo>
                                    <a:pt x="307" y="189"/>
                                  </a:moveTo>
                                  <a:cubicBezTo>
                                    <a:pt x="307" y="189"/>
                                    <a:pt x="307" y="189"/>
                                    <a:pt x="307" y="18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1" name="任意多边形 171"/>
                          <wps:cNvSpPr>
                            <a:spLocks noChangeAspect="1"/>
                          </wps:cNvSpPr>
                          <wps:spPr>
                            <a:xfrm>
                              <a:off x="25219" y="9473"/>
                              <a:ext cx="327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5323" y="135565"/>
                                </a:cxn>
                                <a:cxn ang="0">
                                  <a:pos x="136554" y="124268"/>
                                </a:cxn>
                                <a:cxn ang="0">
                                  <a:pos x="122773" y="138075"/>
                                </a:cxn>
                                <a:cxn ang="0">
                                  <a:pos x="136554" y="144351"/>
                                </a:cxn>
                                <a:cxn ang="0">
                                  <a:pos x="134048" y="158159"/>
                                </a:cxn>
                                <a:cxn ang="0">
                                  <a:pos x="124026" y="170711"/>
                                </a:cxn>
                                <a:cxn ang="0">
                                  <a:pos x="107739" y="170711"/>
                                </a:cxn>
                                <a:cxn ang="0">
                                  <a:pos x="93959" y="145606"/>
                                </a:cxn>
                                <a:cxn ang="0">
                                  <a:pos x="142817" y="96652"/>
                                </a:cxn>
                                <a:cxn ang="0">
                                  <a:pos x="174137" y="123012"/>
                                </a:cxn>
                                <a:cxn ang="0">
                                  <a:pos x="172884" y="133054"/>
                                </a:cxn>
                                <a:cxn ang="0">
                                  <a:pos x="169126" y="149372"/>
                                </a:cxn>
                                <a:cxn ang="0">
                                  <a:pos x="167873" y="155648"/>
                                </a:cxn>
                                <a:cxn ang="0">
                                  <a:pos x="186665" y="149372"/>
                                </a:cxn>
                                <a:cxn ang="0">
                                  <a:pos x="192929" y="126778"/>
                                </a:cxn>
                                <a:cxn ang="0">
                                  <a:pos x="191676" y="111715"/>
                                </a:cxn>
                                <a:cxn ang="0">
                                  <a:pos x="184160" y="95397"/>
                                </a:cxn>
                                <a:cxn ang="0">
                                  <a:pos x="175390" y="85355"/>
                                </a:cxn>
                                <a:cxn ang="0">
                                  <a:pos x="135301" y="71548"/>
                                </a:cxn>
                                <a:cxn ang="0">
                                  <a:pos x="90200" y="90376"/>
                                </a:cxn>
                                <a:cxn ang="0">
                                  <a:pos x="71408" y="135565"/>
                                </a:cxn>
                                <a:cxn ang="0">
                                  <a:pos x="90200" y="182008"/>
                                </a:cxn>
                                <a:cxn ang="0">
                                  <a:pos x="135301" y="200837"/>
                                </a:cxn>
                                <a:cxn ang="0">
                                  <a:pos x="177896" y="184519"/>
                                </a:cxn>
                                <a:cxn ang="0">
                                  <a:pos x="185412" y="180753"/>
                                </a:cxn>
                                <a:cxn ang="0">
                                  <a:pos x="194182" y="180753"/>
                                </a:cxn>
                                <a:cxn ang="0">
                                  <a:pos x="200446" y="184519"/>
                                </a:cxn>
                                <a:cxn ang="0">
                                  <a:pos x="135301" y="215900"/>
                                </a:cxn>
                                <a:cxn ang="0">
                                  <a:pos x="78925" y="193305"/>
                                </a:cxn>
                                <a:cxn ang="0">
                                  <a:pos x="55122" y="135565"/>
                                </a:cxn>
                                <a:cxn ang="0">
                                  <a:pos x="78925" y="79079"/>
                                </a:cxn>
                                <a:cxn ang="0">
                                  <a:pos x="135301" y="55230"/>
                                </a:cxn>
                                <a:cxn ang="0">
                                  <a:pos x="184160" y="71548"/>
                                </a:cxn>
                                <a:cxn ang="0">
                                  <a:pos x="196687" y="85355"/>
                                </a:cxn>
                                <a:cxn ang="0">
                                  <a:pos x="206710" y="107950"/>
                                </a:cxn>
                                <a:cxn ang="0">
                                  <a:pos x="207963" y="126778"/>
                                </a:cxn>
                                <a:cxn ang="0">
                                  <a:pos x="196687" y="159414"/>
                                </a:cxn>
                                <a:cxn ang="0">
                                  <a:pos x="164115" y="176987"/>
                                </a:cxn>
                                <a:cxn ang="0">
                                  <a:pos x="140312" y="161925"/>
                                </a:cxn>
                                <a:cxn ang="0">
                                  <a:pos x="141565" y="154393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144070" y="46443"/>
                                </a:cxn>
                                <a:cxn ang="0">
                                  <a:pos x="135301" y="38912"/>
                                </a:cxn>
                                <a:cxn ang="0">
                                  <a:pos x="137806" y="2510"/>
                                </a:cxn>
                                <a:cxn ang="0">
                                  <a:pos x="149081" y="2510"/>
                                </a:cxn>
                                <a:cxn ang="0">
                                  <a:pos x="151587" y="38912"/>
                                </a:cxn>
                                <a:cxn ang="0">
                                  <a:pos x="43847" y="138075"/>
                                </a:cxn>
                                <a:cxn ang="0">
                                  <a:pos x="43847" y="149372"/>
                                </a:cxn>
                                <a:cxn ang="0">
                                  <a:pos x="7516" y="151883"/>
                                </a:cxn>
                                <a:cxn ang="0">
                                  <a:pos x="0" y="144351"/>
                                </a:cxn>
                                <a:cxn ang="0">
                                  <a:pos x="7516" y="135565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72803"/>
                                </a:cxn>
                                <a:cxn ang="0">
                                  <a:pos x="60133" y="72803"/>
                                </a:cxn>
                                <a:cxn ang="0">
                                  <a:pos x="36330" y="45188"/>
                                </a:cxn>
                                <a:cxn ang="0">
                                  <a:pos x="45100" y="36401"/>
                                </a:cxn>
                                <a:cxn ang="0">
                                  <a:pos x="72661" y="60251"/>
                                </a:cxn>
                                <a:cxn ang="0">
                                  <a:pos x="72661" y="60251"/>
                                </a:cxn>
                              </a:cxnLst>
                              <a:pathLst>
                                <a:path w="166" h="172">
                                  <a:moveTo>
                                    <a:pt x="116" y="110"/>
                                  </a:moveTo>
                                  <a:cubicBezTo>
                                    <a:pt x="116" y="109"/>
                                    <a:pt x="116" y="109"/>
                                    <a:pt x="116" y="108"/>
                                  </a:cubicBezTo>
                                  <a:cubicBezTo>
                                    <a:pt x="116" y="108"/>
                                    <a:pt x="116" y="107"/>
                                    <a:pt x="116" y="106"/>
                                  </a:cubicBezTo>
                                  <a:cubicBezTo>
                                    <a:pt x="116" y="101"/>
                                    <a:pt x="114" y="99"/>
                                    <a:pt x="109" y="99"/>
                                  </a:cubicBezTo>
                                  <a:cubicBezTo>
                                    <a:pt x="107" y="99"/>
                                    <a:pt x="104" y="100"/>
                                    <a:pt x="102" y="102"/>
                                  </a:cubicBezTo>
                                  <a:cubicBezTo>
                                    <a:pt x="99" y="105"/>
                                    <a:pt x="98" y="107"/>
                                    <a:pt x="98" y="110"/>
                                  </a:cubicBezTo>
                                  <a:cubicBezTo>
                                    <a:pt x="98" y="114"/>
                                    <a:pt x="100" y="116"/>
                                    <a:pt x="104" y="116"/>
                                  </a:cubicBezTo>
                                  <a:cubicBezTo>
                                    <a:pt x="105" y="116"/>
                                    <a:pt x="107" y="116"/>
                                    <a:pt x="109" y="115"/>
                                  </a:cubicBezTo>
                                  <a:cubicBezTo>
                                    <a:pt x="109" y="117"/>
                                    <a:pt x="109" y="119"/>
                                    <a:pt x="108" y="121"/>
                                  </a:cubicBezTo>
                                  <a:cubicBezTo>
                                    <a:pt x="108" y="123"/>
                                    <a:pt x="108" y="124"/>
                                    <a:pt x="107" y="126"/>
                                  </a:cubicBezTo>
                                  <a:cubicBezTo>
                                    <a:pt x="107" y="128"/>
                                    <a:pt x="106" y="130"/>
                                    <a:pt x="105" y="132"/>
                                  </a:cubicBezTo>
                                  <a:cubicBezTo>
                                    <a:pt x="103" y="134"/>
                                    <a:pt x="101" y="135"/>
                                    <a:pt x="99" y="136"/>
                                  </a:cubicBezTo>
                                  <a:cubicBezTo>
                                    <a:pt x="97" y="137"/>
                                    <a:pt x="95" y="137"/>
                                    <a:pt x="93" y="137"/>
                                  </a:cubicBezTo>
                                  <a:cubicBezTo>
                                    <a:pt x="90" y="137"/>
                                    <a:pt x="88" y="137"/>
                                    <a:pt x="86" y="136"/>
                                  </a:cubicBezTo>
                                  <a:cubicBezTo>
                                    <a:pt x="84" y="135"/>
                                    <a:pt x="83" y="134"/>
                                    <a:pt x="80" y="132"/>
                                  </a:cubicBezTo>
                                  <a:cubicBezTo>
                                    <a:pt x="77" y="128"/>
                                    <a:pt x="75" y="123"/>
                                    <a:pt x="75" y="116"/>
                                  </a:cubicBezTo>
                                  <a:cubicBezTo>
                                    <a:pt x="75" y="106"/>
                                    <a:pt x="79" y="96"/>
                                    <a:pt x="86" y="88"/>
                                  </a:cubicBezTo>
                                  <a:cubicBezTo>
                                    <a:pt x="94" y="80"/>
                                    <a:pt x="103" y="77"/>
                                    <a:pt x="114" y="77"/>
                                  </a:cubicBezTo>
                                  <a:cubicBezTo>
                                    <a:pt x="122" y="77"/>
                                    <a:pt x="128" y="79"/>
                                    <a:pt x="132" y="82"/>
                                  </a:cubicBezTo>
                                  <a:cubicBezTo>
                                    <a:pt x="137" y="86"/>
                                    <a:pt x="139" y="92"/>
                                    <a:pt x="139" y="98"/>
                                  </a:cubicBezTo>
                                  <a:cubicBezTo>
                                    <a:pt x="139" y="99"/>
                                    <a:pt x="139" y="100"/>
                                    <a:pt x="139" y="102"/>
                                  </a:cubicBezTo>
                                  <a:cubicBezTo>
                                    <a:pt x="139" y="103"/>
                                    <a:pt x="138" y="105"/>
                                    <a:pt x="138" y="106"/>
                                  </a:cubicBezTo>
                                  <a:cubicBezTo>
                                    <a:pt x="135" y="117"/>
                                    <a:pt x="135" y="117"/>
                                    <a:pt x="135" y="117"/>
                                  </a:cubicBezTo>
                                  <a:cubicBezTo>
                                    <a:pt x="135" y="119"/>
                                    <a:pt x="135" y="119"/>
                                    <a:pt x="135" y="119"/>
                                  </a:cubicBezTo>
                                  <a:cubicBezTo>
                                    <a:pt x="134" y="120"/>
                                    <a:pt x="134" y="121"/>
                                    <a:pt x="134" y="122"/>
                                  </a:cubicBezTo>
                                  <a:cubicBezTo>
                                    <a:pt x="134" y="122"/>
                                    <a:pt x="134" y="123"/>
                                    <a:pt x="134" y="124"/>
                                  </a:cubicBezTo>
                                  <a:cubicBezTo>
                                    <a:pt x="134" y="126"/>
                                    <a:pt x="135" y="128"/>
                                    <a:pt x="138" y="128"/>
                                  </a:cubicBezTo>
                                  <a:cubicBezTo>
                                    <a:pt x="142" y="128"/>
                                    <a:pt x="146" y="125"/>
                                    <a:pt x="149" y="119"/>
                                  </a:cubicBezTo>
                                  <a:cubicBezTo>
                                    <a:pt x="151" y="116"/>
                                    <a:pt x="152" y="113"/>
                                    <a:pt x="153" y="111"/>
                                  </a:cubicBezTo>
                                  <a:cubicBezTo>
                                    <a:pt x="153" y="108"/>
                                    <a:pt x="154" y="104"/>
                                    <a:pt x="154" y="101"/>
                                  </a:cubicBezTo>
                                  <a:cubicBezTo>
                                    <a:pt x="154" y="99"/>
                                    <a:pt x="154" y="97"/>
                                    <a:pt x="154" y="95"/>
                                  </a:cubicBezTo>
                                  <a:cubicBezTo>
                                    <a:pt x="154" y="93"/>
                                    <a:pt x="153" y="91"/>
                                    <a:pt x="153" y="89"/>
                                  </a:cubicBezTo>
                                  <a:cubicBezTo>
                                    <a:pt x="152" y="87"/>
                                    <a:pt x="152" y="85"/>
                                    <a:pt x="151" y="82"/>
                                  </a:cubicBezTo>
                                  <a:cubicBezTo>
                                    <a:pt x="150" y="80"/>
                                    <a:pt x="149" y="78"/>
                                    <a:pt x="147" y="76"/>
                                  </a:cubicBezTo>
                                  <a:cubicBezTo>
                                    <a:pt x="146" y="74"/>
                                    <a:pt x="145" y="73"/>
                                    <a:pt x="144" y="71"/>
                                  </a:cubicBezTo>
                                  <a:cubicBezTo>
                                    <a:pt x="143" y="70"/>
                                    <a:pt x="141" y="69"/>
                                    <a:pt x="140" y="68"/>
                                  </a:cubicBezTo>
                                  <a:cubicBezTo>
                                    <a:pt x="136" y="64"/>
                                    <a:pt x="131" y="61"/>
                                    <a:pt x="125" y="59"/>
                                  </a:cubicBezTo>
                                  <a:cubicBezTo>
                                    <a:pt x="120" y="57"/>
                                    <a:pt x="114" y="57"/>
                                    <a:pt x="108" y="57"/>
                                  </a:cubicBezTo>
                                  <a:cubicBezTo>
                                    <a:pt x="101" y="57"/>
                                    <a:pt x="94" y="58"/>
                                    <a:pt x="88" y="61"/>
                                  </a:cubicBezTo>
                                  <a:cubicBezTo>
                                    <a:pt x="82" y="63"/>
                                    <a:pt x="76" y="67"/>
                                    <a:pt x="72" y="72"/>
                                  </a:cubicBezTo>
                                  <a:cubicBezTo>
                                    <a:pt x="67" y="76"/>
                                    <a:pt x="63" y="82"/>
                                    <a:pt x="61" y="88"/>
                                  </a:cubicBezTo>
                                  <a:cubicBezTo>
                                    <a:pt x="58" y="94"/>
                                    <a:pt x="57" y="101"/>
                                    <a:pt x="57" y="108"/>
                                  </a:cubicBezTo>
                                  <a:cubicBezTo>
                                    <a:pt x="57" y="115"/>
                                    <a:pt x="58" y="122"/>
                                    <a:pt x="61" y="128"/>
                                  </a:cubicBezTo>
                                  <a:cubicBezTo>
                                    <a:pt x="63" y="134"/>
                                    <a:pt x="67" y="140"/>
                                    <a:pt x="72" y="145"/>
                                  </a:cubicBezTo>
                                  <a:cubicBezTo>
                                    <a:pt x="76" y="149"/>
                                    <a:pt x="82" y="153"/>
                                    <a:pt x="88" y="156"/>
                                  </a:cubicBezTo>
                                  <a:cubicBezTo>
                                    <a:pt x="94" y="158"/>
                                    <a:pt x="101" y="160"/>
                                    <a:pt x="108" y="160"/>
                                  </a:cubicBezTo>
                                  <a:cubicBezTo>
                                    <a:pt x="115" y="160"/>
                                    <a:pt x="121" y="159"/>
                                    <a:pt x="127" y="156"/>
                                  </a:cubicBezTo>
                                  <a:cubicBezTo>
                                    <a:pt x="132" y="154"/>
                                    <a:pt x="138" y="151"/>
                                    <a:pt x="142" y="147"/>
                                  </a:cubicBezTo>
                                  <a:cubicBezTo>
                                    <a:pt x="143" y="146"/>
                                    <a:pt x="144" y="145"/>
                                    <a:pt x="145" y="145"/>
                                  </a:cubicBezTo>
                                  <a:cubicBezTo>
                                    <a:pt x="146" y="144"/>
                                    <a:pt x="147" y="144"/>
                                    <a:pt x="148" y="144"/>
                                  </a:cubicBezTo>
                                  <a:cubicBezTo>
                                    <a:pt x="149" y="143"/>
                                    <a:pt x="150" y="143"/>
                                    <a:pt x="152" y="143"/>
                                  </a:cubicBezTo>
                                  <a:cubicBezTo>
                                    <a:pt x="153" y="143"/>
                                    <a:pt x="154" y="143"/>
                                    <a:pt x="155" y="144"/>
                                  </a:cubicBezTo>
                                  <a:cubicBezTo>
                                    <a:pt x="156" y="144"/>
                                    <a:pt x="157" y="144"/>
                                    <a:pt x="158" y="145"/>
                                  </a:cubicBezTo>
                                  <a:cubicBezTo>
                                    <a:pt x="159" y="145"/>
                                    <a:pt x="159" y="146"/>
                                    <a:pt x="160" y="147"/>
                                  </a:cubicBezTo>
                                  <a:cubicBezTo>
                                    <a:pt x="154" y="155"/>
                                    <a:pt x="146" y="161"/>
                                    <a:pt x="137" y="166"/>
                                  </a:cubicBezTo>
                                  <a:cubicBezTo>
                                    <a:pt x="129" y="170"/>
                                    <a:pt x="119" y="172"/>
                                    <a:pt x="108" y="172"/>
                                  </a:cubicBezTo>
                                  <a:cubicBezTo>
                                    <a:pt x="99" y="172"/>
                                    <a:pt x="91" y="171"/>
                                    <a:pt x="83" y="167"/>
                                  </a:cubicBezTo>
                                  <a:cubicBezTo>
                                    <a:pt x="75" y="164"/>
                                    <a:pt x="68" y="159"/>
                                    <a:pt x="63" y="154"/>
                                  </a:cubicBezTo>
                                  <a:cubicBezTo>
                                    <a:pt x="57" y="148"/>
                                    <a:pt x="52" y="141"/>
                                    <a:pt x="49" y="133"/>
                                  </a:cubicBezTo>
                                  <a:cubicBezTo>
                                    <a:pt x="45" y="125"/>
                                    <a:pt x="44" y="117"/>
                                    <a:pt x="44" y="108"/>
                                  </a:cubicBezTo>
                                  <a:cubicBezTo>
                                    <a:pt x="44" y="99"/>
                                    <a:pt x="45" y="91"/>
                                    <a:pt x="49" y="83"/>
                                  </a:cubicBezTo>
                                  <a:cubicBezTo>
                                    <a:pt x="52" y="75"/>
                                    <a:pt x="57" y="68"/>
                                    <a:pt x="63" y="63"/>
                                  </a:cubicBezTo>
                                  <a:cubicBezTo>
                                    <a:pt x="68" y="57"/>
                                    <a:pt x="75" y="52"/>
                                    <a:pt x="83" y="49"/>
                                  </a:cubicBezTo>
                                  <a:cubicBezTo>
                                    <a:pt x="91" y="45"/>
                                    <a:pt x="99" y="44"/>
                                    <a:pt x="108" y="44"/>
                                  </a:cubicBezTo>
                                  <a:cubicBezTo>
                                    <a:pt x="115" y="44"/>
                                    <a:pt x="122" y="45"/>
                                    <a:pt x="129" y="47"/>
                                  </a:cubicBezTo>
                                  <a:cubicBezTo>
                                    <a:pt x="136" y="49"/>
                                    <a:pt x="142" y="53"/>
                                    <a:pt x="147" y="57"/>
                                  </a:cubicBezTo>
                                  <a:cubicBezTo>
                                    <a:pt x="149" y="58"/>
                                    <a:pt x="151" y="60"/>
                                    <a:pt x="153" y="62"/>
                                  </a:cubicBezTo>
                                  <a:cubicBezTo>
                                    <a:pt x="154" y="63"/>
                                    <a:pt x="156" y="65"/>
                                    <a:pt x="157" y="68"/>
                                  </a:cubicBezTo>
                                  <a:cubicBezTo>
                                    <a:pt x="159" y="70"/>
                                    <a:pt x="161" y="73"/>
                                    <a:pt x="162" y="77"/>
                                  </a:cubicBezTo>
                                  <a:cubicBezTo>
                                    <a:pt x="163" y="80"/>
                                    <a:pt x="164" y="83"/>
                                    <a:pt x="165" y="86"/>
                                  </a:cubicBezTo>
                                  <a:cubicBezTo>
                                    <a:pt x="166" y="89"/>
                                    <a:pt x="166" y="92"/>
                                    <a:pt x="166" y="94"/>
                                  </a:cubicBezTo>
                                  <a:cubicBezTo>
                                    <a:pt x="166" y="96"/>
                                    <a:pt x="166" y="99"/>
                                    <a:pt x="166" y="101"/>
                                  </a:cubicBezTo>
                                  <a:cubicBezTo>
                                    <a:pt x="166" y="107"/>
                                    <a:pt x="165" y="112"/>
                                    <a:pt x="164" y="116"/>
                                  </a:cubicBezTo>
                                  <a:cubicBezTo>
                                    <a:pt x="163" y="120"/>
                                    <a:pt x="160" y="124"/>
                                    <a:pt x="157" y="127"/>
                                  </a:cubicBezTo>
                                  <a:cubicBezTo>
                                    <a:pt x="154" y="131"/>
                                    <a:pt x="150" y="134"/>
                                    <a:pt x="145" y="137"/>
                                  </a:cubicBezTo>
                                  <a:cubicBezTo>
                                    <a:pt x="141" y="140"/>
                                    <a:pt x="136" y="141"/>
                                    <a:pt x="131" y="141"/>
                                  </a:cubicBezTo>
                                  <a:cubicBezTo>
                                    <a:pt x="125" y="141"/>
                                    <a:pt x="120" y="140"/>
                                    <a:pt x="117" y="138"/>
                                  </a:cubicBezTo>
                                  <a:cubicBezTo>
                                    <a:pt x="113" y="136"/>
                                    <a:pt x="112" y="133"/>
                                    <a:pt x="112" y="129"/>
                                  </a:cubicBezTo>
                                  <a:cubicBezTo>
                                    <a:pt x="112" y="128"/>
                                    <a:pt x="112" y="127"/>
                                    <a:pt x="112" y="126"/>
                                  </a:cubicBezTo>
                                  <a:cubicBezTo>
                                    <a:pt x="112" y="125"/>
                                    <a:pt x="112" y="124"/>
                                    <a:pt x="113" y="123"/>
                                  </a:cubicBezTo>
                                  <a:lnTo>
                                    <a:pt x="116" y="110"/>
                                  </a:lnTo>
                                  <a:close/>
                                  <a:moveTo>
                                    <a:pt x="121" y="31"/>
                                  </a:moveTo>
                                  <a:cubicBezTo>
                                    <a:pt x="121" y="33"/>
                                    <a:pt x="120" y="34"/>
                                    <a:pt x="119" y="35"/>
                                  </a:cubicBezTo>
                                  <a:cubicBezTo>
                                    <a:pt x="118" y="37"/>
                                    <a:pt x="116" y="37"/>
                                    <a:pt x="115" y="37"/>
                                  </a:cubicBezTo>
                                  <a:cubicBezTo>
                                    <a:pt x="113" y="37"/>
                                    <a:pt x="111" y="37"/>
                                    <a:pt x="110" y="35"/>
                                  </a:cubicBezTo>
                                  <a:cubicBezTo>
                                    <a:pt x="109" y="34"/>
                                    <a:pt x="108" y="33"/>
                                    <a:pt x="108" y="31"/>
                                  </a:cubicBezTo>
                                  <a:cubicBezTo>
                                    <a:pt x="108" y="6"/>
                                    <a:pt x="108" y="6"/>
                                    <a:pt x="108" y="6"/>
                                  </a:cubicBezTo>
                                  <a:cubicBezTo>
                                    <a:pt x="108" y="5"/>
                                    <a:pt x="109" y="3"/>
                                    <a:pt x="110" y="2"/>
                                  </a:cubicBezTo>
                                  <a:cubicBezTo>
                                    <a:pt x="111" y="1"/>
                                    <a:pt x="113" y="0"/>
                                    <a:pt x="115" y="0"/>
                                  </a:cubicBezTo>
                                  <a:cubicBezTo>
                                    <a:pt x="116" y="0"/>
                                    <a:pt x="118" y="1"/>
                                    <a:pt x="119" y="2"/>
                                  </a:cubicBezTo>
                                  <a:cubicBezTo>
                                    <a:pt x="120" y="3"/>
                                    <a:pt x="121" y="5"/>
                                    <a:pt x="121" y="6"/>
                                  </a:cubicBezTo>
                                  <a:cubicBezTo>
                                    <a:pt x="121" y="31"/>
                                    <a:pt x="121" y="31"/>
                                    <a:pt x="121" y="31"/>
                                  </a:cubicBezTo>
                                  <a:close/>
                                  <a:moveTo>
                                    <a:pt x="31" y="108"/>
                                  </a:moveTo>
                                  <a:cubicBezTo>
                                    <a:pt x="33" y="108"/>
                                    <a:pt x="34" y="109"/>
                                    <a:pt x="35" y="110"/>
                                  </a:cubicBezTo>
                                  <a:cubicBezTo>
                                    <a:pt x="37" y="111"/>
                                    <a:pt x="37" y="113"/>
                                    <a:pt x="37" y="115"/>
                                  </a:cubicBezTo>
                                  <a:cubicBezTo>
                                    <a:pt x="37" y="116"/>
                                    <a:pt x="37" y="118"/>
                                    <a:pt x="35" y="119"/>
                                  </a:cubicBezTo>
                                  <a:cubicBezTo>
                                    <a:pt x="34" y="120"/>
                                    <a:pt x="33" y="121"/>
                                    <a:pt x="31" y="121"/>
                                  </a:cubicBezTo>
                                  <a:cubicBezTo>
                                    <a:pt x="6" y="121"/>
                                    <a:pt x="6" y="121"/>
                                    <a:pt x="6" y="121"/>
                                  </a:cubicBezTo>
                                  <a:cubicBezTo>
                                    <a:pt x="5" y="121"/>
                                    <a:pt x="3" y="120"/>
                                    <a:pt x="2" y="119"/>
                                  </a:cubicBezTo>
                                  <a:cubicBezTo>
                                    <a:pt x="1" y="118"/>
                                    <a:pt x="0" y="116"/>
                                    <a:pt x="0" y="115"/>
                                  </a:cubicBezTo>
                                  <a:cubicBezTo>
                                    <a:pt x="0" y="113"/>
                                    <a:pt x="1" y="111"/>
                                    <a:pt x="2" y="110"/>
                                  </a:cubicBezTo>
                                  <a:cubicBezTo>
                                    <a:pt x="3" y="109"/>
                                    <a:pt x="5" y="108"/>
                                    <a:pt x="6" y="108"/>
                                  </a:cubicBezTo>
                                  <a:cubicBezTo>
                                    <a:pt x="31" y="108"/>
                                    <a:pt x="31" y="108"/>
                                    <a:pt x="31" y="108"/>
                                  </a:cubicBez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9" y="50"/>
                                    <a:pt x="60" y="51"/>
                                    <a:pt x="60" y="53"/>
                                  </a:cubicBezTo>
                                  <a:cubicBezTo>
                                    <a:pt x="60" y="55"/>
                                    <a:pt x="59" y="56"/>
                                    <a:pt x="58" y="58"/>
                                  </a:cubicBezTo>
                                  <a:cubicBezTo>
                                    <a:pt x="56" y="59"/>
                                    <a:pt x="55" y="60"/>
                                    <a:pt x="53" y="60"/>
                                  </a:cubicBezTo>
                                  <a:cubicBezTo>
                                    <a:pt x="51" y="60"/>
                                    <a:pt x="50" y="59"/>
                                    <a:pt x="48" y="58"/>
                                  </a:cubicBezTo>
                                  <a:cubicBezTo>
                                    <a:pt x="31" y="40"/>
                                    <a:pt x="31" y="40"/>
                                    <a:pt x="31" y="40"/>
                                  </a:cubicBezTo>
                                  <a:cubicBezTo>
                                    <a:pt x="30" y="39"/>
                                    <a:pt x="29" y="37"/>
                                    <a:pt x="29" y="36"/>
                                  </a:cubicBezTo>
                                  <a:cubicBezTo>
                                    <a:pt x="29" y="34"/>
                                    <a:pt x="30" y="32"/>
                                    <a:pt x="31" y="31"/>
                                  </a:cubicBezTo>
                                  <a:cubicBezTo>
                                    <a:pt x="33" y="30"/>
                                    <a:pt x="34" y="29"/>
                                    <a:pt x="36" y="29"/>
                                  </a:cubicBezTo>
                                  <a:cubicBezTo>
                                    <a:pt x="38" y="29"/>
                                    <a:pt x="39" y="30"/>
                                    <a:pt x="40" y="31"/>
                                  </a:cubicBezTo>
                                  <a:lnTo>
                                    <a:pt x="58" y="48"/>
                                  </a:lnTo>
                                  <a:close/>
                                  <a:moveTo>
                                    <a:pt x="58" y="48"/>
                                  </a:moveTo>
                                  <a:cubicBezTo>
                                    <a:pt x="58" y="48"/>
                                    <a:pt x="58" y="48"/>
                                    <a:pt x="58" y="48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172"/>
                          <wps:cNvSpPr>
                            <a:spLocks noChangeAspect="1"/>
                          </wps:cNvSpPr>
                          <wps:spPr>
                            <a:xfrm flipH="1">
                              <a:off x="26080" y="9472"/>
                              <a:ext cx="378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6821355" y="0"/>
                                </a:cxn>
                                <a:cxn ang="0">
                                  <a:pos x="0" y="136821355"/>
                                </a:cxn>
                                <a:cxn ang="0">
                                  <a:pos x="136821355" y="273642711"/>
                                </a:cxn>
                                <a:cxn ang="0">
                                  <a:pos x="273642711" y="136821355"/>
                                </a:cxn>
                                <a:cxn ang="0">
                                  <a:pos x="136821355" y="0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190158881" y="201753730"/>
                                </a:cxn>
                                <a:cxn ang="0">
                                  <a:pos x="81165468" y="201753730"/>
                                </a:cxn>
                                <a:cxn ang="0">
                                  <a:pos x="55655887" y="173925787"/>
                                </a:cxn>
                                <a:cxn ang="0">
                                  <a:pos x="55655887" y="102036806"/>
                                </a:cxn>
                                <a:cxn ang="0">
                                  <a:pos x="81165468" y="74208862"/>
                                </a:cxn>
                                <a:cxn ang="0">
                                  <a:pos x="190158881" y="74208862"/>
                                </a:cxn>
                                <a:cxn ang="0">
                                  <a:pos x="217986824" y="102036806"/>
                                </a:cxn>
                                <a:cxn ang="0">
                                  <a:pos x="217986824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18269900" y="150736087"/>
                                </a:cxn>
                                <a:cxn ang="0">
                                  <a:pos x="129864750" y="162330937"/>
                                </a:cxn>
                                <a:cxn ang="0">
                                  <a:pos x="136821355" y="164649299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43777961" y="162330937"/>
                                </a:cxn>
                                <a:cxn ang="0">
                                  <a:pos x="155372811" y="150736087"/>
                                </a:cxn>
                                <a:cxn ang="0">
                                  <a:pos x="190158881" y="173925787"/>
                                </a:cxn>
                                <a:cxn ang="0">
                                  <a:pos x="166969181" y="136821355"/>
                                </a:cxn>
                                <a:cxn ang="0">
                                  <a:pos x="190158881" y="104355168"/>
                                </a:cxn>
                                <a:cxn ang="0">
                                  <a:pos x="136821355" y="143777961"/>
                                </a:cxn>
                                <a:cxn ang="0">
                                  <a:pos x="83483830" y="104355168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104355168" y="136821355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  <a:cxn ang="0">
                                  <a:pos x="81165468" y="173925787"/>
                                </a:cxn>
                              </a:cxnLst>
                              <a:pathLst>
                                <a:path w="118" h="118">
                                  <a:moveTo>
                                    <a:pt x="59" y="0"/>
                                  </a:moveTo>
                                  <a:cubicBezTo>
                                    <a:pt x="26" y="0"/>
                                    <a:pt x="0" y="27"/>
                                    <a:pt x="0" y="59"/>
                                  </a:cubicBezTo>
                                  <a:cubicBezTo>
                                    <a:pt x="0" y="92"/>
                                    <a:pt x="26" y="118"/>
                                    <a:pt x="59" y="118"/>
                                  </a:cubicBezTo>
                                  <a:cubicBezTo>
                                    <a:pt x="91" y="118"/>
                                    <a:pt x="118" y="92"/>
                                    <a:pt x="118" y="59"/>
                                  </a:cubicBezTo>
                                  <a:cubicBezTo>
                                    <a:pt x="118" y="27"/>
                                    <a:pt x="91" y="0"/>
                                    <a:pt x="59" y="0"/>
                                  </a:cubicBezTo>
                                  <a:close/>
                                  <a:moveTo>
                                    <a:pt x="94" y="75"/>
                                  </a:moveTo>
                                  <a:cubicBezTo>
                                    <a:pt x="94" y="83"/>
                                    <a:pt x="90" y="87"/>
                                    <a:pt x="82" y="87"/>
                                  </a:cubicBezTo>
                                  <a:cubicBezTo>
                                    <a:pt x="35" y="87"/>
                                    <a:pt x="35" y="87"/>
                                    <a:pt x="35" y="87"/>
                                  </a:cubicBezTo>
                                  <a:cubicBezTo>
                                    <a:pt x="27" y="87"/>
                                    <a:pt x="24" y="83"/>
                                    <a:pt x="24" y="75"/>
                                  </a:cubicBezTo>
                                  <a:cubicBezTo>
                                    <a:pt x="24" y="44"/>
                                    <a:pt x="24" y="44"/>
                                    <a:pt x="24" y="44"/>
                                  </a:cubicBezTo>
                                  <a:cubicBezTo>
                                    <a:pt x="24" y="36"/>
                                    <a:pt x="28" y="32"/>
                                    <a:pt x="35" y="32"/>
                                  </a:cubicBezTo>
                                  <a:cubicBezTo>
                                    <a:pt x="82" y="32"/>
                                    <a:pt x="82" y="32"/>
                                    <a:pt x="82" y="32"/>
                                  </a:cubicBezTo>
                                  <a:cubicBezTo>
                                    <a:pt x="90" y="32"/>
                                    <a:pt x="94" y="36"/>
                                    <a:pt x="94" y="44"/>
                                  </a:cubicBezTo>
                                  <a:cubicBezTo>
                                    <a:pt x="94" y="75"/>
                                    <a:pt x="94" y="75"/>
                                    <a:pt x="94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1" y="65"/>
                                    <a:pt x="51" y="65"/>
                                    <a:pt x="51" y="65"/>
                                  </a:cubicBezTo>
                                  <a:cubicBezTo>
                                    <a:pt x="56" y="70"/>
                                    <a:pt x="56" y="70"/>
                                    <a:pt x="56" y="70"/>
                                  </a:cubicBezTo>
                                  <a:cubicBezTo>
                                    <a:pt x="57" y="71"/>
                                    <a:pt x="58" y="71"/>
                                    <a:pt x="59" y="71"/>
                                  </a:cubicBezTo>
                                  <a:cubicBezTo>
                                    <a:pt x="60" y="71"/>
                                    <a:pt x="61" y="71"/>
                                    <a:pt x="62" y="70"/>
                                  </a:cubicBezTo>
                                  <a:cubicBezTo>
                                    <a:pt x="62" y="70"/>
                                    <a:pt x="62" y="70"/>
                                    <a:pt x="62" y="70"/>
                                  </a:cubicBezTo>
                                  <a:cubicBezTo>
                                    <a:pt x="67" y="65"/>
                                    <a:pt x="67" y="65"/>
                                    <a:pt x="67" y="65"/>
                                  </a:cubicBezTo>
                                  <a:cubicBezTo>
                                    <a:pt x="82" y="75"/>
                                    <a:pt x="82" y="75"/>
                                    <a:pt x="82" y="75"/>
                                  </a:cubicBezTo>
                                  <a:cubicBezTo>
                                    <a:pt x="72" y="59"/>
                                    <a:pt x="72" y="59"/>
                                    <a:pt x="72" y="59"/>
                                  </a:cubicBezTo>
                                  <a:cubicBezTo>
                                    <a:pt x="82" y="45"/>
                                    <a:pt x="82" y="45"/>
                                    <a:pt x="82" y="45"/>
                                  </a:cubicBezTo>
                                  <a:cubicBezTo>
                                    <a:pt x="59" y="62"/>
                                    <a:pt x="59" y="62"/>
                                    <a:pt x="59" y="62"/>
                                  </a:cubicBezTo>
                                  <a:cubicBezTo>
                                    <a:pt x="36" y="45"/>
                                    <a:pt x="36" y="45"/>
                                    <a:pt x="36" y="45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45" y="59"/>
                                    <a:pt x="45" y="59"/>
                                    <a:pt x="45" y="59"/>
                                  </a:cubicBez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  <a:close/>
                                  <a:moveTo>
                                    <a:pt x="35" y="75"/>
                                  </a:moveTo>
                                  <a:cubicBezTo>
                                    <a:pt x="35" y="75"/>
                                    <a:pt x="35" y="75"/>
                                    <a:pt x="35" y="75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07" name="组合 17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27139" y="9473"/>
                              <a:ext cx="163" cy="340"/>
                              <a:chOff x="5422891" y="3960813"/>
                              <a:chExt cx="330200" cy="687388"/>
                            </a:xfrm>
                          </wpg:grpSpPr>
                          <wps:wsp>
                            <wps:cNvPr id="173" name="任意多边形 173"/>
                            <wps:cNvSpPr/>
                            <wps:spPr>
                              <a:xfrm>
                                <a:off x="5422891" y="3960813"/>
                                <a:ext cx="330200" cy="6873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30200" y="537139"/>
                                  </a:cxn>
                                  <a:cxn ang="0">
                                    <a:pos x="330200" y="379378"/>
                                  </a:cxn>
                                  <a:cxn ang="0">
                                    <a:pos x="232640" y="232885"/>
                                  </a:cxn>
                                  <a:cxn ang="0">
                                    <a:pos x="180109" y="187810"/>
                                  </a:cxn>
                                  <a:cxn ang="0">
                                    <a:pos x="176356" y="157761"/>
                                  </a:cxn>
                                  <a:cxn ang="0">
                                    <a:pos x="131329" y="105174"/>
                                  </a:cxn>
                                  <a:cxn ang="0">
                                    <a:pos x="108815" y="86393"/>
                                  </a:cxn>
                                  <a:cxn ang="0">
                                    <a:pos x="90054" y="22537"/>
                                  </a:cxn>
                                  <a:cxn ang="0">
                                    <a:pos x="90054" y="11268"/>
                                  </a:cxn>
                                  <a:cxn ang="0">
                                    <a:pos x="82550" y="0"/>
                                  </a:cxn>
                                  <a:cxn ang="0">
                                    <a:pos x="71293" y="0"/>
                                  </a:cxn>
                                  <a:cxn ang="0">
                                    <a:pos x="63788" y="3756"/>
                                  </a:cxn>
                                  <a:cxn ang="0">
                                    <a:pos x="60036" y="11268"/>
                                  </a:cxn>
                                  <a:cxn ang="0">
                                    <a:pos x="60036" y="22537"/>
                                  </a:cxn>
                                  <a:cxn ang="0">
                                    <a:pos x="86302" y="108930"/>
                                  </a:cxn>
                                  <a:cxn ang="0">
                                    <a:pos x="116320" y="131467"/>
                                  </a:cxn>
                                  <a:cxn ang="0">
                                    <a:pos x="146338" y="169029"/>
                                  </a:cxn>
                                  <a:cxn ang="0">
                                    <a:pos x="150090" y="187810"/>
                                  </a:cxn>
                                  <a:cxn ang="0">
                                    <a:pos x="97559" y="232885"/>
                                  </a:cxn>
                                  <a:cxn ang="0">
                                    <a:pos x="0" y="379378"/>
                                  </a:cxn>
                                  <a:cxn ang="0">
                                    <a:pos x="0" y="537139"/>
                                  </a:cxn>
                                  <a:cxn ang="0">
                                    <a:pos x="165100" y="687388"/>
                                  </a:cxn>
                                  <a:cxn ang="0">
                                    <a:pos x="330200" y="537139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232640" y="266691"/>
                                  </a:cxn>
                                  <a:cxn ang="0">
                                    <a:pos x="296429" y="379378"/>
                                  </a:cxn>
                                  <a:cxn ang="0">
                                    <a:pos x="296429" y="446990"/>
                                  </a:cxn>
                                  <a:cxn ang="0">
                                    <a:pos x="180109" y="446990"/>
                                  </a:cxn>
                                  <a:cxn ang="0">
                                    <a:pos x="180109" y="416940"/>
                                  </a:cxn>
                                  <a:cxn ang="0">
                                    <a:pos x="232640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165100" y="217860"/>
                                  </a:cxn>
                                  <a:cxn ang="0">
                                    <a:pos x="202622" y="244154"/>
                                  </a:cxn>
                                  <a:cxn ang="0">
                                    <a:pos x="202622" y="360596"/>
                                  </a:cxn>
                                  <a:cxn ang="0">
                                    <a:pos x="165100" y="386890"/>
                                  </a:cxn>
                                  <a:cxn ang="0">
                                    <a:pos x="127577" y="360596"/>
                                  </a:cxn>
                                  <a:cxn ang="0">
                                    <a:pos x="127577" y="244154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97559" y="266691"/>
                                  </a:cxn>
                                  <a:cxn ang="0">
                                    <a:pos x="97559" y="360596"/>
                                  </a:cxn>
                                  <a:cxn ang="0">
                                    <a:pos x="150090" y="416940"/>
                                  </a:cxn>
                                  <a:cxn ang="0">
                                    <a:pos x="150090" y="446990"/>
                                  </a:cxn>
                                  <a:cxn ang="0">
                                    <a:pos x="33770" y="446990"/>
                                  </a:cxn>
                                  <a:cxn ang="0">
                                    <a:pos x="33770" y="379378"/>
                                  </a:cxn>
                                  <a:cxn ang="0">
                                    <a:pos x="33770" y="537139"/>
                                  </a:cxn>
                                  <a:cxn ang="0">
                                    <a:pos x="33770" y="473283"/>
                                  </a:cxn>
                                  <a:cxn ang="0">
                                    <a:pos x="296429" y="473283"/>
                                  </a:cxn>
                                  <a:cxn ang="0">
                                    <a:pos x="296429" y="537139"/>
                                  </a:cxn>
                                  <a:cxn ang="0">
                                    <a:pos x="165100" y="657338"/>
                                  </a:cxn>
                                  <a:cxn ang="0">
                                    <a:pos x="33770" y="537139"/>
                                  </a:cxn>
                                </a:cxnLst>
                                <a:pathLst>
                                  <a:path w="88" h="183">
                                    <a:moveTo>
                                      <a:pt x="88" y="143"/>
                                    </a:moveTo>
                                    <a:cubicBezTo>
                                      <a:pt x="88" y="101"/>
                                      <a:pt x="88" y="101"/>
                                      <a:pt x="88" y="101"/>
                                    </a:cubicBezTo>
                                    <a:cubicBezTo>
                                      <a:pt x="88" y="84"/>
                                      <a:pt x="78" y="69"/>
                                      <a:pt x="62" y="62"/>
                                    </a:cubicBezTo>
                                    <a:cubicBezTo>
                                      <a:pt x="61" y="55"/>
                                      <a:pt x="56" y="51"/>
                                      <a:pt x="48" y="50"/>
                                    </a:cubicBezTo>
                                    <a:cubicBezTo>
                                      <a:pt x="48" y="47"/>
                                      <a:pt x="48" y="45"/>
                                      <a:pt x="47" y="42"/>
                                    </a:cubicBezTo>
                                    <a:cubicBezTo>
                                      <a:pt x="45" y="35"/>
                                      <a:pt x="40" y="31"/>
                                      <a:pt x="35" y="28"/>
                                    </a:cubicBezTo>
                                    <a:cubicBezTo>
                                      <a:pt x="33" y="27"/>
                                      <a:pt x="31" y="25"/>
                                      <a:pt x="29" y="23"/>
                                    </a:cubicBezTo>
                                    <a:cubicBezTo>
                                      <a:pt x="25" y="19"/>
                                      <a:pt x="25" y="13"/>
                                      <a:pt x="24" y="6"/>
                                    </a:cubicBezTo>
                                    <a:cubicBezTo>
                                      <a:pt x="24" y="3"/>
                                      <a:pt x="24" y="3"/>
                                      <a:pt x="24" y="3"/>
                                    </a:cubicBezTo>
                                    <a:cubicBezTo>
                                      <a:pt x="24" y="1"/>
                                      <a:pt x="24" y="0"/>
                                      <a:pt x="22" y="0"/>
                                    </a:cubicBezTo>
                                    <a:cubicBezTo>
                                      <a:pt x="22" y="0"/>
                                      <a:pt x="19" y="0"/>
                                      <a:pt x="19" y="0"/>
                                    </a:cubicBezTo>
                                    <a:cubicBezTo>
                                      <a:pt x="18" y="0"/>
                                      <a:pt x="17" y="0"/>
                                      <a:pt x="17" y="1"/>
                                    </a:cubicBezTo>
                                    <a:cubicBezTo>
                                      <a:pt x="16" y="1"/>
                                      <a:pt x="16" y="2"/>
                                      <a:pt x="16" y="3"/>
                                    </a:cubicBezTo>
                                    <a:cubicBezTo>
                                      <a:pt x="16" y="6"/>
                                      <a:pt x="16" y="6"/>
                                      <a:pt x="16" y="6"/>
                                    </a:cubicBezTo>
                                    <a:cubicBezTo>
                                      <a:pt x="16" y="14"/>
                                      <a:pt x="17" y="22"/>
                                      <a:pt x="23" y="29"/>
                                    </a:cubicBezTo>
                                    <a:cubicBezTo>
                                      <a:pt x="26" y="32"/>
                                      <a:pt x="28" y="33"/>
                                      <a:pt x="31" y="35"/>
                                    </a:cubicBezTo>
                                    <a:cubicBezTo>
                                      <a:pt x="35" y="38"/>
                                      <a:pt x="38" y="40"/>
                                      <a:pt x="39" y="45"/>
                                    </a:cubicBezTo>
                                    <a:cubicBezTo>
                                      <a:pt x="40" y="46"/>
                                      <a:pt x="40" y="48"/>
                                      <a:pt x="40" y="50"/>
                                    </a:cubicBezTo>
                                    <a:cubicBezTo>
                                      <a:pt x="32" y="51"/>
                                      <a:pt x="27" y="55"/>
                                      <a:pt x="26" y="62"/>
                                    </a:cubicBezTo>
                                    <a:cubicBezTo>
                                      <a:pt x="11" y="69"/>
                                      <a:pt x="0" y="84"/>
                                      <a:pt x="0" y="101"/>
                                    </a:cubicBezTo>
                                    <a:cubicBezTo>
                                      <a:pt x="0" y="143"/>
                                      <a:pt x="0" y="143"/>
                                      <a:pt x="0" y="143"/>
                                    </a:cubicBezTo>
                                    <a:cubicBezTo>
                                      <a:pt x="0" y="166"/>
                                      <a:pt x="19" y="183"/>
                                      <a:pt x="44" y="183"/>
                                    </a:cubicBezTo>
                                    <a:cubicBezTo>
                                      <a:pt x="69" y="183"/>
                                      <a:pt x="88" y="166"/>
                                      <a:pt x="88" y="143"/>
                                    </a:cubicBezTo>
                                    <a:close/>
                                    <a:moveTo>
                                      <a:pt x="62" y="96"/>
                                    </a:moveTo>
                                    <a:cubicBezTo>
                                      <a:pt x="62" y="71"/>
                                      <a:pt x="62" y="71"/>
                                      <a:pt x="62" y="71"/>
                                    </a:cubicBezTo>
                                    <a:cubicBezTo>
                                      <a:pt x="73" y="77"/>
                                      <a:pt x="79" y="89"/>
                                      <a:pt x="79" y="101"/>
                                    </a:cubicBezTo>
                                    <a:cubicBezTo>
                                      <a:pt x="79" y="119"/>
                                      <a:pt x="79" y="119"/>
                                      <a:pt x="79" y="119"/>
                                    </a:cubicBezTo>
                                    <a:cubicBezTo>
                                      <a:pt x="48" y="119"/>
                                      <a:pt x="48" y="119"/>
                                      <a:pt x="48" y="119"/>
                                    </a:cubicBezTo>
                                    <a:cubicBezTo>
                                      <a:pt x="48" y="111"/>
                                      <a:pt x="48" y="111"/>
                                      <a:pt x="48" y="111"/>
                                    </a:cubicBezTo>
                                    <a:cubicBezTo>
                                      <a:pt x="57" y="110"/>
                                      <a:pt x="62" y="104"/>
                                      <a:pt x="62" y="96"/>
                                    </a:cubicBezTo>
                                    <a:close/>
                                    <a:moveTo>
                                      <a:pt x="34" y="65"/>
                                    </a:moveTo>
                                    <a:cubicBezTo>
                                      <a:pt x="34" y="63"/>
                                      <a:pt x="34" y="58"/>
                                      <a:pt x="44" y="58"/>
                                    </a:cubicBezTo>
                                    <a:cubicBezTo>
                                      <a:pt x="54" y="58"/>
                                      <a:pt x="54" y="63"/>
                                      <a:pt x="54" y="65"/>
                                    </a:cubicBezTo>
                                    <a:cubicBezTo>
                                      <a:pt x="54" y="96"/>
                                      <a:pt x="54" y="96"/>
                                      <a:pt x="54" y="96"/>
                                    </a:cubicBezTo>
                                    <a:cubicBezTo>
                                      <a:pt x="54" y="102"/>
                                      <a:pt x="48" y="103"/>
                                      <a:pt x="44" y="103"/>
                                    </a:cubicBezTo>
                                    <a:cubicBezTo>
                                      <a:pt x="40" y="103"/>
                                      <a:pt x="34" y="102"/>
                                      <a:pt x="34" y="96"/>
                                    </a:cubicBezTo>
                                    <a:lnTo>
                                      <a:pt x="34" y="65"/>
                                    </a:lnTo>
                                    <a:close/>
                                    <a:moveTo>
                                      <a:pt x="9" y="101"/>
                                    </a:moveTo>
                                    <a:cubicBezTo>
                                      <a:pt x="9" y="89"/>
                                      <a:pt x="15" y="77"/>
                                      <a:pt x="26" y="71"/>
                                    </a:cubicBezTo>
                                    <a:cubicBezTo>
                                      <a:pt x="26" y="96"/>
                                      <a:pt x="26" y="96"/>
                                      <a:pt x="26" y="96"/>
                                    </a:cubicBezTo>
                                    <a:cubicBezTo>
                                      <a:pt x="26" y="104"/>
                                      <a:pt x="31" y="110"/>
                                      <a:pt x="40" y="111"/>
                                    </a:cubicBezTo>
                                    <a:cubicBezTo>
                                      <a:pt x="40" y="119"/>
                                      <a:pt x="40" y="119"/>
                                      <a:pt x="40" y="119"/>
                                    </a:cubicBezTo>
                                    <a:cubicBezTo>
                                      <a:pt x="9" y="119"/>
                                      <a:pt x="9" y="119"/>
                                      <a:pt x="9" y="119"/>
                                    </a:cubicBezTo>
                                    <a:lnTo>
                                      <a:pt x="9" y="101"/>
                                    </a:lnTo>
                                    <a:close/>
                                    <a:moveTo>
                                      <a:pt x="9" y="143"/>
                                    </a:moveTo>
                                    <a:cubicBezTo>
                                      <a:pt x="9" y="126"/>
                                      <a:pt x="9" y="126"/>
                                      <a:pt x="9" y="126"/>
                                    </a:cubicBezTo>
                                    <a:cubicBezTo>
                                      <a:pt x="79" y="126"/>
                                      <a:pt x="79" y="126"/>
                                      <a:pt x="79" y="126"/>
                                    </a:cubicBezTo>
                                    <a:cubicBezTo>
                                      <a:pt x="79" y="143"/>
                                      <a:pt x="79" y="143"/>
                                      <a:pt x="79" y="143"/>
                                    </a:cubicBezTo>
                                    <a:cubicBezTo>
                                      <a:pt x="79" y="162"/>
                                      <a:pt x="65" y="175"/>
                                      <a:pt x="44" y="175"/>
                                    </a:cubicBezTo>
                                    <a:cubicBezTo>
                                      <a:pt x="23" y="175"/>
                                      <a:pt x="9" y="162"/>
                                      <a:pt x="9" y="1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4" name="任意多边形 174"/>
                            <wps:cNvSpPr/>
                            <wps:spPr>
                              <a:xfrm>
                                <a:off x="5561003" y="4205288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5421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5421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4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5" name="任意多边形 175"/>
                            <wps:cNvSpPr/>
                            <wps:spPr>
                              <a:xfrm>
                                <a:off x="5561003" y="4251325"/>
                                <a:ext cx="53975" cy="2857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0715"/>
                                  </a:cxn>
                                  <a:cxn ang="0">
                                    <a:pos x="0" y="17859"/>
                                  </a:cxn>
                                  <a:cxn ang="0">
                                    <a:pos x="11566" y="28575"/>
                                  </a:cxn>
                                  <a:cxn ang="0">
                                    <a:pos x="42408" y="28575"/>
                                  </a:cxn>
                                  <a:cxn ang="0">
                                    <a:pos x="53975" y="17859"/>
                                  </a:cxn>
                                  <a:cxn ang="0">
                                    <a:pos x="53975" y="10715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8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8"/>
                                      <a:pt x="3" y="8"/>
                                    </a:cubicBezTo>
                                    <a:cubicBezTo>
                                      <a:pt x="11" y="8"/>
                                      <a:pt x="11" y="8"/>
                                      <a:pt x="11" y="8"/>
                                    </a:cubicBezTo>
                                    <a:cubicBezTo>
                                      <a:pt x="13" y="8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2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  <wps:wsp>
                            <wps:cNvPr id="176" name="任意多边形 176"/>
                            <wps:cNvSpPr/>
                            <wps:spPr>
                              <a:xfrm>
                                <a:off x="5561003" y="4298950"/>
                                <a:ext cx="53975" cy="2698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1566" y="0"/>
                                  </a:cxn>
                                  <a:cxn ang="0">
                                    <a:pos x="0" y="11566"/>
                                  </a:cxn>
                                  <a:cxn ang="0">
                                    <a:pos x="0" y="19277"/>
                                  </a:cxn>
                                  <a:cxn ang="0">
                                    <a:pos x="11566" y="26988"/>
                                  </a:cxn>
                                  <a:cxn ang="0">
                                    <a:pos x="42408" y="26988"/>
                                  </a:cxn>
                                  <a:cxn ang="0">
                                    <a:pos x="53975" y="19277"/>
                                  </a:cxn>
                                  <a:cxn ang="0">
                                    <a:pos x="53975" y="11566"/>
                                  </a:cxn>
                                  <a:cxn ang="0">
                                    <a:pos x="42408" y="0"/>
                                  </a:cxn>
                                  <a:cxn ang="0">
                                    <a:pos x="11566" y="0"/>
                                  </a:cxn>
                                </a:cxnLst>
                                <a:pathLst>
                                  <a:path w="14" h="7">
                                    <a:moveTo>
                                      <a:pt x="3" y="0"/>
                                    </a:moveTo>
                                    <a:cubicBezTo>
                                      <a:pt x="1" y="0"/>
                                      <a:pt x="0" y="1"/>
                                      <a:pt x="0" y="3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6"/>
                                      <a:pt x="1" y="7"/>
                                      <a:pt x="3" y="7"/>
                                    </a:cubicBezTo>
                                    <a:cubicBezTo>
                                      <a:pt x="11" y="7"/>
                                      <a:pt x="11" y="7"/>
                                      <a:pt x="11" y="7"/>
                                    </a:cubicBezTo>
                                    <a:cubicBezTo>
                                      <a:pt x="13" y="7"/>
                                      <a:pt x="14" y="6"/>
                                      <a:pt x="14" y="5"/>
                                    </a:cubicBezTo>
                                    <a:cubicBezTo>
                                      <a:pt x="14" y="3"/>
                                      <a:pt x="14" y="3"/>
                                      <a:pt x="14" y="3"/>
                                    </a:cubicBezTo>
                                    <a:cubicBezTo>
                                      <a:pt x="14" y="1"/>
                                      <a:pt x="13" y="0"/>
                                      <a:pt x="11" y="0"/>
                                    </a:cubicBez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78" name="任意多边形 178"/>
                          <wps:cNvSpPr/>
                          <wps:spPr>
                            <a:xfrm>
                              <a:off x="28040" y="9504"/>
                              <a:ext cx="323" cy="32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48325" y="178374"/>
                                </a:cxn>
                                <a:cxn ang="0">
                                  <a:pos x="96088" y="135250"/>
                                </a:cxn>
                                <a:cxn ang="0">
                                  <a:pos x="125308" y="159052"/>
                                </a:cxn>
                                <a:cxn ang="0">
                                  <a:pos x="154247" y="135250"/>
                                </a:cxn>
                                <a:cxn ang="0">
                                  <a:pos x="202010" y="178374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48325" y="168853"/>
                                </a:cxn>
                                <a:cxn ang="0">
                                  <a:pos x="48325" y="97167"/>
                                </a:cxn>
                                <a:cxn ang="0">
                                  <a:pos x="91593" y="130770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58742" y="130770"/>
                                </a:cxn>
                                <a:cxn ang="0">
                                  <a:pos x="202010" y="97167"/>
                                </a:cxn>
                                <a:cxn ang="0">
                                  <a:pos x="202010" y="168853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48325" y="87646"/>
                                </a:cxn>
                                <a:cxn ang="0">
                                  <a:pos x="48325" y="73085"/>
                                </a:cxn>
                                <a:cxn ang="0">
                                  <a:pos x="202010" y="73085"/>
                                </a:cxn>
                                <a:cxn ang="0">
                                  <a:pos x="202010" y="87646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  <a:cxn ang="0">
                                  <a:pos x="125308" y="150091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19" y="637"/>
                                  </a:move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ubicBezTo>
                                    <a:pt x="172" y="637"/>
                                    <a:pt x="172" y="637"/>
                                    <a:pt x="172" y="637"/>
                                  </a:cubicBezTo>
                                  <a:cubicBezTo>
                                    <a:pt x="342" y="483"/>
                                    <a:pt x="342" y="483"/>
                                    <a:pt x="342" y="483"/>
                                  </a:cubicBezTo>
                                  <a:cubicBezTo>
                                    <a:pt x="446" y="568"/>
                                    <a:pt x="446" y="568"/>
                                    <a:pt x="446" y="568"/>
                                  </a:cubicBezTo>
                                  <a:cubicBezTo>
                                    <a:pt x="549" y="483"/>
                                    <a:pt x="549" y="483"/>
                                    <a:pt x="549" y="483"/>
                                  </a:cubicBezTo>
                                  <a:cubicBezTo>
                                    <a:pt x="719" y="637"/>
                                    <a:pt x="719" y="637"/>
                                    <a:pt x="719" y="637"/>
                                  </a:cubicBezTo>
                                  <a:close/>
                                  <a:moveTo>
                                    <a:pt x="326" y="467"/>
                                  </a:move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ubicBezTo>
                                    <a:pt x="172" y="603"/>
                                    <a:pt x="172" y="603"/>
                                    <a:pt x="172" y="603"/>
                                  </a:cubicBezTo>
                                  <a:cubicBezTo>
                                    <a:pt x="172" y="347"/>
                                    <a:pt x="172" y="347"/>
                                    <a:pt x="172" y="347"/>
                                  </a:cubicBezTo>
                                  <a:cubicBezTo>
                                    <a:pt x="326" y="467"/>
                                    <a:pt x="326" y="467"/>
                                    <a:pt x="326" y="467"/>
                                  </a:cubicBezTo>
                                  <a:close/>
                                  <a:moveTo>
                                    <a:pt x="719" y="603"/>
                                  </a:move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ubicBezTo>
                                    <a:pt x="565" y="467"/>
                                    <a:pt x="565" y="467"/>
                                    <a:pt x="565" y="467"/>
                                  </a:cubicBezTo>
                                  <a:cubicBezTo>
                                    <a:pt x="719" y="347"/>
                                    <a:pt x="719" y="347"/>
                                    <a:pt x="719" y="347"/>
                                  </a:cubicBezTo>
                                  <a:cubicBezTo>
                                    <a:pt x="719" y="603"/>
                                    <a:pt x="719" y="603"/>
                                    <a:pt x="719" y="603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172" y="313"/>
                                    <a:pt x="172" y="313"/>
                                    <a:pt x="172" y="313"/>
                                  </a:cubicBezTo>
                                  <a:cubicBezTo>
                                    <a:pt x="172" y="261"/>
                                    <a:pt x="172" y="261"/>
                                    <a:pt x="172" y="261"/>
                                  </a:cubicBezTo>
                                  <a:cubicBezTo>
                                    <a:pt x="719" y="261"/>
                                    <a:pt x="719" y="261"/>
                                    <a:pt x="719" y="261"/>
                                  </a:cubicBezTo>
                                  <a:cubicBezTo>
                                    <a:pt x="719" y="313"/>
                                    <a:pt x="719" y="313"/>
                                    <a:pt x="719" y="313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  <a:moveTo>
                                    <a:pt x="446" y="536"/>
                                  </a:move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ubicBezTo>
                                    <a:pt x="446" y="536"/>
                                    <a:pt x="446" y="536"/>
                                    <a:pt x="446" y="5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9" name="任意多边形 179"/>
                          <wps:cNvSpPr/>
                          <wps:spPr>
                            <a:xfrm>
                              <a:off x="26180" y="8231"/>
                              <a:ext cx="322" cy="31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42003"/>
                                </a:cxn>
                                <a:cxn ang="0">
                                  <a:pos x="41863" y="0"/>
                                </a:cxn>
                                <a:cxn ang="0">
                                  <a:pos x="209596" y="0"/>
                                </a:cxn>
                                <a:cxn ang="0">
                                  <a:pos x="251460" y="42003"/>
                                </a:cxn>
                                <a:cxn ang="0">
                                  <a:pos x="251460" y="209456"/>
                                </a:cxn>
                                <a:cxn ang="0">
                                  <a:pos x="209596" y="251460"/>
                                </a:cxn>
                                <a:cxn ang="0">
                                  <a:pos x="41863" y="251460"/>
                                </a:cxn>
                                <a:cxn ang="0">
                                  <a:pos x="0" y="209456"/>
                                </a:cxn>
                                <a:cxn ang="0">
                                  <a:pos x="0" y="42003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0491" y="192375"/>
                                </a:cxn>
                                <a:cxn ang="0">
                                  <a:pos x="154247" y="188735"/>
                                </a:cxn>
                                <a:cxn ang="0">
                                  <a:pos x="145537" y="183694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102831" y="147011"/>
                                </a:cxn>
                                <a:cxn ang="0">
                                  <a:pos x="75297" y="63845"/>
                                </a:cxn>
                                <a:cxn ang="0">
                                  <a:pos x="105360" y="70285"/>
                                </a:cxn>
                                <a:cxn ang="0">
                                  <a:pos x="110417" y="99127"/>
                                </a:cxn>
                                <a:cxn ang="0">
                                  <a:pos x="126713" y="138331"/>
                                </a:cxn>
                                <a:cxn ang="0">
                                  <a:pos x="161833" y="152052"/>
                                </a:cxn>
                                <a:cxn ang="0">
                                  <a:pos x="191615" y="157092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  <a:cxn ang="0">
                                  <a:pos x="199201" y="182294"/>
                                </a:cxn>
                              </a:cxnLst>
                              <a:pathLst>
                                <a:path w="895" h="898">
                                  <a:moveTo>
                                    <a:pt x="0" y="150"/>
                                  </a:moveTo>
                                  <a:cubicBezTo>
                                    <a:pt x="0" y="67"/>
                                    <a:pt x="67" y="0"/>
                                    <a:pt x="149" y="0"/>
                                  </a:cubicBezTo>
                                  <a:cubicBezTo>
                                    <a:pt x="746" y="0"/>
                                    <a:pt x="746" y="0"/>
                                    <a:pt x="746" y="0"/>
                                  </a:cubicBezTo>
                                  <a:cubicBezTo>
                                    <a:pt x="828" y="0"/>
                                    <a:pt x="895" y="67"/>
                                    <a:pt x="895" y="150"/>
                                  </a:cubicBezTo>
                                  <a:cubicBezTo>
                                    <a:pt x="895" y="748"/>
                                    <a:pt x="895" y="748"/>
                                    <a:pt x="895" y="748"/>
                                  </a:cubicBezTo>
                                  <a:cubicBezTo>
                                    <a:pt x="895" y="831"/>
                                    <a:pt x="828" y="898"/>
                                    <a:pt x="746" y="898"/>
                                  </a:cubicBezTo>
                                  <a:cubicBezTo>
                                    <a:pt x="149" y="898"/>
                                    <a:pt x="149" y="898"/>
                                    <a:pt x="149" y="898"/>
                                  </a:cubicBezTo>
                                  <a:cubicBezTo>
                                    <a:pt x="67" y="898"/>
                                    <a:pt x="0" y="831"/>
                                    <a:pt x="0" y="748"/>
                                  </a:cubicBezTo>
                                  <a:lnTo>
                                    <a:pt x="0" y="150"/>
                                  </a:ln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696" y="678"/>
                                    <a:pt x="678" y="687"/>
                                    <a:pt x="678" y="687"/>
                                  </a:cubicBezTo>
                                  <a:cubicBezTo>
                                    <a:pt x="642" y="705"/>
                                    <a:pt x="593" y="696"/>
                                    <a:pt x="549" y="674"/>
                                  </a:cubicBezTo>
                                  <a:cubicBezTo>
                                    <a:pt x="549" y="674"/>
                                    <a:pt x="549" y="674"/>
                                    <a:pt x="518" y="656"/>
                                  </a:cubicBezTo>
                                  <a:cubicBezTo>
                                    <a:pt x="455" y="624"/>
                                    <a:pt x="366" y="525"/>
                                    <a:pt x="366" y="525"/>
                                  </a:cubicBezTo>
                                  <a:cubicBezTo>
                                    <a:pt x="366" y="525"/>
                                    <a:pt x="366" y="525"/>
                                    <a:pt x="366" y="525"/>
                                  </a:cubicBezTo>
                                  <a:cubicBezTo>
                                    <a:pt x="304" y="462"/>
                                    <a:pt x="184" y="300"/>
                                    <a:pt x="268" y="228"/>
                                  </a:cubicBezTo>
                                  <a:cubicBezTo>
                                    <a:pt x="313" y="192"/>
                                    <a:pt x="344" y="206"/>
                                    <a:pt x="375" y="251"/>
                                  </a:cubicBezTo>
                                  <a:cubicBezTo>
                                    <a:pt x="406" y="291"/>
                                    <a:pt x="429" y="318"/>
                                    <a:pt x="393" y="354"/>
                                  </a:cubicBezTo>
                                  <a:cubicBezTo>
                                    <a:pt x="393" y="354"/>
                                    <a:pt x="348" y="390"/>
                                    <a:pt x="451" y="494"/>
                                  </a:cubicBezTo>
                                  <a:cubicBezTo>
                                    <a:pt x="544" y="579"/>
                                    <a:pt x="576" y="543"/>
                                    <a:pt x="576" y="543"/>
                                  </a:cubicBezTo>
                                  <a:cubicBezTo>
                                    <a:pt x="602" y="507"/>
                                    <a:pt x="642" y="530"/>
                                    <a:pt x="682" y="561"/>
                                  </a:cubicBezTo>
                                  <a:cubicBezTo>
                                    <a:pt x="718" y="588"/>
                                    <a:pt x="731" y="615"/>
                                    <a:pt x="709" y="651"/>
                                  </a:cubicBezTo>
                                  <a:close/>
                                  <a:moveTo>
                                    <a:pt x="709" y="651"/>
                                  </a:moveTo>
                                  <a:cubicBezTo>
                                    <a:pt x="709" y="651"/>
                                    <a:pt x="709" y="651"/>
                                    <a:pt x="709" y="651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0" name="任意多边形 180"/>
                          <wps:cNvSpPr>
                            <a:spLocks noChangeAspect="1"/>
                          </wps:cNvSpPr>
                          <wps:spPr>
                            <a:xfrm flipH="1">
                              <a:off x="19774" y="10940"/>
                              <a:ext cx="300" cy="29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7" y="113"/>
                                </a:cxn>
                                <a:cxn ang="0">
                                  <a:pos x="0" y="57"/>
                                </a:cxn>
                                <a:cxn ang="0">
                                  <a:pos x="57" y="0"/>
                                </a:cxn>
                                <a:cxn ang="0">
                                  <a:pos x="113" y="57"/>
                                </a:cxn>
                                <a:cxn ang="0">
                                  <a:pos x="57" y="113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28" y="49"/>
                                </a:cxn>
                                <a:cxn ang="0">
                                  <a:pos x="57" y="94"/>
                                </a:cxn>
                                <a:cxn ang="0">
                                  <a:pos x="85" y="49"/>
                                </a:cxn>
                                <a:cxn ang="0">
                                  <a:pos x="57" y="20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57" y="31"/>
                                </a:cxn>
                                <a:cxn ang="0">
                                  <a:pos x="74" y="49"/>
                                </a:cxn>
                                <a:cxn ang="0">
                                  <a:pos x="57" y="66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  <a:cxn ang="0">
                                  <a:pos x="40" y="49"/>
                                </a:cxn>
                              </a:cxnLst>
                              <a:pathLst>
                                <a:path w="113" h="113">
                                  <a:moveTo>
                                    <a:pt x="57" y="113"/>
                                  </a:moveTo>
                                  <a:cubicBezTo>
                                    <a:pt x="25" y="113"/>
                                    <a:pt x="0" y="88"/>
                                    <a:pt x="0" y="57"/>
                                  </a:cubicBezTo>
                                  <a:cubicBezTo>
                                    <a:pt x="0" y="25"/>
                                    <a:pt x="25" y="0"/>
                                    <a:pt x="57" y="0"/>
                                  </a:cubicBezTo>
                                  <a:cubicBezTo>
                                    <a:pt x="88" y="0"/>
                                    <a:pt x="113" y="25"/>
                                    <a:pt x="113" y="57"/>
                                  </a:cubicBezTo>
                                  <a:cubicBezTo>
                                    <a:pt x="113" y="88"/>
                                    <a:pt x="88" y="113"/>
                                    <a:pt x="57" y="113"/>
                                  </a:cubicBezTo>
                                  <a:close/>
                                  <a:moveTo>
                                    <a:pt x="57" y="20"/>
                                  </a:moveTo>
                                  <a:cubicBezTo>
                                    <a:pt x="41" y="20"/>
                                    <a:pt x="28" y="33"/>
                                    <a:pt x="28" y="49"/>
                                  </a:cubicBezTo>
                                  <a:cubicBezTo>
                                    <a:pt x="28" y="65"/>
                                    <a:pt x="57" y="94"/>
                                    <a:pt x="57" y="94"/>
                                  </a:cubicBezTo>
                                  <a:cubicBezTo>
                                    <a:pt x="57" y="94"/>
                                    <a:pt x="85" y="65"/>
                                    <a:pt x="85" y="49"/>
                                  </a:cubicBezTo>
                                  <a:cubicBezTo>
                                    <a:pt x="85" y="33"/>
                                    <a:pt x="72" y="20"/>
                                    <a:pt x="57" y="20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39"/>
                                    <a:pt x="47" y="31"/>
                                    <a:pt x="57" y="31"/>
                                  </a:cubicBezTo>
                                  <a:cubicBezTo>
                                    <a:pt x="66" y="31"/>
                                    <a:pt x="74" y="39"/>
                                    <a:pt x="74" y="49"/>
                                  </a:cubicBezTo>
                                  <a:cubicBezTo>
                                    <a:pt x="74" y="58"/>
                                    <a:pt x="66" y="66"/>
                                    <a:pt x="57" y="66"/>
                                  </a:cubicBezTo>
                                  <a:cubicBezTo>
                                    <a:pt x="47" y="66"/>
                                    <a:pt x="40" y="58"/>
                                    <a:pt x="40" y="49"/>
                                  </a:cubicBezTo>
                                  <a:close/>
                                  <a:moveTo>
                                    <a:pt x="40" y="49"/>
                                  </a:move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1" name="任意多边形 181"/>
                          <wps:cNvSpPr>
                            <a:spLocks noChangeAspect="1"/>
                          </wps:cNvSpPr>
                          <wps:spPr>
                            <a:xfrm flipH="1">
                              <a:off x="20674" y="10970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2" name="任意多边形 182"/>
                          <wps:cNvSpPr>
                            <a:spLocks noChangeAspect="1"/>
                          </wps:cNvSpPr>
                          <wps:spPr>
                            <a:xfrm flipH="1">
                              <a:off x="21664" y="10940"/>
                              <a:ext cx="227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" y="107"/>
                                </a:cxn>
                                <a:cxn ang="0">
                                  <a:pos x="41" y="105"/>
                                </a:cxn>
                                <a:cxn ang="0">
                                  <a:pos x="6" y="65"/>
                                </a:cxn>
                                <a:cxn ang="0">
                                  <a:pos x="0" y="43"/>
                                </a:cxn>
                                <a:cxn ang="0">
                                  <a:pos x="13" y="13"/>
                                </a:cxn>
                                <a:cxn ang="0">
                                  <a:pos x="43" y="0"/>
                                </a:cxn>
                                <a:cxn ang="0">
                                  <a:pos x="73" y="13"/>
                                </a:cxn>
                                <a:cxn ang="0">
                                  <a:pos x="86" y="43"/>
                                </a:cxn>
                                <a:cxn ang="0">
                                  <a:pos x="80" y="65"/>
                                </a:cxn>
                                <a:cxn ang="0">
                                  <a:pos x="45" y="105"/>
                                </a:cxn>
                                <a:cxn ang="0">
                                  <a:pos x="43" y="107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6" y="43"/>
                                </a:cxn>
                                <a:cxn ang="0">
                                  <a:pos x="11" y="62"/>
                                </a:cxn>
                                <a:cxn ang="0">
                                  <a:pos x="43" y="99"/>
                                </a:cxn>
                                <a:cxn ang="0">
                                  <a:pos x="75" y="62"/>
                                </a:cxn>
                                <a:cxn ang="0">
                                  <a:pos x="80" y="43"/>
                                </a:cxn>
                                <a:cxn ang="0">
                                  <a:pos x="43" y="6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8" y="117"/>
                                </a:cxn>
                                <a:cxn ang="0">
                                  <a:pos x="5" y="114"/>
                                </a:cxn>
                                <a:cxn ang="0">
                                  <a:pos x="8" y="112"/>
                                </a:cxn>
                                <a:cxn ang="0">
                                  <a:pos x="79" y="112"/>
                                </a:cxn>
                                <a:cxn ang="0">
                                  <a:pos x="81" y="114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  <a:cxn ang="0">
                                  <a:pos x="79" y="117"/>
                                </a:cxn>
                              </a:cxnLst>
                              <a:pathLst>
                                <a:path w="86" h="117">
                                  <a:moveTo>
                                    <a:pt x="43" y="107"/>
                                  </a:moveTo>
                                  <a:cubicBezTo>
                                    <a:pt x="41" y="105"/>
                                    <a:pt x="41" y="105"/>
                                    <a:pt x="41" y="105"/>
                                  </a:cubicBezTo>
                                  <a:cubicBezTo>
                                    <a:pt x="40" y="104"/>
                                    <a:pt x="13" y="77"/>
                                    <a:pt x="6" y="65"/>
                                  </a:cubicBezTo>
                                  <a:cubicBezTo>
                                    <a:pt x="2" y="58"/>
                                    <a:pt x="0" y="51"/>
                                    <a:pt x="0" y="43"/>
                                  </a:cubicBezTo>
                                  <a:cubicBezTo>
                                    <a:pt x="0" y="32"/>
                                    <a:pt x="4" y="21"/>
                                    <a:pt x="13" y="13"/>
                                  </a:cubicBezTo>
                                  <a:cubicBezTo>
                                    <a:pt x="21" y="4"/>
                                    <a:pt x="32" y="0"/>
                                    <a:pt x="43" y="0"/>
                                  </a:cubicBezTo>
                                  <a:cubicBezTo>
                                    <a:pt x="54" y="0"/>
                                    <a:pt x="65" y="4"/>
                                    <a:pt x="73" y="13"/>
                                  </a:cubicBezTo>
                                  <a:cubicBezTo>
                                    <a:pt x="82" y="21"/>
                                    <a:pt x="86" y="32"/>
                                    <a:pt x="86" y="43"/>
                                  </a:cubicBezTo>
                                  <a:cubicBezTo>
                                    <a:pt x="86" y="51"/>
                                    <a:pt x="84" y="58"/>
                                    <a:pt x="80" y="65"/>
                                  </a:cubicBezTo>
                                  <a:cubicBezTo>
                                    <a:pt x="73" y="77"/>
                                    <a:pt x="46" y="104"/>
                                    <a:pt x="45" y="105"/>
                                  </a:cubicBezTo>
                                  <a:cubicBezTo>
                                    <a:pt x="43" y="107"/>
                                    <a:pt x="43" y="107"/>
                                    <a:pt x="43" y="107"/>
                                  </a:cubicBezTo>
                                  <a:close/>
                                  <a:moveTo>
                                    <a:pt x="43" y="6"/>
                                  </a:moveTo>
                                  <a:cubicBezTo>
                                    <a:pt x="22" y="6"/>
                                    <a:pt x="6" y="22"/>
                                    <a:pt x="6" y="43"/>
                                  </a:cubicBezTo>
                                  <a:cubicBezTo>
                                    <a:pt x="6" y="50"/>
                                    <a:pt x="7" y="56"/>
                                    <a:pt x="11" y="62"/>
                                  </a:cubicBezTo>
                                  <a:cubicBezTo>
                                    <a:pt x="17" y="72"/>
                                    <a:pt x="37" y="92"/>
                                    <a:pt x="43" y="99"/>
                                  </a:cubicBezTo>
                                  <a:cubicBezTo>
                                    <a:pt x="49" y="92"/>
                                    <a:pt x="70" y="71"/>
                                    <a:pt x="75" y="62"/>
                                  </a:cubicBezTo>
                                  <a:cubicBezTo>
                                    <a:pt x="79" y="56"/>
                                    <a:pt x="80" y="50"/>
                                    <a:pt x="80" y="43"/>
                                  </a:cubicBezTo>
                                  <a:cubicBezTo>
                                    <a:pt x="80" y="22"/>
                                    <a:pt x="64" y="6"/>
                                    <a:pt x="43" y="6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8" y="117"/>
                                    <a:pt x="8" y="117"/>
                                    <a:pt x="8" y="117"/>
                                  </a:cubicBezTo>
                                  <a:cubicBezTo>
                                    <a:pt x="6" y="117"/>
                                    <a:pt x="5" y="116"/>
                                    <a:pt x="5" y="114"/>
                                  </a:cubicBezTo>
                                  <a:cubicBezTo>
                                    <a:pt x="5" y="113"/>
                                    <a:pt x="6" y="112"/>
                                    <a:pt x="8" y="112"/>
                                  </a:cubicBezTo>
                                  <a:cubicBezTo>
                                    <a:pt x="79" y="112"/>
                                    <a:pt x="79" y="112"/>
                                    <a:pt x="79" y="112"/>
                                  </a:cubicBezTo>
                                  <a:cubicBezTo>
                                    <a:pt x="80" y="112"/>
                                    <a:pt x="81" y="113"/>
                                    <a:pt x="81" y="114"/>
                                  </a:cubicBezTo>
                                  <a:cubicBezTo>
                                    <a:pt x="81" y="116"/>
                                    <a:pt x="80" y="117"/>
                                    <a:pt x="79" y="117"/>
                                  </a:cubicBezTo>
                                  <a:close/>
                                  <a:moveTo>
                                    <a:pt x="79" y="117"/>
                                  </a:move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3" name="任意多边形 183"/>
                          <wps:cNvSpPr/>
                          <wps:spPr>
                            <a:xfrm flipH="1">
                              <a:off x="22609" y="10925"/>
                              <a:ext cx="282" cy="3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109"/>
                                </a:cxn>
                                <a:cxn ang="0">
                                  <a:pos x="0" y="41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2" y="41"/>
                                </a:cxn>
                                <a:cxn ang="0">
                                  <a:pos x="41" y="109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13" y="41"/>
                                </a:cxn>
                                <a:cxn ang="0">
                                  <a:pos x="41" y="69"/>
                                </a:cxn>
                                <a:cxn ang="0">
                                  <a:pos x="68" y="41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  <a:cxn ang="0">
                                  <a:pos x="41" y="14"/>
                                </a:cxn>
                              </a:cxnLst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4" name="任意多边形 184"/>
                          <wps:cNvSpPr>
                            <a:spLocks noChangeAspect="1"/>
                          </wps:cNvSpPr>
                          <wps:spPr>
                            <a:xfrm flipH="1">
                              <a:off x="23569" y="10910"/>
                              <a:ext cx="34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5057142" y="236041736"/>
                                </a:cxn>
                                <a:cxn ang="0">
                                  <a:pos x="85184544" y="74539081"/>
                                </a:cxn>
                                <a:cxn ang="0">
                                  <a:pos x="185057142" y="0"/>
                                </a:cxn>
                                <a:cxn ang="0">
                                  <a:pos x="287866666" y="74539081"/>
                                </a:cxn>
                                <a:cxn ang="0">
                                  <a:pos x="185057142" y="236041736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229117877" y="32299900"/>
                                </a:cxn>
                                <a:cxn ang="0">
                                  <a:pos x="226180952" y="32299900"/>
                                </a:cxn>
                                <a:cxn ang="0">
                                  <a:pos x="220305388" y="29816262"/>
                                </a:cxn>
                                <a:cxn ang="0">
                                  <a:pos x="214431537" y="27331048"/>
                                </a:cxn>
                                <a:cxn ang="0">
                                  <a:pos x="208555973" y="24845835"/>
                                </a:cxn>
                                <a:cxn ang="0">
                                  <a:pos x="199743483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85057142" y="22362197"/>
                                </a:cxn>
                                <a:cxn ang="0">
                                  <a:pos x="170370802" y="22362197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43933333" y="32299900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35120843" y="37270328"/>
                                </a:cxn>
                                <a:cxn ang="0">
                                  <a:pos x="129246992" y="42239180"/>
                                </a:cxn>
                                <a:cxn ang="0">
                                  <a:pos x="123371428" y="47208032"/>
                                </a:cxn>
                                <a:cxn ang="0">
                                  <a:pos x="123371428" y="49693245"/>
                                </a:cxn>
                                <a:cxn ang="0">
                                  <a:pos x="117495864" y="54662097"/>
                                </a:cxn>
                                <a:cxn ang="0">
                                  <a:pos x="117495864" y="57147311"/>
                                </a:cxn>
                                <a:cxn ang="0">
                                  <a:pos x="114558938" y="64601377"/>
                                </a:cxn>
                                <a:cxn ang="0">
                                  <a:pos x="111622013" y="74539081"/>
                                </a:cxn>
                                <a:cxn ang="0">
                                  <a:pos x="185057142" y="203741835"/>
                                </a:cxn>
                                <a:cxn ang="0">
                                  <a:pos x="258492272" y="74539081"/>
                                </a:cxn>
                                <a:cxn ang="0">
                                  <a:pos x="255555346" y="64601377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185057142" y="47208032"/>
                                </a:cxn>
                                <a:cxn ang="0">
                                  <a:pos x="214431537" y="72055443"/>
                                </a:cxn>
                                <a:cxn ang="0">
                                  <a:pos x="185057142" y="94416064"/>
                                </a:cxn>
                                <a:cxn ang="0">
                                  <a:pos x="158619673" y="7205544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88833704"/>
                                </a:cxn>
                                <a:cxn ang="0">
                                  <a:pos x="340739891" y="181379638"/>
                                </a:cxn>
                                <a:cxn ang="0">
                                  <a:pos x="340739891" y="280766130"/>
                                </a:cxn>
                                <a:cxn ang="0">
                                  <a:pos x="240867292" y="313066031"/>
                                </a:cxn>
                                <a:cxn ang="0">
                                  <a:pos x="129246992" y="280766130"/>
                                </a:cxn>
                                <a:cxn ang="0">
                                  <a:pos x="29374394" y="305611965"/>
                                </a:cxn>
                                <a:cxn ang="0">
                                  <a:pos x="29374394" y="203741835"/>
                                </a:cxn>
                                <a:cxn ang="0">
                                  <a:pos x="73435129" y="188833704"/>
                                </a:cxn>
                                <a:cxn ang="0">
                                  <a:pos x="46999373" y="171440359"/>
                                </a:cxn>
                                <a:cxn ang="0">
                                  <a:pos x="0" y="196287770"/>
                                </a:cxn>
                                <a:cxn ang="0">
                                  <a:pos x="0" y="320520097"/>
                                </a:cxn>
                                <a:cxn ang="0">
                                  <a:pos x="29374394" y="335428228"/>
                                </a:cxn>
                                <a:cxn ang="0">
                                  <a:pos x="129246992" y="305611965"/>
                                </a:cxn>
                                <a:cxn ang="0">
                                  <a:pos x="240867292" y="335428228"/>
                                </a:cxn>
                                <a:cxn ang="0">
                                  <a:pos x="370114285" y="298157900"/>
                                </a:cxn>
                                <a:cxn ang="0">
                                  <a:pos x="370114285" y="156532227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  <a:cxn ang="0">
                                  <a:pos x="305491646" y="163986293"/>
                                </a:cxn>
                              </a:cxnLst>
                              <a:pathLst>
                                <a:path w="126" h="137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5" name="任意多边形 185"/>
                          <wps:cNvSpPr>
                            <a:spLocks noChangeAspect="1"/>
                          </wps:cNvSpPr>
                          <wps:spPr>
                            <a:xfrm flipH="1">
                              <a:off x="24484" y="10865"/>
                              <a:ext cx="340" cy="36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4845333" y="215235692"/>
                                </a:cxn>
                                <a:cxn ang="0">
                                  <a:pos x="0" y="126934253"/>
                                </a:cxn>
                                <a:cxn ang="0">
                                  <a:pos x="74845333" y="38632813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259080000" y="0"/>
                                </a:cxn>
                                <a:cxn ang="0">
                                  <a:pos x="443314666" y="38632813"/>
                                </a:cxn>
                                <a:cxn ang="0">
                                  <a:pos x="518160000" y="126934253"/>
                                </a:cxn>
                                <a:cxn ang="0">
                                  <a:pos x="443314666" y="215235692"/>
                                </a:cxn>
                                <a:cxn ang="0">
                                  <a:pos x="408770666" y="201438021"/>
                                </a:cxn>
                                <a:cxn ang="0">
                                  <a:pos x="408770666" y="52428823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259080000" y="22074944"/>
                                </a:cxn>
                                <a:cxn ang="0">
                                  <a:pos x="109389333" y="52428823"/>
                                </a:cxn>
                                <a:cxn ang="0">
                                  <a:pos x="109389333" y="201438021"/>
                                </a:cxn>
                                <a:cxn ang="0">
                                  <a:pos x="74845333" y="215235692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120904000" y="253868506"/>
                                </a:cxn>
                                <a:cxn ang="0">
                                  <a:pos x="161205333" y="242829373"/>
                                </a:cxn>
                                <a:cxn ang="0">
                                  <a:pos x="259080000" y="317334802"/>
                                </a:cxn>
                                <a:cxn ang="0">
                                  <a:pos x="356954666" y="242829373"/>
                                </a:cxn>
                                <a:cxn ang="0">
                                  <a:pos x="397256000" y="253868506"/>
                                </a:cxn>
                                <a:cxn ang="0">
                                  <a:pos x="259080000" y="358726153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120904000" y="124174054"/>
                                </a:cxn>
                                <a:cxn ang="0">
                                  <a:pos x="259080000" y="57947560"/>
                                </a:cxn>
                                <a:cxn ang="0">
                                  <a:pos x="397256000" y="124174054"/>
                                </a:cxn>
                                <a:cxn ang="0">
                                  <a:pos x="259080000" y="190400549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161205333" y="124174054"/>
                                </a:cxn>
                                <a:cxn ang="0">
                                  <a:pos x="259080000" y="171084142"/>
                                </a:cxn>
                                <a:cxn ang="0">
                                  <a:pos x="351197333" y="124174054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  <a:cxn ang="0">
                                  <a:pos x="259080000" y="77263966"/>
                                </a:cxn>
                              </a:cxnLst>
                              <a:pathLst>
                                <a:path w="90" h="130">
                                  <a:moveTo>
                                    <a:pt x="13" y="78"/>
                                  </a:moveTo>
                                  <a:cubicBezTo>
                                    <a:pt x="5" y="69"/>
                                    <a:pt x="0" y="58"/>
                                    <a:pt x="0" y="46"/>
                                  </a:cubicBezTo>
                                  <a:cubicBezTo>
                                    <a:pt x="0" y="34"/>
                                    <a:pt x="5" y="22"/>
                                    <a:pt x="13" y="14"/>
                                  </a:cubicBezTo>
                                  <a:cubicBezTo>
                                    <a:pt x="22" y="5"/>
                                    <a:pt x="33" y="0"/>
                                    <a:pt x="45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57" y="0"/>
                                    <a:pt x="68" y="5"/>
                                    <a:pt x="77" y="14"/>
                                  </a:cubicBezTo>
                                  <a:cubicBezTo>
                                    <a:pt x="85" y="22"/>
                                    <a:pt x="90" y="34"/>
                                    <a:pt x="90" y="46"/>
                                  </a:cubicBezTo>
                                  <a:cubicBezTo>
                                    <a:pt x="90" y="58"/>
                                    <a:pt x="85" y="69"/>
                                    <a:pt x="77" y="78"/>
                                  </a:cubicBezTo>
                                  <a:cubicBezTo>
                                    <a:pt x="71" y="73"/>
                                    <a:pt x="71" y="73"/>
                                    <a:pt x="71" y="73"/>
                                  </a:cubicBezTo>
                                  <a:cubicBezTo>
                                    <a:pt x="85" y="58"/>
                                    <a:pt x="85" y="34"/>
                                    <a:pt x="71" y="19"/>
                                  </a:cubicBezTo>
                                  <a:cubicBezTo>
                                    <a:pt x="64" y="12"/>
                                    <a:pt x="55" y="8"/>
                                    <a:pt x="45" y="8"/>
                                  </a:cubicBezTo>
                                  <a:cubicBezTo>
                                    <a:pt x="45" y="8"/>
                                    <a:pt x="45" y="8"/>
                                    <a:pt x="45" y="8"/>
                                  </a:cubicBezTo>
                                  <a:cubicBezTo>
                                    <a:pt x="35" y="8"/>
                                    <a:pt x="26" y="12"/>
                                    <a:pt x="19" y="19"/>
                                  </a:cubicBezTo>
                                  <a:cubicBezTo>
                                    <a:pt x="4" y="34"/>
                                    <a:pt x="4" y="58"/>
                                    <a:pt x="19" y="73"/>
                                  </a:cubicBezTo>
                                  <a:cubicBezTo>
                                    <a:pt x="13" y="78"/>
                                    <a:pt x="13" y="78"/>
                                    <a:pt x="13" y="78"/>
                                  </a:cubicBezTo>
                                  <a:close/>
                                  <a:moveTo>
                                    <a:pt x="45" y="130"/>
                                  </a:moveTo>
                                  <a:cubicBezTo>
                                    <a:pt x="21" y="92"/>
                                    <a:pt x="21" y="92"/>
                                    <a:pt x="21" y="92"/>
                                  </a:cubicBezTo>
                                  <a:cubicBezTo>
                                    <a:pt x="28" y="88"/>
                                    <a:pt x="28" y="88"/>
                                    <a:pt x="28" y="88"/>
                                  </a:cubicBezTo>
                                  <a:cubicBezTo>
                                    <a:pt x="45" y="115"/>
                                    <a:pt x="45" y="115"/>
                                    <a:pt x="45" y="115"/>
                                  </a:cubicBezTo>
                                  <a:cubicBezTo>
                                    <a:pt x="62" y="88"/>
                                    <a:pt x="62" y="88"/>
                                    <a:pt x="62" y="88"/>
                                  </a:cubicBezTo>
                                  <a:cubicBezTo>
                                    <a:pt x="69" y="92"/>
                                    <a:pt x="69" y="92"/>
                                    <a:pt x="69" y="92"/>
                                  </a:cubicBezTo>
                                  <a:lnTo>
                                    <a:pt x="45" y="130"/>
                                  </a:lnTo>
                                  <a:close/>
                                  <a:moveTo>
                                    <a:pt x="45" y="69"/>
                                  </a:moveTo>
                                  <a:cubicBezTo>
                                    <a:pt x="32" y="69"/>
                                    <a:pt x="21" y="58"/>
                                    <a:pt x="21" y="45"/>
                                  </a:cubicBezTo>
                                  <a:cubicBezTo>
                                    <a:pt x="21" y="32"/>
                                    <a:pt x="32" y="21"/>
                                    <a:pt x="45" y="21"/>
                                  </a:cubicBezTo>
                                  <a:cubicBezTo>
                                    <a:pt x="58" y="21"/>
                                    <a:pt x="69" y="32"/>
                                    <a:pt x="69" y="45"/>
                                  </a:cubicBezTo>
                                  <a:cubicBezTo>
                                    <a:pt x="69" y="58"/>
                                    <a:pt x="58" y="69"/>
                                    <a:pt x="45" y="69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36" y="28"/>
                                    <a:pt x="28" y="36"/>
                                    <a:pt x="28" y="45"/>
                                  </a:cubicBezTo>
                                  <a:cubicBezTo>
                                    <a:pt x="28" y="54"/>
                                    <a:pt x="36" y="62"/>
                                    <a:pt x="45" y="62"/>
                                  </a:cubicBezTo>
                                  <a:cubicBezTo>
                                    <a:pt x="54" y="62"/>
                                    <a:pt x="61" y="54"/>
                                    <a:pt x="61" y="45"/>
                                  </a:cubicBezTo>
                                  <a:cubicBezTo>
                                    <a:pt x="61" y="36"/>
                                    <a:pt x="54" y="28"/>
                                    <a:pt x="45" y="28"/>
                                  </a:cubicBezTo>
                                  <a:close/>
                                  <a:moveTo>
                                    <a:pt x="45" y="28"/>
                                  </a:moveTo>
                                  <a:cubicBezTo>
                                    <a:pt x="45" y="28"/>
                                    <a:pt x="45" y="28"/>
                                    <a:pt x="45" y="28"/>
                                  </a:cubicBez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6" name="任意多边形 186"/>
                          <wps:cNvSpPr>
                            <a:spLocks noChangeAspect="1"/>
                          </wps:cNvSpPr>
                          <wps:spPr>
                            <a:xfrm flipH="1">
                              <a:off x="25324" y="10910"/>
                              <a:ext cx="282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" y="0"/>
                                </a:cxn>
                                <a:cxn ang="0">
                                  <a:pos x="17" y="11"/>
                                </a:cxn>
                                <a:cxn ang="0">
                                  <a:pos x="16" y="13"/>
                                </a:cxn>
                                <a:cxn ang="0">
                                  <a:pos x="15" y="17"/>
                                </a:cxn>
                                <a:cxn ang="0">
                                  <a:pos x="14" y="20"/>
                                </a:cxn>
                                <a:cxn ang="0">
                                  <a:pos x="14" y="88"/>
                                </a:cxn>
                                <a:cxn ang="0">
                                  <a:pos x="21" y="95"/>
                                </a:cxn>
                                <a:cxn ang="0">
                                  <a:pos x="88" y="95"/>
                                </a:cxn>
                                <a:cxn ang="0">
                                  <a:pos x="95" y="88"/>
                                </a:cxn>
                                <a:cxn ang="0">
                                  <a:pos x="95" y="20"/>
                                </a:cxn>
                                <a:cxn ang="0">
                                  <a:pos x="95" y="18"/>
                                </a:cxn>
                                <a:cxn ang="0">
                                  <a:pos x="91" y="1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06" y="10"/>
                                </a:cxn>
                                <a:cxn ang="0">
                                  <a:pos x="109" y="17"/>
                                </a:cxn>
                                <a:cxn ang="0">
                                  <a:pos x="109" y="92"/>
                                </a:cxn>
                                <a:cxn ang="0">
                                  <a:pos x="108" y="93"/>
                                </a:cxn>
                                <a:cxn ang="0">
                                  <a:pos x="101" y="105"/>
                                </a:cxn>
                                <a:cxn ang="0">
                                  <a:pos x="92" y="109"/>
                                </a:cxn>
                                <a:cxn ang="0">
                                  <a:pos x="17" y="109"/>
                                </a:cxn>
                                <a:cxn ang="0">
                                  <a:pos x="14" y="108"/>
                                </a:cxn>
                                <a:cxn ang="0">
                                  <a:pos x="1" y="95"/>
                                </a:cxn>
                                <a:cxn ang="0">
                                  <a:pos x="0" y="89"/>
                                </a:cxn>
                                <a:cxn ang="0">
                                  <a:pos x="0" y="20"/>
                                </a:cxn>
                                <a:cxn ang="0">
                                  <a:pos x="1" y="13"/>
                                </a:cxn>
                                <a:cxn ang="0">
                                  <a:pos x="13" y="1"/>
                                </a:cxn>
                                <a:cxn ang="0">
                                  <a:pos x="20" y="0"/>
                                </a:cxn>
                                <a:cxn ang="0">
                                  <a:pos x="24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81" y="19"/>
                                </a:cxn>
                                <a:cxn ang="0">
                                  <a:pos x="80" y="36"/>
                                </a:cxn>
                                <a:cxn ang="0">
                                  <a:pos x="70" y="57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47" y="70"/>
                                </a:cxn>
                                <a:cxn ang="0">
                                  <a:pos x="30" y="40"/>
                                </a:cxn>
                                <a:cxn ang="0">
                                  <a:pos x="27" y="29"/>
                                </a:cxn>
                                <a:cxn ang="0">
                                  <a:pos x="30" y="16"/>
                                </a:cxn>
                                <a:cxn ang="0">
                                  <a:pos x="47" y="1"/>
                                </a:cxn>
                                <a:cxn ang="0">
                                  <a:pos x="52" y="0"/>
                                </a:cxn>
                                <a:cxn ang="0">
                                  <a:pos x="53" y="0"/>
                                </a:cxn>
                                <a:cxn ang="0">
                                  <a:pos x="56" y="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54" y="14"/>
                                </a:cxn>
                                <a:cxn ang="0">
                                  <a:pos x="41" y="27"/>
                                </a:cxn>
                                <a:cxn ang="0">
                                  <a:pos x="54" y="40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  <a:cxn ang="0">
                                  <a:pos x="68" y="27"/>
                                </a:cxn>
                              </a:cxnLst>
                              <a:pathLst>
                                <a:path w="109" h="109">
                                  <a:moveTo>
                                    <a:pt x="24" y="0"/>
                                  </a:moveTo>
                                  <a:cubicBezTo>
                                    <a:pt x="22" y="3"/>
                                    <a:pt x="19" y="7"/>
                                    <a:pt x="17" y="11"/>
                                  </a:cubicBezTo>
                                  <a:cubicBezTo>
                                    <a:pt x="17" y="11"/>
                                    <a:pt x="17" y="12"/>
                                    <a:pt x="16" y="13"/>
                                  </a:cubicBezTo>
                                  <a:cubicBezTo>
                                    <a:pt x="16" y="14"/>
                                    <a:pt x="15" y="16"/>
                                    <a:pt x="15" y="17"/>
                                  </a:cubicBezTo>
                                  <a:cubicBezTo>
                                    <a:pt x="14" y="18"/>
                                    <a:pt x="14" y="19"/>
                                    <a:pt x="14" y="20"/>
                                  </a:cubicBezTo>
                                  <a:cubicBezTo>
                                    <a:pt x="14" y="43"/>
                                    <a:pt x="14" y="65"/>
                                    <a:pt x="14" y="88"/>
                                  </a:cubicBezTo>
                                  <a:cubicBezTo>
                                    <a:pt x="14" y="92"/>
                                    <a:pt x="16" y="95"/>
                                    <a:pt x="21" y="95"/>
                                  </a:cubicBezTo>
                                  <a:cubicBezTo>
                                    <a:pt x="43" y="95"/>
                                    <a:pt x="66" y="95"/>
                                    <a:pt x="88" y="95"/>
                                  </a:cubicBezTo>
                                  <a:cubicBezTo>
                                    <a:pt x="92" y="95"/>
                                    <a:pt x="95" y="92"/>
                                    <a:pt x="95" y="88"/>
                                  </a:cubicBezTo>
                                  <a:cubicBezTo>
                                    <a:pt x="95" y="65"/>
                                    <a:pt x="95" y="43"/>
                                    <a:pt x="95" y="20"/>
                                  </a:cubicBezTo>
                                  <a:cubicBezTo>
                                    <a:pt x="95" y="20"/>
                                    <a:pt x="95" y="19"/>
                                    <a:pt x="95" y="18"/>
                                  </a:cubicBezTo>
                                  <a:cubicBezTo>
                                    <a:pt x="93" y="15"/>
                                    <a:pt x="92" y="12"/>
                                    <a:pt x="91" y="10"/>
                                  </a:cubicBezTo>
                                  <a:cubicBezTo>
                                    <a:pt x="89" y="6"/>
                                    <a:pt x="87" y="3"/>
                                    <a:pt x="84" y="0"/>
                                  </a:cubicBez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90" y="0"/>
                                    <a:pt x="90" y="0"/>
                                    <a:pt x="90" y="0"/>
                                  </a:cubicBezTo>
                                  <a:cubicBezTo>
                                    <a:pt x="97" y="1"/>
                                    <a:pt x="103" y="4"/>
                                    <a:pt x="106" y="10"/>
                                  </a:cubicBezTo>
                                  <a:cubicBezTo>
                                    <a:pt x="107" y="12"/>
                                    <a:pt x="108" y="15"/>
                                    <a:pt x="109" y="17"/>
                                  </a:cubicBezTo>
                                  <a:cubicBezTo>
                                    <a:pt x="109" y="92"/>
                                    <a:pt x="109" y="92"/>
                                    <a:pt x="109" y="92"/>
                                  </a:cubicBezTo>
                                  <a:cubicBezTo>
                                    <a:pt x="109" y="92"/>
                                    <a:pt x="109" y="92"/>
                                    <a:pt x="108" y="93"/>
                                  </a:cubicBezTo>
                                  <a:cubicBezTo>
                                    <a:pt x="107" y="98"/>
                                    <a:pt x="105" y="102"/>
                                    <a:pt x="101" y="105"/>
                                  </a:cubicBezTo>
                                  <a:cubicBezTo>
                                    <a:pt x="98" y="107"/>
                                    <a:pt x="95" y="108"/>
                                    <a:pt x="92" y="109"/>
                                  </a:cubicBezTo>
                                  <a:cubicBezTo>
                                    <a:pt x="17" y="109"/>
                                    <a:pt x="17" y="109"/>
                                    <a:pt x="17" y="109"/>
                                  </a:cubicBezTo>
                                  <a:cubicBezTo>
                                    <a:pt x="16" y="108"/>
                                    <a:pt x="15" y="108"/>
                                    <a:pt x="14" y="108"/>
                                  </a:cubicBezTo>
                                  <a:cubicBezTo>
                                    <a:pt x="7" y="106"/>
                                    <a:pt x="3" y="101"/>
                                    <a:pt x="1" y="95"/>
                                  </a:cubicBezTo>
                                  <a:cubicBezTo>
                                    <a:pt x="0" y="93"/>
                                    <a:pt x="0" y="91"/>
                                    <a:pt x="0" y="89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18"/>
                                    <a:pt x="0" y="15"/>
                                    <a:pt x="1" y="13"/>
                                  </a:cubicBezTo>
                                  <a:cubicBezTo>
                                    <a:pt x="3" y="7"/>
                                    <a:pt x="7" y="3"/>
                                    <a:pt x="13" y="1"/>
                                  </a:cubicBezTo>
                                  <a:cubicBezTo>
                                    <a:pt x="15" y="0"/>
                                    <a:pt x="18" y="0"/>
                                    <a:pt x="20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lose/>
                                  <a:moveTo>
                                    <a:pt x="56" y="0"/>
                                  </a:moveTo>
                                  <a:cubicBezTo>
                                    <a:pt x="57" y="0"/>
                                    <a:pt x="58" y="0"/>
                                    <a:pt x="60" y="0"/>
                                  </a:cubicBezTo>
                                  <a:cubicBezTo>
                                    <a:pt x="70" y="3"/>
                                    <a:pt x="77" y="9"/>
                                    <a:pt x="81" y="19"/>
                                  </a:cubicBezTo>
                                  <a:cubicBezTo>
                                    <a:pt x="82" y="25"/>
                                    <a:pt x="82" y="31"/>
                                    <a:pt x="80" y="36"/>
                                  </a:cubicBezTo>
                                  <a:cubicBezTo>
                                    <a:pt x="77" y="44"/>
                                    <a:pt x="74" y="50"/>
                                    <a:pt x="70" y="57"/>
                                  </a:cubicBezTo>
                                  <a:cubicBezTo>
                                    <a:pt x="65" y="65"/>
                                    <a:pt x="60" y="74"/>
                                    <a:pt x="55" y="82"/>
                                  </a:cubicBezTo>
                                  <a:cubicBezTo>
                                    <a:pt x="52" y="78"/>
                                    <a:pt x="49" y="74"/>
                                    <a:pt x="47" y="70"/>
                                  </a:cubicBezTo>
                                  <a:cubicBezTo>
                                    <a:pt x="41" y="60"/>
                                    <a:pt x="35" y="51"/>
                                    <a:pt x="30" y="40"/>
                                  </a:cubicBezTo>
                                  <a:cubicBezTo>
                                    <a:pt x="29" y="36"/>
                                    <a:pt x="28" y="33"/>
                                    <a:pt x="27" y="29"/>
                                  </a:cubicBezTo>
                                  <a:cubicBezTo>
                                    <a:pt x="27" y="24"/>
                                    <a:pt x="28" y="20"/>
                                    <a:pt x="30" y="16"/>
                                  </a:cubicBezTo>
                                  <a:cubicBezTo>
                                    <a:pt x="33" y="8"/>
                                    <a:pt x="39" y="3"/>
                                    <a:pt x="47" y="1"/>
                                  </a:cubicBezTo>
                                  <a:cubicBezTo>
                                    <a:pt x="48" y="0"/>
                                    <a:pt x="50" y="0"/>
                                    <a:pt x="52" y="0"/>
                                  </a:cubicBezTo>
                                  <a:cubicBezTo>
                                    <a:pt x="52" y="0"/>
                                    <a:pt x="53" y="0"/>
                                    <a:pt x="53" y="0"/>
                                  </a:cubicBezTo>
                                  <a:cubicBezTo>
                                    <a:pt x="54" y="0"/>
                                    <a:pt x="55" y="0"/>
                                    <a:pt x="56" y="0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7" y="19"/>
                                    <a:pt x="62" y="14"/>
                                    <a:pt x="54" y="14"/>
                                  </a:cubicBezTo>
                                  <a:cubicBezTo>
                                    <a:pt x="47" y="14"/>
                                    <a:pt x="41" y="19"/>
                                    <a:pt x="41" y="27"/>
                                  </a:cubicBezTo>
                                  <a:cubicBezTo>
                                    <a:pt x="41" y="35"/>
                                    <a:pt x="46" y="40"/>
                                    <a:pt x="54" y="40"/>
                                  </a:cubicBezTo>
                                  <a:cubicBezTo>
                                    <a:pt x="62" y="41"/>
                                    <a:pt x="67" y="35"/>
                                    <a:pt x="68" y="27"/>
                                  </a:cubicBezTo>
                                  <a:close/>
                                  <a:moveTo>
                                    <a:pt x="68" y="27"/>
                                  </a:move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7" name="任意多边形 187"/>
                          <wps:cNvSpPr>
                            <a:spLocks noChangeAspect="1"/>
                          </wps:cNvSpPr>
                          <wps:spPr>
                            <a:xfrm>
                              <a:off x="26974" y="10845"/>
                              <a:ext cx="420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66057" y="123739"/>
                                </a:cxn>
                                <a:cxn ang="0">
                                  <a:pos x="249991" y="138562"/>
                                </a:cxn>
                                <a:cxn ang="0">
                                  <a:pos x="231354" y="126962"/>
                                </a:cxn>
                                <a:cxn ang="0">
                                  <a:pos x="195365" y="92804"/>
                                </a:cxn>
                                <a:cxn ang="0">
                                  <a:pos x="158734" y="58002"/>
                                </a:cxn>
                                <a:cxn ang="0">
                                  <a:pos x="133028" y="41891"/>
                                </a:cxn>
                                <a:cxn ang="0">
                                  <a:pos x="106680" y="58647"/>
                                </a:cxn>
                                <a:cxn ang="0">
                                  <a:pos x="70048" y="93449"/>
                                </a:cxn>
                                <a:cxn ang="0">
                                  <a:pos x="34703" y="126317"/>
                                </a:cxn>
                                <a:cxn ang="0">
                                  <a:pos x="16708" y="136629"/>
                                </a:cxn>
                                <a:cxn ang="0">
                                  <a:pos x="0" y="121161"/>
                                </a:cxn>
                                <a:cxn ang="0">
                                  <a:pos x="14138" y="101182"/>
                                </a:cxn>
                                <a:cxn ang="0">
                                  <a:pos x="58481" y="59936"/>
                                </a:cxn>
                                <a:cxn ang="0">
                                  <a:pos x="102181" y="18689"/>
                                </a:cxn>
                                <a:cxn ang="0">
                                  <a:pos x="133671" y="0"/>
                                </a:cxn>
                                <a:cxn ang="0">
                                  <a:pos x="160020" y="14178"/>
                                </a:cxn>
                                <a:cxn ang="0">
                                  <a:pos x="188296" y="41891"/>
                                </a:cxn>
                                <a:cxn ang="0">
                                  <a:pos x="224927" y="77337"/>
                                </a:cxn>
                                <a:cxn ang="0">
                                  <a:pos x="253846" y="105049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49737" y="73470"/>
                                </a:cxn>
                                <a:cxn ang="0">
                                  <a:pos x="164518" y="87004"/>
                                </a:cxn>
                                <a:cxn ang="0">
                                  <a:pos x="192795" y="113428"/>
                                </a:cxn>
                                <a:cxn ang="0">
                                  <a:pos x="231996" y="201077"/>
                                </a:cxn>
                                <a:cxn ang="0">
                                  <a:pos x="215930" y="215900"/>
                                </a:cxn>
                                <a:cxn ang="0">
                                  <a:pos x="165803" y="174653"/>
                                </a:cxn>
                                <a:cxn ang="0">
                                  <a:pos x="107322" y="166275"/>
                                </a:cxn>
                                <a:cxn ang="0">
                                  <a:pos x="98968" y="174653"/>
                                </a:cxn>
                                <a:cxn ang="0">
                                  <a:pos x="98968" y="196565"/>
                                </a:cxn>
                                <a:cxn ang="0">
                                  <a:pos x="50126" y="215900"/>
                                </a:cxn>
                                <a:cxn ang="0">
                                  <a:pos x="33417" y="203010"/>
                                </a:cxn>
                                <a:cxn ang="0">
                                  <a:pos x="73262" y="113428"/>
                                </a:cxn>
                                <a:cxn ang="0">
                                  <a:pos x="101538" y="87648"/>
                                </a:cxn>
                                <a:cxn ang="0">
                                  <a:pos x="116962" y="73470"/>
                                </a:cxn>
                                <a:cxn ang="0">
                                  <a:pos x="116962" y="73470"/>
                                </a:cxn>
                              </a:cxnLst>
                              <a:pathLst>
                                <a:path w="415" h="335">
                                  <a:moveTo>
                                    <a:pt x="405" y="173"/>
                                  </a:moveTo>
                                  <a:cubicBezTo>
                                    <a:pt x="411" y="179"/>
                                    <a:pt x="414" y="185"/>
                                    <a:pt x="414" y="192"/>
                                  </a:cubicBezTo>
                                  <a:cubicBezTo>
                                    <a:pt x="415" y="198"/>
                                    <a:pt x="412" y="204"/>
                                    <a:pt x="408" y="208"/>
                                  </a:cubicBezTo>
                                  <a:cubicBezTo>
                                    <a:pt x="402" y="213"/>
                                    <a:pt x="396" y="215"/>
                                    <a:pt x="389" y="215"/>
                                  </a:cubicBezTo>
                                  <a:cubicBezTo>
                                    <a:pt x="383" y="214"/>
                                    <a:pt x="377" y="213"/>
                                    <a:pt x="373" y="209"/>
                                  </a:cubicBezTo>
                                  <a:cubicBezTo>
                                    <a:pt x="372" y="208"/>
                                    <a:pt x="367" y="204"/>
                                    <a:pt x="360" y="197"/>
                                  </a:cubicBezTo>
                                  <a:cubicBezTo>
                                    <a:pt x="353" y="191"/>
                                    <a:pt x="345" y="183"/>
                                    <a:pt x="335" y="174"/>
                                  </a:cubicBezTo>
                                  <a:cubicBezTo>
                                    <a:pt x="325" y="164"/>
                                    <a:pt x="315" y="155"/>
                                    <a:pt x="304" y="144"/>
                                  </a:cubicBezTo>
                                  <a:cubicBezTo>
                                    <a:pt x="293" y="133"/>
                                    <a:pt x="282" y="123"/>
                                    <a:pt x="272" y="114"/>
                                  </a:cubicBezTo>
                                  <a:cubicBezTo>
                                    <a:pt x="262" y="105"/>
                                    <a:pt x="254" y="97"/>
                                    <a:pt x="247" y="90"/>
                                  </a:cubicBezTo>
                                  <a:cubicBezTo>
                                    <a:pt x="240" y="83"/>
                                    <a:pt x="235" y="79"/>
                                    <a:pt x="233" y="77"/>
                                  </a:cubicBezTo>
                                  <a:cubicBezTo>
                                    <a:pt x="224" y="69"/>
                                    <a:pt x="216" y="65"/>
                                    <a:pt x="207" y="65"/>
                                  </a:cubicBezTo>
                                  <a:cubicBezTo>
                                    <a:pt x="199" y="66"/>
                                    <a:pt x="190" y="70"/>
                                    <a:pt x="182" y="77"/>
                                  </a:cubicBezTo>
                                  <a:cubicBezTo>
                                    <a:pt x="179" y="79"/>
                                    <a:pt x="174" y="84"/>
                                    <a:pt x="166" y="91"/>
                                  </a:cubicBezTo>
                                  <a:cubicBezTo>
                                    <a:pt x="159" y="98"/>
                                    <a:pt x="150" y="106"/>
                                    <a:pt x="140" y="116"/>
                                  </a:cubicBezTo>
                                  <a:cubicBezTo>
                                    <a:pt x="130" y="125"/>
                                    <a:pt x="120" y="135"/>
                                    <a:pt x="109" y="145"/>
                                  </a:cubicBezTo>
                                  <a:cubicBezTo>
                                    <a:pt x="98" y="155"/>
                                    <a:pt x="88" y="165"/>
                                    <a:pt x="78" y="173"/>
                                  </a:cubicBezTo>
                                  <a:cubicBezTo>
                                    <a:pt x="69" y="182"/>
                                    <a:pt x="61" y="190"/>
                                    <a:pt x="54" y="196"/>
                                  </a:cubicBezTo>
                                  <a:cubicBezTo>
                                    <a:pt x="48" y="202"/>
                                    <a:pt x="43" y="206"/>
                                    <a:pt x="42" y="207"/>
                                  </a:cubicBezTo>
                                  <a:cubicBezTo>
                                    <a:pt x="38" y="210"/>
                                    <a:pt x="32" y="212"/>
                                    <a:pt x="26" y="212"/>
                                  </a:cubicBezTo>
                                  <a:cubicBezTo>
                                    <a:pt x="19" y="213"/>
                                    <a:pt x="13" y="210"/>
                                    <a:pt x="8" y="206"/>
                                  </a:cubicBezTo>
                                  <a:cubicBezTo>
                                    <a:pt x="2" y="201"/>
                                    <a:pt x="0" y="195"/>
                                    <a:pt x="0" y="188"/>
                                  </a:cubicBezTo>
                                  <a:cubicBezTo>
                                    <a:pt x="0" y="181"/>
                                    <a:pt x="3" y="176"/>
                                    <a:pt x="7" y="171"/>
                                  </a:cubicBezTo>
                                  <a:cubicBezTo>
                                    <a:pt x="9" y="170"/>
                                    <a:pt x="14" y="165"/>
                                    <a:pt x="22" y="157"/>
                                  </a:cubicBezTo>
                                  <a:cubicBezTo>
                                    <a:pt x="31" y="149"/>
                                    <a:pt x="41" y="140"/>
                                    <a:pt x="53" y="129"/>
                                  </a:cubicBezTo>
                                  <a:cubicBezTo>
                                    <a:pt x="65" y="118"/>
                                    <a:pt x="77" y="106"/>
                                    <a:pt x="91" y="93"/>
                                  </a:cubicBezTo>
                                  <a:cubicBezTo>
                                    <a:pt x="105" y="80"/>
                                    <a:pt x="117" y="69"/>
                                    <a:pt x="129" y="58"/>
                                  </a:cubicBezTo>
                                  <a:cubicBezTo>
                                    <a:pt x="141" y="47"/>
                                    <a:pt x="151" y="37"/>
                                    <a:pt x="159" y="29"/>
                                  </a:cubicBezTo>
                                  <a:cubicBezTo>
                                    <a:pt x="167" y="21"/>
                                    <a:pt x="172" y="17"/>
                                    <a:pt x="174" y="15"/>
                                  </a:cubicBezTo>
                                  <a:cubicBezTo>
                                    <a:pt x="184" y="5"/>
                                    <a:pt x="195" y="0"/>
                                    <a:pt x="208" y="0"/>
                                  </a:cubicBezTo>
                                  <a:cubicBezTo>
                                    <a:pt x="220" y="0"/>
                                    <a:pt x="230" y="4"/>
                                    <a:pt x="238" y="12"/>
                                  </a:cubicBezTo>
                                  <a:cubicBezTo>
                                    <a:pt x="240" y="14"/>
                                    <a:pt x="244" y="17"/>
                                    <a:pt x="249" y="22"/>
                                  </a:cubicBezTo>
                                  <a:cubicBezTo>
                                    <a:pt x="254" y="27"/>
                                    <a:pt x="260" y="33"/>
                                    <a:pt x="268" y="40"/>
                                  </a:cubicBezTo>
                                  <a:cubicBezTo>
                                    <a:pt x="276" y="48"/>
                                    <a:pt x="284" y="56"/>
                                    <a:pt x="293" y="65"/>
                                  </a:cubicBezTo>
                                  <a:cubicBezTo>
                                    <a:pt x="303" y="74"/>
                                    <a:pt x="312" y="83"/>
                                    <a:pt x="322" y="92"/>
                                  </a:cubicBezTo>
                                  <a:cubicBezTo>
                                    <a:pt x="331" y="102"/>
                                    <a:pt x="341" y="111"/>
                                    <a:pt x="350" y="120"/>
                                  </a:cubicBezTo>
                                  <a:cubicBezTo>
                                    <a:pt x="359" y="129"/>
                                    <a:pt x="368" y="137"/>
                                    <a:pt x="375" y="144"/>
                                  </a:cubicBezTo>
                                  <a:cubicBezTo>
                                    <a:pt x="383" y="152"/>
                                    <a:pt x="390" y="158"/>
                                    <a:pt x="395" y="163"/>
                                  </a:cubicBezTo>
                                  <a:lnTo>
                                    <a:pt x="405" y="173"/>
                                  </a:ln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9" y="107"/>
                                    <a:pt x="197" y="104"/>
                                    <a:pt x="207" y="104"/>
                                  </a:cubicBezTo>
                                  <a:cubicBezTo>
                                    <a:pt x="216" y="103"/>
                                    <a:pt x="225" y="107"/>
                                    <a:pt x="233" y="114"/>
                                  </a:cubicBezTo>
                                  <a:cubicBezTo>
                                    <a:pt x="234" y="114"/>
                                    <a:pt x="236" y="117"/>
                                    <a:pt x="240" y="121"/>
                                  </a:cubicBezTo>
                                  <a:cubicBezTo>
                                    <a:pt x="256" y="135"/>
                                    <a:pt x="256" y="135"/>
                                    <a:pt x="256" y="135"/>
                                  </a:cubicBezTo>
                                  <a:cubicBezTo>
                                    <a:pt x="262" y="141"/>
                                    <a:pt x="269" y="147"/>
                                    <a:pt x="276" y="155"/>
                                  </a:cubicBezTo>
                                  <a:cubicBezTo>
                                    <a:pt x="284" y="162"/>
                                    <a:pt x="292" y="169"/>
                                    <a:pt x="300" y="176"/>
                                  </a:cubicBezTo>
                                  <a:cubicBezTo>
                                    <a:pt x="318" y="193"/>
                                    <a:pt x="339" y="212"/>
                                    <a:pt x="361" y="233"/>
                                  </a:cubicBezTo>
                                  <a:cubicBezTo>
                                    <a:pt x="361" y="312"/>
                                    <a:pt x="361" y="312"/>
                                    <a:pt x="361" y="312"/>
                                  </a:cubicBezTo>
                                  <a:cubicBezTo>
                                    <a:pt x="361" y="318"/>
                                    <a:pt x="359" y="323"/>
                                    <a:pt x="355" y="328"/>
                                  </a:cubicBezTo>
                                  <a:cubicBezTo>
                                    <a:pt x="350" y="332"/>
                                    <a:pt x="344" y="335"/>
                                    <a:pt x="336" y="335"/>
                                  </a:cubicBezTo>
                                  <a:cubicBezTo>
                                    <a:pt x="258" y="335"/>
                                    <a:pt x="258" y="335"/>
                                    <a:pt x="258" y="335"/>
                                  </a:cubicBezTo>
                                  <a:cubicBezTo>
                                    <a:pt x="258" y="271"/>
                                    <a:pt x="258" y="271"/>
                                    <a:pt x="258" y="271"/>
                                  </a:cubicBezTo>
                                  <a:cubicBezTo>
                                    <a:pt x="258" y="262"/>
                                    <a:pt x="254" y="258"/>
                                    <a:pt x="245" y="258"/>
                                  </a:cubicBezTo>
                                  <a:cubicBezTo>
                                    <a:pt x="167" y="258"/>
                                    <a:pt x="167" y="258"/>
                                    <a:pt x="167" y="258"/>
                                  </a:cubicBezTo>
                                  <a:cubicBezTo>
                                    <a:pt x="162" y="258"/>
                                    <a:pt x="159" y="259"/>
                                    <a:pt x="157" y="262"/>
                                  </a:cubicBezTo>
                                  <a:cubicBezTo>
                                    <a:pt x="155" y="265"/>
                                    <a:pt x="154" y="268"/>
                                    <a:pt x="154" y="271"/>
                                  </a:cubicBezTo>
                                  <a:cubicBezTo>
                                    <a:pt x="154" y="273"/>
                                    <a:pt x="154" y="277"/>
                                    <a:pt x="154" y="284"/>
                                  </a:cubicBezTo>
                                  <a:cubicBezTo>
                                    <a:pt x="154" y="291"/>
                                    <a:pt x="154" y="298"/>
                                    <a:pt x="154" y="305"/>
                                  </a:cubicBezTo>
                                  <a:cubicBezTo>
                                    <a:pt x="154" y="335"/>
                                    <a:pt x="154" y="335"/>
                                    <a:pt x="154" y="335"/>
                                  </a:cubicBezTo>
                                  <a:cubicBezTo>
                                    <a:pt x="78" y="335"/>
                                    <a:pt x="78" y="335"/>
                                    <a:pt x="78" y="335"/>
                                  </a:cubicBezTo>
                                  <a:cubicBezTo>
                                    <a:pt x="70" y="335"/>
                                    <a:pt x="64" y="333"/>
                                    <a:pt x="59" y="330"/>
                                  </a:cubicBezTo>
                                  <a:cubicBezTo>
                                    <a:pt x="55" y="326"/>
                                    <a:pt x="52" y="321"/>
                                    <a:pt x="52" y="315"/>
                                  </a:cubicBezTo>
                                  <a:cubicBezTo>
                                    <a:pt x="52" y="232"/>
                                    <a:pt x="52" y="232"/>
                                    <a:pt x="52" y="232"/>
                                  </a:cubicBezTo>
                                  <a:cubicBezTo>
                                    <a:pt x="75" y="212"/>
                                    <a:pt x="95" y="193"/>
                                    <a:pt x="114" y="176"/>
                                  </a:cubicBezTo>
                                  <a:cubicBezTo>
                                    <a:pt x="122" y="169"/>
                                    <a:pt x="129" y="162"/>
                                    <a:pt x="137" y="155"/>
                                  </a:cubicBezTo>
                                  <a:cubicBezTo>
                                    <a:pt x="145" y="148"/>
                                    <a:pt x="152" y="142"/>
                                    <a:pt x="158" y="136"/>
                                  </a:cubicBezTo>
                                  <a:cubicBezTo>
                                    <a:pt x="164" y="130"/>
                                    <a:pt x="170" y="125"/>
                                    <a:pt x="174" y="121"/>
                                  </a:cubicBezTo>
                                  <a:cubicBezTo>
                                    <a:pt x="178" y="117"/>
                                    <a:pt x="181" y="115"/>
                                    <a:pt x="182" y="114"/>
                                  </a:cubicBezTo>
                                  <a:close/>
                                  <a:moveTo>
                                    <a:pt x="182" y="114"/>
                                  </a:moveTo>
                                  <a:cubicBezTo>
                                    <a:pt x="182" y="114"/>
                                    <a:pt x="182" y="114"/>
                                    <a:pt x="182" y="114"/>
                                  </a:cubicBezTo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8" name="任意多边形 188"/>
                          <wps:cNvSpPr>
                            <a:spLocks noChangeAspect="1"/>
                          </wps:cNvSpPr>
                          <wps:spPr>
                            <a:xfrm>
                              <a:off x="26119" y="10840"/>
                              <a:ext cx="372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36767417" y="0"/>
                                </a:cxn>
                                <a:cxn ang="0">
                                  <a:pos x="0" y="443607496"/>
                                </a:cxn>
                                <a:cxn ang="0">
                                  <a:pos x="81893890" y="526784832"/>
                                </a:cxn>
                                <a:cxn ang="0">
                                  <a:pos x="163787781" y="443607496"/>
                                </a:cxn>
                                <a:cxn ang="0">
                                  <a:pos x="163787781" y="804041379"/>
                                </a:cxn>
                                <a:cxn ang="0">
                                  <a:pos x="382171489" y="804041379"/>
                                </a:cxn>
                                <a:cxn ang="0">
                                  <a:pos x="382171489" y="637686706"/>
                                </a:cxn>
                                <a:cxn ang="0">
                                  <a:pos x="491359648" y="637686706"/>
                                </a:cxn>
                                <a:cxn ang="0">
                                  <a:pos x="491359648" y="804041379"/>
                                </a:cxn>
                                <a:cxn ang="0">
                                  <a:pos x="709743356" y="804041379"/>
                                </a:cxn>
                                <a:cxn ang="0">
                                  <a:pos x="709743356" y="443607496"/>
                                </a:cxn>
                                <a:cxn ang="0">
                                  <a:pos x="791637247" y="526784832"/>
                                </a:cxn>
                                <a:cxn ang="0">
                                  <a:pos x="873531138" y="443607496"/>
                                </a:cxn>
                                <a:cxn ang="0">
                                  <a:pos x="436767417" y="0"/>
                                </a:cxn>
                                <a:cxn ang="0">
                                  <a:pos x="436767417" y="360433882"/>
                                </a:cxn>
                                <a:cxn ang="0">
                                  <a:pos x="382171489" y="304981084"/>
                                </a:cxn>
                                <a:cxn ang="0">
                                  <a:pos x="436767417" y="249528286"/>
                                </a:cxn>
                                <a:cxn ang="0">
                                  <a:pos x="491359648" y="304981084"/>
                                </a:cxn>
                                <a:cxn ang="0">
                                  <a:pos x="436767417" y="360433882"/>
                                </a:cxn>
                              </a:cxnLst>
                              <a:pathLst>
                                <a:path w="64" h="58">
                                  <a:moveTo>
                                    <a:pt x="32" y="0"/>
                                  </a:move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  <a:cubicBezTo>
                                    <a:pt x="6" y="38"/>
                                    <a:pt x="6" y="38"/>
                                    <a:pt x="6" y="38"/>
                                  </a:cubicBezTo>
                                  <a:cubicBezTo>
                                    <a:pt x="12" y="32"/>
                                    <a:pt x="12" y="32"/>
                                    <a:pt x="12" y="32"/>
                                  </a:cubicBezTo>
                                  <a:cubicBezTo>
                                    <a:pt x="12" y="58"/>
                                    <a:pt x="12" y="58"/>
                                    <a:pt x="12" y="58"/>
                                  </a:cubicBezTo>
                                  <a:cubicBezTo>
                                    <a:pt x="28" y="58"/>
                                    <a:pt x="28" y="58"/>
                                    <a:pt x="28" y="58"/>
                                  </a:cubicBezTo>
                                  <a:cubicBezTo>
                                    <a:pt x="28" y="46"/>
                                    <a:pt x="28" y="46"/>
                                    <a:pt x="28" y="46"/>
                                  </a:cubicBezTo>
                                  <a:cubicBezTo>
                                    <a:pt x="36" y="46"/>
                                    <a:pt x="36" y="46"/>
                                    <a:pt x="36" y="46"/>
                                  </a:cubicBezTo>
                                  <a:cubicBezTo>
                                    <a:pt x="36" y="58"/>
                                    <a:pt x="36" y="58"/>
                                    <a:pt x="36" y="58"/>
                                  </a:cubicBezTo>
                                  <a:cubicBezTo>
                                    <a:pt x="52" y="58"/>
                                    <a:pt x="52" y="58"/>
                                    <a:pt x="52" y="58"/>
                                  </a:cubicBezTo>
                                  <a:cubicBezTo>
                                    <a:pt x="52" y="32"/>
                                    <a:pt x="52" y="32"/>
                                    <a:pt x="52" y="32"/>
                                  </a:cubicBezTo>
                                  <a:cubicBezTo>
                                    <a:pt x="58" y="38"/>
                                    <a:pt x="58" y="38"/>
                                    <a:pt x="58" y="38"/>
                                  </a:cubicBezTo>
                                  <a:cubicBezTo>
                                    <a:pt x="64" y="32"/>
                                    <a:pt x="64" y="32"/>
                                    <a:pt x="64" y="32"/>
                                  </a:cubicBezTo>
                                  <a:lnTo>
                                    <a:pt x="32" y="0"/>
                                  </a:lnTo>
                                  <a:close/>
                                  <a:moveTo>
                                    <a:pt x="32" y="26"/>
                                  </a:moveTo>
                                  <a:cubicBezTo>
                                    <a:pt x="30" y="26"/>
                                    <a:pt x="28" y="24"/>
                                    <a:pt x="28" y="22"/>
                                  </a:cubicBezTo>
                                  <a:cubicBezTo>
                                    <a:pt x="28" y="20"/>
                                    <a:pt x="30" y="18"/>
                                    <a:pt x="32" y="18"/>
                                  </a:cubicBezTo>
                                  <a:cubicBezTo>
                                    <a:pt x="34" y="18"/>
                                    <a:pt x="36" y="20"/>
                                    <a:pt x="36" y="22"/>
                                  </a:cubicBezTo>
                                  <a:cubicBezTo>
                                    <a:pt x="36" y="24"/>
                                    <a:pt x="34" y="26"/>
                                    <a:pt x="32" y="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9" name="任意多边形 189"/>
                          <wps:cNvSpPr>
                            <a:spLocks noChangeAspect="1"/>
                          </wps:cNvSpPr>
                          <wps:spPr>
                            <a:xfrm>
                              <a:off x="28039" y="10840"/>
                              <a:ext cx="375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2723589" y="203247947"/>
                                </a:cxn>
                                <a:cxn ang="0">
                                  <a:pos x="186362578" y="58770170"/>
                                </a:cxn>
                                <a:cxn ang="0">
                                  <a:pos x="0" y="203247947"/>
                                </a:cxn>
                                <a:cxn ang="0">
                                  <a:pos x="0" y="144477776"/>
                                </a:cxn>
                                <a:cxn ang="0">
                                  <a:pos x="186362578" y="0"/>
                                </a:cxn>
                                <a:cxn ang="0">
                                  <a:pos x="372723589" y="144477776"/>
                                </a:cxn>
                                <a:cxn ang="0">
                                  <a:pos x="372723589" y="203247947"/>
                                </a:cxn>
                                <a:cxn ang="0">
                                  <a:pos x="326132553" y="198351084"/>
                                </a:cxn>
                                <a:cxn ang="0">
                                  <a:pos x="326132553" y="337930434"/>
                                </a:cxn>
                                <a:cxn ang="0">
                                  <a:pos x="232952047" y="337930434"/>
                                </a:cxn>
                                <a:cxn ang="0">
                                  <a:pos x="232952047" y="244877534"/>
                                </a:cxn>
                                <a:cxn ang="0">
                                  <a:pos x="139771541" y="244877534"/>
                                </a:cxn>
                                <a:cxn ang="0">
                                  <a:pos x="139771541" y="337930434"/>
                                </a:cxn>
                                <a:cxn ang="0">
                                  <a:pos x="46591036" y="337930434"/>
                                </a:cxn>
                                <a:cxn ang="0">
                                  <a:pos x="46591036" y="198351084"/>
                                </a:cxn>
                                <a:cxn ang="0">
                                  <a:pos x="186362578" y="93052900"/>
                                </a:cxn>
                                <a:cxn ang="0">
                                  <a:pos x="326132553" y="198351084"/>
                                </a:cxn>
                              </a:cxnLst>
                              <a:pathLst>
                                <a:path w="152" h="138">
                                  <a:moveTo>
                                    <a:pt x="152" y="83"/>
                                  </a:moveTo>
                                  <a:lnTo>
                                    <a:pt x="76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83"/>
                                  </a:lnTo>
                                  <a:close/>
                                  <a:moveTo>
                                    <a:pt x="133" y="81"/>
                                  </a:moveTo>
                                  <a:lnTo>
                                    <a:pt x="133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19" y="138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76" y="38"/>
                                  </a:lnTo>
                                  <a:lnTo>
                                    <a:pt x="13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08" name="组合 192"/>
                          <wpg:cNvGrpSpPr/>
                          <wpg:grpSpPr>
                            <a:xfrm rot="0">
                              <a:off x="27080" y="8219"/>
                              <a:ext cx="381" cy="381"/>
                              <a:chOff x="2706794" y="1212976"/>
                              <a:chExt cx="578952" cy="578952"/>
                            </a:xfrm>
                          </wpg:grpSpPr>
                          <wps:wsp>
                            <wps:cNvPr id="190" name="任意多边形 190"/>
                            <wps:cNvSpPr/>
                            <wps:spPr>
                              <a:xfrm>
                                <a:off x="2813914" y="1235202"/>
                                <a:ext cx="375414" cy="53428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75804" y="476599"/>
                                  </a:cxn>
                                  <a:cxn ang="0">
                                    <a:pos x="317928" y="534476"/>
                                  </a:cxn>
                                  <a:cxn ang="0">
                                    <a:pos x="57920" y="534476"/>
                                  </a:cxn>
                                  <a:cxn ang="0">
                                    <a:pos x="25" y="476599"/>
                                  </a:cxn>
                                  <a:cxn ang="0">
                                    <a:pos x="25" y="57901"/>
                                  </a:cxn>
                                  <a:cxn ang="0">
                                    <a:pos x="57920" y="25"/>
                                  </a:cxn>
                                  <a:cxn ang="0">
                                    <a:pos x="317928" y="25"/>
                                  </a:cxn>
                                  <a:cxn ang="0">
                                    <a:pos x="375804" y="57901"/>
                                  </a:cxn>
                                  <a:cxn ang="0">
                                    <a:pos x="375804" y="476599"/>
                                  </a:cxn>
                                  <a:cxn ang="0">
                                    <a:pos x="342398" y="57901"/>
                                  </a:cxn>
                                  <a:cxn ang="0">
                                    <a:pos x="317928" y="33411"/>
                                  </a:cxn>
                                  <a:cxn ang="0">
                                    <a:pos x="57920" y="33411"/>
                                  </a:cxn>
                                  <a:cxn ang="0">
                                    <a:pos x="33430" y="57901"/>
                                  </a:cxn>
                                  <a:cxn ang="0">
                                    <a:pos x="33430" y="476579"/>
                                  </a:cxn>
                                  <a:cxn ang="0">
                                    <a:pos x="57920" y="501050"/>
                                  </a:cxn>
                                  <a:cxn ang="0">
                                    <a:pos x="317928" y="501050"/>
                                  </a:cxn>
                                  <a:cxn ang="0">
                                    <a:pos x="342398" y="476579"/>
                                  </a:cxn>
                                  <a:cxn ang="0">
                                    <a:pos x="342398" y="57901"/>
                                  </a:cxn>
                                </a:cxnLst>
                                <a:pathLst>
                                  <a:path w="375414" h="534286">
                                    <a:moveTo>
                                      <a:pt x="375804" y="476599"/>
                                    </a:moveTo>
                                    <a:cubicBezTo>
                                      <a:pt x="375793" y="508559"/>
                                      <a:pt x="349887" y="534464"/>
                                      <a:pt x="317928" y="534475"/>
                                    </a:cubicBezTo>
                                    <a:lnTo>
                                      <a:pt x="57920" y="534475"/>
                                    </a:lnTo>
                                    <a:cubicBezTo>
                                      <a:pt x="25953" y="534475"/>
                                      <a:pt x="36" y="508566"/>
                                      <a:pt x="25" y="476599"/>
                                    </a:cubicBezTo>
                                    <a:lnTo>
                                      <a:pt x="25" y="57901"/>
                                    </a:lnTo>
                                    <a:cubicBezTo>
                                      <a:pt x="36" y="25934"/>
                                      <a:pt x="25953" y="25"/>
                                      <a:pt x="57920" y="25"/>
                                    </a:cubicBezTo>
                                    <a:lnTo>
                                      <a:pt x="317928" y="25"/>
                                    </a:lnTo>
                                    <a:cubicBezTo>
                                      <a:pt x="349887" y="36"/>
                                      <a:pt x="375793" y="25941"/>
                                      <a:pt x="375804" y="57901"/>
                                    </a:cubicBezTo>
                                    <a:lnTo>
                                      <a:pt x="375804" y="476599"/>
                                    </a:lnTo>
                                    <a:close/>
                                    <a:moveTo>
                                      <a:pt x="342398" y="57901"/>
                                    </a:moveTo>
                                    <a:cubicBezTo>
                                      <a:pt x="342398" y="44392"/>
                                      <a:pt x="331456" y="33411"/>
                                      <a:pt x="317928" y="33411"/>
                                    </a:cubicBezTo>
                                    <a:lnTo>
                                      <a:pt x="57920" y="33411"/>
                                    </a:lnTo>
                                    <a:cubicBezTo>
                                      <a:pt x="44392" y="33411"/>
                                      <a:pt x="33430" y="44373"/>
                                      <a:pt x="33430" y="57901"/>
                                    </a:cubicBezTo>
                                    <a:lnTo>
                                      <a:pt x="33430" y="476579"/>
                                    </a:lnTo>
                                    <a:cubicBezTo>
                                      <a:pt x="33452" y="490093"/>
                                      <a:pt x="44407" y="501040"/>
                                      <a:pt x="57920" y="501050"/>
                                    </a:cubicBezTo>
                                    <a:lnTo>
                                      <a:pt x="317928" y="501050"/>
                                    </a:lnTo>
                                    <a:cubicBezTo>
                                      <a:pt x="331436" y="501050"/>
                                      <a:pt x="342398" y="490089"/>
                                      <a:pt x="342398" y="476579"/>
                                    </a:cubicBezTo>
                                    <a:lnTo>
                                      <a:pt x="342398" y="57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  <wps:wsp>
                            <wps:cNvPr id="191" name="任意多边形 191"/>
                            <wps:cNvSpPr/>
                            <wps:spPr>
                              <a:xfrm>
                                <a:off x="2821874" y="1310350"/>
                                <a:ext cx="359018" cy="400856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50764" y="350773"/>
                                  </a:cxn>
                                  <a:cxn ang="0">
                                    <a:pos x="8391" y="350773"/>
                                  </a:cxn>
                                  <a:cxn ang="0">
                                    <a:pos x="25" y="342407"/>
                                  </a:cxn>
                                  <a:cxn ang="0">
                                    <a:pos x="8391" y="334042"/>
                                  </a:cxn>
                                  <a:cxn ang="0">
                                    <a:pos x="350744" y="334042"/>
                                  </a:cxn>
                                  <a:cxn ang="0">
                                    <a:pos x="358718" y="342800"/>
                                  </a:cxn>
                                  <a:cxn ang="0">
                                    <a:pos x="350764" y="350773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8391" y="16737"/>
                                  </a:cxn>
                                  <a:cxn ang="0">
                                    <a:pos x="34" y="8381"/>
                                  </a:cxn>
                                  <a:cxn ang="0">
                                    <a:pos x="8391" y="25"/>
                                  </a:cxn>
                                  <a:cxn ang="0">
                                    <a:pos x="350744" y="25"/>
                                  </a:cxn>
                                  <a:cxn ang="0">
                                    <a:pos x="359110" y="8372"/>
                                  </a:cxn>
                                  <a:cxn ang="0">
                                    <a:pos x="350764" y="16737"/>
                                  </a:cxn>
                                  <a:cxn ang="0">
                                    <a:pos x="200835" y="386263"/>
                                  </a:cxn>
                                  <a:cxn ang="0">
                                    <a:pos x="186226" y="400872"/>
                                  </a:cxn>
                                  <a:cxn ang="0">
                                    <a:pos x="182038" y="400872"/>
                                  </a:cxn>
                                  <a:cxn ang="0">
                                    <a:pos x="167429" y="386263"/>
                                  </a:cxn>
                                  <a:cxn ang="0">
                                    <a:pos x="167429" y="382076"/>
                                  </a:cxn>
                                  <a:cxn ang="0">
                                    <a:pos x="182038" y="367467"/>
                                  </a:cxn>
                                  <a:cxn ang="0">
                                    <a:pos x="186226" y="367467"/>
                                  </a:cxn>
                                  <a:cxn ang="0">
                                    <a:pos x="200835" y="382076"/>
                                  </a:cxn>
                                  <a:cxn ang="0">
                                    <a:pos x="200835" y="386263"/>
                                  </a:cxn>
                                </a:cxnLst>
                                <a:pathLst>
                                  <a:path w="359018" h="400856">
                                    <a:moveTo>
                                      <a:pt x="350764" y="350773"/>
                                    </a:moveTo>
                                    <a:lnTo>
                                      <a:pt x="8391" y="350773"/>
                                    </a:lnTo>
                                    <a:cubicBezTo>
                                      <a:pt x="3771" y="350773"/>
                                      <a:pt x="25" y="347028"/>
                                      <a:pt x="25" y="342407"/>
                                    </a:cubicBezTo>
                                    <a:cubicBezTo>
                                      <a:pt x="25" y="337787"/>
                                      <a:pt x="3771" y="334042"/>
                                      <a:pt x="8391" y="334042"/>
                                    </a:cubicBezTo>
                                    <a:lnTo>
                                      <a:pt x="350744" y="334042"/>
                                    </a:lnTo>
                                    <a:cubicBezTo>
                                      <a:pt x="355365" y="334258"/>
                                      <a:pt x="358935" y="338179"/>
                                      <a:pt x="358718" y="342800"/>
                                    </a:cubicBezTo>
                                    <a:cubicBezTo>
                                      <a:pt x="358517" y="347110"/>
                                      <a:pt x="355073" y="350561"/>
                                      <a:pt x="350764" y="350773"/>
                                    </a:cubicBezTo>
                                    <a:close/>
                                    <a:moveTo>
                                      <a:pt x="350764" y="16737"/>
                                    </a:moveTo>
                                    <a:lnTo>
                                      <a:pt x="8391" y="16737"/>
                                    </a:lnTo>
                                    <a:cubicBezTo>
                                      <a:pt x="3759" y="16737"/>
                                      <a:pt x="34" y="13013"/>
                                      <a:pt x="34" y="8381"/>
                                    </a:cubicBezTo>
                                    <a:cubicBezTo>
                                      <a:pt x="34" y="3750"/>
                                      <a:pt x="3759" y="25"/>
                                      <a:pt x="8391" y="25"/>
                                    </a:cubicBezTo>
                                    <a:lnTo>
                                      <a:pt x="350744" y="25"/>
                                    </a:lnTo>
                                    <a:cubicBezTo>
                                      <a:pt x="355359" y="20"/>
                                      <a:pt x="359105" y="3756"/>
                                      <a:pt x="359110" y="8372"/>
                                    </a:cubicBezTo>
                                    <a:cubicBezTo>
                                      <a:pt x="359116" y="12986"/>
                                      <a:pt x="355379" y="16732"/>
                                      <a:pt x="350764" y="16737"/>
                                    </a:cubicBezTo>
                                    <a:close/>
                                    <a:moveTo>
                                      <a:pt x="200835" y="386263"/>
                                    </a:moveTo>
                                    <a:cubicBezTo>
                                      <a:pt x="200835" y="394331"/>
                                      <a:pt x="194294" y="400872"/>
                                      <a:pt x="186226" y="400872"/>
                                    </a:cubicBezTo>
                                    <a:lnTo>
                                      <a:pt x="182038" y="400872"/>
                                    </a:lnTo>
                                    <a:cubicBezTo>
                                      <a:pt x="173974" y="400862"/>
                                      <a:pt x="167440" y="394327"/>
                                      <a:pt x="167429" y="386263"/>
                                    </a:cubicBezTo>
                                    <a:lnTo>
                                      <a:pt x="167429" y="382076"/>
                                    </a:lnTo>
                                    <a:cubicBezTo>
                                      <a:pt x="167429" y="374009"/>
                                      <a:pt x="173990" y="367467"/>
                                      <a:pt x="182038" y="367467"/>
                                    </a:cubicBezTo>
                                    <a:lnTo>
                                      <a:pt x="186226" y="367467"/>
                                    </a:lnTo>
                                    <a:cubicBezTo>
                                      <a:pt x="194292" y="367467"/>
                                      <a:pt x="200835" y="374009"/>
                                      <a:pt x="200835" y="382076"/>
                                    </a:cubicBezTo>
                                    <a:lnTo>
                                      <a:pt x="200835" y="386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2626"/>
                              </a:solidFill>
                              <a:ln w="558">
                                <a:noFill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193" name="任意多边形 193"/>
                          <wps:cNvSpPr/>
                          <wps:spPr>
                            <a:xfrm>
                              <a:off x="28089" y="8208"/>
                              <a:ext cx="348" cy="3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9962" y="31265"/>
                                </a:cxn>
                                <a:cxn ang="0">
                                  <a:pos x="114890" y="45803"/>
                                </a:cxn>
                                <a:cxn ang="0">
                                  <a:pos x="142067" y="81829"/>
                                </a:cxn>
                                <a:cxn ang="0">
                                  <a:pos x="175109" y="141144"/>
                                </a:cxn>
                                <a:cxn ang="0">
                                  <a:pos x="167482" y="157073"/>
                                </a:cxn>
                                <a:cxn ang="0">
                                  <a:pos x="151040" y="205759"/>
                                </a:cxn>
                                <a:cxn ang="0">
                                  <a:pos x="217591" y="303951"/>
                                </a:cxn>
                                <a:cxn ang="0">
                                  <a:pos x="265171" y="346070"/>
                                </a:cxn>
                                <a:cxn ang="0">
                                  <a:pos x="314753" y="369430"/>
                                </a:cxn>
                                <a:cxn ang="0">
                                  <a:pos x="362502" y="354531"/>
                                </a:cxn>
                                <a:cxn ang="0">
                                  <a:pos x="386145" y="345272"/>
                                </a:cxn>
                                <a:cxn ang="0">
                                  <a:pos x="448618" y="381178"/>
                                </a:cxn>
                                <a:cxn ang="0">
                                  <a:pos x="486245" y="409945"/>
                                </a:cxn>
                                <a:cxn ang="0">
                                  <a:pos x="501600" y="424400"/>
                                </a:cxn>
                                <a:cxn ang="0">
                                  <a:pos x="477301" y="467408"/>
                                </a:cxn>
                                <a:cxn ang="0">
                                  <a:pos x="429745" y="489860"/>
                                </a:cxn>
                                <a:cxn ang="0">
                                  <a:pos x="308385" y="448973"/>
                                </a:cxn>
                                <a:cxn ang="0">
                                  <a:pos x="174599" y="343895"/>
                                </a:cxn>
                                <a:cxn ang="0">
                                  <a:pos x="70215" y="213098"/>
                                </a:cxn>
                                <a:cxn ang="0">
                                  <a:pos x="40517" y="151851"/>
                                </a:cxn>
                                <a:cxn ang="0">
                                  <a:pos x="30586" y="102894"/>
                                </a:cxn>
                                <a:cxn ang="0">
                                  <a:pos x="37647" y="82468"/>
                                </a:cxn>
                                <a:cxn ang="0">
                                  <a:pos x="59430" y="56755"/>
                                </a:cxn>
                                <a:cxn ang="0">
                                  <a:pos x="86796" y="37028"/>
                                </a:cxn>
                                <a:cxn ang="0">
                                  <a:pos x="99962" y="31265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27" y="102894"/>
                                </a:cxn>
                                <a:cxn ang="0">
                                  <a:pos x="429744" y="520410"/>
                                </a:cxn>
                                <a:cxn ang="0">
                                  <a:pos x="532637" y="417544"/>
                                </a:cxn>
                                <a:cxn ang="0">
                                  <a:pos x="387375" y="314679"/>
                                </a:cxn>
                                <a:cxn ang="0">
                                  <a:pos x="314752" y="338879"/>
                                </a:cxn>
                                <a:cxn ang="0">
                                  <a:pos x="181597" y="205759"/>
                                </a:cxn>
                                <a:cxn ang="0">
                                  <a:pos x="205805" y="139202"/>
                                </a:cxn>
                                <a:cxn ang="0">
                                  <a:pos x="102919" y="27"/>
                                </a:cxn>
                                <a:cxn ang="0">
                                  <a:pos x="102919" y="27"/>
                                </a:cxn>
                              </a:cxnLst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626"/>
                            </a:solidFill>
                            <a:ln w="595">
                              <a:noFill/>
                            </a:ln>
                          </wps:spPr>
                          <wps:bodyPr anchor="ctr" upright="1"/>
                        </wps:wsp>
                      </wpg:grpSp>
                      <wps:wsp>
                        <wps:cNvPr id="109" name="文本框 68"/>
                        <wps:cNvSpPr txBox="1"/>
                        <wps:spPr>
                          <a:xfrm>
                            <a:off x="16403" y="12541"/>
                            <a:ext cx="9703" cy="1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方法一：全部选中不需要的内容，按键盘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Delele“键直接删除。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360" w:lineRule="auto"/>
                                <w:jc w:val="both"/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/>
                                  <w:sz w:val="26"/>
                                  <w:szCs w:val="26"/>
                                  <w:lang w:val="en-US" w:eastAsia="zh-CN"/>
                                </w:rPr>
                                <w:t>方法二：在菜单栏”章节--左边章节导航--选择要删除的章节--删除。（图解如下）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10" name="图片 69" descr="C:\Users\俄栋栋\Desktop\未命名1605753021.png未命名16057530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9420" y="13923"/>
                            <a:ext cx="3743" cy="23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70" o:spid="_x0000_s1026" o:spt="203" style="position:absolute;left:0pt;margin-left:-71.9pt;margin-top:49.4pt;height:750.05pt;width:555pt;z-index:1599852544;mso-width-relative:page;mso-height-relative:page;" coordorigin="15700,3149" coordsize="11100,14563" o:gfxdata="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">
                <o:lock v:ext="edit" aspectratio="f"/>
                <v:rect id="矩形 62" o:spid="_x0000_s1026" o:spt="1" style="position:absolute;left:15700;top:3149;height:14563;width:11100;v-text-anchor:middle;" fillcolor="#FFFFFF [3212]" filled="t" stroked="f" coordsize="21600,21600" o:gfxdata="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CL0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oundrect id="圆角矩形 67" o:spid="_x0000_s1026" o:spt="2" style="position:absolute;left:16043;top:11938;height:4507;width:10496;v-text-anchor:middle;" filled="f" stroked="t" coordsize="21600,21600" arcsize="0.0297222222222222" o:gfxdata="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DqImb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7F7F7F [1612]" miterlimit="8" joinstyle="miter" dashstyle="dash"/>
                  <v:imagedata o:title=""/>
                  <o:lock v:ext="edit" aspectratio="f"/>
                </v:roundrect>
                <v:roundrect id="圆角矩形 63" o:spid="_x0000_s1026" o:spt="2" style="position:absolute;left:18545;top:11432;height:927;width:5366;v-text-anchor:middle;" fillcolor="#A0C1D1" filled="t" stroked="f" coordsize="21600,21600" arcsize="0.166666666666667" o:gfxdata="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Tyr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6pt" miterlimit="8" joinstyle="miter"/>
                  <v:imagedata o:title=""/>
                  <o:lock v:ext="edit" aspectratio="f"/>
                </v:roundrect>
                <v:shape id="文本框 66" o:spid="_x0000_s1026" o:spt="202" type="#_x0000_t202" style="position:absolute;left:19136;top:11378;height:992;width:4310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color w:val="262626" w:themeColor="text1" w:themeTint="D9"/>
                            <w:sz w:val="52"/>
                            <w:szCs w:val="52"/>
                            <w:lang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52"/>
                            <w:szCs w:val="5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删除此页的方法</w:t>
                        </w:r>
                      </w:p>
                    </w:txbxContent>
                  </v:textbox>
                </v:shape>
                <v:group id="组合 64" o:spid="_x0000_s1026" o:spt="203" style="position:absolute;left:16403;top:3839;height:7192;width:9828;" coordorigin="18637,4154" coordsize="9828,7192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18637;top:4154;height:610;width:953;" filled="f" stroked="f" coordsize="21600,21600" o:gfxdata="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onV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个人：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5544;height:610;width:953;" filled="f" stroked="f" coordsize="21600,21600" o:gfxdata="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4y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工作：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6872;height:610;width:953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教育：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8051;height:610;width:953;" filled="f" stroked="f" coordsize="21600,21600" o:gfxdata="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X6Ay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电话：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9354;height:610;width:953;" filled="f" stroked="f" coordsize="21600,21600" o:gfxdata="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ZZdV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eastAsia="zh-CN"/>
                            </w:rPr>
                            <w:t>邮箱：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8637;top:10736;height:610;width:953;" filled="f" stroked="f" coordsize="21600,21600" o:gfxdata="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ykyz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jc w:val="distribute"/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/>
                              <w:sz w:val="26"/>
                              <w:szCs w:val="26"/>
                              <w:lang w:val="en-US" w:eastAsia="zh-CN"/>
                            </w:rPr>
                            <w:t>地址：</w:t>
                          </w:r>
                        </w:p>
                      </w:txbxContent>
                    </v:textbox>
                  </v:shape>
                  <v:shape id="_x0000_s1026" o:spid="_x0000_s1026" o:spt="100" style="position:absolute;left:19740;top:4284;height:367;width:298;" fillcolor="#262626" filled="t" stroked="f" coordsize="217,268" o:gfxdata="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4MUvQAA&#10;ANwAAAAPAAAAAAAAAAEAIAAAACIAAABkcnMvZG93bnJldi54bWxQSwECFAAUAAAACACHTuJAMy8F&#10;njsAAAA5AAAAEAAAAAAAAAABACAAAAAMAQAAZHJzL3NoYXBleG1sLnhtbFBLBQYAAAAABgAGAFsB&#10;AAC2AwAAAAA=&#10;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>
                    <v:path o:connectlocs="232287,235874;232287,262678;220458,275544;182818,283049;135501,287338;96786,286265;50544,283049;12904,277688;1075,260534;10754,213359;46242,199421;73127,184410;78504,170472;74202,151174;61298,138308;54845,122225;51619,115792;46242,98638;48393,86844;53770,45030;74202,12865;102163,1072;127973,2144;139802,8577;150556,12865;161310,16082;177441,42886;183894,86844;186045,95421;183894,113648;177441,122225;170989,138308;158084,151174;152707,169400;161310,187627;190346,199421;220458,212287;129048,214431;126897,206926;108615,202637;103238,210142;107540,220864;108615,233730;104314,255173;105389,265894;112917,274472;120445,274472;127973,266967;127973,256245;123671,234802;124747,221936;129048,214431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584;top:4314;height:349;width:345;" fillcolor="#262626" filled="t" stroked="f" coordsize="133,134" o:gfxdata="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XT6Y7twAAANwAAAAP&#10;AAAAAAAAAAEAIAAAACIAAABkcnMvZG93bnJldi54bWxQSwECFAAUAAAACACHTuJAMy8FnjsAAAA5&#10;AAAAEAAAAAAAAAABACAAAAAGAQAAZHJzL3NoYXBleG1sLnhtbFBLBQYAAAAABgAGAFsBAACwAwAA&#10;AAA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8041;top:4371;height:320;width:425;" fillcolor="#262626" filled="t" stroked="f" coordsize="503,379" o:gfxdata="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u6fJvQAA&#10;ANwAAAAPAAAAAAAAAAEAIAAAACIAAABkcnMvZG93bnJldi54bWxQSwECFAAUAAAACACHTuJAMy8F&#10;njsAAAA5AAAAEAAAAAAAAAABACAAAAAMAQAAZHJzL3NoYXBleG1sLnhtbFBLBQYAAAAABgAGAFsB&#10;AAC2AwAAAAA=&#10;" path="m458,0c45,0,45,0,45,0c20,0,0,21,0,46c0,333,0,333,0,333c0,358,20,379,45,379c61,379,61,379,61,379c63,379,65,379,66,379c68,379,70,379,71,379c72,379,73,379,74,379c75,379,76,379,77,379c257,379,257,379,257,379c258,379,259,379,260,379c262,379,264,379,266,379c268,379,268,379,268,379c269,379,269,379,269,379c270,379,272,379,274,379c458,379,458,379,458,379c483,379,503,358,503,333c503,46,503,46,503,46c503,21,483,0,458,0xm273,347c266,347,266,347,266,347c265,347,265,347,265,347c265,347,265,347,265,347c72,347,72,347,72,347c71,347,71,347,71,347c71,347,71,347,71,347c71,347,71,347,71,347c62,347,62,347,62,347c59,347,57,346,56,346c57,330,64,307,82,288c97,272,124,253,168,253c213,253,240,272,254,288c273,307,280,330,281,346c279,346,276,347,273,347xm472,333c472,341,466,347,458,347c313,347,313,347,313,347c313,334,310,321,304,308c298,293,289,278,278,266c258,246,224,221,168,221c112,221,78,246,59,266c47,280,37,295,31,312c31,46,31,46,31,46c31,38,37,32,45,32c458,32,458,32,458,32c466,32,472,38,472,46c472,333,472,333,472,333xm169,64c128,64,94,97,94,138c94,180,128,213,169,213c210,213,244,180,244,138c244,97,210,64,169,64xm169,182c145,182,126,162,126,138c126,114,145,95,169,95c193,95,212,114,212,138c212,162,193,182,169,182xm284,63c440,63,440,63,440,63c440,95,440,95,440,95c284,95,284,95,284,95c284,63,284,63,284,63xm284,126c440,126,440,126,440,126c440,158,440,158,440,158c284,158,284,158,284,158c284,126,284,126,284,126xm284,189c379,189,379,189,379,189c379,221,379,221,379,221c284,221,284,221,284,221c284,189,284,189,284,189xm284,189c284,189,284,189,284,189e">
                    <v:path o:connectlocs="34227,0;0,252463;46397,287338;54003,287338;58567,287338;197759,287338;203844,287338;208407,287338;382588,252463;348360,0;202322,263077;201562,263077;54003,263077;54003,263077;42594,262319;127782,191811;213732,262319;359009,252463;238071,263077;211450,201667;44876,201667;23578,34874;348360,24260;359009,252463;71497,104624;185589,104624;128543,137982;128543,72024;128543,137982;334669,47763;216013,72024;216013,95526;334669,119787;216013,95526;288272,143289;216013,167550;216013,143289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257;top:4277;height:373;width:360;" fillcolor="#262626" filled="t" stroked="f" coordsize="469,486" o:gfxdata="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sfd5L4A&#10;AADcAAAADwAAAAAAAAABACAAAAAiAAAAZHJzL2Rvd25yZXYueG1sUEsBAhQAFAAAAAgAh07iQDMv&#10;BZ47AAAAOQAAABAAAAAAAAAAAQAgAAAADQEAAGRycy9zaGFwZXhtbC54bWxQSwUGAAAAAAYABgBb&#10;AQAAtwMAAAAA&#10;" path="m155,486c154,486,154,486,153,486c66,478,0,437,0,389c0,343,70,313,140,303c140,296,140,296,140,296c88,257,81,185,81,126c81,47,127,0,205,0c282,0,324,45,324,126c324,164,312,212,291,251c286,259,276,263,267,258c259,254,256,243,260,235c278,201,290,158,290,126c290,65,262,35,205,35c145,35,115,66,115,126c115,182,121,244,167,273c172,276,175,281,175,287c175,318,175,318,175,318c175,327,168,335,159,336c83,344,35,373,35,389c35,411,81,444,156,451c166,452,173,460,172,470c171,479,164,486,155,486xm407,485c404,485,401,485,398,483c337,449,337,449,337,449c276,483,276,483,276,483c270,486,263,486,258,482c252,478,249,471,250,465c262,392,262,392,262,392c212,340,212,340,212,340c208,336,206,329,208,323c210,317,216,312,222,311c291,301,291,301,291,301c322,235,322,235,322,235c325,229,331,225,338,225c338,225,338,225,338,225c344,225,350,229,353,235c384,301,384,301,384,301c453,312,453,312,453,312c459,313,464,317,467,323c469,329,467,336,462,341c412,392,412,392,412,392c423,462,423,462,423,462c424,464,424,466,424,468c424,477,417,485,407,485c407,485,407,485,407,485xm337,412c340,412,343,413,346,414c384,435,384,435,384,435c377,389,377,389,377,389c376,384,377,378,381,374c414,341,414,341,414,341c370,334,370,334,370,334c364,333,359,329,357,324c338,283,338,283,338,283c318,324,318,324,318,324c316,329,311,333,305,334c261,340,261,340,261,340c293,374,293,374,293,374c297,378,299,384,298,389c290,435,290,435,290,435c329,414,329,414,329,414c331,413,334,412,337,412xm337,412c337,412,337,412,337,412e">
                    <v:path o:connectlocs="90629,287338;82929,179142;47980,74495;191921,74495;158157,152537;171782,74495;68120,74495;103661,169683;94183,198653;92406,266644;91814,287338;235756,285564;163489,285564;148087,274922;125578,201018;131502,183872;190737,138939;200214,133026;227463,177960;276628,190967;244048,231762;251157,276695;241087,286746;204953,244769;223316,229988;245233,201609;211469,191558;188367,191558;154603,201018;176520,229988;194883,244769;199622,243586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99;top:4256;height:395;width:325;" fillcolor="#262626" filled="t" stroked="f" coordsize="338,412" o:gfxdata="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Le1r4A&#10;AADcAAAADwAAAAAAAAABACAAAAAiAAAAZHJzL2Rvd25yZXYueG1sUEsBAhQAFAAAAAgAh07iQDMv&#10;BZ47AAAAOQAAABAAAAAAAAAAAQAgAAAADQEAAGRycy9zaGFwZXhtbC54bWxQSwUGAAAAAAYABgBb&#10;AQAAtwMAAAAA&#10;" path="m167,0c175,0,183,1,191,3c199,4,206,7,213,10c220,13,226,16,231,20c237,24,241,28,244,32c251,40,256,50,259,61c263,71,265,81,266,91c268,102,268,113,268,124c270,126,272,127,273,130c274,131,275,134,276,137c276,140,276,144,276,148c275,154,274,158,272,162c271,165,269,168,266,170c264,172,261,174,259,174c257,179,256,183,254,188c253,191,252,195,250,198c248,201,246,204,244,206c239,210,234,214,231,216c228,219,226,224,224,231c224,235,223,239,224,244c224,248,225,252,227,256c229,261,232,265,237,269c241,272,247,276,254,279c261,282,269,284,277,286c285,288,293,291,301,294c308,297,315,300,321,304c327,309,331,315,333,322c335,326,336,332,337,338c337,345,338,351,338,358c338,364,337,370,336,376c335,382,334,386,332,389c330,391,327,393,320,395c314,397,306,399,296,401c287,402,276,404,265,405c253,407,241,408,229,409c218,410,206,411,195,411c185,412,175,412,167,412c159,412,150,412,140,411c129,411,118,410,107,409c96,408,84,407,73,406c62,404,52,403,43,402c34,400,26,399,20,398c14,396,10,395,8,394c5,391,3,385,2,373c0,362,1,348,4,330c5,320,9,312,16,307c23,301,30,297,39,294c48,291,57,288,67,285c77,283,85,279,92,275c98,271,103,268,106,264c109,261,111,258,112,255c114,251,114,248,114,244c114,241,114,237,114,232c113,226,111,221,107,217c103,214,99,210,95,206c92,204,90,201,89,198c87,195,86,191,84,188c83,183,82,179,80,174c78,174,76,173,74,171c73,170,71,168,69,166c67,163,65,160,64,155c62,150,62,146,62,142c63,138,63,135,65,132c66,129,67,127,70,124c70,113,70,103,72,93c73,84,75,74,77,64c80,54,85,45,90,37c96,29,101,23,108,18c114,14,121,10,128,7c134,4,141,2,148,1c154,0,161,0,167,0xm167,0c167,0,167,0,167,0e">
                    <v:path o:connectlocs="133664,2092;161657,13948;181252,42542;187550,86480;193149,95546;190350,112982;181252,121351;174954,138089;161657,150643;156758,170171;165856,187606;193849,199462;224641,212016;235838,235728;235138,262230;223941,275481;185451,282456;136464,286640;97974,286640;51086,283153;13996,277574;1399,260138;11197,214108;46887,198765;74180,184119;79779,170171;74880,151340;62283,138089;55985,121351;48287,115772;43388,99033;48987,86480;53885,44635;75580,12553;103572,697;116869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95;top:4274;height:376;width:299;" fillcolor="#262626" filled="t" stroked="f" coordsize="86,108" o:gfxdata="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YALLvQAA&#10;ANwAAAAPAAAAAAAAAAEAIAAAACIAAABkcnMvZG93bnJldi54bWxQSwECFAAUAAAACACHTuJAMy8F&#10;njsAAAA5AAAAEAAAAAAAAAABACAAAAAMAQAAZHJzL3NoYXBleG1sLnhtbFBLBQYAAAAABgAGAFsB&#10;AAC2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2" o:spid="_x0000_s1026" o:spt="100" style="position:absolute;left:26158;top:4302;height:396;width:394;" fillcolor="#262626" filled="t" stroked="f" coordsize="150,151" o:gfxdata="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6TD74A&#10;AADbAAAADwAAAAAAAAABACAAAAAiAAAAZHJzL2Rvd25yZXYueG1sUEsBAhQAFAAAAAgAh07iQDMv&#10;BZ47AAAAOQAAABAAAAAAAAAAAQAgAAAADQEAAGRycy9zaGFwZXhtbC54bWxQSwUGAAAAAAYABgBb&#10;AQAAtwMAAAAA&#10;" path="m136,46c137,46,137,46,137,46c136,46,136,46,136,46c134,45,132,46,130,46c125,47,123,52,121,55c121,56,121,56,121,56c121,56,119,60,119,60c117,62,117,62,117,62c117,64,116,65,115,67c114,65,112,63,110,61c104,52,99,47,87,46c85,46,83,46,81,46c82,45,82,45,83,45c91,40,95,32,95,24c95,11,85,0,71,0c58,0,48,11,48,24c48,33,53,42,62,46c62,46,62,46,62,46c60,46,58,46,55,47c48,47,41,49,36,56c29,68,20,84,16,93c12,99,13,103,18,109c18,109,20,111,23,115c2,142,2,142,2,142c2,141,2,141,2,141c0,143,0,145,1,148c2,150,4,151,6,151c138,151,138,151,138,151c141,151,143,150,144,148c144,145,144,143,142,141c143,142,143,142,143,142c119,112,119,112,119,112c116,108,115,106,109,106c103,106,103,106,103,106c102,102,102,98,102,93c104,95,105,97,106,98c107,99,107,99,107,99c109,100,110,102,113,103c117,105,122,104,126,102c129,99,131,97,139,80c139,80,143,72,143,72c143,71,144,69,145,68c146,64,150,57,145,51c143,48,140,46,136,46xm55,24c55,15,62,8,71,8c80,8,88,15,88,24c88,30,85,35,79,38c79,39,78,39,77,39c75,40,73,40,71,40c70,40,69,40,68,40c67,40,66,39,65,39c59,36,55,30,55,24xm109,112c112,112,112,112,115,115c138,145,138,145,138,145c138,145,138,145,138,145c138,145,138,145,138,145c138,145,138,145,138,145c6,145,6,145,6,145c6,145,6,145,6,145c6,145,6,145,6,145c6,145,6,145,6,145c6,145,6,145,6,145c27,119,27,119,27,119c33,126,39,133,39,133c41,134,42,136,44,136c47,138,51,138,54,136c58,135,60,132,62,129c63,124,63,119,60,115c59,114,58,113,57,112l109,112xm138,65c137,66,137,68,136,69c136,69,132,77,132,77c125,93,123,94,122,96c120,97,118,97,116,96c115,96,113,95,112,93c111,93,111,93,111,93c109,90,105,86,100,81c93,73,93,73,93,73c94,84,94,84,94,84c94,91,95,99,95,106c71,106,71,106,71,106c52,106,52,106,52,106c51,106,51,105,50,104c50,104,49,103,49,102c48,79,48,79,48,79c36,99,36,99,36,99c38,101,38,101,38,101c38,101,48,113,54,120c55,122,56,124,55,126c54,127,53,129,52,129c50,130,48,130,47,129c46,129,45,129,45,128c45,128,23,104,23,104c20,101,20,100,22,96c27,87,35,71,42,61c45,56,49,55,56,54c60,53,63,53,67,53c69,60,69,60,69,60c64,95,64,95,64,95c72,102,72,102,72,102c79,94,79,94,79,94c73,60,73,60,73,60c76,53,76,53,76,53c80,53,83,53,86,53c95,54,98,58,104,65c106,68,108,70,110,72c111,74,112,76,113,77c117,81,117,81,117,81c117,81,119,76,119,76c121,71,121,71,121,71c122,69,123,68,124,66c124,66,125,63,125,63c127,59,127,59,127,59c127,59,127,59,127,59c129,55,130,54,132,53c133,53,134,53,135,53c135,53,135,53,135,53c137,53,138,54,139,55c141,58,140,60,138,65xe">
                    <v:path o:connectlocs="498290850,166950989;472830525,166950989;440095005,203245013;425546520,225021809;400086195,221391074;294610155,166950989;345528900,87105277;174583725,87105277;225504375,166950989;130938270,203245013;65469135,395601630;7275195,515370197;3636645,537146993;501927495,548035390;516475980,511741366;432821715,406490027;374625870,384713232;385537710,355678774;410998035,373824835;505564140,290350291;527387820,246796701;494652300,166950989;258237990,29034458;287334960,137916531;258237990,145174194;236414310,141545362;396449550,406490027;501927495,526258595;501927495,526258595;21823680,526258595;21823680,526258595;21823680,526258595;141848205,482706908;196405500,493595305;218229180,417378425;396449550,406490027;494652300,250427435;443731650,348419208;407361390,337530810;363715935,293979123;341892255,304867520;258237990,384713232;181857015,377455569;174583725,286719557;138211560,366567171;200044050,457301281;170947080,468189678;83654265,377455569;152760045,221391074;243689505,192356616;232777665,344790376;287334960,341161545;276423120,192356616;378264420,235910206;410998035,279461894;432821715,275833062;451006845,239539038;461918685,214133411;480103815,192356616;491015655,192356616;501927495,23591020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7111;top:4335;height:348;width:349;" fillcolor="#262626" filled="t" stroked="f" coordsize="113,113" o:gfxdata="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QaV8L4A&#10;AADcAAAADwAAAAAAAAABACAAAAAiAAAAZHJzL2Rvd25yZXYueG1sUEsBAhQAFAAAAAgAh07iQDMv&#10;BZ47AAAAOQAAABAAAAAAAAAAAQAgAAAADQEAAGRycy9zaGFwZXhtbC54bWxQSwUGAAAAAAYABgBb&#10;AQAAtwMAAAAA&#10;" path="m101,113c11,113,11,113,11,113c5,113,0,108,0,101c0,11,0,11,0,11c0,5,5,0,11,0c101,0,101,0,101,0c108,0,113,5,113,11c113,101,113,101,113,101c113,108,108,113,101,113c101,113,101,113,101,113xm109,11c109,8,105,4,101,4c11,4,11,4,11,4c8,4,4,10,4,14c4,101,4,101,4,101c4,105,8,109,11,109c101,109,101,109,101,109c105,109,109,105,109,101c109,11,109,11,109,11c109,11,109,11,109,11xm23,87c23,87,23,74,28,71c32,68,45,63,45,63c45,63,53,73,57,73c60,73,69,63,69,63c69,63,81,68,86,71c91,75,90,87,90,87c23,87,23,87,23,87c23,87,23,87,23,87xm56,62c48,62,42,55,42,44c42,34,48,25,56,25c63,25,70,34,70,44c70,55,63,62,56,62c56,62,56,62,56,62xm56,62c56,62,56,62,56,62e">
                    <v:path o:connectlocs="225608,250825;24571,250825;0,224188;0,24416;24571,0;225608,0;252413,24416;252413,224188;225608,250825;225608,250825;243478,24416;225608,8878;24571,8878;8934,31075;8934,224188;24571,241946;225608,241946;243478,224188;243478,24416;243478,24416;51376,193113;62544,157598;100518,139840;127323,162037;154128,139840;192101,157598;201036,193113;51376,193113;51376,193113;125089,137620;93817,97666;125089,55492;156362,97666;125089,137620;125089,137620;125089,137620;125089,13762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4" o:spid="_x0000_s1026" o:spt="100" style="position:absolute;left:24403;top:4292;height:311;width:293;" fillcolor="#262626" filled="t" stroked="f" coordsize="328,347" o:gfxdata="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4wH+vQAA&#10;ANsAAAAPAAAAAAAAAAEAIAAAACIAAABkcnMvZG93bnJldi54bWxQSwECFAAUAAAACACHTuJAMy8F&#10;njsAAAA5AAAAEAAAAAAAAAABACAAAAAMAQAAZHJzL3NoYXBleG1sLnhtbFBLBQYAAAAABgAGAFsB&#10;AAC2AwAA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<v:path o:connectlocs="206907,86562;119062,0;31943,86562;65339,154939;0,252413;13067,252413;78407,162940;119062,173124;156814,165123;166251,159303;173511,154939;206907,86562;119062,159303;45737,86562;119062,13820;192387,86562;119062,159303;193113,167305;193113,168032;188031,165123;180045,171669;184401,178216;183675,178216;222153,252413;238125,252413;193113,167305;193113,167305;193113,167305" o:connectangles="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638;top:4268;flip:x;height:387;width:384;" fillcolor="#262626" filled="t" stroked="f" coordsize="199,199" o:gfxdata="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4plbsAAADc&#10;AAAADwAAAAAAAAABACAAAAAiAAAAZHJzL2Rvd25yZXYueG1sUEsBAhQAFAAAAAgAh07iQDMvBZ47&#10;AAAAOQAAABAAAAAAAAAAAQAgAAAACgEAAGRycy9zaGFwZXhtbC54bWxQSwUGAAAAAAYABgBbAQAA&#10;tAMAAAAA&#10;" path="m100,0c45,0,0,45,0,100c0,155,45,199,100,199c155,199,199,155,199,100c199,45,155,0,100,0xm156,164c156,161,154,158,151,157c147,155,135,150,121,147c121,144,121,144,121,144c135,130,144,104,144,84c144,56,129,40,103,40c77,40,60,57,60,84c60,94,64,125,78,143c78,146,78,146,78,146c71,148,56,152,47,155c43,156,42,160,43,163c25,148,14,125,14,100c14,53,52,14,100,14c147,14,185,53,185,100c185,125,174,148,156,164xm156,164c156,164,156,164,156,164e">
                    <v:path o:connectlocs="144390,0;0,145188;144390,288925;287338,145188;144390,0;225249,238109;218030,227945;174713,213427;174713,209071;207922,121958;148722,58075;86634,121958;112624,207619;112624,211975;67863,225042;62088,236657;20214,145188;144390,20326;267123,145188;225249,238109;225249,238109;225249,238109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6" o:spid="_x0000_s1026" o:spt="100" style="position:absolute;left:19720;top:5697;height:282;width:305;" fillcolor="#262626" filled="t" stroked="f" coordsize="120,112" o:gfxdata="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BKSK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7" o:spid="_x0000_s1026" o:spt="100" style="position:absolute;left:20629;top:5708;height:282;width:330;" fillcolor="#0D0D0D" filled="t" stroked="f" coordsize="131,112" o:gfxdata="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evpILsAAADb&#10;AAAADwAAAAAAAAABACAAAAAiAAAAZHJzL2Rvd25yZXYueG1sUEsBAhQAFAAAAAgAh07iQDMvBZ47&#10;AAAAOQAAABAAAAAAAAAAAQAgAAAACgEAAGRycy9zaGFwZXhtbC54bWxQSwUGAAAAAAYABgBbAQAA&#10;tAMAAAAA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122,18;93,18;93,9;84,0;47,0;37,9;37,18;9,18;0,28;0,103;9,112;122,112;131,103;131,28;122,18;122,18;47,9;84,9;84,18;47,18;47,9;47,9;122,28;122,43;70,53;70,51;65,46;61,51;61,53;9,42;9,28;122,28;122,28;9,103;9,47;61,57;61,60;65,65;70,60;70,58;122,48;122,103;9,103;9,103;9,103;9,103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9752;top:7037;height:282;width:282;" fillcolor="#262626" filled="t" stroked="f" coordsize="150,150" o:gfxdata="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7TWL4A&#10;AADcAAAADwAAAAAAAAABACAAAAAiAAAAZHJzL2Rvd25yZXYueG1sUEsBAhQAFAAAAAgAh07iQDMv&#10;BZ47AAAAOQAAABAAAAAAAAAAAQAgAAAADQEAAGRycy9zaGFwZXhtbC54bWxQSwUGAAAAAAYABgBb&#10;AQAAtwMAAAAA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<v:path o:connectlocs="54,58;54,49;23,54;54,75;23,79;54,84;54,75;27,101;27,111;59,106;131,18;125,0;88,6;76,25;0,29;0,31;6,150;7,150;9,149;74,150;77,150;144,150;145,150;150,40;150,29;104,10;120,18;114,76;107,77;99,18;11,136;70,33;11,136;80,136;88,30;94,96;96,96;111,86;125,96;125,96;130,93;131,91;131,29;140,136;140,13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31;top:7036;height:282;width:405;" fillcolor="#262626" filled="t" stroked="f" coordsize="263,184" o:gfxdata="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4Pn/q5AAAA3AAA&#10;AA8AAAAAAAAAAQAgAAAAIgAAAGRycy9kb3ducmV2LnhtbFBLAQIUABQAAAAIAIdO4kAzLwWeOwAA&#10;ADkAAAAQAAAAAAAAAAEAIAAAAAgBAABkcnMvc2hhcGV4bWwueG1sUEsFBgAAAAAGAAYAWwEAALID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02;top:7026;height:282;width:400;" fillcolor="#262626" filled="t" stroked="f" coordsize="236,167" o:gfxdata="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1p4X&#10;wAAAANwAAAAPAAAAAAAAAAEAIAAAACIAAABkcnMvZG93bnJldi54bWxQSwECFAAUAAAACACHTuJA&#10;My8FnjsAAAA5AAAAEAAAAAAAAAABACAAAAAPAQAAZHJzL3NoYXBleG1sLnhtbFBLBQYAAAAABgAG&#10;AFsBAAC5AwAAAAA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    <v:path o:connectlocs="217,55;217,91;225,99;209,116;192,100;204,90;204,61;130,91;102,92;17,58;17,38;99,8;129,6;216,40;217,55;133,105;176,86;176,144;116,167;53,144;53,90;98,105;133,105;133,105;133,105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594;top:7072;height:282;width:350;" fillcolor="#262626" filled="t" stroked="f" coordsize="228,185" o:gfxdata="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d4ty8AAAA&#10;3AAAAA8AAAAAAAAAAQAgAAAAIgAAAGRycy9kb3ducmV2LnhtbFBLAQIUABQAAAAIAIdO4kAzLwWe&#10;OwAAADkAAAAQAAAAAAAAAAEAIAAAAAsBAABkcnMvc2hhcGV4bWwueG1sUEsFBgAAAAAGAAYAWwEA&#10;ALUDAAAAAA==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550;top:7047;height:282;width:295;" fillcolor="#262626" filled="t" stroked="f" coordsize="151,145" o:gfxdata="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kovl28AAAA&#10;3AAAAA8AAAAAAAAAAQAgAAAAIgAAAGRycy9kb3ducmV2LnhtbFBLAQIUABQAAAAIAIdO4kAzLwWe&#10;OwAAADkAAAAQAAAAAAAAAAEAIAAAAAsBAABkcnMvc2hhcGV4bWwueG1sUEsFBgAAAAAGAAYAWwEA&#10;ALUDAAAAAA=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98,6;104,145;109,6;104,0;116,6;119,141;121,6;119,4;129,6;131,141;134,6;131,4;140,6;146,145;151,6;146,0;58,1;49,134;79,144;88,10;79,1;60,47;60,40;80,44;77,47;60,33;60,26;80,29;77,33;9,1;0,134;30,144;39,10;30,1;11,47;11,40;31,44;28,47;11,33;11,26;31,29;28,33;28,33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4371;top:7058;height:282;width:347;" fillcolor="#0D0D0D" filled="t" stroked="f" coordsize="163,133" o:gfxdata="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MIZcvQAA&#10;ANwAAAAPAAAAAAAAAAEAIAAAACIAAABkcnMvZG93bnJldi54bWxQSwECFAAUAAAACACHTuJAMy8F&#10;njsAAAA5AAAAEAAAAAAAAAABACAAAAAMAQAAZHJzL3NoYXBleG1sLnhtbFBLBQYAAAAABgAGAFsB&#10;AAC2AwAAAAA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  <v:path o:connectlocs="0,38333731;49642406,3651152;136057015,20079316;150766979,27381622;233503420,1824901;296017383,31032775;299694198,208098172;279469012,230002391;270276977,235478446;207763013,224526336;174668978,237304697;152605386,242780751;121348404,237304697;101123219,226352587;29417220,235478446;18386778,231828642;0,209923074;0,122303501;16547017,195319812;112155015,180716550;141573590,189843757;141573590,47460939;136057015,36508829;53319220,18254414;14708610,41984884;14708610,195319812;284985587,191668659;281307419,38333731;194892810,20079316;156282200,41984884;156282200,189843757;172829218,182541452;264760402,188017506;18386778,208098172;29417220,219050282;113994776,213574227;136057015,228177489;163637182,226352587;187539182,211747976;264760402,219050282;279469012,208098172;211441181,193494910;154443793,209923074;139735183,206271921;73544405,195319812;18386778,208098172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271;top:7049;height:280;width:265;" fillcolor="#262626" filled="t" stroked="f" coordsize="240,257" o:gfxdata="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bmRHugAAANwA&#10;AAAPAAAAAAAAAAEAIAAAACIAAABkcnMvZG93bnJldi54bWxQSwECFAAUAAAACACHTuJAMy8FnjsA&#10;AAA5AAAAEAAAAAAAAAABACAAAAAJAQAAZHJzL3NoYXBleG1sLnhtbFBLBQYAAAAABgAGAFsBAACz&#10;AwAAAAA=&#10;" path="m240,0c240,1,240,2,240,2c240,82,240,161,240,240c240,248,237,253,230,256c228,257,226,257,224,257c212,257,200,257,188,257c188,257,187,257,187,257c187,214,187,172,187,129c193,129,198,129,204,129c204,129,204,128,204,128c204,125,204,121,204,117c204,79,204,41,204,2c204,2,204,1,204,0c216,0,228,0,240,0xm0,0c0,80,0,160,0,240c0,242,0,243,0,245c2,252,9,257,16,257c28,257,40,257,52,257c52,257,53,257,53,257c53,214,53,172,53,129c47,129,41,129,36,129c36,128,36,128,36,127c36,85,36,44,36,2c36,1,36,1,36,0c24,0,12,0,0,0xm142,0c142,1,142,1,142,2c142,44,142,85,142,127c142,128,142,128,142,129c137,129,131,129,126,129c126,172,126,214,126,257c143,257,160,257,176,257c176,214,176,172,176,129c173,129,170,129,167,129c167,128,167,128,167,127c167,85,167,44,167,2c167,1,167,1,167,0c159,0,150,0,142,0xm73,0c73,1,73,2,73,2c73,44,73,85,73,127c73,128,73,128,73,129c69,129,66,129,63,129c63,172,63,214,63,257c80,257,97,257,114,257c114,214,114,172,114,129c109,129,103,129,98,129c98,128,98,128,98,127c98,85,98,44,98,2c98,2,98,1,98,0c89,0,81,0,73,0xe">
                    <v:path o:connectlocs="117792500,0;117792500,969252;117792500,116291577;112884479,124044902;109939666,124529182;92270791,124529182;91779989,124529182;91779989,62506731;100123625,62506731;100123625,62022451;100123625,56692602;100123625,969252;100123625,0;117792500,0;0,0;0,116291577;0,118714361;7852833,124529182;25521708,124529182;26012510,124529182;26012510,62506731;17668875,62506731;17668875,61537479;17668875,969252;17668875,0;0,0;69693895,0;69693895,969252;69693895,61537479;69693895,62506731;61841062,62506731;61841062,124529182;86381166,124529182;86381166,62506731;81963947,62506731;81963947,61537479;81963947,969252;81963947,0;69693895,0;35828552,0;35828552,969252;35828552,61537479;35828552,62506731;30920531,62506731;30920531,124529182;55951437,124529182;55951437,62506731;48098604,62506731;48098604,61537479;48098604,969252;48098604,0;35828552,0" o:connectangles="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6169;top:7050;height:282;width:332;" fillcolor="#262626" filled="t" stroked="f" coordsize="157,134" o:gfxdata="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Z5GrsAAADc&#10;AAAADwAAAAAAAAABACAAAAAiAAAAZHJzL2Rvd25yZXYueG1sUEsBAhQAFAAAAAgAh07iQDMvBZ47&#10;AAAAOQAAABAAAAAAAAAAAQAgAAAACgEAAGRycy9zaGFwZXhtbC54bWxQSwUGAAAAAAYABgBbAQAA&#10;tA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220168520,120484477;283332402,120484477;283332402,122282373;283332402,219390185;261676637,240968955;21655765,240968955;0,219390185;0,140265351;0,122282373;0,120484477;63163882,120484477;86624407,199607972;147982186,219390185;207536550,187020022;220168520,120484477;1804759,100703603;70381574,100703603;72186333,98905707;97451618,73729806;138959735,59342621;173247470,66535544;209341309,98905707;212950828,100703603;281527643,100703603;283332402,100703603;283332402,98905707;283332402,61141856;261676637,39561747;19851006,39561747;12633314,41360982;0,61141856;0,98905707;0,100703603;1804759,100703603;81210129,140265351;140764494,199607972;202122272,140265351;140764494,79123495;81210129,140265351;140764494,179827098;101061136,140265351;140764494,98905707;182271266,140265351;140764494,179827098;261676637,17982977;241825630,0;202122272,0;185880784,7192923;182271266,19780873;261676637,19780873;261676637,1798297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7150;top:7049;height:282;width:292;" fillcolor="#262626" filled="t" stroked="f" coordsize="176,171" o:gfxdata="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q3wbsAAADc&#10;AAAADwAAAAAAAAABACAAAAAiAAAAZHJzL2Rvd25yZXYueG1sUEsBAhQAFAAAAAgAh07iQDMvBZ47&#10;AAAAOQAAABAAAAAAAAAAAQAgAAAACgEAAGRycy9zaGFwZXhtbC54bWxQSwUGAAAAAAYABgBbAQAA&#10;tAMAAAAA&#10;" path="m144,144c147,148,150,152,155,154c157,154,159,155,160,155c165,155,170,155,175,155c175,155,175,155,176,155c176,160,176,166,176,171c175,171,175,171,175,171c168,171,162,171,156,171c154,171,153,171,151,170c144,168,137,165,132,160c131,159,129,157,128,156c108,167,87,170,64,163c45,157,31,146,20,129c0,95,7,51,38,26c69,0,113,2,142,29c158,44,167,63,168,86c168,108,160,128,144,144xm110,42c110,30,100,21,88,21c76,21,67,30,67,42c67,54,76,64,88,64c100,64,110,54,110,42xm110,131c110,119,100,109,88,109c76,109,67,119,67,131c67,143,76,152,88,153c100,153,110,143,110,131xm67,87c66,75,57,66,45,66c33,66,23,76,23,87c23,99,33,109,45,109c57,109,67,99,67,87xm112,87c112,99,121,109,133,109c145,109,155,99,155,87c155,75,145,66,133,66c121,66,112,75,112,87xm88,99c95,99,100,94,100,87c100,81,95,76,88,76c82,76,77,81,77,87c77,94,82,99,88,99xe">
                    <v:path o:connectlocs="159564771,159014348;171753828,170056676;177294308,171161329;193915748,171161329;195023844,171161329;195023844,188829473;193915748,188829473;172861924,188829473;167321444,187724821;146267619,176682493;141835235,172265981;70918145,179995401;22161920,142449807;42107648,28710472;157348579,32023380;186159076,94966538;159564771,159014348;121889507,46379665;97512450,23189308;74242433,46379665;97512450,70672577;121889507,46379665;121889507,144659112;97512450,120365151;74242433,144659112;97512450,168953073;121889507,144659112;74242433,96071190;49864321,72881882;25486208,96071190;49864321,120365151;74242433,96071190;124105699,96071190;147375715,120365151;171753828,96071190;147375715,72881882;124105699,96071190;97512450,109322823;110808546,96071190;97512450,83924210;85323393,96071190;97512450,109322823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8075;top:7060;height:282;width:302;" fillcolor="#262626" filled="t" stroked="f" coordsize="186,175" o:gfxdata="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85J74A&#10;AADcAAAADwAAAAAAAAABACAAAAAiAAAAZHJzL2Rvd25yZXYueG1sUEsBAhQAFAAAAAgAh07iQDMv&#10;BZ47AAAAOQAAABAAAAAAAAAAAQAgAAAADQEAAGRycy9zaGFwZXhtbC54bWxQSwUGAAAAAAYABgBb&#10;AQAAtwMAAAAA&#10;" path="m186,28c186,64,186,100,186,136c186,136,186,137,186,137c186,140,185,142,183,144c179,149,174,152,168,152c118,152,68,152,18,152c18,152,17,152,17,152c10,152,3,147,1,140c0,139,0,138,0,136c0,100,0,64,0,28c0,27,0,27,0,27c0,24,1,22,3,19c7,14,12,12,18,12c68,12,118,12,168,12c168,12,169,12,169,12c177,12,184,17,186,25c186,26,186,27,186,28xm93,24c68,24,43,24,18,24c14,24,11,26,11,30c11,65,11,99,11,134c11,138,14,140,18,140c68,140,118,140,168,140c172,140,175,138,175,134c175,123,175,112,175,101c175,77,175,54,175,30c175,29,174,28,174,27c173,24,171,24,168,24c143,24,118,24,93,24xm186,0c124,0,62,0,0,0c0,9,0,18,0,28c0,27,0,27,0,27c0,24,1,22,3,19c7,14,12,12,18,12c68,12,118,12,168,12c168,12,169,12,169,12c177,12,184,17,186,25c186,26,186,27,186,28c186,18,186,9,186,0xm35,164c35,167,35,171,35,175c74,175,112,175,151,175c151,171,151,167,151,164c112,164,74,164,35,164xm70,98c70,99,70,100,70,101c70,104,73,106,76,106c78,106,79,105,81,104c91,99,101,94,111,88c112,87,114,86,115,85c116,83,116,80,115,78c113,77,112,76,111,76c101,70,91,65,81,60c80,59,79,59,78,58c74,57,71,59,70,63c70,64,70,65,70,65c70,71,70,76,70,82c70,87,70,93,70,98xe">
                    <v:path o:connectlocs="197208281,29522139;197208281,143393541;197208281,144447317;194027469,151827852;178123408,160263189;19084872,160263189;18024257,160263189;1060614,147610697;0,143393541;0,29522139;0,28467337;3180812,20033026;19084872,12652491;178123408,12652491;179184023,12652491;197208281,26358760;197208281,29522139;98604140,25304983;19084872,25304983;11662633,31630717;11662633,141284963;19084872,147610697;178123408,147610697;185545647,141284963;185545647,106490867;185545647,31630717;184485033,28467337;178123408,25304983;98604140,25304983;197208281,0;0,0;0,29522139;0,28467337;3180812,20033026;19084872,12652491;178123408,12652491;179184023,12652491;197208281,26358760;197208281,29522139;197208281,0;37109129,172915680;37109129,184513371;160099151,184513371;160099151,172915680;37109129,172915680;74218259,103327488;74218259,106490867;80579883,111762824;85880892,109653221;117689012,92783573;121929407,89621219;121929407,82240684;117689012,80131081;85880892,63261434;82700080,61152856;74218259,66424813;74218259,68533391;74218259,86457840;74218259,103327488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71;top:5676;height:340;width:340;" fillcolor="#0D0D0D" filled="t" stroked="f" coordsize="186,185" o:gfxdata="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/GFa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222415304,99468047;214327180,109006159;214327180,215288477;194108029,235726622;40439462,235726622;16175088,215288477;16175088,58590591;40439462,35427439;128057718,35427439;137493477,27251248;128057718,19076223;40439462,19076223;0,58590591;0,215288477;40439462,252077837;194108029,252077837;230503429,215288477;230503429,109006159;222415304,99468047;239939188,21801231;227807001,9538111;191411600,9538111;167148387,38152447;57962185,143071678;57962185,147158607;57962185,147158607;41787096,201662270;52570489,212563469;103793344,193487245;105142139,194849166;107837406,194849166;211631912,83117998;239939188,59953679;239939188,21801231;64702676,189399150;71442006,166234830;86270622,181224125;64702676,189399150;101098076,171686014;79530131,149883615;176584145,51778655;198152091,73579887;101098076,171686014;227807001,46327471;211631912,64041775;186019904,38152447;203543787,21801231;208935483,19076223;215674813,21801231;227807001,34064351;227807001,46327471;227807001,46327471;227807001,46327471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720;top:5676;height:340;width:167;" fillcolor="#262626" filled="t" stroked="f" coordsize="75,152" o:gfxdata="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9Jm7sAAADc&#10;AAAADwAAAAAAAAABACAAAAAiAAAAZHJzL2Rvd25yZXYueG1sUEsBAhQAFAAAAAgAh07iQDMvBZ47&#10;AAAAOQAAABAAAAAAAAAAAQAgAAAACgEAAGRycy9zaGFwZXhtbC54bWxQSwUGAAAAAAYABgBbAQAA&#10;tAMAAAAA&#10;" path="m54,1c53,0,53,0,53,0c51,0,51,0,51,0c24,0,24,0,24,0c22,0,22,0,22,0c21,1,21,1,21,1c2,21,2,21,2,21c0,22,0,22,0,22c0,24,0,24,0,24c0,101,0,101,0,101c0,103,0,103,0,103c1,104,1,104,1,104c34,147,34,147,34,147c38,152,38,152,38,152c41,147,41,147,41,147c74,104,74,104,74,104c75,103,75,103,75,103c75,101,75,101,75,101c75,24,75,24,75,24c75,22,75,22,75,22c74,21,74,21,74,21l54,1xm28,9c48,9,48,9,48,9c48,79,48,79,48,79c28,79,28,79,28,79l28,9xm9,26c21,14,21,14,21,14c21,81,21,81,21,81c9,92,9,92,9,92l9,26xm47,125c46,122,42,120,38,120c33,120,30,122,29,125c10,101,10,101,10,101c26,86,26,86,26,86c50,86,50,86,50,86c65,101,65,101,65,101l47,125xm66,92c55,81,55,81,55,81c55,14,55,14,55,14c66,26,66,26,66,26l66,92xe">
                    <v:path o:connectlocs="108439205,2018380;106431072,0;102414805,0;48195202,0;44178935,0;42170802,2018380;4016266,42387419;0,44405800;0,48442562;0,203863575;0,207900336;2008133,209918717;68276536,296713358;76309070,306805263;82333471,296713358;148601874,209918717;150610008,207900336;150610008,203863575;150610008,48442562;150610008,44405800;148601874,42387419;108439205,2018380;56227736,18165428;96390405,18165428;96390405,159457774;56227736,159457774;56227736,18165428;18073200,52479324;42170802,28258753;42170802,163494536;18073200,185698146;18073200,52479324;94382271,252307557;76309070,242214232;58235869,252307557;20081334,203863575;52211469,173587861;100406672,173587861;130528673,203863575;94382271,252307557;132536807,185698146;110447339,163494536;110447339,28258753;132536807,52479324;132536807,185698146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541;top:5664;height:340;width:340;" fillcolor="#262626" filled="t" stroked="f" coordsize="64,64" o:gfxdata="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IB82/&#10;AAAA3AAAAA8AAAAAAAAAAQAgAAAAIgAAAGRycy9kb3ducmV2LnhtbFBLAQIUABQAAAAIAIdO4kAz&#10;LwWeOwAAADkAAAAQAAAAAAAAAAEAIAAAAA4BAABkcnMvc2hhcGV4bWwueG1sUEsFBgAAAAAGAAYA&#10;WwEAALgDAAAAAA==&#10;" path="m54,0c60,0,64,4,64,10c64,12,63,14,62,16c58,20,58,20,58,20c44,6,44,6,44,6c48,2,48,2,48,2c50,1,52,0,54,0xm4,46c0,64,0,64,0,64c18,60,18,60,18,60c55,23,55,23,55,23c41,9,41,9,41,9l4,46xm45,23c17,51,17,51,17,51c13,47,13,47,13,47c41,19,41,19,41,19l45,23xe">
                    <v:path o:connectlocs="610764232,0;723868845,113853515;701246573,182165625;656005403,227707031;497659620,68312109;542900790,22770703;610764232,0;45241170,523726171;0,728662500;203586953,683121093;622075368,261863085;463729585,102468164;45241170,523726171;508970756,261863085;192279190,580652929;147034646,535111523;463729585,216321679;508970756,261863085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53" o:spid="_x0000_s1026" o:spt="203" style="position:absolute;left:24371;top:5666;height:340;width:340;" coordorigin="2952728,2755895" coordsize="241300,241301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  <o:lock v:ext="edit" aspectratio="t"/>
                    <v:shape id="任意多边形 151" o:spid="_x0000_s1026" o:spt="100" style="position:absolute;left:3111478;top:2755895;height:84138;width:82550;" fillcolor="#262626" filled="t" stroked="f" coordsize="22,22" o:gfxdata="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TAFq8AAAA&#10;2wAAAA8AAAAAAAAAAQAgAAAAIgAAAGRycy9kb3ducmV2LnhtbFBLAQIUABQAAAAIAIdO4kAzLwWe&#10;OwAAADkAAAAQAAAAAAAAAAEAIAAAAAsBAABkcnMvc2hhcGV4bWwueG1sUEsFBgAAAAAGAAYAWwEA&#10;ALUDAAAAAA==&#10;" path="m22,18c4,0,4,0,4,0c3,0,2,0,2,1c0,6,0,6,0,6c16,22,16,22,16,22c21,20,21,20,21,20c22,20,22,19,22,18xe">
                      <v:path o:connectlocs="82550,68840;15009,0;7504,3824;0,22946;60036,84138;78797,76489;82550,68840" o:connectangles="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任意多边形 152" o:spid="_x0000_s1026" o:spt="100" style="position:absolute;left:2952728;top:2786058;height:211138;width:211138;" fillcolor="#262626" filled="t" stroked="f" coordsize="56,56" o:gfxdata="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ByZ/r4A&#10;AADcAAAADwAAAAAAAAABACAAAAAiAAAAZHJzL2Rvd25yZXYueG1sUEsBAhQAFAAAAAgAh07iQDMv&#10;BZ47AAAAOQAAABAAAAAAAAAAAQAgAAAADQEAAGRycy9zaGFwZXhtbC54bWxQSwUGAAAAAAYABgBb&#10;AQAAtwMAAAAA&#10;" path="m38,0c22,2,22,2,22,2c21,2,20,2,20,4c20,4,20,4,20,4c15,25,0,46,0,46c4,50,4,50,4,50c21,33,21,33,21,33c20,32,20,31,20,30c20,27,23,24,26,24c29,24,32,27,32,30c32,33,29,36,26,36c25,36,24,36,23,35c6,52,6,52,6,52c10,56,10,56,10,56c10,56,31,41,52,36c52,36,52,36,52,36c54,36,54,35,54,34c56,18,56,18,56,18c38,0,38,0,38,0xe">
                      <v:path o:connectlocs="143272,0;82947,7540;75406,15081;75406,15081;0,173434;15081,188516;79176,124420;75406,113109;98028,90487;120650,113109;98028,135731;86717,131961;22621,196056;37703,211138;196056,135731;196056,135731;203597,128190;211138,67865;143272,0" o:connectangles="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_x0000_s1026" o:spid="_x0000_s1026" o:spt="100" style="position:absolute;left:25213;top:5584;height:340;width:347;" fillcolor="#262626" filled="t" stroked="f" coordsize="163,160" o:gfxdata="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hahgLUAAADcAAAADwAA&#10;AAAAAAABACAAAAAiAAAAZHJzL2Rvd25yZXYueG1sUEsBAhQAFAAAAAgAh07iQDMvBZ47AAAAOQAA&#10;ABAAAAAAAAAAAQAgAAAABAEAAGRycy9zaGFwZXhtbC54bWxQSwUGAAAAAAYABgBbAQAArgMAAAAA&#10;" path="m159,10c161,11,161,13,162,15c163,17,162,19,161,22c160,23,160,24,159,25c158,26,158,27,157,27c157,28,156,29,156,30c128,12,128,12,128,12c129,11,130,10,131,8c132,7,132,6,133,5c135,2,137,1,140,1c142,0,144,0,146,1c148,1,150,2,153,4c156,6,158,8,159,10xm80,92c80,91,81,90,82,87c84,85,85,82,87,79c89,76,92,72,94,68c96,64,99,60,101,56c107,46,114,36,121,24c149,41,149,41,149,41c142,53,135,63,130,73c127,77,125,81,122,85c120,89,118,93,116,96c114,99,112,102,111,104c110,106,109,107,109,107c108,108,107,109,106,111c106,112,105,113,104,113c102,114,101,115,99,116c97,117,95,119,93,120c90,121,88,122,86,123c85,124,83,125,82,126c80,127,78,127,77,126c76,126,76,124,76,122c76,121,76,119,76,117c76,115,76,112,76,110c76,107,76,105,77,103c77,101,77,99,77,99c77,97,78,96,78,95c78,94,79,93,80,92xm126,97c131,100,135,103,139,107c142,111,144,116,144,121c144,126,142,131,139,136c135,141,130,145,123,148c117,152,109,155,100,157c91,159,82,160,71,160c61,160,51,159,42,157c33,155,26,152,20,149c13,145,8,141,5,137c1,132,0,127,0,122c0,116,1,111,5,106c8,102,13,97,19,94c26,90,34,87,43,85c52,83,62,82,74,82c68,95,68,95,68,95c61,95,55,96,49,98c44,99,39,101,35,104c31,106,27,109,25,112c23,115,22,118,22,121c23,125,24,128,27,131c30,133,34,136,38,138c43,139,48,141,54,142c60,143,66,143,72,143c80,143,87,143,94,141c100,140,106,138,110,136c115,134,118,131,121,128c123,125,124,122,124,119c124,117,124,115,122,113c121,112,120,111,118,109l126,97xm126,97c126,97,126,97,126,97e">
                    <v:path o:connectlocs="219309,20240;215247,33734;211186,40481;177342,10795;189526,1349;207125,5397;108300,124142;117777,106600;136729,75565;201710,55324;165158,114696;150267,140335;143498,149780;134022,156527;116423,165973;104239,170021;102885,157876;104239,138985;105593,128190;170573,130889;194941,163274;166512,199707;96117,215900;27075,201056;0,164623;25721,126841;100178,110648;66334,132238;33844,151130;36551,176768;73103,191611;127253,190261;163805,172720;165158,152479;170573,130889;170573,13088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5" o:spid="_x0000_s1026" o:spt="100" style="position:absolute;left:26148;top:5641;height:340;width:317;" fillcolor="#262626" filled="t" stroked="f" coordsize="826,887" o:gfxdata="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S26G5AAAA3AAA&#10;AA8AAAAAAAAAAQAgAAAAIgAAAGRycy9kb3ducmV2LnhtbFBLAQIUABQAAAAIAIdO4kAzLwWeOwAA&#10;ADkAAAAQAAAAAAAAAAEAIAAAAAgBAABkcnMvc2hhcGV4bWwueG1sUEsFBgAAAAAGAAYAWwEAALID&#10;AAAAAA=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    <v:path o:connectlocs="159630,104664;149623,95171;51989,95171;42470,104907;51989,114643;149867,114643;159630,104907;159630,104664;78350,28965;123750,28965;136442,14604;123506,0;78350,0;65414,14604;78350,28965;149867,58903;51989,58903;42470,68640;51989,78376;149867,78376;159630,68640;149867,58903;149623,134602;51989,134602;42470,144339;51989,154075;149867,154075;159630,144339;159630,144095;149623,134602;194046,15091;172567,6328;159630,6328;148646,15334;159630,25557;172567,25557;182574,35780;182574,186691;172567,196671;32463,196671;19038,186691;19038,35780;29045,25557;45399,25557;53454,15334;45399,6328;29045,6328;0,36023;0,185231;30510,215900;171102,215900;201613,185231;201613,36023;194046,15091;194046,15091;194046,15091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6" o:spid="_x0000_s1026" o:spt="100" style="position:absolute;left:27130;top:5665;height:340;width:340;" fillcolor="#262626" filled="t" stroked="f" coordsize="124,124" o:gfxdata="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akLi8AAAA&#10;3AAAAA8AAAAAAAAAAQAgAAAAIgAAAGRycy9kb3ducmV2LnhtbFBLAQIUABQAAAAIAIdO4kAzLwWe&#10;OwAAADkAAAAQAAAAAAAAAAEAIAAAAAsBAABkcnMvc2hhcGV4bWwueG1sUEsFBgAAAAAGAAYAWwEA&#10;ALUDAAAAAA==&#10;" path="m96,0c28,0,28,0,28,0c12,0,0,12,0,28c0,97,0,97,0,97c0,112,12,124,28,124c96,124,96,124,96,124c111,124,124,112,124,97c124,28,124,28,124,28c124,12,111,0,96,0xm101,38c100,44,97,49,97,49c97,49,103,34,99,28c96,23,92,22,85,24c82,24,78,27,76,29c83,31,89,36,93,41c100,51,99,66,99,66c49,66,49,66,49,66c49,66,49,79,61,79c74,79,75,71,75,71c98,71,98,71,98,71c97,80,91,88,82,93c78,96,66,99,53,96c46,104,37,107,31,105c24,103,16,93,26,70c26,70,26,69,27,68c27,68,27,68,27,68c27,67,27,67,27,67c36,48,55,35,55,35c42,39,31,52,27,58c27,51,30,45,33,41c40,31,49,27,63,27c65,27,67,27,69,27c74,24,84,18,93,19c104,21,103,32,101,38xm60,43c50,44,49,53,49,53c75,54,75,54,75,54c74,46,69,42,60,43xm29,75c25,85,26,93,29,97c32,102,40,103,50,95c45,93,40,91,36,86c32,83,30,79,29,75xm29,75c29,75,29,75,29,75e">
                    <v:path o:connectlocs="291162043,0;84921827,0;0,84921827;0,294195090;84921827,376083870;291162043,376083870;376083870,294195090;376083870,84921827;291162043,0;306325536,115252295;294195090,148614068;300261183,84921827;257800270,72789640;230502849,87954874;282062903,124349694;300261183,200174122;148614068,200174122;185008888,239601989;227469802,215337615;297228137,215337615;248701129,282062903;160746255,291162043;94020967,318457723;78855733,212306309;81888780,206240216;81888780,206240216;81888780,203207169;166810608,106153154;81888780,175909748;100087061,124349694;191074982,81888780;209273262,81888780;282062903,57626147;306325536,115252295;181975841,130415787;148614068,160746255;227469802,163779302;181975841,130415787;87954874,227469802;87954874,294195090;151647115,288128996;109186201,260831575;87954874,227469802;87954874,227469802;87954874,227469802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7" o:spid="_x0000_s1026" o:spt="100" style="position:absolute;left:28064;top:5688;height:340;width:387;" fillcolor="#262626" filled="t" stroked="f" coordsize="217,190" o:gfxdata="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IcUbsAAADc&#10;AAAADwAAAAAAAAABACAAAAAiAAAAZHJzL2Rvd25yZXYueG1sUEsBAhQAFAAAAAgAh07iQDMvBZ47&#10;AAAAOQAAABAAAAAAAAAAAQAgAAAACgEAAGRycy9zaGFwZXhtbC54bWxQSwUGAAAAAAYABgBbAQAA&#10;tAMAAAAA&#10;" path="m217,108c217,166,217,166,217,166c217,168,217,170,216,171c215,173,214,174,212,174c211,174,210,173,209,173c208,172,207,172,206,171c204,170,203,170,202,169c202,168,201,168,200,167c199,166,197,165,195,162c192,160,190,157,187,155c185,152,182,149,180,146c178,143,177,140,177,137c177,134,178,132,181,128c183,125,185,122,188,119c191,115,194,112,197,110c200,107,203,105,205,104c206,103,207,103,208,102c210,101,211,101,212,101c214,101,216,101,216,103c217,104,217,106,217,107c217,108,217,108,217,108xm167,96c168,96,169,96,170,96c171,97,172,98,173,99c174,100,175,101,176,102c177,103,177,104,177,105c177,180,177,180,177,180c177,181,177,182,176,183c175,184,174,186,173,187c172,188,170,189,169,189c168,190,167,190,166,190c12,190,12,190,12,190c9,190,6,189,3,187c1,185,0,182,0,179c0,106,0,106,0,106c0,103,1,100,3,98c5,96,8,96,10,96c40,96,40,96,40,96c35,95,30,93,25,90c20,87,15,84,12,79c8,75,5,70,3,65c1,60,0,54,0,48c0,42,1,35,4,30c6,24,10,19,14,14c19,10,24,7,29,4c35,2,41,0,48,0c57,0,65,2,72,7c79,11,85,16,89,23c93,16,99,11,106,6c113,2,121,0,130,0c137,0,143,1,149,4c154,6,160,10,164,14c168,18,172,24,174,29c177,35,178,41,178,48c178,54,177,60,174,66c172,71,169,76,165,81c161,85,156,88,151,91c145,94,140,95,133,96c167,96,167,96,167,96xm89,73c86,79,81,84,75,88c69,92,63,94,56,96c126,96,126,96,126,96c119,95,111,93,105,89c98,85,93,79,89,73xm82,177c81,110,81,110,81,110c67,109,67,109,67,109c67,136,67,136,67,136c54,136,54,136,54,136c55,109,55,109,55,109c41,109,41,109,41,109c41,177,41,177,41,177c54,177,54,177,54,177c54,150,54,150,54,150c68,150,68,150,68,150c67,177,67,177,67,177l82,177xm137,123c136,121,135,119,134,117c133,115,131,113,130,112c128,110,126,110,123,110c95,110,95,110,95,110c95,178,95,178,95,178c123,178,123,178,123,178c126,178,128,177,130,176c131,174,133,173,134,171c135,169,136,167,137,164c137,123,137,123,137,123xm109,123c122,123,122,123,122,123c122,164,122,164,122,164c109,164,109,164,109,164c109,123,109,123,109,123xm109,123c109,123,109,123,109,123e">
                    <v:path o:connectlocs="246063,188628;240393,197718;233589,194310;226786,189764;212045,176128;200705,155675;213179,135221;232455,118176;240393,114767;246063,121585;189366,109086;196170,112495;200705,119313;199571,207945;191634,214763;13607,215900;0,203400;3401,111358;45357,109086;13607,89768;0,54543;15875,15908;54428,0;100919,26135;147411,0;185964,15908;201839,54543;187098,92041;150812,109086;100919,82951;63500,109086;119062,101132;92982,201127;75973,123858;61232,154538;46491,123858;61232,201127;77107,170447;92982,201127;151946,132948;139473,124994;107723,202264;147411,199991;155348,186355;123598,139766;138339,186355;123598,139766;123598,139766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8" o:spid="_x0000_s1026" o:spt="100" style="position:absolute;left:19721;top:8250;height:282;width:280;" fillcolor="#262626" filled="t" stroked="f" coordsize="92,93" o:gfxdata="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fIA8ugAAANwA&#10;AAAPAAAAAAAAAAEAIAAAACIAAABkcnMvZG93bnJldi54bWxQSwECFAAUAAAACACHTuJAMy8FnjsA&#10;AAA5AAAAEAAAAAAAAAABACAAAAAJAQAAZHJzL3NoYXBleG1sLnhtbFBLBQYAAAAABgAGAFsBAACz&#10;AwAAAAA=&#10;" path="m92,23c92,69,92,69,92,69c92,82,82,92,69,92c29,92,29,92,29,92c28,93,26,93,25,93c20,93,17,91,15,88c11,83,13,76,15,71c15,69,14,68,14,67c14,65,15,63,15,61c18,49,28,22,59,16c60,15,62,15,63,15c71,15,78,21,78,29c78,37,71,44,63,44c58,44,53,40,51,36c45,39,38,45,34,53c39,56,43,61,43,67c43,75,37,81,29,81c25,81,22,80,19,77c18,80,18,83,19,85c20,86,21,86,23,87c23,87,23,87,23,87c69,87,69,87,69,87c78,87,86,79,86,69c86,23,86,23,86,23c86,14,78,6,69,6c23,6,23,6,23,6c13,6,6,14,6,23c6,69,6,69,6,69c0,69,0,69,0,69c0,23,0,23,0,23c0,11,10,0,23,0c69,0,69,0,69,0c82,0,92,11,92,23xm92,23c92,23,92,23,92,23e">
                    <v:path o:connectlocs="92,23;92,69;69,92;29,92;25,93;15,88;15,71;14,67;15,61;59,16;63,15;78,29;63,44;51,36;34,53;43,67;29,81;19,77;19,85;23,87;23,87;69,87;86,69;86,23;69,6;23,6;6,23;6,69;0,69;0,23;23,0;69,0;92,23;92,23;92,23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59" o:spid="_x0000_s1026" o:spt="100" style="position:absolute;left:20621;top:8226;height:282;width:350;" fillcolor="#262626" filled="t" stroked="f" coordsize="115,93" o:gfxdata="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J8xLsAAADc&#10;AAAADwAAAAAAAAABACAAAAAiAAAAZHJzL2Rvd25yZXYueG1sUEsBAhQAFAAAAAgAh07iQDMvBZ47&#10;AAAAOQAAABAAAAAAAAAAAQAgAAAACgEAAGRycy9zaGFwZXhtbC54bWxQSwUGAAAAAAYABgBbAQAA&#10;tAMAAAAA&#10;" path="m114,17c114,17,101,0,58,0c15,0,2,17,2,17c1,18,0,20,0,21c0,42,0,42,0,42c0,44,1,44,3,44c27,38,27,38,27,38c28,37,29,36,29,35c29,26,29,26,29,26c29,9,87,10,87,26c87,33,87,33,87,33c87,34,88,36,89,36c113,44,113,44,113,44c114,44,115,44,115,42c115,21,115,21,115,21c115,20,115,18,114,17xm109,88c108,71,108,71,108,71c108,68,106,65,104,63c80,42,80,42,80,42c80,42,79,23,71,23c44,23,44,23,44,23c35,23,36,41,36,41c34,42,11,63,11,63c9,65,8,68,7,71c6,88,6,88,6,88c6,91,8,93,11,93c105,93,105,93,105,93c107,93,109,91,109,88xm45,80c34,80,34,80,34,80c34,75,34,75,34,75c45,75,45,75,45,75c45,80,45,80,45,80xm45,69c34,69,34,69,34,69c34,63,34,63,34,63c45,63,45,63,45,63c45,69,45,69,45,69xm45,58c34,58,34,58,34,58c34,52,34,52,34,52c45,52,45,52,45,52c45,58,45,58,45,58xm61,80c50,80,50,80,50,80c50,75,50,75,50,75c61,75,61,75,61,75c61,80,61,80,61,80xm61,69c50,69,50,69,50,69c50,63,50,63,50,63c61,63,61,63,61,63c61,69,61,69,61,69xm61,58c50,58,50,58,50,58c50,52,50,52,50,52c61,52,61,52,61,52c61,58,61,58,61,58xm78,80c66,80,66,80,66,80c66,75,66,75,66,75c78,75,78,75,78,75c78,80,78,80,78,80xm78,69c66,69,66,69,66,69c66,63,66,63,66,63c78,63,78,63,78,63c78,69,78,69,78,69xm78,58c66,58,66,58,66,58c66,52,66,52,66,52c78,52,78,52,78,52c78,58,78,58,78,58xm78,58c78,58,78,58,78,58e">
                    <v:path o:connectlocs="58,0;0,21;3,44;29,35;87,26;89,36;115,42;114,17;108,71;80,42;44,23;11,63;6,88;105,93;45,80;34,75;45,80;34,69;45,63;45,58;34,52;45,58;50,80;61,75;61,69;50,63;61,69;50,58;61,52;78,80;66,75;78,80;66,69;78,63;78,58;66,52;78,58;78,5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59;top:8261;height:285;width:282;" fillcolor="#262626" filled="t" stroked="f" coordsize="60,60" o:gfxdata="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dtLvQAA&#10;ANwAAAAPAAAAAAAAAAEAIAAAACIAAABkcnMvZG93bnJldi54bWxQSwECFAAUAAAACACHTuJAMy8F&#10;njsAAAA5AAAAEAAAAAAAAAABACAAAAAMAQAAZHJzL3NoYXBleG1sLnhtbFBLBQYAAAAABgAGAFsB&#10;AAC2AwAAAAA=&#10;" path="m44,36c40,40,40,44,36,44c32,44,28,40,24,36c20,32,16,28,16,24c16,20,20,20,24,16c28,12,16,0,12,0c8,0,0,12,0,12c0,20,8,36,16,44c24,52,40,60,48,60c48,60,60,52,60,48c60,44,48,32,44,36e">
                    <v:path o:connectlocs="44,36;36,44;24,36;16,24;24,16;12,0;0,12;16,44;48,60;60,48;44,36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582;top:8226;height:310;width:282;" fillcolor="#262626" filled="t" stroked="f" coordsize="103,113" o:gfxdata="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ja/bsAAADc&#10;AAAADwAAAAAAAAABACAAAAAiAAAAZHJzL2Rvd25yZXYueG1sUEsBAhQAFAAAAAgAh07iQDMvBZ47&#10;AAAAOQAAABAAAAAAAAAAAQAgAAAACgEAAGRycy9zaGFwZXhtbC54bWxQSwUGAAAAAAYABgBbAQAA&#10;tAMAAAAA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    <v:path o:connectlocs="92,0;11,0;0,12;0,27;2,27;7,32;2,37;0,37;0,52;2,52;7,57;2,62;0,62;0,76;2,76;7,81;2,86;0,86;0,101;11,113;92,113;103,101;103,12;92,0;76,94;43,67;37,25;53,28;49,43;53,61;67,75;82,78;76,94;76,94;76,94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3460;top:8212;height:340;width:480;" fillcolor="#262626" filled="t" stroked="f" coordsize="149,106" o:gfxdata="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vK+2vQAA&#10;ANwAAAAPAAAAAAAAAAEAIAAAACIAAABkcnMvZG93bnJldi54bWxQSwECFAAUAAAACACHTuJAMy8F&#10;njsAAAA5AAAAEAAAAAAAAAABACAAAAAMAQAAZHJzL3NoYXBleG1sLnhtbFBLBQYAAAAABgAGAFsB&#10;AAC2AwAAAAA=&#10;" path="m18,85c18,106,27,106,74,106c120,106,130,106,130,85c130,62,105,17,74,17c43,17,18,62,18,85xm74,26c87,26,97,37,97,50c97,64,87,74,74,74c60,74,50,64,50,50c50,37,60,26,74,26xm124,44c114,28,97,12,74,12c51,12,33,30,25,44c21,51,12,50,9,44c7,39,0,0,74,0c149,0,141,41,139,44c134,51,125,47,124,44xm124,44c124,44,124,44,124,44e">
                    <v:path o:connectlocs="75371516,352788747;309858861,439947169;544346206,352788747;309858861,70558564;75371516,352788747;309858861,107911300;406165433,207522672;309858861,307132007;209364869,207522672;309858861,107911300;519223731,182618811;309858861,49805685;104681412,182618811;37684735,182618811;309858861,0;582032987,182618811;519223731,182618811;519223731,182618811;519223731,182618811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4429;top:8192;height:340;width:340;" fillcolor="#262626" filled="t" stroked="f" coordsize="475,475" o:gfxdata="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ZdbsAAADc&#10;AAAADwAAAAAAAAABACAAAAAiAAAAZHJzL2Rvd25yZXYueG1sUEsBAhQAFAAAAAgAh07iQDMvBZ47&#10;AAAAOQAAABAAAAAAAAAAAQAgAAAACgEAAGRycy9zaGFwZXhtbC54bWxQSwUGAAAAAAYABgBbAQAA&#10;tAMAAAAA&#10;" path="m162,404c162,405,162,405,162,405c158,405,156,405,154,405c152,405,152,405,152,405c116,405,86,376,85,339c84,321,91,304,103,291c116,278,132,270,150,269c150,269,152,269,152,269c167,269,180,274,192,282c208,288,224,280,241,258c257,237,260,220,251,208c247,205,244,203,241,199c240,199,240,198,239,197c229,186,223,170,222,155c221,118,251,87,288,86c288,86,289,86,290,86c321,86,348,108,355,138c361,155,375,222,307,312c245,395,185,404,162,404xm159,370c169,371,222,369,280,292c339,213,326,157,322,147c319,130,305,119,290,119c270,120,256,135,256,154c256,164,261,171,265,175c265,175,265,175,265,176c267,178,269,180,271,181c273,182,274,183,275,184c285,196,305,228,268,279c243,311,219,318,202,318c193,318,185,316,177,313c175,312,174,311,173,310c169,307,162,303,152,303c142,303,134,307,128,314c122,320,119,329,119,338c119,356,134,370,152,370c152,370,152,370,152,370c153,370,154,370,154,370c156,370,158,370,159,370xm237,475c205,475,174,469,145,456c137,453,133,443,136,434c140,426,150,422,159,425c183,436,210,441,237,441c350,441,441,350,441,237c441,125,350,34,237,34c125,34,34,125,34,237c34,276,45,313,65,345c70,353,67,364,59,369c52,374,41,371,36,363c12,326,0,282,0,237c0,106,106,0,237,0c368,0,475,106,475,237c475,368,368,475,237,475xm237,475c237,475,237,475,237,475e">
                    <v:path o:connectlocs="73633,183628;73633,184083;69997,184083;69088,184083;38634,154084;46816,132267;68178,122267;69088,122267;87269,128176;109540,117267;114086,94541;109540,90450;108631,89541;100904,70451;130903,39089;131812,39089;161356,62724;139539,141812;73633,183628;72269,168174;127267,132721;146357,66815;131812,54088;116358,69997;120449,79542;120449,79996;123176,82269;124994,83632;121813,126812;91814,144539;80451,142266;78633,140903;69088,137721;58179,142721;54088,153629;69088,168174;69088,168174;69997,168174;72269,168174;107722,215900;65906,207264;61815,197264;72269,193173;107722,200446;200446,107722;107722,15453;15453,107722;29544,156811;26817,167720;16362,164993;0,107722;107722,0;215900,107722;107722,215900;107722,215900;107722,21590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252;top:8213;height:356;width:359;" fillcolor="#262626" filled="t" stroked="f" coordsize="113,113" o:gfxdata="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XCKZvQAA&#10;ANwAAAAPAAAAAAAAAAEAIAAAACIAAABkcnMvZG93bnJldi54bWxQSwECFAAUAAAACACHTuJAMy8F&#10;njsAAAA5AAAAEAAAAAAAAAABACAAAAAMAQAAZHJzL3NoYXBleG1sLnhtbFBLBQYAAAAABgAGAFsB&#10;AAC2AwAAAAA=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<v:path o:connectlocs="56,0;0,56;56,113;113,56;56,0;56,104;8,56;56,8;105,56;56,104;74,86;77,84;71,76;65,67;61,69;48,44;52,42;47,33;43,23;41,25;35,35;35,35;35,35;35,38;35,38;35,38;60,83;60,83;62,85;74,86;74,86;79,83;73,74;68,66;71,64;82,81;79,83;54,41;50,32;46,22;48,20;57,39;54,41;54,41;54,41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19706;top:9492;height:340;width:432;" fillcolor="#262626" filled="t" stroked="f" coordsize="497,390" o:gfxdata="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nAL7sAAADc&#10;AAAADwAAAAAAAAABACAAAAAiAAAAZHJzL2Rvd25yZXYueG1sUEsBAhQAFAAAAAgAh07iQDMvBZ47&#10;AAAAOQAAABAAAAAAAAAAAQAgAAAACgEAAGRycy9zaGFwZXhtbC54bWxQSwUGAAAAAAYABgBbAQAA&#10;tAMAAAAA&#10;" path="m9,45c5,42,3,40,2,38c1,37,0,35,0,32c0,27,0,27,0,27c0,19,3,12,7,7c11,2,18,0,29,0c430,0,430,0,430,0c441,0,448,3,452,7c457,12,459,18,459,26c459,32,459,32,459,32c459,35,459,37,458,38c458,39,455,41,450,45c251,165,251,165,251,165c248,166,244,168,239,170c235,172,231,174,230,174c228,174,225,173,221,171c217,169,213,167,208,164l9,45xm308,242c301,242,296,243,292,246c287,249,284,253,282,258c279,262,278,267,277,273c276,279,276,284,276,289c276,323,276,323,276,323c276,329,276,329,276,329c276,331,276,333,276,335c209,335,209,335,209,335c186,335,164,334,144,334c124,334,106,334,91,334c57,334,57,334,57,334c46,334,36,332,29,329c21,326,15,322,11,317c7,313,4,307,2,301c1,294,0,288,0,281c0,101,0,101,0,101c0,94,2,90,5,88c8,86,12,87,17,91c19,92,22,93,26,96c30,99,35,102,41,106c47,109,53,113,59,117c65,121,71,125,77,129c83,132,88,135,92,138c96,140,99,142,100,143c104,146,107,149,108,154c108,158,108,162,106,165c105,168,103,173,100,178c98,183,95,188,92,194c89,199,86,204,84,209c81,214,79,217,78,220c76,225,77,228,79,229c81,231,85,230,90,227c91,227,93,224,98,220c102,215,107,211,112,205c116,200,121,195,125,190c130,185,133,183,134,182c137,179,141,177,146,176c151,175,155,175,158,177c161,179,164,180,168,183c171,186,176,189,180,192c185,195,190,198,195,201c208,210,208,210,208,210c212,212,216,214,220,215c225,215,229,216,233,215c237,215,241,214,244,213c247,212,250,211,251,210c253,209,256,207,261,204c265,202,270,199,275,195c281,192,286,189,290,186c295,183,299,181,301,180c362,142,362,142,362,142c363,141,365,140,368,138c372,136,376,133,381,130c386,126,392,123,398,119c404,115,409,111,415,108c420,104,425,101,429,98c434,95,437,93,439,92c445,88,450,87,454,87c457,88,459,91,459,95c459,222,459,222,459,222c450,215,441,208,432,201c424,195,416,189,409,185c401,180,395,178,390,179c384,181,380,184,377,189c373,194,371,199,369,206c367,212,366,218,366,223c366,227,366,230,366,232c366,235,366,236,366,238c365,240,365,241,365,242c358,242,358,242,358,242c308,242,308,242,308,242xm490,293c494,296,496,301,496,307c497,313,495,317,491,319c486,323,481,328,474,333c468,339,461,344,454,350c447,355,440,361,434,366c427,372,421,377,415,381c409,386,404,389,401,390c398,390,397,386,397,377c397,355,397,355,397,355c397,349,395,345,393,341c390,338,386,336,382,336c325,336,325,336,325,336c321,336,316,334,312,331c307,328,305,324,305,318c305,294,305,294,305,294c305,285,307,279,310,277c313,275,318,274,325,274c335,274,335,274,335,274c338,274,341,274,345,274c349,275,353,275,358,275c379,275,379,275,379,275c385,275,390,273,393,271c395,269,397,265,397,259c397,238,397,238,397,238c397,232,398,228,400,226c402,225,405,226,410,230c416,234,422,239,428,244c435,250,442,256,450,261c457,267,464,273,471,278c478,284,484,289,490,293xm490,293c490,293,490,293,490,293e">
                    <v:path o:connectlocs="1105,21036;0,14946;16025,0;249771,3875;253639,17714;248666,24911;132069,94110;122122,94663;4973,24911;161356,136183;153067,151130;152515,178809;152515,185452;79573,184898;31497,184898;6078,175487;0,155558;2762,48715;14367,53144;32602,64770;50838,76395;59679,85252;55259,98538;46417,115700;43654,126772;54153,121789;69073,105182;80678,97431;92835,101306;107755,111271;121570,119021;134832,117914;144226,112932;160251,102967;200038,78609;210537,71966;229325,59787;242587,50930;253639,52591;238719,111271;215510,99092;203906,114039;202248,128432;201695,133968;170198,133968;274085,169952;261928,184345;239824,202613;221589,215900;219378,196524;211089,186006;172408,183238;168540,162755;179592,151683;190644,151683;209432,152237;219378,143379;221036,125111;236509,135075;260270,153897;270769,162201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26;top:9475;flip:x;height:302;width:452;" fillcolor="#0D0D0D" filled="t" stroked="f" coordsize="124,83" o:gfxdata="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cReWugAAANwA&#10;AAAPAAAAAAAAAAEAIAAAACIAAABkcnMvZG93bnJldi54bWxQSwECFAAUAAAACACHTuJAMy8FnjsA&#10;AAA5AAAAEAAAAAAAAAABACAAAAAJAQAAZHJzL3NoYXBleG1sLnhtbFBLBQYAAAAABgAGAFsBAACz&#10;AwAAAAA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342723838,0;30328726,0;0,30196248;0,220438354;30328726,250634602;342723838,250634602;376085612,220438354;376085612,30196248;342723838,0;342723838,0;336657745,21138591;212306309,132865928;188043676,144945123;163779302,132865928;39427866,21138591;336657745,21138591;336657745,21138591;24264374,214398756;24264374,42275443;121318388,126826330;24264374,214398756;24264374,214398756;39427866,229496010;136481881,144945123;154680162,157024318;188043676,169103514;221405450,157024318;236570683,144945123;336657745,229496010;39427866,229496010;39427866,229496010;351821237,214398756;254767223,126826330;351821237,42275443;351821237,214398756;351821237,214398756;351821237,214398756;351821237,21439875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56;top:9474;flip:x;height:282;width:412;" fillcolor="#262626" filled="t" stroked="f" coordsize="302,208" o:gfxdata="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Wqwou8AAAA&#10;3AAAAA8AAAAAAAAAAQAgAAAAIgAAAGRycy9kb3ducmV2LnhtbFBLAQIUABQAAAAIAIdO4kAzLwWe&#10;OwAAADkAAAAQAAAAAAAAAAEAIAAAAAsBAABkcnMvc2hhcGV4bWwueG1sUEsFBgAAAAAGAAYAWwEA&#10;ALUDAAAAAA==&#10;" path="m0,208l94,123,151,170,208,123,302,208,0,208m217,114l302,48,302,189,217,114m0,189l0,48,85,114,0,189m151,152l0,29,0,0,302,0,302,29,151,152m151,152l151,152e">
                    <v:path o:connectlocs="0,155239615;70554995,91800084;113338490,126878200;156121986,91800084;226676981,155239615;0,155239615;0,155239615;0,155239615;162876864,85083383;226676981,35824128;226676981,141059338;162876864,85083383;162876864,85083383;162876864,85083383;0,141059338;0,35824128;63800117,85083383;0,141059338;0,141059338;0,141059338;113338490,113443936;0,21643852;0,0;226676981,0;226676981,21643852;113338490,113443936;113338490,113443936;113338490,113443936;113338490,113443936;113338490,113443936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576;top:9456;flip:x;height:413;width:413;" fillcolor="#0D0D0D" filled="t" stroked="f" coordsize="113,113" o:gfxdata="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zDqL4A&#10;AADcAAAADwAAAAAAAAABACAAAAAiAAAAZHJzL2Rvd25yZXYueG1sUEsBAhQAFAAAAAgAh07iQDMv&#10;BZ47AAAAOQAAABAAAAAAAAAAAQAgAAAADQEAAGRycy9zaGFwZXhtbC54bWxQSwUGAAAAAAYABgBb&#10;AQAAtw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<v:path o:connectlocs="204065756,93564335;80618237,93564335;68021389,106208808;68021389,179541987;80618237,192186460;204065756,192186460;216662603,179541987;216662603,106208808;204065756,93564335;204065756,93564335;78098867,177013093;78098867,108737703;113370040,144139051;113370040,144139051;78098867,177013093;78098867,177013093;78098867,177013093;88176345,103679913;196507647,103679913;141083105,154254629;88176345,103679913;88176345,103679913;123447519,149196840;141083105,166899102;161236474,149196840;193988278,179541987;88176345,179541987;123447519,149196840;123447519,149196840;168794582,144139051;168794582,144139051;204065756,108737703;204065756,177013093;168794582,144139051;168794582,144139051;141083105,285750796;0,141611744;141083105,0;284683993,141611744;141083105,285750796;141083105,10115578;10077478,141611744;141083105,275635218;274606515,141611744;141083105,10115578;141083105,10115578;141083105,10115578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3494;top:9549;height:282;width:430;" fillcolor="#262626" filled="t" stroked="f" coordsize="106,70" o:gfxdata="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qAm1ugAAANwA&#10;AAAPAAAAAAAAAAEAIAAAACIAAABkcnMvZG93bnJldi54bWxQSwECFAAUAAAACACHTuJAMy8FnjsA&#10;AAA5AAAAEAAAAAAAAAABACAAAAAJAQAAZHJzL3NoYXBleG1sLnhtbFBLBQYAAAAABgAGAFsBAACz&#10;AwAAAAA=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    <v:path o:connectlocs="678722445,98845350;698686007,171333478;645451560,171333478;698686007,243821606;645451560,243821606;698686007,322898400;645451560,322898400;698686007,395386528;645451560,395386528;698686007,441514870;632144237,441514870;625490575,408566420;558948805,461283428;565602467,408566420;525677920,461283428;492407035,441514870;445828827,441514870;405904280,441514870;392594381,408566420;326052611,461283428;339362510,408566420;292781726,461283428;259510841,441514870;219586294,441514870;186315409,441514870;173008086,408566420;106466316,461283428;119773640,408566420;73195431,461283428;46578208,441514870;26617223,441514870;19963561,408566420;33270884,369026742;0,349258185;53234446,303129842;0,322898400;53234446,250410271;13307323,243821606;19963561,197693264;33270884,151564921;0,131796363;326052611,316309735;372633395,316309735;698686007,118616470;19963561,98845350;0,32948450;379287057,289949949;212932633,19768557;212932633,46128342;173008086,85668020;266167079,52717007;272820741,79076793;372633395,118616470;379287057,289949949;652105222,0;212932633,19768557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4431;top:9512;height:282;width:427;" fillcolor="#262626" filled="t" stroked="f" coordsize="320,211" o:gfxdata="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X6Bq/&#10;AAAA3AAAAA8AAAAAAAAAAQAgAAAAIgAAAGRycy9kb3ducmV2LnhtbFBLAQIUABQAAAAIAIdO4kAz&#10;LwWeOwAAADkAAAAQAAAAAAAAAAEAIAAAAA4BAABkcnMvc2hhcGV4bWwueG1sUEsFBgAAAAAGAAYA&#10;WwEAALgDAAAAAA==&#10;" path="m309,0c307,0,307,0,307,0c13,0,13,0,13,0c10,0,10,0,10,0c3,0,3,0,3,0c0,0,0,0,0,0c0,211,0,211,0,211c320,211,320,211,320,211c320,0,320,0,320,0c309,0,309,0,309,0xm294,13c170,140,170,140,170,140c165,146,155,146,149,140c26,13,26,13,26,13c294,13,294,13,294,13xm13,18c96,104,96,104,96,104c13,189,13,189,13,189c13,18,13,18,13,18xm23,197c105,113,105,113,105,113c140,149,140,149,140,149c145,155,152,158,160,158c167,158,174,155,179,149c215,113,215,113,215,113c297,197,297,197,297,197c23,197,23,197,23,197xm307,189c224,104,224,104,224,104c307,18,307,18,307,18c307,189,307,189,307,189xm307,189c307,189,307,189,307,189e">
                    <v:path o:connectlocs="0,0;0,0;0,0;0,0;0,0;0,0;0,0;0,0;0,0;0,0;0,0;0,0;0,0;0,0;0,0;0,0;0,0;0,0;0,0;0,0;0,0;0,0;0,0;0,0;0,0;0,0;0,0;0,0;0,0;0,0;0,0;0,0;0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219;top:9473;height:340;width:327;" fillcolor="#262626" filled="t" stroked="f" coordsize="166,172" o:gfxdata="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KtQr4A&#10;AADcAAAADwAAAAAAAAABACAAAAAiAAAAZHJzL2Rvd25yZXYueG1sUEsBAhQAFAAAAAgAh07iQDMv&#10;BZ47AAAAOQAAABAAAAAAAAAAAQAgAAAADQEAAGRycy9zaGFwZXhtbC54bWxQSwUGAAAAAAYABgBb&#10;AQAAtwMAAAAA&#10;" path="m116,110c116,109,116,109,116,108c116,108,116,107,116,106c116,101,114,99,109,99c107,99,104,100,102,102c99,105,98,107,98,110c98,114,100,116,104,116c105,116,107,116,109,115c109,117,109,119,108,121c108,123,108,124,107,126c107,128,106,130,105,132c103,134,101,135,99,136c97,137,95,137,93,137c90,137,88,137,86,136c84,135,83,134,80,132c77,128,75,123,75,116c75,106,79,96,86,88c94,80,103,77,114,77c122,77,128,79,132,82c137,86,139,92,139,98c139,99,139,100,139,102c139,103,138,105,138,106c135,117,135,117,135,117c135,119,135,119,135,119c134,120,134,121,134,122c134,122,134,123,134,124c134,126,135,128,138,128c142,128,146,125,149,119c151,116,152,113,153,111c153,108,154,104,154,101c154,99,154,97,154,95c154,93,153,91,153,89c152,87,152,85,151,82c150,80,149,78,147,76c146,74,145,73,144,71c143,70,141,69,140,68c136,64,131,61,125,59c120,57,114,57,108,57c101,57,94,58,88,61c82,63,76,67,72,72c67,76,63,82,61,88c58,94,57,101,57,108c57,115,58,122,61,128c63,134,67,140,72,145c76,149,82,153,88,156c94,158,101,160,108,160c115,160,121,159,127,156c132,154,138,151,142,147c143,146,144,145,145,145c146,144,147,144,148,144c149,143,150,143,152,143c153,143,154,143,155,144c156,144,157,144,158,145c159,145,159,146,160,147c154,155,146,161,137,166c129,170,119,172,108,172c99,172,91,171,83,167c75,164,68,159,63,154c57,148,52,141,49,133c45,125,44,117,44,108c44,99,45,91,49,83c52,75,57,68,63,63c68,57,75,52,83,49c91,45,99,44,108,44c115,44,122,45,129,47c136,49,142,53,147,57c149,58,151,60,153,62c154,63,156,65,157,68c159,70,161,73,162,77c163,80,164,83,165,86c166,89,166,92,166,94c166,96,166,99,166,101c166,107,165,112,164,116c163,120,160,124,157,127c154,131,150,134,145,137c141,140,136,141,131,141c125,141,120,140,117,138c113,136,112,133,112,129c112,128,112,127,112,126c112,125,112,124,113,123l116,110xm121,31c121,33,120,34,119,35c118,37,116,37,115,37c113,37,111,37,110,35c109,34,108,33,108,31c108,6,108,6,108,6c108,5,109,3,110,2c111,1,113,0,115,0c116,0,118,1,119,2c120,3,121,5,121,6c121,31,121,31,121,31xm31,108c33,108,34,109,35,110c37,111,37,113,37,115c37,116,37,118,35,119c34,120,33,121,31,121c6,121,6,121,6,121c5,121,3,120,2,119c1,118,0,116,0,115c0,113,1,111,2,110c3,109,5,108,6,108c31,108,31,108,31,108xm58,48c59,50,60,51,60,53c60,55,59,56,58,58c56,59,55,60,53,60c51,60,50,59,48,58c31,40,31,40,31,40c30,39,29,37,29,36c29,34,30,32,31,31c33,30,34,29,36,29c38,29,39,30,40,31l58,48xm58,48c58,48,58,48,58,48e">
                    <v:path o:connectlocs="145323,135565;136554,124268;122773,138075;136554,144351;134048,158159;124026,170711;107739,170711;93959,145606;142817,96652;174137,123012;172884,133054;169126,149372;167873,155648;186665,149372;192929,126778;191676,111715;184160,95397;175390,85355;135301,71548;90200,90376;71408,135565;90200,182008;135301,200837;177896,184519;185412,180753;194182,180753;200446,184519;135301,215900;78925,193305;55122,135565;78925,79079;135301,55230;184160,71548;196687,85355;206710,107950;207963,126778;196687,159414;164115,176987;140312,161925;141565,154393;151587,38912;144070,46443;135301,38912;137806,2510;149081,2510;151587,38912;43847,138075;43847,149372;7516,151883;0,144351;7516,135565;72661,60251;72661,72803;60133,72803;36330,45188;45100,36401;72661,60251;72661,60251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6080;top:9472;flip:x;height:378;width:378;" fillcolor="#262626" filled="t" stroked="f" coordsize="118,118" o:gfxdata="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JBV8LsAAADc&#10;AAAADwAAAAAAAAABACAAAAAiAAAAZHJzL2Rvd25yZXYueG1sUEsBAhQAFAAAAAgAh07iQDMvBZ47&#10;AAAAOQAAABAAAAAAAAAAAQAgAAAACgEAAGRycy9zaGFwZXhtbC54bWxQSwUGAAAAAAYABgBbAQAA&#10;tA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  <v:path o:connectlocs="136821355,0;0,136821355;136821355,273642711;273642711,136821355;136821355,0;217986824,173925787;190158881,201753730;81165468,201753730;55655887,173925787;55655887,102036806;81165468,74208862;190158881,74208862;217986824,102036806;217986824,173925787;81165468,173925787;118269900,150736087;118269900,150736087;129864750,162330937;136821355,164649299;143777961,162330937;143777961,162330937;155372811,150736087;190158881,173925787;166969181,136821355;190158881,104355168;136821355,143777961;83483830,104355168;104355168,136821355;104355168,136821355;81165468,173925787;81165468,173925787;81165468,173925787" o:connectangles="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77" o:spid="_x0000_s1026" o:spt="203" style="position:absolute;left:27139;top:9473;height:340;width:163;" coordorigin="5422891,3960813" coordsize="330200,687388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_x0000_s1026" o:spid="_x0000_s1026" o:spt="100" style="position:absolute;left:5422891;top:3960813;height:687388;width:330200;" fillcolor="#262626" filled="t" stroked="f" coordsize="88,183" o:gfxdata="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3M6/7sAAADc&#10;AAAADwAAAAAAAAABACAAAAAiAAAAZHJzL2Rvd25yZXYueG1sUEsBAhQAFAAAAAgAh07iQDMvBZ47&#10;AAAAOQAAABAAAAAAAAAAAQAgAAAACgEAAGRycy9zaGFwZXhtbC54bWxQSwUGAAAAAAYABgBbAQAA&#10;tAMAAAAA&#10;" path="m88,143c88,101,88,101,88,101c88,84,78,69,62,62c61,55,56,51,48,50c48,47,48,45,47,42c45,35,40,31,35,28c33,27,31,25,29,23c25,19,25,13,24,6c24,3,24,3,24,3c24,1,24,0,22,0c22,0,19,0,19,0c18,0,17,0,17,1c16,1,16,2,16,3c16,6,16,6,16,6c16,14,17,22,23,29c26,32,28,33,31,35c35,38,38,40,39,45c40,46,40,48,40,50c32,51,27,55,26,62c11,69,0,84,0,101c0,143,0,143,0,143c0,166,19,183,44,183c69,183,88,166,88,143xm62,96c62,71,62,71,62,71c73,77,79,89,79,101c79,119,79,119,79,119c48,119,48,119,48,119c48,111,48,111,48,111c57,110,62,104,62,96xm34,65c34,63,34,58,44,58c54,58,54,63,54,65c54,96,54,96,54,96c54,102,48,103,44,103c40,103,34,102,34,96l34,65xm9,101c9,89,15,77,26,71c26,96,26,96,26,96c26,104,31,110,40,111c40,119,40,119,40,119c9,119,9,119,9,119l9,101xm9,143c9,126,9,126,9,126c79,126,79,126,79,126c79,143,79,143,79,143c79,162,65,175,44,175c23,175,9,162,9,143xe">
                      <v:path o:connectlocs="330200,537139;330200,379378;232640,232885;180109,187810;176356,157761;131329,105174;108815,86393;90054,22537;90054,11268;82550,0;71293,0;63788,3756;60036,11268;60036,22537;86302,108930;116320,131467;146338,169029;150090,187810;97559,232885;0,379378;0,537139;165100,687388;330200,537139;232640,360596;232640,266691;296429,379378;296429,446990;180109,446990;180109,416940;232640,360596;127577,244154;165100,217860;202622,244154;202622,360596;165100,386890;127577,360596;127577,244154;33770,379378;97559,266691;97559,360596;150090,416940;150090,446990;33770,446990;33770,379378;33770,537139;33770,473283;296429,473283;296429,537139;165100,657338;33770,537139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05288;height:26988;width:53975;" fillcolor="#262626" filled="t" stroked="f" coordsize="14,7" o:gfxdata="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gEPu8AAAA&#10;3AAAAA8AAAAAAAAAAQAgAAAAIgAAAGRycy9kb3ducmV2LnhtbFBLAQIUABQAAAAIAIdO4kAzLwWe&#10;OwAAADkAAAAQAAAAAAAAAAEAIAAAAAsBAABkcnMvc2hhcGV4bWwueG1sUEsFBgAAAAAGAAYAWwEA&#10;ALUDAAAAAA==&#10;" path="m3,0c1,0,0,1,0,3c0,4,0,4,0,4c0,6,1,7,3,7c11,7,11,7,11,7c13,7,14,6,14,4c14,3,14,3,14,3c14,1,13,0,11,0l3,0xe">
                      <v:path o:connectlocs="11566,0;0,11566;0,15421;11566,26988;42408,26988;53975,15421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51325;height:28575;width:53975;" fillcolor="#262626" filled="t" stroked="f" coordsize="14,8" o:gfxdata="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H7BLsAAADc&#10;AAAADwAAAAAAAAABACAAAAAiAAAAZHJzL2Rvd25yZXYueG1sUEsBAhQAFAAAAAgAh07iQDMvBZ47&#10;AAAAOQAAABAAAAAAAAAAAQAgAAAACgEAAGRycy9zaGFwZXhtbC54bWxQSwUGAAAAAAYABgBbAQAA&#10;tAMAAAAA&#10;" path="m3,0c1,0,0,2,0,3c0,5,0,5,0,5c0,6,1,8,3,8c11,8,11,8,11,8c13,8,14,6,14,5c14,3,14,3,14,3c14,2,13,0,11,0l3,0xe">
                      <v:path o:connectlocs="11566,0;0,10715;0,17859;11566,28575;42408,28575;53975,17859;53975,10715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5561003;top:4298950;height:26988;width:53975;" fillcolor="#262626" filled="t" stroked="f" coordsize="14,7" o:gfxdata="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+Kxe8AAAA&#10;3AAAAA8AAAAAAAAAAQAgAAAAIgAAAGRycy9kb3ducmV2LnhtbFBLAQIUABQAAAAIAIdO4kAzLwWe&#10;OwAAADkAAAAQAAAAAAAAAAEAIAAAAAsBAABkcnMvc2hhcGV4bWwueG1sUEsFBgAAAAAGAAYAWwEA&#10;ALUDAAAAAA==&#10;" path="m3,0c1,0,0,1,0,3c0,5,0,5,0,5c0,6,1,7,3,7c11,7,11,7,11,7c13,7,14,6,14,5c14,3,14,3,14,3c14,1,13,0,11,0l3,0xe">
                      <v:path o:connectlocs="11566,0;0,11566;0,19277;11566,26988;42408,26988;53975,19277;53975,11566;42408,0;1156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28040;top:9504;height:323;width:323;" fillcolor="#262626" filled="t" stroked="f" coordsize="895,898" o:gfxdata="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iAet&#10;wAAAANwAAAAPAAAAAAAAAAEAIAAAACIAAABkcnMvZG93bnJldi54bWxQSwECFAAUAAAACACHTuJA&#10;My8FnjsAAAA5AAAAEAAAAAAAAAABACAAAAAPAQAAZHJzL3NoYXBleG1sLnhtbFBLBQYAAAAABgAG&#10;AFsBAAC5AwAAAAA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180;top:8231;height:314;width:322;" fillcolor="#262626" filled="t" stroked="f" coordsize="895,898" o:gfxdata="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xKI2vQAA&#10;ANwAAAAPAAAAAAAAAAEAIAAAACIAAABkcnMvZG93bnJldi54bWxQSwECFAAUAAAACACHTuJAMy8F&#10;njsAAAA5AAAAEAAAAAAAAAABACAAAAAMAQAAZHJzL3NoYXBleG1sLnhtbFBLBQYAAAAABgAGAFsB&#10;AAC2AwAAAAA=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19774;top:10940;flip:x;height:297;width:300;" fillcolor="#262626" filled="t" stroked="f" coordsize="113,113" o:gfxdata="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0ZbB&#10;wAAAANwAAAAPAAAAAAAAAAEAIAAAACIAAABkcnMvZG93bnJldi54bWxQSwECFAAUAAAACACHTuJA&#10;My8FnjsAAAA5AAAAEAAAAAAAAAABACAAAAAPAQAAZHJzL3NoYXBleG1sLnhtbFBLBQYAAAAABgAG&#10;AFsBAAC5AwAAAAA=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  <v:path o:connectlocs="57,113;0,57;57,0;113,57;57,113;57,20;28,49;57,94;85,49;57,20;40,49;57,31;74,49;57,66;40,49;40,49;40,49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0674;top:10970;flip:x;height:282;width:282;" fillcolor="#262626" filled="t" stroked="f" coordsize="109,109" o:gfxdata="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Ec32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1664;top:10940;flip:x;height:282;width:227;" fillcolor="#0D0D0D" filled="t" stroked="f" coordsize="86,117" o:gfxdata="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bYlq8AAAA&#10;3AAAAA8AAAAAAAAAAQAgAAAAIgAAAGRycy9kb3ducmV2LnhtbFBLAQIUABQAAAAIAIdO4kAzLwWe&#10;OwAAADkAAAAQAAAAAAAAAAEAIAAAAAsBAABkcnMvc2hhcGV4bWwueG1sUEsFBgAAAAAGAAYAWwEA&#10;ALUDAAAAAA==&#10;" path="m43,107c41,105,41,105,41,105c40,104,13,77,6,65c2,58,0,51,0,43c0,32,4,21,13,13c21,4,32,0,43,0c54,0,65,4,73,13c82,21,86,32,86,43c86,51,84,58,80,65c73,77,46,104,45,105c43,107,43,107,43,107xm43,6c22,6,6,22,6,43c6,50,7,56,11,62c17,72,37,92,43,99c49,92,70,71,75,62c79,56,80,50,80,43c80,22,64,6,43,6xm79,117c8,117,8,117,8,117c6,117,5,116,5,114c5,113,6,112,8,112c79,112,79,112,79,112c80,112,81,113,81,114c81,116,80,117,79,117xm79,117c79,117,79,117,79,117e">
                    <v:path o:connectlocs="43,107;41,105;6,65;0,43;13,13;43,0;73,13;86,43;80,65;45,105;43,107;43,6;6,43;11,62;43,99;75,62;80,43;43,6;79,117;8,117;5,114;8,112;79,112;81,114;79,117;79,117;79,117" o:connectangles="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2609;top:10925;flip:x;height:367;width:282;" fillcolor="#262626" filled="t" stroked="f" coordsize="82,109" o:gfxdata="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5b5vYtwAAANwAAAAP&#10;AAAAAAAAAAEAIAAAACIAAABkcnMvZG93bnJldi54bWxQSwECFAAUAAAACACHTuJAMy8FnjsAAAA5&#10;AAAAEAAAAAAAAAABACAAAAAGAQAAZHJzL3NoYXBleG1sLnhtbFBLBQYAAAAABgAGAFsBAACwAwAA&#10;AAA=&#10;" path="m41,109c41,109,0,64,0,41c0,19,18,0,41,0c63,0,82,19,82,41c82,64,41,109,41,109xm41,14c26,14,13,26,13,41c13,56,26,69,41,69c56,69,68,56,68,41c68,26,56,14,41,14xm41,14c41,14,41,14,41,14e">
                    <v:path o:connectlocs="41,109;0,41;41,0;82,41;41,109;41,14;13,41;41,69;68,41;41,14;41,14;41,1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3569;top:10910;flip:x;height:340;width:340;" fillcolor="#0D0D0D" filled="t" stroked="f" coordsize="126,137" o:gfxdata="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4a3N7sAAADc&#10;AAAADwAAAAAAAAABACAAAAAiAAAAZHJzL2Rvd25yZXYueG1sUEsBAhQAFAAAAAgAh07iQDMvBZ47&#10;AAAAOQAAABAAAAAAAAAAAQAgAAAACgEAAGRycy9zaGFwZXhtbC54bWxQSwUGAAAAAAYABgBbAQAA&#10;tAMAAAAA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<v:path o:connectlocs="185057142,236041736;85184544,74539081;185057142,0;287866666,74539081;185057142,236041736;255555346,64601377;229117877,32299900;226180952,32299900;220305388,29816262;214431537,27331048;208555973,24845835;199743483,22362197;185057142,22362197;185057142,22362197;185057142,22362197;170370802,22362197;143933333,32299900;143933333,32299900;135120843,37270328;135120843,37270328;129246992,42239180;123371428,47208032;123371428,49693245;117495864,54662097;117495864,57147311;114558938,64601377;111622013,74539081;185057142,203741835;258492272,74539081;255555346,64601377;158619673,72055443;185057142,47208032;214431537,72055443;185057142,94416064;158619673,72055443;305491646,163986293;305491646,188833704;340739891,181379638;340739891,280766130;240867292,313066031;129246992,280766130;29374394,305611965;29374394,203741835;73435129,188833704;46999373,171440359;0,196287770;0,320520097;29374394,335428228;129246992,305611965;240867292,335428228;370114285,298157900;370114285,156532227;305491646,163986293;305491646,163986293;305491646,163986293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4484;top:10865;flip:x;height:362;width:340;" fillcolor="#0D0D0D" filled="t" stroked="f" coordsize="90,130" o:gfxdata="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/UPbsAAADc&#10;AAAADwAAAAAAAAABACAAAAAiAAAAZHJzL2Rvd25yZXYueG1sUEsBAhQAFAAAAAgAh07iQDMvBZ47&#10;AAAAOQAAABAAAAAAAAAAAQAgAAAACgEAAGRycy9zaGFwZXhtbC54bWxQSwUGAAAAAAYABgBbAQAA&#10;tAMAAAAA&#10;" path="m13,78c5,69,0,58,0,46c0,34,5,22,13,14c22,5,33,0,45,0c45,0,45,0,45,0c57,0,68,5,77,14c85,22,90,34,90,46c90,58,85,69,77,78c71,73,71,73,71,73c85,58,85,34,71,19c64,12,55,8,45,8c45,8,45,8,45,8c35,8,26,12,19,19c4,34,4,58,19,73c13,78,13,78,13,78xm45,130c21,92,21,92,21,92c28,88,28,88,28,88c45,115,45,115,45,115c62,88,62,88,62,88c69,92,69,92,69,92l45,130xm45,69c32,69,21,58,21,45c21,32,32,21,45,21c58,21,69,32,69,45c69,58,58,69,45,69xm45,28c36,28,28,36,28,45c28,54,36,62,45,62c54,62,61,54,61,45c61,36,54,28,45,28xm45,28c45,28,45,28,45,28e">
                    <v:path o:connectlocs="74845333,215235692;0,126934253;74845333,38632813;259080000,0;259080000,0;443314666,38632813;518160000,126934253;443314666,215235692;408770666,201438021;408770666,52428823;259080000,22074944;259080000,22074944;109389333,52428823;109389333,201438021;74845333,215235692;259080000,358726153;120904000,253868506;161205333,242829373;259080000,317334802;356954666,242829373;397256000,253868506;259080000,358726153;259080000,190400549;120904000,124174054;259080000,57947560;397256000,124174054;259080000,190400549;259080000,77263966;161205333,124174054;259080000,171084142;351197333,124174054;259080000,77263966;259080000,77263966;259080000,7726396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5324;top:10910;flip:x;height:282;width:282;" fillcolor="#262626" filled="t" stroked="f" coordsize="109,109" o:gfxdata="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t6wm8AAAA&#10;3AAAAA8AAAAAAAAAAQAgAAAAIgAAAGRycy9kb3ducmV2LnhtbFBLAQIUABQAAAAIAIdO4kAzLwWe&#10;OwAAADkAAAAQAAAAAAAAAAEAIAAAAAsBAABkcnMvc2hhcGV4bWwueG1sUEsFBgAAAAAGAAYAWwEA&#10;ALUDAAAAAA==&#10;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>
                    <v:path o:connectlocs="24,0;17,11;16,13;15,17;14,20;14,88;21,95;88,95;95,88;95,20;95,18;91,10;84,0;89,0;90,0;106,10;109,17;109,92;108,93;101,105;92,109;17,109;14,108;1,95;0,89;0,20;1,13;13,1;20,0;24,0;56,0;60,0;81,19;80,36;70,57;55,82;47,70;30,40;27,29;30,16;47,1;52,0;53,0;56,0;68,27;54,14;41,27;54,40;68,27;68,27;68,27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6974;top:10845;height:340;width:420;" fillcolor="#262626" filled="t" stroked="f" coordsize="415,335" o:gfxdata="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Hs+ovQAA&#10;ANwAAAAPAAAAAAAAAAEAIAAAACIAAABkcnMvZG93bnJldi54bWxQSwECFAAUAAAACACHTuJAMy8F&#10;njsAAAA5AAAAEAAAAAAAAAABACAAAAAMAQAAZHJzL3NoYXBleG1sLnhtbFBLBQYAAAAABgAGAFsB&#10;AAC2AwAAAAA=&#10;" path="m405,173c411,179,414,185,414,192c415,198,412,204,408,208c402,213,396,215,389,215c383,214,377,213,373,209c372,208,367,204,360,197c353,191,345,183,335,174c325,164,315,155,304,144c293,133,282,123,272,114c262,105,254,97,247,90c240,83,235,79,233,77c224,69,216,65,207,65c199,66,190,70,182,77c179,79,174,84,166,91c159,98,150,106,140,116c130,125,120,135,109,145c98,155,88,165,78,173c69,182,61,190,54,196c48,202,43,206,42,207c38,210,32,212,26,212c19,213,13,210,8,206c2,201,0,195,0,188c0,181,3,176,7,171c9,170,14,165,22,157c31,149,41,140,53,129c65,118,77,106,91,93c105,80,117,69,129,58c141,47,151,37,159,29c167,21,172,17,174,15c184,5,195,0,208,0c220,0,230,4,238,12c240,14,244,17,249,22c254,27,260,33,268,40c276,48,284,56,293,65c303,74,312,83,322,92c331,102,341,111,350,120c359,129,368,137,375,144c383,152,390,158,395,163l405,173xm182,114c189,107,197,104,207,104c216,103,225,107,233,114c234,114,236,117,240,121c256,135,256,135,256,135c262,141,269,147,276,155c284,162,292,169,300,176c318,193,339,212,361,233c361,312,361,312,361,312c361,318,359,323,355,328c350,332,344,335,336,335c258,335,258,335,258,335c258,271,258,271,258,271c258,262,254,258,245,258c167,258,167,258,167,258c162,258,159,259,157,262c155,265,154,268,154,271c154,273,154,277,154,284c154,291,154,298,154,305c154,335,154,335,154,335c78,335,78,335,78,335c70,335,64,333,59,330c55,326,52,321,52,315c52,232,52,232,52,232c75,212,95,193,114,176c122,169,129,162,137,155c145,148,152,142,158,136c164,130,170,125,174,121c178,117,181,115,182,114xm182,114c182,114,182,114,182,114e">
                    <v:path o:connectlocs="266057,123739;249991,138562;231354,126962;195365,92804;158734,58002;133028,41891;106680,58647;70048,93449;34703,126317;16708,136629;0,121161;14138,101182;58481,59936;102181,18689;133671,0;160020,14178;188296,41891;224927,77337;253846,105049;116962,73470;149737,73470;164518,87004;192795,113428;231996,201077;215930,215900;165803,174653;107322,166275;98968,174653;98968,196565;50126,215900;33417,203010;73262,113428;101538,87648;116962,73470;116962,73470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6119;top:10840;height:340;width:372;" fillcolor="#262626" filled="t" stroked="f" coordsize="64,58" o:gfxdata="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nqiFvQAA&#10;ANwAAAAPAAAAAAAAAAEAIAAAACIAAABkcnMvZG93bnJldi54bWxQSwECFAAUAAAACACHTuJAMy8F&#10;njsAAAA5AAAAEAAAAAAAAAABACAAAAAMAQAAZHJzL3NoYXBleG1sLnhtbFBLBQYAAAAABgAGAFsB&#10;AAC2AwAAAAA=&#10;" path="m32,0c0,32,0,32,0,32c6,38,6,38,6,38c12,32,12,32,12,32c12,58,12,58,12,58c28,58,28,58,28,58c28,46,28,46,28,46c36,46,36,46,36,46c36,58,36,58,36,58c52,58,52,58,52,58c52,32,52,32,52,32c58,38,58,38,58,38c64,32,64,32,64,32l32,0xm32,26c30,26,28,24,28,22c28,20,30,18,32,18c34,18,36,20,36,22c36,24,34,26,32,26xe">
                    <v:path o:connectlocs="436767417,0;0,443607496;81893890,526784832;163787781,443607496;163787781,804041379;382171489,804041379;382171489,637686706;491359648,637686706;491359648,804041379;709743356,804041379;709743356,443607496;791637247,526784832;873531138,443607496;436767417,0;436767417,360433882;382171489,304981084;436767417,249528286;491359648,304981084;436767417,360433882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100" style="position:absolute;left:28039;top:10840;height:340;width:375;" fillcolor="#262626" filled="t" stroked="f" coordsize="152,138" o:gfxdata="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zjdugAAANwA&#10;AAAPAAAAAAAAAAEAIAAAACIAAABkcnMvZG93bnJldi54bWxQSwECFAAUAAAACACHTuJAMy8FnjsA&#10;AAA5AAAAEAAAAAAAAAABACAAAAAJAQAAZHJzL3NoYXBleG1sLnhtbFBLBQYAAAAABgAGAFsBAACz&#10;AwAAAAA=&#10;" path="m152,83l76,24,0,83,0,59,76,0,152,59,152,83xm133,81l133,138,95,138,95,100,57,100,57,138,19,138,19,81,76,38,133,81xe">
                    <v:path o:connectlocs="372723589,203247947;186362578,58770170;0,203247947;0,144477776;186362578,0;372723589,144477776;372723589,203247947;326132553,198351084;326132553,337930434;232952047,337930434;232952047,244877534;139771541,244877534;139771541,337930434;46591036,337930434;46591036,198351084;186362578,93052900;326132553,198351084" o:connectangles="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192" o:spid="_x0000_s1026" o:spt="203" style="position:absolute;left:27080;top:8219;height:381;width:381;" coordorigin="2706794,1212976" coordsize="578952,57895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100" style="position:absolute;left:2813914;top:1235202;height:534287;width:375414;v-text-anchor:middle;" fillcolor="#262626" filled="t" stroked="f" coordsize="375414,534286" o:gfxdata="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NCsvQAA&#10;ANwAAAAPAAAAAAAAAAEAIAAAACIAAABkcnMvZG93bnJldi54bWxQSwECFAAUAAAACACHTuJAMy8F&#10;njsAAAA5AAAAEAAAAAAAAAABACAAAAAMAQAAZHJzL3NoYXBleG1sLnhtbFBLBQYAAAAABgAGAFsB&#10;AAC2AwAAAAA=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  <v:shape id="_x0000_s1026" o:spid="_x0000_s1026" o:spt="100" style="position:absolute;left:2821874;top:1310350;height:400856;width:359018;v-text-anchor:middle;" fillcolor="#262626" filled="t" stroked="f" coordsize="359018,400856" o:gfxdata="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4s7yvQAA&#10;ANwAAAAPAAAAAAAAAAEAIAAAACIAAABkcnMvZG93bnJldi54bWxQSwECFAAUAAAACACHTuJAMy8F&#10;njsAAAA5AAAAEAAAAAAAAAABACAAAAAMAQAAZHJzL3NoYXBleG1sLnhtbFBLBQYAAAAABgAGAFsB&#10;AAC2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    <v:fill on="t" focussize="0,0"/>
                      <v:stroke on="f" weight="0.0439370078740157pt"/>
                      <v:imagedata o:title=""/>
                      <o:lock v:ext="edit" aspectratio="f"/>
                    </v:shape>
                  </v:group>
                  <v:shape id="_x0000_s1026" o:spid="_x0000_s1026" o:spt="100" style="position:absolute;left:28089;top:8208;height:340;width:348;v-text-anchor:middle;" fillcolor="#262626" filled="t" stroked="f" coordsize="532138,520193" o:gfxdata="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G+Tf7sAAADc&#10;AAAADwAAAAAAAAABACAAAAAiAAAAZHJzL2Rvd25yZXYueG1sUEsBAhQAFAAAAAgAh07iQDMvBZ47&#10;AAAAOQAAABAAAAAAAAAAAQAgAAAACgEAAGRycy9zaGFwZXhtbC54bWxQSwUGAAAAAAYABgBbAQAA&#10;tAMAAAAA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99962,31265;114890,45803;142067,81829;175109,141144;167482,157073;151040,205759;217591,303951;265171,346070;314753,369430;362502,354531;386145,345272;448618,381178;486245,409945;501600,424400;477301,467408;429745,489860;308385,448973;174599,343895;70215,213098;40517,151851;30586,102894;37647,82468;59430,56755;86796,37028;99962,31265;102919,27;27,102894;429744,520410;532637,417544;387375,314679;314752,338879;181597,205759;205805,139202;102919,27;102919,27" o:connectangles="0,0,0,0,0,0,0,0,0,0,0,0,0,0,0,0,0,0,0,0,0,0,0,0,0,0,0,0,0,0,0,0,0,0,0"/>
                    <v:fill on="t" focussize="0,0"/>
                    <v:stroke on="f" weight="0.0468503937007874pt"/>
                    <v:imagedata o:title=""/>
                    <o:lock v:ext="edit" aspectratio="f"/>
                  </v:shape>
                </v:group>
                <v:shape id="文本框 68" o:spid="_x0000_s1026" o:spt="202" type="#_x0000_t202" style="position:absolute;left:16403;top:12541;height:1290;width:9703;" filled="f" stroked="f" coordsize="21600,21600" o:gfxdata="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CkE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jc w:val="both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方法一：全部选中不需要的内容，按键盘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Delele“键直接删除。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jc w:val="both"/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/>
                            <w:sz w:val="26"/>
                            <w:szCs w:val="26"/>
                            <w:lang w:val="en-US" w:eastAsia="zh-CN"/>
                          </w:rPr>
                          <w:t>方法二：在菜单栏”章节--左边章节导航--选择要删除的章节--删除。（图解如下）</w:t>
                        </w:r>
                      </w:p>
                    </w:txbxContent>
                  </v:textbox>
                </v:shape>
                <v:shape id="图片 69" o:spid="_x0000_s1026" o:spt="75" alt="C:\Users\俄栋栋\Desktop\未命名1605753021.png未命名1605753021" type="#_x0000_t75" style="position:absolute;left:19420;top:13923;height:2372;width:3743;" filled="f" o:preferrelative="t" stroked="f" coordsize="21600,21600" o:gfxdata="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qkW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9985459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-565150</wp:posOffset>
                </wp:positionV>
                <wp:extent cx="2643505" cy="577850"/>
                <wp:effectExtent l="0" t="0" r="0" b="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附赠小图标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85pt;margin-top:-44.5pt;height:45.5pt;width:208.15pt;z-index:1599854592;mso-width-relative:page;mso-height-relative:page;" filled="f" stroked="f" coordsize="21600,21600" o:gfxdata="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J7cHtoAAAAJAQAADwAAAAAAAAABACAAAAAiAAAA&#10;ZHJzL2Rvd25yZXYueG1sUEsBAhQAFAAAAAgAh07iQIpQuVs+AgAAaA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附赠小图标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4149488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-987425</wp:posOffset>
                </wp:positionV>
                <wp:extent cx="8700135" cy="1240790"/>
                <wp:effectExtent l="0" t="0" r="5715" b="16510"/>
                <wp:wrapNone/>
                <wp:docPr id="8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0135" cy="1240790"/>
                        </a:xfrm>
                        <a:prstGeom prst="parallelogram">
                          <a:avLst/>
                        </a:prstGeom>
                        <a:solidFill>
                          <a:srgbClr val="82CC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矩形 2" o:spid="_x0000_s1026" o:spt="7" type="#_x0000_t7" style="position:absolute;left:0pt;margin-left:-125.3pt;margin-top:-77.75pt;height:97.7pt;width:685.05pt;z-index:-880018432;v-text-anchor:middle;mso-width-relative:page;mso-height-relative:page;" fillcolor="#82CCCA" filled="t" stroked="f" coordsize="21600,21600" o:gfxdata="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Rh4KzZAAAADQEAAA8AAAAAAAAAAQAgAAAAIgAAAGRycy9kb3ducmV2Lnht&#10;bFBLAQIUABQAAAAIAIdO4kCf8lit+AEAANwDAAAOAAAAAAAAAAEAIAAAACgBAABkcnMvZTJvRG9j&#10;LnhtbFBLBQYAAAAABgAGAFkBAACSBQAAAAA=&#10;" adj="770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D2A827"/>
    <w:multiLevelType w:val="singleLevel"/>
    <w:tmpl w:val="BDD2A8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A7B7C"/>
    <w:rsid w:val="015859A6"/>
    <w:rsid w:val="266A4FD0"/>
    <w:rsid w:val="3CAC08B7"/>
    <w:rsid w:val="42A558B9"/>
    <w:rsid w:val="43F50D9B"/>
    <w:rsid w:val="4E8A7B7C"/>
    <w:rsid w:val="54AF42B7"/>
    <w:rsid w:val="5904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0a4c3f5-1471-b418-00cc-4f13db3ed55b\&#32654;&#26415;&#22521;&#35757;&#25945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美术培训教师求职简历.docx</Template>
  <Pages>2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2020-12-20T02:25:00Z</dcterms:created>
  <dc:creator>双子晨</dc:creator>
  <cp:lastModifiedBy>双子晨</cp:lastModifiedBy>
  <dcterms:modified xsi:type="dcterms:W3CDTF">2020-12-20T02:29:11Z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