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459756544" behindDoc="0" locked="0" layoutInCell="1" allowOverlap="1">
                <wp:simplePos x="0" y="0"/>
                <wp:positionH relativeFrom="column">
                  <wp:posOffset>-1178560</wp:posOffset>
                </wp:positionH>
                <wp:positionV relativeFrom="paragraph">
                  <wp:posOffset>-963930</wp:posOffset>
                </wp:positionV>
                <wp:extent cx="2692400" cy="10748010"/>
                <wp:effectExtent l="0" t="0" r="5080" b="1143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545" y="17145"/>
                          <a:ext cx="2692400" cy="10748010"/>
                        </a:xfrm>
                        <a:prstGeom prst="rect">
                          <a:avLst/>
                        </a:prstGeom>
                        <a:solidFill>
                          <a:srgbClr val="79A3B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2.8pt;margin-top:-75.9pt;height:846.3pt;width:212pt;z-index:-1835210752;v-text-anchor:middle;mso-width-relative:page;mso-height-relative:page;" fillcolor="#79A3B1" filled="t" stroked="f" coordsize="21600,21600" o:gfxdata="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QbdX5d0AAAAOAQAADwAAAAAAAAABACAA&#10;AAAiAAAAZHJzL2Rvd25yZXYueG1sUEsBAhQAFAAAAAgAh07iQMpk+J16AgAA4AQAAA4AAAAAAAAA&#10;AQAgAAAALAEAAGRycy9lMm9Eb2MueG1sUEsFBgAAAAAGAAYAWQEAABg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017003520" behindDoc="0" locked="0" layoutInCell="1" allowOverlap="1">
                <wp:simplePos x="0" y="0"/>
                <wp:positionH relativeFrom="column">
                  <wp:posOffset>1671320</wp:posOffset>
                </wp:positionH>
                <wp:positionV relativeFrom="paragraph">
                  <wp:posOffset>6117590</wp:posOffset>
                </wp:positionV>
                <wp:extent cx="4602480" cy="0"/>
                <wp:effectExtent l="0" t="10795" r="0" b="12065"/>
                <wp:wrapNone/>
                <wp:docPr id="13" name="直接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0248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79A3B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55" o:spid="_x0000_s1026" o:spt="20" style="position:absolute;left:0pt;flip:x;margin-left:131.6pt;margin-top:481.7pt;height:0pt;width:362.4pt;z-index:2017003520;mso-width-relative:page;mso-height-relative:page;" filled="f" stroked="t" coordsize="21600,21600" o:gfxdata="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GUMg42QAAAAsBAAAPAAAAAAAAAAEAIAAAACIAAABkcnMvZG93bnJldi54bWxQSwEC&#10;FAAUAAAACACHTuJA6wX/svMBAAC+AwAADgAAAAAAAAABACAAAAAoAQAAZHJzL2Uyb0RvYy54bWxQ&#10;SwUGAAAAAAYABgBZAQAAjQUAAAAA&#10;">
                <v:fill on="f" focussize="0,0"/>
                <v:stroke weight="1.75pt" color="#79A3B1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016999424" behindDoc="0" locked="0" layoutInCell="1" allowOverlap="1">
                <wp:simplePos x="0" y="0"/>
                <wp:positionH relativeFrom="column">
                  <wp:posOffset>1633855</wp:posOffset>
                </wp:positionH>
                <wp:positionV relativeFrom="paragraph">
                  <wp:posOffset>1647825</wp:posOffset>
                </wp:positionV>
                <wp:extent cx="4576445" cy="4294505"/>
                <wp:effectExtent l="0" t="0" r="0" b="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6445" cy="4294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2019.05-202011      图虎科技有限公司      python爬虫工程师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="420" w:leftChars="0" w:hanging="420" w:firstLineChars="0"/>
                              <w:jc w:val="both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000000" w:themeColor="text1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color w:val="000000" w:themeColor="text1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负责设计开发分布式网络爬虫，进行多平台信息抓取分析工作；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="420" w:leftChars="0" w:hanging="420" w:firstLineChars="0"/>
                              <w:jc w:val="both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000000" w:themeColor="text1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color w:val="000000" w:themeColor="text1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根据业务需求，实现文本、图片数据抓取、清洗、存储工作；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="420" w:leftChars="0" w:hanging="420" w:firstLineChars="0"/>
                              <w:jc w:val="both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000000" w:themeColor="text1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color w:val="000000" w:themeColor="text1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根据业务需求通过抓包技术Wireshark，包括代理、selenium、验证码处理等；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="420" w:leftChars="0" w:hanging="420" w:firstLineChars="0"/>
                              <w:jc w:val="both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000000" w:themeColor="text1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color w:val="000000" w:themeColor="text1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根据业务需求获取各大平台cookies实现模拟登录和模拟请求接口获取数据。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2018.03-2019.03      科云网络有限公司        python工程师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负责公司相关软件的开发和维护，负责app后端业务代码编写；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负责后台功能模块的开发及优化，编写维护产品中用到一些自动化脚本(自动化部署、自动化测试等)；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对接公司各个部门，参与制定需求，并进行架构设计和代码编写；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="420" w:leftChars="0" w:hanging="420" w:firstLineChars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000000" w:themeColor="text1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定期维护服务器和数据库；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="420" w:leftChars="0" w:hanging="420" w:firstLineChars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000000" w:themeColor="text1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完成上级领导交代其他工作任务。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8.65pt;margin-top:129.75pt;height:338.15pt;width:360.35pt;z-index:2016999424;mso-width-relative:page;mso-height-relative:page;" filled="f" stroked="f" coordsize="21600,21600" o:gfxdata="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vWGjidwAAAALAQAADwAAAAAAAAABACAAAAAiAAAA&#10;ZHJzL2Rvd25yZXYueG1sUEsBAhQAFAAAAAgAh07iQApVayE8AgAAaQQAAA4AAAAAAAAAAQAgAAAA&#10;Kw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000000" w:themeColor="text1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2019.05-202011      图虎科技有限公司      python爬虫工程师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left="420" w:leftChars="0" w:hanging="420" w:firstLineChars="0"/>
                        <w:jc w:val="both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000000" w:themeColor="text1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color w:val="000000" w:themeColor="text1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负责设计开发分布式网络爬虫，进行多平台信息抓取分析工作；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left="420" w:leftChars="0" w:hanging="420" w:firstLineChars="0"/>
                        <w:jc w:val="both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000000" w:themeColor="text1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color w:val="000000" w:themeColor="text1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根据业务需求，实现文本、图片数据抓取、清洗、存储工作；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left="420" w:leftChars="0" w:hanging="420" w:firstLineChars="0"/>
                        <w:jc w:val="both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000000" w:themeColor="text1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color w:val="000000" w:themeColor="text1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根据业务需求通过抓包技术Wireshark，包括代理、selenium、验证码处理等；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left="420" w:leftChars="0" w:hanging="420" w:firstLineChars="0"/>
                        <w:jc w:val="both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000000" w:themeColor="text1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color w:val="000000" w:themeColor="text1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根据业务需求获取各大平台cookies实现模拟登录和模拟请求接口获取数据。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jc w:val="both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000000" w:themeColor="text1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2018.03-2019.03      科云网络有限公司        python工程师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负责公司相关软件的开发和维护，负责app后端业务代码编写；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负责后台功能模块的开发及优化，编写维护产品中用到一些自动化脚本(自动化部署、自动化测试等)；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对接公司各个部门，参与制定需求，并进行架构设计和代码编写；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left="420" w:leftChars="0" w:hanging="420" w:firstLineChars="0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000000" w:themeColor="text1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定期维护服务器和数据库；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left="420" w:leftChars="0" w:hanging="420" w:firstLineChars="0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000000" w:themeColor="text1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完成上级领导交代其他工作任务。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970543616" behindDoc="0" locked="0" layoutInCell="1" allowOverlap="1">
                <wp:simplePos x="0" y="0"/>
                <wp:positionH relativeFrom="column">
                  <wp:posOffset>1633855</wp:posOffset>
                </wp:positionH>
                <wp:positionV relativeFrom="paragraph">
                  <wp:posOffset>-128270</wp:posOffset>
                </wp:positionV>
                <wp:extent cx="4653915" cy="1299845"/>
                <wp:effectExtent l="0" t="0" r="0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3915" cy="1299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2015年-2017年          华南理工大学        人工智能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(本科)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主修课程：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科学和数字计算、图像可视化分析、C语言、JAVA语言、算法分析、大数据统计、Web网站设计、计算机语言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8.65pt;margin-top:-10.1pt;height:102.35pt;width:366.45pt;z-index:1970543616;mso-width-relative:page;mso-height-relative:page;" filled="f" stroked="f" coordsize="21600,21600" o:gfxdata="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bJ39o3AAAAAsBAAAPAAAAAAAAAAEAIAAAACIA&#10;AABkcnMvZG93bnJldi54bWxQSwECFAAUAAAACACHTuJAQTbh8D4CAABpBAAADgAAAAAAAAABACAA&#10;AAAr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2015年-2017年          华南理工大学        人工智能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(本科)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主修课程：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科学和数字计算、图像可视化分析、C语言、JAVA语言、算法分析、大数据统计、Web网站设计、计算机语言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59758592" behindDoc="0" locked="0" layoutInCell="1" allowOverlap="1">
                <wp:simplePos x="0" y="0"/>
                <wp:positionH relativeFrom="column">
                  <wp:posOffset>1633855</wp:posOffset>
                </wp:positionH>
                <wp:positionV relativeFrom="paragraph">
                  <wp:posOffset>8444865</wp:posOffset>
                </wp:positionV>
                <wp:extent cx="4618355" cy="1485900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8355" cy="148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Chars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000000" w:themeColor="text1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color w:val="000000" w:themeColor="text1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有快速学习的能力，工作积极主动，有创业热情和良好的团队协作能力；有较强的工作责任心和良好的沟通协调能力；动手能力强，能自主发现并解决开发中遇到的问题。。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8.65pt;margin-top:664.95pt;height:117pt;width:363.65pt;z-index:-1835208704;mso-width-relative:page;mso-height-relative:page;" filled="f" stroked="f" coordsize="21600,21600" o:gfxdata="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Lerl7jdAAAADQEAAA8AAAAAAAAAAQAgAAAA&#10;IgAAAGRycy9kb3ducmV2LnhtbFBLAQIUABQAAAAIAIdO4kCt3F+hPwIAAGkEAAAOAAAAAAAAAAEA&#10;IAAAACwBAABkcnMvZTJvRG9jLnhtbFBLBQYAAAAABgAGAFkBAADd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leftChars="0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000000" w:themeColor="text1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color w:val="000000" w:themeColor="text1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有快速学习的能力，工作积极主动，有创业热情和良好的团队协作能力；有较强的工作责任心和良好的沟通协调能力；动手能力强，能自主发现并解决开发中遇到的问题。。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017004544" behindDoc="0" locked="0" layoutInCell="1" allowOverlap="1">
                <wp:simplePos x="0" y="0"/>
                <wp:positionH relativeFrom="column">
                  <wp:posOffset>1633855</wp:posOffset>
                </wp:positionH>
                <wp:positionV relativeFrom="paragraph">
                  <wp:posOffset>6396355</wp:posOffset>
                </wp:positionV>
                <wp:extent cx="4622800" cy="1419225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2800" cy="1419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Chars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000000" w:themeColor="text1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color w:val="000000" w:themeColor="text1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熟悉整个爬虫的设计及实现流程，有网络爬虫、网页信息抽取开发经验，熟悉反爬虫技术，有分布式爬虫架构经验；熟悉Linux操作系统，能够使用pip或anaconda搭建开发环境；熟练使用python语言，熟悉github；熟练使用Python常用模块及web框架，精通Django、Tornado、Flask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8.65pt;margin-top:503.65pt;height:111.75pt;width:364pt;z-index:2017004544;mso-width-relative:page;mso-height-relative:page;" filled="f" stroked="f" coordsize="21600,21600" o:gfxdata="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/30DVNsAAAANAQAADwAAAAAAAAABACAAAAAiAAAA&#10;ZHJzL2Rvd25yZXYueG1sUEsBAhQAFAAAAAgAh07iQMKHkNk9AgAAaQQAAA4AAAAAAAAAAQAgAAAA&#10;Kg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Chars="0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000000" w:themeColor="text1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color w:val="000000" w:themeColor="text1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熟悉整个爬虫的设计及实现流程，有网络爬虫、网页信息抽取开发经验，熟悉反爬虫技术，有分布式爬虫架构经验；熟悉Linux操作系统，能够使用pip或anaconda搭建开发环境；熟练使用python语言，熟悉github；熟练使用Python常用模块及web框架，精通Django、Tornado、Flask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373168128" behindDoc="0" locked="0" layoutInCell="1" allowOverlap="1">
                <wp:simplePos x="0" y="0"/>
                <wp:positionH relativeFrom="column">
                  <wp:posOffset>3169285</wp:posOffset>
                </wp:positionH>
                <wp:positionV relativeFrom="paragraph">
                  <wp:posOffset>7898765</wp:posOffset>
                </wp:positionV>
                <wp:extent cx="1445895" cy="533400"/>
                <wp:effectExtent l="0" t="0" r="1905" b="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5895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00" w:lineRule="exact"/>
                              <w:jc w:val="center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3B3838" w:themeColor="background2" w:themeShade="40"/>
                                <w:sz w:val="40"/>
                                <w:szCs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sz w:val="40"/>
                                <w:szCs w:val="40"/>
                                <w:lang w:val="en-US" w:eastAsia="zh-CN"/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9.55pt;margin-top:621.95pt;height:42pt;width:113.85pt;z-index:-1921799168;mso-width-relative:page;mso-height-relative:page;" fillcolor="#FFFFFF [3212]" filled="t" stroked="f" coordsize="21600,21600" o:gfxdata="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wrAnY2AAAAA0BAAAP&#10;AAAAAAAAAAEAIAAAACIAAABkcnMvZG93bnJldi54bWxQSwECFAAUAAAACACHTuJAKr4mg1ECAACR&#10;BAAADgAAAAAAAAABACAAAAAnAQAAZHJzL2Uyb0RvYy54bWxQSwUGAAAAAAYABgBZAQAA6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00" w:lineRule="exact"/>
                        <w:jc w:val="center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3B3838" w:themeColor="background2" w:themeShade="40"/>
                          <w:sz w:val="40"/>
                          <w:szCs w:val="4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sz w:val="40"/>
                          <w:szCs w:val="40"/>
                          <w:lang w:val="en-US" w:eastAsia="zh-CN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373164032" behindDoc="0" locked="0" layoutInCell="1" allowOverlap="1">
                <wp:simplePos x="0" y="0"/>
                <wp:positionH relativeFrom="column">
                  <wp:posOffset>1660525</wp:posOffset>
                </wp:positionH>
                <wp:positionV relativeFrom="paragraph">
                  <wp:posOffset>8196580</wp:posOffset>
                </wp:positionV>
                <wp:extent cx="4579620" cy="0"/>
                <wp:effectExtent l="0" t="10795" r="7620" b="12065"/>
                <wp:wrapNone/>
                <wp:docPr id="45" name="直接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962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79A3B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55" o:spid="_x0000_s1026" o:spt="20" style="position:absolute;left:0pt;flip:x;margin-left:130.75pt;margin-top:645.4pt;height:0pt;width:360.6pt;z-index:-1921803264;mso-width-relative:page;mso-height-relative:page;" filled="f" stroked="t" coordsize="21600,21600" o:gfxdata="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LMbTpNoAAAANAQAADwAAAAAAAAABACAAAAAiAAAAZHJzL2Rvd25yZXYueG1sUEsB&#10;AhQAFAAAAAgAh07iQMgC6eLzAQAAvgMAAA4AAAAAAAAAAQAgAAAAKQEAAGRycy9lMm9Eb2MueG1s&#10;UEsFBgAAAAAGAAYAWQEAAI4FAAAAAA==&#10;">
                <v:fill on="f" focussize="0,0"/>
                <v:stroke weight="1.75pt" color="#79A3B1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373167104" behindDoc="0" locked="0" layoutInCell="1" allowOverlap="1">
                <wp:simplePos x="0" y="0"/>
                <wp:positionH relativeFrom="column">
                  <wp:posOffset>3169285</wp:posOffset>
                </wp:positionH>
                <wp:positionV relativeFrom="paragraph">
                  <wp:posOffset>5821680</wp:posOffset>
                </wp:positionV>
                <wp:extent cx="1445895" cy="533400"/>
                <wp:effectExtent l="0" t="0" r="1905" b="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5895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00" w:lineRule="exact"/>
                              <w:jc w:val="center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3B3838" w:themeColor="background2" w:themeShade="40"/>
                                <w:sz w:val="40"/>
                                <w:szCs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sz w:val="40"/>
                                <w:szCs w:val="40"/>
                                <w:lang w:val="en-US" w:eastAsia="zh-CN"/>
                              </w:rPr>
                              <w:t>掌握技能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9.55pt;margin-top:458.4pt;height:42pt;width:113.85pt;z-index:-1921800192;mso-width-relative:page;mso-height-relative:page;" fillcolor="#FFFFFF [3212]" filled="t" stroked="f" coordsize="21600,21600" o:gfxdata="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gFdeXdYAAAAMAQAADwAA&#10;AAAAAAABACAAAAAiAAAAZHJzL2Rvd25yZXYueG1sUEsBAhQAFAAAAAgAh07iQIFxViBRAgAAkQQA&#10;AA4AAAAAAAAAAQAgAAAAJQEAAGRycy9lMm9Eb2MueG1sUEsFBgAAAAAGAAYAWQEAAOg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00" w:lineRule="exact"/>
                        <w:jc w:val="center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3B3838" w:themeColor="background2" w:themeShade="40"/>
                          <w:sz w:val="40"/>
                          <w:szCs w:val="4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sz w:val="40"/>
                          <w:szCs w:val="40"/>
                          <w:lang w:val="en-US" w:eastAsia="zh-CN"/>
                        </w:rPr>
                        <w:t>掌握技能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972589568" behindDoc="0" locked="0" layoutInCell="1" allowOverlap="1">
                <wp:simplePos x="0" y="0"/>
                <wp:positionH relativeFrom="column">
                  <wp:posOffset>1660525</wp:posOffset>
                </wp:positionH>
                <wp:positionV relativeFrom="paragraph">
                  <wp:posOffset>1283335</wp:posOffset>
                </wp:positionV>
                <wp:extent cx="4579620" cy="0"/>
                <wp:effectExtent l="0" t="10795" r="7620" b="12065"/>
                <wp:wrapNone/>
                <wp:docPr id="39" name="直接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962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79A3B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55" o:spid="_x0000_s1026" o:spt="20" style="position:absolute;left:0pt;flip:x;margin-left:130.75pt;margin-top:101.05pt;height:0pt;width:360.6pt;z-index:1972589568;mso-width-relative:page;mso-height-relative:page;" filled="f" stroked="t" coordsize="21600,21600" o:gfxdata="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NYylQNkAAAALAQAADwAAAAAAAAABACAAAAAiAAAAZHJzL2Rvd25yZXYueG1sUEsB&#10;AhQAFAAAAAgAh07iQJCEteL0AQAAvgMAAA4AAAAAAAAAAQAgAAAAKAEAAGRycy9lMm9Eb2MueG1s&#10;UEsFBgAAAAAGAAYAWQEAAI4FAAAAAA==&#10;">
                <v:fill on="f" focussize="0,0"/>
                <v:stroke weight="1.75pt" color="#79A3B1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373166080" behindDoc="0" locked="0" layoutInCell="1" allowOverlap="1">
                <wp:simplePos x="0" y="0"/>
                <wp:positionH relativeFrom="column">
                  <wp:posOffset>3169285</wp:posOffset>
                </wp:positionH>
                <wp:positionV relativeFrom="paragraph">
                  <wp:posOffset>999490</wp:posOffset>
                </wp:positionV>
                <wp:extent cx="1445895" cy="533400"/>
                <wp:effectExtent l="0" t="0" r="1905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5895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00" w:lineRule="exact"/>
                              <w:jc w:val="center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3B3838" w:themeColor="background2" w:themeShade="40"/>
                                <w:sz w:val="40"/>
                                <w:szCs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sz w:val="40"/>
                                <w:szCs w:val="40"/>
                                <w:lang w:val="en-US" w:eastAsia="zh-CN"/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9.55pt;margin-top:78.7pt;height:42pt;width:113.85pt;z-index:-1921801216;mso-width-relative:page;mso-height-relative:page;" fillcolor="#FFFFFF [3212]" filled="t" stroked="f" coordsize="21600,21600" o:gfxdata="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R+l9ytYAAAALAQAADwAA&#10;AAAAAAABACAAAAAiAAAAZHJzL2Rvd25yZXYueG1sUEsBAhQAFAAAAAgAh07iQNwRbkRRAgAAkQQA&#10;AA4AAAAAAAAAAQAgAAAAJQEAAGRycy9lMm9Eb2MueG1sUEsFBgAAAAAGAAYAWQEAAOg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00" w:lineRule="exact"/>
                        <w:jc w:val="center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3B3838" w:themeColor="background2" w:themeShade="40"/>
                          <w:sz w:val="40"/>
                          <w:szCs w:val="4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sz w:val="40"/>
                          <w:szCs w:val="40"/>
                          <w:lang w:val="en-US" w:eastAsia="zh-CN"/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59757568" behindDoc="0" locked="0" layoutInCell="1" allowOverlap="1">
                <wp:simplePos x="0" y="0"/>
                <wp:positionH relativeFrom="column">
                  <wp:posOffset>1489710</wp:posOffset>
                </wp:positionH>
                <wp:positionV relativeFrom="paragraph">
                  <wp:posOffset>-948055</wp:posOffset>
                </wp:positionV>
                <wp:extent cx="4953000" cy="10861040"/>
                <wp:effectExtent l="0" t="0" r="0" b="508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68625" y="55245"/>
                          <a:ext cx="4953000" cy="10861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7.3pt;margin-top:-74.65pt;height:855.2pt;width:390pt;z-index:-1835209728;v-text-anchor:middle;mso-width-relative:page;mso-height-relative:page;" fillcolor="#FFFFFF [3212]" filled="t" stroked="f" coordsize="21600,21600" o:gfxdata="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HZVY8NwAAAAOAQAADwAAAAAAAAAB&#10;ACAAAAAiAAAAZHJzL2Rvd25yZXYueG1sUEsBAhQAFAAAAAgAh07iQMscP/l+AgAA4gQAAA4AAAAA&#10;AAAAAQAgAAAAKwEAAGRycy9lMm9Eb2MueG1sUEsFBgAAAAAGAAYAWQEAABs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373165056" behindDoc="0" locked="0" layoutInCell="1" allowOverlap="1">
                <wp:simplePos x="0" y="0"/>
                <wp:positionH relativeFrom="column">
                  <wp:posOffset>3169285</wp:posOffset>
                </wp:positionH>
                <wp:positionV relativeFrom="paragraph">
                  <wp:posOffset>-755015</wp:posOffset>
                </wp:positionV>
                <wp:extent cx="1445895" cy="533400"/>
                <wp:effectExtent l="0" t="0" r="1905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5895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00" w:lineRule="exact"/>
                              <w:jc w:val="center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3B3838" w:themeColor="background2" w:themeShade="40"/>
                                <w:sz w:val="40"/>
                                <w:szCs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sz w:val="40"/>
                                <w:szCs w:val="40"/>
                                <w:lang w:val="en-US" w:eastAsia="zh-CN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9.55pt;margin-top:-59.45pt;height:42pt;width:113.85pt;z-index:-1921802240;mso-width-relative:page;mso-height-relative:page;" fillcolor="#FFFFFF [3212]" filled="t" stroked="f" coordsize="21600,21600" o:gfxdata="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LcwplbXAAAADAEAAA8A&#10;AAAAAAAAAQAgAAAAIgAAAGRycy9kb3ducmV2LnhtbFBLAQIUABQAAAAIAIdO4kCeyjXiUQIAAJEE&#10;AAAOAAAAAAAAAAEAIAAAACYBAABkcnMvZTJvRG9jLnhtbFBLBQYAAAAABgAGAFkBAADp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00" w:lineRule="exact"/>
                        <w:jc w:val="center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3B3838" w:themeColor="background2" w:themeShade="40"/>
                          <w:sz w:val="40"/>
                          <w:szCs w:val="4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sz w:val="40"/>
                          <w:szCs w:val="40"/>
                          <w:lang w:val="en-US" w:eastAsia="zh-CN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970542592" behindDoc="0" locked="0" layoutInCell="1" allowOverlap="1">
                <wp:simplePos x="0" y="0"/>
                <wp:positionH relativeFrom="column">
                  <wp:posOffset>1660525</wp:posOffset>
                </wp:positionH>
                <wp:positionV relativeFrom="paragraph">
                  <wp:posOffset>-494030</wp:posOffset>
                </wp:positionV>
                <wp:extent cx="4568190" cy="0"/>
                <wp:effectExtent l="0" t="10795" r="3810" b="12065"/>
                <wp:wrapNone/>
                <wp:docPr id="55" name="直接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6819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79A3B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30.75pt;margin-top:-38.9pt;height:0pt;width:359.7pt;z-index:1970542592;mso-width-relative:page;mso-height-relative:page;" filled="f" stroked="t" coordsize="21600,21600" o:gfxdata="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wL7zq9oAAAALAQAADwAAAAAAAAABACAAAAAiAAAAZHJzL2Rvd25yZXYueG1sUEsB&#10;AhQAFAAAAAgAh07iQNyKch/zAQAAvgMAAA4AAAAAAAAAAQAgAAAAKQEAAGRycy9lMm9Eb2MueG1s&#10;UEsFBgAAAAAGAAYAWQEAAI4FAAAAAA==&#10;">
                <v:fill on="f" focussize="0,0"/>
                <v:stroke weight="1.75pt" color="#79A3B1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012807168" behindDoc="0" locked="0" layoutInCell="1" allowOverlap="1">
                <wp:simplePos x="0" y="0"/>
                <wp:positionH relativeFrom="column">
                  <wp:posOffset>-513715</wp:posOffset>
                </wp:positionH>
                <wp:positionV relativeFrom="paragraph">
                  <wp:posOffset>8114030</wp:posOffset>
                </wp:positionV>
                <wp:extent cx="276225" cy="198120"/>
                <wp:effectExtent l="0" t="0" r="13335" b="0"/>
                <wp:wrapNone/>
                <wp:docPr id="337" name="照相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8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38144" h="2732506">
                              <a:moveTo>
                                <a:pt x="1719072" y="1227183"/>
                              </a:moveTo>
                              <a:cubicBezTo>
                                <a:pt x="1961590" y="1227183"/>
                                <a:pt x="2158189" y="1423782"/>
                                <a:pt x="2158189" y="1666300"/>
                              </a:cubicBezTo>
                              <a:cubicBezTo>
                                <a:pt x="2158189" y="1908818"/>
                                <a:pt x="1961590" y="2105417"/>
                                <a:pt x="1719072" y="2105417"/>
                              </a:cubicBezTo>
                              <a:cubicBezTo>
                                <a:pt x="1476554" y="2105417"/>
                                <a:pt x="1279955" y="1908818"/>
                                <a:pt x="1279955" y="1666300"/>
                              </a:cubicBezTo>
                              <a:cubicBezTo>
                                <a:pt x="1279955" y="1423782"/>
                                <a:pt x="1476554" y="1227183"/>
                                <a:pt x="1719072" y="1227183"/>
                              </a:cubicBezTo>
                              <a:close/>
                              <a:moveTo>
                                <a:pt x="1719072" y="997872"/>
                              </a:moveTo>
                              <a:cubicBezTo>
                                <a:pt x="1349909" y="997872"/>
                                <a:pt x="1050644" y="1297137"/>
                                <a:pt x="1050644" y="1666300"/>
                              </a:cubicBezTo>
                              <a:cubicBezTo>
                                <a:pt x="1050644" y="2035463"/>
                                <a:pt x="1349909" y="2334728"/>
                                <a:pt x="1719072" y="2334728"/>
                              </a:cubicBezTo>
                              <a:cubicBezTo>
                                <a:pt x="2088235" y="2334728"/>
                                <a:pt x="2387500" y="2035463"/>
                                <a:pt x="2387500" y="1666300"/>
                              </a:cubicBezTo>
                              <a:cubicBezTo>
                                <a:pt x="2387500" y="1297137"/>
                                <a:pt x="2088235" y="997872"/>
                                <a:pt x="1719072" y="997872"/>
                              </a:cubicBezTo>
                              <a:close/>
                              <a:moveTo>
                                <a:pt x="575044" y="803862"/>
                              </a:moveTo>
                              <a:cubicBezTo>
                                <a:pt x="495506" y="803862"/>
                                <a:pt x="431028" y="868340"/>
                                <a:pt x="431028" y="947878"/>
                              </a:cubicBezTo>
                              <a:cubicBezTo>
                                <a:pt x="431028" y="1027416"/>
                                <a:pt x="495506" y="1091894"/>
                                <a:pt x="575044" y="1091894"/>
                              </a:cubicBezTo>
                              <a:cubicBezTo>
                                <a:pt x="654582" y="1091894"/>
                                <a:pt x="719060" y="1027416"/>
                                <a:pt x="719060" y="947878"/>
                              </a:cubicBezTo>
                              <a:cubicBezTo>
                                <a:pt x="719060" y="868340"/>
                                <a:pt x="654582" y="803862"/>
                                <a:pt x="575044" y="803862"/>
                              </a:cubicBezTo>
                              <a:close/>
                              <a:moveTo>
                                <a:pt x="1365940" y="0"/>
                              </a:moveTo>
                              <a:lnTo>
                                <a:pt x="1998164" y="0"/>
                              </a:lnTo>
                              <a:cubicBezTo>
                                <a:pt x="2213188" y="0"/>
                                <a:pt x="2387500" y="174312"/>
                                <a:pt x="2387500" y="389336"/>
                              </a:cubicBezTo>
                              <a:lnTo>
                                <a:pt x="2384456" y="419529"/>
                              </a:lnTo>
                              <a:lnTo>
                                <a:pt x="3040081" y="419529"/>
                              </a:lnTo>
                              <a:cubicBezTo>
                                <a:pt x="3259925" y="419529"/>
                                <a:pt x="3438144" y="597748"/>
                                <a:pt x="3438144" y="817592"/>
                              </a:cubicBezTo>
                              <a:lnTo>
                                <a:pt x="3438144" y="2334443"/>
                              </a:lnTo>
                              <a:cubicBezTo>
                                <a:pt x="3438144" y="2554287"/>
                                <a:pt x="3259925" y="2732506"/>
                                <a:pt x="3040081" y="2732506"/>
                              </a:cubicBezTo>
                              <a:lnTo>
                                <a:pt x="398063" y="2732506"/>
                              </a:lnTo>
                              <a:cubicBezTo>
                                <a:pt x="178219" y="2732506"/>
                                <a:pt x="0" y="2554287"/>
                                <a:pt x="0" y="2334443"/>
                              </a:cubicBezTo>
                              <a:lnTo>
                                <a:pt x="0" y="817592"/>
                              </a:lnTo>
                              <a:cubicBezTo>
                                <a:pt x="0" y="597748"/>
                                <a:pt x="178219" y="419529"/>
                                <a:pt x="398063" y="419529"/>
                              </a:cubicBezTo>
                              <a:lnTo>
                                <a:pt x="979648" y="419529"/>
                              </a:lnTo>
                              <a:cubicBezTo>
                                <a:pt x="976997" y="409663"/>
                                <a:pt x="976604" y="399545"/>
                                <a:pt x="976604" y="389336"/>
                              </a:cubicBezTo>
                              <a:cubicBezTo>
                                <a:pt x="976604" y="174312"/>
                                <a:pt x="1150916" y="0"/>
                                <a:pt x="136594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照相机" o:spid="_x0000_s1026" o:spt="100" style="position:absolute;left:0pt;margin-left:-40.45pt;margin-top:638.9pt;height:15.6pt;width:21.75pt;z-index:-282160128;v-text-anchor:middle;mso-width-relative:page;mso-height-relative:page;" fillcolor="#FFFFFF [3212]" filled="t" stroked="f" coordsize="3438144,2732506" o:gfxdata="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" path="m1719072,1227183c1961590,1227183,2158189,1423782,2158189,1666300c2158189,1908818,1961590,2105417,1719072,2105417c1476554,2105417,1279955,1908818,1279955,1666300c1279955,1423782,1476554,1227183,1719072,1227183xm1719072,997872c1349909,997872,1050644,1297137,1050644,1666300c1050644,2035463,1349909,2334728,1719072,2334728c2088235,2334728,2387500,2035463,2387500,1666300c2387500,1297137,2088235,997872,1719072,997872xm575044,803862c495506,803862,431028,868340,431028,947878c431028,1027416,495506,1091894,575044,1091894c654582,1091894,719060,1027416,719060,947878c719060,868340,654582,803862,575044,803862xm1365940,0l1998164,0c2213188,0,2387500,174312,2387500,389336l2384456,419529,3040081,419529c3259925,419529,3438144,597748,3438144,817592l3438144,2334443c3438144,2554287,3259925,2732506,3040081,2732506l398063,2732506c178219,2732506,0,2554287,0,2334443l0,817592c0,597748,178219,419529,398063,419529l979648,419529c976997,409663,976604,399545,976604,389336c976604,174312,1150916,0,1365940,0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012809216" behindDoc="0" locked="0" layoutInCell="1" allowOverlap="1">
                <wp:simplePos x="0" y="0"/>
                <wp:positionH relativeFrom="column">
                  <wp:posOffset>-573405</wp:posOffset>
                </wp:positionH>
                <wp:positionV relativeFrom="paragraph">
                  <wp:posOffset>9002395</wp:posOffset>
                </wp:positionV>
                <wp:extent cx="311150" cy="260350"/>
                <wp:effectExtent l="0" t="0" r="8890" b="13970"/>
                <wp:wrapNone/>
                <wp:docPr id="54" name="游泳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11150" cy="260350"/>
                        </a:xfrm>
                        <a:custGeom>
                          <a:avLst/>
                          <a:gdLst>
                            <a:gd name="T0" fmla="*/ 344645 w 1466850"/>
                            <a:gd name="T1" fmla="*/ 1149578 h 1022351"/>
                            <a:gd name="T2" fmla="*/ 460444 w 1466850"/>
                            <a:gd name="T3" fmla="*/ 1176025 h 1022351"/>
                            <a:gd name="T4" fmla="*/ 580022 w 1466850"/>
                            <a:gd name="T5" fmla="*/ 1159196 h 1022351"/>
                            <a:gd name="T6" fmla="*/ 698569 w 1466850"/>
                            <a:gd name="T7" fmla="*/ 1131718 h 1022351"/>
                            <a:gd name="T8" fmla="*/ 821239 w 1466850"/>
                            <a:gd name="T9" fmla="*/ 1149578 h 1022351"/>
                            <a:gd name="T10" fmla="*/ 937038 w 1466850"/>
                            <a:gd name="T11" fmla="*/ 1176025 h 1022351"/>
                            <a:gd name="T12" fmla="*/ 1055929 w 1466850"/>
                            <a:gd name="T13" fmla="*/ 1159196 h 1022351"/>
                            <a:gd name="T14" fmla="*/ 1174475 w 1466850"/>
                            <a:gd name="T15" fmla="*/ 1131718 h 1022351"/>
                            <a:gd name="T16" fmla="*/ 1297490 w 1466850"/>
                            <a:gd name="T17" fmla="*/ 1149578 h 1022351"/>
                            <a:gd name="T18" fmla="*/ 1413287 w 1466850"/>
                            <a:gd name="T19" fmla="*/ 1176025 h 1022351"/>
                            <a:gd name="T20" fmla="*/ 1532178 w 1466850"/>
                            <a:gd name="T21" fmla="*/ 1159196 h 1022351"/>
                            <a:gd name="T22" fmla="*/ 1650725 w 1466850"/>
                            <a:gd name="T23" fmla="*/ 1131718 h 1022351"/>
                            <a:gd name="T24" fmla="*/ 1773739 w 1466850"/>
                            <a:gd name="T25" fmla="*/ 1149578 h 1022351"/>
                            <a:gd name="T26" fmla="*/ 1889538 w 1466850"/>
                            <a:gd name="T27" fmla="*/ 1176025 h 1022351"/>
                            <a:gd name="T28" fmla="*/ 1815317 w 1466850"/>
                            <a:gd name="T29" fmla="*/ 1314443 h 1022351"/>
                            <a:gd name="T30" fmla="*/ 1698831 w 1466850"/>
                            <a:gd name="T31" fmla="*/ 1284217 h 1022351"/>
                            <a:gd name="T32" fmla="*/ 1574099 w 1466850"/>
                            <a:gd name="T33" fmla="*/ 1295551 h 1022351"/>
                            <a:gd name="T34" fmla="*/ 1459675 w 1466850"/>
                            <a:gd name="T35" fmla="*/ 1325777 h 1022351"/>
                            <a:gd name="T36" fmla="*/ 1339066 w 1466850"/>
                            <a:gd name="T37" fmla="*/ 1314443 h 1022351"/>
                            <a:gd name="T38" fmla="*/ 1222238 w 1466850"/>
                            <a:gd name="T39" fmla="*/ 1284217 h 1022351"/>
                            <a:gd name="T40" fmla="*/ 1097849 w 1466850"/>
                            <a:gd name="T41" fmla="*/ 1295551 h 1022351"/>
                            <a:gd name="T42" fmla="*/ 983082 w 1466850"/>
                            <a:gd name="T43" fmla="*/ 1325777 h 1022351"/>
                            <a:gd name="T44" fmla="*/ 862817 w 1466850"/>
                            <a:gd name="T45" fmla="*/ 1314443 h 1022351"/>
                            <a:gd name="T46" fmla="*/ 745987 w 1466850"/>
                            <a:gd name="T47" fmla="*/ 1284217 h 1022351"/>
                            <a:gd name="T48" fmla="*/ 621943 w 1466850"/>
                            <a:gd name="T49" fmla="*/ 1295551 h 1022351"/>
                            <a:gd name="T50" fmla="*/ 506831 w 1466850"/>
                            <a:gd name="T51" fmla="*/ 1325777 h 1022351"/>
                            <a:gd name="T52" fmla="*/ 386223 w 1466850"/>
                            <a:gd name="T53" fmla="*/ 1314443 h 1022351"/>
                            <a:gd name="T54" fmla="*/ 269738 w 1466850"/>
                            <a:gd name="T55" fmla="*/ 1284217 h 1022351"/>
                            <a:gd name="T56" fmla="*/ 145692 w 1466850"/>
                            <a:gd name="T57" fmla="*/ 1295551 h 1022351"/>
                            <a:gd name="T58" fmla="*/ 30582 w 1466850"/>
                            <a:gd name="T59" fmla="*/ 1325777 h 1022351"/>
                            <a:gd name="T60" fmla="*/ 75252 w 1466850"/>
                            <a:gd name="T61" fmla="*/ 1167439 h 1022351"/>
                            <a:gd name="T62" fmla="*/ 190362 w 1466850"/>
                            <a:gd name="T63" fmla="*/ 1134809 h 1022351"/>
                            <a:gd name="T64" fmla="*/ 1674642 w 1466850"/>
                            <a:gd name="T65" fmla="*/ 412863 h 1022351"/>
                            <a:gd name="T66" fmla="*/ 1755452 w 1466850"/>
                            <a:gd name="T67" fmla="*/ 447340 h 1022351"/>
                            <a:gd name="T68" fmla="*/ 1816661 w 1466850"/>
                            <a:gd name="T69" fmla="*/ 508708 h 1022351"/>
                            <a:gd name="T70" fmla="*/ 1850705 w 1466850"/>
                            <a:gd name="T71" fmla="*/ 589729 h 1022351"/>
                            <a:gd name="T72" fmla="*/ 1850705 w 1466850"/>
                            <a:gd name="T73" fmla="*/ 681781 h 1022351"/>
                            <a:gd name="T74" fmla="*/ 1816661 w 1466850"/>
                            <a:gd name="T75" fmla="*/ 763145 h 1022351"/>
                            <a:gd name="T76" fmla="*/ 1755452 w 1466850"/>
                            <a:gd name="T77" fmla="*/ 824513 h 1022351"/>
                            <a:gd name="T78" fmla="*/ 1674642 w 1466850"/>
                            <a:gd name="T79" fmla="*/ 858990 h 1022351"/>
                            <a:gd name="T80" fmla="*/ 1580419 w 1466850"/>
                            <a:gd name="T81" fmla="*/ 858990 h 1022351"/>
                            <a:gd name="T82" fmla="*/ 1497890 w 1466850"/>
                            <a:gd name="T83" fmla="*/ 824513 h 1022351"/>
                            <a:gd name="T84" fmla="*/ 1438055 w 1466850"/>
                            <a:gd name="T85" fmla="*/ 763145 h 1022351"/>
                            <a:gd name="T86" fmla="*/ 1406074 w 1466850"/>
                            <a:gd name="T87" fmla="*/ 681781 h 1022351"/>
                            <a:gd name="T88" fmla="*/ 1406418 w 1466850"/>
                            <a:gd name="T89" fmla="*/ 589729 h 1022351"/>
                            <a:gd name="T90" fmla="*/ 1440806 w 1466850"/>
                            <a:gd name="T91" fmla="*/ 508708 h 1022351"/>
                            <a:gd name="T92" fmla="*/ 1502016 w 1466850"/>
                            <a:gd name="T93" fmla="*/ 447340 h 1022351"/>
                            <a:gd name="T94" fmla="*/ 1582826 w 1466850"/>
                            <a:gd name="T95" fmla="*/ 412863 h 1022351"/>
                            <a:gd name="T96" fmla="*/ 1572094 w 1466850"/>
                            <a:gd name="T97" fmla="*/ 687 h 1022351"/>
                            <a:gd name="T98" fmla="*/ 1620519 w 1466850"/>
                            <a:gd name="T99" fmla="*/ 15456 h 1022351"/>
                            <a:gd name="T100" fmla="*/ 1658642 w 1466850"/>
                            <a:gd name="T101" fmla="*/ 46711 h 1022351"/>
                            <a:gd name="T102" fmla="*/ 1682683 w 1466850"/>
                            <a:gd name="T103" fmla="*/ 90332 h 1022351"/>
                            <a:gd name="T104" fmla="*/ 1687835 w 1466850"/>
                            <a:gd name="T105" fmla="*/ 140820 h 1022351"/>
                            <a:gd name="T106" fmla="*/ 1675471 w 1466850"/>
                            <a:gd name="T107" fmla="*/ 184784 h 1022351"/>
                            <a:gd name="T108" fmla="*/ 1649026 w 1466850"/>
                            <a:gd name="T109" fmla="*/ 220505 h 1022351"/>
                            <a:gd name="T110" fmla="*/ 1610903 w 1466850"/>
                            <a:gd name="T111" fmla="*/ 246264 h 1022351"/>
                            <a:gd name="T112" fmla="*/ 1549426 w 1466850"/>
                            <a:gd name="T113" fmla="*/ 1067489 h 1022351"/>
                            <a:gd name="T114" fmla="*/ 782851 w 1466850"/>
                            <a:gd name="T115" fmla="*/ 267216 h 1022351"/>
                            <a:gd name="T116" fmla="*/ 783538 w 1466850"/>
                            <a:gd name="T117" fmla="*/ 209858 h 1022351"/>
                            <a:gd name="T118" fmla="*/ 806891 w 1466850"/>
                            <a:gd name="T119" fmla="*/ 163832 h 1022351"/>
                            <a:gd name="T120" fmla="*/ 842266 w 1466850"/>
                            <a:gd name="T121" fmla="*/ 133265 h 1022351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466850" h="1022351">
                              <a:moveTo>
                                <a:pt x="183092" y="871538"/>
                              </a:moveTo>
                              <a:lnTo>
                                <a:pt x="195527" y="871803"/>
                              </a:lnTo>
                              <a:lnTo>
                                <a:pt x="207698" y="872597"/>
                              </a:lnTo>
                              <a:lnTo>
                                <a:pt x="219869" y="874184"/>
                              </a:lnTo>
                              <a:lnTo>
                                <a:pt x="231510" y="876036"/>
                              </a:lnTo>
                              <a:lnTo>
                                <a:pt x="243152" y="878682"/>
                              </a:lnTo>
                              <a:lnTo>
                                <a:pt x="254265" y="881857"/>
                              </a:lnTo>
                              <a:lnTo>
                                <a:pt x="265377" y="885561"/>
                              </a:lnTo>
                              <a:lnTo>
                                <a:pt x="276225" y="889530"/>
                              </a:lnTo>
                              <a:lnTo>
                                <a:pt x="286544" y="892970"/>
                              </a:lnTo>
                              <a:lnTo>
                                <a:pt x="297392" y="896409"/>
                              </a:lnTo>
                              <a:lnTo>
                                <a:pt x="308504" y="899320"/>
                              </a:lnTo>
                              <a:lnTo>
                                <a:pt x="319617" y="901436"/>
                              </a:lnTo>
                              <a:lnTo>
                                <a:pt x="331258" y="903553"/>
                              </a:lnTo>
                              <a:lnTo>
                                <a:pt x="342900" y="904876"/>
                              </a:lnTo>
                              <a:lnTo>
                                <a:pt x="354542" y="905934"/>
                              </a:lnTo>
                              <a:lnTo>
                                <a:pt x="366448" y="906199"/>
                              </a:lnTo>
                              <a:lnTo>
                                <a:pt x="378619" y="905934"/>
                              </a:lnTo>
                              <a:lnTo>
                                <a:pt x="390260" y="904876"/>
                              </a:lnTo>
                              <a:lnTo>
                                <a:pt x="401902" y="903553"/>
                              </a:lnTo>
                              <a:lnTo>
                                <a:pt x="413279" y="901436"/>
                              </a:lnTo>
                              <a:lnTo>
                                <a:pt x="424921" y="899320"/>
                              </a:lnTo>
                              <a:lnTo>
                                <a:pt x="435769" y="896409"/>
                              </a:lnTo>
                              <a:lnTo>
                                <a:pt x="446617" y="892970"/>
                              </a:lnTo>
                              <a:lnTo>
                                <a:pt x="456671" y="889530"/>
                              </a:lnTo>
                              <a:lnTo>
                                <a:pt x="467519" y="885561"/>
                              </a:lnTo>
                              <a:lnTo>
                                <a:pt x="478896" y="881857"/>
                              </a:lnTo>
                              <a:lnTo>
                                <a:pt x="490008" y="878682"/>
                              </a:lnTo>
                              <a:lnTo>
                                <a:pt x="501650" y="876036"/>
                              </a:lnTo>
                              <a:lnTo>
                                <a:pt x="513292" y="874184"/>
                              </a:lnTo>
                              <a:lnTo>
                                <a:pt x="525727" y="872597"/>
                              </a:lnTo>
                              <a:lnTo>
                                <a:pt x="537898" y="871803"/>
                              </a:lnTo>
                              <a:lnTo>
                                <a:pt x="550069" y="871538"/>
                              </a:lnTo>
                              <a:lnTo>
                                <a:pt x="562504" y="871803"/>
                              </a:lnTo>
                              <a:lnTo>
                                <a:pt x="574410" y="872597"/>
                              </a:lnTo>
                              <a:lnTo>
                                <a:pt x="586317" y="874184"/>
                              </a:lnTo>
                              <a:lnTo>
                                <a:pt x="598223" y="876036"/>
                              </a:lnTo>
                              <a:lnTo>
                                <a:pt x="609865" y="878682"/>
                              </a:lnTo>
                              <a:lnTo>
                                <a:pt x="621242" y="881857"/>
                              </a:lnTo>
                              <a:lnTo>
                                <a:pt x="632354" y="885561"/>
                              </a:lnTo>
                              <a:lnTo>
                                <a:pt x="642937" y="889530"/>
                              </a:lnTo>
                              <a:lnTo>
                                <a:pt x="653521" y="892970"/>
                              </a:lnTo>
                              <a:lnTo>
                                <a:pt x="664369" y="896409"/>
                              </a:lnTo>
                              <a:lnTo>
                                <a:pt x="675217" y="899320"/>
                              </a:lnTo>
                              <a:lnTo>
                                <a:pt x="686594" y="901436"/>
                              </a:lnTo>
                              <a:lnTo>
                                <a:pt x="697971" y="903553"/>
                              </a:lnTo>
                              <a:lnTo>
                                <a:pt x="709613" y="904876"/>
                              </a:lnTo>
                              <a:lnTo>
                                <a:pt x="721519" y="905934"/>
                              </a:lnTo>
                              <a:lnTo>
                                <a:pt x="733425" y="906199"/>
                              </a:lnTo>
                              <a:lnTo>
                                <a:pt x="745331" y="905934"/>
                              </a:lnTo>
                              <a:lnTo>
                                <a:pt x="757237" y="904876"/>
                              </a:lnTo>
                              <a:lnTo>
                                <a:pt x="768615" y="903553"/>
                              </a:lnTo>
                              <a:lnTo>
                                <a:pt x="779992" y="901436"/>
                              </a:lnTo>
                              <a:lnTo>
                                <a:pt x="791369" y="899320"/>
                              </a:lnTo>
                              <a:lnTo>
                                <a:pt x="802217" y="896409"/>
                              </a:lnTo>
                              <a:lnTo>
                                <a:pt x="813065" y="892970"/>
                              </a:lnTo>
                              <a:lnTo>
                                <a:pt x="823383" y="889530"/>
                              </a:lnTo>
                              <a:lnTo>
                                <a:pt x="834231" y="885561"/>
                              </a:lnTo>
                              <a:lnTo>
                                <a:pt x="845344" y="881857"/>
                              </a:lnTo>
                              <a:lnTo>
                                <a:pt x="856456" y="878682"/>
                              </a:lnTo>
                              <a:lnTo>
                                <a:pt x="868363" y="876036"/>
                              </a:lnTo>
                              <a:lnTo>
                                <a:pt x="880004" y="874184"/>
                              </a:lnTo>
                              <a:lnTo>
                                <a:pt x="892175" y="872597"/>
                              </a:lnTo>
                              <a:lnTo>
                                <a:pt x="904346" y="871803"/>
                              </a:lnTo>
                              <a:lnTo>
                                <a:pt x="916781" y="871538"/>
                              </a:lnTo>
                              <a:lnTo>
                                <a:pt x="929217" y="871803"/>
                              </a:lnTo>
                              <a:lnTo>
                                <a:pt x="941123" y="872597"/>
                              </a:lnTo>
                              <a:lnTo>
                                <a:pt x="953029" y="874184"/>
                              </a:lnTo>
                              <a:lnTo>
                                <a:pt x="965200" y="876036"/>
                              </a:lnTo>
                              <a:lnTo>
                                <a:pt x="976577" y="878682"/>
                              </a:lnTo>
                              <a:lnTo>
                                <a:pt x="987954" y="881857"/>
                              </a:lnTo>
                              <a:lnTo>
                                <a:pt x="999067" y="885561"/>
                              </a:lnTo>
                              <a:lnTo>
                                <a:pt x="1009915" y="889530"/>
                              </a:lnTo>
                              <a:lnTo>
                                <a:pt x="1020498" y="892970"/>
                              </a:lnTo>
                              <a:lnTo>
                                <a:pt x="1031081" y="896409"/>
                              </a:lnTo>
                              <a:lnTo>
                                <a:pt x="1042194" y="899320"/>
                              </a:lnTo>
                              <a:lnTo>
                                <a:pt x="1053306" y="901436"/>
                              </a:lnTo>
                              <a:lnTo>
                                <a:pt x="1064683" y="903553"/>
                              </a:lnTo>
                              <a:lnTo>
                                <a:pt x="1076590" y="904876"/>
                              </a:lnTo>
                              <a:lnTo>
                                <a:pt x="1088231" y="905934"/>
                              </a:lnTo>
                              <a:lnTo>
                                <a:pt x="1100137" y="906199"/>
                              </a:lnTo>
                              <a:lnTo>
                                <a:pt x="1112044" y="905934"/>
                              </a:lnTo>
                              <a:lnTo>
                                <a:pt x="1123950" y="904876"/>
                              </a:lnTo>
                              <a:lnTo>
                                <a:pt x="1135592" y="903553"/>
                              </a:lnTo>
                              <a:lnTo>
                                <a:pt x="1146969" y="901436"/>
                              </a:lnTo>
                              <a:lnTo>
                                <a:pt x="1158081" y="899320"/>
                              </a:lnTo>
                              <a:lnTo>
                                <a:pt x="1169194" y="896409"/>
                              </a:lnTo>
                              <a:lnTo>
                                <a:pt x="1179777" y="892970"/>
                              </a:lnTo>
                              <a:lnTo>
                                <a:pt x="1190096" y="889530"/>
                              </a:lnTo>
                              <a:lnTo>
                                <a:pt x="1200944" y="885561"/>
                              </a:lnTo>
                              <a:lnTo>
                                <a:pt x="1212056" y="881857"/>
                              </a:lnTo>
                              <a:lnTo>
                                <a:pt x="1223169" y="878682"/>
                              </a:lnTo>
                              <a:lnTo>
                                <a:pt x="1235075" y="876036"/>
                              </a:lnTo>
                              <a:lnTo>
                                <a:pt x="1246981" y="874184"/>
                              </a:lnTo>
                              <a:lnTo>
                                <a:pt x="1258887" y="872597"/>
                              </a:lnTo>
                              <a:lnTo>
                                <a:pt x="1271058" y="871803"/>
                              </a:lnTo>
                              <a:lnTo>
                                <a:pt x="1283494" y="871538"/>
                              </a:lnTo>
                              <a:lnTo>
                                <a:pt x="1295665" y="871803"/>
                              </a:lnTo>
                              <a:lnTo>
                                <a:pt x="1308100" y="872597"/>
                              </a:lnTo>
                              <a:lnTo>
                                <a:pt x="1320006" y="874184"/>
                              </a:lnTo>
                              <a:lnTo>
                                <a:pt x="1332177" y="876036"/>
                              </a:lnTo>
                              <a:lnTo>
                                <a:pt x="1343554" y="878682"/>
                              </a:lnTo>
                              <a:lnTo>
                                <a:pt x="1354931" y="881857"/>
                              </a:lnTo>
                              <a:lnTo>
                                <a:pt x="1365779" y="885561"/>
                              </a:lnTo>
                              <a:lnTo>
                                <a:pt x="1376627" y="889530"/>
                              </a:lnTo>
                              <a:lnTo>
                                <a:pt x="1386946" y="892970"/>
                              </a:lnTo>
                              <a:lnTo>
                                <a:pt x="1397794" y="896409"/>
                              </a:lnTo>
                              <a:lnTo>
                                <a:pt x="1408642" y="899320"/>
                              </a:lnTo>
                              <a:lnTo>
                                <a:pt x="1420019" y="901436"/>
                              </a:lnTo>
                              <a:lnTo>
                                <a:pt x="1431396" y="903553"/>
                              </a:lnTo>
                              <a:lnTo>
                                <a:pt x="1442773" y="904876"/>
                              </a:lnTo>
                              <a:lnTo>
                                <a:pt x="1454944" y="905934"/>
                              </a:lnTo>
                              <a:lnTo>
                                <a:pt x="1466850" y="906199"/>
                              </a:lnTo>
                              <a:lnTo>
                                <a:pt x="1466850" y="1022351"/>
                              </a:lnTo>
                              <a:lnTo>
                                <a:pt x="1454944" y="1022087"/>
                              </a:lnTo>
                              <a:lnTo>
                                <a:pt x="1442773" y="1021293"/>
                              </a:lnTo>
                              <a:lnTo>
                                <a:pt x="1431396" y="1019705"/>
                              </a:lnTo>
                              <a:lnTo>
                                <a:pt x="1420019" y="1018118"/>
                              </a:lnTo>
                              <a:lnTo>
                                <a:pt x="1408642" y="1015472"/>
                              </a:lnTo>
                              <a:lnTo>
                                <a:pt x="1397794" y="1012562"/>
                              </a:lnTo>
                              <a:lnTo>
                                <a:pt x="1386946" y="1009122"/>
                              </a:lnTo>
                              <a:lnTo>
                                <a:pt x="1376627" y="1005418"/>
                              </a:lnTo>
                              <a:lnTo>
                                <a:pt x="1365779" y="1001449"/>
                              </a:lnTo>
                              <a:lnTo>
                                <a:pt x="1354931" y="998009"/>
                              </a:lnTo>
                              <a:lnTo>
                                <a:pt x="1343554" y="995099"/>
                              </a:lnTo>
                              <a:lnTo>
                                <a:pt x="1332177" y="992718"/>
                              </a:lnTo>
                              <a:lnTo>
                                <a:pt x="1320006" y="990601"/>
                              </a:lnTo>
                              <a:lnTo>
                                <a:pt x="1308100" y="989278"/>
                              </a:lnTo>
                              <a:lnTo>
                                <a:pt x="1295665" y="987955"/>
                              </a:lnTo>
                              <a:lnTo>
                                <a:pt x="1283494" y="987691"/>
                              </a:lnTo>
                              <a:lnTo>
                                <a:pt x="1271058" y="987955"/>
                              </a:lnTo>
                              <a:lnTo>
                                <a:pt x="1258887" y="989278"/>
                              </a:lnTo>
                              <a:lnTo>
                                <a:pt x="1246981" y="990601"/>
                              </a:lnTo>
                              <a:lnTo>
                                <a:pt x="1235075" y="992718"/>
                              </a:lnTo>
                              <a:lnTo>
                                <a:pt x="1223169" y="995099"/>
                              </a:lnTo>
                              <a:lnTo>
                                <a:pt x="1212056" y="998009"/>
                              </a:lnTo>
                              <a:lnTo>
                                <a:pt x="1200944" y="1001449"/>
                              </a:lnTo>
                              <a:lnTo>
                                <a:pt x="1190096" y="1005418"/>
                              </a:lnTo>
                              <a:lnTo>
                                <a:pt x="1179777" y="1009122"/>
                              </a:lnTo>
                              <a:lnTo>
                                <a:pt x="1168929" y="1012562"/>
                              </a:lnTo>
                              <a:lnTo>
                                <a:pt x="1158081" y="1015472"/>
                              </a:lnTo>
                              <a:lnTo>
                                <a:pt x="1146969" y="1018118"/>
                              </a:lnTo>
                              <a:lnTo>
                                <a:pt x="1135592" y="1019705"/>
                              </a:lnTo>
                              <a:lnTo>
                                <a:pt x="1123950" y="1021293"/>
                              </a:lnTo>
                              <a:lnTo>
                                <a:pt x="1112044" y="1022087"/>
                              </a:lnTo>
                              <a:lnTo>
                                <a:pt x="1100137" y="1022351"/>
                              </a:lnTo>
                              <a:lnTo>
                                <a:pt x="1088231" y="1022087"/>
                              </a:lnTo>
                              <a:lnTo>
                                <a:pt x="1076590" y="1021293"/>
                              </a:lnTo>
                              <a:lnTo>
                                <a:pt x="1064683" y="1019705"/>
                              </a:lnTo>
                              <a:lnTo>
                                <a:pt x="1053306" y="1018118"/>
                              </a:lnTo>
                              <a:lnTo>
                                <a:pt x="1041929" y="1015472"/>
                              </a:lnTo>
                              <a:lnTo>
                                <a:pt x="1031081" y="1012562"/>
                              </a:lnTo>
                              <a:lnTo>
                                <a:pt x="1020498" y="1009122"/>
                              </a:lnTo>
                              <a:lnTo>
                                <a:pt x="1009915" y="1005418"/>
                              </a:lnTo>
                              <a:lnTo>
                                <a:pt x="999067" y="1001449"/>
                              </a:lnTo>
                              <a:lnTo>
                                <a:pt x="987954" y="998009"/>
                              </a:lnTo>
                              <a:lnTo>
                                <a:pt x="976577" y="995099"/>
                              </a:lnTo>
                              <a:lnTo>
                                <a:pt x="965200" y="992718"/>
                              </a:lnTo>
                              <a:lnTo>
                                <a:pt x="953029" y="990601"/>
                              </a:lnTo>
                              <a:lnTo>
                                <a:pt x="941123" y="989278"/>
                              </a:lnTo>
                              <a:lnTo>
                                <a:pt x="929217" y="987955"/>
                              </a:lnTo>
                              <a:lnTo>
                                <a:pt x="916781" y="987691"/>
                              </a:lnTo>
                              <a:lnTo>
                                <a:pt x="904346" y="987955"/>
                              </a:lnTo>
                              <a:lnTo>
                                <a:pt x="892175" y="989278"/>
                              </a:lnTo>
                              <a:lnTo>
                                <a:pt x="880004" y="990601"/>
                              </a:lnTo>
                              <a:lnTo>
                                <a:pt x="868363" y="992718"/>
                              </a:lnTo>
                              <a:lnTo>
                                <a:pt x="856456" y="995099"/>
                              </a:lnTo>
                              <a:lnTo>
                                <a:pt x="845344" y="998009"/>
                              </a:lnTo>
                              <a:lnTo>
                                <a:pt x="834231" y="1001449"/>
                              </a:lnTo>
                              <a:lnTo>
                                <a:pt x="823383" y="1005418"/>
                              </a:lnTo>
                              <a:lnTo>
                                <a:pt x="813065" y="1009122"/>
                              </a:lnTo>
                              <a:lnTo>
                                <a:pt x="802217" y="1012562"/>
                              </a:lnTo>
                              <a:lnTo>
                                <a:pt x="791369" y="1015472"/>
                              </a:lnTo>
                              <a:lnTo>
                                <a:pt x="779992" y="1018118"/>
                              </a:lnTo>
                              <a:lnTo>
                                <a:pt x="768615" y="1019705"/>
                              </a:lnTo>
                              <a:lnTo>
                                <a:pt x="756973" y="1021293"/>
                              </a:lnTo>
                              <a:lnTo>
                                <a:pt x="745331" y="1022087"/>
                              </a:lnTo>
                              <a:lnTo>
                                <a:pt x="733425" y="1022351"/>
                              </a:lnTo>
                              <a:lnTo>
                                <a:pt x="721519" y="1022087"/>
                              </a:lnTo>
                              <a:lnTo>
                                <a:pt x="709613" y="1021293"/>
                              </a:lnTo>
                              <a:lnTo>
                                <a:pt x="697971" y="1019705"/>
                              </a:lnTo>
                              <a:lnTo>
                                <a:pt x="686594" y="1018118"/>
                              </a:lnTo>
                              <a:lnTo>
                                <a:pt x="675217" y="1015472"/>
                              </a:lnTo>
                              <a:lnTo>
                                <a:pt x="664369" y="1012562"/>
                              </a:lnTo>
                              <a:lnTo>
                                <a:pt x="653521" y="1009122"/>
                              </a:lnTo>
                              <a:lnTo>
                                <a:pt x="642937" y="1005418"/>
                              </a:lnTo>
                              <a:lnTo>
                                <a:pt x="632354" y="1001449"/>
                              </a:lnTo>
                              <a:lnTo>
                                <a:pt x="621242" y="998009"/>
                              </a:lnTo>
                              <a:lnTo>
                                <a:pt x="609865" y="995099"/>
                              </a:lnTo>
                              <a:lnTo>
                                <a:pt x="598223" y="992718"/>
                              </a:lnTo>
                              <a:lnTo>
                                <a:pt x="586317" y="990601"/>
                              </a:lnTo>
                              <a:lnTo>
                                <a:pt x="574410" y="989278"/>
                              </a:lnTo>
                              <a:lnTo>
                                <a:pt x="562504" y="987955"/>
                              </a:lnTo>
                              <a:lnTo>
                                <a:pt x="550069" y="987691"/>
                              </a:lnTo>
                              <a:lnTo>
                                <a:pt x="537898" y="987955"/>
                              </a:lnTo>
                              <a:lnTo>
                                <a:pt x="525727" y="989278"/>
                              </a:lnTo>
                              <a:lnTo>
                                <a:pt x="513292" y="990601"/>
                              </a:lnTo>
                              <a:lnTo>
                                <a:pt x="501650" y="992718"/>
                              </a:lnTo>
                              <a:lnTo>
                                <a:pt x="490008" y="995099"/>
                              </a:lnTo>
                              <a:lnTo>
                                <a:pt x="478896" y="998009"/>
                              </a:lnTo>
                              <a:lnTo>
                                <a:pt x="467519" y="1001449"/>
                              </a:lnTo>
                              <a:lnTo>
                                <a:pt x="456671" y="1005418"/>
                              </a:lnTo>
                              <a:lnTo>
                                <a:pt x="446617" y="1009122"/>
                              </a:lnTo>
                              <a:lnTo>
                                <a:pt x="435769" y="1012562"/>
                              </a:lnTo>
                              <a:lnTo>
                                <a:pt x="424921" y="1015472"/>
                              </a:lnTo>
                              <a:lnTo>
                                <a:pt x="413279" y="1018118"/>
                              </a:lnTo>
                              <a:lnTo>
                                <a:pt x="401902" y="1019705"/>
                              </a:lnTo>
                              <a:lnTo>
                                <a:pt x="390260" y="1021293"/>
                              </a:lnTo>
                              <a:lnTo>
                                <a:pt x="378619" y="1022087"/>
                              </a:lnTo>
                              <a:lnTo>
                                <a:pt x="366448" y="1022351"/>
                              </a:lnTo>
                              <a:lnTo>
                                <a:pt x="354542" y="1022087"/>
                              </a:lnTo>
                              <a:lnTo>
                                <a:pt x="342900" y="1021293"/>
                              </a:lnTo>
                              <a:lnTo>
                                <a:pt x="331258" y="1019705"/>
                              </a:lnTo>
                              <a:lnTo>
                                <a:pt x="319617" y="1018118"/>
                              </a:lnTo>
                              <a:lnTo>
                                <a:pt x="308504" y="1015472"/>
                              </a:lnTo>
                              <a:lnTo>
                                <a:pt x="297392" y="1012562"/>
                              </a:lnTo>
                              <a:lnTo>
                                <a:pt x="286544" y="1009122"/>
                              </a:lnTo>
                              <a:lnTo>
                                <a:pt x="276225" y="1005418"/>
                              </a:lnTo>
                              <a:lnTo>
                                <a:pt x="265377" y="1001449"/>
                              </a:lnTo>
                              <a:lnTo>
                                <a:pt x="254265" y="998009"/>
                              </a:lnTo>
                              <a:lnTo>
                                <a:pt x="243152" y="995099"/>
                              </a:lnTo>
                              <a:lnTo>
                                <a:pt x="231510" y="992718"/>
                              </a:lnTo>
                              <a:lnTo>
                                <a:pt x="219869" y="990601"/>
                              </a:lnTo>
                              <a:lnTo>
                                <a:pt x="207698" y="989278"/>
                              </a:lnTo>
                              <a:lnTo>
                                <a:pt x="195527" y="987955"/>
                              </a:lnTo>
                              <a:lnTo>
                                <a:pt x="183092" y="987691"/>
                              </a:lnTo>
                              <a:lnTo>
                                <a:pt x="170921" y="987955"/>
                              </a:lnTo>
                              <a:lnTo>
                                <a:pt x="158750" y="989278"/>
                              </a:lnTo>
                              <a:lnTo>
                                <a:pt x="146579" y="990601"/>
                              </a:lnTo>
                              <a:lnTo>
                                <a:pt x="134937" y="992718"/>
                              </a:lnTo>
                              <a:lnTo>
                                <a:pt x="123560" y="995099"/>
                              </a:lnTo>
                              <a:lnTo>
                                <a:pt x="112183" y="998009"/>
                              </a:lnTo>
                              <a:lnTo>
                                <a:pt x="101335" y="1001449"/>
                              </a:lnTo>
                              <a:lnTo>
                                <a:pt x="90487" y="1005418"/>
                              </a:lnTo>
                              <a:lnTo>
                                <a:pt x="79904" y="1009122"/>
                              </a:lnTo>
                              <a:lnTo>
                                <a:pt x="69056" y="1012562"/>
                              </a:lnTo>
                              <a:lnTo>
                                <a:pt x="57944" y="1015472"/>
                              </a:lnTo>
                              <a:lnTo>
                                <a:pt x="46831" y="1018118"/>
                              </a:lnTo>
                              <a:lnTo>
                                <a:pt x="35190" y="1019705"/>
                              </a:lnTo>
                              <a:lnTo>
                                <a:pt x="23548" y="1021293"/>
                              </a:lnTo>
                              <a:lnTo>
                                <a:pt x="11642" y="1022087"/>
                              </a:lnTo>
                              <a:lnTo>
                                <a:pt x="0" y="1022351"/>
                              </a:lnTo>
                              <a:lnTo>
                                <a:pt x="0" y="906199"/>
                              </a:lnTo>
                              <a:lnTo>
                                <a:pt x="11642" y="905934"/>
                              </a:lnTo>
                              <a:lnTo>
                                <a:pt x="23548" y="904876"/>
                              </a:lnTo>
                              <a:lnTo>
                                <a:pt x="35190" y="903553"/>
                              </a:lnTo>
                              <a:lnTo>
                                <a:pt x="46831" y="901436"/>
                              </a:lnTo>
                              <a:lnTo>
                                <a:pt x="57944" y="899320"/>
                              </a:lnTo>
                              <a:lnTo>
                                <a:pt x="69056" y="896409"/>
                              </a:lnTo>
                              <a:lnTo>
                                <a:pt x="79904" y="892970"/>
                              </a:lnTo>
                              <a:lnTo>
                                <a:pt x="90487" y="889530"/>
                              </a:lnTo>
                              <a:lnTo>
                                <a:pt x="101335" y="885561"/>
                              </a:lnTo>
                              <a:lnTo>
                                <a:pt x="112183" y="881857"/>
                              </a:lnTo>
                              <a:lnTo>
                                <a:pt x="123560" y="878682"/>
                              </a:lnTo>
                              <a:lnTo>
                                <a:pt x="134937" y="876036"/>
                              </a:lnTo>
                              <a:lnTo>
                                <a:pt x="146579" y="874184"/>
                              </a:lnTo>
                              <a:lnTo>
                                <a:pt x="158750" y="872597"/>
                              </a:lnTo>
                              <a:lnTo>
                                <a:pt x="170921" y="871803"/>
                              </a:lnTo>
                              <a:lnTo>
                                <a:pt x="183092" y="871538"/>
                              </a:lnTo>
                              <a:close/>
                              <a:moveTo>
                                <a:pt x="1254257" y="314325"/>
                              </a:moveTo>
                              <a:lnTo>
                                <a:pt x="1262995" y="314591"/>
                              </a:lnTo>
                              <a:lnTo>
                                <a:pt x="1271998" y="315388"/>
                              </a:lnTo>
                              <a:lnTo>
                                <a:pt x="1280736" y="316450"/>
                              </a:lnTo>
                              <a:lnTo>
                                <a:pt x="1289474" y="318043"/>
                              </a:lnTo>
                              <a:lnTo>
                                <a:pt x="1297682" y="319903"/>
                              </a:lnTo>
                              <a:lnTo>
                                <a:pt x="1305890" y="322558"/>
                              </a:lnTo>
                              <a:lnTo>
                                <a:pt x="1314363" y="324949"/>
                              </a:lnTo>
                              <a:lnTo>
                                <a:pt x="1322042" y="328136"/>
                              </a:lnTo>
                              <a:lnTo>
                                <a:pt x="1329986" y="331588"/>
                              </a:lnTo>
                              <a:lnTo>
                                <a:pt x="1337400" y="335572"/>
                              </a:lnTo>
                              <a:lnTo>
                                <a:pt x="1344549" y="339821"/>
                              </a:lnTo>
                              <a:lnTo>
                                <a:pt x="1351698" y="344602"/>
                              </a:lnTo>
                              <a:lnTo>
                                <a:pt x="1358582" y="349382"/>
                              </a:lnTo>
                              <a:lnTo>
                                <a:pt x="1365202" y="354429"/>
                              </a:lnTo>
                              <a:lnTo>
                                <a:pt x="1371821" y="360006"/>
                              </a:lnTo>
                              <a:lnTo>
                                <a:pt x="1377647" y="365849"/>
                              </a:lnTo>
                              <a:lnTo>
                                <a:pt x="1383472" y="371692"/>
                              </a:lnTo>
                              <a:lnTo>
                                <a:pt x="1388768" y="378331"/>
                              </a:lnTo>
                              <a:lnTo>
                                <a:pt x="1394063" y="384971"/>
                              </a:lnTo>
                              <a:lnTo>
                                <a:pt x="1398829" y="391876"/>
                              </a:lnTo>
                              <a:lnTo>
                                <a:pt x="1403331" y="399047"/>
                              </a:lnTo>
                              <a:lnTo>
                                <a:pt x="1407832" y="406218"/>
                              </a:lnTo>
                              <a:lnTo>
                                <a:pt x="1411804" y="413920"/>
                              </a:lnTo>
                              <a:lnTo>
                                <a:pt x="1415246" y="421622"/>
                              </a:lnTo>
                              <a:lnTo>
                                <a:pt x="1418159" y="429324"/>
                              </a:lnTo>
                              <a:lnTo>
                                <a:pt x="1420806" y="437557"/>
                              </a:lnTo>
                              <a:lnTo>
                                <a:pt x="1423454" y="446055"/>
                              </a:lnTo>
                              <a:lnTo>
                                <a:pt x="1425043" y="454289"/>
                              </a:lnTo>
                              <a:lnTo>
                                <a:pt x="1426897" y="463053"/>
                              </a:lnTo>
                              <a:lnTo>
                                <a:pt x="1427956" y="471817"/>
                              </a:lnTo>
                              <a:lnTo>
                                <a:pt x="1428485" y="480582"/>
                              </a:lnTo>
                              <a:lnTo>
                                <a:pt x="1428750" y="489877"/>
                              </a:lnTo>
                              <a:lnTo>
                                <a:pt x="1428485" y="498641"/>
                              </a:lnTo>
                              <a:lnTo>
                                <a:pt x="1427956" y="507671"/>
                              </a:lnTo>
                              <a:lnTo>
                                <a:pt x="1426897" y="516436"/>
                              </a:lnTo>
                              <a:lnTo>
                                <a:pt x="1425043" y="525200"/>
                              </a:lnTo>
                              <a:lnTo>
                                <a:pt x="1423454" y="533699"/>
                              </a:lnTo>
                              <a:lnTo>
                                <a:pt x="1420806" y="541932"/>
                              </a:lnTo>
                              <a:lnTo>
                                <a:pt x="1418159" y="550165"/>
                              </a:lnTo>
                              <a:lnTo>
                                <a:pt x="1415246" y="558132"/>
                              </a:lnTo>
                              <a:lnTo>
                                <a:pt x="1411804" y="565834"/>
                              </a:lnTo>
                              <a:lnTo>
                                <a:pt x="1407832" y="573271"/>
                              </a:lnTo>
                              <a:lnTo>
                                <a:pt x="1403331" y="580707"/>
                              </a:lnTo>
                              <a:lnTo>
                                <a:pt x="1398829" y="587878"/>
                              </a:lnTo>
                              <a:lnTo>
                                <a:pt x="1394063" y="594783"/>
                              </a:lnTo>
                              <a:lnTo>
                                <a:pt x="1388768" y="601423"/>
                              </a:lnTo>
                              <a:lnTo>
                                <a:pt x="1383472" y="607531"/>
                              </a:lnTo>
                              <a:lnTo>
                                <a:pt x="1377647" y="613905"/>
                              </a:lnTo>
                              <a:lnTo>
                                <a:pt x="1371821" y="619748"/>
                              </a:lnTo>
                              <a:lnTo>
                                <a:pt x="1365202" y="625060"/>
                              </a:lnTo>
                              <a:lnTo>
                                <a:pt x="1358582" y="630372"/>
                              </a:lnTo>
                              <a:lnTo>
                                <a:pt x="1351698" y="635152"/>
                              </a:lnTo>
                              <a:lnTo>
                                <a:pt x="1344813" y="639667"/>
                              </a:lnTo>
                              <a:lnTo>
                                <a:pt x="1337400" y="644182"/>
                              </a:lnTo>
                              <a:lnTo>
                                <a:pt x="1329986" y="648166"/>
                              </a:lnTo>
                              <a:lnTo>
                                <a:pt x="1322307" y="651618"/>
                              </a:lnTo>
                              <a:lnTo>
                                <a:pt x="1314363" y="654540"/>
                              </a:lnTo>
                              <a:lnTo>
                                <a:pt x="1305890" y="657461"/>
                              </a:lnTo>
                              <a:lnTo>
                                <a:pt x="1297682" y="659852"/>
                              </a:lnTo>
                              <a:lnTo>
                                <a:pt x="1289474" y="661711"/>
                              </a:lnTo>
                              <a:lnTo>
                                <a:pt x="1280736" y="663304"/>
                              </a:lnTo>
                              <a:lnTo>
                                <a:pt x="1271998" y="664366"/>
                              </a:lnTo>
                              <a:lnTo>
                                <a:pt x="1262995" y="664898"/>
                              </a:lnTo>
                              <a:lnTo>
                                <a:pt x="1254257" y="665163"/>
                              </a:lnTo>
                              <a:lnTo>
                                <a:pt x="1244460" y="664898"/>
                              </a:lnTo>
                              <a:lnTo>
                                <a:pt x="1235193" y="664366"/>
                              </a:lnTo>
                              <a:lnTo>
                                <a:pt x="1225926" y="663304"/>
                              </a:lnTo>
                              <a:lnTo>
                                <a:pt x="1216923" y="661711"/>
                              </a:lnTo>
                              <a:lnTo>
                                <a:pt x="1208185" y="659852"/>
                              </a:lnTo>
                              <a:lnTo>
                                <a:pt x="1199712" y="657461"/>
                              </a:lnTo>
                              <a:lnTo>
                                <a:pt x="1191239" y="654540"/>
                              </a:lnTo>
                              <a:lnTo>
                                <a:pt x="1183031" y="651618"/>
                              </a:lnTo>
                              <a:lnTo>
                                <a:pt x="1175352" y="648166"/>
                              </a:lnTo>
                              <a:lnTo>
                                <a:pt x="1167673" y="644182"/>
                              </a:lnTo>
                              <a:lnTo>
                                <a:pt x="1160524" y="639667"/>
                              </a:lnTo>
                              <a:lnTo>
                                <a:pt x="1153375" y="635152"/>
                              </a:lnTo>
                              <a:lnTo>
                                <a:pt x="1146490" y="630372"/>
                              </a:lnTo>
                              <a:lnTo>
                                <a:pt x="1140136" y="625060"/>
                              </a:lnTo>
                              <a:lnTo>
                                <a:pt x="1134045" y="619748"/>
                              </a:lnTo>
                              <a:lnTo>
                                <a:pt x="1127955" y="613905"/>
                              </a:lnTo>
                              <a:lnTo>
                                <a:pt x="1122395" y="607531"/>
                              </a:lnTo>
                              <a:lnTo>
                                <a:pt x="1117099" y="601423"/>
                              </a:lnTo>
                              <a:lnTo>
                                <a:pt x="1112333" y="594783"/>
                              </a:lnTo>
                              <a:lnTo>
                                <a:pt x="1107302" y="587878"/>
                              </a:lnTo>
                              <a:lnTo>
                                <a:pt x="1103066" y="580707"/>
                              </a:lnTo>
                              <a:lnTo>
                                <a:pt x="1099094" y="573271"/>
                              </a:lnTo>
                              <a:lnTo>
                                <a:pt x="1095652" y="565834"/>
                              </a:lnTo>
                              <a:lnTo>
                                <a:pt x="1092210" y="558132"/>
                              </a:lnTo>
                              <a:lnTo>
                                <a:pt x="1089297" y="550165"/>
                              </a:lnTo>
                              <a:lnTo>
                                <a:pt x="1086649" y="541932"/>
                              </a:lnTo>
                              <a:lnTo>
                                <a:pt x="1084531" y="533699"/>
                              </a:lnTo>
                              <a:lnTo>
                                <a:pt x="1082677" y="525200"/>
                              </a:lnTo>
                              <a:lnTo>
                                <a:pt x="1081353" y="516436"/>
                              </a:lnTo>
                              <a:lnTo>
                                <a:pt x="1080294" y="507671"/>
                              </a:lnTo>
                              <a:lnTo>
                                <a:pt x="1079500" y="498641"/>
                              </a:lnTo>
                              <a:lnTo>
                                <a:pt x="1079500" y="489877"/>
                              </a:lnTo>
                              <a:lnTo>
                                <a:pt x="1079500" y="480582"/>
                              </a:lnTo>
                              <a:lnTo>
                                <a:pt x="1080559" y="471817"/>
                              </a:lnTo>
                              <a:lnTo>
                                <a:pt x="1081618" y="463053"/>
                              </a:lnTo>
                              <a:lnTo>
                                <a:pt x="1082942" y="454289"/>
                              </a:lnTo>
                              <a:lnTo>
                                <a:pt x="1085060" y="446055"/>
                              </a:lnTo>
                              <a:lnTo>
                                <a:pt x="1087444" y="437557"/>
                              </a:lnTo>
                              <a:lnTo>
                                <a:pt x="1090091" y="429324"/>
                              </a:lnTo>
                              <a:lnTo>
                                <a:pt x="1093269" y="421622"/>
                              </a:lnTo>
                              <a:lnTo>
                                <a:pt x="1096711" y="413920"/>
                              </a:lnTo>
                              <a:lnTo>
                                <a:pt x="1100418" y="406218"/>
                              </a:lnTo>
                              <a:lnTo>
                                <a:pt x="1104654" y="399047"/>
                              </a:lnTo>
                              <a:lnTo>
                                <a:pt x="1109421" y="391876"/>
                              </a:lnTo>
                              <a:lnTo>
                                <a:pt x="1114187" y="384971"/>
                              </a:lnTo>
                              <a:lnTo>
                                <a:pt x="1119482" y="378331"/>
                              </a:lnTo>
                              <a:lnTo>
                                <a:pt x="1124778" y="371692"/>
                              </a:lnTo>
                              <a:lnTo>
                                <a:pt x="1130603" y="365849"/>
                              </a:lnTo>
                              <a:lnTo>
                                <a:pt x="1136693" y="360006"/>
                              </a:lnTo>
                              <a:lnTo>
                                <a:pt x="1143048" y="354429"/>
                              </a:lnTo>
                              <a:lnTo>
                                <a:pt x="1149668" y="349382"/>
                              </a:lnTo>
                              <a:lnTo>
                                <a:pt x="1156552" y="344602"/>
                              </a:lnTo>
                              <a:lnTo>
                                <a:pt x="1163701" y="339821"/>
                              </a:lnTo>
                              <a:lnTo>
                                <a:pt x="1170850" y="335572"/>
                              </a:lnTo>
                              <a:lnTo>
                                <a:pt x="1178529" y="331588"/>
                              </a:lnTo>
                              <a:lnTo>
                                <a:pt x="1186208" y="328136"/>
                              </a:lnTo>
                              <a:lnTo>
                                <a:pt x="1193887" y="324949"/>
                              </a:lnTo>
                              <a:lnTo>
                                <a:pt x="1202360" y="322558"/>
                              </a:lnTo>
                              <a:lnTo>
                                <a:pt x="1210568" y="319903"/>
                              </a:lnTo>
                              <a:lnTo>
                                <a:pt x="1218776" y="318043"/>
                              </a:lnTo>
                              <a:lnTo>
                                <a:pt x="1227249" y="316450"/>
                              </a:lnTo>
                              <a:lnTo>
                                <a:pt x="1236252" y="315388"/>
                              </a:lnTo>
                              <a:lnTo>
                                <a:pt x="1244990" y="314591"/>
                              </a:lnTo>
                              <a:lnTo>
                                <a:pt x="1254257" y="314325"/>
                              </a:lnTo>
                              <a:close/>
                              <a:moveTo>
                                <a:pt x="1194380" y="0"/>
                              </a:moveTo>
                              <a:lnTo>
                                <a:pt x="1200463" y="0"/>
                              </a:lnTo>
                              <a:lnTo>
                                <a:pt x="1205223" y="0"/>
                              </a:lnTo>
                              <a:lnTo>
                                <a:pt x="1210512" y="529"/>
                              </a:lnTo>
                              <a:lnTo>
                                <a:pt x="1215536" y="1058"/>
                              </a:lnTo>
                              <a:lnTo>
                                <a:pt x="1220561" y="1852"/>
                              </a:lnTo>
                              <a:lnTo>
                                <a:pt x="1225321" y="3175"/>
                              </a:lnTo>
                              <a:lnTo>
                                <a:pt x="1229817" y="4498"/>
                              </a:lnTo>
                              <a:lnTo>
                                <a:pt x="1234577" y="6086"/>
                              </a:lnTo>
                              <a:lnTo>
                                <a:pt x="1239073" y="7673"/>
                              </a:lnTo>
                              <a:lnTo>
                                <a:pt x="1243569" y="9790"/>
                              </a:lnTo>
                              <a:lnTo>
                                <a:pt x="1247800" y="11906"/>
                              </a:lnTo>
                              <a:lnTo>
                                <a:pt x="1251767" y="14288"/>
                              </a:lnTo>
                              <a:lnTo>
                                <a:pt x="1255734" y="16933"/>
                              </a:lnTo>
                              <a:lnTo>
                                <a:pt x="1259965" y="19579"/>
                              </a:lnTo>
                              <a:lnTo>
                                <a:pt x="1263667" y="22490"/>
                              </a:lnTo>
                              <a:lnTo>
                                <a:pt x="1267370" y="25665"/>
                              </a:lnTo>
                              <a:lnTo>
                                <a:pt x="1270807" y="28840"/>
                              </a:lnTo>
                              <a:lnTo>
                                <a:pt x="1274245" y="32279"/>
                              </a:lnTo>
                              <a:lnTo>
                                <a:pt x="1277154" y="35983"/>
                              </a:lnTo>
                              <a:lnTo>
                                <a:pt x="1280063" y="39688"/>
                              </a:lnTo>
                              <a:lnTo>
                                <a:pt x="1282972" y="43656"/>
                              </a:lnTo>
                              <a:lnTo>
                                <a:pt x="1285617" y="47625"/>
                              </a:lnTo>
                              <a:lnTo>
                                <a:pt x="1287733" y="51594"/>
                              </a:lnTo>
                              <a:lnTo>
                                <a:pt x="1290113" y="55827"/>
                              </a:lnTo>
                              <a:lnTo>
                                <a:pt x="1292228" y="60590"/>
                              </a:lnTo>
                              <a:lnTo>
                                <a:pt x="1293815" y="65088"/>
                              </a:lnTo>
                              <a:lnTo>
                                <a:pt x="1295666" y="69586"/>
                              </a:lnTo>
                              <a:lnTo>
                                <a:pt x="1296989" y="74348"/>
                              </a:lnTo>
                              <a:lnTo>
                                <a:pt x="1298046" y="79111"/>
                              </a:lnTo>
                              <a:lnTo>
                                <a:pt x="1298840" y="83873"/>
                              </a:lnTo>
                              <a:lnTo>
                                <a:pt x="1299633" y="89165"/>
                              </a:lnTo>
                              <a:lnTo>
                                <a:pt x="1299897" y="93927"/>
                              </a:lnTo>
                              <a:lnTo>
                                <a:pt x="1300162" y="98954"/>
                              </a:lnTo>
                              <a:lnTo>
                                <a:pt x="1299897" y="103981"/>
                              </a:lnTo>
                              <a:lnTo>
                                <a:pt x="1299633" y="108479"/>
                              </a:lnTo>
                              <a:lnTo>
                                <a:pt x="1298840" y="112977"/>
                              </a:lnTo>
                              <a:lnTo>
                                <a:pt x="1298311" y="117211"/>
                              </a:lnTo>
                              <a:lnTo>
                                <a:pt x="1297517" y="121709"/>
                              </a:lnTo>
                              <a:lnTo>
                                <a:pt x="1296460" y="126206"/>
                              </a:lnTo>
                              <a:lnTo>
                                <a:pt x="1294873" y="130175"/>
                              </a:lnTo>
                              <a:lnTo>
                                <a:pt x="1293551" y="134409"/>
                              </a:lnTo>
                              <a:lnTo>
                                <a:pt x="1291699" y="138377"/>
                              </a:lnTo>
                              <a:lnTo>
                                <a:pt x="1290113" y="142346"/>
                              </a:lnTo>
                              <a:lnTo>
                                <a:pt x="1287997" y="146050"/>
                              </a:lnTo>
                              <a:lnTo>
                                <a:pt x="1285881" y="150019"/>
                              </a:lnTo>
                              <a:lnTo>
                                <a:pt x="1283501" y="153723"/>
                              </a:lnTo>
                              <a:lnTo>
                                <a:pt x="1281386" y="157163"/>
                              </a:lnTo>
                              <a:lnTo>
                                <a:pt x="1278477" y="160338"/>
                              </a:lnTo>
                              <a:lnTo>
                                <a:pt x="1275832" y="163777"/>
                              </a:lnTo>
                              <a:lnTo>
                                <a:pt x="1272659" y="166952"/>
                              </a:lnTo>
                              <a:lnTo>
                                <a:pt x="1269750" y="169863"/>
                              </a:lnTo>
                              <a:lnTo>
                                <a:pt x="1266312" y="173038"/>
                              </a:lnTo>
                              <a:lnTo>
                                <a:pt x="1263403" y="175684"/>
                              </a:lnTo>
                              <a:lnTo>
                                <a:pt x="1259700" y="178329"/>
                              </a:lnTo>
                              <a:lnTo>
                                <a:pt x="1256263" y="180711"/>
                              </a:lnTo>
                              <a:lnTo>
                                <a:pt x="1252560" y="183356"/>
                              </a:lnTo>
                              <a:lnTo>
                                <a:pt x="1248329" y="185473"/>
                              </a:lnTo>
                              <a:lnTo>
                                <a:pt x="1244627" y="187590"/>
                              </a:lnTo>
                              <a:lnTo>
                                <a:pt x="1240395" y="189706"/>
                              </a:lnTo>
                              <a:lnTo>
                                <a:pt x="1236428" y="191294"/>
                              </a:lnTo>
                              <a:lnTo>
                                <a:pt x="1232197" y="193146"/>
                              </a:lnTo>
                              <a:lnTo>
                                <a:pt x="1227966" y="194469"/>
                              </a:lnTo>
                              <a:lnTo>
                                <a:pt x="1223206" y="195792"/>
                              </a:lnTo>
                              <a:lnTo>
                                <a:pt x="1218710" y="197115"/>
                              </a:lnTo>
                              <a:lnTo>
                                <a:pt x="1214214" y="197909"/>
                              </a:lnTo>
                              <a:lnTo>
                                <a:pt x="875976" y="259556"/>
                              </a:lnTo>
                              <a:lnTo>
                                <a:pt x="1193058" y="822325"/>
                              </a:lnTo>
                              <a:lnTo>
                                <a:pt x="211137" y="822325"/>
                              </a:lnTo>
                              <a:lnTo>
                                <a:pt x="749567" y="481277"/>
                              </a:lnTo>
                              <a:lnTo>
                                <a:pt x="612844" y="234421"/>
                              </a:lnTo>
                              <a:lnTo>
                                <a:pt x="610728" y="229394"/>
                              </a:lnTo>
                              <a:lnTo>
                                <a:pt x="608613" y="224102"/>
                              </a:lnTo>
                              <a:lnTo>
                                <a:pt x="606233" y="217752"/>
                              </a:lnTo>
                              <a:lnTo>
                                <a:pt x="604117" y="211931"/>
                              </a:lnTo>
                              <a:lnTo>
                                <a:pt x="602795" y="205846"/>
                              </a:lnTo>
                              <a:lnTo>
                                <a:pt x="601737" y="199761"/>
                              </a:lnTo>
                              <a:lnTo>
                                <a:pt x="600943" y="194204"/>
                              </a:lnTo>
                              <a:lnTo>
                                <a:pt x="600415" y="188384"/>
                              </a:lnTo>
                              <a:lnTo>
                                <a:pt x="600415" y="182827"/>
                              </a:lnTo>
                              <a:lnTo>
                                <a:pt x="600943" y="177271"/>
                              </a:lnTo>
                              <a:lnTo>
                                <a:pt x="601472" y="171979"/>
                              </a:lnTo>
                              <a:lnTo>
                                <a:pt x="602266" y="166688"/>
                              </a:lnTo>
                              <a:lnTo>
                                <a:pt x="603324" y="161661"/>
                              </a:lnTo>
                              <a:lnTo>
                                <a:pt x="605175" y="156369"/>
                              </a:lnTo>
                              <a:lnTo>
                                <a:pt x="606761" y="151606"/>
                              </a:lnTo>
                              <a:lnTo>
                                <a:pt x="608877" y="147109"/>
                              </a:lnTo>
                              <a:lnTo>
                                <a:pt x="610728" y="142346"/>
                              </a:lnTo>
                              <a:lnTo>
                                <a:pt x="613373" y="138113"/>
                              </a:lnTo>
                              <a:lnTo>
                                <a:pt x="616017" y="133879"/>
                              </a:lnTo>
                              <a:lnTo>
                                <a:pt x="618397" y="129911"/>
                              </a:lnTo>
                              <a:lnTo>
                                <a:pt x="621306" y="126206"/>
                              </a:lnTo>
                              <a:lnTo>
                                <a:pt x="624480" y="122502"/>
                              </a:lnTo>
                              <a:lnTo>
                                <a:pt x="627653" y="119063"/>
                              </a:lnTo>
                              <a:lnTo>
                                <a:pt x="631091" y="115888"/>
                              </a:lnTo>
                              <a:lnTo>
                                <a:pt x="634529" y="112713"/>
                              </a:lnTo>
                              <a:lnTo>
                                <a:pt x="637967" y="109802"/>
                              </a:lnTo>
                              <a:lnTo>
                                <a:pt x="641405" y="107421"/>
                              </a:lnTo>
                              <a:lnTo>
                                <a:pt x="645107" y="105040"/>
                              </a:lnTo>
                              <a:lnTo>
                                <a:pt x="648545" y="102659"/>
                              </a:lnTo>
                              <a:lnTo>
                                <a:pt x="652248" y="100806"/>
                              </a:lnTo>
                              <a:lnTo>
                                <a:pt x="655686" y="98954"/>
                              </a:lnTo>
                              <a:lnTo>
                                <a:pt x="659388" y="97631"/>
                              </a:lnTo>
                              <a:lnTo>
                                <a:pt x="662826" y="96573"/>
                              </a:lnTo>
                              <a:lnTo>
                                <a:pt x="666528" y="95515"/>
                              </a:lnTo>
                              <a:lnTo>
                                <a:pt x="1189091" y="265"/>
                              </a:lnTo>
                              <a:lnTo>
                                <a:pt x="119438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游泳" o:spid="_x0000_s1026" o:spt="100" style="position:absolute;left:0pt;margin-left:-45.15pt;margin-top:708.85pt;height:20.5pt;width:24.5pt;z-index:-282158080;v-text-anchor:middle;mso-width-relative:page;mso-height-relative:page;" fillcolor="#FFFFFF [3212]" filled="t" stroked="f" coordsize="1466850,1022351" o:gfxdata="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" path="m183092,871538l195527,871803,207698,872597,219869,874184,231510,876036,243152,878682,254265,881857,265377,885561,276225,889530,286544,892970,297392,896409,308504,899320,319617,901436,331258,903553,342900,904876,354542,905934,366448,906199,378619,905934,390260,904876,401902,903553,413279,901436,424921,899320,435769,896409,446617,892970,456671,889530,467519,885561,478896,881857,490008,878682,501650,876036,513292,874184,525727,872597,537898,871803,550069,871538,562504,871803,574410,872597,586317,874184,598223,876036,609865,878682,621242,881857,632354,885561,642937,889530,653521,892970,664369,896409,675217,899320,686594,901436,697971,903553,709613,904876,721519,905934,733425,906199,745331,905934,757237,904876,768615,903553,779992,901436,791369,899320,802217,896409,813065,892970,823383,889530,834231,885561,845344,881857,856456,878682,868363,876036,880004,874184,892175,872597,904346,871803,916781,871538,929217,871803,941123,872597,953029,874184,965200,876036,976577,878682,987954,881857,999067,885561,1009915,889530,1020498,892970,1031081,896409,1042194,899320,1053306,901436,1064683,903553,1076590,904876,1088231,905934,1100137,906199,1112044,905934,1123950,904876,1135592,903553,1146969,901436,1158081,899320,1169194,896409,1179777,892970,1190096,889530,1200944,885561,1212056,881857,1223169,878682,1235075,876036,1246981,874184,1258887,872597,1271058,871803,1283494,871538,1295665,871803,1308100,872597,1320006,874184,1332177,876036,1343554,878682,1354931,881857,1365779,885561,1376627,889530,1386946,892970,1397794,896409,1408642,899320,1420019,901436,1431396,903553,1442773,904876,1454944,905934,1466850,906199,1466850,1022351,1454944,1022087,1442773,1021293,1431396,1019705,1420019,1018118,1408642,1015472,1397794,1012562,1386946,1009122,1376627,1005418,1365779,1001449,1354931,998009,1343554,995099,1332177,992718,1320006,990601,1308100,989278,1295665,987955,1283494,987691,1271058,987955,1258887,989278,1246981,990601,1235075,992718,1223169,995099,1212056,998009,1200944,1001449,1190096,1005418,1179777,1009122,1168929,1012562,1158081,1015472,1146969,1018118,1135592,1019705,1123950,1021293,1112044,1022087,1100137,1022351,1088231,1022087,1076590,1021293,1064683,1019705,1053306,1018118,1041929,1015472,1031081,1012562,1020498,1009122,1009915,1005418,999067,1001449,987954,998009,976577,995099,965200,992718,953029,990601,941123,989278,929217,987955,916781,987691,904346,987955,892175,989278,880004,990601,868363,992718,856456,995099,845344,998009,834231,1001449,823383,1005418,813065,1009122,802217,1012562,791369,1015472,779992,1018118,768615,1019705,756973,1021293,745331,1022087,733425,1022351,721519,1022087,709613,1021293,697971,1019705,686594,1018118,675217,1015472,664369,1012562,653521,1009122,642937,1005418,632354,1001449,621242,998009,609865,995099,598223,992718,586317,990601,574410,989278,562504,987955,550069,987691,537898,987955,525727,989278,513292,990601,501650,992718,490008,995099,478896,998009,467519,1001449,456671,1005418,446617,1009122,435769,1012562,424921,1015472,413279,1018118,401902,1019705,390260,1021293,378619,1022087,366448,1022351,354542,1022087,342900,1021293,331258,1019705,319617,1018118,308504,1015472,297392,1012562,286544,1009122,276225,1005418,265377,1001449,254265,998009,243152,995099,231510,992718,219869,990601,207698,989278,195527,987955,183092,987691,170921,987955,158750,989278,146579,990601,134937,992718,123560,995099,112183,998009,101335,1001449,90487,1005418,79904,1009122,69056,1012562,57944,1015472,46831,1018118,35190,1019705,23548,1021293,11642,1022087,0,1022351,0,906199,11642,905934,23548,904876,35190,903553,46831,901436,57944,899320,69056,896409,79904,892970,90487,889530,101335,885561,112183,881857,123560,878682,134937,876036,146579,874184,158750,872597,170921,871803,183092,871538xm1254257,314325l1262995,314591,1271998,315388,1280736,316450,1289474,318043,1297682,319903,1305890,322558,1314363,324949,1322042,328136,1329986,331588,1337400,335572,1344549,339821,1351698,344602,1358582,349382,1365202,354429,1371821,360006,1377647,365849,1383472,371692,1388768,378331,1394063,384971,1398829,391876,1403331,399047,1407832,406218,1411804,413920,1415246,421622,1418159,429324,1420806,437557,1423454,446055,1425043,454289,1426897,463053,1427956,471817,1428485,480582,1428750,489877,1428485,498641,1427956,507671,1426897,516436,1425043,525200,1423454,533699,1420806,541932,1418159,550165,1415246,558132,1411804,565834,1407832,573271,1403331,580707,1398829,587878,1394063,594783,1388768,601423,1383472,607531,1377647,613905,1371821,619748,1365202,625060,1358582,630372,1351698,635152,1344813,639667,1337400,644182,1329986,648166,1322307,651618,1314363,654540,1305890,657461,1297682,659852,1289474,661711,1280736,663304,1271998,664366,1262995,664898,1254257,665163,1244460,664898,1235193,664366,1225926,663304,1216923,661711,1208185,659852,1199712,657461,1191239,654540,1183031,651618,1175352,648166,1167673,644182,1160524,639667,1153375,635152,1146490,630372,1140136,625060,1134045,619748,1127955,613905,1122395,607531,1117099,601423,1112333,594783,1107302,587878,1103066,580707,1099094,573271,1095652,565834,1092210,558132,1089297,550165,1086649,541932,1084531,533699,1082677,525200,1081353,516436,1080294,507671,1079500,498641,1079500,489877,1079500,480582,1080559,471817,1081618,463053,1082942,454289,1085060,446055,1087444,437557,1090091,429324,1093269,421622,1096711,413920,1100418,406218,1104654,399047,1109421,391876,1114187,384971,1119482,378331,1124778,371692,1130603,365849,1136693,360006,1143048,354429,1149668,349382,1156552,344602,1163701,339821,1170850,335572,1178529,331588,1186208,328136,1193887,324949,1202360,322558,1210568,319903,1218776,318043,1227249,316450,1236252,315388,1244990,314591,1254257,314325xm1194380,0l1200463,0,1205223,0,1210512,529,1215536,1058,1220561,1852,1225321,3175,1229817,4498,1234577,6086,1239073,7673,1243569,9790,1247800,11906,1251767,14288,1255734,16933,1259965,19579,1263667,22490,1267370,25665,1270807,28840,1274245,32279,1277154,35983,1280063,39688,1282972,43656,1285617,47625,1287733,51594,1290113,55827,1292228,60590,1293815,65088,1295666,69586,1296989,74348,1298046,79111,1298840,83873,1299633,89165,1299897,93927,1300162,98954,1299897,103981,1299633,108479,1298840,112977,1298311,117211,1297517,121709,1296460,126206,1294873,130175,1293551,134409,1291699,138377,1290113,142346,1287997,146050,1285881,150019,1283501,153723,1281386,157163,1278477,160338,1275832,163777,1272659,166952,1269750,169863,1266312,173038,1263403,175684,1259700,178329,1256263,180711,1252560,183356,1248329,185473,1244627,187590,1240395,189706,1236428,191294,1232197,193146,1227966,194469,1223206,195792,1218710,197115,1214214,197909,875976,259556,1193058,822325,211137,822325,749567,481277,612844,234421,610728,229394,608613,224102,606233,217752,604117,211931,602795,205846,601737,199761,600943,194204,600415,188384,600415,182827,600943,177271,601472,171979,602266,166688,603324,161661,605175,156369,606761,151606,608877,147109,610728,142346,613373,138113,616017,133879,618397,129911,621306,126206,624480,122502,627653,119063,631091,115888,634529,112713,637967,109802,641405,107421,645107,105040,648545,102659,652248,100806,655686,98954,659388,97631,662826,96573,666528,95515,1189091,265,1194380,0xe">
                <v:path o:connectlocs="73106,292749;97669,299484;123034,295198;148181,288201;174202,292749;198765,299484;223984,295198;249131,288201;275225,292749;299788,299484;325007,295198;350153,288201;376247,292749;400811,299484;385067,334733;360358,327036;333899,329922;309628,337619;284044,334733;259262,327036;232877,329922;208532,337619;183021,334733;158239,327036;131927,329922;107509,337619;81926,334733;57217,327036;30904,329922;6487,337619;15962,297297;40379,288988;355227,105138;372368,113918;385352,129546;392573,150179;392573,173621;385352,194341;372368,209968;355227,218748;335240,218748;317734,209968;305041,194341;298258,173621;298331,150179;305625,129546;318609,113918;335750,105138;333474,174;343746,3935;351833,11895;356932,23003;358025,35860;355402,47056;349793,56153;341706,62713;328666,271844;166059,68048;166205,53442;171158,41721;178662,33937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012810240" behindDoc="0" locked="0" layoutInCell="1" allowOverlap="1">
                <wp:simplePos x="0" y="0"/>
                <wp:positionH relativeFrom="column">
                  <wp:posOffset>589915</wp:posOffset>
                </wp:positionH>
                <wp:positionV relativeFrom="paragraph">
                  <wp:posOffset>9006205</wp:posOffset>
                </wp:positionV>
                <wp:extent cx="259715" cy="242570"/>
                <wp:effectExtent l="0" t="0" r="14605" b="1270"/>
                <wp:wrapNone/>
                <wp:docPr id="16" name="篮球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59715" cy="242570"/>
                        </a:xfrm>
                        <a:custGeom>
                          <a:avLst/>
                          <a:gdLst>
                            <a:gd name="T0" fmla="*/ 1860613 w 1893888"/>
                            <a:gd name="T1" fmla="*/ 1190181 h 1892300"/>
                            <a:gd name="T2" fmla="*/ 1762384 w 1893888"/>
                            <a:gd name="T3" fmla="*/ 1425225 h 1892300"/>
                            <a:gd name="T4" fmla="*/ 1607647 w 1893888"/>
                            <a:gd name="T5" fmla="*/ 1622419 h 1892300"/>
                            <a:gd name="T6" fmla="*/ 1499648 w 1893888"/>
                            <a:gd name="T7" fmla="*/ 1493250 h 1892300"/>
                            <a:gd name="T8" fmla="*/ 1362602 w 1893888"/>
                            <a:gd name="T9" fmla="*/ 1332319 h 1892300"/>
                            <a:gd name="T10" fmla="*/ 1273087 w 1893888"/>
                            <a:gd name="T11" fmla="*/ 1180123 h 1892300"/>
                            <a:gd name="T12" fmla="*/ 1229253 w 1893888"/>
                            <a:gd name="T13" fmla="*/ 988223 h 1892300"/>
                            <a:gd name="T14" fmla="*/ 1180451 w 1893888"/>
                            <a:gd name="T15" fmla="*/ 1066373 h 1892300"/>
                            <a:gd name="T16" fmla="*/ 1243042 w 1893888"/>
                            <a:gd name="T17" fmla="*/ 1250737 h 1892300"/>
                            <a:gd name="T18" fmla="*/ 1345512 w 1893888"/>
                            <a:gd name="T19" fmla="*/ 1403048 h 1892300"/>
                            <a:gd name="T20" fmla="*/ 1487860 w 1893888"/>
                            <a:gd name="T21" fmla="*/ 1576551 h 1892300"/>
                            <a:gd name="T22" fmla="*/ 1485483 w 1893888"/>
                            <a:gd name="T23" fmla="*/ 1723830 h 1892300"/>
                            <a:gd name="T24" fmla="*/ 1299823 w 1893888"/>
                            <a:gd name="T25" fmla="*/ 1824488 h 1892300"/>
                            <a:gd name="T26" fmla="*/ 1091978 w 1893888"/>
                            <a:gd name="T27" fmla="*/ 1881440 h 1892300"/>
                            <a:gd name="T28" fmla="*/ 894028 w 1893888"/>
                            <a:gd name="T29" fmla="*/ 1891505 h 1892300"/>
                            <a:gd name="T30" fmla="*/ 678922 w 1893888"/>
                            <a:gd name="T31" fmla="*/ 1854145 h 1892300"/>
                            <a:gd name="T32" fmla="*/ 482865 w 1893888"/>
                            <a:gd name="T33" fmla="*/ 1770680 h 1892300"/>
                            <a:gd name="T34" fmla="*/ 361951 w 1893888"/>
                            <a:gd name="T35" fmla="*/ 1634222 h 1892300"/>
                            <a:gd name="T36" fmla="*/ 462228 w 1893888"/>
                            <a:gd name="T37" fmla="*/ 1490876 h 1892300"/>
                            <a:gd name="T38" fmla="*/ 597959 w 1893888"/>
                            <a:gd name="T39" fmla="*/ 1326066 h 1892300"/>
                            <a:gd name="T40" fmla="*/ 685801 w 1893888"/>
                            <a:gd name="T41" fmla="*/ 1145889 h 1892300"/>
                            <a:gd name="T42" fmla="*/ 713053 w 1893888"/>
                            <a:gd name="T43" fmla="*/ 1000687 h 1892300"/>
                            <a:gd name="T44" fmla="*/ 640564 w 1893888"/>
                            <a:gd name="T45" fmla="*/ 1095063 h 1892300"/>
                            <a:gd name="T46" fmla="*/ 567040 w 1893888"/>
                            <a:gd name="T47" fmla="*/ 1268295 h 1892300"/>
                            <a:gd name="T48" fmla="*/ 449612 w 1893888"/>
                            <a:gd name="T49" fmla="*/ 1418518 h 1892300"/>
                            <a:gd name="T50" fmla="*/ 333771 w 1893888"/>
                            <a:gd name="T51" fmla="*/ 1567947 h 1892300"/>
                            <a:gd name="T52" fmla="*/ 191747 w 1893888"/>
                            <a:gd name="T53" fmla="*/ 1514523 h 1892300"/>
                            <a:gd name="T54" fmla="*/ 69030 w 1893888"/>
                            <a:gd name="T55" fmla="*/ 1297387 h 1892300"/>
                            <a:gd name="T56" fmla="*/ 6613 w 1893888"/>
                            <a:gd name="T57" fmla="*/ 1049309 h 1892300"/>
                            <a:gd name="T58" fmla="*/ 355379 w 1893888"/>
                            <a:gd name="T59" fmla="*/ 364290 h 1892300"/>
                            <a:gd name="T60" fmla="*/ 494774 w 1893888"/>
                            <a:gd name="T61" fmla="*/ 531968 h 1892300"/>
                            <a:gd name="T62" fmla="*/ 590973 w 1893888"/>
                            <a:gd name="T63" fmla="*/ 672670 h 1892300"/>
                            <a:gd name="T64" fmla="*/ 651395 w 1893888"/>
                            <a:gd name="T65" fmla="*/ 859920 h 1892300"/>
                            <a:gd name="T66" fmla="*/ 14576 w 1893888"/>
                            <a:gd name="T67" fmla="*/ 777668 h 1892300"/>
                            <a:gd name="T68" fmla="*/ 93019 w 1893888"/>
                            <a:gd name="T69" fmla="*/ 535142 h 1892300"/>
                            <a:gd name="T70" fmla="*/ 230559 w 1893888"/>
                            <a:gd name="T71" fmla="*/ 326205 h 1892300"/>
                            <a:gd name="T72" fmla="*/ 1688307 w 1893888"/>
                            <a:gd name="T73" fmla="*/ 356986 h 1892300"/>
                            <a:gd name="T74" fmla="*/ 1818217 w 1893888"/>
                            <a:gd name="T75" fmla="*/ 573778 h 1892300"/>
                            <a:gd name="T76" fmla="*/ 1886480 w 1893888"/>
                            <a:gd name="T77" fmla="*/ 823842 h 1892300"/>
                            <a:gd name="T78" fmla="*/ 1241161 w 1893888"/>
                            <a:gd name="T79" fmla="*/ 821993 h 1892300"/>
                            <a:gd name="T80" fmla="*/ 1310482 w 1893888"/>
                            <a:gd name="T81" fmla="*/ 644546 h 1892300"/>
                            <a:gd name="T82" fmla="*/ 1418167 w 1893888"/>
                            <a:gd name="T83" fmla="*/ 500634 h 1892300"/>
                            <a:gd name="T84" fmla="*/ 1550459 w 1893888"/>
                            <a:gd name="T85" fmla="*/ 334277 h 1892300"/>
                            <a:gd name="T86" fmla="*/ 1072918 w 1893888"/>
                            <a:gd name="T87" fmla="*/ 7924 h 1892300"/>
                            <a:gd name="T88" fmla="*/ 1283573 w 1893888"/>
                            <a:gd name="T89" fmla="*/ 61278 h 1892300"/>
                            <a:gd name="T90" fmla="*/ 1472318 w 1893888"/>
                            <a:gd name="T91" fmla="*/ 158741 h 1892300"/>
                            <a:gd name="T92" fmla="*/ 1500300 w 1893888"/>
                            <a:gd name="T93" fmla="*/ 304540 h 1892300"/>
                            <a:gd name="T94" fmla="*/ 1355376 w 1893888"/>
                            <a:gd name="T95" fmla="*/ 484939 h 1892300"/>
                            <a:gd name="T96" fmla="*/ 1251368 w 1893888"/>
                            <a:gd name="T97" fmla="*/ 632587 h 1892300"/>
                            <a:gd name="T98" fmla="*/ 1182469 w 1893888"/>
                            <a:gd name="T99" fmla="*/ 822230 h 1892300"/>
                            <a:gd name="T100" fmla="*/ 971550 w 1893888"/>
                            <a:gd name="T101" fmla="*/ 0 h 1892300"/>
                            <a:gd name="T102" fmla="*/ 704851 w 1893888"/>
                            <a:gd name="T103" fmla="*/ 832506 h 1892300"/>
                            <a:gd name="T104" fmla="*/ 642409 w 1893888"/>
                            <a:gd name="T105" fmla="*/ 648356 h 1892300"/>
                            <a:gd name="T106" fmla="*/ 539486 w 1893888"/>
                            <a:gd name="T107" fmla="*/ 496439 h 1892300"/>
                            <a:gd name="T108" fmla="*/ 396876 w 1893888"/>
                            <a:gd name="T109" fmla="*/ 322857 h 1892300"/>
                            <a:gd name="T110" fmla="*/ 399257 w 1893888"/>
                            <a:gd name="T111" fmla="*/ 174374 h 1892300"/>
                            <a:gd name="T112" fmla="*/ 584995 w 1893888"/>
                            <a:gd name="T113" fmla="*/ 71335 h 1892300"/>
                            <a:gd name="T114" fmla="*/ 793222 w 1893888"/>
                            <a:gd name="T115" fmla="*/ 11889 h 1892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893888" h="1892300">
                              <a:moveTo>
                                <a:pt x="1228725" y="977900"/>
                              </a:moveTo>
                              <a:lnTo>
                                <a:pt x="1892300" y="977900"/>
                              </a:lnTo>
                              <a:lnTo>
                                <a:pt x="1891244" y="1002251"/>
                              </a:lnTo>
                              <a:lnTo>
                                <a:pt x="1889396" y="1026338"/>
                              </a:lnTo>
                              <a:lnTo>
                                <a:pt x="1887019" y="1050425"/>
                              </a:lnTo>
                              <a:lnTo>
                                <a:pt x="1884114" y="1074247"/>
                              </a:lnTo>
                              <a:lnTo>
                                <a:pt x="1880418" y="1097804"/>
                              </a:lnTo>
                              <a:lnTo>
                                <a:pt x="1876457" y="1121097"/>
                              </a:lnTo>
                              <a:lnTo>
                                <a:pt x="1871704" y="1144390"/>
                              </a:lnTo>
                              <a:lnTo>
                                <a:pt x="1866687" y="1167682"/>
                              </a:lnTo>
                              <a:lnTo>
                                <a:pt x="1860613" y="1190181"/>
                              </a:lnTo>
                              <a:lnTo>
                                <a:pt x="1854540" y="1212944"/>
                              </a:lnTo>
                              <a:lnTo>
                                <a:pt x="1847411" y="1235443"/>
                              </a:lnTo>
                              <a:lnTo>
                                <a:pt x="1840017" y="1257412"/>
                              </a:lnTo>
                              <a:lnTo>
                                <a:pt x="1832095" y="1279117"/>
                              </a:lnTo>
                              <a:lnTo>
                                <a:pt x="1823645" y="1301086"/>
                              </a:lnTo>
                              <a:lnTo>
                                <a:pt x="1814667" y="1322261"/>
                              </a:lnTo>
                              <a:lnTo>
                                <a:pt x="1804897" y="1343436"/>
                              </a:lnTo>
                              <a:lnTo>
                                <a:pt x="1795127" y="1364082"/>
                              </a:lnTo>
                              <a:lnTo>
                                <a:pt x="1784565" y="1384992"/>
                              </a:lnTo>
                              <a:lnTo>
                                <a:pt x="1773475" y="1405109"/>
                              </a:lnTo>
                              <a:lnTo>
                                <a:pt x="1762384" y="1425225"/>
                              </a:lnTo>
                              <a:lnTo>
                                <a:pt x="1750502" y="1444547"/>
                              </a:lnTo>
                              <a:lnTo>
                                <a:pt x="1738091" y="1463870"/>
                              </a:lnTo>
                              <a:lnTo>
                                <a:pt x="1725152" y="1482927"/>
                              </a:lnTo>
                              <a:lnTo>
                                <a:pt x="1711949" y="1501720"/>
                              </a:lnTo>
                              <a:lnTo>
                                <a:pt x="1698482" y="1519984"/>
                              </a:lnTo>
                              <a:lnTo>
                                <a:pt x="1684223" y="1537718"/>
                              </a:lnTo>
                              <a:lnTo>
                                <a:pt x="1669700" y="1555717"/>
                              </a:lnTo>
                              <a:lnTo>
                                <a:pt x="1654913" y="1572922"/>
                              </a:lnTo>
                              <a:lnTo>
                                <a:pt x="1639334" y="1589597"/>
                              </a:lnTo>
                              <a:lnTo>
                                <a:pt x="1623754" y="1606273"/>
                              </a:lnTo>
                              <a:lnTo>
                                <a:pt x="1607647" y="1622419"/>
                              </a:lnTo>
                              <a:lnTo>
                                <a:pt x="1591011" y="1638300"/>
                              </a:lnTo>
                              <a:lnTo>
                                <a:pt x="1580977" y="1619242"/>
                              </a:lnTo>
                              <a:lnTo>
                                <a:pt x="1568831" y="1597273"/>
                              </a:lnTo>
                              <a:lnTo>
                                <a:pt x="1561701" y="1585627"/>
                              </a:lnTo>
                              <a:lnTo>
                                <a:pt x="1554307" y="1573451"/>
                              </a:lnTo>
                              <a:lnTo>
                                <a:pt x="1546386" y="1560746"/>
                              </a:lnTo>
                              <a:lnTo>
                                <a:pt x="1538200" y="1547776"/>
                              </a:lnTo>
                              <a:lnTo>
                                <a:pt x="1529222" y="1534542"/>
                              </a:lnTo>
                              <a:lnTo>
                                <a:pt x="1519716" y="1521043"/>
                              </a:lnTo>
                              <a:lnTo>
                                <a:pt x="1509946" y="1507279"/>
                              </a:lnTo>
                              <a:lnTo>
                                <a:pt x="1499648" y="1493250"/>
                              </a:lnTo>
                              <a:lnTo>
                                <a:pt x="1488821" y="1479486"/>
                              </a:lnTo>
                              <a:lnTo>
                                <a:pt x="1477467" y="1465723"/>
                              </a:lnTo>
                              <a:lnTo>
                                <a:pt x="1465848" y="1451694"/>
                              </a:lnTo>
                              <a:lnTo>
                                <a:pt x="1453438" y="1438195"/>
                              </a:lnTo>
                              <a:lnTo>
                                <a:pt x="1436010" y="1418873"/>
                              </a:lnTo>
                              <a:lnTo>
                                <a:pt x="1417790" y="1398756"/>
                              </a:lnTo>
                              <a:lnTo>
                                <a:pt x="1399834" y="1377846"/>
                              </a:lnTo>
                              <a:lnTo>
                                <a:pt x="1390328" y="1366729"/>
                              </a:lnTo>
                              <a:lnTo>
                                <a:pt x="1381086" y="1355347"/>
                              </a:lnTo>
                              <a:lnTo>
                                <a:pt x="1372108" y="1343965"/>
                              </a:lnTo>
                              <a:lnTo>
                                <a:pt x="1362602" y="1332319"/>
                              </a:lnTo>
                              <a:lnTo>
                                <a:pt x="1353624" y="1320143"/>
                              </a:lnTo>
                              <a:lnTo>
                                <a:pt x="1344910" y="1307968"/>
                              </a:lnTo>
                              <a:lnTo>
                                <a:pt x="1335932" y="1294998"/>
                              </a:lnTo>
                              <a:lnTo>
                                <a:pt x="1327483" y="1281763"/>
                              </a:lnTo>
                              <a:lnTo>
                                <a:pt x="1319033" y="1268529"/>
                              </a:lnTo>
                              <a:lnTo>
                                <a:pt x="1310319" y="1254500"/>
                              </a:lnTo>
                              <a:lnTo>
                                <a:pt x="1302397" y="1240472"/>
                              </a:lnTo>
                              <a:lnTo>
                                <a:pt x="1294739" y="1225914"/>
                              </a:lnTo>
                              <a:lnTo>
                                <a:pt x="1287346" y="1211356"/>
                              </a:lnTo>
                              <a:lnTo>
                                <a:pt x="1279952" y="1196004"/>
                              </a:lnTo>
                              <a:lnTo>
                                <a:pt x="1273087" y="1180123"/>
                              </a:lnTo>
                              <a:lnTo>
                                <a:pt x="1267013" y="1163977"/>
                              </a:lnTo>
                              <a:lnTo>
                                <a:pt x="1260676" y="1147566"/>
                              </a:lnTo>
                              <a:lnTo>
                                <a:pt x="1255131" y="1130626"/>
                              </a:lnTo>
                              <a:lnTo>
                                <a:pt x="1249850" y="1112892"/>
                              </a:lnTo>
                              <a:lnTo>
                                <a:pt x="1245097" y="1095157"/>
                              </a:lnTo>
                              <a:lnTo>
                                <a:pt x="1241136" y="1076894"/>
                              </a:lnTo>
                              <a:lnTo>
                                <a:pt x="1237439" y="1058101"/>
                              </a:lnTo>
                              <a:lnTo>
                                <a:pt x="1234535" y="1038779"/>
                              </a:lnTo>
                              <a:lnTo>
                                <a:pt x="1231894" y="1018927"/>
                              </a:lnTo>
                              <a:lnTo>
                                <a:pt x="1229781" y="998810"/>
                              </a:lnTo>
                              <a:lnTo>
                                <a:pt x="1229253" y="988223"/>
                              </a:lnTo>
                              <a:lnTo>
                                <a:pt x="1228725" y="977900"/>
                              </a:lnTo>
                              <a:close/>
                              <a:moveTo>
                                <a:pt x="971550" y="977900"/>
                              </a:moveTo>
                              <a:lnTo>
                                <a:pt x="1171208" y="977900"/>
                              </a:lnTo>
                              <a:lnTo>
                                <a:pt x="1171736" y="989555"/>
                              </a:lnTo>
                              <a:lnTo>
                                <a:pt x="1172264" y="1000681"/>
                              </a:lnTo>
                              <a:lnTo>
                                <a:pt x="1173584" y="1012071"/>
                              </a:lnTo>
                              <a:lnTo>
                                <a:pt x="1174641" y="1023196"/>
                              </a:lnTo>
                              <a:lnTo>
                                <a:pt x="1175697" y="1034057"/>
                              </a:lnTo>
                              <a:lnTo>
                                <a:pt x="1177018" y="1044917"/>
                              </a:lnTo>
                              <a:lnTo>
                                <a:pt x="1178866" y="1055513"/>
                              </a:lnTo>
                              <a:lnTo>
                                <a:pt x="1180451" y="1066373"/>
                              </a:lnTo>
                              <a:lnTo>
                                <a:pt x="1182564" y="1076439"/>
                              </a:lnTo>
                              <a:lnTo>
                                <a:pt x="1184412" y="1087035"/>
                              </a:lnTo>
                              <a:lnTo>
                                <a:pt x="1188902" y="1107166"/>
                              </a:lnTo>
                              <a:lnTo>
                                <a:pt x="1194184" y="1126768"/>
                              </a:lnTo>
                              <a:lnTo>
                                <a:pt x="1199730" y="1145840"/>
                              </a:lnTo>
                              <a:lnTo>
                                <a:pt x="1206068" y="1164647"/>
                              </a:lnTo>
                              <a:lnTo>
                                <a:pt x="1212671" y="1182660"/>
                              </a:lnTo>
                              <a:lnTo>
                                <a:pt x="1219537" y="1200408"/>
                              </a:lnTo>
                              <a:lnTo>
                                <a:pt x="1227196" y="1217625"/>
                              </a:lnTo>
                              <a:lnTo>
                                <a:pt x="1234855" y="1234578"/>
                              </a:lnTo>
                              <a:lnTo>
                                <a:pt x="1243042" y="1250737"/>
                              </a:lnTo>
                              <a:lnTo>
                                <a:pt x="1251493" y="1266630"/>
                              </a:lnTo>
                              <a:lnTo>
                                <a:pt x="1260208" y="1282259"/>
                              </a:lnTo>
                              <a:lnTo>
                                <a:pt x="1268923" y="1297357"/>
                              </a:lnTo>
                              <a:lnTo>
                                <a:pt x="1278431" y="1311661"/>
                              </a:lnTo>
                              <a:lnTo>
                                <a:pt x="1287674" y="1325965"/>
                              </a:lnTo>
                              <a:lnTo>
                                <a:pt x="1297182" y="1339740"/>
                              </a:lnTo>
                              <a:lnTo>
                                <a:pt x="1306689" y="1353249"/>
                              </a:lnTo>
                              <a:lnTo>
                                <a:pt x="1316461" y="1366229"/>
                              </a:lnTo>
                              <a:lnTo>
                                <a:pt x="1325968" y="1378943"/>
                              </a:lnTo>
                              <a:lnTo>
                                <a:pt x="1336004" y="1391128"/>
                              </a:lnTo>
                              <a:lnTo>
                                <a:pt x="1345512" y="1403048"/>
                              </a:lnTo>
                              <a:lnTo>
                                <a:pt x="1355547" y="1414704"/>
                              </a:lnTo>
                              <a:lnTo>
                                <a:pt x="1374298" y="1436689"/>
                              </a:lnTo>
                              <a:lnTo>
                                <a:pt x="1393049" y="1457351"/>
                              </a:lnTo>
                              <a:lnTo>
                                <a:pt x="1411008" y="1476953"/>
                              </a:lnTo>
                              <a:lnTo>
                                <a:pt x="1423684" y="1491257"/>
                              </a:lnTo>
                              <a:lnTo>
                                <a:pt x="1435569" y="1505296"/>
                              </a:lnTo>
                              <a:lnTo>
                                <a:pt x="1446925" y="1519865"/>
                              </a:lnTo>
                              <a:lnTo>
                                <a:pt x="1458017" y="1534434"/>
                              </a:lnTo>
                              <a:lnTo>
                                <a:pt x="1468581" y="1548473"/>
                              </a:lnTo>
                              <a:lnTo>
                                <a:pt x="1478352" y="1562777"/>
                              </a:lnTo>
                              <a:lnTo>
                                <a:pt x="1487860" y="1576551"/>
                              </a:lnTo>
                              <a:lnTo>
                                <a:pt x="1496575" y="1590061"/>
                              </a:lnTo>
                              <a:lnTo>
                                <a:pt x="1505026" y="1603305"/>
                              </a:lnTo>
                              <a:lnTo>
                                <a:pt x="1512685" y="1616020"/>
                              </a:lnTo>
                              <a:lnTo>
                                <a:pt x="1519816" y="1628205"/>
                              </a:lnTo>
                              <a:lnTo>
                                <a:pt x="1526154" y="1639595"/>
                              </a:lnTo>
                              <a:lnTo>
                                <a:pt x="1537510" y="1660521"/>
                              </a:lnTo>
                              <a:lnTo>
                                <a:pt x="1546225" y="1677739"/>
                              </a:lnTo>
                              <a:lnTo>
                                <a:pt x="1531436" y="1689659"/>
                              </a:lnTo>
                              <a:lnTo>
                                <a:pt x="1516382" y="1701579"/>
                              </a:lnTo>
                              <a:lnTo>
                                <a:pt x="1501065" y="1712970"/>
                              </a:lnTo>
                              <a:lnTo>
                                <a:pt x="1485483" y="1723830"/>
                              </a:lnTo>
                              <a:lnTo>
                                <a:pt x="1469637" y="1734691"/>
                              </a:lnTo>
                              <a:lnTo>
                                <a:pt x="1453527" y="1745286"/>
                              </a:lnTo>
                              <a:lnTo>
                                <a:pt x="1437153" y="1755352"/>
                              </a:lnTo>
                              <a:lnTo>
                                <a:pt x="1420779" y="1765153"/>
                              </a:lnTo>
                              <a:lnTo>
                                <a:pt x="1404141" y="1774689"/>
                              </a:lnTo>
                              <a:lnTo>
                                <a:pt x="1387239" y="1783695"/>
                              </a:lnTo>
                              <a:lnTo>
                                <a:pt x="1370073" y="1792437"/>
                              </a:lnTo>
                              <a:lnTo>
                                <a:pt x="1352642" y="1801178"/>
                              </a:lnTo>
                              <a:lnTo>
                                <a:pt x="1335212" y="1809389"/>
                              </a:lnTo>
                              <a:lnTo>
                                <a:pt x="1317517" y="1816806"/>
                              </a:lnTo>
                              <a:lnTo>
                                <a:pt x="1299823" y="1824488"/>
                              </a:lnTo>
                              <a:lnTo>
                                <a:pt x="1281600" y="1831640"/>
                              </a:lnTo>
                              <a:lnTo>
                                <a:pt x="1263377" y="1838263"/>
                              </a:lnTo>
                              <a:lnTo>
                                <a:pt x="1244891" y="1844620"/>
                              </a:lnTo>
                              <a:lnTo>
                                <a:pt x="1226404" y="1850712"/>
                              </a:lnTo>
                              <a:lnTo>
                                <a:pt x="1207653" y="1856010"/>
                              </a:lnTo>
                              <a:lnTo>
                                <a:pt x="1188638" y="1861573"/>
                              </a:lnTo>
                              <a:lnTo>
                                <a:pt x="1169887" y="1866341"/>
                              </a:lnTo>
                              <a:lnTo>
                                <a:pt x="1150608" y="1870579"/>
                              </a:lnTo>
                              <a:lnTo>
                                <a:pt x="1131065" y="1874817"/>
                              </a:lnTo>
                              <a:lnTo>
                                <a:pt x="1111522" y="1878261"/>
                              </a:lnTo>
                              <a:lnTo>
                                <a:pt x="1091978" y="1881440"/>
                              </a:lnTo>
                              <a:lnTo>
                                <a:pt x="1072171" y="1884353"/>
                              </a:lnTo>
                              <a:lnTo>
                                <a:pt x="1052100" y="1886737"/>
                              </a:lnTo>
                              <a:lnTo>
                                <a:pt x="1032557" y="1888857"/>
                              </a:lnTo>
                              <a:lnTo>
                                <a:pt x="1011957" y="1890446"/>
                              </a:lnTo>
                              <a:lnTo>
                                <a:pt x="992150" y="1891505"/>
                              </a:lnTo>
                              <a:lnTo>
                                <a:pt x="971550" y="1892300"/>
                              </a:lnTo>
                              <a:lnTo>
                                <a:pt x="971550" y="977900"/>
                              </a:lnTo>
                              <a:close/>
                              <a:moveTo>
                                <a:pt x="714641" y="977900"/>
                              </a:moveTo>
                              <a:lnTo>
                                <a:pt x="914401" y="977900"/>
                              </a:lnTo>
                              <a:lnTo>
                                <a:pt x="914401" y="1892300"/>
                              </a:lnTo>
                              <a:lnTo>
                                <a:pt x="894028" y="1891505"/>
                              </a:lnTo>
                              <a:lnTo>
                                <a:pt x="873920" y="1890180"/>
                              </a:lnTo>
                              <a:lnTo>
                                <a:pt x="853812" y="1888326"/>
                              </a:lnTo>
                              <a:lnTo>
                                <a:pt x="833703" y="1886206"/>
                              </a:lnTo>
                              <a:lnTo>
                                <a:pt x="813859" y="1883556"/>
                              </a:lnTo>
                              <a:lnTo>
                                <a:pt x="794016" y="1880377"/>
                              </a:lnTo>
                              <a:lnTo>
                                <a:pt x="774701" y="1876932"/>
                              </a:lnTo>
                              <a:lnTo>
                                <a:pt x="755122" y="1873222"/>
                              </a:lnTo>
                              <a:lnTo>
                                <a:pt x="735807" y="1868983"/>
                              </a:lnTo>
                              <a:lnTo>
                                <a:pt x="716493" y="1864214"/>
                              </a:lnTo>
                              <a:lnTo>
                                <a:pt x="697707" y="1859444"/>
                              </a:lnTo>
                              <a:lnTo>
                                <a:pt x="678922" y="1854145"/>
                              </a:lnTo>
                              <a:lnTo>
                                <a:pt x="660136" y="1848316"/>
                              </a:lnTo>
                              <a:lnTo>
                                <a:pt x="641615" y="1842221"/>
                              </a:lnTo>
                              <a:lnTo>
                                <a:pt x="623095" y="1835597"/>
                              </a:lnTo>
                              <a:lnTo>
                                <a:pt x="605103" y="1828708"/>
                              </a:lnTo>
                              <a:lnTo>
                                <a:pt x="586847" y="1821554"/>
                              </a:lnTo>
                              <a:lnTo>
                                <a:pt x="569120" y="1814135"/>
                              </a:lnTo>
                              <a:lnTo>
                                <a:pt x="551392" y="1806186"/>
                              </a:lnTo>
                              <a:lnTo>
                                <a:pt x="534195" y="1797707"/>
                              </a:lnTo>
                              <a:lnTo>
                                <a:pt x="516997" y="1789228"/>
                              </a:lnTo>
                              <a:lnTo>
                                <a:pt x="499534" y="1779954"/>
                              </a:lnTo>
                              <a:lnTo>
                                <a:pt x="482865" y="1770680"/>
                              </a:lnTo>
                              <a:lnTo>
                                <a:pt x="466197" y="1761142"/>
                              </a:lnTo>
                              <a:lnTo>
                                <a:pt x="449792" y="1751073"/>
                              </a:lnTo>
                              <a:lnTo>
                                <a:pt x="433653" y="1741004"/>
                              </a:lnTo>
                              <a:lnTo>
                                <a:pt x="417778" y="1730405"/>
                              </a:lnTo>
                              <a:lnTo>
                                <a:pt x="401903" y="1719277"/>
                              </a:lnTo>
                              <a:lnTo>
                                <a:pt x="386292" y="1708413"/>
                              </a:lnTo>
                              <a:lnTo>
                                <a:pt x="371211" y="1696755"/>
                              </a:lnTo>
                              <a:lnTo>
                                <a:pt x="356130" y="1684831"/>
                              </a:lnTo>
                              <a:lnTo>
                                <a:pt x="341313" y="1672908"/>
                              </a:lnTo>
                              <a:lnTo>
                                <a:pt x="350838" y="1654890"/>
                              </a:lnTo>
                              <a:lnTo>
                                <a:pt x="361951" y="1634222"/>
                              </a:lnTo>
                              <a:lnTo>
                                <a:pt x="368565" y="1622829"/>
                              </a:lnTo>
                              <a:lnTo>
                                <a:pt x="375709" y="1610905"/>
                              </a:lnTo>
                              <a:lnTo>
                                <a:pt x="383382" y="1598452"/>
                              </a:lnTo>
                              <a:lnTo>
                                <a:pt x="391584" y="1585734"/>
                              </a:lnTo>
                              <a:lnTo>
                                <a:pt x="400051" y="1572750"/>
                              </a:lnTo>
                              <a:lnTo>
                                <a:pt x="409047" y="1559237"/>
                              </a:lnTo>
                              <a:lnTo>
                                <a:pt x="418572" y="1545724"/>
                              </a:lnTo>
                              <a:lnTo>
                                <a:pt x="428890" y="1531945"/>
                              </a:lnTo>
                              <a:lnTo>
                                <a:pt x="439738" y="1518432"/>
                              </a:lnTo>
                              <a:lnTo>
                                <a:pt x="450586" y="1504389"/>
                              </a:lnTo>
                              <a:lnTo>
                                <a:pt x="462228" y="1490876"/>
                              </a:lnTo>
                              <a:lnTo>
                                <a:pt x="474399" y="1477097"/>
                              </a:lnTo>
                              <a:lnTo>
                                <a:pt x="492390" y="1457490"/>
                              </a:lnTo>
                              <a:lnTo>
                                <a:pt x="510647" y="1436822"/>
                              </a:lnTo>
                              <a:lnTo>
                                <a:pt x="529961" y="1414830"/>
                              </a:lnTo>
                              <a:lnTo>
                                <a:pt x="539486" y="1403172"/>
                              </a:lnTo>
                              <a:lnTo>
                                <a:pt x="549540" y="1391248"/>
                              </a:lnTo>
                              <a:lnTo>
                                <a:pt x="559065" y="1379060"/>
                              </a:lnTo>
                              <a:lnTo>
                                <a:pt x="569120" y="1366341"/>
                              </a:lnTo>
                              <a:lnTo>
                                <a:pt x="578645" y="1353358"/>
                              </a:lnTo>
                              <a:lnTo>
                                <a:pt x="588170" y="1339845"/>
                              </a:lnTo>
                              <a:lnTo>
                                <a:pt x="597959" y="1326066"/>
                              </a:lnTo>
                              <a:lnTo>
                                <a:pt x="607220" y="1311758"/>
                              </a:lnTo>
                              <a:lnTo>
                                <a:pt x="616215" y="1297450"/>
                              </a:lnTo>
                              <a:lnTo>
                                <a:pt x="625476" y="1282347"/>
                              </a:lnTo>
                              <a:lnTo>
                                <a:pt x="634207" y="1266714"/>
                              </a:lnTo>
                              <a:lnTo>
                                <a:pt x="642409" y="1250816"/>
                              </a:lnTo>
                              <a:lnTo>
                                <a:pt x="650611" y="1234653"/>
                              </a:lnTo>
                              <a:lnTo>
                                <a:pt x="658549" y="1217695"/>
                              </a:lnTo>
                              <a:lnTo>
                                <a:pt x="665957" y="1200472"/>
                              </a:lnTo>
                              <a:lnTo>
                                <a:pt x="672836" y="1182719"/>
                              </a:lnTo>
                              <a:lnTo>
                                <a:pt x="679451" y="1164702"/>
                              </a:lnTo>
                              <a:lnTo>
                                <a:pt x="685801" y="1145889"/>
                              </a:lnTo>
                              <a:lnTo>
                                <a:pt x="691357" y="1126811"/>
                              </a:lnTo>
                              <a:lnTo>
                                <a:pt x="696384" y="1107204"/>
                              </a:lnTo>
                              <a:lnTo>
                                <a:pt x="700882" y="1087066"/>
                              </a:lnTo>
                              <a:lnTo>
                                <a:pt x="703263" y="1076468"/>
                              </a:lnTo>
                              <a:lnTo>
                                <a:pt x="704851" y="1066399"/>
                              </a:lnTo>
                              <a:lnTo>
                                <a:pt x="706968" y="1055535"/>
                              </a:lnTo>
                              <a:lnTo>
                                <a:pt x="708291" y="1044937"/>
                              </a:lnTo>
                              <a:lnTo>
                                <a:pt x="709878" y="1034073"/>
                              </a:lnTo>
                              <a:lnTo>
                                <a:pt x="711201" y="1023209"/>
                              </a:lnTo>
                              <a:lnTo>
                                <a:pt x="712259" y="1012081"/>
                              </a:lnTo>
                              <a:lnTo>
                                <a:pt x="713053" y="1000687"/>
                              </a:lnTo>
                              <a:lnTo>
                                <a:pt x="714111" y="989559"/>
                              </a:lnTo>
                              <a:lnTo>
                                <a:pt x="714641" y="977900"/>
                              </a:lnTo>
                              <a:close/>
                              <a:moveTo>
                                <a:pt x="1588" y="977900"/>
                              </a:moveTo>
                              <a:lnTo>
                                <a:pt x="657226" y="977900"/>
                              </a:lnTo>
                              <a:lnTo>
                                <a:pt x="656433" y="988215"/>
                              </a:lnTo>
                              <a:lnTo>
                                <a:pt x="655904" y="998794"/>
                              </a:lnTo>
                              <a:lnTo>
                                <a:pt x="654052" y="1018894"/>
                              </a:lnTo>
                              <a:lnTo>
                                <a:pt x="651408" y="1038730"/>
                              </a:lnTo>
                              <a:lnTo>
                                <a:pt x="648234" y="1058036"/>
                              </a:lnTo>
                              <a:lnTo>
                                <a:pt x="644531" y="1076814"/>
                              </a:lnTo>
                              <a:lnTo>
                                <a:pt x="640564" y="1095063"/>
                              </a:lnTo>
                              <a:lnTo>
                                <a:pt x="635804" y="1112783"/>
                              </a:lnTo>
                              <a:lnTo>
                                <a:pt x="630778" y="1130503"/>
                              </a:lnTo>
                              <a:lnTo>
                                <a:pt x="625224" y="1147429"/>
                              </a:lnTo>
                              <a:lnTo>
                                <a:pt x="618877" y="1163827"/>
                              </a:lnTo>
                              <a:lnTo>
                                <a:pt x="612794" y="1179960"/>
                              </a:lnTo>
                              <a:lnTo>
                                <a:pt x="605918" y="1195829"/>
                              </a:lnTo>
                              <a:lnTo>
                                <a:pt x="598512" y="1211168"/>
                              </a:lnTo>
                              <a:lnTo>
                                <a:pt x="591107" y="1225714"/>
                              </a:lnTo>
                              <a:lnTo>
                                <a:pt x="583173" y="1240261"/>
                              </a:lnTo>
                              <a:lnTo>
                                <a:pt x="575238" y="1254278"/>
                              </a:lnTo>
                              <a:lnTo>
                                <a:pt x="567040" y="1268295"/>
                              </a:lnTo>
                              <a:lnTo>
                                <a:pt x="558312" y="1281519"/>
                              </a:lnTo>
                              <a:lnTo>
                                <a:pt x="549849" y="1294743"/>
                              </a:lnTo>
                              <a:lnTo>
                                <a:pt x="541121" y="1307702"/>
                              </a:lnTo>
                              <a:lnTo>
                                <a:pt x="532129" y="1319868"/>
                              </a:lnTo>
                              <a:lnTo>
                                <a:pt x="522872" y="1332034"/>
                              </a:lnTo>
                              <a:lnTo>
                                <a:pt x="513615" y="1343671"/>
                              </a:lnTo>
                              <a:lnTo>
                                <a:pt x="504623" y="1355043"/>
                              </a:lnTo>
                              <a:lnTo>
                                <a:pt x="495102" y="1366416"/>
                              </a:lnTo>
                              <a:lnTo>
                                <a:pt x="485845" y="1377524"/>
                              </a:lnTo>
                              <a:lnTo>
                                <a:pt x="467596" y="1398417"/>
                              </a:lnTo>
                              <a:lnTo>
                                <a:pt x="449612" y="1418518"/>
                              </a:lnTo>
                              <a:lnTo>
                                <a:pt x="432156" y="1437824"/>
                              </a:lnTo>
                              <a:lnTo>
                                <a:pt x="420255" y="1450784"/>
                              </a:lnTo>
                              <a:lnTo>
                                <a:pt x="408882" y="1464008"/>
                              </a:lnTo>
                              <a:lnTo>
                                <a:pt x="397774" y="1477496"/>
                              </a:lnTo>
                              <a:lnTo>
                                <a:pt x="387460" y="1490984"/>
                              </a:lnTo>
                              <a:lnTo>
                                <a:pt x="377410" y="1504208"/>
                              </a:lnTo>
                              <a:lnTo>
                                <a:pt x="367889" y="1517432"/>
                              </a:lnTo>
                              <a:lnTo>
                                <a:pt x="358632" y="1530391"/>
                              </a:lnTo>
                              <a:lnTo>
                                <a:pt x="349904" y="1543086"/>
                              </a:lnTo>
                              <a:lnTo>
                                <a:pt x="341705" y="1555781"/>
                              </a:lnTo>
                              <a:lnTo>
                                <a:pt x="333771" y="1567947"/>
                              </a:lnTo>
                              <a:lnTo>
                                <a:pt x="326895" y="1579848"/>
                              </a:lnTo>
                              <a:lnTo>
                                <a:pt x="319754" y="1591485"/>
                              </a:lnTo>
                              <a:lnTo>
                                <a:pt x="307588" y="1612643"/>
                              </a:lnTo>
                              <a:lnTo>
                                <a:pt x="297009" y="1631950"/>
                              </a:lnTo>
                              <a:lnTo>
                                <a:pt x="280876" y="1616346"/>
                              </a:lnTo>
                              <a:lnTo>
                                <a:pt x="265007" y="1600213"/>
                              </a:lnTo>
                              <a:lnTo>
                                <a:pt x="249932" y="1583815"/>
                              </a:lnTo>
                              <a:lnTo>
                                <a:pt x="234592" y="1566889"/>
                              </a:lnTo>
                              <a:lnTo>
                                <a:pt x="220046" y="1549962"/>
                              </a:lnTo>
                              <a:lnTo>
                                <a:pt x="205764" y="1532243"/>
                              </a:lnTo>
                              <a:lnTo>
                                <a:pt x="191747" y="1514523"/>
                              </a:lnTo>
                              <a:lnTo>
                                <a:pt x="178523" y="1496009"/>
                              </a:lnTo>
                              <a:lnTo>
                                <a:pt x="165564" y="1477760"/>
                              </a:lnTo>
                              <a:lnTo>
                                <a:pt x="153133" y="1458718"/>
                              </a:lnTo>
                              <a:lnTo>
                                <a:pt x="140967" y="1439411"/>
                              </a:lnTo>
                              <a:lnTo>
                                <a:pt x="129066" y="1420105"/>
                              </a:lnTo>
                              <a:lnTo>
                                <a:pt x="117958" y="1400533"/>
                              </a:lnTo>
                              <a:lnTo>
                                <a:pt x="107114" y="1380433"/>
                              </a:lnTo>
                              <a:lnTo>
                                <a:pt x="97064" y="1359804"/>
                              </a:lnTo>
                              <a:lnTo>
                                <a:pt x="87014" y="1339175"/>
                              </a:lnTo>
                              <a:lnTo>
                                <a:pt x="77757" y="1318281"/>
                              </a:lnTo>
                              <a:lnTo>
                                <a:pt x="69030" y="1297387"/>
                              </a:lnTo>
                              <a:lnTo>
                                <a:pt x="60831" y="1275965"/>
                              </a:lnTo>
                              <a:lnTo>
                                <a:pt x="52897" y="1254278"/>
                              </a:lnTo>
                              <a:lnTo>
                                <a:pt x="45491" y="1232326"/>
                              </a:lnTo>
                              <a:lnTo>
                                <a:pt x="38615" y="1210110"/>
                              </a:lnTo>
                              <a:lnTo>
                                <a:pt x="32532" y="1187894"/>
                              </a:lnTo>
                              <a:lnTo>
                                <a:pt x="26713" y="1165414"/>
                              </a:lnTo>
                              <a:lnTo>
                                <a:pt x="21688" y="1142669"/>
                              </a:lnTo>
                              <a:lnTo>
                                <a:pt x="17192" y="1119659"/>
                              </a:lnTo>
                              <a:lnTo>
                                <a:pt x="12961" y="1096385"/>
                              </a:lnTo>
                              <a:lnTo>
                                <a:pt x="9522" y="1073112"/>
                              </a:lnTo>
                              <a:lnTo>
                                <a:pt x="6613" y="1049309"/>
                              </a:lnTo>
                              <a:lnTo>
                                <a:pt x="4497" y="1026035"/>
                              </a:lnTo>
                              <a:lnTo>
                                <a:pt x="2646" y="1001967"/>
                              </a:lnTo>
                              <a:lnTo>
                                <a:pt x="1588" y="977900"/>
                              </a:lnTo>
                              <a:close/>
                              <a:moveTo>
                                <a:pt x="293366" y="260350"/>
                              </a:moveTo>
                              <a:lnTo>
                                <a:pt x="303437" y="279657"/>
                              </a:lnTo>
                              <a:lnTo>
                                <a:pt x="315892" y="301344"/>
                              </a:lnTo>
                              <a:lnTo>
                                <a:pt x="322782" y="313246"/>
                              </a:lnTo>
                              <a:lnTo>
                                <a:pt x="330203" y="325411"/>
                              </a:lnTo>
                              <a:lnTo>
                                <a:pt x="338153" y="337842"/>
                              </a:lnTo>
                              <a:lnTo>
                                <a:pt x="346633" y="350801"/>
                              </a:lnTo>
                              <a:lnTo>
                                <a:pt x="355379" y="364290"/>
                              </a:lnTo>
                              <a:lnTo>
                                <a:pt x="364654" y="377778"/>
                              </a:lnTo>
                              <a:lnTo>
                                <a:pt x="374724" y="391266"/>
                              </a:lnTo>
                              <a:lnTo>
                                <a:pt x="385060" y="405284"/>
                              </a:lnTo>
                              <a:lnTo>
                                <a:pt x="395925" y="419036"/>
                              </a:lnTo>
                              <a:lnTo>
                                <a:pt x="407321" y="433318"/>
                              </a:lnTo>
                              <a:lnTo>
                                <a:pt x="419246" y="447071"/>
                              </a:lnTo>
                              <a:lnTo>
                                <a:pt x="431702" y="460824"/>
                              </a:lnTo>
                              <a:lnTo>
                                <a:pt x="449192" y="479866"/>
                              </a:lnTo>
                              <a:lnTo>
                                <a:pt x="467213" y="499967"/>
                              </a:lnTo>
                              <a:lnTo>
                                <a:pt x="485499" y="521389"/>
                              </a:lnTo>
                              <a:lnTo>
                                <a:pt x="494774" y="531968"/>
                              </a:lnTo>
                              <a:lnTo>
                                <a:pt x="504314" y="543341"/>
                              </a:lnTo>
                              <a:lnTo>
                                <a:pt x="513325" y="554713"/>
                              </a:lnTo>
                              <a:lnTo>
                                <a:pt x="522600" y="566615"/>
                              </a:lnTo>
                              <a:lnTo>
                                <a:pt x="531875" y="578781"/>
                              </a:lnTo>
                              <a:lnTo>
                                <a:pt x="540886" y="591211"/>
                              </a:lnTo>
                              <a:lnTo>
                                <a:pt x="549631" y="603906"/>
                              </a:lnTo>
                              <a:lnTo>
                                <a:pt x="558111" y="616866"/>
                              </a:lnTo>
                              <a:lnTo>
                                <a:pt x="566857" y="630354"/>
                              </a:lnTo>
                              <a:lnTo>
                                <a:pt x="575072" y="644107"/>
                              </a:lnTo>
                              <a:lnTo>
                                <a:pt x="583022" y="658389"/>
                              </a:lnTo>
                              <a:lnTo>
                                <a:pt x="590973" y="672670"/>
                              </a:lnTo>
                              <a:lnTo>
                                <a:pt x="598393" y="687746"/>
                              </a:lnTo>
                              <a:lnTo>
                                <a:pt x="605813" y="703085"/>
                              </a:lnTo>
                              <a:lnTo>
                                <a:pt x="612703" y="718689"/>
                              </a:lnTo>
                              <a:lnTo>
                                <a:pt x="618799" y="734822"/>
                              </a:lnTo>
                              <a:lnTo>
                                <a:pt x="625159" y="751220"/>
                              </a:lnTo>
                              <a:lnTo>
                                <a:pt x="630724" y="768147"/>
                              </a:lnTo>
                              <a:lnTo>
                                <a:pt x="635759" y="785602"/>
                              </a:lnTo>
                              <a:lnTo>
                                <a:pt x="640530" y="803587"/>
                              </a:lnTo>
                              <a:lnTo>
                                <a:pt x="644505" y="821835"/>
                              </a:lnTo>
                              <a:lnTo>
                                <a:pt x="648215" y="840613"/>
                              </a:lnTo>
                              <a:lnTo>
                                <a:pt x="651395" y="859920"/>
                              </a:lnTo>
                              <a:lnTo>
                                <a:pt x="654045" y="879492"/>
                              </a:lnTo>
                              <a:lnTo>
                                <a:pt x="655900" y="899592"/>
                              </a:lnTo>
                              <a:lnTo>
                                <a:pt x="656430" y="910171"/>
                              </a:lnTo>
                              <a:lnTo>
                                <a:pt x="657225" y="920750"/>
                              </a:lnTo>
                              <a:lnTo>
                                <a:pt x="0" y="920750"/>
                              </a:lnTo>
                              <a:lnTo>
                                <a:pt x="795" y="896418"/>
                              </a:lnTo>
                              <a:lnTo>
                                <a:pt x="2385" y="872351"/>
                              </a:lnTo>
                              <a:lnTo>
                                <a:pt x="4505" y="848548"/>
                              </a:lnTo>
                              <a:lnTo>
                                <a:pt x="7155" y="824745"/>
                              </a:lnTo>
                              <a:lnTo>
                                <a:pt x="10601" y="801206"/>
                              </a:lnTo>
                              <a:lnTo>
                                <a:pt x="14576" y="777668"/>
                              </a:lnTo>
                              <a:lnTo>
                                <a:pt x="18816" y="754394"/>
                              </a:lnTo>
                              <a:lnTo>
                                <a:pt x="23851" y="731649"/>
                              </a:lnTo>
                              <a:lnTo>
                                <a:pt x="29416" y="708904"/>
                              </a:lnTo>
                              <a:lnTo>
                                <a:pt x="35511" y="686423"/>
                              </a:lnTo>
                              <a:lnTo>
                                <a:pt x="42137" y="663943"/>
                              </a:lnTo>
                              <a:lnTo>
                                <a:pt x="49292" y="641726"/>
                              </a:lnTo>
                              <a:lnTo>
                                <a:pt x="56977" y="620039"/>
                              </a:lnTo>
                              <a:lnTo>
                                <a:pt x="65193" y="598617"/>
                              </a:lnTo>
                              <a:lnTo>
                                <a:pt x="73938" y="576929"/>
                              </a:lnTo>
                              <a:lnTo>
                                <a:pt x="83478" y="556036"/>
                              </a:lnTo>
                              <a:lnTo>
                                <a:pt x="93019" y="535142"/>
                              </a:lnTo>
                              <a:lnTo>
                                <a:pt x="103354" y="514777"/>
                              </a:lnTo>
                              <a:lnTo>
                                <a:pt x="113954" y="494413"/>
                              </a:lnTo>
                              <a:lnTo>
                                <a:pt x="125085" y="474577"/>
                              </a:lnTo>
                              <a:lnTo>
                                <a:pt x="136745" y="454741"/>
                              </a:lnTo>
                              <a:lnTo>
                                <a:pt x="148936" y="435434"/>
                              </a:lnTo>
                              <a:lnTo>
                                <a:pt x="161391" y="416656"/>
                              </a:lnTo>
                              <a:lnTo>
                                <a:pt x="174377" y="397878"/>
                              </a:lnTo>
                              <a:lnTo>
                                <a:pt x="187627" y="379365"/>
                              </a:lnTo>
                              <a:lnTo>
                                <a:pt x="201673" y="361380"/>
                              </a:lnTo>
                              <a:lnTo>
                                <a:pt x="215718" y="343660"/>
                              </a:lnTo>
                              <a:lnTo>
                                <a:pt x="230559" y="326205"/>
                              </a:lnTo>
                              <a:lnTo>
                                <a:pt x="245664" y="309278"/>
                              </a:lnTo>
                              <a:lnTo>
                                <a:pt x="261300" y="292616"/>
                              </a:lnTo>
                              <a:lnTo>
                                <a:pt x="277201" y="276483"/>
                              </a:lnTo>
                              <a:lnTo>
                                <a:pt x="293366" y="260350"/>
                              </a:lnTo>
                              <a:close/>
                              <a:moveTo>
                                <a:pt x="1594909" y="255588"/>
                              </a:moveTo>
                              <a:lnTo>
                                <a:pt x="1611578" y="271696"/>
                              </a:lnTo>
                              <a:lnTo>
                                <a:pt x="1627717" y="287803"/>
                              </a:lnTo>
                              <a:lnTo>
                                <a:pt x="1643328" y="304703"/>
                              </a:lnTo>
                              <a:lnTo>
                                <a:pt x="1658938" y="321867"/>
                              </a:lnTo>
                              <a:lnTo>
                                <a:pt x="1673755" y="339031"/>
                              </a:lnTo>
                              <a:lnTo>
                                <a:pt x="1688307" y="356986"/>
                              </a:lnTo>
                              <a:lnTo>
                                <a:pt x="1702594" y="374942"/>
                              </a:lnTo>
                              <a:lnTo>
                                <a:pt x="1716088" y="393691"/>
                              </a:lnTo>
                              <a:lnTo>
                                <a:pt x="1729317" y="412175"/>
                              </a:lnTo>
                              <a:lnTo>
                                <a:pt x="1742017" y="431451"/>
                              </a:lnTo>
                              <a:lnTo>
                                <a:pt x="1754188" y="450991"/>
                              </a:lnTo>
                              <a:lnTo>
                                <a:pt x="1766094" y="470796"/>
                              </a:lnTo>
                              <a:lnTo>
                                <a:pt x="1777736" y="490864"/>
                              </a:lnTo>
                              <a:lnTo>
                                <a:pt x="1788584" y="511197"/>
                              </a:lnTo>
                              <a:lnTo>
                                <a:pt x="1799167" y="531793"/>
                              </a:lnTo>
                              <a:lnTo>
                                <a:pt x="1808957" y="552654"/>
                              </a:lnTo>
                              <a:lnTo>
                                <a:pt x="1818217" y="573778"/>
                              </a:lnTo>
                              <a:lnTo>
                                <a:pt x="1827478" y="595695"/>
                              </a:lnTo>
                              <a:lnTo>
                                <a:pt x="1835680" y="617348"/>
                              </a:lnTo>
                              <a:lnTo>
                                <a:pt x="1843617" y="639265"/>
                              </a:lnTo>
                              <a:lnTo>
                                <a:pt x="1850761" y="661446"/>
                              </a:lnTo>
                              <a:lnTo>
                                <a:pt x="1857640" y="684155"/>
                              </a:lnTo>
                              <a:lnTo>
                                <a:pt x="1863990" y="706600"/>
                              </a:lnTo>
                              <a:lnTo>
                                <a:pt x="1869547" y="729837"/>
                              </a:lnTo>
                              <a:lnTo>
                                <a:pt x="1874574" y="753074"/>
                              </a:lnTo>
                              <a:lnTo>
                                <a:pt x="1879072" y="776311"/>
                              </a:lnTo>
                              <a:lnTo>
                                <a:pt x="1883040" y="800076"/>
                              </a:lnTo>
                              <a:lnTo>
                                <a:pt x="1886480" y="823842"/>
                              </a:lnTo>
                              <a:lnTo>
                                <a:pt x="1889126" y="847871"/>
                              </a:lnTo>
                              <a:lnTo>
                                <a:pt x="1891242" y="871636"/>
                              </a:lnTo>
                              <a:lnTo>
                                <a:pt x="1892830" y="896194"/>
                              </a:lnTo>
                              <a:lnTo>
                                <a:pt x="1893888" y="920751"/>
                              </a:lnTo>
                              <a:lnTo>
                                <a:pt x="1228725" y="920751"/>
                              </a:lnTo>
                              <a:lnTo>
                                <a:pt x="1229254" y="910189"/>
                              </a:lnTo>
                              <a:lnTo>
                                <a:pt x="1229784" y="899626"/>
                              </a:lnTo>
                              <a:lnTo>
                                <a:pt x="1231900" y="879558"/>
                              </a:lnTo>
                              <a:lnTo>
                                <a:pt x="1234546" y="860018"/>
                              </a:lnTo>
                              <a:lnTo>
                                <a:pt x="1237457" y="840741"/>
                              </a:lnTo>
                              <a:lnTo>
                                <a:pt x="1241161" y="821993"/>
                              </a:lnTo>
                              <a:lnTo>
                                <a:pt x="1245129" y="803773"/>
                              </a:lnTo>
                              <a:lnTo>
                                <a:pt x="1249892" y="785817"/>
                              </a:lnTo>
                              <a:lnTo>
                                <a:pt x="1255184" y="768389"/>
                              </a:lnTo>
                              <a:lnTo>
                                <a:pt x="1260740" y="751490"/>
                              </a:lnTo>
                              <a:lnTo>
                                <a:pt x="1267090" y="735118"/>
                              </a:lnTo>
                              <a:lnTo>
                                <a:pt x="1273175" y="719010"/>
                              </a:lnTo>
                              <a:lnTo>
                                <a:pt x="1280054" y="703431"/>
                              </a:lnTo>
                              <a:lnTo>
                                <a:pt x="1287463" y="688116"/>
                              </a:lnTo>
                              <a:lnTo>
                                <a:pt x="1294871" y="673064"/>
                              </a:lnTo>
                              <a:lnTo>
                                <a:pt x="1302544" y="658805"/>
                              </a:lnTo>
                              <a:lnTo>
                                <a:pt x="1310482" y="644546"/>
                              </a:lnTo>
                              <a:lnTo>
                                <a:pt x="1319213" y="630815"/>
                              </a:lnTo>
                              <a:lnTo>
                                <a:pt x="1327679" y="617348"/>
                              </a:lnTo>
                              <a:lnTo>
                                <a:pt x="1336146" y="604409"/>
                              </a:lnTo>
                              <a:lnTo>
                                <a:pt x="1345142" y="591734"/>
                              </a:lnTo>
                              <a:lnTo>
                                <a:pt x="1353873" y="579324"/>
                              </a:lnTo>
                              <a:lnTo>
                                <a:pt x="1362869" y="567177"/>
                              </a:lnTo>
                              <a:lnTo>
                                <a:pt x="1372394" y="555294"/>
                              </a:lnTo>
                              <a:lnTo>
                                <a:pt x="1381390" y="543940"/>
                              </a:lnTo>
                              <a:lnTo>
                                <a:pt x="1390650" y="532585"/>
                              </a:lnTo>
                              <a:lnTo>
                                <a:pt x="1400175" y="522023"/>
                              </a:lnTo>
                              <a:lnTo>
                                <a:pt x="1418167" y="500634"/>
                              </a:lnTo>
                              <a:lnTo>
                                <a:pt x="1436423" y="480566"/>
                              </a:lnTo>
                              <a:lnTo>
                                <a:pt x="1453886" y="461554"/>
                              </a:lnTo>
                              <a:lnTo>
                                <a:pt x="1466586" y="447294"/>
                              </a:lnTo>
                              <a:lnTo>
                                <a:pt x="1479021" y="432771"/>
                              </a:lnTo>
                              <a:lnTo>
                                <a:pt x="1490663" y="418248"/>
                              </a:lnTo>
                              <a:lnTo>
                                <a:pt x="1502040" y="403725"/>
                              </a:lnTo>
                              <a:lnTo>
                                <a:pt x="1512888" y="389466"/>
                              </a:lnTo>
                              <a:lnTo>
                                <a:pt x="1522942" y="375207"/>
                              </a:lnTo>
                              <a:lnTo>
                                <a:pt x="1532467" y="361211"/>
                              </a:lnTo>
                              <a:lnTo>
                                <a:pt x="1541728" y="347480"/>
                              </a:lnTo>
                              <a:lnTo>
                                <a:pt x="1550459" y="334277"/>
                              </a:lnTo>
                              <a:lnTo>
                                <a:pt x="1558396" y="321339"/>
                              </a:lnTo>
                              <a:lnTo>
                                <a:pt x="1565805" y="308664"/>
                              </a:lnTo>
                              <a:lnTo>
                                <a:pt x="1572684" y="296781"/>
                              </a:lnTo>
                              <a:lnTo>
                                <a:pt x="1584855" y="274864"/>
                              </a:lnTo>
                              <a:lnTo>
                                <a:pt x="1594909" y="255588"/>
                              </a:lnTo>
                              <a:close/>
                              <a:moveTo>
                                <a:pt x="971550" y="0"/>
                              </a:moveTo>
                              <a:lnTo>
                                <a:pt x="992141" y="528"/>
                              </a:lnTo>
                              <a:lnTo>
                                <a:pt x="1012467" y="1585"/>
                              </a:lnTo>
                              <a:lnTo>
                                <a:pt x="1032793" y="3434"/>
                              </a:lnTo>
                              <a:lnTo>
                                <a:pt x="1052856" y="5282"/>
                              </a:lnTo>
                              <a:lnTo>
                                <a:pt x="1072918" y="7924"/>
                              </a:lnTo>
                              <a:lnTo>
                                <a:pt x="1092981" y="10829"/>
                              </a:lnTo>
                              <a:lnTo>
                                <a:pt x="1112251" y="14263"/>
                              </a:lnTo>
                              <a:lnTo>
                                <a:pt x="1132049" y="17697"/>
                              </a:lnTo>
                              <a:lnTo>
                                <a:pt x="1151584" y="21658"/>
                              </a:lnTo>
                              <a:lnTo>
                                <a:pt x="1170854" y="26413"/>
                              </a:lnTo>
                              <a:lnTo>
                                <a:pt x="1190125" y="31167"/>
                              </a:lnTo>
                              <a:lnTo>
                                <a:pt x="1208867" y="36450"/>
                              </a:lnTo>
                              <a:lnTo>
                                <a:pt x="1227874" y="41996"/>
                              </a:lnTo>
                              <a:lnTo>
                                <a:pt x="1246616" y="48071"/>
                              </a:lnTo>
                              <a:lnTo>
                                <a:pt x="1265095" y="54674"/>
                              </a:lnTo>
                              <a:lnTo>
                                <a:pt x="1283573" y="61278"/>
                              </a:lnTo>
                              <a:lnTo>
                                <a:pt x="1301524" y="68409"/>
                              </a:lnTo>
                              <a:lnTo>
                                <a:pt x="1319475" y="75805"/>
                              </a:lnTo>
                              <a:lnTo>
                                <a:pt x="1337161" y="83728"/>
                              </a:lnTo>
                              <a:lnTo>
                                <a:pt x="1355112" y="91916"/>
                              </a:lnTo>
                              <a:lnTo>
                                <a:pt x="1372270" y="100369"/>
                              </a:lnTo>
                              <a:lnTo>
                                <a:pt x="1389429" y="109349"/>
                              </a:lnTo>
                              <a:lnTo>
                                <a:pt x="1406324" y="118593"/>
                              </a:lnTo>
                              <a:lnTo>
                                <a:pt x="1423482" y="128102"/>
                              </a:lnTo>
                              <a:lnTo>
                                <a:pt x="1439849" y="137875"/>
                              </a:lnTo>
                              <a:lnTo>
                                <a:pt x="1456216" y="148440"/>
                              </a:lnTo>
                              <a:lnTo>
                                <a:pt x="1472318" y="158741"/>
                              </a:lnTo>
                              <a:lnTo>
                                <a:pt x="1488157" y="169834"/>
                              </a:lnTo>
                              <a:lnTo>
                                <a:pt x="1503996" y="180928"/>
                              </a:lnTo>
                              <a:lnTo>
                                <a:pt x="1519043" y="192549"/>
                              </a:lnTo>
                              <a:lnTo>
                                <a:pt x="1534353" y="204435"/>
                              </a:lnTo>
                              <a:lnTo>
                                <a:pt x="1549400" y="216321"/>
                              </a:lnTo>
                              <a:lnTo>
                                <a:pt x="1540953" y="232961"/>
                              </a:lnTo>
                              <a:lnTo>
                                <a:pt x="1529866" y="253563"/>
                              </a:lnTo>
                              <a:lnTo>
                                <a:pt x="1523530" y="265185"/>
                              </a:lnTo>
                              <a:lnTo>
                                <a:pt x="1516403" y="277599"/>
                              </a:lnTo>
                              <a:lnTo>
                                <a:pt x="1508483" y="290541"/>
                              </a:lnTo>
                              <a:lnTo>
                                <a:pt x="1500300" y="304540"/>
                              </a:lnTo>
                              <a:lnTo>
                                <a:pt x="1491325" y="318274"/>
                              </a:lnTo>
                              <a:lnTo>
                                <a:pt x="1481294" y="333065"/>
                              </a:lnTo>
                              <a:lnTo>
                                <a:pt x="1471262" y="347592"/>
                              </a:lnTo>
                              <a:lnTo>
                                <a:pt x="1460175" y="362648"/>
                              </a:lnTo>
                              <a:lnTo>
                                <a:pt x="1448824" y="377967"/>
                              </a:lnTo>
                              <a:lnTo>
                                <a:pt x="1436681" y="393022"/>
                              </a:lnTo>
                              <a:lnTo>
                                <a:pt x="1424010" y="407814"/>
                              </a:lnTo>
                              <a:lnTo>
                                <a:pt x="1410811" y="422869"/>
                              </a:lnTo>
                              <a:lnTo>
                                <a:pt x="1392861" y="442414"/>
                              </a:lnTo>
                              <a:lnTo>
                                <a:pt x="1374118" y="463016"/>
                              </a:lnTo>
                              <a:lnTo>
                                <a:pt x="1355376" y="484939"/>
                              </a:lnTo>
                              <a:lnTo>
                                <a:pt x="1345344" y="496561"/>
                              </a:lnTo>
                              <a:lnTo>
                                <a:pt x="1335841" y="508446"/>
                              </a:lnTo>
                              <a:lnTo>
                                <a:pt x="1325810" y="520596"/>
                              </a:lnTo>
                              <a:lnTo>
                                <a:pt x="1316307" y="533274"/>
                              </a:lnTo>
                              <a:lnTo>
                                <a:pt x="1306540" y="546481"/>
                              </a:lnTo>
                              <a:lnTo>
                                <a:pt x="1297036" y="559687"/>
                              </a:lnTo>
                              <a:lnTo>
                                <a:pt x="1287533" y="573422"/>
                              </a:lnTo>
                              <a:lnTo>
                                <a:pt x="1278294" y="587685"/>
                              </a:lnTo>
                              <a:lnTo>
                                <a:pt x="1268791" y="602212"/>
                              </a:lnTo>
                              <a:lnTo>
                                <a:pt x="1260079" y="617003"/>
                              </a:lnTo>
                              <a:lnTo>
                                <a:pt x="1251368" y="632587"/>
                              </a:lnTo>
                              <a:lnTo>
                                <a:pt x="1242921" y="648434"/>
                              </a:lnTo>
                              <a:lnTo>
                                <a:pt x="1234737" y="664546"/>
                              </a:lnTo>
                              <a:lnTo>
                                <a:pt x="1227082" y="681450"/>
                              </a:lnTo>
                              <a:lnTo>
                                <a:pt x="1219427" y="698354"/>
                              </a:lnTo>
                              <a:lnTo>
                                <a:pt x="1212563" y="716315"/>
                              </a:lnTo>
                              <a:lnTo>
                                <a:pt x="1205964" y="734276"/>
                              </a:lnTo>
                              <a:lnTo>
                                <a:pt x="1199628" y="753029"/>
                              </a:lnTo>
                              <a:lnTo>
                                <a:pt x="1194085" y="772310"/>
                              </a:lnTo>
                              <a:lnTo>
                                <a:pt x="1188805" y="791856"/>
                              </a:lnTo>
                              <a:lnTo>
                                <a:pt x="1184317" y="811929"/>
                              </a:lnTo>
                              <a:lnTo>
                                <a:pt x="1182469" y="822230"/>
                              </a:lnTo>
                              <a:lnTo>
                                <a:pt x="1180358" y="832531"/>
                              </a:lnTo>
                              <a:lnTo>
                                <a:pt x="1178774" y="843096"/>
                              </a:lnTo>
                              <a:lnTo>
                                <a:pt x="1176926" y="853662"/>
                              </a:lnTo>
                              <a:lnTo>
                                <a:pt x="1175606" y="864755"/>
                              </a:lnTo>
                              <a:lnTo>
                                <a:pt x="1174550" y="875320"/>
                              </a:lnTo>
                              <a:lnTo>
                                <a:pt x="1173494" y="886413"/>
                              </a:lnTo>
                              <a:lnTo>
                                <a:pt x="1172174" y="897771"/>
                              </a:lnTo>
                              <a:lnTo>
                                <a:pt x="1171646" y="909129"/>
                              </a:lnTo>
                              <a:lnTo>
                                <a:pt x="1171118" y="920750"/>
                              </a:lnTo>
                              <a:lnTo>
                                <a:pt x="971550" y="920750"/>
                              </a:lnTo>
                              <a:lnTo>
                                <a:pt x="971550" y="0"/>
                              </a:lnTo>
                              <a:close/>
                              <a:moveTo>
                                <a:pt x="914401" y="0"/>
                              </a:moveTo>
                              <a:lnTo>
                                <a:pt x="914401" y="920750"/>
                              </a:lnTo>
                              <a:lnTo>
                                <a:pt x="714641" y="920750"/>
                              </a:lnTo>
                              <a:lnTo>
                                <a:pt x="714111" y="909125"/>
                              </a:lnTo>
                              <a:lnTo>
                                <a:pt x="713053" y="897764"/>
                              </a:lnTo>
                              <a:lnTo>
                                <a:pt x="712259" y="886404"/>
                              </a:lnTo>
                              <a:lnTo>
                                <a:pt x="711201" y="875307"/>
                              </a:lnTo>
                              <a:lnTo>
                                <a:pt x="709878" y="864739"/>
                              </a:lnTo>
                              <a:lnTo>
                                <a:pt x="708291" y="853642"/>
                              </a:lnTo>
                              <a:lnTo>
                                <a:pt x="706968" y="843074"/>
                              </a:lnTo>
                              <a:lnTo>
                                <a:pt x="704851" y="832506"/>
                              </a:lnTo>
                              <a:lnTo>
                                <a:pt x="703263" y="822202"/>
                              </a:lnTo>
                              <a:lnTo>
                                <a:pt x="700882" y="811898"/>
                              </a:lnTo>
                              <a:lnTo>
                                <a:pt x="696384" y="791819"/>
                              </a:lnTo>
                              <a:lnTo>
                                <a:pt x="691357" y="772268"/>
                              </a:lnTo>
                              <a:lnTo>
                                <a:pt x="685801" y="752981"/>
                              </a:lnTo>
                              <a:lnTo>
                                <a:pt x="679451" y="734222"/>
                              </a:lnTo>
                              <a:lnTo>
                                <a:pt x="672836" y="716256"/>
                              </a:lnTo>
                              <a:lnTo>
                                <a:pt x="665957" y="698291"/>
                              </a:lnTo>
                              <a:lnTo>
                                <a:pt x="658549" y="681382"/>
                              </a:lnTo>
                              <a:lnTo>
                                <a:pt x="650611" y="664472"/>
                              </a:lnTo>
                              <a:lnTo>
                                <a:pt x="642409" y="648356"/>
                              </a:lnTo>
                              <a:lnTo>
                                <a:pt x="634207" y="632504"/>
                              </a:lnTo>
                              <a:lnTo>
                                <a:pt x="625476" y="616916"/>
                              </a:lnTo>
                              <a:lnTo>
                                <a:pt x="616215" y="602120"/>
                              </a:lnTo>
                              <a:lnTo>
                                <a:pt x="607220" y="587589"/>
                              </a:lnTo>
                              <a:lnTo>
                                <a:pt x="597959" y="573322"/>
                              </a:lnTo>
                              <a:lnTo>
                                <a:pt x="588170" y="559584"/>
                              </a:lnTo>
                              <a:lnTo>
                                <a:pt x="578645" y="546373"/>
                              </a:lnTo>
                              <a:lnTo>
                                <a:pt x="569120" y="533163"/>
                              </a:lnTo>
                              <a:lnTo>
                                <a:pt x="559065" y="520481"/>
                              </a:lnTo>
                              <a:lnTo>
                                <a:pt x="549540" y="508328"/>
                              </a:lnTo>
                              <a:lnTo>
                                <a:pt x="539486" y="496439"/>
                              </a:lnTo>
                              <a:lnTo>
                                <a:pt x="529961" y="484814"/>
                              </a:lnTo>
                              <a:lnTo>
                                <a:pt x="510647" y="462885"/>
                              </a:lnTo>
                              <a:lnTo>
                                <a:pt x="492390" y="442277"/>
                              </a:lnTo>
                              <a:lnTo>
                                <a:pt x="474399" y="422726"/>
                              </a:lnTo>
                              <a:lnTo>
                                <a:pt x="461699" y="408723"/>
                              </a:lnTo>
                              <a:lnTo>
                                <a:pt x="449528" y="394192"/>
                              </a:lnTo>
                              <a:lnTo>
                                <a:pt x="437886" y="379661"/>
                              </a:lnTo>
                              <a:lnTo>
                                <a:pt x="426774" y="365394"/>
                              </a:lnTo>
                              <a:lnTo>
                                <a:pt x="416190" y="350863"/>
                              </a:lnTo>
                              <a:lnTo>
                                <a:pt x="406136" y="336860"/>
                              </a:lnTo>
                              <a:lnTo>
                                <a:pt x="396876" y="322857"/>
                              </a:lnTo>
                              <a:lnTo>
                                <a:pt x="388144" y="309118"/>
                              </a:lnTo>
                              <a:lnTo>
                                <a:pt x="379678" y="296172"/>
                              </a:lnTo>
                              <a:lnTo>
                                <a:pt x="372005" y="283226"/>
                              </a:lnTo>
                              <a:lnTo>
                                <a:pt x="364861" y="271073"/>
                              </a:lnTo>
                              <a:lnTo>
                                <a:pt x="358246" y="259712"/>
                              </a:lnTo>
                              <a:lnTo>
                                <a:pt x="347134" y="238840"/>
                              </a:lnTo>
                              <a:lnTo>
                                <a:pt x="338138" y="221667"/>
                              </a:lnTo>
                              <a:lnTo>
                                <a:pt x="352955" y="209249"/>
                              </a:lnTo>
                              <a:lnTo>
                                <a:pt x="368301" y="197360"/>
                              </a:lnTo>
                              <a:lnTo>
                                <a:pt x="383646" y="185735"/>
                              </a:lnTo>
                              <a:lnTo>
                                <a:pt x="399257" y="174374"/>
                              </a:lnTo>
                              <a:lnTo>
                                <a:pt x="414867" y="163542"/>
                              </a:lnTo>
                              <a:lnTo>
                                <a:pt x="430742" y="152710"/>
                              </a:lnTo>
                              <a:lnTo>
                                <a:pt x="447147" y="142142"/>
                              </a:lnTo>
                              <a:lnTo>
                                <a:pt x="463815" y="132366"/>
                              </a:lnTo>
                              <a:lnTo>
                                <a:pt x="480484" y="122326"/>
                              </a:lnTo>
                              <a:lnTo>
                                <a:pt x="497417" y="113079"/>
                              </a:lnTo>
                              <a:lnTo>
                                <a:pt x="514351" y="104096"/>
                              </a:lnTo>
                              <a:lnTo>
                                <a:pt x="531549" y="95377"/>
                              </a:lnTo>
                              <a:lnTo>
                                <a:pt x="549276" y="87187"/>
                              </a:lnTo>
                              <a:lnTo>
                                <a:pt x="567003" y="78997"/>
                              </a:lnTo>
                              <a:lnTo>
                                <a:pt x="584995" y="71335"/>
                              </a:lnTo>
                              <a:lnTo>
                                <a:pt x="602986" y="63937"/>
                              </a:lnTo>
                              <a:lnTo>
                                <a:pt x="621507" y="57068"/>
                              </a:lnTo>
                              <a:lnTo>
                                <a:pt x="639763" y="50727"/>
                              </a:lnTo>
                              <a:lnTo>
                                <a:pt x="658549" y="44386"/>
                              </a:lnTo>
                              <a:lnTo>
                                <a:pt x="677070" y="38574"/>
                              </a:lnTo>
                              <a:lnTo>
                                <a:pt x="696120" y="33025"/>
                              </a:lnTo>
                              <a:lnTo>
                                <a:pt x="715434" y="28006"/>
                              </a:lnTo>
                              <a:lnTo>
                                <a:pt x="734749" y="23514"/>
                              </a:lnTo>
                              <a:lnTo>
                                <a:pt x="754328" y="19287"/>
                              </a:lnTo>
                              <a:lnTo>
                                <a:pt x="773643" y="15324"/>
                              </a:lnTo>
                              <a:lnTo>
                                <a:pt x="793222" y="11889"/>
                              </a:lnTo>
                              <a:lnTo>
                                <a:pt x="813330" y="8719"/>
                              </a:lnTo>
                              <a:lnTo>
                                <a:pt x="833174" y="6341"/>
                              </a:lnTo>
                              <a:lnTo>
                                <a:pt x="853282" y="3963"/>
                              </a:lnTo>
                              <a:lnTo>
                                <a:pt x="873655" y="2378"/>
                              </a:lnTo>
                              <a:lnTo>
                                <a:pt x="894028" y="793"/>
                              </a:lnTo>
                              <a:lnTo>
                                <a:pt x="91440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篮球" o:spid="_x0000_s1026" o:spt="100" style="position:absolute;left:0pt;margin-left:46.45pt;margin-top:709.15pt;height:19.1pt;width:20.45pt;z-index:-282157056;v-text-anchor:middle;mso-width-relative:page;mso-height-relative:page;" fillcolor="#FFFFFF [3212]" filled="t" stroked="f" coordsize="1893888,1892300" o:gfxdata="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" path="m1228725,977900l1892300,977900,1891244,1002251,1889396,1026338,1887019,1050425,1884114,1074247,1880418,1097804,1876457,1121097,1871704,1144390,1866687,1167682,1860613,1190181,1854540,1212944,1847411,1235443,1840017,1257412,1832095,1279117,1823645,1301086,1814667,1322261,1804897,1343436,1795127,1364082,1784565,1384992,1773475,1405109,1762384,1425225,1750502,1444547,1738091,1463870,1725152,1482927,1711949,1501720,1698482,1519984,1684223,1537718,1669700,1555717,1654913,1572922,1639334,1589597,1623754,1606273,1607647,1622419,1591011,1638300,1580977,1619242,1568831,1597273,1561701,1585627,1554307,1573451,1546386,1560746,1538200,1547776,1529222,1534542,1519716,1521043,1509946,1507279,1499648,1493250,1488821,1479486,1477467,1465723,1465848,1451694,1453438,1438195,1436010,1418873,1417790,1398756,1399834,1377846,1390328,1366729,1381086,1355347,1372108,1343965,1362602,1332319,1353624,1320143,1344910,1307968,1335932,1294998,1327483,1281763,1319033,1268529,1310319,1254500,1302397,1240472,1294739,1225914,1287346,1211356,1279952,1196004,1273087,1180123,1267013,1163977,1260676,1147566,1255131,1130626,1249850,1112892,1245097,1095157,1241136,1076894,1237439,1058101,1234535,1038779,1231894,1018927,1229781,998810,1229253,988223,1228725,977900xm971550,977900l1171208,977900,1171736,989555,1172264,1000681,1173584,1012071,1174641,1023196,1175697,1034057,1177018,1044917,1178866,1055513,1180451,1066373,1182564,1076439,1184412,1087035,1188902,1107166,1194184,1126768,1199730,1145840,1206068,1164647,1212671,1182660,1219537,1200408,1227196,1217625,1234855,1234578,1243042,1250737,1251493,1266630,1260208,1282259,1268923,1297357,1278431,1311661,1287674,1325965,1297182,1339740,1306689,1353249,1316461,1366229,1325968,1378943,1336004,1391128,1345512,1403048,1355547,1414704,1374298,1436689,1393049,1457351,1411008,1476953,1423684,1491257,1435569,1505296,1446925,1519865,1458017,1534434,1468581,1548473,1478352,1562777,1487860,1576551,1496575,1590061,1505026,1603305,1512685,1616020,1519816,1628205,1526154,1639595,1537510,1660521,1546225,1677739,1531436,1689659,1516382,1701579,1501065,1712970,1485483,1723830,1469637,1734691,1453527,1745286,1437153,1755352,1420779,1765153,1404141,1774689,1387239,1783695,1370073,1792437,1352642,1801178,1335212,1809389,1317517,1816806,1299823,1824488,1281600,1831640,1263377,1838263,1244891,1844620,1226404,1850712,1207653,1856010,1188638,1861573,1169887,1866341,1150608,1870579,1131065,1874817,1111522,1878261,1091978,1881440,1072171,1884353,1052100,1886737,1032557,1888857,1011957,1890446,992150,1891505,971550,1892300,971550,977900xm714641,977900l914401,977900,914401,1892300,894028,1891505,873920,1890180,853812,1888326,833703,1886206,813859,1883556,794016,1880377,774701,1876932,755122,1873222,735807,1868983,716493,1864214,697707,1859444,678922,1854145,660136,1848316,641615,1842221,623095,1835597,605103,1828708,586847,1821554,569120,1814135,551392,1806186,534195,1797707,516997,1789228,499534,1779954,482865,1770680,466197,1761142,449792,1751073,433653,1741004,417778,1730405,401903,1719277,386292,1708413,371211,1696755,356130,1684831,341313,1672908,350838,1654890,361951,1634222,368565,1622829,375709,1610905,383382,1598452,391584,1585734,400051,1572750,409047,1559237,418572,1545724,428890,1531945,439738,1518432,450586,1504389,462228,1490876,474399,1477097,492390,1457490,510647,1436822,529961,1414830,539486,1403172,549540,1391248,559065,1379060,569120,1366341,578645,1353358,588170,1339845,597959,1326066,607220,1311758,616215,1297450,625476,1282347,634207,1266714,642409,1250816,650611,1234653,658549,1217695,665957,1200472,672836,1182719,679451,1164702,685801,1145889,691357,1126811,696384,1107204,700882,1087066,703263,1076468,704851,1066399,706968,1055535,708291,1044937,709878,1034073,711201,1023209,712259,1012081,713053,1000687,714111,989559,714641,977900xm1588,977900l657226,977900,656433,988215,655904,998794,654052,1018894,651408,1038730,648234,1058036,644531,1076814,640564,1095063,635804,1112783,630778,1130503,625224,1147429,618877,1163827,612794,1179960,605918,1195829,598512,1211168,591107,1225714,583173,1240261,575238,1254278,567040,1268295,558312,1281519,549849,1294743,541121,1307702,532129,1319868,522872,1332034,513615,1343671,504623,1355043,495102,1366416,485845,1377524,467596,1398417,449612,1418518,432156,1437824,420255,1450784,408882,1464008,397774,1477496,387460,1490984,377410,1504208,367889,1517432,358632,1530391,349904,1543086,341705,1555781,333771,1567947,326895,1579848,319754,1591485,307588,1612643,297009,1631950,280876,1616346,265007,1600213,249932,1583815,234592,1566889,220046,1549962,205764,1532243,191747,1514523,178523,1496009,165564,1477760,153133,1458718,140967,1439411,129066,1420105,117958,1400533,107114,1380433,97064,1359804,87014,1339175,77757,1318281,69030,1297387,60831,1275965,52897,1254278,45491,1232326,38615,1210110,32532,1187894,26713,1165414,21688,1142669,17192,1119659,12961,1096385,9522,1073112,6613,1049309,4497,1026035,2646,1001967,1588,977900xm293366,260350l303437,279657,315892,301344,322782,313246,330203,325411,338153,337842,346633,350801,355379,364290,364654,377778,374724,391266,385060,405284,395925,419036,407321,433318,419246,447071,431702,460824,449192,479866,467213,499967,485499,521389,494774,531968,504314,543341,513325,554713,522600,566615,531875,578781,540886,591211,549631,603906,558111,616866,566857,630354,575072,644107,583022,658389,590973,672670,598393,687746,605813,703085,612703,718689,618799,734822,625159,751220,630724,768147,635759,785602,640530,803587,644505,821835,648215,840613,651395,859920,654045,879492,655900,899592,656430,910171,657225,920750,0,920750,795,896418,2385,872351,4505,848548,7155,824745,10601,801206,14576,777668,18816,754394,23851,731649,29416,708904,35511,686423,42137,663943,49292,641726,56977,620039,65193,598617,73938,576929,83478,556036,93019,535142,103354,514777,113954,494413,125085,474577,136745,454741,148936,435434,161391,416656,174377,397878,187627,379365,201673,361380,215718,343660,230559,326205,245664,309278,261300,292616,277201,276483,293366,260350xm1594909,255588l1611578,271696,1627717,287803,1643328,304703,1658938,321867,1673755,339031,1688307,356986,1702594,374942,1716088,393691,1729317,412175,1742017,431451,1754188,450991,1766094,470796,1777736,490864,1788584,511197,1799167,531793,1808957,552654,1818217,573778,1827478,595695,1835680,617348,1843617,639265,1850761,661446,1857640,684155,1863990,706600,1869547,729837,1874574,753074,1879072,776311,1883040,800076,1886480,823842,1889126,847871,1891242,871636,1892830,896194,1893888,920751,1228725,920751,1229254,910189,1229784,899626,1231900,879558,1234546,860018,1237457,840741,1241161,821993,1245129,803773,1249892,785817,1255184,768389,1260740,751490,1267090,735118,1273175,719010,1280054,703431,1287463,688116,1294871,673064,1302544,658805,1310482,644546,1319213,630815,1327679,617348,1336146,604409,1345142,591734,1353873,579324,1362869,567177,1372394,555294,1381390,543940,1390650,532585,1400175,522023,1418167,500634,1436423,480566,1453886,461554,1466586,447294,1479021,432771,1490663,418248,1502040,403725,1512888,389466,1522942,375207,1532467,361211,1541728,347480,1550459,334277,1558396,321339,1565805,308664,1572684,296781,1584855,274864,1594909,255588xm971550,0l992141,528,1012467,1585,1032793,3434,1052856,5282,1072918,7924,1092981,10829,1112251,14263,1132049,17697,1151584,21658,1170854,26413,1190125,31167,1208867,36450,1227874,41996,1246616,48071,1265095,54674,1283573,61278,1301524,68409,1319475,75805,1337161,83728,1355112,91916,1372270,100369,1389429,109349,1406324,118593,1423482,128102,1439849,137875,1456216,148440,1472318,158741,1488157,169834,1503996,180928,1519043,192549,1534353,204435,1549400,216321,1540953,232961,1529866,253563,1523530,265185,1516403,277599,1508483,290541,1500300,304540,1491325,318274,1481294,333065,1471262,347592,1460175,362648,1448824,377967,1436681,393022,1424010,407814,1410811,422869,1392861,442414,1374118,463016,1355376,484939,1345344,496561,1335841,508446,1325810,520596,1316307,533274,1306540,546481,1297036,559687,1287533,573422,1278294,587685,1268791,602212,1260079,617003,1251368,632587,1242921,648434,1234737,664546,1227082,681450,1219427,698354,1212563,716315,1205964,734276,1199628,753029,1194085,772310,1188805,791856,1184317,811929,1182469,822230,1180358,832531,1178774,843096,1176926,853662,1175606,864755,1174550,875320,1173494,886413,1172174,897771,1171646,909129,1171118,920750,971550,920750,971550,0xm914401,0l914401,920750,714641,920750,714111,909125,713053,897764,712259,886404,711201,875307,709878,864739,708291,853642,706968,843074,704851,832506,703263,822202,700882,811898,696384,791819,691357,772268,685801,752981,679451,734222,672836,716256,665957,698291,658549,681382,650611,664472,642409,648356,634207,632504,625476,616916,616215,602120,607220,587589,597959,573322,588170,559584,578645,546373,569120,533163,559065,520481,549540,508328,539486,496439,529961,484814,510647,462885,492390,442277,474399,422726,461699,408723,449528,394192,437886,379661,426774,365394,416190,350863,406136,336860,396876,322857,388144,309118,379678,296172,372005,283226,364861,271073,358246,259712,347134,238840,338138,221667,352955,209249,368301,197360,383646,185735,399257,174374,414867,163542,430742,152710,447147,142142,463815,132366,480484,122326,497417,113079,514351,104096,531549,95377,549276,87187,567003,78997,584995,71335,602986,63937,621507,57068,639763,50727,658549,44386,677070,38574,696120,33025,715434,28006,734749,23514,754328,19287,773643,15324,793222,11889,813330,8719,833174,6341,853282,3963,873655,2378,894028,793,914401,0xe">
                <v:path o:connectlocs="255151,152566;241681,182696;220461,207974;205651,191416;186858,170787;174582,151277;168571,126678;161879,136696;170462,160329;184514,179853;204035,202094;203709,220974;178248,233877;149746,241177;122600,242468;93102,237678;66216,226979;49635,209487;63386,191112;82000,169985;94046,146889;97783,128275;87842,140373;77760,162580;61656,181836;45771,200991;26294,194143;9466,166309;906,134508;48734,46697;67849,68191;81042,86228;89327,110231;1998,99687;12755,68598;31617,41815;231523,45761;249337,73551;258699,105606;170204,105369;179710,82623;194477,64175;212619,42850;147132,1015;176020,7855;201903,20348;205741,39038;185867,62163;171604,81090;162155,105399;133231,0;96658,106717;88095,83111;73981,63637;54424,41386;54751,22352;80222,9144;108777,1524" o:connectangles="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012808192" behindDoc="0" locked="0" layoutInCell="1" allowOverlap="1">
                <wp:simplePos x="0" y="0"/>
                <wp:positionH relativeFrom="column">
                  <wp:posOffset>553720</wp:posOffset>
                </wp:positionH>
                <wp:positionV relativeFrom="paragraph">
                  <wp:posOffset>8079105</wp:posOffset>
                </wp:positionV>
                <wp:extent cx="295910" cy="287655"/>
                <wp:effectExtent l="0" t="0" r="8890" b="1905"/>
                <wp:wrapNone/>
                <wp:docPr id="21" name="打高尔夫球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95910" cy="287655"/>
                        </a:xfrm>
                        <a:custGeom>
                          <a:avLst/>
                          <a:gdLst>
                            <a:gd name="T0" fmla="*/ 1136520 w 957263"/>
                            <a:gd name="T1" fmla="*/ 1705853 h 1554163"/>
                            <a:gd name="T2" fmla="*/ 1166003 w 957263"/>
                            <a:gd name="T3" fmla="*/ 1734976 h 1554163"/>
                            <a:gd name="T4" fmla="*/ 1174426 w 957263"/>
                            <a:gd name="T5" fmla="*/ 1777044 h 1554163"/>
                            <a:gd name="T6" fmla="*/ 1157903 w 957263"/>
                            <a:gd name="T7" fmla="*/ 1816198 h 1554163"/>
                            <a:gd name="T8" fmla="*/ 1123237 w 957263"/>
                            <a:gd name="T9" fmla="*/ 1839496 h 1554163"/>
                            <a:gd name="T10" fmla="*/ 1079825 w 957263"/>
                            <a:gd name="T11" fmla="*/ 1839496 h 1554163"/>
                            <a:gd name="T12" fmla="*/ 1045159 w 957263"/>
                            <a:gd name="T13" fmla="*/ 1816198 h 1554163"/>
                            <a:gd name="T14" fmla="*/ 1028960 w 957263"/>
                            <a:gd name="T15" fmla="*/ 1777044 h 1554163"/>
                            <a:gd name="T16" fmla="*/ 1037384 w 957263"/>
                            <a:gd name="T17" fmla="*/ 1734976 h 1554163"/>
                            <a:gd name="T18" fmla="*/ 1066866 w 957263"/>
                            <a:gd name="T19" fmla="*/ 1705853 h 1554163"/>
                            <a:gd name="T20" fmla="*/ 305351 w 957263"/>
                            <a:gd name="T21" fmla="*/ 319121 h 1554163"/>
                            <a:gd name="T22" fmla="*/ 348033 w 957263"/>
                            <a:gd name="T23" fmla="*/ 323343 h 1554163"/>
                            <a:gd name="T24" fmla="*/ 385828 w 957263"/>
                            <a:gd name="T25" fmla="*/ 339252 h 1554163"/>
                            <a:gd name="T26" fmla="*/ 417107 w 957263"/>
                            <a:gd name="T27" fmla="*/ 364903 h 1554163"/>
                            <a:gd name="T28" fmla="*/ 439914 w 957263"/>
                            <a:gd name="T29" fmla="*/ 397696 h 1554163"/>
                            <a:gd name="T30" fmla="*/ 452296 w 957263"/>
                            <a:gd name="T31" fmla="*/ 436984 h 1554163"/>
                            <a:gd name="T32" fmla="*/ 452296 w 957263"/>
                            <a:gd name="T33" fmla="*/ 479518 h 1554163"/>
                            <a:gd name="T34" fmla="*/ 439914 w 957263"/>
                            <a:gd name="T35" fmla="*/ 518806 h 1554163"/>
                            <a:gd name="T36" fmla="*/ 417107 w 957263"/>
                            <a:gd name="T37" fmla="*/ 551924 h 1554163"/>
                            <a:gd name="T38" fmla="*/ 385828 w 957263"/>
                            <a:gd name="T39" fmla="*/ 577250 h 1554163"/>
                            <a:gd name="T40" fmla="*/ 348033 w 957263"/>
                            <a:gd name="T41" fmla="*/ 592834 h 1554163"/>
                            <a:gd name="T42" fmla="*/ 305351 w 957263"/>
                            <a:gd name="T43" fmla="*/ 597056 h 1554163"/>
                            <a:gd name="T44" fmla="*/ 264298 w 957263"/>
                            <a:gd name="T45" fmla="*/ 588939 h 1554163"/>
                            <a:gd name="T46" fmla="*/ 228457 w 957263"/>
                            <a:gd name="T47" fmla="*/ 569782 h 1554163"/>
                            <a:gd name="T48" fmla="*/ 199460 w 957263"/>
                            <a:gd name="T49" fmla="*/ 541533 h 1554163"/>
                            <a:gd name="T50" fmla="*/ 180236 w 957263"/>
                            <a:gd name="T51" fmla="*/ 506142 h 1554163"/>
                            <a:gd name="T52" fmla="*/ 171765 w 957263"/>
                            <a:gd name="T53" fmla="*/ 464907 h 1554163"/>
                            <a:gd name="T54" fmla="*/ 176001 w 957263"/>
                            <a:gd name="T55" fmla="*/ 423346 h 1554163"/>
                            <a:gd name="T56" fmla="*/ 191640 w 957263"/>
                            <a:gd name="T57" fmla="*/ 385683 h 1554163"/>
                            <a:gd name="T58" fmla="*/ 217706 w 957263"/>
                            <a:gd name="T59" fmla="*/ 355487 h 1554163"/>
                            <a:gd name="T60" fmla="*/ 251591 w 957263"/>
                            <a:gd name="T61" fmla="*/ 333083 h 1554163"/>
                            <a:gd name="T62" fmla="*/ 291341 w 957263"/>
                            <a:gd name="T63" fmla="*/ 320744 h 1554163"/>
                            <a:gd name="T64" fmla="*/ 1005258 w 957263"/>
                            <a:gd name="T65" fmla="*/ 552625 h 1554163"/>
                            <a:gd name="T66" fmla="*/ 1022467 w 957263"/>
                            <a:gd name="T67" fmla="*/ 577597 h 1554163"/>
                            <a:gd name="T68" fmla="*/ 1027662 w 957263"/>
                            <a:gd name="T69" fmla="*/ 614244 h 1554163"/>
                            <a:gd name="T70" fmla="*/ 1011427 w 957263"/>
                            <a:gd name="T71" fmla="*/ 651540 h 1554163"/>
                            <a:gd name="T72" fmla="*/ 977009 w 957263"/>
                            <a:gd name="T73" fmla="*/ 673917 h 1554163"/>
                            <a:gd name="T74" fmla="*/ 751021 w 957263"/>
                            <a:gd name="T75" fmla="*/ 1306323 h 1554163"/>
                            <a:gd name="T76" fmla="*/ 689005 w 957263"/>
                            <a:gd name="T77" fmla="*/ 1835597 h 1554163"/>
                            <a:gd name="T78" fmla="*/ 676990 w 957263"/>
                            <a:gd name="T79" fmla="*/ 1866408 h 1554163"/>
                            <a:gd name="T80" fmla="*/ 640949 w 957263"/>
                            <a:gd name="T81" fmla="*/ 1897217 h 1554163"/>
                            <a:gd name="T82" fmla="*/ 600687 w 957263"/>
                            <a:gd name="T83" fmla="*/ 1904676 h 1554163"/>
                            <a:gd name="T84" fmla="*/ 575685 w 957263"/>
                            <a:gd name="T85" fmla="*/ 1899487 h 1554163"/>
                            <a:gd name="T86" fmla="*/ 537371 w 957263"/>
                            <a:gd name="T87" fmla="*/ 1869974 h 1554163"/>
                            <a:gd name="T88" fmla="*/ 521786 w 957263"/>
                            <a:gd name="T89" fmla="*/ 1825220 h 1554163"/>
                            <a:gd name="T90" fmla="*/ 562698 w 957263"/>
                            <a:gd name="T91" fmla="*/ 1239190 h 1554163"/>
                            <a:gd name="T92" fmla="*/ 152282 w 957263"/>
                            <a:gd name="T93" fmla="*/ 1857651 h 1554163"/>
                            <a:gd name="T94" fmla="*/ 113318 w 957263"/>
                            <a:gd name="T95" fmla="*/ 1886839 h 1554163"/>
                            <a:gd name="T96" fmla="*/ 65913 w 957263"/>
                            <a:gd name="T97" fmla="*/ 1890406 h 1554163"/>
                            <a:gd name="T98" fmla="*/ 37989 w 957263"/>
                            <a:gd name="T99" fmla="*/ 1879056 h 1554163"/>
                            <a:gd name="T100" fmla="*/ 12338 w 957263"/>
                            <a:gd name="T101" fmla="*/ 1852786 h 1554163"/>
                            <a:gd name="T102" fmla="*/ 0 w 957263"/>
                            <a:gd name="T103" fmla="*/ 1807383 h 1554163"/>
                            <a:gd name="T104" fmla="*/ 7144 w 957263"/>
                            <a:gd name="T105" fmla="*/ 1775600 h 1554163"/>
                            <a:gd name="T106" fmla="*/ 276965 w 957263"/>
                            <a:gd name="T107" fmla="*/ 710240 h 1554163"/>
                            <a:gd name="T108" fmla="*/ 289953 w 957263"/>
                            <a:gd name="T109" fmla="*/ 670674 h 1554163"/>
                            <a:gd name="T110" fmla="*/ 323072 w 957263"/>
                            <a:gd name="T111" fmla="*/ 644730 h 1554163"/>
                            <a:gd name="T112" fmla="*/ 162997 w 957263"/>
                            <a:gd name="T113" fmla="*/ 162156 h 1554163"/>
                            <a:gd name="T114" fmla="*/ 142541 w 957263"/>
                            <a:gd name="T115" fmla="*/ 179668 h 1554163"/>
                            <a:gd name="T116" fmla="*/ 118189 w 957263"/>
                            <a:gd name="T117" fmla="*/ 181938 h 1554163"/>
                            <a:gd name="T118" fmla="*/ 94487 w 957263"/>
                            <a:gd name="T119" fmla="*/ 167019 h 1554163"/>
                            <a:gd name="T120" fmla="*/ 84096 w 957263"/>
                            <a:gd name="T121" fmla="*/ 142047 h 1554163"/>
                            <a:gd name="T122" fmla="*/ 89291 w 957263"/>
                            <a:gd name="T123" fmla="*/ 115130 h 1554163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</a:gdLst>
                          <a:ahLst/>
                          <a:cxnLst>
                            <a:cxn ang="T124">
                              <a:pos x="T0" y="T1"/>
                            </a:cxn>
                            <a:cxn ang="T125">
                              <a:pos x="T2" y="T3"/>
                            </a:cxn>
                            <a:cxn ang="T126">
                              <a:pos x="T4" y="T5"/>
                            </a:cxn>
                            <a:cxn ang="T127">
                              <a:pos x="T6" y="T7"/>
                            </a:cxn>
                            <a:cxn ang="T128">
                              <a:pos x="T8" y="T9"/>
                            </a:cxn>
                            <a:cxn ang="T129">
                              <a:pos x="T10" y="T11"/>
                            </a:cxn>
                            <a:cxn ang="T130">
                              <a:pos x="T12" y="T13"/>
                            </a:cxn>
                            <a:cxn ang="T131">
                              <a:pos x="T14" y="T15"/>
                            </a:cxn>
                            <a:cxn ang="T132">
                              <a:pos x="T16" y="T17"/>
                            </a:cxn>
                            <a:cxn ang="T133">
                              <a:pos x="T18" y="T19"/>
                            </a:cxn>
                            <a:cxn ang="T134">
                              <a:pos x="T20" y="T21"/>
                            </a:cxn>
                            <a:cxn ang="T135">
                              <a:pos x="T22" y="T23"/>
                            </a:cxn>
                            <a:cxn ang="T136">
                              <a:pos x="T24" y="T25"/>
                            </a:cxn>
                            <a:cxn ang="T137">
                              <a:pos x="T26" y="T27"/>
                            </a:cxn>
                            <a:cxn ang="T138">
                              <a:pos x="T28" y="T29"/>
                            </a:cxn>
                            <a:cxn ang="T139">
                              <a:pos x="T30" y="T31"/>
                            </a:cxn>
                            <a:cxn ang="T140">
                              <a:pos x="T32" y="T33"/>
                            </a:cxn>
                            <a:cxn ang="T141">
                              <a:pos x="T34" y="T35"/>
                            </a:cxn>
                            <a:cxn ang="T142">
                              <a:pos x="T36" y="T37"/>
                            </a:cxn>
                            <a:cxn ang="T143">
                              <a:pos x="T38" y="T39"/>
                            </a:cxn>
                            <a:cxn ang="T144">
                              <a:pos x="T40" y="T41"/>
                            </a:cxn>
                            <a:cxn ang="T145">
                              <a:pos x="T42" y="T43"/>
                            </a:cxn>
                            <a:cxn ang="T146">
                              <a:pos x="T44" y="T45"/>
                            </a:cxn>
                            <a:cxn ang="T147">
                              <a:pos x="T46" y="T47"/>
                            </a:cxn>
                            <a:cxn ang="T148">
                              <a:pos x="T48" y="T49"/>
                            </a:cxn>
                            <a:cxn ang="T149">
                              <a:pos x="T50" y="T51"/>
                            </a:cxn>
                            <a:cxn ang="T150">
                              <a:pos x="T52" y="T53"/>
                            </a:cxn>
                            <a:cxn ang="T151">
                              <a:pos x="T54" y="T55"/>
                            </a:cxn>
                            <a:cxn ang="T152">
                              <a:pos x="T56" y="T57"/>
                            </a:cxn>
                            <a:cxn ang="T153">
                              <a:pos x="T58" y="T59"/>
                            </a:cxn>
                            <a:cxn ang="T154">
                              <a:pos x="T60" y="T61"/>
                            </a:cxn>
                            <a:cxn ang="T155">
                              <a:pos x="T62" y="T63"/>
                            </a:cxn>
                            <a:cxn ang="T156">
                              <a:pos x="T64" y="T65"/>
                            </a:cxn>
                            <a:cxn ang="T157">
                              <a:pos x="T66" y="T67"/>
                            </a:cxn>
                            <a:cxn ang="T158">
                              <a:pos x="T68" y="T69"/>
                            </a:cxn>
                            <a:cxn ang="T159">
                              <a:pos x="T70" y="T71"/>
                            </a:cxn>
                            <a:cxn ang="T160">
                              <a:pos x="T72" y="T73"/>
                            </a:cxn>
                            <a:cxn ang="T161">
                              <a:pos x="T74" y="T75"/>
                            </a:cxn>
                            <a:cxn ang="T162">
                              <a:pos x="T76" y="T77"/>
                            </a:cxn>
                            <a:cxn ang="T163">
                              <a:pos x="T78" y="T79"/>
                            </a:cxn>
                            <a:cxn ang="T164">
                              <a:pos x="T80" y="T81"/>
                            </a:cxn>
                            <a:cxn ang="T165">
                              <a:pos x="T82" y="T83"/>
                            </a:cxn>
                            <a:cxn ang="T166">
                              <a:pos x="T84" y="T85"/>
                            </a:cxn>
                            <a:cxn ang="T167">
                              <a:pos x="T86" y="T87"/>
                            </a:cxn>
                            <a:cxn ang="T168">
                              <a:pos x="T88" y="T89"/>
                            </a:cxn>
                            <a:cxn ang="T169">
                              <a:pos x="T90" y="T91"/>
                            </a:cxn>
                            <a:cxn ang="T170">
                              <a:pos x="T92" y="T93"/>
                            </a:cxn>
                            <a:cxn ang="T171">
                              <a:pos x="T94" y="T95"/>
                            </a:cxn>
                            <a:cxn ang="T172">
                              <a:pos x="T96" y="T97"/>
                            </a:cxn>
                            <a:cxn ang="T173">
                              <a:pos x="T98" y="T99"/>
                            </a:cxn>
                            <a:cxn ang="T174">
                              <a:pos x="T100" y="T101"/>
                            </a:cxn>
                            <a:cxn ang="T175">
                              <a:pos x="T102" y="T103"/>
                            </a:cxn>
                            <a:cxn ang="T176">
                              <a:pos x="T104" y="T105"/>
                            </a:cxn>
                            <a:cxn ang="T177">
                              <a:pos x="T106" y="T107"/>
                            </a:cxn>
                            <a:cxn ang="T178">
                              <a:pos x="T108" y="T109"/>
                            </a:cxn>
                            <a:cxn ang="T179">
                              <a:pos x="T110" y="T111"/>
                            </a:cxn>
                            <a:cxn ang="T180">
                              <a:pos x="T112" y="T113"/>
                            </a:cxn>
                            <a:cxn ang="T181">
                              <a:pos x="T114" y="T115"/>
                            </a:cxn>
                            <a:cxn ang="T182">
                              <a:pos x="T116" y="T117"/>
                            </a:cxn>
                            <a:cxn ang="T183">
                              <a:pos x="T118" y="T119"/>
                            </a:cxn>
                            <a:cxn ang="T184">
                              <a:pos x="T120" y="T121"/>
                            </a:cxn>
                            <a:cxn ang="T185">
                              <a:pos x="T122" y="T123"/>
                            </a:cxn>
                          </a:cxnLst>
                          <a:rect l="0" t="0" r="r" b="b"/>
                          <a:pathLst>
                            <a:path w="957263" h="1554163">
                              <a:moveTo>
                                <a:pt x="897599" y="1384300"/>
                              </a:moveTo>
                              <a:lnTo>
                                <a:pt x="903671" y="1384564"/>
                              </a:lnTo>
                              <a:lnTo>
                                <a:pt x="909479" y="1385620"/>
                              </a:lnTo>
                              <a:lnTo>
                                <a:pt x="915287" y="1386940"/>
                              </a:lnTo>
                              <a:lnTo>
                                <a:pt x="920831" y="1389052"/>
                              </a:lnTo>
                              <a:lnTo>
                                <a:pt x="926111" y="1391692"/>
                              </a:lnTo>
                              <a:lnTo>
                                <a:pt x="930863" y="1394332"/>
                              </a:lnTo>
                              <a:lnTo>
                                <a:pt x="935615" y="1397764"/>
                              </a:lnTo>
                              <a:lnTo>
                                <a:pt x="939839" y="1401460"/>
                              </a:lnTo>
                              <a:lnTo>
                                <a:pt x="943535" y="1405948"/>
                              </a:lnTo>
                              <a:lnTo>
                                <a:pt x="946967" y="1410436"/>
                              </a:lnTo>
                              <a:lnTo>
                                <a:pt x="950135" y="1415452"/>
                              </a:lnTo>
                              <a:lnTo>
                                <a:pt x="952511" y="1420732"/>
                              </a:lnTo>
                              <a:lnTo>
                                <a:pt x="954623" y="1426012"/>
                              </a:lnTo>
                              <a:lnTo>
                                <a:pt x="955943" y="1431820"/>
                              </a:lnTo>
                              <a:lnTo>
                                <a:pt x="956999" y="1437628"/>
                              </a:lnTo>
                              <a:lnTo>
                                <a:pt x="957263" y="1443700"/>
                              </a:lnTo>
                              <a:lnTo>
                                <a:pt x="956999" y="1449772"/>
                              </a:lnTo>
                              <a:lnTo>
                                <a:pt x="955943" y="1455580"/>
                              </a:lnTo>
                              <a:lnTo>
                                <a:pt x="954623" y="1461387"/>
                              </a:lnTo>
                              <a:lnTo>
                                <a:pt x="952511" y="1466931"/>
                              </a:lnTo>
                              <a:lnTo>
                                <a:pt x="950135" y="1472211"/>
                              </a:lnTo>
                              <a:lnTo>
                                <a:pt x="946967" y="1476963"/>
                              </a:lnTo>
                              <a:lnTo>
                                <a:pt x="943535" y="1481715"/>
                              </a:lnTo>
                              <a:lnTo>
                                <a:pt x="939839" y="1485939"/>
                              </a:lnTo>
                              <a:lnTo>
                                <a:pt x="935615" y="1489635"/>
                              </a:lnTo>
                              <a:lnTo>
                                <a:pt x="930863" y="1493067"/>
                              </a:lnTo>
                              <a:lnTo>
                                <a:pt x="926111" y="1496235"/>
                              </a:lnTo>
                              <a:lnTo>
                                <a:pt x="920831" y="1498611"/>
                              </a:lnTo>
                              <a:lnTo>
                                <a:pt x="915287" y="1500723"/>
                              </a:lnTo>
                              <a:lnTo>
                                <a:pt x="909479" y="1502043"/>
                              </a:lnTo>
                              <a:lnTo>
                                <a:pt x="903671" y="1503099"/>
                              </a:lnTo>
                              <a:lnTo>
                                <a:pt x="897599" y="1503363"/>
                              </a:lnTo>
                              <a:lnTo>
                                <a:pt x="891528" y="1503099"/>
                              </a:lnTo>
                              <a:lnTo>
                                <a:pt x="885720" y="1502043"/>
                              </a:lnTo>
                              <a:lnTo>
                                <a:pt x="879912" y="1500723"/>
                              </a:lnTo>
                              <a:lnTo>
                                <a:pt x="874632" y="1498611"/>
                              </a:lnTo>
                              <a:lnTo>
                                <a:pt x="869352" y="1496235"/>
                              </a:lnTo>
                              <a:lnTo>
                                <a:pt x="864336" y="1493067"/>
                              </a:lnTo>
                              <a:lnTo>
                                <a:pt x="859848" y="1489635"/>
                              </a:lnTo>
                              <a:lnTo>
                                <a:pt x="855360" y="1485939"/>
                              </a:lnTo>
                              <a:lnTo>
                                <a:pt x="851664" y="1481715"/>
                              </a:lnTo>
                              <a:lnTo>
                                <a:pt x="848232" y="1476963"/>
                              </a:lnTo>
                              <a:lnTo>
                                <a:pt x="845328" y="1472211"/>
                              </a:lnTo>
                              <a:lnTo>
                                <a:pt x="842952" y="1466931"/>
                              </a:lnTo>
                              <a:lnTo>
                                <a:pt x="840840" y="1461387"/>
                              </a:lnTo>
                              <a:lnTo>
                                <a:pt x="839256" y="1455580"/>
                              </a:lnTo>
                              <a:lnTo>
                                <a:pt x="838464" y="1449772"/>
                              </a:lnTo>
                              <a:lnTo>
                                <a:pt x="838200" y="1443700"/>
                              </a:lnTo>
                              <a:lnTo>
                                <a:pt x="838464" y="1437628"/>
                              </a:lnTo>
                              <a:lnTo>
                                <a:pt x="839256" y="1431820"/>
                              </a:lnTo>
                              <a:lnTo>
                                <a:pt x="840840" y="1426012"/>
                              </a:lnTo>
                              <a:lnTo>
                                <a:pt x="842952" y="1420732"/>
                              </a:lnTo>
                              <a:lnTo>
                                <a:pt x="845328" y="1415452"/>
                              </a:lnTo>
                              <a:lnTo>
                                <a:pt x="848232" y="1410436"/>
                              </a:lnTo>
                              <a:lnTo>
                                <a:pt x="851664" y="1405948"/>
                              </a:lnTo>
                              <a:lnTo>
                                <a:pt x="855360" y="1401460"/>
                              </a:lnTo>
                              <a:lnTo>
                                <a:pt x="859848" y="1397764"/>
                              </a:lnTo>
                              <a:lnTo>
                                <a:pt x="864336" y="1394332"/>
                              </a:lnTo>
                              <a:lnTo>
                                <a:pt x="869352" y="1391692"/>
                              </a:lnTo>
                              <a:lnTo>
                                <a:pt x="874632" y="1389052"/>
                              </a:lnTo>
                              <a:lnTo>
                                <a:pt x="879912" y="1386940"/>
                              </a:lnTo>
                              <a:lnTo>
                                <a:pt x="885720" y="1385620"/>
                              </a:lnTo>
                              <a:lnTo>
                                <a:pt x="891528" y="1384564"/>
                              </a:lnTo>
                              <a:lnTo>
                                <a:pt x="897599" y="1384300"/>
                              </a:lnTo>
                              <a:close/>
                              <a:moveTo>
                                <a:pt x="248820" y="260350"/>
                              </a:moveTo>
                              <a:lnTo>
                                <a:pt x="254927" y="260350"/>
                              </a:lnTo>
                              <a:lnTo>
                                <a:pt x="260767" y="260350"/>
                              </a:lnTo>
                              <a:lnTo>
                                <a:pt x="266608" y="261145"/>
                              </a:lnTo>
                              <a:lnTo>
                                <a:pt x="272184" y="261674"/>
                              </a:lnTo>
                              <a:lnTo>
                                <a:pt x="278025" y="262734"/>
                              </a:lnTo>
                              <a:lnTo>
                                <a:pt x="283600" y="263794"/>
                              </a:lnTo>
                              <a:lnTo>
                                <a:pt x="288910" y="265648"/>
                              </a:lnTo>
                              <a:lnTo>
                                <a:pt x="294486" y="267237"/>
                              </a:lnTo>
                              <a:lnTo>
                                <a:pt x="299530" y="269356"/>
                              </a:lnTo>
                              <a:lnTo>
                                <a:pt x="304575" y="271740"/>
                              </a:lnTo>
                              <a:lnTo>
                                <a:pt x="309885" y="274124"/>
                              </a:lnTo>
                              <a:lnTo>
                                <a:pt x="314398" y="276773"/>
                              </a:lnTo>
                              <a:lnTo>
                                <a:pt x="319177" y="279687"/>
                              </a:lnTo>
                              <a:lnTo>
                                <a:pt x="323691" y="283131"/>
                              </a:lnTo>
                              <a:lnTo>
                                <a:pt x="328204" y="286309"/>
                              </a:lnTo>
                              <a:lnTo>
                                <a:pt x="332187" y="290018"/>
                              </a:lnTo>
                              <a:lnTo>
                                <a:pt x="336169" y="293726"/>
                              </a:lnTo>
                              <a:lnTo>
                                <a:pt x="339886" y="297700"/>
                              </a:lnTo>
                              <a:lnTo>
                                <a:pt x="343603" y="301673"/>
                              </a:lnTo>
                              <a:lnTo>
                                <a:pt x="347055" y="305911"/>
                              </a:lnTo>
                              <a:lnTo>
                                <a:pt x="350241" y="310150"/>
                              </a:lnTo>
                              <a:lnTo>
                                <a:pt x="353427" y="315183"/>
                              </a:lnTo>
                              <a:lnTo>
                                <a:pt x="356082" y="319686"/>
                              </a:lnTo>
                              <a:lnTo>
                                <a:pt x="358471" y="324454"/>
                              </a:lnTo>
                              <a:lnTo>
                                <a:pt x="360861" y="329752"/>
                              </a:lnTo>
                              <a:lnTo>
                                <a:pt x="363250" y="334785"/>
                              </a:lnTo>
                              <a:lnTo>
                                <a:pt x="364843" y="339818"/>
                              </a:lnTo>
                              <a:lnTo>
                                <a:pt x="366171" y="345380"/>
                              </a:lnTo>
                              <a:lnTo>
                                <a:pt x="367764" y="350678"/>
                              </a:lnTo>
                              <a:lnTo>
                                <a:pt x="368560" y="356506"/>
                              </a:lnTo>
                              <a:lnTo>
                                <a:pt x="369357" y="362069"/>
                              </a:lnTo>
                              <a:lnTo>
                                <a:pt x="369622" y="367631"/>
                              </a:lnTo>
                              <a:lnTo>
                                <a:pt x="369888" y="373724"/>
                              </a:lnTo>
                              <a:lnTo>
                                <a:pt x="369622" y="379287"/>
                              </a:lnTo>
                              <a:lnTo>
                                <a:pt x="369357" y="385379"/>
                              </a:lnTo>
                              <a:lnTo>
                                <a:pt x="368560" y="391207"/>
                              </a:lnTo>
                              <a:lnTo>
                                <a:pt x="367764" y="396505"/>
                              </a:lnTo>
                              <a:lnTo>
                                <a:pt x="366171" y="402067"/>
                              </a:lnTo>
                              <a:lnTo>
                                <a:pt x="364843" y="407365"/>
                              </a:lnTo>
                              <a:lnTo>
                                <a:pt x="362719" y="412928"/>
                              </a:lnTo>
                              <a:lnTo>
                                <a:pt x="360861" y="417961"/>
                              </a:lnTo>
                              <a:lnTo>
                                <a:pt x="358471" y="423259"/>
                              </a:lnTo>
                              <a:lnTo>
                                <a:pt x="356082" y="428027"/>
                              </a:lnTo>
                              <a:lnTo>
                                <a:pt x="353427" y="432530"/>
                              </a:lnTo>
                              <a:lnTo>
                                <a:pt x="350241" y="437033"/>
                              </a:lnTo>
                              <a:lnTo>
                                <a:pt x="347055" y="441801"/>
                              </a:lnTo>
                              <a:lnTo>
                                <a:pt x="343603" y="446040"/>
                              </a:lnTo>
                              <a:lnTo>
                                <a:pt x="339886" y="450278"/>
                              </a:lnTo>
                              <a:lnTo>
                                <a:pt x="336169" y="453986"/>
                              </a:lnTo>
                              <a:lnTo>
                                <a:pt x="332187" y="457960"/>
                              </a:lnTo>
                              <a:lnTo>
                                <a:pt x="327939" y="461403"/>
                              </a:lnTo>
                              <a:lnTo>
                                <a:pt x="323691" y="464847"/>
                              </a:lnTo>
                              <a:lnTo>
                                <a:pt x="319177" y="468026"/>
                              </a:lnTo>
                              <a:lnTo>
                                <a:pt x="314398" y="470940"/>
                              </a:lnTo>
                              <a:lnTo>
                                <a:pt x="309619" y="473853"/>
                              </a:lnTo>
                              <a:lnTo>
                                <a:pt x="304575" y="476237"/>
                              </a:lnTo>
                              <a:lnTo>
                                <a:pt x="299530" y="478621"/>
                              </a:lnTo>
                              <a:lnTo>
                                <a:pt x="294486" y="480476"/>
                              </a:lnTo>
                              <a:lnTo>
                                <a:pt x="288910" y="482330"/>
                              </a:lnTo>
                              <a:lnTo>
                                <a:pt x="283600" y="483654"/>
                              </a:lnTo>
                              <a:lnTo>
                                <a:pt x="278025" y="485244"/>
                              </a:lnTo>
                              <a:lnTo>
                                <a:pt x="272184" y="486038"/>
                              </a:lnTo>
                              <a:lnTo>
                                <a:pt x="266608" y="486833"/>
                              </a:lnTo>
                              <a:lnTo>
                                <a:pt x="260767" y="487098"/>
                              </a:lnTo>
                              <a:lnTo>
                                <a:pt x="254927" y="487363"/>
                              </a:lnTo>
                              <a:lnTo>
                                <a:pt x="248820" y="487098"/>
                              </a:lnTo>
                              <a:lnTo>
                                <a:pt x="242979" y="486833"/>
                              </a:lnTo>
                              <a:lnTo>
                                <a:pt x="237404" y="486038"/>
                              </a:lnTo>
                              <a:lnTo>
                                <a:pt x="231563" y="485244"/>
                              </a:lnTo>
                              <a:lnTo>
                                <a:pt x="226253" y="483654"/>
                              </a:lnTo>
                              <a:lnTo>
                                <a:pt x="220412" y="482330"/>
                              </a:lnTo>
                              <a:lnTo>
                                <a:pt x="215367" y="480476"/>
                              </a:lnTo>
                              <a:lnTo>
                                <a:pt x="210057" y="478621"/>
                              </a:lnTo>
                              <a:lnTo>
                                <a:pt x="205013" y="476237"/>
                              </a:lnTo>
                              <a:lnTo>
                                <a:pt x="199703" y="473853"/>
                              </a:lnTo>
                              <a:lnTo>
                                <a:pt x="195189" y="470940"/>
                              </a:lnTo>
                              <a:lnTo>
                                <a:pt x="190410" y="468026"/>
                              </a:lnTo>
                              <a:lnTo>
                                <a:pt x="186162" y="464847"/>
                              </a:lnTo>
                              <a:lnTo>
                                <a:pt x="181383" y="461403"/>
                              </a:lnTo>
                              <a:lnTo>
                                <a:pt x="177401" y="457960"/>
                              </a:lnTo>
                              <a:lnTo>
                                <a:pt x="173418" y="453986"/>
                              </a:lnTo>
                              <a:lnTo>
                                <a:pt x="169701" y="450278"/>
                              </a:lnTo>
                              <a:lnTo>
                                <a:pt x="165984" y="446040"/>
                              </a:lnTo>
                              <a:lnTo>
                                <a:pt x="162533" y="441801"/>
                              </a:lnTo>
                              <a:lnTo>
                                <a:pt x="159347" y="437033"/>
                              </a:lnTo>
                              <a:lnTo>
                                <a:pt x="156161" y="432530"/>
                              </a:lnTo>
                              <a:lnTo>
                                <a:pt x="153771" y="428027"/>
                              </a:lnTo>
                              <a:lnTo>
                                <a:pt x="151116" y="423259"/>
                              </a:lnTo>
                              <a:lnTo>
                                <a:pt x="148727" y="417961"/>
                              </a:lnTo>
                              <a:lnTo>
                                <a:pt x="146868" y="412928"/>
                              </a:lnTo>
                              <a:lnTo>
                                <a:pt x="144744" y="407365"/>
                              </a:lnTo>
                              <a:lnTo>
                                <a:pt x="143417" y="402067"/>
                              </a:lnTo>
                              <a:lnTo>
                                <a:pt x="141824" y="396505"/>
                              </a:lnTo>
                              <a:lnTo>
                                <a:pt x="141027" y="391207"/>
                              </a:lnTo>
                              <a:lnTo>
                                <a:pt x="140231" y="385379"/>
                              </a:lnTo>
                              <a:lnTo>
                                <a:pt x="139965" y="379287"/>
                              </a:lnTo>
                              <a:lnTo>
                                <a:pt x="139700" y="373724"/>
                              </a:lnTo>
                              <a:lnTo>
                                <a:pt x="139965" y="367631"/>
                              </a:lnTo>
                              <a:lnTo>
                                <a:pt x="140231" y="362069"/>
                              </a:lnTo>
                              <a:lnTo>
                                <a:pt x="141027" y="356506"/>
                              </a:lnTo>
                              <a:lnTo>
                                <a:pt x="141824" y="350678"/>
                              </a:lnTo>
                              <a:lnTo>
                                <a:pt x="143417" y="345380"/>
                              </a:lnTo>
                              <a:lnTo>
                                <a:pt x="144744" y="339818"/>
                              </a:lnTo>
                              <a:lnTo>
                                <a:pt x="146868" y="334785"/>
                              </a:lnTo>
                              <a:lnTo>
                                <a:pt x="148727" y="329752"/>
                              </a:lnTo>
                              <a:lnTo>
                                <a:pt x="151116" y="324454"/>
                              </a:lnTo>
                              <a:lnTo>
                                <a:pt x="153771" y="319686"/>
                              </a:lnTo>
                              <a:lnTo>
                                <a:pt x="156161" y="314653"/>
                              </a:lnTo>
                              <a:lnTo>
                                <a:pt x="159347" y="310150"/>
                              </a:lnTo>
                              <a:lnTo>
                                <a:pt x="162533" y="305911"/>
                              </a:lnTo>
                              <a:lnTo>
                                <a:pt x="165984" y="301673"/>
                              </a:lnTo>
                              <a:lnTo>
                                <a:pt x="169436" y="297700"/>
                              </a:lnTo>
                              <a:lnTo>
                                <a:pt x="173418" y="293726"/>
                              </a:lnTo>
                              <a:lnTo>
                                <a:pt x="177401" y="290018"/>
                              </a:lnTo>
                              <a:lnTo>
                                <a:pt x="181383" y="286309"/>
                              </a:lnTo>
                              <a:lnTo>
                                <a:pt x="185631" y="282866"/>
                              </a:lnTo>
                              <a:lnTo>
                                <a:pt x="190410" y="279687"/>
                              </a:lnTo>
                              <a:lnTo>
                                <a:pt x="195189" y="276773"/>
                              </a:lnTo>
                              <a:lnTo>
                                <a:pt x="199703" y="274124"/>
                              </a:lnTo>
                              <a:lnTo>
                                <a:pt x="205013" y="271740"/>
                              </a:lnTo>
                              <a:lnTo>
                                <a:pt x="209792" y="269356"/>
                              </a:lnTo>
                              <a:lnTo>
                                <a:pt x="215367" y="267237"/>
                              </a:lnTo>
                              <a:lnTo>
                                <a:pt x="220412" y="265648"/>
                              </a:lnTo>
                              <a:lnTo>
                                <a:pt x="225987" y="263794"/>
                              </a:lnTo>
                              <a:lnTo>
                                <a:pt x="231563" y="262734"/>
                              </a:lnTo>
                              <a:lnTo>
                                <a:pt x="237404" y="261674"/>
                              </a:lnTo>
                              <a:lnTo>
                                <a:pt x="242979" y="261145"/>
                              </a:lnTo>
                              <a:lnTo>
                                <a:pt x="248820" y="260350"/>
                              </a:lnTo>
                              <a:close/>
                              <a:moveTo>
                                <a:pt x="137319" y="0"/>
                              </a:moveTo>
                              <a:lnTo>
                                <a:pt x="811742" y="444500"/>
                              </a:lnTo>
                              <a:lnTo>
                                <a:pt x="815446" y="447940"/>
                              </a:lnTo>
                              <a:lnTo>
                                <a:pt x="819150" y="450850"/>
                              </a:lnTo>
                              <a:lnTo>
                                <a:pt x="823119" y="455613"/>
                              </a:lnTo>
                              <a:lnTo>
                                <a:pt x="825500" y="457994"/>
                              </a:lnTo>
                              <a:lnTo>
                                <a:pt x="827617" y="460904"/>
                              </a:lnTo>
                              <a:lnTo>
                                <a:pt x="829469" y="464079"/>
                              </a:lnTo>
                              <a:lnTo>
                                <a:pt x="831585" y="467519"/>
                              </a:lnTo>
                              <a:lnTo>
                                <a:pt x="833173" y="471223"/>
                              </a:lnTo>
                              <a:lnTo>
                                <a:pt x="835025" y="475192"/>
                              </a:lnTo>
                              <a:lnTo>
                                <a:pt x="836348" y="479160"/>
                              </a:lnTo>
                              <a:lnTo>
                                <a:pt x="837142" y="483923"/>
                              </a:lnTo>
                              <a:lnTo>
                                <a:pt x="838200" y="489744"/>
                              </a:lnTo>
                              <a:lnTo>
                                <a:pt x="838200" y="495565"/>
                              </a:lnTo>
                              <a:lnTo>
                                <a:pt x="837406" y="501121"/>
                              </a:lnTo>
                              <a:lnTo>
                                <a:pt x="836613" y="506942"/>
                              </a:lnTo>
                              <a:lnTo>
                                <a:pt x="835025" y="512498"/>
                              </a:lnTo>
                              <a:lnTo>
                                <a:pt x="832908" y="517525"/>
                              </a:lnTo>
                              <a:lnTo>
                                <a:pt x="830527" y="522288"/>
                              </a:lnTo>
                              <a:lnTo>
                                <a:pt x="827617" y="527315"/>
                              </a:lnTo>
                              <a:lnTo>
                                <a:pt x="824177" y="531548"/>
                              </a:lnTo>
                              <a:lnTo>
                                <a:pt x="820473" y="535781"/>
                              </a:lnTo>
                              <a:lnTo>
                                <a:pt x="815975" y="539221"/>
                              </a:lnTo>
                              <a:lnTo>
                                <a:pt x="811477" y="542660"/>
                              </a:lnTo>
                              <a:lnTo>
                                <a:pt x="806715" y="545571"/>
                              </a:lnTo>
                              <a:lnTo>
                                <a:pt x="801423" y="547688"/>
                              </a:lnTo>
                              <a:lnTo>
                                <a:pt x="796131" y="549804"/>
                              </a:lnTo>
                              <a:lnTo>
                                <a:pt x="790046" y="550863"/>
                              </a:lnTo>
                              <a:lnTo>
                                <a:pt x="497417" y="603779"/>
                              </a:lnTo>
                              <a:lnTo>
                                <a:pt x="609600" y="1051454"/>
                              </a:lnTo>
                              <a:lnTo>
                                <a:pt x="610394" y="1055423"/>
                              </a:lnTo>
                              <a:lnTo>
                                <a:pt x="611452" y="1060450"/>
                              </a:lnTo>
                              <a:lnTo>
                                <a:pt x="611981" y="1065742"/>
                              </a:lnTo>
                              <a:lnTo>
                                <a:pt x="612510" y="1071563"/>
                              </a:lnTo>
                              <a:lnTo>
                                <a:pt x="612775" y="1077119"/>
                              </a:lnTo>
                              <a:lnTo>
                                <a:pt x="613040" y="1082940"/>
                              </a:lnTo>
                              <a:lnTo>
                                <a:pt x="612775" y="1087702"/>
                              </a:lnTo>
                              <a:lnTo>
                                <a:pt x="612510" y="1092200"/>
                              </a:lnTo>
                              <a:lnTo>
                                <a:pt x="561446" y="1497542"/>
                              </a:lnTo>
                              <a:lnTo>
                                <a:pt x="560917" y="1500982"/>
                              </a:lnTo>
                              <a:lnTo>
                                <a:pt x="559858" y="1504422"/>
                              </a:lnTo>
                              <a:lnTo>
                                <a:pt x="558800" y="1507597"/>
                              </a:lnTo>
                              <a:lnTo>
                                <a:pt x="557742" y="1510772"/>
                              </a:lnTo>
                              <a:lnTo>
                                <a:pt x="555096" y="1516857"/>
                              </a:lnTo>
                              <a:lnTo>
                                <a:pt x="551656" y="1522678"/>
                              </a:lnTo>
                              <a:lnTo>
                                <a:pt x="547952" y="1527969"/>
                              </a:lnTo>
                              <a:lnTo>
                                <a:pt x="543454" y="1532997"/>
                              </a:lnTo>
                              <a:lnTo>
                                <a:pt x="538692" y="1537230"/>
                              </a:lnTo>
                              <a:lnTo>
                                <a:pt x="533665" y="1541463"/>
                              </a:lnTo>
                              <a:lnTo>
                                <a:pt x="527844" y="1544903"/>
                              </a:lnTo>
                              <a:lnTo>
                                <a:pt x="522287" y="1547813"/>
                              </a:lnTo>
                              <a:lnTo>
                                <a:pt x="515937" y="1550459"/>
                              </a:lnTo>
                              <a:lnTo>
                                <a:pt x="509587" y="1552047"/>
                              </a:lnTo>
                              <a:lnTo>
                                <a:pt x="502973" y="1553369"/>
                              </a:lnTo>
                              <a:lnTo>
                                <a:pt x="496358" y="1553899"/>
                              </a:lnTo>
                              <a:lnTo>
                                <a:pt x="492919" y="1554163"/>
                              </a:lnTo>
                              <a:lnTo>
                                <a:pt x="489479" y="1553899"/>
                              </a:lnTo>
                              <a:lnTo>
                                <a:pt x="486040" y="1553634"/>
                              </a:lnTo>
                              <a:lnTo>
                                <a:pt x="482600" y="1553105"/>
                              </a:lnTo>
                              <a:lnTo>
                                <a:pt x="479160" y="1552311"/>
                              </a:lnTo>
                              <a:lnTo>
                                <a:pt x="475721" y="1551517"/>
                              </a:lnTo>
                              <a:lnTo>
                                <a:pt x="472281" y="1550459"/>
                              </a:lnTo>
                              <a:lnTo>
                                <a:pt x="469106" y="1549665"/>
                              </a:lnTo>
                              <a:lnTo>
                                <a:pt x="462756" y="1546755"/>
                              </a:lnTo>
                              <a:lnTo>
                                <a:pt x="457200" y="1543580"/>
                              </a:lnTo>
                              <a:lnTo>
                                <a:pt x="451644" y="1539611"/>
                              </a:lnTo>
                              <a:lnTo>
                                <a:pt x="446617" y="1535378"/>
                              </a:lnTo>
                              <a:lnTo>
                                <a:pt x="442119" y="1530615"/>
                              </a:lnTo>
                              <a:lnTo>
                                <a:pt x="437885" y="1525588"/>
                              </a:lnTo>
                              <a:lnTo>
                                <a:pt x="434181" y="1520032"/>
                              </a:lnTo>
                              <a:lnTo>
                                <a:pt x="431535" y="1514476"/>
                              </a:lnTo>
                              <a:lnTo>
                                <a:pt x="428890" y="1508390"/>
                              </a:lnTo>
                              <a:lnTo>
                                <a:pt x="426773" y="1502040"/>
                              </a:lnTo>
                              <a:lnTo>
                                <a:pt x="425715" y="1495690"/>
                              </a:lnTo>
                              <a:lnTo>
                                <a:pt x="425185" y="1489076"/>
                              </a:lnTo>
                              <a:lnTo>
                                <a:pt x="425185" y="1485636"/>
                              </a:lnTo>
                              <a:lnTo>
                                <a:pt x="425185" y="1482196"/>
                              </a:lnTo>
                              <a:lnTo>
                                <a:pt x="425450" y="1478757"/>
                              </a:lnTo>
                              <a:lnTo>
                                <a:pt x="425979" y="1475317"/>
                              </a:lnTo>
                              <a:lnTo>
                                <a:pt x="475721" y="1080029"/>
                              </a:lnTo>
                              <a:lnTo>
                                <a:pt x="458523" y="1010973"/>
                              </a:lnTo>
                              <a:lnTo>
                                <a:pt x="443971" y="1033463"/>
                              </a:lnTo>
                              <a:lnTo>
                                <a:pt x="406400" y="1090348"/>
                              </a:lnTo>
                              <a:lnTo>
                                <a:pt x="292629" y="1261798"/>
                              </a:lnTo>
                              <a:lnTo>
                                <a:pt x="127794" y="1509713"/>
                              </a:lnTo>
                              <a:lnTo>
                                <a:pt x="126206" y="1512624"/>
                              </a:lnTo>
                              <a:lnTo>
                                <a:pt x="124089" y="1515534"/>
                              </a:lnTo>
                              <a:lnTo>
                                <a:pt x="119856" y="1520826"/>
                              </a:lnTo>
                              <a:lnTo>
                                <a:pt x="115094" y="1525588"/>
                              </a:lnTo>
                              <a:lnTo>
                                <a:pt x="109802" y="1529822"/>
                              </a:lnTo>
                              <a:lnTo>
                                <a:pt x="104510" y="1533526"/>
                              </a:lnTo>
                              <a:lnTo>
                                <a:pt x="98689" y="1536701"/>
                              </a:lnTo>
                              <a:lnTo>
                                <a:pt x="92339" y="1539347"/>
                              </a:lnTo>
                              <a:lnTo>
                                <a:pt x="86519" y="1541199"/>
                              </a:lnTo>
                              <a:lnTo>
                                <a:pt x="79904" y="1542786"/>
                              </a:lnTo>
                              <a:lnTo>
                                <a:pt x="73289" y="1543580"/>
                              </a:lnTo>
                              <a:lnTo>
                                <a:pt x="66675" y="1543580"/>
                              </a:lnTo>
                              <a:lnTo>
                                <a:pt x="60325" y="1543315"/>
                              </a:lnTo>
                              <a:lnTo>
                                <a:pt x="53710" y="1542257"/>
                              </a:lnTo>
                              <a:lnTo>
                                <a:pt x="47096" y="1540405"/>
                              </a:lnTo>
                              <a:lnTo>
                                <a:pt x="43656" y="1539347"/>
                              </a:lnTo>
                              <a:lnTo>
                                <a:pt x="40481" y="1537759"/>
                              </a:lnTo>
                              <a:lnTo>
                                <a:pt x="37306" y="1536436"/>
                              </a:lnTo>
                              <a:lnTo>
                                <a:pt x="34131" y="1534849"/>
                              </a:lnTo>
                              <a:lnTo>
                                <a:pt x="30956" y="1532997"/>
                              </a:lnTo>
                              <a:lnTo>
                                <a:pt x="28310" y="1530880"/>
                              </a:lnTo>
                              <a:lnTo>
                                <a:pt x="25664" y="1529028"/>
                              </a:lnTo>
                              <a:lnTo>
                                <a:pt x="23019" y="1526647"/>
                              </a:lnTo>
                              <a:lnTo>
                                <a:pt x="18256" y="1522149"/>
                              </a:lnTo>
                              <a:lnTo>
                                <a:pt x="14023" y="1517122"/>
                              </a:lnTo>
                              <a:lnTo>
                                <a:pt x="10054" y="1511565"/>
                              </a:lnTo>
                              <a:lnTo>
                                <a:pt x="6879" y="1506009"/>
                              </a:lnTo>
                              <a:lnTo>
                                <a:pt x="4233" y="1499924"/>
                              </a:lnTo>
                              <a:lnTo>
                                <a:pt x="2116" y="1493574"/>
                              </a:lnTo>
                              <a:lnTo>
                                <a:pt x="794" y="1487224"/>
                              </a:lnTo>
                              <a:lnTo>
                                <a:pt x="0" y="1481138"/>
                              </a:lnTo>
                              <a:lnTo>
                                <a:pt x="0" y="1474524"/>
                              </a:lnTo>
                              <a:lnTo>
                                <a:pt x="264" y="1467909"/>
                              </a:lnTo>
                              <a:lnTo>
                                <a:pt x="1587" y="1461294"/>
                              </a:lnTo>
                              <a:lnTo>
                                <a:pt x="2116" y="1457855"/>
                              </a:lnTo>
                              <a:lnTo>
                                <a:pt x="3439" y="1454680"/>
                              </a:lnTo>
                              <a:lnTo>
                                <a:pt x="4498" y="1451505"/>
                              </a:lnTo>
                              <a:lnTo>
                                <a:pt x="5821" y="1448594"/>
                              </a:lnTo>
                              <a:lnTo>
                                <a:pt x="7408" y="1445419"/>
                              </a:lnTo>
                              <a:lnTo>
                                <a:pt x="8996" y="1442244"/>
                              </a:lnTo>
                              <a:lnTo>
                                <a:pt x="324644" y="968640"/>
                              </a:lnTo>
                              <a:lnTo>
                                <a:pt x="227277" y="590815"/>
                              </a:lnTo>
                              <a:lnTo>
                                <a:pt x="226219" y="585258"/>
                              </a:lnTo>
                              <a:lnTo>
                                <a:pt x="225689" y="579438"/>
                              </a:lnTo>
                              <a:lnTo>
                                <a:pt x="226219" y="573881"/>
                              </a:lnTo>
                              <a:lnTo>
                                <a:pt x="227012" y="568060"/>
                              </a:lnTo>
                              <a:lnTo>
                                <a:pt x="228600" y="562504"/>
                              </a:lnTo>
                              <a:lnTo>
                                <a:pt x="230716" y="557213"/>
                              </a:lnTo>
                              <a:lnTo>
                                <a:pt x="233362" y="552185"/>
                              </a:lnTo>
                              <a:lnTo>
                                <a:pt x="236273" y="547158"/>
                              </a:lnTo>
                              <a:lnTo>
                                <a:pt x="239712" y="542660"/>
                              </a:lnTo>
                              <a:lnTo>
                                <a:pt x="243681" y="538692"/>
                              </a:lnTo>
                              <a:lnTo>
                                <a:pt x="248179" y="534723"/>
                              </a:lnTo>
                              <a:lnTo>
                                <a:pt x="252941" y="531548"/>
                              </a:lnTo>
                              <a:lnTo>
                                <a:pt x="257969" y="528373"/>
                              </a:lnTo>
                              <a:lnTo>
                                <a:pt x="263260" y="525992"/>
                              </a:lnTo>
                              <a:lnTo>
                                <a:pt x="268816" y="524140"/>
                              </a:lnTo>
                              <a:lnTo>
                                <a:pt x="274902" y="522817"/>
                              </a:lnTo>
                              <a:lnTo>
                                <a:pt x="723635" y="442119"/>
                              </a:lnTo>
                              <a:lnTo>
                                <a:pt x="159279" y="68792"/>
                              </a:lnTo>
                              <a:lnTo>
                                <a:pt x="134937" y="128852"/>
                              </a:lnTo>
                              <a:lnTo>
                                <a:pt x="132821" y="132292"/>
                              </a:lnTo>
                              <a:lnTo>
                                <a:pt x="130439" y="135202"/>
                              </a:lnTo>
                              <a:lnTo>
                                <a:pt x="127794" y="138112"/>
                              </a:lnTo>
                              <a:lnTo>
                                <a:pt x="125148" y="140494"/>
                              </a:lnTo>
                              <a:lnTo>
                                <a:pt x="122237" y="142875"/>
                              </a:lnTo>
                              <a:lnTo>
                                <a:pt x="119327" y="144727"/>
                              </a:lnTo>
                              <a:lnTo>
                                <a:pt x="116152" y="146579"/>
                              </a:lnTo>
                              <a:lnTo>
                                <a:pt x="112977" y="147637"/>
                              </a:lnTo>
                              <a:lnTo>
                                <a:pt x="109537" y="148431"/>
                              </a:lnTo>
                              <a:lnTo>
                                <a:pt x="106098" y="149225"/>
                              </a:lnTo>
                              <a:lnTo>
                                <a:pt x="102923" y="149490"/>
                              </a:lnTo>
                              <a:lnTo>
                                <a:pt x="99483" y="149225"/>
                              </a:lnTo>
                              <a:lnTo>
                                <a:pt x="96308" y="148431"/>
                              </a:lnTo>
                              <a:lnTo>
                                <a:pt x="92869" y="147637"/>
                              </a:lnTo>
                              <a:lnTo>
                                <a:pt x="89429" y="146050"/>
                              </a:lnTo>
                              <a:lnTo>
                                <a:pt x="85989" y="143933"/>
                              </a:lnTo>
                              <a:lnTo>
                                <a:pt x="82814" y="141817"/>
                              </a:lnTo>
                              <a:lnTo>
                                <a:pt x="79639" y="139171"/>
                              </a:lnTo>
                              <a:lnTo>
                                <a:pt x="76994" y="136260"/>
                              </a:lnTo>
                              <a:lnTo>
                                <a:pt x="74877" y="133350"/>
                              </a:lnTo>
                              <a:lnTo>
                                <a:pt x="73025" y="129910"/>
                              </a:lnTo>
                              <a:lnTo>
                                <a:pt x="71437" y="126735"/>
                              </a:lnTo>
                              <a:lnTo>
                                <a:pt x="70114" y="123296"/>
                              </a:lnTo>
                              <a:lnTo>
                                <a:pt x="69056" y="119592"/>
                              </a:lnTo>
                              <a:lnTo>
                                <a:pt x="68527" y="115887"/>
                              </a:lnTo>
                              <a:lnTo>
                                <a:pt x="68262" y="112448"/>
                              </a:lnTo>
                              <a:lnTo>
                                <a:pt x="68527" y="108744"/>
                              </a:lnTo>
                              <a:lnTo>
                                <a:pt x="69056" y="105040"/>
                              </a:lnTo>
                              <a:lnTo>
                                <a:pt x="69850" y="101335"/>
                              </a:lnTo>
                              <a:lnTo>
                                <a:pt x="71173" y="97631"/>
                              </a:lnTo>
                              <a:lnTo>
                                <a:pt x="72760" y="93927"/>
                              </a:lnTo>
                              <a:lnTo>
                                <a:pt x="74877" y="90487"/>
                              </a:lnTo>
                              <a:lnTo>
                                <a:pt x="13731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打高尔夫球" o:spid="_x0000_s1026" o:spt="100" style="position:absolute;left:0pt;margin-left:43.6pt;margin-top:636.15pt;height:22.65pt;width:23.3pt;z-index:-282159104;v-text-anchor:middle;mso-width-relative:page;mso-height-relative:page;" fillcolor="#FFFFFF [3212]" filled="t" stroked="f" coordsize="957263,1554163" o:gfxdata="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" path="m897599,1384300l903671,1384564,909479,1385620,915287,1386940,920831,1389052,926111,1391692,930863,1394332,935615,1397764,939839,1401460,943535,1405948,946967,1410436,950135,1415452,952511,1420732,954623,1426012,955943,1431820,956999,1437628,957263,1443700,956999,1449772,955943,1455580,954623,1461387,952511,1466931,950135,1472211,946967,1476963,943535,1481715,939839,1485939,935615,1489635,930863,1493067,926111,1496235,920831,1498611,915287,1500723,909479,1502043,903671,1503099,897599,1503363,891528,1503099,885720,1502043,879912,1500723,874632,1498611,869352,1496235,864336,1493067,859848,1489635,855360,1485939,851664,1481715,848232,1476963,845328,1472211,842952,1466931,840840,1461387,839256,1455580,838464,1449772,838200,1443700,838464,1437628,839256,1431820,840840,1426012,842952,1420732,845328,1415452,848232,1410436,851664,1405948,855360,1401460,859848,1397764,864336,1394332,869352,1391692,874632,1389052,879912,1386940,885720,1385620,891528,1384564,897599,1384300xm248820,260350l254927,260350,260767,260350,266608,261145,272184,261674,278025,262734,283600,263794,288910,265648,294486,267237,299530,269356,304575,271740,309885,274124,314398,276773,319177,279687,323691,283131,328204,286309,332187,290018,336169,293726,339886,297700,343603,301673,347055,305911,350241,310150,353427,315183,356082,319686,358471,324454,360861,329752,363250,334785,364843,339818,366171,345380,367764,350678,368560,356506,369357,362069,369622,367631,369888,373724,369622,379287,369357,385379,368560,391207,367764,396505,366171,402067,364843,407365,362719,412928,360861,417961,358471,423259,356082,428027,353427,432530,350241,437033,347055,441801,343603,446040,339886,450278,336169,453986,332187,457960,327939,461403,323691,464847,319177,468026,314398,470940,309619,473853,304575,476237,299530,478621,294486,480476,288910,482330,283600,483654,278025,485244,272184,486038,266608,486833,260767,487098,254927,487363,248820,487098,242979,486833,237404,486038,231563,485244,226253,483654,220412,482330,215367,480476,210057,478621,205013,476237,199703,473853,195189,470940,190410,468026,186162,464847,181383,461403,177401,457960,173418,453986,169701,450278,165984,446040,162533,441801,159347,437033,156161,432530,153771,428027,151116,423259,148727,417961,146868,412928,144744,407365,143417,402067,141824,396505,141027,391207,140231,385379,139965,379287,139700,373724,139965,367631,140231,362069,141027,356506,141824,350678,143417,345380,144744,339818,146868,334785,148727,329752,151116,324454,153771,319686,156161,314653,159347,310150,162533,305911,165984,301673,169436,297700,173418,293726,177401,290018,181383,286309,185631,282866,190410,279687,195189,276773,199703,274124,205013,271740,209792,269356,215367,267237,220412,265648,225987,263794,231563,262734,237404,261674,242979,261145,248820,260350xm137319,0l811742,444500,815446,447940,819150,450850,823119,455613,825500,457994,827617,460904,829469,464079,831585,467519,833173,471223,835025,475192,836348,479160,837142,483923,838200,489744,838200,495565,837406,501121,836613,506942,835025,512498,832908,517525,830527,522288,827617,527315,824177,531548,820473,535781,815975,539221,811477,542660,806715,545571,801423,547688,796131,549804,790046,550863,497417,603779,609600,1051454,610394,1055423,611452,1060450,611981,1065742,612510,1071563,612775,1077119,613040,1082940,612775,1087702,612510,1092200,561446,1497542,560917,1500982,559858,1504422,558800,1507597,557742,1510772,555096,1516857,551656,1522678,547952,1527969,543454,1532997,538692,1537230,533665,1541463,527844,1544903,522287,1547813,515937,1550459,509587,1552047,502973,1553369,496358,1553899,492919,1554163,489479,1553899,486040,1553634,482600,1553105,479160,1552311,475721,1551517,472281,1550459,469106,1549665,462756,1546755,457200,1543580,451644,1539611,446617,1535378,442119,1530615,437885,1525588,434181,1520032,431535,1514476,428890,1508390,426773,1502040,425715,1495690,425185,1489076,425185,1485636,425185,1482196,425450,1478757,425979,1475317,475721,1080029,458523,1010973,443971,1033463,406400,1090348,292629,1261798,127794,1509713,126206,1512624,124089,1515534,119856,1520826,115094,1525588,109802,1529822,104510,1533526,98689,1536701,92339,1539347,86519,1541199,79904,1542786,73289,1543580,66675,1543580,60325,1543315,53710,1542257,47096,1540405,43656,1539347,40481,1537759,37306,1536436,34131,1534849,30956,1532997,28310,1530880,25664,1529028,23019,1526647,18256,1522149,14023,1517122,10054,1511565,6879,1506009,4233,1499924,2116,1493574,794,1487224,0,1481138,0,1474524,264,1467909,1587,1461294,2116,1457855,3439,1454680,4498,1451505,5821,1448594,7408,1445419,8996,1442244,324644,968640,227277,590815,226219,585258,225689,579438,226219,573881,227012,568060,228600,562504,230716,557213,233362,552185,236273,547158,239712,542660,243681,538692,248179,534723,252941,531548,257969,528373,263260,525992,268816,524140,274902,522817,723635,442119,159279,68792,134937,128852,132821,132292,130439,135202,127794,138112,125148,140494,122237,142875,119327,144727,116152,146579,112977,147637,109537,148431,106098,149225,102923,149490,99483,149225,96308,148431,92869,147637,89429,146050,85989,143933,82814,141817,79639,139171,76994,136260,74877,133350,73025,129910,71437,126735,70114,123296,69056,119592,68527,115887,68262,112448,68527,108744,69056,105040,69850,101335,71173,97631,72760,93927,74877,90487,137319,0xe">
                <v:path o:connectlocs="351322,315730;360435,321121;363039,328907;357932,336154;347216,340466;333796,340466;323080,336154;318073,328907;320677,321121;329790,315730;94390,59065;107584,59846;119267,62791;128936,67538;135986,73608;139814,80879;139814,88752;135986,96024;128936,102153;119267,106841;107584,109725;94390,110507;81700,109004;70620,105459;61657,100230;55714,93680;53096,86048;54405,78355;59239,71384;67297,65795;77772,61649;90059,59365;310746,102283;316065,106905;317671,113688;312653,120591;302013,124733;232156,241783;212985,339744;209271,345447;198130,351149;185684,352530;177956,351569;166112,346107;161294,337824;173941,229357;47073,343826;35028,349228;20375,349889;11743,347788;3813,342926;0,334522;2208,328640;85615,131456;89630,124132;99868,119330;50385,30012;44062,33254;36534,33674;29207,30913;25995,26291;27601,21309" o:connectangles="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012806144" behindDoc="0" locked="0" layoutInCell="1" allowOverlap="1">
                <wp:simplePos x="0" y="0"/>
                <wp:positionH relativeFrom="column">
                  <wp:posOffset>-629920</wp:posOffset>
                </wp:positionH>
                <wp:positionV relativeFrom="paragraph">
                  <wp:posOffset>6989445</wp:posOffset>
                </wp:positionV>
                <wp:extent cx="1445895" cy="533400"/>
                <wp:effectExtent l="0" t="0" r="1905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5895" cy="533400"/>
                        </a:xfrm>
                        <a:prstGeom prst="rect">
                          <a:avLst/>
                        </a:prstGeom>
                        <a:solidFill>
                          <a:srgbClr val="79A3B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00" w:lineRule="exact"/>
                              <w:jc w:val="center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FFFFFF" w:themeColor="background1"/>
                                <w:sz w:val="40"/>
                                <w:szCs w:val="4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40"/>
                                <w:szCs w:val="4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兴趣爱好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9.6pt;margin-top:550.35pt;height:42pt;width:113.85pt;z-index:-282161152;mso-width-relative:page;mso-height-relative:page;" fillcolor="#79A3B1" filled="t" stroked="f" coordsize="21600,21600" o:gfxdata="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FpGuVjaAAAA&#10;DQEAAA8AAAAAAAAAAQAgAAAAIgAAAGRycy9kb3ducmV2LnhtbFBLAQIUABQAAAAIAIdO4kCFi41n&#10;VAIAAI8EAAAOAAAAAAAAAAEAIAAAACkBAABkcnMvZTJvRG9jLnhtbFBLBQYAAAAABgAGAFkBAADv&#10;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00" w:lineRule="exact"/>
                        <w:jc w:val="center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FFFFFF" w:themeColor="background1"/>
                          <w:sz w:val="40"/>
                          <w:szCs w:val="4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40"/>
                          <w:szCs w:val="4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兴趣爱好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012805120" behindDoc="0" locked="0" layoutInCell="1" allowOverlap="1">
                <wp:simplePos x="0" y="0"/>
                <wp:positionH relativeFrom="column">
                  <wp:posOffset>-1109345</wp:posOffset>
                </wp:positionH>
                <wp:positionV relativeFrom="paragraph">
                  <wp:posOffset>7268845</wp:posOffset>
                </wp:positionV>
                <wp:extent cx="2508885" cy="0"/>
                <wp:effectExtent l="0" t="9525" r="5715" b="13335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88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87.35pt;margin-top:572.35pt;height:0pt;width:197.55pt;z-index:-282162176;mso-width-relative:page;mso-height-relative:page;" filled="f" stroked="t" coordsize="21600,21600" o:gfxdata="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9beBg&#10;2gAAAA4BAAAPAAAAAAAAAAEAIAAAACIAAABkcnMvZG93bnJldi54bWxQSwECFAAUAAAACACHTuJA&#10;7a2HFuYBAAC0AwAADgAAAAAAAAABACAAAAApAQAAZHJzL2Uyb0RvYy54bWxQSwUGAAAAAAYABgBZ&#10;AQAAgQUAAAAA&#10;">
                <v:fill on="f" focussize="0,0"/>
                <v:stroke weight="1.5pt" color="#FFFFFF [32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891299328" behindDoc="0" locked="0" layoutInCell="1" allowOverlap="1">
                <wp:simplePos x="0" y="0"/>
                <wp:positionH relativeFrom="column">
                  <wp:posOffset>-624840</wp:posOffset>
                </wp:positionH>
                <wp:positionV relativeFrom="paragraph">
                  <wp:posOffset>3238500</wp:posOffset>
                </wp:positionV>
                <wp:extent cx="1445895" cy="53340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5895" cy="533400"/>
                        </a:xfrm>
                        <a:prstGeom prst="rect">
                          <a:avLst/>
                        </a:prstGeom>
                        <a:solidFill>
                          <a:srgbClr val="79A3B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00" w:lineRule="exact"/>
                              <w:jc w:val="center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FFFFFF" w:themeColor="background1"/>
                                <w:sz w:val="40"/>
                                <w:szCs w:val="4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40"/>
                                <w:szCs w:val="4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个人信息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9.2pt;margin-top:255pt;height:42pt;width:113.85pt;z-index:1891299328;mso-width-relative:page;mso-height-relative:page;" fillcolor="#79A3B1" filled="t" stroked="f" coordsize="21600,21600" o:gfxdata="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EzqA53aAAAA&#10;CwEAAA8AAAAAAAAAAQAgAAAAIgAAAGRycy9kb3ducmV2LnhtbFBLAQIUABQAAAAIAIdO4kCC1aNy&#10;VAIAAI8EAAAOAAAAAAAAAAEAIAAAACkBAABkcnMvZTJvRG9jLnhtbFBLBQYAAAAABgAGAFkBAADv&#10;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00" w:lineRule="exact"/>
                        <w:jc w:val="center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FFFFFF" w:themeColor="background1"/>
                          <w:sz w:val="40"/>
                          <w:szCs w:val="4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40"/>
                          <w:szCs w:val="4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个人信息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930409984" behindDoc="0" locked="0" layoutInCell="1" allowOverlap="1">
                <wp:simplePos x="0" y="0"/>
                <wp:positionH relativeFrom="column">
                  <wp:posOffset>-639445</wp:posOffset>
                </wp:positionH>
                <wp:positionV relativeFrom="paragraph">
                  <wp:posOffset>3856355</wp:posOffset>
                </wp:positionV>
                <wp:extent cx="2007870" cy="3484245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7870" cy="3484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籍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贯：福建福州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年  龄：26岁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电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话：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1870-xxxx-xxx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邮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箱：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Email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微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信：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We chat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微  博：SinaWeiBo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意向薪资：12K-20K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0.35pt;margin-top:303.65pt;height:274.35pt;width:158.1pt;z-index:1930409984;mso-width-relative:page;mso-height-relative:page;" filled="f" stroked="f" coordsize="21600,21600" o:gfxdata="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CivIwXdAAAADQEAAA8AAAAAAAAAAQAgAAAAIgAA&#10;AGRycy9kb3ducmV2LnhtbFBLAQIUABQAAAAIAIdO4kDUIJ0fPAIAAGkEAAAOAAAAAAAAAAEAIAAA&#10;ACw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籍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贯：福建福州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年  龄：26岁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电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话：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1870-xxxx-xxx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邮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箱：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Email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微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信：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We chat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微  博：SinaWeiBo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意向薪资：12K-20K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891298304" behindDoc="0" locked="0" layoutInCell="1" allowOverlap="1">
                <wp:simplePos x="0" y="0"/>
                <wp:positionH relativeFrom="column">
                  <wp:posOffset>-1104265</wp:posOffset>
                </wp:positionH>
                <wp:positionV relativeFrom="paragraph">
                  <wp:posOffset>3517900</wp:posOffset>
                </wp:positionV>
                <wp:extent cx="2508885" cy="0"/>
                <wp:effectExtent l="0" t="9525" r="5715" b="13335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7800" y="5159375"/>
                          <a:ext cx="25088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86.95pt;margin-top:277pt;height:0pt;width:197.55pt;z-index:1891298304;mso-width-relative:page;mso-height-relative:page;" filled="f" stroked="t" coordsize="21600,21600" o:gfxdata="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Q3Ljt2wAAAAwBAAAPAAAAAAAAAAEAIAAAACIAAABkcnMvZG93bnJldi54bWxQ&#10;SwECFAAUAAAACACHTuJApkR25vQBAAC9AwAADgAAAAAAAAABACAAAAAqAQAAZHJzL2Uyb0RvYy54&#10;bWxQSwUGAAAAAAYABgBZAQAAkAUAAAAA&#10;">
                <v:fill on="f" focussize="0,0"/>
                <v:stroke weight="1.5pt" color="#FFFFFF [3212]" miterlimit="8" joinstyle="miter"/>
                <v:imagedata o:title=""/>
                <o:lock v:ext="edit" aspectratio="f"/>
              </v:line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1813079040" behindDoc="0" locked="0" layoutInCell="1" allowOverlap="1">
                <wp:simplePos x="0" y="0"/>
                <wp:positionH relativeFrom="column">
                  <wp:posOffset>-445770</wp:posOffset>
                </wp:positionH>
                <wp:positionV relativeFrom="paragraph">
                  <wp:posOffset>1614805</wp:posOffset>
                </wp:positionV>
                <wp:extent cx="1672590" cy="835025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2590" cy="835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速   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5.1pt;margin-top:127.15pt;height:65.75pt;width:131.7pt;z-index:1813079040;mso-width-relative:page;mso-height-relative:page;" filled="f" stroked="f" coordsize="21600,21600" o:gfxdata="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NPD9bncAAAACwEAAA8AAAAAAAAAAQAgAAAAIgAAAGRy&#10;cy9kb3ducmV2LnhtbFBLAQIUABQAAAAIAIdO4kAKT4I7OgIAAGYEAAAOAAAAAAAAAAEAIAAAACs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56"/>
                          <w:szCs w:val="5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56"/>
                          <w:szCs w:val="5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速   写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852187648" behindDoc="0" locked="0" layoutInCell="1" allowOverlap="1">
                <wp:simplePos x="0" y="0"/>
                <wp:positionH relativeFrom="column">
                  <wp:posOffset>-890905</wp:posOffset>
                </wp:positionH>
                <wp:positionV relativeFrom="paragraph">
                  <wp:posOffset>2469515</wp:posOffset>
                </wp:positionV>
                <wp:extent cx="2209800" cy="440055"/>
                <wp:effectExtent l="0" t="0" r="0" b="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440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Python工程师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0.15pt;margin-top:194.45pt;height:34.65pt;width:174pt;z-index:1852187648;mso-width-relative:page;mso-height-relative:page;" filled="f" stroked="f" coordsize="21600,21600" o:gfxdata="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LQoAn3gAAAAwBAAAPAAAAAAAAAAEAIAAAACIA&#10;AABkcnMvZG93bnJldi54bWxQSwECFAAUAAAACACHTuJAIbP6ATwCAABoBAAADgAAAAAAAAABACAA&#10;AAAt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Python工程师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-640715</wp:posOffset>
            </wp:positionH>
            <wp:positionV relativeFrom="paragraph">
              <wp:posOffset>-239395</wp:posOffset>
            </wp:positionV>
            <wp:extent cx="1736725" cy="1736725"/>
            <wp:effectExtent l="44450" t="44450" r="108585" b="108585"/>
            <wp:wrapNone/>
            <wp:docPr id="3" name="图片 3" descr="04-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4-灰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36725" cy="1736725"/>
                    </a:xfrm>
                    <a:prstGeom prst="rect">
                      <a:avLst/>
                    </a:prstGeom>
                    <a:ln w="28575">
                      <a:solidFill>
                        <a:schemeClr val="bg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0D7BA61"/>
    <w:multiLevelType w:val="singleLevel"/>
    <w:tmpl w:val="D0D7BA61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526529"/>
    <w:rsid w:val="0B3E4892"/>
    <w:rsid w:val="19526529"/>
    <w:rsid w:val="222B0442"/>
    <w:rsid w:val="349C71A8"/>
    <w:rsid w:val="5A3A4F08"/>
    <w:rsid w:val="62033274"/>
    <w:rsid w:val="66606918"/>
    <w:rsid w:val="67A2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3699cea8-e792-ea21-fec6-59bbe6ede792\&#27785;&#31283;&#21019;&#24847;python&#24037;&#31243;&#24072;&#21333;&#39029;&#27714;&#3284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沉稳创意python工程师单页求职简历.docx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2020-12-16T11:20:00Z</dcterms:created>
  <dc:creator>双子晨</dc:creator>
  <cp:lastModifiedBy>双子晨</cp:lastModifiedBy>
  <dcterms:modified xsi:type="dcterms:W3CDTF">2020-12-16T11:22:51Z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