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ectPr>
          <w:pgSz w:w="11906" w:h="16838"/>
          <w:pgMar w:top="0" w:right="0" w:bottom="0" w:left="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3107152896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506095</wp:posOffset>
                </wp:positionV>
                <wp:extent cx="4166235" cy="1513840"/>
                <wp:effectExtent l="0" t="6350" r="5715" b="2286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5946" cy="1513840"/>
                          <a:chOff x="4884" y="1186"/>
                          <a:chExt cx="7228" cy="2384"/>
                        </a:xfrm>
                      </wpg:grpSpPr>
                      <wps:wsp>
                        <wps:cNvPr id="37" name="矩形 37"/>
                        <wps:cNvSpPr/>
                        <wps:spPr>
                          <a:xfrm>
                            <a:off x="4901" y="1186"/>
                            <a:ext cx="7194" cy="23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32" name="组合 32"/>
                        <wpg:cNvGrpSpPr/>
                        <wpg:grpSpPr>
                          <a:xfrm>
                            <a:off x="4884" y="1531"/>
                            <a:ext cx="7228" cy="1680"/>
                            <a:chOff x="5135" y="1491"/>
                            <a:chExt cx="7228" cy="1680"/>
                          </a:xfrm>
                        </wpg:grpSpPr>
                        <wpg:grpSp>
                          <wpg:cNvPr id="12" name="组合 12"/>
                          <wpg:cNvGrpSpPr/>
                          <wpg:grpSpPr>
                            <a:xfrm rot="0">
                              <a:off x="6342" y="1491"/>
                              <a:ext cx="4814" cy="1227"/>
                              <a:chOff x="7013" y="1299"/>
                              <a:chExt cx="4814" cy="1227"/>
                            </a:xfrm>
                          </wpg:grpSpPr>
                          <wps:wsp>
                            <wps:cNvPr id="54" name="姓名"/>
                            <wps:cNvSpPr txBox="1"/>
                            <wps:spPr>
                              <a:xfrm>
                                <a:off x="8513" y="1299"/>
                                <a:ext cx="2003" cy="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2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50"/>
                                      <w:szCs w:val="50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50"/>
                                      <w:szCs w:val="50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速写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56" name="文本框 4"/>
                            <wps:cNvSpPr txBox="1"/>
                            <wps:spPr>
                              <a:xfrm>
                                <a:off x="7013" y="1934"/>
                                <a:ext cx="4814" cy="5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22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意向：外贸业务员/籍贯：广东广州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07" name="文本框 4"/>
                          <wps:cNvSpPr txBox="1"/>
                          <wps:spPr>
                            <a:xfrm>
                              <a:off x="5135" y="2614"/>
                              <a:ext cx="7228" cy="5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136000000**/021***@qq.com/广州市天河区白云湖554*号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4.2pt;margin-top:39.85pt;height:119.2pt;width:328.05pt;z-index:-1187814400;mso-width-relative:page;mso-height-relative:page;" coordorigin="4884,1186" coordsize="7228,2384" o:gfxdata="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">
                <o:lock v:ext="edit" aspectratio="f"/>
                <v:rect id="_x0000_s1026" o:spid="_x0000_s1026" o:spt="1" style="position:absolute;left:4901;top:1186;height:2384;width:7194;v-text-anchor:middle;" filled="f" stroked="t" coordsize="21600,21600" o:gfxdata="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L8RQ7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FFFFFF [321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group id="_x0000_s1026" o:spid="_x0000_s1026" o:spt="203" style="position:absolute;left:4884;top:1531;height:1680;width:7228;" coordorigin="5135,1491" coordsize="7228,1680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6342;top:1491;height:1227;width:4814;" coordorigin="7013,1299" coordsize="4814,1227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姓名" o:spid="_x0000_s1026" o:spt="202" type="#_x0000_t202" style="position:absolute;left:8513;top:1299;height:675;width:2003;" filled="f" stroked="f" coordsize="21600,21600" o:gfxdata="UEsDBAoAAAAAAIdO4kAAAAAAAAAAAAAAAAAEAAAAZHJzL1BLAwQUAAAACACHTuJAInX2Q7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19kO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v:textbox>
                    </v:shape>
                    <v:shape id="文本框 4" o:spid="_x0000_s1026" o:spt="202" type="#_x0000_t202" style="position:absolute;left:7013;top:1934;height:592;width:4814;" filled="f" stroked="f" coordsize="21600,21600" o:gfxdata="UEsDBAoAAAAAAIdO4kAAAAAAAAAAAAAAAAAEAAAAZHJzL1BLAwQUAAAACACHTuJAvevNr7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kC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vNr7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意向：外贸业务员/籍贯：广东广州</w:t>
                            </w:r>
                          </w:p>
                        </w:txbxContent>
                      </v:textbox>
                    </v:shape>
                  </v:group>
                  <v:shape id="文本框 4" o:spid="_x0000_s1026" o:spt="202" type="#_x0000_t202" style="position:absolute;left:5135;top:2614;height:557;width:7228;" filled="f" stroked="f" coordsize="21600,21600" o:gfxdata="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COV+r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136000000**/021***@qq.com/广州市天河区白云湖554*号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071426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321310</wp:posOffset>
                </wp:positionV>
                <wp:extent cx="7780020" cy="1892300"/>
                <wp:effectExtent l="0" t="0" r="11430" b="1270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2875" y="321310"/>
                          <a:ext cx="7780020" cy="1892300"/>
                        </a:xfrm>
                        <a:prstGeom prst="rect">
                          <a:avLst/>
                        </a:prstGeom>
                        <a:solidFill>
                          <a:srgbClr val="2EA5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3pt;margin-top:25.3pt;height:149pt;width:612.6pt;z-index:-1187824640;v-text-anchor:middle;mso-width-relative:page;mso-height-relative:page;" fillcolor="#2EA5AC" filled="t" stroked="f" coordsize="21600,21600" o:gfxdata="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HPNXBbXAAAACAEAAA8AAAAAAAAAAQAg&#10;AAAAIgAAAGRycy9kb3ducmV2LnhtbFBLAQIUABQAAAAIAIdO4kC67HOBgQIAAOMEAAAOAAAAAAAA&#10;AAEAIAAAACYBAABkcnMvZTJvRG9jLnhtbFBLBQYAAAAABgAGAFkBAAAZ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3107153920" behindDoc="0" locked="0" layoutInCell="1" allowOverlap="1">
            <wp:simplePos x="0" y="0"/>
            <wp:positionH relativeFrom="column">
              <wp:posOffset>911225</wp:posOffset>
            </wp:positionH>
            <wp:positionV relativeFrom="paragraph">
              <wp:posOffset>463550</wp:posOffset>
            </wp:positionV>
            <wp:extent cx="1256030" cy="1659255"/>
            <wp:effectExtent l="66040" t="69850" r="68580" b="80645"/>
            <wp:wrapNone/>
            <wp:docPr id="18" name="图片 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 descr="10"/>
                    <pic:cNvPicPr>
                      <a:picLocks noChangeAspect="1"/>
                    </pic:cNvPicPr>
                  </pic:nvPicPr>
                  <pic:blipFill>
                    <a:blip r:embed="rId4"/>
                    <a:srcRect t="2175" b="3807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659255"/>
                    </a:xfrm>
                    <a:prstGeom prst="snip2Diag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07144704" behindDoc="1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2496820</wp:posOffset>
                </wp:positionV>
                <wp:extent cx="2051050" cy="8003540"/>
                <wp:effectExtent l="0" t="0" r="6350" b="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050" cy="8003540"/>
                          <a:chOff x="3712" y="4215"/>
                          <a:chExt cx="3230" cy="12604"/>
                        </a:xfrm>
                      </wpg:grpSpPr>
                      <wpg:grpSp>
                        <wpg:cNvPr id="78" name="组合 78"/>
                        <wpg:cNvGrpSpPr/>
                        <wpg:grpSpPr>
                          <a:xfrm rot="0">
                            <a:off x="3712" y="7537"/>
                            <a:ext cx="3095" cy="2550"/>
                            <a:chOff x="4392" y="3269"/>
                            <a:chExt cx="3095" cy="2550"/>
                          </a:xfrm>
                        </wpg:grpSpPr>
                        <wpg:grpSp>
                          <wpg:cNvPr id="79" name="组合 43"/>
                          <wpg:cNvGrpSpPr/>
                          <wpg:grpSpPr>
                            <a:xfrm>
                              <a:off x="4392" y="3269"/>
                              <a:ext cx="1985" cy="593"/>
                              <a:chOff x="4392" y="3269"/>
                              <a:chExt cx="1985" cy="593"/>
                            </a:xfrm>
                          </wpg:grpSpPr>
                          <wps:wsp>
                            <wps:cNvPr id="85" name="求职意向"/>
                            <wps:cNvSpPr txBox="1"/>
                            <wps:spPr>
                              <a:xfrm>
                                <a:off x="4392" y="3269"/>
                                <a:ext cx="1985" cy="4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86" name="圆角矩形 42"/>
                            <wps:cNvSpPr/>
                            <wps:spPr>
                              <a:xfrm>
                                <a:off x="4562" y="3805"/>
                                <a:ext cx="680" cy="5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2A959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87" name="文本框 4"/>
                          <wps:cNvSpPr txBox="1"/>
                          <wps:spPr>
                            <a:xfrm>
                              <a:off x="4427" y="3963"/>
                              <a:ext cx="3060" cy="18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就读时间：2013.09-2016.06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学    校：深圳信息科技大学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专    员：电子商务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学    历：本科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8" name="组合 8"/>
                        <wpg:cNvGrpSpPr/>
                        <wpg:grpSpPr>
                          <a:xfrm rot="0">
                            <a:off x="3712" y="4215"/>
                            <a:ext cx="3095" cy="2550"/>
                            <a:chOff x="4392" y="3269"/>
                            <a:chExt cx="3095" cy="2550"/>
                          </a:xfrm>
                        </wpg:grpSpPr>
                        <wpg:grpSp>
                          <wpg:cNvPr id="10" name="组合 43"/>
                          <wpg:cNvGrpSpPr/>
                          <wpg:grpSpPr>
                            <a:xfrm>
                              <a:off x="4392" y="3269"/>
                              <a:ext cx="1985" cy="593"/>
                              <a:chOff x="4392" y="3269"/>
                              <a:chExt cx="1985" cy="593"/>
                            </a:xfrm>
                          </wpg:grpSpPr>
                          <wps:wsp>
                            <wps:cNvPr id="11" name="求职意向"/>
                            <wps:cNvSpPr txBox="1"/>
                            <wps:spPr>
                              <a:xfrm>
                                <a:off x="4392" y="3269"/>
                                <a:ext cx="1985" cy="4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个人信息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6" name="圆角矩形 42"/>
                            <wps:cNvSpPr/>
                            <wps:spPr>
                              <a:xfrm>
                                <a:off x="4562" y="3805"/>
                                <a:ext cx="680" cy="5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2A959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5" name="文本框 4"/>
                          <wps:cNvSpPr txBox="1"/>
                          <wps:spPr>
                            <a:xfrm>
                              <a:off x="4427" y="3963"/>
                              <a:ext cx="3060" cy="18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出生年月：1992.08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年    龄：26岁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籍    贯：广东中山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婚    姻：未婚未育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88" name="组合 88"/>
                        <wpg:cNvGrpSpPr/>
                        <wpg:grpSpPr>
                          <a:xfrm rot="0">
                            <a:off x="3712" y="10859"/>
                            <a:ext cx="3095" cy="2774"/>
                            <a:chOff x="4392" y="3269"/>
                            <a:chExt cx="3095" cy="2774"/>
                          </a:xfrm>
                        </wpg:grpSpPr>
                        <wpg:grpSp>
                          <wpg:cNvPr id="89" name="组合 43"/>
                          <wpg:cNvGrpSpPr/>
                          <wpg:grpSpPr>
                            <a:xfrm>
                              <a:off x="4392" y="3269"/>
                              <a:ext cx="1985" cy="593"/>
                              <a:chOff x="4392" y="3269"/>
                              <a:chExt cx="1985" cy="593"/>
                            </a:xfrm>
                          </wpg:grpSpPr>
                          <wps:wsp>
                            <wps:cNvPr id="90" name="求职意向"/>
                            <wps:cNvSpPr txBox="1"/>
                            <wps:spPr>
                              <a:xfrm>
                                <a:off x="4392" y="3269"/>
                                <a:ext cx="1985" cy="4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现持证书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91" name="圆角矩形 42"/>
                            <wps:cNvSpPr/>
                            <wps:spPr>
                              <a:xfrm>
                                <a:off x="4562" y="3805"/>
                                <a:ext cx="680" cy="5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2A959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92" name="文本框 4"/>
                          <wps:cNvSpPr txBox="1"/>
                          <wps:spPr>
                            <a:xfrm>
                              <a:off x="4427" y="3963"/>
                              <a:ext cx="3060" cy="2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大学英语四级证书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大学英语六级证书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高级计算机技能证书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C1机动驾驶证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高级营养师证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77" name="组合 77"/>
                        <wpg:cNvGrpSpPr/>
                        <wpg:grpSpPr>
                          <a:xfrm rot="0">
                            <a:off x="3712" y="14405"/>
                            <a:ext cx="3094" cy="2414"/>
                            <a:chOff x="606" y="14024"/>
                            <a:chExt cx="3094" cy="2414"/>
                          </a:xfrm>
                        </wpg:grpSpPr>
                        <wpg:grpSp>
                          <wpg:cNvPr id="62" name="组合 62"/>
                          <wpg:cNvGrpSpPr/>
                          <wpg:grpSpPr>
                            <a:xfrm>
                              <a:off x="606" y="14024"/>
                              <a:ext cx="3095" cy="2414"/>
                              <a:chOff x="4392" y="3269"/>
                              <a:chExt cx="3095" cy="2414"/>
                            </a:xfrm>
                          </wpg:grpSpPr>
                          <wpg:grpSp>
                            <wpg:cNvPr id="63" name="组合 43"/>
                            <wpg:cNvGrpSpPr/>
                            <wpg:grpSpPr>
                              <a:xfrm>
                                <a:off x="4392" y="3269"/>
                                <a:ext cx="1985" cy="593"/>
                                <a:chOff x="4392" y="3269"/>
                                <a:chExt cx="1985" cy="593"/>
                              </a:xfrm>
                            </wpg:grpSpPr>
                            <wps:wsp>
                              <wps:cNvPr id="64" name="求职意向"/>
                              <wps:cNvSpPr txBox="1"/>
                              <wps:spPr>
                                <a:xfrm>
                                  <a:off x="4392" y="3269"/>
                                  <a:ext cx="1985" cy="4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ind w:left="0" w:leftChars="0" w:right="0" w:rightChars="0" w:firstLine="0" w:firstLine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default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技能水平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65" name="圆角矩形 42"/>
                              <wps:cNvSpPr/>
                              <wps:spPr>
                                <a:xfrm>
                                  <a:off x="4562" y="3805"/>
                                  <a:ext cx="680" cy="5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2A959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66" name="文本框 4"/>
                            <wps:cNvSpPr txBox="1"/>
                            <wps:spPr>
                              <a:xfrm>
                                <a:off x="4427" y="3963"/>
                                <a:ext cx="3060" cy="1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英语：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国语：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电脑：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color w:val="FFFFFF" w:themeColor="background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打字：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76" name="组合 76"/>
                          <wpg:cNvGrpSpPr/>
                          <wpg:grpSpPr>
                            <a:xfrm>
                              <a:off x="1416" y="14983"/>
                              <a:ext cx="2154" cy="1259"/>
                              <a:chOff x="1618" y="14977"/>
                              <a:chExt cx="2154" cy="1259"/>
                            </a:xfrm>
                          </wpg:grpSpPr>
                          <wps:wsp>
                            <wps:cNvPr id="58" name="矩形 74"/>
                            <wps:cNvSpPr/>
                            <wps:spPr>
                              <a:xfrm>
                                <a:off x="1618" y="15741"/>
                                <a:ext cx="1871" cy="1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9" name="矩形 75"/>
                            <wps:cNvSpPr/>
                            <wps:spPr>
                              <a:xfrm>
                                <a:off x="1618" y="16123"/>
                                <a:ext cx="2154" cy="1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0" name="矩形 72"/>
                            <wps:cNvSpPr/>
                            <wps:spPr>
                              <a:xfrm>
                                <a:off x="1618" y="14977"/>
                                <a:ext cx="1134" cy="1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1" name="矩形 73"/>
                            <wps:cNvSpPr/>
                            <wps:spPr>
                              <a:xfrm>
                                <a:off x="1618" y="15359"/>
                                <a:ext cx="1984" cy="1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33" name="直接连接符 33"/>
                        <wps:cNvCnPr/>
                        <wps:spPr>
                          <a:xfrm>
                            <a:off x="3712" y="7151"/>
                            <a:ext cx="323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连接符 34"/>
                        <wps:cNvCnPr/>
                        <wps:spPr>
                          <a:xfrm>
                            <a:off x="3712" y="10473"/>
                            <a:ext cx="323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接连接符 35"/>
                        <wps:cNvCnPr/>
                        <wps:spPr>
                          <a:xfrm>
                            <a:off x="3712" y="14019"/>
                            <a:ext cx="323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.55pt;margin-top:196.6pt;height:630.2pt;width:161.5pt;z-index:-1691139072;mso-width-relative:page;mso-height-relative:page;" coordorigin="3712,4215" coordsize="3230,12604" o:gfxdata="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">
                <o:lock v:ext="edit" aspectratio="f"/>
                <v:group id="_x0000_s1026" o:spid="_x0000_s1026" o:spt="203" style="position:absolute;left:3712;top:7537;height:2550;width:3095;" coordorigin="4392,3269" coordsize="3095,2550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<o:lock v:ext="edit" aspectratio="f"/>
                  <v:group id="组合 43" o:spid="_x0000_s1026" o:spt="203" style="position:absolute;left:4392;top:3269;height:593;width:1985;" coordorigin="4392,3269" coordsize="1985,593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求职意向" o:spid="_x0000_s1026" o:spt="202" type="#_x0000_t202" style="position:absolute;left:4392;top:3269;height:487;width:1985;" filled="f" stroked="f" coordsize="21600,21600" o:gfxdata="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NZf5+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v:textbox>
                    </v:shape>
                    <v:roundrect id="圆角矩形 42" o:spid="_x0000_s1026" o:spt="2" style="position:absolute;left:4562;top:3805;height:57;width:680;v-text-anchor:middle;" fillcolor="#2A959F" filled="t" stroked="f" coordsize="21600,21600" arcsize="0.166666666666667" o:gfxdata="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ICAGq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</v:group>
                  <v:shape id="文本框 4" o:spid="_x0000_s1026" o:spt="202" type="#_x0000_t202" style="position:absolute;left:4427;top:3963;height:1856;width:3060;" filled="f" stroked="f" coordsize="21600,21600" o:gfxdata="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zHRHO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就读时间：2013.09-2016.06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学    校：深圳信息科技大学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专    员：电子商务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学    历：本科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3712;top:4215;height:2550;width:3095;" coordorigin="4392,3269" coordsize="3095,2550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group id="组合 43" o:spid="_x0000_s1026" o:spt="203" style="position:absolute;left:4392;top:3269;height:593;width:1985;" coordorigin="4392,3269" coordsize="1985,593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求职意向" o:spid="_x0000_s1026" o:spt="202" type="#_x0000_t202" style="position:absolute;left:4392;top:3269;height:487;width:1985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个人信息</w:t>
                            </w:r>
                          </w:p>
                        </w:txbxContent>
                      </v:textbox>
                    </v:shape>
                    <v:roundrect id="圆角矩形 42" o:spid="_x0000_s1026" o:spt="2" style="position:absolute;left:4562;top:3805;height:57;width:680;v-text-anchor:middle;" fillcolor="#2A959F" filled="t" stroked="f" coordsize="21600,21600" arcsize="0.166666666666667" o:gfxdata="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oIle22AAAA2wAAAA8A&#10;AAAAAAAAAQAgAAAAIgAAAGRycy9kb3ducmV2LnhtbFBLAQIUABQAAAAIAIdO4kAzLwWeOwAAADkA&#10;AAAQAAAAAAAAAAEAIAAAAAUBAABkcnMvc2hhcGV4bWwueG1sUEsFBgAAAAAGAAYAWwEAAK8DAAAA&#10;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</v:group>
                  <v:shape id="文本框 4" o:spid="_x0000_s1026" o:spt="202" type="#_x0000_t202" style="position:absolute;left:4427;top:3963;height:1856;width:3060;" filled="f" stroked="f" coordsize="21600,21600" o:gfxdata="UEsDBAoAAAAAAIdO4kAAAAAAAAAAAAAAAAAEAAAAZHJzL1BLAwQUAAAACACHTuJAFT8gpb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qS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8gp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出生年月：1992.08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年    龄：26岁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籍    贯：广东中山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婚    姻：未婚未育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3712;top:10859;height:2774;width:3095;" coordorigin="4392,3269" coordsize="3095,2774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<o:lock v:ext="edit" aspectratio="f"/>
                  <v:group id="组合 43" o:spid="_x0000_s1026" o:spt="203" style="position:absolute;left:4392;top:3269;height:593;width:1985;" coordorigin="4392,3269" coordsize="1985,593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求职意向" o:spid="_x0000_s1026" o:spt="202" type="#_x0000_t202" style="position:absolute;left:4392;top:3269;height:487;width:1985;" filled="f" stroked="f" coordsize="21600,21600" o:gfxdata="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90ra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现持证书</w:t>
                            </w:r>
                          </w:p>
                        </w:txbxContent>
                      </v:textbox>
                    </v:shape>
                    <v:roundrect id="圆角矩形 42" o:spid="_x0000_s1026" o:spt="2" style="position:absolute;left:4562;top:3805;height:57;width:680;v-text-anchor:middle;" fillcolor="#2A959F" filled="t" stroked="f" coordsize="21600,21600" arcsize="0.166666666666667" o:gfxdata="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DIOw7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</v:group>
                  <v:shape id="文本框 4" o:spid="_x0000_s1026" o:spt="202" type="#_x0000_t202" style="position:absolute;left:4427;top:3963;height:2080;width:3060;" filled="f" stroked="f" coordsize="21600,21600" o:gfxdata="UEsDBAoAAAAAAIdO4kAAAAAAAAAAAAAAAAAEAAAAZHJzL1BLAwQUAAAACACHTuJAOWlxNr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RQx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pcTa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大学英语四级证书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大学英语六级证书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高级计算机技能证书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C1机动驾驶证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高级营养师证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3712;top:14405;height:2414;width:3094;" coordorigin="606,14024" coordsize="3094,2414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606;top:14024;height:2414;width:3095;" coordorigin="4392,3269" coordsize="3095,2414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  <o:lock v:ext="edit" aspectratio="f"/>
                    <v:group id="组合 43" o:spid="_x0000_s1026" o:spt="203" style="position:absolute;left:4392;top:3269;height:593;width:1985;" coordorigin="4392,3269" coordsize="1985,593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求职意向" o:spid="_x0000_s1026" o:spt="202" type="#_x0000_t202" style="position:absolute;left:4392;top:3269;height:487;width:1985;" filled="f" stroked="f" coordsize="21600,21600" o:gfxdata="UEsDBAoAAAAAAIdO4kAAAAAAAAAAAAAAAAAEAAAAZHJzL1BLAwQUAAAACACHTuJA7Bk8/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qmb/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ZPP6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技能水平</w:t>
                              </w:r>
                            </w:p>
                          </w:txbxContent>
                        </v:textbox>
                      </v:shape>
                      <v:roundrect id="圆角矩形 42" o:spid="_x0000_s1026" o:spt="2" style="position:absolute;left:4562;top:3805;height:57;width:680;v-text-anchor:middle;" fillcolor="#2A959F" filled="t" stroked="f" coordsize="21600,21600" arcsize="0.166666666666667" o:gfxdata="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3Hjn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oundrect>
                    </v:group>
                    <v:shape id="文本框 4" o:spid="_x0000_s1026" o:spt="202" type="#_x0000_t202" style="position:absolute;left:4427;top:3963;height:1720;width:3060;" filled="f" stroked="f" coordsize="21600,21600" o:gfxdata="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hwcS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国语：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电脑：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打字：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1416;top:14983;height:1259;width:2154;" coordorigin="1618,14977" coordsize="2154,1259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  <o:lock v:ext="edit" aspectratio="f"/>
                    <v:rect id="矩形 74" o:spid="_x0000_s1026" o:spt="1" style="position:absolute;left:1618;top:15741;height:113;width:1871;v-text-anchor:middle;" fillcolor="#D0CECE [2894]" filled="t" stroked="f" coordsize="21600,21600" o:gfxdata="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RGs5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75" o:spid="_x0000_s1026" o:spt="1" style="position:absolute;left:1618;top:16123;height:113;width:2154;v-text-anchor:middle;" fillcolor="#D0CECE [2894]" filled="t" stroked="f" coordsize="21600,21600" o:gfxdata="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gIzqK/&#10;AAAA2w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72" o:spid="_x0000_s1026" o:spt="1" style="position:absolute;left:1618;top:14977;height:113;width:1134;v-text-anchor:middle;" fillcolor="#D0CECE [2894]" filled="t" stroked="f" coordsize="21600,21600" o:gfxdata="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3Xq2C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73" o:spid="_x0000_s1026" o:spt="1" style="position:absolute;left:1618;top:15359;height:113;width:1984;v-text-anchor:middle;" fillcolor="#D0CECE [2894]" filled="t" stroked="f" coordsize="21600,21600" o:gfxdata="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BIIGb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</v:group>
                <v:line id="_x0000_s1026" o:spid="_x0000_s1026" o:spt="20" style="position:absolute;left:3712;top:7151;height:0;width:3231;" filled="f" stroked="t" coordsize="21600,21600" o:gfxdata="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qOUN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FFFFFF [3212]" miterlimit="8" joinstyle="miter"/>
                  <v:imagedata o:title=""/>
                  <o:lock v:ext="edit" aspectratio="f"/>
                </v:line>
                <v:line id="_x0000_s1026" o:spid="_x0000_s1026" o:spt="20" style="position:absolute;left:3712;top:10473;height:0;width:3231;" filled="f" stroked="t" coordsize="21600,21600" o:gfxdata="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QX15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FFFFFF [3212]" miterlimit="8" joinstyle="miter"/>
                  <v:imagedata o:title=""/>
                  <o:lock v:ext="edit" aspectratio="f"/>
                </v:line>
                <v:line id="_x0000_s1026" o:spid="_x0000_s1026" o:spt="20" style="position:absolute;left:3712;top:14019;height:0;width:3231;" filled="f" stroked="t" coordsize="21600,21600" o:gfxdata="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Ddji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FFFFFF [32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07154944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2496820</wp:posOffset>
                </wp:positionV>
                <wp:extent cx="4578350" cy="7995920"/>
                <wp:effectExtent l="0" t="0" r="12700" b="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8350" cy="7995920"/>
                          <a:chOff x="7474" y="4215"/>
                          <a:chExt cx="7210" cy="12592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 rot="0">
                            <a:off x="7474" y="4215"/>
                            <a:ext cx="7210" cy="1178"/>
                            <a:chOff x="4392" y="3269"/>
                            <a:chExt cx="7210" cy="1178"/>
                          </a:xfrm>
                        </wpg:grpSpPr>
                        <wpg:grpSp>
                          <wpg:cNvPr id="93" name="组合 43"/>
                          <wpg:cNvGrpSpPr/>
                          <wpg:grpSpPr>
                            <a:xfrm>
                              <a:off x="4392" y="3269"/>
                              <a:ext cx="7200" cy="593"/>
                              <a:chOff x="4392" y="3269"/>
                              <a:chExt cx="7200" cy="593"/>
                            </a:xfrm>
                          </wpg:grpSpPr>
                          <wps:wsp>
                            <wps:cNvPr id="94" name="求职意向"/>
                            <wps:cNvSpPr txBox="1"/>
                            <wps:spPr>
                              <a:xfrm>
                                <a:off x="4392" y="3269"/>
                                <a:ext cx="1985" cy="4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2A959F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A959F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求职意向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22" name="圆角矩形 42"/>
                            <wps:cNvSpPr/>
                            <wps:spPr>
                              <a:xfrm>
                                <a:off x="4562" y="3805"/>
                                <a:ext cx="7030" cy="5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2A959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3" name="文本框 4"/>
                          <wps:cNvSpPr txBox="1"/>
                          <wps:spPr>
                            <a:xfrm>
                              <a:off x="4427" y="3927"/>
                              <a:ext cx="7175" cy="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外贸业务文员/化妆品电商行业/8K/广州天河区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45" name="组合 45"/>
                        <wpg:cNvGrpSpPr/>
                        <wpg:grpSpPr>
                          <a:xfrm rot="0">
                            <a:off x="7474" y="14495"/>
                            <a:ext cx="7210" cy="2312"/>
                            <a:chOff x="4392" y="3269"/>
                            <a:chExt cx="7210" cy="2312"/>
                          </a:xfrm>
                        </wpg:grpSpPr>
                        <wpg:grpSp>
                          <wpg:cNvPr id="46" name="组合 43"/>
                          <wpg:cNvGrpSpPr/>
                          <wpg:grpSpPr>
                            <a:xfrm>
                              <a:off x="4392" y="3269"/>
                              <a:ext cx="7200" cy="593"/>
                              <a:chOff x="4392" y="3269"/>
                              <a:chExt cx="7200" cy="593"/>
                            </a:xfrm>
                          </wpg:grpSpPr>
                          <wps:wsp>
                            <wps:cNvPr id="47" name="求职意向"/>
                            <wps:cNvSpPr txBox="1"/>
                            <wps:spPr>
                              <a:xfrm>
                                <a:off x="4392" y="3269"/>
                                <a:ext cx="1985" cy="4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2A959F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A959F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自我评价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48" name="圆角矩形 42"/>
                            <wps:cNvSpPr/>
                            <wps:spPr>
                              <a:xfrm>
                                <a:off x="4562" y="3805"/>
                                <a:ext cx="7030" cy="5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2A959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49" name="文本框 4"/>
                          <wps:cNvSpPr txBox="1"/>
                          <wps:spPr>
                            <a:xfrm>
                              <a:off x="4427" y="3927"/>
                              <a:ext cx="7175" cy="16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本人热爱电商行业，毕业后一直在电商服装、化妆品子商务行业工作，具有4年阿里巴巴业务跟单工作经验，具有良好的英语听说读写能力，具备英语邮件沟通能力，了解进阿里巴巴国际站后台操作流程，熟悉外贸进出口业务环节，责任心强，认真对待工作和附有激情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95" name="组合 95"/>
                        <wpg:cNvGrpSpPr/>
                        <wpg:grpSpPr>
                          <a:xfrm rot="0">
                            <a:off x="7474" y="5999"/>
                            <a:ext cx="7210" cy="7890"/>
                            <a:chOff x="4392" y="3269"/>
                            <a:chExt cx="7210" cy="7890"/>
                          </a:xfrm>
                        </wpg:grpSpPr>
                        <wpg:grpSp>
                          <wpg:cNvPr id="27" name="组合 43"/>
                          <wpg:cNvGrpSpPr/>
                          <wpg:grpSpPr>
                            <a:xfrm>
                              <a:off x="4392" y="3269"/>
                              <a:ext cx="7200" cy="593"/>
                              <a:chOff x="4392" y="3269"/>
                              <a:chExt cx="7200" cy="593"/>
                            </a:xfrm>
                          </wpg:grpSpPr>
                          <wps:wsp>
                            <wps:cNvPr id="96" name="求职意向"/>
                            <wps:cNvSpPr txBox="1"/>
                            <wps:spPr>
                              <a:xfrm>
                                <a:off x="4392" y="3269"/>
                                <a:ext cx="1985" cy="4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2A959F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A959F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工作经历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29" name="圆角矩形 42"/>
                            <wps:cNvSpPr/>
                            <wps:spPr>
                              <a:xfrm>
                                <a:off x="4562" y="3805"/>
                                <a:ext cx="7030" cy="5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2A959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30" name="文本框 4"/>
                          <wps:cNvSpPr txBox="1"/>
                          <wps:spPr>
                            <a:xfrm>
                              <a:off x="4427" y="3927"/>
                              <a:ext cx="7175" cy="72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2018年10月-2020年4月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A959F"/>
                                    <w:sz w:val="21"/>
                                    <w:szCs w:val="21"/>
                                    <w:lang w:val="en-US" w:eastAsia="zh-CN"/>
                                  </w:rPr>
                                  <w:t>广州尚视金品科技有限公司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A959F"/>
                                    <w:sz w:val="21"/>
                                    <w:szCs w:val="21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A959F"/>
                                    <w:sz w:val="21"/>
                                    <w:szCs w:val="21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A959F"/>
                                    <w:sz w:val="21"/>
                                    <w:szCs w:val="21"/>
                                    <w:lang w:val="en-US" w:eastAsia="zh-CN"/>
                                  </w:rPr>
                                  <w:t>阿里巴巴外贸跟单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100" w:lineRule="exact"/>
                                  <w:ind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420" w:leftChars="0" w:right="0" w:rightChars="0" w:hanging="42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操作阿里巴巴国际平台，开发并跟进客户询盘及沟通，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420" w:leftChars="0" w:right="0" w:rightChars="0" w:hanging="42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学习并运用网络营销的技巧，学习行业及产品知识，学习外贸营销流程；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420" w:leftChars="0" w:right="0" w:rightChars="0" w:hanging="42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根据网络营销的要求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420" w:leftChars="0" w:right="0" w:rightChars="0" w:hanging="42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通过国外各行业网站、搜索引擎、Facebook、Instagram、linkedin等渠道传播公司产品信息及搜索潜在客户；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420" w:leftChars="0" w:right="0" w:rightChars="0" w:hanging="42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对联系的客户资料和供应商资料进行整理、管理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420" w:leftChars="0" w:right="0" w:rightChars="0" w:hanging="42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按时上交规定的工作报表；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420" w:leftChars="0" w:right="0" w:rightChars="0" w:hanging="42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通过阿里旺旺或咚咚和客户沟通，解答客户问题并促成交易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2016年9月-2018年5月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A959F"/>
                                    <w:sz w:val="21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A959F"/>
                                    <w:sz w:val="21"/>
                                    <w:szCs w:val="21"/>
                                    <w:lang w:val="en-US" w:eastAsia="zh-CN"/>
                                  </w:rPr>
                                  <w:t>广州拉顿商贸有限公司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A959F"/>
                                    <w:sz w:val="21"/>
                                    <w:szCs w:val="21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A959F"/>
                                    <w:sz w:val="21"/>
                                    <w:szCs w:val="21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A959F"/>
                                    <w:sz w:val="21"/>
                                    <w:szCs w:val="21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A959F"/>
                                    <w:sz w:val="21"/>
                                    <w:szCs w:val="21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A959F"/>
                                    <w:sz w:val="21"/>
                                    <w:szCs w:val="21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A959F"/>
                                    <w:sz w:val="21"/>
                                    <w:szCs w:val="21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A959F"/>
                                    <w:sz w:val="21"/>
                                    <w:szCs w:val="21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A959F"/>
                                    <w:sz w:val="21"/>
                                    <w:szCs w:val="21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A959F"/>
                                    <w:sz w:val="21"/>
                                    <w:szCs w:val="21"/>
                                    <w:lang w:val="en-US" w:eastAsia="zh-CN"/>
                                  </w:rPr>
                                  <w:t xml:space="preserve">   外贸业务员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100" w:lineRule="exact"/>
                                  <w:ind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2A959F"/>
                                    <w:sz w:val="21"/>
                                    <w:szCs w:val="21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420" w:leftChars="0" w:right="0" w:rightChars="0" w:hanging="42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处理网店日常事务，包括网络留言回复、订单管理、到货跟踪服务工作；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420" w:leftChars="0" w:right="0" w:rightChars="0" w:hanging="42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增加客户单次购买件数或全额、回复时间等指标负责；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420" w:leftChars="0" w:right="0" w:rightChars="0" w:hanging="42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主要通过阿里巴巴国际站及公司国际官网开展外贸业务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420" w:leftChars="0" w:right="0" w:rightChars="0" w:hanging="42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/>
                                    <w:color w:val="595959" w:themeColor="text1" w:themeTint="A6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拓展海外市场，开发及维护国外客户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420" w:leftChars="0" w:right="0" w:rightChars="0" w:hanging="42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/>
                                    <w:color w:val="595959" w:themeColor="text1" w:themeTint="A6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负</w:t>
                                </w:r>
                                <w:r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责外贸客户档案的管理，及时通过邮件或社交软件与客户交流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5" name="直接连接符 15"/>
                        <wps:cNvCnPr/>
                        <wps:spPr>
                          <a:xfrm>
                            <a:off x="7592" y="14192"/>
                            <a:ext cx="697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接连接符 44"/>
                        <wps:cNvCnPr/>
                        <wps:spPr>
                          <a:xfrm>
                            <a:off x="7592" y="5696"/>
                            <a:ext cx="697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5.65pt;margin-top:196.6pt;height:629.6pt;width:360.5pt;z-index:-1187812352;mso-width-relative:page;mso-height-relative:page;" coordorigin="7474,4215" coordsize="7210,12592" o:gfxdata="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">
                <o:lock v:ext="edit" aspectratio="f"/>
                <v:group id="_x0000_s1026" o:spid="_x0000_s1026" o:spt="203" style="position:absolute;left:7474;top:4215;height:1178;width:7210;" coordorigin="4392,3269" coordsize="7210,1178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43" o:spid="_x0000_s1026" o:spt="203" style="position:absolute;left:4392;top:3269;height:593;width:7200;" coordorigin="4392,3269" coordsize="7200,593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求职意向" o:spid="_x0000_s1026" o:spt="202" type="#_x0000_t202" style="position:absolute;left:4392;top:3269;height:487;width:1985;" filled="f" stroked="f" coordsize="21600,21600" o:gfxdata="UEsDBAoAAAAAAIdO4kAAAAAAAAAAAAAAAAAEAAAAZHJzL1BLAwQUAAAACACHTuJA2cxM2b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WDYg/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cxM2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A959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A959F"/>
                                <w:sz w:val="28"/>
                                <w:szCs w:val="28"/>
                                <w:lang w:val="en-US" w:eastAsia="zh-CN"/>
                              </w:rPr>
                              <w:t>求职意向</w:t>
                            </w:r>
                          </w:p>
                        </w:txbxContent>
                      </v:textbox>
                    </v:shape>
                    <v:roundrect id="圆角矩形 42" o:spid="_x0000_s1026" o:spt="2" style="position:absolute;left:4562;top:3805;height:57;width:7030;v-text-anchor:middle;" fillcolor="#2A959F" filled="t" stroked="f" coordsize="21600,21600" arcsize="0.166666666666667" o:gfxdata="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X1lT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</v:group>
                  <v:shape id="文本框 4" o:spid="_x0000_s1026" o:spt="202" type="#_x0000_t202" style="position:absolute;left:4427;top:3927;height:520;width:7175;" filled="f" stroked="f" coordsize="21600,21600" o:gfxdata="UEsDBAoAAAAAAIdO4kAAAAAAAAAAAAAAAAAEAAAAZHJzL1BLAwQUAAAACACHTuJA9ZodSr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odS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right="0" w:rightChars="0"/>
                            <w:jc w:val="left"/>
                            <w:textAlignment w:val="auto"/>
                            <w:outlineLvl w:val="9"/>
                            <w:rPr>
                              <w:rFonts w:hint="default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外贸业务文员/化妆品电商行业/8K/广州天河区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7474;top:14495;height:2312;width:7210;" coordorigin="4392,3269" coordsize="7210,2312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43" o:spid="_x0000_s1026" o:spt="203" style="position:absolute;left:4392;top:3269;height:593;width:7200;" coordorigin="4392,3269" coordsize="7200,593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求职意向" o:spid="_x0000_s1026" o:spt="202" type="#_x0000_t202" style="position:absolute;left:4392;top:3269;height:487;width:1985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A959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A959F"/>
                                <w:sz w:val="28"/>
                                <w:szCs w:val="28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v:textbox>
                    </v:shape>
                    <v:roundrect id="圆角矩形 42" o:spid="_x0000_s1026" o:spt="2" style="position:absolute;left:4562;top:3805;height:57;width:7030;v-text-anchor:middle;" fillcolor="#2A959F" filled="t" stroked="f" coordsize="21600,21600" arcsize="0.166666666666667" o:gfxdata="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doixm2AAAA2wAAAA8A&#10;AAAAAAAAAQAgAAAAIgAAAGRycy9kb3ducmV2LnhtbFBLAQIUABQAAAAIAIdO4kAzLwWeOwAAADkA&#10;AAAQAAAAAAAAAAEAIAAAAAUBAABkcnMvc2hhcGV4bWwueG1sUEsFBgAAAAAGAAYAWwEAAK8DAAAA&#10;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</v:group>
                  <v:shape id="文本框 4" o:spid="_x0000_s1026" o:spt="202" type="#_x0000_t202" style="position:absolute;left:4427;top:3927;height:1654;width:7175;" filled="f" stroked="f" coordsize="21600,21600" o:gfxdata="UEsDBAoAAAAAAIdO4kAAAAAAAAAAAAAAAAAEAAAAZHJzL1BLAwQUAAAACACHTuJASa3PAL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3PA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right="0" w:rightChars="0"/>
                            <w:jc w:val="left"/>
                            <w:textAlignment w:val="auto"/>
                            <w:outlineLvl w:val="9"/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本人热爱电商行业，毕业后一直在电商服装、化妆品子商务行业工作，具有4年阿里巴巴业务跟单工作经验，具有良好的英语听说读写能力，具备英语邮件沟通能力，了解进阿里巴巴国际站后台操作流程，熟悉外贸进出口业务环节，责任心强，认真对待工作和附有激情。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7474;top:5999;height:7890;width:7210;" coordorigin="4392,3269" coordsize="7210,7890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43" o:spid="_x0000_s1026" o:spt="203" style="position:absolute;left:4392;top:3269;height:593;width:7200;" coordorigin="4392,3269" coordsize="7200,593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求职意向" o:spid="_x0000_s1026" o:spt="202" type="#_x0000_t202" style="position:absolute;left:4392;top:3269;height:487;width:1985;" filled="f" stroked="f" coordsize="21600,21600" o:gfxdata="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Unc1&#10;wAAAANs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A959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A959F"/>
                                <w:sz w:val="28"/>
                                <w:szCs w:val="28"/>
                                <w:lang w:val="en-US" w:eastAsia="zh-CN"/>
                              </w:rPr>
                              <w:t>工作经历</w:t>
                            </w:r>
                          </w:p>
                        </w:txbxContent>
                      </v:textbox>
                    </v:shape>
                    <v:roundrect id="圆角矩形 42" o:spid="_x0000_s1026" o:spt="2" style="position:absolute;left:4562;top:3805;height:57;width:7030;v-text-anchor:middle;" fillcolor="#2A959F" filled="t" stroked="f" coordsize="21600,21600" arcsize="0.166666666666667" o:gfxdata="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+8si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</v:group>
                  <v:shape id="文本框 4" o:spid="_x0000_s1026" o:spt="202" type="#_x0000_t202" style="position:absolute;left:4427;top:3927;height:7232;width:7175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right="0" w:right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2018年10月-2020年4月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right="0" w:right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A959F"/>
                              <w:sz w:val="21"/>
                              <w:szCs w:val="21"/>
                              <w:lang w:val="en-US" w:eastAsia="zh-CN"/>
                            </w:rPr>
                            <w:t>广州尚视金品科技有限公司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A959F"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A959F"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A959F"/>
                              <w:sz w:val="21"/>
                              <w:szCs w:val="21"/>
                              <w:lang w:val="en-US" w:eastAsia="zh-CN"/>
                            </w:rPr>
                            <w:t>阿里巴巴外贸跟单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100" w:lineRule="exact"/>
                            <w:ind w:right="0" w:right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420" w:leftChars="0" w:right="0" w:rightChars="0" w:hanging="42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操作阿里巴巴国际平台，开发并跟进客户询盘及沟通，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420" w:leftChars="0" w:right="0" w:rightChars="0" w:hanging="42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学习并运用网络营销的技巧，学习行业及产品知识，学习外贸营销流程；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420" w:leftChars="0" w:right="0" w:rightChars="0" w:hanging="42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根据网络营销的要求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420" w:leftChars="0" w:right="0" w:rightChars="0" w:hanging="42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通过国外各行业网站、搜索引擎、Facebook、Instagram、linkedin等渠道传播公司产品信息及搜索潜在客户；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420" w:leftChars="0" w:right="0" w:rightChars="0" w:hanging="42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对联系的客户资料和供应商资料进行整理、管理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420" w:leftChars="0" w:right="0" w:rightChars="0" w:hanging="42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按时上交规定的工作报表；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420" w:leftChars="0" w:right="0" w:rightChars="0" w:hanging="42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通过阿里旺旺或咚咚和客户沟通，解答客户问题并促成交易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right="0" w:right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right="0" w:right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2016年9月-2018年5月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right="0" w:right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A959F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A959F"/>
                              <w:sz w:val="21"/>
                              <w:szCs w:val="21"/>
                              <w:lang w:val="en-US" w:eastAsia="zh-CN"/>
                            </w:rPr>
                            <w:t>广州拉顿商贸有限公司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A959F"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A959F"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A959F"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A959F"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A959F"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A959F"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A959F"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A959F"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A959F"/>
                              <w:sz w:val="21"/>
                              <w:szCs w:val="21"/>
                              <w:lang w:val="en-US" w:eastAsia="zh-CN"/>
                            </w:rPr>
                            <w:t xml:space="preserve">   外贸业务员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100" w:lineRule="exact"/>
                            <w:ind w:right="0" w:right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2A959F"/>
                              <w:sz w:val="21"/>
                              <w:szCs w:val="21"/>
                              <w:lang w:val="en-US" w:eastAsia="zh-CN"/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420" w:leftChars="0" w:right="0" w:rightChars="0" w:hanging="42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处理网店日常事务，包括网络留言回复、订单管理、到货跟踪服务工作；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420" w:leftChars="0" w:right="0" w:rightChars="0" w:hanging="42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增加客户单次购买件数或全额、回复时间等指标负责；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420" w:leftChars="0" w:right="0" w:rightChars="0" w:hanging="42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主要通过阿里巴巴国际站及公司国际官网开展外贸业务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420" w:leftChars="0" w:right="0" w:rightChars="0" w:hanging="42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/>
                              <w:color w:val="595959" w:themeColor="text1" w:themeTint="A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拓展海外市场，开发及维护国外客户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420" w:leftChars="0" w:right="0" w:rightChars="0" w:hanging="42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/>
                              <w:color w:val="595959" w:themeColor="text1" w:themeTint="A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负</w:t>
                          </w:r>
                          <w:r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责外贸客户档案的管理，及时通过邮件或社交软件与客户交流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；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7592;top:14192;height:0;width:6973;" filled="f" stroked="t" coordsize="21600,21600" o:gfxdata="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xldX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AFABAB [2414]" miterlimit="8" joinstyle="miter" dashstyle="dash"/>
                  <v:imagedata o:title=""/>
                  <o:lock v:ext="edit" aspectratio="f"/>
                </v:line>
                <v:line id="_x0000_s1026" o:spid="_x0000_s1026" o:spt="20" style="position:absolute;left:7592;top:5696;height:0;width:6973;" filled="f" stroked="t" coordsize="21600,21600" o:gfxdata="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+bX2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AFABAB [2414]" miterlimit="8" joinstyle="miter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07123200" behindDoc="1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-17780</wp:posOffset>
                </wp:positionV>
                <wp:extent cx="2439670" cy="10953750"/>
                <wp:effectExtent l="0" t="0" r="1778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640" y="-17780"/>
                          <a:ext cx="2439670" cy="10953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.2pt;margin-top:-1.4pt;height:862.5pt;width:192.1pt;z-index:-1691160576;v-text-anchor:middle;mso-width-relative:page;mso-height-relative:page;" fillcolor="#333F50 [2415]" filled="t" stroked="f" coordsize="21600,21600" o:gfxdata="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yEqBG2AAAAAoB&#10;AAAPAAAAAAAAAAEAIAAAACIAAABkcnMvZG93bnJldi54bWxQSwECFAAUAAAACACHTuJAZ1aIC40C&#10;AAAEBQAADgAAAAAAAAABACAAAAAnAQAAZHJzL2Uyb0RvYy54bWxQSwUGAAAAAAYABgBZAQAAJgYA&#10;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Theme="minorEastAsia"/>
          <w:lang w:val="en-US" w:eastAsia="zh-CN"/>
        </w:rPr>
        <w:sectPr>
          <w:pgSz w:w="11906" w:h="16838"/>
          <w:pgMar w:top="0" w:right="0" w:bottom="0" w:left="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107136512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3622675</wp:posOffset>
                </wp:positionV>
                <wp:extent cx="4142740" cy="1130300"/>
                <wp:effectExtent l="62230" t="64770" r="81280" b="8128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2740" cy="1130300"/>
                          <a:chOff x="7667" y="23109"/>
                          <a:chExt cx="6524" cy="1780"/>
                        </a:xfrm>
                      </wpg:grpSpPr>
                      <pic:pic xmlns:pic="http://schemas.openxmlformats.org/drawingml/2006/picture">
                        <pic:nvPicPr>
                          <pic:cNvPr id="17" name="图片 3" descr="1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t="2175" b="3807"/>
                          <a:stretch>
                            <a:fillRect/>
                          </a:stretch>
                        </pic:blipFill>
                        <pic:spPr>
                          <a:xfrm>
                            <a:off x="7667" y="23109"/>
                            <a:ext cx="1349" cy="1781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0" name="图片 4" descr="1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t="2175" b="3807"/>
                          <a:stretch>
                            <a:fillRect/>
                          </a:stretch>
                        </pic:blipFill>
                        <pic:spPr>
                          <a:xfrm>
                            <a:off x="10255" y="23109"/>
                            <a:ext cx="1349" cy="1781"/>
                          </a:xfrm>
                          <a:prstGeom prst="snip2Diag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1" name="图片 6" descr="1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t="2175" b="3807"/>
                          <a:stretch>
                            <a:fillRect/>
                          </a:stretch>
                        </pic:blipFill>
                        <pic:spPr>
                          <a:xfrm>
                            <a:off x="12843" y="23109"/>
                            <a:ext cx="1349" cy="1781"/>
                          </a:xfrm>
                          <a:prstGeom prst="ellipse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3.4pt;margin-top:285.25pt;height:89pt;width:326.2pt;z-index:-1187830784;mso-width-relative:page;mso-height-relative:page;" coordorigin="7667,23109" coordsize="6524,1780" o:gfxdata="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">
                <o:lock v:ext="edit" aspectratio="f"/>
                <v:shape id="图片 3" o:spid="_x0000_s1026" o:spt="75" alt="10" type="#_x0000_t75" style="position:absolute;left:7667;top:23109;height:1781;width:1349;" filled="f" o:preferrelative="t" stroked="f" coordsize="21600,21600" o:gfxdata="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ro9A+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4" croptop="1425f" cropbottom="2495f" o:title=""/>
                  <o:lock v:ext="edit" aspectratio="t"/>
                </v:shape>
                <v:shape id="图片 4" o:spid="_x0000_s1026" o:spt="75" alt="10" type="#_x0000_t75" style="position:absolute;left:10255;top:23109;height:1781;width:1349;" filled="f" o:preferrelative="t" stroked="f" coordsize="1349,1781" o:gfxdata="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5/1EvQAA&#10;ANsAAAAPAAAAAAAAAAEAIAAAACIAAABkcnMvZG93bnJldi54bWxQSwECFAAUAAAACACHTuJAMy8F&#10;njsAAAA5AAAAEAAAAAAAAAABACAAAAAMAQAAZHJzL3NoYXBleG1sLnhtbFBLBQYAAAAABgAGAFsB&#10;AAC2AwAAAAA=&#10;">
                  <v:path o:connectlocs="1349,890;674,1781;0,890;674,0" o:connectangles="0,82,164,247"/>
                  <v:fill on="f" focussize="0,0"/>
                  <v:stroke on="f"/>
                  <v:imagedata r:id="rId4" croptop="1425f" cropbottom="2495f" o:title=""/>
                  <o:lock v:ext="edit" aspectratio="t"/>
                </v:shape>
                <v:shape id="图片 6" o:spid="_x0000_s1026" o:spt="75" alt="10" type="#_x0000_t75" style="position:absolute;left:12843;top:23109;height:1781;width:1349;" filled="f" o:preferrelative="t" stroked="f" coordsize="21600,21600" o:gfxdata="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CED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croptop="1425f" cropbottom="2495f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0714368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4929505</wp:posOffset>
                </wp:positionV>
                <wp:extent cx="6642100" cy="0"/>
                <wp:effectExtent l="0" t="0" r="0" b="0"/>
                <wp:wrapNone/>
                <wp:docPr id="301" name="直接连接符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9270" y="4748530"/>
                          <a:ext cx="664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15pt;margin-top:388.15pt;height:0pt;width:523pt;z-index:-1187823616;mso-width-relative:page;mso-height-relative:page;" filled="f" stroked="t" coordsize="21600,21600" o:gfxdata="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fbP//XAAAACwEAAA8AAAAAAAAAAQAgAAAAIgAA&#10;AGRycy9kb3ducmV2LnhtbFBLAQIUABQAAAAIAIdO4kDMtrieCQIAAPgDAAAOAAAAAAAAAAEAIAAA&#10;ACYBAABkcnMvZTJvRG9jLnhtbFBLBQYAAAAABgAGAFkBAAChBQAAAAA=&#10;">
                <v:fill on="f" focussize="0,0"/>
                <v:stroke weight="0.5pt" color="#808080 [1629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107148800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10176510</wp:posOffset>
                </wp:positionV>
                <wp:extent cx="2289810" cy="323850"/>
                <wp:effectExtent l="0" t="0" r="0" b="0"/>
                <wp:wrapNone/>
                <wp:docPr id="291" name="求职意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求职意向" o:spid="_x0000_s1026" o:spt="202" type="#_x0000_t202" style="position:absolute;left:0pt;margin-left:207.5pt;margin-top:801.3pt;height:25.5pt;width:180.3pt;z-index:-1187818496;mso-width-relative:page;mso-height-relative:page;" filled="f" stroked="f" coordsize="21600,21600" o:gfxdata="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mdpk/dAAAADQEAAA8AAAAAAAAAAQAgAAAA&#10;IgAAAGRycy9kb3ducmV2LnhtbFBLAQIUABQAAAAIAIdO4kCTECbTPwIAAGkEAAAOAAAAAAAAAAEA&#10;IAAAACw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07150848" behindDoc="1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2251075</wp:posOffset>
                </wp:positionV>
                <wp:extent cx="6324600" cy="7677785"/>
                <wp:effectExtent l="0" t="0" r="0" b="0"/>
                <wp:wrapNone/>
                <wp:docPr id="223" name="组合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7677785"/>
                          <a:chOff x="11607" y="20949"/>
                          <a:chExt cx="9960" cy="12091"/>
                        </a:xfrm>
                      </wpg:grpSpPr>
                      <wps:wsp>
                        <wps:cNvPr id="161" name="文本框 4"/>
                        <wps:cNvSpPr txBox="1"/>
                        <wps:spPr>
                          <a:xfrm>
                            <a:off x="11607" y="20949"/>
                            <a:ext cx="9960" cy="120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关于头像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关于内容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获奖经历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技能水平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0" name="文本框 4"/>
                        <wps:cNvSpPr txBox="1"/>
                        <wps:spPr>
                          <a:xfrm>
                            <a:off x="11959" y="21508"/>
                            <a:ext cx="9392" cy="115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右击目标中的模特照片，选择“更改图片”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右击图片，选择“裁剪”，选择想要裁剪的形状；（也可直接沿用模板的形状，无需进行裁剪）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常用形状如下：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按照模板的格式位置，录入“教育背景”、“工作经历”“个人信息”、“获奖经历”、“技能水平”“自我评价”等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可写最高学历的两个经历，内容可包括核心课程，考试成绩等；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可写最近2-3份工作的经历，内容可包括任职单位、担任职务、主要工作职责、工作时间等；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可写在校园和工作岗位上的获奖经历，可包括荣誉称号、奖学金、比赛成绩等；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可写语言水平、电脑水平及专业工作技能水平，也可写对应的技能证书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可写个人的工作态度、生活态度、能力概况等；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65pt;margin-top:177.25pt;height:604.55pt;width:498pt;z-index:-1691132928;mso-width-relative:page;mso-height-relative:page;" coordorigin="11607,20949" coordsize="9960,12091" o:gfxdata="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C7mZ9F2wAAAAwBAAAPAAAAAAAAAAEAIAAAACIAAABkcnMvZG93bnJl&#10;di54bWxQSwECFAAUAAAACACHTuJAcr5qVd4CAAAyCAAADgAAAAAAAAABACAAAAAqAQAAZHJzL2Uy&#10;b0RvYy54bWxQSwUGAAAAAAYABgBZAQAAegYAAAAA&#10;">
                <o:lock v:ext="edit" aspectratio="f"/>
                <v:shape id="文本框 4" o:spid="_x0000_s1026" o:spt="202" type="#_x0000_t202" style="position:absolute;left:11607;top:20949;height:12038;width:9960;" filled="f" stroked="f" coordsize="21600,21600" o:gfxdata="UEsDBAoAAAAAAIdO4kAAAAAAAAAAAAAAAAAEAAAAZHJzL1BLAwQUAAAACACHTuJAHVlNtb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4aw9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VlNtb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关于头像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关于内容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工作经历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获奖经历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技能水平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4" o:spid="_x0000_s1026" o:spt="202" type="#_x0000_t202" style="position:absolute;left:11959;top:21508;height:11532;width:9392;" filled="f" stroked="f" coordsize="21600,21600" o:gfxdata="UEsDBAoAAAAAAIdO4kAAAAAAAAAAAAAAAAAEAAAAZHJzL1BLAwQUAAAACACHTuJAP1owkrsAAADc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c5ocz4QjI9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1owkr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右击目标中的模特照片，选择“更改图片”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右击图片，选择“裁剪”，选择想要裁剪的形状；（也可直接沿用模板的形状，无需进行裁剪）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常用形状如下：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按照模板的格式位置，录入“教育背景”、“工作经历”“个人信息”、“获奖经历”、“技能水平”“自我评价”等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可写最高学历的两个经历，内容可包括核心课程，考试成绩等；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可写最近2-3份工作的经历，内容可包括任职单位、担任职务、主要工作职责、工作时间等；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可写在校园和工作岗位上的获奖经历，可包括荣誉称号、奖学金、比赛成绩等；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可写语言水平、电脑水平及专业工作技能水平，也可写对应的技能证书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可写个人的工作态度、生活态度、能力概况等；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07141632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449580</wp:posOffset>
                </wp:positionV>
                <wp:extent cx="2719070" cy="689610"/>
                <wp:effectExtent l="0" t="0" r="0" b="0"/>
                <wp:wrapNone/>
                <wp:docPr id="29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68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86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填写说明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90.6pt;margin-top:35.4pt;height:54.3pt;width:214.1pt;z-index:-1187825664;mso-width-relative:page;mso-height-relative:page;" filled="f" stroked="f" coordsize="21600,21600" o:gfxdata="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Bs8wptoAAAAKAQAADwAAAAAAAAABACAAAAAiAAAA&#10;ZHJzL2Rvd25yZXYueG1sUEsBAhQAFAAAAAgAh07iQJs3NGg+AgAAaAQAAA4AAAAAAAAAAQAgAAAA&#10;K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86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填写说明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3107149824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1500505</wp:posOffset>
                </wp:positionV>
                <wp:extent cx="1009015" cy="399415"/>
                <wp:effectExtent l="0" t="0" r="635" b="635"/>
                <wp:wrapNone/>
                <wp:docPr id="16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15" cy="399415"/>
                          <a:chOff x="603250" y="1054101"/>
                          <a:chExt cx="1951038" cy="812800"/>
                        </a:xfrm>
                        <a:solidFill>
                          <a:schemeClr val="accent2"/>
                        </a:solidFill>
                        <a:effectLst/>
                      </wpg:grpSpPr>
                      <wps:wsp>
                        <wps:cNvPr id="164" name="Freeform 5"/>
                        <wps:cNvSpPr/>
                        <wps:spPr bwMode="auto">
                          <a:xfrm>
                            <a:off x="2365375" y="1431926"/>
                            <a:ext cx="188913" cy="407988"/>
                          </a:xfrm>
                          <a:custGeom>
                            <a:avLst/>
                            <a:gdLst>
                              <a:gd name="T0" fmla="*/ 48 w 210"/>
                              <a:gd name="T1" fmla="*/ 208 h 453"/>
                              <a:gd name="T2" fmla="*/ 46 w 210"/>
                              <a:gd name="T3" fmla="*/ 208 h 453"/>
                              <a:gd name="T4" fmla="*/ 46 w 210"/>
                              <a:gd name="T5" fmla="*/ 451 h 453"/>
                              <a:gd name="T6" fmla="*/ 0 w 210"/>
                              <a:gd name="T7" fmla="*/ 453 h 453"/>
                              <a:gd name="T8" fmla="*/ 0 w 210"/>
                              <a:gd name="T9" fmla="*/ 208 h 453"/>
                              <a:gd name="T10" fmla="*/ 0 w 210"/>
                              <a:gd name="T11" fmla="*/ 204 h 453"/>
                              <a:gd name="T12" fmla="*/ 0 w 210"/>
                              <a:gd name="T13" fmla="*/ 164 h 453"/>
                              <a:gd name="T14" fmla="*/ 210 w 210"/>
                              <a:gd name="T15" fmla="*/ 0 h 453"/>
                              <a:gd name="T16" fmla="*/ 210 w 210"/>
                              <a:gd name="T17" fmla="*/ 55 h 453"/>
                              <a:gd name="T18" fmla="*/ 48 w 210"/>
                              <a:gd name="T19" fmla="*/ 208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0" h="453">
                                <a:moveTo>
                                  <a:pt x="48" y="208"/>
                                </a:moveTo>
                                <a:cubicBezTo>
                                  <a:pt x="46" y="208"/>
                                  <a:pt x="46" y="208"/>
                                  <a:pt x="46" y="208"/>
                                </a:cubicBezTo>
                                <a:cubicBezTo>
                                  <a:pt x="46" y="451"/>
                                  <a:pt x="46" y="451"/>
                                  <a:pt x="46" y="451"/>
                                </a:cubicBez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0" y="208"/>
                                  <a:pt x="0" y="208"/>
                                  <a:pt x="0" y="208"/>
                                </a:cubicBezTo>
                                <a:cubicBezTo>
                                  <a:pt x="0" y="204"/>
                                  <a:pt x="0" y="204"/>
                                  <a:pt x="0" y="204"/>
                                </a:cubicBezTo>
                                <a:cubicBezTo>
                                  <a:pt x="0" y="164"/>
                                  <a:pt x="0" y="164"/>
                                  <a:pt x="0" y="164"/>
                                </a:cubicBezTo>
                                <a:cubicBezTo>
                                  <a:pt x="24" y="70"/>
                                  <a:pt x="109" y="0"/>
                                  <a:pt x="210" y="0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125" y="57"/>
                                  <a:pt x="56" y="123"/>
                                  <a:pt x="48" y="20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165" name="Freeform 6"/>
                        <wps:cNvSpPr/>
                        <wps:spPr bwMode="auto">
                          <a:xfrm>
                            <a:off x="2466975" y="1135063"/>
                            <a:ext cx="71438" cy="231775"/>
                          </a:xfrm>
                          <a:custGeom>
                            <a:avLst/>
                            <a:gdLst>
                              <a:gd name="T0" fmla="*/ 0 w 79"/>
                              <a:gd name="T1" fmla="*/ 185 h 258"/>
                              <a:gd name="T2" fmla="*/ 0 w 79"/>
                              <a:gd name="T3" fmla="*/ 185 h 258"/>
                              <a:gd name="T4" fmla="*/ 0 w 79"/>
                              <a:gd name="T5" fmla="*/ 0 h 258"/>
                              <a:gd name="T6" fmla="*/ 21 w 79"/>
                              <a:gd name="T7" fmla="*/ 0 h 258"/>
                              <a:gd name="T8" fmla="*/ 21 w 79"/>
                              <a:gd name="T9" fmla="*/ 186 h 258"/>
                              <a:gd name="T10" fmla="*/ 79 w 79"/>
                              <a:gd name="T11" fmla="*/ 240 h 258"/>
                              <a:gd name="T12" fmla="*/ 79 w 79"/>
                              <a:gd name="T13" fmla="*/ 258 h 258"/>
                              <a:gd name="T14" fmla="*/ 76 w 79"/>
                              <a:gd name="T15" fmla="*/ 258 h 258"/>
                              <a:gd name="T16" fmla="*/ 0 w 79"/>
                              <a:gd name="T17" fmla="*/ 18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9" h="258">
                                <a:moveTo>
                                  <a:pt x="0" y="185"/>
                                </a:moveTo>
                                <a:cubicBezTo>
                                  <a:pt x="0" y="185"/>
                                  <a:pt x="0" y="185"/>
                                  <a:pt x="0" y="18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1" y="186"/>
                                  <a:pt x="21" y="186"/>
                                  <a:pt x="21" y="186"/>
                                </a:cubicBezTo>
                                <a:cubicBezTo>
                                  <a:pt x="24" y="216"/>
                                  <a:pt x="48" y="240"/>
                                  <a:pt x="79" y="240"/>
                                </a:cubicBezTo>
                                <a:cubicBezTo>
                                  <a:pt x="79" y="258"/>
                                  <a:pt x="79" y="258"/>
                                  <a:pt x="79" y="258"/>
                                </a:cubicBezTo>
                                <a:cubicBezTo>
                                  <a:pt x="78" y="258"/>
                                  <a:pt x="77" y="258"/>
                                  <a:pt x="76" y="258"/>
                                </a:cubicBezTo>
                                <a:cubicBezTo>
                                  <a:pt x="35" y="258"/>
                                  <a:pt x="1" y="226"/>
                                  <a:pt x="0" y="1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166" name="Freeform 7"/>
                        <wps:cNvSpPr/>
                        <wps:spPr bwMode="auto">
                          <a:xfrm>
                            <a:off x="2332038" y="1135063"/>
                            <a:ext cx="69850" cy="231775"/>
                          </a:xfrm>
                          <a:custGeom>
                            <a:avLst/>
                            <a:gdLst>
                              <a:gd name="T0" fmla="*/ 79 w 79"/>
                              <a:gd name="T1" fmla="*/ 188 h 258"/>
                              <a:gd name="T2" fmla="*/ 79 w 79"/>
                              <a:gd name="T3" fmla="*/ 188 h 258"/>
                              <a:gd name="T4" fmla="*/ 3 w 79"/>
                              <a:gd name="T5" fmla="*/ 258 h 258"/>
                              <a:gd name="T6" fmla="*/ 0 w 79"/>
                              <a:gd name="T7" fmla="*/ 258 h 258"/>
                              <a:gd name="T8" fmla="*/ 0 w 79"/>
                              <a:gd name="T9" fmla="*/ 240 h 258"/>
                              <a:gd name="T10" fmla="*/ 57 w 79"/>
                              <a:gd name="T11" fmla="*/ 186 h 258"/>
                              <a:gd name="T12" fmla="*/ 57 w 79"/>
                              <a:gd name="T13" fmla="*/ 0 h 258"/>
                              <a:gd name="T14" fmla="*/ 79 w 79"/>
                              <a:gd name="T15" fmla="*/ 0 h 258"/>
                              <a:gd name="T16" fmla="*/ 79 w 79"/>
                              <a:gd name="T17" fmla="*/ 185 h 258"/>
                              <a:gd name="T18" fmla="*/ 79 w 79"/>
                              <a:gd name="T19" fmla="*/ 185 h 258"/>
                              <a:gd name="T20" fmla="*/ 79 w 79"/>
                              <a:gd name="T21" fmla="*/ 186 h 258"/>
                              <a:gd name="T22" fmla="*/ 79 w 79"/>
                              <a:gd name="T23" fmla="*/ 188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9" h="258">
                                <a:moveTo>
                                  <a:pt x="79" y="188"/>
                                </a:moveTo>
                                <a:cubicBezTo>
                                  <a:pt x="79" y="188"/>
                                  <a:pt x="79" y="188"/>
                                  <a:pt x="79" y="188"/>
                                </a:cubicBezTo>
                                <a:cubicBezTo>
                                  <a:pt x="76" y="227"/>
                                  <a:pt x="44" y="258"/>
                                  <a:pt x="3" y="258"/>
                                </a:cubicBezTo>
                                <a:cubicBezTo>
                                  <a:pt x="2" y="258"/>
                                  <a:pt x="1" y="258"/>
                                  <a:pt x="0" y="258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ubicBezTo>
                                  <a:pt x="30" y="240"/>
                                  <a:pt x="55" y="216"/>
                                  <a:pt x="57" y="186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cubicBezTo>
                                  <a:pt x="79" y="185"/>
                                  <a:pt x="79" y="185"/>
                                  <a:pt x="79" y="185"/>
                                </a:cubicBezTo>
                                <a:cubicBezTo>
                                  <a:pt x="79" y="185"/>
                                  <a:pt x="79" y="185"/>
                                  <a:pt x="79" y="185"/>
                                </a:cubicBezTo>
                                <a:cubicBezTo>
                                  <a:pt x="79" y="186"/>
                                  <a:pt x="79" y="186"/>
                                  <a:pt x="79" y="186"/>
                                </a:cubicBezTo>
                                <a:lnTo>
                                  <a:pt x="79" y="18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170" name="Freeform 8"/>
                        <wps:cNvSpPr>
                          <a:spLocks noEditPoints="1"/>
                        </wps:cNvSpPr>
                        <wps:spPr bwMode="auto">
                          <a:xfrm>
                            <a:off x="1925638" y="1417638"/>
                            <a:ext cx="430213" cy="449263"/>
                          </a:xfrm>
                          <a:custGeom>
                            <a:avLst/>
                            <a:gdLst>
                              <a:gd name="T0" fmla="*/ 463 w 478"/>
                              <a:gd name="T1" fmla="*/ 211 h 498"/>
                              <a:gd name="T2" fmla="*/ 409 w 478"/>
                              <a:gd name="T3" fmla="*/ 220 h 498"/>
                              <a:gd name="T4" fmla="*/ 330 w 478"/>
                              <a:gd name="T5" fmla="*/ 391 h 498"/>
                              <a:gd name="T6" fmla="*/ 108 w 478"/>
                              <a:gd name="T7" fmla="*/ 332 h 498"/>
                              <a:gd name="T8" fmla="*/ 417 w 478"/>
                              <a:gd name="T9" fmla="*/ 153 h 498"/>
                              <a:gd name="T10" fmla="*/ 417 w 478"/>
                              <a:gd name="T11" fmla="*/ 153 h 498"/>
                              <a:gd name="T12" fmla="*/ 438 w 478"/>
                              <a:gd name="T13" fmla="*/ 141 h 498"/>
                              <a:gd name="T14" fmla="*/ 437 w 478"/>
                              <a:gd name="T15" fmla="*/ 140 h 498"/>
                              <a:gd name="T16" fmla="*/ 140 w 478"/>
                              <a:gd name="T17" fmla="*/ 60 h 498"/>
                              <a:gd name="T18" fmla="*/ 60 w 478"/>
                              <a:gd name="T19" fmla="*/ 358 h 498"/>
                              <a:gd name="T20" fmla="*/ 357 w 478"/>
                              <a:gd name="T21" fmla="*/ 437 h 498"/>
                              <a:gd name="T22" fmla="*/ 463 w 478"/>
                              <a:gd name="T23" fmla="*/ 211 h 498"/>
                              <a:gd name="T24" fmla="*/ 87 w 478"/>
                              <a:gd name="T25" fmla="*/ 274 h 498"/>
                              <a:gd name="T26" fmla="*/ 167 w 478"/>
                              <a:gd name="T27" fmla="*/ 108 h 498"/>
                              <a:gd name="T28" fmla="*/ 350 w 478"/>
                              <a:gd name="T29" fmla="*/ 122 h 498"/>
                              <a:gd name="T30" fmla="*/ 87 w 478"/>
                              <a:gd name="T31" fmla="*/ 274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78" h="498">
                                <a:moveTo>
                                  <a:pt x="463" y="211"/>
                                </a:moveTo>
                                <a:cubicBezTo>
                                  <a:pt x="409" y="220"/>
                                  <a:pt x="409" y="220"/>
                                  <a:pt x="409" y="220"/>
                                </a:cubicBezTo>
                                <a:cubicBezTo>
                                  <a:pt x="421" y="286"/>
                                  <a:pt x="392" y="356"/>
                                  <a:pt x="330" y="391"/>
                                </a:cubicBezTo>
                                <a:cubicBezTo>
                                  <a:pt x="252" y="436"/>
                                  <a:pt x="153" y="410"/>
                                  <a:pt x="108" y="332"/>
                                </a:cubicBezTo>
                                <a:cubicBezTo>
                                  <a:pt x="417" y="153"/>
                                  <a:pt x="417" y="153"/>
                                  <a:pt x="417" y="153"/>
                                </a:cubicBezTo>
                                <a:cubicBezTo>
                                  <a:pt x="417" y="153"/>
                                  <a:pt x="417" y="153"/>
                                  <a:pt x="417" y="153"/>
                                </a:cubicBezTo>
                                <a:cubicBezTo>
                                  <a:pt x="438" y="141"/>
                                  <a:pt x="438" y="141"/>
                                  <a:pt x="438" y="141"/>
                                </a:cubicBezTo>
                                <a:cubicBezTo>
                                  <a:pt x="437" y="141"/>
                                  <a:pt x="437" y="140"/>
                                  <a:pt x="437" y="140"/>
                                </a:cubicBezTo>
                                <a:cubicBezTo>
                                  <a:pt x="377" y="35"/>
                                  <a:pt x="244" y="0"/>
                                  <a:pt x="140" y="60"/>
                                </a:cubicBezTo>
                                <a:cubicBezTo>
                                  <a:pt x="35" y="120"/>
                                  <a:pt x="0" y="253"/>
                                  <a:pt x="60" y="358"/>
                                </a:cubicBezTo>
                                <a:cubicBezTo>
                                  <a:pt x="120" y="462"/>
                                  <a:pt x="253" y="498"/>
                                  <a:pt x="357" y="437"/>
                                </a:cubicBezTo>
                                <a:cubicBezTo>
                                  <a:pt x="439" y="390"/>
                                  <a:pt x="478" y="299"/>
                                  <a:pt x="463" y="211"/>
                                </a:cubicBezTo>
                                <a:close/>
                                <a:moveTo>
                                  <a:pt x="87" y="274"/>
                                </a:moveTo>
                                <a:cubicBezTo>
                                  <a:pt x="78" y="209"/>
                                  <a:pt x="107" y="142"/>
                                  <a:pt x="167" y="108"/>
                                </a:cubicBezTo>
                                <a:cubicBezTo>
                                  <a:pt x="227" y="73"/>
                                  <a:pt x="299" y="81"/>
                                  <a:pt x="350" y="122"/>
                                </a:cubicBezTo>
                                <a:lnTo>
                                  <a:pt x="87" y="27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171" name="Freeform 9"/>
                        <wps:cNvSpPr/>
                        <wps:spPr bwMode="auto">
                          <a:xfrm>
                            <a:off x="2073275" y="1250951"/>
                            <a:ext cx="225425" cy="115888"/>
                          </a:xfrm>
                          <a:custGeom>
                            <a:avLst/>
                            <a:gdLst>
                              <a:gd name="T0" fmla="*/ 172 w 251"/>
                              <a:gd name="T1" fmla="*/ 58 h 128"/>
                              <a:gd name="T2" fmla="*/ 172 w 251"/>
                              <a:gd name="T3" fmla="*/ 58 h 128"/>
                              <a:gd name="T4" fmla="*/ 172 w 251"/>
                              <a:gd name="T5" fmla="*/ 56 h 128"/>
                              <a:gd name="T6" fmla="*/ 172 w 251"/>
                              <a:gd name="T7" fmla="*/ 55 h 128"/>
                              <a:gd name="T8" fmla="*/ 172 w 251"/>
                              <a:gd name="T9" fmla="*/ 55 h 128"/>
                              <a:gd name="T10" fmla="*/ 172 w 251"/>
                              <a:gd name="T11" fmla="*/ 22 h 128"/>
                              <a:gd name="T12" fmla="*/ 79 w 251"/>
                              <a:gd name="T13" fmla="*/ 22 h 128"/>
                              <a:gd name="T14" fmla="*/ 79 w 251"/>
                              <a:gd name="T15" fmla="*/ 55 h 128"/>
                              <a:gd name="T16" fmla="*/ 79 w 251"/>
                              <a:gd name="T17" fmla="*/ 55 h 128"/>
                              <a:gd name="T18" fmla="*/ 79 w 251"/>
                              <a:gd name="T19" fmla="*/ 56 h 128"/>
                              <a:gd name="T20" fmla="*/ 79 w 251"/>
                              <a:gd name="T21" fmla="*/ 58 h 128"/>
                              <a:gd name="T22" fmla="*/ 79 w 251"/>
                              <a:gd name="T23" fmla="*/ 58 h 128"/>
                              <a:gd name="T24" fmla="*/ 3 w 251"/>
                              <a:gd name="T25" fmla="*/ 128 h 128"/>
                              <a:gd name="T26" fmla="*/ 0 w 251"/>
                              <a:gd name="T27" fmla="*/ 128 h 128"/>
                              <a:gd name="T28" fmla="*/ 0 w 251"/>
                              <a:gd name="T29" fmla="*/ 110 h 128"/>
                              <a:gd name="T30" fmla="*/ 57 w 251"/>
                              <a:gd name="T31" fmla="*/ 56 h 128"/>
                              <a:gd name="T32" fmla="*/ 57 w 251"/>
                              <a:gd name="T33" fmla="*/ 22 h 128"/>
                              <a:gd name="T34" fmla="*/ 57 w 251"/>
                              <a:gd name="T35" fmla="*/ 0 h 128"/>
                              <a:gd name="T36" fmla="*/ 79 w 251"/>
                              <a:gd name="T37" fmla="*/ 0 h 128"/>
                              <a:gd name="T38" fmla="*/ 172 w 251"/>
                              <a:gd name="T39" fmla="*/ 0 h 128"/>
                              <a:gd name="T40" fmla="*/ 179 w 251"/>
                              <a:gd name="T41" fmla="*/ 0 h 128"/>
                              <a:gd name="T42" fmla="*/ 194 w 251"/>
                              <a:gd name="T43" fmla="*/ 0 h 128"/>
                              <a:gd name="T44" fmla="*/ 194 w 251"/>
                              <a:gd name="T45" fmla="*/ 56 h 128"/>
                              <a:gd name="T46" fmla="*/ 251 w 251"/>
                              <a:gd name="T47" fmla="*/ 110 h 128"/>
                              <a:gd name="T48" fmla="*/ 251 w 251"/>
                              <a:gd name="T49" fmla="*/ 128 h 128"/>
                              <a:gd name="T50" fmla="*/ 248 w 251"/>
                              <a:gd name="T51" fmla="*/ 128 h 128"/>
                              <a:gd name="T52" fmla="*/ 172 w 251"/>
                              <a:gd name="T53" fmla="*/ 5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51" h="128">
                                <a:moveTo>
                                  <a:pt x="172" y="58"/>
                                </a:moveTo>
                                <a:cubicBezTo>
                                  <a:pt x="172" y="58"/>
                                  <a:pt x="172" y="58"/>
                                  <a:pt x="172" y="58"/>
                                </a:cubicBezTo>
                                <a:cubicBezTo>
                                  <a:pt x="172" y="56"/>
                                  <a:pt x="172" y="56"/>
                                  <a:pt x="172" y="56"/>
                                </a:cubicBezTo>
                                <a:cubicBezTo>
                                  <a:pt x="172" y="56"/>
                                  <a:pt x="172" y="56"/>
                                  <a:pt x="172" y="55"/>
                                </a:cubicBezTo>
                                <a:cubicBezTo>
                                  <a:pt x="172" y="55"/>
                                  <a:pt x="172" y="55"/>
                                  <a:pt x="172" y="55"/>
                                </a:cubicBezTo>
                                <a:cubicBezTo>
                                  <a:pt x="172" y="22"/>
                                  <a:pt x="172" y="22"/>
                                  <a:pt x="172" y="22"/>
                                </a:cubicBezTo>
                                <a:cubicBezTo>
                                  <a:pt x="79" y="22"/>
                                  <a:pt x="79" y="22"/>
                                  <a:pt x="79" y="22"/>
                                </a:cubicBezTo>
                                <a:cubicBezTo>
                                  <a:pt x="79" y="55"/>
                                  <a:pt x="79" y="55"/>
                                  <a:pt x="79" y="55"/>
                                </a:cubicBezTo>
                                <a:cubicBezTo>
                                  <a:pt x="79" y="55"/>
                                  <a:pt x="79" y="55"/>
                                  <a:pt x="79" y="55"/>
                                </a:cubicBezTo>
                                <a:cubicBezTo>
                                  <a:pt x="79" y="56"/>
                                  <a:pt x="79" y="56"/>
                                  <a:pt x="79" y="56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ubicBezTo>
                                  <a:pt x="76" y="97"/>
                                  <a:pt x="43" y="128"/>
                                  <a:pt x="3" y="128"/>
                                </a:cubicBezTo>
                                <a:cubicBezTo>
                                  <a:pt x="2" y="128"/>
                                  <a:pt x="1" y="128"/>
                                  <a:pt x="0" y="128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30" y="110"/>
                                  <a:pt x="55" y="86"/>
                                  <a:pt x="57" y="56"/>
                                </a:cubicBezTo>
                                <a:cubicBezTo>
                                  <a:pt x="57" y="22"/>
                                  <a:pt x="57" y="22"/>
                                  <a:pt x="57" y="22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cubicBezTo>
                                  <a:pt x="172" y="0"/>
                                  <a:pt x="172" y="0"/>
                                  <a:pt x="172" y="0"/>
                                </a:cubicBezTo>
                                <a:cubicBezTo>
                                  <a:pt x="179" y="0"/>
                                  <a:pt x="179" y="0"/>
                                  <a:pt x="179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56"/>
                                  <a:pt x="194" y="56"/>
                                  <a:pt x="194" y="56"/>
                                </a:cubicBezTo>
                                <a:cubicBezTo>
                                  <a:pt x="196" y="86"/>
                                  <a:pt x="221" y="110"/>
                                  <a:pt x="251" y="110"/>
                                </a:cubicBezTo>
                                <a:cubicBezTo>
                                  <a:pt x="251" y="128"/>
                                  <a:pt x="251" y="128"/>
                                  <a:pt x="251" y="128"/>
                                </a:cubicBezTo>
                                <a:cubicBezTo>
                                  <a:pt x="250" y="128"/>
                                  <a:pt x="249" y="128"/>
                                  <a:pt x="248" y="128"/>
                                </a:cubicBezTo>
                                <a:cubicBezTo>
                                  <a:pt x="208" y="128"/>
                                  <a:pt x="175" y="97"/>
                                  <a:pt x="172" y="5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173" name="Freeform 10"/>
                        <wps:cNvSpPr/>
                        <wps:spPr bwMode="auto">
                          <a:xfrm>
                            <a:off x="2079625" y="1212851"/>
                            <a:ext cx="212725" cy="31750"/>
                          </a:xfrm>
                          <a:custGeom>
                            <a:avLst/>
                            <a:gdLst>
                              <a:gd name="T0" fmla="*/ 122 w 134"/>
                              <a:gd name="T1" fmla="*/ 12 h 20"/>
                              <a:gd name="T2" fmla="*/ 12 w 134"/>
                              <a:gd name="T3" fmla="*/ 12 h 20"/>
                              <a:gd name="T4" fmla="*/ 12 w 134"/>
                              <a:gd name="T5" fmla="*/ 20 h 20"/>
                              <a:gd name="T6" fmla="*/ 0 w 134"/>
                              <a:gd name="T7" fmla="*/ 20 h 20"/>
                              <a:gd name="T8" fmla="*/ 0 w 134"/>
                              <a:gd name="T9" fmla="*/ 12 h 20"/>
                              <a:gd name="T10" fmla="*/ 0 w 134"/>
                              <a:gd name="T11" fmla="*/ 0 h 20"/>
                              <a:gd name="T12" fmla="*/ 12 w 134"/>
                              <a:gd name="T13" fmla="*/ 0 h 20"/>
                              <a:gd name="T14" fmla="*/ 122 w 134"/>
                              <a:gd name="T15" fmla="*/ 0 h 20"/>
                              <a:gd name="T16" fmla="*/ 134 w 134"/>
                              <a:gd name="T17" fmla="*/ 0 h 20"/>
                              <a:gd name="T18" fmla="*/ 134 w 134"/>
                              <a:gd name="T19" fmla="*/ 12 h 20"/>
                              <a:gd name="T20" fmla="*/ 134 w 134"/>
                              <a:gd name="T21" fmla="*/ 20 h 20"/>
                              <a:gd name="T22" fmla="*/ 122 w 134"/>
                              <a:gd name="T23" fmla="*/ 20 h 20"/>
                              <a:gd name="T24" fmla="*/ 122 w 134"/>
                              <a:gd name="T25" fmla="*/ 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4" h="20">
                                <a:moveTo>
                                  <a:pt x="122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2" y="0"/>
                                </a:lnTo>
                                <a:lnTo>
                                  <a:pt x="134" y="0"/>
                                </a:lnTo>
                                <a:lnTo>
                                  <a:pt x="134" y="12"/>
                                </a:lnTo>
                                <a:lnTo>
                                  <a:pt x="134" y="20"/>
                                </a:lnTo>
                                <a:lnTo>
                                  <a:pt x="122" y="20"/>
                                </a:lnTo>
                                <a:lnTo>
                                  <a:pt x="122" y="1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174" name="Freeform 11"/>
                        <wps:cNvSpPr/>
                        <wps:spPr bwMode="auto">
                          <a:xfrm>
                            <a:off x="2085975" y="1109663"/>
                            <a:ext cx="200025" cy="90488"/>
                          </a:xfrm>
                          <a:custGeom>
                            <a:avLst/>
                            <a:gdLst>
                              <a:gd name="T0" fmla="*/ 69 w 126"/>
                              <a:gd name="T1" fmla="*/ 45 h 57"/>
                              <a:gd name="T2" fmla="*/ 106 w 126"/>
                              <a:gd name="T3" fmla="*/ 45 h 57"/>
                              <a:gd name="T4" fmla="*/ 106 w 126"/>
                              <a:gd name="T5" fmla="*/ 57 h 57"/>
                              <a:gd name="T6" fmla="*/ 21 w 126"/>
                              <a:gd name="T7" fmla="*/ 57 h 57"/>
                              <a:gd name="T8" fmla="*/ 21 w 126"/>
                              <a:gd name="T9" fmla="*/ 45 h 57"/>
                              <a:gd name="T10" fmla="*/ 57 w 126"/>
                              <a:gd name="T11" fmla="*/ 45 h 57"/>
                              <a:gd name="T12" fmla="*/ 57 w 126"/>
                              <a:gd name="T13" fmla="*/ 32 h 57"/>
                              <a:gd name="T14" fmla="*/ 0 w 126"/>
                              <a:gd name="T15" fmla="*/ 32 h 57"/>
                              <a:gd name="T16" fmla="*/ 0 w 126"/>
                              <a:gd name="T17" fmla="*/ 20 h 57"/>
                              <a:gd name="T18" fmla="*/ 57 w 126"/>
                              <a:gd name="T19" fmla="*/ 20 h 57"/>
                              <a:gd name="T20" fmla="*/ 57 w 126"/>
                              <a:gd name="T21" fmla="*/ 0 h 57"/>
                              <a:gd name="T22" fmla="*/ 69 w 126"/>
                              <a:gd name="T23" fmla="*/ 0 h 57"/>
                              <a:gd name="T24" fmla="*/ 69 w 126"/>
                              <a:gd name="T25" fmla="*/ 20 h 57"/>
                              <a:gd name="T26" fmla="*/ 126 w 126"/>
                              <a:gd name="T27" fmla="*/ 20 h 57"/>
                              <a:gd name="T28" fmla="*/ 126 w 126"/>
                              <a:gd name="T29" fmla="*/ 32 h 57"/>
                              <a:gd name="T30" fmla="*/ 69 w 126"/>
                              <a:gd name="T31" fmla="*/ 32 h 57"/>
                              <a:gd name="T32" fmla="*/ 69 w 126"/>
                              <a:gd name="T33" fmla="*/ 4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6" h="57">
                                <a:moveTo>
                                  <a:pt x="69" y="45"/>
                                </a:moveTo>
                                <a:lnTo>
                                  <a:pt x="106" y="45"/>
                                </a:lnTo>
                                <a:lnTo>
                                  <a:pt x="106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45"/>
                                </a:lnTo>
                                <a:lnTo>
                                  <a:pt x="57" y="45"/>
                                </a:lnTo>
                                <a:lnTo>
                                  <a:pt x="57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20"/>
                                </a:lnTo>
                                <a:lnTo>
                                  <a:pt x="126" y="20"/>
                                </a:lnTo>
                                <a:lnTo>
                                  <a:pt x="126" y="32"/>
                                </a:lnTo>
                                <a:lnTo>
                                  <a:pt x="69" y="32"/>
                                </a:lnTo>
                                <a:lnTo>
                                  <a:pt x="69" y="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175" name="Freeform 12"/>
                        <wps:cNvSpPr/>
                        <wps:spPr bwMode="auto">
                          <a:xfrm>
                            <a:off x="1892300" y="1219201"/>
                            <a:ext cx="142875" cy="149225"/>
                          </a:xfrm>
                          <a:custGeom>
                            <a:avLst/>
                            <a:gdLst>
                              <a:gd name="T0" fmla="*/ 12 w 90"/>
                              <a:gd name="T1" fmla="*/ 94 h 94"/>
                              <a:gd name="T2" fmla="*/ 0 w 90"/>
                              <a:gd name="T3" fmla="*/ 94 h 94"/>
                              <a:gd name="T4" fmla="*/ 0 w 90"/>
                              <a:gd name="T5" fmla="*/ 82 h 94"/>
                              <a:gd name="T6" fmla="*/ 0 w 90"/>
                              <a:gd name="T7" fmla="*/ 8 h 94"/>
                              <a:gd name="T8" fmla="*/ 11 w 90"/>
                              <a:gd name="T9" fmla="*/ 8 h 94"/>
                              <a:gd name="T10" fmla="*/ 25 w 90"/>
                              <a:gd name="T11" fmla="*/ 0 h 94"/>
                              <a:gd name="T12" fmla="*/ 31 w 90"/>
                              <a:gd name="T13" fmla="*/ 11 h 94"/>
                              <a:gd name="T14" fmla="*/ 12 w 90"/>
                              <a:gd name="T15" fmla="*/ 22 h 94"/>
                              <a:gd name="T16" fmla="*/ 12 w 90"/>
                              <a:gd name="T17" fmla="*/ 45 h 94"/>
                              <a:gd name="T18" fmla="*/ 37 w 90"/>
                              <a:gd name="T19" fmla="*/ 45 h 94"/>
                              <a:gd name="T20" fmla="*/ 37 w 90"/>
                              <a:gd name="T21" fmla="*/ 57 h 94"/>
                              <a:gd name="T22" fmla="*/ 12 w 90"/>
                              <a:gd name="T23" fmla="*/ 57 h 94"/>
                              <a:gd name="T24" fmla="*/ 12 w 90"/>
                              <a:gd name="T25" fmla="*/ 82 h 94"/>
                              <a:gd name="T26" fmla="*/ 77 w 90"/>
                              <a:gd name="T27" fmla="*/ 82 h 94"/>
                              <a:gd name="T28" fmla="*/ 77 w 90"/>
                              <a:gd name="T29" fmla="*/ 57 h 94"/>
                              <a:gd name="T30" fmla="*/ 53 w 90"/>
                              <a:gd name="T31" fmla="*/ 57 h 94"/>
                              <a:gd name="T32" fmla="*/ 53 w 90"/>
                              <a:gd name="T33" fmla="*/ 45 h 94"/>
                              <a:gd name="T34" fmla="*/ 77 w 90"/>
                              <a:gd name="T35" fmla="*/ 45 h 94"/>
                              <a:gd name="T36" fmla="*/ 77 w 90"/>
                              <a:gd name="T37" fmla="*/ 20 h 94"/>
                              <a:gd name="T38" fmla="*/ 53 w 90"/>
                              <a:gd name="T39" fmla="*/ 20 h 94"/>
                              <a:gd name="T40" fmla="*/ 53 w 90"/>
                              <a:gd name="T41" fmla="*/ 8 h 94"/>
                              <a:gd name="T42" fmla="*/ 77 w 90"/>
                              <a:gd name="T43" fmla="*/ 8 h 94"/>
                              <a:gd name="T44" fmla="*/ 90 w 90"/>
                              <a:gd name="T45" fmla="*/ 8 h 94"/>
                              <a:gd name="T46" fmla="*/ 90 w 90"/>
                              <a:gd name="T47" fmla="*/ 94 h 94"/>
                              <a:gd name="T48" fmla="*/ 77 w 90"/>
                              <a:gd name="T49" fmla="*/ 94 h 94"/>
                              <a:gd name="T50" fmla="*/ 12 w 90"/>
                              <a:gd name="T51" fmla="*/ 94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0" h="94">
                                <a:moveTo>
                                  <a:pt x="12" y="94"/>
                                </a:moveTo>
                                <a:lnTo>
                                  <a:pt x="0" y="94"/>
                                </a:lnTo>
                                <a:lnTo>
                                  <a:pt x="0" y="82"/>
                                </a:lnTo>
                                <a:lnTo>
                                  <a:pt x="0" y="8"/>
                                </a:lnTo>
                                <a:lnTo>
                                  <a:pt x="11" y="8"/>
                                </a:lnTo>
                                <a:lnTo>
                                  <a:pt x="25" y="0"/>
                                </a:lnTo>
                                <a:lnTo>
                                  <a:pt x="31" y="11"/>
                                </a:lnTo>
                                <a:lnTo>
                                  <a:pt x="12" y="22"/>
                                </a:lnTo>
                                <a:lnTo>
                                  <a:pt x="12" y="45"/>
                                </a:lnTo>
                                <a:lnTo>
                                  <a:pt x="37" y="45"/>
                                </a:lnTo>
                                <a:lnTo>
                                  <a:pt x="37" y="57"/>
                                </a:lnTo>
                                <a:lnTo>
                                  <a:pt x="12" y="57"/>
                                </a:lnTo>
                                <a:lnTo>
                                  <a:pt x="12" y="82"/>
                                </a:lnTo>
                                <a:lnTo>
                                  <a:pt x="77" y="82"/>
                                </a:lnTo>
                                <a:lnTo>
                                  <a:pt x="77" y="57"/>
                                </a:lnTo>
                                <a:lnTo>
                                  <a:pt x="53" y="57"/>
                                </a:lnTo>
                                <a:lnTo>
                                  <a:pt x="53" y="45"/>
                                </a:lnTo>
                                <a:lnTo>
                                  <a:pt x="77" y="45"/>
                                </a:lnTo>
                                <a:lnTo>
                                  <a:pt x="77" y="20"/>
                                </a:lnTo>
                                <a:lnTo>
                                  <a:pt x="53" y="20"/>
                                </a:lnTo>
                                <a:lnTo>
                                  <a:pt x="53" y="8"/>
                                </a:lnTo>
                                <a:lnTo>
                                  <a:pt x="77" y="8"/>
                                </a:lnTo>
                                <a:lnTo>
                                  <a:pt x="90" y="8"/>
                                </a:lnTo>
                                <a:lnTo>
                                  <a:pt x="90" y="94"/>
                                </a:lnTo>
                                <a:lnTo>
                                  <a:pt x="77" y="94"/>
                                </a:lnTo>
                                <a:lnTo>
                                  <a:pt x="12" y="9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179" name="Freeform 13"/>
                        <wps:cNvSpPr/>
                        <wps:spPr bwMode="auto">
                          <a:xfrm>
                            <a:off x="1995488" y="1165226"/>
                            <a:ext cx="39688" cy="46038"/>
                          </a:xfrm>
                          <a:custGeom>
                            <a:avLst/>
                            <a:gdLst>
                              <a:gd name="T0" fmla="*/ 0 w 25"/>
                              <a:gd name="T1" fmla="*/ 23 h 29"/>
                              <a:gd name="T2" fmla="*/ 14 w 25"/>
                              <a:gd name="T3" fmla="*/ 0 h 29"/>
                              <a:gd name="T4" fmla="*/ 25 w 25"/>
                              <a:gd name="T5" fmla="*/ 6 h 29"/>
                              <a:gd name="T6" fmla="*/ 10 w 25"/>
                              <a:gd name="T7" fmla="*/ 29 h 29"/>
                              <a:gd name="T8" fmla="*/ 0 w 25"/>
                              <a:gd name="T9" fmla="*/ 23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0" y="23"/>
                                </a:moveTo>
                                <a:lnTo>
                                  <a:pt x="14" y="0"/>
                                </a:lnTo>
                                <a:lnTo>
                                  <a:pt x="25" y="6"/>
                                </a:lnTo>
                                <a:lnTo>
                                  <a:pt x="10" y="29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180" name="Freeform 14"/>
                        <wps:cNvSpPr/>
                        <wps:spPr bwMode="auto">
                          <a:xfrm>
                            <a:off x="1938338" y="1158876"/>
                            <a:ext cx="39688" cy="46038"/>
                          </a:xfrm>
                          <a:custGeom>
                            <a:avLst/>
                            <a:gdLst>
                              <a:gd name="T0" fmla="*/ 25 w 25"/>
                              <a:gd name="T1" fmla="*/ 23 h 29"/>
                              <a:gd name="T2" fmla="*/ 14 w 25"/>
                              <a:gd name="T3" fmla="*/ 29 h 29"/>
                              <a:gd name="T4" fmla="*/ 0 w 25"/>
                              <a:gd name="T5" fmla="*/ 6 h 29"/>
                              <a:gd name="T6" fmla="*/ 10 w 25"/>
                              <a:gd name="T7" fmla="*/ 0 h 29"/>
                              <a:gd name="T8" fmla="*/ 25 w 25"/>
                              <a:gd name="T9" fmla="*/ 23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25" y="23"/>
                                </a:moveTo>
                                <a:lnTo>
                                  <a:pt x="14" y="29"/>
                                </a:lnTo>
                                <a:lnTo>
                                  <a:pt x="0" y="6"/>
                                </a:lnTo>
                                <a:lnTo>
                                  <a:pt x="10" y="0"/>
                                </a:lnTo>
                                <a:lnTo>
                                  <a:pt x="25" y="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182" name="Freeform 15"/>
                        <wps:cNvSpPr/>
                        <wps:spPr bwMode="auto">
                          <a:xfrm>
                            <a:off x="1898650" y="1165226"/>
                            <a:ext cx="39688" cy="46038"/>
                          </a:xfrm>
                          <a:custGeom>
                            <a:avLst/>
                            <a:gdLst>
                              <a:gd name="T0" fmla="*/ 0 w 25"/>
                              <a:gd name="T1" fmla="*/ 6 h 29"/>
                              <a:gd name="T2" fmla="*/ 11 w 25"/>
                              <a:gd name="T3" fmla="*/ 0 h 29"/>
                              <a:gd name="T4" fmla="*/ 25 w 25"/>
                              <a:gd name="T5" fmla="*/ 23 h 29"/>
                              <a:gd name="T6" fmla="*/ 15 w 25"/>
                              <a:gd name="T7" fmla="*/ 29 h 29"/>
                              <a:gd name="T8" fmla="*/ 0 w 25"/>
                              <a:gd name="T9" fmla="*/ 6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0" y="6"/>
                                </a:moveTo>
                                <a:lnTo>
                                  <a:pt x="11" y="0"/>
                                </a:lnTo>
                                <a:lnTo>
                                  <a:pt x="25" y="23"/>
                                </a:lnTo>
                                <a:lnTo>
                                  <a:pt x="15" y="29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183" name="Freeform 16"/>
                        <wps:cNvSpPr/>
                        <wps:spPr bwMode="auto">
                          <a:xfrm>
                            <a:off x="1892300" y="1109663"/>
                            <a:ext cx="134938" cy="46038"/>
                          </a:xfrm>
                          <a:custGeom>
                            <a:avLst/>
                            <a:gdLst>
                              <a:gd name="T0" fmla="*/ 0 w 85"/>
                              <a:gd name="T1" fmla="*/ 17 h 29"/>
                              <a:gd name="T2" fmla="*/ 82 w 85"/>
                              <a:gd name="T3" fmla="*/ 0 h 29"/>
                              <a:gd name="T4" fmla="*/ 85 w 85"/>
                              <a:gd name="T5" fmla="*/ 11 h 29"/>
                              <a:gd name="T6" fmla="*/ 3 w 85"/>
                              <a:gd name="T7" fmla="*/ 29 h 29"/>
                              <a:gd name="T8" fmla="*/ 0 w 85"/>
                              <a:gd name="T9" fmla="*/ 17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29">
                                <a:moveTo>
                                  <a:pt x="0" y="17"/>
                                </a:moveTo>
                                <a:lnTo>
                                  <a:pt x="82" y="0"/>
                                </a:lnTo>
                                <a:lnTo>
                                  <a:pt x="85" y="11"/>
                                </a:lnTo>
                                <a:lnTo>
                                  <a:pt x="3" y="29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184" name="Freeform 17"/>
                        <wps:cNvSpPr/>
                        <wps:spPr bwMode="auto">
                          <a:xfrm>
                            <a:off x="1768475" y="1160463"/>
                            <a:ext cx="117475" cy="207963"/>
                          </a:xfrm>
                          <a:custGeom>
                            <a:avLst/>
                            <a:gdLst>
                              <a:gd name="T0" fmla="*/ 46 w 74"/>
                              <a:gd name="T1" fmla="*/ 49 h 131"/>
                              <a:gd name="T2" fmla="*/ 48 w 74"/>
                              <a:gd name="T3" fmla="*/ 48 h 131"/>
                              <a:gd name="T4" fmla="*/ 71 w 74"/>
                              <a:gd name="T5" fmla="*/ 88 h 131"/>
                              <a:gd name="T6" fmla="*/ 60 w 74"/>
                              <a:gd name="T7" fmla="*/ 94 h 131"/>
                              <a:gd name="T8" fmla="*/ 46 w 74"/>
                              <a:gd name="T9" fmla="*/ 68 h 131"/>
                              <a:gd name="T10" fmla="*/ 46 w 74"/>
                              <a:gd name="T11" fmla="*/ 131 h 131"/>
                              <a:gd name="T12" fmla="*/ 33 w 74"/>
                              <a:gd name="T13" fmla="*/ 131 h 131"/>
                              <a:gd name="T14" fmla="*/ 33 w 74"/>
                              <a:gd name="T15" fmla="*/ 59 h 131"/>
                              <a:gd name="T16" fmla="*/ 11 w 74"/>
                              <a:gd name="T17" fmla="*/ 98 h 131"/>
                              <a:gd name="T18" fmla="*/ 0 w 74"/>
                              <a:gd name="T19" fmla="*/ 91 h 131"/>
                              <a:gd name="T20" fmla="*/ 33 w 74"/>
                              <a:gd name="T21" fmla="*/ 34 h 131"/>
                              <a:gd name="T22" fmla="*/ 33 w 74"/>
                              <a:gd name="T23" fmla="*/ 25 h 131"/>
                              <a:gd name="T24" fmla="*/ 5 w 74"/>
                              <a:gd name="T25" fmla="*/ 25 h 131"/>
                              <a:gd name="T26" fmla="*/ 5 w 74"/>
                              <a:gd name="T27" fmla="*/ 13 h 131"/>
                              <a:gd name="T28" fmla="*/ 33 w 74"/>
                              <a:gd name="T29" fmla="*/ 13 h 131"/>
                              <a:gd name="T30" fmla="*/ 33 w 74"/>
                              <a:gd name="T31" fmla="*/ 0 h 131"/>
                              <a:gd name="T32" fmla="*/ 46 w 74"/>
                              <a:gd name="T33" fmla="*/ 0 h 131"/>
                              <a:gd name="T34" fmla="*/ 46 w 74"/>
                              <a:gd name="T35" fmla="*/ 13 h 131"/>
                              <a:gd name="T36" fmla="*/ 74 w 74"/>
                              <a:gd name="T37" fmla="*/ 13 h 131"/>
                              <a:gd name="T38" fmla="*/ 74 w 74"/>
                              <a:gd name="T39" fmla="*/ 25 h 131"/>
                              <a:gd name="T40" fmla="*/ 46 w 74"/>
                              <a:gd name="T41" fmla="*/ 25 h 131"/>
                              <a:gd name="T42" fmla="*/ 46 w 74"/>
                              <a:gd name="T43" fmla="*/ 49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4" h="131">
                                <a:moveTo>
                                  <a:pt x="46" y="49"/>
                                </a:moveTo>
                                <a:lnTo>
                                  <a:pt x="48" y="48"/>
                                </a:lnTo>
                                <a:lnTo>
                                  <a:pt x="71" y="88"/>
                                </a:lnTo>
                                <a:lnTo>
                                  <a:pt x="60" y="94"/>
                                </a:lnTo>
                                <a:lnTo>
                                  <a:pt x="46" y="68"/>
                                </a:lnTo>
                                <a:lnTo>
                                  <a:pt x="46" y="131"/>
                                </a:lnTo>
                                <a:lnTo>
                                  <a:pt x="33" y="131"/>
                                </a:lnTo>
                                <a:lnTo>
                                  <a:pt x="33" y="59"/>
                                </a:lnTo>
                                <a:lnTo>
                                  <a:pt x="11" y="98"/>
                                </a:lnTo>
                                <a:lnTo>
                                  <a:pt x="0" y="91"/>
                                </a:lnTo>
                                <a:lnTo>
                                  <a:pt x="33" y="34"/>
                                </a:lnTo>
                                <a:lnTo>
                                  <a:pt x="33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13"/>
                                </a:lnTo>
                                <a:lnTo>
                                  <a:pt x="33" y="13"/>
                                </a:lnTo>
                                <a:lnTo>
                                  <a:pt x="33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3"/>
                                </a:lnTo>
                                <a:lnTo>
                                  <a:pt x="74" y="13"/>
                                </a:lnTo>
                                <a:lnTo>
                                  <a:pt x="74" y="25"/>
                                </a:lnTo>
                                <a:lnTo>
                                  <a:pt x="46" y="25"/>
                                </a:lnTo>
                                <a:lnTo>
                                  <a:pt x="46" y="4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185" name="Freeform 18"/>
                        <wps:cNvSpPr/>
                        <wps:spPr bwMode="auto">
                          <a:xfrm>
                            <a:off x="1774825" y="1111251"/>
                            <a:ext cx="103188" cy="44450"/>
                          </a:xfrm>
                          <a:custGeom>
                            <a:avLst/>
                            <a:gdLst>
                              <a:gd name="T0" fmla="*/ 0 w 65"/>
                              <a:gd name="T1" fmla="*/ 16 h 28"/>
                              <a:gd name="T2" fmla="*/ 62 w 65"/>
                              <a:gd name="T3" fmla="*/ 0 h 28"/>
                              <a:gd name="T4" fmla="*/ 65 w 65"/>
                              <a:gd name="T5" fmla="*/ 11 h 28"/>
                              <a:gd name="T6" fmla="*/ 4 w 65"/>
                              <a:gd name="T7" fmla="*/ 28 h 28"/>
                              <a:gd name="T8" fmla="*/ 0 w 65"/>
                              <a:gd name="T9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8">
                                <a:moveTo>
                                  <a:pt x="0" y="16"/>
                                </a:moveTo>
                                <a:lnTo>
                                  <a:pt x="62" y="0"/>
                                </a:lnTo>
                                <a:lnTo>
                                  <a:pt x="65" y="11"/>
                                </a:lnTo>
                                <a:lnTo>
                                  <a:pt x="4" y="28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187" name="Freeform 19"/>
                        <wps:cNvSpPr>
                          <a:spLocks noEditPoints="1"/>
                        </wps:cNvSpPr>
                        <wps:spPr bwMode="auto">
                          <a:xfrm>
                            <a:off x="1281113" y="1446213"/>
                            <a:ext cx="698500" cy="392113"/>
                          </a:xfrm>
                          <a:custGeom>
                            <a:avLst/>
                            <a:gdLst>
                              <a:gd name="T0" fmla="*/ 740 w 776"/>
                              <a:gd name="T1" fmla="*/ 336 h 436"/>
                              <a:gd name="T2" fmla="*/ 626 w 776"/>
                              <a:gd name="T3" fmla="*/ 383 h 436"/>
                              <a:gd name="T4" fmla="*/ 462 w 776"/>
                              <a:gd name="T5" fmla="*/ 218 h 436"/>
                              <a:gd name="T6" fmla="*/ 626 w 776"/>
                              <a:gd name="T7" fmla="*/ 54 h 436"/>
                              <a:gd name="T8" fmla="*/ 738 w 776"/>
                              <a:gd name="T9" fmla="*/ 99 h 436"/>
                              <a:gd name="T10" fmla="*/ 774 w 776"/>
                              <a:gd name="T11" fmla="*/ 58 h 436"/>
                              <a:gd name="T12" fmla="*/ 626 w 776"/>
                              <a:gd name="T13" fmla="*/ 0 h 436"/>
                              <a:gd name="T14" fmla="*/ 422 w 776"/>
                              <a:gd name="T15" fmla="*/ 141 h 436"/>
                              <a:gd name="T16" fmla="*/ 218 w 776"/>
                              <a:gd name="T17" fmla="*/ 0 h 436"/>
                              <a:gd name="T18" fmla="*/ 0 w 776"/>
                              <a:gd name="T19" fmla="*/ 218 h 436"/>
                              <a:gd name="T20" fmla="*/ 218 w 776"/>
                              <a:gd name="T21" fmla="*/ 436 h 436"/>
                              <a:gd name="T22" fmla="*/ 422 w 776"/>
                              <a:gd name="T23" fmla="*/ 294 h 436"/>
                              <a:gd name="T24" fmla="*/ 626 w 776"/>
                              <a:gd name="T25" fmla="*/ 436 h 436"/>
                              <a:gd name="T26" fmla="*/ 776 w 776"/>
                              <a:gd name="T27" fmla="*/ 375 h 436"/>
                              <a:gd name="T28" fmla="*/ 740 w 776"/>
                              <a:gd name="T29" fmla="*/ 336 h 436"/>
                              <a:gd name="T30" fmla="*/ 218 w 776"/>
                              <a:gd name="T31" fmla="*/ 382 h 436"/>
                              <a:gd name="T32" fmla="*/ 55 w 776"/>
                              <a:gd name="T33" fmla="*/ 219 h 436"/>
                              <a:gd name="T34" fmla="*/ 218 w 776"/>
                              <a:gd name="T35" fmla="*/ 55 h 436"/>
                              <a:gd name="T36" fmla="*/ 381 w 776"/>
                              <a:gd name="T37" fmla="*/ 219 h 436"/>
                              <a:gd name="T38" fmla="*/ 218 w 776"/>
                              <a:gd name="T39" fmla="*/ 382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6" h="436">
                                <a:moveTo>
                                  <a:pt x="740" y="336"/>
                                </a:moveTo>
                                <a:cubicBezTo>
                                  <a:pt x="710" y="365"/>
                                  <a:pt x="670" y="383"/>
                                  <a:pt x="626" y="383"/>
                                </a:cubicBezTo>
                                <a:cubicBezTo>
                                  <a:pt x="536" y="383"/>
                                  <a:pt x="462" y="309"/>
                                  <a:pt x="462" y="218"/>
                                </a:cubicBezTo>
                                <a:cubicBezTo>
                                  <a:pt x="462" y="128"/>
                                  <a:pt x="536" y="54"/>
                                  <a:pt x="626" y="54"/>
                                </a:cubicBezTo>
                                <a:cubicBezTo>
                                  <a:pt x="670" y="54"/>
                                  <a:pt x="709" y="71"/>
                                  <a:pt x="738" y="99"/>
                                </a:cubicBezTo>
                                <a:cubicBezTo>
                                  <a:pt x="774" y="58"/>
                                  <a:pt x="774" y="58"/>
                                  <a:pt x="774" y="58"/>
                                </a:cubicBezTo>
                                <a:cubicBezTo>
                                  <a:pt x="735" y="22"/>
                                  <a:pt x="683" y="0"/>
                                  <a:pt x="626" y="0"/>
                                </a:cubicBezTo>
                                <a:cubicBezTo>
                                  <a:pt x="532" y="0"/>
                                  <a:pt x="453" y="58"/>
                                  <a:pt x="422" y="141"/>
                                </a:cubicBezTo>
                                <a:cubicBezTo>
                                  <a:pt x="391" y="58"/>
                                  <a:pt x="311" y="0"/>
                                  <a:pt x="218" y="0"/>
                                </a:cubicBezTo>
                                <a:cubicBezTo>
                                  <a:pt x="98" y="0"/>
                                  <a:pt x="0" y="97"/>
                                  <a:pt x="0" y="218"/>
                                </a:cubicBezTo>
                                <a:cubicBezTo>
                                  <a:pt x="0" y="338"/>
                                  <a:pt x="98" y="436"/>
                                  <a:pt x="218" y="436"/>
                                </a:cubicBezTo>
                                <a:cubicBezTo>
                                  <a:pt x="311" y="436"/>
                                  <a:pt x="391" y="377"/>
                                  <a:pt x="422" y="294"/>
                                </a:cubicBezTo>
                                <a:cubicBezTo>
                                  <a:pt x="453" y="377"/>
                                  <a:pt x="532" y="436"/>
                                  <a:pt x="626" y="436"/>
                                </a:cubicBezTo>
                                <a:cubicBezTo>
                                  <a:pt x="684" y="436"/>
                                  <a:pt x="737" y="413"/>
                                  <a:pt x="776" y="375"/>
                                </a:cubicBezTo>
                                <a:lnTo>
                                  <a:pt x="740" y="336"/>
                                </a:lnTo>
                                <a:close/>
                                <a:moveTo>
                                  <a:pt x="218" y="382"/>
                                </a:moveTo>
                                <a:cubicBezTo>
                                  <a:pt x="128" y="382"/>
                                  <a:pt x="55" y="309"/>
                                  <a:pt x="55" y="219"/>
                                </a:cubicBezTo>
                                <a:cubicBezTo>
                                  <a:pt x="55" y="128"/>
                                  <a:pt x="128" y="55"/>
                                  <a:pt x="218" y="55"/>
                                </a:cubicBezTo>
                                <a:cubicBezTo>
                                  <a:pt x="308" y="55"/>
                                  <a:pt x="381" y="128"/>
                                  <a:pt x="381" y="219"/>
                                </a:cubicBezTo>
                                <a:cubicBezTo>
                                  <a:pt x="381" y="309"/>
                                  <a:pt x="308" y="382"/>
                                  <a:pt x="218" y="38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188" name="Freeform 20"/>
                        <wps:cNvSpPr>
                          <a:spLocks noEditPoints="1"/>
                        </wps:cNvSpPr>
                        <wps:spPr bwMode="auto">
                          <a:xfrm>
                            <a:off x="603250" y="1054101"/>
                            <a:ext cx="679450" cy="800100"/>
                          </a:xfrm>
                          <a:custGeom>
                            <a:avLst/>
                            <a:gdLst>
                              <a:gd name="T0" fmla="*/ 313 w 756"/>
                              <a:gd name="T1" fmla="*/ 0 h 888"/>
                              <a:gd name="T2" fmla="*/ 296 w 756"/>
                              <a:gd name="T3" fmla="*/ 1 h 888"/>
                              <a:gd name="T4" fmla="*/ 296 w 756"/>
                              <a:gd name="T5" fmla="*/ 0 h 888"/>
                              <a:gd name="T6" fmla="*/ 0 w 756"/>
                              <a:gd name="T7" fmla="*/ 0 h 888"/>
                              <a:gd name="T8" fmla="*/ 0 w 756"/>
                              <a:gd name="T9" fmla="*/ 888 h 888"/>
                              <a:gd name="T10" fmla="*/ 296 w 756"/>
                              <a:gd name="T11" fmla="*/ 888 h 888"/>
                              <a:gd name="T12" fmla="*/ 296 w 756"/>
                              <a:gd name="T13" fmla="*/ 888 h 888"/>
                              <a:gd name="T14" fmla="*/ 311 w 756"/>
                              <a:gd name="T15" fmla="*/ 888 h 888"/>
                              <a:gd name="T16" fmla="*/ 756 w 756"/>
                              <a:gd name="T17" fmla="*/ 442 h 888"/>
                              <a:gd name="T18" fmla="*/ 313 w 756"/>
                              <a:gd name="T19" fmla="*/ 0 h 888"/>
                              <a:gd name="T20" fmla="*/ 257 w 756"/>
                              <a:gd name="T21" fmla="*/ 326 h 888"/>
                              <a:gd name="T22" fmla="*/ 349 w 756"/>
                              <a:gd name="T23" fmla="*/ 92 h 888"/>
                              <a:gd name="T24" fmla="*/ 411 w 756"/>
                              <a:gd name="T25" fmla="*/ 341 h 888"/>
                              <a:gd name="T26" fmla="*/ 317 w 756"/>
                              <a:gd name="T27" fmla="*/ 578 h 888"/>
                              <a:gd name="T28" fmla="*/ 257 w 756"/>
                              <a:gd name="T29" fmla="*/ 326 h 888"/>
                              <a:gd name="T30" fmla="*/ 234 w 756"/>
                              <a:gd name="T31" fmla="*/ 790 h 888"/>
                              <a:gd name="T32" fmla="*/ 118 w 756"/>
                              <a:gd name="T33" fmla="*/ 558 h 888"/>
                              <a:gd name="T34" fmla="*/ 212 w 756"/>
                              <a:gd name="T35" fmla="*/ 279 h 888"/>
                              <a:gd name="T36" fmla="*/ 273 w 756"/>
                              <a:gd name="T37" fmla="*/ 573 h 888"/>
                              <a:gd name="T38" fmla="*/ 278 w 756"/>
                              <a:gd name="T39" fmla="*/ 667 h 888"/>
                              <a:gd name="T40" fmla="*/ 234 w 756"/>
                              <a:gd name="T41" fmla="*/ 790 h 888"/>
                              <a:gd name="T42" fmla="*/ 505 w 756"/>
                              <a:gd name="T43" fmla="*/ 664 h 888"/>
                              <a:gd name="T44" fmla="*/ 278 w 756"/>
                              <a:gd name="T45" fmla="*/ 789 h 888"/>
                              <a:gd name="T46" fmla="*/ 395 w 756"/>
                              <a:gd name="T47" fmla="*/ 559 h 888"/>
                              <a:gd name="T48" fmla="*/ 616 w 756"/>
                              <a:gd name="T49" fmla="*/ 426 h 888"/>
                              <a:gd name="T50" fmla="*/ 505 w 756"/>
                              <a:gd name="T51" fmla="*/ 664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6" h="888">
                                <a:moveTo>
                                  <a:pt x="313" y="0"/>
                                </a:moveTo>
                                <a:cubicBezTo>
                                  <a:pt x="307" y="0"/>
                                  <a:pt x="302" y="0"/>
                                  <a:pt x="296" y="1"/>
                                </a:cubicBezTo>
                                <a:cubicBezTo>
                                  <a:pt x="296" y="0"/>
                                  <a:pt x="296" y="0"/>
                                  <a:pt x="29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888"/>
                                  <a:pt x="0" y="888"/>
                                  <a:pt x="0" y="888"/>
                                </a:cubicBezTo>
                                <a:cubicBezTo>
                                  <a:pt x="296" y="888"/>
                                  <a:pt x="296" y="888"/>
                                  <a:pt x="296" y="888"/>
                                </a:cubicBezTo>
                                <a:cubicBezTo>
                                  <a:pt x="296" y="888"/>
                                  <a:pt x="296" y="888"/>
                                  <a:pt x="296" y="888"/>
                                </a:cubicBezTo>
                                <a:cubicBezTo>
                                  <a:pt x="301" y="888"/>
                                  <a:pt x="306" y="888"/>
                                  <a:pt x="311" y="888"/>
                                </a:cubicBezTo>
                                <a:cubicBezTo>
                                  <a:pt x="556" y="888"/>
                                  <a:pt x="756" y="686"/>
                                  <a:pt x="756" y="442"/>
                                </a:cubicBezTo>
                                <a:cubicBezTo>
                                  <a:pt x="756" y="197"/>
                                  <a:pt x="557" y="1"/>
                                  <a:pt x="313" y="0"/>
                                </a:cubicBezTo>
                                <a:close/>
                                <a:moveTo>
                                  <a:pt x="257" y="326"/>
                                </a:moveTo>
                                <a:cubicBezTo>
                                  <a:pt x="268" y="192"/>
                                  <a:pt x="349" y="92"/>
                                  <a:pt x="349" y="92"/>
                                </a:cubicBezTo>
                                <a:cubicBezTo>
                                  <a:pt x="349" y="92"/>
                                  <a:pt x="427" y="188"/>
                                  <a:pt x="411" y="341"/>
                                </a:cubicBezTo>
                                <a:cubicBezTo>
                                  <a:pt x="396" y="491"/>
                                  <a:pt x="317" y="578"/>
                                  <a:pt x="317" y="578"/>
                                </a:cubicBezTo>
                                <a:cubicBezTo>
                                  <a:pt x="317" y="578"/>
                                  <a:pt x="245" y="459"/>
                                  <a:pt x="257" y="326"/>
                                </a:cubicBezTo>
                                <a:close/>
                                <a:moveTo>
                                  <a:pt x="234" y="790"/>
                                </a:moveTo>
                                <a:cubicBezTo>
                                  <a:pt x="234" y="790"/>
                                  <a:pt x="127" y="667"/>
                                  <a:pt x="118" y="558"/>
                                </a:cubicBezTo>
                                <a:cubicBezTo>
                                  <a:pt x="105" y="410"/>
                                  <a:pt x="212" y="279"/>
                                  <a:pt x="212" y="279"/>
                                </a:cubicBezTo>
                                <a:cubicBezTo>
                                  <a:pt x="205" y="483"/>
                                  <a:pt x="273" y="573"/>
                                  <a:pt x="273" y="573"/>
                                </a:cubicBezTo>
                                <a:cubicBezTo>
                                  <a:pt x="273" y="573"/>
                                  <a:pt x="289" y="597"/>
                                  <a:pt x="278" y="667"/>
                                </a:cubicBezTo>
                                <a:cubicBezTo>
                                  <a:pt x="267" y="736"/>
                                  <a:pt x="234" y="790"/>
                                  <a:pt x="234" y="790"/>
                                </a:cubicBezTo>
                                <a:close/>
                                <a:moveTo>
                                  <a:pt x="505" y="664"/>
                                </a:moveTo>
                                <a:cubicBezTo>
                                  <a:pt x="408" y="771"/>
                                  <a:pt x="278" y="789"/>
                                  <a:pt x="278" y="789"/>
                                </a:cubicBezTo>
                                <a:cubicBezTo>
                                  <a:pt x="278" y="789"/>
                                  <a:pt x="282" y="666"/>
                                  <a:pt x="395" y="559"/>
                                </a:cubicBezTo>
                                <a:cubicBezTo>
                                  <a:pt x="508" y="453"/>
                                  <a:pt x="616" y="426"/>
                                  <a:pt x="616" y="426"/>
                                </a:cubicBezTo>
                                <a:cubicBezTo>
                                  <a:pt x="616" y="426"/>
                                  <a:pt x="601" y="557"/>
                                  <a:pt x="505" y="6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2" o:spid="_x0000_s1026" o:spt="203" style="position:absolute;left:0pt;margin-left:257.9pt;margin-top:118.15pt;height:31.45pt;width:79.45pt;z-index:-1187817472;mso-width-relative:page;mso-height-relative:page;" coordorigin="603250,1054101" coordsize="1951038,812800" o:gfxdata="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">
                <o:lock v:ext="edit" aspectratio="f"/>
                <v:shape id="Freeform 5" o:spid="_x0000_s1026" o:spt="100" style="position:absolute;left:2365375;top:1431926;height:407988;width:188913;" filled="t" stroked="f" coordsize="210,453" o:gfxdata="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qJBirsAAADc&#10;AAAADwAAAAAAAAABACAAAAAiAAAAZHJzL2Rvd25yZXYueG1sUEsBAhQAFAAAAAgAh07iQDMvBZ47&#10;AAAAOQAAABAAAAAAAAAAAQAgAAAACgEAAGRycy9zaGFwZXhtbC54bWxQSwUGAAAAAAYABgBbAQAA&#10;tAMAAAAA&#10;" path="m48,208c46,208,46,208,46,208c46,451,46,451,46,451c0,453,0,453,0,453c0,208,0,208,0,208c0,204,0,204,0,204c0,164,0,164,0,164c24,70,109,0,210,0c210,55,210,55,210,55c125,57,56,123,48,208xe">
                  <v:path o:connectlocs="43180,187332;41380,187332;41380,406186;0,407988;0,187332;0,183729;0,147704;188913,0;188913,49534;43180,187332" o:connectangles="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6" o:spid="_x0000_s1026" o:spt="100" style="position:absolute;left:2466975;top:1135063;height:231775;width:71438;" filled="t" stroked="f" coordsize="79,258" o:gfxdata="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0QIULsAAADc&#10;AAAADwAAAAAAAAABACAAAAAiAAAAZHJzL2Rvd25yZXYueG1sUEsBAhQAFAAAAAgAh07iQDMvBZ47&#10;AAAAOQAAABAAAAAAAAAAAQAgAAAACgEAAGRycy9zaGFwZXhtbC54bWxQSwUGAAAAAAYABgBbAQAA&#10;tAMAAAAA&#10;" path="m0,185c0,185,0,185,0,185c0,0,0,0,0,0c21,0,21,0,21,0c21,186,21,186,21,186c24,216,48,240,79,240c79,258,79,258,79,258c78,258,77,258,76,258c35,258,1,226,0,185xe">
                  <v:path o:connectlocs="0,166195;0,166195;0,0;18989,0;18989,167093;71438,215604;71438,231775;68725,231775;0,166195" o:connectangles="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7" o:spid="_x0000_s1026" o:spt="100" style="position:absolute;left:2332038;top:1135063;height:231775;width:69850;" filled="t" stroked="f" coordsize="79,258" o:gfxdata="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Nz9HLsAAADc&#10;AAAADwAAAAAAAAABACAAAAAiAAAAZHJzL2Rvd25yZXYueG1sUEsBAhQAFAAAAAgAh07iQDMvBZ47&#10;AAAAOQAAABAAAAAAAAAAAQAgAAAACgEAAGRycy9zaGFwZXhtbC54bWxQSwUGAAAAAAYABgBbAQAA&#10;tAMAAAAA&#10;" path="m79,188c79,188,79,188,79,188c76,227,44,258,3,258c2,258,1,258,0,258c0,240,0,240,0,240c30,240,55,216,57,186c57,0,57,0,57,0c79,0,79,0,79,0c79,185,79,185,79,185c79,185,79,185,79,185c79,186,79,186,79,186l79,188xe">
                  <v:path o:connectlocs="69850,168890;69850,168890;2652,231775;0,231775;0,215604;50398,167093;50398,0;69850,0;69850,166195;69850,166195;69850,167093;69850,168890" o:connectangles="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8" o:spid="_x0000_s1026" o:spt="100" style="position:absolute;left:1925638;top:1417638;height:449263;width:430213;" filled="t" stroked="f" coordsize="478,498" o:gfxdata="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3DxH&#10;wAAAANwAAAAPAAAAAAAAAAEAIAAAACIAAABkcnMvZG93bnJldi54bWxQSwECFAAUAAAACACHTuJA&#10;My8FnjsAAAA5AAAAEAAAAAAAAAABACAAAAAPAQAAZHJzL3NoYXBleG1sLnhtbFBLBQYAAAAABgAG&#10;AFsBAAC5AwAAAAA=&#10;" path="m463,211c409,220,409,220,409,220c421,286,392,356,330,391c252,436,153,410,108,332c417,153,417,153,417,153c417,153,417,153,417,153c438,141,438,141,438,141c437,141,437,140,437,140c377,35,244,0,140,60c35,120,0,253,60,358c120,462,253,498,357,437c439,390,478,299,463,211xm87,274c78,209,107,142,167,108c227,73,299,81,350,122l87,274xe">
                  <v:path o:connectlocs="416712,190350;368111,198469;297008,352734;97202,299508;375311,138026;375311,138026;394211,127200;393311,126298;126003,54128;54001,322964;321309,394232;416712,190350;78302,247184;150304,97430;315009,110060;78302,247184" o:connectangles="0,0,0,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9" o:spid="_x0000_s1026" o:spt="100" style="position:absolute;left:2073275;top:1250951;height:115888;width:225425;" filled="t" stroked="f" coordsize="251,128" o:gfxdata="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PlmcvQAA&#10;ANwAAAAPAAAAAAAAAAEAIAAAACIAAABkcnMvZG93bnJldi54bWxQSwECFAAUAAAACACHTuJAMy8F&#10;njsAAAA5AAAAEAAAAAAAAAABACAAAAAMAQAAZHJzL3NoYXBleG1sLnhtbFBLBQYAAAAABgAGAFsB&#10;AAC2AwAAAAA=&#10;" path="m172,58c172,58,172,58,172,58c172,56,172,56,172,56c172,56,172,56,172,55c172,55,172,55,172,55c172,22,172,22,172,22c79,22,79,22,79,22c79,55,79,55,79,55c79,55,79,55,79,55c79,56,79,56,79,56c79,58,79,58,79,58c79,58,79,58,79,58c76,97,43,128,3,128c2,128,1,128,0,128c0,110,0,110,0,110c30,110,55,86,57,56c57,22,57,22,57,22c57,0,57,0,57,0c79,0,79,0,79,0c172,0,172,0,172,0c179,0,179,0,179,0c194,0,194,0,194,0c194,56,194,56,194,56c196,86,221,110,251,110c251,128,251,128,251,128c250,128,249,128,248,128c208,128,175,97,172,58xe">
                  <v:path o:connectlocs="154474,52511;154474,52511;154474,50701;154474,49795;154474,49795;154474,19918;70950,19918;70950,49795;70950,49795;70950,50701;70950,52511;70950,52511;2694,115888;0,115888;0,99591;51192,50701;51192,19918;51192,0;70950,0;154474,0;160761,0;174232,0;174232,50701;225425,99591;225425,115888;222730,115888;154474,52511" o:connectangles="0,0,0,0,0,0,0,0,0,0,0,0,0,0,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0" o:spid="_x0000_s1026" o:spt="100" style="position:absolute;left:2079625;top:1212851;height:31750;width:212725;" filled="t" stroked="f" coordsize="134,20" o:gfxdata="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KMENugAAANwA&#10;AAAPAAAAAAAAAAEAIAAAACIAAABkcnMvZG93bnJldi54bWxQSwECFAAUAAAACACHTuJAMy8FnjsA&#10;AAA5AAAAEAAAAAAAAAABACAAAAAJAQAAZHJzL3NoYXBleG1sLnhtbFBLBQYAAAAABgAGAFsBAACz&#10;AwAAAAA=&#10;" path="m122,12l12,12,12,20,0,20,0,12,0,0,12,0,122,0,134,0,134,12,134,20,122,20,122,12xe">
                  <v:path o:connectlocs="193675,19050;19050,19050;19050,31750;0,31750;0,19050;0,0;19050,0;193675,0;212725,0;212725,19050;212725,31750;193675,31750;193675,19050" o:connectangles="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1" o:spid="_x0000_s1026" o:spt="100" style="position:absolute;left:2085975;top:1109663;height:90488;width:200025;" filled="t" stroked="f" coordsize="126,57" o:gfxdata="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Y75zvQAA&#10;ANwAAAAPAAAAAAAAAAEAIAAAACIAAABkcnMvZG93bnJldi54bWxQSwECFAAUAAAACACHTuJAMy8F&#10;njsAAAA5AAAAEAAAAAAAAAABACAAAAAMAQAAZHJzL3NoYXBleG1sLnhtbFBLBQYAAAAABgAGAFsB&#10;AAC2AwAAAAA=&#10;" path="m69,45l106,45,106,57,21,57,21,45,57,45,57,32,0,32,0,20,57,20,57,0,69,0,69,20,126,20,126,32,69,32,69,45xe">
                  <v:path o:connectlocs="109537,71437;168275,71437;168275,90488;33337,90488;33337,71437;90487,71437;90487,50800;0,50800;0,31750;90487,31750;90487,0;109537,0;109537,31750;200025,31750;200025,50800;109537,50800;109537,71437" o:connectangles="0,0,0,0,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2" o:spid="_x0000_s1026" o:spt="100" style="position:absolute;left:1892300;top:1219201;height:149225;width:142875;" filled="t" stroked="f" coordsize="90,94" o:gfxdata="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B+LLq8AAAA&#10;3AAAAA8AAAAAAAAAAQAgAAAAIgAAAGRycy9kb3ducmV2LnhtbFBLAQIUABQAAAAIAIdO4kAzLwWe&#10;OwAAADkAAAAQAAAAAAAAAAEAIAAAAAsBAABkcnMvc2hhcGV4bWwueG1sUEsFBgAAAAAGAAYAWwEA&#10;ALUDAAAAAA==&#10;" path="m12,94l0,94,0,82,0,8,11,8,25,0,31,11,12,22,12,45,37,45,37,57,12,57,12,82,77,82,77,57,53,57,53,45,77,45,77,20,53,20,53,8,77,8,90,8,90,94,77,94,12,94xe">
                  <v:path o:connectlocs="19050,149225;0,149225;0,130175;0,12700;17462,12700;39687,0;49212,17462;19050,34925;19050,71437;58737,71437;58737,90487;19050,90487;19050,130175;122237,130175;122237,90487;84137,90487;84137,71437;122237,71437;122237,31750;84137,31750;84137,12700;122237,12700;142875,12700;142875,149225;122237,149225;19050,149225" o:connectangles="0,0,0,0,0,0,0,0,0,0,0,0,0,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3" o:spid="_x0000_s1026" o:spt="100" style="position:absolute;left:1995488;top:1165226;height:46038;width:39688;" filled="t" stroked="f" coordsize="25,29" o:gfxdata="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zuBi8AAAA&#10;3AAAAA8AAAAAAAAAAQAgAAAAIgAAAGRycy9kb3ducmV2LnhtbFBLAQIUABQAAAAIAIdO4kAzLwWe&#10;OwAAADkAAAAQAAAAAAAAAAEAIAAAAAsBAABkcnMvc2hhcGV4bWwueG1sUEsFBgAAAAAGAAYAWwEA&#10;ALUDAAAAAA==&#10;" path="m0,23l14,0,25,6,10,29,0,23xe">
                  <v:path o:connectlocs="0,36512;22225,0;39688,9525;15875,46038;0,36512" o:connectangles="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4" o:spid="_x0000_s1026" o:spt="100" style="position:absolute;left:1938338;top:1158876;height:46038;width:39688;" filled="t" stroked="f" coordsize="25,29" o:gfxdata="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cYaK/&#10;AAAA3AAAAA8AAAAAAAAAAQAgAAAAIgAAAGRycy9kb3ducmV2LnhtbFBLAQIUABQAAAAIAIdO4kAz&#10;LwWeOwAAADkAAAAQAAAAAAAAAAEAIAAAAA4BAABkcnMvc2hhcGV4bWwueG1sUEsFBgAAAAAGAAYA&#10;WwEAALgDAAAAAA==&#10;" path="m25,23l14,29,0,6,10,0,25,23xe">
                  <v:path o:connectlocs="39688,36512;22225,46038;0,9525;15875,0;39688,36512" o:connectangles="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5" o:spid="_x0000_s1026" o:spt="100" style="position:absolute;left:1898650;top:1165226;height:46038;width:39688;" filled="t" stroked="f" coordsize="25,29" o:gfxdata="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wlpOugAAANwA&#10;AAAPAAAAAAAAAAEAIAAAACIAAABkcnMvZG93bnJldi54bWxQSwECFAAUAAAACACHTuJAMy8FnjsA&#10;AAA5AAAAEAAAAAAAAAABACAAAAAJAQAAZHJzL3NoYXBleG1sLnhtbFBLBQYAAAAABgAGAFsBAACz&#10;AwAAAAA=&#10;" path="m0,6l11,0,25,23,15,29,0,6xe">
                  <v:path o:connectlocs="0,9525;17462,0;39688,36512;23812,46038;0,9525" o:connectangles="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6" o:spid="_x0000_s1026" o:spt="100" style="position:absolute;left:1892300;top:1109663;height:46038;width:134938;" filled="t" stroked="f" coordsize="85,29" o:gfxdata="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iJm8rsAAADc&#10;AAAADwAAAAAAAAABACAAAAAiAAAAZHJzL2Rvd25yZXYueG1sUEsBAhQAFAAAAAgAh07iQDMvBZ47&#10;AAAAOQAAABAAAAAAAAAAAQAgAAAACgEAAGRycy9zaGFwZXhtbC54bWxQSwUGAAAAAAYABgBbAQAA&#10;tAMAAAAA&#10;" path="m0,17l82,0,85,11,3,29,0,17xe">
                  <v:path o:connectlocs="0,26987;130175,0;134938,17462;4762,46038;0,26987" o:connectangles="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7" o:spid="_x0000_s1026" o:spt="100" style="position:absolute;left:1768475;top:1160463;height:207963;width:117475;" filled="t" stroked="f" coordsize="74,131" o:gfxdata="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lg4nK8AAAA&#10;3AAAAA8AAAAAAAAAAQAgAAAAIgAAAGRycy9kb3ducmV2LnhtbFBLAQIUABQAAAAIAIdO4kAzLwWe&#10;OwAAADkAAAAQAAAAAAAAAAEAIAAAAAsBAABkcnMvc2hhcGV4bWwueG1sUEsFBgAAAAAGAAYAWwEA&#10;ALUDAAAAAA==&#10;" path="m46,49l48,48,71,88,60,94,46,68,46,131,33,131,33,59,11,98,0,91,33,34,33,25,5,25,5,13,33,13,33,0,46,0,46,13,74,13,74,25,46,25,46,49xe">
                  <v:path o:connectlocs="73025,77787;76200,76200;112712,139700;95250,149225;73025,107950;73025,207963;52387,207963;52387,93662;17462,155575;0,144462;52387,53975;52387,39687;7937,39687;7937,20637;52387,20637;52387,0;73025,0;73025,20637;117475,20637;117475,39687;73025,39687;73025,77787" o:connectangles="0,0,0,0,0,0,0,0,0,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8" o:spid="_x0000_s1026" o:spt="100" style="position:absolute;left:1774825;top:1111251;height:44450;width:103188;" filled="t" stroked="f" coordsize="65,28" o:gfxdata="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zqzbC/&#10;AAAA3AAAAA8AAAAAAAAAAQAgAAAAIgAAAGRycy9kb3ducmV2LnhtbFBLAQIUABQAAAAIAIdO4kAz&#10;LwWeOwAAADkAAAAQAAAAAAAAAAEAIAAAAA4BAABkcnMvc2hhcGV4bWwueG1sUEsFBgAAAAAGAAYA&#10;WwEAALgDAAAAAA==&#10;" path="m0,16l62,0,65,11,4,28,0,16xe">
                  <v:path o:connectlocs="0,25400;98425,0;103188,17462;6350,44450;0,25400" o:connectangles="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9" o:spid="_x0000_s1026" o:spt="100" style="position:absolute;left:1281113;top:1446213;height:392113;width:698500;" filled="t" stroked="f" coordsize="776,436" o:gfxdata="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Sln/bgAAADcAAAA&#10;DwAAAAAAAAABACAAAAAiAAAAZHJzL2Rvd25yZXYueG1sUEsBAhQAFAAAAAgAh07iQDMvBZ47AAAA&#10;OQAAABAAAAAAAAAAAQAgAAAABwEAAGRycy9zaGFwZXhtbC54bWxQSwUGAAAAAAYABgBbAQAAsQMA&#10;AAAA&#10;" path="m740,336c710,365,670,383,626,383c536,383,462,309,462,218c462,128,536,54,626,54c670,54,709,71,738,99c774,58,774,58,774,58c735,22,683,0,626,0c532,0,453,58,422,141c391,58,311,0,218,0c98,0,0,97,0,218c0,338,98,436,218,436c311,436,391,377,422,294c453,377,532,436,626,436c684,436,737,413,776,375l740,336xm218,382c128,382,55,309,55,219c55,128,128,55,218,55c308,55,381,128,381,219c381,309,308,382,218,382xe">
                  <v:path o:connectlocs="666095,302178;563480,344447;415859,196056;563480,48564;664295,89034;696699,52161;563480,0;379854,126807;196228,0;0,196056;196228,392113;379854,264406;563480,392113;698500,337253;666095,302178;196228,343548;49507,196955;196228,49463;342949,196955;196228,343548" o:connectangles="0,0,0,0,0,0,0,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20" o:spid="_x0000_s1026" o:spt="100" style="position:absolute;left:603250;top:1054101;height:800100;width:679450;" filled="t" stroked="f" coordsize="756,888" o:gfxdata="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Y5lar4A&#10;AADcAAAADwAAAAAAAAABACAAAAAiAAAAZHJzL2Rvd25yZXYueG1sUEsBAhQAFAAAAAgAh07iQDMv&#10;BZ47AAAAOQAAABAAAAAAAAAAAQAgAAAADQEAAGRycy9zaGFwZXhtbC54bWxQSwUGAAAAAAYABgBb&#10;AQAAtwMAAAAA&#10;" path="m313,0c307,0,302,0,296,1c296,0,296,0,296,0c0,0,0,0,0,0c0,888,0,888,0,888c296,888,296,888,296,888c296,888,296,888,296,888c301,888,306,888,311,888c556,888,756,686,756,442c756,197,557,1,313,0xm257,326c268,192,349,92,349,92c349,92,427,188,411,341c396,491,317,578,317,578c317,578,245,459,257,326xm234,790c234,790,127,667,118,558c105,410,212,279,212,279c205,483,273,573,273,573c273,573,289,597,278,667c267,736,234,790,234,790xm505,664c408,771,278,789,278,789c278,789,282,666,395,559c508,453,616,426,616,426c616,426,601,557,505,664xe">
                  <v:path o:connectlocs="281306,0;266028,901;266028,0;0,0;0,800100;266028,800100;266028,800100;279509,800100;679450,398247;281306,0;230977,293730;313661,82893;369383,307245;284901,520785;230977,293730;210305,711800;106051,502765;190533,251382;245356,516280;249850,600976;210305,711800;453865,598272;249850,710899;355003,503666;553625,383831;453865,598272" o:connectangles="0,0,0,0,0,0,0,0,0,0,0,0,0,0,0,0,0,0,0,0,0,0,0,0,0,0"/>
                  <v:fill on="t" focussize="0,0"/>
                  <v:stroke on="f" weight="6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07139584" behindDoc="1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662305</wp:posOffset>
                </wp:positionV>
                <wp:extent cx="6643370" cy="9741535"/>
                <wp:effectExtent l="0" t="0" r="5080" b="12065"/>
                <wp:wrapNone/>
                <wp:docPr id="218" name="组合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3370" cy="9741535"/>
                          <a:chOff x="11356" y="18447"/>
                          <a:chExt cx="10462" cy="15341"/>
                        </a:xfrm>
                        <a:solidFill>
                          <a:schemeClr val="tx2">
                            <a:lumMod val="75000"/>
                          </a:schemeClr>
                        </a:solidFill>
                      </wpg:grpSpPr>
                      <wpg:grpSp>
                        <wpg:cNvPr id="189" name="组合 189"/>
                        <wpg:cNvGrpSpPr/>
                        <wpg:grpSpPr>
                          <a:xfrm rot="0">
                            <a:off x="11356" y="18447"/>
                            <a:ext cx="10463" cy="482"/>
                            <a:chOff x="4038" y="19276"/>
                            <a:chExt cx="10463" cy="482"/>
                          </a:xfrm>
                          <a:grpFill/>
                        </wpg:grpSpPr>
                        <wpg:grpSp>
                          <wpg:cNvPr id="191" name="组合 113"/>
                          <wpg:cNvGrpSpPr/>
                          <wpg:grpSpPr>
                            <a:xfrm>
                              <a:off x="4038" y="19276"/>
                              <a:ext cx="3251" cy="482"/>
                              <a:chOff x="6726" y="36404"/>
                              <a:chExt cx="4504" cy="482"/>
                            </a:xfrm>
                            <a:grpFill/>
                          </wpg:grpSpPr>
                          <wps:wsp>
                            <wps:cNvPr id="193" name="矩形 110"/>
                            <wps:cNvSpPr/>
                            <wps:spPr>
                              <a:xfrm>
                                <a:off x="672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94" name="矩形 111"/>
                            <wps:cNvSpPr/>
                            <wps:spPr>
                              <a:xfrm>
                                <a:off x="696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96" name="矩形 112"/>
                            <wps:cNvSpPr/>
                            <wps:spPr>
                              <a:xfrm>
                                <a:off x="7206" y="36404"/>
                                <a:ext cx="4025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98" name="组合 114"/>
                          <wpg:cNvGrpSpPr/>
                          <wpg:grpSpPr>
                            <a:xfrm flipH="1">
                              <a:off x="11251" y="19276"/>
                              <a:ext cx="3251" cy="482"/>
                              <a:chOff x="6726" y="36404"/>
                              <a:chExt cx="4504" cy="482"/>
                            </a:xfrm>
                            <a:grpFill/>
                          </wpg:grpSpPr>
                          <wps:wsp>
                            <wps:cNvPr id="199" name="矩形 110"/>
                            <wps:cNvSpPr/>
                            <wps:spPr>
                              <a:xfrm>
                                <a:off x="672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00" name="矩形 111"/>
                            <wps:cNvSpPr/>
                            <wps:spPr>
                              <a:xfrm>
                                <a:off x="696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03" name="矩形 112"/>
                            <wps:cNvSpPr/>
                            <wps:spPr>
                              <a:xfrm>
                                <a:off x="7206" y="36404"/>
                                <a:ext cx="4025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204" name="组合 119"/>
                        <wpg:cNvGrpSpPr/>
                        <wpg:grpSpPr>
                          <a:xfrm rot="0">
                            <a:off x="11356" y="33610"/>
                            <a:ext cx="10463" cy="178"/>
                            <a:chOff x="4038" y="19276"/>
                            <a:chExt cx="10463" cy="482"/>
                          </a:xfrm>
                          <a:grpFill/>
                        </wpg:grpSpPr>
                        <wpg:grpSp>
                          <wpg:cNvPr id="206" name="组合 113"/>
                          <wpg:cNvGrpSpPr/>
                          <wpg:grpSpPr>
                            <a:xfrm>
                              <a:off x="4038" y="19276"/>
                              <a:ext cx="3251" cy="482"/>
                              <a:chOff x="6726" y="36404"/>
                              <a:chExt cx="4504" cy="482"/>
                            </a:xfrm>
                            <a:grpFill/>
                          </wpg:grpSpPr>
                          <wps:wsp>
                            <wps:cNvPr id="207" name="矩形 110"/>
                            <wps:cNvSpPr/>
                            <wps:spPr>
                              <a:xfrm>
                                <a:off x="672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08" name="矩形 111"/>
                            <wps:cNvSpPr/>
                            <wps:spPr>
                              <a:xfrm>
                                <a:off x="696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10" name="矩形 112"/>
                            <wps:cNvSpPr/>
                            <wps:spPr>
                              <a:xfrm>
                                <a:off x="7206" y="36404"/>
                                <a:ext cx="4025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211" name="组合 114"/>
                          <wpg:cNvGrpSpPr/>
                          <wpg:grpSpPr>
                            <a:xfrm flipH="1">
                              <a:off x="11251" y="19276"/>
                              <a:ext cx="3251" cy="482"/>
                              <a:chOff x="6726" y="36404"/>
                              <a:chExt cx="4504" cy="482"/>
                            </a:xfrm>
                            <a:grpFill/>
                          </wpg:grpSpPr>
                          <wps:wsp>
                            <wps:cNvPr id="213" name="矩形 110"/>
                            <wps:cNvSpPr/>
                            <wps:spPr>
                              <a:xfrm>
                                <a:off x="672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14" name="矩形 111"/>
                            <wps:cNvSpPr/>
                            <wps:spPr>
                              <a:xfrm>
                                <a:off x="696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17" name="矩形 112"/>
                            <wps:cNvSpPr/>
                            <wps:spPr>
                              <a:xfrm>
                                <a:off x="7206" y="36404"/>
                                <a:ext cx="4025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1pt;margin-top:52.15pt;height:767.05pt;width:523.1pt;z-index:-1691144192;mso-width-relative:page;mso-height-relative:page;" coordorigin="11356,18447" coordsize="10462,15341" o:gfxdata="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">
                <o:lock v:ext="edit" aspectratio="f"/>
                <v:group id="_x0000_s1026" o:spid="_x0000_s1026" o:spt="203" style="position:absolute;left:11356;top:18447;height:482;width:10463;" coordorigin="4038,19276" coordsize="10463,482" o:gfxdata="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XM3Fr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13" o:spid="_x0000_s1026" o:spt="203" style="position:absolute;left:4038;top:19276;height:482;width:3251;" coordorigin="6726,36404" coordsize="4504,482" o:gfxdata="UEsDBAoAAAAAAIdO4kAAAAAAAAAAAAAAAAAEAAAAZHJzL1BLAwQUAAAACACHTuJACtytz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fyh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K3K3NvAAAANwAAAAPAAAAAAAAAAEAIAAAACIAAABkcnMvZG93bnJldi54bWxQ&#10;SwECFAAUAAAACACHTuJAMy8FnjsAAAA5AAAAFQAAAAAAAAABACAAAAALAQAAZHJzL2dyb3Vwc2hh&#10;cGV4bWwueG1sUEsFBgAAAAAGAAYAYAEAAMgDAAAAAA==&#10;">
                    <o:lock v:ext="edit" aspectratio="f"/>
                    <v:rect id="矩形 110" o:spid="_x0000_s1026" o:spt="1" style="position:absolute;left:6726;top:36404;height:483;width:127;v-text-anchor:middle;" filled="t" stroked="f" coordsize="21600,21600" o:gfxdata="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KEKL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1" o:spid="_x0000_s1026" o:spt="1" style="position:absolute;left:6966;top:36404;height:483;width:127;v-text-anchor:middle;" filled="t" stroked="f" coordsize="21600,21600" o:gfxdata="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wdr/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2" o:spid="_x0000_s1026" o:spt="1" style="position:absolute;left:7206;top:36404;height:483;width:4025;v-text-anchor:middle;" filled="t" stroked="f" coordsize="21600,21600" o:gfxdata="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X+ET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组合 114" o:spid="_x0000_s1026" o:spt="203" style="position:absolute;left:11251;top:19276;flip:x;height:482;width:3251;" coordorigin="6726,36404" coordsize="4504,482" o:gfxdata="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ED2aL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110" o:spid="_x0000_s1026" o:spt="1" style="position:absolute;left:6726;top:36404;height:483;width:127;v-text-anchor:middle;" filled="t" stroked="f" coordsize="21600,21600" o:gfxdata="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wHVh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1" o:spid="_x0000_s1026" o:spt="1" style="position:absolute;left:6966;top:36404;height:483;width:127;v-text-anchor:middle;" filled="t" stroked="f" coordsize="21600,21600" o:gfxdata="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1SgH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2" o:spid="_x0000_s1026" o:spt="1" style="position:absolute;left:7206;top:36404;height:483;width:4025;v-text-anchor:middle;" filled="t" stroked="f" coordsize="21600,21600" o:gfxdata="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HtnC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</v:group>
                <v:group id="组合 119" o:spid="_x0000_s1026" o:spt="203" style="position:absolute;left:11356;top:33610;height:178;width:10463;" coordorigin="4038,19276" coordsize="10463,482" o:gfxdata="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phPqu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113" o:spid="_x0000_s1026" o:spt="203" style="position:absolute;left:4038;top:19276;height:482;width:3251;" coordorigin="6726,36404" coordsize="4504,482" o:gfxdata="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thrBQr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110" o:spid="_x0000_s1026" o:spt="1" style="position:absolute;left:6726;top:36404;height:483;width:127;v-text-anchor:middle;" filled="t" stroked="f" coordsize="21600,21600" o:gfxdata="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g8sHO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1" o:spid="_x0000_s1026" o:spt="1" style="position:absolute;left:6966;top:36404;height:483;width:127;v-text-anchor:middle;" filled="t" stroked="f" coordsize="21600,21600" o:gfxdata="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jJAG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2" o:spid="_x0000_s1026" o:spt="1" style="position:absolute;left:7206;top:36404;height:483;width:4025;v-text-anchor:middle;" filled="t" stroked="f" coordsize="21600,21600" o:gfxdata="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Mvtq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组合 114" o:spid="_x0000_s1026" o:spt="203" style="position:absolute;left:11251;top:19276;flip:x;height:482;width:3251;" coordorigin="6726,36404" coordsize="4504,482" o:gfxdata="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r4w907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110" o:spid="_x0000_s1026" o:spt="1" style="position:absolute;left:6726;top:36404;height:483;width:127;v-text-anchor:middle;" filled="t" stroked="f" coordsize="21600,21600" o:gfxdata="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LeIK2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1" o:spid="_x0000_s1026" o:spt="1" style="position:absolute;left:6966;top:36404;height:483;width:127;v-text-anchor:middle;" filled="t" stroked="f" coordsize="21600,21600" o:gfxdata="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03uNm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2" o:spid="_x0000_s1026" o:spt="1" style="position:absolute;left:7206;top:36404;height:483;width:4025;v-text-anchor:middle;" filled="t" stroked="f" coordsize="21600,21600" o:gfxdata="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3lJq6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</v:group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3107144704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10176510</wp:posOffset>
                </wp:positionV>
                <wp:extent cx="2289810" cy="323850"/>
                <wp:effectExtent l="0" t="0" r="0" b="0"/>
                <wp:wrapNone/>
                <wp:docPr id="295" name="求职意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求职意向" o:spid="_x0000_s1026" o:spt="202" type="#_x0000_t202" style="position:absolute;left:0pt;margin-left:207.5pt;margin-top:801.3pt;height:25.5pt;width:180.3pt;z-index:-1187822592;mso-width-relative:page;mso-height-relative:page;" filled="f" stroked="f" coordsize="21600,21600" o:gfxdata="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JnaZP3QAAAA0BAAAPAAAAAAAAAAEAIAAA&#10;ACIAAABkcnMvZG93bnJldi54bWxQSwECFAAUAAAACACHTuJAfZ0U9UACAABpBAAADgAAAAAAAAAB&#10;ACAAAAAs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107151872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2165985</wp:posOffset>
                </wp:positionV>
                <wp:extent cx="6182360" cy="6986905"/>
                <wp:effectExtent l="0" t="0" r="0" b="0"/>
                <wp:wrapNone/>
                <wp:docPr id="28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360" cy="6986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您好!十分感谢您能抽出宝贵的时间查阅我的自荐书，我真诚的渴望能加入贵行，为贵行的长远发展贡献自己的青春和智慧!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在校期间，我努力学习，不断完善超越自己，养成了独立分析、解决问题的能力，同时也具备了团队合作精神。在学校我努力夯实自己的专业基础知识;同时，我利用课余时间广泛地涉猎了大量书籍，不但充实了自己，也培养了自己多方面的技能。更重要的是，严谨的学风和端正的学习态度塑造了我朴实、稳重、创新的性格特点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大学期间，本着严谨求学的态度，在学习中我注重实际能力的培养，把专业知识与实践相结合，积极主动地参加各种社会活动，将我所学用于实践，不断增强自己的工作能力，为今后开展各项工作打下坚实的基础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在英语方面，我通过了国家英语四级考试，具备良好的听、说、写、译的能力。在计算机方面，通过国家计算机三级认证;学过计算机应用基础、数据库技术及其应用、C语言程序设计、C++程序设计。并熟练运用Word, Excel及其它Office系列办公软件。20xx年取得证券从业资格证书，正在准备会计从业资格考试和理财规划师。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在学校生活方面，我参加过数学建模大赛培训、数学应用软件训练、数据库技术及应用 、C/C++程序设计课程设计、商务礼仪实训等培训，在学校积极参加活动，参加过院话剧大赛(担任导演及演员)、红十字会爱心包裹活动(自愿者)、创业设计大赛等活动。在这过程中我学习到了如何与人相处沟通，锻炼了自己的团队协作能力、组织能力、协调能力等能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怀着自信我向您推荐自己，如果有幸成为贵行的一员，我愿从小事做起，从现在做起，虚心尽责、勤奋工作，在实践中不断学习，发挥自己的主动性、创造性，为贵行的发展尽自己的绵薄之力。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最后，再次感谢您阅读此信，期待着您的早日答复!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此致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敬礼!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自荐人：XXX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自荐时间：X年X月X日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54.25pt;margin-top:170.55pt;height:550.15pt;width:486.8pt;z-index:-1187815424;mso-width-relative:page;mso-height-relative:page;" filled="f" stroked="f" coordsize="21600,21600" o:gfxdata="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XcoX9tsAAAANAQAADwAAAAAAAAABACAAAAAiAAAA&#10;ZHJzL2Rvd25yZXYueG1sUEsBAhQAFAAAAAgAh07iQHNyysw9AgAAaQ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您好!十分感谢您能抽出宝贵的时间查阅我的自荐书，我真诚的渴望能加入贵行，为贵行的长远发展贡献自己的青春和智慧!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在校期间，我努力学习，不断完善超越自己，养成了独立分析、解决问题的能力，同时也具备了团队合作精神。在学校我努力夯实自己的专业基础知识;同时，我利用课余时间广泛地涉猎了大量书籍，不但充实了自己，也培养了自己多方面的技能。更重要的是，严谨的学风和端正的学习态度塑造了我朴实、稳重、创新的性格特点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大学期间，本着严谨求学的态度，在学习中我注重实际能力的培养，把专业知识与实践相结合，积极主动地参加各种社会活动，将我所学用于实践，不断增强自己的工作能力，为今后开展各项工作打下坚实的基础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在英语方面，我通过了国家英语四级考试，具备良好的听、说、写、译的能力。在计算机方面，通过国家计算机三级认证;学过计算机应用基础、数据库技术及其应用、C语言程序设计、C++程序设计。并熟练运用Word, Excel及其它Office系列办公软件。20xx年取得证券从业资格证书，正在准备会计从业资格考试和理财规划师。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在学校生活方面，我参加过数学建模大赛培训、数学应用软件训练、数据库技术及应用 、C/C++程序设计课程设计、商务礼仪实训等培训，在学校积极参加活动，参加过院话剧大赛(担任导演及演员)、红十字会爱心包裹活动(自愿者)、创业设计大赛等活动。在这过程中我学习到了如何与人相处沟通，锻炼了自己的团队协作能力、组织能力、协调能力等能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怀着自信我向您推荐自己，如果有幸成为贵行的一员，我愿从小事做起，从现在做起，虚心尽责、勤奋工作，在实践中不断学习，发挥自己的主动性、创造性，为贵行的发展尽自己的绵薄之力。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最后，再次感谢您阅读此信，期待着您的早日答复!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此致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敬礼!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自荐人：XXX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自荐时间：X年X月X日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3107147776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1500505</wp:posOffset>
                </wp:positionV>
                <wp:extent cx="1009015" cy="399415"/>
                <wp:effectExtent l="0" t="0" r="635" b="635"/>
                <wp:wrapNone/>
                <wp:docPr id="265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15" cy="399415"/>
                          <a:chOff x="603250" y="1054101"/>
                          <a:chExt cx="1951038" cy="812800"/>
                        </a:xfrm>
                        <a:solidFill>
                          <a:schemeClr val="accent2"/>
                        </a:solidFill>
                        <a:effectLst/>
                      </wpg:grpSpPr>
                      <wps:wsp>
                        <wps:cNvPr id="267" name="Freeform 5"/>
                        <wps:cNvSpPr/>
                        <wps:spPr bwMode="auto">
                          <a:xfrm>
                            <a:off x="2365375" y="1431926"/>
                            <a:ext cx="188913" cy="407988"/>
                          </a:xfrm>
                          <a:custGeom>
                            <a:avLst/>
                            <a:gdLst>
                              <a:gd name="T0" fmla="*/ 48 w 210"/>
                              <a:gd name="T1" fmla="*/ 208 h 453"/>
                              <a:gd name="T2" fmla="*/ 46 w 210"/>
                              <a:gd name="T3" fmla="*/ 208 h 453"/>
                              <a:gd name="T4" fmla="*/ 46 w 210"/>
                              <a:gd name="T5" fmla="*/ 451 h 453"/>
                              <a:gd name="T6" fmla="*/ 0 w 210"/>
                              <a:gd name="T7" fmla="*/ 453 h 453"/>
                              <a:gd name="T8" fmla="*/ 0 w 210"/>
                              <a:gd name="T9" fmla="*/ 208 h 453"/>
                              <a:gd name="T10" fmla="*/ 0 w 210"/>
                              <a:gd name="T11" fmla="*/ 204 h 453"/>
                              <a:gd name="T12" fmla="*/ 0 w 210"/>
                              <a:gd name="T13" fmla="*/ 164 h 453"/>
                              <a:gd name="T14" fmla="*/ 210 w 210"/>
                              <a:gd name="T15" fmla="*/ 0 h 453"/>
                              <a:gd name="T16" fmla="*/ 210 w 210"/>
                              <a:gd name="T17" fmla="*/ 55 h 453"/>
                              <a:gd name="T18" fmla="*/ 48 w 210"/>
                              <a:gd name="T19" fmla="*/ 208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0" h="453">
                                <a:moveTo>
                                  <a:pt x="48" y="208"/>
                                </a:moveTo>
                                <a:cubicBezTo>
                                  <a:pt x="46" y="208"/>
                                  <a:pt x="46" y="208"/>
                                  <a:pt x="46" y="208"/>
                                </a:cubicBezTo>
                                <a:cubicBezTo>
                                  <a:pt x="46" y="451"/>
                                  <a:pt x="46" y="451"/>
                                  <a:pt x="46" y="451"/>
                                </a:cubicBez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0" y="208"/>
                                  <a:pt x="0" y="208"/>
                                  <a:pt x="0" y="208"/>
                                </a:cubicBezTo>
                                <a:cubicBezTo>
                                  <a:pt x="0" y="204"/>
                                  <a:pt x="0" y="204"/>
                                  <a:pt x="0" y="204"/>
                                </a:cubicBezTo>
                                <a:cubicBezTo>
                                  <a:pt x="0" y="164"/>
                                  <a:pt x="0" y="164"/>
                                  <a:pt x="0" y="164"/>
                                </a:cubicBezTo>
                                <a:cubicBezTo>
                                  <a:pt x="24" y="70"/>
                                  <a:pt x="109" y="0"/>
                                  <a:pt x="210" y="0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125" y="57"/>
                                  <a:pt x="56" y="123"/>
                                  <a:pt x="48" y="20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69" name="Freeform 6"/>
                        <wps:cNvSpPr/>
                        <wps:spPr bwMode="auto">
                          <a:xfrm>
                            <a:off x="2466975" y="1135063"/>
                            <a:ext cx="71438" cy="231775"/>
                          </a:xfrm>
                          <a:custGeom>
                            <a:avLst/>
                            <a:gdLst>
                              <a:gd name="T0" fmla="*/ 0 w 79"/>
                              <a:gd name="T1" fmla="*/ 185 h 258"/>
                              <a:gd name="T2" fmla="*/ 0 w 79"/>
                              <a:gd name="T3" fmla="*/ 185 h 258"/>
                              <a:gd name="T4" fmla="*/ 0 w 79"/>
                              <a:gd name="T5" fmla="*/ 0 h 258"/>
                              <a:gd name="T6" fmla="*/ 21 w 79"/>
                              <a:gd name="T7" fmla="*/ 0 h 258"/>
                              <a:gd name="T8" fmla="*/ 21 w 79"/>
                              <a:gd name="T9" fmla="*/ 186 h 258"/>
                              <a:gd name="T10" fmla="*/ 79 w 79"/>
                              <a:gd name="T11" fmla="*/ 240 h 258"/>
                              <a:gd name="T12" fmla="*/ 79 w 79"/>
                              <a:gd name="T13" fmla="*/ 258 h 258"/>
                              <a:gd name="T14" fmla="*/ 76 w 79"/>
                              <a:gd name="T15" fmla="*/ 258 h 258"/>
                              <a:gd name="T16" fmla="*/ 0 w 79"/>
                              <a:gd name="T17" fmla="*/ 18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9" h="258">
                                <a:moveTo>
                                  <a:pt x="0" y="185"/>
                                </a:moveTo>
                                <a:cubicBezTo>
                                  <a:pt x="0" y="185"/>
                                  <a:pt x="0" y="185"/>
                                  <a:pt x="0" y="18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1" y="186"/>
                                  <a:pt x="21" y="186"/>
                                  <a:pt x="21" y="186"/>
                                </a:cubicBezTo>
                                <a:cubicBezTo>
                                  <a:pt x="24" y="216"/>
                                  <a:pt x="48" y="240"/>
                                  <a:pt x="79" y="240"/>
                                </a:cubicBezTo>
                                <a:cubicBezTo>
                                  <a:pt x="79" y="258"/>
                                  <a:pt x="79" y="258"/>
                                  <a:pt x="79" y="258"/>
                                </a:cubicBezTo>
                                <a:cubicBezTo>
                                  <a:pt x="78" y="258"/>
                                  <a:pt x="77" y="258"/>
                                  <a:pt x="76" y="258"/>
                                </a:cubicBezTo>
                                <a:cubicBezTo>
                                  <a:pt x="35" y="258"/>
                                  <a:pt x="1" y="226"/>
                                  <a:pt x="0" y="1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71" name="Freeform 7"/>
                        <wps:cNvSpPr/>
                        <wps:spPr bwMode="auto">
                          <a:xfrm>
                            <a:off x="2332038" y="1135063"/>
                            <a:ext cx="69850" cy="231775"/>
                          </a:xfrm>
                          <a:custGeom>
                            <a:avLst/>
                            <a:gdLst>
                              <a:gd name="T0" fmla="*/ 79 w 79"/>
                              <a:gd name="T1" fmla="*/ 188 h 258"/>
                              <a:gd name="T2" fmla="*/ 79 w 79"/>
                              <a:gd name="T3" fmla="*/ 188 h 258"/>
                              <a:gd name="T4" fmla="*/ 3 w 79"/>
                              <a:gd name="T5" fmla="*/ 258 h 258"/>
                              <a:gd name="T6" fmla="*/ 0 w 79"/>
                              <a:gd name="T7" fmla="*/ 258 h 258"/>
                              <a:gd name="T8" fmla="*/ 0 w 79"/>
                              <a:gd name="T9" fmla="*/ 240 h 258"/>
                              <a:gd name="T10" fmla="*/ 57 w 79"/>
                              <a:gd name="T11" fmla="*/ 186 h 258"/>
                              <a:gd name="T12" fmla="*/ 57 w 79"/>
                              <a:gd name="T13" fmla="*/ 0 h 258"/>
                              <a:gd name="T14" fmla="*/ 79 w 79"/>
                              <a:gd name="T15" fmla="*/ 0 h 258"/>
                              <a:gd name="T16" fmla="*/ 79 w 79"/>
                              <a:gd name="T17" fmla="*/ 185 h 258"/>
                              <a:gd name="T18" fmla="*/ 79 w 79"/>
                              <a:gd name="T19" fmla="*/ 185 h 258"/>
                              <a:gd name="T20" fmla="*/ 79 w 79"/>
                              <a:gd name="T21" fmla="*/ 186 h 258"/>
                              <a:gd name="T22" fmla="*/ 79 w 79"/>
                              <a:gd name="T23" fmla="*/ 188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9" h="258">
                                <a:moveTo>
                                  <a:pt x="79" y="188"/>
                                </a:moveTo>
                                <a:cubicBezTo>
                                  <a:pt x="79" y="188"/>
                                  <a:pt x="79" y="188"/>
                                  <a:pt x="79" y="188"/>
                                </a:cubicBezTo>
                                <a:cubicBezTo>
                                  <a:pt x="76" y="227"/>
                                  <a:pt x="44" y="258"/>
                                  <a:pt x="3" y="258"/>
                                </a:cubicBezTo>
                                <a:cubicBezTo>
                                  <a:pt x="2" y="258"/>
                                  <a:pt x="1" y="258"/>
                                  <a:pt x="0" y="258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ubicBezTo>
                                  <a:pt x="30" y="240"/>
                                  <a:pt x="55" y="216"/>
                                  <a:pt x="57" y="186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cubicBezTo>
                                  <a:pt x="79" y="185"/>
                                  <a:pt x="79" y="185"/>
                                  <a:pt x="79" y="185"/>
                                </a:cubicBezTo>
                                <a:cubicBezTo>
                                  <a:pt x="79" y="185"/>
                                  <a:pt x="79" y="185"/>
                                  <a:pt x="79" y="185"/>
                                </a:cubicBezTo>
                                <a:cubicBezTo>
                                  <a:pt x="79" y="186"/>
                                  <a:pt x="79" y="186"/>
                                  <a:pt x="79" y="186"/>
                                </a:cubicBezTo>
                                <a:lnTo>
                                  <a:pt x="79" y="18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75" name="Freeform 8"/>
                        <wps:cNvSpPr>
                          <a:spLocks noEditPoints="1"/>
                        </wps:cNvSpPr>
                        <wps:spPr bwMode="auto">
                          <a:xfrm>
                            <a:off x="1925638" y="1417638"/>
                            <a:ext cx="430213" cy="449263"/>
                          </a:xfrm>
                          <a:custGeom>
                            <a:avLst/>
                            <a:gdLst>
                              <a:gd name="T0" fmla="*/ 463 w 478"/>
                              <a:gd name="T1" fmla="*/ 211 h 498"/>
                              <a:gd name="T2" fmla="*/ 409 w 478"/>
                              <a:gd name="T3" fmla="*/ 220 h 498"/>
                              <a:gd name="T4" fmla="*/ 330 w 478"/>
                              <a:gd name="T5" fmla="*/ 391 h 498"/>
                              <a:gd name="T6" fmla="*/ 108 w 478"/>
                              <a:gd name="T7" fmla="*/ 332 h 498"/>
                              <a:gd name="T8" fmla="*/ 417 w 478"/>
                              <a:gd name="T9" fmla="*/ 153 h 498"/>
                              <a:gd name="T10" fmla="*/ 417 w 478"/>
                              <a:gd name="T11" fmla="*/ 153 h 498"/>
                              <a:gd name="T12" fmla="*/ 438 w 478"/>
                              <a:gd name="T13" fmla="*/ 141 h 498"/>
                              <a:gd name="T14" fmla="*/ 437 w 478"/>
                              <a:gd name="T15" fmla="*/ 140 h 498"/>
                              <a:gd name="T16" fmla="*/ 140 w 478"/>
                              <a:gd name="T17" fmla="*/ 60 h 498"/>
                              <a:gd name="T18" fmla="*/ 60 w 478"/>
                              <a:gd name="T19" fmla="*/ 358 h 498"/>
                              <a:gd name="T20" fmla="*/ 357 w 478"/>
                              <a:gd name="T21" fmla="*/ 437 h 498"/>
                              <a:gd name="T22" fmla="*/ 463 w 478"/>
                              <a:gd name="T23" fmla="*/ 211 h 498"/>
                              <a:gd name="T24" fmla="*/ 87 w 478"/>
                              <a:gd name="T25" fmla="*/ 274 h 498"/>
                              <a:gd name="T26" fmla="*/ 167 w 478"/>
                              <a:gd name="T27" fmla="*/ 108 h 498"/>
                              <a:gd name="T28" fmla="*/ 350 w 478"/>
                              <a:gd name="T29" fmla="*/ 122 h 498"/>
                              <a:gd name="T30" fmla="*/ 87 w 478"/>
                              <a:gd name="T31" fmla="*/ 274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78" h="498">
                                <a:moveTo>
                                  <a:pt x="463" y="211"/>
                                </a:moveTo>
                                <a:cubicBezTo>
                                  <a:pt x="409" y="220"/>
                                  <a:pt x="409" y="220"/>
                                  <a:pt x="409" y="220"/>
                                </a:cubicBezTo>
                                <a:cubicBezTo>
                                  <a:pt x="421" y="286"/>
                                  <a:pt x="392" y="356"/>
                                  <a:pt x="330" y="391"/>
                                </a:cubicBezTo>
                                <a:cubicBezTo>
                                  <a:pt x="252" y="436"/>
                                  <a:pt x="153" y="410"/>
                                  <a:pt x="108" y="332"/>
                                </a:cubicBezTo>
                                <a:cubicBezTo>
                                  <a:pt x="417" y="153"/>
                                  <a:pt x="417" y="153"/>
                                  <a:pt x="417" y="153"/>
                                </a:cubicBezTo>
                                <a:cubicBezTo>
                                  <a:pt x="417" y="153"/>
                                  <a:pt x="417" y="153"/>
                                  <a:pt x="417" y="153"/>
                                </a:cubicBezTo>
                                <a:cubicBezTo>
                                  <a:pt x="438" y="141"/>
                                  <a:pt x="438" y="141"/>
                                  <a:pt x="438" y="141"/>
                                </a:cubicBezTo>
                                <a:cubicBezTo>
                                  <a:pt x="437" y="141"/>
                                  <a:pt x="437" y="140"/>
                                  <a:pt x="437" y="140"/>
                                </a:cubicBezTo>
                                <a:cubicBezTo>
                                  <a:pt x="377" y="35"/>
                                  <a:pt x="244" y="0"/>
                                  <a:pt x="140" y="60"/>
                                </a:cubicBezTo>
                                <a:cubicBezTo>
                                  <a:pt x="35" y="120"/>
                                  <a:pt x="0" y="253"/>
                                  <a:pt x="60" y="358"/>
                                </a:cubicBezTo>
                                <a:cubicBezTo>
                                  <a:pt x="120" y="462"/>
                                  <a:pt x="253" y="498"/>
                                  <a:pt x="357" y="437"/>
                                </a:cubicBezTo>
                                <a:cubicBezTo>
                                  <a:pt x="439" y="390"/>
                                  <a:pt x="478" y="299"/>
                                  <a:pt x="463" y="211"/>
                                </a:cubicBezTo>
                                <a:close/>
                                <a:moveTo>
                                  <a:pt x="87" y="274"/>
                                </a:moveTo>
                                <a:cubicBezTo>
                                  <a:pt x="78" y="209"/>
                                  <a:pt x="107" y="142"/>
                                  <a:pt x="167" y="108"/>
                                </a:cubicBezTo>
                                <a:cubicBezTo>
                                  <a:pt x="227" y="73"/>
                                  <a:pt x="299" y="81"/>
                                  <a:pt x="350" y="122"/>
                                </a:cubicBezTo>
                                <a:lnTo>
                                  <a:pt x="87" y="27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76" name="Freeform 9"/>
                        <wps:cNvSpPr/>
                        <wps:spPr bwMode="auto">
                          <a:xfrm>
                            <a:off x="2073275" y="1250951"/>
                            <a:ext cx="225425" cy="115888"/>
                          </a:xfrm>
                          <a:custGeom>
                            <a:avLst/>
                            <a:gdLst>
                              <a:gd name="T0" fmla="*/ 172 w 251"/>
                              <a:gd name="T1" fmla="*/ 58 h 128"/>
                              <a:gd name="T2" fmla="*/ 172 w 251"/>
                              <a:gd name="T3" fmla="*/ 58 h 128"/>
                              <a:gd name="T4" fmla="*/ 172 w 251"/>
                              <a:gd name="T5" fmla="*/ 56 h 128"/>
                              <a:gd name="T6" fmla="*/ 172 w 251"/>
                              <a:gd name="T7" fmla="*/ 55 h 128"/>
                              <a:gd name="T8" fmla="*/ 172 w 251"/>
                              <a:gd name="T9" fmla="*/ 55 h 128"/>
                              <a:gd name="T10" fmla="*/ 172 w 251"/>
                              <a:gd name="T11" fmla="*/ 22 h 128"/>
                              <a:gd name="T12" fmla="*/ 79 w 251"/>
                              <a:gd name="T13" fmla="*/ 22 h 128"/>
                              <a:gd name="T14" fmla="*/ 79 w 251"/>
                              <a:gd name="T15" fmla="*/ 55 h 128"/>
                              <a:gd name="T16" fmla="*/ 79 w 251"/>
                              <a:gd name="T17" fmla="*/ 55 h 128"/>
                              <a:gd name="T18" fmla="*/ 79 w 251"/>
                              <a:gd name="T19" fmla="*/ 56 h 128"/>
                              <a:gd name="T20" fmla="*/ 79 w 251"/>
                              <a:gd name="T21" fmla="*/ 58 h 128"/>
                              <a:gd name="T22" fmla="*/ 79 w 251"/>
                              <a:gd name="T23" fmla="*/ 58 h 128"/>
                              <a:gd name="T24" fmla="*/ 3 w 251"/>
                              <a:gd name="T25" fmla="*/ 128 h 128"/>
                              <a:gd name="T26" fmla="*/ 0 w 251"/>
                              <a:gd name="T27" fmla="*/ 128 h 128"/>
                              <a:gd name="T28" fmla="*/ 0 w 251"/>
                              <a:gd name="T29" fmla="*/ 110 h 128"/>
                              <a:gd name="T30" fmla="*/ 57 w 251"/>
                              <a:gd name="T31" fmla="*/ 56 h 128"/>
                              <a:gd name="T32" fmla="*/ 57 w 251"/>
                              <a:gd name="T33" fmla="*/ 22 h 128"/>
                              <a:gd name="T34" fmla="*/ 57 w 251"/>
                              <a:gd name="T35" fmla="*/ 0 h 128"/>
                              <a:gd name="T36" fmla="*/ 79 w 251"/>
                              <a:gd name="T37" fmla="*/ 0 h 128"/>
                              <a:gd name="T38" fmla="*/ 172 w 251"/>
                              <a:gd name="T39" fmla="*/ 0 h 128"/>
                              <a:gd name="T40" fmla="*/ 179 w 251"/>
                              <a:gd name="T41" fmla="*/ 0 h 128"/>
                              <a:gd name="T42" fmla="*/ 194 w 251"/>
                              <a:gd name="T43" fmla="*/ 0 h 128"/>
                              <a:gd name="T44" fmla="*/ 194 w 251"/>
                              <a:gd name="T45" fmla="*/ 56 h 128"/>
                              <a:gd name="T46" fmla="*/ 251 w 251"/>
                              <a:gd name="T47" fmla="*/ 110 h 128"/>
                              <a:gd name="T48" fmla="*/ 251 w 251"/>
                              <a:gd name="T49" fmla="*/ 128 h 128"/>
                              <a:gd name="T50" fmla="*/ 248 w 251"/>
                              <a:gd name="T51" fmla="*/ 128 h 128"/>
                              <a:gd name="T52" fmla="*/ 172 w 251"/>
                              <a:gd name="T53" fmla="*/ 5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51" h="128">
                                <a:moveTo>
                                  <a:pt x="172" y="58"/>
                                </a:moveTo>
                                <a:cubicBezTo>
                                  <a:pt x="172" y="58"/>
                                  <a:pt x="172" y="58"/>
                                  <a:pt x="172" y="58"/>
                                </a:cubicBezTo>
                                <a:cubicBezTo>
                                  <a:pt x="172" y="56"/>
                                  <a:pt x="172" y="56"/>
                                  <a:pt x="172" y="56"/>
                                </a:cubicBezTo>
                                <a:cubicBezTo>
                                  <a:pt x="172" y="56"/>
                                  <a:pt x="172" y="56"/>
                                  <a:pt x="172" y="55"/>
                                </a:cubicBezTo>
                                <a:cubicBezTo>
                                  <a:pt x="172" y="55"/>
                                  <a:pt x="172" y="55"/>
                                  <a:pt x="172" y="55"/>
                                </a:cubicBezTo>
                                <a:cubicBezTo>
                                  <a:pt x="172" y="22"/>
                                  <a:pt x="172" y="22"/>
                                  <a:pt x="172" y="22"/>
                                </a:cubicBezTo>
                                <a:cubicBezTo>
                                  <a:pt x="79" y="22"/>
                                  <a:pt x="79" y="22"/>
                                  <a:pt x="79" y="22"/>
                                </a:cubicBezTo>
                                <a:cubicBezTo>
                                  <a:pt x="79" y="55"/>
                                  <a:pt x="79" y="55"/>
                                  <a:pt x="79" y="55"/>
                                </a:cubicBezTo>
                                <a:cubicBezTo>
                                  <a:pt x="79" y="55"/>
                                  <a:pt x="79" y="55"/>
                                  <a:pt x="79" y="55"/>
                                </a:cubicBezTo>
                                <a:cubicBezTo>
                                  <a:pt x="79" y="56"/>
                                  <a:pt x="79" y="56"/>
                                  <a:pt x="79" y="56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ubicBezTo>
                                  <a:pt x="76" y="97"/>
                                  <a:pt x="43" y="128"/>
                                  <a:pt x="3" y="128"/>
                                </a:cubicBezTo>
                                <a:cubicBezTo>
                                  <a:pt x="2" y="128"/>
                                  <a:pt x="1" y="128"/>
                                  <a:pt x="0" y="128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30" y="110"/>
                                  <a:pt x="55" y="86"/>
                                  <a:pt x="57" y="56"/>
                                </a:cubicBezTo>
                                <a:cubicBezTo>
                                  <a:pt x="57" y="22"/>
                                  <a:pt x="57" y="22"/>
                                  <a:pt x="57" y="22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cubicBezTo>
                                  <a:pt x="172" y="0"/>
                                  <a:pt x="172" y="0"/>
                                  <a:pt x="172" y="0"/>
                                </a:cubicBezTo>
                                <a:cubicBezTo>
                                  <a:pt x="179" y="0"/>
                                  <a:pt x="179" y="0"/>
                                  <a:pt x="179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56"/>
                                  <a:pt x="194" y="56"/>
                                  <a:pt x="194" y="56"/>
                                </a:cubicBezTo>
                                <a:cubicBezTo>
                                  <a:pt x="196" y="86"/>
                                  <a:pt x="221" y="110"/>
                                  <a:pt x="251" y="110"/>
                                </a:cubicBezTo>
                                <a:cubicBezTo>
                                  <a:pt x="251" y="128"/>
                                  <a:pt x="251" y="128"/>
                                  <a:pt x="251" y="128"/>
                                </a:cubicBezTo>
                                <a:cubicBezTo>
                                  <a:pt x="250" y="128"/>
                                  <a:pt x="249" y="128"/>
                                  <a:pt x="248" y="128"/>
                                </a:cubicBezTo>
                                <a:cubicBezTo>
                                  <a:pt x="208" y="128"/>
                                  <a:pt x="175" y="97"/>
                                  <a:pt x="172" y="5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77" name="Freeform 10"/>
                        <wps:cNvSpPr/>
                        <wps:spPr bwMode="auto">
                          <a:xfrm>
                            <a:off x="2079625" y="1212851"/>
                            <a:ext cx="212725" cy="31750"/>
                          </a:xfrm>
                          <a:custGeom>
                            <a:avLst/>
                            <a:gdLst>
                              <a:gd name="T0" fmla="*/ 122 w 134"/>
                              <a:gd name="T1" fmla="*/ 12 h 20"/>
                              <a:gd name="T2" fmla="*/ 12 w 134"/>
                              <a:gd name="T3" fmla="*/ 12 h 20"/>
                              <a:gd name="T4" fmla="*/ 12 w 134"/>
                              <a:gd name="T5" fmla="*/ 20 h 20"/>
                              <a:gd name="T6" fmla="*/ 0 w 134"/>
                              <a:gd name="T7" fmla="*/ 20 h 20"/>
                              <a:gd name="T8" fmla="*/ 0 w 134"/>
                              <a:gd name="T9" fmla="*/ 12 h 20"/>
                              <a:gd name="T10" fmla="*/ 0 w 134"/>
                              <a:gd name="T11" fmla="*/ 0 h 20"/>
                              <a:gd name="T12" fmla="*/ 12 w 134"/>
                              <a:gd name="T13" fmla="*/ 0 h 20"/>
                              <a:gd name="T14" fmla="*/ 122 w 134"/>
                              <a:gd name="T15" fmla="*/ 0 h 20"/>
                              <a:gd name="T16" fmla="*/ 134 w 134"/>
                              <a:gd name="T17" fmla="*/ 0 h 20"/>
                              <a:gd name="T18" fmla="*/ 134 w 134"/>
                              <a:gd name="T19" fmla="*/ 12 h 20"/>
                              <a:gd name="T20" fmla="*/ 134 w 134"/>
                              <a:gd name="T21" fmla="*/ 20 h 20"/>
                              <a:gd name="T22" fmla="*/ 122 w 134"/>
                              <a:gd name="T23" fmla="*/ 20 h 20"/>
                              <a:gd name="T24" fmla="*/ 122 w 134"/>
                              <a:gd name="T25" fmla="*/ 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4" h="20">
                                <a:moveTo>
                                  <a:pt x="122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2" y="0"/>
                                </a:lnTo>
                                <a:lnTo>
                                  <a:pt x="134" y="0"/>
                                </a:lnTo>
                                <a:lnTo>
                                  <a:pt x="134" y="12"/>
                                </a:lnTo>
                                <a:lnTo>
                                  <a:pt x="134" y="20"/>
                                </a:lnTo>
                                <a:lnTo>
                                  <a:pt x="122" y="20"/>
                                </a:lnTo>
                                <a:lnTo>
                                  <a:pt x="122" y="1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78" name="Freeform 11"/>
                        <wps:cNvSpPr/>
                        <wps:spPr bwMode="auto">
                          <a:xfrm>
                            <a:off x="2085975" y="1109663"/>
                            <a:ext cx="200025" cy="90488"/>
                          </a:xfrm>
                          <a:custGeom>
                            <a:avLst/>
                            <a:gdLst>
                              <a:gd name="T0" fmla="*/ 69 w 126"/>
                              <a:gd name="T1" fmla="*/ 45 h 57"/>
                              <a:gd name="T2" fmla="*/ 106 w 126"/>
                              <a:gd name="T3" fmla="*/ 45 h 57"/>
                              <a:gd name="T4" fmla="*/ 106 w 126"/>
                              <a:gd name="T5" fmla="*/ 57 h 57"/>
                              <a:gd name="T6" fmla="*/ 21 w 126"/>
                              <a:gd name="T7" fmla="*/ 57 h 57"/>
                              <a:gd name="T8" fmla="*/ 21 w 126"/>
                              <a:gd name="T9" fmla="*/ 45 h 57"/>
                              <a:gd name="T10" fmla="*/ 57 w 126"/>
                              <a:gd name="T11" fmla="*/ 45 h 57"/>
                              <a:gd name="T12" fmla="*/ 57 w 126"/>
                              <a:gd name="T13" fmla="*/ 32 h 57"/>
                              <a:gd name="T14" fmla="*/ 0 w 126"/>
                              <a:gd name="T15" fmla="*/ 32 h 57"/>
                              <a:gd name="T16" fmla="*/ 0 w 126"/>
                              <a:gd name="T17" fmla="*/ 20 h 57"/>
                              <a:gd name="T18" fmla="*/ 57 w 126"/>
                              <a:gd name="T19" fmla="*/ 20 h 57"/>
                              <a:gd name="T20" fmla="*/ 57 w 126"/>
                              <a:gd name="T21" fmla="*/ 0 h 57"/>
                              <a:gd name="T22" fmla="*/ 69 w 126"/>
                              <a:gd name="T23" fmla="*/ 0 h 57"/>
                              <a:gd name="T24" fmla="*/ 69 w 126"/>
                              <a:gd name="T25" fmla="*/ 20 h 57"/>
                              <a:gd name="T26" fmla="*/ 126 w 126"/>
                              <a:gd name="T27" fmla="*/ 20 h 57"/>
                              <a:gd name="T28" fmla="*/ 126 w 126"/>
                              <a:gd name="T29" fmla="*/ 32 h 57"/>
                              <a:gd name="T30" fmla="*/ 69 w 126"/>
                              <a:gd name="T31" fmla="*/ 32 h 57"/>
                              <a:gd name="T32" fmla="*/ 69 w 126"/>
                              <a:gd name="T33" fmla="*/ 4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6" h="57">
                                <a:moveTo>
                                  <a:pt x="69" y="45"/>
                                </a:moveTo>
                                <a:lnTo>
                                  <a:pt x="106" y="45"/>
                                </a:lnTo>
                                <a:lnTo>
                                  <a:pt x="106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45"/>
                                </a:lnTo>
                                <a:lnTo>
                                  <a:pt x="57" y="45"/>
                                </a:lnTo>
                                <a:lnTo>
                                  <a:pt x="57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20"/>
                                </a:lnTo>
                                <a:lnTo>
                                  <a:pt x="126" y="20"/>
                                </a:lnTo>
                                <a:lnTo>
                                  <a:pt x="126" y="32"/>
                                </a:lnTo>
                                <a:lnTo>
                                  <a:pt x="69" y="32"/>
                                </a:lnTo>
                                <a:lnTo>
                                  <a:pt x="69" y="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80" name="Freeform 12"/>
                        <wps:cNvSpPr/>
                        <wps:spPr bwMode="auto">
                          <a:xfrm>
                            <a:off x="1892300" y="1219201"/>
                            <a:ext cx="142875" cy="149225"/>
                          </a:xfrm>
                          <a:custGeom>
                            <a:avLst/>
                            <a:gdLst>
                              <a:gd name="T0" fmla="*/ 12 w 90"/>
                              <a:gd name="T1" fmla="*/ 94 h 94"/>
                              <a:gd name="T2" fmla="*/ 0 w 90"/>
                              <a:gd name="T3" fmla="*/ 94 h 94"/>
                              <a:gd name="T4" fmla="*/ 0 w 90"/>
                              <a:gd name="T5" fmla="*/ 82 h 94"/>
                              <a:gd name="T6" fmla="*/ 0 w 90"/>
                              <a:gd name="T7" fmla="*/ 8 h 94"/>
                              <a:gd name="T8" fmla="*/ 11 w 90"/>
                              <a:gd name="T9" fmla="*/ 8 h 94"/>
                              <a:gd name="T10" fmla="*/ 25 w 90"/>
                              <a:gd name="T11" fmla="*/ 0 h 94"/>
                              <a:gd name="T12" fmla="*/ 31 w 90"/>
                              <a:gd name="T13" fmla="*/ 11 h 94"/>
                              <a:gd name="T14" fmla="*/ 12 w 90"/>
                              <a:gd name="T15" fmla="*/ 22 h 94"/>
                              <a:gd name="T16" fmla="*/ 12 w 90"/>
                              <a:gd name="T17" fmla="*/ 45 h 94"/>
                              <a:gd name="T18" fmla="*/ 37 w 90"/>
                              <a:gd name="T19" fmla="*/ 45 h 94"/>
                              <a:gd name="T20" fmla="*/ 37 w 90"/>
                              <a:gd name="T21" fmla="*/ 57 h 94"/>
                              <a:gd name="T22" fmla="*/ 12 w 90"/>
                              <a:gd name="T23" fmla="*/ 57 h 94"/>
                              <a:gd name="T24" fmla="*/ 12 w 90"/>
                              <a:gd name="T25" fmla="*/ 82 h 94"/>
                              <a:gd name="T26" fmla="*/ 77 w 90"/>
                              <a:gd name="T27" fmla="*/ 82 h 94"/>
                              <a:gd name="T28" fmla="*/ 77 w 90"/>
                              <a:gd name="T29" fmla="*/ 57 h 94"/>
                              <a:gd name="T30" fmla="*/ 53 w 90"/>
                              <a:gd name="T31" fmla="*/ 57 h 94"/>
                              <a:gd name="T32" fmla="*/ 53 w 90"/>
                              <a:gd name="T33" fmla="*/ 45 h 94"/>
                              <a:gd name="T34" fmla="*/ 77 w 90"/>
                              <a:gd name="T35" fmla="*/ 45 h 94"/>
                              <a:gd name="T36" fmla="*/ 77 w 90"/>
                              <a:gd name="T37" fmla="*/ 20 h 94"/>
                              <a:gd name="T38" fmla="*/ 53 w 90"/>
                              <a:gd name="T39" fmla="*/ 20 h 94"/>
                              <a:gd name="T40" fmla="*/ 53 w 90"/>
                              <a:gd name="T41" fmla="*/ 8 h 94"/>
                              <a:gd name="T42" fmla="*/ 77 w 90"/>
                              <a:gd name="T43" fmla="*/ 8 h 94"/>
                              <a:gd name="T44" fmla="*/ 90 w 90"/>
                              <a:gd name="T45" fmla="*/ 8 h 94"/>
                              <a:gd name="T46" fmla="*/ 90 w 90"/>
                              <a:gd name="T47" fmla="*/ 94 h 94"/>
                              <a:gd name="T48" fmla="*/ 77 w 90"/>
                              <a:gd name="T49" fmla="*/ 94 h 94"/>
                              <a:gd name="T50" fmla="*/ 12 w 90"/>
                              <a:gd name="T51" fmla="*/ 94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0" h="94">
                                <a:moveTo>
                                  <a:pt x="12" y="94"/>
                                </a:moveTo>
                                <a:lnTo>
                                  <a:pt x="0" y="94"/>
                                </a:lnTo>
                                <a:lnTo>
                                  <a:pt x="0" y="82"/>
                                </a:lnTo>
                                <a:lnTo>
                                  <a:pt x="0" y="8"/>
                                </a:lnTo>
                                <a:lnTo>
                                  <a:pt x="11" y="8"/>
                                </a:lnTo>
                                <a:lnTo>
                                  <a:pt x="25" y="0"/>
                                </a:lnTo>
                                <a:lnTo>
                                  <a:pt x="31" y="11"/>
                                </a:lnTo>
                                <a:lnTo>
                                  <a:pt x="12" y="22"/>
                                </a:lnTo>
                                <a:lnTo>
                                  <a:pt x="12" y="45"/>
                                </a:lnTo>
                                <a:lnTo>
                                  <a:pt x="37" y="45"/>
                                </a:lnTo>
                                <a:lnTo>
                                  <a:pt x="37" y="57"/>
                                </a:lnTo>
                                <a:lnTo>
                                  <a:pt x="12" y="57"/>
                                </a:lnTo>
                                <a:lnTo>
                                  <a:pt x="12" y="82"/>
                                </a:lnTo>
                                <a:lnTo>
                                  <a:pt x="77" y="82"/>
                                </a:lnTo>
                                <a:lnTo>
                                  <a:pt x="77" y="57"/>
                                </a:lnTo>
                                <a:lnTo>
                                  <a:pt x="53" y="57"/>
                                </a:lnTo>
                                <a:lnTo>
                                  <a:pt x="53" y="45"/>
                                </a:lnTo>
                                <a:lnTo>
                                  <a:pt x="77" y="45"/>
                                </a:lnTo>
                                <a:lnTo>
                                  <a:pt x="77" y="20"/>
                                </a:lnTo>
                                <a:lnTo>
                                  <a:pt x="53" y="20"/>
                                </a:lnTo>
                                <a:lnTo>
                                  <a:pt x="53" y="8"/>
                                </a:lnTo>
                                <a:lnTo>
                                  <a:pt x="77" y="8"/>
                                </a:lnTo>
                                <a:lnTo>
                                  <a:pt x="90" y="8"/>
                                </a:lnTo>
                                <a:lnTo>
                                  <a:pt x="90" y="94"/>
                                </a:lnTo>
                                <a:lnTo>
                                  <a:pt x="77" y="94"/>
                                </a:lnTo>
                                <a:lnTo>
                                  <a:pt x="12" y="9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81" name="Freeform 13"/>
                        <wps:cNvSpPr/>
                        <wps:spPr bwMode="auto">
                          <a:xfrm>
                            <a:off x="1995488" y="1165226"/>
                            <a:ext cx="39688" cy="46038"/>
                          </a:xfrm>
                          <a:custGeom>
                            <a:avLst/>
                            <a:gdLst>
                              <a:gd name="T0" fmla="*/ 0 w 25"/>
                              <a:gd name="T1" fmla="*/ 23 h 29"/>
                              <a:gd name="T2" fmla="*/ 14 w 25"/>
                              <a:gd name="T3" fmla="*/ 0 h 29"/>
                              <a:gd name="T4" fmla="*/ 25 w 25"/>
                              <a:gd name="T5" fmla="*/ 6 h 29"/>
                              <a:gd name="T6" fmla="*/ 10 w 25"/>
                              <a:gd name="T7" fmla="*/ 29 h 29"/>
                              <a:gd name="T8" fmla="*/ 0 w 25"/>
                              <a:gd name="T9" fmla="*/ 23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0" y="23"/>
                                </a:moveTo>
                                <a:lnTo>
                                  <a:pt x="14" y="0"/>
                                </a:lnTo>
                                <a:lnTo>
                                  <a:pt x="25" y="6"/>
                                </a:lnTo>
                                <a:lnTo>
                                  <a:pt x="10" y="29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82" name="Freeform 14"/>
                        <wps:cNvSpPr/>
                        <wps:spPr bwMode="auto">
                          <a:xfrm>
                            <a:off x="1938338" y="1158876"/>
                            <a:ext cx="39688" cy="46038"/>
                          </a:xfrm>
                          <a:custGeom>
                            <a:avLst/>
                            <a:gdLst>
                              <a:gd name="T0" fmla="*/ 25 w 25"/>
                              <a:gd name="T1" fmla="*/ 23 h 29"/>
                              <a:gd name="T2" fmla="*/ 14 w 25"/>
                              <a:gd name="T3" fmla="*/ 29 h 29"/>
                              <a:gd name="T4" fmla="*/ 0 w 25"/>
                              <a:gd name="T5" fmla="*/ 6 h 29"/>
                              <a:gd name="T6" fmla="*/ 10 w 25"/>
                              <a:gd name="T7" fmla="*/ 0 h 29"/>
                              <a:gd name="T8" fmla="*/ 25 w 25"/>
                              <a:gd name="T9" fmla="*/ 23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25" y="23"/>
                                </a:moveTo>
                                <a:lnTo>
                                  <a:pt x="14" y="29"/>
                                </a:lnTo>
                                <a:lnTo>
                                  <a:pt x="0" y="6"/>
                                </a:lnTo>
                                <a:lnTo>
                                  <a:pt x="10" y="0"/>
                                </a:lnTo>
                                <a:lnTo>
                                  <a:pt x="25" y="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83" name="Freeform 15"/>
                        <wps:cNvSpPr/>
                        <wps:spPr bwMode="auto">
                          <a:xfrm>
                            <a:off x="1898650" y="1165226"/>
                            <a:ext cx="39688" cy="46038"/>
                          </a:xfrm>
                          <a:custGeom>
                            <a:avLst/>
                            <a:gdLst>
                              <a:gd name="T0" fmla="*/ 0 w 25"/>
                              <a:gd name="T1" fmla="*/ 6 h 29"/>
                              <a:gd name="T2" fmla="*/ 11 w 25"/>
                              <a:gd name="T3" fmla="*/ 0 h 29"/>
                              <a:gd name="T4" fmla="*/ 25 w 25"/>
                              <a:gd name="T5" fmla="*/ 23 h 29"/>
                              <a:gd name="T6" fmla="*/ 15 w 25"/>
                              <a:gd name="T7" fmla="*/ 29 h 29"/>
                              <a:gd name="T8" fmla="*/ 0 w 25"/>
                              <a:gd name="T9" fmla="*/ 6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0" y="6"/>
                                </a:moveTo>
                                <a:lnTo>
                                  <a:pt x="11" y="0"/>
                                </a:lnTo>
                                <a:lnTo>
                                  <a:pt x="25" y="23"/>
                                </a:lnTo>
                                <a:lnTo>
                                  <a:pt x="15" y="29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84" name="Freeform 16"/>
                        <wps:cNvSpPr/>
                        <wps:spPr bwMode="auto">
                          <a:xfrm>
                            <a:off x="1892300" y="1109663"/>
                            <a:ext cx="134938" cy="46038"/>
                          </a:xfrm>
                          <a:custGeom>
                            <a:avLst/>
                            <a:gdLst>
                              <a:gd name="T0" fmla="*/ 0 w 85"/>
                              <a:gd name="T1" fmla="*/ 17 h 29"/>
                              <a:gd name="T2" fmla="*/ 82 w 85"/>
                              <a:gd name="T3" fmla="*/ 0 h 29"/>
                              <a:gd name="T4" fmla="*/ 85 w 85"/>
                              <a:gd name="T5" fmla="*/ 11 h 29"/>
                              <a:gd name="T6" fmla="*/ 3 w 85"/>
                              <a:gd name="T7" fmla="*/ 29 h 29"/>
                              <a:gd name="T8" fmla="*/ 0 w 85"/>
                              <a:gd name="T9" fmla="*/ 17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29">
                                <a:moveTo>
                                  <a:pt x="0" y="17"/>
                                </a:moveTo>
                                <a:lnTo>
                                  <a:pt x="82" y="0"/>
                                </a:lnTo>
                                <a:lnTo>
                                  <a:pt x="85" y="11"/>
                                </a:lnTo>
                                <a:lnTo>
                                  <a:pt x="3" y="29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85" name="Freeform 17"/>
                        <wps:cNvSpPr/>
                        <wps:spPr bwMode="auto">
                          <a:xfrm>
                            <a:off x="1768475" y="1160463"/>
                            <a:ext cx="117475" cy="207963"/>
                          </a:xfrm>
                          <a:custGeom>
                            <a:avLst/>
                            <a:gdLst>
                              <a:gd name="T0" fmla="*/ 46 w 74"/>
                              <a:gd name="T1" fmla="*/ 49 h 131"/>
                              <a:gd name="T2" fmla="*/ 48 w 74"/>
                              <a:gd name="T3" fmla="*/ 48 h 131"/>
                              <a:gd name="T4" fmla="*/ 71 w 74"/>
                              <a:gd name="T5" fmla="*/ 88 h 131"/>
                              <a:gd name="T6" fmla="*/ 60 w 74"/>
                              <a:gd name="T7" fmla="*/ 94 h 131"/>
                              <a:gd name="T8" fmla="*/ 46 w 74"/>
                              <a:gd name="T9" fmla="*/ 68 h 131"/>
                              <a:gd name="T10" fmla="*/ 46 w 74"/>
                              <a:gd name="T11" fmla="*/ 131 h 131"/>
                              <a:gd name="T12" fmla="*/ 33 w 74"/>
                              <a:gd name="T13" fmla="*/ 131 h 131"/>
                              <a:gd name="T14" fmla="*/ 33 w 74"/>
                              <a:gd name="T15" fmla="*/ 59 h 131"/>
                              <a:gd name="T16" fmla="*/ 11 w 74"/>
                              <a:gd name="T17" fmla="*/ 98 h 131"/>
                              <a:gd name="T18" fmla="*/ 0 w 74"/>
                              <a:gd name="T19" fmla="*/ 91 h 131"/>
                              <a:gd name="T20" fmla="*/ 33 w 74"/>
                              <a:gd name="T21" fmla="*/ 34 h 131"/>
                              <a:gd name="T22" fmla="*/ 33 w 74"/>
                              <a:gd name="T23" fmla="*/ 25 h 131"/>
                              <a:gd name="T24" fmla="*/ 5 w 74"/>
                              <a:gd name="T25" fmla="*/ 25 h 131"/>
                              <a:gd name="T26" fmla="*/ 5 w 74"/>
                              <a:gd name="T27" fmla="*/ 13 h 131"/>
                              <a:gd name="T28" fmla="*/ 33 w 74"/>
                              <a:gd name="T29" fmla="*/ 13 h 131"/>
                              <a:gd name="T30" fmla="*/ 33 w 74"/>
                              <a:gd name="T31" fmla="*/ 0 h 131"/>
                              <a:gd name="T32" fmla="*/ 46 w 74"/>
                              <a:gd name="T33" fmla="*/ 0 h 131"/>
                              <a:gd name="T34" fmla="*/ 46 w 74"/>
                              <a:gd name="T35" fmla="*/ 13 h 131"/>
                              <a:gd name="T36" fmla="*/ 74 w 74"/>
                              <a:gd name="T37" fmla="*/ 13 h 131"/>
                              <a:gd name="T38" fmla="*/ 74 w 74"/>
                              <a:gd name="T39" fmla="*/ 25 h 131"/>
                              <a:gd name="T40" fmla="*/ 46 w 74"/>
                              <a:gd name="T41" fmla="*/ 25 h 131"/>
                              <a:gd name="T42" fmla="*/ 46 w 74"/>
                              <a:gd name="T43" fmla="*/ 49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4" h="131">
                                <a:moveTo>
                                  <a:pt x="46" y="49"/>
                                </a:moveTo>
                                <a:lnTo>
                                  <a:pt x="48" y="48"/>
                                </a:lnTo>
                                <a:lnTo>
                                  <a:pt x="71" y="88"/>
                                </a:lnTo>
                                <a:lnTo>
                                  <a:pt x="60" y="94"/>
                                </a:lnTo>
                                <a:lnTo>
                                  <a:pt x="46" y="68"/>
                                </a:lnTo>
                                <a:lnTo>
                                  <a:pt x="46" y="131"/>
                                </a:lnTo>
                                <a:lnTo>
                                  <a:pt x="33" y="131"/>
                                </a:lnTo>
                                <a:lnTo>
                                  <a:pt x="33" y="59"/>
                                </a:lnTo>
                                <a:lnTo>
                                  <a:pt x="11" y="98"/>
                                </a:lnTo>
                                <a:lnTo>
                                  <a:pt x="0" y="91"/>
                                </a:lnTo>
                                <a:lnTo>
                                  <a:pt x="33" y="34"/>
                                </a:lnTo>
                                <a:lnTo>
                                  <a:pt x="33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13"/>
                                </a:lnTo>
                                <a:lnTo>
                                  <a:pt x="33" y="13"/>
                                </a:lnTo>
                                <a:lnTo>
                                  <a:pt x="33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3"/>
                                </a:lnTo>
                                <a:lnTo>
                                  <a:pt x="74" y="13"/>
                                </a:lnTo>
                                <a:lnTo>
                                  <a:pt x="74" y="25"/>
                                </a:lnTo>
                                <a:lnTo>
                                  <a:pt x="46" y="25"/>
                                </a:lnTo>
                                <a:lnTo>
                                  <a:pt x="46" y="4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86" name="Freeform 18"/>
                        <wps:cNvSpPr/>
                        <wps:spPr bwMode="auto">
                          <a:xfrm>
                            <a:off x="1774825" y="1111251"/>
                            <a:ext cx="103188" cy="44450"/>
                          </a:xfrm>
                          <a:custGeom>
                            <a:avLst/>
                            <a:gdLst>
                              <a:gd name="T0" fmla="*/ 0 w 65"/>
                              <a:gd name="T1" fmla="*/ 16 h 28"/>
                              <a:gd name="T2" fmla="*/ 62 w 65"/>
                              <a:gd name="T3" fmla="*/ 0 h 28"/>
                              <a:gd name="T4" fmla="*/ 65 w 65"/>
                              <a:gd name="T5" fmla="*/ 11 h 28"/>
                              <a:gd name="T6" fmla="*/ 4 w 65"/>
                              <a:gd name="T7" fmla="*/ 28 h 28"/>
                              <a:gd name="T8" fmla="*/ 0 w 65"/>
                              <a:gd name="T9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8">
                                <a:moveTo>
                                  <a:pt x="0" y="16"/>
                                </a:moveTo>
                                <a:lnTo>
                                  <a:pt x="62" y="0"/>
                                </a:lnTo>
                                <a:lnTo>
                                  <a:pt x="65" y="11"/>
                                </a:lnTo>
                                <a:lnTo>
                                  <a:pt x="4" y="28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87" name="Freeform 19"/>
                        <wps:cNvSpPr>
                          <a:spLocks noEditPoints="1"/>
                        </wps:cNvSpPr>
                        <wps:spPr bwMode="auto">
                          <a:xfrm>
                            <a:off x="1281113" y="1446213"/>
                            <a:ext cx="698500" cy="392113"/>
                          </a:xfrm>
                          <a:custGeom>
                            <a:avLst/>
                            <a:gdLst>
                              <a:gd name="T0" fmla="*/ 740 w 776"/>
                              <a:gd name="T1" fmla="*/ 336 h 436"/>
                              <a:gd name="T2" fmla="*/ 626 w 776"/>
                              <a:gd name="T3" fmla="*/ 383 h 436"/>
                              <a:gd name="T4" fmla="*/ 462 w 776"/>
                              <a:gd name="T5" fmla="*/ 218 h 436"/>
                              <a:gd name="T6" fmla="*/ 626 w 776"/>
                              <a:gd name="T7" fmla="*/ 54 h 436"/>
                              <a:gd name="T8" fmla="*/ 738 w 776"/>
                              <a:gd name="T9" fmla="*/ 99 h 436"/>
                              <a:gd name="T10" fmla="*/ 774 w 776"/>
                              <a:gd name="T11" fmla="*/ 58 h 436"/>
                              <a:gd name="T12" fmla="*/ 626 w 776"/>
                              <a:gd name="T13" fmla="*/ 0 h 436"/>
                              <a:gd name="T14" fmla="*/ 422 w 776"/>
                              <a:gd name="T15" fmla="*/ 141 h 436"/>
                              <a:gd name="T16" fmla="*/ 218 w 776"/>
                              <a:gd name="T17" fmla="*/ 0 h 436"/>
                              <a:gd name="T18" fmla="*/ 0 w 776"/>
                              <a:gd name="T19" fmla="*/ 218 h 436"/>
                              <a:gd name="T20" fmla="*/ 218 w 776"/>
                              <a:gd name="T21" fmla="*/ 436 h 436"/>
                              <a:gd name="T22" fmla="*/ 422 w 776"/>
                              <a:gd name="T23" fmla="*/ 294 h 436"/>
                              <a:gd name="T24" fmla="*/ 626 w 776"/>
                              <a:gd name="T25" fmla="*/ 436 h 436"/>
                              <a:gd name="T26" fmla="*/ 776 w 776"/>
                              <a:gd name="T27" fmla="*/ 375 h 436"/>
                              <a:gd name="T28" fmla="*/ 740 w 776"/>
                              <a:gd name="T29" fmla="*/ 336 h 436"/>
                              <a:gd name="T30" fmla="*/ 218 w 776"/>
                              <a:gd name="T31" fmla="*/ 382 h 436"/>
                              <a:gd name="T32" fmla="*/ 55 w 776"/>
                              <a:gd name="T33" fmla="*/ 219 h 436"/>
                              <a:gd name="T34" fmla="*/ 218 w 776"/>
                              <a:gd name="T35" fmla="*/ 55 h 436"/>
                              <a:gd name="T36" fmla="*/ 381 w 776"/>
                              <a:gd name="T37" fmla="*/ 219 h 436"/>
                              <a:gd name="T38" fmla="*/ 218 w 776"/>
                              <a:gd name="T39" fmla="*/ 382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6" h="436">
                                <a:moveTo>
                                  <a:pt x="740" y="336"/>
                                </a:moveTo>
                                <a:cubicBezTo>
                                  <a:pt x="710" y="365"/>
                                  <a:pt x="670" y="383"/>
                                  <a:pt x="626" y="383"/>
                                </a:cubicBezTo>
                                <a:cubicBezTo>
                                  <a:pt x="536" y="383"/>
                                  <a:pt x="462" y="309"/>
                                  <a:pt x="462" y="218"/>
                                </a:cubicBezTo>
                                <a:cubicBezTo>
                                  <a:pt x="462" y="128"/>
                                  <a:pt x="536" y="54"/>
                                  <a:pt x="626" y="54"/>
                                </a:cubicBezTo>
                                <a:cubicBezTo>
                                  <a:pt x="670" y="54"/>
                                  <a:pt x="709" y="71"/>
                                  <a:pt x="738" y="99"/>
                                </a:cubicBezTo>
                                <a:cubicBezTo>
                                  <a:pt x="774" y="58"/>
                                  <a:pt x="774" y="58"/>
                                  <a:pt x="774" y="58"/>
                                </a:cubicBezTo>
                                <a:cubicBezTo>
                                  <a:pt x="735" y="22"/>
                                  <a:pt x="683" y="0"/>
                                  <a:pt x="626" y="0"/>
                                </a:cubicBezTo>
                                <a:cubicBezTo>
                                  <a:pt x="532" y="0"/>
                                  <a:pt x="453" y="58"/>
                                  <a:pt x="422" y="141"/>
                                </a:cubicBezTo>
                                <a:cubicBezTo>
                                  <a:pt x="391" y="58"/>
                                  <a:pt x="311" y="0"/>
                                  <a:pt x="218" y="0"/>
                                </a:cubicBezTo>
                                <a:cubicBezTo>
                                  <a:pt x="98" y="0"/>
                                  <a:pt x="0" y="97"/>
                                  <a:pt x="0" y="218"/>
                                </a:cubicBezTo>
                                <a:cubicBezTo>
                                  <a:pt x="0" y="338"/>
                                  <a:pt x="98" y="436"/>
                                  <a:pt x="218" y="436"/>
                                </a:cubicBezTo>
                                <a:cubicBezTo>
                                  <a:pt x="311" y="436"/>
                                  <a:pt x="391" y="377"/>
                                  <a:pt x="422" y="294"/>
                                </a:cubicBezTo>
                                <a:cubicBezTo>
                                  <a:pt x="453" y="377"/>
                                  <a:pt x="532" y="436"/>
                                  <a:pt x="626" y="436"/>
                                </a:cubicBezTo>
                                <a:cubicBezTo>
                                  <a:pt x="684" y="436"/>
                                  <a:pt x="737" y="413"/>
                                  <a:pt x="776" y="375"/>
                                </a:cubicBezTo>
                                <a:lnTo>
                                  <a:pt x="740" y="336"/>
                                </a:lnTo>
                                <a:close/>
                                <a:moveTo>
                                  <a:pt x="218" y="382"/>
                                </a:moveTo>
                                <a:cubicBezTo>
                                  <a:pt x="128" y="382"/>
                                  <a:pt x="55" y="309"/>
                                  <a:pt x="55" y="219"/>
                                </a:cubicBezTo>
                                <a:cubicBezTo>
                                  <a:pt x="55" y="128"/>
                                  <a:pt x="128" y="55"/>
                                  <a:pt x="218" y="55"/>
                                </a:cubicBezTo>
                                <a:cubicBezTo>
                                  <a:pt x="308" y="55"/>
                                  <a:pt x="381" y="128"/>
                                  <a:pt x="381" y="219"/>
                                </a:cubicBezTo>
                                <a:cubicBezTo>
                                  <a:pt x="381" y="309"/>
                                  <a:pt x="308" y="382"/>
                                  <a:pt x="218" y="38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88" name="Freeform 20"/>
                        <wps:cNvSpPr>
                          <a:spLocks noEditPoints="1"/>
                        </wps:cNvSpPr>
                        <wps:spPr bwMode="auto">
                          <a:xfrm>
                            <a:off x="603250" y="1054101"/>
                            <a:ext cx="679450" cy="800100"/>
                          </a:xfrm>
                          <a:custGeom>
                            <a:avLst/>
                            <a:gdLst>
                              <a:gd name="T0" fmla="*/ 313 w 756"/>
                              <a:gd name="T1" fmla="*/ 0 h 888"/>
                              <a:gd name="T2" fmla="*/ 296 w 756"/>
                              <a:gd name="T3" fmla="*/ 1 h 888"/>
                              <a:gd name="T4" fmla="*/ 296 w 756"/>
                              <a:gd name="T5" fmla="*/ 0 h 888"/>
                              <a:gd name="T6" fmla="*/ 0 w 756"/>
                              <a:gd name="T7" fmla="*/ 0 h 888"/>
                              <a:gd name="T8" fmla="*/ 0 w 756"/>
                              <a:gd name="T9" fmla="*/ 888 h 888"/>
                              <a:gd name="T10" fmla="*/ 296 w 756"/>
                              <a:gd name="T11" fmla="*/ 888 h 888"/>
                              <a:gd name="T12" fmla="*/ 296 w 756"/>
                              <a:gd name="T13" fmla="*/ 888 h 888"/>
                              <a:gd name="T14" fmla="*/ 311 w 756"/>
                              <a:gd name="T15" fmla="*/ 888 h 888"/>
                              <a:gd name="T16" fmla="*/ 756 w 756"/>
                              <a:gd name="T17" fmla="*/ 442 h 888"/>
                              <a:gd name="T18" fmla="*/ 313 w 756"/>
                              <a:gd name="T19" fmla="*/ 0 h 888"/>
                              <a:gd name="T20" fmla="*/ 257 w 756"/>
                              <a:gd name="T21" fmla="*/ 326 h 888"/>
                              <a:gd name="T22" fmla="*/ 349 w 756"/>
                              <a:gd name="T23" fmla="*/ 92 h 888"/>
                              <a:gd name="T24" fmla="*/ 411 w 756"/>
                              <a:gd name="T25" fmla="*/ 341 h 888"/>
                              <a:gd name="T26" fmla="*/ 317 w 756"/>
                              <a:gd name="T27" fmla="*/ 578 h 888"/>
                              <a:gd name="T28" fmla="*/ 257 w 756"/>
                              <a:gd name="T29" fmla="*/ 326 h 888"/>
                              <a:gd name="T30" fmla="*/ 234 w 756"/>
                              <a:gd name="T31" fmla="*/ 790 h 888"/>
                              <a:gd name="T32" fmla="*/ 118 w 756"/>
                              <a:gd name="T33" fmla="*/ 558 h 888"/>
                              <a:gd name="T34" fmla="*/ 212 w 756"/>
                              <a:gd name="T35" fmla="*/ 279 h 888"/>
                              <a:gd name="T36" fmla="*/ 273 w 756"/>
                              <a:gd name="T37" fmla="*/ 573 h 888"/>
                              <a:gd name="T38" fmla="*/ 278 w 756"/>
                              <a:gd name="T39" fmla="*/ 667 h 888"/>
                              <a:gd name="T40" fmla="*/ 234 w 756"/>
                              <a:gd name="T41" fmla="*/ 790 h 888"/>
                              <a:gd name="T42" fmla="*/ 505 w 756"/>
                              <a:gd name="T43" fmla="*/ 664 h 888"/>
                              <a:gd name="T44" fmla="*/ 278 w 756"/>
                              <a:gd name="T45" fmla="*/ 789 h 888"/>
                              <a:gd name="T46" fmla="*/ 395 w 756"/>
                              <a:gd name="T47" fmla="*/ 559 h 888"/>
                              <a:gd name="T48" fmla="*/ 616 w 756"/>
                              <a:gd name="T49" fmla="*/ 426 h 888"/>
                              <a:gd name="T50" fmla="*/ 505 w 756"/>
                              <a:gd name="T51" fmla="*/ 664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6" h="888">
                                <a:moveTo>
                                  <a:pt x="313" y="0"/>
                                </a:moveTo>
                                <a:cubicBezTo>
                                  <a:pt x="307" y="0"/>
                                  <a:pt x="302" y="0"/>
                                  <a:pt x="296" y="1"/>
                                </a:cubicBezTo>
                                <a:cubicBezTo>
                                  <a:pt x="296" y="0"/>
                                  <a:pt x="296" y="0"/>
                                  <a:pt x="29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888"/>
                                  <a:pt x="0" y="888"/>
                                  <a:pt x="0" y="888"/>
                                </a:cubicBezTo>
                                <a:cubicBezTo>
                                  <a:pt x="296" y="888"/>
                                  <a:pt x="296" y="888"/>
                                  <a:pt x="296" y="888"/>
                                </a:cubicBezTo>
                                <a:cubicBezTo>
                                  <a:pt x="296" y="888"/>
                                  <a:pt x="296" y="888"/>
                                  <a:pt x="296" y="888"/>
                                </a:cubicBezTo>
                                <a:cubicBezTo>
                                  <a:pt x="301" y="888"/>
                                  <a:pt x="306" y="888"/>
                                  <a:pt x="311" y="888"/>
                                </a:cubicBezTo>
                                <a:cubicBezTo>
                                  <a:pt x="556" y="888"/>
                                  <a:pt x="756" y="686"/>
                                  <a:pt x="756" y="442"/>
                                </a:cubicBezTo>
                                <a:cubicBezTo>
                                  <a:pt x="756" y="197"/>
                                  <a:pt x="557" y="1"/>
                                  <a:pt x="313" y="0"/>
                                </a:cubicBezTo>
                                <a:close/>
                                <a:moveTo>
                                  <a:pt x="257" y="326"/>
                                </a:moveTo>
                                <a:cubicBezTo>
                                  <a:pt x="268" y="192"/>
                                  <a:pt x="349" y="92"/>
                                  <a:pt x="349" y="92"/>
                                </a:cubicBezTo>
                                <a:cubicBezTo>
                                  <a:pt x="349" y="92"/>
                                  <a:pt x="427" y="188"/>
                                  <a:pt x="411" y="341"/>
                                </a:cubicBezTo>
                                <a:cubicBezTo>
                                  <a:pt x="396" y="491"/>
                                  <a:pt x="317" y="578"/>
                                  <a:pt x="317" y="578"/>
                                </a:cubicBezTo>
                                <a:cubicBezTo>
                                  <a:pt x="317" y="578"/>
                                  <a:pt x="245" y="459"/>
                                  <a:pt x="257" y="326"/>
                                </a:cubicBezTo>
                                <a:close/>
                                <a:moveTo>
                                  <a:pt x="234" y="790"/>
                                </a:moveTo>
                                <a:cubicBezTo>
                                  <a:pt x="234" y="790"/>
                                  <a:pt x="127" y="667"/>
                                  <a:pt x="118" y="558"/>
                                </a:cubicBezTo>
                                <a:cubicBezTo>
                                  <a:pt x="105" y="410"/>
                                  <a:pt x="212" y="279"/>
                                  <a:pt x="212" y="279"/>
                                </a:cubicBezTo>
                                <a:cubicBezTo>
                                  <a:pt x="205" y="483"/>
                                  <a:pt x="273" y="573"/>
                                  <a:pt x="273" y="573"/>
                                </a:cubicBezTo>
                                <a:cubicBezTo>
                                  <a:pt x="273" y="573"/>
                                  <a:pt x="289" y="597"/>
                                  <a:pt x="278" y="667"/>
                                </a:cubicBezTo>
                                <a:cubicBezTo>
                                  <a:pt x="267" y="736"/>
                                  <a:pt x="234" y="790"/>
                                  <a:pt x="234" y="790"/>
                                </a:cubicBezTo>
                                <a:close/>
                                <a:moveTo>
                                  <a:pt x="505" y="664"/>
                                </a:moveTo>
                                <a:cubicBezTo>
                                  <a:pt x="408" y="771"/>
                                  <a:pt x="278" y="789"/>
                                  <a:pt x="278" y="789"/>
                                </a:cubicBezTo>
                                <a:cubicBezTo>
                                  <a:pt x="278" y="789"/>
                                  <a:pt x="282" y="666"/>
                                  <a:pt x="395" y="559"/>
                                </a:cubicBezTo>
                                <a:cubicBezTo>
                                  <a:pt x="508" y="453"/>
                                  <a:pt x="616" y="426"/>
                                  <a:pt x="616" y="426"/>
                                </a:cubicBezTo>
                                <a:cubicBezTo>
                                  <a:pt x="616" y="426"/>
                                  <a:pt x="601" y="557"/>
                                  <a:pt x="505" y="6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2" o:spid="_x0000_s1026" o:spt="203" style="position:absolute;left:0pt;margin-left:257.9pt;margin-top:118.15pt;height:31.45pt;width:79.45pt;z-index:-1187819520;mso-width-relative:page;mso-height-relative:page;" coordorigin="603250,1054101" coordsize="1951038,812800" o:gfxdata="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">
                <o:lock v:ext="edit" aspectratio="f"/>
                <v:shape id="Freeform 5" o:spid="_x0000_s1026" o:spt="100" style="position:absolute;left:2365375;top:1431926;height:407988;width:188913;" filled="t" stroked="f" coordsize="210,453" o:gfxdata="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Vb6BvQAA&#10;ANwAAAAPAAAAAAAAAAEAIAAAACIAAABkcnMvZG93bnJldi54bWxQSwECFAAUAAAACACHTuJAMy8F&#10;njsAAAA5AAAAEAAAAAAAAAABACAAAAAMAQAAZHJzL3NoYXBleG1sLnhtbFBLBQYAAAAABgAGAFsB&#10;AAC2AwAAAAA=&#10;" path="m48,208c46,208,46,208,46,208c46,451,46,451,46,451c0,453,0,453,0,453c0,208,0,208,0,208c0,204,0,204,0,204c0,164,0,164,0,164c24,70,109,0,210,0c210,55,210,55,210,55c125,57,56,123,48,208xe">
                  <v:path o:connectlocs="43180,187332;41380,187332;41380,406186;0,407988;0,187332;0,183729;0,147704;188913,0;188913,49534;43180,187332" o:connectangles="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6" o:spid="_x0000_s1026" o:spt="100" style="position:absolute;left:2466975;top:1135063;height:231775;width:71438;" filled="t" stroked="f" coordsize="79,258" o:gfxdata="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LGMpvQAA&#10;ANwAAAAPAAAAAAAAAAEAIAAAACIAAABkcnMvZG93bnJldi54bWxQSwECFAAUAAAACACHTuJAMy8F&#10;njsAAAA5AAAAEAAAAAAAAAABACAAAAAMAQAAZHJzL3NoYXBleG1sLnhtbFBLBQYAAAAABgAGAFsB&#10;AAC2AwAAAAA=&#10;" path="m0,185c0,185,0,185,0,185c0,0,0,0,0,0c21,0,21,0,21,0c21,186,21,186,21,186c24,216,48,240,79,240c79,258,79,258,79,258c78,258,77,258,76,258c35,258,1,226,0,185xe">
                  <v:path o:connectlocs="0,166195;0,166195;0,0;18989,0;18989,167093;71438,215604;71438,231775;68725,231775;0,166195" o:connectangles="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7" o:spid="_x0000_s1026" o:spt="100" style="position:absolute;left:2332038;top:1135063;height:231775;width:69850;" filled="t" stroked="f" coordsize="79,258" o:gfxdata="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Jksm/&#10;AAAA3AAAAA8AAAAAAAAAAQAgAAAAIgAAAGRycy9kb3ducmV2LnhtbFBLAQIUABQAAAAIAIdO4kAz&#10;LwWeOwAAADkAAAAQAAAAAAAAAAEAIAAAAA4BAABkcnMvc2hhcGV4bWwueG1sUEsFBgAAAAAGAAYA&#10;WwEAALgDAAAAAA==&#10;" path="m79,188c79,188,79,188,79,188c76,227,44,258,3,258c2,258,1,258,0,258c0,240,0,240,0,240c30,240,55,216,57,186c57,0,57,0,57,0c79,0,79,0,79,0c79,185,79,185,79,185c79,185,79,185,79,185c79,186,79,186,79,186l79,188xe">
                  <v:path o:connectlocs="69850,168890;69850,168890;2652,231775;0,231775;0,215604;50398,167093;50398,0;69850,0;69850,166195;69850,166195;69850,167093;69850,168890" o:connectangles="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8" o:spid="_x0000_s1026" o:spt="100" style="position:absolute;left:1925638;top:1417638;height:449263;width:430213;" filled="t" stroked="f" coordsize="478,498" o:gfxdata="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I7+o74A&#10;AADcAAAADwAAAAAAAAABACAAAAAiAAAAZHJzL2Rvd25yZXYueG1sUEsBAhQAFAAAAAgAh07iQDMv&#10;BZ47AAAAOQAAABAAAAAAAAAAAQAgAAAADQEAAGRycy9zaGFwZXhtbC54bWxQSwUGAAAAAAYABgBb&#10;AQAAtwMAAAAA&#10;" path="m463,211c409,220,409,220,409,220c421,286,392,356,330,391c252,436,153,410,108,332c417,153,417,153,417,153c417,153,417,153,417,153c438,141,438,141,438,141c437,141,437,140,437,140c377,35,244,0,140,60c35,120,0,253,60,358c120,462,253,498,357,437c439,390,478,299,463,211xm87,274c78,209,107,142,167,108c227,73,299,81,350,122l87,274xe">
                  <v:path o:connectlocs="416712,190350;368111,198469;297008,352734;97202,299508;375311,138026;375311,138026;394211,127200;393311,126298;126003,54128;54001,322964;321309,394232;416712,190350;78302,247184;150304,97430;315009,110060;78302,247184" o:connectangles="0,0,0,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9" o:spid="_x0000_s1026" o:spt="100" style="position:absolute;left:2073275;top:1250951;height:115888;width:225425;" filled="t" stroked="f" coordsize="251,128" o:gfxdata="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TyoJS/&#10;AAAA3AAAAA8AAAAAAAAAAQAgAAAAIgAAAGRycy9kb3ducmV2LnhtbFBLAQIUABQAAAAIAIdO4kAz&#10;LwWeOwAAADkAAAAQAAAAAAAAAAEAIAAAAA4BAABkcnMvc2hhcGV4bWwueG1sUEsFBgAAAAAGAAYA&#10;WwEAALgDAAAAAA==&#10;" path="m172,58c172,58,172,58,172,58c172,56,172,56,172,56c172,56,172,56,172,55c172,55,172,55,172,55c172,22,172,22,172,22c79,22,79,22,79,22c79,55,79,55,79,55c79,55,79,55,79,55c79,56,79,56,79,56c79,58,79,58,79,58c79,58,79,58,79,58c76,97,43,128,3,128c2,128,1,128,0,128c0,110,0,110,0,110c30,110,55,86,57,56c57,22,57,22,57,22c57,0,57,0,57,0c79,0,79,0,79,0c172,0,172,0,172,0c179,0,179,0,179,0c194,0,194,0,194,0c194,56,194,56,194,56c196,86,221,110,251,110c251,128,251,128,251,128c250,128,249,128,248,128c208,128,175,97,172,58xe">
                  <v:path o:connectlocs="154474,52511;154474,52511;154474,50701;154474,49795;154474,49795;154474,19918;70950,19918;70950,49795;70950,49795;70950,50701;70950,52511;70950,52511;2694,115888;0,115888;0,99591;51192,50701;51192,19918;51192,0;70950,0;154474,0;160761,0;174232,0;174232,50701;225425,99591;225425,115888;222730,115888;154474,52511" o:connectangles="0,0,0,0,0,0,0,0,0,0,0,0,0,0,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0" o:spid="_x0000_s1026" o:spt="100" style="position:absolute;left:2079625;top:1212851;height:31750;width:212725;" filled="t" stroked="f" coordsize="134,20" o:gfxdata="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jamcrsAAADc&#10;AAAADwAAAAAAAAABACAAAAAiAAAAZHJzL2Rvd25yZXYueG1sUEsBAhQAFAAAAAgAh07iQDMvBZ47&#10;AAAAOQAAABAAAAAAAAAAAQAgAAAACgEAAGRycy9zaGFwZXhtbC54bWxQSwUGAAAAAAYABgBbAQAA&#10;tAMAAAAA&#10;" path="m122,12l12,12,12,20,0,20,0,12,0,0,12,0,122,0,134,0,134,12,134,20,122,20,122,12xe">
                  <v:path o:connectlocs="193675,19050;19050,19050;19050,31750;0,31750;0,19050;0,0;19050,0;193675,0;212725,0;212725,19050;212725,31750;193675,31750;193675,19050" o:connectangles="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1" o:spid="_x0000_s1026" o:spt="100" style="position:absolute;left:2085975;top:1109663;height:90488;width:200025;" filled="t" stroked="f" coordsize="126,57" o:gfxdata="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wL1Qq8AAAA&#10;3AAAAA8AAAAAAAAAAQAgAAAAIgAAAGRycy9kb3ducmV2LnhtbFBLAQIUABQAAAAIAIdO4kAzLwWe&#10;OwAAADkAAAAQAAAAAAAAAAEAIAAAAAsBAABkcnMvc2hhcGV4bWwueG1sUEsFBgAAAAAGAAYAWwEA&#10;ALUDAAAAAA==&#10;" path="m69,45l106,45,106,57,21,57,21,45,57,45,57,32,0,32,0,20,57,20,57,0,69,0,69,20,126,20,126,32,69,32,69,45xe">
                  <v:path o:connectlocs="109537,71437;168275,71437;168275,90488;33337,90488;33337,71437;90487,71437;90487,50800;0,50800;0,31750;90487,31750;90487,0;109537,0;109537,31750;200025,31750;200025,50800;109537,50800;109537,71437" o:connectangles="0,0,0,0,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2" o:spid="_x0000_s1026" o:spt="100" style="position:absolute;left:1892300;top:1219201;height:149225;width:142875;" filled="t" stroked="f" coordsize="90,94" o:gfxdata="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75nnm8AAAA&#10;3AAAAA8AAAAAAAAAAQAgAAAAIgAAAGRycy9kb3ducmV2LnhtbFBLAQIUABQAAAAIAIdO4kAzLwWe&#10;OwAAADkAAAAQAAAAAAAAAAEAIAAAAAsBAABkcnMvc2hhcGV4bWwueG1sUEsFBgAAAAAGAAYAWwEA&#10;ALUDAAAAAA==&#10;" path="m12,94l0,94,0,82,0,8,11,8,25,0,31,11,12,22,12,45,37,45,37,57,12,57,12,82,77,82,77,57,53,57,53,45,77,45,77,20,53,20,53,8,77,8,90,8,90,94,77,94,12,94xe">
                  <v:path o:connectlocs="19050,149225;0,149225;0,130175;0,12700;17462,12700;39687,0;49212,17462;19050,34925;19050,71437;58737,71437;58737,90487;19050,90487;19050,130175;122237,130175;122237,90487;84137,90487;84137,71437;122237,71437;122237,31750;84137,31750;84137,12700;122237,12700;142875,12700;142875,149225;122237,149225;19050,149225" o:connectangles="0,0,0,0,0,0,0,0,0,0,0,0,0,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3" o:spid="_x0000_s1026" o:spt="100" style="position:absolute;left:1995488;top:1165226;height:46038;width:39688;" filled="t" stroked="f" coordsize="25,29" o:gfxdata="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U1pUW/&#10;AAAA3AAAAA8AAAAAAAAAAQAgAAAAIgAAAGRycy9kb3ducmV2LnhtbFBLAQIUABQAAAAIAIdO4kAz&#10;LwWeOwAAADkAAAAQAAAAAAAAAAEAIAAAAA4BAABkcnMvc2hhcGV4bWwueG1sUEsFBgAAAAAGAAYA&#10;WwEAALgDAAAAAA==&#10;" path="m0,23l14,0,25,6,10,29,0,23xe">
                  <v:path o:connectlocs="0,36512;22225,0;39688,9525;15875,46038;0,36512" o:connectangles="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4" o:spid="_x0000_s1026" o:spt="100" style="position:absolute;left:1938338;top:1158876;height:46038;width:39688;" filled="t" stroked="f" coordsize="25,29" o:gfxdata="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XnOzK8AAAA&#10;3AAAAA8AAAAAAAAAAQAgAAAAIgAAAGRycy9kb3ducmV2LnhtbFBLAQIUABQAAAAIAIdO4kAzLwWe&#10;OwAAADkAAAAQAAAAAAAAAAEAIAAAAAsBAABkcnMvc2hhcGV4bWwueG1sUEsFBgAAAAAGAAYAWwEA&#10;ALUDAAAAAA==&#10;" path="m25,23l14,29,0,6,10,0,25,23xe">
                  <v:path o:connectlocs="39688,36512;22225,46038;0,9525;15875,0;39688,36512" o:connectangles="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5" o:spid="_x0000_s1026" o:spt="100" style="position:absolute;left:1898650;top:1165226;height:46038;width:39688;" filled="t" stroked="f" coordsize="25,29" o:gfxdata="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qrnqm/&#10;AAAA3AAAAA8AAAAAAAAAAQAgAAAAIgAAAGRycy9kb3ducmV2LnhtbFBLAQIUABQAAAAIAIdO4kAz&#10;LwWeOwAAADkAAAAQAAAAAAAAAAEAIAAAAA4BAABkcnMvc2hhcGV4bWwueG1sUEsFBgAAAAAGAAYA&#10;WwEAALgDAAAAAA==&#10;" path="m0,6l11,0,25,23,15,29,0,6xe">
                  <v:path o:connectlocs="0,9525;17462,0;39688,36512;23812,46038;0,9525" o:connectangles="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6" o:spid="_x0000_s1026" o:spt="100" style="position:absolute;left:1892300;top:1109663;height:46038;width:134938;" filled="t" stroked="f" coordsize="85,29" o:gfxdata="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Lun/q/&#10;AAAA3AAAAA8AAAAAAAAAAQAgAAAAIgAAAGRycy9kb3ducmV2LnhtbFBLAQIUABQAAAAIAIdO4kAz&#10;LwWeOwAAADkAAAAQAAAAAAAAAAEAIAAAAA4BAABkcnMvc2hhcGV4bWwueG1sUEsFBgAAAAAGAAYA&#10;WwEAALgDAAAAAA==&#10;" path="m0,17l82,0,85,11,3,29,0,17xe">
                  <v:path o:connectlocs="0,26987;130175,0;134938,17462;4762,46038;0,26987" o:connectangles="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7" o:spid="_x0000_s1026" o:spt="100" style="position:absolute;left:1768475;top:1160463;height:207963;width:117475;" filled="t" stroked="f" coordsize="74,131" o:gfxdata="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Qkmlb4A&#10;AADcAAAADwAAAAAAAAABACAAAAAiAAAAZHJzL2Rvd25yZXYueG1sUEsBAhQAFAAAAAgAh07iQDMv&#10;BZ47AAAAOQAAABAAAAAAAAAAAQAgAAAADQEAAGRycy9zaGFwZXhtbC54bWxQSwUGAAAAAAYABgBb&#10;AQAAtwMAAAAA&#10;" path="m46,49l48,48,71,88,60,94,46,68,46,131,33,131,33,59,11,98,0,91,33,34,33,25,5,25,5,13,33,13,33,0,46,0,46,13,74,13,74,25,46,25,46,49xe">
                  <v:path o:connectlocs="73025,77787;76200,76200;112712,139700;95250,149225;73025,107950;73025,207963;52387,207963;52387,93662;17462,155575;0,144462;52387,53975;52387,39687;7937,39687;7937,20637;52387,20637;52387,0;73025,0;73025,20637;117475,20637;117475,39687;73025,39687;73025,77787" o:connectangles="0,0,0,0,0,0,0,0,0,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8" o:spid="_x0000_s1026" o:spt="100" style="position:absolute;left:1774825;top:1111251;height:44450;width:103188;" filled="t" stroked="f" coordsize="65,28" o:gfxdata="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x0yu74A&#10;AADcAAAADwAAAAAAAAABACAAAAAiAAAAZHJzL2Rvd25yZXYueG1sUEsBAhQAFAAAAAgAh07iQDMv&#10;BZ47AAAAOQAAABAAAAAAAAAAAQAgAAAADQEAAGRycy9zaGFwZXhtbC54bWxQSwUGAAAAAAYABgBb&#10;AQAAtwMAAAAA&#10;" path="m0,16l62,0,65,11,4,28,0,16xe">
                  <v:path o:connectlocs="0,25400;98425,0;103188,17462;6350,44450;0,25400" o:connectangles="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9" o:spid="_x0000_s1026" o:spt="100" style="position:absolute;left:1281113;top:1446213;height:392113;width:698500;" filled="t" stroked="f" coordsize="776,436" o:gfxdata="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gwGgbsAAADc&#10;AAAADwAAAAAAAAABACAAAAAiAAAAZHJzL2Rvd25yZXYueG1sUEsBAhQAFAAAAAgAh07iQDMvBZ47&#10;AAAAOQAAABAAAAAAAAAAAQAgAAAACgEAAGRycy9zaGFwZXhtbC54bWxQSwUGAAAAAAYABgBbAQAA&#10;tAMAAAAA&#10;" path="m740,336c710,365,670,383,626,383c536,383,462,309,462,218c462,128,536,54,626,54c670,54,709,71,738,99c774,58,774,58,774,58c735,22,683,0,626,0c532,0,453,58,422,141c391,58,311,0,218,0c98,0,0,97,0,218c0,338,98,436,218,436c311,436,391,377,422,294c453,377,532,436,626,436c684,436,737,413,776,375l740,336xm218,382c128,382,55,309,55,219c55,128,128,55,218,55c308,55,381,128,381,219c381,309,308,382,218,382xe">
                  <v:path o:connectlocs="666095,302178;563480,344447;415859,196056;563480,48564;664295,89034;696699,52161;563480,0;379854,126807;196228,0;0,196056;196228,392113;379854,264406;563480,392113;698500,337253;666095,302178;196228,343548;49507,196955;196228,49463;342949,196955;196228,343548" o:connectangles="0,0,0,0,0,0,0,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20" o:spid="_x0000_s1026" o:spt="100" style="position:absolute;left:603250;top:1054101;height:800100;width:679450;" filled="t" stroked="f" coordsize="756,888" o:gfxdata="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rBBa8AAAA&#10;3AAAAA8AAAAAAAAAAQAgAAAAIgAAAGRycy9kb3ducmV2LnhtbFBLAQIUABQAAAAIAIdO4kAzLwWe&#10;OwAAADkAAAAQAAAAAAAAAAEAIAAAAAsBAABkcnMvc2hhcGV4bWwueG1sUEsFBgAAAAAGAAYAWwEA&#10;ALUDAAAAAA==&#10;" path="m313,0c307,0,302,0,296,1c296,0,296,0,296,0c0,0,0,0,0,0c0,888,0,888,0,888c296,888,296,888,296,888c296,888,296,888,296,888c301,888,306,888,311,888c556,888,756,686,756,442c756,197,557,1,313,0xm257,326c268,192,349,92,349,92c349,92,427,188,411,341c396,491,317,578,317,578c317,578,245,459,257,326xm234,790c234,790,127,667,118,558c105,410,212,279,212,279c205,483,273,573,273,573c273,573,289,597,278,667c267,736,234,790,234,790xm505,664c408,771,278,789,278,789c278,789,282,666,395,559c508,453,616,426,616,426c616,426,601,557,505,664xe">
                  <v:path o:connectlocs="281306,0;266028,901;266028,0;0,0;0,800100;266028,800100;266028,800100;279509,800100;679450,398247;281306,0;230977,293730;313661,82893;369383,307245;284901,520785;230977,293730;210305,711800;106051,502765;190533,251382;245356,516280;249850,600976;210305,711800;453865,598272;249850,710899;355003,503666;553625,383831;453865,598272" o:connectangles="0,0,0,0,0,0,0,0,0,0,0,0,0,0,0,0,0,0,0,0,0,0,0,0,0,0"/>
                  <v:fill on="t" focussize="0,0"/>
                  <v:stroke on="f" weight="6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07131392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449580</wp:posOffset>
                </wp:positionV>
                <wp:extent cx="2719070" cy="689610"/>
                <wp:effectExtent l="0" t="0" r="0" b="0"/>
                <wp:wrapNone/>
                <wp:docPr id="26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68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86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自荐信范文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90.6pt;margin-top:35.4pt;height:54.3pt;width:214.1pt;z-index:-1187835904;mso-width-relative:page;mso-height-relative:page;" filled="f" stroked="f" coordsize="21600,21600" o:gfxdata="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Bs8wptoAAAAKAQAADwAAAAAAAAABACAAAAAiAAAA&#10;ZHJzL2Rvd25yZXYueG1sUEsBAhQAFAAAAAgAh07iQB1mkIA+AgAAaAQAAA4AAAAAAAAAAQAgAAAA&#10;K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86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自荐信范文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07146752" behindDoc="1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662305</wp:posOffset>
                </wp:positionV>
                <wp:extent cx="6643370" cy="9741535"/>
                <wp:effectExtent l="0" t="0" r="5080" b="12065"/>
                <wp:wrapNone/>
                <wp:docPr id="231" name="组合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3370" cy="9741535"/>
                          <a:chOff x="11356" y="18447"/>
                          <a:chExt cx="10462" cy="15341"/>
                        </a:xfrm>
                        <a:solidFill>
                          <a:schemeClr val="tx2">
                            <a:lumMod val="75000"/>
                          </a:schemeClr>
                        </a:solidFill>
                      </wpg:grpSpPr>
                      <wpg:grpSp>
                        <wpg:cNvPr id="232" name="组合 189"/>
                        <wpg:cNvGrpSpPr/>
                        <wpg:grpSpPr>
                          <a:xfrm rot="0">
                            <a:off x="11356" y="18447"/>
                            <a:ext cx="10463" cy="482"/>
                            <a:chOff x="4038" y="19276"/>
                            <a:chExt cx="10463" cy="482"/>
                          </a:xfrm>
                          <a:grpFill/>
                        </wpg:grpSpPr>
                        <wpg:grpSp>
                          <wpg:cNvPr id="233" name="组合 113"/>
                          <wpg:cNvGrpSpPr/>
                          <wpg:grpSpPr>
                            <a:xfrm>
                              <a:off x="4038" y="19276"/>
                              <a:ext cx="3251" cy="482"/>
                              <a:chOff x="6726" y="36404"/>
                              <a:chExt cx="4504" cy="482"/>
                            </a:xfrm>
                            <a:grpFill/>
                          </wpg:grpSpPr>
                          <wps:wsp>
                            <wps:cNvPr id="234" name="矩形 110"/>
                            <wps:cNvSpPr/>
                            <wps:spPr>
                              <a:xfrm>
                                <a:off x="672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35" name="矩形 111"/>
                            <wps:cNvSpPr/>
                            <wps:spPr>
                              <a:xfrm>
                                <a:off x="696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36" name="矩形 112"/>
                            <wps:cNvSpPr/>
                            <wps:spPr>
                              <a:xfrm>
                                <a:off x="7206" y="36404"/>
                                <a:ext cx="4025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237" name="组合 114"/>
                          <wpg:cNvGrpSpPr/>
                          <wpg:grpSpPr>
                            <a:xfrm flipH="1">
                              <a:off x="11251" y="19276"/>
                              <a:ext cx="3251" cy="482"/>
                              <a:chOff x="6726" y="36404"/>
                              <a:chExt cx="4504" cy="482"/>
                            </a:xfrm>
                            <a:grpFill/>
                          </wpg:grpSpPr>
                          <wps:wsp>
                            <wps:cNvPr id="238" name="矩形 110"/>
                            <wps:cNvSpPr/>
                            <wps:spPr>
                              <a:xfrm>
                                <a:off x="672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39" name="矩形 111"/>
                            <wps:cNvSpPr/>
                            <wps:spPr>
                              <a:xfrm>
                                <a:off x="696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40" name="矩形 112"/>
                            <wps:cNvSpPr/>
                            <wps:spPr>
                              <a:xfrm>
                                <a:off x="7206" y="36404"/>
                                <a:ext cx="4025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242" name="组合 119"/>
                        <wpg:cNvGrpSpPr/>
                        <wpg:grpSpPr>
                          <a:xfrm rot="0">
                            <a:off x="11356" y="33610"/>
                            <a:ext cx="10463" cy="178"/>
                            <a:chOff x="4038" y="19276"/>
                            <a:chExt cx="10463" cy="482"/>
                          </a:xfrm>
                          <a:grpFill/>
                        </wpg:grpSpPr>
                        <wpg:grpSp>
                          <wpg:cNvPr id="244" name="组合 113"/>
                          <wpg:cNvGrpSpPr/>
                          <wpg:grpSpPr>
                            <a:xfrm>
                              <a:off x="4038" y="19276"/>
                              <a:ext cx="3251" cy="482"/>
                              <a:chOff x="6726" y="36404"/>
                              <a:chExt cx="4504" cy="482"/>
                            </a:xfrm>
                            <a:grpFill/>
                          </wpg:grpSpPr>
                          <wps:wsp>
                            <wps:cNvPr id="246" name="矩形 110"/>
                            <wps:cNvSpPr/>
                            <wps:spPr>
                              <a:xfrm>
                                <a:off x="672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47" name="矩形 111"/>
                            <wps:cNvSpPr/>
                            <wps:spPr>
                              <a:xfrm>
                                <a:off x="696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49" name="矩形 112"/>
                            <wps:cNvSpPr/>
                            <wps:spPr>
                              <a:xfrm>
                                <a:off x="7206" y="36404"/>
                                <a:ext cx="4025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254" name="组合 114"/>
                          <wpg:cNvGrpSpPr/>
                          <wpg:grpSpPr>
                            <a:xfrm flipH="1">
                              <a:off x="11251" y="19276"/>
                              <a:ext cx="3251" cy="482"/>
                              <a:chOff x="6726" y="36404"/>
                              <a:chExt cx="4504" cy="482"/>
                            </a:xfrm>
                            <a:grpFill/>
                          </wpg:grpSpPr>
                          <wps:wsp>
                            <wps:cNvPr id="255" name="矩形 110"/>
                            <wps:cNvSpPr/>
                            <wps:spPr>
                              <a:xfrm>
                                <a:off x="672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57" name="矩形 111"/>
                            <wps:cNvSpPr/>
                            <wps:spPr>
                              <a:xfrm>
                                <a:off x="696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59" name="矩形 112"/>
                            <wps:cNvSpPr/>
                            <wps:spPr>
                              <a:xfrm>
                                <a:off x="7206" y="36404"/>
                                <a:ext cx="4025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1pt;margin-top:52.15pt;height:767.05pt;width:523.1pt;z-index:-1691137024;mso-width-relative:page;mso-height-relative:page;" coordorigin="11356,18447" coordsize="10462,15341" o:gfxdata="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">
                <o:lock v:ext="edit" aspectratio="f"/>
                <v:group id="组合 189" o:spid="_x0000_s1026" o:spt="203" style="position:absolute;left:11356;top:18447;height:482;width:10463;" coordorigin="4038,19276" coordsize="10463,482" o:gfxdata="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dNDfy+AAAA3AAAAA8AAAAAAAAAAQAgAAAAIgAAAGRycy9kb3ducmV2Lnht&#10;bFBLAQIUABQAAAAIAIdO4kAzLwWeOwAAADkAAAAVAAAAAAAAAAEAIAAAAA0BAABkcnMvZ3JvdXBz&#10;aGFwZXhtbC54bWxQSwUGAAAAAAYABgBgAQAAygMAAAAA&#10;">
                  <o:lock v:ext="edit" aspectratio="f"/>
                  <v:group id="组合 113" o:spid="_x0000_s1026" o:spt="203" style="position:absolute;left:4038;top:19276;height:482;width:3251;" coordorigin="6726,36404" coordsize="4504,482" o:gfxdata="UEsDBAoAAAAAAIdO4kAAAAAAAAAAAAAAAAAEAAAAZHJzL1BLAwQUAAAACACHTuJAaAGoZ7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Aahn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矩形 110" o:spid="_x0000_s1026" o:spt="1" style="position:absolute;left:6726;top:36404;height:483;width:127;v-text-anchor:middle;" filled="t" stroked="f" coordsize="21600,21600" o:gfxdata="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aC5Lm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1" o:spid="_x0000_s1026" o:spt="1" style="position:absolute;left:6966;top:36404;height:483;width:127;v-text-anchor:middle;" filled="t" stroked="f" coordsize="21600,21600" o:gfxdata="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nOQSK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2" o:spid="_x0000_s1026" o:spt="1" style="position:absolute;left:7206;top:36404;height:483;width:4025;v-text-anchor:middle;" filled="t" stroked="f" coordsize="21600,21600" o:gfxdata="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RzfVb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组合 114" o:spid="_x0000_s1026" o:spt="203" style="position:absolute;left:11251;top:19276;flip:x;height:482;width:3251;" coordorigin="6726,36404" coordsize="4504,482" o:gfxdata="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JxcXL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110" o:spid="_x0000_s1026" o:spt="1" style="position:absolute;left:6726;top:36404;height:483;width:127;v-text-anchor:middle;" filled="t" stroked="f" coordsize="21600,21600" o:gfxdata="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8/uvL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1" o:spid="_x0000_s1026" o:spt="1" style="position:absolute;left:6966;top:36404;height:483;width:127;v-text-anchor:middle;" filled="t" stroked="f" coordsize="21600,21600" o:gfxdata="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iDSye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2" o:spid="_x0000_s1026" o:spt="1" style="position:absolute;left:7206;top:36404;height:483;width:4025;v-text-anchor:middle;" filled="t" stroked="f" coordsize="21600,21600" o:gfxdata="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G/kce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</v:group>
                <v:group id="组合 119" o:spid="_x0000_s1026" o:spt="203" style="position:absolute;left:11356;top:33610;height:178;width:10463;" coordorigin="4038,19276" coordsize="10463,482" o:gfxdata="UEsDBAoAAAAAAIdO4kAAAAAAAAAAAAAAAAAEAAAAZHJzL1BLAwQUAAAACACHTuJAX0t+gb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ck4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9LfoG+AAAA3AAAAA8AAAAAAAAAAQAgAAAAIgAAAGRycy9kb3ducmV2Lnht&#10;bFBLAQIUABQAAAAIAIdO4kAzLwWeOwAAADkAAAAVAAAAAAAAAAEAIAAAAA0BAABkcnMvZ3JvdXBz&#10;aGFwZXhtbC54bWxQSwUGAAAAAAYABgBgAQAAygMAAAAA&#10;">
                  <o:lock v:ext="edit" aspectratio="f"/>
                  <v:group id="组合 113" o:spid="_x0000_s1026" o:spt="203" style="position:absolute;left:4038;top:19276;height:482;width:3251;" coordorigin="6726,36404" coordsize="4504,482" o:gfxdata="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/uQ26+AAAA3AAAAA8AAAAAAAAAAQAgAAAAIgAAAGRycy9kb3ducmV2Lnht&#10;bFBLAQIUABQAAAAIAIdO4kAzLwWeOwAAADkAAAAVAAAAAAAAAAEAIAAAAA0BAABkcnMvZ3JvdXBz&#10;aGFwZXhtbC54bWxQSwUGAAAAAAYABgBgAQAAygMAAAAA&#10;">
                    <o:lock v:ext="edit" aspectratio="f"/>
                    <v:rect id="矩形 110" o:spid="_x0000_s1026" o:spt="1" style="position:absolute;left:6726;top:36404;height:483;width:127;v-text-anchor:middle;" filled="t" stroked="f" coordsize="21600,21600" o:gfxdata="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arCi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1" o:spid="_x0000_s1026" o:spt="1" style="position:absolute;left:6966;top:36404;height:483;width:127;v-text-anchor:middle;" filled="t" stroked="f" coordsize="21600,21600" o:gfxdata="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5WCbO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2" o:spid="_x0000_s1026" o:spt="1" style="position:absolute;left:7206;top:36404;height:483;width:4025;v-text-anchor:middle;" filled="t" stroked="f" coordsize="21600,21600" o:gfxdata="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CFOFq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组合 114" o:spid="_x0000_s1026" o:spt="203" style="position:absolute;left:11251;top:19276;flip:x;height:482;width:3251;" coordorigin="6726,36404" coordsize="4504,482" o:gfxdata="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ZEni7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110" o:spid="_x0000_s1026" o:spt="1" style="position:absolute;left:6726;top:36404;height:483;width:127;v-text-anchor:middle;" filled="t" stroked="f" coordsize="21600,21600" o:gfxdata="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QRpIK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1" o:spid="_x0000_s1026" o:spt="1" style="position:absolute;left:6966;top:36404;height:483;width:127;v-text-anchor:middle;" filled="t" stroked="f" coordsize="21600,21600" o:gfxdata="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uPn26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2" o:spid="_x0000_s1026" o:spt="1" style="position:absolute;left:7206;top:36404;height:483;width:4025;v-text-anchor:middle;" filled="t" stroked="f" coordsize="21600,21600" o:gfxdata="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Vcroe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</v:group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9F61B"/>
    <w:multiLevelType w:val="singleLevel"/>
    <w:tmpl w:val="4279F61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53AFE"/>
    <w:rsid w:val="012A20A4"/>
    <w:rsid w:val="01381889"/>
    <w:rsid w:val="021D34EF"/>
    <w:rsid w:val="042F200E"/>
    <w:rsid w:val="047450DC"/>
    <w:rsid w:val="04A61F89"/>
    <w:rsid w:val="08B80001"/>
    <w:rsid w:val="10173BA6"/>
    <w:rsid w:val="11C80300"/>
    <w:rsid w:val="1292253A"/>
    <w:rsid w:val="132E04F3"/>
    <w:rsid w:val="14177A8A"/>
    <w:rsid w:val="14D772F5"/>
    <w:rsid w:val="155427EE"/>
    <w:rsid w:val="17126A88"/>
    <w:rsid w:val="18874A4F"/>
    <w:rsid w:val="1B337ACD"/>
    <w:rsid w:val="1B9574BE"/>
    <w:rsid w:val="1C680947"/>
    <w:rsid w:val="1E18463B"/>
    <w:rsid w:val="1ED30BBC"/>
    <w:rsid w:val="1EDD2936"/>
    <w:rsid w:val="1EE8386E"/>
    <w:rsid w:val="1F9D7E4B"/>
    <w:rsid w:val="22F6698D"/>
    <w:rsid w:val="235129DC"/>
    <w:rsid w:val="26B5783B"/>
    <w:rsid w:val="2AE65C87"/>
    <w:rsid w:val="2B6F730A"/>
    <w:rsid w:val="2C566169"/>
    <w:rsid w:val="2D0F16C5"/>
    <w:rsid w:val="2D1635CC"/>
    <w:rsid w:val="2E731D68"/>
    <w:rsid w:val="313A740D"/>
    <w:rsid w:val="33480BA7"/>
    <w:rsid w:val="34577ABA"/>
    <w:rsid w:val="35875C2D"/>
    <w:rsid w:val="362D0DC5"/>
    <w:rsid w:val="36BD40B1"/>
    <w:rsid w:val="3710658F"/>
    <w:rsid w:val="37E3638E"/>
    <w:rsid w:val="385C492E"/>
    <w:rsid w:val="38E10102"/>
    <w:rsid w:val="3B1018A9"/>
    <w:rsid w:val="3BDA30EB"/>
    <w:rsid w:val="3C1113CB"/>
    <w:rsid w:val="40A97993"/>
    <w:rsid w:val="424A2438"/>
    <w:rsid w:val="44161930"/>
    <w:rsid w:val="448E26B3"/>
    <w:rsid w:val="45843AB1"/>
    <w:rsid w:val="47AA5CA0"/>
    <w:rsid w:val="485D781B"/>
    <w:rsid w:val="489C013A"/>
    <w:rsid w:val="49EC3DB8"/>
    <w:rsid w:val="4A02797E"/>
    <w:rsid w:val="4CBD0595"/>
    <w:rsid w:val="4E8350DF"/>
    <w:rsid w:val="4EE67E33"/>
    <w:rsid w:val="4F9C248D"/>
    <w:rsid w:val="4FA42BBD"/>
    <w:rsid w:val="510925FE"/>
    <w:rsid w:val="512F1B4A"/>
    <w:rsid w:val="51A91F0D"/>
    <w:rsid w:val="526C2F14"/>
    <w:rsid w:val="53C405A1"/>
    <w:rsid w:val="573C23A7"/>
    <w:rsid w:val="575F2B62"/>
    <w:rsid w:val="581A64A9"/>
    <w:rsid w:val="581D11FE"/>
    <w:rsid w:val="5DCB60B6"/>
    <w:rsid w:val="5E9A0209"/>
    <w:rsid w:val="5E9A5CAE"/>
    <w:rsid w:val="64901F0C"/>
    <w:rsid w:val="6801106B"/>
    <w:rsid w:val="69BB24A5"/>
    <w:rsid w:val="6A1711F7"/>
    <w:rsid w:val="6A36690A"/>
    <w:rsid w:val="6B1F0AD5"/>
    <w:rsid w:val="6C705E34"/>
    <w:rsid w:val="6CC82914"/>
    <w:rsid w:val="6E8B4A28"/>
    <w:rsid w:val="705379E5"/>
    <w:rsid w:val="70997A89"/>
    <w:rsid w:val="72D20C48"/>
    <w:rsid w:val="743206D5"/>
    <w:rsid w:val="74FD3997"/>
    <w:rsid w:val="75053AFE"/>
    <w:rsid w:val="757C5760"/>
    <w:rsid w:val="76557C89"/>
    <w:rsid w:val="76C1435B"/>
    <w:rsid w:val="77631567"/>
    <w:rsid w:val="788955B2"/>
    <w:rsid w:val="7AAE19C7"/>
    <w:rsid w:val="7C8834E2"/>
    <w:rsid w:val="7E6F62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fd6a241d-b76f-f6a3-f18c-32d5e51c4d9b\&#22806;&#36152;&#19994;&#21153;&#21592;&#27785;&#31283;&#22823;&#27668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外贸业务员沉稳大气简历.docx</Template>
  <Pages>3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2020-12-15T11:11:00Z</dcterms:created>
  <dc:creator>双子晨</dc:creator>
  <cp:lastModifiedBy>双子晨</cp:lastModifiedBy>
  <dcterms:modified xsi:type="dcterms:W3CDTF">2020-12-15T11:12:47Z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Key">
    <vt:lpwstr>1.0_aoSer94ns+cf42AIjGWEThecx7ElWydgAtK+4BTZiXi3gjUCaqfD+VChS2bdWCU39NB4V6b+ITpvnsf1OdZx1g==</vt:lpwstr>
  </property>
</Properties>
</file>