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6645964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4896485</wp:posOffset>
                </wp:positionV>
                <wp:extent cx="6575425" cy="18129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181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2020.06-2020.10                     旅游发展有限公司                     导游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负责为游客介绍景区内展馆景点讲解工作，传播景区文化；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负责客户在行程中的迎送工作和食、住、行、游、购、娱等各项环节安排等工作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负责公司各类客户的接待，及重要客户客史档案的收集；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负责解答游客的问询，协助处理在景区中遇到的问题；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为游客提供物品租借、寄存服务，失物招领等工作。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385.55pt;height:142.75pt;width:517.75pt;z-index:-1828507648;mso-width-relative:page;mso-height-relative:page;" filled="f" stroked="f" coordsize="21600,21600" o:gfxdata="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Q5SJ9wAAAAMAQAADwAAAAAAAAABACAAAAAiAAAA&#10;ZHJzL2Rvd25yZXYueG1sUEsBAhQAFAAAAAgAh07iQPMrtco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2020.06-2020.10                     旅游发展有限公司                     导游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负责为游客介绍景区内展馆景点讲解工作，传播景区文化；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负责客户在行程中的迎送工作和食、住、行、游、购、娱等各项环节安排等工作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负责公司各类客户的接待，及重要客户客史档案的收集；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负责解答游客的问询，协助处理在景区中遇到的问题；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22A35" w:themeColor="text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22A35" w:themeColor="text2" w:themeShade="80"/>
                          <w:spacing w:val="0"/>
                          <w:sz w:val="24"/>
                          <w:szCs w:val="24"/>
                          <w:shd w:val="clear" w:fill="FFFFFF"/>
                        </w:rPr>
                        <w:t>为游客提供物品租借、寄存服务，失物招领等工作。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4719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4252595</wp:posOffset>
                </wp:positionV>
                <wp:extent cx="7118350" cy="452120"/>
                <wp:effectExtent l="0" t="0" r="6350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52120"/>
                          <a:chOff x="503" y="6111"/>
                          <a:chExt cx="11210" cy="712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503" y="6111"/>
                            <a:ext cx="11210" cy="713"/>
                            <a:chOff x="661" y="4043"/>
                            <a:chExt cx="11210" cy="713"/>
                          </a:xfrm>
                        </wpg:grpSpPr>
                        <wpg:grpSp>
                          <wpg:cNvPr id="22" name="组合 13"/>
                          <wpg:cNvGrpSpPr/>
                          <wpg:grpSpPr>
                            <a:xfrm>
                              <a:off x="661" y="4247"/>
                              <a:ext cx="11210" cy="406"/>
                              <a:chOff x="664" y="6592"/>
                              <a:chExt cx="10912" cy="406"/>
                            </a:xfrm>
                          </wpg:grpSpPr>
                          <wps:wsp>
                            <wps:cNvPr id="23" name="任意多边形 1"/>
                            <wps:cNvSpPr/>
                            <wps:spPr>
                              <a:xfrm>
                                <a:off x="2702" y="6592"/>
                                <a:ext cx="8874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8874" h="407">
                                    <a:moveTo>
                                      <a:pt x="87" y="0"/>
                                    </a:moveTo>
                                    <a:lnTo>
                                      <a:pt x="8874" y="0"/>
                                    </a:lnTo>
                                    <a:lnTo>
                                      <a:pt x="8874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4" name="任意多边形 6"/>
                            <wps:cNvSpPr/>
                            <wps:spPr>
                              <a:xfrm>
                                <a:off x="664" y="6592"/>
                                <a:ext cx="2038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2038" h="407">
                                    <a:moveTo>
                                      <a:pt x="0" y="0"/>
                                    </a:moveTo>
                                    <a:lnTo>
                                      <a:pt x="2038" y="0"/>
                                    </a:lnTo>
                                    <a:lnTo>
                                      <a:pt x="1951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7" name="任意多边形 9"/>
                            <wps:cNvSpPr/>
                            <wps:spPr>
                              <a:xfrm>
                                <a:off x="2448" y="6592"/>
                                <a:ext cx="162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162" h="407">
                                    <a:moveTo>
                                      <a:pt x="87" y="0"/>
                                    </a:moveTo>
                                    <a:lnTo>
                                      <a:pt x="162" y="0"/>
                                    </a:lnTo>
                                    <a:lnTo>
                                      <a:pt x="75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29" name="文本框 17"/>
                          <wps:cNvSpPr txBox="1"/>
                          <wps:spPr>
                            <a:xfrm>
                              <a:off x="1128" y="4043"/>
                              <a:ext cx="6091" cy="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1F4E79" w:themeColor="accent1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>Experience</w:t>
                                </w:r>
                              </w:p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0" name="任意多边形 65"/>
                        <wps:cNvSpPr>
                          <a:spLocks noChangeAspect="1"/>
                        </wps:cNvSpPr>
                        <wps:spPr>
                          <a:xfrm>
                            <a:off x="707" y="6389"/>
                            <a:ext cx="239" cy="2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40"/>
                              </a:cxn>
                              <a:cxn ang="0">
                                <a:pos x="406400" y="386904"/>
                              </a:cxn>
                              <a:cxn ang="0">
                                <a:pos x="406191" y="389125"/>
                              </a:cxn>
                              <a:cxn ang="0">
                                <a:pos x="405772" y="391099"/>
                              </a:cxn>
                              <a:cxn ang="0">
                                <a:pos x="405353" y="392827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2"/>
                              </a:cxn>
                              <a:cxn ang="0">
                                <a:pos x="402420" y="398009"/>
                              </a:cxn>
                              <a:cxn ang="0">
                                <a:pos x="400953" y="399490"/>
                              </a:cxn>
                              <a:cxn ang="0">
                                <a:pos x="399068" y="400971"/>
                              </a:cxn>
                              <a:cxn ang="0">
                                <a:pos x="395716" y="403439"/>
                              </a:cxn>
                              <a:cxn ang="0">
                                <a:pos x="391527" y="405166"/>
                              </a:cxn>
                              <a:cxn ang="0">
                                <a:pos x="386918" y="406153"/>
                              </a:cxn>
                              <a:cxn ang="0">
                                <a:pos x="382100" y="406400"/>
                              </a:cxn>
                              <a:cxn ang="0">
                                <a:pos x="24510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3" y="405166"/>
                              </a:cxn>
                              <a:cxn ang="0">
                                <a:pos x="10893" y="403439"/>
                              </a:cxn>
                              <a:cxn ang="0">
                                <a:pos x="7123" y="400971"/>
                              </a:cxn>
                              <a:cxn ang="0">
                                <a:pos x="5866" y="399490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2"/>
                              </a:cxn>
                              <a:cxn ang="0">
                                <a:pos x="2095" y="394554"/>
                              </a:cxn>
                              <a:cxn ang="0">
                                <a:pos x="1047" y="392827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5"/>
                              </a:cxn>
                              <a:cxn ang="0">
                                <a:pos x="0" y="386904"/>
                              </a:cxn>
                              <a:cxn ang="0">
                                <a:pos x="0" y="204034"/>
                              </a:cxn>
                              <a:cxn ang="0">
                                <a:pos x="24510" y="211684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6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4" y="237843"/>
                              </a:cxn>
                              <a:cxn ang="0">
                                <a:pos x="133023" y="241792"/>
                              </a:cxn>
                              <a:cxn ang="0">
                                <a:pos x="149572" y="245494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8" y="250923"/>
                              </a:cxn>
                              <a:cxn ang="0">
                                <a:pos x="192516" y="252651"/>
                              </a:cxn>
                              <a:cxn ang="0">
                                <a:pos x="197963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3" y="252651"/>
                              </a:cxn>
                              <a:cxn ang="0">
                                <a:pos x="226872" y="250923"/>
                              </a:cxn>
                              <a:cxn ang="0">
                                <a:pos x="241117" y="248702"/>
                              </a:cxn>
                              <a:cxn ang="0">
                                <a:pos x="256828" y="245494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6" y="237350"/>
                              </a:cxn>
                              <a:cxn ang="0">
                                <a:pos x="307314" y="232908"/>
                              </a:cxn>
                              <a:cxn ang="0">
                                <a:pos x="324282" y="228219"/>
                              </a:cxn>
                              <a:cxn ang="0">
                                <a:pos x="355705" y="219334"/>
                              </a:cxn>
                              <a:cxn ang="0">
                                <a:pos x="382100" y="211190"/>
                              </a:cxn>
                              <a:cxn ang="0">
                                <a:pos x="187989" y="177203"/>
                              </a:cxn>
                              <a:cxn ang="0">
                                <a:pos x="176602" y="190624"/>
                              </a:cxn>
                              <a:cxn ang="0">
                                <a:pos x="176602" y="193057"/>
                              </a:cxn>
                              <a:cxn ang="0">
                                <a:pos x="187989" y="206478"/>
                              </a:cxn>
                              <a:cxn ang="0">
                                <a:pos x="218411" y="206478"/>
                              </a:cxn>
                              <a:cxn ang="0">
                                <a:pos x="229798" y="193057"/>
                              </a:cxn>
                              <a:cxn ang="0">
                                <a:pos x="229798" y="190624"/>
                              </a:cxn>
                              <a:cxn ang="0">
                                <a:pos x="218411" y="177203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9" y="72356"/>
                              </a:cxn>
                              <a:cxn ang="0">
                                <a:pos x="267506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1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100" y="72356"/>
                              </a:cxn>
                              <a:cxn ang="0">
                                <a:pos x="386918" y="72603"/>
                              </a:cxn>
                              <a:cxn ang="0">
                                <a:pos x="391527" y="73590"/>
                              </a:cxn>
                              <a:cxn ang="0">
                                <a:pos x="395716" y="75318"/>
                              </a:cxn>
                              <a:cxn ang="0">
                                <a:pos x="399068" y="77786"/>
                              </a:cxn>
                              <a:cxn ang="0">
                                <a:pos x="400954" y="79266"/>
                              </a:cxn>
                              <a:cxn ang="0">
                                <a:pos x="402420" y="80747"/>
                              </a:cxn>
                              <a:cxn ang="0">
                                <a:pos x="403467" y="82475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3" y="85930"/>
                              </a:cxn>
                              <a:cxn ang="0">
                                <a:pos x="405772" y="87657"/>
                              </a:cxn>
                              <a:cxn ang="0">
                                <a:pos x="406191" y="89632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8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2"/>
                              </a:cxn>
                              <a:cxn ang="0">
                                <a:pos x="324283" y="219566"/>
                              </a:cxn>
                              <a:cxn ang="0">
                                <a:pos x="307314" y="224255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8" y="233139"/>
                              </a:cxn>
                              <a:cxn ang="0">
                                <a:pos x="256828" y="236841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8"/>
                              </a:cxn>
                              <a:cxn ang="0">
                                <a:pos x="208438" y="244491"/>
                              </a:cxn>
                              <a:cxn ang="0">
                                <a:pos x="203201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7" y="243998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4" y="240049"/>
                              </a:cxn>
                              <a:cxn ang="0">
                                <a:pos x="149572" y="236841"/>
                              </a:cxn>
                              <a:cxn ang="0">
                                <a:pos x="133023" y="233139"/>
                              </a:cxn>
                              <a:cxn ang="0">
                                <a:pos x="116264" y="229191"/>
                              </a:cxn>
                              <a:cxn ang="0">
                                <a:pos x="99087" y="224748"/>
                              </a:cxn>
                              <a:cxn ang="0">
                                <a:pos x="82328" y="219813"/>
                              </a:cxn>
                              <a:cxn ang="0">
                                <a:pos x="50696" y="210928"/>
                              </a:cxn>
                              <a:cxn ang="0">
                                <a:pos x="24510" y="203031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10" y="89632"/>
                              </a:cxn>
                              <a:cxn ang="0">
                                <a:pos x="629" y="87657"/>
                              </a:cxn>
                              <a:cxn ang="0">
                                <a:pos x="1047" y="85930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5"/>
                              </a:cxn>
                              <a:cxn ang="0">
                                <a:pos x="4399" y="80747"/>
                              </a:cxn>
                              <a:cxn ang="0">
                                <a:pos x="5866" y="79266"/>
                              </a:cxn>
                              <a:cxn ang="0">
                                <a:pos x="7123" y="77786"/>
                              </a:cxn>
                              <a:cxn ang="0">
                                <a:pos x="10893" y="75318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2" y="72603"/>
                              </a:cxn>
                              <a:cxn ang="0">
                                <a:pos x="24510" y="72356"/>
                              </a:cxn>
                              <a:cxn ang="0">
                                <a:pos x="123504" y="72356"/>
                              </a:cxn>
                              <a:cxn ang="0">
                                <a:pos x="123534" y="71751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5pt;margin-top:334.85pt;height:35.6pt;width:560.5pt;z-index:-1828495360;mso-width-relative:page;mso-height-relative:page;" coordorigin="503,6111" coordsize="11210,712" o:gfxdata="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">
                <o:lock v:ext="edit" aspectratio="f"/>
                <v:group id="_x0000_s1026" o:spid="_x0000_s1026" o:spt="203" style="position:absolute;left:503;top:6111;height:713;width:11210;" coordorigin="661,4043" coordsize="11210,71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3" o:spid="_x0000_s1026" o:spt="203" style="position:absolute;left:661;top:4247;height:406;width:11210;" coordorigin="664,6592" coordsize="10912,40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任意多边形 1" o:spid="_x0000_s1026" o:spt="100" style="position:absolute;left:2702;top:6592;height:407;width:8874;v-text-anchor:middle;" fillcolor="#F2F2F2 [3052]" filled="t" stroked="f" coordsize="8874,407" o:gfxdata="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0UHi8AAAA&#10;2wAAAA8AAAAAAAAAAQAgAAAAIgAAAGRycy9kb3ducmV2LnhtbFBLAQIUABQAAAAIAIdO4kAzLwWe&#10;OwAAADkAAAAQAAAAAAAAAAEAIAAAAAsBAABkcnMvc2hhcGV4bWwueG1sUEsFBgAAAAAGAAYAWwEA&#10;ALUDAAAAAA==&#10;" path="m87,0l8874,0,8874,407,0,407,87,0xe">
                      <v:path o:connectlocs="4437,0;0,203;4437,407;8874,20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664;top:6592;height:407;width:2038;v-text-anchor:middle;" fillcolor="#1F4E79 [1604]" filled="t" stroked="f" coordsize="2038,407" o:gfxdata="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ei1+8AAAA&#10;2wAAAA8AAAAAAAAAAQAgAAAAIgAAAGRycy9kb3ducmV2LnhtbFBLAQIUABQAAAAIAIdO4kAzLwWe&#10;OwAAADkAAAAQAAAAAAAAAAEAIAAAAAsBAABkcnMvc2hhcGV4bWwueG1sUEsFBgAAAAAGAAYAWwEA&#10;ALUDAAAAAA==&#10;" path="m0,0l2038,0,1951,407,0,407,0,0xe">
                      <v:path o:connectlocs="1019,0;0,203;1019,407;2038,20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9" o:spid="_x0000_s1026" o:spt="100" style="position:absolute;left:2448;top:6592;height:407;width:162;v-text-anchor:middle;" fillcolor="#FFFFFF [3212]" filled="t" stroked="t" coordsize="162,407" o:gfxdata="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6oruugAAANsA&#10;AAAPAAAAAAAAAAEAIAAAACIAAABkcnMvZG93bnJldi54bWxQSwECFAAUAAAACACHTuJAMy8FnjsA&#10;AAA5AAAAEAAAAAAAAAABACAAAAAJAQAAZHJzL3NoYXBleG1sLnhtbFBLBQYAAAAABgAGAFsBAACz&#10;AwAAAAA=&#10;" path="m87,0l162,0,75,407,0,407,87,0xe">
                      <v:path o:connectlocs="81,0;0,203;81,407;162,203" o:connectangles="0,164,82,0"/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</v:shape>
                  </v:group>
                  <v:shape id="文本框 17" o:spid="_x0000_s1026" o:spt="202" type="#_x0000_t202" style="position:absolute;left:1128;top:4043;height:713;width:6091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1F4E79" w:themeColor="accent1" w:themeShade="80"/>
                              <w:sz w:val="28"/>
                              <w:szCs w:val="28"/>
                              <w:lang w:val="en-US" w:eastAsia="zh-CN"/>
                            </w:rPr>
                            <w:t>Experience</w:t>
                          </w:r>
                        </w:p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shape id="任意多边形 65" o:spid="_x0000_s1026" o:spt="100" style="position:absolute;left:707;top:6389;height:235;width:239;" fillcolor="#FFFFFF [3212]" filled="t" stroked="f" coordsize="3261356,2766950" o:gfxdata="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UJvqugAAANs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40;406400,386904;406191,389125;405772,391099;405353,392827;404305,394554;403467,396282;402420,398009;400953,399490;399068,400971;395716,403439;391527,405166;386918,406153;382100,406400;24510,406400;19691,406153;15083,405166;10893,403439;7123,400971;5866,399490;4399,398009;3142,396282;2095,394554;1047,392827;628,391099;209,389125;0,386904;0,204034;24510,211684;50695,219581;82327,228466;99086,233401;116264,237843;133023,241792;149572,245494;165283,248702;179738,250923;192516,252651;197963,253144;203200,253391;208437,253144;214303,252651;226872,250923;241117,248702;256828,245494;273377,241792;290346,237350;307314,232908;324282,228219;355705,219334;382100,211190;187989,177203;176602,190624;176602,193057;187989,206478;218411,206478;229798,193057;229798,190624;218411,177203;203200,25601;138894,68890;138471,72356;267929,72356;267506,68890;203200,25601;203200,0;282865,71751;282896,72356;382100,72356;386918,72603;391527,73590;395716,75318;399068,77786;400954,79266;402420,80747;403467,82475;404305,84202;405353,85930;405772,87657;406191,89632;406400,91852;406400,194887;406400,194887;406399,194888;382100,202537;355705,210682;324283,219566;307314,224255;290346,228697;273378,233139;256828,236841;241117,240049;226872,242270;214303,243998;208438,244491;203201,244738;197963,244491;192517,243998;179738,242270;165284,240049;149572,236841;133023,233139;116264,229191;99087,224748;82328,219813;50696,210928;24510,203031;0,195380;0,195687;0,195687;0,142692;0,91852;210,89632;629,87657;1047,85930;2095,84202;3142,82475;4399,80747;5866,79266;7123,77786;10893,75318;15083,73590;19692,72603;24510,72356;123504,72356;123534,71751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46647603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264160</wp:posOffset>
            </wp:positionV>
            <wp:extent cx="1332865" cy="1867535"/>
            <wp:effectExtent l="25400" t="25400" r="32385" b="31115"/>
            <wp:wrapNone/>
            <wp:docPr id="1" name="图片 1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867535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7808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121285</wp:posOffset>
                </wp:positionV>
                <wp:extent cx="8218805" cy="0"/>
                <wp:effectExtent l="0" t="12700" r="10795" b="1587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0" y="214630"/>
                          <a:ext cx="82188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pt;margin-top:9.55pt;height:0pt;width:647.15pt;z-index:-1828489216;mso-width-relative:page;mso-height-relative:page;" filled="f" stroked="t" coordsize="21600,21600" o:gfxdata="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myXuNcAAAAKAQAADwAAAAAAAAABACAAAAAiAAAAZHJzL2Rv&#10;d25yZXYueG1sUEsBAhQAFAAAAAgAh07iQJXwbDoCAgAA3gMAAA4AAAAAAAAAAQAgAAAAJgEAAGRy&#10;cy9lMm9Eb2MueG1sUEsFBgAAAAAGAAYAWQEAAJoFAAAAAA==&#10;">
                <v:fill on="f" focussize="0,0"/>
                <v:stroke weight="2pt" color="#1F4E79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70912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1159510</wp:posOffset>
                </wp:positionV>
                <wp:extent cx="1756410" cy="846455"/>
                <wp:effectExtent l="0" t="0" r="0" b="0"/>
                <wp:wrapNone/>
                <wp:docPr id="10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245" y="1510665"/>
                          <a:ext cx="175641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  <w:t>学历：大专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  <w:t>Docer@qq.com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19.9pt;margin-top:91.3pt;height:66.65pt;width:138.3pt;z-index:-1828496384;mso-width-relative:page;mso-height-relative:page;" filled="f" stroked="f" coordsize="21600,21600" o:gfxdata="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0DrXHcAAAACwEAAA8AAAAA&#10;AAAAAQAgAAAAIgAAAGRycy9kb3ducmV2LnhtbFBLAQIUABQAAAAIAIdO4kAsTkan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  <w:t>学历：大专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  <w:t>Docer@qq.com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6988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1159510</wp:posOffset>
                </wp:positionV>
                <wp:extent cx="2084705" cy="891540"/>
                <wp:effectExtent l="0" t="0" r="0" b="0"/>
                <wp:wrapNone/>
                <wp:docPr id="10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6135" y="1510665"/>
                          <a:ext cx="208470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  <w:t>电话：13800003914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  <w:t>出生年月：1997.8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10.6pt;margin-top:91.3pt;height:70.2pt;width:164.15pt;z-index:-1828497408;mso-width-relative:page;mso-height-relative:page;" filled="f" stroked="f" coordsize="21600,21600" o:gfxdata="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MtLeNwAAAAMAQAADwAAAAAA&#10;AAABACAAAAAiAAAAZHJzL2Rvd25yZXYueG1sUEsBAhQAFAAAAAgAh07iQJRhOI5IAgAAdA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  <w:t>电话：13800003914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  <w:t>出生年月：1997.8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46886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1287780</wp:posOffset>
                </wp:positionV>
                <wp:extent cx="177800" cy="627380"/>
                <wp:effectExtent l="0" t="0" r="12700" b="1270"/>
                <wp:wrapNone/>
                <wp:docPr id="9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37205" y="1638935"/>
                          <a:ext cx="177800" cy="627380"/>
                          <a:chOff x="4951" y="3152"/>
                          <a:chExt cx="280" cy="988"/>
                        </a:xfrm>
                        <a:solidFill>
                          <a:schemeClr val="tx2">
                            <a:lumMod val="50000"/>
                          </a:schemeClr>
                        </a:solidFill>
                      </wpg:grpSpPr>
                      <wps:wsp>
                        <wps:cNvPr id="98" name="Freeform 137"/>
                        <wps:cNvSpPr>
                          <a:spLocks noEditPoints="1"/>
                        </wps:cNvSpPr>
                        <wps:spPr bwMode="auto">
                          <a:xfrm>
                            <a:off x="4983" y="3152"/>
                            <a:ext cx="217" cy="352"/>
                          </a:xfrm>
                          <a:custGeom>
                            <a:avLst/>
                            <a:gdLst>
                              <a:gd name="T0" fmla="*/ 104 w 127"/>
                              <a:gd name="T1" fmla="*/ 0 h 224"/>
                              <a:gd name="T2" fmla="*/ 23 w 127"/>
                              <a:gd name="T3" fmla="*/ 0 h 224"/>
                              <a:gd name="T4" fmla="*/ 0 w 127"/>
                              <a:gd name="T5" fmla="*/ 22 h 224"/>
                              <a:gd name="T6" fmla="*/ 0 w 127"/>
                              <a:gd name="T7" fmla="*/ 202 h 224"/>
                              <a:gd name="T8" fmla="*/ 23 w 127"/>
                              <a:gd name="T9" fmla="*/ 224 h 224"/>
                              <a:gd name="T10" fmla="*/ 104 w 127"/>
                              <a:gd name="T11" fmla="*/ 224 h 224"/>
                              <a:gd name="T12" fmla="*/ 127 w 127"/>
                              <a:gd name="T13" fmla="*/ 202 h 224"/>
                              <a:gd name="T14" fmla="*/ 127 w 127"/>
                              <a:gd name="T15" fmla="*/ 22 h 224"/>
                              <a:gd name="T16" fmla="*/ 104 w 127"/>
                              <a:gd name="T17" fmla="*/ 0 h 224"/>
                              <a:gd name="T18" fmla="*/ 47 w 127"/>
                              <a:gd name="T19" fmla="*/ 6 h 224"/>
                              <a:gd name="T20" fmla="*/ 81 w 127"/>
                              <a:gd name="T21" fmla="*/ 6 h 224"/>
                              <a:gd name="T22" fmla="*/ 87 w 127"/>
                              <a:gd name="T23" fmla="*/ 12 h 224"/>
                              <a:gd name="T24" fmla="*/ 81 w 127"/>
                              <a:gd name="T25" fmla="*/ 18 h 224"/>
                              <a:gd name="T26" fmla="*/ 47 w 127"/>
                              <a:gd name="T27" fmla="*/ 18 h 224"/>
                              <a:gd name="T28" fmla="*/ 41 w 127"/>
                              <a:gd name="T29" fmla="*/ 12 h 224"/>
                              <a:gd name="T30" fmla="*/ 47 w 127"/>
                              <a:gd name="T31" fmla="*/ 6 h 224"/>
                              <a:gd name="T32" fmla="*/ 13 w 127"/>
                              <a:gd name="T33" fmla="*/ 35 h 224"/>
                              <a:gd name="T34" fmla="*/ 21 w 127"/>
                              <a:gd name="T35" fmla="*/ 27 h 224"/>
                              <a:gd name="T36" fmla="*/ 107 w 127"/>
                              <a:gd name="T37" fmla="*/ 27 h 224"/>
                              <a:gd name="T38" fmla="*/ 115 w 127"/>
                              <a:gd name="T39" fmla="*/ 35 h 224"/>
                              <a:gd name="T40" fmla="*/ 115 w 127"/>
                              <a:gd name="T41" fmla="*/ 180 h 224"/>
                              <a:gd name="T42" fmla="*/ 107 w 127"/>
                              <a:gd name="T43" fmla="*/ 188 h 224"/>
                              <a:gd name="T44" fmla="*/ 21 w 127"/>
                              <a:gd name="T45" fmla="*/ 188 h 224"/>
                              <a:gd name="T46" fmla="*/ 13 w 127"/>
                              <a:gd name="T47" fmla="*/ 180 h 224"/>
                              <a:gd name="T48" fmla="*/ 13 w 127"/>
                              <a:gd name="T49" fmla="*/ 35 h 224"/>
                              <a:gd name="T50" fmla="*/ 64 w 127"/>
                              <a:gd name="T51" fmla="*/ 218 h 224"/>
                              <a:gd name="T52" fmla="*/ 51 w 127"/>
                              <a:gd name="T53" fmla="*/ 205 h 224"/>
                              <a:gd name="T54" fmla="*/ 64 w 127"/>
                              <a:gd name="T55" fmla="*/ 192 h 224"/>
                              <a:gd name="T56" fmla="*/ 77 w 127"/>
                              <a:gd name="T57" fmla="*/ 205 h 224"/>
                              <a:gd name="T58" fmla="*/ 64 w 127"/>
                              <a:gd name="T59" fmla="*/ 218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7" h="224">
                                <a:moveTo>
                                  <a:pt x="104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11" y="0"/>
                                  <a:pt x="0" y="10"/>
                                  <a:pt x="0" y="22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214"/>
                                  <a:pt x="11" y="224"/>
                                  <a:pt x="23" y="224"/>
                                </a:cubicBezTo>
                                <a:cubicBezTo>
                                  <a:pt x="104" y="224"/>
                                  <a:pt x="104" y="224"/>
                                  <a:pt x="104" y="224"/>
                                </a:cubicBezTo>
                                <a:cubicBezTo>
                                  <a:pt x="117" y="224"/>
                                  <a:pt x="127" y="214"/>
                                  <a:pt x="127" y="202"/>
                                </a:cubicBezTo>
                                <a:cubicBezTo>
                                  <a:pt x="127" y="22"/>
                                  <a:pt x="127" y="22"/>
                                  <a:pt x="127" y="22"/>
                                </a:cubicBezTo>
                                <a:cubicBezTo>
                                  <a:pt x="127" y="10"/>
                                  <a:pt x="117" y="0"/>
                                  <a:pt x="104" y="0"/>
                                </a:cubicBezTo>
                                <a:close/>
                                <a:moveTo>
                                  <a:pt x="47" y="6"/>
                                </a:moveTo>
                                <a:cubicBezTo>
                                  <a:pt x="81" y="6"/>
                                  <a:pt x="81" y="6"/>
                                  <a:pt x="81" y="6"/>
                                </a:cubicBezTo>
                                <a:cubicBezTo>
                                  <a:pt x="84" y="6"/>
                                  <a:pt x="87" y="9"/>
                                  <a:pt x="87" y="12"/>
                                </a:cubicBezTo>
                                <a:cubicBezTo>
                                  <a:pt x="87" y="16"/>
                                  <a:pt x="84" y="18"/>
                                  <a:pt x="81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4" y="18"/>
                                  <a:pt x="41" y="16"/>
                                  <a:pt x="41" y="12"/>
                                </a:cubicBezTo>
                                <a:cubicBezTo>
                                  <a:pt x="41" y="9"/>
                                  <a:pt x="44" y="6"/>
                                  <a:pt x="47" y="6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0"/>
                                  <a:pt x="16" y="27"/>
                                  <a:pt x="21" y="27"/>
                                </a:cubicBezTo>
                                <a:cubicBezTo>
                                  <a:pt x="107" y="27"/>
                                  <a:pt x="107" y="27"/>
                                  <a:pt x="107" y="27"/>
                                </a:cubicBezTo>
                                <a:cubicBezTo>
                                  <a:pt x="111" y="27"/>
                                  <a:pt x="115" y="30"/>
                                  <a:pt x="115" y="35"/>
                                </a:cubicBezTo>
                                <a:cubicBezTo>
                                  <a:pt x="115" y="180"/>
                                  <a:pt x="115" y="180"/>
                                  <a:pt x="115" y="180"/>
                                </a:cubicBezTo>
                                <a:cubicBezTo>
                                  <a:pt x="115" y="184"/>
                                  <a:pt x="111" y="188"/>
                                  <a:pt x="107" y="188"/>
                                </a:cubicBezTo>
                                <a:cubicBezTo>
                                  <a:pt x="21" y="188"/>
                                  <a:pt x="21" y="188"/>
                                  <a:pt x="21" y="188"/>
                                </a:cubicBezTo>
                                <a:cubicBezTo>
                                  <a:pt x="16" y="188"/>
                                  <a:pt x="13" y="184"/>
                                  <a:pt x="13" y="180"/>
                                </a:cubicBezTo>
                                <a:lnTo>
                                  <a:pt x="13" y="35"/>
                                </a:lnTo>
                                <a:close/>
                                <a:moveTo>
                                  <a:pt x="64" y="218"/>
                                </a:moveTo>
                                <a:cubicBezTo>
                                  <a:pt x="57" y="218"/>
                                  <a:pt x="51" y="213"/>
                                  <a:pt x="51" y="205"/>
                                </a:cubicBezTo>
                                <a:cubicBezTo>
                                  <a:pt x="51" y="198"/>
                                  <a:pt x="57" y="192"/>
                                  <a:pt x="64" y="192"/>
                                </a:cubicBezTo>
                                <a:cubicBezTo>
                                  <a:pt x="71" y="192"/>
                                  <a:pt x="77" y="198"/>
                                  <a:pt x="77" y="205"/>
                                </a:cubicBezTo>
                                <a:cubicBezTo>
                                  <a:pt x="77" y="213"/>
                                  <a:pt x="71" y="218"/>
                                  <a:pt x="64" y="2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99" name="组合 73"/>
                        <wpg:cNvGrpSpPr/>
                        <wpg:grpSpPr>
                          <a:xfrm rot="0">
                            <a:off x="4951" y="3830"/>
                            <a:ext cx="281" cy="310"/>
                            <a:chOff x="1124" y="38985"/>
                            <a:chExt cx="162" cy="178"/>
                          </a:xfrm>
                          <a:grpFill/>
                        </wpg:grpSpPr>
                        <wps:wsp>
                          <wps:cNvPr id="100" name="Freeform 55"/>
                          <wps:cNvSpPr/>
                          <wps:spPr bwMode="auto">
                            <a:xfrm>
                              <a:off x="1154" y="38985"/>
                              <a:ext cx="18" cy="37"/>
                            </a:xfrm>
                            <a:custGeom>
                              <a:avLst/>
                              <a:gdLst>
                                <a:gd name="T0" fmla="*/ 6 w 31"/>
                                <a:gd name="T1" fmla="*/ 55 h 55"/>
                                <a:gd name="T2" fmla="*/ 26 w 31"/>
                                <a:gd name="T3" fmla="*/ 55 h 55"/>
                                <a:gd name="T4" fmla="*/ 31 w 31"/>
                                <a:gd name="T5" fmla="*/ 49 h 55"/>
                                <a:gd name="T6" fmla="*/ 31 w 31"/>
                                <a:gd name="T7" fmla="*/ 5 h 55"/>
                                <a:gd name="T8" fmla="*/ 26 w 31"/>
                                <a:gd name="T9" fmla="*/ 0 h 55"/>
                                <a:gd name="T10" fmla="*/ 6 w 31"/>
                                <a:gd name="T11" fmla="*/ 0 h 55"/>
                                <a:gd name="T12" fmla="*/ 0 w 31"/>
                                <a:gd name="T13" fmla="*/ 5 h 55"/>
                                <a:gd name="T14" fmla="*/ 0 w 31"/>
                                <a:gd name="T15" fmla="*/ 49 h 55"/>
                                <a:gd name="T16" fmla="*/ 6 w 31"/>
                                <a:gd name="T1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5">
                                  <a:moveTo>
                                    <a:pt x="6" y="55"/>
                                  </a:move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9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9" y="0"/>
                                    <a:pt x="2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3" y="55"/>
                                    <a:pt x="6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1" name="Freeform 56"/>
                          <wps:cNvSpPr/>
                          <wps:spPr bwMode="auto">
                            <a:xfrm>
                              <a:off x="1238" y="38985"/>
                              <a:ext cx="18" cy="37"/>
                            </a:xfrm>
                            <a:custGeom>
                              <a:avLst/>
                              <a:gdLst>
                                <a:gd name="T0" fmla="*/ 5 w 31"/>
                                <a:gd name="T1" fmla="*/ 55 h 55"/>
                                <a:gd name="T2" fmla="*/ 25 w 31"/>
                                <a:gd name="T3" fmla="*/ 55 h 55"/>
                                <a:gd name="T4" fmla="*/ 31 w 31"/>
                                <a:gd name="T5" fmla="*/ 49 h 55"/>
                                <a:gd name="T6" fmla="*/ 31 w 31"/>
                                <a:gd name="T7" fmla="*/ 5 h 55"/>
                                <a:gd name="T8" fmla="*/ 25 w 31"/>
                                <a:gd name="T9" fmla="*/ 0 h 55"/>
                                <a:gd name="T10" fmla="*/ 5 w 31"/>
                                <a:gd name="T11" fmla="*/ 0 h 55"/>
                                <a:gd name="T12" fmla="*/ 0 w 31"/>
                                <a:gd name="T13" fmla="*/ 5 h 55"/>
                                <a:gd name="T14" fmla="*/ 0 w 31"/>
                                <a:gd name="T15" fmla="*/ 49 h 55"/>
                                <a:gd name="T16" fmla="*/ 5 w 31"/>
                                <a:gd name="T1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5">
                                  <a:moveTo>
                                    <a:pt x="5" y="55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8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8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2" y="55"/>
                                    <a:pt x="5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102" name="组合 72"/>
                          <wpg:cNvGrpSpPr/>
                          <wpg:grpSpPr>
                            <a:xfrm>
                              <a:off x="1124" y="38999"/>
                              <a:ext cx="162" cy="164"/>
                              <a:chOff x="1124" y="38999"/>
                              <a:chExt cx="162" cy="164"/>
                            </a:xfrm>
                            <a:grpFill/>
                          </wpg:grpSpPr>
                          <wps:wsp>
                            <wps:cNvPr id="103" name="Freeform 53"/>
                            <wps:cNvSpPr/>
                            <wps:spPr bwMode="auto">
                              <a:xfrm>
                                <a:off x="1167" y="39076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 h 85"/>
                                  <a:gd name="T2" fmla="*/ 38 w 38"/>
                                  <a:gd name="T3" fmla="*/ 85 h 85"/>
                                  <a:gd name="T4" fmla="*/ 38 w 38"/>
                                  <a:gd name="T5" fmla="*/ 0 h 85"/>
                                  <a:gd name="T6" fmla="*/ 24 w 38"/>
                                  <a:gd name="T7" fmla="*/ 0 h 85"/>
                                  <a:gd name="T8" fmla="*/ 21 w 38"/>
                                  <a:gd name="T9" fmla="*/ 8 h 85"/>
                                  <a:gd name="T10" fmla="*/ 16 w 38"/>
                                  <a:gd name="T11" fmla="*/ 14 h 85"/>
                                  <a:gd name="T12" fmla="*/ 8 w 38"/>
                                  <a:gd name="T13" fmla="*/ 16 h 85"/>
                                  <a:gd name="T14" fmla="*/ 0 w 38"/>
                                  <a:gd name="T15" fmla="*/ 17 h 85"/>
                                  <a:gd name="T16" fmla="*/ 0 w 38"/>
                                  <a:gd name="T17" fmla="*/ 30 h 85"/>
                                  <a:gd name="T18" fmla="*/ 21 w 38"/>
                                  <a:gd name="T19" fmla="*/ 30 h 85"/>
                                  <a:gd name="T20" fmla="*/ 21 w 38"/>
                                  <a:gd name="T21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" h="85">
                                    <a:moveTo>
                                      <a:pt x="21" y="85"/>
                                    </a:moveTo>
                                    <a:cubicBezTo>
                                      <a:pt x="38" y="85"/>
                                      <a:pt x="38" y="85"/>
                                      <a:pt x="38" y="85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"/>
                                      <a:pt x="23" y="6"/>
                                      <a:pt x="21" y="8"/>
                                    </a:cubicBezTo>
                                    <a:cubicBezTo>
                                      <a:pt x="20" y="10"/>
                                      <a:pt x="18" y="12"/>
                                      <a:pt x="16" y="14"/>
                                    </a:cubicBezTo>
                                    <a:cubicBezTo>
                                      <a:pt x="14" y="15"/>
                                      <a:pt x="11" y="16"/>
                                      <a:pt x="8" y="16"/>
                                    </a:cubicBezTo>
                                    <a:cubicBezTo>
                                      <a:pt x="5" y="17"/>
                                      <a:pt x="3" y="17"/>
                                      <a:pt x="0" y="1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21" y="30"/>
                                      <a:pt x="21" y="30"/>
                                      <a:pt x="21" y="30"/>
                                    </a:cubicBezTo>
                                    <a:lnTo>
                                      <a:pt x="21" y="8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04" name="Freeform 54"/>
                            <wps:cNvSpPr/>
                            <wps:spPr bwMode="auto">
                              <a:xfrm>
                                <a:off x="1200" y="39076"/>
                                <a:ext cx="38" cy="59"/>
                              </a:xfrm>
                              <a:custGeom>
                                <a:avLst/>
                                <a:gdLst>
                                  <a:gd name="T0" fmla="*/ 42 w 63"/>
                                  <a:gd name="T1" fmla="*/ 68 h 87"/>
                                  <a:gd name="T2" fmla="*/ 38 w 63"/>
                                  <a:gd name="T3" fmla="*/ 71 h 87"/>
                                  <a:gd name="T4" fmla="*/ 32 w 63"/>
                                  <a:gd name="T5" fmla="*/ 73 h 87"/>
                                  <a:gd name="T6" fmla="*/ 22 w 63"/>
                                  <a:gd name="T7" fmla="*/ 69 h 87"/>
                                  <a:gd name="T8" fmla="*/ 18 w 63"/>
                                  <a:gd name="T9" fmla="*/ 60 h 87"/>
                                  <a:gd name="T10" fmla="*/ 0 w 63"/>
                                  <a:gd name="T11" fmla="*/ 60 h 87"/>
                                  <a:gd name="T12" fmla="*/ 3 w 63"/>
                                  <a:gd name="T13" fmla="*/ 72 h 87"/>
                                  <a:gd name="T14" fmla="*/ 10 w 63"/>
                                  <a:gd name="T15" fmla="*/ 80 h 87"/>
                                  <a:gd name="T16" fmla="*/ 20 w 63"/>
                                  <a:gd name="T17" fmla="*/ 85 h 87"/>
                                  <a:gd name="T18" fmla="*/ 32 w 63"/>
                                  <a:gd name="T19" fmla="*/ 87 h 87"/>
                                  <a:gd name="T20" fmla="*/ 44 w 63"/>
                                  <a:gd name="T21" fmla="*/ 85 h 87"/>
                                  <a:gd name="T22" fmla="*/ 54 w 63"/>
                                  <a:gd name="T23" fmla="*/ 78 h 87"/>
                                  <a:gd name="T24" fmla="*/ 61 w 63"/>
                                  <a:gd name="T25" fmla="*/ 68 h 87"/>
                                  <a:gd name="T26" fmla="*/ 63 w 63"/>
                                  <a:gd name="T27" fmla="*/ 56 h 87"/>
                                  <a:gd name="T28" fmla="*/ 62 w 63"/>
                                  <a:gd name="T29" fmla="*/ 45 h 87"/>
                                  <a:gd name="T30" fmla="*/ 57 w 63"/>
                                  <a:gd name="T31" fmla="*/ 36 h 87"/>
                                  <a:gd name="T32" fmla="*/ 48 w 63"/>
                                  <a:gd name="T33" fmla="*/ 30 h 87"/>
                                  <a:gd name="T34" fmla="*/ 37 w 63"/>
                                  <a:gd name="T35" fmla="*/ 27 h 87"/>
                                  <a:gd name="T36" fmla="*/ 28 w 63"/>
                                  <a:gd name="T37" fmla="*/ 29 h 87"/>
                                  <a:gd name="T38" fmla="*/ 21 w 63"/>
                                  <a:gd name="T39" fmla="*/ 34 h 87"/>
                                  <a:gd name="T40" fmla="*/ 20 w 63"/>
                                  <a:gd name="T41" fmla="*/ 34 h 87"/>
                                  <a:gd name="T42" fmla="*/ 24 w 63"/>
                                  <a:gd name="T43" fmla="*/ 14 h 87"/>
                                  <a:gd name="T44" fmla="*/ 59 w 63"/>
                                  <a:gd name="T45" fmla="*/ 14 h 87"/>
                                  <a:gd name="T46" fmla="*/ 59 w 63"/>
                                  <a:gd name="T47" fmla="*/ 0 h 87"/>
                                  <a:gd name="T48" fmla="*/ 11 w 63"/>
                                  <a:gd name="T49" fmla="*/ 0 h 87"/>
                                  <a:gd name="T50" fmla="*/ 3 w 63"/>
                                  <a:gd name="T51" fmla="*/ 47 h 87"/>
                                  <a:gd name="T52" fmla="*/ 19 w 63"/>
                                  <a:gd name="T53" fmla="*/ 47 h 87"/>
                                  <a:gd name="T54" fmla="*/ 24 w 63"/>
                                  <a:gd name="T55" fmla="*/ 42 h 87"/>
                                  <a:gd name="T56" fmla="*/ 32 w 63"/>
                                  <a:gd name="T57" fmla="*/ 40 h 87"/>
                                  <a:gd name="T58" fmla="*/ 38 w 63"/>
                                  <a:gd name="T59" fmla="*/ 42 h 87"/>
                                  <a:gd name="T60" fmla="*/ 42 w 63"/>
                                  <a:gd name="T61" fmla="*/ 45 h 87"/>
                                  <a:gd name="T62" fmla="*/ 45 w 63"/>
                                  <a:gd name="T63" fmla="*/ 50 h 87"/>
                                  <a:gd name="T64" fmla="*/ 46 w 63"/>
                                  <a:gd name="T65" fmla="*/ 56 h 87"/>
                                  <a:gd name="T66" fmla="*/ 45 w 63"/>
                                  <a:gd name="T67" fmla="*/ 62 h 87"/>
                                  <a:gd name="T68" fmla="*/ 42 w 63"/>
                                  <a:gd name="T69" fmla="*/ 68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" h="87">
                                    <a:moveTo>
                                      <a:pt x="42" y="68"/>
                                    </a:moveTo>
                                    <a:cubicBezTo>
                                      <a:pt x="41" y="69"/>
                                      <a:pt x="39" y="70"/>
                                      <a:pt x="38" y="71"/>
                                    </a:cubicBezTo>
                                    <a:cubicBezTo>
                                      <a:pt x="36" y="72"/>
                                      <a:pt x="34" y="73"/>
                                      <a:pt x="32" y="73"/>
                                    </a:cubicBezTo>
                                    <a:cubicBezTo>
                                      <a:pt x="28" y="73"/>
                                      <a:pt x="24" y="71"/>
                                      <a:pt x="22" y="69"/>
                                    </a:cubicBezTo>
                                    <a:cubicBezTo>
                                      <a:pt x="19" y="67"/>
                                      <a:pt x="18" y="64"/>
                                      <a:pt x="18" y="60"/>
                                    </a:cubicBezTo>
                                    <a:cubicBezTo>
                                      <a:pt x="0" y="60"/>
                                      <a:pt x="0" y="60"/>
                                      <a:pt x="0" y="60"/>
                                    </a:cubicBezTo>
                                    <a:cubicBezTo>
                                      <a:pt x="0" y="64"/>
                                      <a:pt x="1" y="68"/>
                                      <a:pt x="3" y="72"/>
                                    </a:cubicBezTo>
                                    <a:cubicBezTo>
                                      <a:pt x="5" y="75"/>
                                      <a:pt x="7" y="78"/>
                                      <a:pt x="10" y="80"/>
                                    </a:cubicBezTo>
                                    <a:cubicBezTo>
                                      <a:pt x="13" y="82"/>
                                      <a:pt x="16" y="84"/>
                                      <a:pt x="20" y="85"/>
                                    </a:cubicBezTo>
                                    <a:cubicBezTo>
                                      <a:pt x="24" y="86"/>
                                      <a:pt x="28" y="87"/>
                                      <a:pt x="32" y="87"/>
                                    </a:cubicBezTo>
                                    <a:cubicBezTo>
                                      <a:pt x="36" y="87"/>
                                      <a:pt x="40" y="86"/>
                                      <a:pt x="44" y="85"/>
                                    </a:cubicBezTo>
                                    <a:cubicBezTo>
                                      <a:pt x="48" y="83"/>
                                      <a:pt x="51" y="81"/>
                                      <a:pt x="54" y="78"/>
                                    </a:cubicBezTo>
                                    <a:cubicBezTo>
                                      <a:pt x="57" y="75"/>
                                      <a:pt x="59" y="72"/>
                                      <a:pt x="61" y="68"/>
                                    </a:cubicBezTo>
                                    <a:cubicBezTo>
                                      <a:pt x="63" y="65"/>
                                      <a:pt x="63" y="61"/>
                                      <a:pt x="63" y="56"/>
                                    </a:cubicBezTo>
                                    <a:cubicBezTo>
                                      <a:pt x="63" y="52"/>
                                      <a:pt x="63" y="49"/>
                                      <a:pt x="62" y="45"/>
                                    </a:cubicBezTo>
                                    <a:cubicBezTo>
                                      <a:pt x="61" y="41"/>
                                      <a:pt x="59" y="38"/>
                                      <a:pt x="57" y="36"/>
                                    </a:cubicBezTo>
                                    <a:cubicBezTo>
                                      <a:pt x="54" y="33"/>
                                      <a:pt x="52" y="31"/>
                                      <a:pt x="48" y="30"/>
                                    </a:cubicBezTo>
                                    <a:cubicBezTo>
                                      <a:pt x="45" y="28"/>
                                      <a:pt x="41" y="27"/>
                                      <a:pt x="37" y="27"/>
                                    </a:cubicBezTo>
                                    <a:cubicBezTo>
                                      <a:pt x="34" y="27"/>
                                      <a:pt x="31" y="28"/>
                                      <a:pt x="28" y="29"/>
                                    </a:cubicBezTo>
                                    <a:cubicBezTo>
                                      <a:pt x="25" y="30"/>
                                      <a:pt x="23" y="32"/>
                                      <a:pt x="21" y="34"/>
                                    </a:cubicBezTo>
                                    <a:cubicBezTo>
                                      <a:pt x="20" y="34"/>
                                      <a:pt x="20" y="34"/>
                                      <a:pt x="20" y="34"/>
                                    </a:cubicBezTo>
                                    <a:cubicBezTo>
                                      <a:pt x="24" y="14"/>
                                      <a:pt x="24" y="14"/>
                                      <a:pt x="24" y="14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3" y="47"/>
                                      <a:pt x="3" y="47"/>
                                      <a:pt x="3" y="47"/>
                                    </a:cubicBezTo>
                                    <a:cubicBezTo>
                                      <a:pt x="19" y="47"/>
                                      <a:pt x="19" y="47"/>
                                      <a:pt x="19" y="47"/>
                                    </a:cubicBezTo>
                                    <a:cubicBezTo>
                                      <a:pt x="20" y="45"/>
                                      <a:pt x="22" y="43"/>
                                      <a:pt x="24" y="42"/>
                                    </a:cubicBezTo>
                                    <a:cubicBezTo>
                                      <a:pt x="26" y="41"/>
                                      <a:pt x="28" y="40"/>
                                      <a:pt x="32" y="40"/>
                                    </a:cubicBezTo>
                                    <a:cubicBezTo>
                                      <a:pt x="34" y="40"/>
                                      <a:pt x="36" y="41"/>
                                      <a:pt x="38" y="42"/>
                                    </a:cubicBezTo>
                                    <a:cubicBezTo>
                                      <a:pt x="39" y="42"/>
                                      <a:pt x="41" y="43"/>
                                      <a:pt x="42" y="45"/>
                                    </a:cubicBezTo>
                                    <a:cubicBezTo>
                                      <a:pt x="44" y="46"/>
                                      <a:pt x="45" y="48"/>
                                      <a:pt x="45" y="50"/>
                                    </a:cubicBezTo>
                                    <a:cubicBezTo>
                                      <a:pt x="46" y="52"/>
                                      <a:pt x="46" y="54"/>
                                      <a:pt x="46" y="56"/>
                                    </a:cubicBezTo>
                                    <a:cubicBezTo>
                                      <a:pt x="46" y="58"/>
                                      <a:pt x="46" y="60"/>
                                      <a:pt x="45" y="62"/>
                                    </a:cubicBezTo>
                                    <a:cubicBezTo>
                                      <a:pt x="44" y="64"/>
                                      <a:pt x="44" y="66"/>
                                      <a:pt x="42" y="6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05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24" y="38999"/>
                                <a:ext cx="162" cy="164"/>
                              </a:xfrm>
                              <a:custGeom>
                                <a:avLst/>
                                <a:gdLst>
                                  <a:gd name="T0" fmla="*/ 241 w 273"/>
                                  <a:gd name="T1" fmla="*/ 0 h 244"/>
                                  <a:gd name="T2" fmla="*/ 234 w 273"/>
                                  <a:gd name="T3" fmla="*/ 0 h 244"/>
                                  <a:gd name="T4" fmla="*/ 234 w 273"/>
                                  <a:gd name="T5" fmla="*/ 28 h 244"/>
                                  <a:gd name="T6" fmla="*/ 217 w 273"/>
                                  <a:gd name="T7" fmla="*/ 45 h 244"/>
                                  <a:gd name="T8" fmla="*/ 197 w 273"/>
                                  <a:gd name="T9" fmla="*/ 45 h 244"/>
                                  <a:gd name="T10" fmla="*/ 181 w 273"/>
                                  <a:gd name="T11" fmla="*/ 28 h 244"/>
                                  <a:gd name="T12" fmla="*/ 181 w 273"/>
                                  <a:gd name="T13" fmla="*/ 0 h 244"/>
                                  <a:gd name="T14" fmla="*/ 92 w 273"/>
                                  <a:gd name="T15" fmla="*/ 0 h 244"/>
                                  <a:gd name="T16" fmla="*/ 92 w 273"/>
                                  <a:gd name="T17" fmla="*/ 28 h 244"/>
                                  <a:gd name="T18" fmla="*/ 76 w 273"/>
                                  <a:gd name="T19" fmla="*/ 45 h 244"/>
                                  <a:gd name="T20" fmla="*/ 56 w 273"/>
                                  <a:gd name="T21" fmla="*/ 45 h 244"/>
                                  <a:gd name="T22" fmla="*/ 39 w 273"/>
                                  <a:gd name="T23" fmla="*/ 28 h 244"/>
                                  <a:gd name="T24" fmla="*/ 39 w 273"/>
                                  <a:gd name="T25" fmla="*/ 0 h 244"/>
                                  <a:gd name="T26" fmla="*/ 32 w 273"/>
                                  <a:gd name="T27" fmla="*/ 0 h 244"/>
                                  <a:gd name="T28" fmla="*/ 0 w 273"/>
                                  <a:gd name="T29" fmla="*/ 32 h 244"/>
                                  <a:gd name="T30" fmla="*/ 0 w 273"/>
                                  <a:gd name="T31" fmla="*/ 91 h 244"/>
                                  <a:gd name="T32" fmla="*/ 0 w 273"/>
                                  <a:gd name="T33" fmla="*/ 212 h 244"/>
                                  <a:gd name="T34" fmla="*/ 32 w 273"/>
                                  <a:gd name="T35" fmla="*/ 244 h 244"/>
                                  <a:gd name="T36" fmla="*/ 241 w 273"/>
                                  <a:gd name="T37" fmla="*/ 244 h 244"/>
                                  <a:gd name="T38" fmla="*/ 273 w 273"/>
                                  <a:gd name="T39" fmla="*/ 212 h 244"/>
                                  <a:gd name="T40" fmla="*/ 273 w 273"/>
                                  <a:gd name="T41" fmla="*/ 91 h 244"/>
                                  <a:gd name="T42" fmla="*/ 273 w 273"/>
                                  <a:gd name="T43" fmla="*/ 32 h 244"/>
                                  <a:gd name="T44" fmla="*/ 241 w 273"/>
                                  <a:gd name="T45" fmla="*/ 0 h 244"/>
                                  <a:gd name="T46" fmla="*/ 253 w 273"/>
                                  <a:gd name="T47" fmla="*/ 212 h 244"/>
                                  <a:gd name="T48" fmla="*/ 241 w 273"/>
                                  <a:gd name="T49" fmla="*/ 224 h 244"/>
                                  <a:gd name="T50" fmla="*/ 32 w 273"/>
                                  <a:gd name="T51" fmla="*/ 224 h 244"/>
                                  <a:gd name="T52" fmla="*/ 20 w 273"/>
                                  <a:gd name="T53" fmla="*/ 212 h 244"/>
                                  <a:gd name="T54" fmla="*/ 20 w 273"/>
                                  <a:gd name="T55" fmla="*/ 91 h 244"/>
                                  <a:gd name="T56" fmla="*/ 253 w 273"/>
                                  <a:gd name="T57" fmla="*/ 91 h 244"/>
                                  <a:gd name="T58" fmla="*/ 253 w 273"/>
                                  <a:gd name="T59" fmla="*/ 212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73" h="244">
                                    <a:moveTo>
                                      <a:pt x="241" y="0"/>
                                    </a:moveTo>
                                    <a:cubicBezTo>
                                      <a:pt x="234" y="0"/>
                                      <a:pt x="234" y="0"/>
                                      <a:pt x="234" y="0"/>
                                    </a:cubicBezTo>
                                    <a:cubicBezTo>
                                      <a:pt x="234" y="28"/>
                                      <a:pt x="234" y="28"/>
                                      <a:pt x="234" y="28"/>
                                    </a:cubicBezTo>
                                    <a:cubicBezTo>
                                      <a:pt x="234" y="37"/>
                                      <a:pt x="227" y="45"/>
                                      <a:pt x="217" y="45"/>
                                    </a:cubicBezTo>
                                    <a:cubicBezTo>
                                      <a:pt x="197" y="45"/>
                                      <a:pt x="197" y="45"/>
                                      <a:pt x="197" y="45"/>
                                    </a:cubicBezTo>
                                    <a:cubicBezTo>
                                      <a:pt x="188" y="45"/>
                                      <a:pt x="181" y="37"/>
                                      <a:pt x="181" y="28"/>
                                    </a:cubicBezTo>
                                    <a:cubicBezTo>
                                      <a:pt x="181" y="0"/>
                                      <a:pt x="181" y="0"/>
                                      <a:pt x="181" y="0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ubicBezTo>
                                      <a:pt x="92" y="28"/>
                                      <a:pt x="92" y="28"/>
                                      <a:pt x="92" y="28"/>
                                    </a:cubicBezTo>
                                    <a:cubicBezTo>
                                      <a:pt x="92" y="37"/>
                                      <a:pt x="85" y="45"/>
                                      <a:pt x="76" y="45"/>
                                    </a:cubicBezTo>
                                    <a:cubicBezTo>
                                      <a:pt x="56" y="45"/>
                                      <a:pt x="56" y="45"/>
                                      <a:pt x="56" y="45"/>
                                    </a:cubicBezTo>
                                    <a:cubicBezTo>
                                      <a:pt x="46" y="45"/>
                                      <a:pt x="39" y="37"/>
                                      <a:pt x="39" y="28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0" y="230"/>
                                      <a:pt x="14" y="244"/>
                                      <a:pt x="32" y="244"/>
                                    </a:cubicBezTo>
                                    <a:cubicBezTo>
                                      <a:pt x="241" y="244"/>
                                      <a:pt x="241" y="244"/>
                                      <a:pt x="241" y="244"/>
                                    </a:cubicBezTo>
                                    <a:cubicBezTo>
                                      <a:pt x="259" y="244"/>
                                      <a:pt x="273" y="230"/>
                                      <a:pt x="273" y="212"/>
                                    </a:cubicBezTo>
                                    <a:cubicBezTo>
                                      <a:pt x="273" y="91"/>
                                      <a:pt x="273" y="91"/>
                                      <a:pt x="273" y="91"/>
                                    </a:cubicBezTo>
                                    <a:cubicBezTo>
                                      <a:pt x="273" y="32"/>
                                      <a:pt x="273" y="32"/>
                                      <a:pt x="273" y="32"/>
                                    </a:cubicBezTo>
                                    <a:cubicBezTo>
                                      <a:pt x="273" y="14"/>
                                      <a:pt x="259" y="0"/>
                                      <a:pt x="241" y="0"/>
                                    </a:cubicBezTo>
                                    <a:close/>
                                    <a:moveTo>
                                      <a:pt x="253" y="212"/>
                                    </a:moveTo>
                                    <a:cubicBezTo>
                                      <a:pt x="253" y="219"/>
                                      <a:pt x="248" y="224"/>
                                      <a:pt x="241" y="224"/>
                                    </a:cubicBezTo>
                                    <a:cubicBezTo>
                                      <a:pt x="32" y="224"/>
                                      <a:pt x="32" y="224"/>
                                      <a:pt x="32" y="224"/>
                                    </a:cubicBezTo>
                                    <a:cubicBezTo>
                                      <a:pt x="25" y="224"/>
                                      <a:pt x="20" y="219"/>
                                      <a:pt x="20" y="212"/>
                                    </a:cubicBezTo>
                                    <a:cubicBezTo>
                                      <a:pt x="20" y="91"/>
                                      <a:pt x="20" y="91"/>
                                      <a:pt x="20" y="91"/>
                                    </a:cubicBezTo>
                                    <a:cubicBezTo>
                                      <a:pt x="253" y="91"/>
                                      <a:pt x="253" y="91"/>
                                      <a:pt x="253" y="91"/>
                                    </a:cubicBezTo>
                                    <a:lnTo>
                                      <a:pt x="253" y="21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384.7pt;margin-top:101.4pt;height:49.4pt;width:14pt;z-index:-1828498432;mso-width-relative:page;mso-height-relative:page;" coordorigin="4951,3152" coordsize="280,988" o:gfxdata="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">
                <o:lock v:ext="edit" aspectratio="f"/>
                <v:shape id="Freeform 137" o:spid="_x0000_s1026" o:spt="100" style="position:absolute;left:4983;top:3152;height:352;width:217;" filled="t" stroked="f" coordsize="127,224" o:gfxdata="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GrYlugAAANsA&#10;AAAPAAAAAAAAAAEAIAAAACIAAABkcnMvZG93bnJldi54bWxQSwECFAAUAAAACACHTuJAMy8FnjsA&#10;AAA5AAAAEAAAAAAAAAABACAAAAAJAQAAZHJzL3NoYXBleG1sLnhtbFBLBQYAAAAABgAGAFsBAACz&#10;AwAAAAA=&#10;" path="m104,0c23,0,23,0,23,0c11,0,0,10,0,22c0,202,0,202,0,202c0,214,11,224,23,224c104,224,104,224,104,224c117,224,127,214,127,202c127,22,127,22,127,22c127,10,117,0,104,0xm47,6c81,6,81,6,81,6c84,6,87,9,87,12c87,16,84,18,81,18c47,18,47,18,47,18c44,18,41,16,41,12c41,9,44,6,47,6xm13,35c13,30,16,27,21,27c107,27,107,27,107,27c111,27,115,30,115,35c115,180,115,180,115,180c115,184,111,188,107,188c21,188,21,188,21,188c16,188,13,184,13,180l13,35xm64,218c57,218,51,213,51,205c51,198,57,192,64,192c71,192,77,198,77,205c77,213,71,218,64,218xe">
                  <v:path o:connectlocs="177,0;39,0;0,34;0,317;39,352;177,352;217,317;217,34;177,0;80,9;138,9;148,18;138,28;80,28;70,18;80,9;22,55;35,42;182,42;196,55;196,282;182,295;35,295;22,282;22,55;109,342;87,322;109,301;131,322;109,342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73" o:spid="_x0000_s1026" o:spt="203" style="position:absolute;left:4951;top:3830;height:310;width:281;" coordorigin="1124,38985" coordsize="162,178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5" o:spid="_x0000_s1026" o:spt="100" style="position:absolute;left:1154;top:38985;height:37;width:18;" filled="t" stroked="f" coordsize="31,55" o:gfxdata="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scDb4A&#10;AADcAAAADwAAAAAAAAABACAAAAAiAAAAZHJzL2Rvd25yZXYueG1sUEsBAhQAFAAAAAgAh07iQDMv&#10;BZ47AAAAOQAAABAAAAAAAAAAAQAgAAAADQEAAGRycy9zaGFwZXhtbC54bWxQSwUGAAAAAAYABgBb&#10;AQAAtwMAAAAA&#10;" path="m6,55c26,55,26,55,26,55c29,55,31,52,31,49c31,5,31,5,31,5c31,2,29,0,26,0c6,0,6,0,6,0c3,0,0,2,0,5c0,49,0,49,0,49c0,52,3,55,6,55xe">
                    <v:path o:connectlocs="3,37;15,37;18,32;18,3;15,0;3,0;0,3;0,32;3,3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1238;top:38985;height:37;width:18;" filled="t" stroked="f" coordsize="31,55" o:gfxdata="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57mWugAAANwA&#10;AAAPAAAAAAAAAAEAIAAAACIAAABkcnMvZG93bnJldi54bWxQSwECFAAUAAAACACHTuJAMy8FnjsA&#10;AAA5AAAAEAAAAAAAAAABACAAAAAJAQAAZHJzL3NoYXBleG1sLnhtbFBLBQYAAAAABgAGAFsBAACz&#10;AwAAAAA=&#10;" path="m5,55c25,55,25,55,25,55c28,55,31,52,31,49c31,5,31,5,31,5c31,2,28,0,25,0c5,0,5,0,5,0c2,0,0,2,0,5c0,49,0,49,0,49c0,52,2,55,5,55xe">
                    <v:path o:connectlocs="2,37;14,37;18,32;18,3;14,0;2,0;0,3;0,32;2,3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72" o:spid="_x0000_s1026" o:spt="203" style="position:absolute;left:1124;top:38999;height:164;width:162;" coordorigin="1124,38999" coordsize="162,164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3" o:spid="_x0000_s1026" o:spt="100" style="position:absolute;left:1167;top:39076;height:57;width:23;" filled="t" stroked="f" coordsize="38,85" o:gfxdata="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+1tfbsAAADc&#10;AAAADwAAAAAAAAABACAAAAAiAAAAZHJzL2Rvd25yZXYueG1sUEsBAhQAFAAAAAgAh07iQDMvBZ47&#10;AAAAOQAAABAAAAAAAAAAAQAgAAAACgEAAGRycy9zaGFwZXhtbC54bWxQSwUGAAAAAAYABgBbAQAA&#10;tAMAAAAA&#10;" path="m21,85c38,85,38,85,38,85c38,0,38,0,38,0c24,0,24,0,24,0c24,3,23,6,21,8c20,10,18,12,16,14c14,15,11,16,8,16c5,17,3,17,0,17c0,30,0,30,0,30c21,30,21,30,21,30l21,85xe">
                      <v:path o:connectlocs="12,57;23,57;23,0;14,0;12,5;9,9;4,10;0,11;0,20;12,20;12,5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200;top:39076;height:59;width:38;" filled="t" stroked="f" coordsize="63,87" o:gfxdata="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KTTNugAAANwA&#10;AAAPAAAAAAAAAAEAIAAAACIAAABkcnMvZG93bnJldi54bWxQSwECFAAUAAAACACHTuJAMy8FnjsA&#10;AAA5AAAAEAAAAAAAAAABACAAAAAJAQAAZHJzL3NoYXBleG1sLnhtbFBLBQYAAAAABgAGAFsBAACz&#10;AwAAAAA=&#10;" path="m42,68c41,69,39,70,38,71c36,72,34,73,32,73c28,73,24,71,22,69c19,67,18,64,18,60c0,60,0,60,0,60c0,64,1,68,3,72c5,75,7,78,10,80c13,82,16,84,20,85c24,86,28,87,32,87c36,87,40,86,44,85c48,83,51,81,54,78c57,75,59,72,61,68c63,65,63,61,63,56c63,52,63,49,62,45c61,41,59,38,57,36c54,33,52,31,48,30c45,28,41,27,37,27c34,27,31,28,28,29c25,30,23,32,21,34c20,34,20,34,20,34c24,14,24,14,24,14c59,14,59,14,59,14c59,0,59,0,59,0c11,0,11,0,11,0c3,47,3,47,3,47c19,47,19,47,19,47c20,45,22,43,24,42c26,41,28,40,32,40c34,40,36,41,38,42c39,42,41,43,42,45c44,46,45,48,45,50c46,52,46,54,46,56c46,58,46,60,45,62c44,64,44,66,42,68xe">
                      <v:path o:connectlocs="25,46;22,48;19,49;13,46;10,40;0,40;1,48;6,54;12,57;19,59;26,57;32,52;36,46;38,37;37,30;34,24;28,20;22,18;16,19;12,23;12,23;14,9;35,9;35,0;6,0;1,31;11,31;14,28;19,27;22,28;25,30;27,33;27,37;27,42;25,46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7" o:spid="_x0000_s1026" o:spt="100" style="position:absolute;left:1124;top:38999;height:164;width:162;" filled="t" stroked="f" coordsize="273,244" o:gfxdata="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QoGqLgAAADcAAAA&#10;DwAAAAAAAAABACAAAAAiAAAAZHJzL2Rvd25yZXYueG1sUEsBAhQAFAAAAAgAh07iQDMvBZ47AAAA&#10;OQAAABAAAAAAAAAAAQAgAAAABwEAAGRycy9zaGFwZXhtbC54bWxQSwUGAAAAAAYABgBbAQAAsQMA&#10;AAAA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  <v:path o:connectlocs="143,0;138,0;138,18;128,30;116,30;107,18;107,0;54,0;54,18;45,30;33,30;23,18;23,0;18,0;0,21;0,61;0,142;18,164;143,164;162,142;162,61;162,21;143,0;150,142;143,150;18,150;11,142;11,61;150,61;150,142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6646169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292735</wp:posOffset>
                </wp:positionV>
                <wp:extent cx="1626870" cy="83058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222A35" w:themeColor="text2" w:themeShade="8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72"/>
                                <w:szCs w:val="1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65pt;margin-top:23.05pt;height:65.4pt;width:128.1pt;z-index:-1828505600;mso-width-relative:page;mso-height-relative:page;" filled="f" stroked="f" coordsize="21600,21600" o:gfxdata="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/s0WS2wAAAAoBAAAPAAAAAAAAAAEAIAAAACIAAABk&#10;cnMvZG93bnJldi54bWxQSwECFAAUAAAACACHTuJAIvYh6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222A35" w:themeColor="text2" w:themeShade="8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72"/>
                          <w:szCs w:val="1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6272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644525</wp:posOffset>
                </wp:positionV>
                <wp:extent cx="1564640" cy="4933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8"/>
                                <w:szCs w:val="36"/>
                                <w:lang w:val="en-US" w:eastAsia="zh-CN"/>
                              </w:rPr>
                              <w:t>求职意向：导游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9pt;margin-top:50.75pt;height:38.85pt;width:123.2pt;z-index:-1828504576;mso-width-relative:page;mso-height-relative:page;" filled="f" stroked="f" coordsize="21600,21600" o:gfxdata="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pIRe9sAAAALAQAADwAAAAAAAAABACAAAAAiAAAAZHJz&#10;L2Rvd25yZXYueG1sUEsBAhQAFAAAAAgAh07iQMNrV7Y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8"/>
                          <w:szCs w:val="36"/>
                          <w:lang w:val="en-US" w:eastAsia="zh-CN"/>
                        </w:rPr>
                        <w:t>求职意向：导游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4678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1310005</wp:posOffset>
                </wp:positionV>
                <wp:extent cx="265430" cy="572135"/>
                <wp:effectExtent l="0" t="0" r="1270" b="18415"/>
                <wp:wrapNone/>
                <wp:docPr id="9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1500" y="1661160"/>
                          <a:ext cx="265430" cy="572135"/>
                          <a:chOff x="1233" y="3206"/>
                          <a:chExt cx="418" cy="901"/>
                        </a:xfrm>
                        <a:solidFill>
                          <a:schemeClr val="tx2">
                            <a:lumMod val="50000"/>
                          </a:schemeClr>
                        </a:solidFill>
                      </wpg:grpSpPr>
                      <wpg:grpSp>
                        <wpg:cNvPr id="92" name="组合 1"/>
                        <wpg:cNvGrpSpPr/>
                        <wpg:grpSpPr>
                          <a:xfrm rot="0">
                            <a:off x="1274" y="3861"/>
                            <a:ext cx="335" cy="247"/>
                            <a:chOff x="16505" y="8415"/>
                            <a:chExt cx="462" cy="479"/>
                          </a:xfrm>
                          <a:grpFill/>
                        </wpg:grpSpPr>
                        <wps:wsp>
                          <wps:cNvPr id="93" name="Freeform 160"/>
                          <wps:cNvSpPr/>
                          <wps:spPr bwMode="auto">
                            <a:xfrm>
                              <a:off x="16505" y="8415"/>
                              <a:ext cx="462" cy="203"/>
                            </a:xfrm>
                            <a:custGeom>
                              <a:avLst/>
                              <a:gdLst>
                                <a:gd name="T0" fmla="*/ 117 w 232"/>
                                <a:gd name="T1" fmla="*/ 12 h 102"/>
                                <a:gd name="T2" fmla="*/ 218 w 232"/>
                                <a:gd name="T3" fmla="*/ 102 h 102"/>
                                <a:gd name="T4" fmla="*/ 232 w 232"/>
                                <a:gd name="T5" fmla="*/ 102 h 102"/>
                                <a:gd name="T6" fmla="*/ 117 w 232"/>
                                <a:gd name="T7" fmla="*/ 0 h 102"/>
                                <a:gd name="T8" fmla="*/ 0 w 232"/>
                                <a:gd name="T9" fmla="*/ 102 h 102"/>
                                <a:gd name="T10" fmla="*/ 14 w 232"/>
                                <a:gd name="T11" fmla="*/ 102 h 102"/>
                                <a:gd name="T12" fmla="*/ 117 w 232"/>
                                <a:gd name="T13" fmla="*/ 1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02">
                                  <a:moveTo>
                                    <a:pt x="117" y="12"/>
                                  </a:moveTo>
                                  <a:lnTo>
                                    <a:pt x="218" y="102"/>
                                  </a:lnTo>
                                  <a:lnTo>
                                    <a:pt x="232" y="10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117" y="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4" name="Freeform 161"/>
                          <wps:cNvSpPr/>
                          <wps:spPr bwMode="auto">
                            <a:xfrm>
                              <a:off x="16575" y="8467"/>
                              <a:ext cx="325" cy="142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71 h 71"/>
                                <a:gd name="T2" fmla="*/ 163 w 163"/>
                                <a:gd name="T3" fmla="*/ 71 h 71"/>
                                <a:gd name="T4" fmla="*/ 82 w 163"/>
                                <a:gd name="T5" fmla="*/ 0 h 71"/>
                                <a:gd name="T6" fmla="*/ 0 w 163"/>
                                <a:gd name="T7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3" h="71">
                                  <a:moveTo>
                                    <a:pt x="0" y="71"/>
                                  </a:moveTo>
                                  <a:lnTo>
                                    <a:pt x="163" y="7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5" name="Freeform 162"/>
                          <wps:cNvSpPr/>
                          <wps:spPr bwMode="auto">
                            <a:xfrm>
                              <a:off x="16505" y="8618"/>
                              <a:ext cx="462" cy="277"/>
                            </a:xfrm>
                            <a:custGeom>
                              <a:avLst/>
                              <a:gdLst>
                                <a:gd name="T0" fmla="*/ 117 w 232"/>
                                <a:gd name="T1" fmla="*/ 53 h 139"/>
                                <a:gd name="T2" fmla="*/ 0 w 232"/>
                                <a:gd name="T3" fmla="*/ 0 h 139"/>
                                <a:gd name="T4" fmla="*/ 0 w 232"/>
                                <a:gd name="T5" fmla="*/ 139 h 139"/>
                                <a:gd name="T6" fmla="*/ 232 w 232"/>
                                <a:gd name="T7" fmla="*/ 139 h 139"/>
                                <a:gd name="T8" fmla="*/ 232 w 232"/>
                                <a:gd name="T9" fmla="*/ 0 h 139"/>
                                <a:gd name="T10" fmla="*/ 117 w 232"/>
                                <a:gd name="T11" fmla="*/ 5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2" h="139">
                                  <a:moveTo>
                                    <a:pt x="117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32" y="139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17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96" name="Freeform 5"/>
                        <wps:cNvSpPr>
                          <a:spLocks noEditPoints="1"/>
                        </wps:cNvSpPr>
                        <wps:spPr bwMode="auto">
                          <a:xfrm>
                            <a:off x="1233" y="3206"/>
                            <a:ext cx="418" cy="244"/>
                          </a:xfrm>
                          <a:custGeom>
                            <a:avLst/>
                            <a:gdLst>
                              <a:gd name="T0" fmla="*/ 135 w 139"/>
                              <a:gd name="T1" fmla="*/ 61 h 81"/>
                              <a:gd name="T2" fmla="*/ 131 w 139"/>
                              <a:gd name="T3" fmla="*/ 56 h 81"/>
                              <a:gd name="T4" fmla="*/ 131 w 139"/>
                              <a:gd name="T5" fmla="*/ 27 h 81"/>
                              <a:gd name="T6" fmla="*/ 139 w 139"/>
                              <a:gd name="T7" fmla="*/ 24 h 81"/>
                              <a:gd name="T8" fmla="*/ 70 w 139"/>
                              <a:gd name="T9" fmla="*/ 0 h 81"/>
                              <a:gd name="T10" fmla="*/ 0 w 139"/>
                              <a:gd name="T11" fmla="*/ 24 h 81"/>
                              <a:gd name="T12" fmla="*/ 70 w 139"/>
                              <a:gd name="T13" fmla="*/ 48 h 81"/>
                              <a:gd name="T14" fmla="*/ 127 w 139"/>
                              <a:gd name="T15" fmla="*/ 28 h 81"/>
                              <a:gd name="T16" fmla="*/ 127 w 139"/>
                              <a:gd name="T17" fmla="*/ 56 h 81"/>
                              <a:gd name="T18" fmla="*/ 123 w 139"/>
                              <a:gd name="T19" fmla="*/ 61 h 81"/>
                              <a:gd name="T20" fmla="*/ 126 w 139"/>
                              <a:gd name="T21" fmla="*/ 64 h 81"/>
                              <a:gd name="T22" fmla="*/ 123 w 139"/>
                              <a:gd name="T23" fmla="*/ 81 h 81"/>
                              <a:gd name="T24" fmla="*/ 135 w 139"/>
                              <a:gd name="T25" fmla="*/ 81 h 81"/>
                              <a:gd name="T26" fmla="*/ 132 w 139"/>
                              <a:gd name="T27" fmla="*/ 64 h 81"/>
                              <a:gd name="T28" fmla="*/ 135 w 139"/>
                              <a:gd name="T29" fmla="*/ 61 h 81"/>
                              <a:gd name="T30" fmla="*/ 28 w 139"/>
                              <a:gd name="T31" fmla="*/ 42 h 81"/>
                              <a:gd name="T32" fmla="*/ 28 w 139"/>
                              <a:gd name="T33" fmla="*/ 69 h 81"/>
                              <a:gd name="T34" fmla="*/ 70 w 139"/>
                              <a:gd name="T35" fmla="*/ 81 h 81"/>
                              <a:gd name="T36" fmla="*/ 111 w 139"/>
                              <a:gd name="T37" fmla="*/ 69 h 81"/>
                              <a:gd name="T38" fmla="*/ 111 w 139"/>
                              <a:gd name="T39" fmla="*/ 42 h 81"/>
                              <a:gd name="T40" fmla="*/ 70 w 139"/>
                              <a:gd name="T41" fmla="*/ 56 h 81"/>
                              <a:gd name="T42" fmla="*/ 28 w 139"/>
                              <a:gd name="T43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9" h="81">
                                <a:moveTo>
                                  <a:pt x="135" y="61"/>
                                </a:moveTo>
                                <a:cubicBezTo>
                                  <a:pt x="135" y="58"/>
                                  <a:pt x="134" y="56"/>
                                  <a:pt x="131" y="56"/>
                                </a:cubicBezTo>
                                <a:cubicBezTo>
                                  <a:pt x="131" y="27"/>
                                  <a:pt x="131" y="27"/>
                                  <a:pt x="131" y="27"/>
                                </a:cubicBezTo>
                                <a:cubicBezTo>
                                  <a:pt x="139" y="24"/>
                                  <a:pt x="139" y="24"/>
                                  <a:pt x="139" y="24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70" y="48"/>
                                  <a:pt x="70" y="48"/>
                                  <a:pt x="70" y="4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cubicBezTo>
                                  <a:pt x="127" y="56"/>
                                  <a:pt x="127" y="56"/>
                                  <a:pt x="127" y="56"/>
                                </a:cubicBezTo>
                                <a:cubicBezTo>
                                  <a:pt x="125" y="56"/>
                                  <a:pt x="123" y="58"/>
                                  <a:pt x="123" y="61"/>
                                </a:cubicBezTo>
                                <a:cubicBezTo>
                                  <a:pt x="123" y="63"/>
                                  <a:pt x="125" y="64"/>
                                  <a:pt x="126" y="64"/>
                                </a:cubicBezTo>
                                <a:cubicBezTo>
                                  <a:pt x="123" y="81"/>
                                  <a:pt x="123" y="81"/>
                                  <a:pt x="123" y="81"/>
                                </a:cubicBezTo>
                                <a:cubicBezTo>
                                  <a:pt x="135" y="81"/>
                                  <a:pt x="135" y="81"/>
                                  <a:pt x="135" y="81"/>
                                </a:cubicBezTo>
                                <a:cubicBezTo>
                                  <a:pt x="132" y="64"/>
                                  <a:pt x="132" y="64"/>
                                  <a:pt x="132" y="64"/>
                                </a:cubicBezTo>
                                <a:cubicBezTo>
                                  <a:pt x="134" y="64"/>
                                  <a:pt x="135" y="63"/>
                                  <a:pt x="135" y="61"/>
                                </a:cubicBezTo>
                                <a:close/>
                                <a:moveTo>
                                  <a:pt x="28" y="42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76"/>
                                  <a:pt x="47" y="81"/>
                                  <a:pt x="70" y="81"/>
                                </a:cubicBezTo>
                                <a:cubicBezTo>
                                  <a:pt x="92" y="81"/>
                                  <a:pt x="111" y="76"/>
                                  <a:pt x="111" y="69"/>
                                </a:cubicBezTo>
                                <a:cubicBezTo>
                                  <a:pt x="111" y="42"/>
                                  <a:pt x="111" y="42"/>
                                  <a:pt x="111" y="42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190.95pt;margin-top:103.15pt;height:45.05pt;width:20.9pt;z-index:-1828499456;mso-width-relative:page;mso-height-relative:page;" coordorigin="1233,3206" coordsize="418,901" o:gfxdata="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">
                <o:lock v:ext="edit" aspectratio="f"/>
                <v:group id="组合 1" o:spid="_x0000_s1026" o:spt="203" style="position:absolute;left:1274;top:3861;height:247;width:335;" coordorigin="16505,8415" coordsize="462,479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60" o:spid="_x0000_s1026" o:spt="100" style="position:absolute;left:16505;top:8415;height:203;width:462;" filled="t" stroked="f" coordsize="232,102" o:gfxdata="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8WM68AAAA&#10;2wAAAA8AAAAAAAAAAQAgAAAAIgAAAGRycy9kb3ducmV2LnhtbFBLAQIUABQAAAAIAIdO4kAzLwWe&#10;OwAAADkAAAAQAAAAAAAAAAEAIAAAAAsBAABkcnMvc2hhcGV4bWwueG1sUEsFBgAAAAAGAAYAWwEA&#10;ALUDAAAAAA==&#10;" path="m117,12l218,102,232,102,117,0,0,102,14,102,117,12xe">
                    <v:path o:connectlocs="232,23;434,203;462,203;232,0;0,203;27,203;232,23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1" o:spid="_x0000_s1026" o:spt="100" style="position:absolute;left:16575;top:8467;height:142;width:325;" filled="t" stroked="f" coordsize="163,71" o:gfxdata="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MeD25AAAA2wAA&#10;AA8AAAAAAAAAAQAgAAAAIgAAAGRycy9kb3ducmV2LnhtbFBLAQIUABQAAAAIAIdO4kAzLwWeOwAA&#10;ADkAAAAQAAAAAAAAAAEAIAAAAAgBAABkcnMvc2hhcGV4bWwueG1sUEsFBgAAAAAGAAYAWwEAALID&#10;AAAAAA==&#10;" path="m0,71l163,71,82,0,0,71xe">
                    <v:path o:connectlocs="0,142;325,142;163,0;0,142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Freeform 162" o:spid="_x0000_s1026" o:spt="100" style="position:absolute;left:16505;top:8618;height:277;width:462;" filled="t" stroked="f" coordsize="232,139" o:gfxdata="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W++a8AAAA&#10;2wAAAA8AAAAAAAAAAQAgAAAAIgAAAGRycy9kb3ducmV2LnhtbFBLAQIUABQAAAAIAIdO4kAzLwWe&#10;OwAAADkAAAAQAAAAAAAAAAEAIAAAAAsBAABkcnMvc2hhcGV4bWwueG1sUEsFBgAAAAAGAAYAWwEA&#10;ALUDAAAAAA==&#10;" path="m117,53l0,0,0,139,232,139,232,0,117,53xe">
                    <v:path o:connectlocs="232,105;0,0;0,277;462,277;462,0;232,105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5" o:spid="_x0000_s1026" o:spt="100" style="position:absolute;left:1233;top:3206;height:244;width:418;" filled="t" stroked="f" coordsize="139,81" o:gfxdata="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hfRS8AAAA&#10;2wAAAA8AAAAAAAAAAQAgAAAAIgAAAGRycy9kb3ducmV2LnhtbFBLAQIUABQAAAAIAIdO4kAzLwWe&#10;OwAAADkAAAAQAAAAAAAAAAEAIAAAAAsBAABkcnMvc2hhcGV4bWwueG1sUEsFBgAAAAAGAAYAWwEA&#10;ALUD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<v:path o:connectlocs="405,183;393,168;393,81;418,72;210,0;0,72;210,144;381,84;381,168;369,183;378,192;369,244;405,244;396,192;405,183;84,126;84,207;210,244;333,207;333,126;210,168;84,126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5657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13335</wp:posOffset>
                </wp:positionV>
                <wp:extent cx="8354695" cy="2312035"/>
                <wp:effectExtent l="0" t="0" r="8255" b="120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695" cy="2312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9pt;margin-top:1.05pt;height:182.05pt;width:657.85pt;z-index:-1828510720;v-text-anchor:middle;mso-width-relative:page;mso-height-relative:page;" fillcolor="#F2F2F2 [3052]" filled="t" stroked="f" coordsize="21600,21600" o:gfxdata="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sCQ2XbAAAACgEAAA8A&#10;AAAAAAAAAQAgAAAAIgAAAGRycy9kb3ducmV2LnhtbFBLAQIUABQAAAAIAIdO4kAIdhdxhgIAAPsE&#10;AAAOAAAAAAAAAAEAIAAAACo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770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-43815</wp:posOffset>
                </wp:positionV>
                <wp:extent cx="8354695" cy="135255"/>
                <wp:effectExtent l="0" t="0" r="8255" b="171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525" y="106045"/>
                          <a:ext cx="8354695" cy="135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6pt;margin-top:-3.45pt;height:10.65pt;width:657.85pt;z-index:-1828490240;v-text-anchor:middle;mso-width-relative:page;mso-height-relative:page;" fillcolor="#1F4E79 [1604]" filled="t" stroked="f" coordsize="21600,21600" o:gfxdata="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fG7CG1gAAAAoBAAAP&#10;AAAAAAAAAAEAIAAAACIAAABkcnMvZG93bnJldi54bWxQSwECFAAUAAAACACHTuJAt1LG+4wCAAAE&#10;BQAADgAAAAAAAAABACAAAAAl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46681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2547620</wp:posOffset>
                </wp:positionV>
                <wp:extent cx="7118350" cy="452120"/>
                <wp:effectExtent l="0" t="0" r="6350" b="38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52120"/>
                          <a:chOff x="661" y="4043"/>
                          <a:chExt cx="11210" cy="712"/>
                        </a:xfrm>
                      </wpg:grpSpPr>
                      <wpg:grpSp>
                        <wpg:cNvPr id="6" name="组合 13"/>
                        <wpg:cNvGrpSpPr/>
                        <wpg:grpSpPr>
                          <a:xfrm>
                            <a:off x="661" y="4247"/>
                            <a:ext cx="11210" cy="406"/>
                            <a:chOff x="664" y="6592"/>
                            <a:chExt cx="10912" cy="406"/>
                          </a:xfrm>
                        </wpg:grpSpPr>
                        <wps:wsp>
                          <wps:cNvPr id="7" name="任意多边形 1"/>
                          <wps:cNvSpPr/>
                          <wps:spPr>
                            <a:xfrm>
                              <a:off x="2702" y="6592"/>
                              <a:ext cx="8874" cy="4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8874" h="407">
                                  <a:moveTo>
                                    <a:pt x="87" y="0"/>
                                  </a:moveTo>
                                  <a:lnTo>
                                    <a:pt x="8874" y="0"/>
                                  </a:lnTo>
                                  <a:lnTo>
                                    <a:pt x="8874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8" name="任意多边形 6"/>
                          <wps:cNvSpPr/>
                          <wps:spPr>
                            <a:xfrm>
                              <a:off x="664" y="6592"/>
                              <a:ext cx="2038" cy="4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2038" h="407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  <a:lnTo>
                                    <a:pt x="1951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1" name="任意多边形 9"/>
                          <wps:cNvSpPr/>
                          <wps:spPr>
                            <a:xfrm>
                              <a:off x="2448" y="6592"/>
                              <a:ext cx="162" cy="4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62" h="407">
                                  <a:moveTo>
                                    <a:pt x="87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75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7" name="文本框 17"/>
                        <wps:cNvSpPr txBox="1"/>
                        <wps:spPr>
                          <a:xfrm>
                            <a:off x="1128" y="4043"/>
                            <a:ext cx="6091" cy="7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222A35" w:themeColor="text2" w:themeShade="8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22A35" w:themeColor="text2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1F4E79" w:themeColor="accent1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3" y="4319"/>
                            <a:ext cx="317" cy="258"/>
                          </a:xfrm>
                          <a:custGeom>
                            <a:avLst/>
                            <a:gdLst>
                              <a:gd name="T0" fmla="*/ 209 w 228"/>
                              <a:gd name="T1" fmla="*/ 121 h 185"/>
                              <a:gd name="T2" fmla="*/ 213 w 228"/>
                              <a:gd name="T3" fmla="*/ 89 h 185"/>
                              <a:gd name="T4" fmla="*/ 224 w 228"/>
                              <a:gd name="T5" fmla="*/ 89 h 185"/>
                              <a:gd name="T6" fmla="*/ 228 w 228"/>
                              <a:gd name="T7" fmla="*/ 121 h 185"/>
                              <a:gd name="T8" fmla="*/ 209 w 228"/>
                              <a:gd name="T9" fmla="*/ 121 h 185"/>
                              <a:gd name="T10" fmla="*/ 213 w 228"/>
                              <a:gd name="T11" fmla="*/ 72 h 185"/>
                              <a:gd name="T12" fmla="*/ 216 w 228"/>
                              <a:gd name="T13" fmla="*/ 72 h 185"/>
                              <a:gd name="T14" fmla="*/ 216 w 228"/>
                              <a:gd name="T15" fmla="*/ 33 h 185"/>
                              <a:gd name="T16" fmla="*/ 124 w 228"/>
                              <a:gd name="T17" fmla="*/ 47 h 185"/>
                              <a:gd name="T18" fmla="*/ 27 w 228"/>
                              <a:gd name="T19" fmla="*/ 32 h 185"/>
                              <a:gd name="T20" fmla="*/ 27 w 228"/>
                              <a:gd name="T21" fmla="*/ 12 h 185"/>
                              <a:gd name="T22" fmla="*/ 119 w 228"/>
                              <a:gd name="T23" fmla="*/ 0 h 185"/>
                              <a:gd name="T24" fmla="*/ 219 w 228"/>
                              <a:gd name="T25" fmla="*/ 15 h 185"/>
                              <a:gd name="T26" fmla="*/ 221 w 228"/>
                              <a:gd name="T27" fmla="*/ 15 h 185"/>
                              <a:gd name="T28" fmla="*/ 221 w 228"/>
                              <a:gd name="T29" fmla="*/ 72 h 185"/>
                              <a:gd name="T30" fmla="*/ 224 w 228"/>
                              <a:gd name="T31" fmla="*/ 72 h 185"/>
                              <a:gd name="T32" fmla="*/ 224 w 228"/>
                              <a:gd name="T33" fmla="*/ 84 h 185"/>
                              <a:gd name="T34" fmla="*/ 213 w 228"/>
                              <a:gd name="T35" fmla="*/ 84 h 185"/>
                              <a:gd name="T36" fmla="*/ 213 w 228"/>
                              <a:gd name="T37" fmla="*/ 72 h 185"/>
                              <a:gd name="T38" fmla="*/ 49 w 228"/>
                              <a:gd name="T39" fmla="*/ 146 h 185"/>
                              <a:gd name="T40" fmla="*/ 7 w 228"/>
                              <a:gd name="T41" fmla="*/ 129 h 185"/>
                              <a:gd name="T42" fmla="*/ 22 w 228"/>
                              <a:gd name="T43" fmla="*/ 96 h 185"/>
                              <a:gd name="T44" fmla="*/ 59 w 228"/>
                              <a:gd name="T45" fmla="*/ 119 h 185"/>
                              <a:gd name="T46" fmla="*/ 49 w 228"/>
                              <a:gd name="T47" fmla="*/ 146 h 185"/>
                              <a:gd name="T48" fmla="*/ 64 w 228"/>
                              <a:gd name="T49" fmla="*/ 156 h 185"/>
                              <a:gd name="T50" fmla="*/ 44 w 228"/>
                              <a:gd name="T51" fmla="*/ 166 h 185"/>
                              <a:gd name="T52" fmla="*/ 44 w 228"/>
                              <a:gd name="T53" fmla="*/ 156 h 185"/>
                              <a:gd name="T54" fmla="*/ 34 w 228"/>
                              <a:gd name="T55" fmla="*/ 156 h 185"/>
                              <a:gd name="T56" fmla="*/ 47 w 228"/>
                              <a:gd name="T57" fmla="*/ 148 h 185"/>
                              <a:gd name="T58" fmla="*/ 64 w 228"/>
                              <a:gd name="T59" fmla="*/ 156 h 185"/>
                              <a:gd name="T60" fmla="*/ 77 w 228"/>
                              <a:gd name="T61" fmla="*/ 126 h 185"/>
                              <a:gd name="T62" fmla="*/ 131 w 228"/>
                              <a:gd name="T63" fmla="*/ 138 h 185"/>
                              <a:gd name="T64" fmla="*/ 121 w 228"/>
                              <a:gd name="T65" fmla="*/ 185 h 185"/>
                              <a:gd name="T66" fmla="*/ 67 w 228"/>
                              <a:gd name="T67" fmla="*/ 151 h 185"/>
                              <a:gd name="T68" fmla="*/ 77 w 228"/>
                              <a:gd name="T69" fmla="*/ 126 h 185"/>
                              <a:gd name="T70" fmla="*/ 54 w 228"/>
                              <a:gd name="T71" fmla="*/ 99 h 185"/>
                              <a:gd name="T72" fmla="*/ 54 w 228"/>
                              <a:gd name="T73" fmla="*/ 44 h 185"/>
                              <a:gd name="T74" fmla="*/ 119 w 228"/>
                              <a:gd name="T75" fmla="*/ 57 h 185"/>
                              <a:gd name="T76" fmla="*/ 194 w 228"/>
                              <a:gd name="T77" fmla="*/ 44 h 185"/>
                              <a:gd name="T78" fmla="*/ 194 w 228"/>
                              <a:gd name="T79" fmla="*/ 111 h 185"/>
                              <a:gd name="T80" fmla="*/ 129 w 228"/>
                              <a:gd name="T81" fmla="*/ 129 h 185"/>
                              <a:gd name="T82" fmla="*/ 54 w 228"/>
                              <a:gd name="T83" fmla="*/ 99 h 185"/>
                              <a:gd name="T84" fmla="*/ 138 w 228"/>
                              <a:gd name="T85" fmla="*/ 146 h 185"/>
                              <a:gd name="T86" fmla="*/ 153 w 228"/>
                              <a:gd name="T87" fmla="*/ 166 h 185"/>
                              <a:gd name="T88" fmla="*/ 134 w 228"/>
                              <a:gd name="T89" fmla="*/ 183 h 185"/>
                              <a:gd name="T90" fmla="*/ 119 w 228"/>
                              <a:gd name="T91" fmla="*/ 166 h 185"/>
                              <a:gd name="T92" fmla="*/ 138 w 228"/>
                              <a:gd name="T93" fmla="*/ 146 h 185"/>
                              <a:gd name="T94" fmla="*/ 138 w 228"/>
                              <a:gd name="T95" fmla="*/ 146 h 185"/>
                              <a:gd name="T96" fmla="*/ 138 w 228"/>
                              <a:gd name="T97" fmla="*/ 14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5pt;margin-top:200.6pt;height:35.6pt;width:560.5pt;z-index:-1828500480;mso-width-relative:page;mso-height-relative:page;" coordorigin="661,4043" coordsize="11210,712" o:gfxdata="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qfdkVtoAAAALAQAA&#10;DwAAAAAAAAABACAAAAAiAAAAZHJzL2Rvd25yZXYueG1sUEsBAhQAFAAAAAgAh07iQBWlhA0cDAAA&#10;3z0AAA4AAAAAAAAAAQAgAAAAKQEAAGRycy9lMm9Eb2MueG1sUEsFBgAAAAAGAAYAWQEAALcPAAAA&#10;AA==&#10;">
                <o:lock v:ext="edit" aspectratio="f"/>
                <v:group id="组合 13" o:spid="_x0000_s1026" o:spt="203" style="position:absolute;left:661;top:4247;height:406;width:11210;" coordorigin="664,6592" coordsize="10912,40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" o:spid="_x0000_s1026" o:spt="100" style="position:absolute;left:2702;top:6592;height:407;width:8874;v-text-anchor:middle;" fillcolor="#F2F2F2 [3052]" filled="t" stroked="f" coordsize="8874,407" o:gfxdata="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kkGW8AAAA&#10;2gAAAA8AAAAAAAAAAQAgAAAAIgAAAGRycy9kb3ducmV2LnhtbFBLAQIUABQAAAAIAIdO4kAzLwWe&#10;OwAAADkAAAAQAAAAAAAAAAEAIAAAAAsBAABkcnMvc2hhcGV4bWwueG1sUEsFBgAAAAAGAAYAWwEA&#10;ALUDAAAAAA==&#10;" path="m87,0l8874,0,8874,407,0,407,87,0xe">
                    <v:path o:connectlocs="4437,0;0,203;4437,407;8874,203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6" o:spid="_x0000_s1026" o:spt="100" style="position:absolute;left:664;top:6592;height:407;width:2038;v-text-anchor:middle;" fillcolor="#1F4E79 [1604]" filled="t" stroked="f" coordsize="2038,407" o:gfxdata="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zFTntwAAANoAAAAP&#10;AAAAAAAAAAEAIAAAACIAAABkcnMvZG93bnJldi54bWxQSwECFAAUAAAACACHTuJAMy8FnjsAAAA5&#10;AAAAEAAAAAAAAAABACAAAAAGAQAAZHJzL3NoYXBleG1sLnhtbFBLBQYAAAAABgAGAFsBAACwAwAA&#10;AAA=&#10;" path="m0,0l2038,0,1951,407,0,407,0,0xe">
                    <v:path o:connectlocs="1019,0;0,203;1019,407;2038,203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9" o:spid="_x0000_s1026" o:spt="100" style="position:absolute;left:2448;top:6592;height:407;width:162;v-text-anchor:middle;" fillcolor="#FFFFFF [3212]" filled="t" stroked="t" coordsize="162,407" o:gfxdata="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I328twAAANsAAAAP&#10;AAAAAAAAAAEAIAAAACIAAABkcnMvZG93bnJldi54bWxQSwECFAAUAAAACACHTuJAMy8FnjsAAAA5&#10;AAAAEAAAAAAAAAABACAAAAAGAQAAZHJzL3NoYXBleG1sLnhtbFBLBQYAAAAABgAGAFsBAACwAwAA&#10;AAA=&#10;" path="m87,0l162,0,75,407,0,407,87,0xe">
                    <v:path o:connectlocs="81,0;0,203;81,407;162,203" o:connectangles="0,164,82,0"/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128;top:4043;height:713;width:6091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222A35" w:themeColor="text2" w:themeShade="8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22A35" w:themeColor="text2" w:themeShade="80"/>
                            <w:sz w:val="28"/>
                            <w:szCs w:val="2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1F4E79" w:themeColor="accent1" w:themeShade="80"/>
                            <w:sz w:val="28"/>
                            <w:szCs w:val="28"/>
                            <w:lang w:val="en-US" w:eastAsia="zh-CN"/>
                          </w:rPr>
                          <w:t>Education</w:t>
                        </w:r>
                      </w:p>
                    </w:txbxContent>
                  </v:textbox>
                </v:shape>
                <v:shape id="Freeform 148" o:spid="_x0000_s1026" o:spt="100" style="position:absolute;left:793;top:4319;height:258;width:317;" fillcolor="#FFFFFF [3212]" filled="t" stroked="f" coordsize="228,185" o:gfxdata="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Pdle8AAAA&#10;2g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90,168;296,124;311,124;317,168;290,168;296,100;300,100;300,46;172,65;37,44;37,16;165,0;304,20;307,20;307,100;311,100;311,117;296,117;296,100;68,203;9,179;30,133;82,165;68,203;88,217;61,231;61,217;47,217;65,206;88,217;107,175;182,192;168,258;93,210;107,175;75,138;75,61;165,79;269,61;269,154;179,179;75,138;191,203;212,231;186,255;165,231;191,203;191,203;191,203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5964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3223260</wp:posOffset>
                </wp:positionV>
                <wp:extent cx="6575425" cy="93853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2016.09-2020.07                   北部湾大学（旅游管理）                大专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主修课程：旅游学概论、管理学、旅游经济学、小语种（泰语/越南语）、旅游资源与规划、旅游目的地管理、旅游法、旅游市场营销、旅游电子商务、旅游服务英语等。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253.8pt;height:73.9pt;width:517.75pt;z-index:-1828507648;mso-width-relative:page;mso-height-relative:page;" filled="f" stroked="f" coordsize="21600,21600" o:gfxdata="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Ce0sdwAAAALAQAADwAAAAAAAAABACAAAAAi&#10;AAAAZHJzL2Rvd25yZXYueG1sUEsBAhQAFAAAAAgAh07iQJiSe/o/AgAAaA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2016.09-2020.07                   北部湾大学（旅游管理）                大专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主修课程：旅游学概论、管理学、旅游经济学、小语种（泰语/越南语）、旅游资源与规划、旅游目的地管理、旅游法、旅游市场营销、旅游电子商务、旅游服务英语等。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4729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6938010</wp:posOffset>
                </wp:positionV>
                <wp:extent cx="7118350" cy="452120"/>
                <wp:effectExtent l="0" t="0" r="6350" b="381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52120"/>
                          <a:chOff x="516" y="10343"/>
                          <a:chExt cx="11210" cy="712"/>
                        </a:xfrm>
                      </wpg:grpSpPr>
                      <wpg:grpSp>
                        <wpg:cNvPr id="36" name="组合 21"/>
                        <wpg:cNvGrpSpPr/>
                        <wpg:grpSpPr>
                          <a:xfrm rot="0">
                            <a:off x="516" y="10343"/>
                            <a:ext cx="11210" cy="713"/>
                            <a:chOff x="661" y="4043"/>
                            <a:chExt cx="11210" cy="713"/>
                          </a:xfrm>
                        </wpg:grpSpPr>
                        <wpg:grpSp>
                          <wpg:cNvPr id="37" name="组合 13"/>
                          <wpg:cNvGrpSpPr/>
                          <wpg:grpSpPr>
                            <a:xfrm>
                              <a:off x="661" y="4247"/>
                              <a:ext cx="11210" cy="406"/>
                              <a:chOff x="664" y="6592"/>
                              <a:chExt cx="10912" cy="406"/>
                            </a:xfrm>
                          </wpg:grpSpPr>
                          <wps:wsp>
                            <wps:cNvPr id="38" name="任意多边形 1"/>
                            <wps:cNvSpPr/>
                            <wps:spPr>
                              <a:xfrm>
                                <a:off x="2702" y="6592"/>
                                <a:ext cx="8874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8874" h="407">
                                    <a:moveTo>
                                      <a:pt x="87" y="0"/>
                                    </a:moveTo>
                                    <a:lnTo>
                                      <a:pt x="8874" y="0"/>
                                    </a:lnTo>
                                    <a:lnTo>
                                      <a:pt x="8874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" name="任意多边形 6"/>
                            <wps:cNvSpPr/>
                            <wps:spPr>
                              <a:xfrm>
                                <a:off x="664" y="6592"/>
                                <a:ext cx="2038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2038" h="407">
                                    <a:moveTo>
                                      <a:pt x="0" y="0"/>
                                    </a:moveTo>
                                    <a:lnTo>
                                      <a:pt x="2038" y="0"/>
                                    </a:lnTo>
                                    <a:lnTo>
                                      <a:pt x="1951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1" name="任意多边形 9"/>
                            <wps:cNvSpPr/>
                            <wps:spPr>
                              <a:xfrm>
                                <a:off x="2448" y="6592"/>
                                <a:ext cx="162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162" h="407">
                                    <a:moveTo>
                                      <a:pt x="87" y="0"/>
                                    </a:moveTo>
                                    <a:lnTo>
                                      <a:pt x="162" y="0"/>
                                    </a:lnTo>
                                    <a:lnTo>
                                      <a:pt x="75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42" name="文本框 17"/>
                          <wps:cNvSpPr txBox="1"/>
                          <wps:spPr>
                            <a:xfrm>
                              <a:off x="1128" y="4043"/>
                              <a:ext cx="6091" cy="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1F4E79" w:themeColor="accent1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>Campus experience</w:t>
                                </w:r>
                              </w:p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5" name="Freeform 1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4" y="10632"/>
                            <a:ext cx="256" cy="236"/>
                          </a:xfrm>
                          <a:custGeom>
                            <a:avLst/>
                            <a:gdLst>
                              <a:gd name="T0" fmla="*/ 98 w 151"/>
                              <a:gd name="T1" fmla="*/ 6 h 145"/>
                              <a:gd name="T2" fmla="*/ 104 w 151"/>
                              <a:gd name="T3" fmla="*/ 145 h 145"/>
                              <a:gd name="T4" fmla="*/ 109 w 151"/>
                              <a:gd name="T5" fmla="*/ 6 h 145"/>
                              <a:gd name="T6" fmla="*/ 104 w 151"/>
                              <a:gd name="T7" fmla="*/ 0 h 145"/>
                              <a:gd name="T8" fmla="*/ 116 w 151"/>
                              <a:gd name="T9" fmla="*/ 6 h 145"/>
                              <a:gd name="T10" fmla="*/ 119 w 151"/>
                              <a:gd name="T11" fmla="*/ 141 h 145"/>
                              <a:gd name="T12" fmla="*/ 121 w 151"/>
                              <a:gd name="T13" fmla="*/ 6 h 145"/>
                              <a:gd name="T14" fmla="*/ 119 w 151"/>
                              <a:gd name="T15" fmla="*/ 4 h 145"/>
                              <a:gd name="T16" fmla="*/ 129 w 151"/>
                              <a:gd name="T17" fmla="*/ 6 h 145"/>
                              <a:gd name="T18" fmla="*/ 131 w 151"/>
                              <a:gd name="T19" fmla="*/ 141 h 145"/>
                              <a:gd name="T20" fmla="*/ 134 w 151"/>
                              <a:gd name="T21" fmla="*/ 6 h 145"/>
                              <a:gd name="T22" fmla="*/ 131 w 151"/>
                              <a:gd name="T23" fmla="*/ 4 h 145"/>
                              <a:gd name="T24" fmla="*/ 140 w 151"/>
                              <a:gd name="T25" fmla="*/ 6 h 145"/>
                              <a:gd name="T26" fmla="*/ 146 w 151"/>
                              <a:gd name="T27" fmla="*/ 145 h 145"/>
                              <a:gd name="T28" fmla="*/ 151 w 151"/>
                              <a:gd name="T29" fmla="*/ 6 h 145"/>
                              <a:gd name="T30" fmla="*/ 146 w 151"/>
                              <a:gd name="T31" fmla="*/ 0 h 145"/>
                              <a:gd name="T32" fmla="*/ 58 w 151"/>
                              <a:gd name="T33" fmla="*/ 1 h 145"/>
                              <a:gd name="T34" fmla="*/ 49 w 151"/>
                              <a:gd name="T35" fmla="*/ 134 h 145"/>
                              <a:gd name="T36" fmla="*/ 79 w 151"/>
                              <a:gd name="T37" fmla="*/ 144 h 145"/>
                              <a:gd name="T38" fmla="*/ 88 w 151"/>
                              <a:gd name="T39" fmla="*/ 10 h 145"/>
                              <a:gd name="T40" fmla="*/ 79 w 151"/>
                              <a:gd name="T41" fmla="*/ 1 h 145"/>
                              <a:gd name="T42" fmla="*/ 60 w 151"/>
                              <a:gd name="T43" fmla="*/ 47 h 145"/>
                              <a:gd name="T44" fmla="*/ 60 w 151"/>
                              <a:gd name="T45" fmla="*/ 40 h 145"/>
                              <a:gd name="T46" fmla="*/ 80 w 151"/>
                              <a:gd name="T47" fmla="*/ 44 h 145"/>
                              <a:gd name="T48" fmla="*/ 77 w 151"/>
                              <a:gd name="T49" fmla="*/ 47 h 145"/>
                              <a:gd name="T50" fmla="*/ 60 w 151"/>
                              <a:gd name="T51" fmla="*/ 33 h 145"/>
                              <a:gd name="T52" fmla="*/ 60 w 151"/>
                              <a:gd name="T53" fmla="*/ 26 h 145"/>
                              <a:gd name="T54" fmla="*/ 80 w 151"/>
                              <a:gd name="T55" fmla="*/ 29 h 145"/>
                              <a:gd name="T56" fmla="*/ 77 w 151"/>
                              <a:gd name="T57" fmla="*/ 33 h 145"/>
                              <a:gd name="T58" fmla="*/ 9 w 151"/>
                              <a:gd name="T59" fmla="*/ 1 h 145"/>
                              <a:gd name="T60" fmla="*/ 0 w 151"/>
                              <a:gd name="T61" fmla="*/ 134 h 145"/>
                              <a:gd name="T62" fmla="*/ 30 w 151"/>
                              <a:gd name="T63" fmla="*/ 144 h 145"/>
                              <a:gd name="T64" fmla="*/ 39 w 151"/>
                              <a:gd name="T65" fmla="*/ 10 h 145"/>
                              <a:gd name="T66" fmla="*/ 30 w 151"/>
                              <a:gd name="T67" fmla="*/ 1 h 145"/>
                              <a:gd name="T68" fmla="*/ 11 w 151"/>
                              <a:gd name="T69" fmla="*/ 47 h 145"/>
                              <a:gd name="T70" fmla="*/ 11 w 151"/>
                              <a:gd name="T71" fmla="*/ 40 h 145"/>
                              <a:gd name="T72" fmla="*/ 31 w 151"/>
                              <a:gd name="T73" fmla="*/ 44 h 145"/>
                              <a:gd name="T74" fmla="*/ 28 w 151"/>
                              <a:gd name="T75" fmla="*/ 47 h 145"/>
                              <a:gd name="T76" fmla="*/ 11 w 151"/>
                              <a:gd name="T77" fmla="*/ 33 h 145"/>
                              <a:gd name="T78" fmla="*/ 11 w 151"/>
                              <a:gd name="T79" fmla="*/ 26 h 145"/>
                              <a:gd name="T80" fmla="*/ 31 w 151"/>
                              <a:gd name="T81" fmla="*/ 29 h 145"/>
                              <a:gd name="T82" fmla="*/ 28 w 151"/>
                              <a:gd name="T83" fmla="*/ 33 h 145"/>
                              <a:gd name="T84" fmla="*/ 28 w 151"/>
                              <a:gd name="T85" fmla="*/ 3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104" y="0"/>
                                </a:moveTo>
                                <a:cubicBezTo>
                                  <a:pt x="101" y="0"/>
                                  <a:pt x="98" y="3"/>
                                  <a:pt x="98" y="6"/>
                                </a:cubicBezTo>
                                <a:cubicBezTo>
                                  <a:pt x="98" y="139"/>
                                  <a:pt x="98" y="139"/>
                                  <a:pt x="98" y="139"/>
                                </a:cubicBezTo>
                                <a:cubicBezTo>
                                  <a:pt x="98" y="142"/>
                                  <a:pt x="101" y="145"/>
                                  <a:pt x="104" y="145"/>
                                </a:cubicBezTo>
                                <a:cubicBezTo>
                                  <a:pt x="107" y="145"/>
                                  <a:pt x="109" y="142"/>
                                  <a:pt x="109" y="139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3"/>
                                  <a:pt x="107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lose/>
                                <a:moveTo>
                                  <a:pt x="119" y="4"/>
                                </a:moveTo>
                                <a:cubicBezTo>
                                  <a:pt x="117" y="4"/>
                                  <a:pt x="116" y="5"/>
                                  <a:pt x="116" y="6"/>
                                </a:cubicBezTo>
                                <a:cubicBezTo>
                                  <a:pt x="116" y="139"/>
                                  <a:pt x="116" y="139"/>
                                  <a:pt x="116" y="139"/>
                                </a:cubicBezTo>
                                <a:cubicBezTo>
                                  <a:pt x="116" y="140"/>
                                  <a:pt x="117" y="141"/>
                                  <a:pt x="119" y="141"/>
                                </a:cubicBezTo>
                                <a:cubicBezTo>
                                  <a:pt x="120" y="141"/>
                                  <a:pt x="121" y="140"/>
                                  <a:pt x="121" y="139"/>
                                </a:cubicBezTo>
                                <a:cubicBezTo>
                                  <a:pt x="121" y="6"/>
                                  <a:pt x="121" y="6"/>
                                  <a:pt x="121" y="6"/>
                                </a:cubicBezTo>
                                <a:cubicBezTo>
                                  <a:pt x="121" y="5"/>
                                  <a:pt x="120" y="4"/>
                                  <a:pt x="119" y="4"/>
                                </a:cubicBezTo>
                                <a:cubicBezTo>
                                  <a:pt x="119" y="4"/>
                                  <a:pt x="119" y="4"/>
                                  <a:pt x="119" y="4"/>
                                </a:cubicBezTo>
                                <a:close/>
                                <a:moveTo>
                                  <a:pt x="131" y="4"/>
                                </a:moveTo>
                                <a:cubicBezTo>
                                  <a:pt x="130" y="4"/>
                                  <a:pt x="129" y="5"/>
                                  <a:pt x="129" y="6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29" y="140"/>
                                  <a:pt x="130" y="141"/>
                                  <a:pt x="131" y="141"/>
                                </a:cubicBezTo>
                                <a:cubicBezTo>
                                  <a:pt x="133" y="141"/>
                                  <a:pt x="134" y="140"/>
                                  <a:pt x="134" y="139"/>
                                </a:cubicBezTo>
                                <a:cubicBezTo>
                                  <a:pt x="134" y="6"/>
                                  <a:pt x="134" y="6"/>
                                  <a:pt x="134" y="6"/>
                                </a:cubicBezTo>
                                <a:cubicBezTo>
                                  <a:pt x="134" y="5"/>
                                  <a:pt x="133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lose/>
                                <a:moveTo>
                                  <a:pt x="146" y="0"/>
                                </a:moveTo>
                                <a:cubicBezTo>
                                  <a:pt x="143" y="0"/>
                                  <a:pt x="140" y="3"/>
                                  <a:pt x="140" y="6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40" y="142"/>
                                  <a:pt x="143" y="145"/>
                                  <a:pt x="146" y="145"/>
                                </a:cubicBezTo>
                                <a:cubicBezTo>
                                  <a:pt x="149" y="145"/>
                                  <a:pt x="151" y="142"/>
                                  <a:pt x="151" y="139"/>
                                </a:cubicBezTo>
                                <a:cubicBezTo>
                                  <a:pt x="151" y="6"/>
                                  <a:pt x="151" y="6"/>
                                  <a:pt x="151" y="6"/>
                                </a:cubicBezTo>
                                <a:cubicBezTo>
                                  <a:pt x="151" y="3"/>
                                  <a:pt x="149" y="0"/>
                                  <a:pt x="146" y="0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lose/>
                                <a:moveTo>
                                  <a:pt x="79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3" y="1"/>
                                  <a:pt x="49" y="5"/>
                                  <a:pt x="49" y="10"/>
                                </a:cubicBezTo>
                                <a:cubicBezTo>
                                  <a:pt x="49" y="134"/>
                                  <a:pt x="49" y="134"/>
                                  <a:pt x="49" y="134"/>
                                </a:cubicBezTo>
                                <a:cubicBezTo>
                                  <a:pt x="49" y="140"/>
                                  <a:pt x="53" y="144"/>
                                  <a:pt x="58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84" y="144"/>
                                  <a:pt x="88" y="140"/>
                                  <a:pt x="88" y="134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5"/>
                                  <a:pt x="84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lose/>
                                <a:moveTo>
                                  <a:pt x="77" y="47"/>
                                </a:move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8" y="47"/>
                                  <a:pt x="57" y="46"/>
                                  <a:pt x="57" y="44"/>
                                </a:cubicBezTo>
                                <a:cubicBezTo>
                                  <a:pt x="57" y="42"/>
                                  <a:pt x="58" y="40"/>
                                  <a:pt x="60" y="40"/>
                                </a:cubicBezTo>
                                <a:cubicBezTo>
                                  <a:pt x="77" y="40"/>
                                  <a:pt x="77" y="40"/>
                                  <a:pt x="77" y="40"/>
                                </a:cubicBezTo>
                                <a:cubicBezTo>
                                  <a:pt x="79" y="40"/>
                                  <a:pt x="80" y="42"/>
                                  <a:pt x="80" y="44"/>
                                </a:cubicBezTo>
                                <a:cubicBezTo>
                                  <a:pt x="80" y="46"/>
                                  <a:pt x="79" y="47"/>
                                  <a:pt x="77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lose/>
                                <a:moveTo>
                                  <a:pt x="77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59" y="33"/>
                                  <a:pt x="57" y="31"/>
                                  <a:pt x="57" y="29"/>
                                </a:cubicBezTo>
                                <a:cubicBezTo>
                                  <a:pt x="57" y="27"/>
                                  <a:pt x="59" y="26"/>
                                  <a:pt x="60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9" y="26"/>
                                  <a:pt x="80" y="27"/>
                                  <a:pt x="80" y="29"/>
                                </a:cubicBezTo>
                                <a:cubicBezTo>
                                  <a:pt x="80" y="31"/>
                                  <a:pt x="79" y="33"/>
                                  <a:pt x="77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lose/>
                                <a:moveTo>
                                  <a:pt x="3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1"/>
                                  <a:pt x="0" y="5"/>
                                  <a:pt x="0" y="10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40"/>
                                  <a:pt x="4" y="144"/>
                                  <a:pt x="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5" y="144"/>
                                  <a:pt x="39" y="140"/>
                                  <a:pt x="39" y="134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5"/>
                                  <a:pt x="35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lose/>
                                <a:moveTo>
                                  <a:pt x="28" y="47"/>
                                </a:moveTo>
                                <a:cubicBezTo>
                                  <a:pt x="11" y="47"/>
                                  <a:pt x="11" y="47"/>
                                  <a:pt x="11" y="47"/>
                                </a:cubicBezTo>
                                <a:cubicBezTo>
                                  <a:pt x="9" y="47"/>
                                  <a:pt x="8" y="46"/>
                                  <a:pt x="8" y="44"/>
                                </a:cubicBezTo>
                                <a:cubicBezTo>
                                  <a:pt x="8" y="42"/>
                                  <a:pt x="9" y="40"/>
                                  <a:pt x="11" y="40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30" y="40"/>
                                  <a:pt x="31" y="42"/>
                                  <a:pt x="31" y="44"/>
                                </a:cubicBezTo>
                                <a:cubicBezTo>
                                  <a:pt x="31" y="46"/>
                                  <a:pt x="30" y="47"/>
                                  <a:pt x="28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9" y="33"/>
                                  <a:pt x="8" y="31"/>
                                  <a:pt x="8" y="29"/>
                                </a:cubicBezTo>
                                <a:cubicBezTo>
                                  <a:pt x="8" y="27"/>
                                  <a:pt x="9" y="26"/>
                                  <a:pt x="11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30" y="26"/>
                                  <a:pt x="31" y="27"/>
                                  <a:pt x="31" y="29"/>
                                </a:cubicBezTo>
                                <a:cubicBezTo>
                                  <a:pt x="31" y="31"/>
                                  <a:pt x="30" y="33"/>
                                  <a:pt x="28" y="33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5pt;margin-top:546.3pt;height:35.6pt;width:560.5pt;z-index:-1828494336;mso-width-relative:page;mso-height-relative:page;" coordorigin="516,10343" coordsize="11210,712" o:gfxdata="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HAb5AzbAAAADQEAAA8AAAAAAAAAAQAgAAAAIgAAAGRycy9kb3ducmV2LnhtbFBLAQIUABQAAAAI&#10;AIdO4kC3HBR5fg0AAItIAAAOAAAAAAAAAAEAIAAAACoBAABkcnMvZTJvRG9jLnhtbFBLBQYAAAAA&#10;BgAGAFkBAAAaEQAAAAA=&#10;">
                <o:lock v:ext="edit" aspectratio="f"/>
                <v:group id="组合 21" o:spid="_x0000_s1026" o:spt="203" style="position:absolute;left:516;top:10343;height:713;width:11210;" coordorigin="661,4043" coordsize="11210,71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3" o:spid="_x0000_s1026" o:spt="203" style="position:absolute;left:661;top:4247;height:406;width:11210;" coordorigin="664,6592" coordsize="10912,40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 1" o:spid="_x0000_s1026" o:spt="100" style="position:absolute;left:2702;top:6592;height:407;width:8874;v-text-anchor:middle;" fillcolor="#F2F2F2 [3052]" filled="t" stroked="f" coordsize="8874,407" o:gfxdata="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JVNS5AAAA2wAA&#10;AA8AAAAAAAAAAQAgAAAAIgAAAGRycy9kb3ducmV2LnhtbFBLAQIUABQAAAAIAIdO4kAzLwWeOwAA&#10;ADkAAAAQAAAAAAAAAAEAIAAAAAgBAABkcnMvc2hhcGV4bWwueG1sUEsFBgAAAAAGAAYAWwEAALID&#10;AAAAAA==&#10;" path="m87,0l8874,0,8874,407,0,407,87,0xe">
                      <v:path o:connectlocs="4437,0;0,203;4437,407;8874,20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664;top:6592;height:407;width:2038;v-text-anchor:middle;" fillcolor="#1F4E79 [1604]" filled="t" stroked="f" coordsize="2038,407" o:gfxdata="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Gshy8AAAA&#10;2wAAAA8AAAAAAAAAAQAgAAAAIgAAAGRycy9kb3ducmV2LnhtbFBLAQIUABQAAAAIAIdO4kAzLwWe&#10;OwAAADkAAAAQAAAAAAAAAAEAIAAAAAsBAABkcnMvc2hhcGV4bWwueG1sUEsFBgAAAAAGAAYAWwEA&#10;ALUDAAAAAA==&#10;" path="m0,0l2038,0,1951,407,0,407,0,0xe">
                      <v:path o:connectlocs="1019,0;0,203;1019,407;2038,20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9" o:spid="_x0000_s1026" o:spt="100" style="position:absolute;left:2448;top:6592;height:407;width:162;v-text-anchor:middle;" fillcolor="#FFFFFF [3212]" filled="t" stroked="t" coordsize="162,407" o:gfxdata="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kFKhugAAANsA&#10;AAAPAAAAAAAAAAEAIAAAACIAAABkcnMvZG93bnJldi54bWxQSwECFAAUAAAACACHTuJAMy8FnjsA&#10;AAA5AAAAEAAAAAAAAAABACAAAAAJAQAAZHJzL3NoYXBleG1sLnhtbFBLBQYAAAAABgAGAFsBAACz&#10;AwAAAAA=&#10;" path="m87,0l162,0,75,407,0,407,87,0xe">
                      <v:path o:connectlocs="81,0;0,203;81,407;162,203" o:connectangles="0,164,82,0"/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</v:shape>
                  </v:group>
                  <v:shape id="文本框 17" o:spid="_x0000_s1026" o:spt="202" type="#_x0000_t202" style="position:absolute;left:1128;top:4043;height:713;width:609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1F4E79" w:themeColor="accent1" w:themeShade="80"/>
                              <w:sz w:val="28"/>
                              <w:szCs w:val="28"/>
                              <w:lang w:val="en-US" w:eastAsia="zh-CN"/>
                            </w:rPr>
                            <w:t>Campus experience</w:t>
                          </w:r>
                        </w:p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shape id="Freeform 145" o:spid="_x0000_s1026" o:spt="100" style="position:absolute;left:704;top:10632;height:236;width:256;" fillcolor="#FFFFFF [3212]" filled="t" stroked="f" coordsize="151,145" o:gfxdata="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8n4LsAAADc&#10;AAAADwAAAAAAAAABACAAAAAiAAAAZHJzL2Rvd25yZXYueG1sUEsBAhQAFAAAAAgAh07iQDMvBZ47&#10;AAAAOQAAABAAAAAAAAAAAQAgAAAACgEAAGRycy9zaGFwZXhtbC54bWxQSwUGAAAAAAYABgBbAQAA&#10;t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<v:path o:connectlocs="166,9;176,236;184,9;176,0;196,9;201,229;205,9;201,6;218,9;222,229;227,9;222,6;237,9;247,236;256,9;247,0;98,1;83,218;133,234;149,16;133,1;101,76;101,65;135,71;130,76;101,53;101,42;135,47;130,53;15,1;0,218;50,234;66,16;50,1;18,76;18,65;52,71;47,76;18,53;18,42;52,47;47,53;47,5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5760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7501890</wp:posOffset>
                </wp:positionV>
                <wp:extent cx="6598920" cy="178371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78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2018.09-2020.04                      社团联合总会                       核心成员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负责活动策划和组织，跟进活动主题、物料采购与设计、人员安排、场地布置等工作，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负责人员招新工作；通过制作招新文案等宣传物料，介绍社团工作内容和收获，确保社团人事稳定，支持日常活动开展；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负责团队管理工作，通过拆解工作目标，制定工作计划，跟进并协助团队完成工作，确保团队高效协作与产出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590.7pt;height:140.45pt;width:519.6pt;z-index:-1828509696;mso-width-relative:page;mso-height-relative:page;" filled="f" stroked="f" coordsize="21600,21600" o:gfxdata="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15rVJ3AAAAA0BAAAPAAAAAAAAAAEAIAAAACIA&#10;AABkcnMvZG93bnJldi54bWxQSwECFAAUAAAACACHTuJAqriKhj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2018.09-2020.04                      社团联合总会                       核心成员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负责活动策划和组织，跟进活动主题、物料采购与设计、人员安排、场地布置等工作，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负责人员招新工作；通过制作招新文案等宣传物料，介绍社团工作内容和收获，确保社团人事稳定，支持日常活动开展；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负责团队管理工作，通过拆解工作目标，制定工作计划，跟进并协助团队完成工作，确保团队高效协作与产出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46067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9282430</wp:posOffset>
                </wp:positionV>
                <wp:extent cx="7118350" cy="452120"/>
                <wp:effectExtent l="0" t="0" r="6350" b="381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52120"/>
                          <a:chOff x="483" y="14365"/>
                          <a:chExt cx="11210" cy="712"/>
                        </a:xfrm>
                      </wpg:grpSpPr>
                      <wpg:grpSp>
                        <wpg:cNvPr id="47" name="组合 21"/>
                        <wpg:cNvGrpSpPr/>
                        <wpg:grpSpPr>
                          <a:xfrm rot="0">
                            <a:off x="483" y="14365"/>
                            <a:ext cx="11210" cy="713"/>
                            <a:chOff x="661" y="4043"/>
                            <a:chExt cx="11210" cy="713"/>
                          </a:xfrm>
                        </wpg:grpSpPr>
                        <wpg:grpSp>
                          <wpg:cNvPr id="48" name="组合 13"/>
                          <wpg:cNvGrpSpPr/>
                          <wpg:grpSpPr>
                            <a:xfrm>
                              <a:off x="661" y="4247"/>
                              <a:ext cx="11210" cy="406"/>
                              <a:chOff x="664" y="6592"/>
                              <a:chExt cx="10912" cy="406"/>
                            </a:xfrm>
                          </wpg:grpSpPr>
                          <wps:wsp>
                            <wps:cNvPr id="49" name="任意多边形 1"/>
                            <wps:cNvSpPr/>
                            <wps:spPr>
                              <a:xfrm>
                                <a:off x="2702" y="6592"/>
                                <a:ext cx="8874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8874" h="407">
                                    <a:moveTo>
                                      <a:pt x="87" y="0"/>
                                    </a:moveTo>
                                    <a:lnTo>
                                      <a:pt x="8874" y="0"/>
                                    </a:lnTo>
                                    <a:lnTo>
                                      <a:pt x="8874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0" name="任意多边形 6"/>
                            <wps:cNvSpPr/>
                            <wps:spPr>
                              <a:xfrm>
                                <a:off x="664" y="6592"/>
                                <a:ext cx="2038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2038" h="407">
                                    <a:moveTo>
                                      <a:pt x="0" y="0"/>
                                    </a:moveTo>
                                    <a:lnTo>
                                      <a:pt x="2038" y="0"/>
                                    </a:lnTo>
                                    <a:lnTo>
                                      <a:pt x="1951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1" name="任意多边形 9"/>
                            <wps:cNvSpPr/>
                            <wps:spPr>
                              <a:xfrm>
                                <a:off x="2448" y="6592"/>
                                <a:ext cx="162" cy="40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162" h="407">
                                    <a:moveTo>
                                      <a:pt x="87" y="0"/>
                                    </a:moveTo>
                                    <a:lnTo>
                                      <a:pt x="162" y="0"/>
                                    </a:lnTo>
                                    <a:lnTo>
                                      <a:pt x="75" y="40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52" name="文本框 17"/>
                          <wps:cNvSpPr txBox="1"/>
                          <wps:spPr>
                            <a:xfrm>
                              <a:off x="1128" y="4043"/>
                              <a:ext cx="6091" cy="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个人技能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1F4E79" w:themeColor="accent1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  <w:t>Personal skills</w:t>
                                </w:r>
                              </w:p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color w:val="222A35" w:themeColor="text2" w:themeShade="8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图片 4" descr="303b32303237373939353bbcbccaf5d6a7b3d6b0e2d7d3c2ddcbbfb5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" y="14642"/>
                            <a:ext cx="263" cy="2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5pt;margin-top:730.9pt;height:35.6pt;width:560.5pt;z-index:-1828506624;mso-width-relative:page;mso-height-relative:page;" coordorigin="483,14365" coordsize="11210,712" o:gfxdata="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">
                <o:lock v:ext="edit" aspectratio="f"/>
                <v:group id="组合 21" o:spid="_x0000_s1026" o:spt="203" style="position:absolute;left:483;top:14365;height:713;width:11210;" coordorigin="661,4043" coordsize="11210,713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3" o:spid="_x0000_s1026" o:spt="203" style="position:absolute;left:661;top:4247;height:406;width:11210;" coordorigin="664,6592" coordsize="10912,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任意多边形 1" o:spid="_x0000_s1026" o:spt="100" style="position:absolute;left:2702;top:6592;height:407;width:8874;v-text-anchor:middle;" fillcolor="#F2F2F2 [3052]" filled="t" stroked="f" coordsize="8874,407" o:gfxdata="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Q4IyvQAA&#10;ANsAAAAPAAAAAAAAAAEAIAAAACIAAABkcnMvZG93bnJldi54bWxQSwECFAAUAAAACACHTuJAMy8F&#10;njsAAAA5AAAAEAAAAAAAAAABACAAAAAMAQAAZHJzL3NoYXBleG1sLnhtbFBLBQYAAAAABgAGAFsB&#10;AAC2AwAAAAA=&#10;" path="m87,0l8874,0,8874,407,0,407,87,0xe">
                      <v:path o:connectlocs="4437,0;0,203;4437,407;8874,20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664;top:6592;height:407;width:2038;v-text-anchor:middle;" fillcolor="#1F4E79 [1604]" filled="t" stroked="f" coordsize="2038,407" o:gfxdata="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P+IbgAAADbAAAA&#10;DwAAAAAAAAABACAAAAAiAAAAZHJzL2Rvd25yZXYueG1sUEsBAhQAFAAAAAgAh07iQDMvBZ47AAAA&#10;OQAAABAAAAAAAAAAAQAgAAAABwEAAGRycy9zaGFwZXhtbC54bWxQSwUGAAAAAAYABgBbAQAAsQMA&#10;AAAA&#10;" path="m0,0l2038,0,1951,407,0,407,0,0xe">
                      <v:path o:connectlocs="1019,0;0,203;1019,407;2038,203" o:connectangles="247,164,82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9" o:spid="_x0000_s1026" o:spt="100" style="position:absolute;left:2448;top:6592;height:407;width:162;v-text-anchor:middle;" fillcolor="#FFFFFF [3212]" filled="t" stroked="t" coordsize="162,407" o:gfxdata="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ScR8ugAAANsA&#10;AAAPAAAAAAAAAAEAIAAAACIAAABkcnMvZG93bnJldi54bWxQSwECFAAUAAAACACHTuJAMy8FnjsA&#10;AAA5AAAAEAAAAAAAAAABACAAAAAJAQAAZHJzL3NoYXBleG1sLnhtbFBLBQYAAAAABgAGAFsBAACz&#10;AwAAAAA=&#10;" path="m87,0l162,0,75,407,0,407,87,0xe">
                      <v:path o:connectlocs="81,0;0,203;81,407;162,203" o:connectangles="0,164,82,0"/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</v:shape>
                  </v:group>
                  <v:shape id="文本框 17" o:spid="_x0000_s1026" o:spt="202" type="#_x0000_t202" style="position:absolute;left:1128;top:4043;height:713;width:6091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个人技能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1F4E79" w:themeColor="accent1" w:themeShade="80"/>
                              <w:sz w:val="28"/>
                              <w:szCs w:val="28"/>
                              <w:lang w:val="en-US" w:eastAsia="zh-CN"/>
                            </w:rPr>
                            <w:t>Personal skills</w:t>
                          </w:r>
                        </w:p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color w:val="222A35" w:themeColor="text2" w:themeShade="80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shape id="图片 4" o:spid="_x0000_s1026" o:spt="75" alt="303b32303237373939353bbcbccaf5d6a7b3d6b0e2d7d3c2ddcbbfb5b6" type="#_x0000_t75" style="position:absolute;left:683;top:14642;height:263;width:263;" filled="f" o:preferrelative="t" stroked="f" coordsize="21600,21600" o:gfxdata="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FI7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46476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9817735</wp:posOffset>
                </wp:positionV>
                <wp:extent cx="6575425" cy="69405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英语四、六级；流利英语口语；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4"/>
                                <w:szCs w:val="24"/>
                                <w:shd w:val="clear" w:fill="F5F6E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导游员资格证书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773.05pt;height:54.65pt;width:517.75pt;z-index:-1828502528;mso-width-relative:page;mso-height-relative:page;" filled="f" stroked="f" coordsize="21600,21600" o:gfxdata="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aw79dwAAAANAQAADwAAAAAAAAABACAAAAAiAAAA&#10;ZHJzL2Rvd25yZXYueG1sUEsBAhQAFAAAAAgAh07iQHfl2Mk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英语四、六级；流利英语口语；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22A35" w:themeColor="text2" w:themeShade="80"/>
                          <w:spacing w:val="0"/>
                          <w:sz w:val="24"/>
                          <w:szCs w:val="24"/>
                          <w:shd w:val="clear" w:fill="F5F6E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22A35" w:themeColor="text2" w:themeShade="8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获得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22A35" w:themeColor="text2" w:themeShade="80"/>
                          <w:spacing w:val="0"/>
                          <w:sz w:val="24"/>
                          <w:szCs w:val="24"/>
                          <w:shd w:val="clear" w:fill="FFFFFF"/>
                        </w:rPr>
                        <w:t>导游员资格证书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1232"/>
    <w:multiLevelType w:val="singleLevel"/>
    <w:tmpl w:val="48EC1232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2359"/>
    <w:rsid w:val="314C4811"/>
    <w:rsid w:val="40E911F1"/>
    <w:rsid w:val="5AE6304E"/>
    <w:rsid w:val="7B1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90a616f-840e-e9dd-b24d-e9ee27a1db53\&#24212;&#23626;&#29983;&#27714;&#32844;&#31616;&#21382;&#23548;&#28216;&#2370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应届生求职简历导游岗.docx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2020-12-14T12:30:00Z</dcterms:created>
  <dc:creator>双子晨</dc:creator>
  <cp:lastModifiedBy>双子晨</cp:lastModifiedBy>
  <dcterms:modified xsi:type="dcterms:W3CDTF">2020-12-14T12:32:25Z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