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napToGrid w:val="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50048" behindDoc="0" locked="0" layoutInCell="1" allowOverlap="1">
                <wp:simplePos x="0" y="0"/>
                <wp:positionH relativeFrom="margin">
                  <wp:posOffset>-31115</wp:posOffset>
                </wp:positionH>
                <wp:positionV relativeFrom="paragraph">
                  <wp:posOffset>2276475</wp:posOffset>
                </wp:positionV>
                <wp:extent cx="6659880" cy="7055485"/>
                <wp:effectExtent l="0" t="0" r="0" b="1270"/>
                <wp:wrapNone/>
                <wp:docPr id="13" name="文本框 13"/>
                <wp:cNvGraphicFramePr/>
                <a:graphic xmlns:a="http://schemas.openxmlformats.org/drawingml/2006/main">
                  <a:graphicData uri="http://schemas.microsoft.com/office/word/2010/wordprocessingShape">
                    <wps:wsp>
                      <wps:cNvSpPr txBox="1"/>
                      <wps:spPr>
                        <a:xfrm>
                          <a:off x="0" y="0"/>
                          <a:ext cx="6659880" cy="7055485"/>
                        </a:xfrm>
                        <a:prstGeom prst="rect">
                          <a:avLst/>
                        </a:prstGeom>
                        <a:noFill/>
                        <a:ln w="6350">
                          <a:noFill/>
                        </a:ln>
                        <a:effectLst/>
                      </wps:spPr>
                      <wps:txbx>
                        <w:txbxContent>
                          <w:p>
                            <w:pPr>
                              <w:snapToGrid w:val="0"/>
                              <w:spacing w:line="380" w:lineRule="exact"/>
                              <w:rPr>
                                <w:rFonts w:ascii="微软雅黑" w:hAnsi="微软雅黑" w:eastAsia="微软雅黑"/>
                                <w:b/>
                                <w:color w:val="92BC8E"/>
                                <w:szCs w:val="21"/>
                              </w:rPr>
                            </w:pP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20</w:t>
                            </w:r>
                            <w:r>
                              <w:rPr>
                                <w:rFonts w:hint="eastAsia" w:ascii="微软雅黑" w:hAnsi="微软雅黑" w:eastAsia="微软雅黑"/>
                                <w:b/>
                                <w:color w:val="5B9BD5" w:themeColor="accent1"/>
                                <w:szCs w:val="21"/>
                                <w14:textFill>
                                  <w14:solidFill>
                                    <w14:schemeClr w14:val="accent1"/>
                                  </w14:solidFill>
                                </w14:textFill>
                              </w:rPr>
                              <w:t>.07</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20</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12</w:t>
                            </w:r>
                            <w:r>
                              <w:rPr>
                                <w:rFonts w:hint="eastAsia" w:ascii="微软雅黑" w:hAnsi="微软雅黑" w:eastAsia="微软雅黑"/>
                                <w:b/>
                                <w:color w:val="5B9BD5" w:themeColor="accent1"/>
                                <w:szCs w:val="21"/>
                                <w14:textFill>
                                  <w14:solidFill>
                                    <w14:schemeClr w14:val="accent1"/>
                                  </w14:solidFill>
                                </w14:textFill>
                              </w:rPr>
                              <w:t xml:space="preserve">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 xml:space="preserve">湖南嘉择钢结构工程有限公司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行政</w:t>
                            </w:r>
                            <w:r>
                              <w:rPr>
                                <w:rFonts w:ascii="微软雅黑" w:hAnsi="微软雅黑" w:eastAsia="微软雅黑"/>
                                <w:b/>
                                <w:color w:val="5B9BD5" w:themeColor="accent1"/>
                                <w:szCs w:val="21"/>
                                <w14:textFill>
                                  <w14:solidFill>
                                    <w14:schemeClr w14:val="accent1"/>
                                  </w14:solidFill>
                                </w14:textFill>
                              </w:rPr>
                              <w:t>文员</w:t>
                            </w:r>
                            <w:r>
                              <w:rPr>
                                <w:rFonts w:hint="eastAsia" w:ascii="微软雅黑" w:hAnsi="微软雅黑" w:eastAsia="微软雅黑"/>
                                <w:b/>
                                <w:color w:val="92BC8E"/>
                                <w:szCs w:val="21"/>
                              </w:rPr>
                              <w:t xml:space="preserve"> </w:t>
                            </w:r>
                          </w:p>
                          <w:p>
                            <w:pPr>
                              <w:snapToGrid w:val="0"/>
                              <w:spacing w:before="78" w:beforeLines="25" w:line="380" w:lineRule="exact"/>
                              <w:rPr>
                                <w:rFonts w:ascii="微软雅黑" w:hAnsi="微软雅黑" w:eastAsia="微软雅黑"/>
                                <w:b/>
                                <w:color w:val="5B9BD5" w:themeColor="accent1"/>
                                <w:szCs w:val="21"/>
                                <w14:textFill>
                                  <w14:solidFill>
                                    <w14:schemeClr w14:val="accent1"/>
                                  </w14:solidFill>
                                </w14:textFill>
                              </w:rPr>
                            </w:pPr>
                            <w:r>
                              <w:rPr>
                                <w:rFonts w:ascii="微软雅黑" w:hAnsi="微软雅黑" w:eastAsia="微软雅黑"/>
                                <w:b/>
                                <w:color w:val="5B9BD5" w:themeColor="accent1"/>
                                <w:szCs w:val="21"/>
                                <w14:textFill>
                                  <w14:solidFill>
                                    <w14:schemeClr w14:val="accent1"/>
                                  </w14:solidFill>
                                </w14:textFill>
                              </w:rPr>
                              <w:t>主要工作内容：</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 xml:space="preserve">主要负责合同工作内容相关的各类文件的归档管理，协助执行公司的各项规章制度和维护工作秩序。 </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负责公司员工的考勤，制作考勤表、工资表以及简单的合同，熟悉使用办公软件及OA</w:t>
                            </w:r>
                            <w:r>
                              <w:rPr>
                                <w:rFonts w:ascii="微软雅黑" w:hAnsi="微软雅黑" w:eastAsia="微软雅黑"/>
                                <w:color w:val="262626" w:themeColor="text1" w:themeTint="D9"/>
                                <w:szCs w:val="21"/>
                                <w14:textFill>
                                  <w14:solidFill>
                                    <w14:schemeClr w14:val="tx1">
                                      <w14:lumMod w14:val="85000"/>
                                      <w14:lumOff w14:val="15000"/>
                                    </w14:schemeClr>
                                  </w14:solidFill>
                                </w14:textFill>
                              </w:rPr>
                              <w:t>系统</w:t>
                            </w: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 xml:space="preserve">负责公司全体员工的后勤保障工作，包括置办办公用品、印制名片、定水、定票、复印、邮寄等事务。 </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负责接待来宾，接听或转接外部电话以及与其他公司对接工作等一切事物。</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负责员工出差及采购报销，每月做公司流水外账，与财务对接发票及当月支出账目明细等事物。</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负责变更公司营业执照信息及设立企业等工商事务。</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负责投标、报名写标书投标及发标人开标中标签合同等一系列任务。负责公司人员招聘，完成上级安排的其他工作任务。</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b/>
                                <w:color w:val="92BC8E"/>
                                <w:szCs w:val="21"/>
                              </w:rPr>
                            </w:pP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19</w:t>
                            </w:r>
                            <w:r>
                              <w:rPr>
                                <w:rFonts w:hint="eastAsia" w:ascii="微软雅黑" w:hAnsi="微软雅黑" w:eastAsia="微软雅黑"/>
                                <w:b/>
                                <w:color w:val="5B9BD5" w:themeColor="accent1"/>
                                <w:szCs w:val="21"/>
                                <w14:textFill>
                                  <w14:solidFill>
                                    <w14:schemeClr w14:val="accent1"/>
                                  </w14:solidFill>
                                </w14:textFill>
                              </w:rPr>
                              <w:t>.07</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19</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09</w:t>
                            </w:r>
                            <w:r>
                              <w:rPr>
                                <w:rFonts w:hint="eastAsia" w:ascii="微软雅黑" w:hAnsi="微软雅黑" w:eastAsia="微软雅黑"/>
                                <w:b/>
                                <w:color w:val="5B9BD5" w:themeColor="accent1"/>
                                <w:szCs w:val="21"/>
                                <w14:textFill>
                                  <w14:solidFill>
                                    <w14:schemeClr w14:val="accent1"/>
                                  </w14:solidFill>
                                </w14:textFill>
                              </w:rPr>
                              <w:t xml:space="preserve">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 xml:space="preserve">广州必维技术检测有限公司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行政实习</w:t>
                            </w:r>
                            <w:r>
                              <w:rPr>
                                <w:rFonts w:hint="eastAsia" w:ascii="微软雅黑" w:hAnsi="微软雅黑" w:eastAsia="微软雅黑"/>
                                <w:b/>
                                <w:color w:val="92BC8E"/>
                                <w:szCs w:val="21"/>
                              </w:rPr>
                              <w:t xml:space="preserve"> </w:t>
                            </w:r>
                          </w:p>
                          <w:p>
                            <w:pPr>
                              <w:snapToGrid w:val="0"/>
                              <w:spacing w:before="78" w:beforeLines="25" w:line="380" w:lineRule="exact"/>
                              <w:rPr>
                                <w:rFonts w:ascii="微软雅黑" w:hAnsi="微软雅黑" w:eastAsia="微软雅黑"/>
                                <w:b/>
                                <w:color w:val="5B9BD5" w:themeColor="accent1"/>
                                <w:szCs w:val="21"/>
                                <w14:textFill>
                                  <w14:solidFill>
                                    <w14:schemeClr w14:val="accent1"/>
                                  </w14:solidFill>
                                </w14:textFill>
                              </w:rPr>
                            </w:pPr>
                            <w:r>
                              <w:rPr>
                                <w:rFonts w:ascii="微软雅黑" w:hAnsi="微软雅黑" w:eastAsia="微软雅黑"/>
                                <w:b/>
                                <w:color w:val="5B9BD5" w:themeColor="accent1"/>
                                <w:szCs w:val="21"/>
                                <w14:textFill>
                                  <w14:solidFill>
                                    <w14:schemeClr w14:val="accent1"/>
                                  </w14:solidFill>
                                </w14:textFill>
                              </w:rPr>
                              <w:t>主要工作内容：</w:t>
                            </w:r>
                          </w:p>
                          <w:p>
                            <w:pPr>
                              <w:pStyle w:val="10"/>
                              <w:numPr>
                                <w:ilvl w:val="0"/>
                                <w:numId w:val="2"/>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联系工厂了解工厂的验货需求，确定验货事宜。协助主管审阅验货报告，反应中间商问题。</w:t>
                            </w:r>
                          </w:p>
                          <w:p>
                            <w:pPr>
                              <w:pStyle w:val="10"/>
                              <w:numPr>
                                <w:ilvl w:val="0"/>
                                <w:numId w:val="2"/>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与中间商保持好沟通，与验货员保持沟通，给验货员提供资料信息支持。处理中间商和工厂出现的问题。</w:t>
                            </w:r>
                          </w:p>
                          <w:p>
                            <w:pPr>
                              <w:pStyle w:val="10"/>
                              <w:numPr>
                                <w:ilvl w:val="0"/>
                                <w:numId w:val="2"/>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将工厂问题反馈给主管，协助主管审阅验货报告，反应中间商问题。联系工厂了解工厂的验货需求。</w:t>
                            </w:r>
                          </w:p>
                          <w:p>
                            <w:pPr>
                              <w:pStyle w:val="10"/>
                              <w:numPr>
                                <w:ilvl w:val="0"/>
                                <w:numId w:val="2"/>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处理各种中间商和工厂自申请验货到验货结束时出现的问题和提出的要求。与中间商、验货员保持好沟通。</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b/>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b/>
                                <w:color w:val="5B9BD5" w:themeColor="accent1"/>
                                <w:szCs w:val="21"/>
                                <w14:textFill>
                                  <w14:solidFill>
                                    <w14:schemeClr w14:val="accent1"/>
                                  </w14:solidFill>
                                </w14:textFill>
                              </w:rPr>
                              <w:t>201</w:t>
                            </w:r>
                            <w:r>
                              <w:rPr>
                                <w:rFonts w:ascii="微软雅黑" w:hAnsi="微软雅黑" w:eastAsia="微软雅黑"/>
                                <w:b/>
                                <w:color w:val="5B9BD5" w:themeColor="accent1"/>
                                <w:szCs w:val="21"/>
                                <w14:textFill>
                                  <w14:solidFill>
                                    <w14:schemeClr w14:val="accent1"/>
                                  </w14:solidFill>
                                </w14:textFill>
                              </w:rPr>
                              <w:t>7</w:t>
                            </w:r>
                            <w:r>
                              <w:rPr>
                                <w:rFonts w:hint="eastAsia" w:ascii="微软雅黑" w:hAnsi="微软雅黑" w:eastAsia="微软雅黑"/>
                                <w:b/>
                                <w:color w:val="5B9BD5" w:themeColor="accent1"/>
                                <w:szCs w:val="21"/>
                                <w14:textFill>
                                  <w14:solidFill>
                                    <w14:schemeClr w14:val="accent1"/>
                                  </w14:solidFill>
                                </w14:textFill>
                              </w:rPr>
                              <w:t>.09</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20</w:t>
                            </w:r>
                            <w:r>
                              <w:rPr>
                                <w:rFonts w:hint="eastAsia" w:ascii="微软雅黑" w:hAnsi="微软雅黑" w:eastAsia="微软雅黑"/>
                                <w:b/>
                                <w:color w:val="5B9BD5" w:themeColor="accent1"/>
                                <w:szCs w:val="21"/>
                                <w14:textFill>
                                  <w14:solidFill>
                                    <w14:schemeClr w14:val="accent1"/>
                                  </w14:solidFill>
                                </w14:textFill>
                              </w:rPr>
                              <w:t xml:space="preserve">.06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湖南女子</w:t>
                            </w:r>
                            <w:r>
                              <w:rPr>
                                <w:rFonts w:ascii="微软雅黑" w:hAnsi="微软雅黑" w:eastAsia="微软雅黑"/>
                                <w:b/>
                                <w:color w:val="5B9BD5" w:themeColor="accent1"/>
                                <w:szCs w:val="21"/>
                                <w14:textFill>
                                  <w14:solidFill>
                                    <w14:schemeClr w14:val="accent1"/>
                                  </w14:solidFill>
                                </w14:textFill>
                              </w:rPr>
                              <w:t>学院</w:t>
                            </w:r>
                            <w:r>
                              <w:rPr>
                                <w:rFonts w:hint="eastAsia" w:ascii="微软雅黑" w:hAnsi="微软雅黑" w:eastAsia="微软雅黑"/>
                                <w:b/>
                                <w:color w:val="5B9BD5" w:themeColor="accent1"/>
                                <w:szCs w:val="21"/>
                                <w14:textFill>
                                  <w14:solidFill>
                                    <w14:schemeClr w14:val="accent1"/>
                                  </w14:solidFill>
                                </w14:textFill>
                              </w:rPr>
                              <w:t xml:space="preserve">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行政</w:t>
                            </w:r>
                            <w:r>
                              <w:rPr>
                                <w:rFonts w:ascii="微软雅黑" w:hAnsi="微软雅黑" w:eastAsia="微软雅黑"/>
                                <w:b/>
                                <w:color w:val="5B9BD5" w:themeColor="accent1"/>
                                <w:szCs w:val="21"/>
                                <w14:textFill>
                                  <w14:solidFill>
                                    <w14:schemeClr w14:val="accent1"/>
                                  </w14:solidFill>
                                </w14:textFill>
                              </w:rPr>
                              <w:t>管理</w:t>
                            </w:r>
                            <w:r>
                              <w:rPr>
                                <w:rFonts w:hint="eastAsia" w:ascii="微软雅黑" w:hAnsi="微软雅黑" w:eastAsia="微软雅黑"/>
                                <w:b/>
                                <w:color w:val="5B9BD5" w:themeColor="accent1"/>
                                <w:szCs w:val="21"/>
                                <w14:textFill>
                                  <w14:solidFill>
                                    <w14:schemeClr w14:val="accent1"/>
                                  </w14:solidFill>
                                </w14:textFill>
                              </w:rPr>
                              <w:t xml:space="preserve"> </w:t>
                            </w:r>
                            <w:r>
                              <w:rPr>
                                <w:rFonts w:ascii="微软雅黑" w:hAnsi="微软雅黑" w:eastAsia="微软雅黑"/>
                                <w:b/>
                                <w:color w:val="5B9BD5" w:themeColor="accent1"/>
                                <w:szCs w:val="21"/>
                                <w14:textFill>
                                  <w14:solidFill>
                                    <w14:schemeClr w14:val="accent1"/>
                                  </w14:solidFill>
                                </w14:textFill>
                              </w:rPr>
                              <w:t xml:space="preserve"> /  </w:t>
                            </w:r>
                            <w:r>
                              <w:rPr>
                                <w:rFonts w:hint="eastAsia" w:ascii="微软雅黑" w:hAnsi="微软雅黑" w:eastAsia="微软雅黑"/>
                                <w:b/>
                                <w:color w:val="5B9BD5" w:themeColor="accent1"/>
                                <w:szCs w:val="21"/>
                                <w14:textFill>
                                  <w14:solidFill>
                                    <w14:schemeClr w14:val="accent1"/>
                                  </w14:solidFill>
                                </w14:textFill>
                              </w:rPr>
                              <w:t>大专</w:t>
                            </w:r>
                            <w:r>
                              <w:rPr>
                                <w:rFonts w:hint="eastAsia" w:ascii="微软雅黑" w:hAnsi="微软雅黑" w:eastAsia="微软雅黑"/>
                                <w:b/>
                                <w:color w:val="262626" w:themeColor="text1" w:themeTint="D9"/>
                                <w:szCs w:val="21"/>
                                <w14:textFill>
                                  <w14:solidFill>
                                    <w14:schemeClr w14:val="tx1">
                                      <w14:lumMod w14:val="85000"/>
                                      <w14:lumOff w14:val="15000"/>
                                    </w14:schemeClr>
                                  </w14:solidFill>
                                </w14:textFill>
                              </w:rPr>
                              <w:t xml:space="preserve">   </w:t>
                            </w:r>
                          </w:p>
                          <w:p>
                            <w:pPr>
                              <w:snapToGrid w:val="0"/>
                              <w:spacing w:before="78" w:beforeLines="25" w:line="380" w:lineRule="exact"/>
                              <w:rPr>
                                <w:rFonts w:ascii="微软雅黑" w:hAnsi="微软雅黑" w:eastAsia="微软雅黑"/>
                                <w:b/>
                                <w:color w:val="5B9BD5" w:themeColor="accent1"/>
                                <w:szCs w:val="21"/>
                                <w14:textFill>
                                  <w14:solidFill>
                                    <w14:schemeClr w14:val="accent1"/>
                                  </w14:solidFill>
                                </w14:textFill>
                              </w:rPr>
                            </w:pPr>
                            <w:r>
                              <w:rPr>
                                <w:rFonts w:hint="eastAsia" w:ascii="微软雅黑" w:hAnsi="微软雅黑" w:eastAsia="微软雅黑"/>
                                <w:b/>
                                <w:color w:val="5B9BD5" w:themeColor="accent1"/>
                                <w:szCs w:val="21"/>
                                <w14:textFill>
                                  <w14:solidFill>
                                    <w14:schemeClr w14:val="accent1"/>
                                  </w14:solidFill>
                                </w14:textFill>
                              </w:rPr>
                              <w:t>主修课程：</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现代管理学、行政管理学、西方经济学、人力资源管理、现代领导科学、行政法学、经济法学、当代中国政府与行政、公共经济学、公共政策、各国公务员制度、中外政治制度、社会调查与社会统计、计算机基础。</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性格比较外向开朗，做事认真负责，对待工作积极主动，熟练掌握word，excel等办公软件操作及办公室事务，擅长与人交往，有良好的交际和组织协调能力。</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对工作认真负责，诚实稳重，逻辑清晰、服从公司安排。工作中会很用心地去履行自己的职责。</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5pt;margin-top:179.25pt;height:555.55pt;width:524.4pt;mso-position-horizontal-relative:margin;z-index:251650048;mso-width-relative:page;mso-height-relative:page;" filled="f" stroked="f" coordsize="21600,21600" o:gfxdata="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vh22HXAAAADAEAAA8AAAAAAAAAAQAgAAAAIgAA&#10;AGRycy9kb3ducmV2LnhtbFBLAQIUABQAAAAIAIdO4kDI23vKQgIAAHcEAAAOAAAAAAAAAAEAIAAA&#10;ACYBAABkcnMvZTJvRG9jLnhtbFBLBQYAAAAABgAGAFkBAADaBQAAAAA=&#10;">
                <v:fill on="f" focussize="0,0"/>
                <v:stroke on="f" weight="0.5pt"/>
                <v:imagedata o:title=""/>
                <o:lock v:ext="edit" aspectratio="f"/>
                <v:textbox style="mso-fit-shape-to-text:t;">
                  <w:txbxContent>
                    <w:p>
                      <w:pPr>
                        <w:snapToGrid w:val="0"/>
                        <w:spacing w:line="380" w:lineRule="exact"/>
                        <w:rPr>
                          <w:rFonts w:ascii="微软雅黑" w:hAnsi="微软雅黑" w:eastAsia="微软雅黑"/>
                          <w:b/>
                          <w:color w:val="92BC8E"/>
                          <w:szCs w:val="21"/>
                        </w:rPr>
                      </w:pP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20</w:t>
                      </w:r>
                      <w:r>
                        <w:rPr>
                          <w:rFonts w:hint="eastAsia" w:ascii="微软雅黑" w:hAnsi="微软雅黑" w:eastAsia="微软雅黑"/>
                          <w:b/>
                          <w:color w:val="5B9BD5" w:themeColor="accent1"/>
                          <w:szCs w:val="21"/>
                          <w14:textFill>
                            <w14:solidFill>
                              <w14:schemeClr w14:val="accent1"/>
                            </w14:solidFill>
                          </w14:textFill>
                        </w:rPr>
                        <w:t>.07</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20</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12</w:t>
                      </w:r>
                      <w:r>
                        <w:rPr>
                          <w:rFonts w:hint="eastAsia" w:ascii="微软雅黑" w:hAnsi="微软雅黑" w:eastAsia="微软雅黑"/>
                          <w:b/>
                          <w:color w:val="5B9BD5" w:themeColor="accent1"/>
                          <w:szCs w:val="21"/>
                          <w14:textFill>
                            <w14:solidFill>
                              <w14:schemeClr w14:val="accent1"/>
                            </w14:solidFill>
                          </w14:textFill>
                        </w:rPr>
                        <w:t xml:space="preserve">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 xml:space="preserve">湖南嘉择钢结构工程有限公司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行政</w:t>
                      </w:r>
                      <w:r>
                        <w:rPr>
                          <w:rFonts w:ascii="微软雅黑" w:hAnsi="微软雅黑" w:eastAsia="微软雅黑"/>
                          <w:b/>
                          <w:color w:val="5B9BD5" w:themeColor="accent1"/>
                          <w:szCs w:val="21"/>
                          <w14:textFill>
                            <w14:solidFill>
                              <w14:schemeClr w14:val="accent1"/>
                            </w14:solidFill>
                          </w14:textFill>
                        </w:rPr>
                        <w:t>文员</w:t>
                      </w:r>
                      <w:r>
                        <w:rPr>
                          <w:rFonts w:hint="eastAsia" w:ascii="微软雅黑" w:hAnsi="微软雅黑" w:eastAsia="微软雅黑"/>
                          <w:b/>
                          <w:color w:val="92BC8E"/>
                          <w:szCs w:val="21"/>
                        </w:rPr>
                        <w:t xml:space="preserve"> </w:t>
                      </w:r>
                    </w:p>
                    <w:p>
                      <w:pPr>
                        <w:snapToGrid w:val="0"/>
                        <w:spacing w:before="78" w:beforeLines="25" w:line="380" w:lineRule="exact"/>
                        <w:rPr>
                          <w:rFonts w:ascii="微软雅黑" w:hAnsi="微软雅黑" w:eastAsia="微软雅黑"/>
                          <w:b/>
                          <w:color w:val="5B9BD5" w:themeColor="accent1"/>
                          <w:szCs w:val="21"/>
                          <w14:textFill>
                            <w14:solidFill>
                              <w14:schemeClr w14:val="accent1"/>
                            </w14:solidFill>
                          </w14:textFill>
                        </w:rPr>
                      </w:pPr>
                      <w:r>
                        <w:rPr>
                          <w:rFonts w:ascii="微软雅黑" w:hAnsi="微软雅黑" w:eastAsia="微软雅黑"/>
                          <w:b/>
                          <w:color w:val="5B9BD5" w:themeColor="accent1"/>
                          <w:szCs w:val="21"/>
                          <w14:textFill>
                            <w14:solidFill>
                              <w14:schemeClr w14:val="accent1"/>
                            </w14:solidFill>
                          </w14:textFill>
                        </w:rPr>
                        <w:t>主要工作内容：</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 xml:space="preserve">主要负责合同工作内容相关的各类文件的归档管理，协助执行公司的各项规章制度和维护工作秩序。 </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负责公司员工的考勤，制作考勤表、工资表以及简单的合同，熟悉使用办公软件及OA</w:t>
                      </w:r>
                      <w:r>
                        <w:rPr>
                          <w:rFonts w:ascii="微软雅黑" w:hAnsi="微软雅黑" w:eastAsia="微软雅黑"/>
                          <w:color w:val="262626" w:themeColor="text1" w:themeTint="D9"/>
                          <w:szCs w:val="21"/>
                          <w14:textFill>
                            <w14:solidFill>
                              <w14:schemeClr w14:val="tx1">
                                <w14:lumMod w14:val="85000"/>
                                <w14:lumOff w14:val="15000"/>
                              </w14:schemeClr>
                            </w14:solidFill>
                          </w14:textFill>
                        </w:rPr>
                        <w:t>系统</w:t>
                      </w: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 xml:space="preserve">负责公司全体员工的后勤保障工作，包括置办办公用品、印制名片、定水、定票、复印、邮寄等事务。 </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负责接待来宾，接听或转接外部电话以及与其他公司对接工作等一切事物。</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负责员工出差及采购报销，每月做公司流水外账，与财务对接发票及当月支出账目明细等事物。</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负责变更公司营业执照信息及设立企业等工商事务。</w:t>
                      </w:r>
                    </w:p>
                    <w:p>
                      <w:pPr>
                        <w:pStyle w:val="10"/>
                        <w:numPr>
                          <w:ilvl w:val="0"/>
                          <w:numId w:val="1"/>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负责投标、报名写标书投标及发标人开标中标签合同等一系列任务。负责公司人员招聘，完成上级安排的其他工作任务。</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b/>
                          <w:color w:val="92BC8E"/>
                          <w:szCs w:val="21"/>
                        </w:rPr>
                      </w:pP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19</w:t>
                      </w:r>
                      <w:r>
                        <w:rPr>
                          <w:rFonts w:hint="eastAsia" w:ascii="微软雅黑" w:hAnsi="微软雅黑" w:eastAsia="微软雅黑"/>
                          <w:b/>
                          <w:color w:val="5B9BD5" w:themeColor="accent1"/>
                          <w:szCs w:val="21"/>
                          <w14:textFill>
                            <w14:solidFill>
                              <w14:schemeClr w14:val="accent1"/>
                            </w14:solidFill>
                          </w14:textFill>
                        </w:rPr>
                        <w:t>.07</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19</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09</w:t>
                      </w:r>
                      <w:r>
                        <w:rPr>
                          <w:rFonts w:hint="eastAsia" w:ascii="微软雅黑" w:hAnsi="微软雅黑" w:eastAsia="微软雅黑"/>
                          <w:b/>
                          <w:color w:val="5B9BD5" w:themeColor="accent1"/>
                          <w:szCs w:val="21"/>
                          <w14:textFill>
                            <w14:solidFill>
                              <w14:schemeClr w14:val="accent1"/>
                            </w14:solidFill>
                          </w14:textFill>
                        </w:rPr>
                        <w:t xml:space="preserve">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 xml:space="preserve">广州必维技术检测有限公司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行政实习</w:t>
                      </w:r>
                      <w:r>
                        <w:rPr>
                          <w:rFonts w:hint="eastAsia" w:ascii="微软雅黑" w:hAnsi="微软雅黑" w:eastAsia="微软雅黑"/>
                          <w:b/>
                          <w:color w:val="92BC8E"/>
                          <w:szCs w:val="21"/>
                        </w:rPr>
                        <w:t xml:space="preserve"> </w:t>
                      </w:r>
                    </w:p>
                    <w:p>
                      <w:pPr>
                        <w:snapToGrid w:val="0"/>
                        <w:spacing w:before="78" w:beforeLines="25" w:line="380" w:lineRule="exact"/>
                        <w:rPr>
                          <w:rFonts w:ascii="微软雅黑" w:hAnsi="微软雅黑" w:eastAsia="微软雅黑"/>
                          <w:b/>
                          <w:color w:val="5B9BD5" w:themeColor="accent1"/>
                          <w:szCs w:val="21"/>
                          <w14:textFill>
                            <w14:solidFill>
                              <w14:schemeClr w14:val="accent1"/>
                            </w14:solidFill>
                          </w14:textFill>
                        </w:rPr>
                      </w:pPr>
                      <w:r>
                        <w:rPr>
                          <w:rFonts w:ascii="微软雅黑" w:hAnsi="微软雅黑" w:eastAsia="微软雅黑"/>
                          <w:b/>
                          <w:color w:val="5B9BD5" w:themeColor="accent1"/>
                          <w:szCs w:val="21"/>
                          <w14:textFill>
                            <w14:solidFill>
                              <w14:schemeClr w14:val="accent1"/>
                            </w14:solidFill>
                          </w14:textFill>
                        </w:rPr>
                        <w:t>主要工作内容：</w:t>
                      </w:r>
                    </w:p>
                    <w:p>
                      <w:pPr>
                        <w:pStyle w:val="10"/>
                        <w:numPr>
                          <w:ilvl w:val="0"/>
                          <w:numId w:val="2"/>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联系工厂了解工厂的验货需求，确定验货事宜。协助主管审阅验货报告，反应中间商问题。</w:t>
                      </w:r>
                    </w:p>
                    <w:p>
                      <w:pPr>
                        <w:pStyle w:val="10"/>
                        <w:numPr>
                          <w:ilvl w:val="0"/>
                          <w:numId w:val="2"/>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与中间商保持好沟通，与验货员保持沟通，给验货员提供资料信息支持。处理中间商和工厂出现的问题。</w:t>
                      </w:r>
                    </w:p>
                    <w:p>
                      <w:pPr>
                        <w:pStyle w:val="10"/>
                        <w:numPr>
                          <w:ilvl w:val="0"/>
                          <w:numId w:val="2"/>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将工厂问题反馈给主管，协助主管审阅验货报告，反应中间商问题。联系工厂了解工厂的验货需求。</w:t>
                      </w:r>
                    </w:p>
                    <w:p>
                      <w:pPr>
                        <w:pStyle w:val="10"/>
                        <w:numPr>
                          <w:ilvl w:val="0"/>
                          <w:numId w:val="2"/>
                        </w:numPr>
                        <w:snapToGrid w:val="0"/>
                        <w:spacing w:line="380" w:lineRule="exact"/>
                        <w:ind w:firstLineChars="0"/>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处理各种中间商和工厂自申请验货到验货结束时出现的问题和提出的要求。与中间商、验货员保持好沟通。</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b/>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b/>
                          <w:color w:val="5B9BD5" w:themeColor="accent1"/>
                          <w:szCs w:val="21"/>
                          <w14:textFill>
                            <w14:solidFill>
                              <w14:schemeClr w14:val="accent1"/>
                            </w14:solidFill>
                          </w14:textFill>
                        </w:rPr>
                        <w:t>201</w:t>
                      </w:r>
                      <w:r>
                        <w:rPr>
                          <w:rFonts w:ascii="微软雅黑" w:hAnsi="微软雅黑" w:eastAsia="微软雅黑"/>
                          <w:b/>
                          <w:color w:val="5B9BD5" w:themeColor="accent1"/>
                          <w:szCs w:val="21"/>
                          <w14:textFill>
                            <w14:solidFill>
                              <w14:schemeClr w14:val="accent1"/>
                            </w14:solidFill>
                          </w14:textFill>
                        </w:rPr>
                        <w:t>7</w:t>
                      </w:r>
                      <w:r>
                        <w:rPr>
                          <w:rFonts w:hint="eastAsia" w:ascii="微软雅黑" w:hAnsi="微软雅黑" w:eastAsia="微软雅黑"/>
                          <w:b/>
                          <w:color w:val="5B9BD5" w:themeColor="accent1"/>
                          <w:szCs w:val="21"/>
                          <w14:textFill>
                            <w14:solidFill>
                              <w14:schemeClr w14:val="accent1"/>
                            </w14:solidFill>
                          </w14:textFill>
                        </w:rPr>
                        <w:t>.09</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20</w:t>
                      </w:r>
                      <w:r>
                        <w:rPr>
                          <w:rFonts w:ascii="微软雅黑" w:hAnsi="微软雅黑" w:eastAsia="微软雅黑"/>
                          <w:b/>
                          <w:color w:val="5B9BD5" w:themeColor="accent1"/>
                          <w:szCs w:val="21"/>
                          <w14:textFill>
                            <w14:solidFill>
                              <w14:schemeClr w14:val="accent1"/>
                            </w14:solidFill>
                          </w14:textFill>
                        </w:rPr>
                        <w:t>20</w:t>
                      </w:r>
                      <w:r>
                        <w:rPr>
                          <w:rFonts w:hint="eastAsia" w:ascii="微软雅黑" w:hAnsi="微软雅黑" w:eastAsia="微软雅黑"/>
                          <w:b/>
                          <w:color w:val="5B9BD5" w:themeColor="accent1"/>
                          <w:szCs w:val="21"/>
                          <w14:textFill>
                            <w14:solidFill>
                              <w14:schemeClr w14:val="accent1"/>
                            </w14:solidFill>
                          </w14:textFill>
                        </w:rPr>
                        <w:t xml:space="preserve">.06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湖南女子</w:t>
                      </w:r>
                      <w:r>
                        <w:rPr>
                          <w:rFonts w:ascii="微软雅黑" w:hAnsi="微软雅黑" w:eastAsia="微软雅黑"/>
                          <w:b/>
                          <w:color w:val="5B9BD5" w:themeColor="accent1"/>
                          <w:szCs w:val="21"/>
                          <w14:textFill>
                            <w14:solidFill>
                              <w14:schemeClr w14:val="accent1"/>
                            </w14:solidFill>
                          </w14:textFill>
                        </w:rPr>
                        <w:t>学院</w:t>
                      </w:r>
                      <w:r>
                        <w:rPr>
                          <w:rFonts w:hint="eastAsia" w:ascii="微软雅黑" w:hAnsi="微软雅黑" w:eastAsia="微软雅黑"/>
                          <w:b/>
                          <w:color w:val="5B9BD5" w:themeColor="accent1"/>
                          <w:szCs w:val="21"/>
                          <w14:textFill>
                            <w14:solidFill>
                              <w14:schemeClr w14:val="accent1"/>
                            </w14:solidFill>
                          </w14:textFill>
                        </w:rPr>
                        <w:t xml:space="preserve">                      </w:t>
                      </w:r>
                      <w:r>
                        <w:rPr>
                          <w:rFonts w:ascii="微软雅黑" w:hAnsi="微软雅黑" w:eastAsia="微软雅黑"/>
                          <w:b/>
                          <w:color w:val="5B9BD5" w:themeColor="accent1"/>
                          <w:szCs w:val="21"/>
                          <w14:textFill>
                            <w14:solidFill>
                              <w14:schemeClr w14:val="accent1"/>
                            </w14:solidFill>
                          </w14:textFill>
                        </w:rPr>
                        <w:t xml:space="preserve">      </w:t>
                      </w:r>
                      <w:r>
                        <w:rPr>
                          <w:rFonts w:hint="eastAsia" w:ascii="微软雅黑" w:hAnsi="微软雅黑" w:eastAsia="微软雅黑"/>
                          <w:b/>
                          <w:color w:val="5B9BD5" w:themeColor="accent1"/>
                          <w:szCs w:val="21"/>
                          <w14:textFill>
                            <w14:solidFill>
                              <w14:schemeClr w14:val="accent1"/>
                            </w14:solidFill>
                          </w14:textFill>
                        </w:rPr>
                        <w:t>行政</w:t>
                      </w:r>
                      <w:r>
                        <w:rPr>
                          <w:rFonts w:ascii="微软雅黑" w:hAnsi="微软雅黑" w:eastAsia="微软雅黑"/>
                          <w:b/>
                          <w:color w:val="5B9BD5" w:themeColor="accent1"/>
                          <w:szCs w:val="21"/>
                          <w14:textFill>
                            <w14:solidFill>
                              <w14:schemeClr w14:val="accent1"/>
                            </w14:solidFill>
                          </w14:textFill>
                        </w:rPr>
                        <w:t>管理</w:t>
                      </w:r>
                      <w:r>
                        <w:rPr>
                          <w:rFonts w:hint="eastAsia" w:ascii="微软雅黑" w:hAnsi="微软雅黑" w:eastAsia="微软雅黑"/>
                          <w:b/>
                          <w:color w:val="5B9BD5" w:themeColor="accent1"/>
                          <w:szCs w:val="21"/>
                          <w14:textFill>
                            <w14:solidFill>
                              <w14:schemeClr w14:val="accent1"/>
                            </w14:solidFill>
                          </w14:textFill>
                        </w:rPr>
                        <w:t xml:space="preserve"> </w:t>
                      </w:r>
                      <w:r>
                        <w:rPr>
                          <w:rFonts w:ascii="微软雅黑" w:hAnsi="微软雅黑" w:eastAsia="微软雅黑"/>
                          <w:b/>
                          <w:color w:val="5B9BD5" w:themeColor="accent1"/>
                          <w:szCs w:val="21"/>
                          <w14:textFill>
                            <w14:solidFill>
                              <w14:schemeClr w14:val="accent1"/>
                            </w14:solidFill>
                          </w14:textFill>
                        </w:rPr>
                        <w:t xml:space="preserve"> /  </w:t>
                      </w:r>
                      <w:r>
                        <w:rPr>
                          <w:rFonts w:hint="eastAsia" w:ascii="微软雅黑" w:hAnsi="微软雅黑" w:eastAsia="微软雅黑"/>
                          <w:b/>
                          <w:color w:val="5B9BD5" w:themeColor="accent1"/>
                          <w:szCs w:val="21"/>
                          <w14:textFill>
                            <w14:solidFill>
                              <w14:schemeClr w14:val="accent1"/>
                            </w14:solidFill>
                          </w14:textFill>
                        </w:rPr>
                        <w:t>大专</w:t>
                      </w:r>
                      <w:r>
                        <w:rPr>
                          <w:rFonts w:hint="eastAsia" w:ascii="微软雅黑" w:hAnsi="微软雅黑" w:eastAsia="微软雅黑"/>
                          <w:b/>
                          <w:color w:val="262626" w:themeColor="text1" w:themeTint="D9"/>
                          <w:szCs w:val="21"/>
                          <w14:textFill>
                            <w14:solidFill>
                              <w14:schemeClr w14:val="tx1">
                                <w14:lumMod w14:val="85000"/>
                                <w14:lumOff w14:val="15000"/>
                              </w14:schemeClr>
                            </w14:solidFill>
                          </w14:textFill>
                        </w:rPr>
                        <w:t xml:space="preserve">   </w:t>
                      </w:r>
                    </w:p>
                    <w:p>
                      <w:pPr>
                        <w:snapToGrid w:val="0"/>
                        <w:spacing w:before="78" w:beforeLines="25" w:line="380" w:lineRule="exact"/>
                        <w:rPr>
                          <w:rFonts w:ascii="微软雅黑" w:hAnsi="微软雅黑" w:eastAsia="微软雅黑"/>
                          <w:b/>
                          <w:color w:val="5B9BD5" w:themeColor="accent1"/>
                          <w:szCs w:val="21"/>
                          <w14:textFill>
                            <w14:solidFill>
                              <w14:schemeClr w14:val="accent1"/>
                            </w14:solidFill>
                          </w14:textFill>
                        </w:rPr>
                      </w:pPr>
                      <w:r>
                        <w:rPr>
                          <w:rFonts w:hint="eastAsia" w:ascii="微软雅黑" w:hAnsi="微软雅黑" w:eastAsia="微软雅黑"/>
                          <w:b/>
                          <w:color w:val="5B9BD5" w:themeColor="accent1"/>
                          <w:szCs w:val="21"/>
                          <w14:textFill>
                            <w14:solidFill>
                              <w14:schemeClr w14:val="accent1"/>
                            </w14:solidFill>
                          </w14:textFill>
                        </w:rPr>
                        <w:t>主修课程：</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现代管理学、行政管理学、西方经济学、人力资源管理、现代领导科学、行政法学、经济法学、当代中国政府与行政、公共经济学、公共政策、各国公务员制度、中外政治制度、社会调查与社会统计、计算机基础。</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性格比较外向开朗，做事认真负责，对待工作积极主动，熟练掌握word，excel等办公软件操作及办公室事务，擅长与人交往，有良好的交际和组织协调能力。</w:t>
                      </w:r>
                    </w:p>
                    <w:p>
                      <w:pPr>
                        <w:snapToGrid w:val="0"/>
                        <w:spacing w:line="380" w:lineRule="exact"/>
                        <w:rPr>
                          <w:rFonts w:ascii="微软雅黑" w:hAnsi="微软雅黑" w:eastAsia="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Cs w:val="21"/>
                          <w14:textFill>
                            <w14:solidFill>
                              <w14:schemeClr w14:val="tx1">
                                <w14:lumMod w14:val="85000"/>
                                <w14:lumOff w14:val="15000"/>
                              </w14:schemeClr>
                            </w14:solidFill>
                          </w14:textFill>
                        </w:rPr>
                        <w:t>对工作认真负责，诚实稳重，逻辑清晰、服从公司安排。工作中会很用心地去履行自己的职责。</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38784" behindDoc="0" locked="0" layoutInCell="1" allowOverlap="1">
                <wp:simplePos x="0" y="0"/>
                <wp:positionH relativeFrom="margin">
                  <wp:posOffset>-805180</wp:posOffset>
                </wp:positionH>
                <wp:positionV relativeFrom="paragraph">
                  <wp:posOffset>-1664335</wp:posOffset>
                </wp:positionV>
                <wp:extent cx="2946400" cy="2274570"/>
                <wp:effectExtent l="400050" t="0" r="102235" b="659130"/>
                <wp:wrapNone/>
                <wp:docPr id="17" name="直角三角形 17"/>
                <wp:cNvGraphicFramePr/>
                <a:graphic xmlns:a="http://schemas.openxmlformats.org/drawingml/2006/main">
                  <a:graphicData uri="http://schemas.microsoft.com/office/word/2010/wordprocessingShape">
                    <wps:wsp>
                      <wps:cNvSpPr/>
                      <wps:spPr>
                        <a:xfrm rot="19394125">
                          <a:off x="0" y="0"/>
                          <a:ext cx="2946223" cy="2274877"/>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 type="#_x0000_t6" style="position:absolute;left:0pt;margin-left:-63.4pt;margin-top:-131.05pt;height:179.1pt;width:232pt;mso-position-horizontal-relative:margin;rotation:-2409404f;z-index:251638784;v-text-anchor:middle;mso-width-relative:page;mso-height-relative:page;" fillcolor="#5B9BD5 [3204]" filled="t" stroked="f" coordsize="21600,21600" o:gfxdata="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FeNuh/aAAAADAEAAA8AAAAAAAAAAQAgAAAAIgAAAGRycy9kb3ducmV2LnhtbFBLAQIUABQAAAAI&#10;AIdO4kBhGR0TlgIAAPcEAAAOAAAAAAAAAAEAIAAAACkBAABkcnMvZTJvRG9jLnhtbFBLBQYAAAAA&#10;BgAGAFkBAAAxBgAAAAA=&#10;">
                <v:fill on="t" focussize="0,0"/>
                <v:stroke on="f" weight="1pt" miterlimit="8" joinstyle="miter"/>
                <v:imagedata o:title=""/>
                <o:lock v:ext="edit" aspectratio="f"/>
                <v:textbox>
                  <w:txbxContent>
                    <w:p>
                      <w:pPr>
                        <w:jc w:val="center"/>
                      </w:pPr>
                    </w:p>
                  </w:txbxContent>
                </v:textbox>
              </v:shape>
            </w:pict>
          </mc:Fallback>
        </mc:AlternateContent>
      </w:r>
      <w:bookmarkStart w:id="0" w:name="_GoBack"/>
      <w:bookmarkEnd w:id="0"/>
      <w:r>
        <w:rPr>
          <w:rFonts w:ascii="微软雅黑" w:hAnsi="微软雅黑" w:eastAsia="微软雅黑"/>
        </w:rPr>
        <mc:AlternateContent>
          <mc:Choice Requires="wps">
            <w:drawing>
              <wp:anchor distT="0" distB="0" distL="114300" distR="114300" simplePos="0" relativeHeight="251734016" behindDoc="0" locked="0" layoutInCell="1" allowOverlap="1">
                <wp:simplePos x="0" y="0"/>
                <wp:positionH relativeFrom="margin">
                  <wp:posOffset>2076450</wp:posOffset>
                </wp:positionH>
                <wp:positionV relativeFrom="paragraph">
                  <wp:posOffset>257175</wp:posOffset>
                </wp:positionV>
                <wp:extent cx="2015490" cy="11430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015490" cy="1143000"/>
                        </a:xfrm>
                        <a:prstGeom prst="rect">
                          <a:avLst/>
                        </a:prstGeom>
                        <a:noFill/>
                        <a:ln w="6350">
                          <a:noFill/>
                        </a:ln>
                        <a:effectLst/>
                      </wps:spPr>
                      <wps:txbx>
                        <w:txbxContent>
                          <w:p>
                            <w:pPr>
                              <w:snapToGrid w:val="0"/>
                              <w:spacing w:line="840" w:lineRule="exact"/>
                              <w:jc w:val="left"/>
                              <w:rPr>
                                <w:rFonts w:hint="eastAsia" w:ascii="微软雅黑" w:hAnsi="微软雅黑" w:eastAsia="微软雅黑"/>
                                <w:color w:val="5B9BD5" w:themeColor="accent1"/>
                                <w:spacing w:val="60"/>
                                <w:sz w:val="22"/>
                                <w:lang w:val="en-US" w:eastAsia="zh-CN"/>
                                <w14:textFill>
                                  <w14:solidFill>
                                    <w14:schemeClr w14:val="accent1"/>
                                  </w14:solidFill>
                                </w14:textFill>
                              </w:rPr>
                            </w:pPr>
                            <w:r>
                              <w:rPr>
                                <w:rFonts w:hint="eastAsia" w:ascii="微软雅黑" w:hAnsi="微软雅黑" w:eastAsia="微软雅黑"/>
                                <w:color w:val="5B9BD5" w:themeColor="accent1"/>
                                <w:spacing w:val="60"/>
                                <w:sz w:val="72"/>
                                <w:lang w:val="en-US" w:eastAsia="zh-CN"/>
                                <w14:textFill>
                                  <w14:solidFill>
                                    <w14:schemeClr w14:val="accent1"/>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63.5pt;margin-top:20.25pt;height:90pt;width:158.7pt;mso-position-horizontal-relative:margin;z-index:251734016;mso-width-relative:page;mso-height-relative:page;" filled="f" stroked="f" coordsize="21600,21600" o:gfxdata="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uZ4PtYAAAAKAQAADwAAAAAAAAABACAAAAAiAAAA&#10;ZHJzL2Rvd25yZXYueG1sUEsBAhQAFAAAAAgAh07iQGnYBz1CAgAAdwQAAA4AAAAAAAAAAQAgAAAA&#10;JQEAAGRycy9lMm9Eb2MueG1sUEsFBgAAAAAGAAYAWQEAANkFAAAAAA==&#10;">
                <v:fill on="f" focussize="0,0"/>
                <v:stroke on="f" weight="0.5pt"/>
                <v:imagedata o:title=""/>
                <o:lock v:ext="edit" aspectratio="f"/>
                <v:textbox style="mso-fit-shape-to-text:t;">
                  <w:txbxContent>
                    <w:p>
                      <w:pPr>
                        <w:snapToGrid w:val="0"/>
                        <w:spacing w:line="840" w:lineRule="exact"/>
                        <w:jc w:val="left"/>
                        <w:rPr>
                          <w:rFonts w:hint="eastAsia" w:ascii="微软雅黑" w:hAnsi="微软雅黑" w:eastAsia="微软雅黑"/>
                          <w:color w:val="5B9BD5" w:themeColor="accent1"/>
                          <w:spacing w:val="60"/>
                          <w:sz w:val="22"/>
                          <w:lang w:val="en-US" w:eastAsia="zh-CN"/>
                          <w14:textFill>
                            <w14:solidFill>
                              <w14:schemeClr w14:val="accent1"/>
                            </w14:solidFill>
                          </w14:textFill>
                        </w:rPr>
                      </w:pPr>
                      <w:r>
                        <w:rPr>
                          <w:rFonts w:hint="eastAsia" w:ascii="微软雅黑" w:hAnsi="微软雅黑" w:eastAsia="微软雅黑"/>
                          <w:color w:val="5B9BD5" w:themeColor="accent1"/>
                          <w:spacing w:val="60"/>
                          <w:sz w:val="72"/>
                          <w:lang w:val="en-US" w:eastAsia="zh-CN"/>
                          <w14:textFill>
                            <w14:solidFill>
                              <w14:schemeClr w14:val="accent1"/>
                            </w14:solidFill>
                          </w14:textFill>
                        </w:rPr>
                        <w:t>速写</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727872" behindDoc="0" locked="0" layoutInCell="1" allowOverlap="1">
                <wp:simplePos x="0" y="0"/>
                <wp:positionH relativeFrom="column">
                  <wp:posOffset>76200</wp:posOffset>
                </wp:positionH>
                <wp:positionV relativeFrom="paragraph">
                  <wp:posOffset>1847850</wp:posOffset>
                </wp:positionV>
                <wp:extent cx="6496050" cy="339090"/>
                <wp:effectExtent l="0" t="0" r="19050" b="3810"/>
                <wp:wrapNone/>
                <wp:docPr id="28" name="组合 28"/>
                <wp:cNvGraphicFramePr/>
                <a:graphic xmlns:a="http://schemas.openxmlformats.org/drawingml/2006/main">
                  <a:graphicData uri="http://schemas.microsoft.com/office/word/2010/wordprocessingGroup">
                    <wpg:wgp>
                      <wpg:cNvGrpSpPr/>
                      <wpg:grpSpPr>
                        <a:xfrm>
                          <a:off x="0" y="0"/>
                          <a:ext cx="6496050" cy="339090"/>
                          <a:chOff x="0" y="0"/>
                          <a:chExt cx="6496050" cy="339090"/>
                        </a:xfrm>
                      </wpg:grpSpPr>
                      <wps:wsp>
                        <wps:cNvPr id="23" name="直接连接符 23"/>
                        <wps:cNvCnPr/>
                        <wps:spPr>
                          <a:xfrm>
                            <a:off x="1276350" y="323850"/>
                            <a:ext cx="52197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5" name="圆角矩形 5"/>
                        <wps:cNvSpPr/>
                        <wps:spPr>
                          <a:xfrm>
                            <a:off x="0" y="0"/>
                            <a:ext cx="1512000" cy="324000"/>
                          </a:xfrm>
                          <a:prstGeom prst="roundRect">
                            <a:avLst>
                              <a:gd name="adj" fmla="val 7508"/>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22"/>
                        <wps:cNvSpPr txBox="1"/>
                        <wps:spPr>
                          <a:xfrm>
                            <a:off x="438150" y="0"/>
                            <a:ext cx="1151890"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80" w:lineRule="exact"/>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工作</w:t>
                              </w:r>
                              <w:r>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经历</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26" name="Freeform 5"/>
                        <wps:cNvSpPr>
                          <a:spLocks noChangeAspect="1" noEditPoints="1"/>
                        </wps:cNvSpPr>
                        <wps:spPr bwMode="auto">
                          <a:xfrm>
                            <a:off x="114300" y="85725"/>
                            <a:ext cx="251460" cy="182880"/>
                          </a:xfrm>
                          <a:custGeom>
                            <a:avLst/>
                            <a:gdLst>
                              <a:gd name="T0" fmla="*/ 161 w 490"/>
                              <a:gd name="T1" fmla="*/ 219 h 355"/>
                              <a:gd name="T2" fmla="*/ 73 w 490"/>
                              <a:gd name="T3" fmla="*/ 178 h 355"/>
                              <a:gd name="T4" fmla="*/ 0 w 490"/>
                              <a:gd name="T5" fmla="*/ 264 h 355"/>
                              <a:gd name="T6" fmla="*/ 3 w 490"/>
                              <a:gd name="T7" fmla="*/ 324 h 355"/>
                              <a:gd name="T8" fmla="*/ 170 w 490"/>
                              <a:gd name="T9" fmla="*/ 324 h 355"/>
                              <a:gd name="T10" fmla="*/ 172 w 490"/>
                              <a:gd name="T11" fmla="*/ 256 h 355"/>
                              <a:gd name="T12" fmla="*/ 147 w 490"/>
                              <a:gd name="T13" fmla="*/ 99 h 355"/>
                              <a:gd name="T14" fmla="*/ 25 w 490"/>
                              <a:gd name="T15" fmla="*/ 99 h 355"/>
                              <a:gd name="T16" fmla="*/ 487 w 490"/>
                              <a:gd name="T17" fmla="*/ 0 h 355"/>
                              <a:gd name="T18" fmla="*/ 207 w 490"/>
                              <a:gd name="T19" fmla="*/ 3 h 355"/>
                              <a:gd name="T20" fmla="*/ 207 w 490"/>
                              <a:gd name="T21" fmla="*/ 351 h 355"/>
                              <a:gd name="T22" fmla="*/ 487 w 490"/>
                              <a:gd name="T23" fmla="*/ 355 h 355"/>
                              <a:gd name="T24" fmla="*/ 490 w 490"/>
                              <a:gd name="T25" fmla="*/ 3 h 355"/>
                              <a:gd name="T26" fmla="*/ 233 w 490"/>
                              <a:gd name="T27" fmla="*/ 37 h 355"/>
                              <a:gd name="T28" fmla="*/ 466 w 490"/>
                              <a:gd name="T29" fmla="*/ 39 h 355"/>
                              <a:gd name="T30" fmla="*/ 463 w 490"/>
                              <a:gd name="T31" fmla="*/ 77 h 355"/>
                              <a:gd name="T32" fmla="*/ 235 w 490"/>
                              <a:gd name="T33" fmla="*/ 77 h 355"/>
                              <a:gd name="T34" fmla="*/ 231 w 490"/>
                              <a:gd name="T35" fmla="*/ 39 h 355"/>
                              <a:gd name="T36" fmla="*/ 466 w 490"/>
                              <a:gd name="T37" fmla="*/ 315 h 355"/>
                              <a:gd name="T38" fmla="*/ 234 w 490"/>
                              <a:gd name="T39" fmla="*/ 318 h 355"/>
                              <a:gd name="T40" fmla="*/ 231 w 490"/>
                              <a:gd name="T41" fmla="*/ 280 h 355"/>
                              <a:gd name="T42" fmla="*/ 349 w 490"/>
                              <a:gd name="T43" fmla="*/ 278 h 355"/>
                              <a:gd name="T44" fmla="*/ 466 w 490"/>
                              <a:gd name="T45" fmla="*/ 281 h 355"/>
                              <a:gd name="T46" fmla="*/ 231 w 490"/>
                              <a:gd name="T47" fmla="*/ 235 h 355"/>
                              <a:gd name="T48" fmla="*/ 233 w 490"/>
                              <a:gd name="T49" fmla="*/ 197 h 355"/>
                              <a:gd name="T50" fmla="*/ 463 w 490"/>
                              <a:gd name="T51" fmla="*/ 197 h 355"/>
                              <a:gd name="T52" fmla="*/ 466 w 490"/>
                              <a:gd name="T53" fmla="*/ 235 h 355"/>
                              <a:gd name="T54" fmla="*/ 233 w 490"/>
                              <a:gd name="T55" fmla="*/ 238 h 355"/>
                              <a:gd name="T56" fmla="*/ 463 w 490"/>
                              <a:gd name="T57" fmla="*/ 157 h 355"/>
                              <a:gd name="T58" fmla="*/ 234 w 490"/>
                              <a:gd name="T59" fmla="*/ 157 h 355"/>
                              <a:gd name="T60" fmla="*/ 231 w 490"/>
                              <a:gd name="T61" fmla="*/ 120 h 355"/>
                              <a:gd name="T62" fmla="*/ 349 w 490"/>
                              <a:gd name="T63" fmla="*/ 117 h 355"/>
                              <a:gd name="T64" fmla="*/ 466 w 490"/>
                              <a:gd name="T65" fmla="*/ 120 h 355"/>
                              <a:gd name="T66" fmla="*/ 463 w 490"/>
                              <a:gd name="T67" fmla="*/ 157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0" h="355">
                                <a:moveTo>
                                  <a:pt x="172" y="256"/>
                                </a:moveTo>
                                <a:cubicBezTo>
                                  <a:pt x="172" y="243"/>
                                  <a:pt x="168" y="230"/>
                                  <a:pt x="161" y="219"/>
                                </a:cubicBezTo>
                                <a:cubicBezTo>
                                  <a:pt x="153" y="205"/>
                                  <a:pt x="141" y="194"/>
                                  <a:pt x="127" y="187"/>
                                </a:cubicBezTo>
                                <a:cubicBezTo>
                                  <a:pt x="110" y="178"/>
                                  <a:pt x="92" y="175"/>
                                  <a:pt x="73" y="178"/>
                                </a:cubicBezTo>
                                <a:cubicBezTo>
                                  <a:pt x="58" y="180"/>
                                  <a:pt x="44" y="186"/>
                                  <a:pt x="32" y="196"/>
                                </a:cubicBezTo>
                                <a:cubicBezTo>
                                  <a:pt x="10" y="214"/>
                                  <a:pt x="0" y="236"/>
                                  <a:pt x="0" y="264"/>
                                </a:cubicBezTo>
                                <a:cubicBezTo>
                                  <a:pt x="0" y="283"/>
                                  <a:pt x="0" y="302"/>
                                  <a:pt x="0" y="321"/>
                                </a:cubicBezTo>
                                <a:cubicBezTo>
                                  <a:pt x="0" y="324"/>
                                  <a:pt x="0" y="324"/>
                                  <a:pt x="3" y="324"/>
                                </a:cubicBezTo>
                                <a:cubicBezTo>
                                  <a:pt x="137" y="324"/>
                                  <a:pt x="137" y="324"/>
                                  <a:pt x="137" y="324"/>
                                </a:cubicBezTo>
                                <a:cubicBezTo>
                                  <a:pt x="148" y="324"/>
                                  <a:pt x="159" y="324"/>
                                  <a:pt x="170" y="324"/>
                                </a:cubicBezTo>
                                <a:cubicBezTo>
                                  <a:pt x="172" y="324"/>
                                  <a:pt x="173" y="324"/>
                                  <a:pt x="173" y="322"/>
                                </a:cubicBezTo>
                                <a:cubicBezTo>
                                  <a:pt x="173" y="300"/>
                                  <a:pt x="173" y="278"/>
                                  <a:pt x="172" y="256"/>
                                </a:cubicBezTo>
                                <a:close/>
                                <a:moveTo>
                                  <a:pt x="86" y="159"/>
                                </a:moveTo>
                                <a:cubicBezTo>
                                  <a:pt x="119" y="159"/>
                                  <a:pt x="147" y="133"/>
                                  <a:pt x="147" y="99"/>
                                </a:cubicBezTo>
                                <a:cubicBezTo>
                                  <a:pt x="147" y="65"/>
                                  <a:pt x="120" y="39"/>
                                  <a:pt x="87" y="39"/>
                                </a:cubicBezTo>
                                <a:cubicBezTo>
                                  <a:pt x="53" y="39"/>
                                  <a:pt x="26" y="65"/>
                                  <a:pt x="25" y="99"/>
                                </a:cubicBezTo>
                                <a:cubicBezTo>
                                  <a:pt x="25" y="132"/>
                                  <a:pt x="52" y="159"/>
                                  <a:pt x="86" y="159"/>
                                </a:cubicBezTo>
                                <a:close/>
                                <a:moveTo>
                                  <a:pt x="487" y="0"/>
                                </a:moveTo>
                                <a:cubicBezTo>
                                  <a:pt x="395" y="0"/>
                                  <a:pt x="302" y="0"/>
                                  <a:pt x="210" y="0"/>
                                </a:cubicBezTo>
                                <a:cubicBezTo>
                                  <a:pt x="208" y="0"/>
                                  <a:pt x="207" y="0"/>
                                  <a:pt x="207" y="3"/>
                                </a:cubicBezTo>
                                <a:cubicBezTo>
                                  <a:pt x="207" y="61"/>
                                  <a:pt x="207" y="119"/>
                                  <a:pt x="207" y="177"/>
                                </a:cubicBezTo>
                                <a:cubicBezTo>
                                  <a:pt x="207" y="351"/>
                                  <a:pt x="207" y="351"/>
                                  <a:pt x="207" y="351"/>
                                </a:cubicBezTo>
                                <a:cubicBezTo>
                                  <a:pt x="207" y="355"/>
                                  <a:pt x="207" y="355"/>
                                  <a:pt x="210" y="355"/>
                                </a:cubicBezTo>
                                <a:cubicBezTo>
                                  <a:pt x="303" y="355"/>
                                  <a:pt x="395" y="355"/>
                                  <a:pt x="487" y="355"/>
                                </a:cubicBezTo>
                                <a:cubicBezTo>
                                  <a:pt x="490" y="355"/>
                                  <a:pt x="490" y="355"/>
                                  <a:pt x="490" y="352"/>
                                </a:cubicBezTo>
                                <a:cubicBezTo>
                                  <a:pt x="490" y="3"/>
                                  <a:pt x="490" y="3"/>
                                  <a:pt x="490" y="3"/>
                                </a:cubicBezTo>
                                <a:cubicBezTo>
                                  <a:pt x="490" y="0"/>
                                  <a:pt x="490" y="0"/>
                                  <a:pt x="487" y="0"/>
                                </a:cubicBezTo>
                                <a:close/>
                                <a:moveTo>
                                  <a:pt x="233" y="37"/>
                                </a:moveTo>
                                <a:cubicBezTo>
                                  <a:pt x="310" y="37"/>
                                  <a:pt x="387" y="37"/>
                                  <a:pt x="464" y="37"/>
                                </a:cubicBezTo>
                                <a:cubicBezTo>
                                  <a:pt x="465" y="37"/>
                                  <a:pt x="466" y="37"/>
                                  <a:pt x="466" y="39"/>
                                </a:cubicBezTo>
                                <a:cubicBezTo>
                                  <a:pt x="466" y="51"/>
                                  <a:pt x="466" y="62"/>
                                  <a:pt x="466" y="74"/>
                                </a:cubicBezTo>
                                <a:cubicBezTo>
                                  <a:pt x="466" y="76"/>
                                  <a:pt x="465" y="77"/>
                                  <a:pt x="463" y="77"/>
                                </a:cubicBezTo>
                                <a:cubicBezTo>
                                  <a:pt x="425" y="77"/>
                                  <a:pt x="387" y="77"/>
                                  <a:pt x="349" y="77"/>
                                </a:cubicBezTo>
                                <a:cubicBezTo>
                                  <a:pt x="235" y="77"/>
                                  <a:pt x="235" y="77"/>
                                  <a:pt x="235" y="77"/>
                                </a:cubicBezTo>
                                <a:cubicBezTo>
                                  <a:pt x="231" y="77"/>
                                  <a:pt x="231" y="77"/>
                                  <a:pt x="231" y="73"/>
                                </a:cubicBezTo>
                                <a:cubicBezTo>
                                  <a:pt x="231" y="62"/>
                                  <a:pt x="231" y="51"/>
                                  <a:pt x="231" y="39"/>
                                </a:cubicBezTo>
                                <a:cubicBezTo>
                                  <a:pt x="231" y="37"/>
                                  <a:pt x="231" y="37"/>
                                  <a:pt x="233" y="37"/>
                                </a:cubicBezTo>
                                <a:close/>
                                <a:moveTo>
                                  <a:pt x="466" y="315"/>
                                </a:moveTo>
                                <a:cubicBezTo>
                                  <a:pt x="466" y="317"/>
                                  <a:pt x="466" y="318"/>
                                  <a:pt x="463" y="318"/>
                                </a:cubicBezTo>
                                <a:cubicBezTo>
                                  <a:pt x="387" y="318"/>
                                  <a:pt x="310" y="318"/>
                                  <a:pt x="234" y="318"/>
                                </a:cubicBezTo>
                                <a:cubicBezTo>
                                  <a:pt x="232" y="318"/>
                                  <a:pt x="231" y="317"/>
                                  <a:pt x="231" y="315"/>
                                </a:cubicBezTo>
                                <a:cubicBezTo>
                                  <a:pt x="231" y="304"/>
                                  <a:pt x="231" y="292"/>
                                  <a:pt x="231" y="280"/>
                                </a:cubicBezTo>
                                <a:cubicBezTo>
                                  <a:pt x="231" y="278"/>
                                  <a:pt x="232" y="278"/>
                                  <a:pt x="234" y="278"/>
                                </a:cubicBezTo>
                                <a:cubicBezTo>
                                  <a:pt x="272" y="278"/>
                                  <a:pt x="310" y="278"/>
                                  <a:pt x="349" y="278"/>
                                </a:cubicBezTo>
                                <a:cubicBezTo>
                                  <a:pt x="387" y="278"/>
                                  <a:pt x="425" y="278"/>
                                  <a:pt x="463" y="278"/>
                                </a:cubicBezTo>
                                <a:cubicBezTo>
                                  <a:pt x="465" y="278"/>
                                  <a:pt x="466" y="278"/>
                                  <a:pt x="466" y="281"/>
                                </a:cubicBezTo>
                                <a:cubicBezTo>
                                  <a:pt x="466" y="292"/>
                                  <a:pt x="466" y="304"/>
                                  <a:pt x="466" y="315"/>
                                </a:cubicBezTo>
                                <a:close/>
                                <a:moveTo>
                                  <a:pt x="231" y="235"/>
                                </a:moveTo>
                                <a:cubicBezTo>
                                  <a:pt x="231" y="223"/>
                                  <a:pt x="231" y="211"/>
                                  <a:pt x="231" y="200"/>
                                </a:cubicBezTo>
                                <a:cubicBezTo>
                                  <a:pt x="231" y="198"/>
                                  <a:pt x="231" y="197"/>
                                  <a:pt x="233" y="197"/>
                                </a:cubicBezTo>
                                <a:cubicBezTo>
                                  <a:pt x="271" y="197"/>
                                  <a:pt x="310" y="197"/>
                                  <a:pt x="348" y="197"/>
                                </a:cubicBezTo>
                                <a:cubicBezTo>
                                  <a:pt x="386" y="197"/>
                                  <a:pt x="425" y="197"/>
                                  <a:pt x="463" y="197"/>
                                </a:cubicBezTo>
                                <a:cubicBezTo>
                                  <a:pt x="466" y="197"/>
                                  <a:pt x="466" y="197"/>
                                  <a:pt x="466" y="201"/>
                                </a:cubicBezTo>
                                <a:cubicBezTo>
                                  <a:pt x="466" y="212"/>
                                  <a:pt x="466" y="224"/>
                                  <a:pt x="466" y="235"/>
                                </a:cubicBezTo>
                                <a:cubicBezTo>
                                  <a:pt x="466" y="237"/>
                                  <a:pt x="466" y="238"/>
                                  <a:pt x="464" y="238"/>
                                </a:cubicBezTo>
                                <a:cubicBezTo>
                                  <a:pt x="387" y="237"/>
                                  <a:pt x="310" y="237"/>
                                  <a:pt x="233" y="238"/>
                                </a:cubicBezTo>
                                <a:cubicBezTo>
                                  <a:pt x="232" y="238"/>
                                  <a:pt x="231" y="237"/>
                                  <a:pt x="231" y="235"/>
                                </a:cubicBezTo>
                                <a:close/>
                                <a:moveTo>
                                  <a:pt x="463" y="157"/>
                                </a:moveTo>
                                <a:cubicBezTo>
                                  <a:pt x="407" y="157"/>
                                  <a:pt x="351" y="157"/>
                                  <a:pt x="296" y="157"/>
                                </a:cubicBezTo>
                                <a:cubicBezTo>
                                  <a:pt x="275" y="157"/>
                                  <a:pt x="254" y="157"/>
                                  <a:pt x="234" y="157"/>
                                </a:cubicBezTo>
                                <a:cubicBezTo>
                                  <a:pt x="232" y="157"/>
                                  <a:pt x="231" y="157"/>
                                  <a:pt x="231" y="155"/>
                                </a:cubicBezTo>
                                <a:cubicBezTo>
                                  <a:pt x="231" y="143"/>
                                  <a:pt x="231" y="132"/>
                                  <a:pt x="231" y="120"/>
                                </a:cubicBezTo>
                                <a:cubicBezTo>
                                  <a:pt x="231" y="118"/>
                                  <a:pt x="232" y="117"/>
                                  <a:pt x="234" y="117"/>
                                </a:cubicBezTo>
                                <a:cubicBezTo>
                                  <a:pt x="272" y="117"/>
                                  <a:pt x="310" y="117"/>
                                  <a:pt x="349" y="117"/>
                                </a:cubicBezTo>
                                <a:cubicBezTo>
                                  <a:pt x="387" y="117"/>
                                  <a:pt x="425" y="117"/>
                                  <a:pt x="463" y="117"/>
                                </a:cubicBezTo>
                                <a:cubicBezTo>
                                  <a:pt x="466" y="117"/>
                                  <a:pt x="466" y="117"/>
                                  <a:pt x="466" y="120"/>
                                </a:cubicBezTo>
                                <a:cubicBezTo>
                                  <a:pt x="466" y="132"/>
                                  <a:pt x="466" y="143"/>
                                  <a:pt x="466" y="154"/>
                                </a:cubicBezTo>
                                <a:cubicBezTo>
                                  <a:pt x="466" y="157"/>
                                  <a:pt x="465" y="157"/>
                                  <a:pt x="463" y="157"/>
                                </a:cubicBezTo>
                                <a:close/>
                              </a:path>
                            </a:pathLst>
                          </a:custGeom>
                          <a:solidFill>
                            <a:schemeClr val="accent1"/>
                          </a:solidFill>
                          <a:ln>
                            <a:noFill/>
                          </a:ln>
                        </wps:spPr>
                        <wps:bodyPr vert="horz" wrap="square" lIns="91440" tIns="45721" rIns="91440" bIns="45721" numCol="1" anchor="t" anchorCtr="0" compatLnSpc="1"/>
                      </wps:wsp>
                    </wpg:wgp>
                  </a:graphicData>
                </a:graphic>
              </wp:anchor>
            </w:drawing>
          </mc:Choice>
          <mc:Fallback>
            <w:pict>
              <v:group id="_x0000_s1026" o:spid="_x0000_s1026" o:spt="203" style="position:absolute;left:0pt;margin-left:6pt;margin-top:145.5pt;height:26.7pt;width:511.5pt;z-index:251727872;mso-width-relative:page;mso-height-relative:page;" coordsize="6496050,339090" o:gfxdata="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">
                <o:lock v:ext="edit" aspectratio="f"/>
                <v:line id="_x0000_s1026" o:spid="_x0000_s1026" o:spt="20" style="position:absolute;left:1276350;top:323850;height:0;width:5219700;" filled="f" stroked="t" coordsize="21600,21600" o:gfxdata="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Cm3jr4A&#10;AADbAAAADwAAAAAAAAABACAAAAAiAAAAZHJzL2Rvd25yZXYueG1sUEsBAhQAFAAAAAgAh07iQDMv&#10;BZ47AAAAOQAAABAAAAAAAAAAAQAgAAAADQEAAGRycy9zaGFwZXhtbC54bWxQSwUGAAAAAAYABgBb&#10;AQAAtwMAAAAA&#10;">
                  <v:fill on="f" focussize="0,0"/>
                  <v:stroke weight="0.5pt" color="#5B9BD5 [3204]" miterlimit="8" joinstyle="miter"/>
                  <v:imagedata o:title=""/>
                  <o:lock v:ext="edit" aspectratio="f"/>
                </v:line>
                <v:roundrect id="_x0000_s1026" o:spid="_x0000_s1026" o:spt="2" style="position:absolute;left:0;top:0;height:324000;width:1512000;v-text-anchor:middle;" filled="f" stroked="t" coordsize="21600,21600" arcsize="0.0750925925925926" o:gfxdata="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lHrO8AAAA&#10;2gAAAA8AAAAAAAAAAQAgAAAAIgAAAGRycy9kb3ducmV2LnhtbFBLAQIUABQAAAAIAIdO4kAzLwWe&#10;OwAAADkAAAAQAAAAAAAAAAEAIAAAAAsBAABkcnMvc2hhcGV4bWwueG1sUEsFBgAAAAAGAAYAWwEA&#10;ALUDAAAAAA==&#10;">
                  <v:fill on="f" focussize="0,0"/>
                  <v:stroke weight="1pt" color="#5B9BD5 [3204]" miterlimit="8" joinstyle="miter"/>
                  <v:imagedata o:title=""/>
                  <o:lock v:ext="edit" aspectratio="f"/>
                </v:roundrect>
                <v:shape id="_x0000_s1026" o:spid="_x0000_s1026" o:spt="202" type="#_x0000_t202" style="position:absolute;left:438150;top:0;height:339090;width:1151890;" filled="f" stroked="f" coordsize="21600,21600" o:gfxdata="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HAKu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snapToGrid w:val="0"/>
                          <w:spacing w:line="380" w:lineRule="exact"/>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工作</w:t>
                        </w:r>
                        <w:r>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经历</w:t>
                        </w:r>
                      </w:p>
                    </w:txbxContent>
                  </v:textbox>
                </v:shape>
                <v:shape id="Freeform 5" o:spid="_x0000_s1026" o:spt="100" style="position:absolute;left:114300;top:85725;height:182880;width:251460;" fillcolor="#5B9BD5 [3204]" filled="t" stroked="f" coordsize="490,355" o:gfxdata="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nb9u/&#10;AAAA2wAAAA8AAAAAAAAAAQAgAAAAIgAAAGRycy9kb3ducmV2LnhtbFBLAQIUABQAAAAIAIdO4kAz&#10;LwWeOwAAADkAAAAQAAAAAAAAAAEAIAAAAA4BAABkcnMvc2hhcGV4bWwueG1sUEsFBgAAAAAGAAYA&#10;WwEAALgDAAAAAA==&#10;" path="m172,256c172,243,168,230,161,219c153,205,141,194,127,187c110,178,92,175,73,178c58,180,44,186,32,196c10,214,0,236,0,264c0,283,0,302,0,321c0,324,0,324,3,324c137,324,137,324,137,324c148,324,159,324,170,324c172,324,173,324,173,322c173,300,173,278,172,256xm86,159c119,159,147,133,147,99c147,65,120,39,87,39c53,39,26,65,25,99c25,132,52,159,86,159xm487,0c395,0,302,0,210,0c208,0,207,0,207,3c207,61,207,119,207,177c207,351,207,351,207,351c207,355,207,355,210,355c303,355,395,355,487,355c490,355,490,355,490,352c490,3,490,3,490,3c490,0,490,0,487,0xm233,37c310,37,387,37,464,37c465,37,466,37,466,39c466,51,466,62,466,74c466,76,465,77,463,77c425,77,387,77,349,77c235,77,235,77,235,77c231,77,231,77,231,73c231,62,231,51,231,39c231,37,231,37,233,37xm466,315c466,317,466,318,463,318c387,318,310,318,234,318c232,318,231,317,231,315c231,304,231,292,231,280c231,278,232,278,234,278c272,278,310,278,349,278c387,278,425,278,463,278c465,278,466,278,466,281c466,292,466,304,466,315xm231,235c231,223,231,211,231,200c231,198,231,197,233,197c271,197,310,197,348,197c386,197,425,197,463,197c466,197,466,197,466,201c466,212,466,224,466,235c466,237,466,238,464,238c387,237,310,237,233,238c232,238,231,237,231,235xm463,157c407,157,351,157,296,157c275,157,254,157,234,157c232,157,231,157,231,155c231,143,231,132,231,120c231,118,232,117,234,117c272,117,310,117,349,117c387,117,425,117,463,117c466,117,466,117,466,120c466,132,466,143,466,154c466,157,465,157,463,157xe">
                  <v:path o:connectlocs="82622,112818;37462,91697;0,136000;1539,166910;87241,166910;88267,131879;75438,51000;12829,51000;249920,0;106229,1545;106229,180819;249920,182880;251460,1545;119571,19060;239143,20091;237604,39666;120598,39666;118545,20091;239143,162273;120084,163819;118545,144243;179101,143213;239143,144758;118545,121061;119571,101485;237604,101485;239143,121061;119571,122606;237604,80879;120084,80879;118545,61818;179101,60273;239143,61818;237604,80879" o:connectangles="0,0,0,0,0,0,0,0,0,0,0,0,0,0,0,0,0,0,0,0,0,0,0,0,0,0,0,0,0,0,0,0,0,0"/>
                  <v:fill on="t" focussize="0,0"/>
                  <v:stroke on="f"/>
                  <v:imagedata o:title=""/>
                  <o:lock v:ext="edit" aspectratio="t"/>
                  <v:textbox inset="2.54mm,3.60007874015748pt,2.54mm,3.60007874015748pt"/>
                </v:shape>
              </v:group>
            </w:pict>
          </mc:Fallback>
        </mc:AlternateContent>
      </w:r>
      <w:r>
        <w:rPr>
          <w:rFonts w:ascii="微软雅黑" w:hAnsi="微软雅黑" w:eastAsia="微软雅黑"/>
        </w:rPr>
        <mc:AlternateContent>
          <mc:Choice Requires="wpg">
            <w:drawing>
              <wp:anchor distT="0" distB="0" distL="114300" distR="114300" simplePos="0" relativeHeight="251719680" behindDoc="0" locked="0" layoutInCell="1" allowOverlap="1">
                <wp:simplePos x="0" y="0"/>
                <wp:positionH relativeFrom="column">
                  <wp:posOffset>76200</wp:posOffset>
                </wp:positionH>
                <wp:positionV relativeFrom="paragraph">
                  <wp:posOffset>6781800</wp:posOffset>
                </wp:positionV>
                <wp:extent cx="6496050" cy="339090"/>
                <wp:effectExtent l="0" t="0" r="19050" b="3810"/>
                <wp:wrapNone/>
                <wp:docPr id="11" name="组合 11"/>
                <wp:cNvGraphicFramePr/>
                <a:graphic xmlns:a="http://schemas.openxmlformats.org/drawingml/2006/main">
                  <a:graphicData uri="http://schemas.microsoft.com/office/word/2010/wordprocessingGroup">
                    <wpg:wgp>
                      <wpg:cNvGrpSpPr/>
                      <wpg:grpSpPr>
                        <a:xfrm>
                          <a:off x="0" y="0"/>
                          <a:ext cx="6496050" cy="339090"/>
                          <a:chOff x="0" y="0"/>
                          <a:chExt cx="6496050" cy="339090"/>
                        </a:xfrm>
                      </wpg:grpSpPr>
                      <wps:wsp>
                        <wps:cNvPr id="12" name="直接连接符 12"/>
                        <wps:cNvCnPr/>
                        <wps:spPr>
                          <a:xfrm>
                            <a:off x="1276350" y="323850"/>
                            <a:ext cx="52197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4" name="圆角矩形 14"/>
                        <wps:cNvSpPr/>
                        <wps:spPr>
                          <a:xfrm>
                            <a:off x="0" y="0"/>
                            <a:ext cx="1512000" cy="324000"/>
                          </a:xfrm>
                          <a:prstGeom prst="roundRect">
                            <a:avLst>
                              <a:gd name="adj" fmla="val 7508"/>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文本框 15"/>
                        <wps:cNvSpPr txBox="1"/>
                        <wps:spPr>
                          <a:xfrm>
                            <a:off x="438150" y="0"/>
                            <a:ext cx="1151890"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80" w:lineRule="exact"/>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教育</w:t>
                              </w:r>
                              <w:r>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背景</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16" name="Freeform 142"/>
                        <wps:cNvSpPr>
                          <a:spLocks noChangeAspect="1" noEditPoints="1"/>
                        </wps:cNvSpPr>
                        <wps:spPr bwMode="auto">
                          <a:xfrm>
                            <a:off x="123825" y="95250"/>
                            <a:ext cx="252000" cy="176223"/>
                          </a:xfrm>
                          <a:custGeom>
                            <a:avLst/>
                            <a:gdLst>
                              <a:gd name="T0" fmla="*/ 255 w 263"/>
                              <a:gd name="T1" fmla="*/ 42 h 184"/>
                              <a:gd name="T2" fmla="*/ 140 w 263"/>
                              <a:gd name="T3" fmla="*/ 2 h 184"/>
                              <a:gd name="T4" fmla="*/ 127 w 263"/>
                              <a:gd name="T5" fmla="*/ 2 h 184"/>
                              <a:gd name="T6" fmla="*/ 11 w 263"/>
                              <a:gd name="T7" fmla="*/ 42 h 184"/>
                              <a:gd name="T8" fmla="*/ 11 w 263"/>
                              <a:gd name="T9" fmla="*/ 51 h 184"/>
                              <a:gd name="T10" fmla="*/ 38 w 263"/>
                              <a:gd name="T11" fmla="*/ 61 h 184"/>
                              <a:gd name="T12" fmla="*/ 25 w 263"/>
                              <a:gd name="T13" fmla="*/ 99 h 184"/>
                              <a:gd name="T14" fmla="*/ 17 w 263"/>
                              <a:gd name="T15" fmla="*/ 111 h 184"/>
                              <a:gd name="T16" fmla="*/ 24 w 263"/>
                              <a:gd name="T17" fmla="*/ 122 h 184"/>
                              <a:gd name="T18" fmla="*/ 0 w 263"/>
                              <a:gd name="T19" fmla="*/ 173 h 184"/>
                              <a:gd name="T20" fmla="*/ 19 w 263"/>
                              <a:gd name="T21" fmla="*/ 184 h 184"/>
                              <a:gd name="T22" fmla="*/ 37 w 263"/>
                              <a:gd name="T23" fmla="*/ 121 h 184"/>
                              <a:gd name="T24" fmla="*/ 42 w 263"/>
                              <a:gd name="T25" fmla="*/ 111 h 184"/>
                              <a:gd name="T26" fmla="*/ 36 w 263"/>
                              <a:gd name="T27" fmla="*/ 100 h 184"/>
                              <a:gd name="T28" fmla="*/ 50 w 263"/>
                              <a:gd name="T29" fmla="*/ 66 h 184"/>
                              <a:gd name="T30" fmla="*/ 51 w 263"/>
                              <a:gd name="T31" fmla="*/ 65 h 184"/>
                              <a:gd name="T32" fmla="*/ 131 w 263"/>
                              <a:gd name="T33" fmla="*/ 33 h 184"/>
                              <a:gd name="T34" fmla="*/ 138 w 263"/>
                              <a:gd name="T35" fmla="*/ 36 h 184"/>
                              <a:gd name="T36" fmla="*/ 138 w 263"/>
                              <a:gd name="T37" fmla="*/ 36 h 184"/>
                              <a:gd name="T38" fmla="*/ 135 w 263"/>
                              <a:gd name="T39" fmla="*/ 44 h 184"/>
                              <a:gd name="T40" fmla="*/ 68 w 263"/>
                              <a:gd name="T41" fmla="*/ 71 h 184"/>
                              <a:gd name="T42" fmla="*/ 128 w 263"/>
                              <a:gd name="T43" fmla="*/ 91 h 184"/>
                              <a:gd name="T44" fmla="*/ 141 w 263"/>
                              <a:gd name="T45" fmla="*/ 91 h 184"/>
                              <a:gd name="T46" fmla="*/ 256 w 263"/>
                              <a:gd name="T47" fmla="*/ 52 h 184"/>
                              <a:gd name="T48" fmla="*/ 255 w 263"/>
                              <a:gd name="T49" fmla="*/ 42 h 184"/>
                              <a:gd name="T50" fmla="*/ 255 w 263"/>
                              <a:gd name="T51" fmla="*/ 42 h 184"/>
                              <a:gd name="T52" fmla="*/ 128 w 263"/>
                              <a:gd name="T53" fmla="*/ 106 h 184"/>
                              <a:gd name="T54" fmla="*/ 55 w 263"/>
                              <a:gd name="T55" fmla="*/ 82 h 184"/>
                              <a:gd name="T56" fmla="*/ 55 w 263"/>
                              <a:gd name="T57" fmla="*/ 100 h 184"/>
                              <a:gd name="T58" fmla="*/ 61 w 263"/>
                              <a:gd name="T59" fmla="*/ 114 h 184"/>
                              <a:gd name="T60" fmla="*/ 56 w 263"/>
                              <a:gd name="T61" fmla="*/ 127 h 184"/>
                              <a:gd name="T62" fmla="*/ 61 w 263"/>
                              <a:gd name="T63" fmla="*/ 134 h 184"/>
                              <a:gd name="T64" fmla="*/ 209 w 263"/>
                              <a:gd name="T65" fmla="*/ 131 h 184"/>
                              <a:gd name="T66" fmla="*/ 215 w 263"/>
                              <a:gd name="T67" fmla="*/ 121 h 184"/>
                              <a:gd name="T68" fmla="*/ 215 w 263"/>
                              <a:gd name="T69" fmla="*/ 81 h 184"/>
                              <a:gd name="T70" fmla="*/ 141 w 263"/>
                              <a:gd name="T71" fmla="*/ 106 h 184"/>
                              <a:gd name="T72" fmla="*/ 128 w 263"/>
                              <a:gd name="T73" fmla="*/ 106 h 184"/>
                              <a:gd name="T74" fmla="*/ 128 w 263"/>
                              <a:gd name="T75" fmla="*/ 106 h 184"/>
                              <a:gd name="T76" fmla="*/ 128 w 263"/>
                              <a:gd name="T77" fmla="*/ 106 h 184"/>
                              <a:gd name="T78" fmla="*/ 128 w 263"/>
                              <a:gd name="T79" fmla="*/ 106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accent1"/>
                          </a:solidFill>
                          <a:ln>
                            <a:noFill/>
                          </a:ln>
                        </wps:spPr>
                        <wps:bodyPr vert="horz" wrap="square" lIns="91440" tIns="45721" rIns="91440" bIns="45721" numCol="1" anchor="t" anchorCtr="0" compatLnSpc="1"/>
                      </wps:wsp>
                    </wpg:wgp>
                  </a:graphicData>
                </a:graphic>
              </wp:anchor>
            </w:drawing>
          </mc:Choice>
          <mc:Fallback>
            <w:pict>
              <v:group id="_x0000_s1026" o:spid="_x0000_s1026" o:spt="203" style="position:absolute;left:0pt;margin-left:6pt;margin-top:534pt;height:26.7pt;width:511.5pt;z-index:251719680;mso-width-relative:page;mso-height-relative:page;" coordsize="6496050,339090" o:gfxdata="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">
                <o:lock v:ext="edit" aspectratio="f"/>
                <v:line id="_x0000_s1026" o:spid="_x0000_s1026" o:spt="20" style="position:absolute;left:1276350;top:323850;height:0;width:5219700;" filled="f" stroked="t" coordsize="21600,21600" o:gfxdata="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CdiougAAANsA&#10;AAAPAAAAAAAAAAEAIAAAACIAAABkcnMvZG93bnJldi54bWxQSwECFAAUAAAACACHTuJAMy8FnjsA&#10;AAA5AAAAEAAAAAAAAAABACAAAAAJAQAAZHJzL3NoYXBleG1sLnhtbFBLBQYAAAAABgAGAFsBAACz&#10;AwAAAAA=&#10;">
                  <v:fill on="f" focussize="0,0"/>
                  <v:stroke weight="0.5pt" color="#5B9BD5 [3204]" miterlimit="8" joinstyle="miter"/>
                  <v:imagedata o:title=""/>
                  <o:lock v:ext="edit" aspectratio="f"/>
                </v:line>
                <v:roundrect id="_x0000_s1026" o:spid="_x0000_s1026" o:spt="2" style="position:absolute;left:0;top:0;height:324000;width:1512000;v-text-anchor:middle;" filled="f" stroked="t" coordsize="21600,21600" arcsize="0.0750925925925926" o:gfxdata="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QYOaW5AAAA2wAA&#10;AA8AAAAAAAAAAQAgAAAAIgAAAGRycy9kb3ducmV2LnhtbFBLAQIUABQAAAAIAIdO4kAzLwWeOwAA&#10;ADkAAAAQAAAAAAAAAAEAIAAAAAgBAABkcnMvc2hhcGV4bWwueG1sUEsFBgAAAAAGAAYAWwEAALID&#10;AAAAAA==&#10;">
                  <v:fill on="f" focussize="0,0"/>
                  <v:stroke weight="1pt" color="#5B9BD5 [3204]" miterlimit="8" joinstyle="miter"/>
                  <v:imagedata o:title=""/>
                  <o:lock v:ext="edit" aspectratio="f"/>
                </v:roundrect>
                <v:shape id="_x0000_s1026" o:spid="_x0000_s1026" o:spt="202" type="#_x0000_t202" style="position:absolute;left:438150;top:0;height:339090;width:1151890;" filled="f" stroked="f" coordsize="21600,21600" o:gfxdata="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5lQZ7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snapToGrid w:val="0"/>
                          <w:spacing w:line="380" w:lineRule="exact"/>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教育</w:t>
                        </w:r>
                        <w:r>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背景</w:t>
                        </w:r>
                      </w:p>
                    </w:txbxContent>
                  </v:textbox>
                </v:shape>
                <v:shape id="Freeform 142" o:spid="_x0000_s1026" o:spt="100" style="position:absolute;left:123825;top:95250;height:176223;width:252000;" fillcolor="#5B9BD5 [3204]" filled="t" stroked="f" coordsize="263,184" o:gfxdata="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hNLougAAANsA&#10;AAAPAAAAAAAAAAEAIAAAACIAAABkcnMvZG93bnJldi54bWxQSwECFAAUAAAACACHTuJAMy8FnjsA&#10;AAA5AAAAEAAAAAAAAAABACAAAAAJAQAAZHJzL3NoYXBleG1sLnhtbFBLBQYAAAAABgAGAFsBAACz&#10;Aw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44334,40224;134144,1915;121688,1915;10539,40224;10539,48844;36410,58421;23954,94815;16288,106308;22996,116843;0,165687;18205,176223;35452,115885;40243,106308;34494,95773;47908,63210;48866,62252;125520,31605;132228,34478;132228,34478;129353,42140;65155,67999;122646,87153;135102,87153;245292,49802;244334,40224;244334,40224;122646,101519;52699,78534;52699,95773;58448,109181;53657,121632;58448,128336;200258,125463;206007,115885;206007,77576;135102,101519;122646,101519;122646,101519;122646,101519;122646,101519" o:connectangles="0,0,0,0,0,0,0,0,0,0,0,0,0,0,0,0,0,0,0,0,0,0,0,0,0,0,0,0,0,0,0,0,0,0,0,0,0,0,0,0"/>
                  <v:fill on="t" focussize="0,0"/>
                  <v:stroke on="f"/>
                  <v:imagedata o:title=""/>
                  <o:lock v:ext="edit" aspectratio="t"/>
                  <v:textbox inset="2.54mm,3.60007874015748pt,2.54mm,3.60007874015748pt"/>
                </v:shape>
              </v:group>
            </w:pict>
          </mc:Fallback>
        </mc:AlternateContent>
      </w:r>
      <w:r>
        <w:rPr>
          <w:rFonts w:ascii="微软雅黑" w:hAnsi="微软雅黑" w:eastAsia="微软雅黑"/>
        </w:rPr>
        <mc:AlternateContent>
          <mc:Choice Requires="wpg">
            <w:drawing>
              <wp:anchor distT="0" distB="0" distL="114300" distR="114300" simplePos="0" relativeHeight="251730944" behindDoc="0" locked="0" layoutInCell="1" allowOverlap="1">
                <wp:simplePos x="0" y="0"/>
                <wp:positionH relativeFrom="column">
                  <wp:posOffset>76200</wp:posOffset>
                </wp:positionH>
                <wp:positionV relativeFrom="paragraph">
                  <wp:posOffset>8524875</wp:posOffset>
                </wp:positionV>
                <wp:extent cx="6496050" cy="339090"/>
                <wp:effectExtent l="0" t="0" r="19050" b="3810"/>
                <wp:wrapNone/>
                <wp:docPr id="29" name="组合 29"/>
                <wp:cNvGraphicFramePr/>
                <a:graphic xmlns:a="http://schemas.openxmlformats.org/drawingml/2006/main">
                  <a:graphicData uri="http://schemas.microsoft.com/office/word/2010/wordprocessingGroup">
                    <wpg:wgp>
                      <wpg:cNvGrpSpPr/>
                      <wpg:grpSpPr>
                        <a:xfrm>
                          <a:off x="0" y="0"/>
                          <a:ext cx="6496050" cy="339090"/>
                          <a:chOff x="0" y="0"/>
                          <a:chExt cx="6496050" cy="339090"/>
                        </a:xfrm>
                      </wpg:grpSpPr>
                      <wps:wsp>
                        <wps:cNvPr id="19" name="直接连接符 19"/>
                        <wps:cNvCnPr/>
                        <wps:spPr>
                          <a:xfrm>
                            <a:off x="1276350" y="323850"/>
                            <a:ext cx="52197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0" name="圆角矩形 20"/>
                        <wps:cNvSpPr/>
                        <wps:spPr>
                          <a:xfrm>
                            <a:off x="0" y="0"/>
                            <a:ext cx="1512000" cy="324000"/>
                          </a:xfrm>
                          <a:prstGeom prst="roundRect">
                            <a:avLst>
                              <a:gd name="adj" fmla="val 7508"/>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文本框 21"/>
                        <wps:cNvSpPr txBox="1"/>
                        <wps:spPr>
                          <a:xfrm>
                            <a:off x="438150" y="0"/>
                            <a:ext cx="1151890"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80" w:lineRule="exact"/>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自我</w:t>
                              </w:r>
                              <w:r>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评价</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41" name="Freeform 5"/>
                        <wps:cNvSpPr>
                          <a:spLocks noChangeAspect="1" noEditPoints="1"/>
                        </wps:cNvSpPr>
                        <wps:spPr bwMode="auto">
                          <a:xfrm>
                            <a:off x="152400" y="76200"/>
                            <a:ext cx="180000" cy="178732"/>
                          </a:xfrm>
                          <a:custGeom>
                            <a:avLst/>
                            <a:gdLst>
                              <a:gd name="T0" fmla="*/ 374 w 427"/>
                              <a:gd name="T1" fmla="*/ 184 h 424"/>
                              <a:gd name="T2" fmla="*/ 363 w 427"/>
                              <a:gd name="T3" fmla="*/ 196 h 424"/>
                              <a:gd name="T4" fmla="*/ 363 w 427"/>
                              <a:gd name="T5" fmla="*/ 369 h 424"/>
                              <a:gd name="T6" fmla="*/ 331 w 427"/>
                              <a:gd name="T7" fmla="*/ 401 h 424"/>
                              <a:gd name="T8" fmla="*/ 61 w 427"/>
                              <a:gd name="T9" fmla="*/ 401 h 424"/>
                              <a:gd name="T10" fmla="*/ 36 w 427"/>
                              <a:gd name="T11" fmla="*/ 391 h 424"/>
                              <a:gd name="T12" fmla="*/ 23 w 427"/>
                              <a:gd name="T13" fmla="*/ 368 h 424"/>
                              <a:gd name="T14" fmla="*/ 23 w 427"/>
                              <a:gd name="T15" fmla="*/ 97 h 424"/>
                              <a:gd name="T16" fmla="*/ 36 w 427"/>
                              <a:gd name="T17" fmla="*/ 72 h 424"/>
                              <a:gd name="T18" fmla="*/ 62 w 427"/>
                              <a:gd name="T19" fmla="*/ 61 h 424"/>
                              <a:gd name="T20" fmla="*/ 207 w 427"/>
                              <a:gd name="T21" fmla="*/ 61 h 424"/>
                              <a:gd name="T22" fmla="*/ 219 w 427"/>
                              <a:gd name="T23" fmla="*/ 49 h 424"/>
                              <a:gd name="T24" fmla="*/ 207 w 427"/>
                              <a:gd name="T25" fmla="*/ 38 h 424"/>
                              <a:gd name="T26" fmla="*/ 62 w 427"/>
                              <a:gd name="T27" fmla="*/ 38 h 424"/>
                              <a:gd name="T28" fmla="*/ 0 w 427"/>
                              <a:gd name="T29" fmla="*/ 97 h 424"/>
                              <a:gd name="T30" fmla="*/ 0 w 427"/>
                              <a:gd name="T31" fmla="*/ 368 h 424"/>
                              <a:gd name="T32" fmla="*/ 18 w 427"/>
                              <a:gd name="T33" fmla="*/ 409 h 424"/>
                              <a:gd name="T34" fmla="*/ 62 w 427"/>
                              <a:gd name="T35" fmla="*/ 424 h 424"/>
                              <a:gd name="T36" fmla="*/ 332 w 427"/>
                              <a:gd name="T37" fmla="*/ 424 h 424"/>
                              <a:gd name="T38" fmla="*/ 372 w 427"/>
                              <a:gd name="T39" fmla="*/ 409 h 424"/>
                              <a:gd name="T40" fmla="*/ 386 w 427"/>
                              <a:gd name="T41" fmla="*/ 368 h 424"/>
                              <a:gd name="T42" fmla="*/ 386 w 427"/>
                              <a:gd name="T43" fmla="*/ 196 h 424"/>
                              <a:gd name="T44" fmla="*/ 374 w 427"/>
                              <a:gd name="T45" fmla="*/ 184 h 424"/>
                              <a:gd name="T46" fmla="*/ 413 w 427"/>
                              <a:gd name="T47" fmla="*/ 55 h 424"/>
                              <a:gd name="T48" fmla="*/ 369 w 427"/>
                              <a:gd name="T49" fmla="*/ 11 h 424"/>
                              <a:gd name="T50" fmla="*/ 342 w 427"/>
                              <a:gd name="T51" fmla="*/ 0 h 424"/>
                              <a:gd name="T52" fmla="*/ 315 w 427"/>
                              <a:gd name="T53" fmla="*/ 10 h 424"/>
                              <a:gd name="T54" fmla="*/ 279 w 427"/>
                              <a:gd name="T55" fmla="*/ 53 h 424"/>
                              <a:gd name="T56" fmla="*/ 88 w 427"/>
                              <a:gd name="T57" fmla="*/ 236 h 424"/>
                              <a:gd name="T58" fmla="*/ 87 w 427"/>
                              <a:gd name="T59" fmla="*/ 237 h 424"/>
                              <a:gd name="T60" fmla="*/ 75 w 427"/>
                              <a:gd name="T61" fmla="*/ 346 h 424"/>
                              <a:gd name="T62" fmla="*/ 80 w 427"/>
                              <a:gd name="T63" fmla="*/ 351 h 424"/>
                              <a:gd name="T64" fmla="*/ 187 w 427"/>
                              <a:gd name="T65" fmla="*/ 337 h 424"/>
                              <a:gd name="T66" fmla="*/ 370 w 427"/>
                              <a:gd name="T67" fmla="*/ 144 h 424"/>
                              <a:gd name="T68" fmla="*/ 413 w 427"/>
                              <a:gd name="T69" fmla="*/ 110 h 424"/>
                              <a:gd name="T70" fmla="*/ 413 w 427"/>
                              <a:gd name="T71" fmla="*/ 55 h 424"/>
                              <a:gd name="T72" fmla="*/ 119 w 427"/>
                              <a:gd name="T73" fmla="*/ 245 h 424"/>
                              <a:gd name="T74" fmla="*/ 292 w 427"/>
                              <a:gd name="T75" fmla="*/ 73 h 424"/>
                              <a:gd name="T76" fmla="*/ 350 w 427"/>
                              <a:gd name="T77" fmla="*/ 132 h 424"/>
                              <a:gd name="T78" fmla="*/ 178 w 427"/>
                              <a:gd name="T79" fmla="*/ 305 h 424"/>
                              <a:gd name="T80" fmla="*/ 119 w 427"/>
                              <a:gd name="T81" fmla="*/ 245 h 424"/>
                              <a:gd name="T82" fmla="*/ 104 w 427"/>
                              <a:gd name="T83" fmla="*/ 322 h 424"/>
                              <a:gd name="T84" fmla="*/ 107 w 427"/>
                              <a:gd name="T85" fmla="*/ 268 h 424"/>
                              <a:gd name="T86" fmla="*/ 157 w 427"/>
                              <a:gd name="T87" fmla="*/ 318 h 424"/>
                              <a:gd name="T88" fmla="*/ 104 w 427"/>
                              <a:gd name="T89" fmla="*/ 322 h 424"/>
                              <a:gd name="T90" fmla="*/ 400 w 427"/>
                              <a:gd name="T91" fmla="*/ 81 h 424"/>
                              <a:gd name="T92" fmla="*/ 396 w 427"/>
                              <a:gd name="T93" fmla="*/ 91 h 424"/>
                              <a:gd name="T94" fmla="*/ 370 w 427"/>
                              <a:gd name="T95" fmla="*/ 117 h 424"/>
                              <a:gd name="T96" fmla="*/ 306 w 427"/>
                              <a:gd name="T97" fmla="*/ 54 h 424"/>
                              <a:gd name="T98" fmla="*/ 332 w 427"/>
                              <a:gd name="T99" fmla="*/ 28 h 424"/>
                              <a:gd name="T100" fmla="*/ 352 w 427"/>
                              <a:gd name="T101" fmla="*/ 28 h 424"/>
                              <a:gd name="T102" fmla="*/ 396 w 427"/>
                              <a:gd name="T103" fmla="*/ 72 h 424"/>
                              <a:gd name="T104" fmla="*/ 400 w 427"/>
                              <a:gd name="T105" fmla="*/ 81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7" h="424">
                                <a:moveTo>
                                  <a:pt x="374" y="184"/>
                                </a:moveTo>
                                <a:cubicBezTo>
                                  <a:pt x="368" y="184"/>
                                  <a:pt x="363" y="189"/>
                                  <a:pt x="363" y="196"/>
                                </a:cubicBezTo>
                                <a:cubicBezTo>
                                  <a:pt x="363" y="369"/>
                                  <a:pt x="363" y="369"/>
                                  <a:pt x="363" y="369"/>
                                </a:cubicBezTo>
                                <a:cubicBezTo>
                                  <a:pt x="363" y="386"/>
                                  <a:pt x="349" y="401"/>
                                  <a:pt x="331" y="401"/>
                                </a:cubicBezTo>
                                <a:cubicBezTo>
                                  <a:pt x="61" y="401"/>
                                  <a:pt x="61" y="401"/>
                                  <a:pt x="61" y="401"/>
                                </a:cubicBezTo>
                                <a:cubicBezTo>
                                  <a:pt x="53" y="401"/>
                                  <a:pt x="43" y="397"/>
                                  <a:pt x="36" y="391"/>
                                </a:cubicBezTo>
                                <a:cubicBezTo>
                                  <a:pt x="28" y="385"/>
                                  <a:pt x="23" y="377"/>
                                  <a:pt x="23" y="368"/>
                                </a:cubicBezTo>
                                <a:cubicBezTo>
                                  <a:pt x="23" y="97"/>
                                  <a:pt x="23" y="97"/>
                                  <a:pt x="23" y="97"/>
                                </a:cubicBezTo>
                                <a:cubicBezTo>
                                  <a:pt x="23" y="89"/>
                                  <a:pt x="28" y="80"/>
                                  <a:pt x="36" y="72"/>
                                </a:cubicBezTo>
                                <a:cubicBezTo>
                                  <a:pt x="44" y="65"/>
                                  <a:pt x="53" y="61"/>
                                  <a:pt x="62" y="61"/>
                                </a:cubicBezTo>
                                <a:cubicBezTo>
                                  <a:pt x="207" y="61"/>
                                  <a:pt x="207" y="61"/>
                                  <a:pt x="207" y="61"/>
                                </a:cubicBezTo>
                                <a:cubicBezTo>
                                  <a:pt x="214" y="61"/>
                                  <a:pt x="219" y="56"/>
                                  <a:pt x="219" y="49"/>
                                </a:cubicBezTo>
                                <a:cubicBezTo>
                                  <a:pt x="219" y="42"/>
                                  <a:pt x="214" y="38"/>
                                  <a:pt x="207" y="38"/>
                                </a:cubicBezTo>
                                <a:cubicBezTo>
                                  <a:pt x="62" y="38"/>
                                  <a:pt x="62" y="38"/>
                                  <a:pt x="62" y="38"/>
                                </a:cubicBezTo>
                                <a:cubicBezTo>
                                  <a:pt x="27" y="38"/>
                                  <a:pt x="0" y="64"/>
                                  <a:pt x="0" y="97"/>
                                </a:cubicBezTo>
                                <a:cubicBezTo>
                                  <a:pt x="0" y="368"/>
                                  <a:pt x="0" y="368"/>
                                  <a:pt x="0" y="368"/>
                                </a:cubicBezTo>
                                <a:cubicBezTo>
                                  <a:pt x="0" y="384"/>
                                  <a:pt x="7" y="399"/>
                                  <a:pt x="18" y="409"/>
                                </a:cubicBezTo>
                                <a:cubicBezTo>
                                  <a:pt x="29" y="419"/>
                                  <a:pt x="45" y="424"/>
                                  <a:pt x="62" y="424"/>
                                </a:cubicBezTo>
                                <a:cubicBezTo>
                                  <a:pt x="332" y="424"/>
                                  <a:pt x="332" y="424"/>
                                  <a:pt x="332" y="424"/>
                                </a:cubicBezTo>
                                <a:cubicBezTo>
                                  <a:pt x="348" y="424"/>
                                  <a:pt x="362" y="419"/>
                                  <a:pt x="372" y="409"/>
                                </a:cubicBezTo>
                                <a:cubicBezTo>
                                  <a:pt x="381" y="399"/>
                                  <a:pt x="386" y="385"/>
                                  <a:pt x="386" y="368"/>
                                </a:cubicBezTo>
                                <a:cubicBezTo>
                                  <a:pt x="386" y="196"/>
                                  <a:pt x="386" y="196"/>
                                  <a:pt x="386" y="196"/>
                                </a:cubicBezTo>
                                <a:cubicBezTo>
                                  <a:pt x="386" y="189"/>
                                  <a:pt x="381" y="184"/>
                                  <a:pt x="374" y="184"/>
                                </a:cubicBezTo>
                                <a:close/>
                                <a:moveTo>
                                  <a:pt x="413" y="55"/>
                                </a:moveTo>
                                <a:cubicBezTo>
                                  <a:pt x="369" y="11"/>
                                  <a:pt x="369" y="11"/>
                                  <a:pt x="369" y="11"/>
                                </a:cubicBezTo>
                                <a:cubicBezTo>
                                  <a:pt x="362" y="4"/>
                                  <a:pt x="352" y="0"/>
                                  <a:pt x="342" y="0"/>
                                </a:cubicBezTo>
                                <a:cubicBezTo>
                                  <a:pt x="332" y="0"/>
                                  <a:pt x="322" y="4"/>
                                  <a:pt x="315" y="10"/>
                                </a:cubicBezTo>
                                <a:cubicBezTo>
                                  <a:pt x="279" y="53"/>
                                  <a:pt x="279" y="53"/>
                                  <a:pt x="279" y="53"/>
                                </a:cubicBezTo>
                                <a:cubicBezTo>
                                  <a:pt x="88" y="236"/>
                                  <a:pt x="88" y="236"/>
                                  <a:pt x="88" y="236"/>
                                </a:cubicBezTo>
                                <a:cubicBezTo>
                                  <a:pt x="87" y="237"/>
                                  <a:pt x="87" y="237"/>
                                  <a:pt x="87" y="237"/>
                                </a:cubicBezTo>
                                <a:cubicBezTo>
                                  <a:pt x="75" y="346"/>
                                  <a:pt x="75" y="346"/>
                                  <a:pt x="75" y="346"/>
                                </a:cubicBezTo>
                                <a:cubicBezTo>
                                  <a:pt x="80" y="351"/>
                                  <a:pt x="80" y="351"/>
                                  <a:pt x="80" y="351"/>
                                </a:cubicBezTo>
                                <a:cubicBezTo>
                                  <a:pt x="187" y="337"/>
                                  <a:pt x="187" y="337"/>
                                  <a:pt x="187" y="337"/>
                                </a:cubicBezTo>
                                <a:cubicBezTo>
                                  <a:pt x="370" y="144"/>
                                  <a:pt x="370" y="144"/>
                                  <a:pt x="370" y="144"/>
                                </a:cubicBezTo>
                                <a:cubicBezTo>
                                  <a:pt x="413" y="110"/>
                                  <a:pt x="413" y="110"/>
                                  <a:pt x="413" y="110"/>
                                </a:cubicBezTo>
                                <a:cubicBezTo>
                                  <a:pt x="427" y="95"/>
                                  <a:pt x="427" y="69"/>
                                  <a:pt x="413" y="55"/>
                                </a:cubicBezTo>
                                <a:close/>
                                <a:moveTo>
                                  <a:pt x="119" y="245"/>
                                </a:moveTo>
                                <a:cubicBezTo>
                                  <a:pt x="292" y="73"/>
                                  <a:pt x="292" y="73"/>
                                  <a:pt x="292" y="73"/>
                                </a:cubicBezTo>
                                <a:cubicBezTo>
                                  <a:pt x="350" y="132"/>
                                  <a:pt x="350" y="132"/>
                                  <a:pt x="350" y="132"/>
                                </a:cubicBezTo>
                                <a:cubicBezTo>
                                  <a:pt x="178" y="305"/>
                                  <a:pt x="178" y="305"/>
                                  <a:pt x="178" y="305"/>
                                </a:cubicBezTo>
                                <a:lnTo>
                                  <a:pt x="119" y="245"/>
                                </a:lnTo>
                                <a:close/>
                                <a:moveTo>
                                  <a:pt x="104" y="322"/>
                                </a:moveTo>
                                <a:cubicBezTo>
                                  <a:pt x="107" y="268"/>
                                  <a:pt x="107" y="268"/>
                                  <a:pt x="107" y="268"/>
                                </a:cubicBezTo>
                                <a:cubicBezTo>
                                  <a:pt x="157" y="318"/>
                                  <a:pt x="157" y="318"/>
                                  <a:pt x="157" y="318"/>
                                </a:cubicBezTo>
                                <a:lnTo>
                                  <a:pt x="104" y="322"/>
                                </a:lnTo>
                                <a:close/>
                                <a:moveTo>
                                  <a:pt x="400" y="81"/>
                                </a:moveTo>
                                <a:cubicBezTo>
                                  <a:pt x="400" y="85"/>
                                  <a:pt x="398" y="89"/>
                                  <a:pt x="396" y="91"/>
                                </a:cubicBezTo>
                                <a:cubicBezTo>
                                  <a:pt x="370" y="117"/>
                                  <a:pt x="370" y="117"/>
                                  <a:pt x="370" y="117"/>
                                </a:cubicBezTo>
                                <a:cubicBezTo>
                                  <a:pt x="306" y="54"/>
                                  <a:pt x="306" y="54"/>
                                  <a:pt x="306" y="54"/>
                                </a:cubicBezTo>
                                <a:cubicBezTo>
                                  <a:pt x="332" y="28"/>
                                  <a:pt x="332" y="28"/>
                                  <a:pt x="332" y="28"/>
                                </a:cubicBezTo>
                                <a:cubicBezTo>
                                  <a:pt x="337" y="22"/>
                                  <a:pt x="346" y="22"/>
                                  <a:pt x="352" y="28"/>
                                </a:cubicBezTo>
                                <a:cubicBezTo>
                                  <a:pt x="396" y="72"/>
                                  <a:pt x="396" y="72"/>
                                  <a:pt x="396" y="72"/>
                                </a:cubicBezTo>
                                <a:cubicBezTo>
                                  <a:pt x="398" y="74"/>
                                  <a:pt x="400" y="78"/>
                                  <a:pt x="400" y="81"/>
                                </a:cubicBezTo>
                                <a:close/>
                              </a:path>
                            </a:pathLst>
                          </a:custGeom>
                          <a:solidFill>
                            <a:schemeClr val="accent1"/>
                          </a:solidFill>
                          <a:ln>
                            <a:noFill/>
                          </a:ln>
                        </wps:spPr>
                        <wps:bodyPr vert="horz" wrap="square" lIns="91440" tIns="45721" rIns="91440" bIns="45721" numCol="1" anchor="t" anchorCtr="0" compatLnSpc="1"/>
                      </wps:wsp>
                    </wpg:wgp>
                  </a:graphicData>
                </a:graphic>
              </wp:anchor>
            </w:drawing>
          </mc:Choice>
          <mc:Fallback>
            <w:pict>
              <v:group id="_x0000_s1026" o:spid="_x0000_s1026" o:spt="203" style="position:absolute;left:0pt;margin-left:6pt;margin-top:671.25pt;height:26.7pt;width:511.5pt;z-index:251730944;mso-width-relative:page;mso-height-relative:page;" coordsize="6496050,339090" o:gfxdata="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">
                <o:lock v:ext="edit" aspectratio="f"/>
                <v:line id="_x0000_s1026" o:spid="_x0000_s1026" o:spt="20" style="position:absolute;left:1276350;top:323850;height:0;width:5219700;" filled="f" stroked="t" coordsize="21600,21600" o:gfxdata="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1K2bsAAADb&#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roundrect id="_x0000_s1026" o:spid="_x0000_s1026" o:spt="2" style="position:absolute;left:0;top:0;height:324000;width:1512000;v-text-anchor:middle;" filled="f" stroked="t" coordsize="21600,21600" arcsize="0.0750925925925926" o:gfxdata="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P9Ru5AAAA2wAA&#10;AA8AAAAAAAAAAQAgAAAAIgAAAGRycy9kb3ducmV2LnhtbFBLAQIUABQAAAAIAIdO4kAzLwWeOwAA&#10;ADkAAAAQAAAAAAAAAAEAIAAAAAgBAABkcnMvc2hhcGV4bWwueG1sUEsFBgAAAAAGAAYAWwEAALID&#10;AAAAAA==&#10;">
                  <v:fill on="f" focussize="0,0"/>
                  <v:stroke weight="1pt" color="#5B9BD5 [3204]" miterlimit="8" joinstyle="miter"/>
                  <v:imagedata o:title=""/>
                  <o:lock v:ext="edit" aspectratio="f"/>
                </v:roundrect>
                <v:shape id="_x0000_s1026" o:spid="_x0000_s1026" o:spt="202" type="#_x0000_t202" style="position:absolute;left:438150;top:0;height:339090;width:1151890;" filled="f" stroked="f" coordsize="21600,21600" o:gfxdata="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zpzZ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snapToGrid w:val="0"/>
                          <w:spacing w:line="380" w:lineRule="exact"/>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自我</w:t>
                        </w:r>
                        <w:r>
                          <w:rPr>
                            <w:rFonts w:ascii="微软雅黑" w:hAnsi="微软雅黑" w:eastAsia="微软雅黑"/>
                            <w:color w:val="262626" w:themeColor="text1" w:themeTint="D9"/>
                            <w:spacing w:val="14"/>
                            <w:sz w:val="28"/>
                            <w:szCs w:val="28"/>
                            <w14:textFill>
                              <w14:solidFill>
                                <w14:schemeClr w14:val="tx1">
                                  <w14:lumMod w14:val="85000"/>
                                  <w14:lumOff w14:val="15000"/>
                                </w14:schemeClr>
                              </w14:solidFill>
                            </w14:textFill>
                          </w:rPr>
                          <w:t>评价</w:t>
                        </w:r>
                      </w:p>
                    </w:txbxContent>
                  </v:textbox>
                </v:shape>
                <v:shape id="Freeform 5" o:spid="_x0000_s1026" o:spt="100" style="position:absolute;left:152400;top:76200;height:178732;width:180000;" fillcolor="#5B9BD5 [3204]" filled="t" stroked="f" coordsize="427,424" o:gfxdata="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cVcLsAAADb&#10;AAAADwAAAAAAAAABACAAAAAiAAAAZHJzL2Rvd25yZXYueG1sUEsBAhQAFAAAAAgAh07iQDMvBZ47&#10;AAAAOQAAABAAAAAAAAAAAQAgAAAACgEAAGRycy9zaGFwZXhtbC54bWxQSwUGAAAAAAYABgBbAQAA&#10;tAMAAAAA&#10;" path="m374,184c368,184,363,189,363,196c363,369,363,369,363,369c363,386,349,401,331,401c61,401,61,401,61,401c53,401,43,397,36,391c28,385,23,377,23,368c23,97,23,97,23,97c23,89,28,80,36,72c44,65,53,61,62,61c207,61,207,61,207,61c214,61,219,56,219,49c219,42,214,38,207,38c62,38,62,38,62,38c27,38,0,64,0,97c0,368,0,368,0,368c0,384,7,399,18,409c29,419,45,424,62,424c332,424,332,424,332,424c348,424,362,419,372,409c381,399,386,385,386,368c386,196,386,196,386,196c386,189,381,184,374,184xm413,55c369,11,369,11,369,11c362,4,352,0,342,0c332,0,322,4,315,10c279,53,279,53,279,53c88,236,88,236,88,236c87,237,87,237,87,237c75,346,75,346,75,346c80,351,80,351,80,351c187,337,187,337,187,337c370,144,370,144,370,144c413,110,413,110,413,110c427,95,427,69,413,55xm119,245c292,73,292,73,292,73c350,132,350,132,350,132c178,305,178,305,178,305l119,245xm104,322c107,268,107,268,107,268c157,318,157,318,157,318l104,322xm400,81c400,85,398,89,396,91c370,117,370,117,370,117c306,54,306,54,306,54c332,28,332,28,332,28c337,22,346,22,352,28c396,72,396,72,396,72c398,74,400,78,400,81xe">
                  <v:path o:connectlocs="157658,77562;153021,82621;153021,155547;139531,169036;25714,169036;15175,164821;9695,155125;9695,40889;15175,30350;26135,25713;87259,25713;92318,20655;87259,16018;26135,16018;0,40889;0,155125;7587,172408;26135,178732;139953,178732;156814,172408;162716,155125;162716,82621;157658,77562;174098,23184;155550,4636;144168,0;132786,4215;117611,22341;37096,99482;36674,99904;31615,145852;33723,147959;78829,142058;155971,60701;174098,46369;174098,23184;50163,103276;123091,30772;147540,55642;75035,128569;50163,103276;43840,135735;45105,112972;66182,134049;43840,135735;168618,34144;166932,38359;155971,49319;128992,22763;139953,11803;148384,11803;166932,30350;168618,34144" o:connectangles="0,0,0,0,0,0,0,0,0,0,0,0,0,0,0,0,0,0,0,0,0,0,0,0,0,0,0,0,0,0,0,0,0,0,0,0,0,0,0,0,0,0,0,0,0,0,0,0,0,0,0,0,0"/>
                  <v:fill on="t" focussize="0,0"/>
                  <v:stroke on="f"/>
                  <v:imagedata o:title=""/>
                  <o:lock v:ext="edit" aspectratio="t"/>
                  <v:textbox inset="2.54mm,3.60007874015748pt,2.54mm,3.60007874015748pt"/>
                </v:shape>
              </v:group>
            </w:pict>
          </mc:Fallback>
        </mc:AlternateContent>
      </w:r>
      <w:r>
        <w:rPr>
          <w:rFonts w:ascii="微软雅黑" w:hAnsi="微软雅黑" w:eastAsia="微软雅黑"/>
        </w:rPr>
        <mc:AlternateContent>
          <mc:Choice Requires="wps">
            <w:drawing>
              <wp:anchor distT="0" distB="0" distL="114300" distR="114300" simplePos="0" relativeHeight="251691008" behindDoc="0" locked="0" layoutInCell="1" allowOverlap="1">
                <wp:simplePos x="0" y="0"/>
                <wp:positionH relativeFrom="column">
                  <wp:posOffset>4851400</wp:posOffset>
                </wp:positionH>
                <wp:positionV relativeFrom="paragraph">
                  <wp:posOffset>906780</wp:posOffset>
                </wp:positionV>
                <wp:extent cx="161925" cy="176530"/>
                <wp:effectExtent l="0" t="0" r="9525" b="0"/>
                <wp:wrapNone/>
                <wp:docPr id="24" name="Freeform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1925" cy="176530"/>
                        </a:xfrm>
                        <a:custGeom>
                          <a:avLst/>
                          <a:gdLst>
                            <a:gd name="T0" fmla="*/ 455 w 468"/>
                            <a:gd name="T1" fmla="*/ 443 h 511"/>
                            <a:gd name="T2" fmla="*/ 378 w 468"/>
                            <a:gd name="T3" fmla="*/ 511 h 511"/>
                            <a:gd name="T4" fmla="*/ 378 w 468"/>
                            <a:gd name="T5" fmla="*/ 511 h 511"/>
                            <a:gd name="T6" fmla="*/ 143 w 468"/>
                            <a:gd name="T7" fmla="*/ 368 h 511"/>
                            <a:gd name="T8" fmla="*/ 1 w 468"/>
                            <a:gd name="T9" fmla="*/ 134 h 511"/>
                            <a:gd name="T10" fmla="*/ 68 w 468"/>
                            <a:gd name="T11" fmla="*/ 56 h 511"/>
                            <a:gd name="T12" fmla="*/ 115 w 468"/>
                            <a:gd name="T13" fmla="*/ 60 h 511"/>
                            <a:gd name="T14" fmla="*/ 177 w 468"/>
                            <a:gd name="T15" fmla="*/ 153 h 511"/>
                            <a:gd name="T16" fmla="*/ 174 w 468"/>
                            <a:gd name="T17" fmla="*/ 191 h 511"/>
                            <a:gd name="T18" fmla="*/ 151 w 468"/>
                            <a:gd name="T19" fmla="*/ 232 h 511"/>
                            <a:gd name="T20" fmla="*/ 211 w 468"/>
                            <a:gd name="T21" fmla="*/ 300 h 511"/>
                            <a:gd name="T22" fmla="*/ 280 w 468"/>
                            <a:gd name="T23" fmla="*/ 360 h 511"/>
                            <a:gd name="T24" fmla="*/ 321 w 468"/>
                            <a:gd name="T25" fmla="*/ 337 h 511"/>
                            <a:gd name="T26" fmla="*/ 358 w 468"/>
                            <a:gd name="T27" fmla="*/ 335 h 511"/>
                            <a:gd name="T28" fmla="*/ 452 w 468"/>
                            <a:gd name="T29" fmla="*/ 397 h 511"/>
                            <a:gd name="T30" fmla="*/ 455 w 468"/>
                            <a:gd name="T31" fmla="*/ 443 h 511"/>
                            <a:gd name="T32" fmla="*/ 438 w 468"/>
                            <a:gd name="T33" fmla="*/ 416 h 511"/>
                            <a:gd name="T34" fmla="*/ 346 w 468"/>
                            <a:gd name="T35" fmla="*/ 355 h 511"/>
                            <a:gd name="T36" fmla="*/ 343 w 468"/>
                            <a:gd name="T37" fmla="*/ 354 h 511"/>
                            <a:gd name="T38" fmla="*/ 331 w 468"/>
                            <a:gd name="T39" fmla="*/ 358 h 511"/>
                            <a:gd name="T40" fmla="*/ 285 w 468"/>
                            <a:gd name="T41" fmla="*/ 384 h 511"/>
                            <a:gd name="T42" fmla="*/ 279 w 468"/>
                            <a:gd name="T43" fmla="*/ 387 h 511"/>
                            <a:gd name="T44" fmla="*/ 274 w 468"/>
                            <a:gd name="T45" fmla="*/ 384 h 511"/>
                            <a:gd name="T46" fmla="*/ 195 w 468"/>
                            <a:gd name="T47" fmla="*/ 316 h 511"/>
                            <a:gd name="T48" fmla="*/ 128 w 468"/>
                            <a:gd name="T49" fmla="*/ 238 h 511"/>
                            <a:gd name="T50" fmla="*/ 125 w 468"/>
                            <a:gd name="T51" fmla="*/ 232 h 511"/>
                            <a:gd name="T52" fmla="*/ 128 w 468"/>
                            <a:gd name="T53" fmla="*/ 226 h 511"/>
                            <a:gd name="T54" fmla="*/ 154 w 468"/>
                            <a:gd name="T55" fmla="*/ 180 h 511"/>
                            <a:gd name="T56" fmla="*/ 157 w 468"/>
                            <a:gd name="T57" fmla="*/ 166 h 511"/>
                            <a:gd name="T58" fmla="*/ 96 w 468"/>
                            <a:gd name="T59" fmla="*/ 73 h 511"/>
                            <a:gd name="T60" fmla="*/ 91 w 468"/>
                            <a:gd name="T61" fmla="*/ 72 h 511"/>
                            <a:gd name="T62" fmla="*/ 81 w 468"/>
                            <a:gd name="T63" fmla="*/ 75 h 511"/>
                            <a:gd name="T64" fmla="*/ 24 w 468"/>
                            <a:gd name="T65" fmla="*/ 133 h 511"/>
                            <a:gd name="T66" fmla="*/ 159 w 468"/>
                            <a:gd name="T67" fmla="*/ 352 h 511"/>
                            <a:gd name="T68" fmla="*/ 378 w 468"/>
                            <a:gd name="T69" fmla="*/ 488 h 511"/>
                            <a:gd name="T70" fmla="*/ 378 w 468"/>
                            <a:gd name="T71" fmla="*/ 488 h 511"/>
                            <a:gd name="T72" fmla="*/ 436 w 468"/>
                            <a:gd name="T73" fmla="*/ 430 h 511"/>
                            <a:gd name="T74" fmla="*/ 438 w 468"/>
                            <a:gd name="T75" fmla="*/ 416 h 511"/>
                            <a:gd name="T76" fmla="*/ 311 w 468"/>
                            <a:gd name="T77" fmla="*/ 98 h 511"/>
                            <a:gd name="T78" fmla="*/ 264 w 468"/>
                            <a:gd name="T79" fmla="*/ 79 h 511"/>
                            <a:gd name="T80" fmla="*/ 218 w 468"/>
                            <a:gd name="T81" fmla="*/ 98 h 511"/>
                            <a:gd name="T82" fmla="*/ 204 w 468"/>
                            <a:gd name="T83" fmla="*/ 84 h 511"/>
                            <a:gd name="T84" fmla="*/ 264 w 468"/>
                            <a:gd name="T85" fmla="*/ 59 h 511"/>
                            <a:gd name="T86" fmla="*/ 325 w 468"/>
                            <a:gd name="T87" fmla="*/ 84 h 511"/>
                            <a:gd name="T88" fmla="*/ 350 w 468"/>
                            <a:gd name="T89" fmla="*/ 144 h 511"/>
                            <a:gd name="T90" fmla="*/ 325 w 468"/>
                            <a:gd name="T91" fmla="*/ 203 h 511"/>
                            <a:gd name="T92" fmla="*/ 311 w 468"/>
                            <a:gd name="T93" fmla="*/ 189 h 511"/>
                            <a:gd name="T94" fmla="*/ 330 w 468"/>
                            <a:gd name="T95" fmla="*/ 144 h 511"/>
                            <a:gd name="T96" fmla="*/ 311 w 468"/>
                            <a:gd name="T97" fmla="*/ 98 h 511"/>
                            <a:gd name="T98" fmla="*/ 367 w 468"/>
                            <a:gd name="T99" fmla="*/ 249 h 511"/>
                            <a:gd name="T100" fmla="*/ 352 w 468"/>
                            <a:gd name="T101" fmla="*/ 235 h 511"/>
                            <a:gd name="T102" fmla="*/ 390 w 468"/>
                            <a:gd name="T103" fmla="*/ 145 h 511"/>
                            <a:gd name="T104" fmla="*/ 353 w 468"/>
                            <a:gd name="T105" fmla="*/ 56 h 511"/>
                            <a:gd name="T106" fmla="*/ 262 w 468"/>
                            <a:gd name="T107" fmla="*/ 20 h 511"/>
                            <a:gd name="T108" fmla="*/ 172 w 468"/>
                            <a:gd name="T109" fmla="*/ 56 h 511"/>
                            <a:gd name="T110" fmla="*/ 158 w 468"/>
                            <a:gd name="T111" fmla="*/ 42 h 511"/>
                            <a:gd name="T112" fmla="*/ 262 w 468"/>
                            <a:gd name="T113" fmla="*/ 0 h 511"/>
                            <a:gd name="T114" fmla="*/ 367 w 468"/>
                            <a:gd name="T115" fmla="*/ 42 h 511"/>
                            <a:gd name="T116" fmla="*/ 410 w 468"/>
                            <a:gd name="T117" fmla="*/ 145 h 511"/>
                            <a:gd name="T118" fmla="*/ 367 w 468"/>
                            <a:gd name="T119" fmla="*/ 249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8" h="511">
                              <a:moveTo>
                                <a:pt x="455" y="443"/>
                              </a:moveTo>
                              <a:cubicBezTo>
                                <a:pt x="455" y="444"/>
                                <a:pt x="406" y="511"/>
                                <a:pt x="378" y="511"/>
                              </a:cubicBezTo>
                              <a:cubicBezTo>
                                <a:pt x="378" y="511"/>
                                <a:pt x="378" y="511"/>
                                <a:pt x="378" y="511"/>
                              </a:cubicBezTo>
                              <a:cubicBezTo>
                                <a:pt x="299" y="508"/>
                                <a:pt x="207" y="432"/>
                                <a:pt x="143" y="368"/>
                              </a:cubicBezTo>
                              <a:cubicBezTo>
                                <a:pt x="79" y="305"/>
                                <a:pt x="3" y="213"/>
                                <a:pt x="1" y="134"/>
                              </a:cubicBezTo>
                              <a:cubicBezTo>
                                <a:pt x="0" y="106"/>
                                <a:pt x="68" y="57"/>
                                <a:pt x="68" y="56"/>
                              </a:cubicBezTo>
                              <a:cubicBezTo>
                                <a:pt x="84" y="45"/>
                                <a:pt x="106" y="47"/>
                                <a:pt x="115" y="60"/>
                              </a:cubicBezTo>
                              <a:cubicBezTo>
                                <a:pt x="120" y="67"/>
                                <a:pt x="171" y="145"/>
                                <a:pt x="177" y="153"/>
                              </a:cubicBezTo>
                              <a:cubicBezTo>
                                <a:pt x="182" y="163"/>
                                <a:pt x="182" y="177"/>
                                <a:pt x="174" y="191"/>
                              </a:cubicBezTo>
                              <a:cubicBezTo>
                                <a:pt x="170" y="198"/>
                                <a:pt x="158" y="221"/>
                                <a:pt x="151" y="232"/>
                              </a:cubicBezTo>
                              <a:cubicBezTo>
                                <a:pt x="158" y="241"/>
                                <a:pt x="176" y="264"/>
                                <a:pt x="211" y="300"/>
                              </a:cubicBezTo>
                              <a:cubicBezTo>
                                <a:pt x="247" y="336"/>
                                <a:pt x="270" y="353"/>
                                <a:pt x="280" y="360"/>
                              </a:cubicBezTo>
                              <a:cubicBezTo>
                                <a:pt x="291" y="354"/>
                                <a:pt x="313" y="341"/>
                                <a:pt x="321" y="337"/>
                              </a:cubicBezTo>
                              <a:cubicBezTo>
                                <a:pt x="334" y="330"/>
                                <a:pt x="348" y="329"/>
                                <a:pt x="358" y="335"/>
                              </a:cubicBezTo>
                              <a:cubicBezTo>
                                <a:pt x="367" y="341"/>
                                <a:pt x="445" y="392"/>
                                <a:pt x="452" y="397"/>
                              </a:cubicBezTo>
                              <a:cubicBezTo>
                                <a:pt x="463" y="405"/>
                                <a:pt x="468" y="425"/>
                                <a:pt x="455" y="443"/>
                              </a:cubicBezTo>
                              <a:close/>
                              <a:moveTo>
                                <a:pt x="438" y="416"/>
                              </a:moveTo>
                              <a:cubicBezTo>
                                <a:pt x="433" y="412"/>
                                <a:pt x="355" y="360"/>
                                <a:pt x="346" y="355"/>
                              </a:cubicBezTo>
                              <a:cubicBezTo>
                                <a:pt x="346" y="354"/>
                                <a:pt x="345" y="354"/>
                                <a:pt x="343" y="354"/>
                              </a:cubicBezTo>
                              <a:cubicBezTo>
                                <a:pt x="340" y="354"/>
                                <a:pt x="336" y="355"/>
                                <a:pt x="331" y="358"/>
                              </a:cubicBezTo>
                              <a:cubicBezTo>
                                <a:pt x="322" y="363"/>
                                <a:pt x="285" y="383"/>
                                <a:pt x="285" y="384"/>
                              </a:cubicBezTo>
                              <a:cubicBezTo>
                                <a:pt x="279" y="387"/>
                                <a:pt x="279" y="387"/>
                                <a:pt x="279" y="387"/>
                              </a:cubicBezTo>
                              <a:cubicBezTo>
                                <a:pt x="274" y="384"/>
                                <a:pt x="274" y="384"/>
                                <a:pt x="274" y="384"/>
                              </a:cubicBezTo>
                              <a:cubicBezTo>
                                <a:pt x="272" y="383"/>
                                <a:pt x="246" y="367"/>
                                <a:pt x="195" y="316"/>
                              </a:cubicBezTo>
                              <a:cubicBezTo>
                                <a:pt x="144" y="265"/>
                                <a:pt x="129" y="239"/>
                                <a:pt x="128" y="238"/>
                              </a:cubicBezTo>
                              <a:cubicBezTo>
                                <a:pt x="125" y="232"/>
                                <a:pt x="125" y="232"/>
                                <a:pt x="125" y="232"/>
                              </a:cubicBezTo>
                              <a:cubicBezTo>
                                <a:pt x="128" y="226"/>
                                <a:pt x="128" y="226"/>
                                <a:pt x="128" y="226"/>
                              </a:cubicBezTo>
                              <a:cubicBezTo>
                                <a:pt x="128" y="226"/>
                                <a:pt x="149" y="189"/>
                                <a:pt x="154" y="180"/>
                              </a:cubicBezTo>
                              <a:cubicBezTo>
                                <a:pt x="158" y="172"/>
                                <a:pt x="158" y="167"/>
                                <a:pt x="157" y="166"/>
                              </a:cubicBezTo>
                              <a:cubicBezTo>
                                <a:pt x="152" y="157"/>
                                <a:pt x="101" y="80"/>
                                <a:pt x="96" y="73"/>
                              </a:cubicBezTo>
                              <a:cubicBezTo>
                                <a:pt x="96" y="73"/>
                                <a:pt x="94" y="72"/>
                                <a:pt x="91" y="72"/>
                              </a:cubicBezTo>
                              <a:cubicBezTo>
                                <a:pt x="89" y="72"/>
                                <a:pt x="85" y="72"/>
                                <a:pt x="81" y="75"/>
                              </a:cubicBezTo>
                              <a:cubicBezTo>
                                <a:pt x="60" y="90"/>
                                <a:pt x="25" y="123"/>
                                <a:pt x="24" y="133"/>
                              </a:cubicBezTo>
                              <a:cubicBezTo>
                                <a:pt x="26" y="204"/>
                                <a:pt x="99" y="292"/>
                                <a:pt x="159" y="352"/>
                              </a:cubicBezTo>
                              <a:cubicBezTo>
                                <a:pt x="220" y="413"/>
                                <a:pt x="307" y="486"/>
                                <a:pt x="378" y="488"/>
                              </a:cubicBezTo>
                              <a:cubicBezTo>
                                <a:pt x="378" y="488"/>
                                <a:pt x="378" y="488"/>
                                <a:pt x="378" y="488"/>
                              </a:cubicBezTo>
                              <a:cubicBezTo>
                                <a:pt x="388" y="487"/>
                                <a:pt x="422" y="451"/>
                                <a:pt x="436" y="430"/>
                              </a:cubicBezTo>
                              <a:cubicBezTo>
                                <a:pt x="442" y="423"/>
                                <a:pt x="439" y="417"/>
                                <a:pt x="438" y="416"/>
                              </a:cubicBezTo>
                              <a:close/>
                              <a:moveTo>
                                <a:pt x="311" y="98"/>
                              </a:moveTo>
                              <a:cubicBezTo>
                                <a:pt x="298" y="85"/>
                                <a:pt x="282" y="79"/>
                                <a:pt x="264" y="79"/>
                              </a:cubicBezTo>
                              <a:cubicBezTo>
                                <a:pt x="247" y="79"/>
                                <a:pt x="230" y="85"/>
                                <a:pt x="218" y="98"/>
                              </a:cubicBezTo>
                              <a:cubicBezTo>
                                <a:pt x="204" y="84"/>
                                <a:pt x="204" y="84"/>
                                <a:pt x="204" y="84"/>
                              </a:cubicBezTo>
                              <a:cubicBezTo>
                                <a:pt x="220" y="68"/>
                                <a:pt x="241" y="59"/>
                                <a:pt x="264" y="59"/>
                              </a:cubicBezTo>
                              <a:cubicBezTo>
                                <a:pt x="287" y="59"/>
                                <a:pt x="309" y="68"/>
                                <a:pt x="325" y="84"/>
                              </a:cubicBezTo>
                              <a:cubicBezTo>
                                <a:pt x="341" y="100"/>
                                <a:pt x="350" y="121"/>
                                <a:pt x="350" y="144"/>
                              </a:cubicBezTo>
                              <a:cubicBezTo>
                                <a:pt x="350" y="166"/>
                                <a:pt x="341" y="187"/>
                                <a:pt x="325" y="203"/>
                              </a:cubicBezTo>
                              <a:cubicBezTo>
                                <a:pt x="311" y="189"/>
                                <a:pt x="311" y="189"/>
                                <a:pt x="311" y="189"/>
                              </a:cubicBezTo>
                              <a:cubicBezTo>
                                <a:pt x="323" y="177"/>
                                <a:pt x="330" y="161"/>
                                <a:pt x="330" y="144"/>
                              </a:cubicBezTo>
                              <a:cubicBezTo>
                                <a:pt x="330" y="126"/>
                                <a:pt x="323" y="110"/>
                                <a:pt x="311" y="98"/>
                              </a:cubicBezTo>
                              <a:close/>
                              <a:moveTo>
                                <a:pt x="367" y="249"/>
                              </a:moveTo>
                              <a:cubicBezTo>
                                <a:pt x="352" y="235"/>
                                <a:pt x="352" y="235"/>
                                <a:pt x="352" y="235"/>
                              </a:cubicBezTo>
                              <a:cubicBezTo>
                                <a:pt x="377" y="211"/>
                                <a:pt x="390" y="179"/>
                                <a:pt x="390" y="145"/>
                              </a:cubicBezTo>
                              <a:cubicBezTo>
                                <a:pt x="390" y="112"/>
                                <a:pt x="377" y="80"/>
                                <a:pt x="353" y="56"/>
                              </a:cubicBezTo>
                              <a:cubicBezTo>
                                <a:pt x="328" y="33"/>
                                <a:pt x="296" y="20"/>
                                <a:pt x="262" y="20"/>
                              </a:cubicBezTo>
                              <a:cubicBezTo>
                                <a:pt x="228" y="20"/>
                                <a:pt x="196" y="33"/>
                                <a:pt x="172" y="56"/>
                              </a:cubicBezTo>
                              <a:cubicBezTo>
                                <a:pt x="158" y="42"/>
                                <a:pt x="158" y="42"/>
                                <a:pt x="158" y="42"/>
                              </a:cubicBezTo>
                              <a:cubicBezTo>
                                <a:pt x="186" y="15"/>
                                <a:pt x="223" y="0"/>
                                <a:pt x="262" y="0"/>
                              </a:cubicBezTo>
                              <a:cubicBezTo>
                                <a:pt x="302" y="0"/>
                                <a:pt x="339" y="15"/>
                                <a:pt x="367" y="42"/>
                              </a:cubicBezTo>
                              <a:cubicBezTo>
                                <a:pt x="394" y="70"/>
                                <a:pt x="410" y="107"/>
                                <a:pt x="410" y="145"/>
                              </a:cubicBezTo>
                              <a:cubicBezTo>
                                <a:pt x="410" y="184"/>
                                <a:pt x="394" y="221"/>
                                <a:pt x="367" y="24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5" o:spid="_x0000_s1026" o:spt="100" style="position:absolute;left:0pt;margin-left:382pt;margin-top:71.4pt;height:13.9pt;width:12.75pt;z-index:251691008;mso-width-relative:page;mso-height-relative:page;" fillcolor="#5B9BD5 [3204]" filled="t" stroked="f" coordsize="468,511" o:gfxdata="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" path="m455,443c455,444,406,511,378,511c378,511,378,511,378,511c299,508,207,432,143,368c79,305,3,213,1,134c0,106,68,57,68,56c84,45,106,47,115,60c120,67,171,145,177,153c182,163,182,177,174,191c170,198,158,221,151,232c158,241,176,264,211,300c247,336,270,353,280,360c291,354,313,341,321,337c334,330,348,329,358,335c367,341,445,392,452,397c463,405,468,425,455,443xm438,416c433,412,355,360,346,355c346,354,345,354,343,354c340,354,336,355,331,358c322,363,285,383,285,384c279,387,279,387,279,387c274,384,274,384,274,384c272,383,246,367,195,316c144,265,129,239,128,238c125,232,125,232,125,232c128,226,128,226,128,226c128,226,149,189,154,180c158,172,158,167,157,166c152,157,101,80,96,73c96,73,94,72,91,72c89,72,85,72,81,75c60,90,25,123,24,133c26,204,99,292,159,352c220,413,307,486,378,488c378,488,378,488,378,488c388,487,422,451,436,430c442,423,439,417,438,416xm311,98c298,85,282,79,264,79c247,79,230,85,218,98c204,84,204,84,204,84c220,68,241,59,264,59c287,59,309,68,325,84c341,100,350,121,350,144c350,166,341,187,325,203c311,189,311,189,311,189c323,177,330,161,330,144c330,126,323,110,311,98xm367,249c352,235,352,235,352,235c377,211,390,179,390,145c390,112,377,80,353,56c328,33,296,20,262,20c228,20,196,33,172,56c158,42,158,42,158,42c186,15,223,0,262,0c302,0,339,15,367,42c394,70,410,107,410,145c410,184,394,221,367,249xe">
                <v:path o:connectlocs="157427,153038;130785,176530;130785,176530;49477,127129;345,46291;23527,19345;39789,20727;61240,52855;60202,65982;52245,80146;73004,103637;96878,124365;111063,116419;123865,115729;156389,137147;157427,153038;151545,143711;119713,122638;118675,122292;114523,123674;98608,132656;96532,133692;94802,132656;67468,109165;44287,82219;43249,80146;44287,78073;53283,62182;54320,57346;33215,25218;31485,24873;28025,25909;8303,45946;55012,121601;130785,168584;130785,168584;150853,148547;151545,143711;107604,33855;91342,27291;75426,33855;70582,29018;91342,20382;112447,29018;121097,49746;112447,70128;107604,65291;114177,49746;107604,33855;126979,86019;121789,81183;134937,50091;122135,19345;90650,6909;59510,19345;54666,14509;90650,0;126979,14509;141857,50091;126979,86019" o:connectangles="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4838700</wp:posOffset>
                </wp:positionH>
                <wp:positionV relativeFrom="paragraph">
                  <wp:posOffset>571500</wp:posOffset>
                </wp:positionV>
                <wp:extent cx="179705" cy="179705"/>
                <wp:effectExtent l="0" t="0" r="0" b="0"/>
                <wp:wrapNone/>
                <wp:docPr id="61" name="Freeform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80000" cy="180004"/>
                        </a:xfrm>
                        <a:custGeom>
                          <a:avLst/>
                          <a:gdLst>
                            <a:gd name="T0" fmla="*/ 246 w 512"/>
                            <a:gd name="T1" fmla="*/ 328 h 512"/>
                            <a:gd name="T2" fmla="*/ 256 w 512"/>
                            <a:gd name="T3" fmla="*/ 331 h 512"/>
                            <a:gd name="T4" fmla="*/ 266 w 512"/>
                            <a:gd name="T5" fmla="*/ 328 h 512"/>
                            <a:gd name="T6" fmla="*/ 392 w 512"/>
                            <a:gd name="T7" fmla="*/ 136 h 512"/>
                            <a:gd name="T8" fmla="*/ 256 w 512"/>
                            <a:gd name="T9" fmla="*/ 0 h 512"/>
                            <a:gd name="T10" fmla="*/ 120 w 512"/>
                            <a:gd name="T11" fmla="*/ 136 h 512"/>
                            <a:gd name="T12" fmla="*/ 246 w 512"/>
                            <a:gd name="T13" fmla="*/ 328 h 512"/>
                            <a:gd name="T14" fmla="*/ 256 w 512"/>
                            <a:gd name="T15" fmla="*/ 30 h 512"/>
                            <a:gd name="T16" fmla="*/ 362 w 512"/>
                            <a:gd name="T17" fmla="*/ 136 h 512"/>
                            <a:gd name="T18" fmla="*/ 256 w 512"/>
                            <a:gd name="T19" fmla="*/ 296 h 512"/>
                            <a:gd name="T20" fmla="*/ 150 w 512"/>
                            <a:gd name="T21" fmla="*/ 136 h 512"/>
                            <a:gd name="T22" fmla="*/ 256 w 512"/>
                            <a:gd name="T23" fmla="*/ 30 h 512"/>
                            <a:gd name="T24" fmla="*/ 489 w 512"/>
                            <a:gd name="T25" fmla="*/ 138 h 512"/>
                            <a:gd name="T26" fmla="*/ 428 w 512"/>
                            <a:gd name="T27" fmla="*/ 183 h 512"/>
                            <a:gd name="T28" fmla="*/ 424 w 512"/>
                            <a:gd name="T29" fmla="*/ 204 h 512"/>
                            <a:gd name="T30" fmla="*/ 445 w 512"/>
                            <a:gd name="T31" fmla="*/ 208 h 512"/>
                            <a:gd name="T32" fmla="*/ 484 w 512"/>
                            <a:gd name="T33" fmla="*/ 179 h 512"/>
                            <a:gd name="T34" fmla="*/ 484 w 512"/>
                            <a:gd name="T35" fmla="*/ 412 h 512"/>
                            <a:gd name="T36" fmla="*/ 362 w 512"/>
                            <a:gd name="T37" fmla="*/ 480 h 512"/>
                            <a:gd name="T38" fmla="*/ 173 w 512"/>
                            <a:gd name="T39" fmla="*/ 378 h 512"/>
                            <a:gd name="T40" fmla="*/ 158 w 512"/>
                            <a:gd name="T41" fmla="*/ 378 h 512"/>
                            <a:gd name="T42" fmla="*/ 28 w 512"/>
                            <a:gd name="T43" fmla="*/ 457 h 512"/>
                            <a:gd name="T44" fmla="*/ 28 w 512"/>
                            <a:gd name="T45" fmla="*/ 249 h 512"/>
                            <a:gd name="T46" fmla="*/ 84 w 512"/>
                            <a:gd name="T47" fmla="*/ 208 h 512"/>
                            <a:gd name="T48" fmla="*/ 88 w 512"/>
                            <a:gd name="T49" fmla="*/ 188 h 512"/>
                            <a:gd name="T50" fmla="*/ 67 w 512"/>
                            <a:gd name="T51" fmla="*/ 183 h 512"/>
                            <a:gd name="T52" fmla="*/ 7 w 512"/>
                            <a:gd name="T53" fmla="*/ 229 h 512"/>
                            <a:gd name="T54" fmla="*/ 0 w 512"/>
                            <a:gd name="T55" fmla="*/ 241 h 512"/>
                            <a:gd name="T56" fmla="*/ 0 w 512"/>
                            <a:gd name="T57" fmla="*/ 482 h 512"/>
                            <a:gd name="T58" fmla="*/ 7 w 512"/>
                            <a:gd name="T59" fmla="*/ 495 h 512"/>
                            <a:gd name="T60" fmla="*/ 22 w 512"/>
                            <a:gd name="T61" fmla="*/ 495 h 512"/>
                            <a:gd name="T62" fmla="*/ 166 w 512"/>
                            <a:gd name="T63" fmla="*/ 409 h 512"/>
                            <a:gd name="T64" fmla="*/ 354 w 512"/>
                            <a:gd name="T65" fmla="*/ 510 h 512"/>
                            <a:gd name="T66" fmla="*/ 361 w 512"/>
                            <a:gd name="T67" fmla="*/ 512 h 512"/>
                            <a:gd name="T68" fmla="*/ 368 w 512"/>
                            <a:gd name="T69" fmla="*/ 510 h 512"/>
                            <a:gd name="T70" fmla="*/ 504 w 512"/>
                            <a:gd name="T71" fmla="*/ 435 h 512"/>
                            <a:gd name="T72" fmla="*/ 512 w 512"/>
                            <a:gd name="T73" fmla="*/ 422 h 512"/>
                            <a:gd name="T74" fmla="*/ 512 w 512"/>
                            <a:gd name="T75" fmla="*/ 151 h 512"/>
                            <a:gd name="T76" fmla="*/ 504 w 512"/>
                            <a:gd name="T77" fmla="*/ 138 h 512"/>
                            <a:gd name="T78" fmla="*/ 489 w 512"/>
                            <a:gd name="T79" fmla="*/ 138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2" h="512">
                              <a:moveTo>
                                <a:pt x="246" y="328"/>
                              </a:moveTo>
                              <a:cubicBezTo>
                                <a:pt x="249" y="330"/>
                                <a:pt x="253" y="331"/>
                                <a:pt x="256" y="331"/>
                              </a:cubicBezTo>
                              <a:cubicBezTo>
                                <a:pt x="259" y="331"/>
                                <a:pt x="263" y="330"/>
                                <a:pt x="266" y="328"/>
                              </a:cubicBezTo>
                              <a:cubicBezTo>
                                <a:pt x="271" y="323"/>
                                <a:pt x="392" y="238"/>
                                <a:pt x="392" y="136"/>
                              </a:cubicBezTo>
                              <a:cubicBezTo>
                                <a:pt x="392" y="61"/>
                                <a:pt x="331" y="0"/>
                                <a:pt x="256" y="0"/>
                              </a:cubicBezTo>
                              <a:cubicBezTo>
                                <a:pt x="181" y="0"/>
                                <a:pt x="120" y="61"/>
                                <a:pt x="120" y="136"/>
                              </a:cubicBezTo>
                              <a:cubicBezTo>
                                <a:pt x="120" y="238"/>
                                <a:pt x="241" y="323"/>
                                <a:pt x="246" y="328"/>
                              </a:cubicBezTo>
                              <a:close/>
                              <a:moveTo>
                                <a:pt x="256" y="30"/>
                              </a:moveTo>
                              <a:cubicBezTo>
                                <a:pt x="314" y="30"/>
                                <a:pt x="362" y="77"/>
                                <a:pt x="362" y="136"/>
                              </a:cubicBezTo>
                              <a:cubicBezTo>
                                <a:pt x="362" y="209"/>
                                <a:pt x="284" y="271"/>
                                <a:pt x="256" y="296"/>
                              </a:cubicBezTo>
                              <a:cubicBezTo>
                                <a:pt x="228" y="271"/>
                                <a:pt x="150" y="209"/>
                                <a:pt x="150" y="136"/>
                              </a:cubicBezTo>
                              <a:cubicBezTo>
                                <a:pt x="150" y="77"/>
                                <a:pt x="198" y="30"/>
                                <a:pt x="256" y="30"/>
                              </a:cubicBezTo>
                              <a:close/>
                              <a:moveTo>
                                <a:pt x="489" y="138"/>
                              </a:moveTo>
                              <a:cubicBezTo>
                                <a:pt x="428" y="183"/>
                                <a:pt x="428" y="183"/>
                                <a:pt x="428" y="183"/>
                              </a:cubicBezTo>
                              <a:cubicBezTo>
                                <a:pt x="421" y="188"/>
                                <a:pt x="420" y="197"/>
                                <a:pt x="424" y="204"/>
                              </a:cubicBezTo>
                              <a:cubicBezTo>
                                <a:pt x="429" y="211"/>
                                <a:pt x="438" y="213"/>
                                <a:pt x="445" y="208"/>
                              </a:cubicBezTo>
                              <a:cubicBezTo>
                                <a:pt x="484" y="179"/>
                                <a:pt x="484" y="179"/>
                                <a:pt x="484" y="179"/>
                              </a:cubicBezTo>
                              <a:cubicBezTo>
                                <a:pt x="484" y="412"/>
                                <a:pt x="484" y="412"/>
                                <a:pt x="484" y="412"/>
                              </a:cubicBezTo>
                              <a:cubicBezTo>
                                <a:pt x="362" y="480"/>
                                <a:pt x="362" y="480"/>
                                <a:pt x="362" y="480"/>
                              </a:cubicBezTo>
                              <a:cubicBezTo>
                                <a:pt x="173" y="378"/>
                                <a:pt x="173" y="378"/>
                                <a:pt x="173" y="378"/>
                              </a:cubicBezTo>
                              <a:cubicBezTo>
                                <a:pt x="168" y="376"/>
                                <a:pt x="163" y="376"/>
                                <a:pt x="158" y="378"/>
                              </a:cubicBezTo>
                              <a:cubicBezTo>
                                <a:pt x="28" y="457"/>
                                <a:pt x="28" y="457"/>
                                <a:pt x="28" y="457"/>
                              </a:cubicBezTo>
                              <a:cubicBezTo>
                                <a:pt x="28" y="249"/>
                                <a:pt x="28" y="249"/>
                                <a:pt x="28" y="249"/>
                              </a:cubicBezTo>
                              <a:cubicBezTo>
                                <a:pt x="84" y="208"/>
                                <a:pt x="84" y="208"/>
                                <a:pt x="84" y="208"/>
                              </a:cubicBezTo>
                              <a:cubicBezTo>
                                <a:pt x="91" y="204"/>
                                <a:pt x="92" y="194"/>
                                <a:pt x="88" y="188"/>
                              </a:cubicBezTo>
                              <a:cubicBezTo>
                                <a:pt x="83" y="181"/>
                                <a:pt x="74" y="179"/>
                                <a:pt x="67" y="183"/>
                              </a:cubicBezTo>
                              <a:cubicBezTo>
                                <a:pt x="7" y="229"/>
                                <a:pt x="7" y="229"/>
                                <a:pt x="7" y="229"/>
                              </a:cubicBezTo>
                              <a:cubicBezTo>
                                <a:pt x="3" y="231"/>
                                <a:pt x="0" y="236"/>
                                <a:pt x="0" y="241"/>
                              </a:cubicBezTo>
                              <a:cubicBezTo>
                                <a:pt x="0" y="482"/>
                                <a:pt x="0" y="482"/>
                                <a:pt x="0" y="482"/>
                              </a:cubicBezTo>
                              <a:cubicBezTo>
                                <a:pt x="0" y="487"/>
                                <a:pt x="3" y="492"/>
                                <a:pt x="7" y="495"/>
                              </a:cubicBezTo>
                              <a:cubicBezTo>
                                <a:pt x="12" y="498"/>
                                <a:pt x="18" y="498"/>
                                <a:pt x="22" y="495"/>
                              </a:cubicBezTo>
                              <a:cubicBezTo>
                                <a:pt x="166" y="409"/>
                                <a:pt x="166" y="409"/>
                                <a:pt x="166" y="409"/>
                              </a:cubicBezTo>
                              <a:cubicBezTo>
                                <a:pt x="354" y="510"/>
                                <a:pt x="354" y="510"/>
                                <a:pt x="354" y="510"/>
                              </a:cubicBezTo>
                              <a:cubicBezTo>
                                <a:pt x="357" y="511"/>
                                <a:pt x="359" y="512"/>
                                <a:pt x="361" y="512"/>
                              </a:cubicBezTo>
                              <a:cubicBezTo>
                                <a:pt x="364" y="512"/>
                                <a:pt x="366" y="511"/>
                                <a:pt x="368" y="510"/>
                              </a:cubicBezTo>
                              <a:cubicBezTo>
                                <a:pt x="504" y="435"/>
                                <a:pt x="504" y="435"/>
                                <a:pt x="504" y="435"/>
                              </a:cubicBezTo>
                              <a:cubicBezTo>
                                <a:pt x="509" y="433"/>
                                <a:pt x="512" y="427"/>
                                <a:pt x="512" y="422"/>
                              </a:cubicBezTo>
                              <a:cubicBezTo>
                                <a:pt x="512" y="151"/>
                                <a:pt x="512" y="151"/>
                                <a:pt x="512" y="151"/>
                              </a:cubicBezTo>
                              <a:cubicBezTo>
                                <a:pt x="512" y="145"/>
                                <a:pt x="509" y="140"/>
                                <a:pt x="504" y="138"/>
                              </a:cubicBezTo>
                              <a:cubicBezTo>
                                <a:pt x="499" y="135"/>
                                <a:pt x="493" y="135"/>
                                <a:pt x="489" y="138"/>
                              </a:cubicBezTo>
                              <a:close/>
                            </a:path>
                          </a:pathLst>
                        </a:custGeom>
                        <a:solidFill>
                          <a:schemeClr val="accent1"/>
                        </a:solidFill>
                        <a:ln>
                          <a:noFill/>
                        </a:ln>
                      </wps:spPr>
                      <wps:bodyPr vert="horz" wrap="square" lIns="91440" tIns="45721" rIns="91440" bIns="45721" numCol="1" anchor="t" anchorCtr="0" compatLnSpc="1"/>
                    </wps:wsp>
                  </a:graphicData>
                </a:graphic>
              </wp:anchor>
            </w:drawing>
          </mc:Choice>
          <mc:Fallback>
            <w:pict>
              <v:shape id="Freeform 33" o:spid="_x0000_s1026" o:spt="100" style="position:absolute;left:0pt;margin-left:381pt;margin-top:45pt;height:14.15pt;width:14.15pt;z-index:251739136;mso-width-relative:page;mso-height-relative:page;" fillcolor="#5B9BD5 [3204]" filled="t" stroked="f" coordsize="512,512" o:gfxdata="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&#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" path="m246,328c249,330,253,331,256,331c259,331,263,330,266,328c271,323,392,238,392,136c392,61,331,0,256,0c181,0,120,61,120,136c120,238,241,323,246,328xm256,30c314,30,362,77,362,136c362,209,284,271,256,296c228,271,150,209,150,136c150,77,198,30,256,30xm489,138c428,183,428,183,428,183c421,188,420,197,424,204c429,211,438,213,445,208c484,179,484,179,484,179c484,412,484,412,484,412c362,480,362,480,362,480c173,378,173,378,173,378c168,376,163,376,158,378c28,457,28,457,28,457c28,249,28,249,28,249c84,208,84,208,84,208c91,204,92,194,88,188c83,181,74,179,67,183c7,229,7,229,7,229c3,231,0,236,0,241c0,482,0,482,0,482c0,487,3,492,7,495c12,498,18,498,22,495c166,409,166,409,166,409c354,510,354,510,354,510c357,511,359,512,361,512c364,512,366,511,368,510c504,435,504,435,504,435c509,433,512,427,512,422c512,151,512,151,512,151c512,145,509,140,504,138c499,135,493,135,489,138xe">
                <v:path o:connectlocs="86484,115315;90000,116369;93515,115315;137812,47813;90000,0;42187,47813;86484,115315;90000,10547;127265,47813;90000,104064;52734,47813;90000,10547;171914,48516;150468,64337;149062,71720;156445,73126;170156,62931;170156,144846;127265,168753;60820,132893;55546,132893;9843,160667;9843,87541;29531,73126;30937,66095;23554,64337;2460,80509;0,84728;0,169456;2460,174027;7734,174027;58359,143792;124453,179300;126914,180004;129375,179300;177187,152933;180000,148362;180000,53087;177187,48516;171914,48516" o:connectangles="0,0,0,0,0,0,0,0,0,0,0,0,0,0,0,0,0,0,0,0,0,0,0,0,0,0,0,0,0,0,0,0,0,0,0,0,0,0,0,0"/>
                <v:fill on="t" focussize="0,0"/>
                <v:stroke on="f"/>
                <v:imagedata o:title=""/>
                <o:lock v:ext="edit" aspectratio="t"/>
                <v:textbox inset="2.54mm,3.60007874015748pt,2.54mm,3.60007874015748pt"/>
              </v:shape>
            </w:pict>
          </mc:Fallback>
        </mc:AlternateContent>
      </w:r>
      <w:r>
        <w:rPr>
          <w:rFonts w:ascii="微软雅黑" w:hAnsi="微软雅黑" w:eastAsia="微软雅黑"/>
        </w:rPr>
        <mc:AlternateContent>
          <mc:Choice Requires="wps">
            <w:drawing>
              <wp:anchor distT="0" distB="0" distL="114300" distR="114300" simplePos="0" relativeHeight="251686912" behindDoc="0" locked="0" layoutInCell="1" allowOverlap="1">
                <wp:simplePos x="0" y="0"/>
                <wp:positionH relativeFrom="column">
                  <wp:posOffset>4842510</wp:posOffset>
                </wp:positionH>
                <wp:positionV relativeFrom="paragraph">
                  <wp:posOffset>254635</wp:posOffset>
                </wp:positionV>
                <wp:extent cx="179705" cy="184150"/>
                <wp:effectExtent l="0" t="0" r="0" b="6350"/>
                <wp:wrapNone/>
                <wp:docPr id="167" name="Freeform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79705" cy="184150"/>
                        </a:xfrm>
                        <a:custGeom>
                          <a:avLst/>
                          <a:gdLst>
                            <a:gd name="T0" fmla="*/ 406 w 490"/>
                            <a:gd name="T1" fmla="*/ 317 h 502"/>
                            <a:gd name="T2" fmla="*/ 423 w 490"/>
                            <a:gd name="T3" fmla="*/ 300 h 502"/>
                            <a:gd name="T4" fmla="*/ 412 w 490"/>
                            <a:gd name="T5" fmla="*/ 281 h 502"/>
                            <a:gd name="T6" fmla="*/ 411 w 490"/>
                            <a:gd name="T7" fmla="*/ 280 h 502"/>
                            <a:gd name="T8" fmla="*/ 347 w 490"/>
                            <a:gd name="T9" fmla="*/ 242 h 502"/>
                            <a:gd name="T10" fmla="*/ 396 w 490"/>
                            <a:gd name="T11" fmla="*/ 138 h 502"/>
                            <a:gd name="T12" fmla="*/ 256 w 490"/>
                            <a:gd name="T13" fmla="*/ 0 h 502"/>
                            <a:gd name="T14" fmla="*/ 115 w 490"/>
                            <a:gd name="T15" fmla="*/ 138 h 502"/>
                            <a:gd name="T16" fmla="*/ 164 w 490"/>
                            <a:gd name="T17" fmla="*/ 242 h 502"/>
                            <a:gd name="T18" fmla="*/ 0 w 490"/>
                            <a:gd name="T19" fmla="*/ 475 h 502"/>
                            <a:gd name="T20" fmla="*/ 0 w 490"/>
                            <a:gd name="T21" fmla="*/ 475 h 502"/>
                            <a:gd name="T22" fmla="*/ 21 w 490"/>
                            <a:gd name="T23" fmla="*/ 499 h 502"/>
                            <a:gd name="T24" fmla="*/ 36 w 490"/>
                            <a:gd name="T25" fmla="*/ 475 h 502"/>
                            <a:gd name="T26" fmla="*/ 256 w 490"/>
                            <a:gd name="T27" fmla="*/ 263 h 502"/>
                            <a:gd name="T28" fmla="*/ 389 w 490"/>
                            <a:gd name="T29" fmla="*/ 308 h 502"/>
                            <a:gd name="T30" fmla="*/ 404 w 490"/>
                            <a:gd name="T31" fmla="*/ 317 h 502"/>
                            <a:gd name="T32" fmla="*/ 406 w 490"/>
                            <a:gd name="T33" fmla="*/ 317 h 502"/>
                            <a:gd name="T34" fmla="*/ 256 w 490"/>
                            <a:gd name="T35" fmla="*/ 237 h 502"/>
                            <a:gd name="T36" fmla="*/ 148 w 490"/>
                            <a:gd name="T37" fmla="*/ 138 h 502"/>
                            <a:gd name="T38" fmla="*/ 256 w 490"/>
                            <a:gd name="T39" fmla="*/ 33 h 502"/>
                            <a:gd name="T40" fmla="*/ 363 w 490"/>
                            <a:gd name="T41" fmla="*/ 138 h 502"/>
                            <a:gd name="T42" fmla="*/ 256 w 490"/>
                            <a:gd name="T43" fmla="*/ 237 h 502"/>
                            <a:gd name="T44" fmla="*/ 256 w 490"/>
                            <a:gd name="T45" fmla="*/ 237 h 502"/>
                            <a:gd name="T46" fmla="*/ 256 w 490"/>
                            <a:gd name="T47" fmla="*/ 237 h 502"/>
                            <a:gd name="T48" fmla="*/ 302 w 490"/>
                            <a:gd name="T49" fmla="*/ 383 h 502"/>
                            <a:gd name="T50" fmla="*/ 328 w 490"/>
                            <a:gd name="T51" fmla="*/ 404 h 502"/>
                            <a:gd name="T52" fmla="*/ 464 w 490"/>
                            <a:gd name="T53" fmla="*/ 404 h 502"/>
                            <a:gd name="T54" fmla="*/ 490 w 490"/>
                            <a:gd name="T55" fmla="*/ 383 h 502"/>
                            <a:gd name="T56" fmla="*/ 464 w 490"/>
                            <a:gd name="T57" fmla="*/ 364 h 502"/>
                            <a:gd name="T58" fmla="*/ 328 w 490"/>
                            <a:gd name="T59" fmla="*/ 364 h 502"/>
                            <a:gd name="T60" fmla="*/ 302 w 490"/>
                            <a:gd name="T61" fmla="*/ 383 h 502"/>
                            <a:gd name="T62" fmla="*/ 302 w 490"/>
                            <a:gd name="T63" fmla="*/ 383 h 502"/>
                            <a:gd name="T64" fmla="*/ 464 w 490"/>
                            <a:gd name="T65" fmla="*/ 464 h 502"/>
                            <a:gd name="T66" fmla="*/ 328 w 490"/>
                            <a:gd name="T67" fmla="*/ 464 h 502"/>
                            <a:gd name="T68" fmla="*/ 302 w 490"/>
                            <a:gd name="T69" fmla="*/ 483 h 502"/>
                            <a:gd name="T70" fmla="*/ 328 w 490"/>
                            <a:gd name="T71" fmla="*/ 502 h 502"/>
                            <a:gd name="T72" fmla="*/ 464 w 490"/>
                            <a:gd name="T73" fmla="*/ 502 h 502"/>
                            <a:gd name="T74" fmla="*/ 490 w 490"/>
                            <a:gd name="T75" fmla="*/ 483 h 502"/>
                            <a:gd name="T76" fmla="*/ 464 w 490"/>
                            <a:gd name="T77" fmla="*/ 46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0" h="502">
                              <a:moveTo>
                                <a:pt x="406" y="317"/>
                              </a:moveTo>
                              <a:cubicBezTo>
                                <a:pt x="420" y="317"/>
                                <a:pt x="423" y="314"/>
                                <a:pt x="423" y="300"/>
                              </a:cubicBezTo>
                              <a:cubicBezTo>
                                <a:pt x="423" y="292"/>
                                <a:pt x="418" y="285"/>
                                <a:pt x="412" y="281"/>
                              </a:cubicBezTo>
                              <a:cubicBezTo>
                                <a:pt x="411" y="280"/>
                                <a:pt x="411" y="280"/>
                                <a:pt x="411" y="280"/>
                              </a:cubicBezTo>
                              <a:cubicBezTo>
                                <a:pt x="391" y="265"/>
                                <a:pt x="370" y="251"/>
                                <a:pt x="347" y="242"/>
                              </a:cubicBezTo>
                              <a:cubicBezTo>
                                <a:pt x="377" y="217"/>
                                <a:pt x="396" y="179"/>
                                <a:pt x="396" y="138"/>
                              </a:cubicBezTo>
                              <a:cubicBezTo>
                                <a:pt x="396" y="62"/>
                                <a:pt x="333" y="0"/>
                                <a:pt x="256" y="0"/>
                              </a:cubicBezTo>
                              <a:cubicBezTo>
                                <a:pt x="178" y="0"/>
                                <a:pt x="115" y="62"/>
                                <a:pt x="115" y="138"/>
                              </a:cubicBezTo>
                              <a:cubicBezTo>
                                <a:pt x="115" y="179"/>
                                <a:pt x="134" y="217"/>
                                <a:pt x="164" y="242"/>
                              </a:cubicBezTo>
                              <a:cubicBezTo>
                                <a:pt x="69" y="278"/>
                                <a:pt x="1" y="368"/>
                                <a:pt x="0" y="475"/>
                              </a:cubicBezTo>
                              <a:cubicBezTo>
                                <a:pt x="0" y="475"/>
                                <a:pt x="0" y="475"/>
                                <a:pt x="0" y="475"/>
                              </a:cubicBezTo>
                              <a:cubicBezTo>
                                <a:pt x="1" y="488"/>
                                <a:pt x="7" y="499"/>
                                <a:pt x="21" y="499"/>
                              </a:cubicBezTo>
                              <a:cubicBezTo>
                                <a:pt x="35" y="499"/>
                                <a:pt x="36" y="489"/>
                                <a:pt x="36" y="475"/>
                              </a:cubicBezTo>
                              <a:cubicBezTo>
                                <a:pt x="36" y="365"/>
                                <a:pt x="104" y="261"/>
                                <a:pt x="256" y="263"/>
                              </a:cubicBezTo>
                              <a:cubicBezTo>
                                <a:pt x="302" y="264"/>
                                <a:pt x="356" y="281"/>
                                <a:pt x="389" y="308"/>
                              </a:cubicBezTo>
                              <a:cubicBezTo>
                                <a:pt x="398" y="316"/>
                                <a:pt x="400" y="316"/>
                                <a:pt x="404" y="317"/>
                              </a:cubicBezTo>
                              <a:cubicBezTo>
                                <a:pt x="406" y="317"/>
                                <a:pt x="406" y="317"/>
                                <a:pt x="406" y="317"/>
                              </a:cubicBezTo>
                              <a:close/>
                              <a:moveTo>
                                <a:pt x="256" y="237"/>
                              </a:moveTo>
                              <a:cubicBezTo>
                                <a:pt x="183" y="237"/>
                                <a:pt x="148" y="186"/>
                                <a:pt x="148" y="138"/>
                              </a:cubicBezTo>
                              <a:cubicBezTo>
                                <a:pt x="148" y="89"/>
                                <a:pt x="188" y="33"/>
                                <a:pt x="256" y="33"/>
                              </a:cubicBezTo>
                              <a:cubicBezTo>
                                <a:pt x="334" y="33"/>
                                <a:pt x="363" y="90"/>
                                <a:pt x="363" y="138"/>
                              </a:cubicBezTo>
                              <a:cubicBezTo>
                                <a:pt x="363" y="186"/>
                                <a:pt x="317" y="238"/>
                                <a:pt x="256" y="237"/>
                              </a:cubicBezTo>
                              <a:cubicBezTo>
                                <a:pt x="256" y="237"/>
                                <a:pt x="256" y="237"/>
                                <a:pt x="256" y="237"/>
                              </a:cubicBezTo>
                              <a:cubicBezTo>
                                <a:pt x="256" y="237"/>
                                <a:pt x="256" y="237"/>
                                <a:pt x="256" y="237"/>
                              </a:cubicBezTo>
                              <a:close/>
                              <a:moveTo>
                                <a:pt x="302" y="383"/>
                              </a:moveTo>
                              <a:cubicBezTo>
                                <a:pt x="302" y="397"/>
                                <a:pt x="314" y="404"/>
                                <a:pt x="328" y="404"/>
                              </a:cubicBezTo>
                              <a:cubicBezTo>
                                <a:pt x="464" y="404"/>
                                <a:pt x="464" y="404"/>
                                <a:pt x="464" y="404"/>
                              </a:cubicBezTo>
                              <a:cubicBezTo>
                                <a:pt x="478" y="404"/>
                                <a:pt x="490" y="397"/>
                                <a:pt x="490" y="383"/>
                              </a:cubicBezTo>
                              <a:cubicBezTo>
                                <a:pt x="490" y="369"/>
                                <a:pt x="478" y="364"/>
                                <a:pt x="464" y="364"/>
                              </a:cubicBezTo>
                              <a:cubicBezTo>
                                <a:pt x="328" y="364"/>
                                <a:pt x="328" y="364"/>
                                <a:pt x="328" y="364"/>
                              </a:cubicBezTo>
                              <a:cubicBezTo>
                                <a:pt x="314" y="364"/>
                                <a:pt x="302" y="369"/>
                                <a:pt x="302" y="383"/>
                              </a:cubicBezTo>
                              <a:cubicBezTo>
                                <a:pt x="302" y="383"/>
                                <a:pt x="302" y="383"/>
                                <a:pt x="302" y="383"/>
                              </a:cubicBezTo>
                              <a:close/>
                              <a:moveTo>
                                <a:pt x="464" y="464"/>
                              </a:moveTo>
                              <a:cubicBezTo>
                                <a:pt x="328" y="464"/>
                                <a:pt x="328" y="464"/>
                                <a:pt x="328" y="464"/>
                              </a:cubicBezTo>
                              <a:cubicBezTo>
                                <a:pt x="314" y="464"/>
                                <a:pt x="302" y="469"/>
                                <a:pt x="302" y="483"/>
                              </a:cubicBezTo>
                              <a:cubicBezTo>
                                <a:pt x="302" y="497"/>
                                <a:pt x="314" y="502"/>
                                <a:pt x="328" y="502"/>
                              </a:cubicBezTo>
                              <a:cubicBezTo>
                                <a:pt x="464" y="502"/>
                                <a:pt x="464" y="502"/>
                                <a:pt x="464" y="502"/>
                              </a:cubicBezTo>
                              <a:cubicBezTo>
                                <a:pt x="478" y="502"/>
                                <a:pt x="490" y="497"/>
                                <a:pt x="490" y="483"/>
                              </a:cubicBezTo>
                              <a:cubicBezTo>
                                <a:pt x="490" y="469"/>
                                <a:pt x="478" y="464"/>
                                <a:pt x="464" y="464"/>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58" o:spid="_x0000_s1026" o:spt="100" style="position:absolute;left:0pt;margin-left:381.3pt;margin-top:20.05pt;height:14.5pt;width:14.15pt;z-index:251686912;mso-width-relative:page;mso-height-relative:page;" fillcolor="#5B9BD5 [3204]" filled="t" stroked="f" coordsize="490,502" o:gfxdata="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" path="m406,317c420,317,423,314,423,300c423,292,418,285,412,281c411,280,411,280,411,280c391,265,370,251,347,242c377,217,396,179,396,138c396,62,333,0,256,0c178,0,115,62,115,138c115,179,134,217,164,242c69,278,1,368,0,475c0,475,0,475,0,475c1,488,7,499,21,499c35,499,36,489,36,475c36,365,104,261,256,263c302,264,356,281,389,308c398,316,400,316,404,317c406,317,406,317,406,317xm256,237c183,237,148,186,148,138c148,89,188,33,256,33c334,33,363,90,363,138c363,186,317,238,256,237c256,237,256,237,256,237c256,237,256,237,256,237xm302,383c302,397,314,404,328,404c464,404,464,404,464,404c478,404,490,397,490,383c490,369,478,364,464,364c328,364,328,364,328,364c314,364,302,369,302,383c302,383,302,383,302,383xm464,464c328,464,328,464,328,464c314,464,302,469,302,483c302,497,314,502,328,502c464,502,464,502,464,502c478,502,490,497,490,483c490,469,478,464,464,464xe">
                <v:path o:connectlocs="148898,116285;155133,110049;151098,103079;150732,102713;127260,88773;145230,50622;93886,0;42175,50622;60146,88773;0,174245;0,174245;7701,183049;13202,174245;93886,96476;142663,112984;148164,116285;148898,116285;93886,86939;54278,50622;93886,12105;133128,50622;93886,86939;93886,86939;93886,86939;110756,140496;120292,148200;170169,148200;179705,140496;170169,133527;120292,133527;110756,140496;110756,140496;170169,170210;120292,170210;110756,177180;120292,184150;170169,184150;179705,177180;170169,170210" o:connectangles="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45952" behindDoc="0" locked="0" layoutInCell="1" allowOverlap="1">
                <wp:simplePos x="0" y="0"/>
                <wp:positionH relativeFrom="margin">
                  <wp:posOffset>5112385</wp:posOffset>
                </wp:positionH>
                <wp:positionV relativeFrom="paragraph">
                  <wp:posOffset>171450</wp:posOffset>
                </wp:positionV>
                <wp:extent cx="1583690" cy="1552575"/>
                <wp:effectExtent l="0" t="0" r="0" b="5080"/>
                <wp:wrapNone/>
                <wp:docPr id="390" name="文本框 5"/>
                <wp:cNvGraphicFramePr/>
                <a:graphic xmlns:a="http://schemas.openxmlformats.org/drawingml/2006/main">
                  <a:graphicData uri="http://schemas.microsoft.com/office/word/2010/wordprocessingShape">
                    <wps:wsp>
                      <wps:cNvSpPr txBox="1"/>
                      <wps:spPr>
                        <a:xfrm>
                          <a:off x="0" y="0"/>
                          <a:ext cx="1583690" cy="1552575"/>
                        </a:xfrm>
                        <a:prstGeom prst="rect">
                          <a:avLst/>
                        </a:prstGeom>
                        <a:noFill/>
                        <a:ln w="6350">
                          <a:noFill/>
                        </a:ln>
                        <a:effectLst/>
                      </wps:spPr>
                      <wps:txbx>
                        <w:txbxContent>
                          <w:p>
                            <w:pPr>
                              <w:snapToGrid w:val="0"/>
                              <w:spacing w:line="360" w:lineRule="exact"/>
                              <w:ind w:left="210" w:hanging="210" w:hangingChars="100"/>
                              <w:rPr>
                                <w:rFonts w:hint="eastAsia"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1999.05，</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2</w:t>
                            </w:r>
                            <w:r>
                              <w:rPr>
                                <w:rFonts w:ascii="微软雅黑" w:hAnsi="微软雅黑" w:eastAsia="微软雅黑"/>
                                <w:color w:val="262626" w:themeColor="text1" w:themeTint="D9"/>
                                <w14:textFill>
                                  <w14:solidFill>
                                    <w14:schemeClr w14:val="tx1">
                                      <w14:lumMod w14:val="85000"/>
                                      <w14:lumOff w14:val="15000"/>
                                    </w14:schemeClr>
                                  </w14:solidFill>
                                </w14:textFill>
                              </w:rPr>
                              <w:t>1岁</w:t>
                            </w:r>
                          </w:p>
                          <w:p>
                            <w:pPr>
                              <w:snapToGrid w:val="0"/>
                              <w:spacing w:before="156" w:beforeLines="50" w:line="360" w:lineRule="exact"/>
                              <w:ind w:left="210" w:hanging="210" w:hangingChars="100"/>
                              <w:rPr>
                                <w:rFonts w:hint="eastAsia"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现居</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w:t>
                            </w:r>
                            <w:r>
                              <w:rPr>
                                <w:rFonts w:ascii="微软雅黑" w:hAnsi="微软雅黑" w:eastAsia="微软雅黑"/>
                                <w:color w:val="262626" w:themeColor="text1" w:themeTint="D9"/>
                                <w14:textFill>
                                  <w14:solidFill>
                                    <w14:schemeClr w14:val="tx1">
                                      <w14:lumMod w14:val="85000"/>
                                      <w14:lumOff w14:val="15000"/>
                                    </w14:schemeClr>
                                  </w14:solidFill>
                                </w14:textFill>
                              </w:rPr>
                              <w:t>湖南</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长沙</w:t>
                            </w:r>
                          </w:p>
                          <w:p>
                            <w:pPr>
                              <w:snapToGrid w:val="0"/>
                              <w:spacing w:before="156" w:beforeLines="50" w:line="360" w:lineRule="exact"/>
                              <w:ind w:left="210" w:hanging="210" w:hangingChars="100"/>
                              <w:rPr>
                                <w:rFonts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138-0000-0000</w:t>
                            </w:r>
                          </w:p>
                          <w:p>
                            <w:pPr>
                              <w:snapToGrid w:val="0"/>
                              <w:spacing w:before="156" w:beforeLines="50" w:line="360" w:lineRule="exact"/>
                              <w:ind w:left="210" w:hanging="210" w:hangingChars="100"/>
                              <w:rPr>
                                <w:rFonts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11111111@qq.com</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5" o:spid="_x0000_s1026" o:spt="202" type="#_x0000_t202" style="position:absolute;left:0pt;margin-left:402.55pt;margin-top:13.5pt;height:122.25pt;width:124.7pt;mso-position-horizontal-relative:margin;z-index:251645952;mso-width-relative:page;mso-height-relative:page;" filled="f" stroked="f" coordsize="21600,21600" o:gfxdata="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kpgr1QAAAAsBAAAPAAAAAAAAAAEAIAAAACIA&#10;AABkcnMvZG93bnJldi54bWxQSwECFAAUAAAACACHTuJAsouzIUUCAAB3BAAADgAAAAAAAAABACAA&#10;AAAkAQAAZHJzL2Uyb0RvYy54bWxQSwUGAAAAAAYABgBZAQAA2wUAAAAA&#10;">
                <v:fill on="f" focussize="0,0"/>
                <v:stroke on="f" weight="0.5pt"/>
                <v:imagedata o:title=""/>
                <o:lock v:ext="edit" aspectratio="f"/>
                <v:textbox style="mso-fit-shape-to-text:t;">
                  <w:txbxContent>
                    <w:p>
                      <w:pPr>
                        <w:snapToGrid w:val="0"/>
                        <w:spacing w:line="360" w:lineRule="exact"/>
                        <w:ind w:left="210" w:hanging="210" w:hangingChars="100"/>
                        <w:rPr>
                          <w:rFonts w:hint="eastAsia"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1999.05，</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2</w:t>
                      </w:r>
                      <w:r>
                        <w:rPr>
                          <w:rFonts w:ascii="微软雅黑" w:hAnsi="微软雅黑" w:eastAsia="微软雅黑"/>
                          <w:color w:val="262626" w:themeColor="text1" w:themeTint="D9"/>
                          <w14:textFill>
                            <w14:solidFill>
                              <w14:schemeClr w14:val="tx1">
                                <w14:lumMod w14:val="85000"/>
                                <w14:lumOff w14:val="15000"/>
                              </w14:schemeClr>
                            </w14:solidFill>
                          </w14:textFill>
                        </w:rPr>
                        <w:t>1岁</w:t>
                      </w:r>
                    </w:p>
                    <w:p>
                      <w:pPr>
                        <w:snapToGrid w:val="0"/>
                        <w:spacing w:before="156" w:beforeLines="50" w:line="360" w:lineRule="exact"/>
                        <w:ind w:left="210" w:hanging="210" w:hangingChars="100"/>
                        <w:rPr>
                          <w:rFonts w:hint="eastAsia"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现居</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w:t>
                      </w:r>
                      <w:r>
                        <w:rPr>
                          <w:rFonts w:ascii="微软雅黑" w:hAnsi="微软雅黑" w:eastAsia="微软雅黑"/>
                          <w:color w:val="262626" w:themeColor="text1" w:themeTint="D9"/>
                          <w14:textFill>
                            <w14:solidFill>
                              <w14:schemeClr w14:val="tx1">
                                <w14:lumMod w14:val="85000"/>
                                <w14:lumOff w14:val="15000"/>
                              </w14:schemeClr>
                            </w14:solidFill>
                          </w14:textFill>
                        </w:rPr>
                        <w:t>湖南</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长沙</w:t>
                      </w:r>
                    </w:p>
                    <w:p>
                      <w:pPr>
                        <w:snapToGrid w:val="0"/>
                        <w:spacing w:before="156" w:beforeLines="50" w:line="360" w:lineRule="exact"/>
                        <w:ind w:left="210" w:hanging="210" w:hangingChars="100"/>
                        <w:rPr>
                          <w:rFonts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138-0000-0000</w:t>
                      </w:r>
                    </w:p>
                    <w:p>
                      <w:pPr>
                        <w:snapToGrid w:val="0"/>
                        <w:spacing w:before="156" w:beforeLines="50" w:line="360" w:lineRule="exact"/>
                        <w:ind w:left="210" w:hanging="210" w:hangingChars="100"/>
                        <w:rPr>
                          <w:rFonts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11111111@qq.com</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98176" behindDoc="0" locked="0" layoutInCell="1" allowOverlap="1">
                <wp:simplePos x="0" y="0"/>
                <wp:positionH relativeFrom="margin">
                  <wp:posOffset>2132330</wp:posOffset>
                </wp:positionH>
                <wp:positionV relativeFrom="paragraph">
                  <wp:posOffset>1057275</wp:posOffset>
                </wp:positionV>
                <wp:extent cx="1548130" cy="1143000"/>
                <wp:effectExtent l="0" t="0" r="0" b="3810"/>
                <wp:wrapNone/>
                <wp:docPr id="7" name="文本框 7"/>
                <wp:cNvGraphicFramePr/>
                <a:graphic xmlns:a="http://schemas.openxmlformats.org/drawingml/2006/main">
                  <a:graphicData uri="http://schemas.microsoft.com/office/word/2010/wordprocessingShape">
                    <wps:wsp>
                      <wps:cNvSpPr txBox="1"/>
                      <wps:spPr>
                        <a:xfrm>
                          <a:off x="0" y="0"/>
                          <a:ext cx="1548000" cy="1143000"/>
                        </a:xfrm>
                        <a:prstGeom prst="rect">
                          <a:avLst/>
                        </a:prstGeom>
                        <a:noFill/>
                        <a:ln w="6350">
                          <a:noFill/>
                        </a:ln>
                        <a:effectLst/>
                      </wps:spPr>
                      <wps:txbx>
                        <w:txbxContent>
                          <w:p>
                            <w:pPr>
                              <w:snapToGrid w:val="0"/>
                              <w:spacing w:line="440" w:lineRule="exact"/>
                              <w:jc w:val="center"/>
                              <w:rPr>
                                <w:rFonts w:ascii="微软雅黑" w:hAnsi="微软雅黑" w:eastAsia="微软雅黑"/>
                                <w:color w:val="5B9BD5" w:themeColor="accent1"/>
                                <w:sz w:val="22"/>
                                <w14:textFill>
                                  <w14:solidFill>
                                    <w14:schemeClr w14:val="accent1"/>
                                  </w14:solidFill>
                                </w14:textFill>
                              </w:rPr>
                            </w:pPr>
                            <w:r>
                              <w:rPr>
                                <w:rFonts w:hint="eastAsia" w:ascii="微软雅黑" w:hAnsi="微软雅黑" w:eastAsia="微软雅黑"/>
                                <w:color w:val="5B9BD5" w:themeColor="accent1"/>
                                <w:sz w:val="22"/>
                                <w14:textFill>
                                  <w14:solidFill>
                                    <w14:schemeClr w14:val="accent1"/>
                                  </w14:solidFill>
                                </w14:textFill>
                              </w:rPr>
                              <w:t>求职</w:t>
                            </w:r>
                            <w:r>
                              <w:rPr>
                                <w:rFonts w:ascii="微软雅黑" w:hAnsi="微软雅黑" w:eastAsia="微软雅黑"/>
                                <w:color w:val="5B9BD5" w:themeColor="accent1"/>
                                <w:sz w:val="22"/>
                                <w14:textFill>
                                  <w14:solidFill>
                                    <w14:schemeClr w14:val="accent1"/>
                                  </w14:solidFill>
                                </w14:textFill>
                              </w:rPr>
                              <w:t>意向：</w:t>
                            </w:r>
                            <w:r>
                              <w:rPr>
                                <w:rFonts w:hint="eastAsia" w:ascii="微软雅黑" w:hAnsi="微软雅黑" w:eastAsia="微软雅黑"/>
                                <w:color w:val="5B9BD5" w:themeColor="accent1"/>
                                <w:sz w:val="22"/>
                                <w14:textFill>
                                  <w14:solidFill>
                                    <w14:schemeClr w14:val="accent1"/>
                                  </w14:solidFill>
                                </w14:textFill>
                              </w:rPr>
                              <w:t>文员</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67.9pt;margin-top:83.25pt;height:90pt;width:121.9pt;mso-position-horizontal-relative:margin;z-index:251698176;mso-width-relative:page;mso-height-relative:page;" filled="f" stroked="f" coordsize="21600,21600" o:gfxdata="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VEmKdYAAAALAQAADwAAAAAAAAABACAAAAAiAAAA&#10;ZHJzL2Rvd25yZXYueG1sUEsBAhQAFAAAAAgAh07iQIG6UulCAgAAdQQAAA4AAAAAAAAAAQAgAAAA&#10;JQEAAGRycy9lMm9Eb2MueG1sUEsFBgAAAAAGAAYAWQEAANkFAAAAAA==&#10;">
                <v:fill on="f" focussize="0,0"/>
                <v:stroke on="f" weight="0.5pt"/>
                <v:imagedata o:title=""/>
                <o:lock v:ext="edit" aspectratio="f"/>
                <v:textbox style="mso-fit-shape-to-text:t;">
                  <w:txbxContent>
                    <w:p>
                      <w:pPr>
                        <w:snapToGrid w:val="0"/>
                        <w:spacing w:line="440" w:lineRule="exact"/>
                        <w:jc w:val="center"/>
                        <w:rPr>
                          <w:rFonts w:ascii="微软雅黑" w:hAnsi="微软雅黑" w:eastAsia="微软雅黑"/>
                          <w:color w:val="5B9BD5" w:themeColor="accent1"/>
                          <w:sz w:val="22"/>
                          <w14:textFill>
                            <w14:solidFill>
                              <w14:schemeClr w14:val="accent1"/>
                            </w14:solidFill>
                          </w14:textFill>
                        </w:rPr>
                      </w:pPr>
                      <w:r>
                        <w:rPr>
                          <w:rFonts w:hint="eastAsia" w:ascii="微软雅黑" w:hAnsi="微软雅黑" w:eastAsia="微软雅黑"/>
                          <w:color w:val="5B9BD5" w:themeColor="accent1"/>
                          <w:sz w:val="22"/>
                          <w14:textFill>
                            <w14:solidFill>
                              <w14:schemeClr w14:val="accent1"/>
                            </w14:solidFill>
                          </w14:textFill>
                        </w:rPr>
                        <w:t>求职</w:t>
                      </w:r>
                      <w:r>
                        <w:rPr>
                          <w:rFonts w:ascii="微软雅黑" w:hAnsi="微软雅黑" w:eastAsia="微软雅黑"/>
                          <w:color w:val="5B9BD5" w:themeColor="accent1"/>
                          <w:sz w:val="22"/>
                          <w14:textFill>
                            <w14:solidFill>
                              <w14:schemeClr w14:val="accent1"/>
                            </w14:solidFill>
                          </w14:textFill>
                        </w:rPr>
                        <w:t>意向：</w:t>
                      </w:r>
                      <w:r>
                        <w:rPr>
                          <w:rFonts w:hint="eastAsia" w:ascii="微软雅黑" w:hAnsi="微软雅黑" w:eastAsia="微软雅黑"/>
                          <w:color w:val="5B9BD5" w:themeColor="accent1"/>
                          <w:sz w:val="22"/>
                          <w14:textFill>
                            <w14:solidFill>
                              <w14:schemeClr w14:val="accent1"/>
                            </w14:solidFill>
                          </w14:textFill>
                        </w:rPr>
                        <w:t>文员</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93056" behindDoc="0" locked="0" layoutInCell="1" allowOverlap="1">
                <wp:simplePos x="0" y="0"/>
                <wp:positionH relativeFrom="column">
                  <wp:posOffset>4852035</wp:posOffset>
                </wp:positionH>
                <wp:positionV relativeFrom="paragraph">
                  <wp:posOffset>1278255</wp:posOffset>
                </wp:positionV>
                <wp:extent cx="161925" cy="137795"/>
                <wp:effectExtent l="0" t="0" r="9525" b="0"/>
                <wp:wrapNone/>
                <wp:docPr id="105" name="Freeform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1925" cy="137795"/>
                        </a:xfrm>
                        <a:custGeom>
                          <a:avLst/>
                          <a:gdLst>
                            <a:gd name="T0" fmla="*/ 265 w 512"/>
                            <a:gd name="T1" fmla="*/ 215 h 437"/>
                            <a:gd name="T2" fmla="*/ 97 w 512"/>
                            <a:gd name="T3" fmla="*/ 95 h 437"/>
                            <a:gd name="T4" fmla="*/ 79 w 512"/>
                            <a:gd name="T5" fmla="*/ 98 h 437"/>
                            <a:gd name="T6" fmla="*/ 82 w 512"/>
                            <a:gd name="T7" fmla="*/ 116 h 437"/>
                            <a:gd name="T8" fmla="*/ 256 w 512"/>
                            <a:gd name="T9" fmla="*/ 241 h 437"/>
                            <a:gd name="T10" fmla="*/ 270 w 512"/>
                            <a:gd name="T11" fmla="*/ 241 h 437"/>
                            <a:gd name="T12" fmla="*/ 501 w 512"/>
                            <a:gd name="T13" fmla="*/ 114 h 437"/>
                            <a:gd name="T14" fmla="*/ 507 w 512"/>
                            <a:gd name="T15" fmla="*/ 106 h 437"/>
                            <a:gd name="T16" fmla="*/ 512 w 512"/>
                            <a:gd name="T17" fmla="*/ 96 h 437"/>
                            <a:gd name="T18" fmla="*/ 512 w 512"/>
                            <a:gd name="T19" fmla="*/ 64 h 437"/>
                            <a:gd name="T20" fmla="*/ 448 w 512"/>
                            <a:gd name="T21" fmla="*/ 0 h 437"/>
                            <a:gd name="T22" fmla="*/ 0 w 512"/>
                            <a:gd name="T23" fmla="*/ 0 h 437"/>
                            <a:gd name="T24" fmla="*/ 0 w 512"/>
                            <a:gd name="T25" fmla="*/ 373 h 437"/>
                            <a:gd name="T26" fmla="*/ 64 w 512"/>
                            <a:gd name="T27" fmla="*/ 437 h 437"/>
                            <a:gd name="T28" fmla="*/ 512 w 512"/>
                            <a:gd name="T29" fmla="*/ 437 h 437"/>
                            <a:gd name="T30" fmla="*/ 512 w 512"/>
                            <a:gd name="T31" fmla="*/ 186 h 437"/>
                            <a:gd name="T32" fmla="*/ 499 w 512"/>
                            <a:gd name="T33" fmla="*/ 173 h 437"/>
                            <a:gd name="T34" fmla="*/ 486 w 512"/>
                            <a:gd name="T35" fmla="*/ 186 h 437"/>
                            <a:gd name="T36" fmla="*/ 486 w 512"/>
                            <a:gd name="T37" fmla="*/ 411 h 437"/>
                            <a:gd name="T38" fmla="*/ 64 w 512"/>
                            <a:gd name="T39" fmla="*/ 411 h 437"/>
                            <a:gd name="T40" fmla="*/ 26 w 512"/>
                            <a:gd name="T41" fmla="*/ 373 h 437"/>
                            <a:gd name="T42" fmla="*/ 26 w 512"/>
                            <a:gd name="T43" fmla="*/ 25 h 437"/>
                            <a:gd name="T44" fmla="*/ 448 w 512"/>
                            <a:gd name="T45" fmla="*/ 25 h 437"/>
                            <a:gd name="T46" fmla="*/ 486 w 512"/>
                            <a:gd name="T47" fmla="*/ 64 h 437"/>
                            <a:gd name="T48" fmla="*/ 486 w 512"/>
                            <a:gd name="T49" fmla="*/ 93 h 437"/>
                            <a:gd name="T50" fmla="*/ 265 w 512"/>
                            <a:gd name="T51" fmla="*/ 215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2" h="437">
                              <a:moveTo>
                                <a:pt x="265" y="215"/>
                              </a:moveTo>
                              <a:cubicBezTo>
                                <a:pt x="97" y="95"/>
                                <a:pt x="97" y="95"/>
                                <a:pt x="97" y="95"/>
                              </a:cubicBezTo>
                              <a:cubicBezTo>
                                <a:pt x="91" y="91"/>
                                <a:pt x="83" y="93"/>
                                <a:pt x="79" y="98"/>
                              </a:cubicBezTo>
                              <a:cubicBezTo>
                                <a:pt x="75" y="104"/>
                                <a:pt x="76" y="112"/>
                                <a:pt x="82" y="116"/>
                              </a:cubicBezTo>
                              <a:cubicBezTo>
                                <a:pt x="256" y="241"/>
                                <a:pt x="256" y="241"/>
                                <a:pt x="256" y="241"/>
                              </a:cubicBezTo>
                              <a:cubicBezTo>
                                <a:pt x="260" y="243"/>
                                <a:pt x="266" y="244"/>
                                <a:pt x="270" y="241"/>
                              </a:cubicBezTo>
                              <a:cubicBezTo>
                                <a:pt x="501" y="114"/>
                                <a:pt x="501" y="114"/>
                                <a:pt x="501" y="114"/>
                              </a:cubicBezTo>
                              <a:cubicBezTo>
                                <a:pt x="504" y="112"/>
                                <a:pt x="507" y="109"/>
                                <a:pt x="507" y="106"/>
                              </a:cubicBezTo>
                              <a:cubicBezTo>
                                <a:pt x="510" y="104"/>
                                <a:pt x="512" y="100"/>
                                <a:pt x="512" y="96"/>
                              </a:cubicBezTo>
                              <a:cubicBezTo>
                                <a:pt x="512" y="64"/>
                                <a:pt x="512" y="64"/>
                                <a:pt x="512" y="64"/>
                              </a:cubicBezTo>
                              <a:cubicBezTo>
                                <a:pt x="512" y="28"/>
                                <a:pt x="483" y="0"/>
                                <a:pt x="448" y="0"/>
                              </a:cubicBezTo>
                              <a:cubicBezTo>
                                <a:pt x="0" y="0"/>
                                <a:pt x="0" y="0"/>
                                <a:pt x="0" y="0"/>
                              </a:cubicBezTo>
                              <a:cubicBezTo>
                                <a:pt x="0" y="373"/>
                                <a:pt x="0" y="373"/>
                                <a:pt x="0" y="373"/>
                              </a:cubicBezTo>
                              <a:cubicBezTo>
                                <a:pt x="0" y="408"/>
                                <a:pt x="29" y="437"/>
                                <a:pt x="64" y="437"/>
                              </a:cubicBezTo>
                              <a:cubicBezTo>
                                <a:pt x="512" y="437"/>
                                <a:pt x="512" y="437"/>
                                <a:pt x="512" y="437"/>
                              </a:cubicBezTo>
                              <a:cubicBezTo>
                                <a:pt x="512" y="186"/>
                                <a:pt x="512" y="186"/>
                                <a:pt x="512" y="186"/>
                              </a:cubicBezTo>
                              <a:cubicBezTo>
                                <a:pt x="512" y="179"/>
                                <a:pt x="506" y="173"/>
                                <a:pt x="499" y="173"/>
                              </a:cubicBezTo>
                              <a:cubicBezTo>
                                <a:pt x="492" y="173"/>
                                <a:pt x="486" y="179"/>
                                <a:pt x="486" y="186"/>
                              </a:cubicBezTo>
                              <a:cubicBezTo>
                                <a:pt x="486" y="411"/>
                                <a:pt x="486" y="411"/>
                                <a:pt x="486" y="411"/>
                              </a:cubicBezTo>
                              <a:cubicBezTo>
                                <a:pt x="64" y="411"/>
                                <a:pt x="64" y="411"/>
                                <a:pt x="64" y="411"/>
                              </a:cubicBezTo>
                              <a:cubicBezTo>
                                <a:pt x="43" y="411"/>
                                <a:pt x="26" y="394"/>
                                <a:pt x="26" y="373"/>
                              </a:cubicBezTo>
                              <a:cubicBezTo>
                                <a:pt x="26" y="25"/>
                                <a:pt x="26" y="25"/>
                                <a:pt x="26" y="25"/>
                              </a:cubicBezTo>
                              <a:cubicBezTo>
                                <a:pt x="448" y="25"/>
                                <a:pt x="448" y="25"/>
                                <a:pt x="448" y="25"/>
                              </a:cubicBezTo>
                              <a:cubicBezTo>
                                <a:pt x="469" y="25"/>
                                <a:pt x="486" y="43"/>
                                <a:pt x="486" y="64"/>
                              </a:cubicBezTo>
                              <a:cubicBezTo>
                                <a:pt x="486" y="93"/>
                                <a:pt x="486" y="93"/>
                                <a:pt x="486" y="93"/>
                              </a:cubicBezTo>
                              <a:lnTo>
                                <a:pt x="265" y="215"/>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9" o:spid="_x0000_s1026" o:spt="100" style="position:absolute;left:0pt;margin-left:382.05pt;margin-top:100.65pt;height:10.85pt;width:12.75pt;z-index:251693056;mso-width-relative:page;mso-height-relative:page;" fillcolor="#5B9BD5 [3204]" filled="t" stroked="f" coordsize="512,437" o:gfxdata="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" path="m265,215c97,95,97,95,97,95c91,91,83,93,79,98c75,104,76,112,82,116c256,241,256,241,256,241c260,243,266,244,270,241c501,114,501,114,501,114c504,112,507,109,507,106c510,104,512,100,512,96c512,64,512,64,512,64c512,28,483,0,448,0c0,0,0,0,0,0c0,373,0,373,0,373c0,408,29,437,64,437c512,437,512,437,512,437c512,186,512,186,512,186c512,179,506,173,499,173c492,173,486,179,486,186c486,411,486,411,486,411c64,411,64,411,64,411c43,411,26,394,26,373c26,25,26,25,26,25c448,25,448,25,448,25c469,25,486,43,486,64c486,93,486,93,486,93l265,215xe">
                <v:path o:connectlocs="83808,67793;30677,29955;24984,30901;25933,36577;80962,75992;85390,75992;158446,35946;160343,33423;161925,30270;161925,20180;141684,0;0,0;0,117614;20240,137795;161925,137795;161925,58649;157813,54550;153702,58649;153702,129596;20240,129596;8222,117614;8222,7883;141684,7883;153702,20180;153702,29324;83808,67793" o:connectangles="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639808" behindDoc="0" locked="0" layoutInCell="1" allowOverlap="1">
                <wp:simplePos x="0" y="0"/>
                <wp:positionH relativeFrom="column">
                  <wp:posOffset>2161540</wp:posOffset>
                </wp:positionH>
                <wp:positionV relativeFrom="paragraph">
                  <wp:posOffset>1123950</wp:posOffset>
                </wp:positionV>
                <wp:extent cx="1548130" cy="287655"/>
                <wp:effectExtent l="0" t="0" r="14605" b="17145"/>
                <wp:wrapNone/>
                <wp:docPr id="9" name="圆角矩形 9"/>
                <wp:cNvGraphicFramePr/>
                <a:graphic xmlns:a="http://schemas.openxmlformats.org/drawingml/2006/main">
                  <a:graphicData uri="http://schemas.microsoft.com/office/word/2010/wordprocessingShape">
                    <wps:wsp>
                      <wps:cNvSpPr/>
                      <wps:spPr>
                        <a:xfrm>
                          <a:off x="0" y="0"/>
                          <a:ext cx="1548000" cy="28765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0.2pt;margin-top:88.5pt;height:22.65pt;width:121.9pt;z-index:251639808;v-text-anchor:middle;mso-width-relative:page;mso-height-relative:page;" filled="f" stroked="t" coordsize="21600,21600" arcsize="0.166666666666667" o:gfxdata="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tgGOPZAAAACwEAAA8AAAAAAAAA&#10;AQAgAAAAIgAAAGRycy9kb3ducmV2LnhtbFBLAQIUABQAAAAIAIdO4kAyy0ZcggIAAOEEAAAOAAAA&#10;AAAAAAEAIAAAACgBAABkcnMvZTJvRG9jLnhtbFBLBQYAAAAABgAGAFkBAAAcBgAAAAA=&#10;">
                <v:fill on="f" focussize="0,0"/>
                <v:stroke weight="1pt" color="#5B9BD5 [3204]" miterlimit="8" joinstyle="miter"/>
                <v:imagedata o:title=""/>
                <o:lock v:ext="edit" aspectratio="f"/>
                <v:textbox>
                  <w:txbxContent>
                    <w:p>
                      <w:pPr>
                        <w:jc w:val="center"/>
                      </w:pPr>
                    </w:p>
                  </w:txbxContent>
                </v:textbox>
              </v:roundrect>
            </w:pict>
          </mc:Fallback>
        </mc:AlternateContent>
      </w:r>
      <w:r>
        <w:rPr>
          <w:rFonts w:ascii="微软雅黑" w:hAnsi="微软雅黑" w:eastAsia="微软雅黑"/>
        </w:rPr>
        <w:drawing>
          <wp:anchor distT="0" distB="0" distL="114300" distR="114300" simplePos="0" relativeHeight="251697152" behindDoc="0" locked="0" layoutInCell="1" allowOverlap="1">
            <wp:simplePos x="0" y="0"/>
            <wp:positionH relativeFrom="column">
              <wp:posOffset>85725</wp:posOffset>
            </wp:positionH>
            <wp:positionV relativeFrom="paragraph">
              <wp:posOffset>132715</wp:posOffset>
            </wp:positionV>
            <wp:extent cx="1296035" cy="1296035"/>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anchor>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A2D"/>
    <w:multiLevelType w:val="multilevel"/>
    <w:tmpl w:val="0E6A3A2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95075C"/>
    <w:multiLevelType w:val="multilevel"/>
    <w:tmpl w:val="4A95075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82032A"/>
    <w:rsid w:val="000009C7"/>
    <w:rsid w:val="00004379"/>
    <w:rsid w:val="00016145"/>
    <w:rsid w:val="00021134"/>
    <w:rsid w:val="0003719F"/>
    <w:rsid w:val="00041B83"/>
    <w:rsid w:val="00045B05"/>
    <w:rsid w:val="00055E04"/>
    <w:rsid w:val="000661C5"/>
    <w:rsid w:val="000665A4"/>
    <w:rsid w:val="00077021"/>
    <w:rsid w:val="000873F5"/>
    <w:rsid w:val="000A2F1C"/>
    <w:rsid w:val="000A46DE"/>
    <w:rsid w:val="000A68FC"/>
    <w:rsid w:val="000A77AC"/>
    <w:rsid w:val="000D77AF"/>
    <w:rsid w:val="000F6B96"/>
    <w:rsid w:val="001050BC"/>
    <w:rsid w:val="00123507"/>
    <w:rsid w:val="00131C01"/>
    <w:rsid w:val="00142B05"/>
    <w:rsid w:val="00154C2C"/>
    <w:rsid w:val="00170D12"/>
    <w:rsid w:val="00171624"/>
    <w:rsid w:val="00182584"/>
    <w:rsid w:val="00183671"/>
    <w:rsid w:val="00190C4F"/>
    <w:rsid w:val="0019544E"/>
    <w:rsid w:val="001B27E0"/>
    <w:rsid w:val="001B60C0"/>
    <w:rsid w:val="001D0B41"/>
    <w:rsid w:val="001D7F12"/>
    <w:rsid w:val="00210963"/>
    <w:rsid w:val="00211D2A"/>
    <w:rsid w:val="0021408E"/>
    <w:rsid w:val="00216828"/>
    <w:rsid w:val="00232F53"/>
    <w:rsid w:val="002414A5"/>
    <w:rsid w:val="002476AB"/>
    <w:rsid w:val="00256707"/>
    <w:rsid w:val="00272CB8"/>
    <w:rsid w:val="0028413E"/>
    <w:rsid w:val="002860D3"/>
    <w:rsid w:val="00292939"/>
    <w:rsid w:val="002C0580"/>
    <w:rsid w:val="002D3A73"/>
    <w:rsid w:val="002D6935"/>
    <w:rsid w:val="00301AF3"/>
    <w:rsid w:val="003342CB"/>
    <w:rsid w:val="003364D5"/>
    <w:rsid w:val="00343E55"/>
    <w:rsid w:val="003674ED"/>
    <w:rsid w:val="003862A1"/>
    <w:rsid w:val="003934C7"/>
    <w:rsid w:val="00393A50"/>
    <w:rsid w:val="003A18C5"/>
    <w:rsid w:val="003A7B15"/>
    <w:rsid w:val="003A7D8A"/>
    <w:rsid w:val="003D012C"/>
    <w:rsid w:val="003D231D"/>
    <w:rsid w:val="003D2AEE"/>
    <w:rsid w:val="003D3633"/>
    <w:rsid w:val="003E6596"/>
    <w:rsid w:val="003E7270"/>
    <w:rsid w:val="003F0ADA"/>
    <w:rsid w:val="00403027"/>
    <w:rsid w:val="00404321"/>
    <w:rsid w:val="00406A9F"/>
    <w:rsid w:val="004155D7"/>
    <w:rsid w:val="004228C4"/>
    <w:rsid w:val="0042770E"/>
    <w:rsid w:val="0045143B"/>
    <w:rsid w:val="00470F07"/>
    <w:rsid w:val="0047223D"/>
    <w:rsid w:val="004911ED"/>
    <w:rsid w:val="0049200A"/>
    <w:rsid w:val="00493310"/>
    <w:rsid w:val="004A3F36"/>
    <w:rsid w:val="004A4EC3"/>
    <w:rsid w:val="0051353A"/>
    <w:rsid w:val="005210B9"/>
    <w:rsid w:val="0052195D"/>
    <w:rsid w:val="00530C02"/>
    <w:rsid w:val="00552931"/>
    <w:rsid w:val="00555AC4"/>
    <w:rsid w:val="005B26D9"/>
    <w:rsid w:val="005C371A"/>
    <w:rsid w:val="005C7F4C"/>
    <w:rsid w:val="005F1431"/>
    <w:rsid w:val="005F7BA4"/>
    <w:rsid w:val="0061728E"/>
    <w:rsid w:val="00680E8F"/>
    <w:rsid w:val="00682B4D"/>
    <w:rsid w:val="00693C73"/>
    <w:rsid w:val="006942A7"/>
    <w:rsid w:val="00697257"/>
    <w:rsid w:val="006A4F80"/>
    <w:rsid w:val="006B7ECD"/>
    <w:rsid w:val="007003EF"/>
    <w:rsid w:val="007065D9"/>
    <w:rsid w:val="00706689"/>
    <w:rsid w:val="007076F9"/>
    <w:rsid w:val="0072035F"/>
    <w:rsid w:val="00722F7A"/>
    <w:rsid w:val="00734899"/>
    <w:rsid w:val="00747B51"/>
    <w:rsid w:val="0076051A"/>
    <w:rsid w:val="0076051D"/>
    <w:rsid w:val="00771C52"/>
    <w:rsid w:val="007A2091"/>
    <w:rsid w:val="007A4A20"/>
    <w:rsid w:val="007C6B84"/>
    <w:rsid w:val="007D0A05"/>
    <w:rsid w:val="007E0CAF"/>
    <w:rsid w:val="007F1E09"/>
    <w:rsid w:val="00804983"/>
    <w:rsid w:val="008061AC"/>
    <w:rsid w:val="00806814"/>
    <w:rsid w:val="00812411"/>
    <w:rsid w:val="00814BB3"/>
    <w:rsid w:val="00826A51"/>
    <w:rsid w:val="00832BC7"/>
    <w:rsid w:val="0084299F"/>
    <w:rsid w:val="00843EFF"/>
    <w:rsid w:val="008511EA"/>
    <w:rsid w:val="00870EEC"/>
    <w:rsid w:val="00876B82"/>
    <w:rsid w:val="008B29CB"/>
    <w:rsid w:val="008B700C"/>
    <w:rsid w:val="008E665E"/>
    <w:rsid w:val="00900413"/>
    <w:rsid w:val="009036E6"/>
    <w:rsid w:val="009129C7"/>
    <w:rsid w:val="00913A87"/>
    <w:rsid w:val="00913EAF"/>
    <w:rsid w:val="00924C25"/>
    <w:rsid w:val="00944DBF"/>
    <w:rsid w:val="009475C5"/>
    <w:rsid w:val="009513BE"/>
    <w:rsid w:val="00956841"/>
    <w:rsid w:val="00970545"/>
    <w:rsid w:val="0099675F"/>
    <w:rsid w:val="009B0A16"/>
    <w:rsid w:val="009C1014"/>
    <w:rsid w:val="009C1352"/>
    <w:rsid w:val="009F7C55"/>
    <w:rsid w:val="00A07CA8"/>
    <w:rsid w:val="00A21EAC"/>
    <w:rsid w:val="00A270A0"/>
    <w:rsid w:val="00A36E8E"/>
    <w:rsid w:val="00A41B2A"/>
    <w:rsid w:val="00A4665F"/>
    <w:rsid w:val="00A46E3E"/>
    <w:rsid w:val="00A47C20"/>
    <w:rsid w:val="00A54AC9"/>
    <w:rsid w:val="00A6021F"/>
    <w:rsid w:val="00A62222"/>
    <w:rsid w:val="00A744AB"/>
    <w:rsid w:val="00A808A9"/>
    <w:rsid w:val="00A900A4"/>
    <w:rsid w:val="00A959D9"/>
    <w:rsid w:val="00A965C5"/>
    <w:rsid w:val="00AA52C7"/>
    <w:rsid w:val="00AE3CC1"/>
    <w:rsid w:val="00AF67A8"/>
    <w:rsid w:val="00AF79CF"/>
    <w:rsid w:val="00B00638"/>
    <w:rsid w:val="00B10580"/>
    <w:rsid w:val="00B12DF6"/>
    <w:rsid w:val="00B15FEC"/>
    <w:rsid w:val="00B21694"/>
    <w:rsid w:val="00B324B3"/>
    <w:rsid w:val="00B40958"/>
    <w:rsid w:val="00B4273B"/>
    <w:rsid w:val="00B42E78"/>
    <w:rsid w:val="00B46AAD"/>
    <w:rsid w:val="00B81DB7"/>
    <w:rsid w:val="00B82B7F"/>
    <w:rsid w:val="00B85276"/>
    <w:rsid w:val="00B9143D"/>
    <w:rsid w:val="00BA513A"/>
    <w:rsid w:val="00BD0725"/>
    <w:rsid w:val="00BE0F79"/>
    <w:rsid w:val="00C00449"/>
    <w:rsid w:val="00C0637A"/>
    <w:rsid w:val="00C13783"/>
    <w:rsid w:val="00C16809"/>
    <w:rsid w:val="00C16BE8"/>
    <w:rsid w:val="00C31BC6"/>
    <w:rsid w:val="00C330CD"/>
    <w:rsid w:val="00C3419B"/>
    <w:rsid w:val="00C56E87"/>
    <w:rsid w:val="00C72ABB"/>
    <w:rsid w:val="00C74998"/>
    <w:rsid w:val="00C75AC0"/>
    <w:rsid w:val="00C91EC5"/>
    <w:rsid w:val="00C94E5C"/>
    <w:rsid w:val="00C95F29"/>
    <w:rsid w:val="00CA03AD"/>
    <w:rsid w:val="00CA0DEC"/>
    <w:rsid w:val="00CA1975"/>
    <w:rsid w:val="00CB19DE"/>
    <w:rsid w:val="00CB2F78"/>
    <w:rsid w:val="00CC560B"/>
    <w:rsid w:val="00CD74D1"/>
    <w:rsid w:val="00D24176"/>
    <w:rsid w:val="00D2701B"/>
    <w:rsid w:val="00D30851"/>
    <w:rsid w:val="00D41213"/>
    <w:rsid w:val="00D4770C"/>
    <w:rsid w:val="00D62CEF"/>
    <w:rsid w:val="00D83D40"/>
    <w:rsid w:val="00D84E36"/>
    <w:rsid w:val="00DB56A8"/>
    <w:rsid w:val="00DC5FA1"/>
    <w:rsid w:val="00DC6652"/>
    <w:rsid w:val="00DE7BAD"/>
    <w:rsid w:val="00DF5CF3"/>
    <w:rsid w:val="00E109DF"/>
    <w:rsid w:val="00E40B6D"/>
    <w:rsid w:val="00E50866"/>
    <w:rsid w:val="00E8060D"/>
    <w:rsid w:val="00E839F4"/>
    <w:rsid w:val="00E86558"/>
    <w:rsid w:val="00E93212"/>
    <w:rsid w:val="00EA01EE"/>
    <w:rsid w:val="00EA6ABF"/>
    <w:rsid w:val="00ED57B4"/>
    <w:rsid w:val="00ED64E0"/>
    <w:rsid w:val="00EE1DCC"/>
    <w:rsid w:val="00F1122F"/>
    <w:rsid w:val="00F3047B"/>
    <w:rsid w:val="00F41637"/>
    <w:rsid w:val="00F41814"/>
    <w:rsid w:val="00F44EBB"/>
    <w:rsid w:val="00F50762"/>
    <w:rsid w:val="00F633A6"/>
    <w:rsid w:val="00F64457"/>
    <w:rsid w:val="00F645AA"/>
    <w:rsid w:val="00F66DAC"/>
    <w:rsid w:val="00F75BCC"/>
    <w:rsid w:val="00F85BDB"/>
    <w:rsid w:val="00F94AD3"/>
    <w:rsid w:val="00FA798C"/>
    <w:rsid w:val="00FB536D"/>
    <w:rsid w:val="00FB5850"/>
    <w:rsid w:val="00FB73C4"/>
    <w:rsid w:val="00FD74D9"/>
    <w:rsid w:val="00FF62CF"/>
    <w:rsid w:val="3B82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e9cb3813-4e1a-9a9b-4260-62fe42a0935e\&#25991;&#21592;&#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文员求职简历.docx</Template>
  <Pages>1</Pages>
  <Words>0</Words>
  <Characters>0</Characters>
  <Lines>1</Lines>
  <Paragraphs>1</Paragraphs>
  <TotalTime>388</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2020-12-13T11:47:00Z</dcterms:created>
  <dc:creator>双子晨</dc:creator>
  <cp:lastModifiedBy>双子晨</cp:lastModifiedBy>
  <dcterms:modified xsi:type="dcterms:W3CDTF">2020-12-13T11:49:47Z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