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2867025</wp:posOffset>
                </wp:positionV>
                <wp:extent cx="6739255" cy="0"/>
                <wp:effectExtent l="0" t="0" r="0" b="0"/>
                <wp:wrapNone/>
                <wp:docPr id="36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9035" cy="0"/>
                        </a:xfrm>
                        <a:prstGeom prst="lin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4.65pt;margin-top:225.75pt;height:0pt;width:530.65pt;z-index:251633664;mso-width-relative:page;mso-height-relative:page;" fillcolor="#FFFFFF [3212]" filled="t" stroked="t" coordsize="21600,21600" o:gfxdata="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mNbMx1wAAAAsBAAAPAAAAAAAAAAEAIAAAACIAAABkcnMvZG93bnJldi54bWxQSwECFAAU&#10;AAAACACHTuJAuP+/1PIBAADdAwAADgAAAAAAAAABACAAAAAmAQAAZHJzL2Uyb0RvYy54bWxQSwUG&#10;AAAAAAYABgBZAQAAigUAAAAA&#10;">
                <v:fill on="t" focussize="0,0"/>
                <v:stroke weight="1pt" color="#5FB2D3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2927350</wp:posOffset>
                </wp:positionV>
                <wp:extent cx="6929755" cy="777240"/>
                <wp:effectExtent l="0" t="0" r="0" b="0"/>
                <wp:wrapNone/>
                <wp:docPr id="37" name="文本框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9755" cy="777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hAnsi="微软雅黑" w:cs="微软雅黑"/>
                                <w:b/>
                                <w:bCs/>
                                <w:color w:val="5FB2D3" w:themeColor="accent1"/>
                                <w:kern w:val="24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湖北工业大学 </w:t>
                            </w:r>
                            <w:r>
                              <w:rPr>
                                <w:rFonts w:hAnsi="Arial" w:cs="微软雅黑"/>
                                <w:b/>
                                <w:bCs/>
                                <w:color w:val="5FB2D3" w:themeColor="accent1"/>
                                <w:kern w:val="24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| </w:t>
                            </w:r>
                            <w:r>
                              <w:rPr>
                                <w:rFonts w:hint="eastAsia" w:hAnsi="微软雅黑" w:cs="微软雅黑"/>
                                <w:b/>
                                <w:bCs/>
                                <w:color w:val="5FB2D3" w:themeColor="accent1"/>
                                <w:kern w:val="24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市场营销 </w:t>
                            </w:r>
                            <w:r>
                              <w:rPr>
                                <w:rFonts w:hAnsi="Arial" w:cs="微软雅黑"/>
                                <w:b/>
                                <w:bCs/>
                                <w:color w:val="5FB2D3" w:themeColor="accent1"/>
                                <w:kern w:val="24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| </w:t>
                            </w:r>
                            <w:r>
                              <w:rPr>
                                <w:rFonts w:hint="eastAsia" w:hAnsi="微软雅黑" w:cs="微软雅黑"/>
                                <w:b/>
                                <w:bCs/>
                                <w:color w:val="5FB2D3" w:themeColor="accent1"/>
                                <w:kern w:val="24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本科                                         </w:t>
                            </w:r>
                            <w:r>
                              <w:rPr>
                                <w:rFonts w:hAnsi="微软雅黑" w:cs="微软雅黑"/>
                                <w:b/>
                                <w:bCs/>
                                <w:color w:val="5FB2D3" w:themeColor="accent1"/>
                                <w:kern w:val="24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hAnsi="微软雅黑" w:cs="微软雅黑"/>
                                <w:b/>
                                <w:bCs/>
                                <w:color w:val="5FB2D3" w:themeColor="accent1"/>
                                <w:kern w:val="24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             </w:t>
                            </w:r>
                            <w:r>
                              <w:rPr>
                                <w:rFonts w:hAnsi="Arial" w:cs="微软雅黑"/>
                                <w:b/>
                                <w:bCs/>
                                <w:color w:val="5FB2D3" w:themeColor="accent1"/>
                                <w:kern w:val="24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201X.09 – 201X.06 </w:t>
                            </w:r>
                          </w:p>
                          <w:p>
                            <w:pPr>
                              <w:spacing w:line="360" w:lineRule="exact"/>
                            </w:pPr>
                            <w:r>
                              <w:rPr>
                                <w:rFonts w:hint="eastAsia" w:hAnsi="微软雅黑" w:cs="微软雅黑"/>
                                <w:b/>
                                <w:bCs/>
                                <w:color w:val="5FB2D3" w:themeColor="accent1"/>
                                <w:kern w:val="24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主修课程：</w:t>
                            </w:r>
                            <w:r>
                              <w:rPr>
                                <w:rFonts w:hint="eastAsia" w:hAnsi="微软雅黑" w:cs="微软雅黑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管理学、战略管理、财务管理学、组织行为学、人力资源管理、市场营销学、公司治理、运营管理、基本会计、统计学、国际市场营销、市场调查与预测、商业心理学、广告学、公共关系学、货币银行学、经济法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2" o:spid="_x0000_s1026" o:spt="202" type="#_x0000_t202" style="position:absolute;left:0pt;margin-left:27pt;margin-top:230.5pt;height:61.2pt;width:545.65pt;z-index:251634688;mso-width-relative:page;mso-height-relative:page;" filled="f" stroked="f" coordsize="21600,21600" o:gfxdata="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te/Nk2AAAAAsBAAAPAAAAAAAAAAEAIAAAACIAAABkcnMvZG93bnJldi54bWxQ&#10;SwECFAAUAAAACACHTuJAlMKHIr4BAABfAwAADgAAAAAAAAABACAAAAAnAQAAZHJzL2Uyb0RvYy54&#10;bWxQSwUGAAAAAAYABgBZAQAAV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hAnsi="微软雅黑" w:cs="微软雅黑"/>
                          <w:b/>
                          <w:bCs/>
                          <w:color w:val="5FB2D3" w:themeColor="accent1"/>
                          <w:kern w:val="24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湖北工业大学 </w:t>
                      </w:r>
                      <w:r>
                        <w:rPr>
                          <w:rFonts w:hAnsi="Arial" w:cs="微软雅黑"/>
                          <w:b/>
                          <w:bCs/>
                          <w:color w:val="5FB2D3" w:themeColor="accent1"/>
                          <w:kern w:val="24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| </w:t>
                      </w:r>
                      <w:r>
                        <w:rPr>
                          <w:rFonts w:hint="eastAsia" w:hAnsi="微软雅黑" w:cs="微软雅黑"/>
                          <w:b/>
                          <w:bCs/>
                          <w:color w:val="5FB2D3" w:themeColor="accent1"/>
                          <w:kern w:val="24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市场营销 </w:t>
                      </w:r>
                      <w:r>
                        <w:rPr>
                          <w:rFonts w:hAnsi="Arial" w:cs="微软雅黑"/>
                          <w:b/>
                          <w:bCs/>
                          <w:color w:val="5FB2D3" w:themeColor="accent1"/>
                          <w:kern w:val="24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| </w:t>
                      </w:r>
                      <w:r>
                        <w:rPr>
                          <w:rFonts w:hint="eastAsia" w:hAnsi="微软雅黑" w:cs="微软雅黑"/>
                          <w:b/>
                          <w:bCs/>
                          <w:color w:val="5FB2D3" w:themeColor="accent1"/>
                          <w:kern w:val="24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本科                                         </w:t>
                      </w:r>
                      <w:r>
                        <w:rPr>
                          <w:rFonts w:hAnsi="微软雅黑" w:cs="微软雅黑"/>
                          <w:b/>
                          <w:bCs/>
                          <w:color w:val="5FB2D3" w:themeColor="accent1"/>
                          <w:kern w:val="24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hAnsi="微软雅黑" w:cs="微软雅黑"/>
                          <w:b/>
                          <w:bCs/>
                          <w:color w:val="5FB2D3" w:themeColor="accent1"/>
                          <w:kern w:val="24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             </w:t>
                      </w:r>
                      <w:r>
                        <w:rPr>
                          <w:rFonts w:hAnsi="Arial" w:cs="微软雅黑"/>
                          <w:b/>
                          <w:bCs/>
                          <w:color w:val="5FB2D3" w:themeColor="accent1"/>
                          <w:kern w:val="24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201X.09 – 201X.06 </w:t>
                      </w:r>
                    </w:p>
                    <w:p>
                      <w:pPr>
                        <w:spacing w:line="360" w:lineRule="exact"/>
                      </w:pPr>
                      <w:r>
                        <w:rPr>
                          <w:rFonts w:hint="eastAsia" w:hAnsi="微软雅黑" w:cs="微软雅黑"/>
                          <w:b/>
                          <w:bCs/>
                          <w:color w:val="5FB2D3" w:themeColor="accent1"/>
                          <w:kern w:val="24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主修课程：</w:t>
                      </w:r>
                      <w:r>
                        <w:rPr>
                          <w:rFonts w:hint="eastAsia" w:hAnsi="微软雅黑" w:cs="微软雅黑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管理学、战略管理、财务管理学、组织行为学、人力资源管理、市场营销学、公司治理、运营管理、基本会计、统计学、国际市场营销、市场调查与预测、商业心理学、广告学、公共关系学、货币银行学、经济法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4267200</wp:posOffset>
                </wp:positionV>
                <wp:extent cx="1788795" cy="4206240"/>
                <wp:effectExtent l="0" t="0" r="0" b="0"/>
                <wp:wrapNone/>
                <wp:docPr id="31" name="文本框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8795" cy="4206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Arial" w:cs="微软雅黑"/>
                                <w:b/>
                                <w:bCs/>
                                <w:color w:val="5FB2D3" w:themeColor="accent1"/>
                                <w:kern w:val="24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2020.08 - </w:t>
                            </w:r>
                            <w:r>
                              <w:rPr>
                                <w:rFonts w:hint="eastAsia" w:hAnsi="微软雅黑" w:cs="微软雅黑"/>
                                <w:b/>
                                <w:bCs/>
                                <w:color w:val="5FB2D3" w:themeColor="accent1"/>
                                <w:kern w:val="24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至今</w:t>
                            </w:r>
                            <w:r>
                              <w:rPr>
                                <w:rFonts w:hAnsi="Arial" w:cs="微软雅黑"/>
                                <w:b/>
                                <w:bCs/>
                                <w:color w:val="5FB2D3" w:themeColor="accent1"/>
                                <w:kern w:val="24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(4</w:t>
                            </w:r>
                            <w:r>
                              <w:rPr>
                                <w:rFonts w:hint="eastAsia" w:hAnsi="微软雅黑" w:cs="微软雅黑"/>
                                <w:b/>
                                <w:bCs/>
                                <w:color w:val="5FB2D3" w:themeColor="accent1"/>
                                <w:kern w:val="24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个月</w:t>
                            </w:r>
                            <w:r>
                              <w:rPr>
                                <w:rFonts w:hAnsi="Arial" w:cs="微软雅黑"/>
                                <w:b/>
                                <w:bCs/>
                                <w:color w:val="5FB2D3" w:themeColor="accent1"/>
                                <w:kern w:val="24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)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hAnsi="微软雅黑" w:cs="微软雅黑"/>
                                <w:b/>
                                <w:bCs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hAnsi="微软雅黑" w:cs="微软雅黑"/>
                                <w:b/>
                                <w:bCs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讲师</w:t>
                            </w:r>
                            <w:r>
                              <w:rPr>
                                <w:rFonts w:hAnsi="Arial" w:cs="微软雅黑"/>
                                <w:b/>
                                <w:bCs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|</w:t>
                            </w:r>
                            <w:r>
                              <w:rPr>
                                <w:rFonts w:hint="eastAsia" w:hAnsi="微软雅黑" w:cs="微软雅黑"/>
                                <w:b/>
                                <w:bCs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助教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hAnsi="微软雅黑" w:cs="微软雅黑"/>
                                <w:b/>
                                <w:bCs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360" w:lineRule="exact"/>
                            </w:pPr>
                          </w:p>
                          <w:p>
                            <w:pPr>
                              <w:spacing w:line="360" w:lineRule="exact"/>
                            </w:pPr>
                            <w:r>
                              <w:rPr>
                                <w:rFonts w:hAnsi="Arial" w:cs="微软雅黑"/>
                                <w:b/>
                                <w:bCs/>
                                <w:color w:val="5FB2D3" w:themeColor="accent1"/>
                                <w:kern w:val="24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2019.06 - 2019.08(2</w:t>
                            </w:r>
                            <w:r>
                              <w:rPr>
                                <w:rFonts w:hint="eastAsia" w:hAnsi="微软雅黑" w:cs="微软雅黑"/>
                                <w:b/>
                                <w:bCs/>
                                <w:color w:val="5FB2D3" w:themeColor="accent1"/>
                                <w:kern w:val="24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个月</w:t>
                            </w:r>
                            <w:r>
                              <w:rPr>
                                <w:rFonts w:hAnsi="Arial" w:cs="微软雅黑"/>
                                <w:b/>
                                <w:bCs/>
                                <w:color w:val="5FB2D3" w:themeColor="accent1"/>
                                <w:kern w:val="24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)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hAnsi="微软雅黑" w:cs="微软雅黑"/>
                                <w:b/>
                                <w:bCs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hAnsi="微软雅黑" w:cs="微软雅黑"/>
                                <w:b/>
                                <w:bCs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讲师</w:t>
                            </w:r>
                            <w:r>
                              <w:rPr>
                                <w:rFonts w:hAnsi="Arial" w:cs="微软雅黑"/>
                                <w:b/>
                                <w:bCs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|</w:t>
                            </w:r>
                            <w:r>
                              <w:rPr>
                                <w:rFonts w:hint="eastAsia" w:hAnsi="微软雅黑" w:cs="微软雅黑"/>
                                <w:b/>
                                <w:bCs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助教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hAnsi="微软雅黑" w:cs="微软雅黑"/>
                                <w:b/>
                                <w:bCs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360" w:lineRule="exact"/>
                              <w:rPr>
                                <w:rFonts w:hAnsi="微软雅黑" w:cs="微软雅黑"/>
                                <w:b/>
                                <w:bCs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360" w:lineRule="exact"/>
                            </w:pPr>
                          </w:p>
                          <w:p>
                            <w:pPr>
                              <w:spacing w:line="360" w:lineRule="exact"/>
                            </w:pPr>
                            <w:r>
                              <w:rPr>
                                <w:rFonts w:hAnsi="Arial" w:cs="微软雅黑"/>
                                <w:b/>
                                <w:bCs/>
                                <w:color w:val="5FB2D3" w:themeColor="accent1"/>
                                <w:kern w:val="24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2019.11 — 2020.03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hAnsi="微软雅黑" w:cs="微软雅黑"/>
                                <w:b/>
                                <w:bCs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hAnsi="微软雅黑" w:cs="微软雅黑"/>
                                <w:b/>
                                <w:bCs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微信小程序商城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hAnsi="微软雅黑" w:cs="微软雅黑"/>
                                <w:b/>
                                <w:bCs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360" w:lineRule="exact"/>
                              <w:rPr>
                                <w:rFonts w:hAnsi="微软雅黑" w:cs="微软雅黑"/>
                                <w:b/>
                                <w:bCs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360" w:lineRule="exact"/>
                              <w:rPr>
                                <w:rFonts w:hAnsi="微软雅黑" w:cs="微软雅黑"/>
                                <w:b/>
                                <w:bCs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360" w:lineRule="exact"/>
                              <w:rPr>
                                <w:rFonts w:hAnsi="微软雅黑" w:cs="微软雅黑"/>
                                <w:b/>
                                <w:bCs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360" w:lineRule="exact"/>
                            </w:pPr>
                          </w:p>
                          <w:p>
                            <w:pPr>
                              <w:spacing w:line="360" w:lineRule="exact"/>
                            </w:pPr>
                            <w:r>
                              <w:rPr>
                                <w:rFonts w:hAnsi="Arial" w:cs="微软雅黑"/>
                                <w:b/>
                                <w:bCs/>
                                <w:color w:val="5FB2D3" w:themeColor="accent1"/>
                                <w:kern w:val="24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2017.07 — 2017.12</w:t>
                            </w:r>
                          </w:p>
                          <w:p>
                            <w:pPr>
                              <w:spacing w:line="360" w:lineRule="exact"/>
                            </w:pPr>
                            <w:r>
                              <w:rPr>
                                <w:rFonts w:hint="eastAsia" w:hAnsi="微软雅黑" w:cs="微软雅黑"/>
                                <w:b/>
                                <w:bCs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学生宿舍管理系统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7" o:spid="_x0000_s1026" o:spt="202" type="#_x0000_t202" style="position:absolute;left:0pt;margin-left:27pt;margin-top:336pt;height:331.2pt;width:140.85pt;z-index:251640832;mso-width-relative:page;mso-height-relative:page;" filled="f" stroked="f" coordsize="21600,21600" o:gfxdata="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bQak/dkAAAALAQAADwAAAAAAAAABACAAAAAiAAAAZHJzL2Rvd25yZXYueG1s&#10;UEsBAhQAFAAAAAgAh07iQOJYSUi+AQAAYAMAAA4AAAAAAAAAAQAgAAAAKAEAAGRycy9lMm9Eb2Mu&#10;eG1sUEsFBgAAAAAGAAYAWQEAAFg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Ansi="Arial" w:cs="微软雅黑"/>
                          <w:b/>
                          <w:bCs/>
                          <w:color w:val="5FB2D3" w:themeColor="accent1"/>
                          <w:kern w:val="24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2020.08 - </w:t>
                      </w:r>
                      <w:r>
                        <w:rPr>
                          <w:rFonts w:hint="eastAsia" w:hAnsi="微软雅黑" w:cs="微软雅黑"/>
                          <w:b/>
                          <w:bCs/>
                          <w:color w:val="5FB2D3" w:themeColor="accent1"/>
                          <w:kern w:val="24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至今</w:t>
                      </w:r>
                      <w:r>
                        <w:rPr>
                          <w:rFonts w:hAnsi="Arial" w:cs="微软雅黑"/>
                          <w:b/>
                          <w:bCs/>
                          <w:color w:val="5FB2D3" w:themeColor="accent1"/>
                          <w:kern w:val="24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(4</w:t>
                      </w:r>
                      <w:r>
                        <w:rPr>
                          <w:rFonts w:hint="eastAsia" w:hAnsi="微软雅黑" w:cs="微软雅黑"/>
                          <w:b/>
                          <w:bCs/>
                          <w:color w:val="5FB2D3" w:themeColor="accent1"/>
                          <w:kern w:val="24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个月</w:t>
                      </w:r>
                      <w:r>
                        <w:rPr>
                          <w:rFonts w:hAnsi="Arial" w:cs="微软雅黑"/>
                          <w:b/>
                          <w:bCs/>
                          <w:color w:val="5FB2D3" w:themeColor="accent1"/>
                          <w:kern w:val="24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)</w:t>
                      </w:r>
                    </w:p>
                    <w:p>
                      <w:pPr>
                        <w:spacing w:line="360" w:lineRule="exact"/>
                        <w:rPr>
                          <w:rFonts w:hAnsi="微软雅黑" w:cs="微软雅黑"/>
                          <w:b/>
                          <w:bCs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hAnsi="微软雅黑" w:cs="微软雅黑"/>
                          <w:b/>
                          <w:bCs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讲师</w:t>
                      </w:r>
                      <w:r>
                        <w:rPr>
                          <w:rFonts w:hAnsi="Arial" w:cs="微软雅黑"/>
                          <w:b/>
                          <w:bCs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|</w:t>
                      </w:r>
                      <w:r>
                        <w:rPr>
                          <w:rFonts w:hint="eastAsia" w:hAnsi="微软雅黑" w:cs="微软雅黑"/>
                          <w:b/>
                          <w:bCs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助教</w:t>
                      </w:r>
                    </w:p>
                    <w:p>
                      <w:pPr>
                        <w:spacing w:line="360" w:lineRule="exact"/>
                        <w:rPr>
                          <w:rFonts w:hAnsi="微软雅黑" w:cs="微软雅黑"/>
                          <w:b/>
                          <w:bCs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pacing w:line="360" w:lineRule="exact"/>
                      </w:pPr>
                    </w:p>
                    <w:p>
                      <w:pPr>
                        <w:spacing w:line="360" w:lineRule="exact"/>
                      </w:pPr>
                      <w:r>
                        <w:rPr>
                          <w:rFonts w:hAnsi="Arial" w:cs="微软雅黑"/>
                          <w:b/>
                          <w:bCs/>
                          <w:color w:val="5FB2D3" w:themeColor="accent1"/>
                          <w:kern w:val="24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2019.06 - 2019.08(2</w:t>
                      </w:r>
                      <w:r>
                        <w:rPr>
                          <w:rFonts w:hint="eastAsia" w:hAnsi="微软雅黑" w:cs="微软雅黑"/>
                          <w:b/>
                          <w:bCs/>
                          <w:color w:val="5FB2D3" w:themeColor="accent1"/>
                          <w:kern w:val="24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个月</w:t>
                      </w:r>
                      <w:r>
                        <w:rPr>
                          <w:rFonts w:hAnsi="Arial" w:cs="微软雅黑"/>
                          <w:b/>
                          <w:bCs/>
                          <w:color w:val="5FB2D3" w:themeColor="accent1"/>
                          <w:kern w:val="24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)</w:t>
                      </w:r>
                    </w:p>
                    <w:p>
                      <w:pPr>
                        <w:spacing w:line="360" w:lineRule="exact"/>
                        <w:rPr>
                          <w:rFonts w:hAnsi="微软雅黑" w:cs="微软雅黑"/>
                          <w:b/>
                          <w:bCs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hAnsi="微软雅黑" w:cs="微软雅黑"/>
                          <w:b/>
                          <w:bCs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讲师</w:t>
                      </w:r>
                      <w:r>
                        <w:rPr>
                          <w:rFonts w:hAnsi="Arial" w:cs="微软雅黑"/>
                          <w:b/>
                          <w:bCs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|</w:t>
                      </w:r>
                      <w:r>
                        <w:rPr>
                          <w:rFonts w:hint="eastAsia" w:hAnsi="微软雅黑" w:cs="微软雅黑"/>
                          <w:b/>
                          <w:bCs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助教</w:t>
                      </w:r>
                    </w:p>
                    <w:p>
                      <w:pPr>
                        <w:spacing w:line="360" w:lineRule="exact"/>
                        <w:rPr>
                          <w:rFonts w:hAnsi="微软雅黑" w:cs="微软雅黑"/>
                          <w:b/>
                          <w:bCs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pacing w:line="360" w:lineRule="exact"/>
                        <w:rPr>
                          <w:rFonts w:hAnsi="微软雅黑" w:cs="微软雅黑"/>
                          <w:b/>
                          <w:bCs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pacing w:line="360" w:lineRule="exact"/>
                      </w:pPr>
                    </w:p>
                    <w:p>
                      <w:pPr>
                        <w:spacing w:line="360" w:lineRule="exact"/>
                      </w:pPr>
                      <w:r>
                        <w:rPr>
                          <w:rFonts w:hAnsi="Arial" w:cs="微软雅黑"/>
                          <w:b/>
                          <w:bCs/>
                          <w:color w:val="5FB2D3" w:themeColor="accent1"/>
                          <w:kern w:val="24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2019.11 — 2020.03</w:t>
                      </w:r>
                    </w:p>
                    <w:p>
                      <w:pPr>
                        <w:spacing w:line="360" w:lineRule="exact"/>
                        <w:rPr>
                          <w:rFonts w:hAnsi="微软雅黑" w:cs="微软雅黑"/>
                          <w:b/>
                          <w:bCs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hAnsi="微软雅黑" w:cs="微软雅黑"/>
                          <w:b/>
                          <w:bCs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微信小程序商城</w:t>
                      </w:r>
                    </w:p>
                    <w:p>
                      <w:pPr>
                        <w:spacing w:line="360" w:lineRule="exact"/>
                        <w:rPr>
                          <w:rFonts w:hAnsi="微软雅黑" w:cs="微软雅黑"/>
                          <w:b/>
                          <w:bCs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pacing w:line="360" w:lineRule="exact"/>
                        <w:rPr>
                          <w:rFonts w:hAnsi="微软雅黑" w:cs="微软雅黑"/>
                          <w:b/>
                          <w:bCs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pacing w:line="360" w:lineRule="exact"/>
                        <w:rPr>
                          <w:rFonts w:hAnsi="微软雅黑" w:cs="微软雅黑"/>
                          <w:b/>
                          <w:bCs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pacing w:line="360" w:lineRule="exact"/>
                        <w:rPr>
                          <w:rFonts w:hAnsi="微软雅黑" w:cs="微软雅黑"/>
                          <w:b/>
                          <w:bCs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pacing w:line="360" w:lineRule="exact"/>
                      </w:pPr>
                    </w:p>
                    <w:p>
                      <w:pPr>
                        <w:spacing w:line="360" w:lineRule="exact"/>
                      </w:pPr>
                      <w:r>
                        <w:rPr>
                          <w:rFonts w:hAnsi="Arial" w:cs="微软雅黑"/>
                          <w:b/>
                          <w:bCs/>
                          <w:color w:val="5FB2D3" w:themeColor="accent1"/>
                          <w:kern w:val="24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2017.07 — 2017.12</w:t>
                      </w:r>
                    </w:p>
                    <w:p>
                      <w:pPr>
                        <w:spacing w:line="360" w:lineRule="exact"/>
                      </w:pPr>
                      <w:r>
                        <w:rPr>
                          <w:rFonts w:hint="eastAsia" w:hAnsi="微软雅黑" w:cs="微软雅黑"/>
                          <w:b/>
                          <w:bCs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学生宿舍管理系统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2425065</wp:posOffset>
                </wp:positionH>
                <wp:positionV relativeFrom="paragraph">
                  <wp:posOffset>4267200</wp:posOffset>
                </wp:positionV>
                <wp:extent cx="4846955" cy="4663440"/>
                <wp:effectExtent l="0" t="0" r="0" b="0"/>
                <wp:wrapNone/>
                <wp:docPr id="32" name="文本框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6955" cy="4663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hAnsi="微软雅黑" w:cs="微软雅黑"/>
                                <w:b/>
                                <w:bCs/>
                                <w:color w:val="5FB2D3" w:themeColor="accent1"/>
                                <w:kern w:val="24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字节跳动 </w:t>
                            </w:r>
                            <w:r>
                              <w:rPr>
                                <w:rFonts w:hAnsi="Arial" w:cs="微软雅黑"/>
                                <w:b/>
                                <w:bCs/>
                                <w:color w:val="5FB2D3" w:themeColor="accent1"/>
                                <w:kern w:val="24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/ </w:t>
                            </w:r>
                            <w:r>
                              <w:rPr>
                                <w:rFonts w:hint="eastAsia" w:hAnsi="微软雅黑" w:cs="微软雅黑"/>
                                <w:b/>
                                <w:bCs/>
                                <w:color w:val="5FB2D3" w:themeColor="accent1"/>
                                <w:kern w:val="24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瓜瓜龙英语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hAnsi="微软雅黑" w:cs="微软雅黑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hAnsi="微软雅黑" w:cs="微软雅黑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我任职在字节跳动公司瓜瓜龙英语部门，日常工作主要给孩子们纠音，与家长沟通，保持粘性，解决各类问题，协调家长和部门人员关系。</w:t>
                            </w:r>
                          </w:p>
                          <w:p>
                            <w:pPr>
                              <w:spacing w:line="360" w:lineRule="exact"/>
                            </w:pPr>
                          </w:p>
                          <w:p>
                            <w:pPr>
                              <w:spacing w:line="360" w:lineRule="exact"/>
                            </w:pPr>
                            <w:r>
                              <w:rPr>
                                <w:rFonts w:hint="eastAsia" w:hAnsi="微软雅黑" w:cs="微软雅黑"/>
                                <w:b/>
                                <w:bCs/>
                                <w:color w:val="5FB2D3" w:themeColor="accent1"/>
                                <w:kern w:val="24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星苑五车书培训机构 </w:t>
                            </w:r>
                            <w:r>
                              <w:rPr>
                                <w:rFonts w:hAnsi="Arial" w:cs="微软雅黑"/>
                                <w:b/>
                                <w:bCs/>
                                <w:color w:val="5FB2D3" w:themeColor="accent1"/>
                                <w:kern w:val="24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/ </w:t>
                            </w:r>
                            <w:r>
                              <w:rPr>
                                <w:rFonts w:hint="eastAsia" w:hAnsi="微软雅黑" w:cs="微软雅黑"/>
                                <w:b/>
                                <w:bCs/>
                                <w:color w:val="5FB2D3" w:themeColor="accent1"/>
                                <w:kern w:val="24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讲师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hAnsi="微软雅黑" w:cs="微软雅黑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hAnsi="微软雅黑" w:cs="微软雅黑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我任职星苑五车书培训机构的辅导老师，主要负责对小学英语的授课，以及对小学语数外的助教。在此期间完成对课前的备课，课堂生动活泼的讲课，以及课后对学生的作业批改，关注学生动态等。</w:t>
                            </w:r>
                          </w:p>
                          <w:p>
                            <w:pPr>
                              <w:spacing w:line="360" w:lineRule="exact"/>
                            </w:pPr>
                          </w:p>
                          <w:p>
                            <w:pPr>
                              <w:spacing w:line="360" w:lineRule="exact"/>
                            </w:pPr>
                            <w:r>
                              <w:rPr>
                                <w:rFonts w:hint="eastAsia" w:hAnsi="微软雅黑" w:cs="微软雅黑"/>
                                <w:b/>
                                <w:bCs/>
                                <w:color w:val="5FB2D3" w:themeColor="accent1"/>
                                <w:kern w:val="24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微信小程序商城</w:t>
                            </w:r>
                          </w:p>
                          <w:p>
                            <w:pPr>
                              <w:spacing w:line="360" w:lineRule="exact"/>
                            </w:pPr>
                            <w:r>
                              <w:rPr>
                                <w:rFonts w:hint="eastAsia" w:hAnsi="微软雅黑" w:cs="微软雅黑"/>
                                <w:color w:val="5FB2D3" w:themeColor="accent1"/>
                                <w:kern w:val="24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项目简介：</w:t>
                            </w:r>
                            <w:r>
                              <w:rPr>
                                <w:rFonts w:hint="eastAsia" w:hAnsi="微软雅黑" w:cs="微软雅黑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制作一个类似淘宝京东等商城的微信小程序购物平台，该小程序功能用户通过用户</w:t>
                            </w:r>
                            <w:r>
                              <w:rPr>
                                <w:rFonts w:hAnsi="Arial" w:cs="微软雅黑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id</w:t>
                            </w:r>
                            <w:r>
                              <w:rPr>
                                <w:rFonts w:hint="eastAsia" w:hAnsi="微软雅黑" w:cs="微软雅黑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可登陆进入商城，对所需物品进行查询，可以进入不同分类的商铺，并且对喜欢的商品加购，或者直接购买支付。</w:t>
                            </w:r>
                          </w:p>
                          <w:p>
                            <w:pPr>
                              <w:spacing w:line="360" w:lineRule="exact"/>
                            </w:pPr>
                            <w:r>
                              <w:rPr>
                                <w:rFonts w:hint="eastAsia" w:hAnsi="微软雅黑" w:cs="微软雅黑"/>
                                <w:color w:val="5FB2D3" w:themeColor="accent1"/>
                                <w:kern w:val="24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关键技术：</w:t>
                            </w:r>
                            <w:r>
                              <w:rPr>
                                <w:rFonts w:hint="eastAsia" w:hAnsi="微软雅黑" w:cs="微软雅黑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①以</w:t>
                            </w:r>
                            <w:r>
                              <w:rPr>
                                <w:rFonts w:hAnsi="Arial" w:cs="微软雅黑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C/S</w:t>
                            </w:r>
                            <w:r>
                              <w:rPr>
                                <w:rFonts w:hint="eastAsia" w:hAnsi="微软雅黑" w:cs="微软雅黑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网络架构为基础，采用</w:t>
                            </w:r>
                            <w:r>
                              <w:rPr>
                                <w:rFonts w:hAnsi="Arial" w:cs="微软雅黑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MINA</w:t>
                            </w:r>
                            <w:r>
                              <w:rPr>
                                <w:rFonts w:hint="eastAsia" w:hAnsi="微软雅黑" w:cs="微软雅黑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框架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hAnsi="微软雅黑" w:cs="微软雅黑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hAnsi="微软雅黑" w:cs="微软雅黑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②采用微信小程序云开发，调用</w:t>
                            </w:r>
                            <w:r>
                              <w:rPr>
                                <w:rFonts w:hAnsi="Arial" w:cs="微软雅黑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API</w:t>
                            </w:r>
                            <w:r>
                              <w:rPr>
                                <w:rFonts w:hint="eastAsia" w:hAnsi="微软雅黑" w:cs="微软雅黑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实现增删改查。</w:t>
                            </w:r>
                          </w:p>
                          <w:p>
                            <w:pPr>
                              <w:spacing w:line="360" w:lineRule="exact"/>
                            </w:pPr>
                          </w:p>
                          <w:p>
                            <w:pPr>
                              <w:spacing w:line="360" w:lineRule="exact"/>
                            </w:pPr>
                            <w:r>
                              <w:rPr>
                                <w:rFonts w:hint="eastAsia" w:hAnsi="微软雅黑" w:cs="微软雅黑"/>
                                <w:b/>
                                <w:bCs/>
                                <w:color w:val="5FB2D3" w:themeColor="accent1"/>
                                <w:kern w:val="24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学生宿舍管理系统</w:t>
                            </w:r>
                          </w:p>
                          <w:p>
                            <w:pPr>
                              <w:spacing w:line="360" w:lineRule="exact"/>
                            </w:pPr>
                            <w:r>
                              <w:rPr>
                                <w:rFonts w:hint="eastAsia" w:hAnsi="微软雅黑" w:cs="微软雅黑"/>
                                <w:color w:val="5FB2D3" w:themeColor="accent1"/>
                                <w:kern w:val="24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项目简介：</w:t>
                            </w:r>
                            <w:r>
                              <w:rPr>
                                <w:rFonts w:hint="eastAsia" w:hAnsi="微软雅黑" w:cs="微软雅黑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用于学生宿舍管理员操作的宿舍管理软件，采用数据库搭建后台，用户登陆进入系统，可以进行送水、缴纳水电费、学生宿舍管理等的增删查改。</w:t>
                            </w:r>
                          </w:p>
                          <w:p>
                            <w:pPr>
                              <w:spacing w:line="360" w:lineRule="exact"/>
                            </w:pPr>
                            <w:r>
                              <w:rPr>
                                <w:rFonts w:hint="eastAsia" w:hAnsi="微软雅黑" w:cs="微软雅黑"/>
                                <w:color w:val="5FB2D3" w:themeColor="accent1"/>
                                <w:kern w:val="24"/>
                                <w:szCs w:val="21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技术及语言：</w:t>
                            </w:r>
                            <w:r>
                              <w:rPr>
                                <w:rFonts w:hAnsi="Arial" w:cs="微软雅黑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java</w:t>
                            </w:r>
                            <w:r>
                              <w:rPr>
                                <w:rFonts w:hint="eastAsia" w:hAnsi="微软雅黑" w:cs="微软雅黑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hAnsi="Arial" w:cs="微软雅黑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mysql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9" o:spid="_x0000_s1026" o:spt="202" type="#_x0000_t202" style="position:absolute;left:0pt;margin-left:190.95pt;margin-top:336pt;height:367.2pt;width:381.65pt;z-index:251641856;mso-width-relative:page;mso-height-relative:page;" filled="f" stroked="f" coordsize="21600,21600" o:gfxdata="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hIZ/D2gAAAA0BAAAPAAAAAAAAAAEAIAAAACIAAABkcnMvZG93bnJldi54&#10;bWxQSwECFAAUAAAACACHTuJA4qQKJ78BAABgAwAADgAAAAAAAAABACAAAAApAQAAZHJzL2Uyb0Rv&#10;Yy54bWxQSwUGAAAAAAYABgBZAQAAW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hAnsi="微软雅黑" w:cs="微软雅黑"/>
                          <w:b/>
                          <w:bCs/>
                          <w:color w:val="5FB2D3" w:themeColor="accent1"/>
                          <w:kern w:val="24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字节跳动 </w:t>
                      </w:r>
                      <w:r>
                        <w:rPr>
                          <w:rFonts w:hAnsi="Arial" w:cs="微软雅黑"/>
                          <w:b/>
                          <w:bCs/>
                          <w:color w:val="5FB2D3" w:themeColor="accent1"/>
                          <w:kern w:val="24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/ </w:t>
                      </w:r>
                      <w:r>
                        <w:rPr>
                          <w:rFonts w:hint="eastAsia" w:hAnsi="微软雅黑" w:cs="微软雅黑"/>
                          <w:b/>
                          <w:bCs/>
                          <w:color w:val="5FB2D3" w:themeColor="accent1"/>
                          <w:kern w:val="24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瓜瓜龙英语</w:t>
                      </w:r>
                    </w:p>
                    <w:p>
                      <w:pPr>
                        <w:spacing w:line="360" w:lineRule="exact"/>
                        <w:rPr>
                          <w:rFonts w:hAnsi="微软雅黑" w:cs="微软雅黑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hAnsi="微软雅黑" w:cs="微软雅黑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我任职在字节跳动公司瓜瓜龙英语部门，日常工作主要给孩子们纠音，与家长沟通，保持粘性，解决各类问题，协调家长和部门人员关系。</w:t>
                      </w:r>
                    </w:p>
                    <w:p>
                      <w:pPr>
                        <w:spacing w:line="360" w:lineRule="exact"/>
                      </w:pPr>
                    </w:p>
                    <w:p>
                      <w:pPr>
                        <w:spacing w:line="360" w:lineRule="exact"/>
                      </w:pPr>
                      <w:r>
                        <w:rPr>
                          <w:rFonts w:hint="eastAsia" w:hAnsi="微软雅黑" w:cs="微软雅黑"/>
                          <w:b/>
                          <w:bCs/>
                          <w:color w:val="5FB2D3" w:themeColor="accent1"/>
                          <w:kern w:val="24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星苑五车书培训机构 </w:t>
                      </w:r>
                      <w:r>
                        <w:rPr>
                          <w:rFonts w:hAnsi="Arial" w:cs="微软雅黑"/>
                          <w:b/>
                          <w:bCs/>
                          <w:color w:val="5FB2D3" w:themeColor="accent1"/>
                          <w:kern w:val="24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/ </w:t>
                      </w:r>
                      <w:r>
                        <w:rPr>
                          <w:rFonts w:hint="eastAsia" w:hAnsi="微软雅黑" w:cs="微软雅黑"/>
                          <w:b/>
                          <w:bCs/>
                          <w:color w:val="5FB2D3" w:themeColor="accent1"/>
                          <w:kern w:val="24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讲师</w:t>
                      </w:r>
                    </w:p>
                    <w:p>
                      <w:pPr>
                        <w:spacing w:line="360" w:lineRule="exact"/>
                        <w:rPr>
                          <w:rFonts w:hAnsi="微软雅黑" w:cs="微软雅黑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hAnsi="微软雅黑" w:cs="微软雅黑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我任职星苑五车书培训机构的辅导老师，主要负责对小学英语的授课，以及对小学语数外的助教。在此期间完成对课前的备课，课堂生动活泼的讲课，以及课后对学生的作业批改，关注学生动态等。</w:t>
                      </w:r>
                    </w:p>
                    <w:p>
                      <w:pPr>
                        <w:spacing w:line="360" w:lineRule="exact"/>
                      </w:pPr>
                    </w:p>
                    <w:p>
                      <w:pPr>
                        <w:spacing w:line="360" w:lineRule="exact"/>
                      </w:pPr>
                      <w:r>
                        <w:rPr>
                          <w:rFonts w:hint="eastAsia" w:hAnsi="微软雅黑" w:cs="微软雅黑"/>
                          <w:b/>
                          <w:bCs/>
                          <w:color w:val="5FB2D3" w:themeColor="accent1"/>
                          <w:kern w:val="24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微信小程序商城</w:t>
                      </w:r>
                    </w:p>
                    <w:p>
                      <w:pPr>
                        <w:spacing w:line="360" w:lineRule="exact"/>
                      </w:pPr>
                      <w:r>
                        <w:rPr>
                          <w:rFonts w:hint="eastAsia" w:hAnsi="微软雅黑" w:cs="微软雅黑"/>
                          <w:color w:val="5FB2D3" w:themeColor="accent1"/>
                          <w:kern w:val="24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项目简介：</w:t>
                      </w:r>
                      <w:r>
                        <w:rPr>
                          <w:rFonts w:hint="eastAsia" w:hAnsi="微软雅黑" w:cs="微软雅黑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制作一个类似淘宝京东等商城的微信小程序购物平台，该小程序功能用户通过用户</w:t>
                      </w:r>
                      <w:r>
                        <w:rPr>
                          <w:rFonts w:hAnsi="Arial" w:cs="微软雅黑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id</w:t>
                      </w:r>
                      <w:r>
                        <w:rPr>
                          <w:rFonts w:hint="eastAsia" w:hAnsi="微软雅黑" w:cs="微软雅黑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可登陆进入商城，对所需物品进行查询，可以进入不同分类的商铺，并且对喜欢的商品加购，或者直接购买支付。</w:t>
                      </w:r>
                    </w:p>
                    <w:p>
                      <w:pPr>
                        <w:spacing w:line="360" w:lineRule="exact"/>
                      </w:pPr>
                      <w:r>
                        <w:rPr>
                          <w:rFonts w:hint="eastAsia" w:hAnsi="微软雅黑" w:cs="微软雅黑"/>
                          <w:color w:val="5FB2D3" w:themeColor="accent1"/>
                          <w:kern w:val="24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关键技术：</w:t>
                      </w:r>
                      <w:r>
                        <w:rPr>
                          <w:rFonts w:hint="eastAsia" w:hAnsi="微软雅黑" w:cs="微软雅黑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①以</w:t>
                      </w:r>
                      <w:r>
                        <w:rPr>
                          <w:rFonts w:hAnsi="Arial" w:cs="微软雅黑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C/S</w:t>
                      </w:r>
                      <w:r>
                        <w:rPr>
                          <w:rFonts w:hint="eastAsia" w:hAnsi="微软雅黑" w:cs="微软雅黑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网络架构为基础，采用</w:t>
                      </w:r>
                      <w:r>
                        <w:rPr>
                          <w:rFonts w:hAnsi="Arial" w:cs="微软雅黑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MINA</w:t>
                      </w:r>
                      <w:r>
                        <w:rPr>
                          <w:rFonts w:hint="eastAsia" w:hAnsi="微软雅黑" w:cs="微软雅黑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框架</w:t>
                      </w:r>
                    </w:p>
                    <w:p>
                      <w:pPr>
                        <w:spacing w:line="360" w:lineRule="exact"/>
                        <w:rPr>
                          <w:rFonts w:hAnsi="微软雅黑" w:cs="微软雅黑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hAnsi="微软雅黑" w:cs="微软雅黑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②采用微信小程序云开发，调用</w:t>
                      </w:r>
                      <w:r>
                        <w:rPr>
                          <w:rFonts w:hAnsi="Arial" w:cs="微软雅黑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API</w:t>
                      </w:r>
                      <w:r>
                        <w:rPr>
                          <w:rFonts w:hint="eastAsia" w:hAnsi="微软雅黑" w:cs="微软雅黑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实现增删改查。</w:t>
                      </w:r>
                    </w:p>
                    <w:p>
                      <w:pPr>
                        <w:spacing w:line="360" w:lineRule="exact"/>
                      </w:pPr>
                    </w:p>
                    <w:p>
                      <w:pPr>
                        <w:spacing w:line="360" w:lineRule="exact"/>
                      </w:pPr>
                      <w:r>
                        <w:rPr>
                          <w:rFonts w:hint="eastAsia" w:hAnsi="微软雅黑" w:cs="微软雅黑"/>
                          <w:b/>
                          <w:bCs/>
                          <w:color w:val="5FB2D3" w:themeColor="accent1"/>
                          <w:kern w:val="24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学生宿舍管理系统</w:t>
                      </w:r>
                    </w:p>
                    <w:p>
                      <w:pPr>
                        <w:spacing w:line="360" w:lineRule="exact"/>
                      </w:pPr>
                      <w:r>
                        <w:rPr>
                          <w:rFonts w:hint="eastAsia" w:hAnsi="微软雅黑" w:cs="微软雅黑"/>
                          <w:color w:val="5FB2D3" w:themeColor="accent1"/>
                          <w:kern w:val="24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项目简介：</w:t>
                      </w:r>
                      <w:r>
                        <w:rPr>
                          <w:rFonts w:hint="eastAsia" w:hAnsi="微软雅黑" w:cs="微软雅黑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用于学生宿舍管理员操作的宿舍管理软件，采用数据库搭建后台，用户登陆进入系统，可以进行送水、缴纳水电费、学生宿舍管理等的增删查改。</w:t>
                      </w:r>
                    </w:p>
                    <w:p>
                      <w:pPr>
                        <w:spacing w:line="360" w:lineRule="exact"/>
                      </w:pPr>
                      <w:r>
                        <w:rPr>
                          <w:rFonts w:hint="eastAsia" w:hAnsi="微软雅黑" w:cs="微软雅黑"/>
                          <w:color w:val="5FB2D3" w:themeColor="accent1"/>
                          <w:kern w:val="24"/>
                          <w:szCs w:val="21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技术及语言：</w:t>
                      </w:r>
                      <w:r>
                        <w:rPr>
                          <w:rFonts w:hAnsi="Arial" w:cs="微软雅黑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java</w:t>
                      </w:r>
                      <w:r>
                        <w:rPr>
                          <w:rFonts w:hint="eastAsia" w:hAnsi="微软雅黑" w:cs="微软雅黑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hAnsi="Arial" w:cs="微软雅黑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mysql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133350</wp:posOffset>
                </wp:positionV>
                <wp:extent cx="1741805" cy="1107440"/>
                <wp:effectExtent l="0" t="0" r="0" b="0"/>
                <wp:wrapNone/>
                <wp:docPr id="3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1805" cy="1107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righ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hAnsi="微软雅黑" w:cs="微软雅黑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生日：</w:t>
                            </w:r>
                            <w:r>
                              <w:rPr>
                                <w:rFonts w:hAnsi="Arial" w:cs="微软雅黑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1997. 07. 07</w:t>
                            </w:r>
                          </w:p>
                          <w:p>
                            <w:pPr>
                              <w:spacing w:line="400" w:lineRule="exact"/>
                              <w:jc w:val="right"/>
                            </w:pPr>
                            <w:r>
                              <w:rPr>
                                <w:rFonts w:hint="eastAsia" w:hAnsi="微软雅黑" w:cs="微软雅黑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地址：广东省 珠海市</w:t>
                            </w:r>
                          </w:p>
                          <w:p>
                            <w:pPr>
                              <w:spacing w:line="400" w:lineRule="exact"/>
                              <w:jc w:val="right"/>
                            </w:pPr>
                            <w:r>
                              <w:rPr>
                                <w:rFonts w:hint="eastAsia" w:hAnsi="微软雅黑" w:cs="微软雅黑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手机：</w:t>
                            </w:r>
                            <w:r>
                              <w:rPr>
                                <w:rFonts w:hAnsi="Arial" w:cs="微软雅黑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177 0707 0707</w:t>
                            </w:r>
                          </w:p>
                          <w:p>
                            <w:pPr>
                              <w:spacing w:line="400" w:lineRule="exact"/>
                              <w:jc w:val="right"/>
                            </w:pPr>
                            <w:r>
                              <w:rPr>
                                <w:rFonts w:hint="eastAsia" w:hAnsi="微软雅黑" w:cs="微软雅黑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邮箱：</w:t>
                            </w:r>
                            <w:r>
                              <w:rPr>
                                <w:rFonts w:hAnsi="Arial" w:cs="微软雅黑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d21ocer@qq.com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409.5pt;margin-top:10.5pt;height:87.2pt;width:137.15pt;z-index:251624448;mso-width-relative:page;mso-height-relative:page;" filled="f" stroked="f" coordsize="21600,21600" o:gfxdata="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IK/K/NgAAAALAQAA&#10;DwAAAAAAAAABACAAAAAiAAAAZHJzL2Rvd25yZXYueG1sUEsBAhQAFAAAAAgAh07iQDw9hw3gAQAA&#10;nQMAAA4AAAAAAAAAAQAgAAAAJwEAAGRycy9lMm9Eb2MueG1sUEsFBgAAAAAGAAYAWQEAAHkFAAAA&#10;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00" w:lineRule="exact"/>
                        <w:jc w:val="righ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hAnsi="微软雅黑" w:cs="微软雅黑"/>
                          <w:color w:val="FFFFFF" w:themeColor="background1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生日：</w:t>
                      </w:r>
                      <w:r>
                        <w:rPr>
                          <w:rFonts w:hAnsi="Arial" w:cs="微软雅黑"/>
                          <w:color w:val="FFFFFF" w:themeColor="background1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1997. 07. 07</w:t>
                      </w:r>
                    </w:p>
                    <w:p>
                      <w:pPr>
                        <w:spacing w:line="400" w:lineRule="exact"/>
                        <w:jc w:val="right"/>
                      </w:pPr>
                      <w:r>
                        <w:rPr>
                          <w:rFonts w:hint="eastAsia" w:hAnsi="微软雅黑" w:cs="微软雅黑"/>
                          <w:color w:val="FFFFFF" w:themeColor="background1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地址：广东省 珠海市</w:t>
                      </w:r>
                    </w:p>
                    <w:p>
                      <w:pPr>
                        <w:spacing w:line="400" w:lineRule="exact"/>
                        <w:jc w:val="right"/>
                      </w:pPr>
                      <w:r>
                        <w:rPr>
                          <w:rFonts w:hint="eastAsia" w:hAnsi="微软雅黑" w:cs="微软雅黑"/>
                          <w:color w:val="FFFFFF" w:themeColor="background1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手机：</w:t>
                      </w:r>
                      <w:r>
                        <w:rPr>
                          <w:rFonts w:hAnsi="Arial" w:cs="微软雅黑"/>
                          <w:color w:val="FFFFFF" w:themeColor="background1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177 0707 0707</w:t>
                      </w:r>
                    </w:p>
                    <w:p>
                      <w:pPr>
                        <w:spacing w:line="400" w:lineRule="exact"/>
                        <w:jc w:val="right"/>
                      </w:pPr>
                      <w:r>
                        <w:rPr>
                          <w:rFonts w:hint="eastAsia" w:hAnsi="微软雅黑" w:cs="微软雅黑"/>
                          <w:color w:val="FFFFFF" w:themeColor="background1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邮箱：</w:t>
                      </w:r>
                      <w:r>
                        <w:rPr>
                          <w:rFonts w:hAnsi="Arial" w:cs="微软雅黑"/>
                          <w:color w:val="FFFFFF" w:themeColor="background1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d21ocer@qq.com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6967855</wp:posOffset>
                </wp:positionH>
                <wp:positionV relativeFrom="paragraph">
                  <wp:posOffset>501015</wp:posOffset>
                </wp:positionV>
                <wp:extent cx="143510" cy="140335"/>
                <wp:effectExtent l="0" t="0" r="8890" b="0"/>
                <wp:wrapNone/>
                <wp:docPr id="39" name="location-pointer_646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43782" cy="140542"/>
                        </a:xfrm>
                        <a:custGeom>
                          <a:avLst/>
                          <a:gdLst>
                            <a:gd name="connsiteX0" fmla="*/ 163904 w 607933"/>
                            <a:gd name="connsiteY0" fmla="*/ 368072 h 594235"/>
                            <a:gd name="connsiteX1" fmla="*/ 194698 w 607933"/>
                            <a:gd name="connsiteY1" fmla="*/ 416677 h 594235"/>
                            <a:gd name="connsiteX2" fmla="*/ 52648 w 607933"/>
                            <a:gd name="connsiteY2" fmla="*/ 475202 h 594235"/>
                            <a:gd name="connsiteX3" fmla="*/ 303966 w 607933"/>
                            <a:gd name="connsiteY3" fmla="*/ 542654 h 594235"/>
                            <a:gd name="connsiteX4" fmla="*/ 555285 w 607933"/>
                            <a:gd name="connsiteY4" fmla="*/ 475202 h 594235"/>
                            <a:gd name="connsiteX5" fmla="*/ 412242 w 607933"/>
                            <a:gd name="connsiteY5" fmla="*/ 416677 h 594235"/>
                            <a:gd name="connsiteX6" fmla="*/ 444030 w 607933"/>
                            <a:gd name="connsiteY6" fmla="*/ 368072 h 594235"/>
                            <a:gd name="connsiteX7" fmla="*/ 607933 w 607933"/>
                            <a:gd name="connsiteY7" fmla="*/ 475202 h 594235"/>
                            <a:gd name="connsiteX8" fmla="*/ 303966 w 607933"/>
                            <a:gd name="connsiteY8" fmla="*/ 594235 h 594235"/>
                            <a:gd name="connsiteX9" fmla="*/ 0 w 607933"/>
                            <a:gd name="connsiteY9" fmla="*/ 475202 h 594235"/>
                            <a:gd name="connsiteX10" fmla="*/ 163904 w 607933"/>
                            <a:gd name="connsiteY10" fmla="*/ 368072 h 594235"/>
                            <a:gd name="connsiteX11" fmla="*/ 304444 w 607933"/>
                            <a:gd name="connsiteY11" fmla="*/ 119134 h 594235"/>
                            <a:gd name="connsiteX12" fmla="*/ 368550 w 607933"/>
                            <a:gd name="connsiteY12" fmla="*/ 183559 h 594235"/>
                            <a:gd name="connsiteX13" fmla="*/ 304444 w 607933"/>
                            <a:gd name="connsiteY13" fmla="*/ 247984 h 594235"/>
                            <a:gd name="connsiteX14" fmla="*/ 240338 w 607933"/>
                            <a:gd name="connsiteY14" fmla="*/ 183559 h 594235"/>
                            <a:gd name="connsiteX15" fmla="*/ 304444 w 607933"/>
                            <a:gd name="connsiteY15" fmla="*/ 119134 h 594235"/>
                            <a:gd name="connsiteX16" fmla="*/ 304941 w 607933"/>
                            <a:gd name="connsiteY16" fmla="*/ 78375 h 594235"/>
                            <a:gd name="connsiteX17" fmla="*/ 198655 w 607933"/>
                            <a:gd name="connsiteY17" fmla="*/ 183536 h 594235"/>
                            <a:gd name="connsiteX18" fmla="*/ 304941 w 607933"/>
                            <a:gd name="connsiteY18" fmla="*/ 288698 h 594235"/>
                            <a:gd name="connsiteX19" fmla="*/ 410234 w 607933"/>
                            <a:gd name="connsiteY19" fmla="*/ 183536 h 594235"/>
                            <a:gd name="connsiteX20" fmla="*/ 304941 w 607933"/>
                            <a:gd name="connsiteY20" fmla="*/ 78375 h 594235"/>
                            <a:gd name="connsiteX21" fmla="*/ 304941 w 607933"/>
                            <a:gd name="connsiteY21" fmla="*/ 0 h 594235"/>
                            <a:gd name="connsiteX22" fmla="*/ 482747 w 607933"/>
                            <a:gd name="connsiteY22" fmla="*/ 178576 h 594235"/>
                            <a:gd name="connsiteX23" fmla="*/ 338714 w 607933"/>
                            <a:gd name="connsiteY23" fmla="*/ 454376 h 594235"/>
                            <a:gd name="connsiteX24" fmla="*/ 304941 w 607933"/>
                            <a:gd name="connsiteY24" fmla="*/ 472234 h 594235"/>
                            <a:gd name="connsiteX25" fmla="*/ 270175 w 607933"/>
                            <a:gd name="connsiteY25" fmla="*/ 454376 h 594235"/>
                            <a:gd name="connsiteX26" fmla="*/ 126142 w 607933"/>
                            <a:gd name="connsiteY26" fmla="*/ 178576 h 594235"/>
                            <a:gd name="connsiteX27" fmla="*/ 304941 w 607933"/>
                            <a:gd name="connsiteY27" fmla="*/ 0 h 5942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607933" h="594235">
                              <a:moveTo>
                                <a:pt x="163904" y="368072"/>
                              </a:moveTo>
                              <a:cubicBezTo>
                                <a:pt x="173837" y="383943"/>
                                <a:pt x="183771" y="399814"/>
                                <a:pt x="194698" y="416677"/>
                              </a:cubicBezTo>
                              <a:cubicBezTo>
                                <a:pt x="100329" y="430564"/>
                                <a:pt x="52648" y="460323"/>
                                <a:pt x="52648" y="475202"/>
                              </a:cubicBezTo>
                              <a:cubicBezTo>
                                <a:pt x="52648" y="495041"/>
                                <a:pt x="138076" y="542654"/>
                                <a:pt x="303966" y="542654"/>
                              </a:cubicBezTo>
                              <a:cubicBezTo>
                                <a:pt x="469857" y="542654"/>
                                <a:pt x="555285" y="495041"/>
                                <a:pt x="555285" y="475202"/>
                              </a:cubicBezTo>
                              <a:cubicBezTo>
                                <a:pt x="555285" y="460323"/>
                                <a:pt x="506611" y="430564"/>
                                <a:pt x="412242" y="416677"/>
                              </a:cubicBezTo>
                              <a:cubicBezTo>
                                <a:pt x="424162" y="399814"/>
                                <a:pt x="434096" y="383943"/>
                                <a:pt x="444030" y="368072"/>
                              </a:cubicBezTo>
                              <a:cubicBezTo>
                                <a:pt x="536412" y="385927"/>
                                <a:pt x="607933" y="421637"/>
                                <a:pt x="607933" y="475202"/>
                              </a:cubicBezTo>
                              <a:cubicBezTo>
                                <a:pt x="607933" y="553565"/>
                                <a:pt x="454956" y="594235"/>
                                <a:pt x="303966" y="594235"/>
                              </a:cubicBezTo>
                              <a:cubicBezTo>
                                <a:pt x="152977" y="594235"/>
                                <a:pt x="0" y="553565"/>
                                <a:pt x="0" y="475202"/>
                              </a:cubicBezTo>
                              <a:cubicBezTo>
                                <a:pt x="0" y="421637"/>
                                <a:pt x="70528" y="385927"/>
                                <a:pt x="163904" y="368072"/>
                              </a:cubicBezTo>
                              <a:close/>
                              <a:moveTo>
                                <a:pt x="304444" y="119134"/>
                              </a:moveTo>
                              <a:cubicBezTo>
                                <a:pt x="339849" y="119134"/>
                                <a:pt x="368550" y="147978"/>
                                <a:pt x="368550" y="183559"/>
                              </a:cubicBezTo>
                              <a:cubicBezTo>
                                <a:pt x="368550" y="219140"/>
                                <a:pt x="339849" y="247984"/>
                                <a:pt x="304444" y="247984"/>
                              </a:cubicBezTo>
                              <a:cubicBezTo>
                                <a:pt x="269039" y="247984"/>
                                <a:pt x="240338" y="219140"/>
                                <a:pt x="240338" y="183559"/>
                              </a:cubicBezTo>
                              <a:cubicBezTo>
                                <a:pt x="240338" y="147978"/>
                                <a:pt x="269039" y="119134"/>
                                <a:pt x="304444" y="119134"/>
                              </a:cubicBezTo>
                              <a:close/>
                              <a:moveTo>
                                <a:pt x="304941" y="78375"/>
                              </a:moveTo>
                              <a:cubicBezTo>
                                <a:pt x="246335" y="78375"/>
                                <a:pt x="198655" y="125003"/>
                                <a:pt x="198655" y="183536"/>
                              </a:cubicBezTo>
                              <a:cubicBezTo>
                                <a:pt x="198655" y="242070"/>
                                <a:pt x="246335" y="288698"/>
                                <a:pt x="304941" y="288698"/>
                              </a:cubicBezTo>
                              <a:cubicBezTo>
                                <a:pt x="362554" y="288698"/>
                                <a:pt x="410234" y="242070"/>
                                <a:pt x="410234" y="183536"/>
                              </a:cubicBezTo>
                              <a:cubicBezTo>
                                <a:pt x="410234" y="125003"/>
                                <a:pt x="362554" y="78375"/>
                                <a:pt x="304941" y="78375"/>
                              </a:cubicBezTo>
                              <a:close/>
                              <a:moveTo>
                                <a:pt x="304941" y="0"/>
                              </a:moveTo>
                              <a:cubicBezTo>
                                <a:pt x="403281" y="0"/>
                                <a:pt x="482747" y="80359"/>
                                <a:pt x="482747" y="178576"/>
                              </a:cubicBezTo>
                              <a:cubicBezTo>
                                <a:pt x="482747" y="249014"/>
                                <a:pt x="391361" y="383938"/>
                                <a:pt x="338714" y="454376"/>
                              </a:cubicBezTo>
                              <a:cubicBezTo>
                                <a:pt x="330768" y="465289"/>
                                <a:pt x="317854" y="472234"/>
                                <a:pt x="304941" y="472234"/>
                              </a:cubicBezTo>
                              <a:cubicBezTo>
                                <a:pt x="291035" y="472234"/>
                                <a:pt x="278121" y="465289"/>
                                <a:pt x="270175" y="454376"/>
                              </a:cubicBezTo>
                              <a:cubicBezTo>
                                <a:pt x="217528" y="383938"/>
                                <a:pt x="126142" y="249014"/>
                                <a:pt x="126142" y="178576"/>
                              </a:cubicBezTo>
                              <a:cubicBezTo>
                                <a:pt x="126142" y="80359"/>
                                <a:pt x="205608" y="0"/>
                                <a:pt x="30494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location-pointer_64679" o:spid="_x0000_s1026" o:spt="100" style="position:absolute;left:0pt;margin-left:548.65pt;margin-top:39.45pt;height:11.05pt;width:11.3pt;z-index:251625472;mso-width-relative:page;mso-height-relative:page;" fillcolor="#FFFFFF [3212]" filled="t" stroked="f" coordsize="607933,594235" o:gfxdata="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" path="m163904,368072c173837,383943,183771,399814,194698,416677c100329,430564,52648,460323,52648,475202c52648,495041,138076,542654,303966,542654c469857,542654,555285,495041,555285,475202c555285,460323,506611,430564,412242,416677c424162,399814,434096,383943,444030,368072c536412,385927,607933,421637,607933,475202c607933,553565,454956,594235,303966,594235c152977,594235,0,553565,0,475202c0,421637,70528,385927,163904,368072xm304444,119134c339849,119134,368550,147978,368550,183559c368550,219140,339849,247984,304444,247984c269039,247984,240338,219140,240338,183559c240338,147978,269039,119134,304444,119134xm304941,78375c246335,78375,198655,125003,198655,183536c198655,242070,246335,288698,304941,288698c362554,288698,410234,242070,410234,183536c410234,125003,362554,78375,304941,78375xm304941,0c403281,0,482747,80359,482747,178576c482747,249014,391361,383938,338714,454376c330768,465289,317854,472234,304941,472234c291035,472234,278121,465289,270175,454376c217528,383938,126142,249014,126142,178576c126142,80359,205608,0,304941,0xe">
                <v:path o:connectlocs="38764,87052;46047,98547;12451,112389;71890,128342;131330,112389;97499,98547;105017,87052;143782,112389;71890,140542;0,112389;38764,87052;72003,28176;87165,43413;72003,58650;56842,43413;72003,28176;72121,18536;46983,43407;72121,68279;97024,43407;72121,18536;72121,0;114174,42234;80109,107464;72121,111687;63898,107464;29833,42234;72121,0" o:connectangles="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6980555</wp:posOffset>
                </wp:positionH>
                <wp:positionV relativeFrom="paragraph">
                  <wp:posOffset>244475</wp:posOffset>
                </wp:positionV>
                <wp:extent cx="118745" cy="143510"/>
                <wp:effectExtent l="0" t="0" r="0" b="8890"/>
                <wp:wrapNone/>
                <wp:docPr id="40" name="analog-stopwatch_670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18558" cy="143781"/>
                        </a:xfrm>
                        <a:custGeom>
                          <a:avLst/>
                          <a:gdLst>
                            <a:gd name="connsiteX0" fmla="*/ 249706 w 501861"/>
                            <a:gd name="connsiteY0" fmla="*/ 170425 h 608627"/>
                            <a:gd name="connsiteX1" fmla="*/ 249706 w 501861"/>
                            <a:gd name="connsiteY1" fmla="*/ 275730 h 608627"/>
                            <a:gd name="connsiteX2" fmla="*/ 249706 w 501861"/>
                            <a:gd name="connsiteY2" fmla="*/ 357238 h 608627"/>
                            <a:gd name="connsiteX3" fmla="*/ 249706 w 501861"/>
                            <a:gd name="connsiteY3" fmla="*/ 358179 h 608627"/>
                            <a:gd name="connsiteX4" fmla="*/ 250930 w 501861"/>
                            <a:gd name="connsiteY4" fmla="*/ 358179 h 608627"/>
                            <a:gd name="connsiteX5" fmla="*/ 314982 w 501861"/>
                            <a:gd name="connsiteY5" fmla="*/ 358179 h 608627"/>
                            <a:gd name="connsiteX6" fmla="*/ 438799 w 501861"/>
                            <a:gd name="connsiteY6" fmla="*/ 358179 h 608627"/>
                            <a:gd name="connsiteX7" fmla="*/ 436774 w 501861"/>
                            <a:gd name="connsiteY7" fmla="*/ 330665 h 608627"/>
                            <a:gd name="connsiteX8" fmla="*/ 401074 w 501861"/>
                            <a:gd name="connsiteY8" fmla="*/ 245300 h 608627"/>
                            <a:gd name="connsiteX9" fmla="*/ 320068 w 501861"/>
                            <a:gd name="connsiteY9" fmla="*/ 183594 h 608627"/>
                            <a:gd name="connsiteX10" fmla="*/ 277352 w 501861"/>
                            <a:gd name="connsiteY10" fmla="*/ 172306 h 608627"/>
                            <a:gd name="connsiteX11" fmla="*/ 250930 w 501861"/>
                            <a:gd name="connsiteY11" fmla="*/ 170425 h 608627"/>
                            <a:gd name="connsiteX12" fmla="*/ 250930 w 501861"/>
                            <a:gd name="connsiteY12" fmla="*/ 107542 h 608627"/>
                            <a:gd name="connsiteX13" fmla="*/ 283898 w 501861"/>
                            <a:gd name="connsiteY13" fmla="*/ 109658 h 608627"/>
                            <a:gd name="connsiteX14" fmla="*/ 359347 w 501861"/>
                            <a:gd name="connsiteY14" fmla="*/ 132046 h 608627"/>
                            <a:gd name="connsiteX15" fmla="*/ 440353 w 501861"/>
                            <a:gd name="connsiteY15" fmla="*/ 193753 h 608627"/>
                            <a:gd name="connsiteX16" fmla="*/ 501861 w 501861"/>
                            <a:gd name="connsiteY16" fmla="*/ 358037 h 608627"/>
                            <a:gd name="connsiteX17" fmla="*/ 250930 w 501861"/>
                            <a:gd name="connsiteY17" fmla="*/ 608627 h 608627"/>
                            <a:gd name="connsiteX18" fmla="*/ 0 w 501861"/>
                            <a:gd name="connsiteY18" fmla="*/ 358037 h 608627"/>
                            <a:gd name="connsiteX19" fmla="*/ 217963 w 501861"/>
                            <a:gd name="connsiteY19" fmla="*/ 109658 h 608627"/>
                            <a:gd name="connsiteX20" fmla="*/ 250930 w 501861"/>
                            <a:gd name="connsiteY20" fmla="*/ 107542 h 608627"/>
                            <a:gd name="connsiteX21" fmla="*/ 402966 w 501861"/>
                            <a:gd name="connsiteY21" fmla="*/ 86965 h 608627"/>
                            <a:gd name="connsiteX22" fmla="*/ 421556 w 501861"/>
                            <a:gd name="connsiteY22" fmla="*/ 91851 h 608627"/>
                            <a:gd name="connsiteX23" fmla="*/ 462633 w 501861"/>
                            <a:gd name="connsiteY23" fmla="*/ 123080 h 608627"/>
                            <a:gd name="connsiteX24" fmla="*/ 467438 w 501861"/>
                            <a:gd name="connsiteY24" fmla="*/ 158260 h 608627"/>
                            <a:gd name="connsiteX25" fmla="*/ 451469 w 501861"/>
                            <a:gd name="connsiteY25" fmla="*/ 179236 h 608627"/>
                            <a:gd name="connsiteX26" fmla="*/ 440964 w 501861"/>
                            <a:gd name="connsiteY26" fmla="*/ 168183 h 608627"/>
                            <a:gd name="connsiteX27" fmla="*/ 370398 w 501861"/>
                            <a:gd name="connsiteY27" fmla="*/ 117530 h 608627"/>
                            <a:gd name="connsiteX28" fmla="*/ 386320 w 501861"/>
                            <a:gd name="connsiteY28" fmla="*/ 96648 h 608627"/>
                            <a:gd name="connsiteX29" fmla="*/ 402966 w 501861"/>
                            <a:gd name="connsiteY29" fmla="*/ 86965 h 608627"/>
                            <a:gd name="connsiteX30" fmla="*/ 198064 w 501861"/>
                            <a:gd name="connsiteY30" fmla="*/ 0 h 608627"/>
                            <a:gd name="connsiteX31" fmla="*/ 303727 w 501861"/>
                            <a:gd name="connsiteY31" fmla="*/ 0 h 608627"/>
                            <a:gd name="connsiteX32" fmla="*/ 328835 w 501861"/>
                            <a:gd name="connsiteY32" fmla="*/ 25074 h 608627"/>
                            <a:gd name="connsiteX33" fmla="*/ 328835 w 501861"/>
                            <a:gd name="connsiteY33" fmla="*/ 37635 h 608627"/>
                            <a:gd name="connsiteX34" fmla="*/ 303727 w 501861"/>
                            <a:gd name="connsiteY34" fmla="*/ 62709 h 608627"/>
                            <a:gd name="connsiteX35" fmla="*/ 283894 w 501861"/>
                            <a:gd name="connsiteY35" fmla="*/ 62709 h 608627"/>
                            <a:gd name="connsiteX36" fmla="*/ 283894 w 501861"/>
                            <a:gd name="connsiteY36" fmla="*/ 91594 h 608627"/>
                            <a:gd name="connsiteX37" fmla="*/ 250919 w 501861"/>
                            <a:gd name="connsiteY37" fmla="*/ 89571 h 608627"/>
                            <a:gd name="connsiteX38" fmla="*/ 217944 w 501861"/>
                            <a:gd name="connsiteY38" fmla="*/ 91594 h 608627"/>
                            <a:gd name="connsiteX39" fmla="*/ 217944 w 501861"/>
                            <a:gd name="connsiteY39" fmla="*/ 62709 h 608627"/>
                            <a:gd name="connsiteX40" fmla="*/ 198064 w 501861"/>
                            <a:gd name="connsiteY40" fmla="*/ 62709 h 608627"/>
                            <a:gd name="connsiteX41" fmla="*/ 172956 w 501861"/>
                            <a:gd name="connsiteY41" fmla="*/ 37635 h 608627"/>
                            <a:gd name="connsiteX42" fmla="*/ 172956 w 501861"/>
                            <a:gd name="connsiteY42" fmla="*/ 25074 h 608627"/>
                            <a:gd name="connsiteX43" fmla="*/ 198064 w 501861"/>
                            <a:gd name="connsiteY43" fmla="*/ 0 h 6086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</a:cxnLst>
                          <a:rect l="l" t="t" r="r" b="b"/>
                          <a:pathLst>
                            <a:path w="501861" h="608627">
                              <a:moveTo>
                                <a:pt x="249706" y="170425"/>
                              </a:moveTo>
                              <a:lnTo>
                                <a:pt x="249706" y="275730"/>
                              </a:lnTo>
                              <a:lnTo>
                                <a:pt x="249706" y="357238"/>
                              </a:lnTo>
                              <a:lnTo>
                                <a:pt x="249706" y="358179"/>
                              </a:lnTo>
                              <a:lnTo>
                                <a:pt x="250930" y="358179"/>
                              </a:lnTo>
                              <a:lnTo>
                                <a:pt x="314982" y="358179"/>
                              </a:lnTo>
                              <a:lnTo>
                                <a:pt x="438799" y="358179"/>
                              </a:lnTo>
                              <a:cubicBezTo>
                                <a:pt x="438799" y="348819"/>
                                <a:pt x="438092" y="339601"/>
                                <a:pt x="436774" y="330665"/>
                              </a:cubicBezTo>
                              <a:cubicBezTo>
                                <a:pt x="432158" y="298918"/>
                                <a:pt x="419536" y="269757"/>
                                <a:pt x="401074" y="245300"/>
                              </a:cubicBezTo>
                              <a:cubicBezTo>
                                <a:pt x="380399" y="217880"/>
                                <a:pt x="352471" y="196387"/>
                                <a:pt x="320068" y="183594"/>
                              </a:cubicBezTo>
                              <a:cubicBezTo>
                                <a:pt x="306504" y="178185"/>
                                <a:pt x="292234" y="174375"/>
                                <a:pt x="277352" y="172306"/>
                              </a:cubicBezTo>
                              <a:cubicBezTo>
                                <a:pt x="268733" y="171036"/>
                                <a:pt x="259879" y="170425"/>
                                <a:pt x="250930" y="170425"/>
                              </a:cubicBezTo>
                              <a:close/>
                              <a:moveTo>
                                <a:pt x="250930" y="107542"/>
                              </a:moveTo>
                              <a:cubicBezTo>
                                <a:pt x="262092" y="107542"/>
                                <a:pt x="273066" y="108200"/>
                                <a:pt x="283898" y="109658"/>
                              </a:cubicBezTo>
                              <a:cubicBezTo>
                                <a:pt x="310555" y="113186"/>
                                <a:pt x="335987" y="120805"/>
                                <a:pt x="359347" y="132046"/>
                              </a:cubicBezTo>
                              <a:cubicBezTo>
                                <a:pt x="390431" y="146955"/>
                                <a:pt x="418029" y="168026"/>
                                <a:pt x="440353" y="193753"/>
                              </a:cubicBezTo>
                              <a:cubicBezTo>
                                <a:pt x="478690" y="237728"/>
                                <a:pt x="501861" y="295155"/>
                                <a:pt x="501861" y="358037"/>
                              </a:cubicBezTo>
                              <a:cubicBezTo>
                                <a:pt x="501861" y="496454"/>
                                <a:pt x="389489" y="608627"/>
                                <a:pt x="250930" y="608627"/>
                              </a:cubicBezTo>
                              <a:cubicBezTo>
                                <a:pt x="112325" y="608627"/>
                                <a:pt x="0" y="496454"/>
                                <a:pt x="0" y="358037"/>
                              </a:cubicBezTo>
                              <a:cubicBezTo>
                                <a:pt x="0" y="230861"/>
                                <a:pt x="94947" y="125791"/>
                                <a:pt x="217963" y="109658"/>
                              </a:cubicBezTo>
                              <a:cubicBezTo>
                                <a:pt x="228748" y="108295"/>
                                <a:pt x="239722" y="107542"/>
                                <a:pt x="250930" y="107542"/>
                              </a:cubicBezTo>
                              <a:close/>
                              <a:moveTo>
                                <a:pt x="402966" y="86965"/>
                              </a:moveTo>
                              <a:cubicBezTo>
                                <a:pt x="409344" y="86101"/>
                                <a:pt x="416044" y="87665"/>
                                <a:pt x="421556" y="91851"/>
                              </a:cubicBezTo>
                              <a:lnTo>
                                <a:pt x="462633" y="123080"/>
                              </a:lnTo>
                              <a:cubicBezTo>
                                <a:pt x="473703" y="131499"/>
                                <a:pt x="475823" y="147254"/>
                                <a:pt x="467438" y="158260"/>
                              </a:cubicBezTo>
                              <a:lnTo>
                                <a:pt x="451469" y="179236"/>
                              </a:lnTo>
                              <a:cubicBezTo>
                                <a:pt x="448124" y="175473"/>
                                <a:pt x="444685" y="171805"/>
                                <a:pt x="440964" y="168183"/>
                              </a:cubicBezTo>
                              <a:cubicBezTo>
                                <a:pt x="420190" y="147442"/>
                                <a:pt x="396495" y="130417"/>
                                <a:pt x="370398" y="117530"/>
                              </a:cubicBezTo>
                              <a:lnTo>
                                <a:pt x="386320" y="96648"/>
                              </a:lnTo>
                              <a:cubicBezTo>
                                <a:pt x="390536" y="91122"/>
                                <a:pt x="396589" y="87829"/>
                                <a:pt x="402966" y="86965"/>
                              </a:cubicBezTo>
                              <a:close/>
                              <a:moveTo>
                                <a:pt x="198064" y="0"/>
                              </a:moveTo>
                              <a:lnTo>
                                <a:pt x="303727" y="0"/>
                              </a:lnTo>
                              <a:cubicBezTo>
                                <a:pt x="317623" y="0"/>
                                <a:pt x="328835" y="11243"/>
                                <a:pt x="328835" y="25074"/>
                              </a:cubicBezTo>
                              <a:lnTo>
                                <a:pt x="328835" y="37635"/>
                              </a:lnTo>
                              <a:cubicBezTo>
                                <a:pt x="328835" y="51513"/>
                                <a:pt x="317623" y="62709"/>
                                <a:pt x="303727" y="62709"/>
                              </a:cubicBezTo>
                              <a:lnTo>
                                <a:pt x="283894" y="62709"/>
                              </a:lnTo>
                              <a:lnTo>
                                <a:pt x="283894" y="91594"/>
                              </a:lnTo>
                              <a:cubicBezTo>
                                <a:pt x="273013" y="90277"/>
                                <a:pt x="262036" y="89571"/>
                                <a:pt x="250919" y="89571"/>
                              </a:cubicBezTo>
                              <a:cubicBezTo>
                                <a:pt x="239802" y="89571"/>
                                <a:pt x="228778" y="90277"/>
                                <a:pt x="217944" y="91594"/>
                              </a:cubicBezTo>
                              <a:lnTo>
                                <a:pt x="217944" y="62709"/>
                              </a:lnTo>
                              <a:lnTo>
                                <a:pt x="198064" y="62709"/>
                              </a:lnTo>
                              <a:cubicBezTo>
                                <a:pt x="184215" y="62709"/>
                                <a:pt x="172956" y="51513"/>
                                <a:pt x="172956" y="37635"/>
                              </a:cubicBezTo>
                              <a:lnTo>
                                <a:pt x="172956" y="25074"/>
                              </a:lnTo>
                              <a:cubicBezTo>
                                <a:pt x="172956" y="11243"/>
                                <a:pt x="184215" y="0"/>
                                <a:pt x="19806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nalog-stopwatch_67066" o:spid="_x0000_s1026" o:spt="100" style="position:absolute;left:0pt;margin-left:549.65pt;margin-top:19.25pt;height:11.3pt;width:9.35pt;z-index:251626496;mso-width-relative:page;mso-height-relative:page;" fillcolor="#FFFFFF [3212]" filled="t" stroked="f" coordsize="501861,608627" o:gfxdata="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" path="m249706,170425l249706,275730,249706,357238,249706,358179,250930,358179,314982,358179,438799,358179c438799,348819,438092,339601,436774,330665c432158,298918,419536,269757,401074,245300c380399,217880,352471,196387,320068,183594c306504,178185,292234,174375,277352,172306c268733,171036,259879,170425,250930,170425xm250930,107542c262092,107542,273066,108200,283898,109658c310555,113186,335987,120805,359347,132046c390431,146955,418029,168026,440353,193753c478690,237728,501861,295155,501861,358037c501861,496454,389489,608627,250930,608627c112325,608627,0,496454,0,358037c0,230861,94947,125791,217963,109658c228748,108295,239722,107542,250930,107542xm402966,86965c409344,86101,416044,87665,421556,91851l462633,123080c473703,131499,475823,147254,467438,158260l451469,179236c448124,175473,444685,171805,440964,168183c420190,147442,396495,130417,370398,117530l386320,96648c390536,91122,396589,87829,402966,86965xm198064,0l303727,0c317623,0,328835,11243,328835,25074l328835,37635c328835,51513,317623,62709,303727,62709l283894,62709,283894,91594c273013,90277,262036,89571,250919,89571c239802,89571,228778,90277,217944,91594l217944,62709,198064,62709c184215,62709,172956,51513,172956,37635l172956,25074c172956,11243,184215,0,198064,0xe">
                <v:path o:connectlocs="58989,40260;58989,65137;58989,84393;58989,84615;59278,84615;74410,84615;103660,84615;103182,78115;94748,57949;75611,43371;65520,40705;59278,40260;59278,25405;67067,25905;84890,31194;104027,45771;118558,84582;59278,143781;0,84582;51490,25905;59278,25405;95195,20544;99587,21698;109290,29076;110426,37387;106653,42342;104171,39731;87501,27765;91262,22831;95195,20544;46789,0;71751,0;77682,5923;77682,8890;71751,14814;67066,14814;67066,21638;59276,21160;51486,21638;51486,14814;46789,14814;40858,8890;40858,5923;46789,0" o:connectangles="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6966585</wp:posOffset>
                </wp:positionH>
                <wp:positionV relativeFrom="paragraph">
                  <wp:posOffset>753745</wp:posOffset>
                </wp:positionV>
                <wp:extent cx="143510" cy="142240"/>
                <wp:effectExtent l="0" t="0" r="8890" b="0"/>
                <wp:wrapNone/>
                <wp:docPr id="41" name="call-volume_178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43782" cy="142391"/>
                        </a:xfrm>
                        <a:custGeom>
                          <a:avLst/>
                          <a:gdLst>
                            <a:gd name="connsiteX0" fmla="*/ 251451 w 608736"/>
                            <a:gd name="connsiteY0" fmla="*/ 247191 h 602841"/>
                            <a:gd name="connsiteX1" fmla="*/ 262137 w 608736"/>
                            <a:gd name="connsiteY1" fmla="*/ 250055 h 602841"/>
                            <a:gd name="connsiteX2" fmla="*/ 323645 w 608736"/>
                            <a:gd name="connsiteY2" fmla="*/ 285209 h 602841"/>
                            <a:gd name="connsiteX3" fmla="*/ 359872 w 608736"/>
                            <a:gd name="connsiteY3" fmla="*/ 350307 h 602841"/>
                            <a:gd name="connsiteX4" fmla="*/ 363521 w 608736"/>
                            <a:gd name="connsiteY4" fmla="*/ 365670 h 602841"/>
                            <a:gd name="connsiteX5" fmla="*/ 347753 w 608736"/>
                            <a:gd name="connsiteY5" fmla="*/ 364108 h 602841"/>
                            <a:gd name="connsiteX6" fmla="*/ 342801 w 608736"/>
                            <a:gd name="connsiteY6" fmla="*/ 363587 h 602841"/>
                            <a:gd name="connsiteX7" fmla="*/ 326121 w 608736"/>
                            <a:gd name="connsiteY7" fmla="*/ 362676 h 602841"/>
                            <a:gd name="connsiteX8" fmla="*/ 323776 w 608736"/>
                            <a:gd name="connsiteY8" fmla="*/ 354734 h 602841"/>
                            <a:gd name="connsiteX9" fmla="*/ 298104 w 608736"/>
                            <a:gd name="connsiteY9" fmla="*/ 310727 h 602841"/>
                            <a:gd name="connsiteX10" fmla="*/ 251842 w 608736"/>
                            <a:gd name="connsiteY10" fmla="*/ 284558 h 602841"/>
                            <a:gd name="connsiteX11" fmla="*/ 238550 w 608736"/>
                            <a:gd name="connsiteY11" fmla="*/ 281042 h 602841"/>
                            <a:gd name="connsiteX12" fmla="*/ 244284 w 608736"/>
                            <a:gd name="connsiteY12" fmla="*/ 268674 h 602841"/>
                            <a:gd name="connsiteX13" fmla="*/ 248324 w 608736"/>
                            <a:gd name="connsiteY13" fmla="*/ 257737 h 602841"/>
                            <a:gd name="connsiteX14" fmla="*/ 246454 w 608736"/>
                            <a:gd name="connsiteY14" fmla="*/ 168722 h 602841"/>
                            <a:gd name="connsiteX15" fmla="*/ 261971 w 608736"/>
                            <a:gd name="connsiteY15" fmla="*/ 171325 h 602841"/>
                            <a:gd name="connsiteX16" fmla="*/ 378414 w 608736"/>
                            <a:gd name="connsiteY16" fmla="*/ 230549 h 602841"/>
                            <a:gd name="connsiteX17" fmla="*/ 439699 w 608736"/>
                            <a:gd name="connsiteY17" fmla="*/ 360970 h 602841"/>
                            <a:gd name="connsiteX18" fmla="*/ 441003 w 608736"/>
                            <a:gd name="connsiteY18" fmla="*/ 373856 h 602841"/>
                            <a:gd name="connsiteX19" fmla="*/ 425225 w 608736"/>
                            <a:gd name="connsiteY19" fmla="*/ 373335 h 602841"/>
                            <a:gd name="connsiteX20" fmla="*/ 417923 w 608736"/>
                            <a:gd name="connsiteY20" fmla="*/ 373075 h 602841"/>
                            <a:gd name="connsiteX21" fmla="*/ 404753 w 608736"/>
                            <a:gd name="connsiteY21" fmla="*/ 371253 h 602841"/>
                            <a:gd name="connsiteX22" fmla="*/ 403841 w 608736"/>
                            <a:gd name="connsiteY22" fmla="*/ 362532 h 602841"/>
                            <a:gd name="connsiteX23" fmla="*/ 352856 w 608736"/>
                            <a:gd name="connsiteY23" fmla="*/ 256060 h 602841"/>
                            <a:gd name="connsiteX24" fmla="*/ 260015 w 608736"/>
                            <a:gd name="connsiteY24" fmla="*/ 207640 h 602841"/>
                            <a:gd name="connsiteX25" fmla="*/ 251800 w 608736"/>
                            <a:gd name="connsiteY25" fmla="*/ 206078 h 602841"/>
                            <a:gd name="connsiteX26" fmla="*/ 250757 w 608736"/>
                            <a:gd name="connsiteY26" fmla="*/ 197878 h 602841"/>
                            <a:gd name="connsiteX27" fmla="*/ 248932 w 608736"/>
                            <a:gd name="connsiteY27" fmla="*/ 184211 h 602841"/>
                            <a:gd name="connsiteX28" fmla="*/ 73371 w 608736"/>
                            <a:gd name="connsiteY28" fmla="*/ 111141 h 602841"/>
                            <a:gd name="connsiteX29" fmla="*/ 97098 w 608736"/>
                            <a:gd name="connsiteY29" fmla="*/ 120514 h 602841"/>
                            <a:gd name="connsiteX30" fmla="*/ 175057 w 608736"/>
                            <a:gd name="connsiteY30" fmla="*/ 198363 h 602841"/>
                            <a:gd name="connsiteX31" fmla="*/ 174014 w 608736"/>
                            <a:gd name="connsiteY31" fmla="*/ 247963 h 602841"/>
                            <a:gd name="connsiteX32" fmla="*/ 131906 w 608736"/>
                            <a:gd name="connsiteY32" fmla="*/ 290142 h 602841"/>
                            <a:gd name="connsiteX33" fmla="*/ 138033 w 608736"/>
                            <a:gd name="connsiteY33" fmla="*/ 301208 h 602841"/>
                            <a:gd name="connsiteX34" fmla="*/ 207388 w 608736"/>
                            <a:gd name="connsiteY34" fmla="*/ 396892 h 602841"/>
                            <a:gd name="connsiteX35" fmla="*/ 302947 w 608736"/>
                            <a:gd name="connsiteY35" fmla="*/ 466019 h 602841"/>
                            <a:gd name="connsiteX36" fmla="*/ 314419 w 608736"/>
                            <a:gd name="connsiteY36" fmla="*/ 472268 h 602841"/>
                            <a:gd name="connsiteX37" fmla="*/ 356528 w 608736"/>
                            <a:gd name="connsiteY37" fmla="*/ 430219 h 602841"/>
                            <a:gd name="connsiteX38" fmla="*/ 382340 w 608736"/>
                            <a:gd name="connsiteY38" fmla="*/ 419804 h 602841"/>
                            <a:gd name="connsiteX39" fmla="*/ 406198 w 608736"/>
                            <a:gd name="connsiteY39" fmla="*/ 429177 h 602841"/>
                            <a:gd name="connsiteX40" fmla="*/ 484157 w 608736"/>
                            <a:gd name="connsiteY40" fmla="*/ 507027 h 602841"/>
                            <a:gd name="connsiteX41" fmla="*/ 483114 w 608736"/>
                            <a:gd name="connsiteY41" fmla="*/ 556496 h 602841"/>
                            <a:gd name="connsiteX42" fmla="*/ 465123 w 608736"/>
                            <a:gd name="connsiteY42" fmla="*/ 574071 h 602841"/>
                            <a:gd name="connsiteX43" fmla="*/ 460821 w 608736"/>
                            <a:gd name="connsiteY43" fmla="*/ 577586 h 602841"/>
                            <a:gd name="connsiteX44" fmla="*/ 430446 w 608736"/>
                            <a:gd name="connsiteY44" fmla="*/ 594770 h 602841"/>
                            <a:gd name="connsiteX45" fmla="*/ 399288 w 608736"/>
                            <a:gd name="connsiteY45" fmla="*/ 602581 h 602841"/>
                            <a:gd name="connsiteX46" fmla="*/ 390554 w 608736"/>
                            <a:gd name="connsiteY46" fmla="*/ 602841 h 602841"/>
                            <a:gd name="connsiteX47" fmla="*/ 134513 w 608736"/>
                            <a:gd name="connsiteY47" fmla="*/ 469664 h 602841"/>
                            <a:gd name="connsiteX48" fmla="*/ 1539 w 608736"/>
                            <a:gd name="connsiteY48" fmla="*/ 205263 h 602841"/>
                            <a:gd name="connsiteX49" fmla="*/ 9231 w 608736"/>
                            <a:gd name="connsiteY49" fmla="*/ 174410 h 602841"/>
                            <a:gd name="connsiteX50" fmla="*/ 26569 w 608736"/>
                            <a:gd name="connsiteY50" fmla="*/ 143817 h 602841"/>
                            <a:gd name="connsiteX51" fmla="*/ 28395 w 608736"/>
                            <a:gd name="connsiteY51" fmla="*/ 140953 h 602841"/>
                            <a:gd name="connsiteX52" fmla="*/ 47558 w 608736"/>
                            <a:gd name="connsiteY52" fmla="*/ 121686 h 602841"/>
                            <a:gd name="connsiteX53" fmla="*/ 73371 w 608736"/>
                            <a:gd name="connsiteY53" fmla="*/ 111141 h 602841"/>
                            <a:gd name="connsiteX54" fmla="*/ 229800 w 608736"/>
                            <a:gd name="connsiteY54" fmla="*/ 83832 h 602841"/>
                            <a:gd name="connsiteX55" fmla="*/ 244010 w 608736"/>
                            <a:gd name="connsiteY55" fmla="*/ 84743 h 602841"/>
                            <a:gd name="connsiteX56" fmla="*/ 437738 w 608736"/>
                            <a:gd name="connsiteY56" fmla="*/ 171303 h 602841"/>
                            <a:gd name="connsiteX57" fmla="*/ 523781 w 608736"/>
                            <a:gd name="connsiteY57" fmla="*/ 359001 h 602841"/>
                            <a:gd name="connsiteX58" fmla="*/ 524693 w 608736"/>
                            <a:gd name="connsiteY58" fmla="*/ 370195 h 602841"/>
                            <a:gd name="connsiteX59" fmla="*/ 508788 w 608736"/>
                            <a:gd name="connsiteY59" fmla="*/ 371496 h 602841"/>
                            <a:gd name="connsiteX60" fmla="*/ 499793 w 608736"/>
                            <a:gd name="connsiteY60" fmla="*/ 372147 h 602841"/>
                            <a:gd name="connsiteX61" fmla="*/ 488581 w 608736"/>
                            <a:gd name="connsiteY61" fmla="*/ 372798 h 602841"/>
                            <a:gd name="connsiteX62" fmla="*/ 487799 w 608736"/>
                            <a:gd name="connsiteY62" fmla="*/ 361734 h 602841"/>
                            <a:gd name="connsiteX63" fmla="*/ 412316 w 608736"/>
                            <a:gd name="connsiteY63" fmla="*/ 196685 h 602841"/>
                            <a:gd name="connsiteX64" fmla="*/ 245053 w 608736"/>
                            <a:gd name="connsiteY64" fmla="*/ 121059 h 602841"/>
                            <a:gd name="connsiteX65" fmla="*/ 236449 w 608736"/>
                            <a:gd name="connsiteY65" fmla="*/ 120408 h 602841"/>
                            <a:gd name="connsiteX66" fmla="*/ 234754 w 608736"/>
                            <a:gd name="connsiteY66" fmla="*/ 111948 h 602841"/>
                            <a:gd name="connsiteX67" fmla="*/ 232147 w 608736"/>
                            <a:gd name="connsiteY67" fmla="*/ 97890 h 602841"/>
                            <a:gd name="connsiteX68" fmla="*/ 230344 w 608736"/>
                            <a:gd name="connsiteY68" fmla="*/ 0 h 602841"/>
                            <a:gd name="connsiteX69" fmla="*/ 241293 w 608736"/>
                            <a:gd name="connsiteY69" fmla="*/ 521 h 602841"/>
                            <a:gd name="connsiteX70" fmla="*/ 497291 w 608736"/>
                            <a:gd name="connsiteY70" fmla="*/ 111947 h 602841"/>
                            <a:gd name="connsiteX71" fmla="*/ 607824 w 608736"/>
                            <a:gd name="connsiteY71" fmla="*/ 351069 h 602841"/>
                            <a:gd name="connsiteX72" fmla="*/ 608736 w 608736"/>
                            <a:gd name="connsiteY72" fmla="*/ 362394 h 602841"/>
                            <a:gd name="connsiteX73" fmla="*/ 596223 w 608736"/>
                            <a:gd name="connsiteY73" fmla="*/ 363305 h 602841"/>
                            <a:gd name="connsiteX74" fmla="*/ 584362 w 608736"/>
                            <a:gd name="connsiteY74" fmla="*/ 364347 h 602841"/>
                            <a:gd name="connsiteX75" fmla="*/ 572761 w 608736"/>
                            <a:gd name="connsiteY75" fmla="*/ 365388 h 602841"/>
                            <a:gd name="connsiteX76" fmla="*/ 571849 w 608736"/>
                            <a:gd name="connsiteY76" fmla="*/ 353933 h 602841"/>
                            <a:gd name="connsiteX77" fmla="*/ 471744 w 608736"/>
                            <a:gd name="connsiteY77" fmla="*/ 137460 h 602841"/>
                            <a:gd name="connsiteX78" fmla="*/ 239860 w 608736"/>
                            <a:gd name="connsiteY78" fmla="*/ 36578 h 602841"/>
                            <a:gd name="connsiteX79" fmla="*/ 228389 w 608736"/>
                            <a:gd name="connsiteY79" fmla="*/ 36187 h 602841"/>
                            <a:gd name="connsiteX80" fmla="*/ 229041 w 608736"/>
                            <a:gd name="connsiteY80" fmla="*/ 20176 h 602841"/>
                            <a:gd name="connsiteX81" fmla="*/ 229562 w 608736"/>
                            <a:gd name="connsiteY81" fmla="*/ 11065 h 6028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</a:cxnLst>
                          <a:rect l="l" t="t" r="r" b="b"/>
                          <a:pathLst>
                            <a:path w="608736" h="602841">
                              <a:moveTo>
                                <a:pt x="251451" y="247191"/>
                              </a:moveTo>
                              <a:lnTo>
                                <a:pt x="262137" y="250055"/>
                              </a:lnTo>
                              <a:cubicBezTo>
                                <a:pt x="285463" y="256175"/>
                                <a:pt x="306704" y="268283"/>
                                <a:pt x="323645" y="285209"/>
                              </a:cubicBezTo>
                              <a:cubicBezTo>
                                <a:pt x="341498" y="303045"/>
                                <a:pt x="354008" y="325569"/>
                                <a:pt x="359872" y="350307"/>
                              </a:cubicBezTo>
                              <a:lnTo>
                                <a:pt x="363521" y="365670"/>
                              </a:lnTo>
                              <a:lnTo>
                                <a:pt x="347753" y="364108"/>
                              </a:lnTo>
                              <a:cubicBezTo>
                                <a:pt x="346190" y="363978"/>
                                <a:pt x="344495" y="363847"/>
                                <a:pt x="342801" y="363587"/>
                              </a:cubicBezTo>
                              <a:lnTo>
                                <a:pt x="326121" y="362676"/>
                              </a:lnTo>
                              <a:lnTo>
                                <a:pt x="323776" y="354734"/>
                              </a:lnTo>
                              <a:cubicBezTo>
                                <a:pt x="319215" y="338068"/>
                                <a:pt x="310353" y="322835"/>
                                <a:pt x="298104" y="310727"/>
                              </a:cubicBezTo>
                              <a:cubicBezTo>
                                <a:pt x="285463" y="297968"/>
                                <a:pt x="269435" y="288984"/>
                                <a:pt x="251842" y="284558"/>
                              </a:cubicBezTo>
                              <a:lnTo>
                                <a:pt x="238550" y="281042"/>
                              </a:lnTo>
                              <a:lnTo>
                                <a:pt x="244284" y="268674"/>
                              </a:lnTo>
                              <a:cubicBezTo>
                                <a:pt x="245848" y="265419"/>
                                <a:pt x="247151" y="261643"/>
                                <a:pt x="248324" y="257737"/>
                              </a:cubicBezTo>
                              <a:close/>
                              <a:moveTo>
                                <a:pt x="246454" y="168722"/>
                              </a:moveTo>
                              <a:lnTo>
                                <a:pt x="261971" y="171325"/>
                              </a:lnTo>
                              <a:cubicBezTo>
                                <a:pt x="306566" y="178614"/>
                                <a:pt x="346858" y="199180"/>
                                <a:pt x="378414" y="230549"/>
                              </a:cubicBezTo>
                              <a:cubicBezTo>
                                <a:pt x="413620" y="265822"/>
                                <a:pt x="434744" y="310858"/>
                                <a:pt x="439699" y="360970"/>
                              </a:cubicBezTo>
                              <a:lnTo>
                                <a:pt x="441003" y="373856"/>
                              </a:lnTo>
                              <a:lnTo>
                                <a:pt x="425225" y="373335"/>
                              </a:lnTo>
                              <a:cubicBezTo>
                                <a:pt x="422096" y="373205"/>
                                <a:pt x="420010" y="373335"/>
                                <a:pt x="417923" y="373075"/>
                              </a:cubicBezTo>
                              <a:lnTo>
                                <a:pt x="404753" y="371253"/>
                              </a:lnTo>
                              <a:lnTo>
                                <a:pt x="403841" y="362532"/>
                              </a:lnTo>
                              <a:cubicBezTo>
                                <a:pt x="399407" y="321792"/>
                                <a:pt x="381674" y="284956"/>
                                <a:pt x="352856" y="256060"/>
                              </a:cubicBezTo>
                              <a:cubicBezTo>
                                <a:pt x="327690" y="231069"/>
                                <a:pt x="295613" y="214278"/>
                                <a:pt x="260015" y="207640"/>
                              </a:cubicBezTo>
                              <a:lnTo>
                                <a:pt x="251800" y="206078"/>
                              </a:lnTo>
                              <a:lnTo>
                                <a:pt x="250757" y="197878"/>
                              </a:lnTo>
                              <a:cubicBezTo>
                                <a:pt x="250236" y="193323"/>
                                <a:pt x="249714" y="188767"/>
                                <a:pt x="248932" y="184211"/>
                              </a:cubicBezTo>
                              <a:close/>
                              <a:moveTo>
                                <a:pt x="73371" y="111141"/>
                              </a:moveTo>
                              <a:cubicBezTo>
                                <a:pt x="82627" y="111141"/>
                                <a:pt x="91101" y="114526"/>
                                <a:pt x="97098" y="120514"/>
                              </a:cubicBezTo>
                              <a:lnTo>
                                <a:pt x="175057" y="198363"/>
                              </a:lnTo>
                              <a:cubicBezTo>
                                <a:pt x="188485" y="211772"/>
                                <a:pt x="187963" y="234034"/>
                                <a:pt x="174014" y="247963"/>
                              </a:cubicBezTo>
                              <a:lnTo>
                                <a:pt x="131906" y="290142"/>
                              </a:lnTo>
                              <a:lnTo>
                                <a:pt x="138033" y="301208"/>
                              </a:lnTo>
                              <a:cubicBezTo>
                                <a:pt x="151982" y="326333"/>
                                <a:pt x="171016" y="360701"/>
                                <a:pt x="207388" y="396892"/>
                              </a:cubicBezTo>
                              <a:cubicBezTo>
                                <a:pt x="243630" y="433083"/>
                                <a:pt x="277917" y="452090"/>
                                <a:pt x="302947" y="466019"/>
                              </a:cubicBezTo>
                              <a:lnTo>
                                <a:pt x="314419" y="472268"/>
                              </a:lnTo>
                              <a:lnTo>
                                <a:pt x="356528" y="430219"/>
                              </a:lnTo>
                              <a:cubicBezTo>
                                <a:pt x="363177" y="423580"/>
                                <a:pt x="372563" y="419804"/>
                                <a:pt x="382340" y="419804"/>
                              </a:cubicBezTo>
                              <a:cubicBezTo>
                                <a:pt x="391597" y="419804"/>
                                <a:pt x="400070" y="423059"/>
                                <a:pt x="406198" y="429177"/>
                              </a:cubicBezTo>
                              <a:lnTo>
                                <a:pt x="484157" y="507027"/>
                              </a:lnTo>
                              <a:cubicBezTo>
                                <a:pt x="497454" y="520435"/>
                                <a:pt x="497063" y="542566"/>
                                <a:pt x="483114" y="556496"/>
                              </a:cubicBezTo>
                              <a:lnTo>
                                <a:pt x="465123" y="574071"/>
                              </a:lnTo>
                              <a:lnTo>
                                <a:pt x="460821" y="577586"/>
                              </a:lnTo>
                              <a:cubicBezTo>
                                <a:pt x="451696" y="584616"/>
                                <a:pt x="441397" y="590474"/>
                                <a:pt x="430446" y="594770"/>
                              </a:cubicBezTo>
                              <a:cubicBezTo>
                                <a:pt x="420147" y="598675"/>
                                <a:pt x="409978" y="601279"/>
                                <a:pt x="399288" y="602581"/>
                              </a:cubicBezTo>
                              <a:cubicBezTo>
                                <a:pt x="398506" y="602581"/>
                                <a:pt x="395508" y="602841"/>
                                <a:pt x="390554" y="602841"/>
                              </a:cubicBezTo>
                              <a:cubicBezTo>
                                <a:pt x="361873" y="602841"/>
                                <a:pt x="258362" y="593338"/>
                                <a:pt x="134513" y="469664"/>
                              </a:cubicBezTo>
                              <a:cubicBezTo>
                                <a:pt x="29959" y="365258"/>
                                <a:pt x="-8499" y="288710"/>
                                <a:pt x="1539" y="205263"/>
                              </a:cubicBezTo>
                              <a:cubicBezTo>
                                <a:pt x="2712" y="195109"/>
                                <a:pt x="5189" y="185085"/>
                                <a:pt x="9231" y="174410"/>
                              </a:cubicBezTo>
                              <a:cubicBezTo>
                                <a:pt x="13663" y="163214"/>
                                <a:pt x="19399" y="152930"/>
                                <a:pt x="26569" y="143817"/>
                              </a:cubicBezTo>
                              <a:lnTo>
                                <a:pt x="28395" y="140953"/>
                              </a:lnTo>
                              <a:lnTo>
                                <a:pt x="47558" y="121686"/>
                              </a:lnTo>
                              <a:cubicBezTo>
                                <a:pt x="54207" y="115047"/>
                                <a:pt x="63594" y="111141"/>
                                <a:pt x="73371" y="111141"/>
                              </a:cubicBezTo>
                              <a:close/>
                              <a:moveTo>
                                <a:pt x="229800" y="83832"/>
                              </a:moveTo>
                              <a:lnTo>
                                <a:pt x="244010" y="84743"/>
                              </a:lnTo>
                              <a:cubicBezTo>
                                <a:pt x="317277" y="88908"/>
                                <a:pt x="386112" y="119627"/>
                                <a:pt x="437738" y="171303"/>
                              </a:cubicBezTo>
                              <a:cubicBezTo>
                                <a:pt x="487799" y="221156"/>
                                <a:pt x="518436" y="287931"/>
                                <a:pt x="523781" y="359001"/>
                              </a:cubicBezTo>
                              <a:lnTo>
                                <a:pt x="524693" y="370195"/>
                              </a:lnTo>
                              <a:lnTo>
                                <a:pt x="508788" y="371496"/>
                              </a:lnTo>
                              <a:cubicBezTo>
                                <a:pt x="505008" y="371887"/>
                                <a:pt x="502400" y="372017"/>
                                <a:pt x="499793" y="372147"/>
                              </a:cubicBezTo>
                              <a:lnTo>
                                <a:pt x="488581" y="372798"/>
                              </a:lnTo>
                              <a:lnTo>
                                <a:pt x="487799" y="361734"/>
                              </a:lnTo>
                              <a:cubicBezTo>
                                <a:pt x="482975" y="299125"/>
                                <a:pt x="456120" y="240551"/>
                                <a:pt x="412316" y="196685"/>
                              </a:cubicBezTo>
                              <a:cubicBezTo>
                                <a:pt x="367730" y="152169"/>
                                <a:pt x="308282" y="125355"/>
                                <a:pt x="245053" y="121059"/>
                              </a:cubicBezTo>
                              <a:lnTo>
                                <a:pt x="236449" y="120408"/>
                              </a:lnTo>
                              <a:lnTo>
                                <a:pt x="234754" y="111948"/>
                              </a:lnTo>
                              <a:cubicBezTo>
                                <a:pt x="233711" y="107132"/>
                                <a:pt x="232929" y="102446"/>
                                <a:pt x="232147" y="97890"/>
                              </a:cubicBezTo>
                              <a:close/>
                              <a:moveTo>
                                <a:pt x="230344" y="0"/>
                              </a:moveTo>
                              <a:lnTo>
                                <a:pt x="241293" y="521"/>
                              </a:lnTo>
                              <a:cubicBezTo>
                                <a:pt x="338009" y="4166"/>
                                <a:pt x="428990" y="43737"/>
                                <a:pt x="497291" y="111947"/>
                              </a:cubicBezTo>
                              <a:cubicBezTo>
                                <a:pt x="561291" y="175860"/>
                                <a:pt x="600524" y="260731"/>
                                <a:pt x="607824" y="351069"/>
                              </a:cubicBezTo>
                              <a:lnTo>
                                <a:pt x="608736" y="362394"/>
                              </a:lnTo>
                              <a:lnTo>
                                <a:pt x="596223" y="363305"/>
                              </a:lnTo>
                              <a:cubicBezTo>
                                <a:pt x="592182" y="363566"/>
                                <a:pt x="588272" y="363956"/>
                                <a:pt x="584362" y="364347"/>
                              </a:cubicBezTo>
                              <a:lnTo>
                                <a:pt x="572761" y="365388"/>
                              </a:lnTo>
                              <a:lnTo>
                                <a:pt x="571849" y="353933"/>
                              </a:lnTo>
                              <a:cubicBezTo>
                                <a:pt x="565201" y="272186"/>
                                <a:pt x="529617" y="195256"/>
                                <a:pt x="471744" y="137460"/>
                              </a:cubicBezTo>
                              <a:cubicBezTo>
                                <a:pt x="409830" y="75629"/>
                                <a:pt x="327452" y="39832"/>
                                <a:pt x="239860" y="36578"/>
                              </a:cubicBezTo>
                              <a:lnTo>
                                <a:pt x="228389" y="36187"/>
                              </a:lnTo>
                              <a:lnTo>
                                <a:pt x="229041" y="20176"/>
                              </a:lnTo>
                              <a:cubicBezTo>
                                <a:pt x="229171" y="17183"/>
                                <a:pt x="229302" y="14058"/>
                                <a:pt x="229562" y="1106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all-volume_17819" o:spid="_x0000_s1026" o:spt="100" style="position:absolute;left:0pt;margin-left:548.55pt;margin-top:59.35pt;height:11.2pt;width:11.3pt;z-index:251627520;mso-width-relative:page;mso-height-relative:page;" fillcolor="#FFFFFF [3212]" filled="t" stroked="f" coordsize="608736,602841" o:gfxdata="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" path="m251451,247191l262137,250055c285463,256175,306704,268283,323645,285209c341498,303045,354008,325569,359872,350307l363521,365670,347753,364108c346190,363978,344495,363847,342801,363587l326121,362676,323776,354734c319215,338068,310353,322835,298104,310727c285463,297968,269435,288984,251842,284558l238550,281042,244284,268674c245848,265419,247151,261643,248324,257737xm246454,168722l261971,171325c306566,178614,346858,199180,378414,230549c413620,265822,434744,310858,439699,360970l441003,373856,425225,373335c422096,373205,420010,373335,417923,373075l404753,371253,403841,362532c399407,321792,381674,284956,352856,256060c327690,231069,295613,214278,260015,207640l251800,206078,250757,197878c250236,193323,249714,188767,248932,184211xm73371,111141c82627,111141,91101,114526,97098,120514l175057,198363c188485,211772,187963,234034,174014,247963l131906,290142,138033,301208c151982,326333,171016,360701,207388,396892c243630,433083,277917,452090,302947,466019l314419,472268,356528,430219c363177,423580,372563,419804,382340,419804c391597,419804,400070,423059,406198,429177l484157,507027c497454,520435,497063,542566,483114,556496l465123,574071,460821,577586c451696,584616,441397,590474,430446,594770c420147,598675,409978,601279,399288,602581c398506,602581,395508,602841,390554,602841c361873,602841,258362,593338,134513,469664c29959,365258,-8499,288710,1539,205263c2712,195109,5189,185085,9231,174410c13663,163214,19399,152930,26569,143817l28395,140953,47558,121686c54207,115047,63594,111141,73371,111141xm229800,83832l244010,84743c317277,88908,386112,119627,437738,171303c487799,221156,518436,287931,523781,359001l524693,370195,508788,371496c505008,371887,502400,372017,499793,372147l488581,372798,487799,361734c482975,299125,456120,240551,412316,196685c367730,152169,308282,125355,245053,121059l236449,120408,234754,111948c233711,107132,232929,102446,232147,97890xm230344,0l241293,521c338009,4166,428990,43737,497291,111947c561291,175860,600524,260731,607824,351069l608736,362394,596223,363305c592182,363566,588272,363956,584362,364347l572761,365388,571849,353933c565201,272186,529617,195256,471744,137460c409830,75629,327452,39832,239860,36578l228389,36187,229041,20176c229171,17183,229302,14058,229562,11065xe">
                <v:path o:connectlocs="59392,58386;61916,59062;76444,67366;85000,82742;85862,86371;82138,86002;80968,85879;77029,85664;76475,83788;70411,73393;59484,67212;56344,66382;57699,63460;58653,60877;58211,39852;61876,40466;89380,54455;103855,85261;104163,88304;100437,88181;98712,88120;95601,87689;95386,85630;83343,60481;61414,49044;59474,48675;59228,46738;58797,43510;17330,26251;22934,28465;41348,46853;41101,58568;31155,68531;32603,71145;48984,93745;71555,110073;74265,111549;84211,101617;90307,99157;95943,101371;114356,119759;114110,131444;109860,135595;108844,136425;101670,140484;94310,142329;92247,142391;31771,110934;363,48483;2180,41195;6275,33969;6706,33293;11233,28742;17330,26251;54278,19801;57634,20016;103392,40461;123715,84796;123931,87440;120174,87747;118049,87901;115401,88054;115216,85441;97388,46456;57880,28594;55848,28440;55448,26442;54832,23121;54406,0;56992,123;117458,26441;143566,82922;143782,85597;140826,85812;138024,86058;135284,86304;135069,83598;111424,32468;56654,8639;53944,8547;54098,4765;54222,2613" o:connectangles="0,0,0,0,0,0,0,0,0,0,0,0,0,0,0,0,0,0,0,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6965950</wp:posOffset>
                </wp:positionH>
                <wp:positionV relativeFrom="paragraph">
                  <wp:posOffset>1008380</wp:posOffset>
                </wp:positionV>
                <wp:extent cx="143510" cy="140970"/>
                <wp:effectExtent l="0" t="0" r="8890" b="0"/>
                <wp:wrapNone/>
                <wp:docPr id="42" name="open-mail_177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43780" cy="140730"/>
                        </a:xfrm>
                        <a:custGeom>
                          <a:avLst/>
                          <a:gdLst>
                            <a:gd name="connsiteX0" fmla="*/ 0 w 575249"/>
                            <a:gd name="connsiteY0" fmla="*/ 496216 h 563042"/>
                            <a:gd name="connsiteX1" fmla="*/ 1058 w 575249"/>
                            <a:gd name="connsiteY1" fmla="*/ 496886 h 563042"/>
                            <a:gd name="connsiteX2" fmla="*/ 1058 w 575249"/>
                            <a:gd name="connsiteY2" fmla="*/ 496915 h 563042"/>
                            <a:gd name="connsiteX3" fmla="*/ 151 w 575249"/>
                            <a:gd name="connsiteY3" fmla="*/ 496365 h 563042"/>
                            <a:gd name="connsiteX4" fmla="*/ 0 w 575249"/>
                            <a:gd name="connsiteY4" fmla="*/ 496216 h 563042"/>
                            <a:gd name="connsiteX5" fmla="*/ 279261 w 575249"/>
                            <a:gd name="connsiteY5" fmla="*/ 300538 h 563042"/>
                            <a:gd name="connsiteX6" fmla="*/ 292017 w 575249"/>
                            <a:gd name="connsiteY6" fmla="*/ 310427 h 563042"/>
                            <a:gd name="connsiteX7" fmla="*/ 557043 w 575249"/>
                            <a:gd name="connsiteY7" fmla="*/ 563042 h 563042"/>
                            <a:gd name="connsiteX8" fmla="*/ 16936 w 575249"/>
                            <a:gd name="connsiteY8" fmla="*/ 563042 h 563042"/>
                            <a:gd name="connsiteX9" fmla="*/ 263503 w 575249"/>
                            <a:gd name="connsiteY9" fmla="*/ 310577 h 563042"/>
                            <a:gd name="connsiteX10" fmla="*/ 279261 w 575249"/>
                            <a:gd name="connsiteY10" fmla="*/ 300538 h 563042"/>
                            <a:gd name="connsiteX11" fmla="*/ 575249 w 575249"/>
                            <a:gd name="connsiteY11" fmla="*/ 223269 h 563042"/>
                            <a:gd name="connsiteX12" fmla="*/ 575249 w 575249"/>
                            <a:gd name="connsiteY12" fmla="*/ 546388 h 563042"/>
                            <a:gd name="connsiteX13" fmla="*/ 408221 w 575249"/>
                            <a:gd name="connsiteY13" fmla="*/ 386402 h 563042"/>
                            <a:gd name="connsiteX14" fmla="*/ 1058 w 575249"/>
                            <a:gd name="connsiteY14" fmla="*/ 223128 h 563042"/>
                            <a:gd name="connsiteX15" fmla="*/ 157854 w 575249"/>
                            <a:gd name="connsiteY15" fmla="*/ 379514 h 563042"/>
                            <a:gd name="connsiteX16" fmla="*/ 1058 w 575249"/>
                            <a:gd name="connsiteY16" fmla="*/ 543989 h 563042"/>
                            <a:gd name="connsiteX17" fmla="*/ 1058 w 575249"/>
                            <a:gd name="connsiteY17" fmla="*/ 496915 h 563042"/>
                            <a:gd name="connsiteX18" fmla="*/ 2117 w 575249"/>
                            <a:gd name="connsiteY18" fmla="*/ 497557 h 563042"/>
                            <a:gd name="connsiteX19" fmla="*/ 1058 w 575249"/>
                            <a:gd name="connsiteY19" fmla="*/ 496886 h 563042"/>
                            <a:gd name="connsiteX20" fmla="*/ 205308 w 575249"/>
                            <a:gd name="connsiteY20" fmla="*/ 214994 h 563042"/>
                            <a:gd name="connsiteX21" fmla="*/ 193002 w 575249"/>
                            <a:gd name="connsiteY21" fmla="*/ 227281 h 563042"/>
                            <a:gd name="connsiteX22" fmla="*/ 205308 w 575249"/>
                            <a:gd name="connsiteY22" fmla="*/ 239568 h 563042"/>
                            <a:gd name="connsiteX23" fmla="*/ 372937 w 575249"/>
                            <a:gd name="connsiteY23" fmla="*/ 239568 h 563042"/>
                            <a:gd name="connsiteX24" fmla="*/ 385243 w 575249"/>
                            <a:gd name="connsiteY24" fmla="*/ 227281 h 563042"/>
                            <a:gd name="connsiteX25" fmla="*/ 372937 w 575249"/>
                            <a:gd name="connsiteY25" fmla="*/ 214994 h 563042"/>
                            <a:gd name="connsiteX26" fmla="*/ 204407 w 575249"/>
                            <a:gd name="connsiteY26" fmla="*/ 154009 h 563042"/>
                            <a:gd name="connsiteX27" fmla="*/ 192101 w 575249"/>
                            <a:gd name="connsiteY27" fmla="*/ 166296 h 563042"/>
                            <a:gd name="connsiteX28" fmla="*/ 204407 w 575249"/>
                            <a:gd name="connsiteY28" fmla="*/ 178583 h 563042"/>
                            <a:gd name="connsiteX29" fmla="*/ 372037 w 575249"/>
                            <a:gd name="connsiteY29" fmla="*/ 178583 h 563042"/>
                            <a:gd name="connsiteX30" fmla="*/ 384342 w 575249"/>
                            <a:gd name="connsiteY30" fmla="*/ 166296 h 563042"/>
                            <a:gd name="connsiteX31" fmla="*/ 372037 w 575249"/>
                            <a:gd name="connsiteY31" fmla="*/ 154009 h 563042"/>
                            <a:gd name="connsiteX32" fmla="*/ 475469 w 575249"/>
                            <a:gd name="connsiteY32" fmla="*/ 130970 h 563042"/>
                            <a:gd name="connsiteX33" fmla="*/ 568898 w 575249"/>
                            <a:gd name="connsiteY33" fmla="*/ 194923 h 563042"/>
                            <a:gd name="connsiteX34" fmla="*/ 475469 w 575249"/>
                            <a:gd name="connsiteY34" fmla="*/ 286285 h 563042"/>
                            <a:gd name="connsiteX35" fmla="*/ 101896 w 575249"/>
                            <a:gd name="connsiteY35" fmla="*/ 128288 h 563042"/>
                            <a:gd name="connsiteX36" fmla="*/ 101896 w 575249"/>
                            <a:gd name="connsiteY36" fmla="*/ 290377 h 563042"/>
                            <a:gd name="connsiteX37" fmla="*/ 6633 w 575249"/>
                            <a:gd name="connsiteY37" fmla="*/ 195401 h 563042"/>
                            <a:gd name="connsiteX38" fmla="*/ 130422 w 575249"/>
                            <a:gd name="connsiteY38" fmla="*/ 81785 h 563042"/>
                            <a:gd name="connsiteX39" fmla="*/ 167940 w 575249"/>
                            <a:gd name="connsiteY39" fmla="*/ 81785 h 563042"/>
                            <a:gd name="connsiteX40" fmla="*/ 403401 w 575249"/>
                            <a:gd name="connsiteY40" fmla="*/ 81785 h 563042"/>
                            <a:gd name="connsiteX41" fmla="*/ 451124 w 575249"/>
                            <a:gd name="connsiteY41" fmla="*/ 114450 h 563042"/>
                            <a:gd name="connsiteX42" fmla="*/ 450824 w 575249"/>
                            <a:gd name="connsiteY42" fmla="*/ 115799 h 563042"/>
                            <a:gd name="connsiteX43" fmla="*/ 450824 w 575249"/>
                            <a:gd name="connsiteY43" fmla="*/ 308645 h 563042"/>
                            <a:gd name="connsiteX44" fmla="*/ 451124 w 575249"/>
                            <a:gd name="connsiteY44" fmla="*/ 310143 h 563042"/>
                            <a:gd name="connsiteX45" fmla="*/ 390345 w 575249"/>
                            <a:gd name="connsiteY45" fmla="*/ 369480 h 563042"/>
                            <a:gd name="connsiteX46" fmla="*/ 308857 w 575249"/>
                            <a:gd name="connsiteY46" fmla="*/ 292462 h 563042"/>
                            <a:gd name="connsiteX47" fmla="*/ 280493 w 575249"/>
                            <a:gd name="connsiteY47" fmla="*/ 275829 h 563042"/>
                            <a:gd name="connsiteX48" fmla="*/ 247177 w 575249"/>
                            <a:gd name="connsiteY48" fmla="*/ 292312 h 563042"/>
                            <a:gd name="connsiteX49" fmla="*/ 174543 w 575249"/>
                            <a:gd name="connsiteY49" fmla="*/ 362737 h 563042"/>
                            <a:gd name="connsiteX50" fmla="*/ 130122 w 575249"/>
                            <a:gd name="connsiteY50" fmla="*/ 318384 h 563042"/>
                            <a:gd name="connsiteX51" fmla="*/ 130422 w 575249"/>
                            <a:gd name="connsiteY51" fmla="*/ 317036 h 563042"/>
                            <a:gd name="connsiteX52" fmla="*/ 130422 w 575249"/>
                            <a:gd name="connsiteY52" fmla="*/ 108157 h 563042"/>
                            <a:gd name="connsiteX53" fmla="*/ 283953 w 575249"/>
                            <a:gd name="connsiteY53" fmla="*/ 0 h 563042"/>
                            <a:gd name="connsiteX54" fmla="*/ 369056 w 575249"/>
                            <a:gd name="connsiteY54" fmla="*/ 58287 h 563042"/>
                            <a:gd name="connsiteX55" fmla="*/ 201252 w 575249"/>
                            <a:gd name="connsiteY55" fmla="*/ 58287 h 5630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</a:cxnLst>
                          <a:rect l="l" t="t" r="r" b="b"/>
                          <a:pathLst>
                            <a:path w="575249" h="563042">
                              <a:moveTo>
                                <a:pt x="0" y="496216"/>
                              </a:moveTo>
                              <a:lnTo>
                                <a:pt x="1058" y="496886"/>
                              </a:lnTo>
                              <a:lnTo>
                                <a:pt x="1058" y="496915"/>
                              </a:lnTo>
                              <a:lnTo>
                                <a:pt x="151" y="496365"/>
                              </a:lnTo>
                              <a:cubicBezTo>
                                <a:pt x="151" y="496216"/>
                                <a:pt x="151" y="496216"/>
                                <a:pt x="0" y="496216"/>
                              </a:cubicBezTo>
                              <a:close/>
                              <a:moveTo>
                                <a:pt x="279261" y="300538"/>
                              </a:moveTo>
                              <a:cubicBezTo>
                                <a:pt x="280611" y="301137"/>
                                <a:pt x="284363" y="303385"/>
                                <a:pt x="292017" y="310427"/>
                              </a:cubicBezTo>
                              <a:cubicBezTo>
                                <a:pt x="350095" y="364366"/>
                                <a:pt x="500316" y="508653"/>
                                <a:pt x="557043" y="563042"/>
                              </a:cubicBezTo>
                              <a:lnTo>
                                <a:pt x="16936" y="563042"/>
                              </a:lnTo>
                              <a:cubicBezTo>
                                <a:pt x="67960" y="508504"/>
                                <a:pt x="206476" y="361370"/>
                                <a:pt x="263503" y="310577"/>
                              </a:cubicBezTo>
                              <a:cubicBezTo>
                                <a:pt x="268756" y="305932"/>
                                <a:pt x="276109" y="301437"/>
                                <a:pt x="279261" y="300538"/>
                              </a:cubicBezTo>
                              <a:close/>
                              <a:moveTo>
                                <a:pt x="575249" y="223269"/>
                              </a:moveTo>
                              <a:lnTo>
                                <a:pt x="575249" y="546388"/>
                              </a:lnTo>
                              <a:cubicBezTo>
                                <a:pt x="541183" y="513582"/>
                                <a:pt x="470950" y="446322"/>
                                <a:pt x="408221" y="386402"/>
                              </a:cubicBezTo>
                              <a:close/>
                              <a:moveTo>
                                <a:pt x="1058" y="223128"/>
                              </a:moveTo>
                              <a:lnTo>
                                <a:pt x="157854" y="379514"/>
                              </a:lnTo>
                              <a:cubicBezTo>
                                <a:pt x="99487" y="439282"/>
                                <a:pt x="34068" y="508638"/>
                                <a:pt x="1058" y="543989"/>
                              </a:cubicBezTo>
                              <a:lnTo>
                                <a:pt x="1058" y="496915"/>
                              </a:lnTo>
                              <a:lnTo>
                                <a:pt x="2117" y="497557"/>
                              </a:lnTo>
                              <a:lnTo>
                                <a:pt x="1058" y="496886"/>
                              </a:lnTo>
                              <a:close/>
                              <a:moveTo>
                                <a:pt x="205308" y="214994"/>
                              </a:moveTo>
                              <a:cubicBezTo>
                                <a:pt x="198404" y="214994"/>
                                <a:pt x="193002" y="220388"/>
                                <a:pt x="193002" y="227281"/>
                              </a:cubicBezTo>
                              <a:cubicBezTo>
                                <a:pt x="193002" y="234024"/>
                                <a:pt x="198404" y="239568"/>
                                <a:pt x="205308" y="239568"/>
                              </a:cubicBezTo>
                              <a:lnTo>
                                <a:pt x="372937" y="239568"/>
                              </a:lnTo>
                              <a:cubicBezTo>
                                <a:pt x="379690" y="239568"/>
                                <a:pt x="385243" y="234024"/>
                                <a:pt x="385243" y="227281"/>
                              </a:cubicBezTo>
                              <a:cubicBezTo>
                                <a:pt x="385243" y="220388"/>
                                <a:pt x="379690" y="214994"/>
                                <a:pt x="372937" y="214994"/>
                              </a:cubicBezTo>
                              <a:close/>
                              <a:moveTo>
                                <a:pt x="204407" y="154009"/>
                              </a:moveTo>
                              <a:cubicBezTo>
                                <a:pt x="197504" y="154009"/>
                                <a:pt x="192101" y="159553"/>
                                <a:pt x="192101" y="166296"/>
                              </a:cubicBezTo>
                              <a:cubicBezTo>
                                <a:pt x="192101" y="173038"/>
                                <a:pt x="197504" y="178583"/>
                                <a:pt x="204407" y="178583"/>
                              </a:cubicBezTo>
                              <a:lnTo>
                                <a:pt x="372037" y="178583"/>
                              </a:lnTo>
                              <a:cubicBezTo>
                                <a:pt x="378790" y="178583"/>
                                <a:pt x="384342" y="173038"/>
                                <a:pt x="384342" y="166296"/>
                              </a:cubicBezTo>
                              <a:cubicBezTo>
                                <a:pt x="384342" y="159553"/>
                                <a:pt x="378790" y="154009"/>
                                <a:pt x="372037" y="154009"/>
                              </a:cubicBezTo>
                              <a:close/>
                              <a:moveTo>
                                <a:pt x="475469" y="130970"/>
                              </a:moveTo>
                              <a:lnTo>
                                <a:pt x="568898" y="194923"/>
                              </a:lnTo>
                              <a:lnTo>
                                <a:pt x="475469" y="286285"/>
                              </a:lnTo>
                              <a:close/>
                              <a:moveTo>
                                <a:pt x="101896" y="128288"/>
                              </a:moveTo>
                              <a:lnTo>
                                <a:pt x="101896" y="290377"/>
                              </a:lnTo>
                              <a:lnTo>
                                <a:pt x="6633" y="195401"/>
                              </a:lnTo>
                              <a:close/>
                              <a:moveTo>
                                <a:pt x="130422" y="81785"/>
                              </a:moveTo>
                              <a:lnTo>
                                <a:pt x="167940" y="81785"/>
                              </a:lnTo>
                              <a:lnTo>
                                <a:pt x="403401" y="81785"/>
                              </a:lnTo>
                              <a:lnTo>
                                <a:pt x="451124" y="114450"/>
                              </a:lnTo>
                              <a:cubicBezTo>
                                <a:pt x="450974" y="114900"/>
                                <a:pt x="450824" y="115350"/>
                                <a:pt x="450824" y="115799"/>
                              </a:cubicBezTo>
                              <a:lnTo>
                                <a:pt x="450824" y="308645"/>
                              </a:lnTo>
                              <a:cubicBezTo>
                                <a:pt x="450824" y="309094"/>
                                <a:pt x="450974" y="309544"/>
                                <a:pt x="451124" y="310143"/>
                              </a:cubicBezTo>
                              <a:lnTo>
                                <a:pt x="390345" y="369480"/>
                              </a:lnTo>
                              <a:cubicBezTo>
                                <a:pt x="357630" y="338313"/>
                                <a:pt x="328066" y="310443"/>
                                <a:pt x="308857" y="292462"/>
                              </a:cubicBezTo>
                              <a:cubicBezTo>
                                <a:pt x="296701" y="281224"/>
                                <a:pt x="288147" y="276129"/>
                                <a:pt x="280493" y="275829"/>
                              </a:cubicBezTo>
                              <a:cubicBezTo>
                                <a:pt x="266987" y="275380"/>
                                <a:pt x="250329" y="289465"/>
                                <a:pt x="247177" y="292312"/>
                              </a:cubicBezTo>
                              <a:cubicBezTo>
                                <a:pt x="229019" y="308495"/>
                                <a:pt x="203057" y="333818"/>
                                <a:pt x="174543" y="362737"/>
                              </a:cubicBezTo>
                              <a:lnTo>
                                <a:pt x="130122" y="318384"/>
                              </a:lnTo>
                              <a:cubicBezTo>
                                <a:pt x="130122" y="317935"/>
                                <a:pt x="130422" y="317635"/>
                                <a:pt x="130422" y="317036"/>
                              </a:cubicBezTo>
                              <a:lnTo>
                                <a:pt x="130422" y="108157"/>
                              </a:lnTo>
                              <a:close/>
                              <a:moveTo>
                                <a:pt x="283953" y="0"/>
                              </a:moveTo>
                              <a:lnTo>
                                <a:pt x="369056" y="58287"/>
                              </a:lnTo>
                              <a:lnTo>
                                <a:pt x="201252" y="5828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pen-mail_17777" o:spid="_x0000_s1026" o:spt="100" style="position:absolute;left:0pt;margin-left:548.5pt;margin-top:79.4pt;height:11.1pt;width:11.3pt;z-index:251628544;mso-width-relative:page;mso-height-relative:page;" fillcolor="#FFFFFF [3212]" filled="t" stroked="f" coordsize="575249,563042" o:gfxdata="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" path="m0,496216l1058,496886,1058,496915,151,496365c151,496216,151,496216,0,496216xm279261,300538c280611,301137,284363,303385,292017,310427c350095,364366,500316,508653,557043,563042l16936,563042c67960,508504,206476,361370,263503,310577c268756,305932,276109,301437,279261,300538xm575249,223269l575249,546388c541183,513582,470950,446322,408221,386402xm1058,223128l157854,379514c99487,439282,34068,508638,1058,543989l1058,496915,2117,497557,1058,496886xm205308,214994c198404,214994,193002,220388,193002,227281c193002,234024,198404,239568,205308,239568l372937,239568c379690,239568,385243,234024,385243,227281c385243,220388,379690,214994,372937,214994xm204407,154009c197504,154009,192101,159553,192101,166296c192101,173038,197504,178583,204407,178583l372037,178583c378790,178583,384342,173038,384342,166296c384342,159553,378790,154009,372037,154009xm475469,130970l568898,194923,475469,286285xm101896,128288l101896,290377,6633,195401xm130422,81785l167940,81785,403401,81785,451124,114450c450974,114900,450824,115350,450824,115799l450824,308645c450824,309094,450974,309544,451124,310143l390345,369480c357630,338313,328066,310443,308857,292462c296701,281224,288147,276129,280493,275829c266987,275380,250329,289465,247177,292312c229019,308495,203057,333818,174543,362737l130122,318384c130122,317935,130422,317635,130422,317036l130422,108157xm283953,0l369056,58287,201252,58287xe">
                <v:path o:connectlocs="0,124027;264,124194;264,124201;37,124064;0,124027;69799,75118;72987,77589;139229,140730;4233,140730;65860,77627;69799,75118;143780,55805;143780,136567;102032,96579;264,55769;39454,94857;264,135967;264,124201;529,124362;264,124194;51315,53736;48239,56807;51315,59879;93213,59879;96289,56807;93213,53736;51090,38493;48014,41564;51090,44636;92988,44636;96063,41564;92988,38493;118840,32735;142192,48720;118840,71555;25468,32065;25468,72578;1657,48839;32598,20441;41975,20441;100827,20441;112755,28606;112680,28943;112680,77144;112755,77518;97564,92349;77196,73099;70107,68942;61780,73062;43625,90664;32523,79578;32598,79241;32598,27033;70972,0;92243,14568;50301,14568" o:connectangles="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6874510</wp:posOffset>
                </wp:positionH>
                <wp:positionV relativeFrom="paragraph">
                  <wp:posOffset>2672715</wp:posOffset>
                </wp:positionV>
                <wp:extent cx="304800" cy="304800"/>
                <wp:effectExtent l="19050" t="19050" r="19050" b="0"/>
                <wp:wrapNone/>
                <wp:docPr id="34" name="弦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54" cy="304942"/>
                        </a:xfrm>
                        <a:prstGeom prst="chord">
                          <a:avLst>
                            <a:gd name="adj1" fmla="val 9877564"/>
                            <a:gd name="adj2" fmla="val 985050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541.3pt;margin-top:210.45pt;height:24pt;width:24pt;z-index:251635712;v-text-anchor:middle;mso-width-relative:page;mso-height-relative:page;" fillcolor="#FFFFFF [3212]" filled="t" stroked="t" coordsize="304854,304942" o:gfxdata="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JEMOeDc&#10;AAAADQEAAA8AAAAAAAAAAQAgAAAAIgAAAGRycy9kb3ducmV2LnhtbFBLAQIUABQAAAAIAIdO4kCg&#10;XKMTjgIAACUFAAAOAAAAAAAAAAEAIAAAACsBAABkcnMvZTJvRG9jLnhtbFBLBQYAAAAABgAGAFkB&#10;AAArBgAAAAA=&#10;" path="m5451,192882c1887,180036,0,166474,0,152470c0,68263,68244,-1,152427,-1c236610,-1,304854,68263,304854,152470c304854,167458,302692,181941,298673,195588xe">
                <v:path textboxrect="0,0,304854,304942" o:connectlocs="5451,192882;298642,195553;152047,194217" o:connectangles="150,15,82"/>
                <v:fill on="t" focussize="0,0"/>
                <v:stroke weight="1pt" color="#5FB2D3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426085</wp:posOffset>
                </wp:positionH>
                <wp:positionV relativeFrom="paragraph">
                  <wp:posOffset>2600325</wp:posOffset>
                </wp:positionV>
                <wp:extent cx="677545" cy="162560"/>
                <wp:effectExtent l="0" t="0" r="8890" b="9525"/>
                <wp:wrapNone/>
                <wp:docPr id="35" name="Rectangle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542" cy="162256"/>
                        </a:xfrm>
                        <a:custGeom>
                          <a:avLst/>
                          <a:gdLst>
                            <a:gd name="connsiteX0" fmla="*/ 284607 w 890624"/>
                            <a:gd name="connsiteY0" fmla="*/ 143789 h 213284"/>
                            <a:gd name="connsiteX1" fmla="*/ 284607 w 890624"/>
                            <a:gd name="connsiteY1" fmla="*/ 158191 h 213284"/>
                            <a:gd name="connsiteX2" fmla="*/ 387248 w 890624"/>
                            <a:gd name="connsiteY2" fmla="*/ 158191 h 213284"/>
                            <a:gd name="connsiteX3" fmla="*/ 387248 w 890624"/>
                            <a:gd name="connsiteY3" fmla="*/ 143789 h 213284"/>
                            <a:gd name="connsiteX4" fmla="*/ 513893 w 890624"/>
                            <a:gd name="connsiteY4" fmla="*/ 143332 h 213284"/>
                            <a:gd name="connsiteX5" fmla="*/ 513893 w 890624"/>
                            <a:gd name="connsiteY5" fmla="*/ 154533 h 213284"/>
                            <a:gd name="connsiteX6" fmla="*/ 614934 w 890624"/>
                            <a:gd name="connsiteY6" fmla="*/ 154533 h 213284"/>
                            <a:gd name="connsiteX7" fmla="*/ 614934 w 890624"/>
                            <a:gd name="connsiteY7" fmla="*/ 143332 h 213284"/>
                            <a:gd name="connsiteX8" fmla="*/ 742034 w 890624"/>
                            <a:gd name="connsiteY8" fmla="*/ 133045 h 213284"/>
                            <a:gd name="connsiteX9" fmla="*/ 742034 w 890624"/>
                            <a:gd name="connsiteY9" fmla="*/ 146990 h 213284"/>
                            <a:gd name="connsiteX10" fmla="*/ 843990 w 890624"/>
                            <a:gd name="connsiteY10" fmla="*/ 146990 h 213284"/>
                            <a:gd name="connsiteX11" fmla="*/ 843990 w 890624"/>
                            <a:gd name="connsiteY11" fmla="*/ 133045 h 213284"/>
                            <a:gd name="connsiteX12" fmla="*/ 720317 w 890624"/>
                            <a:gd name="connsiteY12" fmla="*/ 117500 h 213284"/>
                            <a:gd name="connsiteX13" fmla="*/ 865478 w 890624"/>
                            <a:gd name="connsiteY13" fmla="*/ 117500 h 213284"/>
                            <a:gd name="connsiteX14" fmla="*/ 865478 w 890624"/>
                            <a:gd name="connsiteY14" fmla="*/ 162992 h 213284"/>
                            <a:gd name="connsiteX15" fmla="*/ 830731 w 890624"/>
                            <a:gd name="connsiteY15" fmla="*/ 162992 h 213284"/>
                            <a:gd name="connsiteX16" fmla="*/ 843990 w 890624"/>
                            <a:gd name="connsiteY16" fmla="*/ 168249 h 213284"/>
                            <a:gd name="connsiteX17" fmla="*/ 859192 w 890624"/>
                            <a:gd name="connsiteY17" fmla="*/ 174993 h 213284"/>
                            <a:gd name="connsiteX18" fmla="*/ 875194 w 890624"/>
                            <a:gd name="connsiteY18" fmla="*/ 182423 h 213284"/>
                            <a:gd name="connsiteX19" fmla="*/ 890624 w 890624"/>
                            <a:gd name="connsiteY19" fmla="*/ 189738 h 213284"/>
                            <a:gd name="connsiteX20" fmla="*/ 882166 w 890624"/>
                            <a:gd name="connsiteY20" fmla="*/ 208712 h 213284"/>
                            <a:gd name="connsiteX21" fmla="*/ 866735 w 890624"/>
                            <a:gd name="connsiteY21" fmla="*/ 200596 h 213284"/>
                            <a:gd name="connsiteX22" fmla="*/ 850162 w 890624"/>
                            <a:gd name="connsiteY22" fmla="*/ 192481 h 213284"/>
                            <a:gd name="connsiteX23" fmla="*/ 834274 w 890624"/>
                            <a:gd name="connsiteY23" fmla="*/ 185052 h 213284"/>
                            <a:gd name="connsiteX24" fmla="*/ 820901 w 890624"/>
                            <a:gd name="connsiteY24" fmla="*/ 178994 h 213284"/>
                            <a:gd name="connsiteX25" fmla="*/ 828674 w 890624"/>
                            <a:gd name="connsiteY25" fmla="*/ 162992 h 213284"/>
                            <a:gd name="connsiteX26" fmla="*/ 807185 w 890624"/>
                            <a:gd name="connsiteY26" fmla="*/ 162992 h 213284"/>
                            <a:gd name="connsiteX27" fmla="*/ 807185 w 890624"/>
                            <a:gd name="connsiteY27" fmla="*/ 184251 h 213284"/>
                            <a:gd name="connsiteX28" fmla="*/ 805699 w 890624"/>
                            <a:gd name="connsiteY28" fmla="*/ 196139 h 213284"/>
                            <a:gd name="connsiteX29" fmla="*/ 800784 w 890624"/>
                            <a:gd name="connsiteY29" fmla="*/ 203454 h 213284"/>
                            <a:gd name="connsiteX30" fmla="*/ 791412 w 890624"/>
                            <a:gd name="connsiteY30" fmla="*/ 207454 h 213284"/>
                            <a:gd name="connsiteX31" fmla="*/ 776553 w 890624"/>
                            <a:gd name="connsiteY31" fmla="*/ 209397 h 213284"/>
                            <a:gd name="connsiteX32" fmla="*/ 764208 w 890624"/>
                            <a:gd name="connsiteY32" fmla="*/ 210312 h 213284"/>
                            <a:gd name="connsiteX33" fmla="*/ 756665 w 890624"/>
                            <a:gd name="connsiteY33" fmla="*/ 189052 h 213284"/>
                            <a:gd name="connsiteX34" fmla="*/ 769238 w 890624"/>
                            <a:gd name="connsiteY34" fmla="*/ 188138 h 213284"/>
                            <a:gd name="connsiteX35" fmla="*/ 776553 w 890624"/>
                            <a:gd name="connsiteY35" fmla="*/ 187223 h 213284"/>
                            <a:gd name="connsiteX36" fmla="*/ 780668 w 890624"/>
                            <a:gd name="connsiteY36" fmla="*/ 185166 h 213284"/>
                            <a:gd name="connsiteX37" fmla="*/ 782496 w 890624"/>
                            <a:gd name="connsiteY37" fmla="*/ 181508 h 213284"/>
                            <a:gd name="connsiteX38" fmla="*/ 782954 w 890624"/>
                            <a:gd name="connsiteY38" fmla="*/ 175565 h 213284"/>
                            <a:gd name="connsiteX39" fmla="*/ 782954 w 890624"/>
                            <a:gd name="connsiteY39" fmla="*/ 162992 h 213284"/>
                            <a:gd name="connsiteX40" fmla="*/ 753693 w 890624"/>
                            <a:gd name="connsiteY40" fmla="*/ 162992 h 213284"/>
                            <a:gd name="connsiteX41" fmla="*/ 762151 w 890624"/>
                            <a:gd name="connsiteY41" fmla="*/ 176708 h 213284"/>
                            <a:gd name="connsiteX42" fmla="*/ 750150 w 890624"/>
                            <a:gd name="connsiteY42" fmla="*/ 184251 h 213284"/>
                            <a:gd name="connsiteX43" fmla="*/ 734491 w 890624"/>
                            <a:gd name="connsiteY43" fmla="*/ 192481 h 213284"/>
                            <a:gd name="connsiteX44" fmla="*/ 717117 w 890624"/>
                            <a:gd name="connsiteY44" fmla="*/ 200596 h 213284"/>
                            <a:gd name="connsiteX45" fmla="*/ 699743 w 890624"/>
                            <a:gd name="connsiteY45" fmla="*/ 207797 h 213284"/>
                            <a:gd name="connsiteX46" fmla="*/ 691514 w 890624"/>
                            <a:gd name="connsiteY46" fmla="*/ 189738 h 213284"/>
                            <a:gd name="connsiteX47" fmla="*/ 707630 w 890624"/>
                            <a:gd name="connsiteY47" fmla="*/ 183794 h 213284"/>
                            <a:gd name="connsiteX48" fmla="*/ 723403 w 890624"/>
                            <a:gd name="connsiteY48" fmla="*/ 177165 h 213284"/>
                            <a:gd name="connsiteX49" fmla="*/ 737920 w 890624"/>
                            <a:gd name="connsiteY49" fmla="*/ 170078 h 213284"/>
                            <a:gd name="connsiteX50" fmla="*/ 750264 w 890624"/>
                            <a:gd name="connsiteY50" fmla="*/ 162992 h 213284"/>
                            <a:gd name="connsiteX51" fmla="*/ 720317 w 890624"/>
                            <a:gd name="connsiteY51" fmla="*/ 162992 h 213284"/>
                            <a:gd name="connsiteX52" fmla="*/ 513893 w 890624"/>
                            <a:gd name="connsiteY52" fmla="*/ 114757 h 213284"/>
                            <a:gd name="connsiteX53" fmla="*/ 513893 w 890624"/>
                            <a:gd name="connsiteY53" fmla="*/ 125501 h 213284"/>
                            <a:gd name="connsiteX54" fmla="*/ 614934 w 890624"/>
                            <a:gd name="connsiteY54" fmla="*/ 125501 h 213284"/>
                            <a:gd name="connsiteX55" fmla="*/ 614934 w 890624"/>
                            <a:gd name="connsiteY55" fmla="*/ 114757 h 213284"/>
                            <a:gd name="connsiteX56" fmla="*/ 284607 w 890624"/>
                            <a:gd name="connsiteY56" fmla="*/ 111328 h 213284"/>
                            <a:gd name="connsiteX57" fmla="*/ 284607 w 890624"/>
                            <a:gd name="connsiteY57" fmla="*/ 125501 h 213284"/>
                            <a:gd name="connsiteX58" fmla="*/ 387248 w 890624"/>
                            <a:gd name="connsiteY58" fmla="*/ 125501 h 213284"/>
                            <a:gd name="connsiteX59" fmla="*/ 387248 w 890624"/>
                            <a:gd name="connsiteY59" fmla="*/ 111328 h 213284"/>
                            <a:gd name="connsiteX60" fmla="*/ 491261 w 890624"/>
                            <a:gd name="connsiteY60" fmla="*/ 96012 h 213284"/>
                            <a:gd name="connsiteX61" fmla="*/ 637794 w 890624"/>
                            <a:gd name="connsiteY61" fmla="*/ 96012 h 213284"/>
                            <a:gd name="connsiteX62" fmla="*/ 637794 w 890624"/>
                            <a:gd name="connsiteY62" fmla="*/ 179222 h 213284"/>
                            <a:gd name="connsiteX63" fmla="*/ 636194 w 890624"/>
                            <a:gd name="connsiteY63" fmla="*/ 194195 h 213284"/>
                            <a:gd name="connsiteX64" fmla="*/ 630936 w 890624"/>
                            <a:gd name="connsiteY64" fmla="*/ 203454 h 213284"/>
                            <a:gd name="connsiteX65" fmla="*/ 621335 w 890624"/>
                            <a:gd name="connsiteY65" fmla="*/ 208369 h 213284"/>
                            <a:gd name="connsiteX66" fmla="*/ 606476 w 890624"/>
                            <a:gd name="connsiteY66" fmla="*/ 210540 h 213284"/>
                            <a:gd name="connsiteX67" fmla="*/ 584301 w 890624"/>
                            <a:gd name="connsiteY67" fmla="*/ 212141 h 213284"/>
                            <a:gd name="connsiteX68" fmla="*/ 577672 w 890624"/>
                            <a:gd name="connsiteY68" fmla="*/ 189738 h 213284"/>
                            <a:gd name="connsiteX69" fmla="*/ 601218 w 890624"/>
                            <a:gd name="connsiteY69" fmla="*/ 188366 h 213284"/>
                            <a:gd name="connsiteX70" fmla="*/ 608190 w 890624"/>
                            <a:gd name="connsiteY70" fmla="*/ 187680 h 213284"/>
                            <a:gd name="connsiteX71" fmla="*/ 612305 w 890624"/>
                            <a:gd name="connsiteY71" fmla="*/ 185966 h 213284"/>
                            <a:gd name="connsiteX72" fmla="*/ 614362 w 890624"/>
                            <a:gd name="connsiteY72" fmla="*/ 182308 h 213284"/>
                            <a:gd name="connsiteX73" fmla="*/ 614934 w 890624"/>
                            <a:gd name="connsiteY73" fmla="*/ 176022 h 213284"/>
                            <a:gd name="connsiteX74" fmla="*/ 614934 w 890624"/>
                            <a:gd name="connsiteY74" fmla="*/ 172821 h 213284"/>
                            <a:gd name="connsiteX75" fmla="*/ 513893 w 890624"/>
                            <a:gd name="connsiteY75" fmla="*/ 172821 h 213284"/>
                            <a:gd name="connsiteX76" fmla="*/ 513893 w 890624"/>
                            <a:gd name="connsiteY76" fmla="*/ 208483 h 213284"/>
                            <a:gd name="connsiteX77" fmla="*/ 491261 w 890624"/>
                            <a:gd name="connsiteY77" fmla="*/ 208483 h 213284"/>
                            <a:gd name="connsiteX78" fmla="*/ 262890 w 890624"/>
                            <a:gd name="connsiteY78" fmla="*/ 93269 h 213284"/>
                            <a:gd name="connsiteX79" fmla="*/ 408965 w 890624"/>
                            <a:gd name="connsiteY79" fmla="*/ 93269 h 213284"/>
                            <a:gd name="connsiteX80" fmla="*/ 408965 w 890624"/>
                            <a:gd name="connsiteY80" fmla="*/ 181965 h 213284"/>
                            <a:gd name="connsiteX81" fmla="*/ 407708 w 890624"/>
                            <a:gd name="connsiteY81" fmla="*/ 193738 h 213284"/>
                            <a:gd name="connsiteX82" fmla="*/ 403364 w 890624"/>
                            <a:gd name="connsiteY82" fmla="*/ 201739 h 213284"/>
                            <a:gd name="connsiteX83" fmla="*/ 394792 w 890624"/>
                            <a:gd name="connsiteY83" fmla="*/ 206540 h 213284"/>
                            <a:gd name="connsiteX84" fmla="*/ 381076 w 890624"/>
                            <a:gd name="connsiteY84" fmla="*/ 208712 h 213284"/>
                            <a:gd name="connsiteX85" fmla="*/ 361188 w 890624"/>
                            <a:gd name="connsiteY85" fmla="*/ 209855 h 213284"/>
                            <a:gd name="connsiteX86" fmla="*/ 355016 w 890624"/>
                            <a:gd name="connsiteY86" fmla="*/ 190195 h 213284"/>
                            <a:gd name="connsiteX87" fmla="*/ 376504 w 890624"/>
                            <a:gd name="connsiteY87" fmla="*/ 188823 h 213284"/>
                            <a:gd name="connsiteX88" fmla="*/ 384848 w 890624"/>
                            <a:gd name="connsiteY88" fmla="*/ 186423 h 213284"/>
                            <a:gd name="connsiteX89" fmla="*/ 387248 w 890624"/>
                            <a:gd name="connsiteY89" fmla="*/ 178308 h 213284"/>
                            <a:gd name="connsiteX90" fmla="*/ 387248 w 890624"/>
                            <a:gd name="connsiteY90" fmla="*/ 176250 h 213284"/>
                            <a:gd name="connsiteX91" fmla="*/ 284607 w 890624"/>
                            <a:gd name="connsiteY91" fmla="*/ 176250 h 213284"/>
                            <a:gd name="connsiteX92" fmla="*/ 284607 w 890624"/>
                            <a:gd name="connsiteY92" fmla="*/ 207797 h 213284"/>
                            <a:gd name="connsiteX93" fmla="*/ 262890 w 890624"/>
                            <a:gd name="connsiteY93" fmla="*/ 207797 h 213284"/>
                            <a:gd name="connsiteX94" fmla="*/ 801013 w 890624"/>
                            <a:gd name="connsiteY94" fmla="*/ 79095 h 213284"/>
                            <a:gd name="connsiteX95" fmla="*/ 805128 w 890624"/>
                            <a:gd name="connsiteY95" fmla="*/ 91440 h 213284"/>
                            <a:gd name="connsiteX96" fmla="*/ 890167 w 890624"/>
                            <a:gd name="connsiteY96" fmla="*/ 91440 h 213284"/>
                            <a:gd name="connsiteX97" fmla="*/ 890167 w 890624"/>
                            <a:gd name="connsiteY97" fmla="*/ 107670 h 213284"/>
                            <a:gd name="connsiteX98" fmla="*/ 695629 w 890624"/>
                            <a:gd name="connsiteY98" fmla="*/ 107670 h 213284"/>
                            <a:gd name="connsiteX99" fmla="*/ 695629 w 890624"/>
                            <a:gd name="connsiteY99" fmla="*/ 91440 h 213284"/>
                            <a:gd name="connsiteX100" fmla="*/ 782039 w 890624"/>
                            <a:gd name="connsiteY100" fmla="*/ 91440 h 213284"/>
                            <a:gd name="connsiteX101" fmla="*/ 780668 w 890624"/>
                            <a:gd name="connsiteY101" fmla="*/ 86525 h 213284"/>
                            <a:gd name="connsiteX102" fmla="*/ 779067 w 890624"/>
                            <a:gd name="connsiteY102" fmla="*/ 81610 h 213284"/>
                            <a:gd name="connsiteX103" fmla="*/ 141275 w 890624"/>
                            <a:gd name="connsiteY103" fmla="*/ 59436 h 213284"/>
                            <a:gd name="connsiteX104" fmla="*/ 138646 w 890624"/>
                            <a:gd name="connsiteY104" fmla="*/ 65951 h 213284"/>
                            <a:gd name="connsiteX105" fmla="*/ 135788 w 890624"/>
                            <a:gd name="connsiteY105" fmla="*/ 72466 h 213284"/>
                            <a:gd name="connsiteX106" fmla="*/ 142418 w 890624"/>
                            <a:gd name="connsiteY106" fmla="*/ 101612 h 213284"/>
                            <a:gd name="connsiteX107" fmla="*/ 152933 w 890624"/>
                            <a:gd name="connsiteY107" fmla="*/ 126873 h 213284"/>
                            <a:gd name="connsiteX108" fmla="*/ 164020 w 890624"/>
                            <a:gd name="connsiteY108" fmla="*/ 96583 h 213284"/>
                            <a:gd name="connsiteX109" fmla="*/ 170764 w 890624"/>
                            <a:gd name="connsiteY109" fmla="*/ 59436 h 213284"/>
                            <a:gd name="connsiteX110" fmla="*/ 738605 w 890624"/>
                            <a:gd name="connsiteY110" fmla="*/ 52578 h 213284"/>
                            <a:gd name="connsiteX111" fmla="*/ 738605 w 890624"/>
                            <a:gd name="connsiteY111" fmla="*/ 62636 h 213284"/>
                            <a:gd name="connsiteX112" fmla="*/ 847190 w 890624"/>
                            <a:gd name="connsiteY112" fmla="*/ 62636 h 213284"/>
                            <a:gd name="connsiteX113" fmla="*/ 847190 w 890624"/>
                            <a:gd name="connsiteY113" fmla="*/ 52578 h 213284"/>
                            <a:gd name="connsiteX114" fmla="*/ 63779 w 890624"/>
                            <a:gd name="connsiteY114" fmla="*/ 46863 h 213284"/>
                            <a:gd name="connsiteX115" fmla="*/ 63779 w 890624"/>
                            <a:gd name="connsiteY115" fmla="*/ 67208 h 213284"/>
                            <a:gd name="connsiteX116" fmla="*/ 67894 w 890624"/>
                            <a:gd name="connsiteY116" fmla="*/ 67208 h 213284"/>
                            <a:gd name="connsiteX117" fmla="*/ 75552 w 890624"/>
                            <a:gd name="connsiteY117" fmla="*/ 57150 h 213284"/>
                            <a:gd name="connsiteX118" fmla="*/ 82753 w 890624"/>
                            <a:gd name="connsiteY118" fmla="*/ 46863 h 213284"/>
                            <a:gd name="connsiteX119" fmla="*/ 324382 w 890624"/>
                            <a:gd name="connsiteY119" fmla="*/ 40919 h 213284"/>
                            <a:gd name="connsiteX120" fmla="*/ 307351 w 890624"/>
                            <a:gd name="connsiteY120" fmla="*/ 54292 h 213284"/>
                            <a:gd name="connsiteX121" fmla="*/ 293064 w 890624"/>
                            <a:gd name="connsiteY121" fmla="*/ 63551 h 213284"/>
                            <a:gd name="connsiteX122" fmla="*/ 375589 w 890624"/>
                            <a:gd name="connsiteY122" fmla="*/ 61722 h 213284"/>
                            <a:gd name="connsiteX123" fmla="*/ 365302 w 890624"/>
                            <a:gd name="connsiteY123" fmla="*/ 53835 h 213284"/>
                            <a:gd name="connsiteX124" fmla="*/ 356615 w 890624"/>
                            <a:gd name="connsiteY124" fmla="*/ 47549 h 213284"/>
                            <a:gd name="connsiteX125" fmla="*/ 362330 w 890624"/>
                            <a:gd name="connsiteY125" fmla="*/ 40919 h 213284"/>
                            <a:gd name="connsiteX126" fmla="*/ 738605 w 890624"/>
                            <a:gd name="connsiteY126" fmla="*/ 28803 h 213284"/>
                            <a:gd name="connsiteX127" fmla="*/ 738605 w 890624"/>
                            <a:gd name="connsiteY127" fmla="*/ 38405 h 213284"/>
                            <a:gd name="connsiteX128" fmla="*/ 847190 w 890624"/>
                            <a:gd name="connsiteY128" fmla="*/ 38405 h 213284"/>
                            <a:gd name="connsiteX129" fmla="*/ 847190 w 890624"/>
                            <a:gd name="connsiteY129" fmla="*/ 28803 h 213284"/>
                            <a:gd name="connsiteX130" fmla="*/ 717346 w 890624"/>
                            <a:gd name="connsiteY130" fmla="*/ 13030 h 213284"/>
                            <a:gd name="connsiteX131" fmla="*/ 868450 w 890624"/>
                            <a:gd name="connsiteY131" fmla="*/ 13030 h 213284"/>
                            <a:gd name="connsiteX132" fmla="*/ 868450 w 890624"/>
                            <a:gd name="connsiteY132" fmla="*/ 78181 h 213284"/>
                            <a:gd name="connsiteX133" fmla="*/ 717346 w 890624"/>
                            <a:gd name="connsiteY133" fmla="*/ 78181 h 213284"/>
                            <a:gd name="connsiteX134" fmla="*/ 573328 w 890624"/>
                            <a:gd name="connsiteY134" fmla="*/ 2972 h 213284"/>
                            <a:gd name="connsiteX135" fmla="*/ 595959 w 890624"/>
                            <a:gd name="connsiteY135" fmla="*/ 3886 h 213284"/>
                            <a:gd name="connsiteX136" fmla="*/ 595959 w 890624"/>
                            <a:gd name="connsiteY136" fmla="*/ 27203 h 213284"/>
                            <a:gd name="connsiteX137" fmla="*/ 609789 w 890624"/>
                            <a:gd name="connsiteY137" fmla="*/ 22745 h 213284"/>
                            <a:gd name="connsiteX138" fmla="*/ 623848 w 890624"/>
                            <a:gd name="connsiteY138" fmla="*/ 17831 h 213284"/>
                            <a:gd name="connsiteX139" fmla="*/ 636764 w 890624"/>
                            <a:gd name="connsiteY139" fmla="*/ 12916 h 213284"/>
                            <a:gd name="connsiteX140" fmla="*/ 647394 w 890624"/>
                            <a:gd name="connsiteY140" fmla="*/ 8458 h 213284"/>
                            <a:gd name="connsiteX141" fmla="*/ 654023 w 890624"/>
                            <a:gd name="connsiteY141" fmla="*/ 26746 h 213284"/>
                            <a:gd name="connsiteX142" fmla="*/ 641450 w 890624"/>
                            <a:gd name="connsiteY142" fmla="*/ 31318 h 213284"/>
                            <a:gd name="connsiteX143" fmla="*/ 626591 w 890624"/>
                            <a:gd name="connsiteY143" fmla="*/ 36347 h 213284"/>
                            <a:gd name="connsiteX144" fmla="*/ 610932 w 890624"/>
                            <a:gd name="connsiteY144" fmla="*/ 41262 h 213284"/>
                            <a:gd name="connsiteX145" fmla="*/ 595959 w 890624"/>
                            <a:gd name="connsiteY145" fmla="*/ 45720 h 213284"/>
                            <a:gd name="connsiteX146" fmla="*/ 595959 w 890624"/>
                            <a:gd name="connsiteY146" fmla="*/ 54635 h 213284"/>
                            <a:gd name="connsiteX147" fmla="*/ 598359 w 890624"/>
                            <a:gd name="connsiteY147" fmla="*/ 63322 h 213284"/>
                            <a:gd name="connsiteX148" fmla="*/ 607618 w 890624"/>
                            <a:gd name="connsiteY148" fmla="*/ 65837 h 213284"/>
                            <a:gd name="connsiteX149" fmla="*/ 627506 w 890624"/>
                            <a:gd name="connsiteY149" fmla="*/ 65837 h 213284"/>
                            <a:gd name="connsiteX150" fmla="*/ 637793 w 890624"/>
                            <a:gd name="connsiteY150" fmla="*/ 62979 h 213284"/>
                            <a:gd name="connsiteX151" fmla="*/ 641679 w 890624"/>
                            <a:gd name="connsiteY151" fmla="*/ 55321 h 213284"/>
                            <a:gd name="connsiteX152" fmla="*/ 642593 w 890624"/>
                            <a:gd name="connsiteY152" fmla="*/ 48920 h 213284"/>
                            <a:gd name="connsiteX153" fmla="*/ 643279 w 890624"/>
                            <a:gd name="connsiteY153" fmla="*/ 42062 h 213284"/>
                            <a:gd name="connsiteX154" fmla="*/ 664082 w 890624"/>
                            <a:gd name="connsiteY154" fmla="*/ 49149 h 213284"/>
                            <a:gd name="connsiteX155" fmla="*/ 663510 w 890624"/>
                            <a:gd name="connsiteY155" fmla="*/ 54749 h 213284"/>
                            <a:gd name="connsiteX156" fmla="*/ 662253 w 890624"/>
                            <a:gd name="connsiteY156" fmla="*/ 62179 h 213284"/>
                            <a:gd name="connsiteX157" fmla="*/ 659053 w 890624"/>
                            <a:gd name="connsiteY157" fmla="*/ 74066 h 213284"/>
                            <a:gd name="connsiteX158" fmla="*/ 654023 w 890624"/>
                            <a:gd name="connsiteY158" fmla="*/ 81381 h 213284"/>
                            <a:gd name="connsiteX159" fmla="*/ 645565 w 890624"/>
                            <a:gd name="connsiteY159" fmla="*/ 85382 h 213284"/>
                            <a:gd name="connsiteX160" fmla="*/ 632535 w 890624"/>
                            <a:gd name="connsiteY160" fmla="*/ 86868 h 213284"/>
                            <a:gd name="connsiteX161" fmla="*/ 598702 w 890624"/>
                            <a:gd name="connsiteY161" fmla="*/ 86868 h 213284"/>
                            <a:gd name="connsiteX162" fmla="*/ 586701 w 890624"/>
                            <a:gd name="connsiteY162" fmla="*/ 85153 h 213284"/>
                            <a:gd name="connsiteX163" fmla="*/ 578814 w 890624"/>
                            <a:gd name="connsiteY163" fmla="*/ 80696 h 213284"/>
                            <a:gd name="connsiteX164" fmla="*/ 574585 w 890624"/>
                            <a:gd name="connsiteY164" fmla="*/ 72923 h 213284"/>
                            <a:gd name="connsiteX165" fmla="*/ 573328 w 890624"/>
                            <a:gd name="connsiteY165" fmla="*/ 61036 h 213284"/>
                            <a:gd name="connsiteX166" fmla="*/ 527609 w 890624"/>
                            <a:gd name="connsiteY166" fmla="*/ 2972 h 213284"/>
                            <a:gd name="connsiteX167" fmla="*/ 550697 w 890624"/>
                            <a:gd name="connsiteY167" fmla="*/ 3886 h 213284"/>
                            <a:gd name="connsiteX168" fmla="*/ 550697 w 890624"/>
                            <a:gd name="connsiteY168" fmla="*/ 86639 h 213284"/>
                            <a:gd name="connsiteX169" fmla="*/ 527609 w 890624"/>
                            <a:gd name="connsiteY169" fmla="*/ 86639 h 213284"/>
                            <a:gd name="connsiteX170" fmla="*/ 527609 w 890624"/>
                            <a:gd name="connsiteY170" fmla="*/ 74523 h 213284"/>
                            <a:gd name="connsiteX171" fmla="*/ 498119 w 890624"/>
                            <a:gd name="connsiteY171" fmla="*/ 81381 h 213284"/>
                            <a:gd name="connsiteX172" fmla="*/ 468858 w 890624"/>
                            <a:gd name="connsiteY172" fmla="*/ 87096 h 213284"/>
                            <a:gd name="connsiteX173" fmla="*/ 466344 w 890624"/>
                            <a:gd name="connsiteY173" fmla="*/ 64922 h 213284"/>
                            <a:gd name="connsiteX174" fmla="*/ 496976 w 890624"/>
                            <a:gd name="connsiteY174" fmla="*/ 59550 h 213284"/>
                            <a:gd name="connsiteX175" fmla="*/ 527609 w 890624"/>
                            <a:gd name="connsiteY175" fmla="*/ 53264 h 213284"/>
                            <a:gd name="connsiteX176" fmla="*/ 527609 w 890624"/>
                            <a:gd name="connsiteY176" fmla="*/ 40919 h 213284"/>
                            <a:gd name="connsiteX177" fmla="*/ 473888 w 890624"/>
                            <a:gd name="connsiteY177" fmla="*/ 40919 h 213284"/>
                            <a:gd name="connsiteX178" fmla="*/ 473888 w 890624"/>
                            <a:gd name="connsiteY178" fmla="*/ 20117 h 213284"/>
                            <a:gd name="connsiteX179" fmla="*/ 527609 w 890624"/>
                            <a:gd name="connsiteY179" fmla="*/ 20117 h 213284"/>
                            <a:gd name="connsiteX180" fmla="*/ 43662 w 890624"/>
                            <a:gd name="connsiteY180" fmla="*/ 2972 h 213284"/>
                            <a:gd name="connsiteX181" fmla="*/ 63779 w 890624"/>
                            <a:gd name="connsiteY181" fmla="*/ 3886 h 213284"/>
                            <a:gd name="connsiteX182" fmla="*/ 63779 w 890624"/>
                            <a:gd name="connsiteY182" fmla="*/ 28118 h 213284"/>
                            <a:gd name="connsiteX183" fmla="*/ 85725 w 890624"/>
                            <a:gd name="connsiteY183" fmla="*/ 28118 h 213284"/>
                            <a:gd name="connsiteX184" fmla="*/ 85725 w 890624"/>
                            <a:gd name="connsiteY184" fmla="*/ 42291 h 213284"/>
                            <a:gd name="connsiteX185" fmla="*/ 93954 w 890624"/>
                            <a:gd name="connsiteY185" fmla="*/ 28232 h 213284"/>
                            <a:gd name="connsiteX186" fmla="*/ 101270 w 890624"/>
                            <a:gd name="connsiteY186" fmla="*/ 13487 h 213284"/>
                            <a:gd name="connsiteX187" fmla="*/ 118643 w 890624"/>
                            <a:gd name="connsiteY187" fmla="*/ 22631 h 213284"/>
                            <a:gd name="connsiteX188" fmla="*/ 106527 w 890624"/>
                            <a:gd name="connsiteY188" fmla="*/ 45948 h 213284"/>
                            <a:gd name="connsiteX189" fmla="*/ 92811 w 890624"/>
                            <a:gd name="connsiteY189" fmla="*/ 67208 h 213284"/>
                            <a:gd name="connsiteX190" fmla="*/ 110871 w 890624"/>
                            <a:gd name="connsiteY190" fmla="*/ 67208 h 213284"/>
                            <a:gd name="connsiteX191" fmla="*/ 110871 w 890624"/>
                            <a:gd name="connsiteY191" fmla="*/ 75666 h 213284"/>
                            <a:gd name="connsiteX192" fmla="*/ 118872 w 890624"/>
                            <a:gd name="connsiteY192" fmla="*/ 57607 h 213284"/>
                            <a:gd name="connsiteX193" fmla="*/ 125958 w 890624"/>
                            <a:gd name="connsiteY193" fmla="*/ 38405 h 213284"/>
                            <a:gd name="connsiteX194" fmla="*/ 131788 w 890624"/>
                            <a:gd name="connsiteY194" fmla="*/ 19659 h 213284"/>
                            <a:gd name="connsiteX195" fmla="*/ 135788 w 890624"/>
                            <a:gd name="connsiteY195" fmla="*/ 2972 h 213284"/>
                            <a:gd name="connsiteX196" fmla="*/ 157505 w 890624"/>
                            <a:gd name="connsiteY196" fmla="*/ 5258 h 213284"/>
                            <a:gd name="connsiteX197" fmla="*/ 148590 w 890624"/>
                            <a:gd name="connsiteY197" fmla="*/ 38176 h 213284"/>
                            <a:gd name="connsiteX198" fmla="*/ 206654 w 890624"/>
                            <a:gd name="connsiteY198" fmla="*/ 38176 h 213284"/>
                            <a:gd name="connsiteX199" fmla="*/ 206654 w 890624"/>
                            <a:gd name="connsiteY199" fmla="*/ 59436 h 213284"/>
                            <a:gd name="connsiteX200" fmla="*/ 192024 w 890624"/>
                            <a:gd name="connsiteY200" fmla="*/ 59436 h 213284"/>
                            <a:gd name="connsiteX201" fmla="*/ 182766 w 890624"/>
                            <a:gd name="connsiteY201" fmla="*/ 107785 h 213284"/>
                            <a:gd name="connsiteX202" fmla="*/ 165963 w 890624"/>
                            <a:gd name="connsiteY202" fmla="*/ 147218 h 213284"/>
                            <a:gd name="connsiteX203" fmla="*/ 186423 w 890624"/>
                            <a:gd name="connsiteY203" fmla="*/ 169621 h 213284"/>
                            <a:gd name="connsiteX204" fmla="*/ 213055 w 890624"/>
                            <a:gd name="connsiteY204" fmla="*/ 191338 h 213284"/>
                            <a:gd name="connsiteX205" fmla="*/ 198425 w 890624"/>
                            <a:gd name="connsiteY205" fmla="*/ 213284 h 213284"/>
                            <a:gd name="connsiteX206" fmla="*/ 151790 w 890624"/>
                            <a:gd name="connsiteY206" fmla="*/ 167564 h 213284"/>
                            <a:gd name="connsiteX207" fmla="*/ 130188 w 890624"/>
                            <a:gd name="connsiteY207" fmla="*/ 190424 h 213284"/>
                            <a:gd name="connsiteX208" fmla="*/ 102641 w 890624"/>
                            <a:gd name="connsiteY208" fmla="*/ 213284 h 213284"/>
                            <a:gd name="connsiteX209" fmla="*/ 87782 w 890624"/>
                            <a:gd name="connsiteY209" fmla="*/ 193624 h 213284"/>
                            <a:gd name="connsiteX210" fmla="*/ 117500 w 890624"/>
                            <a:gd name="connsiteY210" fmla="*/ 171107 h 213284"/>
                            <a:gd name="connsiteX211" fmla="*/ 139217 w 890624"/>
                            <a:gd name="connsiteY211" fmla="*/ 148361 h 213284"/>
                            <a:gd name="connsiteX212" fmla="*/ 121158 w 890624"/>
                            <a:gd name="connsiteY212" fmla="*/ 101041 h 213284"/>
                            <a:gd name="connsiteX213" fmla="*/ 118072 w 890624"/>
                            <a:gd name="connsiteY213" fmla="*/ 105842 h 213284"/>
                            <a:gd name="connsiteX214" fmla="*/ 114757 w 890624"/>
                            <a:gd name="connsiteY214" fmla="*/ 110642 h 213284"/>
                            <a:gd name="connsiteX215" fmla="*/ 100584 w 890624"/>
                            <a:gd name="connsiteY215" fmla="*/ 94183 h 213284"/>
                            <a:gd name="connsiteX216" fmla="*/ 102641 w 890624"/>
                            <a:gd name="connsiteY216" fmla="*/ 90983 h 213284"/>
                            <a:gd name="connsiteX217" fmla="*/ 104699 w 890624"/>
                            <a:gd name="connsiteY217" fmla="*/ 87554 h 213284"/>
                            <a:gd name="connsiteX218" fmla="*/ 76124 w 890624"/>
                            <a:gd name="connsiteY218" fmla="*/ 87554 h 213284"/>
                            <a:gd name="connsiteX219" fmla="*/ 63779 w 890624"/>
                            <a:gd name="connsiteY219" fmla="*/ 100584 h 213284"/>
                            <a:gd name="connsiteX220" fmla="*/ 106070 w 890624"/>
                            <a:gd name="connsiteY220" fmla="*/ 100584 h 213284"/>
                            <a:gd name="connsiteX221" fmla="*/ 106070 w 890624"/>
                            <a:gd name="connsiteY221" fmla="*/ 119558 h 213284"/>
                            <a:gd name="connsiteX222" fmla="*/ 74295 w 890624"/>
                            <a:gd name="connsiteY222" fmla="*/ 142418 h 213284"/>
                            <a:gd name="connsiteX223" fmla="*/ 74295 w 890624"/>
                            <a:gd name="connsiteY223" fmla="*/ 142875 h 213284"/>
                            <a:gd name="connsiteX224" fmla="*/ 97726 w 890624"/>
                            <a:gd name="connsiteY224" fmla="*/ 139903 h 213284"/>
                            <a:gd name="connsiteX225" fmla="*/ 112242 w 890624"/>
                            <a:gd name="connsiteY225" fmla="*/ 138074 h 213284"/>
                            <a:gd name="connsiteX226" fmla="*/ 112928 w 890624"/>
                            <a:gd name="connsiteY226" fmla="*/ 159105 h 213284"/>
                            <a:gd name="connsiteX227" fmla="*/ 97841 w 890624"/>
                            <a:gd name="connsiteY227" fmla="*/ 160934 h 213284"/>
                            <a:gd name="connsiteX228" fmla="*/ 74295 w 890624"/>
                            <a:gd name="connsiteY228" fmla="*/ 163906 h 213284"/>
                            <a:gd name="connsiteX229" fmla="*/ 74295 w 890624"/>
                            <a:gd name="connsiteY229" fmla="*/ 186995 h 213284"/>
                            <a:gd name="connsiteX230" fmla="*/ 73266 w 890624"/>
                            <a:gd name="connsiteY230" fmla="*/ 198082 h 213284"/>
                            <a:gd name="connsiteX231" fmla="*/ 69494 w 890624"/>
                            <a:gd name="connsiteY231" fmla="*/ 204940 h 213284"/>
                            <a:gd name="connsiteX232" fmla="*/ 61950 w 890624"/>
                            <a:gd name="connsiteY232" fmla="*/ 208712 h 213284"/>
                            <a:gd name="connsiteX233" fmla="*/ 49606 w 890624"/>
                            <a:gd name="connsiteY233" fmla="*/ 210540 h 213284"/>
                            <a:gd name="connsiteX234" fmla="*/ 34061 w 890624"/>
                            <a:gd name="connsiteY234" fmla="*/ 211912 h 213284"/>
                            <a:gd name="connsiteX235" fmla="*/ 27432 w 890624"/>
                            <a:gd name="connsiteY235" fmla="*/ 190652 h 213284"/>
                            <a:gd name="connsiteX236" fmla="*/ 41148 w 890624"/>
                            <a:gd name="connsiteY236" fmla="*/ 189281 h 213284"/>
                            <a:gd name="connsiteX237" fmla="*/ 47434 w 890624"/>
                            <a:gd name="connsiteY237" fmla="*/ 188366 h 213284"/>
                            <a:gd name="connsiteX238" fmla="*/ 51206 w 890624"/>
                            <a:gd name="connsiteY238" fmla="*/ 186880 h 213284"/>
                            <a:gd name="connsiteX239" fmla="*/ 53035 w 890624"/>
                            <a:gd name="connsiteY239" fmla="*/ 183794 h 213284"/>
                            <a:gd name="connsiteX240" fmla="*/ 53492 w 890624"/>
                            <a:gd name="connsiteY240" fmla="*/ 178079 h 213284"/>
                            <a:gd name="connsiteX241" fmla="*/ 53492 w 890624"/>
                            <a:gd name="connsiteY241" fmla="*/ 166421 h 213284"/>
                            <a:gd name="connsiteX242" fmla="*/ 10287 w 890624"/>
                            <a:gd name="connsiteY242" fmla="*/ 172136 h 213284"/>
                            <a:gd name="connsiteX243" fmla="*/ 8229 w 890624"/>
                            <a:gd name="connsiteY243" fmla="*/ 150876 h 213284"/>
                            <a:gd name="connsiteX244" fmla="*/ 15087 w 890624"/>
                            <a:gd name="connsiteY244" fmla="*/ 150190 h 213284"/>
                            <a:gd name="connsiteX245" fmla="*/ 25717 w 890624"/>
                            <a:gd name="connsiteY245" fmla="*/ 149047 h 213284"/>
                            <a:gd name="connsiteX246" fmla="*/ 38862 w 890624"/>
                            <a:gd name="connsiteY246" fmla="*/ 147447 h 213284"/>
                            <a:gd name="connsiteX247" fmla="*/ 53492 w 890624"/>
                            <a:gd name="connsiteY247" fmla="*/ 145618 h 213284"/>
                            <a:gd name="connsiteX248" fmla="*/ 53492 w 890624"/>
                            <a:gd name="connsiteY248" fmla="*/ 136703 h 213284"/>
                            <a:gd name="connsiteX249" fmla="*/ 75666 w 890624"/>
                            <a:gd name="connsiteY249" fmla="*/ 119786 h 213284"/>
                            <a:gd name="connsiteX250" fmla="*/ 42519 w 890624"/>
                            <a:gd name="connsiteY250" fmla="*/ 119786 h 213284"/>
                            <a:gd name="connsiteX251" fmla="*/ 11658 w 890624"/>
                            <a:gd name="connsiteY251" fmla="*/ 143789 h 213284"/>
                            <a:gd name="connsiteX252" fmla="*/ 0 w 890624"/>
                            <a:gd name="connsiteY252" fmla="*/ 126416 h 213284"/>
                            <a:gd name="connsiteX253" fmla="*/ 49149 w 890624"/>
                            <a:gd name="connsiteY253" fmla="*/ 87554 h 213284"/>
                            <a:gd name="connsiteX254" fmla="*/ 8687 w 890624"/>
                            <a:gd name="connsiteY254" fmla="*/ 87554 h 213284"/>
                            <a:gd name="connsiteX255" fmla="*/ 8687 w 890624"/>
                            <a:gd name="connsiteY255" fmla="*/ 67208 h 213284"/>
                            <a:gd name="connsiteX256" fmla="*/ 43662 w 890624"/>
                            <a:gd name="connsiteY256" fmla="*/ 67208 h 213284"/>
                            <a:gd name="connsiteX257" fmla="*/ 43662 w 890624"/>
                            <a:gd name="connsiteY257" fmla="*/ 46863 h 213284"/>
                            <a:gd name="connsiteX258" fmla="*/ 17145 w 890624"/>
                            <a:gd name="connsiteY258" fmla="*/ 46863 h 213284"/>
                            <a:gd name="connsiteX259" fmla="*/ 17145 w 890624"/>
                            <a:gd name="connsiteY259" fmla="*/ 28118 h 213284"/>
                            <a:gd name="connsiteX260" fmla="*/ 43662 w 890624"/>
                            <a:gd name="connsiteY260" fmla="*/ 28118 h 213284"/>
                            <a:gd name="connsiteX261" fmla="*/ 343585 w 890624"/>
                            <a:gd name="connsiteY261" fmla="*/ 0 h 213284"/>
                            <a:gd name="connsiteX262" fmla="*/ 346785 w 890624"/>
                            <a:gd name="connsiteY262" fmla="*/ 9944 h 213284"/>
                            <a:gd name="connsiteX263" fmla="*/ 349985 w 890624"/>
                            <a:gd name="connsiteY263" fmla="*/ 21260 h 213284"/>
                            <a:gd name="connsiteX264" fmla="*/ 436168 w 890624"/>
                            <a:gd name="connsiteY264" fmla="*/ 21260 h 213284"/>
                            <a:gd name="connsiteX265" fmla="*/ 436168 w 890624"/>
                            <a:gd name="connsiteY265" fmla="*/ 40919 h 213284"/>
                            <a:gd name="connsiteX266" fmla="*/ 383132 w 890624"/>
                            <a:gd name="connsiteY266" fmla="*/ 40919 h 213284"/>
                            <a:gd name="connsiteX267" fmla="*/ 405649 w 890624"/>
                            <a:gd name="connsiteY267" fmla="*/ 57378 h 213284"/>
                            <a:gd name="connsiteX268" fmla="*/ 426109 w 890624"/>
                            <a:gd name="connsiteY268" fmla="*/ 74066 h 213284"/>
                            <a:gd name="connsiteX269" fmla="*/ 414679 w 890624"/>
                            <a:gd name="connsiteY269" fmla="*/ 94412 h 213284"/>
                            <a:gd name="connsiteX270" fmla="*/ 407250 w 890624"/>
                            <a:gd name="connsiteY270" fmla="*/ 87554 h 213284"/>
                            <a:gd name="connsiteX271" fmla="*/ 398449 w 890624"/>
                            <a:gd name="connsiteY271" fmla="*/ 80010 h 213284"/>
                            <a:gd name="connsiteX272" fmla="*/ 377532 w 890624"/>
                            <a:gd name="connsiteY272" fmla="*/ 80353 h 213284"/>
                            <a:gd name="connsiteX273" fmla="*/ 347471 w 890624"/>
                            <a:gd name="connsiteY273" fmla="*/ 81153 h 213284"/>
                            <a:gd name="connsiteX274" fmla="*/ 313409 w 890624"/>
                            <a:gd name="connsiteY274" fmla="*/ 82182 h 213284"/>
                            <a:gd name="connsiteX275" fmla="*/ 280720 w 890624"/>
                            <a:gd name="connsiteY275" fmla="*/ 83439 h 213284"/>
                            <a:gd name="connsiteX276" fmla="*/ 265975 w 890624"/>
                            <a:gd name="connsiteY276" fmla="*/ 84239 h 213284"/>
                            <a:gd name="connsiteX277" fmla="*/ 253973 w 890624"/>
                            <a:gd name="connsiteY277" fmla="*/ 85039 h 213284"/>
                            <a:gd name="connsiteX278" fmla="*/ 250316 w 890624"/>
                            <a:gd name="connsiteY278" fmla="*/ 62865 h 213284"/>
                            <a:gd name="connsiteX279" fmla="*/ 257631 w 890624"/>
                            <a:gd name="connsiteY279" fmla="*/ 60922 h 213284"/>
                            <a:gd name="connsiteX280" fmla="*/ 262432 w 890624"/>
                            <a:gd name="connsiteY280" fmla="*/ 58521 h 213284"/>
                            <a:gd name="connsiteX281" fmla="*/ 276948 w 890624"/>
                            <a:gd name="connsiteY281" fmla="*/ 50749 h 213284"/>
                            <a:gd name="connsiteX282" fmla="*/ 291921 w 890624"/>
                            <a:gd name="connsiteY282" fmla="*/ 40919 h 213284"/>
                            <a:gd name="connsiteX283" fmla="*/ 235914 w 890624"/>
                            <a:gd name="connsiteY283" fmla="*/ 40919 h 213284"/>
                            <a:gd name="connsiteX284" fmla="*/ 235914 w 890624"/>
                            <a:gd name="connsiteY284" fmla="*/ 21260 h 213284"/>
                            <a:gd name="connsiteX285" fmla="*/ 325068 w 890624"/>
                            <a:gd name="connsiteY285" fmla="*/ 21260 h 213284"/>
                            <a:gd name="connsiteX286" fmla="*/ 322668 w 890624"/>
                            <a:gd name="connsiteY286" fmla="*/ 12573 h 213284"/>
                            <a:gd name="connsiteX287" fmla="*/ 319810 w 890624"/>
                            <a:gd name="connsiteY287" fmla="*/ 3886 h 2132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</a:cxnLst>
                          <a:rect l="l" t="t" r="r" b="b"/>
                          <a:pathLst>
                            <a:path w="890624" h="213284">
                              <a:moveTo>
                                <a:pt x="284607" y="143789"/>
                              </a:moveTo>
                              <a:lnTo>
                                <a:pt x="284607" y="158191"/>
                              </a:lnTo>
                              <a:lnTo>
                                <a:pt x="387248" y="158191"/>
                              </a:lnTo>
                              <a:lnTo>
                                <a:pt x="387248" y="143789"/>
                              </a:lnTo>
                              <a:close/>
                              <a:moveTo>
                                <a:pt x="513893" y="143332"/>
                              </a:moveTo>
                              <a:lnTo>
                                <a:pt x="513893" y="154533"/>
                              </a:lnTo>
                              <a:lnTo>
                                <a:pt x="614934" y="154533"/>
                              </a:lnTo>
                              <a:lnTo>
                                <a:pt x="614934" y="143332"/>
                              </a:lnTo>
                              <a:close/>
                              <a:moveTo>
                                <a:pt x="742034" y="133045"/>
                              </a:moveTo>
                              <a:lnTo>
                                <a:pt x="742034" y="146990"/>
                              </a:lnTo>
                              <a:lnTo>
                                <a:pt x="843990" y="146990"/>
                              </a:lnTo>
                              <a:lnTo>
                                <a:pt x="843990" y="133045"/>
                              </a:lnTo>
                              <a:close/>
                              <a:moveTo>
                                <a:pt x="720317" y="117500"/>
                              </a:moveTo>
                              <a:lnTo>
                                <a:pt x="865478" y="117500"/>
                              </a:lnTo>
                              <a:lnTo>
                                <a:pt x="865478" y="162992"/>
                              </a:lnTo>
                              <a:lnTo>
                                <a:pt x="830731" y="162992"/>
                              </a:lnTo>
                              <a:cubicBezTo>
                                <a:pt x="834693" y="164363"/>
                                <a:pt x="839113" y="166116"/>
                                <a:pt x="843990" y="168249"/>
                              </a:cubicBezTo>
                              <a:cubicBezTo>
                                <a:pt x="848867" y="170383"/>
                                <a:pt x="853934" y="172631"/>
                                <a:pt x="859192" y="174993"/>
                              </a:cubicBezTo>
                              <a:cubicBezTo>
                                <a:pt x="864449" y="177355"/>
                                <a:pt x="869783" y="179832"/>
                                <a:pt x="875194" y="182423"/>
                              </a:cubicBezTo>
                              <a:cubicBezTo>
                                <a:pt x="880604" y="185013"/>
                                <a:pt x="885747" y="187452"/>
                                <a:pt x="890624" y="189738"/>
                              </a:cubicBezTo>
                              <a:lnTo>
                                <a:pt x="882166" y="208712"/>
                              </a:lnTo>
                              <a:cubicBezTo>
                                <a:pt x="877442" y="206121"/>
                                <a:pt x="872298" y="203416"/>
                                <a:pt x="866735" y="200596"/>
                              </a:cubicBezTo>
                              <a:cubicBezTo>
                                <a:pt x="861173" y="197777"/>
                                <a:pt x="855648" y="195072"/>
                                <a:pt x="850162" y="192481"/>
                              </a:cubicBezTo>
                              <a:cubicBezTo>
                                <a:pt x="844676" y="189890"/>
                                <a:pt x="839380" y="187414"/>
                                <a:pt x="834274" y="185052"/>
                              </a:cubicBezTo>
                              <a:cubicBezTo>
                                <a:pt x="829169" y="182689"/>
                                <a:pt x="824711" y="180670"/>
                                <a:pt x="820901" y="178994"/>
                              </a:cubicBezTo>
                              <a:lnTo>
                                <a:pt x="828674" y="162992"/>
                              </a:lnTo>
                              <a:lnTo>
                                <a:pt x="807185" y="162992"/>
                              </a:lnTo>
                              <a:lnTo>
                                <a:pt x="807185" y="184251"/>
                              </a:lnTo>
                              <a:cubicBezTo>
                                <a:pt x="807185" y="189128"/>
                                <a:pt x="806690" y="193091"/>
                                <a:pt x="805699" y="196139"/>
                              </a:cubicBezTo>
                              <a:cubicBezTo>
                                <a:pt x="804709" y="199187"/>
                                <a:pt x="803070" y="201625"/>
                                <a:pt x="800784" y="203454"/>
                              </a:cubicBezTo>
                              <a:cubicBezTo>
                                <a:pt x="798498" y="205283"/>
                                <a:pt x="795374" y="206616"/>
                                <a:pt x="791412" y="207454"/>
                              </a:cubicBezTo>
                              <a:cubicBezTo>
                                <a:pt x="787449" y="208292"/>
                                <a:pt x="782496" y="208940"/>
                                <a:pt x="776553" y="209397"/>
                              </a:cubicBezTo>
                              <a:lnTo>
                                <a:pt x="764208" y="210312"/>
                              </a:lnTo>
                              <a:lnTo>
                                <a:pt x="756665" y="189052"/>
                              </a:lnTo>
                              <a:lnTo>
                                <a:pt x="769238" y="188138"/>
                              </a:lnTo>
                              <a:cubicBezTo>
                                <a:pt x="772286" y="187985"/>
                                <a:pt x="774724" y="187680"/>
                                <a:pt x="776553" y="187223"/>
                              </a:cubicBezTo>
                              <a:cubicBezTo>
                                <a:pt x="778382" y="186766"/>
                                <a:pt x="779753" y="186080"/>
                                <a:pt x="780668" y="185166"/>
                              </a:cubicBezTo>
                              <a:cubicBezTo>
                                <a:pt x="781582" y="184251"/>
                                <a:pt x="782192" y="183032"/>
                                <a:pt x="782496" y="181508"/>
                              </a:cubicBezTo>
                              <a:cubicBezTo>
                                <a:pt x="782801" y="179984"/>
                                <a:pt x="782954" y="178003"/>
                                <a:pt x="782954" y="175565"/>
                              </a:cubicBezTo>
                              <a:lnTo>
                                <a:pt x="782954" y="162992"/>
                              </a:lnTo>
                              <a:lnTo>
                                <a:pt x="753693" y="162992"/>
                              </a:lnTo>
                              <a:lnTo>
                                <a:pt x="762151" y="176708"/>
                              </a:lnTo>
                              <a:cubicBezTo>
                                <a:pt x="758951" y="178994"/>
                                <a:pt x="754950" y="181508"/>
                                <a:pt x="750150" y="184251"/>
                              </a:cubicBezTo>
                              <a:cubicBezTo>
                                <a:pt x="745349" y="186995"/>
                                <a:pt x="740129" y="189738"/>
                                <a:pt x="734491" y="192481"/>
                              </a:cubicBezTo>
                              <a:cubicBezTo>
                                <a:pt x="728852" y="195224"/>
                                <a:pt x="723061" y="197929"/>
                                <a:pt x="717117" y="200596"/>
                              </a:cubicBezTo>
                              <a:cubicBezTo>
                                <a:pt x="711173" y="203263"/>
                                <a:pt x="705382" y="205664"/>
                                <a:pt x="699743" y="207797"/>
                              </a:cubicBezTo>
                              <a:lnTo>
                                <a:pt x="691514" y="189738"/>
                              </a:lnTo>
                              <a:cubicBezTo>
                                <a:pt x="696848" y="187909"/>
                                <a:pt x="702220" y="185928"/>
                                <a:pt x="707630" y="183794"/>
                              </a:cubicBezTo>
                              <a:cubicBezTo>
                                <a:pt x="713040" y="181661"/>
                                <a:pt x="718298" y="179451"/>
                                <a:pt x="723403" y="177165"/>
                              </a:cubicBezTo>
                              <a:cubicBezTo>
                                <a:pt x="728509" y="174879"/>
                                <a:pt x="733348" y="172517"/>
                                <a:pt x="737920" y="170078"/>
                              </a:cubicBezTo>
                              <a:cubicBezTo>
                                <a:pt x="742492" y="167640"/>
                                <a:pt x="746606" y="165278"/>
                                <a:pt x="750264" y="162992"/>
                              </a:cubicBezTo>
                              <a:lnTo>
                                <a:pt x="720317" y="162992"/>
                              </a:lnTo>
                              <a:close/>
                              <a:moveTo>
                                <a:pt x="513893" y="114757"/>
                              </a:moveTo>
                              <a:lnTo>
                                <a:pt x="513893" y="125501"/>
                              </a:lnTo>
                              <a:lnTo>
                                <a:pt x="614934" y="125501"/>
                              </a:lnTo>
                              <a:lnTo>
                                <a:pt x="614934" y="114757"/>
                              </a:lnTo>
                              <a:close/>
                              <a:moveTo>
                                <a:pt x="284607" y="111328"/>
                              </a:moveTo>
                              <a:lnTo>
                                <a:pt x="284607" y="125501"/>
                              </a:lnTo>
                              <a:lnTo>
                                <a:pt x="387248" y="125501"/>
                              </a:lnTo>
                              <a:lnTo>
                                <a:pt x="387248" y="111328"/>
                              </a:lnTo>
                              <a:close/>
                              <a:moveTo>
                                <a:pt x="491261" y="96012"/>
                              </a:moveTo>
                              <a:lnTo>
                                <a:pt x="637794" y="96012"/>
                              </a:lnTo>
                              <a:lnTo>
                                <a:pt x="637794" y="179222"/>
                              </a:lnTo>
                              <a:cubicBezTo>
                                <a:pt x="637794" y="185318"/>
                                <a:pt x="637260" y="190309"/>
                                <a:pt x="636194" y="194195"/>
                              </a:cubicBezTo>
                              <a:cubicBezTo>
                                <a:pt x="635127" y="198082"/>
                                <a:pt x="633374" y="201168"/>
                                <a:pt x="630936" y="203454"/>
                              </a:cubicBezTo>
                              <a:cubicBezTo>
                                <a:pt x="628497" y="205740"/>
                                <a:pt x="625297" y="207378"/>
                                <a:pt x="621335" y="208369"/>
                              </a:cubicBezTo>
                              <a:cubicBezTo>
                                <a:pt x="617372" y="209359"/>
                                <a:pt x="612419" y="210083"/>
                                <a:pt x="606476" y="210540"/>
                              </a:cubicBezTo>
                              <a:lnTo>
                                <a:pt x="584301" y="212141"/>
                              </a:lnTo>
                              <a:lnTo>
                                <a:pt x="577672" y="189738"/>
                              </a:lnTo>
                              <a:lnTo>
                                <a:pt x="601218" y="188366"/>
                              </a:lnTo>
                              <a:cubicBezTo>
                                <a:pt x="604113" y="188214"/>
                                <a:pt x="606438" y="187985"/>
                                <a:pt x="608190" y="187680"/>
                              </a:cubicBezTo>
                              <a:cubicBezTo>
                                <a:pt x="609943" y="187376"/>
                                <a:pt x="611314" y="186804"/>
                                <a:pt x="612305" y="185966"/>
                              </a:cubicBezTo>
                              <a:cubicBezTo>
                                <a:pt x="613295" y="185128"/>
                                <a:pt x="613981" y="183908"/>
                                <a:pt x="614362" y="182308"/>
                              </a:cubicBezTo>
                              <a:cubicBezTo>
                                <a:pt x="614743" y="180708"/>
                                <a:pt x="614934" y="178613"/>
                                <a:pt x="614934" y="176022"/>
                              </a:cubicBezTo>
                              <a:lnTo>
                                <a:pt x="614934" y="172821"/>
                              </a:lnTo>
                              <a:lnTo>
                                <a:pt x="513893" y="172821"/>
                              </a:lnTo>
                              <a:lnTo>
                                <a:pt x="513893" y="208483"/>
                              </a:lnTo>
                              <a:lnTo>
                                <a:pt x="491261" y="208483"/>
                              </a:lnTo>
                              <a:close/>
                              <a:moveTo>
                                <a:pt x="262890" y="93269"/>
                              </a:moveTo>
                              <a:lnTo>
                                <a:pt x="408965" y="93269"/>
                              </a:lnTo>
                              <a:lnTo>
                                <a:pt x="408965" y="181965"/>
                              </a:lnTo>
                              <a:cubicBezTo>
                                <a:pt x="408965" y="186537"/>
                                <a:pt x="408546" y="190462"/>
                                <a:pt x="407708" y="193738"/>
                              </a:cubicBezTo>
                              <a:cubicBezTo>
                                <a:pt x="406870" y="197015"/>
                                <a:pt x="405422" y="199682"/>
                                <a:pt x="403364" y="201739"/>
                              </a:cubicBezTo>
                              <a:cubicBezTo>
                                <a:pt x="401307" y="203797"/>
                                <a:pt x="398450" y="205397"/>
                                <a:pt x="394792" y="206540"/>
                              </a:cubicBezTo>
                              <a:cubicBezTo>
                                <a:pt x="391134" y="207683"/>
                                <a:pt x="386562" y="208407"/>
                                <a:pt x="381076" y="208712"/>
                              </a:cubicBezTo>
                              <a:lnTo>
                                <a:pt x="361188" y="209855"/>
                              </a:lnTo>
                              <a:lnTo>
                                <a:pt x="355016" y="190195"/>
                              </a:lnTo>
                              <a:lnTo>
                                <a:pt x="376504" y="188823"/>
                              </a:lnTo>
                              <a:cubicBezTo>
                                <a:pt x="380466" y="188519"/>
                                <a:pt x="383248" y="187719"/>
                                <a:pt x="384848" y="186423"/>
                              </a:cubicBezTo>
                              <a:cubicBezTo>
                                <a:pt x="386448" y="185128"/>
                                <a:pt x="387248" y="182423"/>
                                <a:pt x="387248" y="178308"/>
                              </a:cubicBezTo>
                              <a:lnTo>
                                <a:pt x="387248" y="176250"/>
                              </a:lnTo>
                              <a:lnTo>
                                <a:pt x="284607" y="176250"/>
                              </a:lnTo>
                              <a:lnTo>
                                <a:pt x="284607" y="207797"/>
                              </a:lnTo>
                              <a:lnTo>
                                <a:pt x="262890" y="207797"/>
                              </a:lnTo>
                              <a:close/>
                              <a:moveTo>
                                <a:pt x="801013" y="79095"/>
                              </a:moveTo>
                              <a:lnTo>
                                <a:pt x="805128" y="91440"/>
                              </a:lnTo>
                              <a:lnTo>
                                <a:pt x="890167" y="91440"/>
                              </a:lnTo>
                              <a:lnTo>
                                <a:pt x="890167" y="107670"/>
                              </a:lnTo>
                              <a:lnTo>
                                <a:pt x="695629" y="107670"/>
                              </a:lnTo>
                              <a:lnTo>
                                <a:pt x="695629" y="91440"/>
                              </a:lnTo>
                              <a:lnTo>
                                <a:pt x="782039" y="91440"/>
                              </a:lnTo>
                              <a:cubicBezTo>
                                <a:pt x="781582" y="89763"/>
                                <a:pt x="781125" y="88125"/>
                                <a:pt x="780668" y="86525"/>
                              </a:cubicBezTo>
                              <a:cubicBezTo>
                                <a:pt x="780210" y="84925"/>
                                <a:pt x="779677" y="83286"/>
                                <a:pt x="779067" y="81610"/>
                              </a:cubicBezTo>
                              <a:close/>
                              <a:moveTo>
                                <a:pt x="141275" y="59436"/>
                              </a:moveTo>
                              <a:cubicBezTo>
                                <a:pt x="140360" y="61569"/>
                                <a:pt x="139484" y="63741"/>
                                <a:pt x="138646" y="65951"/>
                              </a:cubicBezTo>
                              <a:cubicBezTo>
                                <a:pt x="137808" y="68161"/>
                                <a:pt x="136855" y="70332"/>
                                <a:pt x="135788" y="72466"/>
                              </a:cubicBezTo>
                              <a:cubicBezTo>
                                <a:pt x="137465" y="82982"/>
                                <a:pt x="139674" y="92697"/>
                                <a:pt x="142418" y="101612"/>
                              </a:cubicBezTo>
                              <a:cubicBezTo>
                                <a:pt x="145161" y="110528"/>
                                <a:pt x="148666" y="118948"/>
                                <a:pt x="152933" y="126873"/>
                              </a:cubicBezTo>
                              <a:cubicBezTo>
                                <a:pt x="157505" y="117576"/>
                                <a:pt x="161201" y="107480"/>
                                <a:pt x="164020" y="96583"/>
                              </a:cubicBezTo>
                              <a:cubicBezTo>
                                <a:pt x="166840" y="85687"/>
                                <a:pt x="169088" y="73304"/>
                                <a:pt x="170764" y="59436"/>
                              </a:cubicBezTo>
                              <a:close/>
                              <a:moveTo>
                                <a:pt x="738605" y="52578"/>
                              </a:moveTo>
                              <a:lnTo>
                                <a:pt x="738605" y="62636"/>
                              </a:lnTo>
                              <a:lnTo>
                                <a:pt x="847190" y="62636"/>
                              </a:lnTo>
                              <a:lnTo>
                                <a:pt x="847190" y="52578"/>
                              </a:lnTo>
                              <a:close/>
                              <a:moveTo>
                                <a:pt x="63779" y="46863"/>
                              </a:moveTo>
                              <a:lnTo>
                                <a:pt x="63779" y="67208"/>
                              </a:lnTo>
                              <a:lnTo>
                                <a:pt x="67894" y="67208"/>
                              </a:lnTo>
                              <a:cubicBezTo>
                                <a:pt x="70485" y="63855"/>
                                <a:pt x="73038" y="60503"/>
                                <a:pt x="75552" y="57150"/>
                              </a:cubicBezTo>
                              <a:cubicBezTo>
                                <a:pt x="78067" y="53797"/>
                                <a:pt x="80467" y="50368"/>
                                <a:pt x="82753" y="46863"/>
                              </a:cubicBezTo>
                              <a:close/>
                              <a:moveTo>
                                <a:pt x="324382" y="40919"/>
                              </a:moveTo>
                              <a:cubicBezTo>
                                <a:pt x="318591" y="45796"/>
                                <a:pt x="312914" y="50254"/>
                                <a:pt x="307351" y="54292"/>
                              </a:cubicBezTo>
                              <a:cubicBezTo>
                                <a:pt x="301789" y="58331"/>
                                <a:pt x="297026" y="61417"/>
                                <a:pt x="293064" y="63551"/>
                              </a:cubicBezTo>
                              <a:lnTo>
                                <a:pt x="375589" y="61722"/>
                              </a:lnTo>
                              <a:cubicBezTo>
                                <a:pt x="371931" y="58979"/>
                                <a:pt x="368502" y="56350"/>
                                <a:pt x="365302" y="53835"/>
                              </a:cubicBezTo>
                              <a:cubicBezTo>
                                <a:pt x="362101" y="51320"/>
                                <a:pt x="359206" y="49225"/>
                                <a:pt x="356615" y="47549"/>
                              </a:cubicBezTo>
                              <a:lnTo>
                                <a:pt x="362330" y="40919"/>
                              </a:lnTo>
                              <a:close/>
                              <a:moveTo>
                                <a:pt x="738605" y="28803"/>
                              </a:moveTo>
                              <a:lnTo>
                                <a:pt x="738605" y="38405"/>
                              </a:lnTo>
                              <a:lnTo>
                                <a:pt x="847190" y="38405"/>
                              </a:lnTo>
                              <a:lnTo>
                                <a:pt x="847190" y="28803"/>
                              </a:lnTo>
                              <a:close/>
                              <a:moveTo>
                                <a:pt x="717346" y="13030"/>
                              </a:moveTo>
                              <a:lnTo>
                                <a:pt x="868450" y="13030"/>
                              </a:lnTo>
                              <a:lnTo>
                                <a:pt x="868450" y="78181"/>
                              </a:lnTo>
                              <a:lnTo>
                                <a:pt x="717346" y="78181"/>
                              </a:lnTo>
                              <a:close/>
                              <a:moveTo>
                                <a:pt x="573328" y="2972"/>
                              </a:moveTo>
                              <a:lnTo>
                                <a:pt x="595959" y="3886"/>
                              </a:lnTo>
                              <a:lnTo>
                                <a:pt x="595959" y="27203"/>
                              </a:lnTo>
                              <a:cubicBezTo>
                                <a:pt x="600379" y="25832"/>
                                <a:pt x="604989" y="24346"/>
                                <a:pt x="609789" y="22745"/>
                              </a:cubicBezTo>
                              <a:cubicBezTo>
                                <a:pt x="614590" y="21145"/>
                                <a:pt x="619276" y="19507"/>
                                <a:pt x="623848" y="17831"/>
                              </a:cubicBezTo>
                              <a:cubicBezTo>
                                <a:pt x="628420" y="16154"/>
                                <a:pt x="632725" y="14516"/>
                                <a:pt x="636764" y="12916"/>
                              </a:cubicBezTo>
                              <a:cubicBezTo>
                                <a:pt x="640803" y="11315"/>
                                <a:pt x="644346" y="9830"/>
                                <a:pt x="647394" y="8458"/>
                              </a:cubicBezTo>
                              <a:lnTo>
                                <a:pt x="654023" y="26746"/>
                              </a:lnTo>
                              <a:cubicBezTo>
                                <a:pt x="650366" y="28118"/>
                                <a:pt x="646175" y="29642"/>
                                <a:pt x="641450" y="31318"/>
                              </a:cubicBezTo>
                              <a:cubicBezTo>
                                <a:pt x="636726" y="32994"/>
                                <a:pt x="631773" y="34671"/>
                                <a:pt x="626591" y="36347"/>
                              </a:cubicBezTo>
                              <a:cubicBezTo>
                                <a:pt x="621410" y="38024"/>
                                <a:pt x="616190" y="39662"/>
                                <a:pt x="610932" y="41262"/>
                              </a:cubicBezTo>
                              <a:cubicBezTo>
                                <a:pt x="605675" y="42862"/>
                                <a:pt x="600683" y="44348"/>
                                <a:pt x="595959" y="45720"/>
                              </a:cubicBezTo>
                              <a:lnTo>
                                <a:pt x="595959" y="54635"/>
                              </a:lnTo>
                              <a:cubicBezTo>
                                <a:pt x="595959" y="59055"/>
                                <a:pt x="596759" y="61950"/>
                                <a:pt x="598359" y="63322"/>
                              </a:cubicBezTo>
                              <a:cubicBezTo>
                                <a:pt x="599959" y="64694"/>
                                <a:pt x="603046" y="65532"/>
                                <a:pt x="607618" y="65837"/>
                              </a:cubicBezTo>
                              <a:cubicBezTo>
                                <a:pt x="614476" y="66294"/>
                                <a:pt x="621105" y="66294"/>
                                <a:pt x="627506" y="65837"/>
                              </a:cubicBezTo>
                              <a:cubicBezTo>
                                <a:pt x="632535" y="65532"/>
                                <a:pt x="635964" y="64579"/>
                                <a:pt x="637793" y="62979"/>
                              </a:cubicBezTo>
                              <a:cubicBezTo>
                                <a:pt x="639622" y="61379"/>
                                <a:pt x="640917" y="58826"/>
                                <a:pt x="641679" y="55321"/>
                              </a:cubicBezTo>
                              <a:cubicBezTo>
                                <a:pt x="641984" y="53492"/>
                                <a:pt x="642289" y="51359"/>
                                <a:pt x="642593" y="48920"/>
                              </a:cubicBezTo>
                              <a:cubicBezTo>
                                <a:pt x="642898" y="46482"/>
                                <a:pt x="643127" y="44196"/>
                                <a:pt x="643279" y="42062"/>
                              </a:cubicBezTo>
                              <a:lnTo>
                                <a:pt x="664082" y="49149"/>
                              </a:lnTo>
                              <a:cubicBezTo>
                                <a:pt x="663929" y="51130"/>
                                <a:pt x="663739" y="52997"/>
                                <a:pt x="663510" y="54749"/>
                              </a:cubicBezTo>
                              <a:cubicBezTo>
                                <a:pt x="663282" y="56502"/>
                                <a:pt x="662863" y="58979"/>
                                <a:pt x="662253" y="62179"/>
                              </a:cubicBezTo>
                              <a:cubicBezTo>
                                <a:pt x="661339" y="67056"/>
                                <a:pt x="660272" y="71018"/>
                                <a:pt x="659053" y="74066"/>
                              </a:cubicBezTo>
                              <a:cubicBezTo>
                                <a:pt x="657833" y="77114"/>
                                <a:pt x="656157" y="79553"/>
                                <a:pt x="654023" y="81381"/>
                              </a:cubicBezTo>
                              <a:cubicBezTo>
                                <a:pt x="651890" y="83210"/>
                                <a:pt x="649070" y="84544"/>
                                <a:pt x="645565" y="85382"/>
                              </a:cubicBezTo>
                              <a:cubicBezTo>
                                <a:pt x="642060" y="86220"/>
                                <a:pt x="637717" y="86715"/>
                                <a:pt x="632535" y="86868"/>
                              </a:cubicBezTo>
                              <a:cubicBezTo>
                                <a:pt x="621257" y="87325"/>
                                <a:pt x="609980" y="87325"/>
                                <a:pt x="598702" y="86868"/>
                              </a:cubicBezTo>
                              <a:cubicBezTo>
                                <a:pt x="593978" y="86715"/>
                                <a:pt x="589977" y="86144"/>
                                <a:pt x="586701" y="85153"/>
                              </a:cubicBezTo>
                              <a:cubicBezTo>
                                <a:pt x="583424" y="84163"/>
                                <a:pt x="580795" y="82677"/>
                                <a:pt x="578814" y="80696"/>
                              </a:cubicBezTo>
                              <a:cubicBezTo>
                                <a:pt x="576833" y="78714"/>
                                <a:pt x="575423" y="76124"/>
                                <a:pt x="574585" y="72923"/>
                              </a:cubicBezTo>
                              <a:cubicBezTo>
                                <a:pt x="573747" y="69723"/>
                                <a:pt x="573328" y="65760"/>
                                <a:pt x="573328" y="61036"/>
                              </a:cubicBezTo>
                              <a:close/>
                              <a:moveTo>
                                <a:pt x="527609" y="2972"/>
                              </a:moveTo>
                              <a:lnTo>
                                <a:pt x="550697" y="3886"/>
                              </a:lnTo>
                              <a:lnTo>
                                <a:pt x="550697" y="86639"/>
                              </a:lnTo>
                              <a:lnTo>
                                <a:pt x="527609" y="86639"/>
                              </a:lnTo>
                              <a:lnTo>
                                <a:pt x="527609" y="74523"/>
                              </a:lnTo>
                              <a:cubicBezTo>
                                <a:pt x="517703" y="77114"/>
                                <a:pt x="507873" y="79400"/>
                                <a:pt x="498119" y="81381"/>
                              </a:cubicBezTo>
                              <a:cubicBezTo>
                                <a:pt x="488366" y="83363"/>
                                <a:pt x="478612" y="85268"/>
                                <a:pt x="468858" y="87096"/>
                              </a:cubicBezTo>
                              <a:lnTo>
                                <a:pt x="466344" y="64922"/>
                              </a:lnTo>
                              <a:cubicBezTo>
                                <a:pt x="476555" y="63246"/>
                                <a:pt x="486765" y="61455"/>
                                <a:pt x="496976" y="59550"/>
                              </a:cubicBezTo>
                              <a:cubicBezTo>
                                <a:pt x="507187" y="57645"/>
                                <a:pt x="517398" y="55550"/>
                                <a:pt x="527609" y="53264"/>
                              </a:cubicBezTo>
                              <a:lnTo>
                                <a:pt x="527609" y="40919"/>
                              </a:lnTo>
                              <a:lnTo>
                                <a:pt x="473888" y="40919"/>
                              </a:lnTo>
                              <a:lnTo>
                                <a:pt x="473888" y="20117"/>
                              </a:lnTo>
                              <a:lnTo>
                                <a:pt x="527609" y="20117"/>
                              </a:lnTo>
                              <a:close/>
                              <a:moveTo>
                                <a:pt x="43662" y="2972"/>
                              </a:moveTo>
                              <a:lnTo>
                                <a:pt x="63779" y="3886"/>
                              </a:lnTo>
                              <a:lnTo>
                                <a:pt x="63779" y="28118"/>
                              </a:lnTo>
                              <a:lnTo>
                                <a:pt x="85725" y="28118"/>
                              </a:lnTo>
                              <a:lnTo>
                                <a:pt x="85725" y="42291"/>
                              </a:lnTo>
                              <a:cubicBezTo>
                                <a:pt x="88620" y="37719"/>
                                <a:pt x="91364" y="33032"/>
                                <a:pt x="93954" y="28232"/>
                              </a:cubicBezTo>
                              <a:cubicBezTo>
                                <a:pt x="96545" y="23431"/>
                                <a:pt x="98984" y="18516"/>
                                <a:pt x="101270" y="13487"/>
                              </a:cubicBezTo>
                              <a:lnTo>
                                <a:pt x="118643" y="22631"/>
                              </a:lnTo>
                              <a:cubicBezTo>
                                <a:pt x="114833" y="30861"/>
                                <a:pt x="110795" y="38633"/>
                                <a:pt x="106527" y="45948"/>
                              </a:cubicBezTo>
                              <a:cubicBezTo>
                                <a:pt x="102260" y="53264"/>
                                <a:pt x="97688" y="60350"/>
                                <a:pt x="92811" y="67208"/>
                              </a:cubicBezTo>
                              <a:lnTo>
                                <a:pt x="110871" y="67208"/>
                              </a:lnTo>
                              <a:lnTo>
                                <a:pt x="110871" y="75666"/>
                              </a:lnTo>
                              <a:cubicBezTo>
                                <a:pt x="113614" y="70028"/>
                                <a:pt x="116281" y="64008"/>
                                <a:pt x="118872" y="57607"/>
                              </a:cubicBezTo>
                              <a:cubicBezTo>
                                <a:pt x="121463" y="51206"/>
                                <a:pt x="123825" y="44805"/>
                                <a:pt x="125958" y="38405"/>
                              </a:cubicBezTo>
                              <a:cubicBezTo>
                                <a:pt x="128092" y="32004"/>
                                <a:pt x="130035" y="25755"/>
                                <a:pt x="131788" y="19659"/>
                              </a:cubicBezTo>
                              <a:cubicBezTo>
                                <a:pt x="133540" y="13563"/>
                                <a:pt x="134874" y="8001"/>
                                <a:pt x="135788" y="2972"/>
                              </a:cubicBezTo>
                              <a:lnTo>
                                <a:pt x="157505" y="5258"/>
                              </a:lnTo>
                              <a:cubicBezTo>
                                <a:pt x="154762" y="16535"/>
                                <a:pt x="151790" y="27508"/>
                                <a:pt x="148590" y="38176"/>
                              </a:cubicBezTo>
                              <a:lnTo>
                                <a:pt x="206654" y="38176"/>
                              </a:lnTo>
                              <a:lnTo>
                                <a:pt x="206654" y="59436"/>
                              </a:lnTo>
                              <a:lnTo>
                                <a:pt x="192024" y="59436"/>
                              </a:lnTo>
                              <a:cubicBezTo>
                                <a:pt x="189890" y="77571"/>
                                <a:pt x="186804" y="93688"/>
                                <a:pt x="182766" y="107785"/>
                              </a:cubicBezTo>
                              <a:cubicBezTo>
                                <a:pt x="178727" y="121882"/>
                                <a:pt x="173126" y="135026"/>
                                <a:pt x="165963" y="147218"/>
                              </a:cubicBezTo>
                              <a:cubicBezTo>
                                <a:pt x="171907" y="154991"/>
                                <a:pt x="178727" y="162458"/>
                                <a:pt x="186423" y="169621"/>
                              </a:cubicBezTo>
                              <a:cubicBezTo>
                                <a:pt x="194119" y="176784"/>
                                <a:pt x="202997" y="184023"/>
                                <a:pt x="213055" y="191338"/>
                              </a:cubicBezTo>
                              <a:lnTo>
                                <a:pt x="198425" y="213284"/>
                              </a:lnTo>
                              <a:cubicBezTo>
                                <a:pt x="179527" y="198806"/>
                                <a:pt x="163982" y="183566"/>
                                <a:pt x="151790" y="167564"/>
                              </a:cubicBezTo>
                              <a:cubicBezTo>
                                <a:pt x="145389" y="175336"/>
                                <a:pt x="138189" y="182956"/>
                                <a:pt x="130188" y="190424"/>
                              </a:cubicBezTo>
                              <a:cubicBezTo>
                                <a:pt x="122187" y="197891"/>
                                <a:pt x="113004" y="205511"/>
                                <a:pt x="102641" y="213284"/>
                              </a:cubicBezTo>
                              <a:lnTo>
                                <a:pt x="87782" y="193624"/>
                              </a:lnTo>
                              <a:cubicBezTo>
                                <a:pt x="99212" y="185852"/>
                                <a:pt x="109118" y="178346"/>
                                <a:pt x="117500" y="171107"/>
                              </a:cubicBezTo>
                              <a:cubicBezTo>
                                <a:pt x="125882" y="163868"/>
                                <a:pt x="133121" y="156286"/>
                                <a:pt x="139217" y="148361"/>
                              </a:cubicBezTo>
                              <a:cubicBezTo>
                                <a:pt x="130988" y="133731"/>
                                <a:pt x="124968" y="117957"/>
                                <a:pt x="121158" y="101041"/>
                              </a:cubicBezTo>
                              <a:cubicBezTo>
                                <a:pt x="120091" y="102717"/>
                                <a:pt x="119062" y="104318"/>
                                <a:pt x="118072" y="105842"/>
                              </a:cubicBezTo>
                              <a:cubicBezTo>
                                <a:pt x="117081" y="107366"/>
                                <a:pt x="115976" y="108966"/>
                                <a:pt x="114757" y="110642"/>
                              </a:cubicBezTo>
                              <a:lnTo>
                                <a:pt x="100584" y="94183"/>
                              </a:lnTo>
                              <a:cubicBezTo>
                                <a:pt x="101346" y="93116"/>
                                <a:pt x="102032" y="92049"/>
                                <a:pt x="102641" y="90983"/>
                              </a:cubicBezTo>
                              <a:cubicBezTo>
                                <a:pt x="103251" y="89916"/>
                                <a:pt x="103937" y="88773"/>
                                <a:pt x="104699" y="87554"/>
                              </a:cubicBezTo>
                              <a:lnTo>
                                <a:pt x="76124" y="87554"/>
                              </a:lnTo>
                              <a:cubicBezTo>
                                <a:pt x="72161" y="91973"/>
                                <a:pt x="68046" y="96317"/>
                                <a:pt x="63779" y="100584"/>
                              </a:cubicBezTo>
                              <a:lnTo>
                                <a:pt x="106070" y="100584"/>
                              </a:lnTo>
                              <a:lnTo>
                                <a:pt x="106070" y="119558"/>
                              </a:lnTo>
                              <a:lnTo>
                                <a:pt x="74295" y="142418"/>
                              </a:lnTo>
                              <a:lnTo>
                                <a:pt x="74295" y="142875"/>
                              </a:lnTo>
                              <a:cubicBezTo>
                                <a:pt x="82982" y="141808"/>
                                <a:pt x="90792" y="140817"/>
                                <a:pt x="97726" y="139903"/>
                              </a:cubicBezTo>
                              <a:cubicBezTo>
                                <a:pt x="104661" y="138989"/>
                                <a:pt x="109499" y="138379"/>
                                <a:pt x="112242" y="138074"/>
                              </a:cubicBezTo>
                              <a:lnTo>
                                <a:pt x="112928" y="159105"/>
                              </a:lnTo>
                              <a:cubicBezTo>
                                <a:pt x="109880" y="159410"/>
                                <a:pt x="104851" y="160020"/>
                                <a:pt x="97841" y="160934"/>
                              </a:cubicBezTo>
                              <a:cubicBezTo>
                                <a:pt x="90830" y="161849"/>
                                <a:pt x="82982" y="162839"/>
                                <a:pt x="74295" y="163906"/>
                              </a:cubicBezTo>
                              <a:lnTo>
                                <a:pt x="74295" y="186995"/>
                              </a:lnTo>
                              <a:cubicBezTo>
                                <a:pt x="74295" y="191567"/>
                                <a:pt x="73952" y="195262"/>
                                <a:pt x="73266" y="198082"/>
                              </a:cubicBezTo>
                              <a:cubicBezTo>
                                <a:pt x="72580" y="200901"/>
                                <a:pt x="71323" y="203187"/>
                                <a:pt x="69494" y="204940"/>
                              </a:cubicBezTo>
                              <a:cubicBezTo>
                                <a:pt x="67665" y="206692"/>
                                <a:pt x="65151" y="207950"/>
                                <a:pt x="61950" y="208712"/>
                              </a:cubicBezTo>
                              <a:cubicBezTo>
                                <a:pt x="58750" y="209474"/>
                                <a:pt x="54635" y="210083"/>
                                <a:pt x="49606" y="210540"/>
                              </a:cubicBezTo>
                              <a:lnTo>
                                <a:pt x="34061" y="211912"/>
                              </a:lnTo>
                              <a:lnTo>
                                <a:pt x="27432" y="190652"/>
                              </a:lnTo>
                              <a:lnTo>
                                <a:pt x="41148" y="189281"/>
                              </a:lnTo>
                              <a:cubicBezTo>
                                <a:pt x="43739" y="188976"/>
                                <a:pt x="45834" y="188671"/>
                                <a:pt x="47434" y="188366"/>
                              </a:cubicBezTo>
                              <a:cubicBezTo>
                                <a:pt x="49035" y="188061"/>
                                <a:pt x="50292" y="187566"/>
                                <a:pt x="51206" y="186880"/>
                              </a:cubicBezTo>
                              <a:cubicBezTo>
                                <a:pt x="52121" y="186195"/>
                                <a:pt x="52730" y="185166"/>
                                <a:pt x="53035" y="183794"/>
                              </a:cubicBezTo>
                              <a:cubicBezTo>
                                <a:pt x="53340" y="182423"/>
                                <a:pt x="53492" y="180518"/>
                                <a:pt x="53492" y="178079"/>
                              </a:cubicBezTo>
                              <a:lnTo>
                                <a:pt x="53492" y="166421"/>
                              </a:lnTo>
                              <a:lnTo>
                                <a:pt x="10287" y="172136"/>
                              </a:lnTo>
                              <a:lnTo>
                                <a:pt x="8229" y="150876"/>
                              </a:lnTo>
                              <a:cubicBezTo>
                                <a:pt x="9753" y="150723"/>
                                <a:pt x="12039" y="150495"/>
                                <a:pt x="15087" y="150190"/>
                              </a:cubicBezTo>
                              <a:cubicBezTo>
                                <a:pt x="18135" y="149885"/>
                                <a:pt x="21679" y="149504"/>
                                <a:pt x="25717" y="149047"/>
                              </a:cubicBezTo>
                              <a:cubicBezTo>
                                <a:pt x="29756" y="148590"/>
                                <a:pt x="34137" y="148056"/>
                                <a:pt x="38862" y="147447"/>
                              </a:cubicBezTo>
                              <a:cubicBezTo>
                                <a:pt x="43586" y="146837"/>
                                <a:pt x="48463" y="146228"/>
                                <a:pt x="53492" y="145618"/>
                              </a:cubicBezTo>
                              <a:lnTo>
                                <a:pt x="53492" y="136703"/>
                              </a:lnTo>
                              <a:lnTo>
                                <a:pt x="75666" y="119786"/>
                              </a:lnTo>
                              <a:lnTo>
                                <a:pt x="42519" y="119786"/>
                              </a:lnTo>
                              <a:cubicBezTo>
                                <a:pt x="32918" y="127863"/>
                                <a:pt x="22631" y="135864"/>
                                <a:pt x="11658" y="143789"/>
                              </a:cubicBezTo>
                              <a:lnTo>
                                <a:pt x="0" y="126416"/>
                              </a:lnTo>
                              <a:cubicBezTo>
                                <a:pt x="17983" y="114986"/>
                                <a:pt x="34366" y="102032"/>
                                <a:pt x="49149" y="87554"/>
                              </a:cubicBezTo>
                              <a:lnTo>
                                <a:pt x="8687" y="87554"/>
                              </a:lnTo>
                              <a:lnTo>
                                <a:pt x="8687" y="67208"/>
                              </a:lnTo>
                              <a:lnTo>
                                <a:pt x="43662" y="67208"/>
                              </a:lnTo>
                              <a:lnTo>
                                <a:pt x="43662" y="46863"/>
                              </a:lnTo>
                              <a:lnTo>
                                <a:pt x="17145" y="46863"/>
                              </a:lnTo>
                              <a:lnTo>
                                <a:pt x="17145" y="28118"/>
                              </a:lnTo>
                              <a:lnTo>
                                <a:pt x="43662" y="28118"/>
                              </a:lnTo>
                              <a:close/>
                              <a:moveTo>
                                <a:pt x="343585" y="0"/>
                              </a:moveTo>
                              <a:cubicBezTo>
                                <a:pt x="344651" y="2895"/>
                                <a:pt x="345718" y="6210"/>
                                <a:pt x="346785" y="9944"/>
                              </a:cubicBezTo>
                              <a:cubicBezTo>
                                <a:pt x="347852" y="13678"/>
                                <a:pt x="348919" y="17450"/>
                                <a:pt x="349985" y="21260"/>
                              </a:cubicBezTo>
                              <a:lnTo>
                                <a:pt x="436168" y="21260"/>
                              </a:lnTo>
                              <a:lnTo>
                                <a:pt x="436168" y="40919"/>
                              </a:lnTo>
                              <a:lnTo>
                                <a:pt x="383132" y="40919"/>
                              </a:lnTo>
                              <a:cubicBezTo>
                                <a:pt x="390448" y="45948"/>
                                <a:pt x="397953" y="51435"/>
                                <a:pt x="405649" y="57378"/>
                              </a:cubicBezTo>
                              <a:cubicBezTo>
                                <a:pt x="413346" y="63322"/>
                                <a:pt x="420166" y="68885"/>
                                <a:pt x="426109" y="74066"/>
                              </a:cubicBezTo>
                              <a:lnTo>
                                <a:pt x="414679" y="94412"/>
                              </a:lnTo>
                              <a:cubicBezTo>
                                <a:pt x="412546" y="92278"/>
                                <a:pt x="410069" y="89992"/>
                                <a:pt x="407250" y="87554"/>
                              </a:cubicBezTo>
                              <a:cubicBezTo>
                                <a:pt x="404430" y="85115"/>
                                <a:pt x="401497" y="82601"/>
                                <a:pt x="398449" y="80010"/>
                              </a:cubicBezTo>
                              <a:cubicBezTo>
                                <a:pt x="393572" y="80010"/>
                                <a:pt x="386600" y="80124"/>
                                <a:pt x="377532" y="80353"/>
                              </a:cubicBezTo>
                              <a:cubicBezTo>
                                <a:pt x="368464" y="80581"/>
                                <a:pt x="358444" y="80848"/>
                                <a:pt x="347471" y="81153"/>
                              </a:cubicBezTo>
                              <a:cubicBezTo>
                                <a:pt x="336498" y="81458"/>
                                <a:pt x="325144" y="81800"/>
                                <a:pt x="313409" y="82182"/>
                              </a:cubicBezTo>
                              <a:cubicBezTo>
                                <a:pt x="301675" y="82562"/>
                                <a:pt x="290778" y="82982"/>
                                <a:pt x="280720" y="83439"/>
                              </a:cubicBezTo>
                              <a:cubicBezTo>
                                <a:pt x="275386" y="83744"/>
                                <a:pt x="270471" y="84010"/>
                                <a:pt x="265975" y="84239"/>
                              </a:cubicBezTo>
                              <a:cubicBezTo>
                                <a:pt x="261479" y="84467"/>
                                <a:pt x="257479" y="84734"/>
                                <a:pt x="253973" y="85039"/>
                              </a:cubicBezTo>
                              <a:lnTo>
                                <a:pt x="250316" y="62865"/>
                              </a:lnTo>
                              <a:cubicBezTo>
                                <a:pt x="253211" y="62560"/>
                                <a:pt x="255650" y="61912"/>
                                <a:pt x="257631" y="60922"/>
                              </a:cubicBezTo>
                              <a:cubicBezTo>
                                <a:pt x="259612" y="59931"/>
                                <a:pt x="261212" y="59131"/>
                                <a:pt x="262432" y="58521"/>
                              </a:cubicBezTo>
                              <a:cubicBezTo>
                                <a:pt x="267004" y="56388"/>
                                <a:pt x="271842" y="53797"/>
                                <a:pt x="276948" y="50749"/>
                              </a:cubicBezTo>
                              <a:cubicBezTo>
                                <a:pt x="282053" y="47701"/>
                                <a:pt x="287044" y="44424"/>
                                <a:pt x="291921" y="40919"/>
                              </a:cubicBezTo>
                              <a:lnTo>
                                <a:pt x="235914" y="40919"/>
                              </a:lnTo>
                              <a:lnTo>
                                <a:pt x="235914" y="21260"/>
                              </a:lnTo>
                              <a:lnTo>
                                <a:pt x="325068" y="21260"/>
                              </a:lnTo>
                              <a:cubicBezTo>
                                <a:pt x="324306" y="18212"/>
                                <a:pt x="323506" y="15316"/>
                                <a:pt x="322668" y="12573"/>
                              </a:cubicBezTo>
                              <a:cubicBezTo>
                                <a:pt x="321829" y="9830"/>
                                <a:pt x="320877" y="6934"/>
                                <a:pt x="319810" y="388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le 176" o:spid="_x0000_s1026" o:spt="100" style="position:absolute;left:0pt;margin-left:33.55pt;margin-top:204.75pt;height:12.8pt;width:53.35pt;z-index:251636736;v-text-anchor:middle;mso-width-relative:page;mso-height-relative:page;" fillcolor="#5FB2D3 [3204]" filled="t" stroked="f" coordsize="890624,213284" o:gfxdata="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" path="m284607,143789l284607,158191,387248,158191,387248,143789xm513893,143332l513893,154533,614934,154533,614934,143332xm742034,133045l742034,146990,843990,146990,843990,133045xm720317,117500l865478,117500,865478,162992,830731,162992c834693,164363,839113,166116,843990,168249c848867,170383,853934,172631,859192,174993c864449,177355,869783,179832,875194,182423c880604,185013,885747,187452,890624,189738l882166,208712c877442,206121,872298,203416,866735,200596c861173,197777,855648,195072,850162,192481c844676,189890,839380,187414,834274,185052c829169,182689,824711,180670,820901,178994l828674,162992,807185,162992,807185,184251c807185,189128,806690,193091,805699,196139c804709,199187,803070,201625,800784,203454c798498,205283,795374,206616,791412,207454c787449,208292,782496,208940,776553,209397l764208,210312,756665,189052,769238,188138c772286,187985,774724,187680,776553,187223c778382,186766,779753,186080,780668,185166c781582,184251,782192,183032,782496,181508c782801,179984,782954,178003,782954,175565l782954,162992,753693,162992,762151,176708c758951,178994,754950,181508,750150,184251c745349,186995,740129,189738,734491,192481c728852,195224,723061,197929,717117,200596c711173,203263,705382,205664,699743,207797l691514,189738c696848,187909,702220,185928,707630,183794c713040,181661,718298,179451,723403,177165c728509,174879,733348,172517,737920,170078c742492,167640,746606,165278,750264,162992l720317,162992xm513893,114757l513893,125501,614934,125501,614934,114757xm284607,111328l284607,125501,387248,125501,387248,111328xm491261,96012l637794,96012,637794,179222c637794,185318,637260,190309,636194,194195c635127,198082,633374,201168,630936,203454c628497,205740,625297,207378,621335,208369c617372,209359,612419,210083,606476,210540l584301,212141,577672,189738,601218,188366c604113,188214,606438,187985,608190,187680c609943,187376,611314,186804,612305,185966c613295,185128,613981,183908,614362,182308c614743,180708,614934,178613,614934,176022l614934,172821,513893,172821,513893,208483,491261,208483xm262890,93269l408965,93269,408965,181965c408965,186537,408546,190462,407708,193738c406870,197015,405422,199682,403364,201739c401307,203797,398450,205397,394792,206540c391134,207683,386562,208407,381076,208712l361188,209855,355016,190195,376504,188823c380466,188519,383248,187719,384848,186423c386448,185128,387248,182423,387248,178308l387248,176250,284607,176250,284607,207797,262890,207797xm801013,79095l805128,91440,890167,91440,890167,107670,695629,107670,695629,91440,782039,91440c781582,89763,781125,88125,780668,86525c780210,84925,779677,83286,779067,81610xm141275,59436c140360,61569,139484,63741,138646,65951c137808,68161,136855,70332,135788,72466c137465,82982,139674,92697,142418,101612c145161,110528,148666,118948,152933,126873c157505,117576,161201,107480,164020,96583c166840,85687,169088,73304,170764,59436xm738605,52578l738605,62636,847190,62636,847190,52578xm63779,46863l63779,67208,67894,67208c70485,63855,73038,60503,75552,57150c78067,53797,80467,50368,82753,46863xm324382,40919c318591,45796,312914,50254,307351,54292c301789,58331,297026,61417,293064,63551l375589,61722c371931,58979,368502,56350,365302,53835c362101,51320,359206,49225,356615,47549l362330,40919xm738605,28803l738605,38405,847190,38405,847190,28803xm717346,13030l868450,13030,868450,78181,717346,78181xm573328,2972l595959,3886,595959,27203c600379,25832,604989,24346,609789,22745c614590,21145,619276,19507,623848,17831c628420,16154,632725,14516,636764,12916c640803,11315,644346,9830,647394,8458l654023,26746c650366,28118,646175,29642,641450,31318c636726,32994,631773,34671,626591,36347c621410,38024,616190,39662,610932,41262c605675,42862,600683,44348,595959,45720l595959,54635c595959,59055,596759,61950,598359,63322c599959,64694,603046,65532,607618,65837c614476,66294,621105,66294,627506,65837c632535,65532,635964,64579,637793,62979c639622,61379,640917,58826,641679,55321c641984,53492,642289,51359,642593,48920c642898,46482,643127,44196,643279,42062l664082,49149c663929,51130,663739,52997,663510,54749c663282,56502,662863,58979,662253,62179c661339,67056,660272,71018,659053,74066c657833,77114,656157,79553,654023,81381c651890,83210,649070,84544,645565,85382c642060,86220,637717,86715,632535,86868c621257,87325,609980,87325,598702,86868c593978,86715,589977,86144,586701,85153c583424,84163,580795,82677,578814,80696c576833,78714,575423,76124,574585,72923c573747,69723,573328,65760,573328,61036xm527609,2972l550697,3886,550697,86639,527609,86639,527609,74523c517703,77114,507873,79400,498119,81381c488366,83363,478612,85268,468858,87096l466344,64922c476555,63246,486765,61455,496976,59550c507187,57645,517398,55550,527609,53264l527609,40919,473888,40919,473888,20117,527609,20117xm43662,2972l63779,3886,63779,28118,85725,28118,85725,42291c88620,37719,91364,33032,93954,28232c96545,23431,98984,18516,101270,13487l118643,22631c114833,30861,110795,38633,106527,45948c102260,53264,97688,60350,92811,67208l110871,67208,110871,75666c113614,70028,116281,64008,118872,57607c121463,51206,123825,44805,125958,38405c128092,32004,130035,25755,131788,19659c133540,13563,134874,8001,135788,2972l157505,5258c154762,16535,151790,27508,148590,38176l206654,38176,206654,59436,192024,59436c189890,77571,186804,93688,182766,107785c178727,121882,173126,135026,165963,147218c171907,154991,178727,162458,186423,169621c194119,176784,202997,184023,213055,191338l198425,213284c179527,198806,163982,183566,151790,167564c145389,175336,138189,182956,130188,190424c122187,197891,113004,205511,102641,213284l87782,193624c99212,185852,109118,178346,117500,171107c125882,163868,133121,156286,139217,148361c130988,133731,124968,117957,121158,101041c120091,102717,119062,104318,118072,105842c117081,107366,115976,108966,114757,110642l100584,94183c101346,93116,102032,92049,102641,90983c103251,89916,103937,88773,104699,87554l76124,87554c72161,91973,68046,96317,63779,100584l106070,100584,106070,119558,74295,142418,74295,142875c82982,141808,90792,140817,97726,139903c104661,138989,109499,138379,112242,138074l112928,159105c109880,159410,104851,160020,97841,160934c90830,161849,82982,162839,74295,163906l74295,186995c74295,191567,73952,195262,73266,198082c72580,200901,71323,203187,69494,204940c67665,206692,65151,207950,61950,208712c58750,209474,54635,210083,49606,210540l34061,211912,27432,190652,41148,189281c43739,188976,45834,188671,47434,188366c49035,188061,50292,187566,51206,186880c52121,186195,52730,185166,53035,183794c53340,182423,53492,180518,53492,178079l53492,166421,10287,172136,8229,150876c9753,150723,12039,150495,15087,150190c18135,149885,21679,149504,25717,149047c29756,148590,34137,148056,38862,147447c43586,146837,48463,146228,53492,145618l53492,136703,75666,119786,42519,119786c32918,127863,22631,135864,11658,143789l0,126416c17983,114986,34366,102032,49149,87554l8687,87554,8687,67208,43662,67208,43662,46863,17145,46863,17145,28118,43662,28118xm343585,0c344651,2895,345718,6210,346785,9944c347852,13678,348919,17450,349985,21260l436168,21260,436168,40919,383132,40919c390448,45948,397953,51435,405649,57378c413346,63322,420166,68885,426109,74066l414679,94412c412546,92278,410069,89992,407250,87554c404430,85115,401497,82601,398449,80010c393572,80010,386600,80124,377532,80353c368464,80581,358444,80848,347471,81153c336498,81458,325144,81800,313409,82182c301675,82562,290778,82982,280720,83439c275386,83744,270471,84010,265975,84239c261479,84467,257479,84734,253973,85039l250316,62865c253211,62560,255650,61912,257631,60922c259612,59931,261212,59131,262432,58521c267004,56388,271842,53797,276948,50749c282053,47701,287044,44424,291921,40919l235914,40919,235914,21260,325068,21260c324306,18212,323506,15316,322668,12573c321829,9830,320877,6934,319810,3886xe">
                <v:path o:connectlocs="216514,109387;216514,120343;294598,120343;294598,109387;390943,109039;390943,117561;467810,117561;467810,109039;564502,101214;564502,111822;642065,111822;642065,101214;547980,89388;658412,89388;658412,123996;631978,123996;642065,127995;653630,133126;665803,138778;677542,144343;671107,158777;659368,152603;646760,146430;634673,140778;624500,136169;630413,123996;614065,123996;614065,140169;612935,149212;609196,154777;602066,157820;590762,159298;581371,159995;575632,143821;585197,143126;590762,142430;593892,140865;595283,138082;595632,133561;595632,123996;573371,123996;579806,134430;570676,140169;558763,146430;545546,152603;532329,158081;526069,144343;538329,139821;550328,134778;561372,129386;570763,123996;547980,123996;390943,87301;390943,95475;467810,95475;467810,87301;216514,84692;216514,95475;294598,95475;294598,84692;373726,73041;485201,73041;485201,136343;483984,147734;479984,154777;472680,158516;461376,160168;444506,161386;439463,144343;457376,143299;462680,142777;465810,141473;467375,138690;467810,133908;467810,131473;390943,131473;390943,158603;373726,158603;199993,70954;311120,70954;311120,138430;310163,147386;306859,153473;300337,157125;289903,158777;274773,159647;270078,144691;286425,143647;292773,141821;294598,135647;294598,134082;216514,134082;216514,158081;199993,158081;609370,60171;612500,69563;677194,69563;677194,81910;529199,81910;529199,69563;594935,69563;593892,65823;592675,62084;107474,45215;105474,50172;103300,55128;108344,77301;116343,96518;124778,73475;129908,45215;561893,39998;561893,47650;644499,47650;644499,39998;48519,35651;48519,51128;51650,51128;57476,43476;62954,35651;246773,31129;233817,41302;222948,48346;285729,46955;277903,40955;271294,36172;275642,31129;561893,21911;561893,29216;644499,29216;644499,21911;545720,9912;660673,9912;660673,59476;545720,59476;436159,2260;453375,2956;453375,20694;463896,17303;474592,13564;484418,9825;492504,6434;497547,20347;487982,23825;476678,27651;464766,31390;453375,34781;453375,41563;455201,48172;462245,50085;477375,50085;485200,47911;488157,42085;488852,37215;489374,31998;505200,37390;504765,41650;503808,47302;501374,56345;497547,61910;491113,64954;481200,66084;455462,66084;446332,64780;440332,61389;437115,55476;436159,46433;401378,2260;418942,2956;418942,65910;401378,65910;401378,56693;378943,61910;356683,66258;354771,49389;378074,45302;401378,40520;401378,31129;360510,31129;360510,15304;401378,15304;33215,2260;48519,2956;48519,21390;65215,21390;65215,32172;71475,21477;77041,10260;90257,17216;81040,34954;70605,51128;84345,51128;84345,57562;90431,43824;95822,29216;100257,14955;103300,2260;119821,4000;113039,29042;157211,29042;157211,45215;146082,45215;139039,81997;126256,111996;141821,129039;162081,145560;150951,162256;115474,127474;99040,144865;78084,162256;66780,147299;89388,130169;105909,112865;92170,76867;89823,80519;87301,84171;76519,71649;78084,69215;79649,66606;57911,66606;48519,76519;80692,76519;80692,90953;56519,108344;56519,108692;74345,106431;85388,105039;85909,121039;74432,122430;56519,124691;56519,142256;55737,150691;52867,155908;47128,158777;37737,160168;25911,161212;20868,145038;31303,143995;36085,143299;38954,142169;40346,139821;40694,135473;40694,126604;7825,130952;6260,114779;11477,114257;19564,113387;29564,112170;40694,110779;40694,103996;57562,91127;32346,91127;8868,109387;0,96171;37390,66606;6608,66606;6608,51128;33215,51128;33215,35651;13043,35651;13043,21390;33215,21390;261382,0;263816,7564;266251,16173;331814,16173;331814,31129;291467,31129;308597,43650;324162,56345;315466,71824;309815,66606;303119,60867;287207,61128;264338,61737;238425,62520;213557,63476;202340,64084;193209,64693;190427,47824;195992,46346;199645,44519;210688,38607;222078,31129;179471,31129;179471,16173;247295,16173;245469,9564;243295,295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4210050</wp:posOffset>
                </wp:positionV>
                <wp:extent cx="6739255" cy="0"/>
                <wp:effectExtent l="0" t="0" r="0" b="0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9035" cy="0"/>
                        </a:xfrm>
                        <a:prstGeom prst="lin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4.65pt;margin-top:331.5pt;height:0pt;width:530.65pt;z-index:251638784;mso-width-relative:page;mso-height-relative:page;" fillcolor="#FFFFFF [3212]" filled="t" stroked="t" coordsize="21600,21600" o:gfxdata="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AwVx+tYAAAALAQAADwAAAAAAAAABACAAAAAiAAAAZHJzL2Rvd25yZXYueG1sUEsBAhQAFAAA&#10;AAgAh07iQGZ4Sp/xAQAA3QMAAA4AAAAAAAAAAQAgAAAAJQEAAGRycy9lMm9Eb2MueG1sUEsFBgAA&#10;AAAGAAYAWQEAAIgFAAAAAA==&#10;">
                <v:fill on="t" focussize="0,0"/>
                <v:stroke weight="1pt" color="#5FB2D3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2253615</wp:posOffset>
                </wp:positionH>
                <wp:positionV relativeFrom="paragraph">
                  <wp:posOffset>4382770</wp:posOffset>
                </wp:positionV>
                <wp:extent cx="0" cy="4490720"/>
                <wp:effectExtent l="0" t="0" r="38100" b="24130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90759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accent1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7.45pt;margin-top:345.1pt;height:353.6pt;width:0pt;z-index:251644928;mso-width-relative:page;mso-height-relative:page;" filled="f" stroked="t" coordsize="21600,21600" o:gfxdata="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FgzcSzZAAAADAEAAA8AAAAAAAAAAQAgAAAAIgAAAGRycy9kb3ducmV2Lnht&#10;bFBLAQIUABQAAAAIAIdO4kA/iRkrvwEAAGMDAAAOAAAAAAAAAAEAIAAAACgBAABkcnMvZTJvRG9j&#10;LnhtbFBLBQYAAAAABgAGAFkBAABZBQAAAAA=&#10;">
                <v:fill on="f" focussize="0,0"/>
                <v:stroke weight="1pt" color="#5FB2D3 [3204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4381500</wp:posOffset>
                </wp:positionV>
                <wp:extent cx="107950" cy="107950"/>
                <wp:effectExtent l="0" t="0" r="26035" b="26035"/>
                <wp:wrapNone/>
                <wp:docPr id="24" name="椭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84" cy="1076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1"/>
                          </a:solidFill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73.25pt;margin-top:345pt;height:8.5pt;width:8.5pt;z-index:251645952;v-text-anchor:middle;mso-width-relative:page;mso-height-relative:page;" fillcolor="#FFFFFF [3212]" filled="t" stroked="t" coordsize="21600,21600" o:gfxdata="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ZL/+X2gAAAAsBAAAPAAAAAAAAAAEAIAAAACIAAABkcnMv&#10;ZG93bnJldi54bWxQSwECFAAUAAAACACHTuJAAtP8JDoCAAB3BAAADgAAAAAAAAABACAAAAApAQAA&#10;ZHJzL2Uyb0RvYy54bWxQSwUGAAAAAAYABgBZAQAA1QUAAAAA&#10;">
                <v:fill on="t" focussize="0,0"/>
                <v:stroke weight="1pt" color="#5FB2D3 [3204]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5295900</wp:posOffset>
                </wp:positionV>
                <wp:extent cx="107950" cy="107950"/>
                <wp:effectExtent l="0" t="0" r="26035" b="26035"/>
                <wp:wrapNone/>
                <wp:docPr id="25" name="椭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84" cy="1076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1"/>
                          </a:solidFill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73.25pt;margin-top:417pt;height:8.5pt;width:8.5pt;z-index:251646976;v-text-anchor:middle;mso-width-relative:page;mso-height-relative:page;" fillcolor="#FFFFFF [3212]" filled="t" stroked="t" coordsize="21600,21600" o:gfxdata="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1HAWstgAAAALAQAADwAAAAAAAAABACAAAAAiAAAAZHJzL2Rv&#10;d25yZXYueG1sUEsBAhQAFAAAAAgAh07iQFkUp286AgAAdwQAAA4AAAAAAAAAAQAgAAAAJwEAAGRy&#10;cy9lMm9Eb2MueG1sUEsFBgAAAAAGAAYAWQEAANMFAAAAAA==&#10;">
                <v:fill on="t" focussize="0,0"/>
                <v:stroke weight="1pt" color="#5FB2D3 [3204]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6426200</wp:posOffset>
                </wp:positionV>
                <wp:extent cx="107950" cy="107950"/>
                <wp:effectExtent l="0" t="0" r="26035" b="26035"/>
                <wp:wrapNone/>
                <wp:docPr id="26" name="椭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84" cy="1076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1"/>
                          </a:solidFill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73.25pt;margin-top:506pt;height:8.5pt;width:8.5pt;z-index:251648000;v-text-anchor:middle;mso-width-relative:page;mso-height-relative:page;" fillcolor="#FFFFFF [3212]" filled="t" stroked="t" coordsize="21600,21600" o:gfxdata="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6M3V+2gAAAA0BAAAPAAAAAAAAAAEAIAAAACIAAABkcnMv&#10;ZG93bnJldi54bWxQSwECFAAUAAAACACHTuJAtF1LsjoCAAB3BAAADgAAAAAAAAABACAAAAApAQAA&#10;ZHJzL2Uyb0RvYy54bWxQSwUGAAAAAAYABgBZAQAA1QUAAAAA&#10;">
                <v:fill on="t" focussize="0,0"/>
                <v:stroke weight="1pt" color="#5FB2D3 [3204]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8014335</wp:posOffset>
                </wp:positionV>
                <wp:extent cx="107950" cy="107950"/>
                <wp:effectExtent l="0" t="0" r="26035" b="26035"/>
                <wp:wrapNone/>
                <wp:docPr id="27" name="椭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84" cy="1076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1"/>
                          </a:solidFill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73.25pt;margin-top:631.05pt;height:8.5pt;width:8.5pt;z-index:251649024;v-text-anchor:middle;mso-width-relative:page;mso-height-relative:page;" fillcolor="#FFFFFF [3212]" filled="t" stroked="t" coordsize="21600,21600" o:gfxdata="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Dx1A922gAAAA0BAAAPAAAAAAAAAAEAIAAAACIAAABkcnMv&#10;ZG93bnJldi54bWxQSwECFAAUAAAACACHTuJA75oQ+ToCAAB3BAAADgAAAAAAAAABACAAAAApAQAA&#10;ZHJzL2Uyb0RvYy54bWxQSwUGAAAAAAYABgBZAQAA1QUAAAAA&#10;">
                <v:fill on="t" focussize="0,0"/>
                <v:stroke weight="1pt" color="#5FB2D3 [3204]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9486900</wp:posOffset>
                </wp:positionV>
                <wp:extent cx="6739255" cy="0"/>
                <wp:effectExtent l="0" t="0" r="0" b="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9035" cy="0"/>
                        </a:xfrm>
                        <a:prstGeom prst="lin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4.65pt;margin-top:747pt;height:0pt;width:530.65pt;z-index:251652096;mso-width-relative:page;mso-height-relative:page;" fillcolor="#FFFFFF [3212]" filled="t" stroked="t" coordsize="21600,21600" o:gfxdata="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B4f7S1wAAAA0BAAAPAAAAAAAAAAEAIAAAACIAAABkcnMvZG93bnJldi54bWxQSwECFAAU&#10;AAAACACHTuJApz25h/IBAADdAwAADgAAAAAAAAABACAAAAAmAQAAZHJzL2Uyb0RvYy54bWxQSwUG&#10;AAAAAAYABgBZAQAAigUAAAAA&#10;">
                <v:fill on="t" focussize="0,0"/>
                <v:stroke weight="1pt" color="#5FB2D3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9547225</wp:posOffset>
                </wp:positionV>
                <wp:extent cx="6929755" cy="777240"/>
                <wp:effectExtent l="0" t="0" r="0" b="0"/>
                <wp:wrapNone/>
                <wp:docPr id="22" name="文本框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9755" cy="777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hAnsi="微软雅黑" w:cs="微软雅黑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本人诚实友善，有很强的学习能力；不仅能够在不同的岗位踏实的做事，而且具有适应各种环境的抗压能力。在大学期间，获得过学子奖学金，也顺利通过了四六级考试。同时，拥有很多实习和兼职经历，课余时间参加营销比赛，获得较好成绩；暑假期间，进行乡村执教等。这些经历，不仅锻炼了我与人交往的能力，也锻炼了我的抗压能力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32" o:spid="_x0000_s1026" o:spt="202" type="#_x0000_t202" style="position:absolute;left:0pt;margin-left:27pt;margin-top:751.75pt;height:61.2pt;width:545.65pt;z-index:251653120;mso-width-relative:page;mso-height-relative:page;" filled="f" stroked="f" coordsize="21600,21600" o:gfxdata="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PEgNhzaAAAADQEAAA8AAAAAAAAAAQAgAAAAIgAAAGRycy9kb3ducmV2Lnht&#10;bFBLAQIUABQAAAAIAIdO4kD9OGyhvgEAAGADAAAOAAAAAAAAAAEAIAAAACkBAABkcnMvZTJvRG9j&#10;LnhtbFBLBQYAAAAABgAGAFkBAABZ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hAnsi="微软雅黑" w:cs="微软雅黑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本人诚实友善，有很强的学习能力；不仅能够在不同的岗位踏实的做事，而且具有适应各种环境的抗压能力。在大学期间，获得过学子奖学金，也顺利通过了四六级考试。同时，拥有很多实习和兼职经历，课余时间参加营销比赛，获得较好成绩；暑假期间，进行乡村执教等。这些经历，不仅锻炼了我与人交往的能力，也锻炼了我的抗压能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6943725</wp:posOffset>
                </wp:positionH>
                <wp:positionV relativeFrom="paragraph">
                  <wp:posOffset>2714625</wp:posOffset>
                </wp:positionV>
                <wp:extent cx="150495" cy="108585"/>
                <wp:effectExtent l="0" t="0" r="1905" b="6350"/>
                <wp:wrapNone/>
                <wp:docPr id="18" name="Oval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786" cy="10837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56" y="48"/>
                            </a:cxn>
                            <a:cxn ang="0">
                              <a:pos x="250" y="34"/>
                            </a:cxn>
                            <a:cxn ang="0">
                              <a:pos x="238" y="24"/>
                            </a:cxn>
                            <a:cxn ang="0">
                              <a:pos x="134" y="0"/>
                            </a:cxn>
                            <a:cxn ang="0">
                              <a:pos x="128" y="0"/>
                            </a:cxn>
                            <a:cxn ang="0">
                              <a:pos x="18" y="24"/>
                            </a:cxn>
                            <a:cxn ang="0">
                              <a:pos x="12" y="28"/>
                            </a:cxn>
                            <a:cxn ang="0">
                              <a:pos x="2" y="40"/>
                            </a:cxn>
                            <a:cxn ang="0">
                              <a:pos x="0" y="48"/>
                            </a:cxn>
                            <a:cxn ang="0">
                              <a:pos x="6" y="62"/>
                            </a:cxn>
                            <a:cxn ang="0">
                              <a:pos x="18" y="72"/>
                            </a:cxn>
                            <a:cxn ang="0">
                              <a:pos x="40" y="144"/>
                            </a:cxn>
                            <a:cxn ang="0">
                              <a:pos x="42" y="152"/>
                            </a:cxn>
                            <a:cxn ang="0">
                              <a:pos x="52" y="166"/>
                            </a:cxn>
                            <a:cxn ang="0">
                              <a:pos x="72" y="176"/>
                            </a:cxn>
                            <a:cxn ang="0">
                              <a:pos x="106" y="184"/>
                            </a:cxn>
                            <a:cxn ang="0">
                              <a:pos x="128" y="184"/>
                            </a:cxn>
                            <a:cxn ang="0">
                              <a:pos x="168" y="180"/>
                            </a:cxn>
                            <a:cxn ang="0">
                              <a:pos x="196" y="172"/>
                            </a:cxn>
                            <a:cxn ang="0">
                              <a:pos x="212" y="160"/>
                            </a:cxn>
                            <a:cxn ang="0">
                              <a:pos x="216" y="144"/>
                            </a:cxn>
                            <a:cxn ang="0">
                              <a:pos x="238" y="72"/>
                            </a:cxn>
                            <a:cxn ang="0">
                              <a:pos x="244" y="68"/>
                            </a:cxn>
                            <a:cxn ang="0">
                              <a:pos x="254" y="56"/>
                            </a:cxn>
                            <a:cxn ang="0">
                              <a:pos x="200" y="144"/>
                            </a:cxn>
                            <a:cxn ang="0">
                              <a:pos x="198" y="148"/>
                            </a:cxn>
                            <a:cxn ang="0">
                              <a:pos x="190" y="156"/>
                            </a:cxn>
                            <a:cxn ang="0">
                              <a:pos x="172" y="162"/>
                            </a:cxn>
                            <a:cxn ang="0">
                              <a:pos x="144" y="168"/>
                            </a:cxn>
                            <a:cxn ang="0">
                              <a:pos x="128" y="168"/>
                            </a:cxn>
                            <a:cxn ang="0">
                              <a:pos x="96" y="166"/>
                            </a:cxn>
                            <a:cxn ang="0">
                              <a:pos x="74" y="160"/>
                            </a:cxn>
                            <a:cxn ang="0">
                              <a:pos x="60" y="152"/>
                            </a:cxn>
                            <a:cxn ang="0">
                              <a:pos x="56" y="144"/>
                            </a:cxn>
                            <a:cxn ang="0">
                              <a:pos x="122" y="96"/>
                            </a:cxn>
                            <a:cxn ang="0">
                              <a:pos x="128" y="96"/>
                            </a:cxn>
                            <a:cxn ang="0">
                              <a:pos x="134" y="96"/>
                            </a:cxn>
                            <a:cxn ang="0">
                              <a:pos x="200" y="144"/>
                            </a:cxn>
                            <a:cxn ang="0">
                              <a:pos x="130" y="80"/>
                            </a:cxn>
                            <a:cxn ang="0">
                              <a:pos x="128" y="80"/>
                            </a:cxn>
                            <a:cxn ang="0">
                              <a:pos x="22" y="56"/>
                            </a:cxn>
                            <a:cxn ang="0">
                              <a:pos x="18" y="52"/>
                            </a:cxn>
                            <a:cxn ang="0">
                              <a:pos x="16" y="48"/>
                            </a:cxn>
                            <a:cxn ang="0">
                              <a:pos x="22" y="40"/>
                            </a:cxn>
                            <a:cxn ang="0">
                              <a:pos x="126" y="16"/>
                            </a:cxn>
                            <a:cxn ang="0">
                              <a:pos x="128" y="16"/>
                            </a:cxn>
                            <a:cxn ang="0">
                              <a:pos x="234" y="40"/>
                            </a:cxn>
                            <a:cxn ang="0">
                              <a:pos x="238" y="44"/>
                            </a:cxn>
                            <a:cxn ang="0">
                              <a:pos x="240" y="48"/>
                            </a:cxn>
                            <a:cxn ang="0">
                              <a:pos x="234" y="56"/>
                            </a:cxn>
                          </a:cxnLst>
                          <a:rect l="0" t="0" r="r" b="b"/>
                          <a:pathLst>
                            <a:path w="256" h="184">
                              <a:moveTo>
                                <a:pt x="256" y="48"/>
                              </a:moveTo>
                              <a:lnTo>
                                <a:pt x="256" y="48"/>
                              </a:lnTo>
                              <a:lnTo>
                                <a:pt x="254" y="40"/>
                              </a:lnTo>
                              <a:lnTo>
                                <a:pt x="250" y="34"/>
                              </a:lnTo>
                              <a:lnTo>
                                <a:pt x="244" y="28"/>
                              </a:lnTo>
                              <a:lnTo>
                                <a:pt x="238" y="24"/>
                              </a:lnTo>
                              <a:lnTo>
                                <a:pt x="134" y="0"/>
                              </a:lnTo>
                              <a:lnTo>
                                <a:pt x="134" y="0"/>
                              </a:lnTo>
                              <a:lnTo>
                                <a:pt x="128" y="0"/>
                              </a:lnTo>
                              <a:lnTo>
                                <a:pt x="128" y="0"/>
                              </a:lnTo>
                              <a:lnTo>
                                <a:pt x="122" y="0"/>
                              </a:lnTo>
                              <a:lnTo>
                                <a:pt x="18" y="24"/>
                              </a:lnTo>
                              <a:lnTo>
                                <a:pt x="18" y="24"/>
                              </a:lnTo>
                              <a:lnTo>
                                <a:pt x="12" y="28"/>
                              </a:lnTo>
                              <a:lnTo>
                                <a:pt x="6" y="34"/>
                              </a:lnTo>
                              <a:lnTo>
                                <a:pt x="2" y="40"/>
                              </a:lnTo>
                              <a:lnTo>
                                <a:pt x="0" y="48"/>
                              </a:lnTo>
                              <a:lnTo>
                                <a:pt x="0" y="48"/>
                              </a:lnTo>
                              <a:lnTo>
                                <a:pt x="2" y="56"/>
                              </a:lnTo>
                              <a:lnTo>
                                <a:pt x="6" y="62"/>
                              </a:lnTo>
                              <a:lnTo>
                                <a:pt x="12" y="68"/>
                              </a:lnTo>
                              <a:lnTo>
                                <a:pt x="18" y="72"/>
                              </a:lnTo>
                              <a:lnTo>
                                <a:pt x="40" y="76"/>
                              </a:lnTo>
                              <a:lnTo>
                                <a:pt x="40" y="144"/>
                              </a:lnTo>
                              <a:lnTo>
                                <a:pt x="40" y="144"/>
                              </a:lnTo>
                              <a:lnTo>
                                <a:pt x="42" y="152"/>
                              </a:lnTo>
                              <a:lnTo>
                                <a:pt x="44" y="160"/>
                              </a:lnTo>
                              <a:lnTo>
                                <a:pt x="52" y="166"/>
                              </a:lnTo>
                              <a:lnTo>
                                <a:pt x="60" y="172"/>
                              </a:lnTo>
                              <a:lnTo>
                                <a:pt x="72" y="176"/>
                              </a:lnTo>
                              <a:lnTo>
                                <a:pt x="88" y="180"/>
                              </a:lnTo>
                              <a:lnTo>
                                <a:pt x="106" y="184"/>
                              </a:lnTo>
                              <a:lnTo>
                                <a:pt x="128" y="184"/>
                              </a:lnTo>
                              <a:lnTo>
                                <a:pt x="128" y="184"/>
                              </a:lnTo>
                              <a:lnTo>
                                <a:pt x="150" y="184"/>
                              </a:lnTo>
                              <a:lnTo>
                                <a:pt x="168" y="180"/>
                              </a:lnTo>
                              <a:lnTo>
                                <a:pt x="184" y="176"/>
                              </a:lnTo>
                              <a:lnTo>
                                <a:pt x="196" y="172"/>
                              </a:lnTo>
                              <a:lnTo>
                                <a:pt x="204" y="166"/>
                              </a:lnTo>
                              <a:lnTo>
                                <a:pt x="212" y="160"/>
                              </a:lnTo>
                              <a:lnTo>
                                <a:pt x="214" y="152"/>
                              </a:lnTo>
                              <a:lnTo>
                                <a:pt x="216" y="144"/>
                              </a:lnTo>
                              <a:lnTo>
                                <a:pt x="216" y="76"/>
                              </a:lnTo>
                              <a:lnTo>
                                <a:pt x="238" y="72"/>
                              </a:lnTo>
                              <a:lnTo>
                                <a:pt x="238" y="72"/>
                              </a:lnTo>
                              <a:lnTo>
                                <a:pt x="244" y="68"/>
                              </a:lnTo>
                              <a:lnTo>
                                <a:pt x="250" y="62"/>
                              </a:lnTo>
                              <a:lnTo>
                                <a:pt x="254" y="56"/>
                              </a:lnTo>
                              <a:lnTo>
                                <a:pt x="256" y="48"/>
                              </a:lnTo>
                              <a:close/>
                              <a:moveTo>
                                <a:pt x="200" y="144"/>
                              </a:moveTo>
                              <a:lnTo>
                                <a:pt x="200" y="144"/>
                              </a:lnTo>
                              <a:lnTo>
                                <a:pt x="198" y="148"/>
                              </a:lnTo>
                              <a:lnTo>
                                <a:pt x="196" y="152"/>
                              </a:lnTo>
                              <a:lnTo>
                                <a:pt x="190" y="156"/>
                              </a:lnTo>
                              <a:lnTo>
                                <a:pt x="182" y="160"/>
                              </a:lnTo>
                              <a:lnTo>
                                <a:pt x="172" y="162"/>
                              </a:lnTo>
                              <a:lnTo>
                                <a:pt x="160" y="166"/>
                              </a:lnTo>
                              <a:lnTo>
                                <a:pt x="144" y="168"/>
                              </a:lnTo>
                              <a:lnTo>
                                <a:pt x="128" y="168"/>
                              </a:lnTo>
                              <a:lnTo>
                                <a:pt x="128" y="168"/>
                              </a:lnTo>
                              <a:lnTo>
                                <a:pt x="112" y="168"/>
                              </a:lnTo>
                              <a:lnTo>
                                <a:pt x="96" y="166"/>
                              </a:lnTo>
                              <a:lnTo>
                                <a:pt x="84" y="162"/>
                              </a:lnTo>
                              <a:lnTo>
                                <a:pt x="74" y="160"/>
                              </a:lnTo>
                              <a:lnTo>
                                <a:pt x="66" y="156"/>
                              </a:lnTo>
                              <a:lnTo>
                                <a:pt x="60" y="152"/>
                              </a:lnTo>
                              <a:lnTo>
                                <a:pt x="58" y="148"/>
                              </a:lnTo>
                              <a:lnTo>
                                <a:pt x="56" y="144"/>
                              </a:lnTo>
                              <a:lnTo>
                                <a:pt x="56" y="80"/>
                              </a:lnTo>
                              <a:lnTo>
                                <a:pt x="122" y="96"/>
                              </a:lnTo>
                              <a:lnTo>
                                <a:pt x="122" y="96"/>
                              </a:lnTo>
                              <a:lnTo>
                                <a:pt x="128" y="96"/>
                              </a:lnTo>
                              <a:lnTo>
                                <a:pt x="128" y="96"/>
                              </a:lnTo>
                              <a:lnTo>
                                <a:pt x="134" y="96"/>
                              </a:lnTo>
                              <a:lnTo>
                                <a:pt x="200" y="80"/>
                              </a:lnTo>
                              <a:lnTo>
                                <a:pt x="200" y="144"/>
                              </a:lnTo>
                              <a:close/>
                              <a:moveTo>
                                <a:pt x="130" y="80"/>
                              </a:moveTo>
                              <a:lnTo>
                                <a:pt x="130" y="80"/>
                              </a:lnTo>
                              <a:lnTo>
                                <a:pt x="128" y="80"/>
                              </a:lnTo>
                              <a:lnTo>
                                <a:pt x="128" y="80"/>
                              </a:lnTo>
                              <a:lnTo>
                                <a:pt x="126" y="80"/>
                              </a:lnTo>
                              <a:lnTo>
                                <a:pt x="22" y="56"/>
                              </a:lnTo>
                              <a:lnTo>
                                <a:pt x="22" y="56"/>
                              </a:lnTo>
                              <a:lnTo>
                                <a:pt x="18" y="52"/>
                              </a:lnTo>
                              <a:lnTo>
                                <a:pt x="16" y="48"/>
                              </a:lnTo>
                              <a:lnTo>
                                <a:pt x="16" y="48"/>
                              </a:lnTo>
                              <a:lnTo>
                                <a:pt x="18" y="44"/>
                              </a:lnTo>
                              <a:lnTo>
                                <a:pt x="22" y="40"/>
                              </a:lnTo>
                              <a:lnTo>
                                <a:pt x="126" y="16"/>
                              </a:lnTo>
                              <a:lnTo>
                                <a:pt x="126" y="16"/>
                              </a:lnTo>
                              <a:lnTo>
                                <a:pt x="128" y="16"/>
                              </a:lnTo>
                              <a:lnTo>
                                <a:pt x="128" y="16"/>
                              </a:lnTo>
                              <a:lnTo>
                                <a:pt x="130" y="16"/>
                              </a:lnTo>
                              <a:lnTo>
                                <a:pt x="234" y="40"/>
                              </a:lnTo>
                              <a:lnTo>
                                <a:pt x="234" y="40"/>
                              </a:lnTo>
                              <a:lnTo>
                                <a:pt x="238" y="44"/>
                              </a:lnTo>
                              <a:lnTo>
                                <a:pt x="240" y="48"/>
                              </a:lnTo>
                              <a:lnTo>
                                <a:pt x="240" y="48"/>
                              </a:lnTo>
                              <a:lnTo>
                                <a:pt x="238" y="52"/>
                              </a:lnTo>
                              <a:lnTo>
                                <a:pt x="234" y="56"/>
                              </a:lnTo>
                              <a:lnTo>
                                <a:pt x="130" y="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128" o:spid="_x0000_s1026" o:spt="100" style="position:absolute;left:0pt;margin-left:546.75pt;margin-top:213.75pt;height:8.55pt;width:11.85pt;z-index:251657216;v-text-anchor:middle;mso-width-relative:page;mso-height-relative:page;" fillcolor="#5FB2D3 [3204]" filled="t" stroked="f" coordsize="256,184" o:gfxdata="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" path="m256,48l256,48,254,40,250,34,244,28,238,24,134,0,134,0,128,0,128,0,122,0,18,24,18,24,12,28,6,34,2,40,0,48,0,48,2,56,6,62,12,68,18,72,40,76,40,144,40,144,42,152,44,160,52,166,60,172,72,176,88,180,106,184,128,184,128,184,150,184,168,180,184,176,196,172,204,166,212,160,214,152,216,144,216,76,238,72,238,72,244,68,250,62,254,56,256,48xm200,144l200,144,198,148,196,152,190,156,182,160,172,162,160,166,144,168,128,168,128,168,112,168,96,166,84,162,74,160,66,156,60,152,58,148,56,144,56,80,122,96,122,96,128,96,128,96,134,96,200,80,200,144xm130,80l130,80,128,80,128,80,126,80,22,56,22,56,18,52,16,48,16,48,18,44,22,40,126,16,126,16,128,16,128,16,130,16,234,40,234,40,238,44,240,48,240,48,238,52,234,56,130,80xe">
                <v:path o:connectlocs="256,48;250,34;238,24;134,0;128,0;18,24;12,28;2,40;0,48;6,62;18,72;40,144;42,152;52,166;72,176;106,184;128,184;168,180;196,172;212,160;216,144;238,72;244,68;254,56;200,144;198,148;190,156;172,162;144,168;128,168;96,166;74,160;60,152;56,144;122,96;128,96;134,96;200,144;130,80;128,80;22,56;18,52;16,48;22,40;126,16;128,16;234,40;238,44;240,48;234,56" o:connectangles="0,0,0,0,0,0,0,0,0,0,0,0,0,0,0,0,0,0,0,0,0,0,0,0,0,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6943725</wp:posOffset>
                </wp:positionH>
                <wp:positionV relativeFrom="paragraph">
                  <wp:posOffset>4039235</wp:posOffset>
                </wp:positionV>
                <wp:extent cx="150495" cy="148590"/>
                <wp:effectExtent l="0" t="0" r="1905" b="3810"/>
                <wp:wrapNone/>
                <wp:docPr id="19" name="Oval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786" cy="14882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6276" h="203597">
                              <a:moveTo>
                                <a:pt x="95548" y="108049"/>
                              </a:moveTo>
                              <a:cubicBezTo>
                                <a:pt x="93762" y="108049"/>
                                <a:pt x="92199" y="108719"/>
                                <a:pt x="90860" y="110058"/>
                              </a:cubicBezTo>
                              <a:cubicBezTo>
                                <a:pt x="89520" y="111398"/>
                                <a:pt x="88851" y="112960"/>
                                <a:pt x="88851" y="114746"/>
                              </a:cubicBezTo>
                              <a:lnTo>
                                <a:pt x="88851" y="129927"/>
                              </a:lnTo>
                              <a:cubicBezTo>
                                <a:pt x="88851" y="134391"/>
                                <a:pt x="91083" y="136624"/>
                                <a:pt x="95548" y="136624"/>
                              </a:cubicBezTo>
                              <a:lnTo>
                                <a:pt x="110728" y="136624"/>
                              </a:lnTo>
                              <a:cubicBezTo>
                                <a:pt x="115193" y="136624"/>
                                <a:pt x="117426" y="134391"/>
                                <a:pt x="117426" y="129927"/>
                              </a:cubicBezTo>
                              <a:lnTo>
                                <a:pt x="117426" y="114746"/>
                              </a:lnTo>
                              <a:cubicBezTo>
                                <a:pt x="117426" y="112960"/>
                                <a:pt x="116756" y="111398"/>
                                <a:pt x="115417" y="110058"/>
                              </a:cubicBezTo>
                              <a:cubicBezTo>
                                <a:pt x="114077" y="108719"/>
                                <a:pt x="112514" y="108049"/>
                                <a:pt x="110728" y="108049"/>
                              </a:cubicBezTo>
                              <a:close/>
                              <a:moveTo>
                                <a:pt x="21878" y="54024"/>
                              </a:moveTo>
                              <a:cubicBezTo>
                                <a:pt x="19497" y="54024"/>
                                <a:pt x="17339" y="54992"/>
                                <a:pt x="15404" y="56926"/>
                              </a:cubicBezTo>
                              <a:cubicBezTo>
                                <a:pt x="13469" y="58861"/>
                                <a:pt x="12502" y="61019"/>
                                <a:pt x="12502" y="63400"/>
                              </a:cubicBezTo>
                              <a:lnTo>
                                <a:pt x="12502" y="117872"/>
                              </a:lnTo>
                              <a:lnTo>
                                <a:pt x="22771" y="117872"/>
                              </a:lnTo>
                              <a:cubicBezTo>
                                <a:pt x="24855" y="117872"/>
                                <a:pt x="25896" y="118913"/>
                                <a:pt x="25896" y="120997"/>
                              </a:cubicBezTo>
                              <a:cubicBezTo>
                                <a:pt x="25896" y="123081"/>
                                <a:pt x="24855" y="124122"/>
                                <a:pt x="22771" y="124122"/>
                              </a:cubicBezTo>
                              <a:lnTo>
                                <a:pt x="12502" y="124122"/>
                              </a:lnTo>
                              <a:lnTo>
                                <a:pt x="12502" y="181272"/>
                              </a:lnTo>
                              <a:cubicBezTo>
                                <a:pt x="12502" y="183951"/>
                                <a:pt x="13469" y="186184"/>
                                <a:pt x="15404" y="187970"/>
                              </a:cubicBezTo>
                              <a:cubicBezTo>
                                <a:pt x="17339" y="189756"/>
                                <a:pt x="19497" y="190649"/>
                                <a:pt x="21878" y="190649"/>
                              </a:cubicBezTo>
                              <a:lnTo>
                                <a:pt x="184398" y="190649"/>
                              </a:lnTo>
                              <a:cubicBezTo>
                                <a:pt x="186780" y="190649"/>
                                <a:pt x="188938" y="189756"/>
                                <a:pt x="190872" y="187970"/>
                              </a:cubicBezTo>
                              <a:cubicBezTo>
                                <a:pt x="192807" y="186184"/>
                                <a:pt x="193775" y="183951"/>
                                <a:pt x="193775" y="181272"/>
                              </a:cubicBezTo>
                              <a:lnTo>
                                <a:pt x="193775" y="124122"/>
                              </a:lnTo>
                              <a:lnTo>
                                <a:pt x="123677" y="124122"/>
                              </a:lnTo>
                              <a:lnTo>
                                <a:pt x="123677" y="130373"/>
                              </a:lnTo>
                              <a:cubicBezTo>
                                <a:pt x="123677" y="133647"/>
                                <a:pt x="122411" y="136549"/>
                                <a:pt x="119881" y="139080"/>
                              </a:cubicBezTo>
                              <a:cubicBezTo>
                                <a:pt x="117351" y="141610"/>
                                <a:pt x="114300" y="142875"/>
                                <a:pt x="110728" y="142875"/>
                              </a:cubicBezTo>
                              <a:lnTo>
                                <a:pt x="95548" y="142875"/>
                              </a:lnTo>
                              <a:cubicBezTo>
                                <a:pt x="91976" y="142875"/>
                                <a:pt x="88925" y="141610"/>
                                <a:pt x="86395" y="139080"/>
                              </a:cubicBezTo>
                              <a:cubicBezTo>
                                <a:pt x="83865" y="136549"/>
                                <a:pt x="82600" y="133647"/>
                                <a:pt x="82600" y="130373"/>
                              </a:cubicBezTo>
                              <a:lnTo>
                                <a:pt x="82600" y="124122"/>
                              </a:lnTo>
                              <a:lnTo>
                                <a:pt x="41523" y="124122"/>
                              </a:lnTo>
                              <a:cubicBezTo>
                                <a:pt x="39440" y="124122"/>
                                <a:pt x="38398" y="123081"/>
                                <a:pt x="38398" y="120997"/>
                              </a:cubicBezTo>
                              <a:cubicBezTo>
                                <a:pt x="38398" y="118913"/>
                                <a:pt x="39440" y="117872"/>
                                <a:pt x="41523" y="117872"/>
                              </a:cubicBezTo>
                              <a:lnTo>
                                <a:pt x="82600" y="117872"/>
                              </a:lnTo>
                              <a:lnTo>
                                <a:pt x="82600" y="114746"/>
                              </a:lnTo>
                              <a:cubicBezTo>
                                <a:pt x="82600" y="111174"/>
                                <a:pt x="83865" y="108123"/>
                                <a:pt x="86395" y="105593"/>
                              </a:cubicBezTo>
                              <a:cubicBezTo>
                                <a:pt x="88925" y="103063"/>
                                <a:pt x="91976" y="101798"/>
                                <a:pt x="95548" y="101798"/>
                              </a:cubicBezTo>
                              <a:lnTo>
                                <a:pt x="110728" y="101798"/>
                              </a:lnTo>
                              <a:cubicBezTo>
                                <a:pt x="114300" y="101798"/>
                                <a:pt x="117351" y="103063"/>
                                <a:pt x="119881" y="105593"/>
                              </a:cubicBezTo>
                              <a:cubicBezTo>
                                <a:pt x="122411" y="108123"/>
                                <a:pt x="123677" y="111174"/>
                                <a:pt x="123677" y="114746"/>
                              </a:cubicBezTo>
                              <a:lnTo>
                                <a:pt x="123677" y="117872"/>
                              </a:lnTo>
                              <a:lnTo>
                                <a:pt x="193775" y="117872"/>
                              </a:lnTo>
                              <a:lnTo>
                                <a:pt x="193775" y="63400"/>
                              </a:lnTo>
                              <a:cubicBezTo>
                                <a:pt x="193775" y="61019"/>
                                <a:pt x="192807" y="58861"/>
                                <a:pt x="190872" y="56926"/>
                              </a:cubicBezTo>
                              <a:cubicBezTo>
                                <a:pt x="188938" y="54992"/>
                                <a:pt x="186780" y="54024"/>
                                <a:pt x="184398" y="54024"/>
                              </a:cubicBezTo>
                              <a:close/>
                              <a:moveTo>
                                <a:pt x="89744" y="12948"/>
                              </a:moveTo>
                              <a:cubicBezTo>
                                <a:pt x="84981" y="12948"/>
                                <a:pt x="82600" y="15329"/>
                                <a:pt x="82600" y="20091"/>
                              </a:cubicBezTo>
                              <a:lnTo>
                                <a:pt x="82600" y="41523"/>
                              </a:lnTo>
                              <a:lnTo>
                                <a:pt x="123677" y="41523"/>
                              </a:lnTo>
                              <a:lnTo>
                                <a:pt x="123677" y="20091"/>
                              </a:lnTo>
                              <a:cubicBezTo>
                                <a:pt x="123677" y="15329"/>
                                <a:pt x="119807" y="12948"/>
                                <a:pt x="112068" y="12948"/>
                              </a:cubicBezTo>
                              <a:close/>
                              <a:moveTo>
                                <a:pt x="89744" y="0"/>
                              </a:moveTo>
                              <a:lnTo>
                                <a:pt x="115193" y="0"/>
                              </a:lnTo>
                              <a:cubicBezTo>
                                <a:pt x="121742" y="0"/>
                                <a:pt x="126951" y="1860"/>
                                <a:pt x="130820" y="5581"/>
                              </a:cubicBezTo>
                              <a:cubicBezTo>
                                <a:pt x="134690" y="9301"/>
                                <a:pt x="136625" y="14138"/>
                                <a:pt x="136625" y="20091"/>
                              </a:cubicBezTo>
                              <a:lnTo>
                                <a:pt x="136625" y="41523"/>
                              </a:lnTo>
                              <a:lnTo>
                                <a:pt x="184398" y="41523"/>
                              </a:lnTo>
                              <a:cubicBezTo>
                                <a:pt x="190352" y="41523"/>
                                <a:pt x="195486" y="43681"/>
                                <a:pt x="199802" y="47997"/>
                              </a:cubicBezTo>
                              <a:cubicBezTo>
                                <a:pt x="204118" y="52313"/>
                                <a:pt x="206276" y="57447"/>
                                <a:pt x="206276" y="63400"/>
                              </a:cubicBezTo>
                              <a:lnTo>
                                <a:pt x="206276" y="181272"/>
                              </a:lnTo>
                              <a:cubicBezTo>
                                <a:pt x="206276" y="187225"/>
                                <a:pt x="204118" y="192434"/>
                                <a:pt x="199802" y="196899"/>
                              </a:cubicBezTo>
                              <a:cubicBezTo>
                                <a:pt x="195486" y="201364"/>
                                <a:pt x="190352" y="203597"/>
                                <a:pt x="184398" y="203597"/>
                              </a:cubicBezTo>
                              <a:lnTo>
                                <a:pt x="21878" y="203597"/>
                              </a:lnTo>
                              <a:cubicBezTo>
                                <a:pt x="15925" y="203597"/>
                                <a:pt x="10790" y="201364"/>
                                <a:pt x="6474" y="196899"/>
                              </a:cubicBezTo>
                              <a:cubicBezTo>
                                <a:pt x="2158" y="192434"/>
                                <a:pt x="0" y="187225"/>
                                <a:pt x="0" y="181272"/>
                              </a:cubicBezTo>
                              <a:lnTo>
                                <a:pt x="0" y="63400"/>
                              </a:lnTo>
                              <a:cubicBezTo>
                                <a:pt x="0" y="57447"/>
                                <a:pt x="2158" y="52313"/>
                                <a:pt x="6474" y="47997"/>
                              </a:cubicBezTo>
                              <a:cubicBezTo>
                                <a:pt x="10790" y="43681"/>
                                <a:pt x="15925" y="41523"/>
                                <a:pt x="21878" y="41523"/>
                              </a:cubicBezTo>
                              <a:lnTo>
                                <a:pt x="69652" y="41523"/>
                              </a:lnTo>
                              <a:lnTo>
                                <a:pt x="69652" y="20091"/>
                              </a:lnTo>
                              <a:cubicBezTo>
                                <a:pt x="69652" y="14138"/>
                                <a:pt x="71363" y="9301"/>
                                <a:pt x="74786" y="5581"/>
                              </a:cubicBezTo>
                              <a:cubicBezTo>
                                <a:pt x="78210" y="1860"/>
                                <a:pt x="83195" y="0"/>
                                <a:pt x="8974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133" o:spid="_x0000_s1026" o:spt="100" style="position:absolute;left:0pt;margin-left:546.75pt;margin-top:318.05pt;height:11.7pt;width:11.85pt;z-index:251658240;v-text-anchor:middle;mso-width-relative:page;mso-height-relative:page;" fillcolor="#5FB2D3 [3204]" filled="t" stroked="f" coordsize="206276,203597" o:gfxdata="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" path="m95548,108049c93762,108049,92199,108719,90860,110058c89520,111398,88851,112960,88851,114746l88851,129927c88851,134391,91083,136624,95548,136624l110728,136624c115193,136624,117426,134391,117426,129927l117426,114746c117426,112960,116756,111398,115417,110058c114077,108719,112514,108049,110728,108049xm21878,54024c19497,54024,17339,54992,15404,56926c13469,58861,12502,61019,12502,63400l12502,117872,22771,117872c24855,117872,25896,118913,25896,120997c25896,123081,24855,124122,22771,124122l12502,124122,12502,181272c12502,183951,13469,186184,15404,187970c17339,189756,19497,190649,21878,190649l184398,190649c186780,190649,188938,189756,190872,187970c192807,186184,193775,183951,193775,181272l193775,124122,123677,124122,123677,130373c123677,133647,122411,136549,119881,139080c117351,141610,114300,142875,110728,142875l95548,142875c91976,142875,88925,141610,86395,139080c83865,136549,82600,133647,82600,130373l82600,124122,41523,124122c39440,124122,38398,123081,38398,120997c38398,118913,39440,117872,41523,117872l82600,117872,82600,114746c82600,111174,83865,108123,86395,105593c88925,103063,91976,101798,95548,101798l110728,101798c114300,101798,117351,103063,119881,105593c122411,108123,123677,111174,123677,114746l123677,117872,193775,117872,193775,63400c193775,61019,192807,58861,190872,56926c188938,54992,186780,54024,184398,54024xm89744,12948c84981,12948,82600,15329,82600,20091l82600,41523,123677,41523,123677,20091c123677,15329,119807,12948,112068,12948xm89744,0l115193,0c121742,0,126951,1860,130820,5581c134690,9301,136625,14138,136625,20091l136625,41523,184398,41523c190352,41523,195486,43681,199802,47997c204118,52313,206276,57447,206276,63400l206276,181272c206276,187225,204118,192434,199802,196899c195486,201364,190352,203597,184398,203597l21878,203597c15925,203597,10790,201364,6474,196899c2158,192434,0,187225,0,181272l0,63400c0,57447,2158,52313,6474,47997c10790,43681,15925,41523,21878,41523l69652,41523,69652,20091c69652,14138,71363,9301,74786,5581c78210,1860,83195,0,89744,0xe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6945630</wp:posOffset>
                </wp:positionH>
                <wp:positionV relativeFrom="paragraph">
                  <wp:posOffset>9314815</wp:posOffset>
                </wp:positionV>
                <wp:extent cx="150495" cy="150495"/>
                <wp:effectExtent l="0" t="0" r="1905" b="1905"/>
                <wp:wrapNone/>
                <wp:docPr id="20" name="Oval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786" cy="150786"/>
                        </a:xfrm>
                        <a:custGeom>
                          <a:avLst/>
                          <a:gdLst>
                            <a:gd name="T0" fmla="*/ 10800 w 21600"/>
                            <a:gd name="T1" fmla="*/ 10800 h 21600"/>
                            <a:gd name="T2" fmla="*/ 10800 w 21600"/>
                            <a:gd name="T3" fmla="*/ 10800 h 21600"/>
                            <a:gd name="T4" fmla="*/ 10800 w 21600"/>
                            <a:gd name="T5" fmla="*/ 10800 h 21600"/>
                            <a:gd name="T6" fmla="*/ 10800 w 21600"/>
                            <a:gd name="T7" fmla="*/ 108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20235" y="9811"/>
                              </a:moveTo>
                              <a:cubicBezTo>
                                <a:pt x="20220" y="10144"/>
                                <a:pt x="20081" y="10800"/>
                                <a:pt x="18899" y="10800"/>
                              </a:cubicBezTo>
                              <a:lnTo>
                                <a:pt x="17549" y="10800"/>
                              </a:lnTo>
                              <a:cubicBezTo>
                                <a:pt x="17363" y="10800"/>
                                <a:pt x="17212" y="10950"/>
                                <a:pt x="17212" y="11137"/>
                              </a:cubicBezTo>
                              <a:cubicBezTo>
                                <a:pt x="17212" y="11324"/>
                                <a:pt x="17363" y="11475"/>
                                <a:pt x="17549" y="11475"/>
                              </a:cubicBezTo>
                              <a:lnTo>
                                <a:pt x="18858" y="11475"/>
                              </a:lnTo>
                              <a:cubicBezTo>
                                <a:pt x="19870" y="11475"/>
                                <a:pt x="20003" y="12314"/>
                                <a:pt x="19938" y="12719"/>
                              </a:cubicBezTo>
                              <a:cubicBezTo>
                                <a:pt x="19855" y="13223"/>
                                <a:pt x="19618" y="14175"/>
                                <a:pt x="18478" y="14175"/>
                              </a:cubicBezTo>
                              <a:lnTo>
                                <a:pt x="16874" y="14175"/>
                              </a:lnTo>
                              <a:cubicBezTo>
                                <a:pt x="16688" y="14175"/>
                                <a:pt x="16537" y="14325"/>
                                <a:pt x="16537" y="14512"/>
                              </a:cubicBezTo>
                              <a:cubicBezTo>
                                <a:pt x="16537" y="14699"/>
                                <a:pt x="16688" y="14850"/>
                                <a:pt x="16874" y="14850"/>
                              </a:cubicBezTo>
                              <a:lnTo>
                                <a:pt x="18203" y="14850"/>
                              </a:lnTo>
                              <a:cubicBezTo>
                                <a:pt x="19343" y="14850"/>
                                <a:pt x="19243" y="15718"/>
                                <a:pt x="19079" y="16237"/>
                              </a:cubicBezTo>
                              <a:cubicBezTo>
                                <a:pt x="18864" y="16918"/>
                                <a:pt x="18732" y="17549"/>
                                <a:pt x="17297" y="17549"/>
                              </a:cubicBezTo>
                              <a:lnTo>
                                <a:pt x="16196" y="17549"/>
                              </a:lnTo>
                              <a:cubicBezTo>
                                <a:pt x="16009" y="17549"/>
                                <a:pt x="15859" y="17700"/>
                                <a:pt x="15859" y="17887"/>
                              </a:cubicBezTo>
                              <a:cubicBezTo>
                                <a:pt x="15859" y="18073"/>
                                <a:pt x="16009" y="18225"/>
                                <a:pt x="16196" y="18225"/>
                              </a:cubicBezTo>
                              <a:lnTo>
                                <a:pt x="17255" y="18225"/>
                              </a:lnTo>
                              <a:cubicBezTo>
                                <a:pt x="17993" y="18225"/>
                                <a:pt x="18027" y="18923"/>
                                <a:pt x="17950" y="19174"/>
                              </a:cubicBezTo>
                              <a:cubicBezTo>
                                <a:pt x="17866" y="19448"/>
                                <a:pt x="17767" y="19651"/>
                                <a:pt x="17762" y="19660"/>
                              </a:cubicBezTo>
                              <a:cubicBezTo>
                                <a:pt x="17558" y="20028"/>
                                <a:pt x="17229" y="20249"/>
                                <a:pt x="16534" y="20249"/>
                              </a:cubicBezTo>
                              <a:lnTo>
                                <a:pt x="12844" y="20249"/>
                              </a:lnTo>
                              <a:cubicBezTo>
                                <a:pt x="10990" y="20249"/>
                                <a:pt x="9151" y="19829"/>
                                <a:pt x="9104" y="19818"/>
                              </a:cubicBezTo>
                              <a:cubicBezTo>
                                <a:pt x="6299" y="19172"/>
                                <a:pt x="6152" y="19122"/>
                                <a:pt x="5976" y="19072"/>
                              </a:cubicBezTo>
                              <a:cubicBezTo>
                                <a:pt x="5976" y="19072"/>
                                <a:pt x="5405" y="18976"/>
                                <a:pt x="5405" y="18478"/>
                              </a:cubicBezTo>
                              <a:lnTo>
                                <a:pt x="5399" y="9155"/>
                              </a:lnTo>
                              <a:cubicBezTo>
                                <a:pt x="5399" y="8839"/>
                                <a:pt x="5601" y="8552"/>
                                <a:pt x="5935" y="8452"/>
                              </a:cubicBezTo>
                              <a:cubicBezTo>
                                <a:pt x="5977" y="8435"/>
                                <a:pt x="6034" y="8419"/>
                                <a:pt x="6074" y="8401"/>
                              </a:cubicBezTo>
                              <a:cubicBezTo>
                                <a:pt x="9158" y="7125"/>
                                <a:pt x="10097" y="4324"/>
                                <a:pt x="10124" y="2025"/>
                              </a:cubicBezTo>
                              <a:cubicBezTo>
                                <a:pt x="10128" y="1702"/>
                                <a:pt x="10378" y="1350"/>
                                <a:pt x="10800" y="1350"/>
                              </a:cubicBezTo>
                              <a:cubicBezTo>
                                <a:pt x="11514" y="1350"/>
                                <a:pt x="12774" y="2782"/>
                                <a:pt x="12774" y="4554"/>
                              </a:cubicBezTo>
                              <a:cubicBezTo>
                                <a:pt x="12774" y="6155"/>
                                <a:pt x="12711" y="6432"/>
                                <a:pt x="12149" y="8100"/>
                              </a:cubicBezTo>
                              <a:cubicBezTo>
                                <a:pt x="18899" y="8100"/>
                                <a:pt x="18852" y="8196"/>
                                <a:pt x="19448" y="8353"/>
                              </a:cubicBezTo>
                              <a:cubicBezTo>
                                <a:pt x="20187" y="8564"/>
                                <a:pt x="20249" y="9175"/>
                                <a:pt x="20249" y="9386"/>
                              </a:cubicBezTo>
                              <a:cubicBezTo>
                                <a:pt x="20249" y="9618"/>
                                <a:pt x="20243" y="9584"/>
                                <a:pt x="20235" y="9811"/>
                              </a:cubicBezTo>
                              <a:moveTo>
                                <a:pt x="4724" y="19575"/>
                              </a:moveTo>
                              <a:cubicBezTo>
                                <a:pt x="4724" y="19948"/>
                                <a:pt x="4423" y="20249"/>
                                <a:pt x="4049" y="20249"/>
                              </a:cubicBezTo>
                              <a:lnTo>
                                <a:pt x="2024" y="20249"/>
                              </a:lnTo>
                              <a:cubicBezTo>
                                <a:pt x="1652" y="20249"/>
                                <a:pt x="1349" y="19948"/>
                                <a:pt x="1349" y="19575"/>
                              </a:cubicBezTo>
                              <a:lnTo>
                                <a:pt x="1349" y="8774"/>
                              </a:lnTo>
                              <a:cubicBezTo>
                                <a:pt x="1349" y="8401"/>
                                <a:pt x="1652" y="8100"/>
                                <a:pt x="2024" y="8100"/>
                              </a:cubicBezTo>
                              <a:lnTo>
                                <a:pt x="4049" y="8100"/>
                              </a:lnTo>
                              <a:cubicBezTo>
                                <a:pt x="4423" y="8100"/>
                                <a:pt x="4724" y="8401"/>
                                <a:pt x="4724" y="8774"/>
                              </a:cubicBezTo>
                              <a:cubicBezTo>
                                <a:pt x="4724" y="8774"/>
                                <a:pt x="4724" y="19575"/>
                                <a:pt x="4724" y="19575"/>
                              </a:cubicBezTo>
                              <a:close/>
                              <a:moveTo>
                                <a:pt x="19686" y="7069"/>
                              </a:moveTo>
                              <a:cubicBezTo>
                                <a:pt x="18842" y="6846"/>
                                <a:pt x="16858" y="6849"/>
                                <a:pt x="13956" y="6773"/>
                              </a:cubicBezTo>
                              <a:cubicBezTo>
                                <a:pt x="14093" y="6139"/>
                                <a:pt x="14124" y="5568"/>
                                <a:pt x="14124" y="4554"/>
                              </a:cubicBezTo>
                              <a:cubicBezTo>
                                <a:pt x="14124" y="2133"/>
                                <a:pt x="12361" y="0"/>
                                <a:pt x="10800" y="0"/>
                              </a:cubicBezTo>
                              <a:cubicBezTo>
                                <a:pt x="9698" y="0"/>
                                <a:pt x="8789" y="901"/>
                                <a:pt x="8774" y="2009"/>
                              </a:cubicBezTo>
                              <a:cubicBezTo>
                                <a:pt x="8760" y="3368"/>
                                <a:pt x="8340" y="5716"/>
                                <a:pt x="6074" y="6906"/>
                              </a:cubicBezTo>
                              <a:cubicBezTo>
                                <a:pt x="5908" y="6994"/>
                                <a:pt x="5433" y="7228"/>
                                <a:pt x="5364" y="7259"/>
                              </a:cubicBezTo>
                              <a:lnTo>
                                <a:pt x="5399" y="7289"/>
                              </a:lnTo>
                              <a:cubicBezTo>
                                <a:pt x="5045" y="6984"/>
                                <a:pt x="4554" y="6750"/>
                                <a:pt x="4049" y="6750"/>
                              </a:cubicBezTo>
                              <a:lnTo>
                                <a:pt x="2024" y="6750"/>
                              </a:lnTo>
                              <a:cubicBezTo>
                                <a:pt x="908" y="6750"/>
                                <a:pt x="0" y="7658"/>
                                <a:pt x="0" y="8774"/>
                              </a:cubicBezTo>
                              <a:lnTo>
                                <a:pt x="0" y="19575"/>
                              </a:lnTo>
                              <a:cubicBezTo>
                                <a:pt x="0" y="20691"/>
                                <a:pt x="908" y="21599"/>
                                <a:pt x="2024" y="21599"/>
                              </a:cubicBezTo>
                              <a:lnTo>
                                <a:pt x="4049" y="21599"/>
                              </a:lnTo>
                              <a:cubicBezTo>
                                <a:pt x="4853" y="21599"/>
                                <a:pt x="5525" y="21114"/>
                                <a:pt x="5850" y="20434"/>
                              </a:cubicBezTo>
                              <a:cubicBezTo>
                                <a:pt x="5859" y="20437"/>
                                <a:pt x="5873" y="20441"/>
                                <a:pt x="5882" y="20442"/>
                              </a:cubicBezTo>
                              <a:cubicBezTo>
                                <a:pt x="5927" y="20454"/>
                                <a:pt x="5979" y="20467"/>
                                <a:pt x="6044" y="20485"/>
                              </a:cubicBezTo>
                              <a:cubicBezTo>
                                <a:pt x="6056" y="20487"/>
                                <a:pt x="6062" y="20488"/>
                                <a:pt x="6074" y="20492"/>
                              </a:cubicBezTo>
                              <a:cubicBezTo>
                                <a:pt x="6464" y="20588"/>
                                <a:pt x="7212" y="20768"/>
                                <a:pt x="8812" y="21135"/>
                              </a:cubicBezTo>
                              <a:cubicBezTo>
                                <a:pt x="9155" y="21213"/>
                                <a:pt x="10966" y="21599"/>
                                <a:pt x="12844" y="21599"/>
                              </a:cubicBezTo>
                              <a:lnTo>
                                <a:pt x="16534" y="21599"/>
                              </a:lnTo>
                              <a:cubicBezTo>
                                <a:pt x="17659" y="21599"/>
                                <a:pt x="18469" y="21167"/>
                                <a:pt x="18952" y="20298"/>
                              </a:cubicBezTo>
                              <a:cubicBezTo>
                                <a:pt x="18958" y="20285"/>
                                <a:pt x="19114" y="19982"/>
                                <a:pt x="19240" y="19572"/>
                              </a:cubicBezTo>
                              <a:cubicBezTo>
                                <a:pt x="19336" y="19263"/>
                                <a:pt x="19371" y="18827"/>
                                <a:pt x="19256" y="18384"/>
                              </a:cubicBezTo>
                              <a:cubicBezTo>
                                <a:pt x="19981" y="17886"/>
                                <a:pt x="20214" y="17133"/>
                                <a:pt x="20366" y="16643"/>
                              </a:cubicBezTo>
                              <a:cubicBezTo>
                                <a:pt x="20620" y="15838"/>
                                <a:pt x="20544" y="15235"/>
                                <a:pt x="20367" y="14803"/>
                              </a:cubicBezTo>
                              <a:cubicBezTo>
                                <a:pt x="20775" y="14418"/>
                                <a:pt x="21122" y="13831"/>
                                <a:pt x="21269" y="12935"/>
                              </a:cubicBezTo>
                              <a:cubicBezTo>
                                <a:pt x="21361" y="12380"/>
                                <a:pt x="21263" y="11809"/>
                                <a:pt x="21007" y="11334"/>
                              </a:cubicBezTo>
                              <a:cubicBezTo>
                                <a:pt x="21389" y="10905"/>
                                <a:pt x="21564" y="10365"/>
                                <a:pt x="21583" y="9865"/>
                              </a:cubicBezTo>
                              <a:lnTo>
                                <a:pt x="21591" y="9724"/>
                              </a:lnTo>
                              <a:cubicBezTo>
                                <a:pt x="21596" y="9635"/>
                                <a:pt x="21600" y="9581"/>
                                <a:pt x="21600" y="9386"/>
                              </a:cubicBezTo>
                              <a:cubicBezTo>
                                <a:pt x="21600" y="8533"/>
                                <a:pt x="21010" y="7446"/>
                                <a:pt x="19686" y="7069"/>
                              </a:cubicBezTo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144" o:spid="_x0000_s1026" o:spt="100" style="position:absolute;left:0pt;margin-left:546.9pt;margin-top:733.45pt;height:11.85pt;width:11.85pt;z-index:251659264;v-text-anchor:middle;mso-width-relative:page;mso-height-relative:page;" fillcolor="#5FB2D3 [3204]" filled="t" stroked="f" coordsize="21600,21600" o:gfxdata="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" path="m20235,9811c20220,10144,20081,10800,18899,10800l17549,10800c17363,10800,17212,10950,17212,11137c17212,11324,17363,11475,17549,11475l18858,11475c19870,11475,20003,12314,19938,12719c19855,13223,19618,14175,18478,14175l16874,14175c16688,14175,16537,14325,16537,14512c16537,14699,16688,14850,16874,14850l18203,14850c19343,14850,19243,15718,19079,16237c18864,16918,18732,17549,17297,17549l16196,17549c16009,17549,15859,17700,15859,17887c15859,18073,16009,18225,16196,18225l17255,18225c17993,18225,18027,18923,17950,19174c17866,19448,17767,19651,17762,19660c17558,20028,17229,20249,16534,20249l12844,20249c10990,20249,9151,19829,9104,19818c6299,19172,6152,19122,5976,19072c5976,19072,5405,18976,5405,18478l5399,9155c5399,8839,5601,8552,5935,8452c5977,8435,6034,8419,6074,8401c9158,7125,10097,4324,10124,2025c10128,1702,10378,1350,10800,1350c11514,1350,12774,2782,12774,4554c12774,6155,12711,6432,12149,8100c18899,8100,18852,8196,19448,8353c20187,8564,20249,9175,20249,9386c20249,9618,20243,9584,20235,9811m4724,19575c4724,19948,4423,20249,4049,20249l2024,20249c1652,20249,1349,19948,1349,19575l1349,8774c1349,8401,1652,8100,2024,8100l4049,8100c4423,8100,4724,8401,4724,8774c4724,8774,4724,19575,4724,19575xm19686,7069c18842,6846,16858,6849,13956,6773c14093,6139,14124,5568,14124,4554c14124,2133,12361,0,10800,0c9698,0,8789,901,8774,2009c8760,3368,8340,5716,6074,6906c5908,6994,5433,7228,5364,7259l5399,7289c5045,6984,4554,6750,4049,6750l2024,6750c908,6750,0,7658,0,8774l0,19575c0,20691,908,21599,2024,21599l4049,21599c4853,21599,5525,21114,5850,20434c5859,20437,5873,20441,5882,20442c5927,20454,5979,20467,6044,20485c6056,20487,6062,20488,6074,20492c6464,20588,7212,20768,8812,21135c9155,21213,10966,21599,12844,21599l16534,21599c17659,21599,18469,21167,18952,20298c18958,20285,19114,19982,19240,19572c19336,19263,19371,18827,19256,18384c19981,17886,20214,17133,20366,16643c20620,15838,20544,15235,20367,14803c20775,14418,21122,13831,21269,12935c21361,12380,21263,11809,21007,11334c21389,10905,21564,10365,21583,9865l21591,9724c21596,9635,21600,9581,21600,9386c21600,8533,21010,7446,19686,7069e">
                <v:path o:connectlocs="75393,75393;75393,75393;75393,75393;75393,75393" o:connectangles="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559675" cy="1383665"/>
                <wp:effectExtent l="0" t="0" r="3175" b="762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138356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pt;margin-top:0pt;height:108.95pt;width:595.25pt;z-index:251619328;v-text-anchor:middle;mso-width-relative:page;mso-height-relative:page;" fillcolor="#5FB2D3 [3204]" filled="t" stroked="f" coordsize="21600,21600" o:gfxdata="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98TDT9QAAAAGAQAADwAAAAAAAAABACAAAAAiAAAAZHJzL2Rvd25yZXYueG1sUEsBAhQAFAAA&#10;AAgAh07iQIzsqmNlAgAApwQAAA4AAAAAAAAAAQAgAAAAIwEAAGRycy9lMm9Eb2MueG1sUEsFBgAA&#10;AAAGAAYAWQEAAPoF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10478770</wp:posOffset>
                </wp:positionV>
                <wp:extent cx="7559675" cy="220345"/>
                <wp:effectExtent l="0" t="0" r="3175" b="825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220662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pt;margin-top:825.1pt;height:17.35pt;width:595.25pt;z-index:251620352;v-text-anchor:middle;mso-width-relative:page;mso-height-relative:page;" fillcolor="#5FB2D3 [3204]" filled="t" stroked="f" coordsize="21600,21600" o:gfxdata="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Bx3Gzp1gAAAAsBAAAPAAAAAAAAAAEAIAAAACIAAABkcnMvZG93bnJldi54bWxQSwECFAAU&#10;AAAACACHTuJA48UPyWUCAACmBAAADgAAAAAAAAABACAAAAAlAQAAZHJzL2Uyb0RvYy54bWxQSwUG&#10;AAAAAAYABgBZAQAA/A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1452245</wp:posOffset>
                </wp:positionV>
                <wp:extent cx="7559675" cy="54610"/>
                <wp:effectExtent l="0" t="0" r="3175" b="254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5476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pt;margin-top:114.35pt;height:4.3pt;width:595.25pt;z-index:251621376;v-text-anchor:middle;mso-width-relative:page;mso-height-relative:page;" fillcolor="#5FB2D3 [3204]" filled="t" stroked="f" coordsize="21600,21600" o:gfxdata="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CL5L5h1wAAAAkBAAAPAAAAAAAAAAEAIAAAACIAAABkcnMvZG93bnJldi54bWxQSwECFAAU&#10;AAAACACHTuJAsGRuaWQCAAClBAAADgAAAAAAAAABACAAAAAmAQAAZHJzL2Uyb0RvYy54bWxQSwUG&#10;AAAAAAYABgBZAQAA/A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2423795</wp:posOffset>
                </wp:positionH>
                <wp:positionV relativeFrom="paragraph">
                  <wp:posOffset>381635</wp:posOffset>
                </wp:positionV>
                <wp:extent cx="2063750" cy="797560"/>
                <wp:effectExtent l="0" t="0" r="0" b="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0" cy="797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spacing w:line="672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hAnsi="微软雅黑" w:cs="微软雅黑"/>
                                <w:color w:val="FFFFFF" w:themeColor="background1"/>
                                <w:spacing w:val="60"/>
                                <w:sz w:val="48"/>
                                <w:szCs w:val="4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周</w:t>
                            </w:r>
                            <w:r>
                              <w:rPr>
                                <w:rFonts w:hint="eastAsia" w:hAnsi="微软雅黑" w:cs="微软雅黑"/>
                                <w:color w:val="FFFFFF" w:themeColor="background1"/>
                                <w:spacing w:val="60"/>
                                <w:sz w:val="48"/>
                                <w:szCs w:val="4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芷若</w:t>
                            </w:r>
                          </w:p>
                          <w:p>
                            <w:pPr>
                              <w:spacing w:line="440" w:lineRule="exact"/>
                            </w:pPr>
                            <w:r>
                              <w:rPr>
                                <w:rFonts w:hint="eastAsia" w:hAnsi="微软雅黑" w:cs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求职意向：讲师</w:t>
                            </w:r>
                            <w:r>
                              <w:rPr>
                                <w:rFonts w:hAnsi="Arial" w:cs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|</w:t>
                            </w:r>
                            <w:r>
                              <w:rPr>
                                <w:rFonts w:hint="eastAsia" w:hAnsi="微软雅黑" w:cs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助教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0.85pt;margin-top:30.05pt;height:62.8pt;width:162.5pt;z-index:251622400;mso-width-relative:page;mso-height-relative:page;" filled="f" stroked="f" coordsize="21600,21600" o:gfxdata="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sTHol2AAAAAoB&#10;AAAPAAAAAAAAAAEAIAAAACIAAABkcnMvZG93bnJldi54bWxQSwECFAAUAAAACACHTuJAeH0Cf6kB&#10;AABFAwAADgAAAAAAAAABACAAAAAnAQAAZHJzL2Uyb0RvYy54bWxQSwUGAAAAAAYABgBZAQAAQgUA&#10;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672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hAnsi="微软雅黑" w:cs="微软雅黑"/>
                          <w:color w:val="FFFFFF" w:themeColor="background1"/>
                          <w:spacing w:val="60"/>
                          <w:sz w:val="48"/>
                          <w:szCs w:val="4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周</w:t>
                      </w:r>
                      <w:r>
                        <w:rPr>
                          <w:rFonts w:hint="eastAsia" w:hAnsi="微软雅黑" w:cs="微软雅黑"/>
                          <w:color w:val="FFFFFF" w:themeColor="background1"/>
                          <w:spacing w:val="60"/>
                          <w:sz w:val="48"/>
                          <w:szCs w:val="4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芷若</w:t>
                      </w:r>
                    </w:p>
                    <w:p>
                      <w:pPr>
                        <w:spacing w:line="440" w:lineRule="exact"/>
                      </w:pPr>
                      <w:r>
                        <w:rPr>
                          <w:rFonts w:hint="eastAsia" w:hAnsi="微软雅黑" w:cs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求职意向：讲师</w:t>
                      </w:r>
                      <w:r>
                        <w:rPr>
                          <w:rFonts w:hAnsi="Arial" w:cs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|</w:t>
                      </w:r>
                      <w:r>
                        <w:rPr>
                          <w:rFonts w:hint="eastAsia" w:hAnsi="微软雅黑" w:cs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助教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2423795</wp:posOffset>
                </wp:positionH>
                <wp:positionV relativeFrom="paragraph">
                  <wp:posOffset>1621790</wp:posOffset>
                </wp:positionV>
                <wp:extent cx="4846955" cy="777240"/>
                <wp:effectExtent l="0" t="0" r="0" b="0"/>
                <wp:wrapNone/>
                <wp:docPr id="7" name="文本框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6955" cy="777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hAnsi="微软雅黑" w:cs="微软雅黑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本人做事认真，细致，严谨。勤奋好学，在任职期间认真负责，严谨务实。有较强的抗压能力，目标意识及执行力超强。具备较强的内容策划和推广能力，擅长项目的数据分析，复盘总结，并不断改进，找到适合企业的运营方法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9" o:spid="_x0000_s1026" o:spt="202" type="#_x0000_t202" style="position:absolute;left:0pt;margin-left:190.85pt;margin-top:127.7pt;height:61.2pt;width:381.65pt;z-index:251629568;mso-width-relative:page;mso-height-relative:page;" filled="f" stroked="f" coordsize="21600,21600" o:gfxdata="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Z7Nn42QAAAAwBAAAPAAAAAAAAAAEAIAAAACIAAABkcnMvZG93bnJldi54bWxQ&#10;SwECFAAUAAAACACHTuJA5f5R9r0BAABeAwAADgAAAAAAAAABACAAAAAoAQAAZHJzL2Uyb0RvYy54&#10;bWxQSwUGAAAAAAYABgBZAQAAV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hAnsi="微软雅黑" w:cs="微软雅黑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本人做事认真，细致，严谨。勤奋好学，在任职期间认真负责，严谨务实。有较强的抗压能力，目标意识及执行力超强。具备较强的内容策划和推广能力，擅长项目的数据分析，复盘总结，并不断改进，找到适合企业的运营方法。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30592" behindDoc="0" locked="0" layoutInCell="1" allowOverlap="1">
            <wp:simplePos x="0" y="0"/>
            <wp:positionH relativeFrom="column">
              <wp:posOffset>535305</wp:posOffset>
            </wp:positionH>
            <wp:positionV relativeFrom="paragraph">
              <wp:posOffset>487680</wp:posOffset>
            </wp:positionV>
            <wp:extent cx="1314450" cy="1752600"/>
            <wp:effectExtent l="133350" t="133350" r="133985" b="133985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4"/>
                    <a:srcRect l="16339" t="2" r="16781" b="11899"/>
                    <a:stretch>
                      <a:fillRect/>
                    </a:stretch>
                  </pic:blipFill>
                  <pic:spPr>
                    <a:xfrm>
                      <a:off x="0" y="0"/>
                      <a:ext cx="1314351" cy="1752468"/>
                    </a:xfrm>
                    <a:prstGeom prst="rect">
                      <a:avLst/>
                    </a:prstGeom>
                    <a:ln w="76200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  <a:effectLst>
                      <a:outerShdw sx="106000" sy="106000" algn="ctr" rotWithShape="0">
                        <a:schemeClr val="accent1"/>
                      </a:outerShdw>
                    </a:effectLst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6872605</wp:posOffset>
                </wp:positionH>
                <wp:positionV relativeFrom="paragraph">
                  <wp:posOffset>4013835</wp:posOffset>
                </wp:positionV>
                <wp:extent cx="304800" cy="304800"/>
                <wp:effectExtent l="19050" t="19050" r="19050" b="0"/>
                <wp:wrapNone/>
                <wp:docPr id="11" name="弦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54" cy="304942"/>
                        </a:xfrm>
                        <a:prstGeom prst="chord">
                          <a:avLst>
                            <a:gd name="adj1" fmla="val 9877564"/>
                            <a:gd name="adj2" fmla="val 985050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541.15pt;margin-top:316.05pt;height:24pt;width:24pt;z-index:251642880;v-text-anchor:middle;mso-width-relative:page;mso-height-relative:page;" fillcolor="#FFFFFF [3212]" filled="t" stroked="t" coordsize="304854,304942" o:gfxdata="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vQbOOdgAAAANAQAADwAAAAAA&#10;AAABACAAAAAiAAAAZHJzL2Rvd25yZXYueG1sUEsBAhQAFAAAAAgAh07iQO151N+FAgAAGgUAAA4A&#10;AAAAAAAAAQAgAAAAJwEAAGRycy9lMm9Eb2MueG1sUEsFBgAAAAAGAAYAWQEAAB4GAAAAAA==&#10;" path="m5451,192882c1887,180036,0,166474,0,152470c0,68263,68244,-1,152427,-1c236610,-1,304854,68263,304854,152470c304854,167458,302692,181941,298673,195588xe">
                <v:path o:connectlocs="5451,192882;298642,195553;152047,194217" o:connectangles="150,15,82"/>
                <v:fill on="t" focussize="0,0"/>
                <v:stroke weight="1pt" color="#5FB2D3 [3204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424815</wp:posOffset>
                </wp:positionH>
                <wp:positionV relativeFrom="paragraph">
                  <wp:posOffset>3952875</wp:posOffset>
                </wp:positionV>
                <wp:extent cx="677545" cy="161925"/>
                <wp:effectExtent l="0" t="0" r="8890" b="0"/>
                <wp:wrapNone/>
                <wp:docPr id="13" name="Rectangle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542" cy="161643"/>
                        </a:xfrm>
                        <a:custGeom>
                          <a:avLst/>
                          <a:gdLst>
                            <a:gd name="connsiteX0" fmla="*/ 524410 w 885368"/>
                            <a:gd name="connsiteY0" fmla="*/ 162306 h 211226"/>
                            <a:gd name="connsiteX1" fmla="*/ 524867 w 885368"/>
                            <a:gd name="connsiteY1" fmla="*/ 171907 h 211226"/>
                            <a:gd name="connsiteX2" fmla="*/ 525553 w 885368"/>
                            <a:gd name="connsiteY2" fmla="*/ 184937 h 211226"/>
                            <a:gd name="connsiteX3" fmla="*/ 454915 w 885368"/>
                            <a:gd name="connsiteY3" fmla="*/ 196138 h 211226"/>
                            <a:gd name="connsiteX4" fmla="*/ 452858 w 885368"/>
                            <a:gd name="connsiteY4" fmla="*/ 173964 h 211226"/>
                            <a:gd name="connsiteX5" fmla="*/ 460059 w 885368"/>
                            <a:gd name="connsiteY5" fmla="*/ 172936 h 211226"/>
                            <a:gd name="connsiteX6" fmla="*/ 472746 w 885368"/>
                            <a:gd name="connsiteY6" fmla="*/ 170992 h 211226"/>
                            <a:gd name="connsiteX7" fmla="*/ 488291 w 885368"/>
                            <a:gd name="connsiteY7" fmla="*/ 168478 h 211226"/>
                            <a:gd name="connsiteX8" fmla="*/ 503950 w 885368"/>
                            <a:gd name="connsiteY8" fmla="*/ 165849 h 211226"/>
                            <a:gd name="connsiteX9" fmla="*/ 516866 w 885368"/>
                            <a:gd name="connsiteY9" fmla="*/ 163677 h 211226"/>
                            <a:gd name="connsiteX10" fmla="*/ 524410 w 885368"/>
                            <a:gd name="connsiteY10" fmla="*/ 162306 h 211226"/>
                            <a:gd name="connsiteX11" fmla="*/ 540182 w 885368"/>
                            <a:gd name="connsiteY11" fmla="*/ 117043 h 211226"/>
                            <a:gd name="connsiteX12" fmla="*/ 642595 w 885368"/>
                            <a:gd name="connsiteY12" fmla="*/ 117043 h 211226"/>
                            <a:gd name="connsiteX13" fmla="*/ 642595 w 885368"/>
                            <a:gd name="connsiteY13" fmla="*/ 139217 h 211226"/>
                            <a:gd name="connsiteX14" fmla="*/ 601675 w 885368"/>
                            <a:gd name="connsiteY14" fmla="*/ 139217 h 211226"/>
                            <a:gd name="connsiteX15" fmla="*/ 601675 w 885368"/>
                            <a:gd name="connsiteY15" fmla="*/ 178308 h 211226"/>
                            <a:gd name="connsiteX16" fmla="*/ 654482 w 885368"/>
                            <a:gd name="connsiteY16" fmla="*/ 178308 h 211226"/>
                            <a:gd name="connsiteX17" fmla="*/ 654482 w 885368"/>
                            <a:gd name="connsiteY17" fmla="*/ 199339 h 211226"/>
                            <a:gd name="connsiteX18" fmla="*/ 528752 w 885368"/>
                            <a:gd name="connsiteY18" fmla="*/ 199339 h 211226"/>
                            <a:gd name="connsiteX19" fmla="*/ 528752 w 885368"/>
                            <a:gd name="connsiteY19" fmla="*/ 178308 h 211226"/>
                            <a:gd name="connsiteX20" fmla="*/ 580873 w 885368"/>
                            <a:gd name="connsiteY20" fmla="*/ 178308 h 211226"/>
                            <a:gd name="connsiteX21" fmla="*/ 580873 w 885368"/>
                            <a:gd name="connsiteY21" fmla="*/ 139217 h 211226"/>
                            <a:gd name="connsiteX22" fmla="*/ 540182 w 885368"/>
                            <a:gd name="connsiteY22" fmla="*/ 139217 h 211226"/>
                            <a:gd name="connsiteX23" fmla="*/ 779984 w 885368"/>
                            <a:gd name="connsiteY23" fmla="*/ 40233 h 211226"/>
                            <a:gd name="connsiteX24" fmla="*/ 803073 w 885368"/>
                            <a:gd name="connsiteY24" fmla="*/ 41148 h 211226"/>
                            <a:gd name="connsiteX25" fmla="*/ 803073 w 885368"/>
                            <a:gd name="connsiteY25" fmla="*/ 46634 h 211226"/>
                            <a:gd name="connsiteX26" fmla="*/ 802958 w 885368"/>
                            <a:gd name="connsiteY26" fmla="*/ 54635 h 211226"/>
                            <a:gd name="connsiteX27" fmla="*/ 802730 w 885368"/>
                            <a:gd name="connsiteY27" fmla="*/ 63665 h 211226"/>
                            <a:gd name="connsiteX28" fmla="*/ 802616 w 885368"/>
                            <a:gd name="connsiteY28" fmla="*/ 72466 h 211226"/>
                            <a:gd name="connsiteX29" fmla="*/ 871881 w 885368"/>
                            <a:gd name="connsiteY29" fmla="*/ 72466 h 211226"/>
                            <a:gd name="connsiteX30" fmla="*/ 871310 w 885368"/>
                            <a:gd name="connsiteY30" fmla="*/ 82867 h 211226"/>
                            <a:gd name="connsiteX31" fmla="*/ 870395 w 885368"/>
                            <a:gd name="connsiteY31" fmla="*/ 101269 h 211226"/>
                            <a:gd name="connsiteX32" fmla="*/ 869252 w 885368"/>
                            <a:gd name="connsiteY32" fmla="*/ 123672 h 211226"/>
                            <a:gd name="connsiteX33" fmla="*/ 868109 w 885368"/>
                            <a:gd name="connsiteY33" fmla="*/ 146189 h 211226"/>
                            <a:gd name="connsiteX34" fmla="*/ 867081 w 885368"/>
                            <a:gd name="connsiteY34" fmla="*/ 164706 h 211226"/>
                            <a:gd name="connsiteX35" fmla="*/ 866395 w 885368"/>
                            <a:gd name="connsiteY35" fmla="*/ 175107 h 211226"/>
                            <a:gd name="connsiteX36" fmla="*/ 863995 w 885368"/>
                            <a:gd name="connsiteY36" fmla="*/ 188823 h 211226"/>
                            <a:gd name="connsiteX37" fmla="*/ 857937 w 885368"/>
                            <a:gd name="connsiteY37" fmla="*/ 197738 h 211226"/>
                            <a:gd name="connsiteX38" fmla="*/ 846964 w 885368"/>
                            <a:gd name="connsiteY38" fmla="*/ 202882 h 211226"/>
                            <a:gd name="connsiteX39" fmla="*/ 829590 w 885368"/>
                            <a:gd name="connsiteY39" fmla="*/ 205282 h 211226"/>
                            <a:gd name="connsiteX40" fmla="*/ 810845 w 885368"/>
                            <a:gd name="connsiteY40" fmla="*/ 206654 h 211226"/>
                            <a:gd name="connsiteX41" fmla="*/ 803073 w 885368"/>
                            <a:gd name="connsiteY41" fmla="*/ 182879 h 211226"/>
                            <a:gd name="connsiteX42" fmla="*/ 822732 w 885368"/>
                            <a:gd name="connsiteY42" fmla="*/ 181508 h 211226"/>
                            <a:gd name="connsiteX43" fmla="*/ 832905 w 885368"/>
                            <a:gd name="connsiteY43" fmla="*/ 180365 h 211226"/>
                            <a:gd name="connsiteX44" fmla="*/ 838849 w 885368"/>
                            <a:gd name="connsiteY44" fmla="*/ 177850 h 211226"/>
                            <a:gd name="connsiteX45" fmla="*/ 841935 w 885368"/>
                            <a:gd name="connsiteY45" fmla="*/ 172707 h 211226"/>
                            <a:gd name="connsiteX46" fmla="*/ 843306 w 885368"/>
                            <a:gd name="connsiteY46" fmla="*/ 163906 h 211226"/>
                            <a:gd name="connsiteX47" fmla="*/ 843878 w 885368"/>
                            <a:gd name="connsiteY47" fmla="*/ 156705 h 211226"/>
                            <a:gd name="connsiteX48" fmla="*/ 844564 w 885368"/>
                            <a:gd name="connsiteY48" fmla="*/ 144361 h 211226"/>
                            <a:gd name="connsiteX49" fmla="*/ 845364 w 885368"/>
                            <a:gd name="connsiteY49" fmla="*/ 129387 h 211226"/>
                            <a:gd name="connsiteX50" fmla="*/ 846164 w 885368"/>
                            <a:gd name="connsiteY50" fmla="*/ 114300 h 211226"/>
                            <a:gd name="connsiteX51" fmla="*/ 846735 w 885368"/>
                            <a:gd name="connsiteY51" fmla="*/ 101955 h 211226"/>
                            <a:gd name="connsiteX52" fmla="*/ 846964 w 885368"/>
                            <a:gd name="connsiteY52" fmla="*/ 94640 h 211226"/>
                            <a:gd name="connsiteX53" fmla="*/ 801930 w 885368"/>
                            <a:gd name="connsiteY53" fmla="*/ 94640 h 211226"/>
                            <a:gd name="connsiteX54" fmla="*/ 797358 w 885368"/>
                            <a:gd name="connsiteY54" fmla="*/ 132016 h 211226"/>
                            <a:gd name="connsiteX55" fmla="*/ 787071 w 885368"/>
                            <a:gd name="connsiteY55" fmla="*/ 161620 h 211226"/>
                            <a:gd name="connsiteX56" fmla="*/ 769469 w 885368"/>
                            <a:gd name="connsiteY56" fmla="*/ 186994 h 211226"/>
                            <a:gd name="connsiteX57" fmla="*/ 742951 w 885368"/>
                            <a:gd name="connsiteY57" fmla="*/ 211226 h 211226"/>
                            <a:gd name="connsiteX58" fmla="*/ 724892 w 885368"/>
                            <a:gd name="connsiteY58" fmla="*/ 194081 h 211226"/>
                            <a:gd name="connsiteX59" fmla="*/ 749695 w 885368"/>
                            <a:gd name="connsiteY59" fmla="*/ 172021 h 211226"/>
                            <a:gd name="connsiteX60" fmla="*/ 765354 w 885368"/>
                            <a:gd name="connsiteY60" fmla="*/ 150304 h 211226"/>
                            <a:gd name="connsiteX61" fmla="*/ 774155 w 885368"/>
                            <a:gd name="connsiteY61" fmla="*/ 125615 h 211226"/>
                            <a:gd name="connsiteX62" fmla="*/ 778384 w 885368"/>
                            <a:gd name="connsiteY62" fmla="*/ 94640 h 211226"/>
                            <a:gd name="connsiteX63" fmla="*/ 738836 w 885368"/>
                            <a:gd name="connsiteY63" fmla="*/ 94640 h 211226"/>
                            <a:gd name="connsiteX64" fmla="*/ 738836 w 885368"/>
                            <a:gd name="connsiteY64" fmla="*/ 72466 h 211226"/>
                            <a:gd name="connsiteX65" fmla="*/ 779527 w 885368"/>
                            <a:gd name="connsiteY65" fmla="*/ 72466 h 211226"/>
                            <a:gd name="connsiteX66" fmla="*/ 15774 w 885368"/>
                            <a:gd name="connsiteY66" fmla="*/ 18516 h 211226"/>
                            <a:gd name="connsiteX67" fmla="*/ 183566 w 885368"/>
                            <a:gd name="connsiteY67" fmla="*/ 18516 h 211226"/>
                            <a:gd name="connsiteX68" fmla="*/ 183566 w 885368"/>
                            <a:gd name="connsiteY68" fmla="*/ 42519 h 211226"/>
                            <a:gd name="connsiteX69" fmla="*/ 111557 w 885368"/>
                            <a:gd name="connsiteY69" fmla="*/ 42519 h 211226"/>
                            <a:gd name="connsiteX70" fmla="*/ 111557 w 885368"/>
                            <a:gd name="connsiteY70" fmla="*/ 171678 h 211226"/>
                            <a:gd name="connsiteX71" fmla="*/ 198882 w 885368"/>
                            <a:gd name="connsiteY71" fmla="*/ 171678 h 211226"/>
                            <a:gd name="connsiteX72" fmla="*/ 198882 w 885368"/>
                            <a:gd name="connsiteY72" fmla="*/ 194309 h 211226"/>
                            <a:gd name="connsiteX73" fmla="*/ 0 w 885368"/>
                            <a:gd name="connsiteY73" fmla="*/ 194309 h 211226"/>
                            <a:gd name="connsiteX74" fmla="*/ 0 w 885368"/>
                            <a:gd name="connsiteY74" fmla="*/ 171678 h 211226"/>
                            <a:gd name="connsiteX75" fmla="*/ 87325 w 885368"/>
                            <a:gd name="connsiteY75" fmla="*/ 171678 h 211226"/>
                            <a:gd name="connsiteX76" fmla="*/ 87325 w 885368"/>
                            <a:gd name="connsiteY76" fmla="*/ 42519 h 211226"/>
                            <a:gd name="connsiteX77" fmla="*/ 15774 w 885368"/>
                            <a:gd name="connsiteY77" fmla="*/ 42519 h 211226"/>
                            <a:gd name="connsiteX78" fmla="*/ 539039 w 885368"/>
                            <a:gd name="connsiteY78" fmla="*/ 14173 h 211226"/>
                            <a:gd name="connsiteX79" fmla="*/ 638023 w 885368"/>
                            <a:gd name="connsiteY79" fmla="*/ 14173 h 211226"/>
                            <a:gd name="connsiteX80" fmla="*/ 638023 w 885368"/>
                            <a:gd name="connsiteY80" fmla="*/ 34975 h 211226"/>
                            <a:gd name="connsiteX81" fmla="*/ 625793 w 885368"/>
                            <a:gd name="connsiteY81" fmla="*/ 49949 h 211226"/>
                            <a:gd name="connsiteX82" fmla="*/ 611048 w 885368"/>
                            <a:gd name="connsiteY82" fmla="*/ 64922 h 211226"/>
                            <a:gd name="connsiteX83" fmla="*/ 625335 w 885368"/>
                            <a:gd name="connsiteY83" fmla="*/ 72694 h 211226"/>
                            <a:gd name="connsiteX84" fmla="*/ 639509 w 885368"/>
                            <a:gd name="connsiteY84" fmla="*/ 80810 h 211226"/>
                            <a:gd name="connsiteX85" fmla="*/ 651967 w 885368"/>
                            <a:gd name="connsiteY85" fmla="*/ 88468 h 211226"/>
                            <a:gd name="connsiteX86" fmla="*/ 661340 w 885368"/>
                            <a:gd name="connsiteY86" fmla="*/ 94640 h 211226"/>
                            <a:gd name="connsiteX87" fmla="*/ 649910 w 885368"/>
                            <a:gd name="connsiteY87" fmla="*/ 114985 h 211226"/>
                            <a:gd name="connsiteX88" fmla="*/ 638709 w 885368"/>
                            <a:gd name="connsiteY88" fmla="*/ 106984 h 211226"/>
                            <a:gd name="connsiteX89" fmla="*/ 624421 w 885368"/>
                            <a:gd name="connsiteY89" fmla="*/ 97726 h 211226"/>
                            <a:gd name="connsiteX90" fmla="*/ 608762 w 885368"/>
                            <a:gd name="connsiteY90" fmla="*/ 88468 h 211226"/>
                            <a:gd name="connsiteX91" fmla="*/ 593446 w 885368"/>
                            <a:gd name="connsiteY91" fmla="*/ 80010 h 211226"/>
                            <a:gd name="connsiteX92" fmla="*/ 566357 w 885368"/>
                            <a:gd name="connsiteY92" fmla="*/ 98869 h 211226"/>
                            <a:gd name="connsiteX93" fmla="*/ 536753 w 885368"/>
                            <a:gd name="connsiteY93" fmla="*/ 114300 h 211226"/>
                            <a:gd name="connsiteX94" fmla="*/ 525094 w 885368"/>
                            <a:gd name="connsiteY94" fmla="*/ 93954 h 211226"/>
                            <a:gd name="connsiteX95" fmla="*/ 548297 w 885368"/>
                            <a:gd name="connsiteY95" fmla="*/ 82296 h 211226"/>
                            <a:gd name="connsiteX96" fmla="*/ 571615 w 885368"/>
                            <a:gd name="connsiteY96" fmla="*/ 68122 h 211226"/>
                            <a:gd name="connsiteX97" fmla="*/ 592646 w 885368"/>
                            <a:gd name="connsiteY97" fmla="*/ 52463 h 211226"/>
                            <a:gd name="connsiteX98" fmla="*/ 608991 w 885368"/>
                            <a:gd name="connsiteY98" fmla="*/ 36347 h 211226"/>
                            <a:gd name="connsiteX99" fmla="*/ 539039 w 885368"/>
                            <a:gd name="connsiteY99" fmla="*/ 36347 h 211226"/>
                            <a:gd name="connsiteX100" fmla="*/ 706603 w 885368"/>
                            <a:gd name="connsiteY100" fmla="*/ 11430 h 211226"/>
                            <a:gd name="connsiteX101" fmla="*/ 885368 w 885368"/>
                            <a:gd name="connsiteY101" fmla="*/ 11430 h 211226"/>
                            <a:gd name="connsiteX102" fmla="*/ 885368 w 885368"/>
                            <a:gd name="connsiteY102" fmla="*/ 35433 h 211226"/>
                            <a:gd name="connsiteX103" fmla="*/ 730377 w 885368"/>
                            <a:gd name="connsiteY103" fmla="*/ 35433 h 211226"/>
                            <a:gd name="connsiteX104" fmla="*/ 730377 w 885368"/>
                            <a:gd name="connsiteY104" fmla="*/ 91897 h 211226"/>
                            <a:gd name="connsiteX105" fmla="*/ 729006 w 885368"/>
                            <a:gd name="connsiteY105" fmla="*/ 128016 h 211226"/>
                            <a:gd name="connsiteX106" fmla="*/ 724319 w 885368"/>
                            <a:gd name="connsiteY106" fmla="*/ 157276 h 211226"/>
                            <a:gd name="connsiteX107" fmla="*/ 715518 w 885368"/>
                            <a:gd name="connsiteY107" fmla="*/ 183451 h 211226"/>
                            <a:gd name="connsiteX108" fmla="*/ 702031 w 885368"/>
                            <a:gd name="connsiteY108" fmla="*/ 210083 h 211226"/>
                            <a:gd name="connsiteX109" fmla="*/ 679628 w 885368"/>
                            <a:gd name="connsiteY109" fmla="*/ 198653 h 211226"/>
                            <a:gd name="connsiteX110" fmla="*/ 692087 w 885368"/>
                            <a:gd name="connsiteY110" fmla="*/ 175107 h 211226"/>
                            <a:gd name="connsiteX111" fmla="*/ 700431 w 885368"/>
                            <a:gd name="connsiteY111" fmla="*/ 152361 h 211226"/>
                            <a:gd name="connsiteX112" fmla="*/ 705117 w 885368"/>
                            <a:gd name="connsiteY112" fmla="*/ 126644 h 211226"/>
                            <a:gd name="connsiteX113" fmla="*/ 706603 w 885368"/>
                            <a:gd name="connsiteY113" fmla="*/ 93954 h 211226"/>
                            <a:gd name="connsiteX114" fmla="*/ 270663 w 885368"/>
                            <a:gd name="connsiteY114" fmla="*/ 3657 h 211226"/>
                            <a:gd name="connsiteX115" fmla="*/ 293751 w 885368"/>
                            <a:gd name="connsiteY115" fmla="*/ 10744 h 211226"/>
                            <a:gd name="connsiteX116" fmla="*/ 285179 w 885368"/>
                            <a:gd name="connsiteY116" fmla="*/ 35204 h 211226"/>
                            <a:gd name="connsiteX117" fmla="*/ 275920 w 885368"/>
                            <a:gd name="connsiteY117" fmla="*/ 57150 h 211226"/>
                            <a:gd name="connsiteX118" fmla="*/ 275920 w 885368"/>
                            <a:gd name="connsiteY118" fmla="*/ 207340 h 211226"/>
                            <a:gd name="connsiteX119" fmla="*/ 252603 w 885368"/>
                            <a:gd name="connsiteY119" fmla="*/ 207340 h 211226"/>
                            <a:gd name="connsiteX120" fmla="*/ 252603 w 885368"/>
                            <a:gd name="connsiteY120" fmla="*/ 98983 h 211226"/>
                            <a:gd name="connsiteX121" fmla="*/ 244374 w 885368"/>
                            <a:gd name="connsiteY121" fmla="*/ 110642 h 211226"/>
                            <a:gd name="connsiteX122" fmla="*/ 235458 w 885368"/>
                            <a:gd name="connsiteY122" fmla="*/ 122072 h 211226"/>
                            <a:gd name="connsiteX123" fmla="*/ 220599 w 885368"/>
                            <a:gd name="connsiteY123" fmla="*/ 101955 h 211226"/>
                            <a:gd name="connsiteX124" fmla="*/ 234658 w 885368"/>
                            <a:gd name="connsiteY124" fmla="*/ 81838 h 211226"/>
                            <a:gd name="connsiteX125" fmla="*/ 248146 w 885368"/>
                            <a:gd name="connsiteY125" fmla="*/ 57950 h 211226"/>
                            <a:gd name="connsiteX126" fmla="*/ 260376 w 885368"/>
                            <a:gd name="connsiteY126" fmla="*/ 31546 h 211226"/>
                            <a:gd name="connsiteX127" fmla="*/ 270663 w 885368"/>
                            <a:gd name="connsiteY127" fmla="*/ 3657 h 211226"/>
                            <a:gd name="connsiteX128" fmla="*/ 496292 w 885368"/>
                            <a:gd name="connsiteY128" fmla="*/ 2057 h 211226"/>
                            <a:gd name="connsiteX129" fmla="*/ 515494 w 885368"/>
                            <a:gd name="connsiteY129" fmla="*/ 10058 h 211226"/>
                            <a:gd name="connsiteX130" fmla="*/ 508636 w 885368"/>
                            <a:gd name="connsiteY130" fmla="*/ 25488 h 211226"/>
                            <a:gd name="connsiteX131" fmla="*/ 500635 w 885368"/>
                            <a:gd name="connsiteY131" fmla="*/ 41376 h 211226"/>
                            <a:gd name="connsiteX132" fmla="*/ 492406 w 885368"/>
                            <a:gd name="connsiteY132" fmla="*/ 55778 h 211226"/>
                            <a:gd name="connsiteX133" fmla="*/ 484862 w 885368"/>
                            <a:gd name="connsiteY133" fmla="*/ 66751 h 211226"/>
                            <a:gd name="connsiteX134" fmla="*/ 507722 w 885368"/>
                            <a:gd name="connsiteY134" fmla="*/ 65379 h 211226"/>
                            <a:gd name="connsiteX135" fmla="*/ 515151 w 885368"/>
                            <a:gd name="connsiteY135" fmla="*/ 52349 h 211226"/>
                            <a:gd name="connsiteX136" fmla="*/ 521666 w 885368"/>
                            <a:gd name="connsiteY136" fmla="*/ 40233 h 211226"/>
                            <a:gd name="connsiteX137" fmla="*/ 539726 w 885368"/>
                            <a:gd name="connsiteY137" fmla="*/ 50292 h 211226"/>
                            <a:gd name="connsiteX138" fmla="*/ 528410 w 885368"/>
                            <a:gd name="connsiteY138" fmla="*/ 70751 h 211226"/>
                            <a:gd name="connsiteX139" fmla="*/ 515380 w 885368"/>
                            <a:gd name="connsiteY139" fmla="*/ 91782 h 211226"/>
                            <a:gd name="connsiteX140" fmla="*/ 503150 w 885368"/>
                            <a:gd name="connsiteY140" fmla="*/ 110070 h 211226"/>
                            <a:gd name="connsiteX141" fmla="*/ 494463 w 885368"/>
                            <a:gd name="connsiteY141" fmla="*/ 121843 h 211226"/>
                            <a:gd name="connsiteX142" fmla="*/ 502921 w 885368"/>
                            <a:gd name="connsiteY142" fmla="*/ 120586 h 211226"/>
                            <a:gd name="connsiteX143" fmla="*/ 513437 w 885368"/>
                            <a:gd name="connsiteY143" fmla="*/ 118872 h 211226"/>
                            <a:gd name="connsiteX144" fmla="*/ 523381 w 885368"/>
                            <a:gd name="connsiteY144" fmla="*/ 117271 h 211226"/>
                            <a:gd name="connsiteX145" fmla="*/ 530125 w 885368"/>
                            <a:gd name="connsiteY145" fmla="*/ 116128 h 211226"/>
                            <a:gd name="connsiteX146" fmla="*/ 530353 w 885368"/>
                            <a:gd name="connsiteY146" fmla="*/ 138760 h 211226"/>
                            <a:gd name="connsiteX147" fmla="*/ 525667 w 885368"/>
                            <a:gd name="connsiteY147" fmla="*/ 139331 h 211226"/>
                            <a:gd name="connsiteX148" fmla="*/ 517323 w 885368"/>
                            <a:gd name="connsiteY148" fmla="*/ 140474 h 211226"/>
                            <a:gd name="connsiteX149" fmla="*/ 506807 w 885368"/>
                            <a:gd name="connsiteY149" fmla="*/ 141846 h 211226"/>
                            <a:gd name="connsiteX150" fmla="*/ 495720 w 885368"/>
                            <a:gd name="connsiteY150" fmla="*/ 143446 h 211226"/>
                            <a:gd name="connsiteX151" fmla="*/ 485662 w 885368"/>
                            <a:gd name="connsiteY151" fmla="*/ 144932 h 211226"/>
                            <a:gd name="connsiteX152" fmla="*/ 478004 w 885368"/>
                            <a:gd name="connsiteY152" fmla="*/ 146075 h 211226"/>
                            <a:gd name="connsiteX153" fmla="*/ 466802 w 885368"/>
                            <a:gd name="connsiteY153" fmla="*/ 148361 h 211226"/>
                            <a:gd name="connsiteX154" fmla="*/ 461773 w 885368"/>
                            <a:gd name="connsiteY154" fmla="*/ 126415 h 211226"/>
                            <a:gd name="connsiteX155" fmla="*/ 469203 w 885368"/>
                            <a:gd name="connsiteY155" fmla="*/ 123101 h 211226"/>
                            <a:gd name="connsiteX156" fmla="*/ 473889 w 885368"/>
                            <a:gd name="connsiteY156" fmla="*/ 118186 h 211226"/>
                            <a:gd name="connsiteX157" fmla="*/ 483376 w 885368"/>
                            <a:gd name="connsiteY157" fmla="*/ 104927 h 211226"/>
                            <a:gd name="connsiteX158" fmla="*/ 494920 w 885368"/>
                            <a:gd name="connsiteY158" fmla="*/ 86868 h 211226"/>
                            <a:gd name="connsiteX159" fmla="*/ 480747 w 885368"/>
                            <a:gd name="connsiteY159" fmla="*/ 87782 h 211226"/>
                            <a:gd name="connsiteX160" fmla="*/ 470231 w 885368"/>
                            <a:gd name="connsiteY160" fmla="*/ 88696 h 211226"/>
                            <a:gd name="connsiteX161" fmla="*/ 466117 w 885368"/>
                            <a:gd name="connsiteY161" fmla="*/ 89154 h 211226"/>
                            <a:gd name="connsiteX162" fmla="*/ 461545 w 885368"/>
                            <a:gd name="connsiteY162" fmla="*/ 89839 h 211226"/>
                            <a:gd name="connsiteX163" fmla="*/ 456287 w 885368"/>
                            <a:gd name="connsiteY163" fmla="*/ 68808 h 211226"/>
                            <a:gd name="connsiteX164" fmla="*/ 461659 w 885368"/>
                            <a:gd name="connsiteY164" fmla="*/ 65722 h 211226"/>
                            <a:gd name="connsiteX165" fmla="*/ 464745 w 885368"/>
                            <a:gd name="connsiteY165" fmla="*/ 61950 h 211226"/>
                            <a:gd name="connsiteX166" fmla="*/ 471717 w 885368"/>
                            <a:gd name="connsiteY166" fmla="*/ 51435 h 211226"/>
                            <a:gd name="connsiteX167" fmla="*/ 480061 w 885368"/>
                            <a:gd name="connsiteY167" fmla="*/ 36576 h 211226"/>
                            <a:gd name="connsiteX168" fmla="*/ 488634 w 885368"/>
                            <a:gd name="connsiteY168" fmla="*/ 19431 h 211226"/>
                            <a:gd name="connsiteX169" fmla="*/ 496292 w 885368"/>
                            <a:gd name="connsiteY169" fmla="*/ 2057 h 211226"/>
                            <a:gd name="connsiteX170" fmla="*/ 325528 w 885368"/>
                            <a:gd name="connsiteY170" fmla="*/ 0 h 211226"/>
                            <a:gd name="connsiteX171" fmla="*/ 347473 w 885368"/>
                            <a:gd name="connsiteY171" fmla="*/ 6858 h 211226"/>
                            <a:gd name="connsiteX172" fmla="*/ 342901 w 885368"/>
                            <a:gd name="connsiteY172" fmla="*/ 19545 h 211226"/>
                            <a:gd name="connsiteX173" fmla="*/ 338101 w 885368"/>
                            <a:gd name="connsiteY173" fmla="*/ 31775 h 211226"/>
                            <a:gd name="connsiteX174" fmla="*/ 424511 w 885368"/>
                            <a:gd name="connsiteY174" fmla="*/ 31775 h 211226"/>
                            <a:gd name="connsiteX175" fmla="*/ 424511 w 885368"/>
                            <a:gd name="connsiteY175" fmla="*/ 53949 h 211226"/>
                            <a:gd name="connsiteX176" fmla="*/ 358217 w 885368"/>
                            <a:gd name="connsiteY176" fmla="*/ 54178 h 211226"/>
                            <a:gd name="connsiteX177" fmla="*/ 358217 w 885368"/>
                            <a:gd name="connsiteY177" fmla="*/ 85725 h 211226"/>
                            <a:gd name="connsiteX178" fmla="*/ 413310 w 885368"/>
                            <a:gd name="connsiteY178" fmla="*/ 85725 h 211226"/>
                            <a:gd name="connsiteX179" fmla="*/ 413310 w 885368"/>
                            <a:gd name="connsiteY179" fmla="*/ 108585 h 211226"/>
                            <a:gd name="connsiteX180" fmla="*/ 358217 w 885368"/>
                            <a:gd name="connsiteY180" fmla="*/ 108585 h 211226"/>
                            <a:gd name="connsiteX181" fmla="*/ 358217 w 885368"/>
                            <a:gd name="connsiteY181" fmla="*/ 139903 h 211226"/>
                            <a:gd name="connsiteX182" fmla="*/ 418111 w 885368"/>
                            <a:gd name="connsiteY182" fmla="*/ 139903 h 211226"/>
                            <a:gd name="connsiteX183" fmla="*/ 418111 w 885368"/>
                            <a:gd name="connsiteY183" fmla="*/ 162763 h 211226"/>
                            <a:gd name="connsiteX184" fmla="*/ 358217 w 885368"/>
                            <a:gd name="connsiteY184" fmla="*/ 162763 h 211226"/>
                            <a:gd name="connsiteX185" fmla="*/ 358217 w 885368"/>
                            <a:gd name="connsiteY185" fmla="*/ 208711 h 211226"/>
                            <a:gd name="connsiteX186" fmla="*/ 335357 w 885368"/>
                            <a:gd name="connsiteY186" fmla="*/ 208711 h 211226"/>
                            <a:gd name="connsiteX187" fmla="*/ 335357 w 885368"/>
                            <a:gd name="connsiteY187" fmla="*/ 54178 h 211226"/>
                            <a:gd name="connsiteX188" fmla="*/ 327814 w 885368"/>
                            <a:gd name="connsiteY188" fmla="*/ 54178 h 211226"/>
                            <a:gd name="connsiteX189" fmla="*/ 312612 w 885368"/>
                            <a:gd name="connsiteY189" fmla="*/ 80695 h 211226"/>
                            <a:gd name="connsiteX190" fmla="*/ 294667 w 885368"/>
                            <a:gd name="connsiteY190" fmla="*/ 105156 h 211226"/>
                            <a:gd name="connsiteX191" fmla="*/ 279350 w 885368"/>
                            <a:gd name="connsiteY191" fmla="*/ 87325 h 211226"/>
                            <a:gd name="connsiteX192" fmla="*/ 305296 w 885368"/>
                            <a:gd name="connsiteY192" fmla="*/ 47434 h 211226"/>
                            <a:gd name="connsiteX193" fmla="*/ 325528 w 885368"/>
                            <a:gd name="connsiteY193" fmla="*/ 0 h 2112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</a:cxnLst>
                          <a:rect l="l" t="t" r="r" b="b"/>
                          <a:pathLst>
                            <a:path w="885368" h="211226">
                              <a:moveTo>
                                <a:pt x="524410" y="162306"/>
                              </a:moveTo>
                              <a:lnTo>
                                <a:pt x="524867" y="171907"/>
                              </a:lnTo>
                              <a:lnTo>
                                <a:pt x="525553" y="184937"/>
                              </a:lnTo>
                              <a:lnTo>
                                <a:pt x="454915" y="196138"/>
                              </a:lnTo>
                              <a:lnTo>
                                <a:pt x="452858" y="173964"/>
                              </a:lnTo>
                              <a:cubicBezTo>
                                <a:pt x="454077" y="173812"/>
                                <a:pt x="456477" y="173469"/>
                                <a:pt x="460059" y="172936"/>
                              </a:cubicBezTo>
                              <a:cubicBezTo>
                                <a:pt x="463640" y="172402"/>
                                <a:pt x="467869" y="171754"/>
                                <a:pt x="472746" y="170992"/>
                              </a:cubicBezTo>
                              <a:cubicBezTo>
                                <a:pt x="477623" y="170230"/>
                                <a:pt x="482804" y="169392"/>
                                <a:pt x="488291" y="168478"/>
                              </a:cubicBezTo>
                              <a:cubicBezTo>
                                <a:pt x="493777" y="167563"/>
                                <a:pt x="498997" y="166687"/>
                                <a:pt x="503950" y="165849"/>
                              </a:cubicBezTo>
                              <a:cubicBezTo>
                                <a:pt x="508903" y="165011"/>
                                <a:pt x="513208" y="164287"/>
                                <a:pt x="516866" y="163677"/>
                              </a:cubicBezTo>
                              <a:cubicBezTo>
                                <a:pt x="520523" y="163068"/>
                                <a:pt x="523038" y="162610"/>
                                <a:pt x="524410" y="162306"/>
                              </a:cubicBezTo>
                              <a:close/>
                              <a:moveTo>
                                <a:pt x="540182" y="117043"/>
                              </a:moveTo>
                              <a:lnTo>
                                <a:pt x="642595" y="117043"/>
                              </a:lnTo>
                              <a:lnTo>
                                <a:pt x="642595" y="139217"/>
                              </a:lnTo>
                              <a:lnTo>
                                <a:pt x="601675" y="139217"/>
                              </a:lnTo>
                              <a:lnTo>
                                <a:pt x="601675" y="178308"/>
                              </a:lnTo>
                              <a:lnTo>
                                <a:pt x="654482" y="178308"/>
                              </a:lnTo>
                              <a:lnTo>
                                <a:pt x="654482" y="199339"/>
                              </a:lnTo>
                              <a:lnTo>
                                <a:pt x="528752" y="199339"/>
                              </a:lnTo>
                              <a:lnTo>
                                <a:pt x="528752" y="178308"/>
                              </a:lnTo>
                              <a:lnTo>
                                <a:pt x="580873" y="178308"/>
                              </a:lnTo>
                              <a:lnTo>
                                <a:pt x="580873" y="139217"/>
                              </a:lnTo>
                              <a:lnTo>
                                <a:pt x="540182" y="139217"/>
                              </a:lnTo>
                              <a:close/>
                              <a:moveTo>
                                <a:pt x="779984" y="40233"/>
                              </a:moveTo>
                              <a:lnTo>
                                <a:pt x="803073" y="41148"/>
                              </a:lnTo>
                              <a:cubicBezTo>
                                <a:pt x="803073" y="42367"/>
                                <a:pt x="803073" y="44196"/>
                                <a:pt x="803073" y="46634"/>
                              </a:cubicBezTo>
                              <a:cubicBezTo>
                                <a:pt x="803073" y="49072"/>
                                <a:pt x="803035" y="51739"/>
                                <a:pt x="802958" y="54635"/>
                              </a:cubicBezTo>
                              <a:cubicBezTo>
                                <a:pt x="802882" y="57531"/>
                                <a:pt x="802806" y="60541"/>
                                <a:pt x="802730" y="63665"/>
                              </a:cubicBezTo>
                              <a:cubicBezTo>
                                <a:pt x="802654" y="66789"/>
                                <a:pt x="802616" y="69723"/>
                                <a:pt x="802616" y="72466"/>
                              </a:cubicBezTo>
                              <a:lnTo>
                                <a:pt x="871881" y="72466"/>
                              </a:lnTo>
                              <a:cubicBezTo>
                                <a:pt x="871729" y="74142"/>
                                <a:pt x="871538" y="77609"/>
                                <a:pt x="871310" y="82867"/>
                              </a:cubicBezTo>
                              <a:cubicBezTo>
                                <a:pt x="871081" y="88125"/>
                                <a:pt x="870776" y="94259"/>
                                <a:pt x="870395" y="101269"/>
                              </a:cubicBezTo>
                              <a:cubicBezTo>
                                <a:pt x="870014" y="108280"/>
                                <a:pt x="869633" y="115747"/>
                                <a:pt x="869252" y="123672"/>
                              </a:cubicBezTo>
                              <a:cubicBezTo>
                                <a:pt x="868871" y="131597"/>
                                <a:pt x="868491" y="139103"/>
                                <a:pt x="868109" y="146189"/>
                              </a:cubicBezTo>
                              <a:cubicBezTo>
                                <a:pt x="867728" y="153276"/>
                                <a:pt x="867386" y="159448"/>
                                <a:pt x="867081" y="164706"/>
                              </a:cubicBezTo>
                              <a:cubicBezTo>
                                <a:pt x="866776" y="169964"/>
                                <a:pt x="866547" y="173431"/>
                                <a:pt x="866395" y="175107"/>
                              </a:cubicBezTo>
                              <a:cubicBezTo>
                                <a:pt x="866090" y="180594"/>
                                <a:pt x="865290" y="185166"/>
                                <a:pt x="863995" y="188823"/>
                              </a:cubicBezTo>
                              <a:cubicBezTo>
                                <a:pt x="862699" y="192481"/>
                                <a:pt x="860680" y="195453"/>
                                <a:pt x="857937" y="197738"/>
                              </a:cubicBezTo>
                              <a:cubicBezTo>
                                <a:pt x="855194" y="200025"/>
                                <a:pt x="851536" y="201739"/>
                                <a:pt x="846964" y="202882"/>
                              </a:cubicBezTo>
                              <a:cubicBezTo>
                                <a:pt x="842392" y="204025"/>
                                <a:pt x="836601" y="204825"/>
                                <a:pt x="829590" y="205282"/>
                              </a:cubicBezTo>
                              <a:lnTo>
                                <a:pt x="810845" y="206654"/>
                              </a:lnTo>
                              <a:lnTo>
                                <a:pt x="803073" y="182879"/>
                              </a:lnTo>
                              <a:lnTo>
                                <a:pt x="822732" y="181508"/>
                              </a:lnTo>
                              <a:cubicBezTo>
                                <a:pt x="827000" y="181203"/>
                                <a:pt x="830390" y="180822"/>
                                <a:pt x="832905" y="180365"/>
                              </a:cubicBezTo>
                              <a:cubicBezTo>
                                <a:pt x="835420" y="179908"/>
                                <a:pt x="837401" y="179070"/>
                                <a:pt x="838849" y="177850"/>
                              </a:cubicBezTo>
                              <a:cubicBezTo>
                                <a:pt x="840296" y="176631"/>
                                <a:pt x="841325" y="174917"/>
                                <a:pt x="841935" y="172707"/>
                              </a:cubicBezTo>
                              <a:cubicBezTo>
                                <a:pt x="842544" y="170497"/>
                                <a:pt x="843002" y="167563"/>
                                <a:pt x="843306" y="163906"/>
                              </a:cubicBezTo>
                              <a:cubicBezTo>
                                <a:pt x="843459" y="162687"/>
                                <a:pt x="843649" y="160286"/>
                                <a:pt x="843878" y="156705"/>
                              </a:cubicBezTo>
                              <a:cubicBezTo>
                                <a:pt x="844106" y="153124"/>
                                <a:pt x="844335" y="149009"/>
                                <a:pt x="844564" y="144361"/>
                              </a:cubicBezTo>
                              <a:cubicBezTo>
                                <a:pt x="844792" y="139712"/>
                                <a:pt x="845059" y="134721"/>
                                <a:pt x="845364" y="129387"/>
                              </a:cubicBezTo>
                              <a:cubicBezTo>
                                <a:pt x="845669" y="124053"/>
                                <a:pt x="845935" y="119024"/>
                                <a:pt x="846164" y="114300"/>
                              </a:cubicBezTo>
                              <a:cubicBezTo>
                                <a:pt x="846392" y="109575"/>
                                <a:pt x="846583" y="105460"/>
                                <a:pt x="846735" y="101955"/>
                              </a:cubicBezTo>
                              <a:cubicBezTo>
                                <a:pt x="846888" y="98450"/>
                                <a:pt x="846964" y="96012"/>
                                <a:pt x="846964" y="94640"/>
                              </a:cubicBezTo>
                              <a:lnTo>
                                <a:pt x="801930" y="94640"/>
                              </a:lnTo>
                              <a:cubicBezTo>
                                <a:pt x="801168" y="108813"/>
                                <a:pt x="799644" y="121272"/>
                                <a:pt x="797358" y="132016"/>
                              </a:cubicBezTo>
                              <a:cubicBezTo>
                                <a:pt x="795072" y="142760"/>
                                <a:pt x="791643" y="152628"/>
                                <a:pt x="787071" y="161620"/>
                              </a:cubicBezTo>
                              <a:cubicBezTo>
                                <a:pt x="782499" y="170611"/>
                                <a:pt x="776631" y="179070"/>
                                <a:pt x="769469" y="186994"/>
                              </a:cubicBezTo>
                              <a:cubicBezTo>
                                <a:pt x="762306" y="194919"/>
                                <a:pt x="753467" y="202996"/>
                                <a:pt x="742951" y="211226"/>
                              </a:cubicBezTo>
                              <a:lnTo>
                                <a:pt x="724892" y="194081"/>
                              </a:lnTo>
                              <a:cubicBezTo>
                                <a:pt x="734950" y="186308"/>
                                <a:pt x="743218" y="178955"/>
                                <a:pt x="749695" y="172021"/>
                              </a:cubicBezTo>
                              <a:cubicBezTo>
                                <a:pt x="756172" y="165087"/>
                                <a:pt x="761391" y="157848"/>
                                <a:pt x="765354" y="150304"/>
                              </a:cubicBezTo>
                              <a:cubicBezTo>
                                <a:pt x="769316" y="142760"/>
                                <a:pt x="772250" y="134531"/>
                                <a:pt x="774155" y="125615"/>
                              </a:cubicBezTo>
                              <a:cubicBezTo>
                                <a:pt x="776060" y="116700"/>
                                <a:pt x="777470" y="106375"/>
                                <a:pt x="778384" y="94640"/>
                              </a:cubicBezTo>
                              <a:lnTo>
                                <a:pt x="738836" y="94640"/>
                              </a:lnTo>
                              <a:lnTo>
                                <a:pt x="738836" y="72466"/>
                              </a:lnTo>
                              <a:lnTo>
                                <a:pt x="779527" y="72466"/>
                              </a:lnTo>
                              <a:close/>
                              <a:moveTo>
                                <a:pt x="15774" y="18516"/>
                              </a:moveTo>
                              <a:lnTo>
                                <a:pt x="183566" y="18516"/>
                              </a:lnTo>
                              <a:lnTo>
                                <a:pt x="183566" y="42519"/>
                              </a:lnTo>
                              <a:lnTo>
                                <a:pt x="111557" y="42519"/>
                              </a:lnTo>
                              <a:lnTo>
                                <a:pt x="111557" y="171678"/>
                              </a:lnTo>
                              <a:lnTo>
                                <a:pt x="198882" y="171678"/>
                              </a:lnTo>
                              <a:lnTo>
                                <a:pt x="198882" y="194309"/>
                              </a:lnTo>
                              <a:lnTo>
                                <a:pt x="0" y="194309"/>
                              </a:lnTo>
                              <a:lnTo>
                                <a:pt x="0" y="171678"/>
                              </a:lnTo>
                              <a:lnTo>
                                <a:pt x="87325" y="171678"/>
                              </a:lnTo>
                              <a:lnTo>
                                <a:pt x="87325" y="42519"/>
                              </a:lnTo>
                              <a:lnTo>
                                <a:pt x="15774" y="42519"/>
                              </a:lnTo>
                              <a:close/>
                              <a:moveTo>
                                <a:pt x="539039" y="14173"/>
                              </a:moveTo>
                              <a:lnTo>
                                <a:pt x="638023" y="14173"/>
                              </a:lnTo>
                              <a:lnTo>
                                <a:pt x="638023" y="34975"/>
                              </a:lnTo>
                              <a:cubicBezTo>
                                <a:pt x="634365" y="39852"/>
                                <a:pt x="630288" y="44843"/>
                                <a:pt x="625793" y="49949"/>
                              </a:cubicBezTo>
                              <a:cubicBezTo>
                                <a:pt x="621297" y="55054"/>
                                <a:pt x="616382" y="60045"/>
                                <a:pt x="611048" y="64922"/>
                              </a:cubicBezTo>
                              <a:cubicBezTo>
                                <a:pt x="615620" y="67360"/>
                                <a:pt x="620382" y="69951"/>
                                <a:pt x="625335" y="72694"/>
                              </a:cubicBezTo>
                              <a:cubicBezTo>
                                <a:pt x="630288" y="75438"/>
                                <a:pt x="635013" y="78143"/>
                                <a:pt x="639509" y="80810"/>
                              </a:cubicBezTo>
                              <a:cubicBezTo>
                                <a:pt x="644004" y="83477"/>
                                <a:pt x="648157" y="86029"/>
                                <a:pt x="651967" y="88468"/>
                              </a:cubicBezTo>
                              <a:cubicBezTo>
                                <a:pt x="655777" y="90906"/>
                                <a:pt x="658902" y="92964"/>
                                <a:pt x="661340" y="94640"/>
                              </a:cubicBezTo>
                              <a:lnTo>
                                <a:pt x="649910" y="114985"/>
                              </a:lnTo>
                              <a:cubicBezTo>
                                <a:pt x="646862" y="112699"/>
                                <a:pt x="643128" y="110032"/>
                                <a:pt x="638709" y="106984"/>
                              </a:cubicBezTo>
                              <a:cubicBezTo>
                                <a:pt x="634289" y="103936"/>
                                <a:pt x="629526" y="100850"/>
                                <a:pt x="624421" y="97726"/>
                              </a:cubicBezTo>
                              <a:cubicBezTo>
                                <a:pt x="619316" y="94602"/>
                                <a:pt x="614096" y="91516"/>
                                <a:pt x="608762" y="88468"/>
                              </a:cubicBezTo>
                              <a:cubicBezTo>
                                <a:pt x="603428" y="85420"/>
                                <a:pt x="598323" y="82600"/>
                                <a:pt x="593446" y="80010"/>
                              </a:cubicBezTo>
                              <a:cubicBezTo>
                                <a:pt x="584911" y="86715"/>
                                <a:pt x="575882" y="93002"/>
                                <a:pt x="566357" y="98869"/>
                              </a:cubicBezTo>
                              <a:cubicBezTo>
                                <a:pt x="556832" y="104736"/>
                                <a:pt x="546964" y="109880"/>
                                <a:pt x="536753" y="114300"/>
                              </a:cubicBezTo>
                              <a:lnTo>
                                <a:pt x="525094" y="93954"/>
                              </a:lnTo>
                              <a:cubicBezTo>
                                <a:pt x="532562" y="90601"/>
                                <a:pt x="540296" y="86715"/>
                                <a:pt x="548297" y="82296"/>
                              </a:cubicBezTo>
                              <a:cubicBezTo>
                                <a:pt x="556298" y="77876"/>
                                <a:pt x="564071" y="73152"/>
                                <a:pt x="571615" y="68122"/>
                              </a:cubicBezTo>
                              <a:cubicBezTo>
                                <a:pt x="579158" y="63093"/>
                                <a:pt x="586169" y="57874"/>
                                <a:pt x="592646" y="52463"/>
                              </a:cubicBezTo>
                              <a:cubicBezTo>
                                <a:pt x="599123" y="47053"/>
                                <a:pt x="604571" y="41681"/>
                                <a:pt x="608991" y="36347"/>
                              </a:cubicBezTo>
                              <a:lnTo>
                                <a:pt x="539039" y="36347"/>
                              </a:lnTo>
                              <a:close/>
                              <a:moveTo>
                                <a:pt x="706603" y="11430"/>
                              </a:moveTo>
                              <a:lnTo>
                                <a:pt x="885368" y="11430"/>
                              </a:lnTo>
                              <a:lnTo>
                                <a:pt x="885368" y="35433"/>
                              </a:lnTo>
                              <a:lnTo>
                                <a:pt x="730377" y="35433"/>
                              </a:lnTo>
                              <a:lnTo>
                                <a:pt x="730377" y="91897"/>
                              </a:lnTo>
                              <a:cubicBezTo>
                                <a:pt x="730377" y="105460"/>
                                <a:pt x="729920" y="117500"/>
                                <a:pt x="729006" y="128016"/>
                              </a:cubicBezTo>
                              <a:cubicBezTo>
                                <a:pt x="728091" y="138531"/>
                                <a:pt x="726529" y="148285"/>
                                <a:pt x="724319" y="157276"/>
                              </a:cubicBezTo>
                              <a:cubicBezTo>
                                <a:pt x="722110" y="166268"/>
                                <a:pt x="719176" y="174993"/>
                                <a:pt x="715518" y="183451"/>
                              </a:cubicBezTo>
                              <a:cubicBezTo>
                                <a:pt x="711861" y="191909"/>
                                <a:pt x="707365" y="200787"/>
                                <a:pt x="702031" y="210083"/>
                              </a:cubicBezTo>
                              <a:lnTo>
                                <a:pt x="679628" y="198653"/>
                              </a:lnTo>
                              <a:cubicBezTo>
                                <a:pt x="684505" y="190271"/>
                                <a:pt x="688658" y="182422"/>
                                <a:pt x="692087" y="175107"/>
                              </a:cubicBezTo>
                              <a:cubicBezTo>
                                <a:pt x="695516" y="167792"/>
                                <a:pt x="698297" y="160210"/>
                                <a:pt x="700431" y="152361"/>
                              </a:cubicBezTo>
                              <a:cubicBezTo>
                                <a:pt x="702564" y="144513"/>
                                <a:pt x="704126" y="135940"/>
                                <a:pt x="705117" y="126644"/>
                              </a:cubicBezTo>
                              <a:cubicBezTo>
                                <a:pt x="706108" y="117348"/>
                                <a:pt x="706603" y="106451"/>
                                <a:pt x="706603" y="93954"/>
                              </a:cubicBezTo>
                              <a:close/>
                              <a:moveTo>
                                <a:pt x="270663" y="3657"/>
                              </a:moveTo>
                              <a:lnTo>
                                <a:pt x="293751" y="10744"/>
                              </a:lnTo>
                              <a:cubicBezTo>
                                <a:pt x="291008" y="19431"/>
                                <a:pt x="288150" y="27584"/>
                                <a:pt x="285179" y="35204"/>
                              </a:cubicBezTo>
                              <a:cubicBezTo>
                                <a:pt x="282207" y="42824"/>
                                <a:pt x="279121" y="50139"/>
                                <a:pt x="275920" y="57150"/>
                              </a:cubicBezTo>
                              <a:lnTo>
                                <a:pt x="275920" y="207340"/>
                              </a:lnTo>
                              <a:lnTo>
                                <a:pt x="252603" y="207340"/>
                              </a:lnTo>
                              <a:lnTo>
                                <a:pt x="252603" y="98983"/>
                              </a:lnTo>
                              <a:cubicBezTo>
                                <a:pt x="250012" y="102946"/>
                                <a:pt x="247269" y="106832"/>
                                <a:pt x="244374" y="110642"/>
                              </a:cubicBezTo>
                              <a:cubicBezTo>
                                <a:pt x="241478" y="114452"/>
                                <a:pt x="238506" y="118262"/>
                                <a:pt x="235458" y="122072"/>
                              </a:cubicBezTo>
                              <a:lnTo>
                                <a:pt x="220599" y="101955"/>
                              </a:lnTo>
                              <a:cubicBezTo>
                                <a:pt x="225324" y="96012"/>
                                <a:pt x="230010" y="89306"/>
                                <a:pt x="234658" y="81838"/>
                              </a:cubicBezTo>
                              <a:cubicBezTo>
                                <a:pt x="239306" y="74371"/>
                                <a:pt x="243802" y="66408"/>
                                <a:pt x="248146" y="57950"/>
                              </a:cubicBezTo>
                              <a:cubicBezTo>
                                <a:pt x="252489" y="49491"/>
                                <a:pt x="256566" y="40690"/>
                                <a:pt x="260376" y="31546"/>
                              </a:cubicBezTo>
                              <a:cubicBezTo>
                                <a:pt x="264186" y="22402"/>
                                <a:pt x="267615" y="13106"/>
                                <a:pt x="270663" y="3657"/>
                              </a:cubicBezTo>
                              <a:close/>
                              <a:moveTo>
                                <a:pt x="496292" y="2057"/>
                              </a:moveTo>
                              <a:lnTo>
                                <a:pt x="515494" y="10058"/>
                              </a:lnTo>
                              <a:cubicBezTo>
                                <a:pt x="513513" y="14935"/>
                                <a:pt x="511227" y="20078"/>
                                <a:pt x="508636" y="25488"/>
                              </a:cubicBezTo>
                              <a:cubicBezTo>
                                <a:pt x="506045" y="30899"/>
                                <a:pt x="503378" y="36195"/>
                                <a:pt x="500635" y="41376"/>
                              </a:cubicBezTo>
                              <a:cubicBezTo>
                                <a:pt x="497892" y="46558"/>
                                <a:pt x="495149" y="51358"/>
                                <a:pt x="492406" y="55778"/>
                              </a:cubicBezTo>
                              <a:cubicBezTo>
                                <a:pt x="489662" y="60198"/>
                                <a:pt x="487148" y="63855"/>
                                <a:pt x="484862" y="66751"/>
                              </a:cubicBezTo>
                              <a:lnTo>
                                <a:pt x="507722" y="65379"/>
                              </a:lnTo>
                              <a:cubicBezTo>
                                <a:pt x="510313" y="60960"/>
                                <a:pt x="512789" y="56616"/>
                                <a:pt x="515151" y="52349"/>
                              </a:cubicBezTo>
                              <a:cubicBezTo>
                                <a:pt x="517513" y="48082"/>
                                <a:pt x="519685" y="44043"/>
                                <a:pt x="521666" y="40233"/>
                              </a:cubicBezTo>
                              <a:lnTo>
                                <a:pt x="539726" y="50292"/>
                              </a:lnTo>
                              <a:cubicBezTo>
                                <a:pt x="536525" y="56692"/>
                                <a:pt x="532753" y="63512"/>
                                <a:pt x="528410" y="70751"/>
                              </a:cubicBezTo>
                              <a:cubicBezTo>
                                <a:pt x="524067" y="77990"/>
                                <a:pt x="519723" y="85001"/>
                                <a:pt x="515380" y="91782"/>
                              </a:cubicBezTo>
                              <a:cubicBezTo>
                                <a:pt x="511037" y="98564"/>
                                <a:pt x="506960" y="104660"/>
                                <a:pt x="503150" y="110070"/>
                              </a:cubicBezTo>
                              <a:cubicBezTo>
                                <a:pt x="499340" y="115481"/>
                                <a:pt x="496444" y="119405"/>
                                <a:pt x="494463" y="121843"/>
                              </a:cubicBezTo>
                              <a:cubicBezTo>
                                <a:pt x="496597" y="121539"/>
                                <a:pt x="499416" y="121120"/>
                                <a:pt x="502921" y="120586"/>
                              </a:cubicBezTo>
                              <a:cubicBezTo>
                                <a:pt x="506426" y="120053"/>
                                <a:pt x="509932" y="119481"/>
                                <a:pt x="513437" y="118872"/>
                              </a:cubicBezTo>
                              <a:cubicBezTo>
                                <a:pt x="516942" y="118262"/>
                                <a:pt x="520257" y="117729"/>
                                <a:pt x="523381" y="117271"/>
                              </a:cubicBezTo>
                              <a:cubicBezTo>
                                <a:pt x="526505" y="116814"/>
                                <a:pt x="528753" y="116433"/>
                                <a:pt x="530125" y="116128"/>
                              </a:cubicBezTo>
                              <a:lnTo>
                                <a:pt x="530353" y="138760"/>
                              </a:lnTo>
                              <a:cubicBezTo>
                                <a:pt x="529591" y="138760"/>
                                <a:pt x="528029" y="138950"/>
                                <a:pt x="525667" y="139331"/>
                              </a:cubicBezTo>
                              <a:cubicBezTo>
                                <a:pt x="523305" y="139712"/>
                                <a:pt x="520523" y="140093"/>
                                <a:pt x="517323" y="140474"/>
                              </a:cubicBezTo>
                              <a:cubicBezTo>
                                <a:pt x="514123" y="140855"/>
                                <a:pt x="510617" y="141312"/>
                                <a:pt x="506807" y="141846"/>
                              </a:cubicBezTo>
                              <a:cubicBezTo>
                                <a:pt x="502997" y="142379"/>
                                <a:pt x="499302" y="142913"/>
                                <a:pt x="495720" y="143446"/>
                              </a:cubicBezTo>
                              <a:cubicBezTo>
                                <a:pt x="492139" y="143979"/>
                                <a:pt x="488786" y="144475"/>
                                <a:pt x="485662" y="144932"/>
                              </a:cubicBezTo>
                              <a:cubicBezTo>
                                <a:pt x="482538" y="145389"/>
                                <a:pt x="479985" y="145770"/>
                                <a:pt x="478004" y="146075"/>
                              </a:cubicBezTo>
                              <a:cubicBezTo>
                                <a:pt x="474041" y="146837"/>
                                <a:pt x="470308" y="147599"/>
                                <a:pt x="466802" y="148361"/>
                              </a:cubicBezTo>
                              <a:lnTo>
                                <a:pt x="461773" y="126415"/>
                              </a:lnTo>
                              <a:cubicBezTo>
                                <a:pt x="465278" y="125196"/>
                                <a:pt x="467755" y="124091"/>
                                <a:pt x="469203" y="123101"/>
                              </a:cubicBezTo>
                              <a:cubicBezTo>
                                <a:pt x="470651" y="122110"/>
                                <a:pt x="472213" y="120472"/>
                                <a:pt x="473889" y="118186"/>
                              </a:cubicBezTo>
                              <a:cubicBezTo>
                                <a:pt x="476480" y="114833"/>
                                <a:pt x="479642" y="110413"/>
                                <a:pt x="483376" y="104927"/>
                              </a:cubicBezTo>
                              <a:cubicBezTo>
                                <a:pt x="487110" y="99441"/>
                                <a:pt x="490958" y="93421"/>
                                <a:pt x="494920" y="86868"/>
                              </a:cubicBezTo>
                              <a:cubicBezTo>
                                <a:pt x="490348" y="87172"/>
                                <a:pt x="485624" y="87477"/>
                                <a:pt x="480747" y="87782"/>
                              </a:cubicBezTo>
                              <a:cubicBezTo>
                                <a:pt x="475870" y="88087"/>
                                <a:pt x="472365" y="88392"/>
                                <a:pt x="470231" y="88696"/>
                              </a:cubicBezTo>
                              <a:cubicBezTo>
                                <a:pt x="468860" y="88849"/>
                                <a:pt x="467488" y="89001"/>
                                <a:pt x="466117" y="89154"/>
                              </a:cubicBezTo>
                              <a:cubicBezTo>
                                <a:pt x="464745" y="89306"/>
                                <a:pt x="463221" y="89535"/>
                                <a:pt x="461545" y="89839"/>
                              </a:cubicBezTo>
                              <a:lnTo>
                                <a:pt x="456287" y="68808"/>
                              </a:lnTo>
                              <a:cubicBezTo>
                                <a:pt x="458878" y="67741"/>
                                <a:pt x="460668" y="66713"/>
                                <a:pt x="461659" y="65722"/>
                              </a:cubicBezTo>
                              <a:cubicBezTo>
                                <a:pt x="462649" y="64732"/>
                                <a:pt x="463678" y="63474"/>
                                <a:pt x="464745" y="61950"/>
                              </a:cubicBezTo>
                              <a:cubicBezTo>
                                <a:pt x="466726" y="59359"/>
                                <a:pt x="469050" y="55854"/>
                                <a:pt x="471717" y="51435"/>
                              </a:cubicBezTo>
                              <a:cubicBezTo>
                                <a:pt x="474384" y="47015"/>
                                <a:pt x="477166" y="42062"/>
                                <a:pt x="480061" y="36576"/>
                              </a:cubicBezTo>
                              <a:cubicBezTo>
                                <a:pt x="482957" y="31089"/>
                                <a:pt x="485814" y="25374"/>
                                <a:pt x="488634" y="19431"/>
                              </a:cubicBezTo>
                              <a:cubicBezTo>
                                <a:pt x="491453" y="13487"/>
                                <a:pt x="494006" y="7696"/>
                                <a:pt x="496292" y="2057"/>
                              </a:cubicBezTo>
                              <a:close/>
                              <a:moveTo>
                                <a:pt x="325528" y="0"/>
                              </a:moveTo>
                              <a:lnTo>
                                <a:pt x="347473" y="6858"/>
                              </a:lnTo>
                              <a:cubicBezTo>
                                <a:pt x="345949" y="11125"/>
                                <a:pt x="344425" y="15354"/>
                                <a:pt x="342901" y="19545"/>
                              </a:cubicBezTo>
                              <a:cubicBezTo>
                                <a:pt x="341377" y="23736"/>
                                <a:pt x="339777" y="27813"/>
                                <a:pt x="338101" y="31775"/>
                              </a:cubicBezTo>
                              <a:lnTo>
                                <a:pt x="424511" y="31775"/>
                              </a:lnTo>
                              <a:lnTo>
                                <a:pt x="424511" y="53949"/>
                              </a:lnTo>
                              <a:lnTo>
                                <a:pt x="358217" y="54178"/>
                              </a:lnTo>
                              <a:lnTo>
                                <a:pt x="358217" y="85725"/>
                              </a:lnTo>
                              <a:lnTo>
                                <a:pt x="413310" y="85725"/>
                              </a:lnTo>
                              <a:lnTo>
                                <a:pt x="413310" y="108585"/>
                              </a:lnTo>
                              <a:lnTo>
                                <a:pt x="358217" y="108585"/>
                              </a:lnTo>
                              <a:lnTo>
                                <a:pt x="358217" y="139903"/>
                              </a:lnTo>
                              <a:lnTo>
                                <a:pt x="418111" y="139903"/>
                              </a:lnTo>
                              <a:lnTo>
                                <a:pt x="418111" y="162763"/>
                              </a:lnTo>
                              <a:lnTo>
                                <a:pt x="358217" y="162763"/>
                              </a:lnTo>
                              <a:lnTo>
                                <a:pt x="358217" y="208711"/>
                              </a:lnTo>
                              <a:lnTo>
                                <a:pt x="335357" y="208711"/>
                              </a:lnTo>
                              <a:lnTo>
                                <a:pt x="335357" y="54178"/>
                              </a:lnTo>
                              <a:lnTo>
                                <a:pt x="327814" y="54178"/>
                              </a:lnTo>
                              <a:cubicBezTo>
                                <a:pt x="323089" y="63322"/>
                                <a:pt x="318022" y="72161"/>
                                <a:pt x="312612" y="80695"/>
                              </a:cubicBezTo>
                              <a:cubicBezTo>
                                <a:pt x="307201" y="89230"/>
                                <a:pt x="301220" y="97383"/>
                                <a:pt x="294667" y="105156"/>
                              </a:cubicBezTo>
                              <a:lnTo>
                                <a:pt x="279350" y="87325"/>
                              </a:lnTo>
                              <a:cubicBezTo>
                                <a:pt x="288799" y="75742"/>
                                <a:pt x="297448" y="62445"/>
                                <a:pt x="305296" y="47434"/>
                              </a:cubicBezTo>
                              <a:cubicBezTo>
                                <a:pt x="313145" y="32423"/>
                                <a:pt x="319889" y="16611"/>
                                <a:pt x="3255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le 176" o:spid="_x0000_s1026" o:spt="100" style="position:absolute;left:0pt;margin-left:33.45pt;margin-top:311.25pt;height:12.75pt;width:53.35pt;z-index:251650048;v-text-anchor:middle;mso-width-relative:page;mso-height-relative:page;" fillcolor="#5FB2D3 [3204]" filled="t" stroked="f" coordsize="885368,211226" o:gfxdata="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" path="m524410,162306l524867,171907,525553,184937,454915,196138,452858,173964c454077,173812,456477,173469,460059,172936c463640,172402,467869,171754,472746,170992c477623,170230,482804,169392,488291,168478c493777,167563,498997,166687,503950,165849c508903,165011,513208,164287,516866,163677c520523,163068,523038,162610,524410,162306xm540182,117043l642595,117043,642595,139217,601675,139217,601675,178308,654482,178308,654482,199339,528752,199339,528752,178308,580873,178308,580873,139217,540182,139217xm779984,40233l803073,41148c803073,42367,803073,44196,803073,46634c803073,49072,803035,51739,802958,54635c802882,57531,802806,60541,802730,63665c802654,66789,802616,69723,802616,72466l871881,72466c871729,74142,871538,77609,871310,82867c871081,88125,870776,94259,870395,101269c870014,108280,869633,115747,869252,123672c868871,131597,868491,139103,868109,146189c867728,153276,867386,159448,867081,164706c866776,169964,866547,173431,866395,175107c866090,180594,865290,185166,863995,188823c862699,192481,860680,195453,857937,197738c855194,200025,851536,201739,846964,202882c842392,204025,836601,204825,829590,205282l810845,206654,803073,182879,822732,181508c827000,181203,830390,180822,832905,180365c835420,179908,837401,179070,838849,177850c840296,176631,841325,174917,841935,172707c842544,170497,843002,167563,843306,163906c843459,162687,843649,160286,843878,156705c844106,153124,844335,149009,844564,144361c844792,139712,845059,134721,845364,129387c845669,124053,845935,119024,846164,114300c846392,109575,846583,105460,846735,101955c846888,98450,846964,96012,846964,94640l801930,94640c801168,108813,799644,121272,797358,132016c795072,142760,791643,152628,787071,161620c782499,170611,776631,179070,769469,186994c762306,194919,753467,202996,742951,211226l724892,194081c734950,186308,743218,178955,749695,172021c756172,165087,761391,157848,765354,150304c769316,142760,772250,134531,774155,125615c776060,116700,777470,106375,778384,94640l738836,94640,738836,72466,779527,72466xm15774,18516l183566,18516,183566,42519,111557,42519,111557,171678,198882,171678,198882,194309,0,194309,0,171678,87325,171678,87325,42519,15774,42519xm539039,14173l638023,14173,638023,34975c634365,39852,630288,44843,625793,49949c621297,55054,616382,60045,611048,64922c615620,67360,620382,69951,625335,72694c630288,75438,635013,78143,639509,80810c644004,83477,648157,86029,651967,88468c655777,90906,658902,92964,661340,94640l649910,114985c646862,112699,643128,110032,638709,106984c634289,103936,629526,100850,624421,97726c619316,94602,614096,91516,608762,88468c603428,85420,598323,82600,593446,80010c584911,86715,575882,93002,566357,98869c556832,104736,546964,109880,536753,114300l525094,93954c532562,90601,540296,86715,548297,82296c556298,77876,564071,73152,571615,68122c579158,63093,586169,57874,592646,52463c599123,47053,604571,41681,608991,36347l539039,36347xm706603,11430l885368,11430,885368,35433,730377,35433,730377,91897c730377,105460,729920,117500,729006,128016c728091,138531,726529,148285,724319,157276c722110,166268,719176,174993,715518,183451c711861,191909,707365,200787,702031,210083l679628,198653c684505,190271,688658,182422,692087,175107c695516,167792,698297,160210,700431,152361c702564,144513,704126,135940,705117,126644c706108,117348,706603,106451,706603,93954xm270663,3657l293751,10744c291008,19431,288150,27584,285179,35204c282207,42824,279121,50139,275920,57150l275920,207340,252603,207340,252603,98983c250012,102946,247269,106832,244374,110642c241478,114452,238506,118262,235458,122072l220599,101955c225324,96012,230010,89306,234658,81838c239306,74371,243802,66408,248146,57950c252489,49491,256566,40690,260376,31546c264186,22402,267615,13106,270663,3657xm496292,2057l515494,10058c513513,14935,511227,20078,508636,25488c506045,30899,503378,36195,500635,41376c497892,46558,495149,51358,492406,55778c489662,60198,487148,63855,484862,66751l507722,65379c510313,60960,512789,56616,515151,52349c517513,48082,519685,44043,521666,40233l539726,50292c536525,56692,532753,63512,528410,70751c524067,77990,519723,85001,515380,91782c511037,98564,506960,104660,503150,110070c499340,115481,496444,119405,494463,121843c496597,121539,499416,121120,502921,120586c506426,120053,509932,119481,513437,118872c516942,118262,520257,117729,523381,117271c526505,116814,528753,116433,530125,116128l530353,138760c529591,138760,528029,138950,525667,139331c523305,139712,520523,140093,517323,140474c514123,140855,510617,141312,506807,141846c502997,142379,499302,142913,495720,143446c492139,143979,488786,144475,485662,144932c482538,145389,479985,145770,478004,146075c474041,146837,470308,147599,466802,148361l461773,126415c465278,125196,467755,124091,469203,123101c470651,122110,472213,120472,473889,118186c476480,114833,479642,110413,483376,104927c487110,99441,490958,93421,494920,86868c490348,87172,485624,87477,480747,87782c475870,88087,472365,88392,470231,88696c468860,88849,467488,89001,466117,89154c464745,89306,463221,89535,461545,89839l456287,68808c458878,67741,460668,66713,461659,65722c462649,64732,463678,63474,464745,61950c466726,59359,469050,55854,471717,51435c474384,47015,477166,42062,480061,36576c482957,31089,485814,25374,488634,19431c491453,13487,494006,7696,496292,2057xm325528,0l347473,6858c345949,11125,344425,15354,342901,19545c341377,23736,339777,27813,338101,31775l424511,31775,424511,53949,358217,54178,358217,85725,413310,85725,413310,108585,358217,108585,358217,139903,418111,139903,418111,162763,358217,162763,358217,208711,335357,208711,335357,54178,327814,54178c323089,63322,318022,72161,312612,80695c307201,89230,301220,97383,294667,105156l279350,87325c288799,75742,297448,62445,305296,47434c313145,32423,319889,16611,325528,0xe">
                <v:path o:connectlocs="401313,124206;401662,131553;402187,141525;348130,150096;346556,133127;352067,132341;361776,130853;373672,128929;385655,126917;395539,125255;401313,124206;413382,89568;491756,89568;491756,106537;460441,106537;460441,136452;500852,136452;500852,152546;404635,152546;404635,136452;444522,136452;444522,106537;413382,106537;596895,30788;614564,31488;614564,35687;614476,41810;614301,48720;614214,55455;667220,55455;666783,63414;666083,77497;665208,94641;664334,111872;663547,126043;663022,134002;661185,144498;656549,151321;648152,155257;634856,157094;620512,158144;614564,139950;629608,138900;637393,138026;641942,136101;644304,132165;645353,125430;645791,119920;646316,110473;646928,99014;647540,87469;647977,78022;648152,72424;613689,72424;610190,101026;602318,123681;588848,143099;568555,161643;554735,148522;573716,131640;585699,115021;592434,96128;595670,72424;565406,72424;565406,55455;596545,55455;12071,14169;140476,14169;140476,32538;85370,32538;85370,131378;152197,131378;152197,148697;0,148697;0,131378;66826,131378;66826,32538;12071,32538;412508,10846;488257,10846;488257,26765;478898,38224;467614,49682;478547,55629;489394,61840;498928,67701;506100,72424;497354,87993;488782,81870;477848,74785;465864,67701;454144,61228;433413,75660;410758,87469;401836,71899;419593,62977;437437,52131;453531,40147;466040,27814;412508,27814;540739,8746;677542,8746;677542,27115;558932,27115;558932,70325;557883,97965;554296,120357;547561,140387;537240,160768;520096,152021;529630,134002;536016,116595;539602,96915;540739,71899;207129,2798;224797,8221;218237,26940;211152,43734;211152,158669;193308,158669;193308,75747;187011,84669;180187,93416;168816,78022;179575,62627;189897,44346;199256,24140;207129,2798;379795,1574;394490,7696;389241,19504;383118,31663;376821,42684;371048,51081;388542,50031;394227,40060;399213,30788;413033,38486;404374,54142;394402,70237;385043,84232;378395,93241;384868,92279;392915,90968;400525,89742;405686,88868;405861,106187;402275,106624;395889,107499;387842,108549;379357,109773;371660,110910;365800,111785;357227,113534;353379,96740;359065,94204;362651,90443;369911,80296;378745,66476;367899,67176;359851,67875;356703,68226;353204,68750;349180,52656;353291,50294;355653,47407;360988,39361;367374,27990;373934,14869;379795,1574;249115,0;265909,5248;262410,14957;258737,24316;324863,24316;324863,41285;274131,41460;274131,65601;316292,65601;316292,83095;274131,83095;274131,107062;319966,107062;319966,124556;274131,124556;274131,159718;256637,159718;256637,41460;250864,41460;239231,61752;225498,80471;213777,66826;233632,36299;249115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6872605</wp:posOffset>
                </wp:positionH>
                <wp:positionV relativeFrom="paragraph">
                  <wp:posOffset>9293225</wp:posOffset>
                </wp:positionV>
                <wp:extent cx="304800" cy="304800"/>
                <wp:effectExtent l="19050" t="19050" r="19050" b="0"/>
                <wp:wrapNone/>
                <wp:docPr id="15" name="弦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54" cy="304942"/>
                        </a:xfrm>
                        <a:prstGeom prst="chord">
                          <a:avLst>
                            <a:gd name="adj1" fmla="val 9877564"/>
                            <a:gd name="adj2" fmla="val 985050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541.15pt;margin-top:731.75pt;height:24pt;width:24pt;z-index:251654144;v-text-anchor:middle;mso-width-relative:page;mso-height-relative:page;" fillcolor="#FFFFFF [3212]" filled="t" stroked="t" coordsize="304854,304942" o:gfxdata="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C+IUMm2gAAAA8BAAAPAAAA&#10;AAAAAAEAIAAAACIAAABkcnMvZG93bnJldi54bWxQSwECFAAUAAAACACHTuJAmmjkV4UCAAAaBQAA&#10;DgAAAAAAAAABACAAAAApAQAAZHJzL2Uyb0RvYy54bWxQSwUGAAAAAAYABgBZAQAAIAYAAAAA&#10;" path="m5451,192882c1887,180036,0,166474,0,152470c0,68263,68244,-1,152427,-1c236610,-1,304854,68263,304854,152470c304854,167458,302692,181941,298673,195588xe">
                <v:path o:connectlocs="5451,192882;298642,195553;152047,194217" o:connectangles="150,15,82"/>
                <v:fill on="t" focussize="0,0"/>
                <v:stroke weight="1pt" color="#5FB2D3 [3204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424815</wp:posOffset>
                </wp:positionH>
                <wp:positionV relativeFrom="paragraph">
                  <wp:posOffset>9218930</wp:posOffset>
                </wp:positionV>
                <wp:extent cx="677545" cy="166370"/>
                <wp:effectExtent l="0" t="0" r="8890" b="5715"/>
                <wp:wrapNone/>
                <wp:docPr id="16" name="Rectangle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542" cy="166316"/>
                        </a:xfrm>
                        <a:custGeom>
                          <a:avLst/>
                          <a:gdLst>
                            <a:gd name="connsiteX0" fmla="*/ 23089 w 870738"/>
                            <a:gd name="connsiteY0" fmla="*/ 148361 h 213741"/>
                            <a:gd name="connsiteX1" fmla="*/ 23089 w 870738"/>
                            <a:gd name="connsiteY1" fmla="*/ 175108 h 213741"/>
                            <a:gd name="connsiteX2" fmla="*/ 133045 w 870738"/>
                            <a:gd name="connsiteY2" fmla="*/ 175108 h 213741"/>
                            <a:gd name="connsiteX3" fmla="*/ 133045 w 870738"/>
                            <a:gd name="connsiteY3" fmla="*/ 148361 h 213741"/>
                            <a:gd name="connsiteX4" fmla="*/ 23089 w 870738"/>
                            <a:gd name="connsiteY4" fmla="*/ 99670 h 213741"/>
                            <a:gd name="connsiteX5" fmla="*/ 23089 w 870738"/>
                            <a:gd name="connsiteY5" fmla="*/ 126416 h 213741"/>
                            <a:gd name="connsiteX6" fmla="*/ 133045 w 870738"/>
                            <a:gd name="connsiteY6" fmla="*/ 126416 h 213741"/>
                            <a:gd name="connsiteX7" fmla="*/ 133045 w 870738"/>
                            <a:gd name="connsiteY7" fmla="*/ 99670 h 213741"/>
                            <a:gd name="connsiteX8" fmla="*/ 806501 w 870738"/>
                            <a:gd name="connsiteY8" fmla="*/ 86411 h 213741"/>
                            <a:gd name="connsiteX9" fmla="*/ 827761 w 870738"/>
                            <a:gd name="connsiteY9" fmla="*/ 87326 h 213741"/>
                            <a:gd name="connsiteX10" fmla="*/ 827761 w 870738"/>
                            <a:gd name="connsiteY10" fmla="*/ 209169 h 213741"/>
                            <a:gd name="connsiteX11" fmla="*/ 806501 w 870738"/>
                            <a:gd name="connsiteY11" fmla="*/ 209169 h 213741"/>
                            <a:gd name="connsiteX12" fmla="*/ 436169 w 870738"/>
                            <a:gd name="connsiteY12" fmla="*/ 72924 h 213741"/>
                            <a:gd name="connsiteX13" fmla="*/ 481203 w 870738"/>
                            <a:gd name="connsiteY13" fmla="*/ 72924 h 213741"/>
                            <a:gd name="connsiteX14" fmla="*/ 481203 w 870738"/>
                            <a:gd name="connsiteY14" fmla="*/ 164363 h 213741"/>
                            <a:gd name="connsiteX15" fmla="*/ 500863 w 870738"/>
                            <a:gd name="connsiteY15" fmla="*/ 147676 h 213741"/>
                            <a:gd name="connsiteX16" fmla="*/ 510235 w 870738"/>
                            <a:gd name="connsiteY16" fmla="*/ 168478 h 213741"/>
                            <a:gd name="connsiteX17" fmla="*/ 503035 w 870738"/>
                            <a:gd name="connsiteY17" fmla="*/ 174422 h 213741"/>
                            <a:gd name="connsiteX18" fmla="*/ 492176 w 870738"/>
                            <a:gd name="connsiteY18" fmla="*/ 183566 h 213741"/>
                            <a:gd name="connsiteX19" fmla="*/ 480060 w 870738"/>
                            <a:gd name="connsiteY19" fmla="*/ 194081 h 213741"/>
                            <a:gd name="connsiteX20" fmla="*/ 469087 w 870738"/>
                            <a:gd name="connsiteY20" fmla="*/ 203912 h 213741"/>
                            <a:gd name="connsiteX21" fmla="*/ 455143 w 870738"/>
                            <a:gd name="connsiteY21" fmla="*/ 187910 h 213741"/>
                            <a:gd name="connsiteX22" fmla="*/ 458800 w 870738"/>
                            <a:gd name="connsiteY22" fmla="*/ 181280 h 213741"/>
                            <a:gd name="connsiteX23" fmla="*/ 459258 w 870738"/>
                            <a:gd name="connsiteY23" fmla="*/ 173050 h 213741"/>
                            <a:gd name="connsiteX24" fmla="*/ 459258 w 870738"/>
                            <a:gd name="connsiteY24" fmla="*/ 96012 h 213741"/>
                            <a:gd name="connsiteX25" fmla="*/ 436169 w 870738"/>
                            <a:gd name="connsiteY25" fmla="*/ 96012 h 213741"/>
                            <a:gd name="connsiteX26" fmla="*/ 23089 w 870738"/>
                            <a:gd name="connsiteY26" fmla="*/ 50520 h 213741"/>
                            <a:gd name="connsiteX27" fmla="*/ 23089 w 870738"/>
                            <a:gd name="connsiteY27" fmla="*/ 78181 h 213741"/>
                            <a:gd name="connsiteX28" fmla="*/ 133045 w 870738"/>
                            <a:gd name="connsiteY28" fmla="*/ 78181 h 213741"/>
                            <a:gd name="connsiteX29" fmla="*/ 133045 w 870738"/>
                            <a:gd name="connsiteY29" fmla="*/ 50520 h 213741"/>
                            <a:gd name="connsiteX30" fmla="*/ 520522 w 870738"/>
                            <a:gd name="connsiteY30" fmla="*/ 47549 h 213741"/>
                            <a:gd name="connsiteX31" fmla="*/ 526352 w 870738"/>
                            <a:gd name="connsiteY31" fmla="*/ 57608 h 213741"/>
                            <a:gd name="connsiteX32" fmla="*/ 533095 w 870738"/>
                            <a:gd name="connsiteY32" fmla="*/ 70180 h 213741"/>
                            <a:gd name="connsiteX33" fmla="*/ 539725 w 870738"/>
                            <a:gd name="connsiteY33" fmla="*/ 83439 h 213741"/>
                            <a:gd name="connsiteX34" fmla="*/ 545211 w 870738"/>
                            <a:gd name="connsiteY34" fmla="*/ 95554 h 213741"/>
                            <a:gd name="connsiteX35" fmla="*/ 526923 w 870738"/>
                            <a:gd name="connsiteY35" fmla="*/ 107213 h 213741"/>
                            <a:gd name="connsiteX36" fmla="*/ 522123 w 870738"/>
                            <a:gd name="connsiteY36" fmla="*/ 94869 h 213741"/>
                            <a:gd name="connsiteX37" fmla="*/ 515722 w 870738"/>
                            <a:gd name="connsiteY37" fmla="*/ 81038 h 213741"/>
                            <a:gd name="connsiteX38" fmla="*/ 508750 w 870738"/>
                            <a:gd name="connsiteY38" fmla="*/ 67666 h 213741"/>
                            <a:gd name="connsiteX39" fmla="*/ 502463 w 870738"/>
                            <a:gd name="connsiteY39" fmla="*/ 56693 h 213741"/>
                            <a:gd name="connsiteX40" fmla="*/ 608305 w 870738"/>
                            <a:gd name="connsiteY40" fmla="*/ 46178 h 213741"/>
                            <a:gd name="connsiteX41" fmla="*/ 626136 w 870738"/>
                            <a:gd name="connsiteY41" fmla="*/ 54636 h 213741"/>
                            <a:gd name="connsiteX42" fmla="*/ 621907 w 870738"/>
                            <a:gd name="connsiteY42" fmla="*/ 65608 h 213741"/>
                            <a:gd name="connsiteX43" fmla="*/ 616077 w 870738"/>
                            <a:gd name="connsiteY43" fmla="*/ 78981 h 213741"/>
                            <a:gd name="connsiteX44" fmla="*/ 609448 w 870738"/>
                            <a:gd name="connsiteY44" fmla="*/ 92697 h 213741"/>
                            <a:gd name="connsiteX45" fmla="*/ 603047 w 870738"/>
                            <a:gd name="connsiteY45" fmla="*/ 104470 h 213741"/>
                            <a:gd name="connsiteX46" fmla="*/ 583616 w 870738"/>
                            <a:gd name="connsiteY46" fmla="*/ 96926 h 213741"/>
                            <a:gd name="connsiteX47" fmla="*/ 590474 w 870738"/>
                            <a:gd name="connsiteY47" fmla="*/ 85154 h 213741"/>
                            <a:gd name="connsiteX48" fmla="*/ 597561 w 870738"/>
                            <a:gd name="connsiteY48" fmla="*/ 71438 h 213741"/>
                            <a:gd name="connsiteX49" fmla="*/ 603847 w 870738"/>
                            <a:gd name="connsiteY49" fmla="*/ 57836 h 213741"/>
                            <a:gd name="connsiteX50" fmla="*/ 608305 w 870738"/>
                            <a:gd name="connsiteY50" fmla="*/ 46178 h 213741"/>
                            <a:gd name="connsiteX51" fmla="*/ 502464 w 870738"/>
                            <a:gd name="connsiteY51" fmla="*/ 14859 h 213741"/>
                            <a:gd name="connsiteX52" fmla="*/ 625679 w 870738"/>
                            <a:gd name="connsiteY52" fmla="*/ 14859 h 213741"/>
                            <a:gd name="connsiteX53" fmla="*/ 625679 w 870738"/>
                            <a:gd name="connsiteY53" fmla="*/ 36576 h 213741"/>
                            <a:gd name="connsiteX54" fmla="*/ 575616 w 870738"/>
                            <a:gd name="connsiteY54" fmla="*/ 36576 h 213741"/>
                            <a:gd name="connsiteX55" fmla="*/ 575616 w 870738"/>
                            <a:gd name="connsiteY55" fmla="*/ 116814 h 213741"/>
                            <a:gd name="connsiteX56" fmla="*/ 636195 w 870738"/>
                            <a:gd name="connsiteY56" fmla="*/ 116814 h 213741"/>
                            <a:gd name="connsiteX57" fmla="*/ 636195 w 870738"/>
                            <a:gd name="connsiteY57" fmla="*/ 139218 h 213741"/>
                            <a:gd name="connsiteX58" fmla="*/ 575616 w 870738"/>
                            <a:gd name="connsiteY58" fmla="*/ 139218 h 213741"/>
                            <a:gd name="connsiteX59" fmla="*/ 575616 w 870738"/>
                            <a:gd name="connsiteY59" fmla="*/ 210084 h 213741"/>
                            <a:gd name="connsiteX60" fmla="*/ 552985 w 870738"/>
                            <a:gd name="connsiteY60" fmla="*/ 210084 h 213741"/>
                            <a:gd name="connsiteX61" fmla="*/ 552985 w 870738"/>
                            <a:gd name="connsiteY61" fmla="*/ 139218 h 213741"/>
                            <a:gd name="connsiteX62" fmla="*/ 494234 w 870738"/>
                            <a:gd name="connsiteY62" fmla="*/ 139218 h 213741"/>
                            <a:gd name="connsiteX63" fmla="*/ 494234 w 870738"/>
                            <a:gd name="connsiteY63" fmla="*/ 116814 h 213741"/>
                            <a:gd name="connsiteX64" fmla="*/ 552985 w 870738"/>
                            <a:gd name="connsiteY64" fmla="*/ 116814 h 213741"/>
                            <a:gd name="connsiteX65" fmla="*/ 552985 w 870738"/>
                            <a:gd name="connsiteY65" fmla="*/ 36576 h 213741"/>
                            <a:gd name="connsiteX66" fmla="*/ 502464 w 870738"/>
                            <a:gd name="connsiteY66" fmla="*/ 36576 h 213741"/>
                            <a:gd name="connsiteX67" fmla="*/ 356388 w 870738"/>
                            <a:gd name="connsiteY67" fmla="*/ 10059 h 213741"/>
                            <a:gd name="connsiteX68" fmla="*/ 366103 w 870738"/>
                            <a:gd name="connsiteY68" fmla="*/ 18517 h 213741"/>
                            <a:gd name="connsiteX69" fmla="*/ 376161 w 870738"/>
                            <a:gd name="connsiteY69" fmla="*/ 27889 h 213741"/>
                            <a:gd name="connsiteX70" fmla="*/ 385648 w 870738"/>
                            <a:gd name="connsiteY70" fmla="*/ 37376 h 213741"/>
                            <a:gd name="connsiteX71" fmla="*/ 393649 w 870738"/>
                            <a:gd name="connsiteY71" fmla="*/ 45949 h 213741"/>
                            <a:gd name="connsiteX72" fmla="*/ 379705 w 870738"/>
                            <a:gd name="connsiteY72" fmla="*/ 62864 h 213741"/>
                            <a:gd name="connsiteX73" fmla="*/ 371361 w 870738"/>
                            <a:gd name="connsiteY73" fmla="*/ 53492 h 213741"/>
                            <a:gd name="connsiteX74" fmla="*/ 361760 w 870738"/>
                            <a:gd name="connsiteY74" fmla="*/ 43320 h 213741"/>
                            <a:gd name="connsiteX75" fmla="*/ 351816 w 870738"/>
                            <a:gd name="connsiteY75" fmla="*/ 33262 h 213741"/>
                            <a:gd name="connsiteX76" fmla="*/ 342443 w 870738"/>
                            <a:gd name="connsiteY76" fmla="*/ 24232 h 213741"/>
                            <a:gd name="connsiteX77" fmla="*/ 310440 w 870738"/>
                            <a:gd name="connsiteY77" fmla="*/ 5030 h 213741"/>
                            <a:gd name="connsiteX78" fmla="*/ 333071 w 870738"/>
                            <a:gd name="connsiteY78" fmla="*/ 5944 h 213741"/>
                            <a:gd name="connsiteX79" fmla="*/ 333529 w 870738"/>
                            <a:gd name="connsiteY79" fmla="*/ 22860 h 213741"/>
                            <a:gd name="connsiteX80" fmla="*/ 334900 w 870738"/>
                            <a:gd name="connsiteY80" fmla="*/ 49606 h 213741"/>
                            <a:gd name="connsiteX81" fmla="*/ 335357 w 870738"/>
                            <a:gd name="connsiteY81" fmla="*/ 58293 h 213741"/>
                            <a:gd name="connsiteX82" fmla="*/ 336043 w 870738"/>
                            <a:gd name="connsiteY82" fmla="*/ 66522 h 213741"/>
                            <a:gd name="connsiteX83" fmla="*/ 404395 w 870738"/>
                            <a:gd name="connsiteY83" fmla="*/ 66522 h 213741"/>
                            <a:gd name="connsiteX84" fmla="*/ 404395 w 870738"/>
                            <a:gd name="connsiteY84" fmla="*/ 88011 h 213741"/>
                            <a:gd name="connsiteX85" fmla="*/ 337643 w 870738"/>
                            <a:gd name="connsiteY85" fmla="*/ 88011 h 213741"/>
                            <a:gd name="connsiteX86" fmla="*/ 340158 w 870738"/>
                            <a:gd name="connsiteY86" fmla="*/ 111786 h 213741"/>
                            <a:gd name="connsiteX87" fmla="*/ 343358 w 870738"/>
                            <a:gd name="connsiteY87" fmla="*/ 131674 h 213741"/>
                            <a:gd name="connsiteX88" fmla="*/ 361989 w 870738"/>
                            <a:gd name="connsiteY88" fmla="*/ 112128 h 213741"/>
                            <a:gd name="connsiteX89" fmla="*/ 377648 w 870738"/>
                            <a:gd name="connsiteY89" fmla="*/ 90526 h 213741"/>
                            <a:gd name="connsiteX90" fmla="*/ 395479 w 870738"/>
                            <a:gd name="connsiteY90" fmla="*/ 102184 h 213741"/>
                            <a:gd name="connsiteX91" fmla="*/ 374334 w 870738"/>
                            <a:gd name="connsiteY91" fmla="*/ 130188 h 213741"/>
                            <a:gd name="connsiteX92" fmla="*/ 349531 w 870738"/>
                            <a:gd name="connsiteY92" fmla="*/ 154991 h 213741"/>
                            <a:gd name="connsiteX93" fmla="*/ 359589 w 870738"/>
                            <a:gd name="connsiteY93" fmla="*/ 176022 h 213741"/>
                            <a:gd name="connsiteX94" fmla="*/ 365761 w 870738"/>
                            <a:gd name="connsiteY94" fmla="*/ 183794 h 213741"/>
                            <a:gd name="connsiteX95" fmla="*/ 371476 w 870738"/>
                            <a:gd name="connsiteY95" fmla="*/ 185852 h 213741"/>
                            <a:gd name="connsiteX96" fmla="*/ 376963 w 870738"/>
                            <a:gd name="connsiteY96" fmla="*/ 183223 h 213741"/>
                            <a:gd name="connsiteX97" fmla="*/ 382906 w 870738"/>
                            <a:gd name="connsiteY97" fmla="*/ 170993 h 213741"/>
                            <a:gd name="connsiteX98" fmla="*/ 385878 w 870738"/>
                            <a:gd name="connsiteY98" fmla="*/ 161506 h 213741"/>
                            <a:gd name="connsiteX99" fmla="*/ 388164 w 870738"/>
                            <a:gd name="connsiteY99" fmla="*/ 151790 h 213741"/>
                            <a:gd name="connsiteX100" fmla="*/ 406909 w 870738"/>
                            <a:gd name="connsiteY100" fmla="*/ 163220 h 213741"/>
                            <a:gd name="connsiteX101" fmla="*/ 404966 w 870738"/>
                            <a:gd name="connsiteY101" fmla="*/ 169964 h 213741"/>
                            <a:gd name="connsiteX102" fmla="*/ 403366 w 870738"/>
                            <a:gd name="connsiteY102" fmla="*/ 175222 h 213741"/>
                            <a:gd name="connsiteX103" fmla="*/ 401651 w 870738"/>
                            <a:gd name="connsiteY103" fmla="*/ 179794 h 213741"/>
                            <a:gd name="connsiteX104" fmla="*/ 399823 w 870738"/>
                            <a:gd name="connsiteY104" fmla="*/ 184480 h 213741"/>
                            <a:gd name="connsiteX105" fmla="*/ 387364 w 870738"/>
                            <a:gd name="connsiteY105" fmla="*/ 204254 h 213741"/>
                            <a:gd name="connsiteX106" fmla="*/ 371476 w 870738"/>
                            <a:gd name="connsiteY106" fmla="*/ 210312 h 213741"/>
                            <a:gd name="connsiteX107" fmla="*/ 355360 w 870738"/>
                            <a:gd name="connsiteY107" fmla="*/ 204826 h 213741"/>
                            <a:gd name="connsiteX108" fmla="*/ 340844 w 870738"/>
                            <a:gd name="connsiteY108" fmla="*/ 187224 h 213741"/>
                            <a:gd name="connsiteX109" fmla="*/ 336386 w 870738"/>
                            <a:gd name="connsiteY109" fmla="*/ 178880 h 213741"/>
                            <a:gd name="connsiteX110" fmla="*/ 331928 w 870738"/>
                            <a:gd name="connsiteY110" fmla="*/ 168936 h 213741"/>
                            <a:gd name="connsiteX111" fmla="*/ 310211 w 870738"/>
                            <a:gd name="connsiteY111" fmla="*/ 183566 h 213741"/>
                            <a:gd name="connsiteX112" fmla="*/ 285980 w 870738"/>
                            <a:gd name="connsiteY112" fmla="*/ 196824 h 213741"/>
                            <a:gd name="connsiteX113" fmla="*/ 275007 w 870738"/>
                            <a:gd name="connsiteY113" fmla="*/ 175794 h 213741"/>
                            <a:gd name="connsiteX114" fmla="*/ 324842 w 870738"/>
                            <a:gd name="connsiteY114" fmla="*/ 146762 h 213741"/>
                            <a:gd name="connsiteX115" fmla="*/ 319355 w 870738"/>
                            <a:gd name="connsiteY115" fmla="*/ 120472 h 213741"/>
                            <a:gd name="connsiteX116" fmla="*/ 315012 w 870738"/>
                            <a:gd name="connsiteY116" fmla="*/ 88011 h 213741"/>
                            <a:gd name="connsiteX117" fmla="*/ 272264 w 870738"/>
                            <a:gd name="connsiteY117" fmla="*/ 88011 h 213741"/>
                            <a:gd name="connsiteX118" fmla="*/ 272264 w 870738"/>
                            <a:gd name="connsiteY118" fmla="*/ 115443 h 213741"/>
                            <a:gd name="connsiteX119" fmla="*/ 288952 w 870738"/>
                            <a:gd name="connsiteY119" fmla="*/ 111900 h 213741"/>
                            <a:gd name="connsiteX120" fmla="*/ 304496 w 870738"/>
                            <a:gd name="connsiteY120" fmla="*/ 108356 h 213741"/>
                            <a:gd name="connsiteX121" fmla="*/ 306097 w 870738"/>
                            <a:gd name="connsiteY121" fmla="*/ 119786 h 213741"/>
                            <a:gd name="connsiteX122" fmla="*/ 307240 w 870738"/>
                            <a:gd name="connsiteY122" fmla="*/ 130302 h 213741"/>
                            <a:gd name="connsiteX123" fmla="*/ 289980 w 870738"/>
                            <a:gd name="connsiteY123" fmla="*/ 134074 h 213741"/>
                            <a:gd name="connsiteX124" fmla="*/ 272264 w 870738"/>
                            <a:gd name="connsiteY124" fmla="*/ 137846 h 213741"/>
                            <a:gd name="connsiteX125" fmla="*/ 272264 w 870738"/>
                            <a:gd name="connsiteY125" fmla="*/ 180136 h 213741"/>
                            <a:gd name="connsiteX126" fmla="*/ 270549 w 870738"/>
                            <a:gd name="connsiteY126" fmla="*/ 192366 h 213741"/>
                            <a:gd name="connsiteX127" fmla="*/ 265177 w 870738"/>
                            <a:gd name="connsiteY127" fmla="*/ 200025 h 213741"/>
                            <a:gd name="connsiteX128" fmla="*/ 255805 w 870738"/>
                            <a:gd name="connsiteY128" fmla="*/ 204368 h 213741"/>
                            <a:gd name="connsiteX129" fmla="*/ 242089 w 870738"/>
                            <a:gd name="connsiteY129" fmla="*/ 206654 h 213741"/>
                            <a:gd name="connsiteX130" fmla="*/ 229058 w 870738"/>
                            <a:gd name="connsiteY130" fmla="*/ 208026 h 213741"/>
                            <a:gd name="connsiteX131" fmla="*/ 221972 w 870738"/>
                            <a:gd name="connsiteY131" fmla="*/ 186538 h 213741"/>
                            <a:gd name="connsiteX132" fmla="*/ 237974 w 870738"/>
                            <a:gd name="connsiteY132" fmla="*/ 185394 h 213741"/>
                            <a:gd name="connsiteX133" fmla="*/ 244489 w 870738"/>
                            <a:gd name="connsiteY133" fmla="*/ 184480 h 213741"/>
                            <a:gd name="connsiteX134" fmla="*/ 247918 w 870738"/>
                            <a:gd name="connsiteY134" fmla="*/ 182537 h 213741"/>
                            <a:gd name="connsiteX135" fmla="*/ 249175 w 870738"/>
                            <a:gd name="connsiteY135" fmla="*/ 179222 h 213741"/>
                            <a:gd name="connsiteX136" fmla="*/ 249404 w 870738"/>
                            <a:gd name="connsiteY136" fmla="*/ 173736 h 213741"/>
                            <a:gd name="connsiteX137" fmla="*/ 249404 w 870738"/>
                            <a:gd name="connsiteY137" fmla="*/ 142646 h 213741"/>
                            <a:gd name="connsiteX138" fmla="*/ 209627 w 870738"/>
                            <a:gd name="connsiteY138" fmla="*/ 150418 h 213741"/>
                            <a:gd name="connsiteX139" fmla="*/ 205970 w 870738"/>
                            <a:gd name="connsiteY139" fmla="*/ 127788 h 213741"/>
                            <a:gd name="connsiteX140" fmla="*/ 227573 w 870738"/>
                            <a:gd name="connsiteY140" fmla="*/ 124016 h 213741"/>
                            <a:gd name="connsiteX141" fmla="*/ 249404 w 870738"/>
                            <a:gd name="connsiteY141" fmla="*/ 120014 h 213741"/>
                            <a:gd name="connsiteX142" fmla="*/ 249404 w 870738"/>
                            <a:gd name="connsiteY142" fmla="*/ 88011 h 213741"/>
                            <a:gd name="connsiteX143" fmla="*/ 208256 w 870738"/>
                            <a:gd name="connsiteY143" fmla="*/ 88011 h 213741"/>
                            <a:gd name="connsiteX144" fmla="*/ 208256 w 870738"/>
                            <a:gd name="connsiteY144" fmla="*/ 66522 h 213741"/>
                            <a:gd name="connsiteX145" fmla="*/ 249404 w 870738"/>
                            <a:gd name="connsiteY145" fmla="*/ 66522 h 213741"/>
                            <a:gd name="connsiteX146" fmla="*/ 249404 w 870738"/>
                            <a:gd name="connsiteY146" fmla="*/ 41377 h 213741"/>
                            <a:gd name="connsiteX147" fmla="*/ 232487 w 870738"/>
                            <a:gd name="connsiteY147" fmla="*/ 43434 h 213741"/>
                            <a:gd name="connsiteX148" fmla="*/ 215342 w 870738"/>
                            <a:gd name="connsiteY148" fmla="*/ 45263 h 213741"/>
                            <a:gd name="connsiteX149" fmla="*/ 213514 w 870738"/>
                            <a:gd name="connsiteY149" fmla="*/ 24232 h 213741"/>
                            <a:gd name="connsiteX150" fmla="*/ 257405 w 870738"/>
                            <a:gd name="connsiteY150" fmla="*/ 18860 h 213741"/>
                            <a:gd name="connsiteX151" fmla="*/ 296953 w 870738"/>
                            <a:gd name="connsiteY151" fmla="*/ 10744 h 213741"/>
                            <a:gd name="connsiteX152" fmla="*/ 300610 w 870738"/>
                            <a:gd name="connsiteY152" fmla="*/ 31776 h 213741"/>
                            <a:gd name="connsiteX153" fmla="*/ 286894 w 870738"/>
                            <a:gd name="connsiteY153" fmla="*/ 34862 h 213741"/>
                            <a:gd name="connsiteX154" fmla="*/ 272264 w 870738"/>
                            <a:gd name="connsiteY154" fmla="*/ 37719 h 213741"/>
                            <a:gd name="connsiteX155" fmla="*/ 272264 w 870738"/>
                            <a:gd name="connsiteY155" fmla="*/ 66522 h 213741"/>
                            <a:gd name="connsiteX156" fmla="*/ 313412 w 870738"/>
                            <a:gd name="connsiteY156" fmla="*/ 66522 h 213741"/>
                            <a:gd name="connsiteX157" fmla="*/ 312840 w 870738"/>
                            <a:gd name="connsiteY157" fmla="*/ 58636 h 213741"/>
                            <a:gd name="connsiteX158" fmla="*/ 312497 w 870738"/>
                            <a:gd name="connsiteY158" fmla="*/ 50520 h 213741"/>
                            <a:gd name="connsiteX159" fmla="*/ 311240 w 870738"/>
                            <a:gd name="connsiteY159" fmla="*/ 22631 h 213741"/>
                            <a:gd name="connsiteX160" fmla="*/ 310440 w 870738"/>
                            <a:gd name="connsiteY160" fmla="*/ 5030 h 213741"/>
                            <a:gd name="connsiteX161" fmla="*/ 463144 w 870738"/>
                            <a:gd name="connsiteY161" fmla="*/ 4801 h 213741"/>
                            <a:gd name="connsiteX162" fmla="*/ 470573 w 870738"/>
                            <a:gd name="connsiteY162" fmla="*/ 13030 h 213741"/>
                            <a:gd name="connsiteX163" fmla="*/ 478574 w 870738"/>
                            <a:gd name="connsiteY163" fmla="*/ 22974 h 213741"/>
                            <a:gd name="connsiteX164" fmla="*/ 486347 w 870738"/>
                            <a:gd name="connsiteY164" fmla="*/ 33033 h 213741"/>
                            <a:gd name="connsiteX165" fmla="*/ 492862 w 870738"/>
                            <a:gd name="connsiteY165" fmla="*/ 42063 h 213741"/>
                            <a:gd name="connsiteX166" fmla="*/ 476174 w 870738"/>
                            <a:gd name="connsiteY166" fmla="*/ 59436 h 213741"/>
                            <a:gd name="connsiteX167" fmla="*/ 470459 w 870738"/>
                            <a:gd name="connsiteY167" fmla="*/ 50063 h 213741"/>
                            <a:gd name="connsiteX168" fmla="*/ 462458 w 870738"/>
                            <a:gd name="connsiteY168" fmla="*/ 38862 h 213741"/>
                            <a:gd name="connsiteX169" fmla="*/ 453771 w 870738"/>
                            <a:gd name="connsiteY169" fmla="*/ 27775 h 213741"/>
                            <a:gd name="connsiteX170" fmla="*/ 445770 w 870738"/>
                            <a:gd name="connsiteY170" fmla="*/ 18746 h 213741"/>
                            <a:gd name="connsiteX171" fmla="*/ 707290 w 870738"/>
                            <a:gd name="connsiteY171" fmla="*/ 3658 h 213741"/>
                            <a:gd name="connsiteX172" fmla="*/ 728778 w 870738"/>
                            <a:gd name="connsiteY172" fmla="*/ 10516 h 213741"/>
                            <a:gd name="connsiteX173" fmla="*/ 710947 w 870738"/>
                            <a:gd name="connsiteY173" fmla="*/ 55321 h 213741"/>
                            <a:gd name="connsiteX174" fmla="*/ 710947 w 870738"/>
                            <a:gd name="connsiteY174" fmla="*/ 209398 h 213741"/>
                            <a:gd name="connsiteX175" fmla="*/ 689002 w 870738"/>
                            <a:gd name="connsiteY175" fmla="*/ 209398 h 213741"/>
                            <a:gd name="connsiteX176" fmla="*/ 689002 w 870738"/>
                            <a:gd name="connsiteY176" fmla="*/ 96012 h 213741"/>
                            <a:gd name="connsiteX177" fmla="*/ 679629 w 870738"/>
                            <a:gd name="connsiteY177" fmla="*/ 110756 h 213741"/>
                            <a:gd name="connsiteX178" fmla="*/ 669799 w 870738"/>
                            <a:gd name="connsiteY178" fmla="*/ 125044 h 213741"/>
                            <a:gd name="connsiteX179" fmla="*/ 655169 w 870738"/>
                            <a:gd name="connsiteY179" fmla="*/ 104928 h 213741"/>
                            <a:gd name="connsiteX180" fmla="*/ 670599 w 870738"/>
                            <a:gd name="connsiteY180" fmla="*/ 82182 h 213741"/>
                            <a:gd name="connsiteX181" fmla="*/ 685001 w 870738"/>
                            <a:gd name="connsiteY181" fmla="*/ 56922 h 213741"/>
                            <a:gd name="connsiteX182" fmla="*/ 697460 w 870738"/>
                            <a:gd name="connsiteY182" fmla="*/ 30404 h 213741"/>
                            <a:gd name="connsiteX183" fmla="*/ 707290 w 870738"/>
                            <a:gd name="connsiteY183" fmla="*/ 3658 h 213741"/>
                            <a:gd name="connsiteX184" fmla="*/ 779756 w 870738"/>
                            <a:gd name="connsiteY184" fmla="*/ 686 h 213741"/>
                            <a:gd name="connsiteX185" fmla="*/ 798501 w 870738"/>
                            <a:gd name="connsiteY185" fmla="*/ 686 h 213741"/>
                            <a:gd name="connsiteX186" fmla="*/ 828333 w 870738"/>
                            <a:gd name="connsiteY186" fmla="*/ 48577 h 213741"/>
                            <a:gd name="connsiteX187" fmla="*/ 870738 w 870738"/>
                            <a:gd name="connsiteY187" fmla="*/ 83668 h 213741"/>
                            <a:gd name="connsiteX188" fmla="*/ 858165 w 870738"/>
                            <a:gd name="connsiteY188" fmla="*/ 104928 h 213741"/>
                            <a:gd name="connsiteX189" fmla="*/ 817817 w 870738"/>
                            <a:gd name="connsiteY189" fmla="*/ 71094 h 213741"/>
                            <a:gd name="connsiteX190" fmla="*/ 789585 w 870738"/>
                            <a:gd name="connsiteY190" fmla="*/ 26289 h 213741"/>
                            <a:gd name="connsiteX191" fmla="*/ 772555 w 870738"/>
                            <a:gd name="connsiteY191" fmla="*/ 57950 h 213741"/>
                            <a:gd name="connsiteX192" fmla="*/ 749123 w 870738"/>
                            <a:gd name="connsiteY192" fmla="*/ 85954 h 213741"/>
                            <a:gd name="connsiteX193" fmla="*/ 770383 w 870738"/>
                            <a:gd name="connsiteY193" fmla="*/ 86868 h 213741"/>
                            <a:gd name="connsiteX194" fmla="*/ 770383 w 870738"/>
                            <a:gd name="connsiteY194" fmla="*/ 117729 h 213741"/>
                            <a:gd name="connsiteX195" fmla="*/ 768783 w 870738"/>
                            <a:gd name="connsiteY195" fmla="*/ 148590 h 213741"/>
                            <a:gd name="connsiteX196" fmla="*/ 763068 w 870738"/>
                            <a:gd name="connsiteY196" fmla="*/ 171908 h 213741"/>
                            <a:gd name="connsiteX197" fmla="*/ 751752 w 870738"/>
                            <a:gd name="connsiteY197" fmla="*/ 192138 h 213741"/>
                            <a:gd name="connsiteX198" fmla="*/ 733121 w 870738"/>
                            <a:gd name="connsiteY198" fmla="*/ 213741 h 213741"/>
                            <a:gd name="connsiteX199" fmla="*/ 713690 w 870738"/>
                            <a:gd name="connsiteY199" fmla="*/ 199568 h 213741"/>
                            <a:gd name="connsiteX200" fmla="*/ 731292 w 870738"/>
                            <a:gd name="connsiteY200" fmla="*/ 181051 h 213741"/>
                            <a:gd name="connsiteX201" fmla="*/ 742037 w 870738"/>
                            <a:gd name="connsiteY201" fmla="*/ 163450 h 213741"/>
                            <a:gd name="connsiteX202" fmla="*/ 747409 w 870738"/>
                            <a:gd name="connsiteY202" fmla="*/ 143561 h 213741"/>
                            <a:gd name="connsiteX203" fmla="*/ 748895 w 870738"/>
                            <a:gd name="connsiteY203" fmla="*/ 118186 h 213741"/>
                            <a:gd name="connsiteX204" fmla="*/ 748895 w 870738"/>
                            <a:gd name="connsiteY204" fmla="*/ 86182 h 213741"/>
                            <a:gd name="connsiteX205" fmla="*/ 737693 w 870738"/>
                            <a:gd name="connsiteY205" fmla="*/ 96584 h 213741"/>
                            <a:gd name="connsiteX206" fmla="*/ 725120 w 870738"/>
                            <a:gd name="connsiteY206" fmla="*/ 106984 h 213741"/>
                            <a:gd name="connsiteX207" fmla="*/ 711633 w 870738"/>
                            <a:gd name="connsiteY207" fmla="*/ 86411 h 213741"/>
                            <a:gd name="connsiteX208" fmla="*/ 779756 w 870738"/>
                            <a:gd name="connsiteY208" fmla="*/ 686 h 213741"/>
                            <a:gd name="connsiteX209" fmla="*/ 63322 w 870738"/>
                            <a:gd name="connsiteY209" fmla="*/ 0 h 213741"/>
                            <a:gd name="connsiteX210" fmla="*/ 89383 w 870738"/>
                            <a:gd name="connsiteY210" fmla="*/ 3887 h 213741"/>
                            <a:gd name="connsiteX211" fmla="*/ 85268 w 870738"/>
                            <a:gd name="connsiteY211" fmla="*/ 15888 h 213741"/>
                            <a:gd name="connsiteX212" fmla="*/ 80239 w 870738"/>
                            <a:gd name="connsiteY212" fmla="*/ 28575 h 213741"/>
                            <a:gd name="connsiteX213" fmla="*/ 156134 w 870738"/>
                            <a:gd name="connsiteY213" fmla="*/ 28575 h 213741"/>
                            <a:gd name="connsiteX214" fmla="*/ 156134 w 870738"/>
                            <a:gd name="connsiteY214" fmla="*/ 208940 h 213741"/>
                            <a:gd name="connsiteX215" fmla="*/ 133045 w 870738"/>
                            <a:gd name="connsiteY215" fmla="*/ 208940 h 213741"/>
                            <a:gd name="connsiteX216" fmla="*/ 133045 w 870738"/>
                            <a:gd name="connsiteY216" fmla="*/ 197282 h 213741"/>
                            <a:gd name="connsiteX217" fmla="*/ 23089 w 870738"/>
                            <a:gd name="connsiteY217" fmla="*/ 197282 h 213741"/>
                            <a:gd name="connsiteX218" fmla="*/ 23089 w 870738"/>
                            <a:gd name="connsiteY218" fmla="*/ 209626 h 213741"/>
                            <a:gd name="connsiteX219" fmla="*/ 0 w 870738"/>
                            <a:gd name="connsiteY219" fmla="*/ 209626 h 213741"/>
                            <a:gd name="connsiteX220" fmla="*/ 0 w 870738"/>
                            <a:gd name="connsiteY220" fmla="*/ 28575 h 213741"/>
                            <a:gd name="connsiteX221" fmla="*/ 53035 w 870738"/>
                            <a:gd name="connsiteY221" fmla="*/ 28575 h 213741"/>
                            <a:gd name="connsiteX222" fmla="*/ 58636 w 870738"/>
                            <a:gd name="connsiteY222" fmla="*/ 13373 h 213741"/>
                            <a:gd name="connsiteX223" fmla="*/ 63322 w 870738"/>
                            <a:gd name="connsiteY223" fmla="*/ 0 h 2137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</a:cxnLst>
                          <a:rect l="l" t="t" r="r" b="b"/>
                          <a:pathLst>
                            <a:path w="870738" h="213741">
                              <a:moveTo>
                                <a:pt x="23089" y="148361"/>
                              </a:moveTo>
                              <a:lnTo>
                                <a:pt x="23089" y="175108"/>
                              </a:lnTo>
                              <a:lnTo>
                                <a:pt x="133045" y="175108"/>
                              </a:lnTo>
                              <a:lnTo>
                                <a:pt x="133045" y="148361"/>
                              </a:lnTo>
                              <a:close/>
                              <a:moveTo>
                                <a:pt x="23089" y="99670"/>
                              </a:moveTo>
                              <a:lnTo>
                                <a:pt x="23089" y="126416"/>
                              </a:lnTo>
                              <a:lnTo>
                                <a:pt x="133045" y="126416"/>
                              </a:lnTo>
                              <a:lnTo>
                                <a:pt x="133045" y="99670"/>
                              </a:lnTo>
                              <a:close/>
                              <a:moveTo>
                                <a:pt x="806501" y="86411"/>
                              </a:moveTo>
                              <a:lnTo>
                                <a:pt x="827761" y="87326"/>
                              </a:lnTo>
                              <a:lnTo>
                                <a:pt x="827761" y="209169"/>
                              </a:lnTo>
                              <a:lnTo>
                                <a:pt x="806501" y="209169"/>
                              </a:lnTo>
                              <a:close/>
                              <a:moveTo>
                                <a:pt x="436169" y="72924"/>
                              </a:moveTo>
                              <a:lnTo>
                                <a:pt x="481203" y="72924"/>
                              </a:lnTo>
                              <a:lnTo>
                                <a:pt x="481203" y="164363"/>
                              </a:lnTo>
                              <a:lnTo>
                                <a:pt x="500863" y="147676"/>
                              </a:lnTo>
                              <a:lnTo>
                                <a:pt x="510235" y="168478"/>
                              </a:lnTo>
                              <a:cubicBezTo>
                                <a:pt x="508711" y="169697"/>
                                <a:pt x="506311" y="171678"/>
                                <a:pt x="503035" y="174422"/>
                              </a:cubicBezTo>
                              <a:cubicBezTo>
                                <a:pt x="499758" y="177164"/>
                                <a:pt x="496138" y="180213"/>
                                <a:pt x="492176" y="183566"/>
                              </a:cubicBezTo>
                              <a:cubicBezTo>
                                <a:pt x="488214" y="186919"/>
                                <a:pt x="484175" y="190424"/>
                                <a:pt x="480060" y="194081"/>
                              </a:cubicBezTo>
                              <a:cubicBezTo>
                                <a:pt x="475945" y="197739"/>
                                <a:pt x="472288" y="201016"/>
                                <a:pt x="469087" y="203912"/>
                              </a:cubicBezTo>
                              <a:lnTo>
                                <a:pt x="455143" y="187910"/>
                              </a:lnTo>
                              <a:cubicBezTo>
                                <a:pt x="457276" y="185776"/>
                                <a:pt x="458496" y="183566"/>
                                <a:pt x="458800" y="181280"/>
                              </a:cubicBezTo>
                              <a:cubicBezTo>
                                <a:pt x="459105" y="178994"/>
                                <a:pt x="459258" y="176251"/>
                                <a:pt x="459258" y="173050"/>
                              </a:cubicBezTo>
                              <a:lnTo>
                                <a:pt x="459258" y="96012"/>
                              </a:lnTo>
                              <a:lnTo>
                                <a:pt x="436169" y="96012"/>
                              </a:lnTo>
                              <a:close/>
                              <a:moveTo>
                                <a:pt x="23089" y="50520"/>
                              </a:moveTo>
                              <a:lnTo>
                                <a:pt x="23089" y="78181"/>
                              </a:lnTo>
                              <a:lnTo>
                                <a:pt x="133045" y="78181"/>
                              </a:lnTo>
                              <a:lnTo>
                                <a:pt x="133045" y="50520"/>
                              </a:lnTo>
                              <a:close/>
                              <a:moveTo>
                                <a:pt x="520522" y="47549"/>
                              </a:moveTo>
                              <a:cubicBezTo>
                                <a:pt x="522199" y="50292"/>
                                <a:pt x="524142" y="53645"/>
                                <a:pt x="526352" y="57608"/>
                              </a:cubicBezTo>
                              <a:cubicBezTo>
                                <a:pt x="528562" y="61570"/>
                                <a:pt x="530809" y="65760"/>
                                <a:pt x="533095" y="70180"/>
                              </a:cubicBezTo>
                              <a:cubicBezTo>
                                <a:pt x="535381" y="74600"/>
                                <a:pt x="537591" y="79020"/>
                                <a:pt x="539725" y="83439"/>
                              </a:cubicBezTo>
                              <a:cubicBezTo>
                                <a:pt x="541858" y="87858"/>
                                <a:pt x="543687" y="91898"/>
                                <a:pt x="545211" y="95554"/>
                              </a:cubicBezTo>
                              <a:lnTo>
                                <a:pt x="526923" y="107213"/>
                              </a:lnTo>
                              <a:cubicBezTo>
                                <a:pt x="525704" y="103556"/>
                                <a:pt x="524104" y="99441"/>
                                <a:pt x="522123" y="94869"/>
                              </a:cubicBezTo>
                              <a:cubicBezTo>
                                <a:pt x="520141" y="90297"/>
                                <a:pt x="518008" y="85687"/>
                                <a:pt x="515722" y="81038"/>
                              </a:cubicBezTo>
                              <a:cubicBezTo>
                                <a:pt x="513436" y="76390"/>
                                <a:pt x="511112" y="71933"/>
                                <a:pt x="508750" y="67666"/>
                              </a:cubicBezTo>
                              <a:cubicBezTo>
                                <a:pt x="506387" y="63398"/>
                                <a:pt x="504292" y="59741"/>
                                <a:pt x="502463" y="56693"/>
                              </a:cubicBezTo>
                              <a:close/>
                              <a:moveTo>
                                <a:pt x="608305" y="46178"/>
                              </a:moveTo>
                              <a:lnTo>
                                <a:pt x="626136" y="54636"/>
                              </a:lnTo>
                              <a:cubicBezTo>
                                <a:pt x="625069" y="57684"/>
                                <a:pt x="623659" y="61341"/>
                                <a:pt x="621907" y="65608"/>
                              </a:cubicBezTo>
                              <a:cubicBezTo>
                                <a:pt x="620154" y="69876"/>
                                <a:pt x="618211" y="74333"/>
                                <a:pt x="616077" y="78981"/>
                              </a:cubicBezTo>
                              <a:cubicBezTo>
                                <a:pt x="613944" y="83630"/>
                                <a:pt x="611734" y="88202"/>
                                <a:pt x="609448" y="92697"/>
                              </a:cubicBezTo>
                              <a:cubicBezTo>
                                <a:pt x="607162" y="97193"/>
                                <a:pt x="605028" y="101118"/>
                                <a:pt x="603047" y="104470"/>
                              </a:cubicBezTo>
                              <a:lnTo>
                                <a:pt x="583616" y="96926"/>
                              </a:lnTo>
                              <a:cubicBezTo>
                                <a:pt x="585750" y="93574"/>
                                <a:pt x="588036" y="89649"/>
                                <a:pt x="590474" y="85154"/>
                              </a:cubicBezTo>
                              <a:cubicBezTo>
                                <a:pt x="592912" y="80658"/>
                                <a:pt x="595275" y="76086"/>
                                <a:pt x="597561" y="71438"/>
                              </a:cubicBezTo>
                              <a:cubicBezTo>
                                <a:pt x="599847" y="66790"/>
                                <a:pt x="601942" y="62256"/>
                                <a:pt x="603847" y="57836"/>
                              </a:cubicBezTo>
                              <a:cubicBezTo>
                                <a:pt x="605752" y="53416"/>
                                <a:pt x="607238" y="49530"/>
                                <a:pt x="608305" y="46178"/>
                              </a:cubicBezTo>
                              <a:close/>
                              <a:moveTo>
                                <a:pt x="502464" y="14859"/>
                              </a:moveTo>
                              <a:lnTo>
                                <a:pt x="625679" y="14859"/>
                              </a:lnTo>
                              <a:lnTo>
                                <a:pt x="625679" y="36576"/>
                              </a:lnTo>
                              <a:lnTo>
                                <a:pt x="575616" y="36576"/>
                              </a:lnTo>
                              <a:lnTo>
                                <a:pt x="575616" y="116814"/>
                              </a:lnTo>
                              <a:lnTo>
                                <a:pt x="636195" y="116814"/>
                              </a:lnTo>
                              <a:lnTo>
                                <a:pt x="636195" y="139218"/>
                              </a:lnTo>
                              <a:lnTo>
                                <a:pt x="575616" y="139218"/>
                              </a:lnTo>
                              <a:lnTo>
                                <a:pt x="575616" y="210084"/>
                              </a:lnTo>
                              <a:lnTo>
                                <a:pt x="552985" y="210084"/>
                              </a:lnTo>
                              <a:lnTo>
                                <a:pt x="552985" y="139218"/>
                              </a:lnTo>
                              <a:lnTo>
                                <a:pt x="494234" y="139218"/>
                              </a:lnTo>
                              <a:lnTo>
                                <a:pt x="494234" y="116814"/>
                              </a:lnTo>
                              <a:lnTo>
                                <a:pt x="552985" y="116814"/>
                              </a:lnTo>
                              <a:lnTo>
                                <a:pt x="552985" y="36576"/>
                              </a:lnTo>
                              <a:lnTo>
                                <a:pt x="502464" y="36576"/>
                              </a:lnTo>
                              <a:close/>
                              <a:moveTo>
                                <a:pt x="356388" y="10059"/>
                              </a:moveTo>
                              <a:cubicBezTo>
                                <a:pt x="359436" y="12649"/>
                                <a:pt x="362674" y="15469"/>
                                <a:pt x="366103" y="18517"/>
                              </a:cubicBezTo>
                              <a:cubicBezTo>
                                <a:pt x="369532" y="21565"/>
                                <a:pt x="372885" y="24689"/>
                                <a:pt x="376161" y="27889"/>
                              </a:cubicBezTo>
                              <a:cubicBezTo>
                                <a:pt x="379438" y="31090"/>
                                <a:pt x="382600" y="34252"/>
                                <a:pt x="385648" y="37376"/>
                              </a:cubicBezTo>
                              <a:cubicBezTo>
                                <a:pt x="388696" y="40501"/>
                                <a:pt x="391363" y="43358"/>
                                <a:pt x="393649" y="45949"/>
                              </a:cubicBezTo>
                              <a:lnTo>
                                <a:pt x="379705" y="62864"/>
                              </a:lnTo>
                              <a:cubicBezTo>
                                <a:pt x="377266" y="59970"/>
                                <a:pt x="374485" y="56846"/>
                                <a:pt x="371361" y="53492"/>
                              </a:cubicBezTo>
                              <a:cubicBezTo>
                                <a:pt x="368237" y="50140"/>
                                <a:pt x="365036" y="46749"/>
                                <a:pt x="361760" y="43320"/>
                              </a:cubicBezTo>
                              <a:cubicBezTo>
                                <a:pt x="358483" y="39891"/>
                                <a:pt x="355168" y="36538"/>
                                <a:pt x="351816" y="33262"/>
                              </a:cubicBezTo>
                              <a:cubicBezTo>
                                <a:pt x="348463" y="29985"/>
                                <a:pt x="345339" y="26975"/>
                                <a:pt x="342443" y="24232"/>
                              </a:cubicBezTo>
                              <a:close/>
                              <a:moveTo>
                                <a:pt x="310440" y="5030"/>
                              </a:moveTo>
                              <a:lnTo>
                                <a:pt x="333071" y="5944"/>
                              </a:lnTo>
                              <a:cubicBezTo>
                                <a:pt x="333071" y="9449"/>
                                <a:pt x="333224" y="15088"/>
                                <a:pt x="333529" y="22860"/>
                              </a:cubicBezTo>
                              <a:cubicBezTo>
                                <a:pt x="333833" y="30633"/>
                                <a:pt x="334291" y="39548"/>
                                <a:pt x="334900" y="49606"/>
                              </a:cubicBezTo>
                              <a:cubicBezTo>
                                <a:pt x="335053" y="52654"/>
                                <a:pt x="335205" y="55550"/>
                                <a:pt x="335357" y="58293"/>
                              </a:cubicBezTo>
                              <a:cubicBezTo>
                                <a:pt x="335510" y="61036"/>
                                <a:pt x="335738" y="63779"/>
                                <a:pt x="336043" y="66522"/>
                              </a:cubicBezTo>
                              <a:lnTo>
                                <a:pt x="404395" y="66522"/>
                              </a:lnTo>
                              <a:lnTo>
                                <a:pt x="404395" y="88011"/>
                              </a:lnTo>
                              <a:lnTo>
                                <a:pt x="337643" y="88011"/>
                              </a:lnTo>
                              <a:cubicBezTo>
                                <a:pt x="338405" y="96698"/>
                                <a:pt x="339244" y="104622"/>
                                <a:pt x="340158" y="111786"/>
                              </a:cubicBezTo>
                              <a:cubicBezTo>
                                <a:pt x="341072" y="118948"/>
                                <a:pt x="342139" y="125578"/>
                                <a:pt x="343358" y="131674"/>
                              </a:cubicBezTo>
                              <a:cubicBezTo>
                                <a:pt x="350216" y="125426"/>
                                <a:pt x="356427" y="118910"/>
                                <a:pt x="361989" y="112128"/>
                              </a:cubicBezTo>
                              <a:cubicBezTo>
                                <a:pt x="367552" y="105346"/>
                                <a:pt x="372772" y="98146"/>
                                <a:pt x="377648" y="90526"/>
                              </a:cubicBezTo>
                              <a:lnTo>
                                <a:pt x="395479" y="102184"/>
                              </a:lnTo>
                              <a:cubicBezTo>
                                <a:pt x="388926" y="112090"/>
                                <a:pt x="381878" y="121424"/>
                                <a:pt x="374334" y="130188"/>
                              </a:cubicBezTo>
                              <a:cubicBezTo>
                                <a:pt x="366790" y="138951"/>
                                <a:pt x="358522" y="147218"/>
                                <a:pt x="349531" y="154991"/>
                              </a:cubicBezTo>
                              <a:cubicBezTo>
                                <a:pt x="352274" y="163220"/>
                                <a:pt x="355627" y="170231"/>
                                <a:pt x="359589" y="176022"/>
                              </a:cubicBezTo>
                              <a:cubicBezTo>
                                <a:pt x="361723" y="179832"/>
                                <a:pt x="363780" y="182422"/>
                                <a:pt x="365761" y="183794"/>
                              </a:cubicBezTo>
                              <a:cubicBezTo>
                                <a:pt x="367742" y="185166"/>
                                <a:pt x="369647" y="185852"/>
                                <a:pt x="371476" y="185852"/>
                              </a:cubicBezTo>
                              <a:cubicBezTo>
                                <a:pt x="373305" y="185852"/>
                                <a:pt x="375134" y="184976"/>
                                <a:pt x="376963" y="183223"/>
                              </a:cubicBezTo>
                              <a:cubicBezTo>
                                <a:pt x="378791" y="181470"/>
                                <a:pt x="380773" y="177394"/>
                                <a:pt x="382906" y="170993"/>
                              </a:cubicBezTo>
                              <a:cubicBezTo>
                                <a:pt x="384125" y="167335"/>
                                <a:pt x="385116" y="164173"/>
                                <a:pt x="385878" y="161506"/>
                              </a:cubicBezTo>
                              <a:cubicBezTo>
                                <a:pt x="386640" y="158839"/>
                                <a:pt x="387402" y="155600"/>
                                <a:pt x="388164" y="151790"/>
                              </a:cubicBezTo>
                              <a:lnTo>
                                <a:pt x="406909" y="163220"/>
                              </a:lnTo>
                              <a:cubicBezTo>
                                <a:pt x="406147" y="165812"/>
                                <a:pt x="405499" y="168059"/>
                                <a:pt x="404966" y="169964"/>
                              </a:cubicBezTo>
                              <a:cubicBezTo>
                                <a:pt x="404433" y="171869"/>
                                <a:pt x="403899" y="173622"/>
                                <a:pt x="403366" y="175222"/>
                              </a:cubicBezTo>
                              <a:cubicBezTo>
                                <a:pt x="402832" y="176822"/>
                                <a:pt x="402261" y="178346"/>
                                <a:pt x="401651" y="179794"/>
                              </a:cubicBezTo>
                              <a:cubicBezTo>
                                <a:pt x="401042" y="181242"/>
                                <a:pt x="400432" y="182804"/>
                                <a:pt x="399823" y="184480"/>
                              </a:cubicBezTo>
                              <a:cubicBezTo>
                                <a:pt x="396165" y="193624"/>
                                <a:pt x="392012" y="200216"/>
                                <a:pt x="387364" y="204254"/>
                              </a:cubicBezTo>
                              <a:cubicBezTo>
                                <a:pt x="382716" y="208292"/>
                                <a:pt x="377420" y="210312"/>
                                <a:pt x="371476" y="210312"/>
                              </a:cubicBezTo>
                              <a:cubicBezTo>
                                <a:pt x="365685" y="210312"/>
                                <a:pt x="360313" y="208483"/>
                                <a:pt x="355360" y="204826"/>
                              </a:cubicBezTo>
                              <a:cubicBezTo>
                                <a:pt x="350407" y="201168"/>
                                <a:pt x="345568" y="195301"/>
                                <a:pt x="340844" y="187224"/>
                              </a:cubicBezTo>
                              <a:cubicBezTo>
                                <a:pt x="339320" y="184633"/>
                                <a:pt x="337834" y="181851"/>
                                <a:pt x="336386" y="178880"/>
                              </a:cubicBezTo>
                              <a:cubicBezTo>
                                <a:pt x="334938" y="175908"/>
                                <a:pt x="333452" y="172593"/>
                                <a:pt x="331928" y="168936"/>
                              </a:cubicBezTo>
                              <a:cubicBezTo>
                                <a:pt x="325070" y="174117"/>
                                <a:pt x="317831" y="178994"/>
                                <a:pt x="310211" y="183566"/>
                              </a:cubicBezTo>
                              <a:cubicBezTo>
                                <a:pt x="302591" y="188138"/>
                                <a:pt x="294514" y="192558"/>
                                <a:pt x="285980" y="196824"/>
                              </a:cubicBezTo>
                              <a:lnTo>
                                <a:pt x="275007" y="175794"/>
                              </a:lnTo>
                              <a:cubicBezTo>
                                <a:pt x="294057" y="166954"/>
                                <a:pt x="310669" y="157277"/>
                                <a:pt x="324842" y="146762"/>
                              </a:cubicBezTo>
                              <a:cubicBezTo>
                                <a:pt x="322861" y="138988"/>
                                <a:pt x="321032" y="130226"/>
                                <a:pt x="319355" y="120472"/>
                              </a:cubicBezTo>
                              <a:cubicBezTo>
                                <a:pt x="317679" y="110719"/>
                                <a:pt x="316231" y="99898"/>
                                <a:pt x="315012" y="88011"/>
                              </a:cubicBezTo>
                              <a:lnTo>
                                <a:pt x="272264" y="88011"/>
                              </a:lnTo>
                              <a:lnTo>
                                <a:pt x="272264" y="115443"/>
                              </a:lnTo>
                              <a:cubicBezTo>
                                <a:pt x="278055" y="114224"/>
                                <a:pt x="283618" y="113042"/>
                                <a:pt x="288952" y="111900"/>
                              </a:cubicBezTo>
                              <a:cubicBezTo>
                                <a:pt x="294286" y="110756"/>
                                <a:pt x="299467" y="109576"/>
                                <a:pt x="304496" y="108356"/>
                              </a:cubicBezTo>
                              <a:lnTo>
                                <a:pt x="306097" y="119786"/>
                              </a:lnTo>
                              <a:lnTo>
                                <a:pt x="307240" y="130302"/>
                              </a:lnTo>
                              <a:cubicBezTo>
                                <a:pt x="301448" y="131521"/>
                                <a:pt x="295695" y="132778"/>
                                <a:pt x="289980" y="134074"/>
                              </a:cubicBezTo>
                              <a:cubicBezTo>
                                <a:pt x="284265" y="135369"/>
                                <a:pt x="278360" y="136626"/>
                                <a:pt x="272264" y="137846"/>
                              </a:cubicBezTo>
                              <a:lnTo>
                                <a:pt x="272264" y="180136"/>
                              </a:lnTo>
                              <a:cubicBezTo>
                                <a:pt x="272264" y="185166"/>
                                <a:pt x="271692" y="189242"/>
                                <a:pt x="270549" y="192366"/>
                              </a:cubicBezTo>
                              <a:cubicBezTo>
                                <a:pt x="269406" y="195491"/>
                                <a:pt x="267616" y="198044"/>
                                <a:pt x="265177" y="200025"/>
                              </a:cubicBezTo>
                              <a:cubicBezTo>
                                <a:pt x="262739" y="202006"/>
                                <a:pt x="259615" y="203454"/>
                                <a:pt x="255805" y="204368"/>
                              </a:cubicBezTo>
                              <a:cubicBezTo>
                                <a:pt x="251995" y="205283"/>
                                <a:pt x="247423" y="206045"/>
                                <a:pt x="242089" y="206654"/>
                              </a:cubicBezTo>
                              <a:lnTo>
                                <a:pt x="229058" y="208026"/>
                              </a:lnTo>
                              <a:lnTo>
                                <a:pt x="221972" y="186538"/>
                              </a:lnTo>
                              <a:lnTo>
                                <a:pt x="237974" y="185394"/>
                              </a:lnTo>
                              <a:cubicBezTo>
                                <a:pt x="240717" y="185242"/>
                                <a:pt x="242889" y="184938"/>
                                <a:pt x="244489" y="184480"/>
                              </a:cubicBezTo>
                              <a:cubicBezTo>
                                <a:pt x="246089" y="184023"/>
                                <a:pt x="247232" y="183376"/>
                                <a:pt x="247918" y="182537"/>
                              </a:cubicBezTo>
                              <a:cubicBezTo>
                                <a:pt x="248604" y="181698"/>
                                <a:pt x="249023" y="180594"/>
                                <a:pt x="249175" y="179222"/>
                              </a:cubicBezTo>
                              <a:cubicBezTo>
                                <a:pt x="249328" y="177850"/>
                                <a:pt x="249404" y="176022"/>
                                <a:pt x="249404" y="173736"/>
                              </a:cubicBezTo>
                              <a:lnTo>
                                <a:pt x="249404" y="142646"/>
                              </a:lnTo>
                              <a:lnTo>
                                <a:pt x="209627" y="150418"/>
                              </a:lnTo>
                              <a:lnTo>
                                <a:pt x="205970" y="127788"/>
                              </a:lnTo>
                              <a:cubicBezTo>
                                <a:pt x="213133" y="126568"/>
                                <a:pt x="220334" y="125311"/>
                                <a:pt x="227573" y="124016"/>
                              </a:cubicBezTo>
                              <a:cubicBezTo>
                                <a:pt x="234812" y="122720"/>
                                <a:pt x="242089" y="121386"/>
                                <a:pt x="249404" y="120014"/>
                              </a:cubicBezTo>
                              <a:lnTo>
                                <a:pt x="249404" y="88011"/>
                              </a:lnTo>
                              <a:lnTo>
                                <a:pt x="208256" y="88011"/>
                              </a:lnTo>
                              <a:lnTo>
                                <a:pt x="208256" y="66522"/>
                              </a:lnTo>
                              <a:lnTo>
                                <a:pt x="249404" y="66522"/>
                              </a:lnTo>
                              <a:lnTo>
                                <a:pt x="249404" y="41377"/>
                              </a:lnTo>
                              <a:cubicBezTo>
                                <a:pt x="243765" y="42139"/>
                                <a:pt x="238126" y="42824"/>
                                <a:pt x="232487" y="43434"/>
                              </a:cubicBezTo>
                              <a:cubicBezTo>
                                <a:pt x="226849" y="44044"/>
                                <a:pt x="221134" y="44653"/>
                                <a:pt x="215342" y="45263"/>
                              </a:cubicBezTo>
                              <a:lnTo>
                                <a:pt x="213514" y="24232"/>
                              </a:lnTo>
                              <a:cubicBezTo>
                                <a:pt x="228754" y="23013"/>
                                <a:pt x="243384" y="21222"/>
                                <a:pt x="257405" y="18860"/>
                              </a:cubicBezTo>
                              <a:cubicBezTo>
                                <a:pt x="271426" y="16497"/>
                                <a:pt x="284608" y="13792"/>
                                <a:pt x="296953" y="10744"/>
                              </a:cubicBezTo>
                              <a:lnTo>
                                <a:pt x="300610" y="31776"/>
                              </a:lnTo>
                              <a:cubicBezTo>
                                <a:pt x="296191" y="32842"/>
                                <a:pt x="291619" y="33871"/>
                                <a:pt x="286894" y="34862"/>
                              </a:cubicBezTo>
                              <a:cubicBezTo>
                                <a:pt x="282170" y="35852"/>
                                <a:pt x="277293" y="36805"/>
                                <a:pt x="272264" y="37719"/>
                              </a:cubicBezTo>
                              <a:lnTo>
                                <a:pt x="272264" y="66522"/>
                              </a:lnTo>
                              <a:lnTo>
                                <a:pt x="313412" y="66522"/>
                              </a:lnTo>
                              <a:cubicBezTo>
                                <a:pt x="313107" y="63932"/>
                                <a:pt x="312916" y="61303"/>
                                <a:pt x="312840" y="58636"/>
                              </a:cubicBezTo>
                              <a:cubicBezTo>
                                <a:pt x="312764" y="55968"/>
                                <a:pt x="312650" y="53264"/>
                                <a:pt x="312497" y="50520"/>
                              </a:cubicBezTo>
                              <a:cubicBezTo>
                                <a:pt x="312040" y="40158"/>
                                <a:pt x="311621" y="30861"/>
                                <a:pt x="311240" y="22631"/>
                              </a:cubicBezTo>
                              <a:cubicBezTo>
                                <a:pt x="310859" y="14402"/>
                                <a:pt x="310592" y="8535"/>
                                <a:pt x="310440" y="5030"/>
                              </a:cubicBezTo>
                              <a:close/>
                              <a:moveTo>
                                <a:pt x="463144" y="4801"/>
                              </a:moveTo>
                              <a:cubicBezTo>
                                <a:pt x="465430" y="7087"/>
                                <a:pt x="467906" y="9830"/>
                                <a:pt x="470573" y="13030"/>
                              </a:cubicBezTo>
                              <a:cubicBezTo>
                                <a:pt x="473240" y="16231"/>
                                <a:pt x="475907" y="19546"/>
                                <a:pt x="478574" y="22974"/>
                              </a:cubicBezTo>
                              <a:cubicBezTo>
                                <a:pt x="481241" y="26404"/>
                                <a:pt x="483832" y="29757"/>
                                <a:pt x="486347" y="33033"/>
                              </a:cubicBezTo>
                              <a:cubicBezTo>
                                <a:pt x="488861" y="36310"/>
                                <a:pt x="491033" y="39319"/>
                                <a:pt x="492862" y="42063"/>
                              </a:cubicBezTo>
                              <a:lnTo>
                                <a:pt x="476174" y="59436"/>
                              </a:lnTo>
                              <a:cubicBezTo>
                                <a:pt x="474802" y="56846"/>
                                <a:pt x="472897" y="53721"/>
                                <a:pt x="470459" y="50063"/>
                              </a:cubicBezTo>
                              <a:cubicBezTo>
                                <a:pt x="468021" y="46406"/>
                                <a:pt x="465354" y="42672"/>
                                <a:pt x="462458" y="38862"/>
                              </a:cubicBezTo>
                              <a:cubicBezTo>
                                <a:pt x="459562" y="35052"/>
                                <a:pt x="456667" y="31356"/>
                                <a:pt x="453771" y="27775"/>
                              </a:cubicBezTo>
                              <a:cubicBezTo>
                                <a:pt x="450876" y="24193"/>
                                <a:pt x="448209" y="21184"/>
                                <a:pt x="445770" y="18746"/>
                              </a:cubicBezTo>
                              <a:close/>
                              <a:moveTo>
                                <a:pt x="707290" y="3658"/>
                              </a:moveTo>
                              <a:lnTo>
                                <a:pt x="728778" y="10516"/>
                              </a:lnTo>
                              <a:cubicBezTo>
                                <a:pt x="723901" y="25756"/>
                                <a:pt x="717958" y="40691"/>
                                <a:pt x="710947" y="55321"/>
                              </a:cubicBezTo>
                              <a:lnTo>
                                <a:pt x="710947" y="209398"/>
                              </a:lnTo>
                              <a:lnTo>
                                <a:pt x="689002" y="209398"/>
                              </a:lnTo>
                              <a:lnTo>
                                <a:pt x="689002" y="96012"/>
                              </a:lnTo>
                              <a:cubicBezTo>
                                <a:pt x="685954" y="101042"/>
                                <a:pt x="682829" y="105956"/>
                                <a:pt x="679629" y="110756"/>
                              </a:cubicBezTo>
                              <a:cubicBezTo>
                                <a:pt x="676429" y="115558"/>
                                <a:pt x="673152" y="120320"/>
                                <a:pt x="669799" y="125044"/>
                              </a:cubicBezTo>
                              <a:lnTo>
                                <a:pt x="655169" y="104928"/>
                              </a:lnTo>
                              <a:cubicBezTo>
                                <a:pt x="660350" y="97917"/>
                                <a:pt x="665494" y="90335"/>
                                <a:pt x="670599" y="82182"/>
                              </a:cubicBezTo>
                              <a:cubicBezTo>
                                <a:pt x="675705" y="74028"/>
                                <a:pt x="680505" y="65608"/>
                                <a:pt x="685001" y="56922"/>
                              </a:cubicBezTo>
                              <a:cubicBezTo>
                                <a:pt x="689497" y="48235"/>
                                <a:pt x="693650" y="39395"/>
                                <a:pt x="697460" y="30404"/>
                              </a:cubicBezTo>
                              <a:cubicBezTo>
                                <a:pt x="701270" y="21412"/>
                                <a:pt x="704546" y="12497"/>
                                <a:pt x="707290" y="3658"/>
                              </a:cubicBezTo>
                              <a:close/>
                              <a:moveTo>
                                <a:pt x="779756" y="686"/>
                              </a:moveTo>
                              <a:lnTo>
                                <a:pt x="798501" y="686"/>
                              </a:lnTo>
                              <a:cubicBezTo>
                                <a:pt x="805816" y="18212"/>
                                <a:pt x="815760" y="34176"/>
                                <a:pt x="828333" y="48577"/>
                              </a:cubicBezTo>
                              <a:cubicBezTo>
                                <a:pt x="840906" y="62979"/>
                                <a:pt x="855041" y="74676"/>
                                <a:pt x="870738" y="83668"/>
                              </a:cubicBezTo>
                              <a:lnTo>
                                <a:pt x="858165" y="104928"/>
                              </a:lnTo>
                              <a:cubicBezTo>
                                <a:pt x="842773" y="94869"/>
                                <a:pt x="829324" y="83592"/>
                                <a:pt x="817817" y="71094"/>
                              </a:cubicBezTo>
                              <a:cubicBezTo>
                                <a:pt x="806311" y="58598"/>
                                <a:pt x="796901" y="43662"/>
                                <a:pt x="789585" y="26289"/>
                              </a:cubicBezTo>
                              <a:cubicBezTo>
                                <a:pt x="784709" y="37872"/>
                                <a:pt x="779032" y="48425"/>
                                <a:pt x="772555" y="57950"/>
                              </a:cubicBezTo>
                              <a:cubicBezTo>
                                <a:pt x="766078" y="67475"/>
                                <a:pt x="758267" y="76810"/>
                                <a:pt x="749123" y="85954"/>
                              </a:cubicBezTo>
                              <a:lnTo>
                                <a:pt x="770383" y="86868"/>
                              </a:lnTo>
                              <a:lnTo>
                                <a:pt x="770383" y="117729"/>
                              </a:lnTo>
                              <a:cubicBezTo>
                                <a:pt x="770383" y="129769"/>
                                <a:pt x="769850" y="140056"/>
                                <a:pt x="768783" y="148590"/>
                              </a:cubicBezTo>
                              <a:cubicBezTo>
                                <a:pt x="767716" y="157124"/>
                                <a:pt x="765811" y="164897"/>
                                <a:pt x="763068" y="171908"/>
                              </a:cubicBezTo>
                              <a:cubicBezTo>
                                <a:pt x="760325" y="178918"/>
                                <a:pt x="756553" y="185662"/>
                                <a:pt x="751752" y="192138"/>
                              </a:cubicBezTo>
                              <a:cubicBezTo>
                                <a:pt x="746951" y="198615"/>
                                <a:pt x="740741" y="205816"/>
                                <a:pt x="733121" y="213741"/>
                              </a:cubicBezTo>
                              <a:lnTo>
                                <a:pt x="713690" y="199568"/>
                              </a:lnTo>
                              <a:cubicBezTo>
                                <a:pt x="720853" y="192862"/>
                                <a:pt x="726720" y="186690"/>
                                <a:pt x="731292" y="181051"/>
                              </a:cubicBezTo>
                              <a:cubicBezTo>
                                <a:pt x="735864" y="175412"/>
                                <a:pt x="739446" y="169545"/>
                                <a:pt x="742037" y="163450"/>
                              </a:cubicBezTo>
                              <a:cubicBezTo>
                                <a:pt x="744627" y="157353"/>
                                <a:pt x="746418" y="150724"/>
                                <a:pt x="747409" y="143561"/>
                              </a:cubicBezTo>
                              <a:cubicBezTo>
                                <a:pt x="748399" y="136398"/>
                                <a:pt x="748895" y="127940"/>
                                <a:pt x="748895" y="118186"/>
                              </a:cubicBezTo>
                              <a:lnTo>
                                <a:pt x="748895" y="86182"/>
                              </a:lnTo>
                              <a:cubicBezTo>
                                <a:pt x="745389" y="89688"/>
                                <a:pt x="741656" y="93154"/>
                                <a:pt x="737693" y="96584"/>
                              </a:cubicBezTo>
                              <a:cubicBezTo>
                                <a:pt x="733731" y="100012"/>
                                <a:pt x="729540" y="103480"/>
                                <a:pt x="725120" y="106984"/>
                              </a:cubicBezTo>
                              <a:lnTo>
                                <a:pt x="711633" y="86411"/>
                              </a:lnTo>
                              <a:cubicBezTo>
                                <a:pt x="744704" y="62180"/>
                                <a:pt x="767411" y="33605"/>
                                <a:pt x="779756" y="686"/>
                              </a:cubicBezTo>
                              <a:close/>
                              <a:moveTo>
                                <a:pt x="63322" y="0"/>
                              </a:moveTo>
                              <a:lnTo>
                                <a:pt x="89383" y="3887"/>
                              </a:lnTo>
                              <a:cubicBezTo>
                                <a:pt x="88316" y="7392"/>
                                <a:pt x="86944" y="11392"/>
                                <a:pt x="85268" y="15888"/>
                              </a:cubicBezTo>
                              <a:cubicBezTo>
                                <a:pt x="83592" y="20384"/>
                                <a:pt x="81915" y="24613"/>
                                <a:pt x="80239" y="28575"/>
                              </a:cubicBezTo>
                              <a:lnTo>
                                <a:pt x="156134" y="28575"/>
                              </a:lnTo>
                              <a:lnTo>
                                <a:pt x="156134" y="208940"/>
                              </a:lnTo>
                              <a:lnTo>
                                <a:pt x="133045" y="208940"/>
                              </a:lnTo>
                              <a:lnTo>
                                <a:pt x="133045" y="197282"/>
                              </a:lnTo>
                              <a:lnTo>
                                <a:pt x="23089" y="197282"/>
                              </a:lnTo>
                              <a:lnTo>
                                <a:pt x="23089" y="209626"/>
                              </a:lnTo>
                              <a:lnTo>
                                <a:pt x="0" y="209626"/>
                              </a:lnTo>
                              <a:lnTo>
                                <a:pt x="0" y="28575"/>
                              </a:lnTo>
                              <a:lnTo>
                                <a:pt x="53035" y="28575"/>
                              </a:lnTo>
                              <a:cubicBezTo>
                                <a:pt x="54864" y="23851"/>
                                <a:pt x="56731" y="18783"/>
                                <a:pt x="58636" y="13373"/>
                              </a:cubicBezTo>
                              <a:cubicBezTo>
                                <a:pt x="60541" y="7963"/>
                                <a:pt x="62103" y="3505"/>
                                <a:pt x="6332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le 176" o:spid="_x0000_s1026" o:spt="100" style="position:absolute;left:0pt;margin-left:33.45pt;margin-top:725.9pt;height:13.1pt;width:53.35pt;z-index:251655168;v-text-anchor:middle;mso-width-relative:page;mso-height-relative:page;" fillcolor="#5FB2D3 [3204]" filled="t" stroked="f" coordsize="870738,213741" o:gfxdata="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" path="m23089,148361l23089,175108,133045,175108,133045,148361xm23089,99670l23089,126416,133045,126416,133045,99670xm806501,86411l827761,87326,827761,209169,806501,209169xm436169,72924l481203,72924,481203,164363,500863,147676,510235,168478c508711,169697,506311,171678,503035,174422c499758,177164,496138,180213,492176,183566c488214,186919,484175,190424,480060,194081c475945,197739,472288,201016,469087,203912l455143,187910c457276,185776,458496,183566,458800,181280c459105,178994,459258,176251,459258,173050l459258,96012,436169,96012xm23089,50520l23089,78181,133045,78181,133045,50520xm520522,47549c522199,50292,524142,53645,526352,57608c528562,61570,530809,65760,533095,70180c535381,74600,537591,79020,539725,83439c541858,87858,543687,91898,545211,95554l526923,107213c525704,103556,524104,99441,522123,94869c520141,90297,518008,85687,515722,81038c513436,76390,511112,71933,508750,67666c506387,63398,504292,59741,502463,56693xm608305,46178l626136,54636c625069,57684,623659,61341,621907,65608c620154,69876,618211,74333,616077,78981c613944,83630,611734,88202,609448,92697c607162,97193,605028,101118,603047,104470l583616,96926c585750,93574,588036,89649,590474,85154c592912,80658,595275,76086,597561,71438c599847,66790,601942,62256,603847,57836c605752,53416,607238,49530,608305,46178xm502464,14859l625679,14859,625679,36576,575616,36576,575616,116814,636195,116814,636195,139218,575616,139218,575616,210084,552985,210084,552985,139218,494234,139218,494234,116814,552985,116814,552985,36576,502464,36576xm356388,10059c359436,12649,362674,15469,366103,18517c369532,21565,372885,24689,376161,27889c379438,31090,382600,34252,385648,37376c388696,40501,391363,43358,393649,45949l379705,62864c377266,59970,374485,56846,371361,53492c368237,50140,365036,46749,361760,43320c358483,39891,355168,36538,351816,33262c348463,29985,345339,26975,342443,24232xm310440,5030l333071,5944c333071,9449,333224,15088,333529,22860c333833,30633,334291,39548,334900,49606c335053,52654,335205,55550,335357,58293c335510,61036,335738,63779,336043,66522l404395,66522,404395,88011,337643,88011c338405,96698,339244,104622,340158,111786c341072,118948,342139,125578,343358,131674c350216,125426,356427,118910,361989,112128c367552,105346,372772,98146,377648,90526l395479,102184c388926,112090,381878,121424,374334,130188c366790,138951,358522,147218,349531,154991c352274,163220,355627,170231,359589,176022c361723,179832,363780,182422,365761,183794c367742,185166,369647,185852,371476,185852c373305,185852,375134,184976,376963,183223c378791,181470,380773,177394,382906,170993c384125,167335,385116,164173,385878,161506c386640,158839,387402,155600,388164,151790l406909,163220c406147,165812,405499,168059,404966,169964c404433,171869,403899,173622,403366,175222c402832,176822,402261,178346,401651,179794c401042,181242,400432,182804,399823,184480c396165,193624,392012,200216,387364,204254c382716,208292,377420,210312,371476,210312c365685,210312,360313,208483,355360,204826c350407,201168,345568,195301,340844,187224c339320,184633,337834,181851,336386,178880c334938,175908,333452,172593,331928,168936c325070,174117,317831,178994,310211,183566c302591,188138,294514,192558,285980,196824l275007,175794c294057,166954,310669,157277,324842,146762c322861,138988,321032,130226,319355,120472c317679,110719,316231,99898,315012,88011l272264,88011,272264,115443c278055,114224,283618,113042,288952,111900c294286,110756,299467,109576,304496,108356l306097,119786,307240,130302c301448,131521,295695,132778,289980,134074c284265,135369,278360,136626,272264,137846l272264,180136c272264,185166,271692,189242,270549,192366c269406,195491,267616,198044,265177,200025c262739,202006,259615,203454,255805,204368c251995,205283,247423,206045,242089,206654l229058,208026,221972,186538,237974,185394c240717,185242,242889,184938,244489,184480c246089,184023,247232,183376,247918,182537c248604,181698,249023,180594,249175,179222c249328,177850,249404,176022,249404,173736l249404,142646,209627,150418,205970,127788c213133,126568,220334,125311,227573,124016c234812,122720,242089,121386,249404,120014l249404,88011,208256,88011,208256,66522,249404,66522,249404,41377c243765,42139,238126,42824,232487,43434c226849,44044,221134,44653,215342,45263l213514,24232c228754,23013,243384,21222,257405,18860c271426,16497,284608,13792,296953,10744l300610,31776c296191,32842,291619,33871,286894,34862c282170,35852,277293,36805,272264,37719l272264,66522,313412,66522c313107,63932,312916,61303,312840,58636c312764,55968,312650,53264,312497,50520c312040,40158,311621,30861,311240,22631c310859,14402,310592,8535,310440,5030xm463144,4801c465430,7087,467906,9830,470573,13030c473240,16231,475907,19546,478574,22974c481241,26404,483832,29757,486347,33033c488861,36310,491033,39319,492862,42063l476174,59436c474802,56846,472897,53721,470459,50063c468021,46406,465354,42672,462458,38862c459562,35052,456667,31356,453771,27775c450876,24193,448209,21184,445770,18746xm707290,3658l728778,10516c723901,25756,717958,40691,710947,55321l710947,209398,689002,209398,689002,96012c685954,101042,682829,105956,679629,110756c676429,115558,673152,120320,669799,125044l655169,104928c660350,97917,665494,90335,670599,82182c675705,74028,680505,65608,685001,56922c689497,48235,693650,39395,697460,30404c701270,21412,704546,12497,707290,3658xm779756,686l798501,686c805816,18212,815760,34176,828333,48577c840906,62979,855041,74676,870738,83668l858165,104928c842773,94869,829324,83592,817817,71094c806311,58598,796901,43662,789585,26289c784709,37872,779032,48425,772555,57950c766078,67475,758267,76810,749123,85954l770383,86868,770383,117729c770383,129769,769850,140056,768783,148590c767716,157124,765811,164897,763068,171908c760325,178918,756553,185662,751752,192138c746951,198615,740741,205816,733121,213741l713690,199568c720853,192862,726720,186690,731292,181051c735864,175412,739446,169545,742037,163450c744627,157353,746418,150724,747409,143561c748399,136398,748895,127940,748895,118186l748895,86182c745389,89688,741656,93154,737693,96584c733731,100012,729540,103480,725120,106984l711633,86411c744704,62180,767411,33605,779756,686xm63322,0l89383,3887c88316,7392,86944,11392,85268,15888c83592,20384,81915,24613,80239,28575l156134,28575,156134,208940,133045,208940,133045,197282,23089,197282,23089,209626,0,209626,0,28575,53035,28575c54864,23851,56731,18783,58636,13373c60541,7963,62103,3505,63322,0xe">
                <v:path o:connectlocs="17966,115442;17966,136254;103525,136254;103525,115442;17966,77555;17966,98366;103525,98366;103525,77555;627557,67238;644100,67950;644100,162758;627557,162758;339393,56743;374435,56743;374435,127894;389733,114909;397026,131095;391423,135721;382973,142836;373546,151018;365007,158667;354157,146216;357003,141057;357359,134653;357359,74708;339393,74708;17966,39310;17966,60834;103525,60834;103525,39310;405030,36998;409567,44825;414813,54608;419972,64925;424241,74352;410011,83424;406276,73819;401295,63057;395870,52652;390978,44113;473336,35931;487211,42513;483920,51050;479384,61456;474226,72129;469245,81290;454125,75419;459461,66259;464976,55587;469867,45003;473336,35931;390979,11562;486855,11562;486855,28460;447900,28460;447900,90895;495038,90895;495038,108328;447900,108328;447900,163470;430290,163470;430290,108328;384575,108328;384575,90895;430290,90895;430290,28460;390979,28460;277314,7827;284873,14408;292699,21700;300081,29082;306307,35753;295457,48915;288964,41623;281494,33708;273756,25881;266463,18855;241560,3913;259170,4625;259526,17787;260593,38599;260949,45358;261483,51762;314669,51762;314669,68483;262728,68483;264685,86982;267175,102458;281672,87248;293856,70440;307731,79511;291278,101301;271978,120601;279804,136966;284607,143013;289054,144615;293323,142569;297948,133052;300260,125670;302039,118110;316625,127004;315113,132252;313868,136343;312534,139901;311111,143547;301417,158933;289054,163647;276514,159379;265218,145682;261749,139189;258281,131452;241382,142836;222527,153152;213989,136788;252767,114198;248497,93741;245118,68483;211855,68483;211855,89828;224840,87071;236935,84313;238181,93207;239070,101390;225640,104325;211855,107260;211855,140167;210520,149683;206340,155643;199047,159022;188375,160801;178235,161869;172721,145148;185173,144258;190242,143547;192910,142035;193889,139456;194067,135187;194067,110995;163115,117043;160270,99434;177079,96499;194067,93385;194067,68483;162048,68483;162048,51762;194067,51762;194067,32196;180903,33796;167562,35220;166140,18855;200292,14675;231066,8360;233911,24725;223239,27126;211855,29349;211855,51762;243873,51762;243428,45625;243161,39310;242183,17609;241560,3913;360383,3735;366164,10138;372389,17876;378438,25703;383507,32730;370522,46248;366075,38954;359849,30239;353090,21612;346864,14586;550359,2846;567079,8182;553204,43046;553204,162936;536128,162936;536128,74708;528835,86181;521186,97299;509802,81646;521809,63947;533015,44292;542710,23657;550359,2846;606746,533;621332,533;644545,37798;677542,65103;667758,81646;636362,55319;614394,20455;601143,45092;582910,66882;599453,67593;599453,91607;598208,115620;593761,133764;584956,149506;570458,166316;555339,155287;569035,140879;577396,127183;581576,111707;582733,91962;582733,67059;574016,75153;564233,83246;553738,67238;606746,533;49272,0;69551,3024;66349,12362;62435,22234;121491,22234;121491,162580;103525,162580;103525,153508;17966,153508;17966,163114;0,163114;0,22234;41267,22234;45626,10405;49272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FDB24B2"/>
    <w:rsid w:val="000D32B4"/>
    <w:rsid w:val="001D79B1"/>
    <w:rsid w:val="001E5EFC"/>
    <w:rsid w:val="002B4105"/>
    <w:rsid w:val="00377982"/>
    <w:rsid w:val="00684948"/>
    <w:rsid w:val="00716800"/>
    <w:rsid w:val="00793C61"/>
    <w:rsid w:val="00836313"/>
    <w:rsid w:val="008E4D41"/>
    <w:rsid w:val="00A0688F"/>
    <w:rsid w:val="00A14FC0"/>
    <w:rsid w:val="00AC039C"/>
    <w:rsid w:val="00AC4268"/>
    <w:rsid w:val="00C12BA7"/>
    <w:rsid w:val="00C52D8C"/>
    <w:rsid w:val="00D70076"/>
    <w:rsid w:val="00DF7ED7"/>
    <w:rsid w:val="00E356ED"/>
    <w:rsid w:val="00E40515"/>
    <w:rsid w:val="00EE1F84"/>
    <w:rsid w:val="00F56176"/>
    <w:rsid w:val="00FB2058"/>
    <w:rsid w:val="00FE571E"/>
    <w:rsid w:val="0FDB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spacing w:line="34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line="700" w:lineRule="exact"/>
      <w:outlineLvl w:val="0"/>
    </w:pPr>
    <w:rPr>
      <w:rFonts w:eastAsiaTheme="majorEastAsia"/>
      <w:b/>
      <w:bCs/>
      <w:kern w:val="44"/>
      <w:sz w:val="48"/>
      <w:szCs w:val="44"/>
    </w:rPr>
  </w:style>
  <w:style w:type="paragraph" w:styleId="3">
    <w:name w:val="heading 2"/>
    <w:basedOn w:val="1"/>
    <w:next w:val="1"/>
    <w:link w:val="9"/>
    <w:unhideWhenUsed/>
    <w:qFormat/>
    <w:uiPriority w:val="9"/>
    <w:pPr>
      <w:keepNext/>
      <w:keepLines/>
      <w:spacing w:line="340" w:lineRule="atLeast"/>
      <w:outlineLvl w:val="1"/>
    </w:pPr>
    <w:rPr>
      <w:rFonts w:asciiTheme="majorHAnsi" w:hAnsiTheme="majorHAnsi" w:eastAsiaTheme="majorEastAsia" w:cstheme="majorBidi"/>
      <w:b/>
      <w:bCs/>
      <w:sz w:val="28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8">
    <w:name w:val="标题 1 字符"/>
    <w:basedOn w:val="7"/>
    <w:link w:val="2"/>
    <w:uiPriority w:val="9"/>
    <w:rPr>
      <w:rFonts w:eastAsiaTheme="majorEastAsia"/>
      <w:b/>
      <w:bCs/>
      <w:kern w:val="44"/>
      <w:sz w:val="48"/>
      <w:szCs w:val="44"/>
    </w:rPr>
  </w:style>
  <w:style w:type="character" w:customStyle="1" w:styleId="9">
    <w:name w:val="标题 2 字符"/>
    <w:basedOn w:val="7"/>
    <w:link w:val="3"/>
    <w:uiPriority w:val="9"/>
    <w:rPr>
      <w:rFonts w:asciiTheme="majorHAnsi" w:hAnsiTheme="majorHAnsi" w:eastAsiaTheme="majorEastAsia" w:cstheme="majorBidi"/>
      <w:b/>
      <w:bCs/>
      <w:sz w:val="28"/>
      <w:szCs w:val="32"/>
    </w:rPr>
  </w:style>
  <w:style w:type="character" w:customStyle="1" w:styleId="10">
    <w:name w:val="页眉 字符"/>
    <w:basedOn w:val="7"/>
    <w:link w:val="5"/>
    <w:uiPriority w:val="99"/>
    <w:rPr>
      <w:sz w:val="18"/>
      <w:szCs w:val="18"/>
    </w:rPr>
  </w:style>
  <w:style w:type="character" w:customStyle="1" w:styleId="11">
    <w:name w:val="页脚 字符"/>
    <w:basedOn w:val="7"/>
    <w:link w:val="4"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105b5fea-ad74-2f21-be3a-59c572ee36f5\&#35762;&#24072;&#21161;&#25945;&#31616;&#21382;.docx" TargetMode="External"/></Relationships>
</file>

<file path=word/theme/theme1.xml><?xml version="1.0" encoding="utf-8"?>
<a:theme xmlns:a="http://schemas.openxmlformats.org/drawingml/2006/main" name="Office 主题​​">
  <a:themeElements>
    <a:clrScheme name="自定义 7">
      <a:dk1>
        <a:srgbClr val="000000"/>
      </a:dk1>
      <a:lt1>
        <a:srgbClr val="FFFFFF"/>
      </a:lt1>
      <a:dk2>
        <a:srgbClr val="778495"/>
      </a:dk2>
      <a:lt2>
        <a:srgbClr val="F0F0F0"/>
      </a:lt2>
      <a:accent1>
        <a:srgbClr val="5FB2D3"/>
      </a:accent1>
      <a:accent2>
        <a:srgbClr val="58B6C0"/>
      </a:accent2>
      <a:accent3>
        <a:srgbClr val="FF7C80"/>
      </a:accent3>
      <a:accent4>
        <a:srgbClr val="8885D2"/>
      </a:accent4>
      <a:accent5>
        <a:srgbClr val="58B6C0"/>
      </a:accent5>
      <a:accent6>
        <a:srgbClr val="5FB2D3"/>
      </a:accent6>
      <a:hlink>
        <a:srgbClr val="56BEEC"/>
      </a:hlink>
      <a:folHlink>
        <a:srgbClr val="BFBFBF"/>
      </a:folHlink>
    </a:clrScheme>
    <a:fontScheme name="DOCER全网通用版">
      <a:majorFont>
        <a:latin typeface="Impact"/>
        <a:ea typeface="微软雅黑"/>
        <a:cs typeface=""/>
      </a:majorFont>
      <a:minorFont>
        <a:latin typeface="Arial"/>
        <a:ea typeface="微软雅黑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5C4019-B120-4C57-9EE9-CE68BC3E0C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讲师助教简历.docx</Template>
  <Pages>1</Pages>
  <Words>0</Words>
  <Characters>0</Characters>
  <Lines>1</Lines>
  <Paragraphs>1</Paragraphs>
  <TotalTime>12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2020-12-08T11:55:00Z</dcterms:created>
  <dc:creator>双子晨</dc:creator>
  <cp:lastModifiedBy>双子晨</cp:lastModifiedBy>
  <dcterms:modified xsi:type="dcterms:W3CDTF">2020-12-08T12:05:31Z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