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669257728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6242685</wp:posOffset>
                </wp:positionV>
                <wp:extent cx="6717665" cy="195580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665" cy="195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精通Java/JavaScript，熟料Java多线程，Socket等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熟悉常见设计模式，精通Spring，MyBatis等流行开发框架；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熟悉数据库原理和常用性能优化技术，以及Nosql ，Queue的原理，使用场景以及限制；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计算机二级证书     熟练掌握Word，Excel，PPT等日常办公软件；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bCs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大学英语CET4，CET6，读写能力较好；普通话二甲等证书。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bCs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jc w:val="both"/>
                              <w:rPr>
                                <w:rFonts w:ascii="微软雅黑" w:hAnsi="微软雅黑" w:eastAsia="微软雅黑"/>
                                <w:kern w:val="24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.1pt;margin-top:491.55pt;height:154pt;width:528.95pt;z-index:669257728;v-text-anchor:middle;mso-width-relative:page;mso-height-relative:page;" filled="f" stroked="f" coordsize="21600,21600" o:gfxdata="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W2ZQ2wAAAAwBAAAPAAAAAAAAAAEAIAAAACIAAABkcnMvZG93bnJldi54bWxQSwECFAAUAAAACACH&#10;TuJA4I1DIVoCAACnBAAADgAAAAAAAAABACAAAAAqAQAAZHJzL2Uyb0RvYy54bWxQSwUGAAAAAAYA&#10;BgBZAQAA9g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精通Java/JavaScript，熟料Java多线程，Socket等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4"/>
                          <w:szCs w:val="24"/>
                          <w:lang w:val="en-US" w:eastAsia="zh-CN"/>
                        </w:rPr>
                        <w:t>熟悉常见设计模式，精通Spring，MyBatis等流行开发框架；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熟悉数据库原理和常用性能优化技术，以及Nosql ，Queue的原理，使用场景以及限制；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4"/>
                          <w:szCs w:val="24"/>
                          <w:lang w:val="en-US" w:eastAsia="zh-CN"/>
                        </w:rPr>
                        <w:t>计算机二级证书     熟练掌握Word，Excel，PPT等日常办公软件；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bCs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4"/>
                          <w:szCs w:val="24"/>
                          <w:lang w:val="en-US" w:eastAsia="zh-CN"/>
                        </w:rPr>
                        <w:t>大学英语CET4，CET6，读写能力较好；普通话二甲等证书。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bCs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pStyle w:val="4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napToGrid w:val="0"/>
                        <w:jc w:val="both"/>
                        <w:rPr>
                          <w:rFonts w:ascii="微软雅黑" w:hAnsi="微软雅黑" w:eastAsia="微软雅黑"/>
                          <w:kern w:val="24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3751808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1421130</wp:posOffset>
                </wp:positionV>
                <wp:extent cx="6654800" cy="1380490"/>
                <wp:effectExtent l="0" t="0" r="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13804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left="110" w:hanging="120" w:hangingChars="5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.09~20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.06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湖南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大学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软件工程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110" w:hanging="120" w:hangingChars="5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t>C/C++程序设计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t>Java语言程序设计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t>软件工程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t>电路与模拟电子技术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t>Linux操作系与网络编程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t>WEB技术与应用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t>数据结构与算法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t>数据库开发技术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t>算法分析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t>人工智能技术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</w:rPr>
                              <w:t>等等。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110" w:hanging="120" w:hangingChars="5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24406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Cs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kern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.3pt;margin-top:111.9pt;height:108.7pt;width:524pt;z-index:293751808;v-text-anchor:middle;mso-width-relative:page;mso-height-relative:page;" filled="f" stroked="f" coordsize="21600,21600" o:gfxdata="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2&#10;f0112gAAAAsBAAAPAAAAAAAAAAEAIAAAACIAAABkcnMvZG93bnJldi54bWxQSwECFAAUAAAACACH&#10;TuJABaJaeVsCAACnBAAADgAAAAAAAAABACAAAAApAQAAZHJzL2Uyb0RvYy54bWxQSwUGAAAAAAYA&#10;BgBZAQAA9g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left="110" w:hanging="120" w:hangingChars="5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.09~20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.06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湖南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大学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软件工程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adjustRightInd w:val="0"/>
                        <w:snapToGrid w:val="0"/>
                        <w:ind w:left="110" w:hanging="120" w:hangingChars="5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主修课程: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t>C/C++程序设计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t>Java语言程序设计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t>软件工程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t>电路与模拟电子技术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t>Linux操作系与网络编程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t>WEB技术与应用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t>数据结构与算法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t>数据库开发技术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t>算法分析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t>人工智能技术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</w:rPr>
                        <w:t>等等。</w:t>
                      </w:r>
                    </w:p>
                    <w:p>
                      <w:pPr>
                        <w:adjustRightInd w:val="0"/>
                        <w:snapToGrid w:val="0"/>
                        <w:ind w:left="110" w:hanging="120" w:hangingChars="50"/>
                        <w:jc w:val="left"/>
                        <w:rPr>
                          <w:rFonts w:hint="eastAsia" w:ascii="微软雅黑" w:hAnsi="微软雅黑" w:eastAsia="微软雅黑" w:cs="微软雅黑"/>
                          <w:color w:val="244061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Cs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pStyle w:val="4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napToGrid w:val="0"/>
                        <w:jc w:val="both"/>
                        <w:rPr>
                          <w:rFonts w:hint="eastAsia" w:ascii="微软雅黑" w:hAnsi="微软雅黑" w:eastAsia="微软雅黑" w:cs="微软雅黑"/>
                          <w:kern w:val="24"/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94305280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8262620</wp:posOffset>
                </wp:positionV>
                <wp:extent cx="6692900" cy="146812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146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napToGrid w:val="0"/>
                              <w:spacing w:line="240" w:lineRule="auto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181717" w:themeColor="background2" w:themeShade="1A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81717" w:themeColor="background2" w:themeShade="1A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个人方面：软件工程专业背景，有丰富的软件开发经历，扎实基础，有较强的逻辑思维能力，善于分析，归纳，解决问题，对技术有浓厚兴趣，喜欢并不断学习新技术。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81717" w:themeColor="background2" w:themeShade="1A"/>
                                <w:kern w:val="24"/>
                                <w:sz w:val="24"/>
                                <w:szCs w:val="24"/>
                              </w:rPr>
                              <w:t>工作态度：工作中认真负责，不以自我为中心，具有团队合作精神，有自制力，做事情坚持有始有终，从不半途而废，喜欢与人相交，并虚心向他人学习,会用100%的热情和精力投入到工作中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8"/>
                                <w:kern w:val="0"/>
                                <w:sz w:val="32"/>
                                <w:szCs w:val="32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8pt;margin-top:650.6pt;height:115.6pt;width:527pt;z-index:1294305280;mso-width-relative:page;mso-height-relative:page;" filled="f" stroked="f" coordsize="21600,21600" o:gfxdata="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iy8lY3gAAAA0BAAAPAAAAAAAAAAEAIAAA&#10;ACIAAABkcnMvZG93bnJldi54bWxQSwECFAAUAAAACACHTuJAZ7m6WD8CAABpBAAADgAAAAAAAAAB&#10;ACAAAAAt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napToGrid w:val="0"/>
                        <w:spacing w:line="240" w:lineRule="auto"/>
                        <w:jc w:val="left"/>
                        <w:rPr>
                          <w:rFonts w:hint="default" w:ascii="微软雅黑" w:hAnsi="微软雅黑" w:eastAsia="微软雅黑" w:cs="微软雅黑"/>
                          <w:color w:val="181717" w:themeColor="background2" w:themeShade="1A"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81717" w:themeColor="background2" w:themeShade="1A"/>
                          <w:kern w:val="24"/>
                          <w:sz w:val="24"/>
                          <w:szCs w:val="24"/>
                          <w:lang w:val="en-US" w:eastAsia="zh-CN"/>
                        </w:rPr>
                        <w:t>个人方面：软件工程专业背景，有丰富的软件开发经历，扎实基础，有较强的逻辑思维能力，善于分析，归纳，解决问题，对技术有浓厚兴趣，喜欢并不断学习新技术。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81717" w:themeColor="background2" w:themeShade="1A"/>
                          <w:kern w:val="24"/>
                          <w:sz w:val="24"/>
                          <w:szCs w:val="24"/>
                        </w:rPr>
                        <w:t>工作态度：工作中认真负责，不以自我为中心，具有团队合作精神，有自制力，做事情坚持有始有终，从不半途而废，喜欢与人相交，并虚心向他人学习,会用100%的热情和精力投入到工作中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8"/>
                          <w:kern w:val="0"/>
                          <w:sz w:val="32"/>
                          <w:szCs w:val="32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69258752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2439670</wp:posOffset>
                </wp:positionV>
                <wp:extent cx="2318385" cy="450850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8385" cy="450850"/>
                          <a:chOff x="10244" y="5261"/>
                          <a:chExt cx="3651" cy="710"/>
                        </a:xfrm>
                      </wpg:grpSpPr>
                      <wps:wsp>
                        <wps:cNvPr id="17" name="文本框 17"/>
                        <wps:cNvSpPr txBox="1"/>
                        <wps:spPr>
                          <a:xfrm>
                            <a:off x="10719" y="5261"/>
                            <a:ext cx="3177" cy="7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2" name="任意多边形 42"/>
                        <wps:cNvSpPr>
                          <a:spLocks noChangeAspect="1"/>
                        </wps:cNvSpPr>
                        <wps:spPr>
                          <a:xfrm>
                            <a:off x="10244" y="5358"/>
                            <a:ext cx="499" cy="51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44000"/>
                              </a:cxn>
                              <a:cxn ang="0">
                                <a:pos x="141135" y="0"/>
                              </a:cxn>
                              <a:cxn ang="0">
                                <a:pos x="280800" y="144000"/>
                              </a:cxn>
                              <a:cxn ang="0">
                                <a:pos x="141135" y="288000"/>
                              </a:cxn>
                              <a:cxn ang="0">
                                <a:pos x="0" y="144000"/>
                              </a:cxn>
                              <a:cxn ang="0">
                                <a:pos x="123493" y="154286"/>
                              </a:cxn>
                              <a:cxn ang="0">
                                <a:pos x="123493" y="160163"/>
                              </a:cxn>
                              <a:cxn ang="0">
                                <a:pos x="129374" y="166041"/>
                              </a:cxn>
                              <a:cxn ang="0">
                                <a:pos x="149956" y="166041"/>
                              </a:cxn>
                              <a:cxn ang="0">
                                <a:pos x="154366" y="160163"/>
                              </a:cxn>
                              <a:cxn ang="0">
                                <a:pos x="154366" y="154286"/>
                              </a:cxn>
                              <a:cxn ang="0">
                                <a:pos x="149956" y="148408"/>
                              </a:cxn>
                              <a:cxn ang="0">
                                <a:pos x="129374" y="148408"/>
                              </a:cxn>
                              <a:cxn ang="0">
                                <a:pos x="123493" y="154286"/>
                              </a:cxn>
                              <a:cxn ang="0">
                                <a:pos x="105851" y="92571"/>
                              </a:cxn>
                              <a:cxn ang="0">
                                <a:pos x="172008" y="92571"/>
                              </a:cxn>
                              <a:cxn ang="0">
                                <a:pos x="216113" y="92571"/>
                              </a:cxn>
                              <a:cxn ang="0">
                                <a:pos x="221994" y="99918"/>
                              </a:cxn>
                              <a:cxn ang="0">
                                <a:pos x="221994" y="129306"/>
                              </a:cxn>
                              <a:cxn ang="0">
                                <a:pos x="170538" y="151347"/>
                              </a:cxn>
                              <a:cxn ang="0">
                                <a:pos x="161717" y="151347"/>
                              </a:cxn>
                              <a:cxn ang="0">
                                <a:pos x="161717" y="145469"/>
                              </a:cxn>
                              <a:cxn ang="0">
                                <a:pos x="154366" y="141061"/>
                              </a:cxn>
                              <a:cxn ang="0">
                                <a:pos x="120553" y="141061"/>
                              </a:cxn>
                              <a:cxn ang="0">
                                <a:pos x="116142" y="145469"/>
                              </a:cxn>
                              <a:cxn ang="0">
                                <a:pos x="116142" y="151347"/>
                              </a:cxn>
                              <a:cxn ang="0">
                                <a:pos x="108792" y="151347"/>
                              </a:cxn>
                              <a:cxn ang="0">
                                <a:pos x="58806" y="129306"/>
                              </a:cxn>
                              <a:cxn ang="0">
                                <a:pos x="58806" y="101388"/>
                              </a:cxn>
                              <a:cxn ang="0">
                                <a:pos x="63217" y="92571"/>
                              </a:cxn>
                              <a:cxn ang="0">
                                <a:pos x="105851" y="92571"/>
                              </a:cxn>
                              <a:cxn ang="0">
                                <a:pos x="160247" y="92571"/>
                              </a:cxn>
                              <a:cxn ang="0">
                                <a:pos x="172008" y="92571"/>
                              </a:cxn>
                              <a:cxn ang="0">
                                <a:pos x="173479" y="73469"/>
                              </a:cxn>
                              <a:cxn ang="0">
                                <a:pos x="163187" y="66122"/>
                              </a:cxn>
                              <a:cxn ang="0">
                                <a:pos x="114672" y="66122"/>
                              </a:cxn>
                              <a:cxn ang="0">
                                <a:pos x="105851" y="73469"/>
                              </a:cxn>
                              <a:cxn ang="0">
                                <a:pos x="105851" y="92571"/>
                              </a:cxn>
                              <a:cxn ang="0">
                                <a:pos x="119083" y="92571"/>
                              </a:cxn>
                              <a:cxn ang="0">
                                <a:pos x="119083" y="82286"/>
                              </a:cxn>
                              <a:cxn ang="0">
                                <a:pos x="122023" y="76408"/>
                              </a:cxn>
                              <a:cxn ang="0">
                                <a:pos x="157307" y="76408"/>
                              </a:cxn>
                              <a:cxn ang="0">
                                <a:pos x="160247" y="82286"/>
                              </a:cxn>
                              <a:cxn ang="0">
                                <a:pos x="160247" y="92571"/>
                              </a:cxn>
                              <a:cxn ang="0">
                                <a:pos x="221994" y="135184"/>
                              </a:cxn>
                              <a:cxn ang="0">
                                <a:pos x="161717" y="158694"/>
                              </a:cxn>
                              <a:cxn ang="0">
                                <a:pos x="161717" y="166041"/>
                              </a:cxn>
                              <a:cxn ang="0">
                                <a:pos x="154366" y="174857"/>
                              </a:cxn>
                              <a:cxn ang="0">
                                <a:pos x="123493" y="174857"/>
                              </a:cxn>
                              <a:cxn ang="0">
                                <a:pos x="117613" y="166041"/>
                              </a:cxn>
                              <a:cxn ang="0">
                                <a:pos x="117613" y="158694"/>
                              </a:cxn>
                              <a:cxn ang="0">
                                <a:pos x="58806" y="135184"/>
                              </a:cxn>
                              <a:cxn ang="0">
                                <a:pos x="58806" y="214531"/>
                              </a:cxn>
                              <a:cxn ang="0">
                                <a:pos x="64687" y="221878"/>
                              </a:cxn>
                              <a:cxn ang="0">
                                <a:pos x="213173" y="221878"/>
                              </a:cxn>
                              <a:cxn ang="0">
                                <a:pos x="221994" y="213061"/>
                              </a:cxn>
                              <a:cxn ang="0">
                                <a:pos x="221994" y="135184"/>
                              </a:cxn>
                              <a:cxn ang="0">
                                <a:pos x="221994" y="135184"/>
                              </a:cxn>
                              <a:cxn ang="0">
                                <a:pos x="221994" y="135184"/>
                              </a:cxn>
                            </a:cxnLst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84" y="105"/>
                                </a:moveTo>
                                <a:cubicBezTo>
                                  <a:pt x="84" y="105"/>
                                  <a:pt x="84" y="105"/>
                                  <a:pt x="84" y="109"/>
                                </a:cubicBezTo>
                                <a:cubicBezTo>
                                  <a:pt x="84" y="115"/>
                                  <a:pt x="88" y="113"/>
                                  <a:pt x="88" y="113"/>
                                </a:cubicBezTo>
                                <a:cubicBezTo>
                                  <a:pt x="88" y="113"/>
                                  <a:pt x="88" y="113"/>
                                  <a:pt x="102" y="113"/>
                                </a:cubicBezTo>
                                <a:cubicBezTo>
                                  <a:pt x="106" y="113"/>
                                  <a:pt x="105" y="109"/>
                                  <a:pt x="105" y="109"/>
                                </a:cubicBezTo>
                                <a:cubicBezTo>
                                  <a:pt x="105" y="109"/>
                                  <a:pt x="105" y="109"/>
                                  <a:pt x="105" y="105"/>
                                </a:cubicBezTo>
                                <a:cubicBezTo>
                                  <a:pt x="105" y="101"/>
                                  <a:pt x="102" y="101"/>
                                  <a:pt x="102" y="101"/>
                                </a:cubicBezTo>
                                <a:cubicBezTo>
                                  <a:pt x="102" y="101"/>
                                  <a:pt x="102" y="101"/>
                                  <a:pt x="88" y="101"/>
                                </a:cubicBezTo>
                                <a:cubicBezTo>
                                  <a:pt x="83" y="101"/>
                                  <a:pt x="84" y="105"/>
                                  <a:pt x="84" y="105"/>
                                </a:cubicBezTo>
                                <a:close/>
                                <a:moveTo>
                                  <a:pt x="72" y="63"/>
                                </a:moveTo>
                                <a:cubicBezTo>
                                  <a:pt x="72" y="63"/>
                                  <a:pt x="72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47" y="63"/>
                                </a:cubicBezTo>
                                <a:cubicBezTo>
                                  <a:pt x="152" y="63"/>
                                  <a:pt x="151" y="68"/>
                                  <a:pt x="151" y="68"/>
                                </a:cubicBezTo>
                                <a:cubicBezTo>
                                  <a:pt x="151" y="68"/>
                                  <a:pt x="151" y="68"/>
                                  <a:pt x="151" y="88"/>
                                </a:cubicBezTo>
                                <a:cubicBezTo>
                                  <a:pt x="151" y="88"/>
                                  <a:pt x="151" y="88"/>
                                  <a:pt x="116" y="103"/>
                                </a:cubicBezTo>
                                <a:cubicBezTo>
                                  <a:pt x="116" y="103"/>
                                  <a:pt x="116" y="103"/>
                                  <a:pt x="110" y="103"/>
                                </a:cubicBezTo>
                                <a:cubicBezTo>
                                  <a:pt x="110" y="103"/>
                                  <a:pt x="110" y="103"/>
                                  <a:pt x="110" y="99"/>
                                </a:cubicBezTo>
                                <a:cubicBezTo>
                                  <a:pt x="110" y="95"/>
                                  <a:pt x="105" y="96"/>
                                  <a:pt x="105" y="96"/>
                                </a:cubicBezTo>
                                <a:cubicBezTo>
                                  <a:pt x="105" y="96"/>
                                  <a:pt x="105" y="96"/>
                                  <a:pt x="82" y="96"/>
                                </a:cubicBezTo>
                                <a:cubicBezTo>
                                  <a:pt x="80" y="96"/>
                                  <a:pt x="79" y="99"/>
                                  <a:pt x="79" y="99"/>
                                </a:cubicBezTo>
                                <a:cubicBezTo>
                                  <a:pt x="79" y="99"/>
                                  <a:pt x="79" y="99"/>
                                  <a:pt x="79" y="103"/>
                                </a:cubicBezTo>
                                <a:cubicBezTo>
                                  <a:pt x="79" y="103"/>
                                  <a:pt x="79" y="103"/>
                                  <a:pt x="74" y="103"/>
                                </a:cubicBezTo>
                                <a:cubicBezTo>
                                  <a:pt x="74" y="103"/>
                                  <a:pt x="74" y="103"/>
                                  <a:pt x="40" y="88"/>
                                </a:cubicBezTo>
                                <a:cubicBezTo>
                                  <a:pt x="40" y="88"/>
                                  <a:pt x="40" y="88"/>
                                  <a:pt x="40" y="69"/>
                                </a:cubicBezTo>
                                <a:cubicBezTo>
                                  <a:pt x="40" y="62"/>
                                  <a:pt x="43" y="63"/>
                                  <a:pt x="43" y="63"/>
                                </a:cubicBezTo>
                                <a:cubicBezTo>
                                  <a:pt x="43" y="63"/>
                                  <a:pt x="43" y="63"/>
                                  <a:pt x="72" y="63"/>
                                </a:cubicBezTo>
                                <a:close/>
                                <a:moveTo>
                                  <a:pt x="109" y="63"/>
                                </a:moveTo>
                                <a:cubicBezTo>
                                  <a:pt x="109" y="63"/>
                                  <a:pt x="109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18" y="50"/>
                                </a:cubicBezTo>
                                <a:cubicBezTo>
                                  <a:pt x="118" y="44"/>
                                  <a:pt x="111" y="45"/>
                                  <a:pt x="111" y="45"/>
                                </a:cubicBezTo>
                                <a:cubicBezTo>
                                  <a:pt x="111" y="45"/>
                                  <a:pt x="111" y="45"/>
                                  <a:pt x="78" y="45"/>
                                </a:cubicBezTo>
                                <a:cubicBezTo>
                                  <a:pt x="72" y="46"/>
                                  <a:pt x="72" y="50"/>
                                  <a:pt x="72" y="50"/>
                                </a:cubicBezTo>
                                <a:cubicBezTo>
                                  <a:pt x="72" y="50"/>
                                  <a:pt x="72" y="50"/>
                                  <a:pt x="72" y="63"/>
                                </a:cubicBezTo>
                                <a:cubicBezTo>
                                  <a:pt x="72" y="63"/>
                                  <a:pt x="72" y="63"/>
                                  <a:pt x="81" y="63"/>
                                </a:cubicBezTo>
                                <a:cubicBezTo>
                                  <a:pt x="81" y="63"/>
                                  <a:pt x="81" y="63"/>
                                  <a:pt x="81" y="56"/>
                                </a:cubicBezTo>
                                <a:cubicBezTo>
                                  <a:pt x="81" y="52"/>
                                  <a:pt x="83" y="52"/>
                                  <a:pt x="83" y="52"/>
                                </a:cubicBezTo>
                                <a:cubicBezTo>
                                  <a:pt x="83" y="52"/>
                                  <a:pt x="83" y="52"/>
                                  <a:pt x="107" y="52"/>
                                </a:cubicBezTo>
                                <a:cubicBezTo>
                                  <a:pt x="110" y="52"/>
                                  <a:pt x="109" y="56"/>
                                  <a:pt x="109" y="56"/>
                                </a:cubicBezTo>
                                <a:cubicBezTo>
                                  <a:pt x="109" y="56"/>
                                  <a:pt x="109" y="56"/>
                                  <a:pt x="109" y="63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10" y="108"/>
                                </a:cubicBezTo>
                                <a:cubicBezTo>
                                  <a:pt x="110" y="108"/>
                                  <a:pt x="110" y="108"/>
                                  <a:pt x="110" y="113"/>
                                </a:cubicBezTo>
                                <a:cubicBezTo>
                                  <a:pt x="110" y="119"/>
                                  <a:pt x="105" y="119"/>
                                  <a:pt x="105" y="119"/>
                                </a:cubicBezTo>
                                <a:cubicBezTo>
                                  <a:pt x="105" y="119"/>
                                  <a:pt x="105" y="119"/>
                                  <a:pt x="84" y="119"/>
                                </a:cubicBezTo>
                                <a:cubicBezTo>
                                  <a:pt x="80" y="119"/>
                                  <a:pt x="80" y="113"/>
                                  <a:pt x="80" y="113"/>
                                </a:cubicBezTo>
                                <a:cubicBezTo>
                                  <a:pt x="80" y="113"/>
                                  <a:pt x="80" y="113"/>
                                  <a:pt x="80" y="108"/>
                                </a:cubicBezTo>
                                <a:cubicBezTo>
                                  <a:pt x="80" y="108"/>
                                  <a:pt x="80" y="108"/>
                                  <a:pt x="40" y="92"/>
                                </a:cubicBezTo>
                                <a:cubicBezTo>
                                  <a:pt x="40" y="92"/>
                                  <a:pt x="40" y="92"/>
                                  <a:pt x="40" y="146"/>
                                </a:cubicBezTo>
                                <a:cubicBezTo>
                                  <a:pt x="40" y="152"/>
                                  <a:pt x="44" y="151"/>
                                  <a:pt x="44" y="151"/>
                                </a:cubicBezTo>
                                <a:cubicBezTo>
                                  <a:pt x="44" y="151"/>
                                  <a:pt x="44" y="151"/>
                                  <a:pt x="145" y="151"/>
                                </a:cubicBezTo>
                                <a:cubicBezTo>
                                  <a:pt x="151" y="151"/>
                                  <a:pt x="151" y="145"/>
                                  <a:pt x="151" y="145"/>
                                </a:cubicBezTo>
                                <a:cubicBezTo>
                                  <a:pt x="151" y="145"/>
                                  <a:pt x="151" y="145"/>
                                  <a:pt x="151" y="92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51" y="92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85pt;margin-top:192.1pt;height:35.5pt;width:182.55pt;z-index:669258752;mso-width-relative:page;mso-height-relative:page;" coordorigin="10244,5261" coordsize="3651,710" o:gfxdata="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">
                <o:lock v:ext="edit" aspectratio="f"/>
                <v:shape id="_x0000_s1026" o:spid="_x0000_s1026" o:spt="202" type="#_x0000_t202" style="position:absolute;left:10719;top:5261;height:711;width:3177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工作经验</w:t>
                        </w:r>
                      </w:p>
                    </w:txbxContent>
                  </v:textbox>
                </v:shape>
                <v:shape id="_x0000_s1026" o:spid="_x0000_s1026" o:spt="100" style="position:absolute;left:10244;top:5358;height:514;width:499;" fillcolor="#5B9BD5 [3204]" filled="t" stroked="f" coordsize="191,196" o:gfxdata="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JlvuvQAA&#10;ANsAAAAPAAAAAAAAAAEAIAAAACIAAABkcnMvZG93bnJldi54bWxQSwECFAAUAAAACACHTuJAMy8F&#10;njsAAAA5AAAAEAAAAAAAAAABACAAAAAMAQAAZHJzL3NoYXBleG1sLnhtbFBLBQYAAAAABgAGAFsB&#10;AAC2AwAAAAA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  <v:path o:connectlocs="0,144000;141135,0;280800,144000;141135,288000;0,144000;123493,154286;123493,160163;129374,166041;149956,166041;154366,160163;154366,154286;149956,148408;129374,148408;123493,154286;105851,92571;172008,92571;216113,92571;221994,99918;221994,129306;170538,151347;161717,151347;161717,145469;154366,141061;120553,141061;116142,145469;116142,151347;108792,151347;58806,129306;58806,101388;63217,92571;105851,92571;160247,92571;172008,92571;173479,73469;163187,66122;114672,66122;105851,73469;105851,92571;119083,92571;119083,82286;122023,76408;157307,76408;160247,82286;160247,92571;221994,135184;161717,158694;161717,166041;154366,174857;123493,174857;117613,166041;117613,158694;58806,135184;58806,214531;64687,221878;213173,221878;221994,213061;221994,135184;221994,135184;221994,135184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4588928" behindDoc="0" locked="0" layoutInCell="1" allowOverlap="1">
                <wp:simplePos x="0" y="0"/>
                <wp:positionH relativeFrom="column">
                  <wp:posOffset>-812800</wp:posOffset>
                </wp:positionH>
                <wp:positionV relativeFrom="paragraph">
                  <wp:posOffset>2873375</wp:posOffset>
                </wp:positionV>
                <wp:extent cx="6915150" cy="0"/>
                <wp:effectExtent l="0" t="0" r="0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chemeClr val="accent1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64pt;margin-top:226.25pt;height:0pt;width:544.5pt;z-index:334588928;mso-width-relative:page;mso-height-relative:page;" filled="f" stroked="t" coordsize="21600,21600" o:gfxdata="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K0sJPXAAAADAEAAA8AAAAAAAAAAQAgAAAAIgAAAGRycy9k&#10;b3ducmV2LnhtbFBLAQIUABQAAAAIAIdO4kC4PAs8AwIAAPEDAAAOAAAAAAAAAAEAIAAAACYBAABk&#10;cnMvZTJvRG9jLnhtbFBLBQYAAAAABgAGAFkBAACbBQAAAAA=&#10;">
                <v:fill on="f" focussize="0,0"/>
                <v:stroke weight="1pt" color="#5B9BD5 [3204]" joinstyle="round" dashstyle="3 1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418992128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2927985</wp:posOffset>
                </wp:positionV>
                <wp:extent cx="6718300" cy="1772285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17722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>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智慧网络有限公司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软件工程师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</w:rPr>
                              <w:t>根据产品需求，完成项目的任务分析设计，完成详细设计和编码，确保项目的进度和质量；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</w:rPr>
                              <w:t>负责后端API设计和开发维护，从构思到执行，编写架构性好的后端代码；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</w:rPr>
                              <w:t>协助其它人员的开发测试，完成测试阶段bug的修改；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</w:rPr>
                              <w:t>参与编写完善开发各阶段的文档资料等。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616161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napToGrid w:val="0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kern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napToGrid w:val="0"/>
                              <w:jc w:val="left"/>
                              <w:textAlignment w:val="auto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.3pt;margin-top:230.55pt;height:139.55pt;width:529pt;z-index:418992128;v-text-anchor:middle;mso-width-relative:page;mso-height-relative:page;" filled="f" stroked="f" coordsize="21600,21600" o:gfxdata="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BCg9&#10;2gAAAAsBAAAPAAAAAAAAAAEAIAAAACIAAABkcnMvZG93bnJldi54bWxQSwECFAAUAAAACACHTuJA&#10;yCmv1FgCAACnBAAADgAAAAAAAAABACAAAAApAQAAZHJzL2Uyb0RvYy54bWxQSwUGAAAAAAYABgBZ&#10;AQAA8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</w:rPr>
                        <w:t>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      智慧网络有限公司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 xml:space="preserve">  软件工程师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</w:rPr>
                        <w:t>根据产品需求，完成项目的任务分析设计，完成详细设计和编码，确保项目的进度和质量；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</w:rPr>
                        <w:t>负责后端API设计和开发维护，从构思到执行，编写架构性好的后端代码；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</w:rPr>
                        <w:t>协助其它人员的开发测试，完成测试阶段bug的修改；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</w:rPr>
                        <w:t>参与编写完善开发各阶段的文档资料等。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616161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napToGrid w:val="0"/>
                        <w:jc w:val="left"/>
                        <w:textAlignment w:val="auto"/>
                        <w:rPr>
                          <w:rFonts w:ascii="微软雅黑" w:hAnsi="微软雅黑" w:eastAsia="微软雅黑"/>
                          <w:kern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napToGrid w:val="0"/>
                        <w:jc w:val="left"/>
                        <w:textAlignment w:val="auto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94310400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4490720</wp:posOffset>
                </wp:positionV>
                <wp:extent cx="6718300" cy="112903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11290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>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2018.09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xxxx有限公司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软件工程师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负责按需求进行后端模块开发，负责平台核心代码编写；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参与核心技术定制和实施技术决策方案，解决开发中的技术问题等等。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616161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napToGrid w:val="0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kern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napToGrid w:val="0"/>
                              <w:jc w:val="left"/>
                              <w:textAlignment w:val="auto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.3pt;margin-top:353.6pt;height:88.9pt;width:529pt;z-index:1294310400;v-text-anchor:middle;mso-width-relative:page;mso-height-relative:page;" filled="f" stroked="f" coordsize="21600,21600" o:gfxdata="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b&#10;d80e2wAAAAsBAAAPAAAAAAAAAAEAIAAAACIAAABkcnMvZG93bnJldi54bWxQSwECFAAUAAAACACH&#10;TuJAMxJlSFoCAACnBAAADgAAAAAAAAABACAAAAAqAQAAZHJzL2Uyb0RvYy54bWxQSwUGAAAAAAYA&#10;BgBZAQAA9g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</w:rPr>
                        <w:t>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  <w:t>2018.09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   xxxx有限公司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 xml:space="preserve">    软件工程师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  <w:t>负责按需求进行后端模块开发，负责平台核心代码编写；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  <w:t>参与核心技术定制和实施技术决策方案，解决开发中的技术问题等等。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616161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napToGrid w:val="0"/>
                        <w:jc w:val="left"/>
                        <w:textAlignment w:val="auto"/>
                        <w:rPr>
                          <w:rFonts w:ascii="微软雅黑" w:hAnsi="微软雅黑" w:eastAsia="微软雅黑"/>
                          <w:kern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napToGrid w:val="0"/>
                        <w:jc w:val="left"/>
                        <w:textAlignment w:val="auto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294304256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5768975</wp:posOffset>
                </wp:positionV>
                <wp:extent cx="6915150" cy="451485"/>
                <wp:effectExtent l="0" t="0" r="0" b="508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451485"/>
                          <a:chOff x="10575" y="11350"/>
                          <a:chExt cx="10890" cy="711"/>
                        </a:xfrm>
                      </wpg:grpSpPr>
                      <wps:wsp>
                        <wps:cNvPr id="20" name="直接箭头连接符 20"/>
                        <wps:cNvCnPr/>
                        <wps:spPr>
                          <a:xfrm>
                            <a:off x="10575" y="12028"/>
                            <a:ext cx="10890" cy="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chemeClr val="accent1"/>
                            </a:solidFill>
                            <a:prstDash val="sys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11136" y="11350"/>
                            <a:ext cx="3177" cy="7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任意多边形 24"/>
                        <wps:cNvSpPr>
                          <a:spLocks noChangeAspect="1"/>
                        </wps:cNvSpPr>
                        <wps:spPr>
                          <a:xfrm>
                            <a:off x="10657" y="11435"/>
                            <a:ext cx="496" cy="5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44000"/>
                              </a:cxn>
                              <a:cxn ang="0">
                                <a:pos x="141135" y="0"/>
                              </a:cxn>
                              <a:cxn ang="0">
                                <a:pos x="280800" y="144000"/>
                              </a:cxn>
                              <a:cxn ang="0">
                                <a:pos x="141135" y="288000"/>
                              </a:cxn>
                              <a:cxn ang="0">
                                <a:pos x="0" y="144000"/>
                              </a:cxn>
                              <a:cxn ang="0">
                                <a:pos x="88209" y="64653"/>
                              </a:cxn>
                              <a:cxn ang="0">
                                <a:pos x="88209" y="64653"/>
                              </a:cxn>
                              <a:cxn ang="0">
                                <a:pos x="107321" y="89633"/>
                              </a:cxn>
                              <a:cxn ang="0">
                                <a:pos x="86739" y="107265"/>
                              </a:cxn>
                              <a:cxn ang="0">
                                <a:pos x="64687" y="88163"/>
                              </a:cxn>
                              <a:cxn ang="0">
                                <a:pos x="64687" y="104327"/>
                              </a:cxn>
                              <a:cxn ang="0">
                                <a:pos x="85269" y="124898"/>
                              </a:cxn>
                              <a:cxn ang="0">
                                <a:pos x="107321" y="123429"/>
                              </a:cxn>
                              <a:cxn ang="0">
                                <a:pos x="164658" y="180735"/>
                              </a:cxn>
                              <a:cxn ang="0">
                                <a:pos x="161717" y="199837"/>
                              </a:cxn>
                              <a:cxn ang="0">
                                <a:pos x="180829" y="223347"/>
                              </a:cxn>
                              <a:cxn ang="0">
                                <a:pos x="199941" y="223347"/>
                              </a:cxn>
                              <a:cxn ang="0">
                                <a:pos x="180829" y="199837"/>
                              </a:cxn>
                              <a:cxn ang="0">
                                <a:pos x="204352" y="180735"/>
                              </a:cxn>
                              <a:cxn ang="0">
                                <a:pos x="223464" y="199837"/>
                              </a:cxn>
                              <a:cxn ang="0">
                                <a:pos x="223464" y="180735"/>
                              </a:cxn>
                              <a:cxn ang="0">
                                <a:pos x="205822" y="163102"/>
                              </a:cxn>
                              <a:cxn ang="0">
                                <a:pos x="180829" y="163102"/>
                              </a:cxn>
                              <a:cxn ang="0">
                                <a:pos x="124963" y="107265"/>
                              </a:cxn>
                              <a:cxn ang="0">
                                <a:pos x="124963" y="85224"/>
                              </a:cxn>
                              <a:cxn ang="0">
                                <a:pos x="105851" y="64653"/>
                              </a:cxn>
                              <a:cxn ang="0">
                                <a:pos x="88209" y="64653"/>
                              </a:cxn>
                              <a:cxn ang="0">
                                <a:pos x="197001" y="73469"/>
                              </a:cxn>
                              <a:cxn ang="0">
                                <a:pos x="197001" y="73469"/>
                              </a:cxn>
                              <a:cxn ang="0">
                                <a:pos x="216113" y="64653"/>
                              </a:cxn>
                              <a:cxn ang="0">
                                <a:pos x="223464" y="72000"/>
                              </a:cxn>
                              <a:cxn ang="0">
                                <a:pos x="213173" y="91102"/>
                              </a:cxn>
                              <a:cxn ang="0">
                                <a:pos x="204352" y="91102"/>
                              </a:cxn>
                              <a:cxn ang="0">
                                <a:pos x="164658" y="132245"/>
                              </a:cxn>
                              <a:cxn ang="0">
                                <a:pos x="154366" y="121959"/>
                              </a:cxn>
                              <a:cxn ang="0">
                                <a:pos x="197001" y="80816"/>
                              </a:cxn>
                              <a:cxn ang="0">
                                <a:pos x="197001" y="73469"/>
                              </a:cxn>
                              <a:cxn ang="0">
                                <a:pos x="64687" y="204245"/>
                              </a:cxn>
                              <a:cxn ang="0">
                                <a:pos x="64687" y="204245"/>
                              </a:cxn>
                              <a:cxn ang="0">
                                <a:pos x="117613" y="149878"/>
                              </a:cxn>
                              <a:cxn ang="0">
                                <a:pos x="136725" y="168980"/>
                              </a:cxn>
                              <a:cxn ang="0">
                                <a:pos x="80859" y="223347"/>
                              </a:cxn>
                              <a:cxn ang="0">
                                <a:pos x="64687" y="204245"/>
                              </a:cxn>
                            </a:cxnLst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60" y="44"/>
                                </a:move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ubicBezTo>
                                  <a:pt x="73" y="61"/>
                                  <a:pt x="73" y="61"/>
                                  <a:pt x="73" y="61"/>
                                </a:cubicBezTo>
                                <a:cubicBezTo>
                                  <a:pt x="59" y="73"/>
                                  <a:pt x="59" y="73"/>
                                  <a:pt x="59" y="73"/>
                                </a:cubicBezTo>
                                <a:cubicBezTo>
                                  <a:pt x="44" y="60"/>
                                  <a:pt x="44" y="60"/>
                                  <a:pt x="44" y="60"/>
                                </a:cubicBezTo>
                                <a:cubicBezTo>
                                  <a:pt x="44" y="71"/>
                                  <a:pt x="44" y="71"/>
                                  <a:pt x="44" y="71"/>
                                </a:cubicBezTo>
                                <a:cubicBezTo>
                                  <a:pt x="58" y="85"/>
                                  <a:pt x="58" y="85"/>
                                  <a:pt x="58" y="85"/>
                                </a:cubicBezTo>
                                <a:cubicBezTo>
                                  <a:pt x="73" y="84"/>
                                  <a:pt x="73" y="84"/>
                                  <a:pt x="73" y="84"/>
                                </a:cubicBezTo>
                                <a:cubicBezTo>
                                  <a:pt x="112" y="123"/>
                                  <a:pt x="112" y="123"/>
                                  <a:pt x="112" y="123"/>
                                </a:cubicBezTo>
                                <a:cubicBezTo>
                                  <a:pt x="110" y="136"/>
                                  <a:pt x="110" y="136"/>
                                  <a:pt x="110" y="136"/>
                                </a:cubicBezTo>
                                <a:cubicBezTo>
                                  <a:pt x="123" y="152"/>
                                  <a:pt x="123" y="152"/>
                                  <a:pt x="123" y="152"/>
                                </a:cubicBezTo>
                                <a:cubicBezTo>
                                  <a:pt x="136" y="152"/>
                                  <a:pt x="136" y="152"/>
                                  <a:pt x="136" y="152"/>
                                </a:cubicBezTo>
                                <a:cubicBezTo>
                                  <a:pt x="123" y="136"/>
                                  <a:pt x="123" y="136"/>
                                  <a:pt x="123" y="136"/>
                                </a:cubicBezTo>
                                <a:cubicBezTo>
                                  <a:pt x="139" y="123"/>
                                  <a:pt x="139" y="123"/>
                                  <a:pt x="139" y="123"/>
                                </a:cubicBezTo>
                                <a:cubicBezTo>
                                  <a:pt x="152" y="136"/>
                                  <a:pt x="152" y="136"/>
                                  <a:pt x="152" y="136"/>
                                </a:cubicBezTo>
                                <a:cubicBezTo>
                                  <a:pt x="152" y="123"/>
                                  <a:pt x="152" y="123"/>
                                  <a:pt x="152" y="123"/>
                                </a:cubicBezTo>
                                <a:cubicBezTo>
                                  <a:pt x="140" y="111"/>
                                  <a:pt x="140" y="111"/>
                                  <a:pt x="140" y="111"/>
                                </a:cubicBezTo>
                                <a:cubicBezTo>
                                  <a:pt x="123" y="111"/>
                                  <a:pt x="123" y="111"/>
                                  <a:pt x="123" y="111"/>
                                </a:cubicBezTo>
                                <a:cubicBezTo>
                                  <a:pt x="85" y="73"/>
                                  <a:pt x="85" y="73"/>
                                  <a:pt x="85" y="73"/>
                                </a:cubicBezTo>
                                <a:cubicBezTo>
                                  <a:pt x="85" y="58"/>
                                  <a:pt x="85" y="58"/>
                                  <a:pt x="85" y="58"/>
                                </a:cubicBezTo>
                                <a:cubicBezTo>
                                  <a:pt x="72" y="44"/>
                                  <a:pt x="72" y="44"/>
                                  <a:pt x="72" y="44"/>
                                </a:cubicBez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lose/>
                                <a:moveTo>
                                  <a:pt x="134" y="50"/>
                                </a:move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ubicBezTo>
                                  <a:pt x="147" y="44"/>
                                  <a:pt x="147" y="44"/>
                                  <a:pt x="147" y="44"/>
                                </a:cubicBezTo>
                                <a:cubicBezTo>
                                  <a:pt x="152" y="49"/>
                                  <a:pt x="152" y="49"/>
                                  <a:pt x="152" y="49"/>
                                </a:cubicBezTo>
                                <a:cubicBezTo>
                                  <a:pt x="145" y="62"/>
                                  <a:pt x="145" y="62"/>
                                  <a:pt x="145" y="62"/>
                                </a:cubicBezTo>
                                <a:cubicBezTo>
                                  <a:pt x="139" y="62"/>
                                  <a:pt x="139" y="62"/>
                                  <a:pt x="139" y="62"/>
                                </a:cubicBezTo>
                                <a:cubicBezTo>
                                  <a:pt x="112" y="90"/>
                                  <a:pt x="112" y="90"/>
                                  <a:pt x="112" y="90"/>
                                </a:cubicBezTo>
                                <a:cubicBezTo>
                                  <a:pt x="105" y="83"/>
                                  <a:pt x="105" y="83"/>
                                  <a:pt x="105" y="83"/>
                                </a:cubicBezTo>
                                <a:cubicBezTo>
                                  <a:pt x="134" y="55"/>
                                  <a:pt x="134" y="55"/>
                                  <a:pt x="134" y="55"/>
                                </a:cubicBez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lose/>
                                <a:moveTo>
                                  <a:pt x="44" y="139"/>
                                </a:move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80" y="102"/>
                                  <a:pt x="80" y="102"/>
                                  <a:pt x="80" y="102"/>
                                </a:cubicBezTo>
                                <a:cubicBezTo>
                                  <a:pt x="93" y="115"/>
                                  <a:pt x="93" y="115"/>
                                  <a:pt x="93" y="115"/>
                                </a:cubicBezTo>
                                <a:cubicBezTo>
                                  <a:pt x="55" y="152"/>
                                  <a:pt x="55" y="152"/>
                                  <a:pt x="55" y="15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1pt;margin-top:454.25pt;height:35.55pt;width:544.5pt;z-index:1294304256;mso-width-relative:page;mso-height-relative:page;" coordorigin="10575,11350" coordsize="10890,711" o:gfxdata="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">
                <o:lock v:ext="edit" aspectratio="f"/>
                <v:shape id="_x0000_s1026" o:spid="_x0000_s1026" o:spt="32" type="#_x0000_t32" style="position:absolute;left:10575;top:12028;height:0;width:10890;" filled="f" stroked="t" coordsize="21600,21600" o:gfxdata="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pnuR7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5B9BD5 [3204]" joinstyle="round" dashstyle="3 1"/>
                  <v:imagedata o:title=""/>
                  <o:lock v:ext="edit" aspectratio="f"/>
                </v:shape>
                <v:shape id="_x0000_s1026" o:spid="_x0000_s1026" o:spt="202" type="#_x0000_t202" style="position:absolute;left:11136;top:11350;height:711;width:3177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个人技能</w:t>
                        </w:r>
                      </w:p>
                    </w:txbxContent>
                  </v:textbox>
                </v:shape>
                <v:shape id="_x0000_s1026" o:spid="_x0000_s1026" o:spt="100" style="position:absolute;left:10657;top:11435;height:510;width:496;" fillcolor="#5B9BD5 [3204]" filled="t" stroked="f" coordsize="191,196" o:gfxdata="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XIOhvQAA&#10;ANsAAAAPAAAAAAAAAAEAIAAAACIAAABkcnMvZG93bnJldi54bWxQSwECFAAUAAAACACHTuJAMy8F&#10;njsAAAA5AAAAEAAAAAAAAAABACAAAAAMAQAAZHJzL3NoYXBleG1sLnhtbFBLBQYAAAAABgAGAFsB&#10;AAC2AwAAAAA=&#10;" path="m0,98c0,44,43,0,96,0c149,0,191,44,191,98c191,152,149,196,96,196c43,196,0,152,0,98xm60,44c60,44,60,44,60,44c73,61,73,61,73,61c59,73,59,73,59,73c44,60,44,60,44,60c44,71,44,71,44,71c58,85,58,85,58,85c73,84,73,84,73,84c112,123,112,123,112,123c110,136,110,136,110,136c123,152,123,152,123,152c136,152,136,152,136,152c123,136,123,136,123,136c139,123,139,123,139,123c152,136,152,136,152,136c152,123,152,123,152,123c140,111,140,111,140,111c123,111,123,111,123,111c85,73,85,73,85,73c85,58,85,58,85,58c72,44,72,44,72,44c60,44,60,44,60,44xm134,50c134,50,134,50,134,50c147,44,147,44,147,44c152,49,152,49,152,49c145,62,145,62,145,62c139,62,139,62,139,62c112,90,112,90,112,90c105,83,105,83,105,83c134,55,134,55,134,55c134,50,134,50,134,50xm44,139c44,139,44,139,44,139c80,102,80,102,80,102c93,115,93,115,93,115c55,152,55,152,55,152c44,139,44,139,44,139xe">
                  <v:path o:connectlocs="0,144000;141135,0;280800,144000;141135,288000;0,144000;88209,64653;88209,64653;107321,89633;86739,107265;64687,88163;64687,104327;85269,124898;107321,123429;164658,180735;161717,199837;180829,223347;199941,223347;180829,199837;204352,180735;223464,199837;223464,180735;205822,163102;180829,163102;124963,107265;124963,85224;105851,64653;88209,64653;197001,73469;197001,73469;216113,64653;223464,72000;213173,91102;204352,91102;164658,132245;154366,121959;197001,80816;197001,73469;64687,204245;64687,204245;117613,149878;136725,168980;80859,223347;64687,204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2494336" behindDoc="0" locked="0" layoutInCell="1" allowOverlap="1">
                <wp:simplePos x="0" y="0"/>
                <wp:positionH relativeFrom="column">
                  <wp:posOffset>-811530</wp:posOffset>
                </wp:positionH>
                <wp:positionV relativeFrom="paragraph">
                  <wp:posOffset>1414780</wp:posOffset>
                </wp:positionV>
                <wp:extent cx="6915150" cy="0"/>
                <wp:effectExtent l="0" t="0" r="0" b="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chemeClr val="accent1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63.9pt;margin-top:111.4pt;height:0pt;width:544.5pt;z-index:292494336;mso-width-relative:page;mso-height-relative:page;" filled="f" stroked="t" coordsize="21600,21600" o:gfxdata="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lCs6Z1wAAAAwBAAAPAAAAAAAAAAEAIAAAACIAAABkcnMv&#10;ZG93bnJldi54bWxQSwECFAAUAAAACACHTuJAaw4KBAQCAADxAwAADgAAAAAAAAABACAAAAAmAQAA&#10;ZHJzL2Uyb0RvYy54bWxQSwUGAAAAAAYABgBZAQAAnAUAAAAA&#10;">
                <v:fill on="f" focussize="0,0"/>
                <v:stroke weight="1pt" color="#5B9BD5 [3204]" joinstyle="round" dashstyle="3 1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2502528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1033780</wp:posOffset>
                </wp:positionV>
                <wp:extent cx="311150" cy="319405"/>
                <wp:effectExtent l="0" t="0" r="12700" b="4445"/>
                <wp:wrapNone/>
                <wp:docPr id="21" name="任意多边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1150" cy="3194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44000"/>
                            </a:cxn>
                            <a:cxn ang="0">
                              <a:pos x="140400" y="0"/>
                            </a:cxn>
                            <a:cxn ang="0">
                              <a:pos x="280800" y="144000"/>
                            </a:cxn>
                            <a:cxn ang="0">
                              <a:pos x="140400" y="288000"/>
                            </a:cxn>
                            <a:cxn ang="0">
                              <a:pos x="0" y="144000"/>
                            </a:cxn>
                            <a:cxn ang="0">
                              <a:pos x="244238" y="101388"/>
                            </a:cxn>
                            <a:cxn ang="0">
                              <a:pos x="244238" y="101388"/>
                            </a:cxn>
                            <a:cxn ang="0">
                              <a:pos x="245700" y="108735"/>
                            </a:cxn>
                            <a:cxn ang="0">
                              <a:pos x="147713" y="142531"/>
                            </a:cxn>
                            <a:cxn ang="0">
                              <a:pos x="137475" y="142531"/>
                            </a:cxn>
                            <a:cxn ang="0">
                              <a:pos x="86288" y="126367"/>
                            </a:cxn>
                            <a:cxn ang="0">
                              <a:pos x="143325" y="102857"/>
                            </a:cxn>
                            <a:cxn ang="0">
                              <a:pos x="144788" y="95510"/>
                            </a:cxn>
                            <a:cxn ang="0">
                              <a:pos x="144788" y="95510"/>
                            </a:cxn>
                            <a:cxn ang="0">
                              <a:pos x="138938" y="92571"/>
                            </a:cxn>
                            <a:cxn ang="0">
                              <a:pos x="71663" y="120490"/>
                            </a:cxn>
                            <a:cxn ang="0">
                              <a:pos x="71663" y="121959"/>
                            </a:cxn>
                            <a:cxn ang="0">
                              <a:pos x="58500" y="151347"/>
                            </a:cxn>
                            <a:cxn ang="0">
                              <a:pos x="64350" y="160163"/>
                            </a:cxn>
                            <a:cxn ang="0">
                              <a:pos x="59963" y="168980"/>
                            </a:cxn>
                            <a:cxn ang="0">
                              <a:pos x="45338" y="223347"/>
                            </a:cxn>
                            <a:cxn ang="0">
                              <a:pos x="29250" y="214531"/>
                            </a:cxn>
                            <a:cxn ang="0">
                              <a:pos x="49725" y="170449"/>
                            </a:cxn>
                            <a:cxn ang="0">
                              <a:pos x="42413" y="160163"/>
                            </a:cxn>
                            <a:cxn ang="0">
                              <a:pos x="49725" y="149878"/>
                            </a:cxn>
                            <a:cxn ang="0">
                              <a:pos x="61425" y="117551"/>
                            </a:cxn>
                            <a:cxn ang="0">
                              <a:pos x="38025" y="108735"/>
                            </a:cxn>
                            <a:cxn ang="0">
                              <a:pos x="38025" y="101388"/>
                            </a:cxn>
                            <a:cxn ang="0">
                              <a:pos x="136013" y="66122"/>
                            </a:cxn>
                            <a:cxn ang="0">
                              <a:pos x="147713" y="66122"/>
                            </a:cxn>
                            <a:cxn ang="0">
                              <a:pos x="244238" y="101388"/>
                            </a:cxn>
                            <a:cxn ang="0">
                              <a:pos x="137475" y="155755"/>
                            </a:cxn>
                            <a:cxn ang="0">
                              <a:pos x="137475" y="155755"/>
                            </a:cxn>
                            <a:cxn ang="0">
                              <a:pos x="147713" y="155755"/>
                            </a:cxn>
                            <a:cxn ang="0">
                              <a:pos x="210600" y="135184"/>
                            </a:cxn>
                            <a:cxn ang="0">
                              <a:pos x="210600" y="168980"/>
                            </a:cxn>
                            <a:cxn ang="0">
                              <a:pos x="204750" y="177796"/>
                            </a:cxn>
                            <a:cxn ang="0">
                              <a:pos x="80438" y="180735"/>
                            </a:cxn>
                            <a:cxn ang="0">
                              <a:pos x="76050" y="174857"/>
                            </a:cxn>
                            <a:cxn ang="0">
                              <a:pos x="80438" y="163102"/>
                            </a:cxn>
                            <a:cxn ang="0">
                              <a:pos x="74588" y="151347"/>
                            </a:cxn>
                            <a:cxn ang="0">
                              <a:pos x="74588" y="135184"/>
                            </a:cxn>
                            <a:cxn ang="0">
                              <a:pos x="137475" y="155755"/>
                            </a:cxn>
                            <a:cxn ang="0">
                              <a:pos x="137475" y="155755"/>
                            </a:cxn>
                            <a:cxn ang="0">
                              <a:pos x="137475" y="155755"/>
                            </a:cxn>
                          </a:cxnLst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9.75pt;margin-top:81.4pt;height:25.15pt;width:24.5pt;z-index:292502528;mso-width-relative:page;mso-height-relative:page;" fillcolor="#5B9BD5 [3204]" filled="t" stroked="f" coordsize="192,196" o:gfxdata="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4000;140400,0;280800,144000;140400,288000;0,144000;244238,101388;244238,101388;245700,108735;147713,142531;137475,142531;86288,126367;143325,102857;144788,95510;144788,95510;138938,92571;71663,120490;71663,121959;58500,151347;64350,160163;59963,168980;45338,223347;29250,214531;49725,170449;42413,160163;49725,149878;61425,117551;38025,108735;38025,101388;136013,66122;147713,66122;244238,101388;137475,155755;137475,155755;147713,155755;210600,135184;210600,168980;204750,177796;80438,180735;76050,174857;80438,163102;74588,151347;74588,135184;137475,155755;137475,155755;137475,155755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236736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ge">
                  <wp:posOffset>1887220</wp:posOffset>
                </wp:positionV>
                <wp:extent cx="2017395" cy="45148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395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毕业院校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3pt;margin-top:148.6pt;height:35.55pt;width:158.85pt;mso-position-vertical-relative:page;z-index:293236736;mso-width-relative:page;mso-height-relative:page;" filled="f" stroked="f" coordsize="21600,21600" o:gfxdata="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fbrcDcAAAACwEAAA8AAAAAAAAAAQAgAAAAIgAA&#10;AGRycy9kb3ducmV2LnhtbFBLAQIUABQAAAAIAIdO4kBwdsug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 w:themeColor="accen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毕业院校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294308352" behindDoc="0" locked="0" layoutInCell="1" allowOverlap="1">
                <wp:simplePos x="0" y="0"/>
                <wp:positionH relativeFrom="column">
                  <wp:posOffset>-812165</wp:posOffset>
                </wp:positionH>
                <wp:positionV relativeFrom="paragraph">
                  <wp:posOffset>7752080</wp:posOffset>
                </wp:positionV>
                <wp:extent cx="6915150" cy="450850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450850"/>
                          <a:chOff x="10162" y="13779"/>
                          <a:chExt cx="10890" cy="710"/>
                        </a:xfrm>
                      </wpg:grpSpPr>
                      <wps:wsp>
                        <wps:cNvPr id="26" name="直接箭头连接符 26"/>
                        <wps:cNvCnPr/>
                        <wps:spPr>
                          <a:xfrm>
                            <a:off x="10162" y="14487"/>
                            <a:ext cx="10890" cy="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chemeClr val="accent1"/>
                            </a:solidFill>
                            <a:prstDash val="sys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10741" y="13779"/>
                            <a:ext cx="3177" cy="7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5" name="Freeform 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240" y="13893"/>
                            <a:ext cx="514" cy="514"/>
                          </a:xfrm>
                          <a:custGeom>
                            <a:avLst/>
                            <a:gdLst>
                              <a:gd name="T0" fmla="*/ 0 w 291"/>
                              <a:gd name="T1" fmla="*/ 146 h 292"/>
                              <a:gd name="T2" fmla="*/ 146 w 291"/>
                              <a:gd name="T3" fmla="*/ 0 h 292"/>
                              <a:gd name="T4" fmla="*/ 291 w 291"/>
                              <a:gd name="T5" fmla="*/ 146 h 292"/>
                              <a:gd name="T6" fmla="*/ 146 w 291"/>
                              <a:gd name="T7" fmla="*/ 292 h 292"/>
                              <a:gd name="T8" fmla="*/ 0 w 291"/>
                              <a:gd name="T9" fmla="*/ 146 h 292"/>
                              <a:gd name="T10" fmla="*/ 215 w 291"/>
                              <a:gd name="T11" fmla="*/ 128 h 292"/>
                              <a:gd name="T12" fmla="*/ 221 w 291"/>
                              <a:gd name="T13" fmla="*/ 135 h 292"/>
                              <a:gd name="T14" fmla="*/ 221 w 291"/>
                              <a:gd name="T15" fmla="*/ 213 h 292"/>
                              <a:gd name="T16" fmla="*/ 195 w 291"/>
                              <a:gd name="T17" fmla="*/ 240 h 292"/>
                              <a:gd name="T18" fmla="*/ 85 w 291"/>
                              <a:gd name="T19" fmla="*/ 240 h 292"/>
                              <a:gd name="T20" fmla="*/ 56 w 291"/>
                              <a:gd name="T21" fmla="*/ 213 h 292"/>
                              <a:gd name="T22" fmla="*/ 56 w 291"/>
                              <a:gd name="T23" fmla="*/ 98 h 292"/>
                              <a:gd name="T24" fmla="*/ 85 w 291"/>
                              <a:gd name="T25" fmla="*/ 70 h 292"/>
                              <a:gd name="T26" fmla="*/ 147 w 291"/>
                              <a:gd name="T27" fmla="*/ 70 h 292"/>
                              <a:gd name="T28" fmla="*/ 154 w 291"/>
                              <a:gd name="T29" fmla="*/ 76 h 292"/>
                              <a:gd name="T30" fmla="*/ 147 w 291"/>
                              <a:gd name="T31" fmla="*/ 82 h 292"/>
                              <a:gd name="T32" fmla="*/ 85 w 291"/>
                              <a:gd name="T33" fmla="*/ 82 h 292"/>
                              <a:gd name="T34" fmla="*/ 67 w 291"/>
                              <a:gd name="T35" fmla="*/ 98 h 292"/>
                              <a:gd name="T36" fmla="*/ 67 w 291"/>
                              <a:gd name="T37" fmla="*/ 213 h 292"/>
                              <a:gd name="T38" fmla="*/ 85 w 291"/>
                              <a:gd name="T39" fmla="*/ 228 h 292"/>
                              <a:gd name="T40" fmla="*/ 195 w 291"/>
                              <a:gd name="T41" fmla="*/ 228 h 292"/>
                              <a:gd name="T42" fmla="*/ 209 w 291"/>
                              <a:gd name="T43" fmla="*/ 213 h 292"/>
                              <a:gd name="T44" fmla="*/ 209 w 291"/>
                              <a:gd name="T45" fmla="*/ 135 h 292"/>
                              <a:gd name="T46" fmla="*/ 215 w 291"/>
                              <a:gd name="T47" fmla="*/ 128 h 292"/>
                              <a:gd name="T48" fmla="*/ 228 w 291"/>
                              <a:gd name="T49" fmla="*/ 72 h 292"/>
                              <a:gd name="T50" fmla="*/ 228 w 291"/>
                              <a:gd name="T51" fmla="*/ 99 h 292"/>
                              <a:gd name="T52" fmla="*/ 207 w 291"/>
                              <a:gd name="T53" fmla="*/ 116 h 292"/>
                              <a:gd name="T54" fmla="*/ 133 w 291"/>
                              <a:gd name="T55" fmla="*/ 198 h 292"/>
                              <a:gd name="T56" fmla="*/ 131 w 291"/>
                              <a:gd name="T57" fmla="*/ 198 h 292"/>
                              <a:gd name="T58" fmla="*/ 130 w 291"/>
                              <a:gd name="T59" fmla="*/ 197 h 292"/>
                              <a:gd name="T60" fmla="*/ 93 w 291"/>
                              <a:gd name="T61" fmla="*/ 211 h 292"/>
                              <a:gd name="T62" fmla="*/ 86 w 291"/>
                              <a:gd name="T63" fmla="*/ 203 h 292"/>
                              <a:gd name="T64" fmla="*/ 97 w 291"/>
                              <a:gd name="T65" fmla="*/ 163 h 292"/>
                              <a:gd name="T66" fmla="*/ 97 w 291"/>
                              <a:gd name="T67" fmla="*/ 163 h 292"/>
                              <a:gd name="T68" fmla="*/ 97 w 291"/>
                              <a:gd name="T69" fmla="*/ 160 h 292"/>
                              <a:gd name="T70" fmla="*/ 176 w 291"/>
                              <a:gd name="T71" fmla="*/ 84 h 292"/>
                              <a:gd name="T72" fmla="*/ 193 w 291"/>
                              <a:gd name="T73" fmla="*/ 63 h 292"/>
                              <a:gd name="T74" fmla="*/ 219 w 291"/>
                              <a:gd name="T75" fmla="*/ 63 h 292"/>
                              <a:gd name="T76" fmla="*/ 228 w 291"/>
                              <a:gd name="T77" fmla="*/ 72 h 292"/>
                              <a:gd name="T78" fmla="*/ 102 w 291"/>
                              <a:gd name="T79" fmla="*/ 194 h 292"/>
                              <a:gd name="T80" fmla="*/ 118 w 291"/>
                              <a:gd name="T81" fmla="*/ 188 h 292"/>
                              <a:gd name="T82" fmla="*/ 107 w 291"/>
                              <a:gd name="T83" fmla="*/ 177 h 292"/>
                              <a:gd name="T84" fmla="*/ 102 w 291"/>
                              <a:gd name="T85" fmla="*/ 194 h 292"/>
                              <a:gd name="T86" fmla="*/ 128 w 291"/>
                              <a:gd name="T87" fmla="*/ 181 h 292"/>
                              <a:gd name="T88" fmla="*/ 198 w 291"/>
                              <a:gd name="T89" fmla="*/ 109 h 292"/>
                              <a:gd name="T90" fmla="*/ 182 w 291"/>
                              <a:gd name="T91" fmla="*/ 93 h 292"/>
                              <a:gd name="T92" fmla="*/ 113 w 291"/>
                              <a:gd name="T93" fmla="*/ 165 h 292"/>
                              <a:gd name="T94" fmla="*/ 128 w 291"/>
                              <a:gd name="T95" fmla="*/ 181 h 292"/>
                              <a:gd name="T96" fmla="*/ 219 w 291"/>
                              <a:gd name="T97" fmla="*/ 90 h 292"/>
                              <a:gd name="T98" fmla="*/ 219 w 291"/>
                              <a:gd name="T99" fmla="*/ 81 h 292"/>
                              <a:gd name="T100" fmla="*/ 210 w 291"/>
                              <a:gd name="T101" fmla="*/ 72 h 292"/>
                              <a:gd name="T102" fmla="*/ 206 w 291"/>
                              <a:gd name="T103" fmla="*/ 70 h 292"/>
                              <a:gd name="T104" fmla="*/ 202 w 291"/>
                              <a:gd name="T105" fmla="*/ 72 h 292"/>
                              <a:gd name="T106" fmla="*/ 189 w 291"/>
                              <a:gd name="T107" fmla="*/ 84 h 292"/>
                              <a:gd name="T108" fmla="*/ 207 w 291"/>
                              <a:gd name="T109" fmla="*/ 102 h 292"/>
                              <a:gd name="T110" fmla="*/ 219 w 291"/>
                              <a:gd name="T111" fmla="*/ 90 h 292"/>
                              <a:gd name="T112" fmla="*/ 219 w 291"/>
                              <a:gd name="T113" fmla="*/ 90 h 292"/>
                              <a:gd name="T114" fmla="*/ 219 w 291"/>
                              <a:gd name="T115" fmla="*/ 9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91" h="292">
                                <a:moveTo>
                                  <a:pt x="0" y="146"/>
                                </a:moveTo>
                                <a:cubicBezTo>
                                  <a:pt x="0" y="65"/>
                                  <a:pt x="65" y="0"/>
                                  <a:pt x="146" y="0"/>
                                </a:cubicBezTo>
                                <a:cubicBezTo>
                                  <a:pt x="226" y="0"/>
                                  <a:pt x="291" y="65"/>
                                  <a:pt x="291" y="146"/>
                                </a:cubicBezTo>
                                <a:cubicBezTo>
                                  <a:pt x="291" y="227"/>
                                  <a:pt x="226" y="292"/>
                                  <a:pt x="146" y="292"/>
                                </a:cubicBezTo>
                                <a:cubicBezTo>
                                  <a:pt x="65" y="292"/>
                                  <a:pt x="0" y="227"/>
                                  <a:pt x="0" y="146"/>
                                </a:cubicBezTo>
                                <a:close/>
                                <a:moveTo>
                                  <a:pt x="215" y="128"/>
                                </a:moveTo>
                                <a:cubicBezTo>
                                  <a:pt x="219" y="128"/>
                                  <a:pt x="221" y="131"/>
                                  <a:pt x="221" y="135"/>
                                </a:cubicBezTo>
                                <a:cubicBezTo>
                                  <a:pt x="221" y="135"/>
                                  <a:pt x="221" y="135"/>
                                  <a:pt x="221" y="213"/>
                                </a:cubicBezTo>
                                <a:cubicBezTo>
                                  <a:pt x="221" y="229"/>
                                  <a:pt x="211" y="240"/>
                                  <a:pt x="195" y="240"/>
                                </a:cubicBezTo>
                                <a:cubicBezTo>
                                  <a:pt x="195" y="240"/>
                                  <a:pt x="195" y="240"/>
                                  <a:pt x="85" y="240"/>
                                </a:cubicBezTo>
                                <a:cubicBezTo>
                                  <a:pt x="68" y="240"/>
                                  <a:pt x="56" y="229"/>
                                  <a:pt x="56" y="213"/>
                                </a:cubicBezTo>
                                <a:cubicBezTo>
                                  <a:pt x="56" y="213"/>
                                  <a:pt x="56" y="213"/>
                                  <a:pt x="56" y="98"/>
                                </a:cubicBezTo>
                                <a:cubicBezTo>
                                  <a:pt x="56" y="83"/>
                                  <a:pt x="68" y="70"/>
                                  <a:pt x="85" y="70"/>
                                </a:cubicBezTo>
                                <a:cubicBezTo>
                                  <a:pt x="85" y="70"/>
                                  <a:pt x="85" y="70"/>
                                  <a:pt x="147" y="70"/>
                                </a:cubicBezTo>
                                <a:cubicBezTo>
                                  <a:pt x="151" y="70"/>
                                  <a:pt x="154" y="72"/>
                                  <a:pt x="154" y="76"/>
                                </a:cubicBezTo>
                                <a:cubicBezTo>
                                  <a:pt x="154" y="79"/>
                                  <a:pt x="151" y="82"/>
                                  <a:pt x="147" y="82"/>
                                </a:cubicBezTo>
                                <a:cubicBezTo>
                                  <a:pt x="147" y="82"/>
                                  <a:pt x="147" y="82"/>
                                  <a:pt x="85" y="82"/>
                                </a:cubicBezTo>
                                <a:cubicBezTo>
                                  <a:pt x="77" y="82"/>
                                  <a:pt x="67" y="91"/>
                                  <a:pt x="67" y="98"/>
                                </a:cubicBezTo>
                                <a:cubicBezTo>
                                  <a:pt x="67" y="98"/>
                                  <a:pt x="67" y="98"/>
                                  <a:pt x="67" y="213"/>
                                </a:cubicBezTo>
                                <a:cubicBezTo>
                                  <a:pt x="67" y="221"/>
                                  <a:pt x="77" y="228"/>
                                  <a:pt x="85" y="228"/>
                                </a:cubicBezTo>
                                <a:cubicBezTo>
                                  <a:pt x="85" y="228"/>
                                  <a:pt x="85" y="228"/>
                                  <a:pt x="195" y="228"/>
                                </a:cubicBezTo>
                                <a:cubicBezTo>
                                  <a:pt x="204" y="228"/>
                                  <a:pt x="209" y="221"/>
                                  <a:pt x="209" y="213"/>
                                </a:cubicBezTo>
                                <a:cubicBezTo>
                                  <a:pt x="209" y="213"/>
                                  <a:pt x="209" y="213"/>
                                  <a:pt x="209" y="135"/>
                                </a:cubicBezTo>
                                <a:cubicBezTo>
                                  <a:pt x="209" y="131"/>
                                  <a:pt x="212" y="128"/>
                                  <a:pt x="215" y="128"/>
                                </a:cubicBezTo>
                                <a:close/>
                                <a:moveTo>
                                  <a:pt x="228" y="72"/>
                                </a:moveTo>
                                <a:cubicBezTo>
                                  <a:pt x="235" y="80"/>
                                  <a:pt x="235" y="92"/>
                                  <a:pt x="228" y="99"/>
                                </a:cubicBezTo>
                                <a:cubicBezTo>
                                  <a:pt x="228" y="99"/>
                                  <a:pt x="228" y="99"/>
                                  <a:pt x="207" y="116"/>
                                </a:cubicBezTo>
                                <a:cubicBezTo>
                                  <a:pt x="207" y="116"/>
                                  <a:pt x="207" y="116"/>
                                  <a:pt x="133" y="198"/>
                                </a:cubicBezTo>
                                <a:cubicBezTo>
                                  <a:pt x="133" y="198"/>
                                  <a:pt x="133" y="198"/>
                                  <a:pt x="131" y="198"/>
                                </a:cubicBezTo>
                                <a:cubicBezTo>
                                  <a:pt x="131" y="198"/>
                                  <a:pt x="131" y="198"/>
                                  <a:pt x="130" y="197"/>
                                </a:cubicBezTo>
                                <a:cubicBezTo>
                                  <a:pt x="130" y="197"/>
                                  <a:pt x="130" y="197"/>
                                  <a:pt x="93" y="211"/>
                                </a:cubicBezTo>
                                <a:cubicBezTo>
                                  <a:pt x="93" y="211"/>
                                  <a:pt x="93" y="211"/>
                                  <a:pt x="86" y="203"/>
                                </a:cubicBezTo>
                                <a:cubicBezTo>
                                  <a:pt x="86" y="203"/>
                                  <a:pt x="86" y="203"/>
                                  <a:pt x="97" y="163"/>
                                </a:cubicBezTo>
                                <a:cubicBezTo>
                                  <a:pt x="97" y="163"/>
                                  <a:pt x="97" y="163"/>
                                  <a:pt x="97" y="163"/>
                                </a:cubicBezTo>
                                <a:cubicBezTo>
                                  <a:pt x="97" y="163"/>
                                  <a:pt x="97" y="163"/>
                                  <a:pt x="97" y="160"/>
                                </a:cubicBezTo>
                                <a:cubicBezTo>
                                  <a:pt x="97" y="160"/>
                                  <a:pt x="97" y="160"/>
                                  <a:pt x="176" y="84"/>
                                </a:cubicBezTo>
                                <a:cubicBezTo>
                                  <a:pt x="176" y="84"/>
                                  <a:pt x="176" y="84"/>
                                  <a:pt x="193" y="63"/>
                                </a:cubicBezTo>
                                <a:cubicBezTo>
                                  <a:pt x="200" y="56"/>
                                  <a:pt x="212" y="56"/>
                                  <a:pt x="219" y="63"/>
                                </a:cubicBezTo>
                                <a:cubicBezTo>
                                  <a:pt x="219" y="63"/>
                                  <a:pt x="219" y="63"/>
                                  <a:pt x="228" y="72"/>
                                </a:cubicBezTo>
                                <a:close/>
                                <a:moveTo>
                                  <a:pt x="102" y="194"/>
                                </a:moveTo>
                                <a:cubicBezTo>
                                  <a:pt x="102" y="194"/>
                                  <a:pt x="102" y="194"/>
                                  <a:pt x="118" y="188"/>
                                </a:cubicBezTo>
                                <a:cubicBezTo>
                                  <a:pt x="118" y="188"/>
                                  <a:pt x="118" y="188"/>
                                  <a:pt x="107" y="177"/>
                                </a:cubicBezTo>
                                <a:cubicBezTo>
                                  <a:pt x="107" y="177"/>
                                  <a:pt x="107" y="177"/>
                                  <a:pt x="102" y="194"/>
                                </a:cubicBezTo>
                                <a:close/>
                                <a:moveTo>
                                  <a:pt x="128" y="181"/>
                                </a:moveTo>
                                <a:cubicBezTo>
                                  <a:pt x="128" y="181"/>
                                  <a:pt x="128" y="181"/>
                                  <a:pt x="198" y="109"/>
                                </a:cubicBezTo>
                                <a:cubicBezTo>
                                  <a:pt x="198" y="109"/>
                                  <a:pt x="198" y="109"/>
                                  <a:pt x="182" y="93"/>
                                </a:cubicBezTo>
                                <a:cubicBezTo>
                                  <a:pt x="182" y="93"/>
                                  <a:pt x="182" y="93"/>
                                  <a:pt x="113" y="165"/>
                                </a:cubicBezTo>
                                <a:cubicBezTo>
                                  <a:pt x="113" y="165"/>
                                  <a:pt x="113" y="165"/>
                                  <a:pt x="128" y="181"/>
                                </a:cubicBezTo>
                                <a:close/>
                                <a:moveTo>
                                  <a:pt x="219" y="90"/>
                                </a:moveTo>
                                <a:cubicBezTo>
                                  <a:pt x="222" y="88"/>
                                  <a:pt x="222" y="84"/>
                                  <a:pt x="219" y="81"/>
                                </a:cubicBezTo>
                                <a:cubicBezTo>
                                  <a:pt x="219" y="81"/>
                                  <a:pt x="219" y="81"/>
                                  <a:pt x="210" y="72"/>
                                </a:cubicBezTo>
                                <a:cubicBezTo>
                                  <a:pt x="209" y="71"/>
                                  <a:pt x="207" y="70"/>
                                  <a:pt x="206" y="70"/>
                                </a:cubicBezTo>
                                <a:cubicBezTo>
                                  <a:pt x="205" y="70"/>
                                  <a:pt x="203" y="71"/>
                                  <a:pt x="202" y="72"/>
                                </a:cubicBezTo>
                                <a:cubicBezTo>
                                  <a:pt x="202" y="72"/>
                                  <a:pt x="202" y="72"/>
                                  <a:pt x="189" y="84"/>
                                </a:cubicBezTo>
                                <a:cubicBezTo>
                                  <a:pt x="189" y="84"/>
                                  <a:pt x="189" y="84"/>
                                  <a:pt x="207" y="102"/>
                                </a:cubicBezTo>
                                <a:cubicBezTo>
                                  <a:pt x="207" y="102"/>
                                  <a:pt x="207" y="102"/>
                                  <a:pt x="219" y="90"/>
                                </a:cubicBezTo>
                                <a:close/>
                                <a:moveTo>
                                  <a:pt x="219" y="90"/>
                                </a:moveTo>
                                <a:cubicBezTo>
                                  <a:pt x="219" y="90"/>
                                  <a:pt x="219" y="90"/>
                                  <a:pt x="219" y="90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.95pt;margin-top:610.4pt;height:35.5pt;width:544.5pt;z-index:1294308352;mso-width-relative:page;mso-height-relative:page;" coordorigin="10162,13779" coordsize="10890,710" o:gfxdata="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">
                <o:lock v:ext="edit" aspectratio="f"/>
                <v:shape id="_x0000_s1026" o:spid="_x0000_s1026" o:spt="32" type="#_x0000_t32" style="position:absolute;left:10162;top:14487;height:0;width:10890;" filled="f" stroked="t" coordsize="21600,21600" o:gfxdata="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PNOo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5B9BD5 [3204]" joinstyle="round" dashstyle="3 1"/>
                  <v:imagedata o:title=""/>
                  <o:lock v:ext="edit" aspectratio="f"/>
                </v:shape>
                <v:shape id="_x0000_s1026" o:spid="_x0000_s1026" o:spt="202" type="#_x0000_t202" style="position:absolute;left:10741;top:13779;height:711;width:3177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shape id="Freeform 17" o:spid="_x0000_s1026" o:spt="100" style="position:absolute;left:10240;top:13893;height:514;width:514;" fillcolor="#5B9BD5 [3204]" filled="t" stroked="f" coordsize="291,292" o:gfxdata="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1otK8AAAA&#10;3AAAAA8AAAAAAAAAAQAgAAAAIgAAAGRycy9kb3ducmV2LnhtbFBLAQIUABQAAAAIAIdO4kAzLwWe&#10;OwAAADkAAAAQAAAAAAAAAAEAIAAAAAsBAABkcnMvc2hhcGV4bWwueG1sUEsFBgAAAAAGAAYAWwEA&#10;ALUDAAAAAA==&#10;" path="m0,146c0,65,65,0,146,0c226,0,291,65,291,146c291,227,226,292,146,292c65,292,0,227,0,146xm215,128c219,128,221,131,221,135c221,135,221,135,221,213c221,229,211,240,195,240c195,240,195,240,85,240c68,240,56,229,56,213c56,213,56,213,56,98c56,83,68,70,85,70c85,70,85,70,147,70c151,70,154,72,154,76c154,79,151,82,147,82c147,82,147,82,85,82c77,82,67,91,67,98c67,98,67,98,67,213c67,221,77,228,85,228c85,228,85,228,195,228c204,228,209,221,209,213c209,213,209,213,209,135c209,131,212,128,215,128xm228,72c235,80,235,92,228,99c228,99,228,99,207,116c207,116,207,116,133,198c133,198,133,198,131,198c131,198,131,198,130,197c130,197,130,197,93,211c93,211,93,211,86,203c86,203,86,203,97,163c97,163,97,163,97,163c97,163,97,163,97,160c97,160,97,160,176,84c176,84,176,84,193,63c200,56,212,56,219,63c219,63,219,63,228,72xm102,194c102,194,102,194,118,188c118,188,118,188,107,177c107,177,107,177,102,194xm128,181c128,181,128,181,198,109c198,109,198,109,182,93c182,93,182,93,113,165c113,165,113,165,128,181xm219,90c222,88,222,84,219,81c219,81,219,81,210,72c209,71,207,70,206,70c205,70,203,71,202,72c202,72,202,72,189,84c189,84,189,84,207,102c207,102,207,102,219,90xm219,90c219,90,219,90,219,90e">
                  <v:path o:connectlocs="0,257;257,0;514,257;257,514;0,257;379,225;390,237;390,374;344,422;150,422;98,374;98,172;150,123;259,123;272,133;259,144;150,144;118,172;118,374;150,401;344,401;369,374;369,237;379,225;402,126;402,174;365,204;234,348;231,348;229,346;164,371;151,357;171,286;171,286;171,281;310,147;340,110;386,110;402,126;180,341;208,330;188,311;180,341;226,318;349,191;321,163;199,290;226,318;386,158;386,142;370,126;363,123;356,126;333,147;365,179;386,158;386,158;386,158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0780928" behindDoc="0" locked="0" layoutInCell="1" allowOverlap="1">
                <wp:simplePos x="0" y="0"/>
                <wp:positionH relativeFrom="column">
                  <wp:posOffset>-1257935</wp:posOffset>
                </wp:positionH>
                <wp:positionV relativeFrom="paragraph">
                  <wp:posOffset>290195</wp:posOffset>
                </wp:positionV>
                <wp:extent cx="317500" cy="292100"/>
                <wp:effectExtent l="0" t="0" r="635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9.05pt;margin-top:22.85pt;height:23pt;width:25pt;z-index:150780928;v-text-anchor:middle;mso-width-relative:page;mso-height-relative:page;" fillcolor="#FFFFFF [3212]" filled="t" stroked="f" coordsize="21600,21600" o:gfxdata="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D1nPk3aAAAACwEAAA8AAAAAAAAAAQAgAAAAIgAAAGRycy9kb3du&#10;cmV2LnhtbFBLAQIUABQAAAAIAIdO4kDQxrC4bwIAANUEAAAOAAAAAAAAAAEAIAAAACk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94307328" behindDoc="0" locked="0" layoutInCell="1" allowOverlap="1">
                <wp:simplePos x="0" y="0"/>
                <wp:positionH relativeFrom="column">
                  <wp:posOffset>-1257935</wp:posOffset>
                </wp:positionH>
                <wp:positionV relativeFrom="paragraph">
                  <wp:posOffset>-497205</wp:posOffset>
                </wp:positionV>
                <wp:extent cx="317500" cy="292100"/>
                <wp:effectExtent l="0" t="0" r="6350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9.05pt;margin-top:-39.15pt;height:23pt;width:25pt;z-index:1294307328;v-text-anchor:middle;mso-width-relative:page;mso-height-relative:page;" fillcolor="#FFFFFF [3212]" filled="t" stroked="f" coordsize="21600,21600" o:gfxdata="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tjUKwNsAAAANAQAADwAAAAAAAAABACAAAAAiAAAAZHJzL2Rvd25yZXYueG1s&#10;UEsBAhQAFAAAAAgAh07iQDfFsadnAgAAygQAAA4AAAAAAAAAAQAgAAAAKg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177241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-516255</wp:posOffset>
                </wp:positionV>
                <wp:extent cx="199390" cy="1103630"/>
                <wp:effectExtent l="0" t="0" r="10160" b="127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0" cy="1103393"/>
                          <a:chOff x="16736" y="830"/>
                          <a:chExt cx="314" cy="1738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16736" y="1799"/>
                            <a:ext cx="314" cy="769"/>
                            <a:chOff x="17964" y="2530"/>
                            <a:chExt cx="373" cy="815"/>
                          </a:xfrm>
                        </wpg:grpSpPr>
                        <wps:wsp>
                          <wps:cNvPr id="41" name="任意多边形 41"/>
                          <wps:cNvSpPr/>
                          <wps:spPr>
                            <a:xfrm>
                              <a:off x="18019" y="2530"/>
                              <a:ext cx="295" cy="2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96520" h="469210">
                                  <a:moveTo>
                                    <a:pt x="327445" y="314600"/>
                                  </a:moveTo>
                                  <a:cubicBezTo>
                                    <a:pt x="356349" y="319254"/>
                                    <a:pt x="385797" y="360745"/>
                                    <a:pt x="394054" y="381803"/>
                                  </a:cubicBezTo>
                                  <a:cubicBezTo>
                                    <a:pt x="402312" y="402860"/>
                                    <a:pt x="388098" y="427511"/>
                                    <a:pt x="376990" y="440944"/>
                                  </a:cubicBezTo>
                                  <a:cubicBezTo>
                                    <a:pt x="373700" y="421882"/>
                                    <a:pt x="364955" y="401443"/>
                                    <a:pt x="352485" y="383463"/>
                                  </a:cubicBezTo>
                                  <a:cubicBezTo>
                                    <a:pt x="332676" y="354903"/>
                                    <a:pt x="307287" y="337803"/>
                                    <a:pt x="287162" y="338581"/>
                                  </a:cubicBezTo>
                                  <a:cubicBezTo>
                                    <a:pt x="300917" y="326499"/>
                                    <a:pt x="298542" y="309947"/>
                                    <a:pt x="327445" y="314600"/>
                                  </a:cubicBezTo>
                                  <a:close/>
                                  <a:moveTo>
                                    <a:pt x="44367" y="9445"/>
                                  </a:moveTo>
                                  <a:cubicBezTo>
                                    <a:pt x="65307" y="7976"/>
                                    <a:pt x="88582" y="48300"/>
                                    <a:pt x="98716" y="103893"/>
                                  </a:cubicBezTo>
                                  <a:cubicBezTo>
                                    <a:pt x="103023" y="127522"/>
                                    <a:pt x="104507" y="151694"/>
                                    <a:pt x="102812" y="172874"/>
                                  </a:cubicBezTo>
                                  <a:cubicBezTo>
                                    <a:pt x="96419" y="177933"/>
                                    <a:pt x="92462" y="183883"/>
                                    <a:pt x="93679" y="191748"/>
                                  </a:cubicBezTo>
                                  <a:cubicBezTo>
                                    <a:pt x="97962" y="219449"/>
                                    <a:pt x="202914" y="329063"/>
                                    <a:pt x="240363" y="349244"/>
                                  </a:cubicBezTo>
                                  <a:cubicBezTo>
                                    <a:pt x="253454" y="356299"/>
                                    <a:pt x="265280" y="353652"/>
                                    <a:pt x="275564" y="347108"/>
                                  </a:cubicBezTo>
                                  <a:lnTo>
                                    <a:pt x="275884" y="347663"/>
                                  </a:lnTo>
                                  <a:cubicBezTo>
                                    <a:pt x="293996" y="337193"/>
                                    <a:pt x="324545" y="354625"/>
                                    <a:pt x="347507" y="388530"/>
                                  </a:cubicBezTo>
                                  <a:cubicBezTo>
                                    <a:pt x="360303" y="407426"/>
                                    <a:pt x="369015" y="429003"/>
                                    <a:pt x="371399" y="448117"/>
                                  </a:cubicBezTo>
                                  <a:cubicBezTo>
                                    <a:pt x="347296" y="472826"/>
                                    <a:pt x="310581" y="469765"/>
                                    <a:pt x="288158" y="468159"/>
                                  </a:cubicBezTo>
                                  <a:cubicBezTo>
                                    <a:pt x="253182" y="465654"/>
                                    <a:pt x="-15065" y="364036"/>
                                    <a:pt x="664" y="89829"/>
                                  </a:cubicBezTo>
                                  <a:cubicBezTo>
                                    <a:pt x="3125" y="70964"/>
                                    <a:pt x="7079" y="53749"/>
                                    <a:pt x="14299" y="39550"/>
                                  </a:cubicBezTo>
                                  <a:cubicBezTo>
                                    <a:pt x="20978" y="26415"/>
                                    <a:pt x="30453" y="15861"/>
                                    <a:pt x="44367" y="9445"/>
                                  </a:cubicBezTo>
                                  <a:close/>
                                  <a:moveTo>
                                    <a:pt x="85842" y="6"/>
                                  </a:moveTo>
                                  <a:cubicBezTo>
                                    <a:pt x="147282" y="-938"/>
                                    <a:pt x="156451" y="106342"/>
                                    <a:pt x="147962" y="128156"/>
                                  </a:cubicBezTo>
                                  <a:cubicBezTo>
                                    <a:pt x="140696" y="146825"/>
                                    <a:pt x="125598" y="157194"/>
                                    <a:pt x="109217" y="167957"/>
                                  </a:cubicBezTo>
                                  <a:cubicBezTo>
                                    <a:pt x="111214" y="147002"/>
                                    <a:pt x="109601" y="123749"/>
                                    <a:pt x="105273" y="101024"/>
                                  </a:cubicBezTo>
                                  <a:cubicBezTo>
                                    <a:pt x="95931" y="51971"/>
                                    <a:pt x="75887" y="14560"/>
                                    <a:pt x="55177" y="5105"/>
                                  </a:cubicBezTo>
                                  <a:cubicBezTo>
                                    <a:pt x="63799" y="1769"/>
                                    <a:pt x="73998" y="188"/>
                                    <a:pt x="85842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167" name="任意多边形 167"/>
                          <wps:cNvSpPr>
                            <a:spLocks noChangeAspect="1"/>
                          </wps:cNvSpPr>
                          <wps:spPr>
                            <a:xfrm flipH="1">
                              <a:off x="17964" y="3089"/>
                              <a:ext cx="373" cy="2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55239615"/>
                                </a:cxn>
                                <a:cxn ang="0">
                                  <a:pos x="70554995" y="91800084"/>
                                </a:cxn>
                                <a:cxn ang="0">
                                  <a:pos x="113338490" y="126878200"/>
                                </a:cxn>
                                <a:cxn ang="0">
                                  <a:pos x="156121986" y="91800084"/>
                                </a:cxn>
                                <a:cxn ang="0">
                                  <a:pos x="226676981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226676981" y="35824128"/>
                                </a:cxn>
                                <a:cxn ang="0">
                                  <a:pos x="226676981" y="141059338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35824128"/>
                                </a:cxn>
                                <a:cxn ang="0">
                                  <a:pos x="63800117" y="85083383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0" y="2164385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226676981" y="0"/>
                                </a:cxn>
                                <a:cxn ang="0">
                                  <a:pos x="226676981" y="21643852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</a:cxnLst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130" name="任意多边形 130"/>
                        <wps:cNvSpPr>
                          <a:spLocks noChangeAspect="1"/>
                        </wps:cNvSpPr>
                        <wps:spPr>
                          <a:xfrm>
                            <a:off x="16764" y="830"/>
                            <a:ext cx="240" cy="2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3664" y="2092"/>
                              </a:cxn>
                              <a:cxn ang="0">
                                <a:pos x="161657" y="13948"/>
                              </a:cxn>
                              <a:cxn ang="0">
                                <a:pos x="181252" y="42542"/>
                              </a:cxn>
                              <a:cxn ang="0">
                                <a:pos x="187550" y="86480"/>
                              </a:cxn>
                              <a:cxn ang="0">
                                <a:pos x="193149" y="95546"/>
                              </a:cxn>
                              <a:cxn ang="0">
                                <a:pos x="190350" y="112982"/>
                              </a:cxn>
                              <a:cxn ang="0">
                                <a:pos x="181252" y="121351"/>
                              </a:cxn>
                              <a:cxn ang="0">
                                <a:pos x="174954" y="138089"/>
                              </a:cxn>
                              <a:cxn ang="0">
                                <a:pos x="161657" y="150643"/>
                              </a:cxn>
                              <a:cxn ang="0">
                                <a:pos x="156758" y="170171"/>
                              </a:cxn>
                              <a:cxn ang="0">
                                <a:pos x="165856" y="187606"/>
                              </a:cxn>
                              <a:cxn ang="0">
                                <a:pos x="193849" y="199462"/>
                              </a:cxn>
                              <a:cxn ang="0">
                                <a:pos x="224641" y="212016"/>
                              </a:cxn>
                              <a:cxn ang="0">
                                <a:pos x="235838" y="235728"/>
                              </a:cxn>
                              <a:cxn ang="0">
                                <a:pos x="235138" y="262230"/>
                              </a:cxn>
                              <a:cxn ang="0">
                                <a:pos x="223941" y="275481"/>
                              </a:cxn>
                              <a:cxn ang="0">
                                <a:pos x="185451" y="282456"/>
                              </a:cxn>
                              <a:cxn ang="0">
                                <a:pos x="136464" y="286640"/>
                              </a:cxn>
                              <a:cxn ang="0">
                                <a:pos x="97974" y="286640"/>
                              </a:cxn>
                              <a:cxn ang="0">
                                <a:pos x="51086" y="283153"/>
                              </a:cxn>
                              <a:cxn ang="0">
                                <a:pos x="13996" y="277574"/>
                              </a:cxn>
                              <a:cxn ang="0">
                                <a:pos x="1399" y="260138"/>
                              </a:cxn>
                              <a:cxn ang="0">
                                <a:pos x="11197" y="214108"/>
                              </a:cxn>
                              <a:cxn ang="0">
                                <a:pos x="46887" y="198765"/>
                              </a:cxn>
                              <a:cxn ang="0">
                                <a:pos x="74180" y="184119"/>
                              </a:cxn>
                              <a:cxn ang="0">
                                <a:pos x="79779" y="170171"/>
                              </a:cxn>
                              <a:cxn ang="0">
                                <a:pos x="74880" y="151340"/>
                              </a:cxn>
                              <a:cxn ang="0">
                                <a:pos x="62283" y="138089"/>
                              </a:cxn>
                              <a:cxn ang="0">
                                <a:pos x="55985" y="121351"/>
                              </a:cxn>
                              <a:cxn ang="0">
                                <a:pos x="48287" y="115772"/>
                              </a:cxn>
                              <a:cxn ang="0">
                                <a:pos x="43388" y="99033"/>
                              </a:cxn>
                              <a:cxn ang="0">
                                <a:pos x="48987" y="86480"/>
                              </a:cxn>
                              <a:cxn ang="0">
                                <a:pos x="53885" y="44635"/>
                              </a:cxn>
                              <a:cxn ang="0">
                                <a:pos x="75580" y="12553"/>
                              </a:cxn>
                              <a:cxn ang="0">
                                <a:pos x="103572" y="697"/>
                              </a:cxn>
                              <a:cxn ang="0">
                                <a:pos x="116869" y="0"/>
                              </a:cxn>
                            </a:cxnLst>
                            <a:pathLst>
                              <a:path w="338" h="412">
                                <a:moveTo>
                                  <a:pt x="167" y="0"/>
                                </a:moveTo>
                                <a:cubicBezTo>
                                  <a:pt x="175" y="0"/>
                                  <a:pt x="183" y="1"/>
                                  <a:pt x="191" y="3"/>
                                </a:cubicBezTo>
                                <a:cubicBezTo>
                                  <a:pt x="199" y="4"/>
                                  <a:pt x="206" y="7"/>
                                  <a:pt x="213" y="10"/>
                                </a:cubicBezTo>
                                <a:cubicBezTo>
                                  <a:pt x="220" y="13"/>
                                  <a:pt x="226" y="16"/>
                                  <a:pt x="231" y="20"/>
                                </a:cubicBezTo>
                                <a:cubicBezTo>
                                  <a:pt x="237" y="24"/>
                                  <a:pt x="241" y="28"/>
                                  <a:pt x="244" y="32"/>
                                </a:cubicBezTo>
                                <a:cubicBezTo>
                                  <a:pt x="251" y="40"/>
                                  <a:pt x="256" y="50"/>
                                  <a:pt x="259" y="61"/>
                                </a:cubicBezTo>
                                <a:cubicBezTo>
                                  <a:pt x="263" y="71"/>
                                  <a:pt x="265" y="81"/>
                                  <a:pt x="266" y="91"/>
                                </a:cubicBezTo>
                                <a:cubicBezTo>
                                  <a:pt x="268" y="102"/>
                                  <a:pt x="268" y="113"/>
                                  <a:pt x="268" y="124"/>
                                </a:cubicBezTo>
                                <a:cubicBezTo>
                                  <a:pt x="270" y="126"/>
                                  <a:pt x="272" y="127"/>
                                  <a:pt x="273" y="130"/>
                                </a:cubicBezTo>
                                <a:cubicBezTo>
                                  <a:pt x="274" y="131"/>
                                  <a:pt x="275" y="134"/>
                                  <a:pt x="276" y="137"/>
                                </a:cubicBezTo>
                                <a:cubicBezTo>
                                  <a:pt x="276" y="140"/>
                                  <a:pt x="276" y="144"/>
                                  <a:pt x="276" y="148"/>
                                </a:cubicBezTo>
                                <a:cubicBezTo>
                                  <a:pt x="275" y="154"/>
                                  <a:pt x="274" y="158"/>
                                  <a:pt x="272" y="162"/>
                                </a:cubicBezTo>
                                <a:cubicBezTo>
                                  <a:pt x="271" y="165"/>
                                  <a:pt x="269" y="168"/>
                                  <a:pt x="266" y="170"/>
                                </a:cubicBezTo>
                                <a:cubicBezTo>
                                  <a:pt x="264" y="172"/>
                                  <a:pt x="261" y="174"/>
                                  <a:pt x="259" y="174"/>
                                </a:cubicBezTo>
                                <a:cubicBezTo>
                                  <a:pt x="257" y="179"/>
                                  <a:pt x="256" y="183"/>
                                  <a:pt x="254" y="188"/>
                                </a:cubicBezTo>
                                <a:cubicBezTo>
                                  <a:pt x="253" y="191"/>
                                  <a:pt x="252" y="195"/>
                                  <a:pt x="250" y="198"/>
                                </a:cubicBezTo>
                                <a:cubicBezTo>
                                  <a:pt x="248" y="201"/>
                                  <a:pt x="246" y="204"/>
                                  <a:pt x="244" y="206"/>
                                </a:cubicBezTo>
                                <a:cubicBezTo>
                                  <a:pt x="239" y="210"/>
                                  <a:pt x="234" y="214"/>
                                  <a:pt x="231" y="216"/>
                                </a:cubicBezTo>
                                <a:cubicBezTo>
                                  <a:pt x="228" y="219"/>
                                  <a:pt x="226" y="224"/>
                                  <a:pt x="224" y="231"/>
                                </a:cubicBezTo>
                                <a:cubicBezTo>
                                  <a:pt x="224" y="235"/>
                                  <a:pt x="223" y="239"/>
                                  <a:pt x="224" y="244"/>
                                </a:cubicBezTo>
                                <a:cubicBezTo>
                                  <a:pt x="224" y="248"/>
                                  <a:pt x="225" y="252"/>
                                  <a:pt x="227" y="256"/>
                                </a:cubicBezTo>
                                <a:cubicBezTo>
                                  <a:pt x="229" y="261"/>
                                  <a:pt x="232" y="265"/>
                                  <a:pt x="237" y="269"/>
                                </a:cubicBezTo>
                                <a:cubicBezTo>
                                  <a:pt x="241" y="272"/>
                                  <a:pt x="247" y="276"/>
                                  <a:pt x="254" y="279"/>
                                </a:cubicBezTo>
                                <a:cubicBezTo>
                                  <a:pt x="261" y="282"/>
                                  <a:pt x="269" y="284"/>
                                  <a:pt x="277" y="286"/>
                                </a:cubicBezTo>
                                <a:cubicBezTo>
                                  <a:pt x="285" y="288"/>
                                  <a:pt x="293" y="291"/>
                                  <a:pt x="301" y="294"/>
                                </a:cubicBezTo>
                                <a:cubicBezTo>
                                  <a:pt x="308" y="297"/>
                                  <a:pt x="315" y="300"/>
                                  <a:pt x="321" y="304"/>
                                </a:cubicBezTo>
                                <a:cubicBezTo>
                                  <a:pt x="327" y="309"/>
                                  <a:pt x="331" y="315"/>
                                  <a:pt x="333" y="322"/>
                                </a:cubicBezTo>
                                <a:cubicBezTo>
                                  <a:pt x="335" y="326"/>
                                  <a:pt x="336" y="332"/>
                                  <a:pt x="337" y="338"/>
                                </a:cubicBezTo>
                                <a:cubicBezTo>
                                  <a:pt x="337" y="345"/>
                                  <a:pt x="338" y="351"/>
                                  <a:pt x="338" y="358"/>
                                </a:cubicBezTo>
                                <a:cubicBezTo>
                                  <a:pt x="338" y="364"/>
                                  <a:pt x="337" y="370"/>
                                  <a:pt x="336" y="376"/>
                                </a:cubicBezTo>
                                <a:cubicBezTo>
                                  <a:pt x="335" y="382"/>
                                  <a:pt x="334" y="386"/>
                                  <a:pt x="332" y="389"/>
                                </a:cubicBezTo>
                                <a:cubicBezTo>
                                  <a:pt x="330" y="391"/>
                                  <a:pt x="327" y="393"/>
                                  <a:pt x="320" y="395"/>
                                </a:cubicBezTo>
                                <a:cubicBezTo>
                                  <a:pt x="314" y="397"/>
                                  <a:pt x="306" y="399"/>
                                  <a:pt x="296" y="401"/>
                                </a:cubicBezTo>
                                <a:cubicBezTo>
                                  <a:pt x="287" y="402"/>
                                  <a:pt x="276" y="404"/>
                                  <a:pt x="265" y="405"/>
                                </a:cubicBezTo>
                                <a:cubicBezTo>
                                  <a:pt x="253" y="407"/>
                                  <a:pt x="241" y="408"/>
                                  <a:pt x="229" y="409"/>
                                </a:cubicBezTo>
                                <a:cubicBezTo>
                                  <a:pt x="218" y="410"/>
                                  <a:pt x="206" y="411"/>
                                  <a:pt x="195" y="411"/>
                                </a:cubicBezTo>
                                <a:cubicBezTo>
                                  <a:pt x="185" y="412"/>
                                  <a:pt x="175" y="412"/>
                                  <a:pt x="167" y="412"/>
                                </a:cubicBezTo>
                                <a:cubicBezTo>
                                  <a:pt x="159" y="412"/>
                                  <a:pt x="150" y="412"/>
                                  <a:pt x="140" y="411"/>
                                </a:cubicBezTo>
                                <a:cubicBezTo>
                                  <a:pt x="129" y="411"/>
                                  <a:pt x="118" y="410"/>
                                  <a:pt x="107" y="409"/>
                                </a:cubicBezTo>
                                <a:cubicBezTo>
                                  <a:pt x="96" y="408"/>
                                  <a:pt x="84" y="407"/>
                                  <a:pt x="73" y="406"/>
                                </a:cubicBezTo>
                                <a:cubicBezTo>
                                  <a:pt x="62" y="404"/>
                                  <a:pt x="52" y="403"/>
                                  <a:pt x="43" y="402"/>
                                </a:cubicBezTo>
                                <a:cubicBezTo>
                                  <a:pt x="34" y="400"/>
                                  <a:pt x="26" y="399"/>
                                  <a:pt x="20" y="398"/>
                                </a:cubicBezTo>
                                <a:cubicBezTo>
                                  <a:pt x="14" y="396"/>
                                  <a:pt x="10" y="395"/>
                                  <a:pt x="8" y="394"/>
                                </a:cubicBezTo>
                                <a:cubicBezTo>
                                  <a:pt x="5" y="391"/>
                                  <a:pt x="3" y="385"/>
                                  <a:pt x="2" y="373"/>
                                </a:cubicBezTo>
                                <a:cubicBezTo>
                                  <a:pt x="0" y="362"/>
                                  <a:pt x="1" y="348"/>
                                  <a:pt x="4" y="330"/>
                                </a:cubicBezTo>
                                <a:cubicBezTo>
                                  <a:pt x="5" y="320"/>
                                  <a:pt x="9" y="312"/>
                                  <a:pt x="16" y="307"/>
                                </a:cubicBezTo>
                                <a:cubicBezTo>
                                  <a:pt x="23" y="301"/>
                                  <a:pt x="30" y="297"/>
                                  <a:pt x="39" y="294"/>
                                </a:cubicBezTo>
                                <a:cubicBezTo>
                                  <a:pt x="48" y="291"/>
                                  <a:pt x="57" y="288"/>
                                  <a:pt x="67" y="285"/>
                                </a:cubicBezTo>
                                <a:cubicBezTo>
                                  <a:pt x="77" y="283"/>
                                  <a:pt x="85" y="279"/>
                                  <a:pt x="92" y="275"/>
                                </a:cubicBezTo>
                                <a:cubicBezTo>
                                  <a:pt x="98" y="271"/>
                                  <a:pt x="103" y="268"/>
                                  <a:pt x="106" y="264"/>
                                </a:cubicBezTo>
                                <a:cubicBezTo>
                                  <a:pt x="109" y="261"/>
                                  <a:pt x="111" y="258"/>
                                  <a:pt x="112" y="255"/>
                                </a:cubicBezTo>
                                <a:cubicBezTo>
                                  <a:pt x="114" y="251"/>
                                  <a:pt x="114" y="248"/>
                                  <a:pt x="114" y="244"/>
                                </a:cubicBezTo>
                                <a:cubicBezTo>
                                  <a:pt x="114" y="241"/>
                                  <a:pt x="114" y="237"/>
                                  <a:pt x="114" y="232"/>
                                </a:cubicBezTo>
                                <a:cubicBezTo>
                                  <a:pt x="113" y="226"/>
                                  <a:pt x="111" y="221"/>
                                  <a:pt x="107" y="217"/>
                                </a:cubicBezTo>
                                <a:cubicBezTo>
                                  <a:pt x="103" y="214"/>
                                  <a:pt x="99" y="210"/>
                                  <a:pt x="95" y="206"/>
                                </a:cubicBezTo>
                                <a:cubicBezTo>
                                  <a:pt x="92" y="204"/>
                                  <a:pt x="90" y="201"/>
                                  <a:pt x="89" y="198"/>
                                </a:cubicBezTo>
                                <a:cubicBezTo>
                                  <a:pt x="87" y="195"/>
                                  <a:pt x="86" y="191"/>
                                  <a:pt x="84" y="188"/>
                                </a:cubicBezTo>
                                <a:cubicBezTo>
                                  <a:pt x="83" y="183"/>
                                  <a:pt x="82" y="179"/>
                                  <a:pt x="80" y="174"/>
                                </a:cubicBezTo>
                                <a:cubicBezTo>
                                  <a:pt x="78" y="174"/>
                                  <a:pt x="76" y="173"/>
                                  <a:pt x="74" y="171"/>
                                </a:cubicBezTo>
                                <a:cubicBezTo>
                                  <a:pt x="73" y="170"/>
                                  <a:pt x="71" y="168"/>
                                  <a:pt x="69" y="166"/>
                                </a:cubicBezTo>
                                <a:cubicBezTo>
                                  <a:pt x="67" y="163"/>
                                  <a:pt x="65" y="160"/>
                                  <a:pt x="64" y="155"/>
                                </a:cubicBezTo>
                                <a:cubicBezTo>
                                  <a:pt x="62" y="150"/>
                                  <a:pt x="62" y="146"/>
                                  <a:pt x="62" y="142"/>
                                </a:cubicBezTo>
                                <a:cubicBezTo>
                                  <a:pt x="63" y="138"/>
                                  <a:pt x="63" y="135"/>
                                  <a:pt x="65" y="132"/>
                                </a:cubicBezTo>
                                <a:cubicBezTo>
                                  <a:pt x="66" y="129"/>
                                  <a:pt x="67" y="127"/>
                                  <a:pt x="70" y="124"/>
                                </a:cubicBezTo>
                                <a:cubicBezTo>
                                  <a:pt x="70" y="113"/>
                                  <a:pt x="70" y="103"/>
                                  <a:pt x="72" y="93"/>
                                </a:cubicBezTo>
                                <a:cubicBezTo>
                                  <a:pt x="73" y="84"/>
                                  <a:pt x="75" y="74"/>
                                  <a:pt x="77" y="64"/>
                                </a:cubicBezTo>
                                <a:cubicBezTo>
                                  <a:pt x="80" y="54"/>
                                  <a:pt x="85" y="45"/>
                                  <a:pt x="90" y="37"/>
                                </a:cubicBezTo>
                                <a:cubicBezTo>
                                  <a:pt x="96" y="29"/>
                                  <a:pt x="101" y="23"/>
                                  <a:pt x="108" y="18"/>
                                </a:cubicBezTo>
                                <a:cubicBezTo>
                                  <a:pt x="114" y="14"/>
                                  <a:pt x="121" y="10"/>
                                  <a:pt x="128" y="7"/>
                                </a:cubicBezTo>
                                <a:cubicBezTo>
                                  <a:pt x="134" y="4"/>
                                  <a:pt x="141" y="2"/>
                                  <a:pt x="148" y="1"/>
                                </a:cubicBezTo>
                                <a:cubicBezTo>
                                  <a:pt x="154" y="0"/>
                                  <a:pt x="161" y="0"/>
                                  <a:pt x="167" y="0"/>
                                </a:cubicBezTo>
                                <a:close/>
                                <a:moveTo>
                                  <a:pt x="167" y="0"/>
                                </a:moveTo>
                                <a:cubicBezTo>
                                  <a:pt x="167" y="0"/>
                                  <a:pt x="167" y="0"/>
                                  <a:pt x="167" y="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3" name="任意多边形 183"/>
                        <wps:cNvSpPr/>
                        <wps:spPr>
                          <a:xfrm flipH="1">
                            <a:off x="16775" y="1297"/>
                            <a:ext cx="231" cy="2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3.55pt;margin-top:-40.65pt;height:86.9pt;width:15.7pt;z-index:291772416;mso-width-relative:page;mso-height-relative:page;" coordorigin="16736,830" coordsize="314,1738" o:gfxdata="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">
                <o:lock v:ext="edit" aspectratio="f"/>
                <v:group id="_x0000_s1026" o:spid="_x0000_s1026" o:spt="203" style="position:absolute;left:16736;top:1799;height:769;width:314;" coordorigin="17964,2530" coordsize="373,815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18019;top:2530;height:285;width:295;v-text-anchor:middle;" fillcolor="#FFFFFF [3212]" filled="t" stroked="f" coordsize="396520,469210" o:gfxdata="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8ArS8AAAA&#10;2wAAAA8AAAAAAAAAAQAgAAAAIgAAAGRycy9kb3ducmV2LnhtbFBLAQIUABQAAAAIAIdO4kAzLwWe&#10;OwAAADkAAAAQAAAAAAAAAAEAIAAAAAsBAABkcnMvc2hhcGV4bWwueG1sUEsFBgAAAAAGAAYAWwEA&#10;ALUDAAAAAA==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17964;top:3089;flip:x;height:256;width:373;" fillcolor="#FFFFFF [3212]" filled="t" stroked="f" coordsize="302,208" o:gfxdata="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AsDwugAAANwA&#10;AAAPAAAAAAAAAAEAIAAAACIAAABkcnMvZG93bnJldi54bWxQSwECFAAUAAAACACHTuJAMy8FnjsA&#10;AAA5AAAAEAAAAAAAAAABACAAAAAJAQAAZHJzL3NoYXBleG1sLnhtbFBLBQYAAAAABgAGAFsBAACz&#10;AwAAAAA=&#10;" path="m0,208l94,123,151,170,208,123,302,208,0,208m217,114l302,48,302,189,217,114m0,189l0,48,85,114,0,189m151,152l0,29,0,0,302,0,302,29,151,152m151,152l151,152e">
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_x0000_s1026" o:spid="_x0000_s1026" o:spt="100" style="position:absolute;left:16764;top:830;height:292;width:240;" fillcolor="#FFFFFF [3212]" filled="t" stroked="f" coordsize="338,412" o:gfxdata="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FYuX&#10;wAAAANwAAAAPAAAAAAAAAAEAIAAAACIAAABkcnMvZG93bnJldi54bWxQSwECFAAUAAAACACHTuJA&#10;My8FnjsAAAA5AAAAEAAAAAAAAAABACAAAAAPAQAAZHJzL3NoYXBleG1sLnhtbFBLBQYAAAAABgAG&#10;AFsBAAC5AwAAAAA=&#10;" path="m167,0c175,0,183,1,191,3c199,4,206,7,213,10c220,13,226,16,231,20c237,24,241,28,244,32c251,40,256,50,259,61c263,71,265,81,266,91c268,102,268,113,268,124c270,126,272,127,273,130c274,131,275,134,276,137c276,140,276,144,276,148c275,154,274,158,272,162c271,165,269,168,266,170c264,172,261,174,259,174c257,179,256,183,254,188c253,191,252,195,250,198c248,201,246,204,244,206c239,210,234,214,231,216c228,219,226,224,224,231c224,235,223,239,224,244c224,248,225,252,227,256c229,261,232,265,237,269c241,272,247,276,254,279c261,282,269,284,277,286c285,288,293,291,301,294c308,297,315,300,321,304c327,309,331,315,333,322c335,326,336,332,337,338c337,345,338,351,338,358c338,364,337,370,336,376c335,382,334,386,332,389c330,391,327,393,320,395c314,397,306,399,296,401c287,402,276,404,265,405c253,407,241,408,229,409c218,410,206,411,195,411c185,412,175,412,167,412c159,412,150,412,140,411c129,411,118,410,107,409c96,408,84,407,73,406c62,404,52,403,43,402c34,400,26,399,20,398c14,396,10,395,8,394c5,391,3,385,2,373c0,362,1,348,4,330c5,320,9,312,16,307c23,301,30,297,39,294c48,291,57,288,67,285c77,283,85,279,92,275c98,271,103,268,106,264c109,261,111,258,112,255c114,251,114,248,114,244c114,241,114,237,114,232c113,226,111,221,107,217c103,214,99,210,95,206c92,204,90,201,89,198c87,195,86,191,84,188c83,183,82,179,80,174c78,174,76,173,74,171c73,170,71,168,69,166c67,163,65,160,64,155c62,150,62,146,62,142c63,138,63,135,65,132c66,129,67,127,70,124c70,113,70,103,72,93c73,84,75,74,77,64c80,54,85,45,90,37c96,29,101,23,108,18c114,14,121,10,128,7c134,4,141,2,148,1c154,0,161,0,167,0xm167,0c167,0,167,0,167,0e">
                  <v:path o:connectlocs="133664,2092;161657,13948;181252,42542;187550,86480;193149,95546;190350,112982;181252,121351;174954,138089;161657,150643;156758,170171;165856,187606;193849,199462;224641,212016;235838,235728;235138,262230;223941,275481;185451,282456;136464,286640;97974,286640;51086,283153;13996,277574;1399,260138;11197,214108;46887,198765;74180,184119;79779,170171;74880,151340;62283,138089;55985,121351;48287,115772;43388,99033;48987,86480;53885,44635;75580,12553;103572,697;116869,0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16775;top:1297;flip:x;height:298;width:231;" fillcolor="#FFFFFF [3212]" filled="t" stroked="f" coordsize="82,109" o:gfxdata="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GDYZugAAANwA&#10;AAAPAAAAAAAAAAEAIAAAACIAAABkcnMvZG93bnJldi54bWxQSwECFAAUAAAACACHTuJAMy8FnjsA&#10;AAA5AAAAEAAAAAAAAAABACAAAAAJAQAAZHJzL3NoYXBleG1sLnhtbFBLBQYAAAAABgAGAFsBAACz&#10;AwAAAAA=&#10;" path="m41,109c41,109,0,64,0,41c0,19,18,0,41,0c63,0,82,19,82,41c82,64,41,109,41,109xm41,14c26,14,13,26,13,41c13,56,26,69,41,69c56,69,68,56,68,41c68,26,56,14,41,14xm41,14c41,14,41,14,41,14e">
                  <v:path o:connectlocs="41,109;0,41;41,0;82,41;41,109;41,14;13,41;41,69;68,41;41,14;41,14;41,14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3612515</wp:posOffset>
                </wp:positionH>
                <wp:positionV relativeFrom="page">
                  <wp:posOffset>294640</wp:posOffset>
                </wp:positionV>
                <wp:extent cx="2108835" cy="142303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142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88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岁      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现居住：广州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18800000000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邮箱：123456@xx.com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45pt;margin-top:23.2pt;height:112.05pt;width:166.05pt;mso-position-horizontal-relative:page;mso-position-vertical-relative:page;z-index:251712512;mso-width-relative:page;mso-height-relative:page;" filled="f" stroked="f" coordsize="21600,21600" o:gfxdata="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gU2qHY&#10;AAAACgEAAA8AAAAAAAAAAQAgAAAAIgAAAGRycy9kb3ducmV2LnhtbFBLAQIUABQAAAAIAIdO4kAG&#10;Ha2CrgEAAFE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8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岁      </w:t>
                      </w:r>
                    </w:p>
                    <w:p>
                      <w:pPr>
                        <w:snapToGrid w:val="0"/>
                        <w:spacing w:line="288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现居住：广州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snapToGrid w:val="0"/>
                        <w:spacing w:line="288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18800000000</w:t>
                      </w:r>
                    </w:p>
                    <w:p>
                      <w:pPr>
                        <w:snapToGrid w:val="0"/>
                        <w:spacing w:line="288" w:lineRule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邮箱：123456@xx.com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4551045</wp:posOffset>
            </wp:positionH>
            <wp:positionV relativeFrom="page">
              <wp:posOffset>139700</wp:posOffset>
            </wp:positionV>
            <wp:extent cx="1518920" cy="1518920"/>
            <wp:effectExtent l="0" t="0" r="5080" b="5080"/>
            <wp:wrapNone/>
            <wp:docPr id="4" name="图片 4" descr="01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1-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94306304" behindDoc="0" locked="0" layoutInCell="1" allowOverlap="1">
                <wp:simplePos x="0" y="0"/>
                <wp:positionH relativeFrom="column">
                  <wp:posOffset>6212205</wp:posOffset>
                </wp:positionH>
                <wp:positionV relativeFrom="paragraph">
                  <wp:posOffset>290195</wp:posOffset>
                </wp:positionV>
                <wp:extent cx="317500" cy="292100"/>
                <wp:effectExtent l="0" t="0" r="6350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9.15pt;margin-top:22.85pt;height:23pt;width:25pt;z-index:1294306304;v-text-anchor:middle;mso-width-relative:page;mso-height-relative:page;" fillcolor="#FFFFFF [3212]" filled="t" stroked="f" coordsize="21600,21600" o:gfxdata="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y4RR12AAAAAoBAAAPAAAAAAAAAAEAIAAAACIAAABkcnMvZG93bnJl&#10;di54bWxQSwECFAAUAAAACACHTuJAx8sVXG8CAADVBAAADgAAAAAAAAABACAAAAAn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94309376" behindDoc="0" locked="0" layoutInCell="1" allowOverlap="1">
                <wp:simplePos x="0" y="0"/>
                <wp:positionH relativeFrom="column">
                  <wp:posOffset>6212205</wp:posOffset>
                </wp:positionH>
                <wp:positionV relativeFrom="paragraph">
                  <wp:posOffset>-497205</wp:posOffset>
                </wp:positionV>
                <wp:extent cx="317500" cy="292100"/>
                <wp:effectExtent l="0" t="0" r="6350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9.15pt;margin-top:-39.15pt;height:23pt;width:25pt;z-index:1294309376;v-text-anchor:middle;mso-width-relative:page;mso-height-relative:page;" fillcolor="#FFFFFF [3212]" filled="t" stroked="f" coordsize="21600,21600" o:gfxdata="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KzogzZAAAADAEAAA8AAAAAAAAAAQAgAAAAIgAAAGRycy9kb3ducmV2LnhtbFBL&#10;AQIUABQAAAAIAIdO4kAMPL7UZwIAAMwEAAAOAAAAAAAAAAEAIAAAACg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0779904" behindDoc="0" locked="0" layoutInCell="1" allowOverlap="1">
                <wp:simplePos x="0" y="0"/>
                <wp:positionH relativeFrom="column">
                  <wp:posOffset>-1283970</wp:posOffset>
                </wp:positionH>
                <wp:positionV relativeFrom="paragraph">
                  <wp:posOffset>-926465</wp:posOffset>
                </wp:positionV>
                <wp:extent cx="7760335" cy="10741660"/>
                <wp:effectExtent l="0" t="0" r="12065" b="25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" y="13335"/>
                          <a:ext cx="7760335" cy="107416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1.1pt;margin-top:-72.95pt;height:845.8pt;width:611.05pt;z-index:150779904;v-text-anchor:middle;mso-width-relative:page;mso-height-relative:page;" fillcolor="#5B9BD5 [3204]" filled="t" stroked="f" coordsize="21600,21600" o:gfxdata="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7V5YXbAAAADwEAAA8AAAAAAAAAAQAg&#10;AAAAIgAAAGRycy9kb3ducmV2LnhtbFBLAQIUABQAAAAIAIdO4kAUkfpdfQIAAOAEAAAOAAAAAAAA&#10;AAEAIAAAACo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-793750</wp:posOffset>
                </wp:positionV>
                <wp:extent cx="1878330" cy="9804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5940" y="372745"/>
                          <a:ext cx="1878330" cy="980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35pt;margin-top:-62.5pt;height:77.2pt;width:147.9pt;z-index:251659264;mso-width-relative:page;mso-height-relative:page;" filled="f" stroked="f" coordsize="21600,21600" o:gfxdata="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qgptL9wAAAAMAQAADwAAAAAAAAAB&#10;ACAAAAAiAAAAZHJzL2Rvd25yZXYueG1sUEsBAhQAFAAAAAgAh07iQF7VHz9FAgAAcA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210185</wp:posOffset>
                </wp:positionV>
                <wp:extent cx="2981325" cy="5524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54860" y="524510"/>
                          <a:ext cx="29813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求职意向：软件工程师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5pt;margin-top:16.55pt;height:43.5pt;width:234.75pt;z-index:251660288;mso-width-relative:page;mso-height-relative:page;" filled="f" stroked="f" coordsize="21600,21600" o:gfxdata="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xdVT1NsAAAALAQAADwAAAAAAAAABACAA&#10;AAAiAAAAZHJzL2Rvd25yZXYueG1sUEsBAhQAFAAAAAgAh07iQCmWzp1DAgAAcQ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求职意向：软件工程师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1771392" behindDoc="0" locked="0" layoutInCell="1" allowOverlap="1">
                <wp:simplePos x="0" y="0"/>
                <wp:positionH relativeFrom="column">
                  <wp:posOffset>-1007110</wp:posOffset>
                </wp:positionH>
                <wp:positionV relativeFrom="paragraph">
                  <wp:posOffset>890270</wp:posOffset>
                </wp:positionV>
                <wp:extent cx="7301230" cy="8765540"/>
                <wp:effectExtent l="0" t="0" r="13970" b="1651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905" y="1779905"/>
                          <a:ext cx="7301230" cy="8765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9.3pt;margin-top:70.1pt;height:690.2pt;width:574.9pt;z-index:291771392;v-text-anchor:middle;mso-width-relative:page;mso-height-relative:page;" fillcolor="#FFFFFF [3212]" filled="t" stroked="f" coordsize="21600,21600" o:gfxdata="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6wq0R3AAAAA0BAAAPAAAAAAAAAAEAIAAA&#10;ACIAAABkcnMvZG93bnJldi54bWxQSwECFAAUAAAACACHTuJAOrfwYnoCAADiBAAADgAAAAAAAAAB&#10;ACAAAAAr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C595F"/>
    <w:rsid w:val="01D16760"/>
    <w:rsid w:val="09C60037"/>
    <w:rsid w:val="141511B3"/>
    <w:rsid w:val="15C87C0C"/>
    <w:rsid w:val="19296289"/>
    <w:rsid w:val="1BA636E7"/>
    <w:rsid w:val="2C39782D"/>
    <w:rsid w:val="35730CBF"/>
    <w:rsid w:val="3D8C595F"/>
    <w:rsid w:val="47573649"/>
    <w:rsid w:val="5DD607F4"/>
    <w:rsid w:val="767B3A36"/>
    <w:rsid w:val="7B8D62A1"/>
    <w:rsid w:val="7F68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f858bb3-6d5a-522a-4ad1-b3420f01b381\&#36719;&#20214;&#24037;&#31243;&#24072;&#20010;&#20154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软件工程师个人求职简历.docx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2020-12-08T11:46:00Z</dcterms:created>
  <dc:creator>双子晨</dc:creator>
  <cp:lastModifiedBy>双子晨</cp:lastModifiedBy>
  <dcterms:modified xsi:type="dcterms:W3CDTF">2020-12-08T11:50:13Z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