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-894080</wp:posOffset>
                </wp:positionV>
                <wp:extent cx="2066925" cy="3143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1735" y="1858645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阿里巴巴普惠体 H" w:hAnsi="阿里巴巴普惠体 H" w:eastAsia="阿里巴巴普惠体 H" w:cs="阿里巴巴普惠体 H"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H" w:hAnsi="阿里巴巴普惠体 H" w:eastAsia="阿里巴巴普惠体 H" w:cs="阿里巴巴普惠体 H"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RERSONA</w:t>
                            </w:r>
                            <w:r>
                              <w:rPr>
                                <w:rFonts w:hint="eastAsia" w:ascii="阿里巴巴普惠体 H" w:hAnsi="阿里巴巴普惠体 H" w:eastAsia="阿里巴巴普惠体 H" w:cs="阿里巴巴普惠体 H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阿里巴巴普惠体 H" w:hAnsi="阿里巴巴普惠体 H" w:eastAsia="阿里巴巴普惠体 H" w:cs="阿里巴巴普惠体 H"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05pt;margin-top:-70.4pt;height:24.75pt;width:162.75pt;z-index:251664384;mso-width-relative:page;mso-height-relative:page;" filled="f" stroked="f" coordsize="21600,21600" o:gfxdata="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5Y3C3QAAAAwBAAAPAAAAAAAA&#10;AAEAIAAAACIAAABkcnMvZG93bnJldi54bWxQSwECFAAUAAAACACHTuJAaX6c3kYCAABy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阿里巴巴普惠体 H" w:hAnsi="阿里巴巴普惠体 H" w:eastAsia="阿里巴巴普惠体 H" w:cs="阿里巴巴普惠体 H"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H" w:hAnsi="阿里巴巴普惠体 H" w:eastAsia="阿里巴巴普惠体 H" w:cs="阿里巴巴普惠体 H"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RERSONA</w:t>
                      </w:r>
                      <w:r>
                        <w:rPr>
                          <w:rFonts w:hint="eastAsia" w:ascii="阿里巴巴普惠体 H" w:hAnsi="阿里巴巴普惠体 H" w:eastAsia="阿里巴巴普惠体 H" w:cs="阿里巴巴普惠体 H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阿里巴巴普惠体 H" w:hAnsi="阿里巴巴普惠体 H" w:eastAsia="阿里巴巴普惠体 H" w:cs="阿里巴巴普惠体 H"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-1227455</wp:posOffset>
                </wp:positionH>
                <wp:positionV relativeFrom="paragraph">
                  <wp:posOffset>-981075</wp:posOffset>
                </wp:positionV>
                <wp:extent cx="7835265" cy="10874375"/>
                <wp:effectExtent l="0" t="0" r="13335" b="317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9055" y="2244725"/>
                          <a:ext cx="7835265" cy="1087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65pt;margin-top:-77.25pt;height:856.25pt;width:616.95pt;z-index:251657216;v-text-anchor:middle;mso-width-relative:page;mso-height-relative:page;" fillcolor="#FFFFFF [3212]" filled="t" stroked="f" coordsize="21600,21600" o:gfxdata="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AJf4jcAAAADwEAAA8AAAAA&#10;AAAAAQAgAAAAIgAAAGRycy9kb3ducmV2LnhtbFBLAQIUABQAAAAIAIdO4kCK92fMggIAAOYEAAAO&#10;AAAAAAAAAAEAIAAAACs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358080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8811260</wp:posOffset>
                </wp:positionV>
                <wp:extent cx="6605905" cy="67500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90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本人性格开朗、待人友善、态度谦和、处事谨慎、责任心强、对自己注重细节，对他人态度宽容和蔼，与人交往能做到换位思考，擅长沟通，能较好把握处理护患关系。适应性强、踏实肯干、勇于迎接挑战。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5pt;margin-top:693.8pt;height:53.15pt;width:520.15pt;z-index:285358080;mso-width-relative:page;mso-height-relative:page;" filled="f" stroked="f" coordsize="21600,21600" o:gfxdata="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dt7L90AAAANAQAADwAAAAAAAAABACAAAAAiAAAA&#10;ZHJzL2Rvd25yZXYueG1sUEsBAhQAFAAAAAgAh07iQGCOtMQ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本人性格开朗、待人友善、态度谦和、处事谨慎、责任心强、对自己注重细节，对他人态度宽容和蔼，与人交往能做到换位思考，擅长沟通，能较好把握处理护患关系。适应性强、踏实肯干、勇于迎接挑战。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867456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1290955</wp:posOffset>
                </wp:positionV>
                <wp:extent cx="6664960" cy="520700"/>
                <wp:effectExtent l="0" t="0" r="2540" b="1397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4960" cy="520700"/>
                          <a:chOff x="5689" y="3951"/>
                          <a:chExt cx="10496" cy="820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5689" y="4077"/>
                            <a:ext cx="10459" cy="695"/>
                            <a:chOff x="6219" y="4800"/>
                            <a:chExt cx="10459" cy="695"/>
                          </a:xfrm>
                        </wpg:grpSpPr>
                        <wps:wsp>
                          <wps:cNvPr id="10" name="直接连接符 10"/>
                          <wps:cNvCnPr/>
                          <wps:spPr>
                            <a:xfrm>
                              <a:off x="6888" y="4800"/>
                              <a:ext cx="0" cy="695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8A8AE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接连接符 11"/>
                          <wps:cNvCnPr/>
                          <wps:spPr>
                            <a:xfrm>
                              <a:off x="6219" y="5355"/>
                              <a:ext cx="10459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8A8AE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6903" y="4801"/>
                              <a:ext cx="120" cy="565"/>
                            </a:xfrm>
                            <a:prstGeom prst="rect">
                              <a:avLst/>
                            </a:prstGeom>
                            <a:solidFill>
                              <a:srgbClr val="48A8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图片 14" descr="学历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15" y="4139"/>
                            <a:ext cx="409" cy="4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15"/>
                        <wps:cNvSpPr txBox="1"/>
                        <wps:spPr>
                          <a:xfrm>
                            <a:off x="6442" y="3951"/>
                            <a:ext cx="1488" cy="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13391" y="4166"/>
                            <a:ext cx="2795" cy="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BFBFBF" w:themeColor="background1" w:themeShade="BF"/>
                                  <w:sz w:val="24"/>
                                  <w:szCs w:val="24"/>
                                </w:rPr>
                                <w:t>educational background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65pt;margin-top:101.65pt;height:41pt;width:524.8pt;z-index:254867456;mso-width-relative:page;mso-height-relative:page;" coordorigin="5689,3951" coordsize="10496,820" o:gfxdata="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">
                <o:lock v:ext="edit" aspectratio="f"/>
                <v:group id="_x0000_s1026" o:spid="_x0000_s1026" o:spt="203" style="position:absolute;left:5689;top:4077;height:695;width:10459;" coordorigin="6219,4800" coordsize="10459,695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6888;top:4800;height:695;width:0;" filled="f" stroked="t" coordsize="21600,21600" o:gfxdata="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wIAAa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8A8AE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6219;top:5355;height:0;width:10459;" filled="f" stroked="t" coordsize="21600,21600" o:gfxdata="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0Sln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48A8AE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6903;top:4801;height:565;width:120;v-text-anchor:middle;" fillcolor="#48A8AE" filled="t" stroked="f" coordsize="21600,21600" o:gfxdata="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ZV0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75" alt="学历(1)" type="#_x0000_t75" style="position:absolute;left:5815;top:4139;height:409;width:409;" filled="f" o:preferrelative="t" stroked="f" coordsize="21600,21600" o:gfxdata="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lOX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202" type="#_x0000_t202" style="position:absolute;left:6442;top:3951;height:710;width:1488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391;top:4166;height:533;width:2795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educational background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3753472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8281035</wp:posOffset>
                </wp:positionV>
                <wp:extent cx="6665595" cy="521335"/>
                <wp:effectExtent l="0" t="0" r="1905" b="1333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521335"/>
                          <a:chOff x="5689" y="3951"/>
                          <a:chExt cx="10497" cy="821"/>
                        </a:xfrm>
                      </wpg:grpSpPr>
                      <wpg:grpSp>
                        <wpg:cNvPr id="45" name="组合 13"/>
                        <wpg:cNvGrpSpPr/>
                        <wpg:grpSpPr>
                          <a:xfrm>
                            <a:off x="5689" y="4077"/>
                            <a:ext cx="10459" cy="695"/>
                            <a:chOff x="6219" y="4800"/>
                            <a:chExt cx="10459" cy="695"/>
                          </a:xfrm>
                        </wpg:grpSpPr>
                        <wps:wsp>
                          <wps:cNvPr id="46" name="直接连接符 10"/>
                          <wps:cNvCnPr/>
                          <wps:spPr>
                            <a:xfrm>
                              <a:off x="6888" y="4800"/>
                              <a:ext cx="0" cy="695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8A8AE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接连接符 11"/>
                          <wps:cNvCnPr/>
                          <wps:spPr>
                            <a:xfrm>
                              <a:off x="6219" y="5355"/>
                              <a:ext cx="10459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8A8AE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矩形 12"/>
                          <wps:cNvSpPr/>
                          <wps:spPr>
                            <a:xfrm>
                              <a:off x="6903" y="4801"/>
                              <a:ext cx="120" cy="565"/>
                            </a:xfrm>
                            <a:prstGeom prst="rect">
                              <a:avLst/>
                            </a:prstGeom>
                            <a:solidFill>
                              <a:srgbClr val="48A8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9" name="图片 14" descr="C:\Users\wei\Desktop\图标\用户领带.png用户领带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16" y="4140"/>
                            <a:ext cx="408" cy="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文本框 15"/>
                        <wps:cNvSpPr txBox="1"/>
                        <wps:spPr>
                          <a:xfrm>
                            <a:off x="6442" y="3951"/>
                            <a:ext cx="1488" cy="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1" name="文本框 24"/>
                        <wps:cNvSpPr txBox="1"/>
                        <wps:spPr>
                          <a:xfrm>
                            <a:off x="13391" y="4166"/>
                            <a:ext cx="2795" cy="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/>
                                  <w:color w:val="BFBFBF" w:themeColor="background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BFBFBF" w:themeColor="background1" w:themeShade="BF"/>
                                  <w:sz w:val="24"/>
                                  <w:szCs w:val="24"/>
                                </w:rPr>
                                <w:t>Self 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65pt;margin-top:652.05pt;height:41.05pt;width:524.85pt;z-index:283753472;mso-width-relative:page;mso-height-relative:page;" coordorigin="5689,3951" coordsize="10497,821" o:gfxdata="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">
                <o:lock v:ext="edit" aspectratio="f"/>
                <v:group id="组合 13" o:spid="_x0000_s1026" o:spt="203" style="position:absolute;left:5689;top:4077;height:695;width:10459;" coordorigin="6219,4800" coordsize="10459,695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0" o:spid="_x0000_s1026" o:spt="20" style="position:absolute;left:6888;top:4800;height:695;width:0;" filled="f" stroked="t" coordsize="21600,21600" o:gfxdata="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8eEv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8A8AE [3204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6219;top:5355;height:0;width:10459;" filled="f" stroked="t" coordsize="21600,21600" o:gfxdata="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FK3b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48A8AE [3204]" miterlimit="8" joinstyle="miter"/>
                    <v:imagedata o:title=""/>
                    <o:lock v:ext="edit" aspectratio="f"/>
                  </v:line>
                  <v:rect id="矩形 12" o:spid="_x0000_s1026" o:spt="1" style="position:absolute;left:6903;top:4801;height:565;width:120;v-text-anchor:middle;" fillcolor="#48A8AE" filled="t" stroked="f" coordsize="21600,21600" o:gfxdata="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Ak+w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图片 14" o:spid="_x0000_s1026" o:spt="75" alt="C:\Users\wei\Desktop\图标\用户领带.png用户领带" type="#_x0000_t75" style="position:absolute;left:5816;top:4140;height:408;width:408;" filled="f" o:preferrelative="t" stroked="f" coordsize="21600,21600" o:gfxdata="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XN8i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文本框 15" o:spid="_x0000_s1026" o:spt="202" type="#_x0000_t202" style="position:absolute;left:6442;top:3951;height:710;width:1488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13391;top:4166;height:533;width:2795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/>
                            <w:color w:val="BFBFBF" w:themeColor="background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Self evaluation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309952" behindDoc="0" locked="0" layoutInCell="1" allowOverlap="1">
                <wp:simplePos x="0" y="0"/>
                <wp:positionH relativeFrom="column">
                  <wp:posOffset>-612140</wp:posOffset>
                </wp:positionH>
                <wp:positionV relativeFrom="paragraph">
                  <wp:posOffset>7356475</wp:posOffset>
                </wp:positionV>
                <wp:extent cx="6605270" cy="91122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91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通过大学英语CET6，普通话二级甲，计算机二级证书；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熟练使用office，AI，Word，Excel等办公软件；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20XX年获得学院一等奖学金，被评为校院三好学生，优秀学生干部，实习期间获得优秀实习医师称号；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2pt;margin-top:579.25pt;height:71.75pt;width:520.1pt;z-index:269309952;mso-width-relative:page;mso-height-relative:page;" filled="f" stroked="f" coordsize="21600,21600" o:gfxdata="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fUkPdAAAADQEAAA8AAAAAAAAAAQAgAAAAIgAA&#10;AGRycy9kb3ducmV2LnhtbFBLAQIUABQAAAAIAIdO4kCTUb7U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通过大学英语CET6，普通话二级甲，计算机二级证书；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熟练使用office，AI，Word，Excel等办公软件；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20XX年获得学院一等奖学金，被评为校院三好学生，优秀学生干部，实习期间获得优秀实习医师称号；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6100736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6795135</wp:posOffset>
                </wp:positionV>
                <wp:extent cx="6665595" cy="521335"/>
                <wp:effectExtent l="0" t="0" r="1905" b="133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521335"/>
                          <a:chOff x="5689" y="3951"/>
                          <a:chExt cx="10497" cy="821"/>
                        </a:xfrm>
                      </wpg:grpSpPr>
                      <wpg:grpSp>
                        <wpg:cNvPr id="35" name="组合 13"/>
                        <wpg:cNvGrpSpPr/>
                        <wpg:grpSpPr>
                          <a:xfrm>
                            <a:off x="5689" y="4077"/>
                            <a:ext cx="10459" cy="695"/>
                            <a:chOff x="6219" y="4800"/>
                            <a:chExt cx="10459" cy="695"/>
                          </a:xfrm>
                        </wpg:grpSpPr>
                        <wps:wsp>
                          <wps:cNvPr id="37" name="直接连接符 10"/>
                          <wps:cNvCnPr/>
                          <wps:spPr>
                            <a:xfrm>
                              <a:off x="6888" y="4800"/>
                              <a:ext cx="0" cy="695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8A8AE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11"/>
                          <wps:cNvCnPr/>
                          <wps:spPr>
                            <a:xfrm>
                              <a:off x="6219" y="5355"/>
                              <a:ext cx="10459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8A8AE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矩形 12"/>
                          <wps:cNvSpPr/>
                          <wps:spPr>
                            <a:xfrm>
                              <a:off x="6903" y="4801"/>
                              <a:ext cx="120" cy="565"/>
                            </a:xfrm>
                            <a:prstGeom prst="rect">
                              <a:avLst/>
                            </a:prstGeom>
                            <a:solidFill>
                              <a:srgbClr val="48A8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" name="图片 14" descr="C:\Users\wei\Desktop\图标\齿轮.png齿轮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16" y="4140"/>
                            <a:ext cx="408" cy="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文本框 15"/>
                        <wps:cNvSpPr txBox="1"/>
                        <wps:spPr>
                          <a:xfrm>
                            <a:off x="6442" y="3951"/>
                            <a:ext cx="1488" cy="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技能荣誉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24"/>
                        <wps:cNvSpPr txBox="1"/>
                        <wps:spPr>
                          <a:xfrm>
                            <a:off x="13391" y="4166"/>
                            <a:ext cx="2795" cy="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/>
                                  <w:color w:val="BFBFBF" w:themeColor="background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BFBFBF" w:themeColor="background1" w:themeShade="BF"/>
                                  <w:sz w:val="24"/>
                                  <w:szCs w:val="24"/>
                                </w:rPr>
                                <w:t>Skill honor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65pt;margin-top:535.05pt;height:41.05pt;width:524.85pt;z-index:266100736;mso-width-relative:page;mso-height-relative:page;" coordorigin="5689,3951" coordsize="10497,821" o:gfxdata="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">
                <o:lock v:ext="edit" aspectratio="f"/>
                <v:group id="组合 13" o:spid="_x0000_s1026" o:spt="203" style="position:absolute;left:5689;top:4077;height:695;width:10459;" coordorigin="6219,4800" coordsize="10459,69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0" o:spid="_x0000_s1026" o:spt="20" style="position:absolute;left:6888;top:4800;height:695;width:0;" filled="f" stroked="t" coordsize="21600,21600" o:gfxdata="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VMQS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48A8AE [3204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6219;top:5355;height:0;width:10459;" filled="f" stroked="t" coordsize="21600,21600" o:gfxdata="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y1Bg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48A8AE [3204]" miterlimit="8" joinstyle="miter"/>
                    <v:imagedata o:title=""/>
                    <o:lock v:ext="edit" aspectratio="f"/>
                  </v:line>
                  <v:rect id="矩形 12" o:spid="_x0000_s1026" o:spt="1" style="position:absolute;left:6903;top:4801;height:565;width:120;v-text-anchor:middle;" fillcolor="#48A8AE" filled="t" stroked="f" coordsize="21600,21600" o:gfxdata="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ImVa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图片 14" o:spid="_x0000_s1026" o:spt="75" alt="C:\Users\wei\Desktop\图标\齿轮.png齿轮" type="#_x0000_t75" style="position:absolute;left:5816;top:4140;height:408;width:408;" filled="f" o:preferrelative="t" stroked="f" coordsize="21600,21600" o:gfxdata="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TfO+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文本框 15" o:spid="_x0000_s1026" o:spt="202" type="#_x0000_t202" style="position:absolute;left:6442;top:3951;height:710;width:1488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技能荣誉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13391;top:4166;height:533;width:2795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/>
                            <w:color w:val="BFBFBF" w:themeColor="background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Skill honor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680256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3916680</wp:posOffset>
                </wp:positionV>
                <wp:extent cx="6467475" cy="284035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84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8A8A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8A8AE"/>
                                <w:lang w:val="en-US" w:eastAsia="zh-CN"/>
                              </w:rPr>
                              <w:t>2018年9月—2020年7月                      天津市胸科医院                     临床护理护士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每天定时查房，汇报患者病情，根据上级医师医嘱做出相应处理；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2.与患者沟通，了解患者病情及后期的随访工作并及时向上级汇报；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3.负责科室内病例的书写及保管，做好病程记录及归档。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8A8AE"/>
                                <w:lang w:val="en-US" w:eastAsia="zh-CN"/>
                              </w:rPr>
                              <w:t>2016年9月—2018年7月                      天津医科大学附属医院               临床护理护士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1.公共卫生服务以及门诊接待患者，简单的外伤处理，感冒及急诊处理；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2.病人治疗临床针灸推拿；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3.协助医生进行各种诊疗和手术，做患者宣教和回访；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4.收集整理检查资料，各种病例文书，以及常规事务管理和档案归档。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8pt;margin-top:308.4pt;height:223.65pt;width:509.25pt;z-index:259680256;mso-width-relative:page;mso-height-relative:page;" filled="f" stroked="f" coordsize="21600,21600" o:gfxdata="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iYuz3cAAAADAEAAA8AAAAAAAAAAQAgAAAAIgAA&#10;AGRycy9kb3ducmV2LnhtbFBLAQIUABQAAAAIAIdO4kAmt/5k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8A8A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8A8AE"/>
                          <w:lang w:val="en-US" w:eastAsia="zh-CN"/>
                        </w:rPr>
                        <w:t>2018年9月—2020年7月                      天津市胸科医院                     临床护理护士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每天定时查房，汇报患者病情，根据上级医师医嘱做出相应处理；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2.与患者沟通，了解患者病情及后期的随访工作并及时向上级汇报；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3.负责科室内病例的书写及保管，做好病程记录及归档。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8A8AE"/>
                          <w:lang w:val="en-US" w:eastAsia="zh-CN"/>
                        </w:rPr>
                        <w:t>2016年9月—2018年7月                      天津医科大学附属医院               临床护理护士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1.公共卫生服务以及门诊接待患者，简单的外伤处理，感冒及急诊处理；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2.病人治疗临床针灸推拿；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3.协助医生进行各种诊疗和手术，做患者宣教和回访；</w:t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4.收集整理检查资料，各种病例文书，以及常规事务管理和档案归档。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8077696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3370580</wp:posOffset>
                </wp:positionV>
                <wp:extent cx="6665595" cy="521335"/>
                <wp:effectExtent l="0" t="0" r="1905" b="1333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521335"/>
                          <a:chOff x="5689" y="3951"/>
                          <a:chExt cx="10497" cy="821"/>
                        </a:xfrm>
                      </wpg:grpSpPr>
                      <wpg:grpSp>
                        <wpg:cNvPr id="27" name="组合 13"/>
                        <wpg:cNvGrpSpPr/>
                        <wpg:grpSpPr>
                          <a:xfrm>
                            <a:off x="5689" y="4077"/>
                            <a:ext cx="10459" cy="695"/>
                            <a:chOff x="6219" y="4800"/>
                            <a:chExt cx="10459" cy="695"/>
                          </a:xfrm>
                        </wpg:grpSpPr>
                        <wps:wsp>
                          <wps:cNvPr id="28" name="直接连接符 10"/>
                          <wps:cNvCnPr/>
                          <wps:spPr>
                            <a:xfrm>
                              <a:off x="6888" y="4800"/>
                              <a:ext cx="0" cy="695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8A8AE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11"/>
                          <wps:cNvCnPr/>
                          <wps:spPr>
                            <a:xfrm>
                              <a:off x="6219" y="5355"/>
                              <a:ext cx="10459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8A8AE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矩形 12"/>
                          <wps:cNvSpPr/>
                          <wps:spPr>
                            <a:xfrm>
                              <a:off x="6903" y="4801"/>
                              <a:ext cx="120" cy="565"/>
                            </a:xfrm>
                            <a:prstGeom prst="rect">
                              <a:avLst/>
                            </a:prstGeom>
                            <a:solidFill>
                              <a:srgbClr val="48A8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图片 14" descr="C:\Users\wei\Desktop\图标\办公.png办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16" y="4139"/>
                            <a:ext cx="408" cy="4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文本框 15"/>
                        <wps:cNvSpPr txBox="1"/>
                        <wps:spPr>
                          <a:xfrm>
                            <a:off x="6442" y="3951"/>
                            <a:ext cx="1488" cy="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default" w:ascii="微软雅黑" w:hAnsi="微软雅黑" w:eastAsia="微软雅黑" w:cs="微软雅黑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3" name="文本框 24"/>
                        <wps:cNvSpPr txBox="1"/>
                        <wps:spPr>
                          <a:xfrm>
                            <a:off x="13391" y="4166"/>
                            <a:ext cx="2795" cy="5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eastAsia"/>
                                  <w:color w:val="BFBFBF" w:themeColor="background1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BFBFBF" w:themeColor="background1" w:themeShade="BF"/>
                                  <w:sz w:val="24"/>
                                  <w:szCs w:val="24"/>
                                </w:rPr>
                                <w:t>Internship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65pt;margin-top:265.4pt;height:41.05pt;width:524.85pt;z-index:258077696;mso-width-relative:page;mso-height-relative:page;" coordorigin="5689,3951" coordsize="10497,821" o:gfxdata="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">
                <o:lock v:ext="edit" aspectratio="f"/>
                <v:group id="组合 13" o:spid="_x0000_s1026" o:spt="203" style="position:absolute;left:5689;top:4077;height:695;width:10459;" coordorigin="6219,4800" coordsize="10459,695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0" o:spid="_x0000_s1026" o:spt="20" style="position:absolute;left:6888;top:4800;height:695;width:0;" filled="f" stroked="t" coordsize="21600,21600" o:gfxdata="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Sxr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48A8AE [3204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6219;top:5355;height:0;width:10459;" filled="f" stroked="t" coordsize="21600,21600" o:gfxdata="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eYya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8A8AE [3204]" miterlimit="8" joinstyle="miter"/>
                    <v:imagedata o:title=""/>
                    <o:lock v:ext="edit" aspectratio="f"/>
                  </v:line>
                  <v:rect id="矩形 12" o:spid="_x0000_s1026" o:spt="1" style="position:absolute;left:6903;top:4801;height:565;width:120;v-text-anchor:middle;" fillcolor="#48A8AE" filled="t" stroked="f" coordsize="21600,21600" o:gfxdata="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HIwy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图片 14" o:spid="_x0000_s1026" o:spt="75" alt="C:\Users\wei\Desktop\图标\办公.png办公" type="#_x0000_t75" style="position:absolute;left:5816;top:4139;height:409;width:408;" filled="f" o:preferrelative="t" stroked="f" coordsize="21600,21600" o:gfxdata="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nsJm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15" o:spid="_x0000_s1026" o:spt="202" type="#_x0000_t202" style="position:absolute;left:6442;top:3951;height:710;width:1488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default" w:ascii="微软雅黑" w:hAnsi="微软雅黑" w:eastAsia="微软雅黑" w:cs="微软雅黑"/>
                            <w:color w:val="262626" w:themeColor="text1" w:themeTint="D9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13391;top:4166;height:533;width:2795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eastAsia"/>
                            <w:color w:val="BFBFBF" w:themeColor="background1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  <w:sz w:val="24"/>
                            <w:szCs w:val="24"/>
                          </w:rPr>
                          <w:t>Internship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866432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1790065</wp:posOffset>
                </wp:positionV>
                <wp:extent cx="6605270" cy="160401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160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8A8A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8A8AE"/>
                                <w:lang w:val="en-US" w:eastAsia="zh-CN"/>
                              </w:rPr>
                              <w:t>20XX年9月—20XX年7月                      余小猫医科大学                       临床护理专业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课程：人体解剖学、生理学、病理学、药理学、医学心理学、医学伦理学、护理学导论、护理学基础、内科护理学、外科护理学、妇产科护理学、儿科护理学、急救护理学、预防医学、精神护理学、护理管理学、护理礼仪、护理科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获得证书：《护士执业资格证》《执业助理医师》《执业医师》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65pt;margin-top:140.95pt;height:126.3pt;width:520.1pt;z-index:254866432;mso-width-relative:page;mso-height-relative:page;" filled="f" stroked="f" coordsize="21600,21600" o:gfxdata="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kgiXl3gAAAAwBAAAPAAAAAAAAAAEAIAAAACIA&#10;AABkcnMvZG93bnJldi54bWxQSwECFAAUAAAACACHTuJAwzyNfDwCAABpBAAADgAAAAAAAAABACAA&#10;AAAt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8A8A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8A8AE"/>
                          <w:lang w:val="en-US" w:eastAsia="zh-CN"/>
                        </w:rPr>
                        <w:t>20XX年9月—20XX年7月                      余小猫医科大学                       临床护理专业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课程：人体解剖学、生理学、病理学、药理学、医学心理学、医学伦理学、护理学导论、护理学基础、内科护理学、外科护理学、妇产科护理学、儿科护理学、急救护理学、预防医学、精神护理学、护理管理学、护理礼仪、护理科研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获得证书：《护士执业资格证》《执业助理医师》《执业医师》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645795</wp:posOffset>
                </wp:positionV>
                <wp:extent cx="1943735" cy="46672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2836545"/>
                          <a:ext cx="194373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求职意向：临床护理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8pt;margin-top:50.85pt;height:36.75pt;width:153.05pt;z-index:253262848;mso-width-relative:page;mso-height-relative:page;" filled="f" stroked="f" coordsize="21600,21600" o:gfxdata="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JsAJNsAAAAKAQAADwAAAAAA&#10;AAABACAAAAAiAAAAZHJzL2Rvd25yZXYueG1sUEsBAhQAFAAAAAgAh07iQI3Y4CZJAgAAcg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求职意向：临床护理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26182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-236855</wp:posOffset>
                </wp:positionV>
                <wp:extent cx="5203190" cy="927735"/>
                <wp:effectExtent l="0" t="0" r="0" b="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190" cy="927735"/>
                          <a:chOff x="6709" y="18651"/>
                          <a:chExt cx="8194" cy="1461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6709" y="18833"/>
                            <a:ext cx="285" cy="1057"/>
                            <a:chOff x="6709" y="18833"/>
                            <a:chExt cx="285" cy="1057"/>
                          </a:xfrm>
                        </wpg:grpSpPr>
                        <pic:pic xmlns:pic="http://schemas.openxmlformats.org/drawingml/2006/picture">
                          <pic:nvPicPr>
                            <pic:cNvPr id="16" name="图片 16" descr="日历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10" y="18833"/>
                              <a:ext cx="279" cy="2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图片 17" descr="D:\桌面\图标\图标_工作人员.png图标_工作人员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16" y="19216"/>
                              <a:ext cx="279" cy="2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图片 20" descr="D:\桌面\图标\地址.png地址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09" y="19612"/>
                              <a:ext cx="279" cy="27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7" name="组合 87"/>
                        <wpg:cNvGrpSpPr/>
                        <wpg:grpSpPr>
                          <a:xfrm>
                            <a:off x="6925" y="18651"/>
                            <a:ext cx="7978" cy="1461"/>
                            <a:chOff x="6925" y="18651"/>
                            <a:chExt cx="7978" cy="1461"/>
                          </a:xfrm>
                        </wpg:grpSpPr>
                        <wpg:grpSp>
                          <wpg:cNvPr id="36" name="组合 36"/>
                          <wpg:cNvGrpSpPr/>
                          <wpg:grpSpPr>
                            <a:xfrm>
                              <a:off x="6925" y="18651"/>
                              <a:ext cx="7978" cy="1461"/>
                              <a:chOff x="9732" y="2985"/>
                              <a:chExt cx="7978" cy="1461"/>
                            </a:xfrm>
                          </wpg:grpSpPr>
                          <wps:wsp>
                            <wps:cNvPr id="18" name="文本框 18"/>
                            <wps:cNvSpPr txBox="1"/>
                            <wps:spPr>
                              <a:xfrm>
                                <a:off x="9732" y="2985"/>
                                <a:ext cx="3394" cy="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生  日：1996、11、23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性  别：女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现  居：重庆市渝中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9" name="文本框 19"/>
                            <wps:cNvSpPr txBox="1"/>
                            <wps:spPr>
                              <a:xfrm>
                                <a:off x="14316" y="2985"/>
                                <a:ext cx="3394" cy="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经  验：无经验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404040" w:themeColor="text1" w:themeTint="BF"/>
                                      <w:sz w:val="21"/>
                                      <w:szCs w:val="21"/>
                                      <w:u w:val="no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邮  箱：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1"/>
                                      <w:szCs w:val="21"/>
                                      <w:u w:val="no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*************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rPr>
                                      <w:rFonts w:hint="default" w:ascii="微软雅黑" w:hAnsi="微软雅黑" w:eastAsia="微软雅黑" w:cs="微软雅黑"/>
                                      <w:color w:val="404040" w:themeColor="text1" w:themeTint="BF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学  历：大学本科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color w:val="404040" w:themeColor="text1" w:themeTint="B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54" name="组合 54"/>
                          <wpg:cNvGrpSpPr/>
                          <wpg:grpSpPr>
                            <a:xfrm>
                              <a:off x="11284" y="18844"/>
                              <a:ext cx="287" cy="1069"/>
                              <a:chOff x="11284" y="18844"/>
                              <a:chExt cx="287" cy="106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图片 21" descr="D:\桌面\图标\工作经验.png工作经验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307" y="18844"/>
                                <a:ext cx="226" cy="2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图片 22" descr="D:\桌面\图标\邮箱.png邮箱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287" y="19227"/>
                                <a:ext cx="268" cy="2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图片 23" descr="D:\桌面\图标\分期－学历.png分期－学历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284" y="19634"/>
                                <a:ext cx="287" cy="2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25pt;margin-top:-18.65pt;height:73.05pt;width:409.7pt;z-index:253261824;mso-width-relative:page;mso-height-relative:page;" coordorigin="6709,18651" coordsize="8194,1461" o:gfxdata="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">
                <o:lock v:ext="edit" aspectratio="f"/>
                <v:group id="_x0000_s1026" o:spid="_x0000_s1026" o:spt="203" style="position:absolute;left:6709;top:18833;height:1057;width:285;" coordorigin="6709,18833" coordsize="285,1057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75" alt="日历" type="#_x0000_t75" style="position:absolute;left:6710;top:18833;height:279;width:279;" filled="f" o:preferrelative="t" stroked="f" coordsize="21600,21600" o:gfxdata="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Kk9WW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8" o:title=""/>
                    <o:lock v:ext="edit" aspectratio="t"/>
                  </v:shape>
                  <v:shape id="_x0000_s1026" o:spid="_x0000_s1026" o:spt="75" alt="D:\桌面\图标\图标_工作人员.png图标_工作人员" type="#_x0000_t75" style="position:absolute;left:6716;top:19216;height:279;width:279;" filled="f" o:preferrelative="t" stroked="f" coordsize="21600,21600" o:gfxdata="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qELe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9" o:title=""/>
                    <o:lock v:ext="edit" aspectratio="t"/>
                  </v:shape>
                  <v:shape id="_x0000_s1026" o:spid="_x0000_s1026" o:spt="75" alt="D:\桌面\图标\地址.png地址" type="#_x0000_t75" style="position:absolute;left:6709;top:19612;height:279;width:279;" filled="f" o:preferrelative="t" stroked="f" coordsize="21600,21600" o:gfxdata="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+BTW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10" o:title=""/>
                    <o:lock v:ext="edit" aspectratio="t"/>
                  </v:shape>
                </v:group>
                <v:group id="_x0000_s1026" o:spid="_x0000_s1026" o:spt="203" style="position:absolute;left:6925;top:18651;height:1461;width:7978;" coordorigin="6925,18651" coordsize="7978,1461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6925;top:18651;height:1461;width:7978;" coordorigin="9732,2985" coordsize="7978,146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202" type="#_x0000_t202" style="position:absolute;left:9732;top:2985;height:1461;width:339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  日：1996、11、23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别：女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现  居：重庆市渝中 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14316;top:2985;height:1461;width:339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  验：无经验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*************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历：大学本科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1284;top:18844;height:1069;width:287;" coordorigin="11284,18844" coordsize="287,1069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75" alt="D:\桌面\图标\工作经验.png工作经验" type="#_x0000_t75" style="position:absolute;left:11307;top:18844;height:226;width:226;" filled="f" o:preferrelative="t" stroked="f" coordsize="21600,21600" o:gfxdata="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9pd7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11" o:title=""/>
                      <o:lock v:ext="edit" aspectratio="t"/>
                    </v:shape>
                    <v:shape id="_x0000_s1026" o:spid="_x0000_s1026" o:spt="75" alt="D:\桌面\图标\邮箱.png邮箱" type="#_x0000_t75" style="position:absolute;left:11287;top:19227;height:267;width:268;" filled="f" o:preferrelative="t" stroked="f" coordsize="21600,21600" o:gfxdata="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DqzU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12" o:title=""/>
                      <o:lock v:ext="edit" aspectratio="t"/>
                    </v:shape>
                    <v:shape id="_x0000_s1026" o:spid="_x0000_s1026" o:spt="75" alt="D:\桌面\图标\分期－学历.png分期－学历" type="#_x0000_t75" style="position:absolute;left:11284;top:19634;height:279;width:287;" filled="f" o:preferrelative="t" stroked="f" coordsize="21600,21600" o:gfxdata="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OYRK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13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-763905</wp:posOffset>
                </wp:positionV>
                <wp:extent cx="1247775" cy="6286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70685" y="3198495"/>
                          <a:ext cx="12477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05pt;margin-top:-60.15pt;height:49.5pt;width:98.25pt;z-index:251667456;mso-width-relative:page;mso-height-relative:page;" filled="f" stroked="f" coordsize="21600,21600" o:gfxdata="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AaNwNsAAAALAQAADwAAAAAAAAAB&#10;ACAAAAAiAAAAZHJzL2Rvd25yZXYueG1sUEsBAhQAFAAAAAgAh07iQK/vZ8BGAgAAcg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-544830</wp:posOffset>
            </wp:positionV>
            <wp:extent cx="1143000" cy="1600200"/>
            <wp:effectExtent l="0" t="0" r="0" b="0"/>
            <wp:wrapTopAndBottom/>
            <wp:docPr id="7" name="图片 7" descr="04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4-灰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-1329055</wp:posOffset>
                </wp:positionH>
                <wp:positionV relativeFrom="paragraph">
                  <wp:posOffset>702945</wp:posOffset>
                </wp:positionV>
                <wp:extent cx="7828280" cy="352425"/>
                <wp:effectExtent l="0" t="0" r="1270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9135" y="1512570"/>
                          <a:ext cx="7828280" cy="352425"/>
                        </a:xfrm>
                        <a:prstGeom prst="rect">
                          <a:avLst/>
                        </a:prstGeom>
                        <a:solidFill>
                          <a:srgbClr val="48A8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4.65pt;margin-top:55.35pt;height:27.75pt;width:616.4pt;z-index:251665408;v-text-anchor:middle;mso-width-relative:page;mso-height-relative:page;" fillcolor="#48A8AE" filled="t" stroked="f" coordsize="21600,21600" o:gfxdata="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HPOnHNsAAAANAQAADwAAAAAAAAAB&#10;ACAAAAAiAAAAZHJzL2Rvd25yZXYueG1sUEsBAhQAFAAAAAgAh07iQOzP1St/AgAA4QQAAA4AAAAA&#10;AAAAAQAgAAAAKg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-922655</wp:posOffset>
                </wp:positionV>
                <wp:extent cx="876300" cy="2667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48A8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48A8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0.55pt;margin-top:-72.65pt;height:21pt;width:69pt;z-index:251663360;v-text-anchor:middle;mso-width-relative:page;mso-height-relative:page;" fillcolor="#48A8AE" filled="t" stroked="f" coordsize="21600,21600" o:gfxdata="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WaSgHbAAAADgEAAA8AAAAAAAAAAQAgAAAAIgAAAGRycy9k&#10;b3ducmV2LnhtbFBLAQIUABQAAAAIAIdO4kC7tkJ1cQIAANUEAAAOAAAAAAAAAAEAIAAAACo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48A8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-1577340</wp:posOffset>
                </wp:positionH>
                <wp:positionV relativeFrom="paragraph">
                  <wp:posOffset>-922655</wp:posOffset>
                </wp:positionV>
                <wp:extent cx="5191760" cy="266700"/>
                <wp:effectExtent l="0" t="0" r="889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135" y="182245"/>
                          <a:ext cx="5191760" cy="266700"/>
                        </a:xfrm>
                        <a:prstGeom prst="rect">
                          <a:avLst/>
                        </a:prstGeom>
                        <a:solidFill>
                          <a:srgbClr val="48A8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4.2pt;margin-top:-72.65pt;height:21pt;width:408.8pt;z-index:251658240;v-text-anchor:middle;mso-width-relative:page;mso-height-relative:page;" fillcolor="#48A8AE" filled="t" stroked="f" coordsize="21600,21600" o:gfxdata="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eHTA5twAAAAOAQAADwAAAAAAAAAB&#10;ACAAAAAiAAAAZHJzL2Rvd25yZXYueG1sUEsBAhQAFAAAAAgAh07iQNuaI/B+AgAA4AQAAA4AAAAA&#10;AAAAAQAgAAAAKw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阿里巴巴普惠体 H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146DA1"/>
    <w:multiLevelType w:val="singleLevel"/>
    <w:tmpl w:val="D7146D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94C1F"/>
    <w:rsid w:val="1FC73702"/>
    <w:rsid w:val="3A0C557A"/>
    <w:rsid w:val="46494C1F"/>
    <w:rsid w:val="74E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afc9b1b-6c60-a41e-4242-94cc72b149fc\&#25252;&#22763;&#20020;&#24202;&#25252;&#29702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护士临床护理应届生简历.docx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2020-12-07T14:08:00Z</dcterms:created>
  <dc:creator>双子晨</dc:creator>
  <cp:lastModifiedBy>双子晨</cp:lastModifiedBy>
  <dcterms:modified xsi:type="dcterms:W3CDTF">2020-12-07T14:16:36Z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