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-13970</wp:posOffset>
                </wp:positionV>
                <wp:extent cx="248920" cy="10746740"/>
                <wp:effectExtent l="0" t="0" r="1778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9090" y="1331595"/>
                          <a:ext cx="248920" cy="107467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85pt;margin-top:-1.1pt;height:846.2pt;width:19.6pt;z-index:251652096;v-text-anchor:middle;mso-width-relative:page;mso-height-relative:page;" fillcolor="#59B0B9 [3205]" filled="t" stroked="f" coordsize="21600,21600" o:gfxdata="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eGt2s1wAAAAkBAAAPAAAAAAAAAAEAIAAAACIAAABkcnMvZG93&#10;bnJldi54bWxQSwECFAAUAAAACACHTuJASEl453MCAADMBAAADgAAAAAAAAABACAAAAAmAQAAZHJz&#10;L2Uyb0RvYy54bWxQSwUGAAAAAAYABgBZAQAACwY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8182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-24130</wp:posOffset>
                </wp:positionV>
                <wp:extent cx="2545715" cy="10739120"/>
                <wp:effectExtent l="0" t="0" r="6985" b="50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715" cy="10739120"/>
                          <a:chOff x="251" y="245"/>
                          <a:chExt cx="4009" cy="16912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251" y="245"/>
                            <a:ext cx="4008" cy="169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276" y="9553"/>
                            <a:ext cx="3984" cy="4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76" y="8991"/>
                            <a:ext cx="3984" cy="4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276" y="8429"/>
                            <a:ext cx="3984" cy="4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276" y="7867"/>
                            <a:ext cx="3984" cy="4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276" y="7305"/>
                            <a:ext cx="3984" cy="4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276" y="6743"/>
                            <a:ext cx="3984" cy="4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6pt;margin-top:-1.9pt;height:845.6pt;width:200.45pt;z-index:-1828585472;mso-width-relative:page;mso-height-relative:page;" coordorigin="251,245" coordsize="4009,16912" o:gfxdata="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5O5tV9oAAAAKAQAADwAAAAAAAAABACAAAAAiAAAAZHJzL2Rvd25y&#10;ZXYueG1sUEsBAhQAFAAAAAgAh07iQMrtez7EAwAAhBgAAA4AAAAAAAAAAQAgAAAAKQEAAGRycy9l&#10;Mm9Eb2MueG1sUEsFBgAAAAAGAAYAWQEAAF8HAAAAAA==&#10;">
                <o:lock v:ext="edit" aspectratio="f"/>
                <v:rect id="_x0000_s1026" o:spid="_x0000_s1026" o:spt="1" style="position:absolute;left:251;top:245;height:16913;width:4008;v-text-anchor:middle;" fillcolor="#F2F2F2 [3052]" filled="t" stroked="f" coordsize="21600,21600" o:gfxdata="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5GSVvQAA&#10;ANoAAAAPAAAAAAAAAAEAIAAAACIAAABkcnMvZG93bnJldi54bWxQSwECFAAUAAAACACHTuJAMy8F&#10;njsAAAA5AAAAEAAAAAAAAAABACAAAAAMAQAAZHJzL3NoYXBleG1sLnhtbFBLBQYAAAAABgAGAFsB&#10;AAC2AwAAAAA=&#10;">
                  <v:fill on="t" opacity="44564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276;top:9553;height:494;width:3984;v-text-anchor:middle;" fillcolor="#D9D9D9 [2732]" filled="t" stroked="f" coordsize="21600,21600" o:gfxdata="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0TGRvQAA&#10;ANsAAAAPAAAAAAAAAAEAIAAAACIAAABkcnMvZG93bnJldi54bWxQSwECFAAUAAAACACHTuJAMy8F&#10;njsAAAA5AAAAEAAAAAAAAAABACAAAAAMAQAAZHJzL3NoYXBleG1sLnhtbFBLBQYAAAAABgAGAFsB&#10;AAC2AwAAAAA=&#10;">
                  <v:fill on="t" opacity="42598f" focussize="0,0"/>
                  <v:stroke on="f" weight="1.25pt"/>
                  <v:imagedata o:title=""/>
                  <o:lock v:ext="edit" aspectratio="f"/>
                </v:rect>
                <v:rect id="_x0000_s1026" o:spid="_x0000_s1026" o:spt="1" style="position:absolute;left:276;top:8991;height:494;width:3984;v-text-anchor:middle;" fillcolor="#D9D9D9 [2732]" filled="t" stroked="f" coordsize="21600,21600" o:gfxdata="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lAq8AAAA&#10;2wAAAA8AAAAAAAAAAQAgAAAAIgAAAGRycy9kb3ducmV2LnhtbFBLAQIUABQAAAAIAIdO4kAzLwWe&#10;OwAAADkAAAAQAAAAAAAAAAEAIAAAAAsBAABkcnMvc2hhcGV4bWwueG1sUEsFBgAAAAAGAAYAWwEA&#10;ALUDAAAAAA==&#10;">
                  <v:fill on="t" opacity="42598f" focussize="0,0"/>
                  <v:stroke on="f" weight="1.25pt"/>
                  <v:imagedata o:title=""/>
                  <o:lock v:ext="edit" aspectratio="f"/>
                </v:rect>
                <v:rect id="_x0000_s1026" o:spid="_x0000_s1026" o:spt="1" style="position:absolute;left:276;top:8429;height:494;width:3984;v-text-anchor:middle;" fillcolor="#D9D9D9 [2732]" filled="t" stroked="f" coordsize="21600,21600" o:gfxdata="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6l47sAAADb&#10;AAAADwAAAAAAAAABACAAAAAiAAAAZHJzL2Rvd25yZXYueG1sUEsBAhQAFAAAAAgAh07iQDMvBZ47&#10;AAAAOQAAABAAAAAAAAAAAQAgAAAACgEAAGRycy9zaGFwZXhtbC54bWxQSwUGAAAAAAYABgBbAQAA&#10;tAMAAAAA&#10;">
                  <v:fill on="t" opacity="42598f" focussize="0,0"/>
                  <v:stroke on="f" weight="1.25pt"/>
                  <v:imagedata o:title=""/>
                  <o:lock v:ext="edit" aspectratio="f"/>
                </v:rect>
                <v:rect id="_x0000_s1026" o:spid="_x0000_s1026" o:spt="1" style="position:absolute;left:276;top:7867;height:494;width:3984;v-text-anchor:middle;" fillcolor="#D9D9D9 [2732]" filled="t" stroked="f" coordsize="21600,21600" o:gfxdata="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Jw7lLsAAADb&#10;AAAADwAAAAAAAAABACAAAAAiAAAAZHJzL2Rvd25yZXYueG1sUEsBAhQAFAAAAAgAh07iQDMvBZ47&#10;AAAAOQAAABAAAAAAAAAAAQAgAAAACgEAAGRycy9zaGFwZXhtbC54bWxQSwUGAAAAAAYABgBbAQAA&#10;tAMAAAAA&#10;">
                  <v:fill on="t" opacity="42598f" focussize="0,0"/>
                  <v:stroke on="f" weight="1.25pt"/>
                  <v:imagedata o:title=""/>
                  <o:lock v:ext="edit" aspectratio="f"/>
                </v:rect>
                <v:rect id="_x0000_s1026" o:spid="_x0000_s1026" o:spt="1" style="position:absolute;left:276;top:7305;height:494;width:3984;v-text-anchor:middle;" fillcolor="#D9D9D9 [2732]" filled="t" stroked="f" coordsize="21600,21600" o:gfxdata="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J4PvQAA&#10;ANsAAAAPAAAAAAAAAAEAIAAAACIAAABkcnMvZG93bnJldi54bWxQSwECFAAUAAAACACHTuJAMy8F&#10;njsAAAA5AAAAEAAAAAAAAAABACAAAAAMAQAAZHJzL3NoYXBleG1sLnhtbFBLBQYAAAAABgAGAFsB&#10;AAC2AwAAAAA=&#10;">
                  <v:fill on="t" opacity="42598f" focussize="0,0"/>
                  <v:stroke on="f" weight="1.25pt"/>
                  <v:imagedata o:title=""/>
                  <o:lock v:ext="edit" aspectratio="f"/>
                </v:rect>
                <v:rect id="_x0000_s1026" o:spid="_x0000_s1026" o:spt="1" style="position:absolute;left:276;top:6743;height:494;width:3984;v-text-anchor:middle;" fillcolor="#D9D9D9 [2732]" filled="t" stroked="f" coordsize="21600,21600" o:gfxdata="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OQZ7vQAA&#10;ANsAAAAPAAAAAAAAAAEAIAAAACIAAABkcnMvZG93bnJldi54bWxQSwECFAAUAAAACACHTuJAMy8F&#10;njsAAAA5AAAAEAAAAAAAAAABACAAAAAMAQAAZHJzL3NoYXBleG1sLnhtbFBLBQYAAAAABgAGAFsB&#10;AAC2AwAAAAA=&#10;">
                  <v:fill on="t" opacity="42598f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lang w:val="en-US" w:eastAsia="zh-CN"/>
        </w:rPr>
        <w:t>-09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9615170</wp:posOffset>
                </wp:positionV>
                <wp:extent cx="1912620" cy="42799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aps/>
                                <w:smallCaps w:val="0"/>
                                <w:color w:val="9BD0D5" w:themeColor="accent2" w:themeTint="99"/>
                                <w:spacing w:val="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aps/>
                                <w:smallCaps w:val="0"/>
                                <w:color w:val="9BD0D5" w:themeColor="accent2" w:themeTint="99"/>
                                <w:spacing w:val="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1pt;margin-top:757.1pt;height:33.7pt;width:150.6pt;z-index:251666432;mso-width-relative:page;mso-height-relative:page;" filled="f" stroked="f" coordsize="21600,21600" o:gfxdata="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awwHtwAAAAMAQAADwAAAAAAAAABACAAAAAiAAAA&#10;ZHJzL2Rvd25yZXYueG1sUEsBAhQAFAAAAAgAh07iQJ/s5cw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both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aps/>
                          <w:smallCaps w:val="0"/>
                          <w:color w:val="9BD0D5" w:themeColor="accent2" w:themeTint="99"/>
                          <w:spacing w:val="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aps/>
                          <w:smallCaps w:val="0"/>
                          <w:color w:val="9BD0D5" w:themeColor="accent2" w:themeTint="99"/>
                          <w:spacing w:val="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3322955</wp:posOffset>
                </wp:positionV>
                <wp:extent cx="1404620" cy="34353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390" y="3510280"/>
                          <a:ext cx="140462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3pt;margin-top:261.65pt;height:27.05pt;width:110.6pt;z-index:251654144;mso-width-relative:page;mso-height-relative:page;" filled="f" stroked="f" coordsize="21600,21600" o:gfxdata="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fphyfaAAAACwEAAA8AAAAAAAAAAQAg&#10;AAAAIgAAAGRycy9kb3ducmV2LnhtbFBLAQIUABQAAAAIAIdO4kBLBi1cRQIAAHM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B0B9" w:themeColor="accent2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88992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3024505</wp:posOffset>
                </wp:positionV>
                <wp:extent cx="4499610" cy="3662680"/>
                <wp:effectExtent l="0" t="0" r="0" b="0"/>
                <wp:wrapNone/>
                <wp:docPr id="21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3662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20XX（01-09）                              重庆XX商贸有限公司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职务：税务实习生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1、完成客户企业工商全套流程；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2、协助会计，完成客户企业税务板块；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3、在老会计的带领下，完成工商税务申报流程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20XX（01-09）                              重庆XX金融有限公司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职务：税务助理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在会计主管的带领下，完成代理记账户的内外账申报；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负责客户企业资料归档、收发工商资料、开具发票、税票等工作内容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完成客户方案的撰写和资料的填报；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关注客户对方案的使用情况和收集客户的需求，建立良好的客户关系体系；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216.6pt;margin-top:238.15pt;height:288.4pt;width:354.3pt;z-index:-1828578304;mso-width-relative:page;mso-height-relative:page;" filled="f" stroked="f" coordsize="21600,21600" o:gfxdata="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7hu+N0AAAANAQAADwAAAAAAAAAB&#10;ACAAAAAiAAAAZHJzL2Rvd25yZXYueG1sUEsBAhQAFAAAAAgAh07iQF1cdEhEAgAAaQ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20XX（01-09）                              重庆XX商贸有限公司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职务：税务实习生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1、完成客户企业工商全套流程；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2、协助会计，完成客户企业税务板块；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3、在老会计的带领下，完成工商税务申报流程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20XX（01-09）                              重庆XX金融有限公司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职务：税务助理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在会计主管的带领下，完成代理记账户的内外账申报；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负责客户企业资料归档、收发工商资料、开具发票、税票等工作内容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完成客户方案的撰写和资料的填报；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关注客户对方案的使用情况和收集客户的需求，建立良好的客户关系体系；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2614295</wp:posOffset>
                </wp:positionV>
                <wp:extent cx="4472940" cy="356870"/>
                <wp:effectExtent l="0" t="0" r="3810" b="444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2940" cy="356870"/>
                          <a:chOff x="4687" y="4066"/>
                          <a:chExt cx="7044" cy="562"/>
                        </a:xfrm>
                      </wpg:grpSpPr>
                      <wps:wsp>
                        <wps:cNvPr id="8" name="圆角矩形 8"/>
                        <wps:cNvSpPr/>
                        <wps:spPr>
                          <a:xfrm>
                            <a:off x="4687" y="4140"/>
                            <a:ext cx="7044" cy="489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4719" y="4066"/>
                            <a:ext cx="3232" cy="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实习经历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11178" y="4386"/>
                            <a:ext cx="3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2pt;margin-top:205.85pt;height:28.1pt;width:352.2pt;z-index:252076032;mso-width-relative:page;mso-height-relative:page;" coordorigin="4687,4066" coordsize="7044,562" o:gfxdata="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D99Igi2wAAAAwBAAAPAAAAAAAAAAEAIAAA&#10;ACIAAABkcnMvZG93bnJldi54bWxQSwECFAAUAAAACACHTuJAioV5Y9EDAABoCgAADgAAAAAAAAAB&#10;ACAAAAAqAQAAZHJzL2Uyb0RvYy54bWxQSwUGAAAAAAYABgBZAQAAbQcAAAAA&#10;">
                <o:lock v:ext="edit" aspectratio="f"/>
                <v:roundrect id="_x0000_s1026" o:spid="_x0000_s1026" o:spt="2" style="position:absolute;left:4687;top:4140;height:489;width:7044;v-text-anchor:middle;" fillcolor="#59B0B9 [3205]" filled="t" stroked="f" coordsize="21600,21600" arcsize="0.166666666666667" o:gfxdata="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4hgQ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25pt"/>
                  <v:imagedata o:title=""/>
                  <o:lock v:ext="edit" aspectratio="f"/>
                </v:roundrect>
                <v:shape id="_x0000_s1026" o:spid="_x0000_s1026" o:spt="202" type="#_x0000_t202" style="position:absolute;left:4719;top:4066;height:541;width:3232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实习经历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Experience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178;top:4386;height:0;width:370;" filled="f" stroked="t" coordsize="21600,21600" o:gfxdata="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fQV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FFFFFF [3212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74022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9002395</wp:posOffset>
                </wp:positionV>
                <wp:extent cx="4530725" cy="974090"/>
                <wp:effectExtent l="0" t="0" r="0" b="0"/>
                <wp:wrapNone/>
                <wp:docPr id="43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725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42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精通财政法规及国内的税务体系和政策，有税务管理、风险规避和整体统筹能力，以及良好的组织、协调能力；工作细致、严谨，具有高度的工作热情、敬业精神和责任感；具有较强整体统筹能力、判断和决策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215.7pt;margin-top:708.85pt;height:76.7pt;width:356.75pt;z-index:-1828227072;mso-width-relative:page;mso-height-relative:page;" filled="f" stroked="f" coordsize="21600,21600" o:gfxdata="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DCChfeAAAADgEAAA8AAAAAAAAA&#10;AQAgAAAAIgAAAGRycy9kb3ducmV2LnhtbFBLAQIUABQAAAAIAIdO4kD/iKI3RAIAAGgEAAAOAAAA&#10;AAAAAAEAIAAAAC0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42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精通财政法规及国内的税务体系和政策，有税务管理、风险规避和整体统筹能力，以及良好的组织、协调能力；工作细致、严谨，具有高度的工作热情、敬业精神和责任感；具有较强整体统筹能力、判断和决策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70336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7252335</wp:posOffset>
                </wp:positionV>
                <wp:extent cx="4457065" cy="881380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065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语言能力：通过大学英语CET6、普通话二级甲、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日本语(JLPT) N2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计算机能力：通过全国计算机等级考试（二级C）。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办公能力：熟练掌握Word、Excel、PPT、WPS等办公软件。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9pt;margin-top:571.05pt;height:69.4pt;width:350.95pt;z-index:-1828263936;mso-width-relative:page;mso-height-relative:page;" filled="f" stroked="f" coordsize="21600,21600" o:gfxdata="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UFWbTeAAAADgEAAA8AAAAAAAAAAQAgAAAA&#10;IgAAAGRycy9kb3ducmV2LnhtbFBLAQIUABQAAAAIAIdO4kDqSkGrPgIAAGgEAAAOAAAAAAAAAAEA&#10;IAAAAC0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语言能力：通过大学英语CET6、普通话二级甲、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日本语(JLPT) N2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计算机能力：通过全国计算机等级考试（二级C）。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办公能力：熟练掌握Word、Excel、PPT、WPS等办公软件。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6835140</wp:posOffset>
                </wp:positionV>
                <wp:extent cx="4472940" cy="361315"/>
                <wp:effectExtent l="0" t="0" r="3810" b="63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2940" cy="361315"/>
                          <a:chOff x="12366" y="10020"/>
                          <a:chExt cx="7044" cy="569"/>
                        </a:xfrm>
                      </wpg:grpSpPr>
                      <wps:wsp>
                        <wps:cNvPr id="10" name="圆角矩形 10"/>
                        <wps:cNvSpPr/>
                        <wps:spPr>
                          <a:xfrm>
                            <a:off x="12366" y="10100"/>
                            <a:ext cx="7044" cy="489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8857" y="10340"/>
                            <a:ext cx="3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12422" y="10020"/>
                            <a:ext cx="3232" cy="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个人技能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Technique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2pt;margin-top:538.2pt;height:28.45pt;width:352.2pt;z-index:252077056;mso-width-relative:page;mso-height-relative:page;" coordorigin="12366,10020" coordsize="7044,569" o:gfxdata="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aZabotsAAAAOAQAADwAAAAAAAAAB&#10;ACAAAAAiAAAAZHJzL2Rvd25yZXYueG1sUEsBAhQAFAAAAAgAh07iQAPdk3TVAwAAcQoAAA4AAAAA&#10;AAAAAQAgAAAAKgEAAGRycy9lMm9Eb2MueG1sUEsFBgAAAAAGAAYAWQEAAHEHAAAAAA==&#10;">
                <o:lock v:ext="edit" aspectratio="f"/>
                <v:roundrect id="_x0000_s1026" o:spid="_x0000_s1026" o:spt="2" style="position:absolute;left:12366;top:10100;height:489;width:7044;v-text-anchor:middle;" fillcolor="#59B0B9 [3205]" filled="t" stroked="f" coordsize="21600,21600" arcsize="0.166666666666667" o:gfxdata="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uDB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.25pt"/>
                  <v:imagedata o:title=""/>
                  <o:lock v:ext="edit" aspectratio="f"/>
                </v:roundrect>
                <v:shape id="_x0000_s1026" o:spid="_x0000_s1026" o:spt="32" type="#_x0000_t32" style="position:absolute;left:18857;top:10340;height:0;width:370;" filled="f" stroked="t" coordsize="21600,21600" o:gfxdata="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6McLi2AAAA2wAAAA8A&#10;AAAAAAAAAQAgAAAAIgAAAGRycy9kb3ducmV2LnhtbFBLAQIUABQAAAAIAIdO4kAzLwWeOwAAADkA&#10;AAAQAAAAAAAAAAEAIAAAAAUBAABkcnMvc2hhcGV4bWwueG1sUEsFBgAAAAAGAAYAWwEAAK8DAAAA&#10;AA==&#10;">
                  <v:fill on="f" focussize="0,0"/>
                  <v:stroke color="#FFFFFF [3212]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12422;top:10020;height:541;width:3232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个人技能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Technique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8583930</wp:posOffset>
                </wp:positionV>
                <wp:extent cx="4472940" cy="364490"/>
                <wp:effectExtent l="0" t="0" r="3810" b="1714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2940" cy="364490"/>
                          <a:chOff x="4687" y="13327"/>
                          <a:chExt cx="7044" cy="574"/>
                        </a:xfrm>
                      </wpg:grpSpPr>
                      <wps:wsp>
                        <wps:cNvPr id="12" name="圆角矩形 12"/>
                        <wps:cNvSpPr/>
                        <wps:spPr>
                          <a:xfrm>
                            <a:off x="4687" y="13413"/>
                            <a:ext cx="7044" cy="489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11178" y="13658"/>
                            <a:ext cx="3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4754" y="13327"/>
                            <a:ext cx="3078" cy="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自我评价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2pt;margin-top:675.9pt;height:28.7pt;width:352.2pt;z-index:252078080;mso-width-relative:page;mso-height-relative:page;" coordorigin="4687,13327" coordsize="7044,574" o:gfxdata="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GXjLSPbAAAADgEAAA8AAAAA&#10;AAAAAQAgAAAAIgAAAGRycy9kb3ducmV2LnhtbFBLAQIUABQAAAAIAIdO4kC/jMJZ2QMAAG4KAAAO&#10;AAAAAAAAAAEAIAAAACoBAABkcnMvZTJvRG9jLnhtbFBLBQYAAAAABgAGAFkBAAB1BwAAAAA=&#10;">
                <o:lock v:ext="edit" aspectratio="f"/>
                <v:roundrect id="_x0000_s1026" o:spid="_x0000_s1026" o:spt="2" style="position:absolute;left:4687;top:13413;height:489;width:7044;v-text-anchor:middle;" fillcolor="#59B0B9 [3205]" filled="t" stroked="f" coordsize="21600,21600" arcsize="0.166666666666667" o:gfxdata="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JguO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25pt"/>
                  <v:imagedata o:title=""/>
                  <o:lock v:ext="edit" aspectratio="f"/>
                </v:roundrect>
                <v:shape id="_x0000_s1026" o:spid="_x0000_s1026" o:spt="32" type="#_x0000_t32" style="position:absolute;left:11178;top:13658;height:0;width:370;" filled="f" stroked="t" coordsize="21600,21600" o:gfxdata="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Uj6mO2AAAA2wAAAA8A&#10;AAAAAAAAAQAgAAAAIgAAAGRycy9kb3ducmV2LnhtbFBLAQIUABQAAAAIAIdO4kAzLwWeOwAAADkA&#10;AAAQAAAAAAAAAAEAIAAAAAUBAABkcnMvc2hhcGV4bWwueG1sUEsFBgAAAAAGAAYAWwEAAK8DAAAA&#10;AA==&#10;">
                  <v:fill on="f" focussize="0,0"/>
                  <v:stroke color="#FFFFFF [3212]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4754;top:13327;height:541;width:3078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自我评价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1931035</wp:posOffset>
                </wp:positionV>
                <wp:extent cx="1055370" cy="5581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5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速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35pt;margin-top:152.05pt;height:43.95pt;width:83.1pt;z-index:251657216;mso-width-relative:page;mso-height-relative:page;" filled="f" stroked="f" coordsize="21600,21600" o:gfxdata="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FEnxTbAAAACwEAAA8AAAAAAAAAAQAgAAAAIgAAAGRy&#10;cy9kb3ducmV2LnhtbFBLAQIUABQAAAAIAIdO4kBcvF9u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B0B9" w:themeColor="accent2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速  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2519045</wp:posOffset>
                </wp:positionV>
                <wp:extent cx="1672590" cy="37211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求职意向：税务专员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5pt;margin-top:198.35pt;height:29.3pt;width:131.7pt;z-index:251659264;mso-width-relative:page;mso-height-relative:page;" filled="f" stroked="f" coordsize="21600,21600" o:gfxdata="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MDEsNwAAAAKAQAADwAAAAAAAAABACAAAAAiAAAA&#10;ZHJzL2Rvd25yZXYueG1sUEsBAhQAFAAAAAgAh07iQNxDUw0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求职意向：税务专员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328295</wp:posOffset>
                </wp:positionV>
                <wp:extent cx="1537970" cy="1537970"/>
                <wp:effectExtent l="6350" t="6350" r="17780" b="1778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970" cy="1537970"/>
                          <a:chOff x="1621" y="1439"/>
                          <a:chExt cx="2448" cy="2448"/>
                        </a:xfrm>
                      </wpg:grpSpPr>
                      <wps:wsp>
                        <wps:cNvPr id="27" name="椭圆 6"/>
                        <wps:cNvSpPr/>
                        <wps:spPr>
                          <a:xfrm>
                            <a:off x="1621" y="1439"/>
                            <a:ext cx="2448" cy="24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图片 15" descr="04-灰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68" t="7737" r="1029" b="17698"/>
                          <a:stretch>
                            <a:fillRect/>
                          </a:stretch>
                        </pic:blipFill>
                        <pic:spPr>
                          <a:xfrm>
                            <a:off x="1761" y="1577"/>
                            <a:ext cx="2178" cy="2171"/>
                          </a:xfrm>
                          <a:prstGeom prst="ellipse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45pt;margin-top:25.85pt;height:121.1pt;width:121.1pt;z-index:251651072;mso-width-relative:page;mso-height-relative:page;" coordorigin="1621,1439" coordsize="2448,2448" o:gfxdata="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">
                <o:lock v:ext="edit" aspectratio="f"/>
                <v:shape id="椭圆 6" o:spid="_x0000_s1026" o:spt="3" type="#_x0000_t3" style="position:absolute;left:1621;top:1439;height:2448;width:2448;v-text-anchor:middle;" fillcolor="#FFFFFF [3212]" filled="t" stroked="t" coordsize="21600,21600" o:gfxdata="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SGnS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59B0B9 [3205]" joinstyle="round"/>
                  <v:imagedata o:title=""/>
                  <o:lock v:ext="edit" aspectratio="f"/>
                </v:shape>
                <v:shape id="图片 15" o:spid="_x0000_s1026" o:spt="75" alt="04-灰" type="#_x0000_t75" style="position:absolute;left:1761;top:1577;height:2171;width:2178;" filled="f" o:preferrelative="t" stroked="f" coordsize="21600,21600" o:gfxdata="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y2p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cropleft="176f" croptop="5071f" cropright="674f" cropbottom="11599f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481330</wp:posOffset>
                </wp:positionV>
                <wp:extent cx="4472940" cy="361950"/>
                <wp:effectExtent l="0" t="0" r="3810" b="1905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2940" cy="361950"/>
                          <a:chOff x="4687" y="1353"/>
                          <a:chExt cx="7044" cy="570"/>
                        </a:xfrm>
                      </wpg:grpSpPr>
                      <wps:wsp>
                        <wps:cNvPr id="2" name="圆角矩形 2"/>
                        <wps:cNvSpPr/>
                        <wps:spPr>
                          <a:xfrm>
                            <a:off x="4687" y="1435"/>
                            <a:ext cx="7044" cy="489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4713" y="1353"/>
                            <a:ext cx="3053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教育背景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11178" y="1684"/>
                            <a:ext cx="3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2pt;margin-top:37.9pt;height:28.5pt;width:352.2pt;z-index:252076032;mso-width-relative:page;mso-height-relative:page;" coordorigin="4687,1353" coordsize="7044,570" o:gfxdata="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ZrdLDtoAAAALAQAADwAA&#10;AAAAAAABACAAAAAiAAAAZHJzL2Rvd25yZXYueG1sUEsBAhQAFAAAAAgAh07iQFkG6yjcAwAAcQoA&#10;AA4AAAAAAAAAAQAgAAAAKQEAAGRycy9lMm9Eb2MueG1sUEsFBgAAAAAGAAYAWQEAAHcHAAAAAA==&#10;">
                <o:lock v:ext="edit" aspectratio="f"/>
                <v:roundrect id="_x0000_s1026" o:spid="_x0000_s1026" o:spt="2" style="position:absolute;left:4687;top:1435;height:489;width:7044;v-text-anchor:middle;" fillcolor="#59B0B9 [3205]" filled="t" stroked="f" coordsize="21600,21600" arcsize="0.166666666666667" o:gfxdata="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BXq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4713;top:1353;height:555;width:3053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教育背景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178;top:1684;height:0;width:370;" filled="f" stroked="t" coordsize="21600,21600" o:gfxdata="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I3fJrsAAADb&#10;AAAADwAAAAAAAAABACAAAAAiAAAAZHJzL2Rvd25yZXYueG1sUEsBAhQAFAAAAAgAh07iQDMvBZ47&#10;AAAAOQAAABAAAAAAAAAAAQAgAAAACgEAAGRycy9zaGFwZXhtbC54bWxQSwUGAAAAAAYABgBbAQAA&#10;tAMAAAAA&#10;">
                  <v:fill on="f" focussize="0,0"/>
                  <v:stroke color="#FFFFFF [3212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8489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918845</wp:posOffset>
                </wp:positionV>
                <wp:extent cx="4477385" cy="1453515"/>
                <wp:effectExtent l="0" t="0" r="0" b="0"/>
                <wp:wrapNone/>
                <wp:docPr id="131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145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--20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09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重庆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B0B9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工商大学          专业：经济学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42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马克思主义哲学、政治经济学、外贸应用文写作、财经应用数学、计算机应用、国家税收、税法、税务代理实务、基础会计、成本核算、财务会计、财务管理、企业管理、金融及国家财政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215.7pt;margin-top:72.35pt;height:114.45pt;width:352.55pt;z-index:-1828582400;mso-width-relative:page;mso-height-relative:page;" filled="f" stroked="f" coordsize="21600,21600" o:gfxdata="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YfXft0AAAAMAQAADwAAAAAAAAAB&#10;ACAAAAAiAAAAZHJzL2Rvd25yZXYueG1sUEsBAhQAFAAAAAgAh07iQPL6x1FEAgAAag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--20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09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重庆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B0B9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工商大学          专业：经济学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42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马克思主义哲学、政治经济学、外贸应用文写作、财经应用数学、计算机应用、国家税收、税法、税务代理实务、基础会计、成本核算、财务会计、财务管理、企业管理、金融及国家财政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3778250</wp:posOffset>
                </wp:positionV>
                <wp:extent cx="2021205" cy="225679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225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 话：1000000000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 历：大专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 业：经济学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 验：实习半年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 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"mailto:Docer@qq.com"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Docer@qq.com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 居：重庆市渝中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05pt;margin-top:297.5pt;height:177.7pt;width:159.15pt;z-index:251653120;mso-width-relative:page;mso-height-relative:page;" filled="f" stroked="f" coordsize="21600,21600" o:gfxdata="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sgGMV2wAAAAoBAAAPAAAAAAAAAAEAIAAAACIA&#10;AABkcnMvZG93bnJldi54bWxQSwECFAAUAAAACACHTuJAPvZt8T8CAABp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 话：1000000000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 历：大专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 业：经济学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 验：实习半年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 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"mailto:Docer@qq.com"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Docer@qq.com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 居：重庆市渝中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及</w: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D19F5A"/>
    <w:multiLevelType w:val="singleLevel"/>
    <w:tmpl w:val="C5D19F5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6D60D00"/>
    <w:multiLevelType w:val="singleLevel"/>
    <w:tmpl w:val="C6D60D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C2D3084"/>
    <w:multiLevelType w:val="singleLevel"/>
    <w:tmpl w:val="2C2D30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1A70E98"/>
    <w:multiLevelType w:val="singleLevel"/>
    <w:tmpl w:val="61A70E9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A5215"/>
    <w:rsid w:val="076A5215"/>
    <w:rsid w:val="11202A13"/>
    <w:rsid w:val="11BD4F9A"/>
    <w:rsid w:val="34681A0B"/>
    <w:rsid w:val="3C423153"/>
    <w:rsid w:val="415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187cc65-c736-f07b-4950-0f6c850665f0\&#24212;&#23626;&#29983;&#31246;&#21153;&#19987;&#21592;&#27714;&#32844;&#31616;&#21382;.docx" TargetMode="External"/></Relationships>
</file>

<file path=word/theme/theme1.xml><?xml version="1.0" encoding="utf-8"?>
<a:theme xmlns:a="http://schemas.openxmlformats.org/drawingml/2006/main" name="复合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应届生税务专员求职简历.docx</Template>
  <Pages>1</Pages>
  <Words>2</Words>
  <Characters>4</Characters>
  <Lines>0</Lines>
  <Paragraphs>0</Paragraphs>
  <TotalTime>7</TotalTime>
  <ScaleCrop>false</ScaleCrop>
  <LinksUpToDate>false</LinksUpToDate>
  <CharactersWithSpaces>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2020-12-03T13:01:00Z</dcterms:created>
  <dc:creator>双子晨</dc:creator>
  <cp:lastModifiedBy>双子晨</cp:lastModifiedBy>
  <dcterms:modified xsi:type="dcterms:W3CDTF">2020-12-03T13:03:16Z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