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2992512" behindDoc="0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-421005</wp:posOffset>
            </wp:positionV>
            <wp:extent cx="972185" cy="1361440"/>
            <wp:effectExtent l="63500" t="67310" r="76835" b="80010"/>
            <wp:wrapNone/>
            <wp:docPr id="23" name="图片 23" descr="03-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03-白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36144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-483870</wp:posOffset>
                </wp:positionV>
                <wp:extent cx="1219200" cy="55245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60" w:lineRule="exact"/>
                              <w:rPr>
                                <w:rFonts w:hint="default" w:ascii="微软雅黑" w:hAnsi="微软雅黑" w:eastAsia="微软雅黑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2pt;margin-top:-38.1pt;height:43.5pt;width:96pt;z-index:251813888;mso-width-relative:page;mso-height-relative:page;" filled="f" stroked="f" coordsize="21600,21600" o:gfxdata="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Im5k/XAAAACgEAAA8AAAAAAAAAAQAgAAAAIgAAAGRycy9kb3ducmV2LnhtbFBLAQIUABQAAAAI&#10;AIdO4kDIvdi+tQEAAFcDAAAOAAAAAAAAAAEAIAAAACY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60" w:lineRule="exact"/>
                        <w:rPr>
                          <w:rFonts w:hint="default" w:ascii="微软雅黑" w:hAnsi="微软雅黑" w:eastAsia="微软雅黑"/>
                          <w:b/>
                          <w:color w:val="FFFFFF" w:themeColor="background1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margin">
                  <wp:posOffset>1047750</wp:posOffset>
                </wp:positionH>
                <wp:positionV relativeFrom="paragraph">
                  <wp:posOffset>-424815</wp:posOffset>
                </wp:positionV>
                <wp:extent cx="4716145" cy="431800"/>
                <wp:effectExtent l="48895" t="10795" r="54610" b="9080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6145" cy="431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4087B5"/>
                        </a:solidFill>
                        <a:ln>
                          <a:solidFill>
                            <a:srgbClr val="3076B4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2.5pt;margin-top:-33.45pt;height:34pt;width:371.35pt;mso-position-horizontal-relative:margin;z-index:251810816;mso-width-relative:page;mso-height-relative:page;" fillcolor="#4087B5" filled="t" stroked="t" coordsize="21600,21600" arcsize="0.5" o:gfxdata="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+wtNNdgAAAAJAQAADwAAAAAAAAABACAAAAAiAAAAZHJzL2Rvd25yZXYueG1s&#10;UEsBAhQAFAAAAAgAh07iQHYjVilqAgAA2QQAAA4AAAAAAAAAAQAgAAAAJwEAAGRycy9lMm9Eb2Mu&#10;eG1sUEsFBgAAAAAGAAYAWQEAAAMGAAAAAA==&#10;">
                <v:fill on="t" focussize="0,0"/>
                <v:stroke weight="1pt" color="#3076B4 [3204]" miterlimit="8" joinstyle="miter"/>
                <v:imagedata o:title=""/>
                <o:lock v:ext="edit" aspectratio="f"/>
                <v:shadow on="t" color="#000000" opacity="26214f" offset="0pt,3pt" origin="0f,-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>
                <wp:simplePos x="0" y="0"/>
                <wp:positionH relativeFrom="column">
                  <wp:posOffset>-998855</wp:posOffset>
                </wp:positionH>
                <wp:positionV relativeFrom="paragraph">
                  <wp:posOffset>-752475</wp:posOffset>
                </wp:positionV>
                <wp:extent cx="7272020" cy="10368280"/>
                <wp:effectExtent l="6350" t="6350" r="6350" b="1905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3385" y="325120"/>
                          <a:ext cx="7272020" cy="10368280"/>
                        </a:xfrm>
                        <a:prstGeom prst="roundRect">
                          <a:avLst>
                            <a:gd name="adj" fmla="val 4098"/>
                          </a:avLst>
                        </a:prstGeom>
                        <a:solidFill>
                          <a:schemeClr val="bg1">
                            <a:alpha val="98000"/>
                          </a:schemeClr>
                        </a:solidFill>
                        <a:ln>
                          <a:solidFill>
                            <a:srgbClr val="3076B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78.65pt;margin-top:-59.25pt;height:816.4pt;width:572.6pt;z-index:-251448320;v-text-anchor:middle;mso-width-relative:page;mso-height-relative:page;" fillcolor="#FFFFFF [3212]" filled="t" stroked="t" coordsize="21600,21600" arcsize="0.0409722222222222" o:gfxdata="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54vfwdsAAAAOAQAADwAAAAAA&#10;AAABACAAAAAiAAAAZHJzL2Rvd25yZXYueG1sUEsBAhQAFAAAAAgAh07iQCSS5li7AgAAYgUAAA4A&#10;AAAAAAAAAQAgAAAAKgEAAGRycy9lMm9Eb2MueG1sUEsFBgAAAAAGAAYAWQEAAFcGAAAAAA==&#10;">
                <v:fill on="t" opacity="64225f" focussize="0,0"/>
                <v:stroke weight="1pt" color="#3076B4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-425450</wp:posOffset>
                </wp:positionV>
                <wp:extent cx="1877060" cy="49974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7060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500" w:lineRule="exac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应聘岗位：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银行岗位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1.9pt;margin-top:-33.5pt;height:39.35pt;width:147.8pt;z-index:251812864;mso-width-relative:page;mso-height-relative:page;" filled="f" stroked="f" coordsize="21600,21600" o:gfxdata="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7/kL7XAAAACgEAAA8AAAAAAAAAAQAgAAAAIgAAAGRycy9kb3ducmV2LnhtbFBLAQIUABQAAAAI&#10;AIdO4kDnOGFltQEAAFcDAAAOAAAAAAAAAAEAIAAAACY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500" w:lineRule="exact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应聘岗位：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银行岗位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7620</wp:posOffset>
                </wp:positionV>
                <wp:extent cx="1979295" cy="82804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籍    贯：江苏苏州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现居住地：河北固安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政治面貌：中共党员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出生年月：1992.09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ind w:left="420"/>
                              <w:rPr>
                                <w:rFonts w:ascii="微软雅黑" w:hAnsi="微软雅黑" w:eastAsia="微软雅黑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45pt;margin-top:0.6pt;height:65.2pt;width:155.85pt;z-index:251836416;mso-width-relative:page;mso-height-relative:page;" filled="f" stroked="f" coordsize="21600,21600" o:gfxdata="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5YG/g1gAAAAkBAAAPAAAAAAAAAAEAIAAAACIAAABkcnMvZG93bnJldi54bWxQSwECFAAUAAAA&#10;CACHTuJAFhJFKLcBAABZAwAADgAAAAAAAAABACAAAAAl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籍    贯：江苏苏州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现居住地：河北固安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政治面貌：中共党员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出生年月：1992.09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340" w:lineRule="exact"/>
                        <w:ind w:left="420"/>
                        <w:rPr>
                          <w:rFonts w:ascii="微软雅黑" w:hAnsi="微软雅黑" w:eastAsia="微软雅黑"/>
                          <w:bCs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3206750</wp:posOffset>
                </wp:positionH>
                <wp:positionV relativeFrom="paragraph">
                  <wp:posOffset>7620</wp:posOffset>
                </wp:positionV>
                <wp:extent cx="2644775" cy="86423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775" cy="864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出生年月：199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联系电话：18600000000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电子邮箱：123456789@qq.com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2.5pt;margin-top:0.6pt;height:68.05pt;width:208.25pt;z-index:251837440;mso-width-relative:page;mso-height-relative:page;" filled="f" stroked="f" coordsize="21600,21600" o:gfxdata="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2vKcOtYAAAAJAQAADwAAAAAAAAABACAAAAAiAAAAZHJzL2Rvd25yZXYueG1sUEsBAhQAFAAA&#10;AAgAh07iQDQ02by4AQAAWQMAAA4AAAAAAAAAAQAgAAAAJQ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出生年月：199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联系电话：18600000000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电子邮箱：123456789@qq.com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/>
          <w:lang w:val="en-US" w:eastAsia="zh-CN"/>
        </w:rPr>
      </w:pPr>
      <w:r>
        <w:drawing>
          <wp:anchor distT="0" distB="0" distL="114300" distR="114300" simplePos="0" relativeHeight="251429888" behindDoc="1" locked="0" layoutInCell="1" allowOverlap="1">
            <wp:simplePos x="0" y="0"/>
            <wp:positionH relativeFrom="column">
              <wp:posOffset>-2764155</wp:posOffset>
            </wp:positionH>
            <wp:positionV relativeFrom="paragraph">
              <wp:posOffset>57150</wp:posOffset>
            </wp:positionV>
            <wp:extent cx="10803255" cy="7560310"/>
            <wp:effectExtent l="0" t="0" r="2540" b="17145"/>
            <wp:wrapNone/>
            <wp:docPr id="8" name="图片 8" descr="木质纹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木质纹理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0803255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2012950</wp:posOffset>
                </wp:positionV>
                <wp:extent cx="1137285" cy="45720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871855" y="3738880"/>
                          <a:ext cx="11372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4087B5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87B5"/>
                                <w:sz w:val="30"/>
                                <w:szCs w:val="30"/>
                              </w:rPr>
                              <w:t xml:space="preserve">技能证书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45pt;margin-top:158.5pt;height:36pt;width:89.55pt;z-index:251842560;mso-width-relative:page;mso-height-relative:page;" filled="f" stroked="f" coordsize="21600,21600" o:gfxdata="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c8elrY&#10;AAAACwEAAA8AAAAAAAAAAQAgAAAAIgAAAGRycy9kb3ducmV2LnhtbFBLAQIUABQAAAAIAIdO4kBt&#10;8RDdIAIAACIEAAAOAAAAAAAAAAEAIAAAACc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4087B5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87B5"/>
                          <w:sz w:val="30"/>
                          <w:szCs w:val="30"/>
                        </w:rPr>
                        <w:t xml:space="preserve">技能证书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826770</wp:posOffset>
                </wp:positionV>
                <wp:extent cx="1009015" cy="38100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871855" y="2313305"/>
                          <a:ext cx="10090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20" w:lineRule="exact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4087B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87B5"/>
                                <w:sz w:val="30"/>
                                <w:szCs w:val="30"/>
                              </w:rPr>
                              <w:t>毕业院校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87B5"/>
                                <w:sz w:val="32"/>
                                <w:szCs w:val="32"/>
                              </w:rPr>
                              <w:t>aaaaaaaaaaaaaaaaaaaaaaaaaaaaa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45pt;margin-top:65.1pt;height:30pt;width:79.45pt;z-index:251838464;mso-width-relative:page;mso-height-relative:page;" filled="f" stroked="f" coordsize="21600,21600" o:gfxdata="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Y4vWPW&#10;AAAACwEAAA8AAAAAAAAAAQAgAAAAIgAAAGRycy9kb3ducmV2LnhtbFBLAQIUABQAAAAIAIdO4kBb&#10;uSBMIgIAACIEAAAOAAAAAAAAAAEAIAAAACU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20" w:lineRule="exact"/>
                        <w:jc w:val="left"/>
                        <w:rPr>
                          <w:rFonts w:ascii="微软雅黑" w:hAnsi="微软雅黑" w:eastAsia="微软雅黑"/>
                          <w:b/>
                          <w:color w:val="4087B5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87B5"/>
                          <w:sz w:val="30"/>
                          <w:szCs w:val="30"/>
                        </w:rPr>
                        <w:t>毕业院校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87B5"/>
                          <w:sz w:val="32"/>
                          <w:szCs w:val="32"/>
                        </w:rPr>
                        <w:t>aaaaaaaaaaaaaaaaaaaaaaaaaaaaa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3848100</wp:posOffset>
                </wp:positionV>
                <wp:extent cx="6480175" cy="4737100"/>
                <wp:effectExtent l="0" t="0" r="0" b="0"/>
                <wp:wrapNone/>
                <wp:docPr id="86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473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80" w:hanging="440" w:hangingChars="200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 xml:space="preserve">  中国工商银行北京分行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>银行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客户经理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信贷业务：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主要负责客户的信贷资料整理工作，包括扫描录入资料、复印打印资料，跟随客户经理接待客户，协助经理做好接待记录；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参与贷前调查工作，针对有意向合作的企业，通过跟随客户经理实地考察等手段了解其经营情况、财务状况、企业控制人在外信誉等信息，判断有无风险，决定是否进行合作；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参与贷中检查工作，收集整理客户提供的资料，验证资料的真实性，判定企业是否需要此服务，服务规模金额多大，最终根据其实际情况给予其相应的额度。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负责客户关系的发展和维护、研究年报和策略以及部门档案的收集管理、归类、建档工作。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4087B5"/>
                                <w:sz w:val="22"/>
                                <w:szCs w:val="22"/>
                                <w:lang w:eastAsia="zh-CN"/>
                              </w:rPr>
                              <w:t>柜员业务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 w:bidi="ar-SA"/>
                              </w:rPr>
                              <w:t>：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主要负责客户的开户、电子银行业务办理及相关客户信息处理工作；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了解大体银行运作模式，进一步提高问题解决、分析能力，人际关系和时间管理能力。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80" w:hanging="440" w:hangingChars="200"/>
                              <w:textAlignment w:val="auto"/>
                              <w:rPr>
                                <w:rFonts w:ascii="微软雅黑" w:hAnsi="微软雅黑" w:eastAsia="微软雅黑"/>
                                <w:color w:val="1B7B28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>.07~201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11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 xml:space="preserve">  中国农业银行上海五角场分行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银行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>大堂经理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结合客户特点与业务类型，引导、分流客户到指定窗口或自助机办理业务；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在大堂内做好对客户的分流工作，结合客户特点与业务类型，引导、分流客户到指定窗口或自助机办理业务，维护大厅秩序并解决一般客户纠纷；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引导并协助客户填写办理各种业务的表单并复印身份证等相关证件，解答客户使用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ATM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自助服务终端时遇到的疑问，帮助客户解决使用过程中遇到的困难，热情、诚恳、耐心、准确地解答客户的业务咨询。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720"/>
                              </w:tabs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5"/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pt;margin-top:303pt;height:373pt;width:510.25pt;z-index:251816960;v-text-anchor:middle;mso-width-relative:page;mso-height-relative:page;" filled="f" stroked="f" coordsize="21600,21600" o:gfxdata="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9yF8ONcAAAAMAQAA&#10;DwAAAAAAAAABACAAAAAiAAAAZHJzL2Rvd25yZXYueG1sUEsBAhQAFAAAAAgAh07iQNSf80EaAgAA&#10;IgQAAA4AAAAAAAAAAQAgAAAAJgEAAGRycy9lMm9Eb2MueG1sUEsFBgAAAAAGAAYAWQEAALI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80" w:hanging="440" w:hangingChars="200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eastAsia="zh-CN"/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 xml:space="preserve">  中国工商银行北京分行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>银行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>客户经理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信贷业务：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主要负责客户的信贷资料整理工作，包括扫描录入资料、复印打印资料，跟随客户经理接待客户，协助经理做好接待记录；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参与贷前调查工作，针对有意向合作的企业，通过跟随客户经理实地考察等手段了解其经营情况、财务状况、企业控制人在外信誉等信息，判断有无风险，决定是否进行合作；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参与贷中检查工作，收集整理客户提供的资料，验证资料的真实性，判定企业是否需要此服务，服务规模金额多大，最终根据其实际情况给予其相应的额度。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负责客户关系的发展和维护、研究年报和策略以及部门档案的收集管理、归类、建档工作。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4087B5"/>
                          <w:sz w:val="22"/>
                          <w:szCs w:val="22"/>
                          <w:lang w:eastAsia="zh-CN"/>
                        </w:rPr>
                        <w:t>柜员业务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 w:bidi="ar-SA"/>
                        </w:rPr>
                        <w:t>：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主要负责客户的开户、电子银行业务办理及相关客户信息处理工作；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了解大体银行运作模式，进一步提高问题解决、分析能力，人际关系和时间管理能力。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80" w:hanging="440" w:hangingChars="200"/>
                        <w:textAlignment w:val="auto"/>
                        <w:rPr>
                          <w:rFonts w:ascii="微软雅黑" w:hAnsi="微软雅黑" w:eastAsia="微软雅黑"/>
                          <w:color w:val="1B7B28"/>
                          <w:kern w:val="24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>.07~201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>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>11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 xml:space="preserve">  中国农业银行上海五角场分行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    银行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>大堂经理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结合客户特点与业务类型，引导、分流客户到指定窗口或自助机办理业务；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在大堂内做好对客户的分流工作，结合客户特点与业务类型，引导、分流客户到指定窗口或自助机办理业务，维护大厅秩序并解决一般客户纠纷；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引导并协助客户填写办理各种业务的表单并复印身份证等相关证件，解答客户使用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ATM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自助服务终端时遇到的疑问，帮助客户解决使用过程中遇到的困难，热情、诚恳、耐心、准确地解答客户的业务咨询。</w:t>
                      </w:r>
                    </w:p>
                    <w:p>
                      <w:pPr>
                        <w:pStyle w:val="5"/>
                        <w:tabs>
                          <w:tab w:val="left" w:pos="420"/>
                          <w:tab w:val="left" w:pos="720"/>
                        </w:tabs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5"/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2421890</wp:posOffset>
                </wp:positionV>
                <wp:extent cx="6480175" cy="936625"/>
                <wp:effectExtent l="0" t="0" r="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936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银行从业资格证，证券初级资格证书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大学英语四级证书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计算机等级二级证书，熟练掌握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Word、Excel、PPT等office办公软件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720"/>
                              </w:tabs>
                              <w:adjustRightInd w:val="0"/>
                              <w:snapToGrid w:val="0"/>
                              <w:spacing w:line="420" w:lineRule="exact"/>
                              <w:ind w:left="-420" w:leftChars="-200" w:firstLine="0" w:firstLineChars="0"/>
                              <w:rPr>
                                <w:rFonts w:ascii="微软雅黑" w:hAnsi="微软雅黑" w:eastAsia="微软雅黑" w:cs="微软雅黑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pt;margin-top:190.7pt;height:73.75pt;width:510.25pt;z-index:251819008;mso-width-relative:page;mso-height-relative:page;" filled="f" stroked="f" coordsize="21600,21600" o:gfxdata="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JghPg&#10;3QAAAAsBAAAPAAAAAAAAAAEAIAAAACIAAABkcnMvZG93bnJldi54bWxQSwECFAAUAAAACACHTuJA&#10;dlyzz6oBAABMAwAADgAAAAAAAAABACAAAAAs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银行从业资格证，证券初级资格证书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大学英语四级证书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="420" w:leftChars="0" w:hanging="42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计算机等级二级证书，熟练掌握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Word、Excel、PPT等office办公软件</w:t>
                      </w:r>
                    </w:p>
                    <w:p>
                      <w:pPr>
                        <w:pStyle w:val="5"/>
                        <w:tabs>
                          <w:tab w:val="left" w:pos="720"/>
                        </w:tabs>
                        <w:adjustRightInd w:val="0"/>
                        <w:snapToGrid w:val="0"/>
                        <w:spacing w:line="420" w:lineRule="exact"/>
                        <w:ind w:left="-420" w:leftChars="-200" w:firstLine="0" w:firstLineChars="0"/>
                        <w:rPr>
                          <w:rFonts w:ascii="微软雅黑" w:hAnsi="微软雅黑" w:eastAsia="微软雅黑" w:cs="微软雅黑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1180465</wp:posOffset>
                </wp:positionV>
                <wp:extent cx="6480175" cy="64389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80" w:hanging="440" w:hangingChars="200"/>
                              <w:textAlignment w:val="auto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>2015.09-2019.06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 xml:space="preserve">  中国社会金融大学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>金融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>学专业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</w:rPr>
                              <w:t>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87B5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）</w:t>
                            </w:r>
                          </w:p>
                          <w:p>
                            <w:pPr>
                              <w:pStyle w:val="5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72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firstLine="0" w:firstLineChars="0"/>
                              <w:textAlignment w:val="auto"/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4087B5"/>
                                <w:sz w:val="22"/>
                                <w:szCs w:val="22"/>
                              </w:rPr>
                              <w:t>获得荣誉：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荣获201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学年度“省双优”称号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荣获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-201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学年度“优秀干部”称号               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ind w:left="480" w:hanging="440" w:hangingChars="200"/>
                              <w:rPr>
                                <w:rFonts w:ascii="微软雅黑" w:hAnsi="微软雅黑" w:eastAsia="微软雅黑"/>
                                <w:color w:val="5A3618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pt;margin-top:92.95pt;height:50.7pt;width:510.25pt;z-index:251817984;mso-width-relative:page;mso-height-relative:page;" filled="f" stroked="f" coordsize="21600,21600" o:gfxdata="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hHIER9kAAAALAQAADwAAAAAAAAABACAAAAAiAAAAZHJzL2Rvd25yZXYueG1sUEsBAhQA&#10;FAAAAAgAh07iQCWpjHW4AQAAWQMAAA4AAAAAAAAAAQAgAAAAKA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80" w:hanging="440" w:hangingChars="200"/>
                        <w:textAlignment w:val="auto"/>
                        <w:rPr>
                          <w:rFonts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>2015.09-2019.06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 xml:space="preserve">  中国社会金融大学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>金融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>学专业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</w:rPr>
                        <w:t>本科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87B5"/>
                          <w:kern w:val="24"/>
                          <w:sz w:val="22"/>
                          <w:szCs w:val="22"/>
                          <w:lang w:eastAsia="zh-CN"/>
                        </w:rPr>
                        <w:t>）</w:t>
                      </w:r>
                    </w:p>
                    <w:p>
                      <w:pPr>
                        <w:pStyle w:val="5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72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firstLine="0" w:firstLineChars="0"/>
                        <w:textAlignment w:val="auto"/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4087B5"/>
                          <w:sz w:val="22"/>
                          <w:szCs w:val="22"/>
                        </w:rPr>
                        <w:t>获得荣誉：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荣获201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-201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学年度“省双优”称号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荣获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-201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学年度“优秀干部”称号               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spacing w:before="0" w:beforeAutospacing="0" w:after="0" w:afterAutospacing="0" w:line="460" w:lineRule="exact"/>
                        <w:ind w:left="480" w:hanging="440" w:hangingChars="200"/>
                        <w:rPr>
                          <w:rFonts w:ascii="微软雅黑" w:hAnsi="微软雅黑" w:eastAsia="微软雅黑"/>
                          <w:color w:val="5A3618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3451860</wp:posOffset>
                </wp:positionV>
                <wp:extent cx="1107440" cy="45720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871855" y="5091430"/>
                          <a:ext cx="1107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b/>
                                <w:color w:val="4087B5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87B5"/>
                                <w:sz w:val="30"/>
                                <w:szCs w:val="30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3.45pt;margin-top:271.8pt;height:36pt;width:87.2pt;z-index:251840512;mso-width-relative:page;mso-height-relative:page;" filled="f" stroked="f" coordsize="21600,21600" o:gfxdata="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q4XgDZ&#10;AAAACwEAAA8AAAAAAAAAAQAgAAAAIgAAAGRycy9kb3ducmV2LnhtbFBLAQIUABQAAAAIAIdO4kBx&#10;n37sHwIAACIEAAAOAAAAAAAAAAEAIAAAACg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b/>
                          <w:color w:val="4087B5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87B5"/>
                          <w:sz w:val="30"/>
                          <w:szCs w:val="30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37504" behindDoc="1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3556000</wp:posOffset>
                </wp:positionV>
                <wp:extent cx="6336030" cy="288290"/>
                <wp:effectExtent l="4445" t="4445" r="22225" b="12065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882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87B5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0.1pt;margin-top:280pt;height:22.7pt;width:498.9pt;z-index:-250878976;mso-width-relative:page;mso-height-relative:page;" fillcolor="#FFFFFF" filled="t" stroked="t" coordsize="21600,21600" arcsize="0.5" o:gfxdata="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JSPevLaAAAACwEAAA8AAAAAAAAAAQAgAAAAIgAAAGRycy9kb3ducmV2LnhtbFBLAQIUABQAAAAI&#10;AIdO4kDZI2FlXQIAAKQEAAAOAAAAAAAAAAEAIAAAACkBAABkcnMvZTJvRG9jLnhtbFBLBQYAAAAA&#10;BgAGAFkBAAD4BQAAAAA=&#10;">
                <v:fill on="t" focussize="0,0"/>
                <v:stroke color="#4087B5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47360" behindDoc="1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2123440</wp:posOffset>
                </wp:positionV>
                <wp:extent cx="6336030" cy="288290"/>
                <wp:effectExtent l="4445" t="4445" r="22225" b="1206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030" cy="2882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87B5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0.1pt;margin-top:167.2pt;height:22.7pt;width:498.9pt;z-index:-251269120;mso-width-relative:page;mso-height-relative:page;" fillcolor="#FFFFFF" filled="t" stroked="t" coordsize="21600,21600" arcsize="0.5" o:gfxdata="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oOq0s2wAAAAsBAAAPAAAAAAAAAAEAIAAAACIAAABkcnMvZG93bnJldi54bWxQSwECFAAUAAAA&#10;CACHTuJAZij8o10CAACkBAAADgAAAAAAAAABACAAAAAqAQAAZHJzL2Uyb0RvYy54bWxQSwUGAAAA&#10;AAYABgBZAQAA+QUAAAAA&#10;">
                <v:fill on="t" focussize="0,0"/>
                <v:stroke color="#4087B5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881380</wp:posOffset>
                </wp:positionV>
                <wp:extent cx="6336030" cy="288290"/>
                <wp:effectExtent l="4445" t="4445" r="22225" b="12065"/>
                <wp:wrapNone/>
                <wp:docPr id="38" name="圆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22910" y="5189220"/>
                          <a:ext cx="6336030" cy="2882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87B5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40.1pt;margin-top:69.4pt;height:22.7pt;width:498.9pt;z-index:251836416;mso-width-relative:page;mso-height-relative:page;" fillcolor="#FFFFFF" filled="t" stroked="t" coordsize="21600,21600" arcsize="0.5" o:gfxdata="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Iy/cF7ZAAAACwEAAA8AAAAAAAAAAQAgAAAAIgAAAGRycy9kb3ducmV2LnhtbFBLAQIU&#10;ABQAAAAIAIdO4kDGQ7Z/ZAIAAKYEAAAOAAAAAAAAAAEAIAAAACgBAABkcnMvZTJvRG9jLnhtbFBL&#10;BQYAAAAABgAGAFkBAAD+BQAAAAA=&#10;">
                <v:fill on="t" focussize="0,0"/>
                <v:stroke color="#4087B5" joinstyle="round"/>
                <v:imagedata o:title=""/>
                <o:lock v:ext="edit" aspectratio="f"/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0593B"/>
    <w:multiLevelType w:val="singleLevel"/>
    <w:tmpl w:val="2860593B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color w:val="4472C4" w:themeColor="accent5"/>
        <w:sz w:val="16"/>
        <w14:textFill>
          <w14:solidFill>
            <w14:schemeClr w14:val="accent5"/>
          </w14:solidFill>
        </w14:textFill>
      </w:rPr>
    </w:lvl>
  </w:abstractNum>
  <w:abstractNum w:abstractNumId="1">
    <w:nsid w:val="588859F3"/>
    <w:multiLevelType w:val="singleLevel"/>
    <w:tmpl w:val="588859F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color w:val="328C8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F3A19"/>
    <w:rsid w:val="23EF3A19"/>
    <w:rsid w:val="2FBD549C"/>
    <w:rsid w:val="36D26C9C"/>
    <w:rsid w:val="3EE77B42"/>
    <w:rsid w:val="4CBC789C"/>
    <w:rsid w:val="52BB01E9"/>
    <w:rsid w:val="680409A0"/>
    <w:rsid w:val="7B6352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5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1cd26a0a-b9fa-60b0-129e-8c4cd892a3c7\&#38134;&#34892;&#23458;&#25143;&#32463;&#29702;&#37329;&#34701;&#23703;&#20301;&#31616;&#21382;&#33539;&#25991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银行客户经理金融岗位简历范文.docx</Template>
  <Pages>1</Pages>
  <Words>0</Words>
  <Characters>0</Characters>
  <Lines>0</Lines>
  <Paragraphs>0</Paragraphs>
  <TotalTime>12</TotalTime>
  <ScaleCrop>false</ScaleCrop>
  <LinksUpToDate>false</LinksUpToDate>
  <CharactersWithSpaces>3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2020-12-02T11:30:00Z</dcterms:created>
  <dc:creator>双子晨</dc:creator>
  <cp:lastModifiedBy>双子晨</cp:lastModifiedBy>
  <dcterms:modified xsi:type="dcterms:W3CDTF">2020-12-02T11:42:08Z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RubyTemplateID" linkTarget="0">
    <vt:lpwstr>4</vt:lpwstr>
  </property>
</Properties>
</file>