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15240</wp:posOffset>
                </wp:positionV>
                <wp:extent cx="6416675" cy="10647680"/>
                <wp:effectExtent l="0" t="0" r="3810" b="19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566" cy="10647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0.95pt;margin-top:1.2pt;height:838.4pt;width:505.25pt;z-index:251649024;v-text-anchor:middle;mso-width-relative:page;mso-height-relative:page;" fillcolor="#F2F2F2 [3052]" filled="t" stroked="f" coordsize="21600,21600" o:gfxdata="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XdD/FtgAAAALAQAADwAAAAAAAAABACAAAAAiAAAA&#10;ZHJzL2Rvd25yZXYueG1sUEsBAhQAFAAAAAgAh07iQLwqmw15AgAA4wQAAA4AAAAAAAAAAQAgAAAA&#10;JwEAAGRycy9lMm9Eb2MueG1sUEsFBgAAAAAGAAYAWQEAABIG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w:rPr>
          <w:rFonts w:ascii="微软雅黑" w:hAnsi="微软雅黑" w:eastAsia="微软雅黑"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35560</wp:posOffset>
            </wp:positionV>
            <wp:extent cx="2065020" cy="206502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282" cy="2065282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22860</wp:posOffset>
                </wp:positionV>
                <wp:extent cx="4453255" cy="283845"/>
                <wp:effectExtent l="19050" t="4445" r="4445" b="16510"/>
                <wp:wrapNone/>
                <wp:docPr id="14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1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1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1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3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210.3pt;margin-top:1.8pt;height:22.35pt;width:350.65pt;z-index:251658240;mso-width-relative:page;mso-height-relative:page;" coordsize="44533,2838" o:gfxdata="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rGWe4L8AAADb&#10;AAAADwAAAGRycy9kb3ducmV2LnhtbEWPzW7CQAyE75V4h5WReisbKpVWgQVViFIOVKj83E3WJClZ&#10;b5rdQHj7+lCJm60Zz3yezDpXqQs1ofRsYDhIQBFn3pacG9jvPp7eQIWIbLHyTAZuFGA27T1MMLX+&#10;yt902cZcSQiHFA0UMdap1iEryGEY+JpYtJNvHEZZm1zbBq8S7ir9nCQj7bBkaSiwpnlB2XnbOgOv&#10;n3u7/vo9ztvDYrlbtj/1pnt/MeaxP0zGoCJ18W7+v15ZwRd6+UUG0NM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lnuC/&#10;AAAA2wAAAA8AAAAAAAAAAQAgAAAAIgAAAGRycy9kb3ducmV2LnhtbFBLAQIUABQAAAAIAIdO4kAz&#10;LwWeOwAAADkAAAAQAAAAAAAAAAEAIAAAAA4BAABkcnMvc2hhcGV4bWwueG1sUEsFBgAAAAAGAAYA&#10;WwEAALg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  <w:t>教育背景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bSO5HroAAADb&#10;AAAADwAAAGRycy9kb3ducmV2LnhtbEVPTYvCMBC9C/sfwgjeNO2CIl2jiCIoorLd9T40Y1vbTEoT&#10;q/57s7DgbR7vc2aLh6lFR60rLSuIRxEI4szqknMFvz+b4RSE88gaa8uk4EkOFvOP3gwTbe/8TV3q&#10;cxFC2CWooPC+SaR0WUEG3cg2xIG72NagD7DNpW7xHsJNLT+jaCINlhwaCmxoVVBWpTejoNttzktd&#10;VePT87Y+Xifr9LBfrpQa9OPoC4Snh3+L/91bHebH8PdLO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I7ke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+qObxrgAAADb&#10;AAAADwAAAGRycy9kb3ducmV2LnhtbEVPy6rCMBDdX/AfwgjurokKKtXoQhB1cRdWP2Boxqa0mZQm&#10;9fH3Rrjgbg7nOevt0zXiTl2oPGuYjBUI4sKbiksN18v+dwkiRGSDjWfS8KIA283gZ42Z8Q8+0z2P&#10;pUghHDLUYGNsMylDYclhGPuWOHE33zmMCXalNB0+Urhr5FSpuXRYcWqw2NLOUlHnvdMwvYa2XvbV&#10;4vS3mB+syevLqVdaj4YTtQIR6Rm/4n/30aT5M/j8kg6Qm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qObxrgAAADbAAAA&#10;DwAAAAAAAAABACAAAAAiAAAAZHJzL2Rvd25yZXYueG1sUEsBAhQAFAAAAAgAh07iQDMvBZ47AAAA&#10;OQAAABAAAAAAAAAAAQAgAAAABwEAAGRycy9zaGFwZXhtbC54bWxQSwUGAAAAAAYABgBbAQAAsQMA&#10;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2921000</wp:posOffset>
                </wp:positionH>
                <wp:positionV relativeFrom="paragraph">
                  <wp:posOffset>146050</wp:posOffset>
                </wp:positionV>
                <wp:extent cx="4562475" cy="1352550"/>
                <wp:effectExtent l="0" t="0" r="0" b="0"/>
                <wp:wrapNone/>
                <wp:docPr id="6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722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Cs w:val="24"/>
                              </w:rPr>
                              <w:t xml:space="preserve">.07     中国社会大学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Cs w:val="24"/>
                              </w:rPr>
                              <w:t>汉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Cs w:val="24"/>
                              </w:rPr>
                              <w:t>语言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Cs w:val="24"/>
                              </w:rPr>
                              <w:t>文学 （本科）</w:t>
                            </w:r>
                          </w:p>
                          <w:p>
                            <w:pPr>
                              <w:snapToGrid w:val="0"/>
                              <w:spacing w:line="380" w:lineRule="exac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主修课程：语言学概论、现代汉语、古代汉语、文字学、声韵学、训诂学、中国古代文复学、中国现代文学、中国当代文学、外国文学、文学概论、中国文化概论、中国历代文论、古典文献学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ind w:firstLine="403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230pt;margin-top:11.5pt;height:106.5pt;width:359.25pt;z-index:251655168;mso-width-relative:page;mso-height-relative:page;" filled="f" stroked="f" coordsize="21600,21600" o:gfxdata="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IwWrtgAAAALAQAADwAAAAAAAAABACAAAAAiAAAAZHJz&#10;L2Rvd25yZXYueG1sUEsBAhQAFAAAAAgAh07iQAoYmmbLAQAAgQMAAA4AAAAAAAAAAQAgAAAAJw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/>
                          <w:kern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Cs w:val="24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Cs w:val="24"/>
                        </w:rPr>
                        <w:t>15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Cs w:val="24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Cs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Cs w:val="24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Cs w:val="24"/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Cs w:val="24"/>
                        </w:rPr>
                        <w:t xml:space="preserve">.07     中国社会大学 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Cs w:val="24"/>
                        </w:rPr>
                        <w:t>汉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Cs w:val="24"/>
                        </w:rPr>
                        <w:t>语言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Cs w:val="24"/>
                        </w:rPr>
                        <w:t>文学 （本科）</w:t>
                      </w:r>
                    </w:p>
                    <w:p>
                      <w:pPr>
                        <w:snapToGrid w:val="0"/>
                        <w:spacing w:line="380" w:lineRule="exact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主修课程：语言学概论、现代汉语、古代汉语、文字学、声韵学、训诂学、中国古代文复学、中国现代文学、中国当代文学、外国文学、文学概论、中国文化概论、中国历代文论、古典文献学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等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360" w:lineRule="auto"/>
                        <w:ind w:firstLine="403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posOffset>2668270</wp:posOffset>
                </wp:positionH>
                <wp:positionV relativeFrom="paragraph">
                  <wp:posOffset>107315</wp:posOffset>
                </wp:positionV>
                <wp:extent cx="4453255" cy="283845"/>
                <wp:effectExtent l="38100" t="0" r="4445" b="40005"/>
                <wp:wrapNone/>
                <wp:docPr id="1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1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1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1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18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" o:spid="_x0000_s1026" o:spt="203" style="position:absolute;left:0pt;margin-left:210.1pt;margin-top:8.45pt;height:22.35pt;width:350.65pt;mso-position-horizontal-relative:margin;z-index:251652096;mso-width-relative:page;mso-height-relative:page;" coordsize="44533,2838" o:gfxdata="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vBI9eLwAAADb&#10;AAAADwAAAGRycy9kb3ducmV2LnhtbEVPS2vCQBC+C/0PyxS86UbBWlJXEfF1qJRGe59mp0k0Oxuz&#10;G43/3hWE3ubje85k1ppSXKh2hWUFg34Egji1uuBMwWG/6r2DcB5ZY2mZFNzIwWz60plgrO2Vv+mS&#10;+EyEEHYxKsi9r2IpXZqTQde3FXHg/mxt0AdYZ1LXeA3hppTDKHqTBgsODTlWtMgpPSWNUTDeHPTn&#10;7vy7aH6W6/26OVZf7XykVPd1EH2A8NT6f/HTvdVh/ggev4QD5PQ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wSPXi8AAAA&#10;2wAAAA8AAAAAAAAAAQAgAAAAIgAAAGRycy9kb3ducmV2LnhtbFBLAQIUABQAAAAIAIdO4kAzLwWe&#10;OwAAADkAAAAQAAAAAAAAAAEAIAAAAAsBAABkcnMvc2hhcGV4bWwueG1sUEsFBgAAAAAGAAYAWwEA&#10;ALU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4soharoAAADb&#10;AAAADwAAAGRycy9kb3ducmV2LnhtbEVPTYvCMBC9C/sfwgjeNHXBIl2jiCIoorLd9T40Y1vbTEoT&#10;q/57s7DgbR7vc2aLh6lFR60rLSsYjyIQxJnVJecKfn82wykI55E11pZJwZMcLOYfvRkm2t75m7rU&#10;5yKEsEtQQeF9k0jpsoIMupFtiAN3sa1BH2CbS93iPYSbWn5GUSwNlhwaCmxoVVBWpTejoNttzktd&#10;VZPT87Y+XuN1etgvV0oN+uPoC4Snh3+L/91bHebH8PdLOE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yiFqugAAANsA&#10;AAAPAAAAAAAAAAEAIAAAACIAAABkcnMvZG93bnJldi54bWxQSwECFAAUAAAACACHTuJAMy8FnjsA&#10;AAA5AAAAEAAAAAAAAAABACAAAAAJAQAAZHJzL3NoYXBleG1sLnhtbFBLBQYAAAAABgAGAFsBAACz&#10;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9AcJt7wAAADb&#10;AAAADwAAAGRycy9kb3ducmV2LnhtbEWPzY7CMAyE70j7DpGR9gYJHAAVAgcktHDYwxYewGpMU7Vx&#10;qibl5+3Xh5X2ZmvGM593h1fo1IOG1ES2sJgbUMRVdA3XFm7X02wDKmVkh11ksvCmBIf9x2SHhYtP&#10;/qFHmWslIZwKtOBz7gutU+UpYJrHnli0exwCZlmHWrsBnxIeOr00ZqUDNiwNHns6eqracgwWlrfU&#10;t5uxWV++16sv78r2ehmNtZ/ThdmCyvTK/+a/67MTfIGVX2QAvf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HCbe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160655</wp:posOffset>
                </wp:positionV>
                <wp:extent cx="1711960" cy="889635"/>
                <wp:effectExtent l="0" t="0" r="0" b="5715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889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44"/>
                                <w:szCs w:val="40"/>
                              </w:rPr>
                              <w:t>张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2E74B5"/>
                                <w:kern w:val="24"/>
                                <w:sz w:val="44"/>
                                <w:szCs w:val="40"/>
                              </w:rPr>
                              <w:t>巧巧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365F9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F91"/>
                                <w:kern w:val="24"/>
                                <w:sz w:val="22"/>
                                <w:szCs w:val="40"/>
                              </w:rPr>
                              <w:t>应聘岗位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F91"/>
                                <w:kern w:val="24"/>
                                <w:sz w:val="22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5F91"/>
                                <w:kern w:val="24"/>
                                <w:sz w:val="22"/>
                                <w:szCs w:val="40"/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5F91"/>
                                <w:kern w:val="24"/>
                                <w:sz w:val="22"/>
                                <w:szCs w:val="40"/>
                              </w:rPr>
                              <w:t>小学教师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45.2pt;margin-top:12.65pt;height:70.05pt;width:134.8pt;z-index:251650048;mso-width-relative:page;mso-height-relative:page;" filled="f" stroked="f" coordsize="21600,21600" o:gfxdata="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qA0IotcAAAAJAQAADwAAAAAAAAABACAAAAAiAAAAZHJzL2Rvd25yZXYueG1s&#10;UEsBAhQAFAAAAAgAh07iQJMDAK3AAQAAZQ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44"/>
                          <w:szCs w:val="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44"/>
                          <w:szCs w:val="40"/>
                        </w:rPr>
                        <w:t>张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2E74B5"/>
                          <w:kern w:val="24"/>
                          <w:sz w:val="44"/>
                          <w:szCs w:val="40"/>
                        </w:rPr>
                        <w:t>巧巧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b/>
                          <w:color w:val="365F91"/>
                          <w:sz w:val="16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5F91"/>
                          <w:kern w:val="24"/>
                          <w:sz w:val="22"/>
                          <w:szCs w:val="40"/>
                        </w:rPr>
                        <w:t>应聘岗位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5F91"/>
                          <w:kern w:val="24"/>
                          <w:sz w:val="22"/>
                          <w:szCs w:val="40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5F91"/>
                          <w:kern w:val="24"/>
                          <w:sz w:val="22"/>
                          <w:szCs w:val="40"/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5F91"/>
                          <w:kern w:val="24"/>
                          <w:sz w:val="22"/>
                          <w:szCs w:val="40"/>
                        </w:rPr>
                        <w:t>小学教师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40640</wp:posOffset>
                </wp:positionV>
                <wp:extent cx="4429760" cy="4175125"/>
                <wp:effectExtent l="0" t="0" r="0" b="0"/>
                <wp:wrapNone/>
                <wp:docPr id="12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496" cy="41752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  <w:t>.02 - 201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  <w:t xml:space="preserve">.05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  <w:t>xx学校      职位：实习教师</w:t>
                            </w:r>
                          </w:p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1.负责语文学科的“阅读”和“作文”教学； </w:t>
                            </w:r>
                          </w:p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2.课前备课、授课、布置课后作业； </w:t>
                            </w:r>
                          </w:p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3.课后负责与家长的沟通和维护； </w:t>
                            </w:r>
                          </w:p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4.辅导托管（负责孩子学校作业的辅导与教学）;</w:t>
                            </w:r>
                          </w:p>
                          <w:p>
                            <w:pPr>
                              <w:widowControl w:val="0"/>
                              <w:numPr>
                                <w:numId w:val="0"/>
                              </w:numPr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5.负责五年级数学教学（北京版和人教版）。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8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  <w:t>.05 - 2020.11     xx学校     职位：语文教师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380" w:lineRule="exact"/>
                              <w:ind w:leftChars="0"/>
                              <w:jc w:val="left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1我所教授的两个班级为平行班，在期中考试中平均成绩在本年级的第5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名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第7名，仅次于重点教学班。2.在教学活动中，我认真备课，虚心请教实习带队老师以及班级原任教师，深入了解学生。利用空闲时间进行跨班跨级跨学科听课，积极参与语文课组的公开课听课评课活动，希望取长补短，不断自我改进；3.处理各项班级事务，监督好学生早读、晚读、晚修、课间操、眼保健操等，并组织开展了“安全法制教育”、“责任”、“团体素质拓展活动——增强班级凝聚力”等主题班会，同时开展了“班干会议”、“男生会议”、“女生会议”，还团结班级力量策划好校运会相关工作，我班还连续取得“文明班级”称号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29.95pt;margin-top:3.2pt;height:328.75pt;width:348.8pt;z-index:251656192;mso-width-relative:page;mso-height-relative:page;" filled="f" stroked="f" coordsize="21600,21600" o:gfxdata="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2ll8a1wAAAAoBAAAPAAAAAAAAAAEAIAAAACIAAABkcnMv&#10;ZG93bnJldi54bWxQSwECFAAUAAAACACHTuJAnETm6csBAACDAwAADgAAAAAAAAABACAAAAAm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  <w:t>.02 - 201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  <w:t xml:space="preserve">.05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  <w:t>xx学校      职位：实习教师</w:t>
                      </w:r>
                    </w:p>
                    <w:p>
                      <w:pPr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1.负责语文学科的“阅读”和“作文”教学； </w:t>
                      </w:r>
                    </w:p>
                    <w:p>
                      <w:pPr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2.课前备课、授课、布置课后作业； </w:t>
                      </w:r>
                    </w:p>
                    <w:p>
                      <w:pPr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3.课后负责与家长的沟通和维护； </w:t>
                      </w:r>
                    </w:p>
                    <w:p>
                      <w:pPr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4.辅导托管（负责孩子学校作业的辅导与教学）;</w:t>
                      </w:r>
                    </w:p>
                    <w:p>
                      <w:pPr>
                        <w:widowControl w:val="0"/>
                        <w:numPr>
                          <w:numId w:val="0"/>
                        </w:numPr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5.负责五年级数学教学（北京版和人教版）。</w:t>
                      </w:r>
                    </w:p>
                    <w:p>
                      <w:pPr>
                        <w:adjustRightInd w:val="0"/>
                        <w:snapToGrid w:val="0"/>
                        <w:spacing w:line="380" w:lineRule="exact"/>
                        <w:jc w:val="left"/>
                        <w:rPr>
                          <w:rFonts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  <w:t>201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  <w:t>.05 - 2020.11     xx学校     职位：语文教师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380" w:lineRule="exact"/>
                        <w:ind w:leftChars="0"/>
                        <w:jc w:val="left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1我所教授的两个班级为平行班，在期中考试中平均成绩在本年级的第5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名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第7名，仅次于重点教学班。2.在教学活动中，我认真备课，虚心请教实习带队老师以及班级原任教师，深入了解学生。利用空闲时间进行跨班跨级跨学科听课，积极参与语文课组的公开课听课评课活动，希望取长补短，不断自我改进；3.处理各项班级事务，监督好学生早读、晚读、晚修、课间操、眼保健操等，并组织开展了“安全法制教育”、“责任”、“团体素质拓展活动——增强班级凝聚力”等主题班会，同时开展了“班干会议”、“男生会议”、“女生会议”，还团结班级力量策划好校运会相关工作，我班还连续取得“文明班级”称号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69215</wp:posOffset>
                </wp:positionV>
                <wp:extent cx="957580" cy="300355"/>
                <wp:effectExtent l="0" t="0" r="0" b="444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32" cy="300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  <w:t>个人信息人</w:t>
                            </w: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信息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5.45pt;height:23.65pt;width:75.4pt;z-index:251663360;mso-width-relative:page;mso-height-relative:page;" filled="f" stroked="f" coordsize="21600,21600" o:gfxdata="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L0wWsLXAAAACAEAAA8AAAAAAAAAAQAgAAAAIgAAAGRycy9k&#10;b3ducmV2LnhtbFBLAQIUABQAAAAIAIdO4kBm2QW9PAIAAGcEAAAOAAAAAAAAAAEAIAAAACY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  <w:t>个人信息人</w:t>
                      </w:r>
                      <w:r>
                        <w:rPr>
                          <w:rFonts w:hint="eastAsia"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信息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-3967480</wp:posOffset>
                </wp:positionH>
                <wp:positionV relativeFrom="paragraph">
                  <wp:posOffset>362585</wp:posOffset>
                </wp:positionV>
                <wp:extent cx="10701020" cy="2843530"/>
                <wp:effectExtent l="4445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 rot="5400000">
                          <a:off x="0" y="0"/>
                          <a:ext cx="10700769" cy="284324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ADEDA"/>
                            </a:gs>
                            <a:gs pos="100000">
                              <a:srgbClr val="96AADC">
                                <a:lumMod val="60000"/>
                                <a:lumOff val="40000"/>
                              </a:srgbClr>
                            </a:gs>
                          </a:gsLst>
                          <a:lin ang="7800000" scaled="0"/>
                        </a:gradFill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16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itle 1" o:spid="_x0000_s1026" o:spt="1" style="position:absolute;left:0pt;margin-left:-312.4pt;margin-top:28.55pt;height:223.9pt;width:842.6pt;rotation:5898240f;z-index:-251655168;v-text-anchor:middle;mso-width-relative:page;mso-height-relative:page;" fillcolor="#BADEDA" filled="t" stroked="f" coordsize="21600,21600" o:gfxdata="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Z+jZPbAAAADAEAAA8AAAAAAAAAAQAgAAAAIgAA&#10;AGRycy9kb3ducmV2LnhtbFBLAQIUABQAAAAIAIdO4kDXp0U4PgIAAJsEAAAOAAAAAAAAAAEAIAAA&#10;ACoBAABkcnMvZTJvRG9jLnhtbFBLBQYAAAAABgAGAFkBAADaBQAAAAA=&#10;">
                <v:fill type="gradient" on="t" color2="#C0CCEA" angle="320" focus="100%" focussize="0,0" rotate="t">
                  <o:fill type="gradientUnscaled" v:ext="backwardCompatible"/>
                </v:fill>
                <v:stroke on="f"/>
                <v:imagedata o:title=""/>
                <o:lock v:ext="edit" grouping="t" aspectratio="f"/>
                <v:textbox inset="0mm,0mm,0mm,0mm">
                  <w:txbxContent>
                    <w:p>
                      <w:pPr>
                        <w:pStyle w:val="5"/>
                        <w:spacing w:before="0" w:beforeAutospacing="0" w:after="0" w:afterAutospacing="0" w:line="216" w:lineRule="auto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136525</wp:posOffset>
                </wp:positionV>
                <wp:extent cx="2437765" cy="1286510"/>
                <wp:effectExtent l="0" t="0" r="0" b="0"/>
                <wp:wrapNone/>
                <wp:docPr id="4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514" cy="128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  <w:t>籍    贯：湖南长沙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  <w:t>出生年月：199</w:t>
                            </w: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  <w:t>年11月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  <w:t>现居居地：湖南长沙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4.15pt;margin-top:10.75pt;height:101.3pt;width:191.95pt;z-index:251653120;mso-width-relative:page;mso-height-relative:page;" filled="f" stroked="f" coordsize="21600,21600" o:gfxdata="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rQL372AAAAAkBAAAPAAAAAAAAAAEAIAAAACIAAABk&#10;cnMvZG93bnJldi54bWxQSwECFAAUAAAACACHTuJAmKOM8s0BAACCAwAADgAAAAAAAAABACAAAAAn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Cs w:val="19"/>
                        </w:rPr>
                        <w:t>籍    贯：湖南长沙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Cs w:val="19"/>
                        </w:rPr>
                        <w:t>出生年月：199</w:t>
                      </w: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Cs w:val="19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Cs w:val="19"/>
                        </w:rPr>
                        <w:t>年11月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Cs w:val="19"/>
                        </w:rPr>
                        <w:t>政治面貌：中共党员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Cs w:val="19"/>
                        </w:rPr>
                        <w:t>现居居地：湖南长沙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65405</wp:posOffset>
                </wp:positionV>
                <wp:extent cx="1749425" cy="0"/>
                <wp:effectExtent l="0" t="0" r="22225" b="19050"/>
                <wp:wrapNone/>
                <wp:docPr id="38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4678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34.95pt;margin-top:5.15pt;height:0pt;width:137.75pt;z-index:251660288;mso-width-relative:page;mso-height-relative:page;" filled="f" stroked="t" coordsize="21600,21600" o:gfxdata="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ujLoHWAAAACAEAAA8AAAAAAAAAAQAgAAAAIgAAAGRycy9kb3ducmV2LnhtbFBLAQIUABQAAAAI&#10;AIdO4kATfO3k7wEAANoDAAAOAAAAAAAAAAEAIAAAACUBAABkcnMvZTJvRG9jLnhtbFBLBQYAAAAA&#10;BgAGAFkBAACGBQAAAAA=&#10;">
                <v:fill on="f" focussize="0,0"/>
                <v:stroke color="#04678E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  <w:rPr>
          <w:rFonts w:ascii="微软雅黑" w:hAnsi="微软雅黑" w:eastAsia="微软雅黑"/>
          <w:sz w:val="24"/>
        </w:rPr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109855</wp:posOffset>
                </wp:positionV>
                <wp:extent cx="956945" cy="300355"/>
                <wp:effectExtent l="0" t="0" r="0" b="444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4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  <w:t>联系方式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人信息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8.65pt;height:23.65pt;width:75.35pt;z-index:251667456;mso-width-relative:page;mso-height-relative:page;" filled="f" stroked="f" coordsize="21600,21600" o:gfxdata="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MFlTybaAAAACAEAAA8AAAAAAAAAAQAgAAAAIgAAAGRy&#10;cy9kb3ducmV2LnhtbFBLAQIUABQAAAAIAIdO4kA+XhMiPAIAAGc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  <w:t>联系方式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人信息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95250</wp:posOffset>
                </wp:positionV>
                <wp:extent cx="1749425" cy="0"/>
                <wp:effectExtent l="0" t="0" r="22225" b="19050"/>
                <wp:wrapNone/>
                <wp:docPr id="43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4678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37.65pt;margin-top:7.5pt;height:0pt;width:137.75pt;z-index:251664384;mso-width-relative:page;mso-height-relative:page;" filled="f" stroked="t" coordsize="21600,21600" o:gfxdata="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N2kxrVAAAACAEAAA8AAAAAAAAAAQAgAAAAIgAAAGRycy9kb3ducmV2LnhtbFBLAQIUABQAAAAI&#10;AIdO4kBiVvlZ8AEAANoDAAAOAAAAAAAAAAEAIAAAACQBAABkcnMvZTJvRG9jLnhtbFBLBQYAAAAA&#10;BgAGAFkBAACGBQAAAAA=&#10;">
                <v:fill on="f" focussize="0,0"/>
                <v:stroke color="#04678E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45085</wp:posOffset>
                </wp:positionV>
                <wp:extent cx="2097405" cy="697865"/>
                <wp:effectExtent l="0" t="0" r="0" b="0"/>
                <wp:wrapNone/>
                <wp:docPr id="4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  <w:t>138-0000-0000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  <w:t>123456789@qq.com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6.25pt;margin-top:3.55pt;height:54.95pt;width:165.15pt;z-index:251648000;mso-width-relative:page;mso-height-relative:page;" filled="f" stroked="f" coordsize="21600,21600" o:gfxdata="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qAM9NYAAAAJAQAADwAAAAAAAAABACAAAAAiAAAAZHJzL2Rvd25yZXYueG1s&#10;UEsBAhQAFAAAAAgAh07iQGI65gjBAQAAZgMAAA4AAAAAAAAAAQAgAAAAJQ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Cs w:val="19"/>
                        </w:rPr>
                        <w:t>138-0000-0000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Cs w:val="19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262626"/>
                          <w:kern w:val="24"/>
                          <w:szCs w:val="19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9525</wp:posOffset>
                </wp:positionV>
                <wp:extent cx="957580" cy="300355"/>
                <wp:effectExtent l="0" t="0" r="0" b="444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32" cy="3004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05050"/>
                                <w:sz w:val="24"/>
                                <w:szCs w:val="21"/>
                              </w:rPr>
                              <w:t>自我评价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人信息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微软雅黑" w:hAnsi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0.75pt;height:23.65pt;width:75.4pt;z-index:251666432;mso-width-relative:page;mso-height-relative:page;" filled="f" stroked="f" coordsize="21600,21600" o:gfxdata="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DI+tT1wAAAAcBAAAPAAAAAAAAAAEAIAAAACIAAABkcnMv&#10;ZG93bnJldi54bWxQSwECFAAUAAAACACHTuJAPKbGVT0CAABnBAAADgAAAAAAAAABACAAAAAm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05050"/>
                          <w:sz w:val="24"/>
                          <w:szCs w:val="21"/>
                        </w:rPr>
                        <w:t>自我评价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人信息</w:t>
                      </w:r>
                    </w:p>
                    <w:p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微软雅黑" w:hAnsi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95885</wp:posOffset>
                </wp:positionV>
                <wp:extent cx="4453255" cy="283845"/>
                <wp:effectExtent l="19050" t="4445" r="4445" b="16510"/>
                <wp:wrapNone/>
                <wp:docPr id="2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22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20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获得荣誉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21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3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209.55pt;margin-top:7.55pt;height:22.35pt;width:350.65pt;z-index:251659264;mso-width-relative:page;mso-height-relative:page;" coordsize="44533,2838" o:gfxdata="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BQRJAj2QAAAAoBAAAPAAAA&#10;AAAAAAEAIAAAACIAAABkcnMvZG93bnJldi54bWxQSwECFAAUAAAACACHTuJAbzBUYTIFAACpEQAA&#10;DgAAAAAAAAABACAAAAAoAQAAZHJzL2Uyb0RvYy54bWxQSwUGAAAAAAYABgBZAQAAzAgAAAAA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YglUXbwAAADb&#10;AAAADwAAAGRycy9kb3ducmV2LnhtbEVPyW7CMBC9I/UfrKnEDRyQ2qI0BlWIpYciVAj3aTwkofE4&#10;jZ2lf48PlXp8enuyGkwlOmpcaVnBbBqBIM6sLjlXkJ63kwUI55E1VpZJwS85WC0fRgnG2vb8Sd3J&#10;5yKEsItRQeF9HUvpsoIMuqmtiQN3tY1BH2CTS91gH8JNJedR9CwNlhwaCqxpXVD2fWqNgpd9qj8O&#10;P1/r9rLZnXftrT4Ob09KjR9n0SsIT4P/F/+537WCeVgfvoQf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JVF28AAAA&#10;2wAAAA8AAAAAAAAAAQAgAAAAIgAAAGRycy9kb3ducmV2LnhtbFBLAQIUABQAAAAIAIdO4kAzLwWe&#10;OwAAADkAAAAQAAAAAAAAAAEAIAAAAAsBAABkcnMvc2hhcGV4bWwueG1sUEsFBgAAAAAGAAYAWwEA&#10;ALU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  <w:t>获得荣誉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o09zo70AAADb&#10;AAAADwAAAGRycy9kb3ducmV2LnhtbEWPQYvCMBSE7wv+h/AEb2taQVmqUUQRFHGXrXp/NM+2tnkp&#10;Taz67zeCsMdhZr5hZouHqUVHrSstK4iHEQjizOqScwWn4+bzC4TzyBpry6TgSQ4W897HDBNt7/xL&#10;XepzESDsElRQeN8kUrqsIINuaBvi4F1sa9AH2eZSt3gPcFPLURRNpMGSw0KBDa0Kyqr0ZhR0u815&#10;qatq/PO8rb+vk3V62C9XSg36cTQF4enh/8Pv9lYrGMXw+hJ+gJ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T3Oj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NM9Re7oAAADb&#10;AAAADwAAAGRycy9kb3ducmV2LnhtbEWPzarCMBSE9xd8h3AEd9dEBZVqdCGIurgLqw9waI5NaXNS&#10;mtSftzfCBZfDzDfDrLdP14g7daHyrGEyViCIC28qLjVcL/vfJYgQkQ02nknDiwJsN4OfNWbGP/hM&#10;9zyWIpVwyFCDjbHNpAyFJYdh7Fvi5N185zAm2ZXSdPhI5a6RU6Xm0mHFacFiSztLRZ33TsP0Gtp6&#10;2VeL099ifrAmry+nXmk9Gk7UCkSkZ/yG/+mjSdwMPl/SD5Cb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z1F7ugAAANsA&#10;AAAPAAAAAAAAAAEAIAAAACIAAABkcnMvZG93bnJldi54bWxQSwECFAAUAAAACACHTuJAMy8FnjsA&#10;AAA5AAAAEAAAAAAAAAABACAAAAAJAQAAZHJzL3NoYXBleG1sLnhtbFBLBQYAAAAABgAGAFsBAACz&#10;AwAAAAA=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153670</wp:posOffset>
                </wp:positionV>
                <wp:extent cx="1749425" cy="0"/>
                <wp:effectExtent l="0" t="0" r="22225" b="19050"/>
                <wp:wrapNone/>
                <wp:docPr id="33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9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4678E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o:spt="20" style="position:absolute;left:0pt;margin-left:36.05pt;margin-top:12.1pt;height:0pt;width:137.75pt;z-index:251651072;mso-width-relative:page;mso-height-relative:page;" filled="f" stroked="t" coordsize="21600,21600" o:gfxdata="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MdVPd1QAAAAgBAAAPAAAAAAAAAAEAIAAAACIAAABkcnMvZG93bnJldi54bWxQSwECFAAUAAAA&#10;CACHTuJA00i1oPEBAADaAwAADgAAAAAAAAABACAAAAAkAQAAZHJzL2Uyb0RvYy54bWxQSwUGAAAA&#10;AAYABgBZAQAAhwUAAAAA&#10;">
                <v:fill on="f" focussize="0,0"/>
                <v:stroke color="#04678E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92075</wp:posOffset>
                </wp:positionV>
                <wp:extent cx="4898390" cy="1101090"/>
                <wp:effectExtent l="0" t="0" r="0" b="381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8390" cy="110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</w:rPr>
                              <w:t>.10  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年全国大学生数学建模竞赛三等奖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</w:rPr>
                              <w:t xml:space="preserve">11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校学业一等奖学金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</w:rPr>
                              <w:t>.10  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一等优秀学生奖学金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213.75pt;margin-top:7.25pt;height:86.7pt;width:385.7pt;z-index:251657216;mso-width-relative:page;mso-height-relative:page;" filled="f" stroked="f" coordsize="21600,21600" o:gfxdata="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LbnbtcAAAALAQAADwAAAAAAAAABACAAAAAiAAAAZHJzL2Rvd25yZXYueG1s&#10;UEsBAhQAFAAAAAgAh07iQJgXU7nAAQAAZwMAAA4AAAAAAAAAAQAgAAAAJg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</w:rPr>
                        <w:t>.10  2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01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年全国大学生数学建模竞赛三等奖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</w:rPr>
                        <w:t xml:space="preserve">11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校学业一等奖学金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</w:rPr>
                        <w:t>.10  校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一等优秀学生奖学金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107315</wp:posOffset>
                </wp:positionV>
                <wp:extent cx="2171700" cy="2914650"/>
                <wp:effectExtent l="0" t="0" r="0" b="0"/>
                <wp:wrapNone/>
                <wp:docPr id="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1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  <w:t>多年校园推广及活动策划工作经历，熟悉校园渠道和校园用户；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  <w:t>能根据公司要求制定活动方案，并有高度执行力确保活动的良好执行；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kern w:val="24"/>
                                <w:szCs w:val="19"/>
                              </w:rPr>
                              <w:t>具备良好的沟通能力和团队协作能力，能快速融入团队。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6.5pt;margin-top:8.45pt;height:229.5pt;width:171pt;z-index:251658240;mso-width-relative:page;mso-height-relative:page;" filled="f" stroked="f" coordsize="21600,21600" o:gfxdata="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PbnSd1wAAAAkBAAAPAAAAAAAAAAEAIAAAACIAAABkcnMv&#10;ZG93bnJldi54bWxQSwECFAAUAAAACACHTuJAk26kvMsBAACBAwAADgAAAAAAAAABACAAAAAm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Cs w:val="19"/>
                        </w:rPr>
                        <w:t>多年校园推广及活动策划工作经历，熟悉校园渠道和校园用户；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Cs w:val="19"/>
                        </w:rPr>
                        <w:t>能根据公司要求制定活动方案，并有高度执行力确保活动的良好执行；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adjustRightInd w:val="0"/>
                        <w:snapToGrid w:val="0"/>
                        <w:spacing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kern w:val="24"/>
                          <w:szCs w:val="19"/>
                        </w:rPr>
                        <w:t>具备良好的沟通能力和团队协作能力，能快速融入团队。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tabs>
          <w:tab w:val="left" w:pos="3968"/>
        </w:tabs>
        <w:adjustRightInd w:val="0"/>
        <w:snapToGrid w:val="0"/>
      </w:pPr>
      <w:r>
        <w:tab/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19050</wp:posOffset>
                </wp:positionV>
                <wp:extent cx="4453255" cy="283845"/>
                <wp:effectExtent l="19050" t="4445" r="4445" b="16510"/>
                <wp:wrapNone/>
                <wp:docPr id="29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3255" cy="283845"/>
                          <a:chOff x="0" y="0"/>
                          <a:chExt cx="44533" cy="2838"/>
                        </a:xfrm>
                      </wpg:grpSpPr>
                      <wpg:grpSp>
                        <wpg:cNvPr id="27" name="组合 81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2564" cy="2838"/>
                            <a:chOff x="0" y="0"/>
                            <a:chExt cx="12557" cy="3936"/>
                          </a:xfrm>
                        </wpg:grpSpPr>
                        <wps:wsp>
                          <wps:cNvPr id="25" name="任意多边形 2"/>
                          <wps:cNvSpPr/>
                          <wps:spPr>
                            <a:xfrm>
                              <a:off x="0" y="0"/>
                              <a:ext cx="12557" cy="2876"/>
                            </a:xfrm>
                            <a:custGeom>
                              <a:avLst/>
                              <a:gdLst>
                                <a:gd name="txL" fmla="*/ 0 w 1406296"/>
                                <a:gd name="txT" fmla="*/ 0 h 288031"/>
                                <a:gd name="txR" fmla="*/ 1406296 w 1406296"/>
                                <a:gd name="txB" fmla="*/ 288031 h 288031"/>
                              </a:gdLst>
                              <a:ahLst/>
                              <a:cxnLst>
                                <a:cxn ang="0">
                                  <a:pos x="871619" y="0"/>
                                </a:cxn>
                                <a:cxn ang="0">
                                  <a:pos x="933811" y="0"/>
                                </a:cxn>
                                <a:cxn ang="0">
                                  <a:pos x="1121301" y="287281"/>
                                </a:cxn>
                                <a:cxn ang="0">
                                  <a:pos x="1059109" y="287281"/>
                                </a:cxn>
                                <a:cxn ang="0">
                                  <a:pos x="821500" y="0"/>
                                </a:cxn>
                                <a:cxn ang="0">
                                  <a:pos x="853091" y="0"/>
                                </a:cxn>
                                <a:cxn ang="0">
                                  <a:pos x="1040580" y="287281"/>
                                </a:cxn>
                                <a:cxn ang="0">
                                  <a:pos x="1008990" y="287281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802973" y="0"/>
                                </a:cxn>
                                <a:cxn ang="0">
                                  <a:pos x="990462" y="287281"/>
                                </a:cxn>
                                <a:cxn ang="0">
                                  <a:pos x="0" y="287281"/>
                                </a:cxn>
                              </a:cxnLst>
                              <a:rect l="txL" t="txT" r="txR" b="txB"/>
                              <a:pathLst>
                                <a:path w="1406296" h="288031">
                                  <a:moveTo>
                                    <a:pt x="1093154" y="0"/>
                                  </a:moveTo>
                                  <a:lnTo>
                                    <a:pt x="1171153" y="0"/>
                                  </a:lnTo>
                                  <a:lnTo>
                                    <a:pt x="1406296" y="288031"/>
                                  </a:lnTo>
                                  <a:lnTo>
                                    <a:pt x="1328297" y="288031"/>
                                  </a:lnTo>
                                  <a:lnTo>
                                    <a:pt x="1093154" y="0"/>
                                  </a:lnTo>
                                  <a:close/>
                                  <a:moveTo>
                                    <a:pt x="1030297" y="0"/>
                                  </a:moveTo>
                                  <a:lnTo>
                                    <a:pt x="1069917" y="0"/>
                                  </a:lnTo>
                                  <a:lnTo>
                                    <a:pt x="1305060" y="288031"/>
                                  </a:lnTo>
                                  <a:lnTo>
                                    <a:pt x="1265440" y="288031"/>
                                  </a:lnTo>
                                  <a:lnTo>
                                    <a:pt x="1030297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007060" y="0"/>
                                  </a:lnTo>
                                  <a:lnTo>
                                    <a:pt x="1242203" y="288031"/>
                                  </a:lnTo>
                                  <a:lnTo>
                                    <a:pt x="0" y="2880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77CB0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20" w:lineRule="exact"/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技能</w:t>
                                </w:r>
                                <w:r>
                                  <w:rPr>
                                    <w:rFonts w:ascii="微软雅黑" w:hAnsi="微软雅黑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wrap="square" lIns="198000" tIns="0" rIns="91440" bIns="0" anchor="ctr" upright="1"/>
                        </wps:wsp>
                        <wps:wsp>
                          <wps:cNvPr id="26" name="直角三角形 3"/>
                          <wps:cNvSpPr/>
                          <wps:spPr>
                            <a:xfrm rot="10800000">
                              <a:off x="2" y="2876"/>
                              <a:ext cx="1439" cy="1060"/>
                            </a:xfrm>
                            <a:prstGeom prst="rtTriangle">
                              <a:avLst/>
                            </a:prstGeom>
                            <a:solidFill>
                              <a:srgbClr val="405E6C"/>
                            </a:solidFill>
                            <a:ln w="9525" cap="flat" cmpd="sng">
                              <a:solidFill>
                                <a:srgbClr val="04678E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wrap="square" upright="1"/>
                        </wps:wsp>
                      </wpg:grpSp>
                      <wps:wsp>
                        <wps:cNvPr id="28" name="直接连接符 14"/>
                        <wps:cNvCnPr/>
                        <wps:spPr>
                          <a:xfrm>
                            <a:off x="1333" y="2095"/>
                            <a:ext cx="432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4678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209.65pt;margin-top:1.5pt;height:22.35pt;width:350.65pt;z-index:251662336;mso-width-relative:page;mso-height-relative:page;" coordsize="44533,2838" o:gfxdata="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CGIyJ12QAAAAkBAAAPAAAA&#10;AAAAAAEAIAAAACIAAABkcnMvZG93bnJldi54bWxQSwECFAAUAAAACACHTuJAOn/mlTIFAACpEQAA&#10;DgAAAAAAAAABACAAAAAoAQAAZHJzL2Uyb0RvYy54bWxQSwUGAAAAAAYABgBZAQAAzAgAAAAA&#10;">
                <o:lock v:ext="edit" aspectratio="f"/>
                <v:group id="组合 81" o:spid="_x0000_s1026" o:spt="203" style="position:absolute;left:0;top:0;height:2838;width:12564;" coordsize="12557,3936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t"/>
                  <v:shape id="任意多边形 2" o:spid="_x0000_s1026" o:spt="100" style="position:absolute;left:0;top:0;height:2876;width:12557;v-text-anchor:middle;" fillcolor="#177CB0" filled="t" stroked="t" coordsize="1406296,288031" o:gfxdata="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J+98W/&#10;AAAA2wAAAA8AAAAAAAAAAQAgAAAAIgAAAGRycy9kb3ducmV2LnhtbFBLAQIUABQAAAAIAIdO4kAz&#10;LwWeOwAAADkAAAAQAAAAAAAAAAEAIAAAAA4BAABkcnMvc2hhcGV4bWwueG1sUEsFBgAAAAAGAAYA&#10;WwEAALgDAAAAAA==&#10;" path="m1093154,0l1171153,0,1406296,288031,1328297,288031,1093154,0xm1030297,0l1069917,0,1305060,288031,1265440,288031,1030297,0xm0,0l1007060,0,1242203,288031,0,288031,0,0xe">
                    <v:path textboxrect="0,0,1406296,288031" o:connectlocs="871619,0;933811,0;1121301,287281;1059109,287281;821500,0;853091,0;1040580,287281;1008990,287281;0,0;802973,0;990462,287281;0,287281" o:connectangles="0,0,0,0,0,0,0,0,0,0,0,0"/>
                    <v:fill on="t" focussize="0,0"/>
                    <v:stroke color="#04678E" joinstyle="miter"/>
                    <v:imagedata o:title=""/>
                    <o:lock v:ext="edit" aspectratio="f"/>
                    <v:textbox inset="5.5mm,0mm,2.54mm,0mm">
                      <w:txbxContent>
                        <w:p>
                          <w:pPr>
                            <w:adjustRightInd w:val="0"/>
                            <w:snapToGrid w:val="0"/>
                            <w:spacing w:line="320" w:lineRule="exact"/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  <w:t>技能</w:t>
                          </w:r>
                          <w:r>
                            <w:rPr>
                              <w:rFonts w:ascii="微软雅黑" w:hAnsi="微软雅黑"/>
                              <w:b/>
                              <w:color w:val="FFFFFF"/>
                              <w:sz w:val="24"/>
                              <w:szCs w:val="24"/>
                            </w:rPr>
                            <w:t>证书</w:t>
                          </w:r>
                        </w:p>
                      </w:txbxContent>
                    </v:textbox>
                  </v:shape>
                  <v:shape id="直角三角形 3" o:spid="_x0000_s1026" o:spt="6" type="#_x0000_t6" style="position:absolute;left:2;top:2876;height:1060;width:1439;rotation:11796480f;" fillcolor="#405E6C" filled="t" stroked="t" coordsize="21600,21600" o:gfxdata="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puvX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4678E" joinstyle="miter"/>
                    <v:imagedata o:title=""/>
                    <o:lock v:ext="edit" aspectratio="f"/>
                  </v:shape>
                </v:group>
                <v:line id="直接连接符 14" o:spid="_x0000_s1026" o:spt="20" style="position:absolute;left:1333;top:2095;height:0;width:43200;" filled="f" stroked="t" coordsize="21600,21600" o:gfxdata="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mvDCrgAAADbAAAA&#10;DwAAAAAAAAABACAAAAAiAAAAZHJzL2Rvd25yZXYueG1sUEsBAhQAFAAAAAgAh07iQDMvBZ47AAAA&#10;OQAAABAAAAAAAAAAAQAgAAAABwEAAGRycy9zaGFwZXhtbC54bWxQSwUGAAAAAAYABgBbAQAAsQMA&#10;AAAA&#10;">
                  <v:fill on="f" focussize="0,0"/>
                  <v:stroke color="#04678E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adjustRightInd w:val="0"/>
        <w:snapToGrid w:val="0"/>
      </w:pPr>
    </w:p>
    <w:p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158750</wp:posOffset>
                </wp:positionV>
                <wp:extent cx="3967480" cy="958850"/>
                <wp:effectExtent l="0" t="0" r="0" b="0"/>
                <wp:wrapNone/>
                <wp:docPr id="7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95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2"/>
                                <w:szCs w:val="19"/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2"/>
                                <w:szCs w:val="19"/>
                              </w:rPr>
                              <w:t>能力：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通过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大学英语六级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、普通话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二级甲等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sz w:val="22"/>
                                <w:szCs w:val="19"/>
                              </w:rPr>
                              <w:t>计算机能力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  <w:sz w:val="22"/>
                                <w:szCs w:val="19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通过全国计算机等级考试（二级C）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left="945" w:leftChars="450" w:firstLine="660" w:firstLineChars="30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熟练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掌握word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excel、PPT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等日常</w:t>
                            </w: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办公软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  <w:szCs w:val="19"/>
                              </w:rPr>
                              <w:t>件</w:t>
                            </w:r>
                          </w:p>
                          <w:p>
                            <w:pPr>
                              <w:pStyle w:val="5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color w:val="262626"/>
                                <w:kern w:val="24"/>
                                <w:sz w:val="20"/>
                                <w:szCs w:val="19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230.2pt;margin-top:12.5pt;height:75.5pt;width:312.4pt;z-index:251654144;mso-width-relative:page;mso-height-relative:page;" filled="f" stroked="f" coordsize="21600,21600" o:gfxdata="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eaCIwNgAAAALAQAADwAAAAAAAAABACAAAAAiAAAAZHJzL2Rvd25yZXYueG1s&#10;UEsBAhQAFAAAAAgAh07iQERyhXi/AQAAZgMAAA4AAAAAAAAAAQAgAAAAJwEAAGRycy9lMm9Eb2Mu&#10;eG1sUEsFBgAAAAAGAAYAWQEAAF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2"/>
                          <w:szCs w:val="19"/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2"/>
                          <w:szCs w:val="19"/>
                        </w:rPr>
                        <w:t>能力：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19"/>
                        </w:rPr>
                        <w:t>通过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  <w:t>大学英语六级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19"/>
                        </w:rPr>
                        <w:t>、普通话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  <w:t>二级甲等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4"/>
                        </w:numPr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sz w:val="22"/>
                          <w:szCs w:val="19"/>
                        </w:rPr>
                        <w:t>计算机能力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  <w:sz w:val="22"/>
                          <w:szCs w:val="19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19"/>
                        </w:rPr>
                        <w:t>通过全国计算机等级考试（二级C）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left="945" w:leftChars="450" w:firstLine="660" w:firstLineChars="300"/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19"/>
                        </w:rPr>
                        <w:t>熟练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  <w:t>掌握word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19"/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  <w:t>excel、PPT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19"/>
                        </w:rPr>
                        <w:t>等日常</w:t>
                      </w:r>
                      <w:r>
                        <w:rPr>
                          <w:rFonts w:ascii="微软雅黑" w:hAnsi="微软雅黑" w:eastAsia="微软雅黑"/>
                          <w:kern w:val="24"/>
                          <w:sz w:val="22"/>
                          <w:szCs w:val="19"/>
                        </w:rPr>
                        <w:t>办公软</w:t>
                      </w: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  <w:szCs w:val="19"/>
                        </w:rPr>
                        <w:t>件</w:t>
                      </w:r>
                    </w:p>
                    <w:p>
                      <w:pPr>
                        <w:pStyle w:val="5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color w:val="262626"/>
                          <w:kern w:val="24"/>
                          <w:sz w:val="20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sectPr>
      <w:pgSz w:w="11850" w:h="16783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D51"/>
    <w:multiLevelType w:val="multilevel"/>
    <w:tmpl w:val="39467D5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1691F84"/>
    <w:multiLevelType w:val="multilevel"/>
    <w:tmpl w:val="41691F84"/>
    <w:lvl w:ilvl="0" w:tentative="0">
      <w:start w:val="1"/>
      <w:numFmt w:val="bullet"/>
      <w:lvlText w:val=""/>
      <w:lvlJc w:val="left"/>
      <w:pPr>
        <w:ind w:left="8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60" w:hanging="420"/>
      </w:pPr>
      <w:rPr>
        <w:rFonts w:hint="default" w:ascii="Wingdings" w:hAnsi="Wingdings"/>
      </w:rPr>
    </w:lvl>
  </w:abstractNum>
  <w:abstractNum w:abstractNumId="2">
    <w:nsid w:val="56D85767"/>
    <w:multiLevelType w:val="multilevel"/>
    <w:tmpl w:val="56D85767"/>
    <w:lvl w:ilvl="0" w:tentative="0">
      <w:start w:val="1"/>
      <w:numFmt w:val="bullet"/>
      <w:lvlText w:val=""/>
      <w:lvlJc w:val="left"/>
      <w:pPr>
        <w:ind w:left="82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4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6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8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0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2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4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6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83" w:hanging="420"/>
      </w:pPr>
      <w:rPr>
        <w:rFonts w:hint="default" w:ascii="Wingdings" w:hAnsi="Wingdings"/>
      </w:rPr>
    </w:lvl>
  </w:abstractNum>
  <w:abstractNum w:abstractNumId="3">
    <w:nsid w:val="63C66306"/>
    <w:multiLevelType w:val="multilevel"/>
    <w:tmpl w:val="63C6630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DC2BA1"/>
    <w:rsid w:val="00035899"/>
    <w:rsid w:val="00052C96"/>
    <w:rsid w:val="00081C66"/>
    <w:rsid w:val="00084CE3"/>
    <w:rsid w:val="000A2265"/>
    <w:rsid w:val="00102E0D"/>
    <w:rsid w:val="00155B8D"/>
    <w:rsid w:val="0016096B"/>
    <w:rsid w:val="00177E56"/>
    <w:rsid w:val="001A517E"/>
    <w:rsid w:val="001B03CD"/>
    <w:rsid w:val="001B0EC5"/>
    <w:rsid w:val="0020015B"/>
    <w:rsid w:val="00256FCC"/>
    <w:rsid w:val="00266660"/>
    <w:rsid w:val="002941FD"/>
    <w:rsid w:val="002D24B4"/>
    <w:rsid w:val="002D410A"/>
    <w:rsid w:val="00304FF1"/>
    <w:rsid w:val="0030799D"/>
    <w:rsid w:val="0039501B"/>
    <w:rsid w:val="003A696B"/>
    <w:rsid w:val="003D3A15"/>
    <w:rsid w:val="003E5D0B"/>
    <w:rsid w:val="003E6B2F"/>
    <w:rsid w:val="003E755E"/>
    <w:rsid w:val="00433979"/>
    <w:rsid w:val="004941E0"/>
    <w:rsid w:val="004D5EF3"/>
    <w:rsid w:val="00514257"/>
    <w:rsid w:val="00522221"/>
    <w:rsid w:val="005369FC"/>
    <w:rsid w:val="00582268"/>
    <w:rsid w:val="005964A2"/>
    <w:rsid w:val="005A1940"/>
    <w:rsid w:val="005C13A2"/>
    <w:rsid w:val="005C17BB"/>
    <w:rsid w:val="005F7BF4"/>
    <w:rsid w:val="0064548C"/>
    <w:rsid w:val="00650381"/>
    <w:rsid w:val="006621E6"/>
    <w:rsid w:val="00663F5A"/>
    <w:rsid w:val="00670DFC"/>
    <w:rsid w:val="006B7412"/>
    <w:rsid w:val="006C01AB"/>
    <w:rsid w:val="006E7268"/>
    <w:rsid w:val="007105B7"/>
    <w:rsid w:val="00726D8D"/>
    <w:rsid w:val="007406C5"/>
    <w:rsid w:val="007416B5"/>
    <w:rsid w:val="008148BB"/>
    <w:rsid w:val="008377CB"/>
    <w:rsid w:val="00844B3B"/>
    <w:rsid w:val="00853AED"/>
    <w:rsid w:val="008B059C"/>
    <w:rsid w:val="008B2A07"/>
    <w:rsid w:val="00903146"/>
    <w:rsid w:val="0090780B"/>
    <w:rsid w:val="00923A25"/>
    <w:rsid w:val="00933613"/>
    <w:rsid w:val="009C22A0"/>
    <w:rsid w:val="00A14121"/>
    <w:rsid w:val="00A62663"/>
    <w:rsid w:val="00A90571"/>
    <w:rsid w:val="00AC31C0"/>
    <w:rsid w:val="00AC72A1"/>
    <w:rsid w:val="00AE38F8"/>
    <w:rsid w:val="00B10F39"/>
    <w:rsid w:val="00B463B4"/>
    <w:rsid w:val="00BA7FA1"/>
    <w:rsid w:val="00BD107F"/>
    <w:rsid w:val="00C25FE7"/>
    <w:rsid w:val="00C95EDA"/>
    <w:rsid w:val="00CC16EB"/>
    <w:rsid w:val="00CE04DF"/>
    <w:rsid w:val="00D31C0C"/>
    <w:rsid w:val="00D35D56"/>
    <w:rsid w:val="00D93148"/>
    <w:rsid w:val="00DD0985"/>
    <w:rsid w:val="00DD4B0F"/>
    <w:rsid w:val="00E20A63"/>
    <w:rsid w:val="00E32E56"/>
    <w:rsid w:val="00E84B6A"/>
    <w:rsid w:val="00E90472"/>
    <w:rsid w:val="00E918FC"/>
    <w:rsid w:val="00EA0B88"/>
    <w:rsid w:val="00EA0D78"/>
    <w:rsid w:val="00ED4C52"/>
    <w:rsid w:val="00ED5A77"/>
    <w:rsid w:val="00EE108E"/>
    <w:rsid w:val="00F222C3"/>
    <w:rsid w:val="00F44D8E"/>
    <w:rsid w:val="00F464B2"/>
    <w:rsid w:val="00F46B5A"/>
    <w:rsid w:val="00F65A30"/>
    <w:rsid w:val="00FE6DCC"/>
    <w:rsid w:val="047722DC"/>
    <w:rsid w:val="0632163D"/>
    <w:rsid w:val="18BA2340"/>
    <w:rsid w:val="3471628D"/>
    <w:rsid w:val="35A942E1"/>
    <w:rsid w:val="36DC2BA1"/>
    <w:rsid w:val="36EC217C"/>
    <w:rsid w:val="41405965"/>
    <w:rsid w:val="42CE3EAC"/>
    <w:rsid w:val="48425ABB"/>
    <w:rsid w:val="63D31A31"/>
    <w:rsid w:val="68C9089E"/>
    <w:rsid w:val="6B131E3F"/>
    <w:rsid w:val="6B412683"/>
    <w:rsid w:val="6F764D66"/>
    <w:rsid w:val="76E1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_Style 6"/>
    <w:basedOn w:val="1"/>
    <w:qFormat/>
    <w:uiPriority w:val="99"/>
    <w:pPr>
      <w:ind w:firstLine="420" w:firstLineChars="200"/>
    </w:p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a21996e0-a717-1c11-28cb-961712da589b\&#31616;&#32422;&#20013;&#23567;&#23398;&#25945;&#24072;&#27714;&#3284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简约中小学教师求职简历.docx</Template>
  <Pages>1</Pages>
  <Words>0</Words>
  <Characters>0</Characters>
  <Lines>1</Lines>
  <Paragraphs>1</Paragraphs>
  <TotalTime>5</TotalTime>
  <ScaleCrop>false</ScaleCrop>
  <LinksUpToDate>false</LinksUpToDate>
  <CharactersWithSpaces>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2020-11-30T12:55:00Z</dcterms:created>
  <dcterms:modified xsi:type="dcterms:W3CDTF">2020-11-30T13:01:13Z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