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4404360</wp:posOffset>
                </wp:positionV>
                <wp:extent cx="6471920" cy="3139440"/>
                <wp:effectExtent l="0" t="0" r="0" b="38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313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X市水环境综合整治工程项目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276" w:lineRule="auto"/>
                              <w:ind w:left="42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对项目资料进行整理，利用模型对不同水环境综合整治工程进行河网水量水质的预测，分析河网水质改善效果。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水动力作用下沉积物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中污染物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释放特性研究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276" w:lineRule="auto"/>
                              <w:ind w:left="42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项目负责人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，通过物理模型试验分析独特水动力胁迫作用下污染物释放机制，为河流污染治理提供理论基础和科学依据。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经济技术开发区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X污水处理厂排污口设置论证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276" w:lineRule="auto"/>
                              <w:ind w:left="420" w:firstLine="0"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现场调研水功能区取排水现状，负责部分章节编写，论证入河排污口设置的合理性并提出排污口设置的建议。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科研成果： 一篇SCI，一篇EI，一篇中文论文，一篇会议论文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三项国家发明专利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pt;margin-top:346.8pt;height:247.2pt;width:509.6pt;z-index:251699200;mso-width-relative:page;mso-height-relative:page;" filled="f" stroked="f" coordsize="21600,21600" o:gfxdata="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DUqTl2gAAAAwBAAAPAAAAAAAAAAEAIAAA&#10;ACIAAABkcnMvZG93bnJldi54bWxQSwECFAAUAAAACACHTuJAkiNRTkMCAAB3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X市水环境综合整治工程项目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276" w:lineRule="auto"/>
                        <w:ind w:left="42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对项目资料进行整理，利用模型对不同水环境综合整治工程进行河网水量水质的预测，分析河网水质改善效果。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水动力作用下沉积物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中污染物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释放特性研究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276" w:lineRule="auto"/>
                        <w:ind w:left="42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项目负责人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，通过物理模型试验分析独特水动力胁迫作用下污染物释放机制，为河流污染治理提供理论基础和科学依据。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经济技术开发区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X污水处理厂排污口设置论证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276" w:lineRule="auto"/>
                        <w:ind w:left="420" w:firstLine="0"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现场调研水功能区取排水现状，负责部分章节编写，论证入河排污口设置的合理性并提出排污口设置的建议。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科研成果： 一篇SCI，一篇EI，一篇中文论文，一篇会议论文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三项国家发明专利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979170</wp:posOffset>
                </wp:positionV>
                <wp:extent cx="287655" cy="28765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215900" cy="215900"/>
                        </a:xfrm>
                      </wpg:grpSpPr>
                      <wps:wsp>
                        <wps:cNvPr id="18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Freeform 57"/>
                        <wps:cNvSpPr/>
                        <wps:spPr bwMode="auto">
                          <a:xfrm flipH="1">
                            <a:off x="39973" y="41031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55pt;margin-top:77.1pt;height:22.65pt;width:22.65pt;z-index:251657216;mso-width-relative:page;mso-height-relative:page;" coordsize="215900,215900" o:gfxdata="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">
                <o:lock v:ext="edit" aspectratio="f"/>
                <v:shape id="流程图: 联系 22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Q/zYiL0AAADb&#10;AAAADwAAAGRycy9kb3ducmV2LnhtbEWPQW/CMAyF70j7D5GRdoOkHCbWETjAYDtNWkGTuFmNaSoa&#10;p2qywv79fJi0m633/N7n1eYeOjXSkNrIFoq5AUVcR9dyY+F03M+WoFJGdthFJgs/lGCzfpissHTx&#10;xp80VrlREsKpRAs+577UOtWeAqZ57IlFu8QhYJZ1aLQb8CbhodMLY550wJalwWNPW0/1tfoOFp53&#10;r+fYf1A4vh0Kc1j6y/mrGq19nBbmBVSme/43/12/O8EXWPlFBt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/Ni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7" o:spid="_x0000_s1026" o:spt="100" style="position:absolute;left:39973;top:41031;flip:x;height:142875;width:143510;" fillcolor="#FFFFFF [3212]" filled="t" stroked="f" coordsize="82,109" o:gfxdata="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HBWu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1779270</wp:posOffset>
                </wp:positionV>
                <wp:extent cx="6089015" cy="408940"/>
                <wp:effectExtent l="0" t="0" r="2603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408940"/>
                          <a:chOff x="7374" y="0"/>
                          <a:chExt cx="6089511" cy="40894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7374" y="0"/>
                            <a:ext cx="1265566" cy="408940"/>
                            <a:chOff x="7374" y="0"/>
                            <a:chExt cx="1265566" cy="408940"/>
                          </a:xfrm>
                        </wpg:grpSpPr>
                        <wps:wsp>
                          <wps:cNvPr id="21" name="文本框 21"/>
                          <wps:cNvSpPr txBox="1"/>
                          <wps:spPr>
                            <a:xfrm>
                              <a:off x="298850" y="0"/>
                              <a:ext cx="974090" cy="408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rFonts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  <w:p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8" name="组合 28"/>
                          <wpg:cNvGrpSpPr/>
                          <wpg:grpSpPr>
                            <a:xfrm>
                              <a:off x="7374" y="60157"/>
                              <a:ext cx="251460" cy="251460"/>
                              <a:chOff x="9497" y="0"/>
                              <a:chExt cx="323850" cy="323850"/>
                            </a:xfrm>
                          </wpg:grpSpPr>
                          <wps:wsp>
                            <wps:cNvPr id="29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6" y="58365"/>
                                <a:ext cx="2552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  <a:gd name="T80" fmla="*/ 0 w 263"/>
                                  <a:gd name="T81" fmla="*/ 0 h 184"/>
                                  <a:gd name="T82" fmla="*/ 359410 w 263"/>
                                  <a:gd name="T83" fmla="*/ 251460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T80" t="T81" r="T82" b="T83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97AB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流程图: 联系 25"/>
                            <wps:cNvSpPr/>
                            <wps:spPr>
                              <a:xfrm>
                                <a:off x="9497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2225">
                                <a:solidFill>
                                  <a:srgbClr val="097AB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直接连接符 42"/>
                        <wps:cNvCnPr/>
                        <wps:spPr>
                          <a:xfrm>
                            <a:off x="336885" y="300790"/>
                            <a:ext cx="5760000" cy="12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85pt;margin-top:140.1pt;height:32.2pt;width:479.45pt;z-index:251687936;mso-width-relative:page;mso-height-relative:page;" coordorigin="7374,0" coordsize="6089511,408940" o:gfxdata="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">
                <o:lock v:ext="edit" aspectratio="f"/>
                <v:group id="_x0000_s1026" o:spid="_x0000_s1026" o:spt="203" style="position:absolute;left:7374;top:0;height:408940;width:1265566;" coordorigin="7374,0" coordsize="1265566,40894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298850;top:0;height:408940;width:97409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  <w:t>教育背景</w:t>
                          </w:r>
                        </w:p>
                        <w:p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7374;top:60157;height:251460;width:251460;" coordorigin="9497,0" coordsize="323850,3238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142" o:spid="_x0000_s1026" o:spt="100" style="position:absolute;left:49426;top:58365;height:222885;width:255270;" fillcolor="#097AB6" filled="t" stroked="f" coordsize="263,184" o:gfxdata="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BiLW/&#10;AAAA2w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流程图: 联系 25" o:spid="_x0000_s1026" o:spt="120" type="#_x0000_t120" style="position:absolute;left:9497;top:0;height:323850;width:323850;v-text-anchor:middle;" filled="f" stroked="t" coordsize="21600,21600" o:gfxdata="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SArP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75pt" color="#097AB6 [3204]" miterlimit="8" joinstyle="miter"/>
                      <v:imagedata o:title=""/>
                      <o:lock v:ext="edit" aspectratio="f"/>
                    </v:shape>
                  </v:group>
                </v:group>
                <v:line id="_x0000_s1026" o:spid="_x0000_s1026" o:spt="20" style="position:absolute;left:336885;top:300790;height:1204;width:5760000;" filled="f" stroked="t" coordsize="21600,21600" o:gfxdata="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r3t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83185</wp:posOffset>
            </wp:positionV>
            <wp:extent cx="942975" cy="1323975"/>
            <wp:effectExtent l="0" t="0" r="9525" b="952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468630</wp:posOffset>
                </wp:positionV>
                <wp:extent cx="2165350" cy="433070"/>
                <wp:effectExtent l="0" t="0" r="0" b="508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2E75B6" w:themeColor="accent1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E75B6" w:themeColor="accent1" w:themeShade="BF"/>
                                <w:sz w:val="30"/>
                                <w:szCs w:val="30"/>
                              </w:rPr>
                              <w:t>求</w:t>
                            </w:r>
                            <w:r>
                              <w:rPr>
                                <w:b/>
                                <w:color w:val="2E75B6" w:themeColor="accent1" w:themeShade="BF"/>
                                <w:sz w:val="30"/>
                                <w:szCs w:val="30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b/>
                                <w:color w:val="2E75B6" w:themeColor="accent1" w:themeShade="BF"/>
                                <w:sz w:val="30"/>
                                <w:szCs w:val="30"/>
                              </w:rPr>
                              <w:t>环保工程师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5.35pt;margin-top:36.9pt;height:34.1pt;width:170.5pt;z-index:251652096;mso-width-relative:page;mso-height-relative:page;" filled="f" stroked="f" coordsize="21600,21600" o:gfxdata="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ybzsdkAAAAKAQAADwAAAAAA&#10;AAABACAAAAAiAAAAZHJzL2Rvd25yZXYueG1sUEsBAhQAFAAAAAgAh07iQNptJLQSAgAACA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E75B6" w:themeColor="accent1" w:themeShade="BF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color w:val="2E75B6" w:themeColor="accent1" w:themeShade="BF"/>
                          <w:sz w:val="30"/>
                          <w:szCs w:val="30"/>
                        </w:rPr>
                        <w:t>求</w:t>
                      </w:r>
                      <w:r>
                        <w:rPr>
                          <w:b/>
                          <w:color w:val="2E75B6" w:themeColor="accent1" w:themeShade="BF"/>
                          <w:sz w:val="30"/>
                          <w:szCs w:val="30"/>
                        </w:rPr>
                        <w:t>职意向：</w:t>
                      </w:r>
                      <w:r>
                        <w:rPr>
                          <w:rFonts w:hint="eastAsia"/>
                          <w:b/>
                          <w:color w:val="2E75B6" w:themeColor="accent1" w:themeShade="BF"/>
                          <w:sz w:val="30"/>
                          <w:szCs w:val="30"/>
                        </w:rPr>
                        <w:t>环保工程师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1245235</wp:posOffset>
                </wp:positionV>
                <wp:extent cx="1106805" cy="33020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1996.06.0886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.15pt;margin-top:98.05pt;height:26pt;width:87.15pt;z-index:251660288;mso-width-relative:page;mso-height-relative:page;" filled="f" stroked="f" coordsize="21600,21600" o:gfxdata="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0gVLdoAAAAKAQAADwAAAAAA&#10;AAABACAAAAAiAAAAZHJzL2Rvd25yZXYueG1sUEsBAhQAFAAAAAgAh07iQJcmQ4YRAgAACwQAAA4A&#10;AAAAAAAAAQAgAAAAKQ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1996.06.0886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96505" cy="10695305"/>
                <wp:effectExtent l="38100" t="0" r="80645" b="304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6615" cy="10695114"/>
                          <a:chOff x="-26660" y="-30484"/>
                          <a:chExt cx="7597622" cy="1069622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6" name="矩形 2"/>
                        <wps:cNvSpPr/>
                        <wps:spPr>
                          <a:xfrm>
                            <a:off x="-24066" y="-30484"/>
                            <a:ext cx="7559676" cy="162016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角三角形 6"/>
                        <wps:cNvSpPr/>
                        <wps:spPr>
                          <a:xfrm rot="16200000">
                            <a:off x="7193136" y="1228821"/>
                            <a:ext cx="360018" cy="36000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角三角形 7"/>
                        <wps:cNvSpPr/>
                        <wps:spPr>
                          <a:xfrm rot="10800000">
                            <a:off x="6850962" y="1588834"/>
                            <a:ext cx="720000" cy="720037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8"/>
                        <wps:cNvSpPr/>
                        <wps:spPr>
                          <a:xfrm>
                            <a:off x="-19991" y="10305155"/>
                            <a:ext cx="7559675" cy="3600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直角三角形 9"/>
                        <wps:cNvSpPr/>
                        <wps:spPr>
                          <a:xfrm rot="5400000">
                            <a:off x="-21991" y="10305730"/>
                            <a:ext cx="360018" cy="36000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角三角形 11"/>
                        <wps:cNvSpPr/>
                        <wps:spPr>
                          <a:xfrm>
                            <a:off x="-26660" y="9585706"/>
                            <a:ext cx="720000" cy="72000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842.15pt;width:598.15pt;z-index:251648000;mso-width-relative:page;mso-height-relative:page;" coordorigin="-26660,-30484" coordsize="7597622,10696223" o:gfxdata="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rjBlfdcAAAAHAQAADwAAAAAAAAABACAAAAAiAAAAZHJzL2Rvd25yZXYueG1s&#10;UEsBAhQAFAAAAAgAh07iQBtQs0zeBAAAlRgAAA4AAAAAAAAAAQAgAAAAJgEAAGRycy9lMm9Eb2Mu&#10;eG1sUEsFBgAAAAAGAAYAWQEAAHYIAAAAAA==&#10;">
                <o:lock v:ext="edit" aspectratio="f"/>
                <v:rect id="矩形 2" o:spid="_x0000_s1026" o:spt="1" style="position:absolute;left:-24066;top:-30484;height:1620168;width:7559676;v-text-anchor:middle;" fillcolor="#9DC3E6 [1940]" filled="t" stroked="f" coordsize="21600,21600" o:gfxdata="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42sv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直角三角形 6" o:spid="_x0000_s1026" o:spt="6" type="#_x0000_t6" style="position:absolute;left:7193136;top:1228821;height:360000;width:360018;rotation:-5898240f;v-text-anchor:middle;" fillcolor="#BDD7EE [1300]" filled="t" stroked="f" coordsize="21600,21600" o:gfxdata="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e5q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2.12133858267717pt,-2.12133858267717pt" origin="-32768f,32768f" matrix="65536f,0f,0f,65536f"/>
                </v:shape>
                <v:shape id="直角三角形 7" o:spid="_x0000_s1026" o:spt="6" type="#_x0000_t6" style="position:absolute;left:6850962;top:1588834;height:720037;width:720000;rotation:11796480f;v-text-anchor:middle;" fillcolor="#BDD7EE [1300]" filled="t" stroked="f" coordsize="21600,21600" o:gfxdata="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JGE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8" o:spid="_x0000_s1026" o:spt="1" style="position:absolute;left:-19991;top:10305155;height:360018;width:7559675;v-text-anchor:middle;" fillcolor="#9DC3E6 [1940]" filled="t" stroked="f" coordsize="21600,21600" o:gfxdata="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I4z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直角三角形 9" o:spid="_x0000_s1026" o:spt="6" type="#_x0000_t6" style="position:absolute;left:-21991;top:10305730;height:360000;width:360018;rotation:5898240f;v-text-anchor:middle;" fillcolor="#BDD7EE [1300]" filled="t" stroked="f" coordsize="21600,21600" o:gfxdata="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e/A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2.12133858267717pt,-2.12133858267717pt" origin="-32768f,32768f" matrix="65536f,0f,0f,65536f"/>
                </v:shape>
                <v:shape id="_x0000_s1026" o:spid="_x0000_s1026" o:spt="6" type="#_x0000_t6" style="position:absolute;left:-26660;top:9585706;height:720000;width:720000;v-text-anchor:middle;" fillcolor="#BDD7EE [1300]" filled="t" stroked="f" coordsize="21600,21600" o:gfxdata="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fj9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108585</wp:posOffset>
                </wp:positionV>
                <wp:extent cx="1576070" cy="8966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color w:val="2E75B6" w:themeColor="accent1" w:themeShade="BF"/>
                                <w:sz w:val="7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E75B6" w:themeColor="accent1" w:themeShade="BF"/>
                                <w:sz w:val="72"/>
                                <w:szCs w:val="52"/>
                              </w:rPr>
                              <w:t>李</w:t>
                            </w:r>
                            <w:r>
                              <w:rPr>
                                <w:rFonts w:hint="eastAsia" w:ascii="微软雅黑" w:hAnsi="微软雅黑"/>
                                <w:color w:val="2E75B6" w:themeColor="accent1" w:themeShade="BF"/>
                                <w:sz w:val="72"/>
                                <w:szCs w:val="52"/>
                                <w:lang w:val="en-US" w:eastAsia="zh-CN"/>
                              </w:rPr>
                              <w:t>凤英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pt;margin-top:8.55pt;height:70.6pt;width:124.1pt;z-index:251650048;mso-width-relative:page;mso-height-relative:page;" filled="f" stroked="f" coordsize="21600,21600" o:gfxdata="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jat/naAAAACgEAAA8AAAAAAAAAAQAgAAAA&#10;IgAAAGRycy9kb3ducmV2LnhtbFBLAQIUABQAAAAIAIdO4kAAhJD1QgIAAHY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color w:val="2E75B6" w:themeColor="accent1" w:themeShade="BF"/>
                          <w:sz w:val="7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2E75B6" w:themeColor="accent1" w:themeShade="BF"/>
                          <w:sz w:val="72"/>
                          <w:szCs w:val="52"/>
                        </w:rPr>
                        <w:t>李</w:t>
                      </w:r>
                      <w:r>
                        <w:rPr>
                          <w:rFonts w:hint="eastAsia" w:ascii="微软雅黑" w:hAnsi="微软雅黑"/>
                          <w:color w:val="2E75B6" w:themeColor="accent1" w:themeShade="BF"/>
                          <w:sz w:val="72"/>
                          <w:szCs w:val="52"/>
                          <w:lang w:val="en-US" w:eastAsia="zh-CN"/>
                        </w:rPr>
                        <w:t>凤英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9083675</wp:posOffset>
                </wp:positionV>
                <wp:extent cx="6233795" cy="93789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多个科研和工程项目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，掌握各类办公、制图、数据分析、水质模型软件。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有扎实的专业基础，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学习和适应力强，做事认真负责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，具备吃苦耐劳和坚持不懈的精神。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多次参与课外活动，积极乐观，诚实守信，有较强的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沟通技能和团队合作精神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1pt;margin-top:715.25pt;height:73.85pt;width:490.85pt;z-index:251701248;mso-width-relative:page;mso-height-relative:page;" filled="f" stroked="f" coordsize="21600,21600" o:gfxdata="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NFNHdAAAADQEAAA8AAAAAAAAAAQAg&#10;AAAAIgAAAGRycy9kb3ducmV2LnhtbFBLAQIUABQAAAAIAIdO4kB75syW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多个科研和工程项目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，掌握各类办公、制图、数据分析、水质模型软件。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有扎实的专业基础，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学习和适应力强，做事认真负责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，具备吃苦耐劳和坚持不懈的精神。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多次参与课外活动，积极乐观，诚实守信，有较强的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沟通技能和团队合作精神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2127885</wp:posOffset>
                </wp:positionV>
                <wp:extent cx="4848225" cy="2013585"/>
                <wp:effectExtent l="0" t="0" r="0" b="571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01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2017.9~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020.6    XX大学    环境科学与工程    硕士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排名：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/73，获得“优秀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研究生”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称号、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研究方向：环境水力学、污染物输移规律研究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2013.9~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017.6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X大学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给排水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科学与工程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排名：2/45，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获得“优秀团员”称号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课程设计：取水工程设计、排水管网设计、污水处理厂设计等。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55pt;margin-top:167.55pt;height:158.55pt;width:381.75pt;z-index:251698176;mso-width-relative:page;mso-height-relative:page;" filled="f" stroked="f" coordsize="21600,21600" o:gfxdata="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Lw2P9oAAAALAQAADwAAAAAAAAABACAAAAAi&#10;AAAAZHJzL2Rvd25yZXYueG1sUEsBAhQAFAAAAAgAh07iQBfcerdBAgAAdw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2017.9~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020.6    XX大学    环境科学与工程    硕士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排名：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/73，获得“优秀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研究生”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称号、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研究方向：环境水力学、污染物输移规律研究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2013.9~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017.6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X大学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给排水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科学与工程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排名：2/45，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获得“优秀团员”称号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课程设计：取水工程设计、排水管网设计、污水处理厂设计等。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7903210</wp:posOffset>
                </wp:positionV>
                <wp:extent cx="5938520" cy="6858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0" w:firstLine="0"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南京大学环境规划设计研究院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(2018.01-2018.02)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武汉中环飞测检测技术有限公司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(2019.07-2019.08)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pt;margin-top:622.3pt;height:54pt;width:467.6pt;z-index:251700224;mso-width-relative:page;mso-height-relative:page;" filled="f" stroked="f" coordsize="21600,21600" o:gfxdata="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8VBSY3QAAAA0BAAAPAAAAAAAAAAEA&#10;IAAAACIAAABkcnMvZG93bnJldi54bWxQSwECFAAUAAAACACHTuJAIMgPAE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ind w:left="0" w:firstLine="0"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南京大学环境规划设计研究院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(2018.01-2018.02)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武汉中环飞测检测技术有限公司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(2019.07-2019.08)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4037330</wp:posOffset>
                </wp:positionV>
                <wp:extent cx="6083935" cy="408940"/>
                <wp:effectExtent l="0" t="0" r="31115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408940"/>
                          <a:chOff x="0" y="0"/>
                          <a:chExt cx="6084228" cy="408940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287593" y="0"/>
                            <a:ext cx="974090" cy="40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097AB6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097AB6"/>
                                  <w:sz w:val="30"/>
                                  <w:szCs w:val="30"/>
                                </w:rPr>
                                <w:t>项目经历</w:t>
                              </w:r>
                            </w:p>
                            <w:p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51620"/>
                            <a:ext cx="251460" cy="251460"/>
                            <a:chOff x="0" y="0"/>
                            <a:chExt cx="323850" cy="323850"/>
                          </a:xfrm>
                        </wpg:grpSpPr>
                        <wps:wsp>
                          <wps:cNvPr id="32" name="Freeform 30"/>
                          <wps:cNvSpPr/>
                          <wps:spPr bwMode="auto">
                            <a:xfrm>
                              <a:off x="77821" y="58366"/>
                              <a:ext cx="191770" cy="191770"/>
                            </a:xfrm>
                            <a:custGeom>
                              <a:avLst/>
                              <a:gdLst>
                                <a:gd name="T0" fmla="*/ 363 w 378"/>
                                <a:gd name="T1" fmla="*/ 139 h 362"/>
                                <a:gd name="T2" fmla="*/ 353 w 378"/>
                                <a:gd name="T3" fmla="*/ 149 h 362"/>
                                <a:gd name="T4" fmla="*/ 353 w 378"/>
                                <a:gd name="T5" fmla="*/ 149 h 362"/>
                                <a:gd name="T6" fmla="*/ 353 w 378"/>
                                <a:gd name="T7" fmla="*/ 149 h 362"/>
                                <a:gd name="T8" fmla="*/ 353 w 378"/>
                                <a:gd name="T9" fmla="*/ 149 h 362"/>
                                <a:gd name="T10" fmla="*/ 353 w 378"/>
                                <a:gd name="T11" fmla="*/ 323 h 362"/>
                                <a:gd name="T12" fmla="*/ 333 w 378"/>
                                <a:gd name="T13" fmla="*/ 343 h 362"/>
                                <a:gd name="T14" fmla="*/ 146 w 378"/>
                                <a:gd name="T15" fmla="*/ 343 h 362"/>
                                <a:gd name="T16" fmla="*/ 146 w 378"/>
                                <a:gd name="T17" fmla="*/ 343 h 362"/>
                                <a:gd name="T18" fmla="*/ 39 w 378"/>
                                <a:gd name="T19" fmla="*/ 343 h 362"/>
                                <a:gd name="T20" fmla="*/ 20 w 378"/>
                                <a:gd name="T21" fmla="*/ 323 h 362"/>
                                <a:gd name="T22" fmla="*/ 20 w 378"/>
                                <a:gd name="T23" fmla="*/ 39 h 362"/>
                                <a:gd name="T24" fmla="*/ 39 w 378"/>
                                <a:gd name="T25" fmla="*/ 20 h 362"/>
                                <a:gd name="T26" fmla="*/ 229 w 378"/>
                                <a:gd name="T27" fmla="*/ 20 h 362"/>
                                <a:gd name="T28" fmla="*/ 239 w 378"/>
                                <a:gd name="T29" fmla="*/ 10 h 362"/>
                                <a:gd name="T30" fmla="*/ 229 w 378"/>
                                <a:gd name="T31" fmla="*/ 0 h 362"/>
                                <a:gd name="T32" fmla="*/ 37 w 378"/>
                                <a:gd name="T33" fmla="*/ 0 h 362"/>
                                <a:gd name="T34" fmla="*/ 0 w 378"/>
                                <a:gd name="T35" fmla="*/ 37 h 362"/>
                                <a:gd name="T36" fmla="*/ 0 w 378"/>
                                <a:gd name="T37" fmla="*/ 133 h 362"/>
                                <a:gd name="T38" fmla="*/ 0 w 378"/>
                                <a:gd name="T39" fmla="*/ 133 h 362"/>
                                <a:gd name="T40" fmla="*/ 0 w 378"/>
                                <a:gd name="T41" fmla="*/ 325 h 362"/>
                                <a:gd name="T42" fmla="*/ 37 w 378"/>
                                <a:gd name="T43" fmla="*/ 362 h 362"/>
                                <a:gd name="T44" fmla="*/ 335 w 378"/>
                                <a:gd name="T45" fmla="*/ 362 h 362"/>
                                <a:gd name="T46" fmla="*/ 373 w 378"/>
                                <a:gd name="T47" fmla="*/ 325 h 362"/>
                                <a:gd name="T48" fmla="*/ 373 w 378"/>
                                <a:gd name="T49" fmla="*/ 149 h 362"/>
                                <a:gd name="T50" fmla="*/ 363 w 378"/>
                                <a:gd name="T51" fmla="*/ 139 h 362"/>
                                <a:gd name="T52" fmla="*/ 181 w 378"/>
                                <a:gd name="T53" fmla="*/ 265 h 362"/>
                                <a:gd name="T54" fmla="*/ 367 w 378"/>
                                <a:gd name="T55" fmla="*/ 78 h 362"/>
                                <a:gd name="T56" fmla="*/ 365 w 378"/>
                                <a:gd name="T57" fmla="*/ 36 h 362"/>
                                <a:gd name="T58" fmla="*/ 347 w 378"/>
                                <a:gd name="T59" fmla="*/ 18 h 362"/>
                                <a:gd name="T60" fmla="*/ 305 w 378"/>
                                <a:gd name="T61" fmla="*/ 16 h 362"/>
                                <a:gd name="T62" fmla="*/ 118 w 378"/>
                                <a:gd name="T63" fmla="*/ 203 h 362"/>
                                <a:gd name="T64" fmla="*/ 181 w 378"/>
                                <a:gd name="T65" fmla="*/ 265 h 362"/>
                                <a:gd name="T66" fmla="*/ 319 w 378"/>
                                <a:gd name="T67" fmla="*/ 30 h 362"/>
                                <a:gd name="T68" fmla="*/ 335 w 378"/>
                                <a:gd name="T69" fmla="*/ 31 h 362"/>
                                <a:gd name="T70" fmla="*/ 352 w 378"/>
                                <a:gd name="T71" fmla="*/ 48 h 362"/>
                                <a:gd name="T72" fmla="*/ 353 w 378"/>
                                <a:gd name="T73" fmla="*/ 65 h 362"/>
                                <a:gd name="T74" fmla="*/ 332 w 378"/>
                                <a:gd name="T75" fmla="*/ 85 h 362"/>
                                <a:gd name="T76" fmla="*/ 298 w 378"/>
                                <a:gd name="T77" fmla="*/ 50 h 362"/>
                                <a:gd name="T78" fmla="*/ 319 w 378"/>
                                <a:gd name="T79" fmla="*/ 30 h 362"/>
                                <a:gd name="T80" fmla="*/ 318 w 378"/>
                                <a:gd name="T81" fmla="*/ 100 h 362"/>
                                <a:gd name="T82" fmla="*/ 179 w 378"/>
                                <a:gd name="T83" fmla="*/ 239 h 362"/>
                                <a:gd name="T84" fmla="*/ 144 w 378"/>
                                <a:gd name="T85" fmla="*/ 204 h 362"/>
                                <a:gd name="T86" fmla="*/ 283 w 378"/>
                                <a:gd name="T87" fmla="*/ 65 h 362"/>
                                <a:gd name="T88" fmla="*/ 318 w 378"/>
                                <a:gd name="T89" fmla="*/ 100 h 362"/>
                                <a:gd name="T90" fmla="*/ 118 w 378"/>
                                <a:gd name="T91" fmla="*/ 203 h 362"/>
                                <a:gd name="T92" fmla="*/ 99 w 378"/>
                                <a:gd name="T93" fmla="*/ 273 h 362"/>
                                <a:gd name="T94" fmla="*/ 101 w 378"/>
                                <a:gd name="T95" fmla="*/ 282 h 362"/>
                                <a:gd name="T96" fmla="*/ 110 w 378"/>
                                <a:gd name="T97" fmla="*/ 284 h 362"/>
                                <a:gd name="T98" fmla="*/ 180 w 378"/>
                                <a:gd name="T99" fmla="*/ 265 h 362"/>
                                <a:gd name="T100" fmla="*/ 166 w 378"/>
                                <a:gd name="T101" fmla="*/ 250 h 362"/>
                                <a:gd name="T102" fmla="*/ 120 w 378"/>
                                <a:gd name="T103" fmla="*/ 263 h 362"/>
                                <a:gd name="T104" fmla="*/ 132 w 378"/>
                                <a:gd name="T105" fmla="*/ 217 h 362"/>
                                <a:gd name="T106" fmla="*/ 118 w 378"/>
                                <a:gd name="T107" fmla="*/ 203 h 362"/>
                                <a:gd name="T108" fmla="*/ 118 w 378"/>
                                <a:gd name="T109" fmla="*/ 203 h 362"/>
                                <a:gd name="T110" fmla="*/ 118 w 378"/>
                                <a:gd name="T111" fmla="*/ 203 h 362"/>
                                <a:gd name="T112" fmla="*/ 0 w 378"/>
                                <a:gd name="T113" fmla="*/ 0 h 362"/>
                                <a:gd name="T114" fmla="*/ 172800 w 378"/>
                                <a:gd name="T115" fmla="*/ 172800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T112" t="T113" r="T114" b="T115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97AB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流程图: 联系 33"/>
                          <wps:cNvSpPr/>
                          <wps:spPr>
                            <a:xfrm>
                              <a:off x="0" y="0"/>
                              <a:ext cx="323850" cy="323850"/>
                            </a:xfrm>
                            <a:prstGeom prst="flowChartConnector">
                              <a:avLst/>
                            </a:prstGeom>
                            <a:noFill/>
                            <a:ln w="22225">
                              <a:solidFill>
                                <a:srgbClr val="097AB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直接连接符 44"/>
                        <wps:cNvCnPr/>
                        <wps:spPr>
                          <a:xfrm>
                            <a:off x="324464" y="302342"/>
                            <a:ext cx="5759764" cy="12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6pt;margin-top:317.9pt;height:32.2pt;width:479.05pt;z-index:251691008;mso-width-relative:page;mso-height-relative:page;" coordsize="6084228,408940" o:gfxdata="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">
                <o:lock v:ext="edit" aspectratio="f"/>
                <v:shape id="_x0000_s1026" o:spid="_x0000_s1026" o:spt="202" type="#_x0000_t202" style="position:absolute;left:287593;top:0;height:408940;width:974090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微软雅黑" w:hAnsi="微软雅黑"/>
                            <w:b/>
                            <w:color w:val="097AB6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097AB6"/>
                            <w:sz w:val="30"/>
                            <w:szCs w:val="30"/>
                          </w:rPr>
                          <w:t>项目经历</w:t>
                        </w:r>
                      </w:p>
                      <w:p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51620;height:251460;width:251460;" coordsize="323850,3238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0" o:spid="_x0000_s1026" o:spt="100" style="position:absolute;left:77821;top:58366;height:191770;width:191770;" fillcolor="#097AB6" filled="t" stroked="f" coordsize="378,362" o:gfxdata="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/Qir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eJqUuLwAAADb&#10;AAAADwAAAGRycy9kb3ducmV2LnhtbEWPT2sCMRDF70K/QxihN81aW6lbo9CC0EvBqhS8jZvpZnEz&#10;WTajpt++KRQ8Pt6fH2+xSr5VF+pjE9jAZFyAIq6Cbbg2sN+tR8+goiBbbAOTgR+KsFreDRZY2nDl&#10;T7pspVZ5hGOJBpxIV2odK0ce4zh0xNn7Dr1HybKvte3xmsd9qx+KYqY9NpwJDjt6c1SdtmefIV+V&#10;2+xej0/zxyjpsDlKSvRhzP1wUryAEkpyC/+3362B6RT+vuQf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alL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75pt" color="#097AB6 [3204]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324464;top:302342;height:1204;width:5759764;" filled="f" stroked="t" coordsize="21600,21600" o:gfxdata="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H8p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1245235</wp:posOffset>
                </wp:positionV>
                <wp:extent cx="1209040" cy="314325"/>
                <wp:effectExtent l="0" t="0" r="0" b="952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省X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25pt;margin-top:98.05pt;height:24.75pt;width:95.2pt;z-index:251661312;mso-width-relative:page;mso-height-relative:page;" filled="f" stroked="f" coordsize="21600,21600" o:gfxdata="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dRLXLbAAAACwEAAA8AAAAA&#10;AAAAAQAgAAAAIgAAAGRycy9kb3ducmV2LnhtbFBLAQIUABQAAAAIAIdO4kAB8UUaEQIAAAsEAAAO&#10;AAAAAAAAAAEAIAAAACo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省X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1239520</wp:posOffset>
                </wp:positionV>
                <wp:extent cx="1420495" cy="295275"/>
                <wp:effectExtent l="0" t="0" r="0" b="952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152 6666 8888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12.65pt;margin-top:97.6pt;height:23.25pt;width:111.85pt;z-index:251662336;mso-width-relative:page;mso-height-relative:page;" filled="f" stroked="f" coordsize="21600,21600" o:gfxdata="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Nj5mNwAAAALAQAADwAA&#10;AAAAAAABACAAAAAiAAAAZHJzL2Rvd25yZXYueG1sUEsBAhQAFAAAAAgAh07iQGqjoIMSAgAACwQA&#10;AA4AAAAAAAAAAQAgAAAAKw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152 6666 8888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1240790</wp:posOffset>
                </wp:positionV>
                <wp:extent cx="1773555" cy="295275"/>
                <wp:effectExtent l="0" t="0" r="0" b="952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07.25pt;margin-top:97.7pt;height:23.25pt;width:139.65pt;z-index:251663360;mso-width-relative:page;mso-height-relative:page;" filled="f" stroked="f" coordsize="21600,21600" o:gfxdata="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U25I2wAAAAsBAAAPAAAA&#10;AAAAAAEAIAAAACIAAABkcnMvZG93bnJldi54bWxQSwECFAAUAAAACACHTuJAk3MfnRICAAAMBAAA&#10;DgAAAAAAAAABACAAAAAq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1234567@163.com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983615</wp:posOffset>
                </wp:positionV>
                <wp:extent cx="287655" cy="28765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40194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5pt;margin-top:77.45pt;height:22.65pt;width:22.65pt;z-index:251659264;mso-width-relative:page;mso-height-relative:page;" coordsize="215900,215900" o:gfxdata="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B/0rBbaAAAA&#10;CwEAAA8AAAAAAAAAAQAgAAAAIgAAAGRycy9kb3ducmV2LnhtbFBLAQIUABQAAAAIAIdO4kCs/chV&#10;yAYAADUbAAAOAAAAAAAAAAEAIAAAACkBAABkcnMvZTJvRG9jLnhtbFBLBQYAAAAABgAGAFkBAABj&#10;Cg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5kgrdr0AAADb&#10;AAAADwAAAGRycy9kb3ducmV2LnhtbEWPQWsCMRSE7wX/Q3hCbzXZFouuRg/Wak+FriJ4e2yem8XN&#10;y7KJq/33jSD0OMzMN8x8eXON6KkLtWcN2UiBIC69qbnSsN99vkxAhIhssPFMGn4pwHIxeJpjbvyV&#10;f6gvYiUShEOOGmyMbS5lKC05DCPfEifv5DuHMcmukqbDa4K7Rr4q9S4d1pwWLLa0slSei4vTMP1Y&#10;H337TW633WRqM7Gn46HotX4eZmoGItIt/ocf7S+j4W0M9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SCt2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40" o:spid="_x0000_s1026" o:spt="100" style="position:absolute;left:40194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977900</wp:posOffset>
                </wp:positionV>
                <wp:extent cx="287655" cy="28765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-17584" y="17584"/>
                          <a:chExt cx="215900" cy="215900"/>
                        </a:xfrm>
                      </wpg:grpSpPr>
                      <wps:wsp>
                        <wps:cNvPr id="13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Freeform 217"/>
                        <wps:cNvSpPr/>
                        <wps:spPr bwMode="auto">
                          <a:xfrm>
                            <a:off x="37774" y="49823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9.95pt;margin-top:77pt;height:22.65pt;width:22.65pt;z-index:251658240;mso-width-relative:page;mso-height-relative:page;" coordorigin="-17584,17584" coordsize="215900,215900" o:gfxdata="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EUYdBPbAAAACwEAAA8AAAAAAAAA&#10;AQAgAAAAIgAAAGRycy9kb3ducmV2LnhtbFBLAQIUABQAAAAIAIdO4kBcvl1sggYAAAQYAAAOAAAA&#10;AAAAAAEAIAAAACoBAABkcnMvZTJvRG9jLnhtbFBLBQYAAAAABgAGAFkBAAAeCgAAAAA=&#10;">
                <o:lock v:ext="edit" aspectratio="f"/>
                <v:shape id="流程图: 联系 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TVhK+bsAAADb&#10;AAAADwAAAGRycy9kb3ducmV2LnhtbEVPTWvCQBC9F/wPywje6m4qFE3deNDWeioYS8HbkJ1kQ7Oz&#10;IbuN9t+7hYK3ebzPWW+urhMjDaH1rCGbKxDElTctNxo+T2+PSxAhIhvsPJOGXwqwKSYPa8yNv/CR&#10;xjI2IoVwyFGDjbHPpQyVJYdh7nvixNV+cBgTHBppBrykcNfJJ6WepcOWU4PFnraWqu/yx2lY7V7P&#10;vv8gd3rfZ2q/tPX5qxy1nk0z9QIi0jXexf/ug0nzF/D3SzpAF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hK+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17" o:spid="_x0000_s1026" o:spt="100" style="position:absolute;left:37774;top:49823;height:156210;width:107315;" fillcolor="#FFFFFF [3212]" filled="t" stroked="f" coordsize="44,64" o:gfxdata="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fAUo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979805</wp:posOffset>
                </wp:positionV>
                <wp:extent cx="287655" cy="2876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-39189" y="-26126"/>
                          <a:chExt cx="215900" cy="215900"/>
                        </a:xfrm>
                      </wpg:grpSpPr>
                      <wps:wsp>
                        <wps:cNvPr id="15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Freeform 96"/>
                        <wps:cNvSpPr/>
                        <wps:spPr bwMode="auto">
                          <a:xfrm>
                            <a:off x="1058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2pt;margin-top:77.15pt;height:22.65pt;width:22.65pt;z-index:251656192;mso-width-relative:page;mso-height-relative:page;" coordorigin="-39189,-26126" coordsize="215900,215900" o:gfxdata="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">
                <o:lock v:ext="edit" aspectratio="f"/>
                <v:shape id="流程图: 联系 19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rf13FrsAAADb&#10;AAAADwAAAGRycy9kb3ducmV2LnhtbEVPTWvCQBC9F/wPywje6m4KFk3deNDWeioYS8HbkJ1kQ7Oz&#10;IbuN9t+7hYK3ebzPWW+urhMjDaH1rCGbKxDElTctNxo+T2+PSxAhIhvsPJOGXwqwKSYPa8yNv/CR&#10;xjI2IoVwyFGDjbHPpQyVJYdh7nvixNV+cBgTHBppBrykcNfJJ6WepcOWU4PFnraWqu/yx2lY7V7P&#10;vv8gd3rfZ2q/tPX5qxy1nk0z9QIi0jXexf/ug0nzF/D3SzpAF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13F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6" o:spid="_x0000_s1026" o:spt="100" style="position:absolute;left:1058;top:0;height:144145;width:142875;" fillcolor="#FFFFFF [3212]" filled="t" stroked="f" coordsize="141,141" o:gfxdata="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Rg2gvQAA&#10;ANs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7541260</wp:posOffset>
                </wp:positionV>
                <wp:extent cx="6083300" cy="408940"/>
                <wp:effectExtent l="19050" t="0" r="3175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408940"/>
                          <a:chOff x="0" y="0"/>
                          <a:chExt cx="6083914" cy="408940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1250315" cy="408940"/>
                            <a:chOff x="0" y="0"/>
                            <a:chExt cx="1250816" cy="408940"/>
                          </a:xfrm>
                        </wpg:grpSpPr>
                        <wps:wsp>
                          <wps:cNvPr id="25" name="文本框 25"/>
                          <wps:cNvSpPr txBox="1"/>
                          <wps:spPr>
                            <a:xfrm>
                              <a:off x="276726" y="0"/>
                              <a:ext cx="974090" cy="408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rFonts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  <w:t>实践经历</w:t>
                                </w:r>
                              </w:p>
                              <w:p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67" name="组合 67"/>
                          <wpg:cNvGrpSpPr/>
                          <wpg:grpSpPr>
                            <a:xfrm>
                              <a:off x="0" y="60158"/>
                              <a:ext cx="251460" cy="251460"/>
                              <a:chOff x="0" y="0"/>
                              <a:chExt cx="251460" cy="251460"/>
                            </a:xfrm>
                          </wpg:grpSpPr>
                          <wps:wsp>
                            <wps:cNvPr id="65" name="椭圆 65"/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6" name="Freeform 96"/>
                            <wps:cNvSpPr/>
                            <wps:spPr bwMode="auto">
                              <a:xfrm>
                                <a:off x="49773" y="47660"/>
                                <a:ext cx="142875" cy="144145"/>
                              </a:xfrm>
                              <a:custGeom>
                                <a:avLst/>
                                <a:gdLst>
                                  <a:gd name="T0" fmla="*/ 141 w 141"/>
                                  <a:gd name="T1" fmla="*/ 125 h 141"/>
                                  <a:gd name="T2" fmla="*/ 136 w 141"/>
                                  <a:gd name="T3" fmla="*/ 136 h 141"/>
                                  <a:gd name="T4" fmla="*/ 110 w 141"/>
                                  <a:gd name="T5" fmla="*/ 140 h 141"/>
                                  <a:gd name="T6" fmla="*/ 85 w 141"/>
                                  <a:gd name="T7" fmla="*/ 140 h 141"/>
                                  <a:gd name="T8" fmla="*/ 57 w 141"/>
                                  <a:gd name="T9" fmla="*/ 138 h 141"/>
                                  <a:gd name="T10" fmla="*/ 45 w 141"/>
                                  <a:gd name="T11" fmla="*/ 129 h 141"/>
                                  <a:gd name="T12" fmla="*/ 56 w 141"/>
                                  <a:gd name="T13" fmla="*/ 106 h 141"/>
                                  <a:gd name="T14" fmla="*/ 75 w 141"/>
                                  <a:gd name="T15" fmla="*/ 98 h 141"/>
                                  <a:gd name="T16" fmla="*/ 77 w 141"/>
                                  <a:gd name="T17" fmla="*/ 89 h 141"/>
                                  <a:gd name="T18" fmla="*/ 70 w 141"/>
                                  <a:gd name="T19" fmla="*/ 79 h 141"/>
                                  <a:gd name="T20" fmla="*/ 66 w 141"/>
                                  <a:gd name="T21" fmla="*/ 71 h 141"/>
                                  <a:gd name="T22" fmla="*/ 62 w 141"/>
                                  <a:gd name="T23" fmla="*/ 63 h 141"/>
                                  <a:gd name="T24" fmla="*/ 65 w 141"/>
                                  <a:gd name="T25" fmla="*/ 48 h 141"/>
                                  <a:gd name="T26" fmla="*/ 76 w 141"/>
                                  <a:gd name="T27" fmla="*/ 27 h 141"/>
                                  <a:gd name="T28" fmla="*/ 93 w 141"/>
                                  <a:gd name="T29" fmla="*/ 21 h 141"/>
                                  <a:gd name="T30" fmla="*/ 118 w 141"/>
                                  <a:gd name="T31" fmla="*/ 39 h 141"/>
                                  <a:gd name="T32" fmla="*/ 122 w 141"/>
                                  <a:gd name="T33" fmla="*/ 59 h 141"/>
                                  <a:gd name="T34" fmla="*/ 122 w 141"/>
                                  <a:gd name="T35" fmla="*/ 68 h 141"/>
                                  <a:gd name="T36" fmla="*/ 117 w 141"/>
                                  <a:gd name="T37" fmla="*/ 76 h 141"/>
                                  <a:gd name="T38" fmla="*/ 112 w 141"/>
                                  <a:gd name="T39" fmla="*/ 83 h 141"/>
                                  <a:gd name="T40" fmla="*/ 108 w 141"/>
                                  <a:gd name="T41" fmla="*/ 88 h 141"/>
                                  <a:gd name="T42" fmla="*/ 112 w 141"/>
                                  <a:gd name="T43" fmla="*/ 99 h 141"/>
                                  <a:gd name="T44" fmla="*/ 130 w 141"/>
                                  <a:gd name="T45" fmla="*/ 106 h 141"/>
                                  <a:gd name="T46" fmla="*/ 65 w 141"/>
                                  <a:gd name="T47" fmla="*/ 89 h 141"/>
                                  <a:gd name="T48" fmla="*/ 55 w 141"/>
                                  <a:gd name="T49" fmla="*/ 97 h 141"/>
                                  <a:gd name="T50" fmla="*/ 37 w 141"/>
                                  <a:gd name="T51" fmla="*/ 112 h 141"/>
                                  <a:gd name="T52" fmla="*/ 36 w 141"/>
                                  <a:gd name="T53" fmla="*/ 118 h 141"/>
                                  <a:gd name="T54" fmla="*/ 14 w 141"/>
                                  <a:gd name="T55" fmla="*/ 116 h 141"/>
                                  <a:gd name="T56" fmla="*/ 0 w 141"/>
                                  <a:gd name="T57" fmla="*/ 108 h 141"/>
                                  <a:gd name="T58" fmla="*/ 11 w 141"/>
                                  <a:gd name="T59" fmla="*/ 85 h 141"/>
                                  <a:gd name="T60" fmla="*/ 30 w 141"/>
                                  <a:gd name="T61" fmla="*/ 76 h 141"/>
                                  <a:gd name="T62" fmla="*/ 33 w 141"/>
                                  <a:gd name="T63" fmla="*/ 67 h 141"/>
                                  <a:gd name="T64" fmla="*/ 25 w 141"/>
                                  <a:gd name="T65" fmla="*/ 57 h 141"/>
                                  <a:gd name="T66" fmla="*/ 21 w 141"/>
                                  <a:gd name="T67" fmla="*/ 49 h 141"/>
                                  <a:gd name="T68" fmla="*/ 18 w 141"/>
                                  <a:gd name="T69" fmla="*/ 41 h 141"/>
                                  <a:gd name="T70" fmla="*/ 20 w 141"/>
                                  <a:gd name="T71" fmla="*/ 26 h 141"/>
                                  <a:gd name="T72" fmla="*/ 31 w 141"/>
                                  <a:gd name="T73" fmla="*/ 5 h 141"/>
                                  <a:gd name="T74" fmla="*/ 48 w 141"/>
                                  <a:gd name="T75" fmla="*/ 0 h 141"/>
                                  <a:gd name="T76" fmla="*/ 71 w 141"/>
                                  <a:gd name="T77" fmla="*/ 13 h 141"/>
                                  <a:gd name="T78" fmla="*/ 62 w 141"/>
                                  <a:gd name="T79" fmla="*/ 29 h 141"/>
                                  <a:gd name="T80" fmla="*/ 55 w 141"/>
                                  <a:gd name="T81" fmla="*/ 56 h 141"/>
                                  <a:gd name="T82" fmla="*/ 53 w 141"/>
                                  <a:gd name="T83" fmla="*/ 66 h 141"/>
                                  <a:gd name="T84" fmla="*/ 58 w 141"/>
                                  <a:gd name="T85" fmla="*/ 73 h 141"/>
                                  <a:gd name="T86" fmla="*/ 62 w 141"/>
                                  <a:gd name="T87" fmla="*/ 83 h 141"/>
                                  <a:gd name="T88" fmla="*/ 65 w 141"/>
                                  <a:gd name="T89" fmla="*/ 87 h 141"/>
                                  <a:gd name="T90" fmla="*/ 0 w 141"/>
                                  <a:gd name="T91" fmla="*/ 0 h 141"/>
                                  <a:gd name="T92" fmla="*/ 143510 w 141"/>
                                  <a:gd name="T93" fmla="*/ 144145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T90" t="T91" r="T92" b="T93"/>
                                <a:pathLst>
                                  <a:path w="141" h="141">
                                    <a:moveTo>
                                      <a:pt x="140" y="115"/>
                                    </a:moveTo>
                                    <a:cubicBezTo>
                                      <a:pt x="140" y="116"/>
                                      <a:pt x="140" y="117"/>
                                      <a:pt x="141" y="119"/>
                                    </a:cubicBezTo>
                                    <a:cubicBezTo>
                                      <a:pt x="141" y="121"/>
                                      <a:pt x="141" y="123"/>
                                      <a:pt x="141" y="125"/>
                                    </a:cubicBezTo>
                                    <a:cubicBezTo>
                                      <a:pt x="141" y="127"/>
                                      <a:pt x="141" y="129"/>
                                      <a:pt x="141" y="130"/>
                                    </a:cubicBezTo>
                                    <a:cubicBezTo>
                                      <a:pt x="140" y="132"/>
                                      <a:pt x="140" y="133"/>
                                      <a:pt x="139" y="134"/>
                                    </a:cubicBezTo>
                                    <a:cubicBezTo>
                                      <a:pt x="139" y="135"/>
                                      <a:pt x="138" y="135"/>
                                      <a:pt x="136" y="136"/>
                                    </a:cubicBezTo>
                                    <a:cubicBezTo>
                                      <a:pt x="134" y="136"/>
                                      <a:pt x="132" y="137"/>
                                      <a:pt x="129" y="137"/>
                                    </a:cubicBezTo>
                                    <a:cubicBezTo>
                                      <a:pt x="127" y="138"/>
                                      <a:pt x="124" y="138"/>
                                      <a:pt x="120" y="139"/>
                                    </a:cubicBezTo>
                                    <a:cubicBezTo>
                                      <a:pt x="117" y="139"/>
                                      <a:pt x="114" y="139"/>
                                      <a:pt x="110" y="140"/>
                                    </a:cubicBezTo>
                                    <a:cubicBezTo>
                                      <a:pt x="107" y="140"/>
                                      <a:pt x="104" y="140"/>
                                      <a:pt x="101" y="140"/>
                                    </a:cubicBezTo>
                                    <a:cubicBezTo>
                                      <a:pt x="98" y="141"/>
                                      <a:pt x="95" y="141"/>
                                      <a:pt x="93" y="141"/>
                                    </a:cubicBezTo>
                                    <a:cubicBezTo>
                                      <a:pt x="90" y="141"/>
                                      <a:pt x="88" y="141"/>
                                      <a:pt x="85" y="140"/>
                                    </a:cubicBezTo>
                                    <a:cubicBezTo>
                                      <a:pt x="82" y="140"/>
                                      <a:pt x="79" y="140"/>
                                      <a:pt x="75" y="140"/>
                                    </a:cubicBezTo>
                                    <a:cubicBezTo>
                                      <a:pt x="72" y="139"/>
                                      <a:pt x="69" y="139"/>
                                      <a:pt x="66" y="139"/>
                                    </a:cubicBezTo>
                                    <a:cubicBezTo>
                                      <a:pt x="63" y="138"/>
                                      <a:pt x="60" y="138"/>
                                      <a:pt x="57" y="138"/>
                                    </a:cubicBezTo>
                                    <a:cubicBezTo>
                                      <a:pt x="54" y="137"/>
                                      <a:pt x="52" y="137"/>
                                      <a:pt x="50" y="136"/>
                                    </a:cubicBezTo>
                                    <a:cubicBezTo>
                                      <a:pt x="48" y="136"/>
                                      <a:pt x="47" y="136"/>
                                      <a:pt x="47" y="135"/>
                                    </a:cubicBezTo>
                                    <a:cubicBezTo>
                                      <a:pt x="46" y="135"/>
                                      <a:pt x="45" y="133"/>
                                      <a:pt x="45" y="129"/>
                                    </a:cubicBezTo>
                                    <a:cubicBezTo>
                                      <a:pt x="45" y="126"/>
                                      <a:pt x="45" y="122"/>
                                      <a:pt x="45" y="117"/>
                                    </a:cubicBezTo>
                                    <a:cubicBezTo>
                                      <a:pt x="46" y="114"/>
                                      <a:pt x="47" y="112"/>
                                      <a:pt x="49" y="110"/>
                                    </a:cubicBezTo>
                                    <a:cubicBezTo>
                                      <a:pt x="51" y="109"/>
                                      <a:pt x="53" y="107"/>
                                      <a:pt x="56" y="106"/>
                                    </a:cubicBezTo>
                                    <a:cubicBezTo>
                                      <a:pt x="58" y="105"/>
                                      <a:pt x="61" y="105"/>
                                      <a:pt x="64" y="104"/>
                                    </a:cubicBezTo>
                                    <a:cubicBezTo>
                                      <a:pt x="67" y="103"/>
                                      <a:pt x="69" y="102"/>
                                      <a:pt x="71" y="101"/>
                                    </a:cubicBezTo>
                                    <a:cubicBezTo>
                                      <a:pt x="73" y="100"/>
                                      <a:pt x="74" y="99"/>
                                      <a:pt x="75" y="98"/>
                                    </a:cubicBezTo>
                                    <a:cubicBezTo>
                                      <a:pt x="76" y="97"/>
                                      <a:pt x="77" y="96"/>
                                      <a:pt x="77" y="95"/>
                                    </a:cubicBezTo>
                                    <a:cubicBezTo>
                                      <a:pt x="77" y="94"/>
                                      <a:pt x="78" y="93"/>
                                      <a:pt x="78" y="92"/>
                                    </a:cubicBezTo>
                                    <a:cubicBezTo>
                                      <a:pt x="78" y="91"/>
                                      <a:pt x="78" y="90"/>
                                      <a:pt x="77" y="89"/>
                                    </a:cubicBezTo>
                                    <a:cubicBezTo>
                                      <a:pt x="77" y="87"/>
                                      <a:pt x="77" y="85"/>
                                      <a:pt x="75" y="84"/>
                                    </a:cubicBezTo>
                                    <a:cubicBezTo>
                                      <a:pt x="74" y="83"/>
                                      <a:pt x="73" y="82"/>
                                      <a:pt x="72" y="81"/>
                                    </a:cubicBezTo>
                                    <a:cubicBezTo>
                                      <a:pt x="71" y="80"/>
                                      <a:pt x="71" y="80"/>
                                      <a:pt x="70" y="79"/>
                                    </a:cubicBezTo>
                                    <a:cubicBezTo>
                                      <a:pt x="70" y="78"/>
                                      <a:pt x="69" y="77"/>
                                      <a:pt x="69" y="76"/>
                                    </a:cubicBezTo>
                                    <a:cubicBezTo>
                                      <a:pt x="68" y="74"/>
                                      <a:pt x="68" y="73"/>
                                      <a:pt x="68" y="72"/>
                                    </a:cubicBezTo>
                                    <a:cubicBezTo>
                                      <a:pt x="67" y="72"/>
                                      <a:pt x="67" y="71"/>
                                      <a:pt x="66" y="71"/>
                                    </a:cubicBezTo>
                                    <a:cubicBezTo>
                                      <a:pt x="66" y="71"/>
                                      <a:pt x="65" y="70"/>
                                      <a:pt x="65" y="69"/>
                                    </a:cubicBezTo>
                                    <a:cubicBezTo>
                                      <a:pt x="64" y="69"/>
                                      <a:pt x="64" y="68"/>
                                      <a:pt x="63" y="66"/>
                                    </a:cubicBezTo>
                                    <a:cubicBezTo>
                                      <a:pt x="63" y="65"/>
                                      <a:pt x="62" y="64"/>
                                      <a:pt x="62" y="63"/>
                                    </a:cubicBezTo>
                                    <a:cubicBezTo>
                                      <a:pt x="63" y="61"/>
                                      <a:pt x="63" y="60"/>
                                      <a:pt x="63" y="60"/>
                                    </a:cubicBezTo>
                                    <a:cubicBezTo>
                                      <a:pt x="64" y="59"/>
                                      <a:pt x="64" y="58"/>
                                      <a:pt x="65" y="57"/>
                                    </a:cubicBezTo>
                                    <a:cubicBezTo>
                                      <a:pt x="65" y="54"/>
                                      <a:pt x="65" y="51"/>
                                      <a:pt x="65" y="48"/>
                                    </a:cubicBezTo>
                                    <a:cubicBezTo>
                                      <a:pt x="66" y="45"/>
                                      <a:pt x="66" y="43"/>
                                      <a:pt x="67" y="40"/>
                                    </a:cubicBezTo>
                                    <a:cubicBezTo>
                                      <a:pt x="68" y="37"/>
                                      <a:pt x="69" y="34"/>
                                      <a:pt x="71" y="32"/>
                                    </a:cubicBezTo>
                                    <a:cubicBezTo>
                                      <a:pt x="72" y="30"/>
                                      <a:pt x="74" y="28"/>
                                      <a:pt x="76" y="27"/>
                                    </a:cubicBezTo>
                                    <a:cubicBezTo>
                                      <a:pt x="77" y="25"/>
                                      <a:pt x="79" y="24"/>
                                      <a:pt x="81" y="23"/>
                                    </a:cubicBezTo>
                                    <a:cubicBezTo>
                                      <a:pt x="83" y="23"/>
                                      <a:pt x="85" y="22"/>
                                      <a:pt x="87" y="22"/>
                                    </a:cubicBezTo>
                                    <a:cubicBezTo>
                                      <a:pt x="89" y="21"/>
                                      <a:pt x="91" y="21"/>
                                      <a:pt x="93" y="21"/>
                                    </a:cubicBezTo>
                                    <a:cubicBezTo>
                                      <a:pt x="98" y="21"/>
                                      <a:pt x="102" y="22"/>
                                      <a:pt x="106" y="24"/>
                                    </a:cubicBezTo>
                                    <a:cubicBezTo>
                                      <a:pt x="109" y="26"/>
                                      <a:pt x="112" y="28"/>
                                      <a:pt x="114" y="30"/>
                                    </a:cubicBezTo>
                                    <a:cubicBezTo>
                                      <a:pt x="116" y="33"/>
                                      <a:pt x="117" y="36"/>
                                      <a:pt x="118" y="39"/>
                                    </a:cubicBezTo>
                                    <a:cubicBezTo>
                                      <a:pt x="119" y="42"/>
                                      <a:pt x="120" y="45"/>
                                      <a:pt x="120" y="48"/>
                                    </a:cubicBezTo>
                                    <a:cubicBezTo>
                                      <a:pt x="121" y="51"/>
                                      <a:pt x="121" y="54"/>
                                      <a:pt x="121" y="57"/>
                                    </a:cubicBezTo>
                                    <a:cubicBezTo>
                                      <a:pt x="121" y="58"/>
                                      <a:pt x="122" y="58"/>
                                      <a:pt x="122" y="59"/>
                                    </a:cubicBezTo>
                                    <a:cubicBezTo>
                                      <a:pt x="123" y="59"/>
                                      <a:pt x="123" y="60"/>
                                      <a:pt x="123" y="61"/>
                                    </a:cubicBezTo>
                                    <a:cubicBezTo>
                                      <a:pt x="123" y="62"/>
                                      <a:pt x="123" y="63"/>
                                      <a:pt x="123" y="64"/>
                                    </a:cubicBezTo>
                                    <a:cubicBezTo>
                                      <a:pt x="123" y="66"/>
                                      <a:pt x="123" y="67"/>
                                      <a:pt x="122" y="68"/>
                                    </a:cubicBezTo>
                                    <a:cubicBezTo>
                                      <a:pt x="121" y="69"/>
                                      <a:pt x="121" y="70"/>
                                      <a:pt x="120" y="71"/>
                                    </a:cubicBezTo>
                                    <a:cubicBezTo>
                                      <a:pt x="120" y="71"/>
                                      <a:pt x="119" y="72"/>
                                      <a:pt x="118" y="72"/>
                                    </a:cubicBezTo>
                                    <a:cubicBezTo>
                                      <a:pt x="118" y="73"/>
                                      <a:pt x="117" y="74"/>
                                      <a:pt x="117" y="76"/>
                                    </a:cubicBezTo>
                                    <a:cubicBezTo>
                                      <a:pt x="117" y="77"/>
                                      <a:pt x="116" y="78"/>
                                      <a:pt x="116" y="79"/>
                                    </a:cubicBezTo>
                                    <a:cubicBezTo>
                                      <a:pt x="115" y="80"/>
                                      <a:pt x="114" y="80"/>
                                      <a:pt x="114" y="81"/>
                                    </a:cubicBezTo>
                                    <a:cubicBezTo>
                                      <a:pt x="113" y="82"/>
                                      <a:pt x="112" y="82"/>
                                      <a:pt x="112" y="83"/>
                                    </a:cubicBezTo>
                                    <a:cubicBezTo>
                                      <a:pt x="111" y="83"/>
                                      <a:pt x="111" y="84"/>
                                      <a:pt x="110" y="84"/>
                                    </a:cubicBezTo>
                                    <a:cubicBezTo>
                                      <a:pt x="110" y="85"/>
                                      <a:pt x="109" y="85"/>
                                      <a:pt x="109" y="86"/>
                                    </a:cubicBezTo>
                                    <a:cubicBezTo>
                                      <a:pt x="109" y="86"/>
                                      <a:pt x="108" y="87"/>
                                      <a:pt x="108" y="88"/>
                                    </a:cubicBezTo>
                                    <a:cubicBezTo>
                                      <a:pt x="108" y="89"/>
                                      <a:pt x="108" y="91"/>
                                      <a:pt x="108" y="92"/>
                                    </a:cubicBezTo>
                                    <a:cubicBezTo>
                                      <a:pt x="108" y="93"/>
                                      <a:pt x="108" y="94"/>
                                      <a:pt x="109" y="96"/>
                                    </a:cubicBezTo>
                                    <a:cubicBezTo>
                                      <a:pt x="109" y="97"/>
                                      <a:pt x="110" y="98"/>
                                      <a:pt x="112" y="99"/>
                                    </a:cubicBezTo>
                                    <a:cubicBezTo>
                                      <a:pt x="113" y="100"/>
                                      <a:pt x="115" y="101"/>
                                      <a:pt x="117" y="102"/>
                                    </a:cubicBezTo>
                                    <a:cubicBezTo>
                                      <a:pt x="119" y="103"/>
                                      <a:pt x="121" y="104"/>
                                      <a:pt x="123" y="104"/>
                                    </a:cubicBezTo>
                                    <a:cubicBezTo>
                                      <a:pt x="126" y="105"/>
                                      <a:pt x="128" y="105"/>
                                      <a:pt x="130" y="106"/>
                                    </a:cubicBezTo>
                                    <a:cubicBezTo>
                                      <a:pt x="132" y="107"/>
                                      <a:pt x="134" y="108"/>
                                      <a:pt x="136" y="109"/>
                                    </a:cubicBezTo>
                                    <a:cubicBezTo>
                                      <a:pt x="138" y="111"/>
                                      <a:pt x="139" y="112"/>
                                      <a:pt x="140" y="115"/>
                                    </a:cubicBezTo>
                                    <a:moveTo>
                                      <a:pt x="65" y="89"/>
                                    </a:moveTo>
                                    <a:cubicBezTo>
                                      <a:pt x="65" y="90"/>
                                      <a:pt x="65" y="91"/>
                                      <a:pt x="65" y="91"/>
                                    </a:cubicBezTo>
                                    <a:cubicBezTo>
                                      <a:pt x="64" y="92"/>
                                      <a:pt x="64" y="92"/>
                                      <a:pt x="63" y="93"/>
                                    </a:cubicBezTo>
                                    <a:cubicBezTo>
                                      <a:pt x="60" y="95"/>
                                      <a:pt x="58" y="96"/>
                                      <a:pt x="55" y="97"/>
                                    </a:cubicBezTo>
                                    <a:cubicBezTo>
                                      <a:pt x="52" y="98"/>
                                      <a:pt x="49" y="99"/>
                                      <a:pt x="47" y="100"/>
                                    </a:cubicBezTo>
                                    <a:cubicBezTo>
                                      <a:pt x="44" y="101"/>
                                      <a:pt x="42" y="102"/>
                                      <a:pt x="40" y="104"/>
                                    </a:cubicBezTo>
                                    <a:cubicBezTo>
                                      <a:pt x="38" y="106"/>
                                      <a:pt x="37" y="109"/>
                                      <a:pt x="37" y="112"/>
                                    </a:cubicBezTo>
                                    <a:cubicBezTo>
                                      <a:pt x="36" y="113"/>
                                      <a:pt x="36" y="114"/>
                                      <a:pt x="36" y="115"/>
                                    </a:cubicBezTo>
                                    <a:cubicBezTo>
                                      <a:pt x="36" y="116"/>
                                      <a:pt x="36" y="117"/>
                                      <a:pt x="36" y="118"/>
                                    </a:cubicBezTo>
                                    <a:cubicBezTo>
                                      <a:pt x="36" y="118"/>
                                      <a:pt x="36" y="118"/>
                                      <a:pt x="36" y="118"/>
                                    </a:cubicBezTo>
                                    <a:cubicBezTo>
                                      <a:pt x="36" y="118"/>
                                      <a:pt x="35" y="118"/>
                                      <a:pt x="35" y="119"/>
                                    </a:cubicBezTo>
                                    <a:cubicBezTo>
                                      <a:pt x="32" y="118"/>
                                      <a:pt x="28" y="118"/>
                                      <a:pt x="24" y="118"/>
                                    </a:cubicBezTo>
                                    <a:cubicBezTo>
                                      <a:pt x="21" y="117"/>
                                      <a:pt x="17" y="117"/>
                                      <a:pt x="14" y="116"/>
                                    </a:cubicBezTo>
                                    <a:cubicBezTo>
                                      <a:pt x="11" y="116"/>
                                      <a:pt x="8" y="115"/>
                                      <a:pt x="6" y="115"/>
                                    </a:cubicBezTo>
                                    <a:cubicBezTo>
                                      <a:pt x="4" y="114"/>
                                      <a:pt x="3" y="114"/>
                                      <a:pt x="2" y="114"/>
                                    </a:cubicBezTo>
                                    <a:cubicBezTo>
                                      <a:pt x="1" y="113"/>
                                      <a:pt x="1" y="111"/>
                                      <a:pt x="0" y="108"/>
                                    </a:cubicBezTo>
                                    <a:cubicBezTo>
                                      <a:pt x="0" y="104"/>
                                      <a:pt x="0" y="100"/>
                                      <a:pt x="1" y="95"/>
                                    </a:cubicBezTo>
                                    <a:cubicBezTo>
                                      <a:pt x="1" y="92"/>
                                      <a:pt x="2" y="90"/>
                                      <a:pt x="4" y="88"/>
                                    </a:cubicBezTo>
                                    <a:cubicBezTo>
                                      <a:pt x="6" y="87"/>
                                      <a:pt x="8" y="86"/>
                                      <a:pt x="11" y="85"/>
                                    </a:cubicBezTo>
                                    <a:cubicBezTo>
                                      <a:pt x="14" y="84"/>
                                      <a:pt x="16" y="83"/>
                                      <a:pt x="19" y="82"/>
                                    </a:cubicBezTo>
                                    <a:cubicBezTo>
                                      <a:pt x="22" y="82"/>
                                      <a:pt x="24" y="81"/>
                                      <a:pt x="26" y="79"/>
                                    </a:cubicBezTo>
                                    <a:cubicBezTo>
                                      <a:pt x="28" y="78"/>
                                      <a:pt x="29" y="77"/>
                                      <a:pt x="30" y="76"/>
                                    </a:cubicBezTo>
                                    <a:cubicBezTo>
                                      <a:pt x="31" y="75"/>
                                      <a:pt x="32" y="74"/>
                                      <a:pt x="32" y="73"/>
                                    </a:cubicBezTo>
                                    <a:cubicBezTo>
                                      <a:pt x="33" y="72"/>
                                      <a:pt x="33" y="71"/>
                                      <a:pt x="33" y="70"/>
                                    </a:cubicBezTo>
                                    <a:cubicBezTo>
                                      <a:pt x="33" y="69"/>
                                      <a:pt x="33" y="68"/>
                                      <a:pt x="33" y="67"/>
                                    </a:cubicBezTo>
                                    <a:cubicBezTo>
                                      <a:pt x="32" y="65"/>
                                      <a:pt x="32" y="64"/>
                                      <a:pt x="31" y="63"/>
                                    </a:cubicBezTo>
                                    <a:cubicBezTo>
                                      <a:pt x="30" y="61"/>
                                      <a:pt x="28" y="60"/>
                                      <a:pt x="27" y="59"/>
                                    </a:cubicBezTo>
                                    <a:cubicBezTo>
                                      <a:pt x="26" y="59"/>
                                      <a:pt x="26" y="58"/>
                                      <a:pt x="25" y="57"/>
                                    </a:cubicBezTo>
                                    <a:cubicBezTo>
                                      <a:pt x="25" y="56"/>
                                      <a:pt x="24" y="55"/>
                                      <a:pt x="24" y="54"/>
                                    </a:cubicBezTo>
                                    <a:cubicBezTo>
                                      <a:pt x="24" y="53"/>
                                      <a:pt x="23" y="52"/>
                                      <a:pt x="23" y="50"/>
                                    </a:cubicBezTo>
                                    <a:cubicBezTo>
                                      <a:pt x="22" y="50"/>
                                      <a:pt x="22" y="50"/>
                                      <a:pt x="21" y="49"/>
                                    </a:cubicBezTo>
                                    <a:cubicBezTo>
                                      <a:pt x="21" y="49"/>
                                      <a:pt x="20" y="48"/>
                                      <a:pt x="20" y="48"/>
                                    </a:cubicBezTo>
                                    <a:cubicBezTo>
                                      <a:pt x="19" y="47"/>
                                      <a:pt x="19" y="46"/>
                                      <a:pt x="18" y="45"/>
                                    </a:cubicBezTo>
                                    <a:cubicBezTo>
                                      <a:pt x="18" y="43"/>
                                      <a:pt x="18" y="42"/>
                                      <a:pt x="18" y="41"/>
                                    </a:cubicBezTo>
                                    <a:cubicBezTo>
                                      <a:pt x="18" y="40"/>
                                      <a:pt x="18" y="39"/>
                                      <a:pt x="18" y="38"/>
                                    </a:cubicBezTo>
                                    <a:cubicBezTo>
                                      <a:pt x="19" y="37"/>
                                      <a:pt x="19" y="36"/>
                                      <a:pt x="20" y="35"/>
                                    </a:cubicBezTo>
                                    <a:cubicBezTo>
                                      <a:pt x="20" y="32"/>
                                      <a:pt x="20" y="29"/>
                                      <a:pt x="20" y="26"/>
                                    </a:cubicBezTo>
                                    <a:cubicBezTo>
                                      <a:pt x="21" y="24"/>
                                      <a:pt x="21" y="21"/>
                                      <a:pt x="22" y="18"/>
                                    </a:cubicBezTo>
                                    <a:cubicBezTo>
                                      <a:pt x="23" y="15"/>
                                      <a:pt x="24" y="13"/>
                                      <a:pt x="26" y="10"/>
                                    </a:cubicBezTo>
                                    <a:cubicBezTo>
                                      <a:pt x="27" y="8"/>
                                      <a:pt x="29" y="6"/>
                                      <a:pt x="31" y="5"/>
                                    </a:cubicBezTo>
                                    <a:cubicBezTo>
                                      <a:pt x="33" y="4"/>
                                      <a:pt x="35" y="2"/>
                                      <a:pt x="37" y="2"/>
                                    </a:cubicBezTo>
                                    <a:cubicBezTo>
                                      <a:pt x="38" y="1"/>
                                      <a:pt x="40" y="0"/>
                                      <a:pt x="42" y="0"/>
                                    </a:cubicBezTo>
                                    <a:cubicBezTo>
                                      <a:pt x="44" y="0"/>
                                      <a:pt x="46" y="0"/>
                                      <a:pt x="48" y="0"/>
                                    </a:cubicBezTo>
                                    <a:cubicBezTo>
                                      <a:pt x="53" y="0"/>
                                      <a:pt x="57" y="1"/>
                                      <a:pt x="61" y="3"/>
                                    </a:cubicBezTo>
                                    <a:cubicBezTo>
                                      <a:pt x="64" y="5"/>
                                      <a:pt x="67" y="7"/>
                                      <a:pt x="69" y="9"/>
                                    </a:cubicBezTo>
                                    <a:cubicBezTo>
                                      <a:pt x="70" y="10"/>
                                      <a:pt x="71" y="12"/>
                                      <a:pt x="71" y="13"/>
                                    </a:cubicBezTo>
                                    <a:cubicBezTo>
                                      <a:pt x="72" y="15"/>
                                      <a:pt x="72" y="16"/>
                                      <a:pt x="73" y="18"/>
                                    </a:cubicBezTo>
                                    <a:cubicBezTo>
                                      <a:pt x="71" y="19"/>
                                      <a:pt x="69" y="20"/>
                                      <a:pt x="67" y="22"/>
                                    </a:cubicBezTo>
                                    <a:cubicBezTo>
                                      <a:pt x="65" y="24"/>
                                      <a:pt x="63" y="26"/>
                                      <a:pt x="62" y="29"/>
                                    </a:cubicBezTo>
                                    <a:cubicBezTo>
                                      <a:pt x="60" y="31"/>
                                      <a:pt x="59" y="34"/>
                                      <a:pt x="58" y="37"/>
                                    </a:cubicBezTo>
                                    <a:cubicBezTo>
                                      <a:pt x="57" y="40"/>
                                      <a:pt x="56" y="43"/>
                                      <a:pt x="55" y="46"/>
                                    </a:cubicBezTo>
                                    <a:cubicBezTo>
                                      <a:pt x="55" y="49"/>
                                      <a:pt x="55" y="52"/>
                                      <a:pt x="55" y="56"/>
                                    </a:cubicBezTo>
                                    <a:cubicBezTo>
                                      <a:pt x="54" y="57"/>
                                      <a:pt x="53" y="58"/>
                                      <a:pt x="53" y="59"/>
                                    </a:cubicBezTo>
                                    <a:cubicBezTo>
                                      <a:pt x="53" y="59"/>
                                      <a:pt x="53" y="61"/>
                                      <a:pt x="52" y="62"/>
                                    </a:cubicBezTo>
                                    <a:cubicBezTo>
                                      <a:pt x="52" y="63"/>
                                      <a:pt x="53" y="64"/>
                                      <a:pt x="53" y="66"/>
                                    </a:cubicBezTo>
                                    <a:cubicBezTo>
                                      <a:pt x="53" y="68"/>
                                      <a:pt x="54" y="69"/>
                                      <a:pt x="55" y="70"/>
                                    </a:cubicBezTo>
                                    <a:cubicBezTo>
                                      <a:pt x="55" y="70"/>
                                      <a:pt x="56" y="71"/>
                                      <a:pt x="56" y="72"/>
                                    </a:cubicBezTo>
                                    <a:cubicBezTo>
                                      <a:pt x="57" y="72"/>
                                      <a:pt x="57" y="72"/>
                                      <a:pt x="58" y="73"/>
                                    </a:cubicBezTo>
                                    <a:cubicBezTo>
                                      <a:pt x="58" y="74"/>
                                      <a:pt x="58" y="76"/>
                                      <a:pt x="59" y="77"/>
                                    </a:cubicBezTo>
                                    <a:cubicBezTo>
                                      <a:pt x="59" y="78"/>
                                      <a:pt x="60" y="79"/>
                                      <a:pt x="60" y="80"/>
                                    </a:cubicBezTo>
                                    <a:cubicBezTo>
                                      <a:pt x="61" y="81"/>
                                      <a:pt x="61" y="82"/>
                                      <a:pt x="62" y="83"/>
                                    </a:cubicBezTo>
                                    <a:cubicBezTo>
                                      <a:pt x="63" y="83"/>
                                      <a:pt x="63" y="84"/>
                                      <a:pt x="64" y="84"/>
                                    </a:cubicBezTo>
                                    <a:cubicBezTo>
                                      <a:pt x="64" y="85"/>
                                      <a:pt x="64" y="85"/>
                                      <a:pt x="65" y="85"/>
                                    </a:cubicBezTo>
                                    <a:cubicBezTo>
                                      <a:pt x="65" y="86"/>
                                      <a:pt x="65" y="86"/>
                                      <a:pt x="65" y="87"/>
                                    </a:cubicBezTo>
                                    <a:cubicBezTo>
                                      <a:pt x="65" y="87"/>
                                      <a:pt x="65" y="88"/>
                                      <a:pt x="65" y="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直接连接符 45"/>
                        <wps:cNvCnPr/>
                        <wps:spPr>
                          <a:xfrm>
                            <a:off x="324464" y="302342"/>
                            <a:ext cx="575945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593.8pt;height:32.2pt;width:479pt;z-index:251694080;mso-width-relative:page;mso-height-relative:page;" coordsize="6083914,408940" o:gfxdata="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">
                <o:lock v:ext="edit" aspectratio="f"/>
                <v:group id="_x0000_s1026" o:spid="_x0000_s1026" o:spt="203" style="position:absolute;left:0;top:0;height:408940;width:1250315;" coordsize="1250816,40894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76726;top:0;height:408940;width:97409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  <w:t>实践经历</w:t>
                          </w:r>
                        </w:p>
                        <w:p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0;top:60158;height:251460;width:251460;" coordsize="251460,25146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251460;width:251460;v-text-anchor:middle;" filled="f" stroked="t" coordsize="21600,21600" o:gfxdata="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TF2G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2.25pt" color="#0066FF [3204]" miterlimit="8" joinstyle="miter"/>
                      <v:imagedata o:title=""/>
                      <o:lock v:ext="edit" aspectratio="f"/>
                    </v:shape>
                    <v:shape id="Freeform 96" o:spid="_x0000_s1026" o:spt="100" style="position:absolute;left:49773;top:47660;height:144145;width:142875;" fillcolor="#0070C0" filled="t" stroked="f" coordsize="141,141" o:gfxdata="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DIC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line id="_x0000_s1026" o:spid="_x0000_s1026" o:spt="20" style="position:absolute;left:324464;top:302342;height:635;width:5759450;" filled="f" stroked="t" coordsize="21600,21600" o:gfxdata="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U2/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8691880</wp:posOffset>
                </wp:positionV>
                <wp:extent cx="6099810" cy="408940"/>
                <wp:effectExtent l="0" t="0" r="34290" b="0"/>
                <wp:wrapNone/>
                <wp:docPr id="35844" name="组合 3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408940"/>
                          <a:chOff x="0" y="0"/>
                          <a:chExt cx="6099925" cy="40894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290945" y="0"/>
                            <a:ext cx="5808980" cy="408940"/>
                            <a:chOff x="288651" y="0"/>
                            <a:chExt cx="5810011" cy="408940"/>
                          </a:xfrm>
                        </wpg:grpSpPr>
                        <wps:wsp>
                          <wps:cNvPr id="56" name="文本框 56"/>
                          <wps:cNvSpPr txBox="1"/>
                          <wps:spPr>
                            <a:xfrm>
                              <a:off x="288651" y="0"/>
                              <a:ext cx="973729" cy="408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rFonts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097AB6"/>
                                    <w:sz w:val="30"/>
                                    <w:szCs w:val="30"/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1" name="直接连接符 61"/>
                          <wps:cNvCnPr/>
                          <wps:spPr>
                            <a:xfrm>
                              <a:off x="339212" y="309716"/>
                              <a:ext cx="575945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841" name="组合 35841"/>
                        <wpg:cNvGrpSpPr/>
                        <wpg:grpSpPr>
                          <a:xfrm>
                            <a:off x="0" y="62346"/>
                            <a:ext cx="251460" cy="251460"/>
                            <a:chOff x="0" y="0"/>
                            <a:chExt cx="323850" cy="323850"/>
                          </a:xfrm>
                        </wpg:grpSpPr>
                        <wps:wsp>
                          <wps:cNvPr id="35842" name="Freeform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9" y="69270"/>
                              <a:ext cx="175260" cy="175260"/>
                            </a:xfrm>
                            <a:custGeom>
                              <a:avLst/>
                              <a:gdLst>
                                <a:gd name="T0" fmla="*/ 60 w 64"/>
                                <a:gd name="T1" fmla="*/ 50 h 64"/>
                                <a:gd name="T2" fmla="*/ 40 w 64"/>
                                <a:gd name="T3" fmla="*/ 17 h 64"/>
                                <a:gd name="T4" fmla="*/ 40 w 64"/>
                                <a:gd name="T5" fmla="*/ 4 h 64"/>
                                <a:gd name="T6" fmla="*/ 42 w 64"/>
                                <a:gd name="T7" fmla="*/ 4 h 64"/>
                                <a:gd name="T8" fmla="*/ 44 w 64"/>
                                <a:gd name="T9" fmla="*/ 2 h 64"/>
                                <a:gd name="T10" fmla="*/ 42 w 64"/>
                                <a:gd name="T11" fmla="*/ 0 h 64"/>
                                <a:gd name="T12" fmla="*/ 22 w 64"/>
                                <a:gd name="T13" fmla="*/ 0 h 64"/>
                                <a:gd name="T14" fmla="*/ 20 w 64"/>
                                <a:gd name="T15" fmla="*/ 2 h 64"/>
                                <a:gd name="T16" fmla="*/ 22 w 64"/>
                                <a:gd name="T17" fmla="*/ 4 h 64"/>
                                <a:gd name="T18" fmla="*/ 24 w 64"/>
                                <a:gd name="T19" fmla="*/ 4 h 64"/>
                                <a:gd name="T20" fmla="*/ 24 w 64"/>
                                <a:gd name="T21" fmla="*/ 17 h 64"/>
                                <a:gd name="T22" fmla="*/ 4 w 64"/>
                                <a:gd name="T23" fmla="*/ 50 h 64"/>
                                <a:gd name="T24" fmla="*/ 12 w 64"/>
                                <a:gd name="T25" fmla="*/ 64 h 64"/>
                                <a:gd name="T26" fmla="*/ 52 w 64"/>
                                <a:gd name="T27" fmla="*/ 64 h 64"/>
                                <a:gd name="T28" fmla="*/ 60 w 64"/>
                                <a:gd name="T29" fmla="*/ 50 h 64"/>
                                <a:gd name="T30" fmla="*/ 15 w 64"/>
                                <a:gd name="T31" fmla="*/ 40 h 64"/>
                                <a:gd name="T32" fmla="*/ 28 w 64"/>
                                <a:gd name="T33" fmla="*/ 18 h 64"/>
                                <a:gd name="T34" fmla="*/ 28 w 64"/>
                                <a:gd name="T35" fmla="*/ 4 h 64"/>
                                <a:gd name="T36" fmla="*/ 36 w 64"/>
                                <a:gd name="T37" fmla="*/ 4 h 64"/>
                                <a:gd name="T38" fmla="*/ 36 w 64"/>
                                <a:gd name="T39" fmla="*/ 18 h 64"/>
                                <a:gd name="T40" fmla="*/ 49 w 64"/>
                                <a:gd name="T41" fmla="*/ 40 h 64"/>
                                <a:gd name="T42" fmla="*/ 15 w 64"/>
                                <a:gd name="T43" fmla="*/ 40 h 64"/>
                                <a:gd name="T44" fmla="*/ 0 w 64"/>
                                <a:gd name="T45" fmla="*/ 0 h 64"/>
                                <a:gd name="T46" fmla="*/ 287655 w 64"/>
                                <a:gd name="T47" fmla="*/ 28702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7AB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43" name="流程图: 联系 35843"/>
                          <wps:cNvSpPr/>
                          <wps:spPr>
                            <a:xfrm>
                              <a:off x="0" y="0"/>
                              <a:ext cx="323850" cy="323850"/>
                            </a:xfrm>
                            <a:prstGeom prst="flowChartConnector">
                              <a:avLst/>
                            </a:prstGeom>
                            <a:noFill/>
                            <a:ln w="22225">
                              <a:solidFill>
                                <a:srgbClr val="097AB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8pt;margin-top:684.4pt;height:32.2pt;width:480.3pt;z-index:251706368;mso-width-relative:page;mso-height-relative:page;" coordsize="6099925,408940" o:gfxdata="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">
                <o:lock v:ext="edit" aspectratio="f"/>
                <v:group id="_x0000_s1026" o:spid="_x0000_s1026" o:spt="203" style="position:absolute;left:290945;top:0;height:408940;width:5808980;" coordorigin="288651,0" coordsize="5810011,40894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88651;top:0;height:408940;width:973729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097AB6"/>
                              <w:sz w:val="30"/>
                              <w:szCs w:val="30"/>
                            </w:rPr>
                            <w:t>自我评价</w:t>
                          </w:r>
                        </w:p>
                        <w:p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339212;top:309716;height:635;width:5759450;" filled="f" stroked="t" coordsize="21600,21600" o:gfxdata="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01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62346;height:251460;width:251460;" coordsize="323850,323850" o:gfxdata="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69Eks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324" o:spid="_x0000_s1026" o:spt="100" style="position:absolute;left:76459;top:69270;height:175260;width:175260;" fillcolor="#097AB6" filled="t" stroked="f" coordsize="64,64" o:gfxdata="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815&#10;18EAAADeAAAADwAAAAAAAAABACAAAAAiAAAAZHJzL2Rvd25yZXYueG1sUEsBAhQAFAAAAAgAh07i&#10;QDMvBZ47AAAAOQAAABAAAAAAAAAAAQAgAAAAEAEAAGRycy9zaGFwZXhtbC54bWxQSwUGAAAAAAYA&#10;BgBbAQAAug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FFtHYb8AAADe&#10;AAAADwAAAGRycy9kb3ducmV2LnhtbEWPW2sCMRCF3wv9D2EKvtWst2K3RqFCwRfBain0bdxMN0s3&#10;k2Uz1fjvjVDo4+FcPs5ilXyrTtTHJrCB0bAARVwF23Bt4OPw9jgHFQXZYhuYDFwowmp5f7fA0oYz&#10;v9NpL7XKIxxLNOBEulLrWDnyGIehI87ed+g9SpZ9rW2P5zzuWz0uiiftseFMcNjR2lH1s//1GfJZ&#10;ud3h9Th7nkZJX7ujpERbYwYPo+IFlFCS//Bfe2MNTGbz6QRud/IV0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bR2G/&#10;AAAA3gAAAA8AAAAAAAAAAQAgAAAAIgAAAGRycy9kb3ducmV2LnhtbFBLAQIUABQAAAAIAIdO4kAz&#10;LwWeOwAAADkAAAAQAAAAAAAAAAEAIAAAAA4BAABkcnMvc2hhcGV4bWwueG1sUEsFBgAAAAAGAAYA&#10;WwEAALgDAAAAAA==&#10;">
                    <v:fill on="f" focussize="0,0"/>
                    <v:stroke weight="1.75pt" color="#097AB6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F5F"/>
    <w:multiLevelType w:val="multilevel"/>
    <w:tmpl w:val="3D384F5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E37506"/>
    <w:multiLevelType w:val="multilevel"/>
    <w:tmpl w:val="41E3750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30548B2"/>
    <w:multiLevelType w:val="multilevel"/>
    <w:tmpl w:val="430548B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1322E70"/>
    <w:multiLevelType w:val="multilevel"/>
    <w:tmpl w:val="51322E7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594805"/>
    <w:rsid w:val="000074CE"/>
    <w:rsid w:val="002D12B3"/>
    <w:rsid w:val="002D6B65"/>
    <w:rsid w:val="00321A5F"/>
    <w:rsid w:val="004221D0"/>
    <w:rsid w:val="004B23E4"/>
    <w:rsid w:val="004E43DC"/>
    <w:rsid w:val="006032D1"/>
    <w:rsid w:val="007F508C"/>
    <w:rsid w:val="008A4F93"/>
    <w:rsid w:val="00985446"/>
    <w:rsid w:val="00B817C8"/>
    <w:rsid w:val="00C17DF3"/>
    <w:rsid w:val="00DF325B"/>
    <w:rsid w:val="00F36342"/>
    <w:rsid w:val="0F5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34ca922-8ad6-9c98-9f1f-1c11248456a1\&#29615;&#20445;&#24037;&#31243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环保工程师简历模板.docx</Template>
  <Pages>1</Pages>
  <Words>0</Words>
  <Characters>0</Characters>
  <Lines>1</Lines>
  <Paragraphs>1</Paragraphs>
  <TotalTime>76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2020-11-30T12:48:00Z</dcterms:created>
  <dc:creator>双子晨</dc:creator>
  <cp:lastModifiedBy>双子晨</cp:lastModifiedBy>
  <dcterms:modified xsi:type="dcterms:W3CDTF">2020-11-30T12:51:24Z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