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-388620</wp:posOffset>
                </wp:positionV>
                <wp:extent cx="1700530" cy="378460"/>
                <wp:effectExtent l="0" t="0" r="0" b="0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pt;margin-top:-30.6pt;height:29.8pt;width:133.9pt;z-index:251729920;mso-width-relative:page;mso-height-relative:page;" filled="f" stroked="f" coordsize="21600,21600" o:gfxdata="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dhRQTaAAAACQEAAA8AAAAAAAAA&#10;AQAgAAAAIgAAAGRycy9kb3ducmV2LnhtbFBLAQIUABQAAAAIAIdO4kAji7kq1gEAAI4DAAAOAAAA&#10;AAAAAAEAIAAAACk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Education background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-320040</wp:posOffset>
            </wp:positionV>
            <wp:extent cx="1044575" cy="1467485"/>
            <wp:effectExtent l="9525" t="9525" r="88900" b="104140"/>
            <wp:wrapNone/>
            <wp:docPr id="42" name="图片 229" descr="C:\Users\Administrator\Desktop\新建文件夹 (7)\02.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9" descr="C:\Users\Administrator\Desktop\新建文件夹 (7)\02.jpg0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4674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1476A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107763" dir="2699999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-392430</wp:posOffset>
                </wp:positionV>
                <wp:extent cx="914400" cy="3784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-118" w:rightChars="-56"/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pt;margin-top:-30.9pt;height:29.8pt;width:72pt;z-index:251667456;mso-width-relative:page;mso-height-relative:page;" filled="f" stroked="f" coordsize="21600,21600" o:gfxdata="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/+M0zaAAAACQEAAA8AAAAAAAAAAQAg&#10;AAAAIgAAAGRycy9kb3ducmV2LnhtbFBLAQIUABQAAAAIAIdO4kDsVVld0wEAAIsDAAAOAAAAAAAA&#10;AAEAIAAAACkBAABkcnMvZTJvRG9jLnhtbFBLBQYAAAAABgAGAFkBAAB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right="-118" w:rightChars="-56"/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-264795</wp:posOffset>
            </wp:positionV>
            <wp:extent cx="215900" cy="215900"/>
            <wp:effectExtent l="0" t="0" r="12700" b="12700"/>
            <wp:wrapNone/>
            <wp:docPr id="31" name="图片 189" descr="C:\Users\Administrator\Desktop\信纸\tubiao\图片1 (2).png图片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89" descr="C:\Users\Administrator\Desktop\信纸\tubiao\图片1 (2).png图片1 (2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-312420</wp:posOffset>
                </wp:positionV>
                <wp:extent cx="635" cy="9396095"/>
                <wp:effectExtent l="6350" t="0" r="12065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39609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1476A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4pt;margin-top:-24.6pt;height:739.85pt;width:0.05pt;z-index:251671552;mso-width-relative:page;mso-height-relative:page;" filled="f" stroked="t" coordsize="21600,21600" o:gfxdata="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3GSf2gAAAAwBAAAPAAAAAAAAAAEAIAAAACIAAABkcnMvZG93bnJl&#10;di54bWxQSwECFAAUAAAACACHTuJAwb3IK/sBAADmAwAADgAAAAAAAAABACAAAAApAQAAZHJzL2Uy&#10;b0RvYy54bWxQSwUGAAAAAAYABgBZAQAAlgUAAAAA&#10;">
                <v:fill on="f" focussize="0,0"/>
                <v:stroke weight="1pt" color="#01476A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-297180</wp:posOffset>
                </wp:positionV>
                <wp:extent cx="3789045" cy="285750"/>
                <wp:effectExtent l="0" t="0" r="190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45" cy="285750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25pt;margin-top:-23.4pt;height:22.5pt;width:298.35pt;z-index:-251660288;mso-width-relative:page;mso-height-relative:page;" fillcolor="#01476A" filled="t" stroked="f" coordsize="21600,21600" o:gfxdata="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QG362AAAAAsBAAAPAAAAAAAAAAEAIAAAACIAAABkcnMvZG93bnJldi54bWxQSwEC&#10;FAAUAAAACACHTuJA4HeCFrsBAABqAwAADgAAAAAAAAABACAAAAAn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43180</wp:posOffset>
                </wp:positionV>
                <wp:extent cx="3806190" cy="10160"/>
                <wp:effectExtent l="0" t="4445" r="3810" b="139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19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476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7.25pt;margin-top:3.4pt;height:0.8pt;width:299.7pt;z-index:-251659264;mso-width-relative:page;mso-height-relative:page;" filled="f" stroked="t" coordsize="21600,21600" o:gfxdata="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QbO32QAAAAgBAAAPAAAAAAAAAAEAIAAAACIAAABk&#10;cnMvZG93bnJldi54bWxQSwECFAAUAAAACACHTuJAqBXP+wUCAADyAwAADgAAAAAAAAABACAAAAAo&#10;AQAAZHJzL2Uyb0RvYy54bWxQSwUGAAAAAAYABgBZAQAAnwUAAAAA&#10;">
                <v:fill on="f" focussize="0,0"/>
                <v:stroke color="#01476A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59690</wp:posOffset>
                </wp:positionV>
                <wp:extent cx="4131945" cy="8020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南京建筑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>级       最高学历：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全日制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 xml:space="preserve">本科   </w:t>
                            </w:r>
                          </w:p>
                          <w:p>
                            <w:pPr>
                              <w:spacing w:line="500" w:lineRule="exact"/>
                              <w:ind w:right="107" w:rightChars="51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 xml:space="preserve">                毕业时间：20xx.6   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工程造价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65pt;margin-top:4.7pt;height:63.15pt;width:325.35pt;z-index:-251664384;mso-width-relative:page;mso-height-relative:page;" filled="f" stroked="f" coordsize="21600,21600" o:gfxdata="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wN8XncAAAACgEAAA8AAAAAAAAA&#10;AQAgAAAAIgAAAGRycy9kb3ducmV2LnhtbFBLAQIUABQAAAAIAIdO4kBeiAso1AEAAIoDAAAOAAAA&#10;AAAAAAEAIAAAACs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南京建筑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 xml:space="preserve">大学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>级       最高学历：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全日制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 xml:space="preserve">本科   </w:t>
                      </w:r>
                    </w:p>
                    <w:p>
                      <w:pPr>
                        <w:spacing w:line="500" w:lineRule="exact"/>
                        <w:ind w:right="107" w:rightChars="51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 xml:space="preserve">                毕业时间：20xx.6   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工程造价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8255</wp:posOffset>
                </wp:positionV>
                <wp:extent cx="895985" cy="36576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1050"/>
                              </w:tabs>
                              <w:ind w:left="-420" w:leftChars="-200" w:right="-145" w:rightChars="-69" w:firstLine="420" w:firstLineChars="200"/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45pt;margin-top:0.65pt;height:28.8pt;width:70.55pt;z-index:251710464;mso-width-relative:page;mso-height-relative:page;" filled="f" stroked="f" coordsize="21600,21600" o:gfxdata="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YeIkHaAAAACAEAAA8AAAAAAAAA&#10;AQAgAAAAIgAAAGRycy9kb3ducmV2LnhtbFBLAQIUABQAAAAIAIdO4kAqe5uM1gEAAI0DAAAOAAAA&#10;AAAAAAEAIAAAACk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50"/>
                        </w:tabs>
                        <w:ind w:left="-420" w:leftChars="-200" w:right="-145" w:rightChars="-69" w:firstLine="420" w:firstLineChars="200"/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116840</wp:posOffset>
            </wp:positionV>
            <wp:extent cx="215900" cy="215900"/>
            <wp:effectExtent l="0" t="0" r="12700" b="12700"/>
            <wp:wrapNone/>
            <wp:docPr id="182" name="图片 253" descr="C:\Users\Administrator\Desktop\信纸\tubiao\图片21.png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253" descr="C:\Users\Administrator\Desktop\信纸\tubiao\图片21.png图片2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20955</wp:posOffset>
                </wp:positionV>
                <wp:extent cx="1700530" cy="378460"/>
                <wp:effectExtent l="0" t="0" r="0" b="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Internship experience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35pt;margin-top:1.65pt;height:29.8pt;width:133.9pt;z-index:251948032;mso-width-relative:page;mso-height-relative:page;" filled="f" stroked="f" coordsize="21600,21600" o:gfxdata="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JOeqLaAAAACAEAAA8AAAAAAAAA&#10;AQAgAAAAIgAAAGRycy9kb3ducmV2LnhtbFBLAQIUABQAAAAIAIdO4kCi0Fwn1gEAAI4DAAAOAAAA&#10;AAAAAAEAIAAAACk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Internship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97155</wp:posOffset>
                </wp:positionV>
                <wp:extent cx="3787775" cy="299085"/>
                <wp:effectExtent l="0" t="0" r="3175" b="5715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299085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5pt;margin-top:7.65pt;height:23.55pt;width:298.25pt;z-index:-251624448;mso-width-relative:page;mso-height-relative:page;" fillcolor="#01476A" filled="t" stroked="f" coordsize="21600,21600" o:gfxdata="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N1Vi91gAAAAgBAAAPAAAAAAAAAAEAIAAAACIAAABkcnMvZG93bnJldi54bWxQSwECFAAU&#10;AAAACACHTuJAOZoicroBAABuAwAADgAAAAAAAAABACAAAAAl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182880</wp:posOffset>
                </wp:positionV>
                <wp:extent cx="1074420" cy="5435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4840" y="147955"/>
                          <a:ext cx="157797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1476A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76A"/>
                                <w:sz w:val="40"/>
                                <w:szCs w:val="40"/>
                                <w:lang w:val="en-US" w:eastAsia="zh-CN"/>
                              </w:rPr>
                              <w:t>陈近尚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7pt;margin-top:14.4pt;height:42.8pt;width:84.6pt;z-index:251670528;mso-width-relative:page;mso-height-relative:page;" filled="f" stroked="f" coordsize="21600,21600" o:gfxdata="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7vOcNsAAAAKAQAADwAA&#10;AAAAAAABACAAAAAiAAAAZHJzL2Rvd25yZXYueG1sUEsBAhQAFAAAAAgAh07iQEGafWtMAgAAgAQA&#10;AA4AAAAAAAAAAQAgAAAAKg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1476A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76A"/>
                          <w:sz w:val="40"/>
                          <w:szCs w:val="40"/>
                          <w:lang w:val="en-US" w:eastAsia="zh-CN"/>
                        </w:rPr>
                        <w:t>陈近尚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194945</wp:posOffset>
            </wp:positionV>
            <wp:extent cx="215900" cy="215900"/>
            <wp:effectExtent l="0" t="0" r="12700" b="12700"/>
            <wp:wrapNone/>
            <wp:docPr id="32" name="图片 190" descr="C:\Users\Administrator\Desktop\信纸\tubiao\图片1 (4).png图片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90" descr="C:\Users\Administrator\Desktop\信纸\tubiao\图片1 (4).png图片1 (4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830"/>
        </w:tabs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59690</wp:posOffset>
                </wp:positionV>
                <wp:extent cx="4100195" cy="4938395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493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</w:rPr>
                              <w:t>20xx.6-20xx.9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  <w:lang w:val="en-US" w:eastAsia="zh-CN"/>
                              </w:rPr>
                              <w:t>环境工程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</w:rPr>
                              <w:t xml:space="preserve">有限公司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  <w:lang w:val="en-US" w:eastAsia="zh-CN"/>
                              </w:rPr>
                              <w:t>土木工程项目负责人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负责现场工程材料的收货、统计、分配、协调，并与公司总部进行异常上报； 2.负责现场施工的安装质量、安装进度、安装队伍的管控协调； 3.负责处理现场突发事件，协调现场业主、总包及其他交叉工作单位； 4.负责现场工程量的核算申报及现场签证的处理。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</w:rPr>
                              <w:t>20xx.6-20xx.9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  <w:lang w:val="en-US" w:eastAsia="zh-CN"/>
                              </w:rPr>
                              <w:t>建筑工程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</w:rPr>
                              <w:t xml:space="preserve">有限公司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467"/>
                                <w:sz w:val="24"/>
                                <w:lang w:val="en-US" w:eastAsia="zh-CN"/>
                              </w:rPr>
                              <w:t>施工班组长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1.在项目经理的带领下开展工作； 2.对各个客户点进行前期的勘察，拍照，配合设计部的同事完成效果图的设计； 3.对每个项目在施工过程中出现的问题要及时反馈、记录并找到合适的解决办法； 4.对项目的实施计划和进度要及时向项目经理汇报； 5.负责相关设备的安装、调试、及运营工作。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7pt;margin-top:4.7pt;height:388.85pt;width:322.85pt;z-index:251719680;mso-width-relative:page;mso-height-relative:page;" filled="f" stroked="f" coordsize="21600,21600" o:gfxdata="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V1IejcAAAACwEAAA8AAAAA&#10;AAAAAQAgAAAAIgAAAGRycy9kb3ducmV2LnhtbFBLAQIUABQAAAAIAIdO4kAN8Jty1wEAAI8DAAAO&#10;AAAAAAAAAAEAIAAAACs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</w:rPr>
                        <w:t>20xx.6-20xx.9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  <w:lang w:val="en-US" w:eastAsia="zh-CN"/>
                        </w:rPr>
                        <w:t>环境工程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</w:rPr>
                        <w:t xml:space="preserve">有限公司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  <w:lang w:val="en-US" w:eastAsia="zh-CN"/>
                        </w:rPr>
                        <w:t>土木工程项目负责人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  <w:t>负责现场工程材料的收货、统计、分配、协调，并与公司总部进行异常上报； 2.负责现场施工的安装质量、安装进度、安装队伍的管控协调； 3.负责处理现场突发事件，协调现场业主、总包及其他交叉工作单位； 4.负责现场工程量的核算申报及现场签证的处理。</w:t>
                      </w:r>
                    </w:p>
                    <w:p>
                      <w:pPr>
                        <w:numPr>
                          <w:numId w:val="0"/>
                        </w:num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</w:rPr>
                        <w:t>20xx.6-20xx.9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  <w:lang w:val="en-US" w:eastAsia="zh-CN"/>
                        </w:rPr>
                        <w:t>建筑工程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</w:rPr>
                        <w:t xml:space="preserve">有限公司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467"/>
                          <w:sz w:val="24"/>
                          <w:lang w:val="en-US" w:eastAsia="zh-CN"/>
                        </w:rPr>
                        <w:t>施工班组长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1.在项目经理的带领下开展工作； 2.对各个客户点进行前期的勘察，拍照，配合设计部的同事完成效果图的设计； 3.对每个项目在施工过程中出现的问题要及时反馈、记录并找到合适的解决办法； 4.对项目的实施计划和进度要及时向项目经理汇报； 5.负责相关设备的安装、调试、及运营工作。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350"/>
        </w:tabs>
      </w:pP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8255</wp:posOffset>
                </wp:positionV>
                <wp:extent cx="1489075" cy="43878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1050"/>
                              </w:tabs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1476A"/>
                                <w:sz w:val="20"/>
                                <w:szCs w:val="20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76A"/>
                                <w:sz w:val="20"/>
                                <w:szCs w:val="20"/>
                                <w:u w:val="double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76A"/>
                                <w:sz w:val="20"/>
                                <w:szCs w:val="20"/>
                                <w:u w:val="double"/>
                                <w:lang w:val="en-US" w:eastAsia="zh-CN"/>
                              </w:rPr>
                              <w:t>工程管理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55pt;margin-top:0.65pt;height:34.55pt;width:117.25pt;z-index:251669504;mso-width-relative:page;mso-height-relative:page;" filled="f" stroked="f" coordsize="21600,21600" o:gfxdata="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h7S0w2QAAAAgBAAAPAAAAAAAAAAEA&#10;IAAAACIAAABkcnMvZG93bnJldi54bWxQSwECFAAUAAAACACHTuJAYczk/9UBAACMAwAADgAAAAAA&#10;AAABACAAAAAoAQAAZHJzL2Uyb0RvYy54bWxQSwUGAAAAAAYABgBZAQAAb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50"/>
                        </w:tabs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1476A"/>
                          <w:sz w:val="20"/>
                          <w:szCs w:val="20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76A"/>
                          <w:sz w:val="20"/>
                          <w:szCs w:val="20"/>
                          <w:u w:val="double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76A"/>
                          <w:sz w:val="20"/>
                          <w:szCs w:val="20"/>
                          <w:u w:val="double"/>
                          <w:lang w:val="en-US" w:eastAsia="zh-CN"/>
                        </w:rPr>
                        <w:t>工程管理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133350</wp:posOffset>
                </wp:positionV>
                <wp:extent cx="943610" cy="36576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1pt;margin-top:10.5pt;height:28.8pt;width:74.3pt;z-index:251677696;mso-width-relative:page;mso-height-relative:page;" filled="f" stroked="f" coordsize="21600,21600" o:gfxdata="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K1q/zZAAAACQEAAA8AAAAAAAAAAQAgAAAAIgAAAGRycy9kb3du&#10;cmV2LnhtbFBLAQIUABQAAAAIAIdO4kBr8SfoxQEAAHQDAAAOAAAAAAAAAAEAIAAAACg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97790</wp:posOffset>
            </wp:positionV>
            <wp:extent cx="180340" cy="179705"/>
            <wp:effectExtent l="0" t="0" r="10160" b="10795"/>
            <wp:wrapNone/>
            <wp:docPr id="46" name="图片 255" descr="C:\Users\Administrator\Desktop\信纸\tubiao\图片12.png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55" descr="C:\Users\Administrator\Desktop\信纸\tubiao\图片12.png图片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38735</wp:posOffset>
                </wp:positionV>
                <wp:extent cx="2150110" cy="285750"/>
                <wp:effectExtent l="0" t="0" r="254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285750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45" w:rightChars="-69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9pt;margin-top:3.05pt;height:22.5pt;width:169.3pt;z-index:-251656192;mso-width-relative:page;mso-height-relative:page;" fillcolor="#01476A" filled="t" stroked="f" coordsize="21600,21600" o:gfxdata="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a3xL1wAAAAgBAAAPAAAAAAAAAAEAIAAAACIAAABkcnMvZG93bnJldi54bWxQSwECFAAU&#10;AAAACACHTuJAdjyKALkBAABs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-145" w:rightChars="-6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183515</wp:posOffset>
                </wp:positionV>
                <wp:extent cx="2160270" cy="10160"/>
                <wp:effectExtent l="0" t="4445" r="11430" b="139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476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6.1pt;margin-top:14.45pt;height:0.8pt;width:170.1pt;z-index:-251653120;mso-width-relative:page;mso-height-relative:page;" filled="f" stroked="t" coordsize="21600,21600" o:gfxdata="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n4J3ZAAAACQEAAA8AAAAAAAAAAQAgAAAAIgAAAGRycy9k&#10;b3ducmV2LnhtbFBLAQIUABQAAAAIAIdO4kCW9Jh1AQIAAPQDAAAOAAAAAAAAAAEAIAAAACgBAABk&#10;cnMvZTJvRG9jLnhtbFBLBQYAAAAABgAGAFkBAACbBQAAAAA=&#10;">
                <v:fill on="f" focussize="0,0"/>
                <v:stroke color="#01476A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31115</wp:posOffset>
                </wp:positionV>
                <wp:extent cx="2241550" cy="20034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200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陈进尚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19xx.xx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户 籍 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浙江杭州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123456xx90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1234567xxx@qq.com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85pt;margin-top:2.45pt;height:157.75pt;width:176.5pt;z-index:-251663360;mso-width-relative:page;mso-height-relative:page;" filled="f" stroked="f" coordsize="21600,21600" o:gfxdata="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T0ZP9oAAAAJAQAADwAAAAAAAAABACAA&#10;AAAiAAAAZHJzL2Rvd25yZXYueG1sUEsBAhQAFAAAAAgAh07iQEtvTnLSAQAAjQMAAA4AAAAAAAAA&#10;AQAgAAAAKQEAAGRycy9lMm9Eb2MueG1sUEsFBgAAAAAGAAYAWQEAAG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>陈进尚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 xml:space="preserve">              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19xx.xx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 xml:space="preserve">              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中共党员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户 籍 地：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浙江杭州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123456xx90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1234567xxx@qq.com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136525</wp:posOffset>
                </wp:positionV>
                <wp:extent cx="3806190" cy="1016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190" cy="101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7.1pt;margin-top:10.75pt;height:0.8pt;width:299.7pt;z-index:251672576;mso-width-relative:page;mso-height-relative:page;" filled="f" stroked="f" coordsize="21600,21600" o:gfxdata="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LACV2QAAAAoBAAAPAAAAAAAAAAEAIAAAACIAAABkcnMvZG93bnJldi54bWxQSwECFAAUAAAA&#10;CACHTuJAW9+dKbQBAABN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/>
    <w:p/>
    <w:p/>
    <w:p>
      <w:pPr>
        <w:ind w:left="7358" w:leftChars="3504" w:firstLine="0" w:firstLineChars="0"/>
      </w:pPr>
    </w:p>
    <w:p/>
    <w:p>
      <w:pPr>
        <w:ind w:left="5880" w:leftChars="2800" w:firstLine="0" w:firstLineChars="0"/>
      </w:pPr>
      <w:r>
        <w:rPr>
          <w:rFonts w:hint="eastAsia"/>
        </w:rPr>
        <w:t xml:space="preserve"> </w:t>
      </w:r>
    </w:p>
    <w:p/>
    <w:p/>
    <w:p>
      <w:pPr>
        <w:tabs>
          <w:tab w:val="left" w:pos="1050"/>
        </w:tabs>
        <w:ind w:left="5880" w:leftChars="2800" w:firstLine="0" w:firstLineChars="0"/>
      </w:pPr>
    </w:p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69215</wp:posOffset>
                </wp:positionV>
                <wp:extent cx="946785" cy="36576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5.45pt;height:28.8pt;width:74.55pt;z-index:251678720;mso-width-relative:page;mso-height-relative:page;" filled="f" stroked="f" coordsize="21600,21600" o:gfxdata="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ouc/toAAAAJAQAADwAAAAAAAAABACAAAAAiAAAAZHJzL2Rv&#10;d25yZXYueG1sUEsBAhQAFAAAAAgAh07iQMbuNPbGAQAAdAMAAA4AAAAAAAAAAQAgAAAAKQEAAGRy&#10;cy9lMm9Eb2MueG1sUEsFBgAAAAAGAAYAWQEAAG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188595</wp:posOffset>
                </wp:positionV>
                <wp:extent cx="2149475" cy="285750"/>
                <wp:effectExtent l="0" t="0" r="317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285750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14467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9pt;margin-top:14.85pt;height:22.5pt;width:169.25pt;z-index:-251655168;mso-width-relative:page;mso-height-relative:page;" fillcolor="#01476A" filled="t" stroked="f" coordsize="21600,21600" o:gfxdata="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PkdXtkAAAAJAQAADwAAAAAAAAABACAAAAAiAAAAZHJzL2Rvd25yZXYueG1sUEsB&#10;AhQAFAAAAAgAh07iQE0IxEW7AQAAbAMAAA4AAAAAAAAAAQAgAAAAK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1446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8255</wp:posOffset>
            </wp:positionV>
            <wp:extent cx="215900" cy="215900"/>
            <wp:effectExtent l="0" t="0" r="12700" b="12700"/>
            <wp:wrapNone/>
            <wp:docPr id="45" name="图片 254" descr="C:\Users\Administrator\Desktop\信纸\tubiao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54" descr="C:\Users\Administrator\Desktop\信纸\tubiao\图片13.png图片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141605</wp:posOffset>
                </wp:positionV>
                <wp:extent cx="2160270" cy="10160"/>
                <wp:effectExtent l="0" t="4445" r="11430" b="139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476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7.7pt;margin-top:11.15pt;height:0.8pt;width:170.1pt;z-index:-251652096;mso-width-relative:page;mso-height-relative:page;" filled="f" stroked="t" coordsize="21600,21600" o:gfxdata="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47wz2gAAAAkBAAAPAAAAAAAAAAEAIAAAACIAAABkcnMv&#10;ZG93bnJldi54bWxQSwECFAAUAAAACACHTuJAGfAVcgECAAD0AwAADgAAAAAAAAABACAAAAApAQAA&#10;ZHJzL2Uyb0RvYy54bWxQSwUGAAAAAAYABgBZAQAAnAUAAAAA&#10;">
                <v:fill on="f" focussize="0,0"/>
                <v:stroke color="#01476A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2540</wp:posOffset>
                </wp:positionV>
                <wp:extent cx="2362835" cy="15398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53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工程造价员资格证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全国大学英语四级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计 算 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全国计算机二级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其他证书：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驾驶证c1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35pt;margin-top:0.2pt;height:121.25pt;width:186.05pt;z-index:-251662336;mso-width-relative:page;mso-height-relative:page;" filled="f" stroked="f" coordsize="21600,21600" o:gfxdata="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mb8jtoAAAAIAQAADwAAAAAAAAAB&#10;ACAAAAAiAAAAZHJzL2Rvd25yZXYueG1sUEsBAhQAFAAAAAgAh07iQNFxFxHVAQAAjQMAAA4AAAAA&#10;AAAAAQAgAAAAKQEAAGRycy9lMm9Eb2MueG1sUEsFBgAAAAAGAAYAWQEAAH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工程造价员资格证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全国大学英语四级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计 算 机：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全国计算机二级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其他证书：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驾驶证c1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133350</wp:posOffset>
                </wp:positionV>
                <wp:extent cx="1700530" cy="378460"/>
                <wp:effectExtent l="0" t="0" r="0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Self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</w:rPr>
                              <w:t>evaluation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pt;margin-top:10.5pt;height:29.8pt;width:133.9pt;z-index:252238848;mso-width-relative:page;mso-height-relative:page;" filled="f" stroked="f" coordsize="21600,21600" o:gfxdata="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Em+82QAAAAgBAAAPAAAAAAAAAAEA&#10;IAAAACIAAABkcnMvZG93bnJldi54bWxQSwECFAAUAAAACACHTuJAQv4WzNUBAACOAwAADgAAAAAA&#10;AAABACAAAAAoAQAAZHJzL2Uyb0RvYy54bWxQSwUGAAAAAAYABgBZAQAAb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Self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127635</wp:posOffset>
                </wp:positionV>
                <wp:extent cx="912495" cy="39179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-120" w:rightChars="-57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10.05pt;height:30.85pt;width:71.85pt;z-index:251675648;mso-width-relative:page;mso-height-relative:page;" filled="f" stroked="f" coordsize="21600,21600" o:gfxdata="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GVokXZAAAACAEAAA8AAAAAAAAAAQAgAAAAIgAAAGRycy9kb3du&#10;cmV2LnhtbFBLAQIUABQAAAAIAIdO4kCRhot1xQEAAHQDAAAOAAAAAAAAAAEAIAAAACgBAABkcnMv&#10;ZTJvRG9jLnhtbFBLBQYAAAAABgAGAFkBAAB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right="-120" w:rightChars="-57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69215</wp:posOffset>
            </wp:positionV>
            <wp:extent cx="215900" cy="215900"/>
            <wp:effectExtent l="0" t="0" r="12700" b="12700"/>
            <wp:wrapNone/>
            <wp:docPr id="44" name="图片 253" descr="C:\Users\Administrator\Desktop\新建文件夹 (7)\兴趣\图片8.png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53" descr="C:\Users\Administrator\Desktop\新建文件夹 (7)\兴趣\图片8.png图片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31115</wp:posOffset>
                </wp:positionV>
                <wp:extent cx="3805555" cy="285750"/>
                <wp:effectExtent l="0" t="0" r="444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555" cy="285750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6pt;margin-top:2.45pt;height:22.5pt;width:299.65pt;z-index:-251657216;mso-width-relative:page;mso-height-relative:page;" fillcolor="#01476A" filled="t" stroked="f" coordsize="21600,21600" o:gfxdata="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hDh/dcAAAAJAQAADwAAAAAAAAABACAAAAAiAAAAZHJzL2Rvd25yZXYueG1sUEsBAhQA&#10;FAAAAAgAh07iQGIJTU+6AQAAbAMAAA4AAAAAAAAAAQAgAAAAJg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189230</wp:posOffset>
                </wp:positionV>
                <wp:extent cx="4181475" cy="172148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500" w:lineRule="exact"/>
                              <w:ind w:leftChars="0" w:firstLine="480" w:firstLineChars="20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在学习上，我是一个积极主动的人，始终坚持终身学习为理念，不断学习充实自己。在工作上，我认真负责，严于律己，积极探索新知，努力突破自己。作为一个刚刚走出象牙塔的应届生，我已经准备好了接受新的挑战，希望有机会可以为自己的未来努力发光发热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5pt;margin-top:14.9pt;height:135.55pt;width:329.25pt;z-index:251679744;mso-width-relative:page;mso-height-relative:page;" filled="f" stroked="f" coordsize="21600,21600" o:gfxdata="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f9uJ9wAAAALAQAADwAAAAAA&#10;AAABACAAAAAiAAAAZHJzL2Rvd25yZXYueG1sUEsBAhQAFAAAAAgAh07iQCK2kfPWAQAAjQMAAA4A&#10;AAAAAAAAAQAgAAAAK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500" w:lineRule="exact"/>
                        <w:ind w:leftChars="0" w:firstLine="480" w:firstLineChars="200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在学习上，我是一个积极主动的人，始终坚持终身学习为理念，不断学习充实自己。在工作上，我认真负责，严于律己，积极探索新知，努力突破自己。作为一个刚刚走出象牙塔的应届生，我已经准备好了接受新的挑战，希望有机会可以为自己的未来努力发光发热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155575</wp:posOffset>
                </wp:positionV>
                <wp:extent cx="3806190" cy="10160"/>
                <wp:effectExtent l="0" t="4445" r="3810" b="139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19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476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6.4pt;margin-top:12.25pt;height:0.8pt;width:299.7pt;z-index:251673600;mso-width-relative:page;mso-height-relative:page;" filled="f" stroked="t" coordsize="21600,21600" o:gfxdata="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IB+zaAAAACgEAAA8AAAAAAAAAAQAgAAAAIgAA&#10;AGRycy9kb3ducmV2LnhtbFBLAQIUABQAAAAIAIdO4kCiD7lmBgIAAPQDAAAOAAAAAAAAAAEAIAAA&#10;ACkBAABkcnMvZTJvRG9jLnhtbFBLBQYAAAAABgAGAFkBAAChBQAAAAA=&#10;">
                <v:fill on="f" focussize="0,0"/>
                <v:stroke color="#01476A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7770"/>
        </w:tabs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168275</wp:posOffset>
            </wp:positionV>
            <wp:extent cx="215900" cy="215900"/>
            <wp:effectExtent l="0" t="0" r="12700" b="13335"/>
            <wp:wrapNone/>
            <wp:docPr id="4" name="图片 254" descr="C:\Users\Administrator\Desktop\新建文件夹 (7)\图片24.png图片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4" descr="C:\Users\Administrator\Desktop\新建文件夹 (7)\图片24.png图片24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27940</wp:posOffset>
                </wp:positionV>
                <wp:extent cx="926465" cy="36576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Cs w:val="21"/>
                                <w:lang w:val="en-US" w:eastAsia="zh-CN"/>
                              </w:rPr>
                              <w:t>获奖荣誉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65pt;margin-top:2.2pt;height:28.8pt;width:72.95pt;z-index:251676672;mso-width-relative:page;mso-height-relative:page;" filled="f" stroked="f" coordsize="21600,21600" o:gfxdata="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exzW9oAAAAIAQAADwAAAAAAAAABACAAAAAiAAAAZHJzL2Rv&#10;d25yZXYueG1sUEsBAhQAFAAAAAgAh07iQFNUSL3GAQAAdAMAAA4AAAAAAAAAAQAgAAAAKQEAAGRy&#10;cy9lMm9Eb2MueG1sUEsFBgAAAAAGAAYAWQEAAG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Cs w:val="21"/>
                          <w:lang w:val="en-US" w:eastAsia="zh-CN"/>
                        </w:rPr>
                        <w:t>获奖荣誉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124460</wp:posOffset>
                </wp:positionV>
                <wp:extent cx="2150110" cy="285750"/>
                <wp:effectExtent l="0" t="0" r="254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285750"/>
                        </a:xfrm>
                        <a:prstGeom prst="rect">
                          <a:avLst/>
                        </a:prstGeom>
                        <a:solidFill>
                          <a:srgbClr val="0147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8pt;margin-top:9.8pt;height:22.5pt;width:169.3pt;z-index:-251654144;mso-width-relative:page;mso-height-relative:page;" fillcolor="#01476A" filled="t" stroked="f" coordsize="21600,21600" o:gfxdata="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83HSdgAAAAJAQAADwAAAAAAAAABACAAAAAiAAAAZHJzL2Rvd25yZXYueG1sUEsBAhQA&#10;FAAAAAgAh07iQJ+sX8C5AQAAbA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100965</wp:posOffset>
            </wp:positionV>
            <wp:extent cx="216535" cy="215900"/>
            <wp:effectExtent l="0" t="0" r="12065" b="13335"/>
            <wp:wrapNone/>
            <wp:docPr id="22" name="图片 191" descr="C:\Users\Administrator\Desktop\信纸\tubiao\图片3 (3).png图片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1" descr="C:\Users\Administrator\Desktop\信纸\tubiao\图片3 (3).png图片3 (3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83185</wp:posOffset>
                </wp:positionV>
                <wp:extent cx="2160270" cy="10160"/>
                <wp:effectExtent l="0" t="4445" r="11430" b="1397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657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8.5pt;margin-top:6.55pt;height:0.8pt;width:170.1pt;z-index:-251651072;mso-width-relative:page;mso-height-relative:page;" filled="f" stroked="t" coordsize="21600,21600" o:gfxdata="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8J+C9kAAAAJAQAADwAAAAAAAAABACAAAAAiAAAAZHJzL2Rv&#10;d25yZXYueG1sUEsBAhQAFAAAAAgAh07iQJWrL/oAAgAA9AMAAA4AAAAAAAAAAQAgAAAAKAEAAGRy&#10;cy9lMm9Eb2MueG1sUEsFBgAAAAAGAAYAWQEAAJoFAAAAAA==&#10;">
                <v:fill on="f" focussize="0,0"/>
                <v:stroke color="#016577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132080</wp:posOffset>
                </wp:positionV>
                <wp:extent cx="2376170" cy="1550670"/>
                <wp:effectExtent l="0" t="0" r="0" b="0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 xml:space="preserve">20xx.09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学院二等奖学金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 xml:space="preserve">20xx.09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三好学生荣誉称号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 xml:space="preserve">20xx.09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优秀学生干部荣誉称号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 xml:space="preserve">20xx.09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国家励志奖学金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35pt;margin-top:10.4pt;height:122.1pt;width:187.1pt;z-index:-251599872;mso-width-relative:page;mso-height-relative:page;" filled="f" stroked="f" coordsize="21600,21600" o:gfxdata="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1e2t3AAAAAoBAAAPAAAAAAAA&#10;AAEAIAAAACIAAABkcnMvZG93bnJldi54bWxQSwECFAAUAAAACACHTuJAiF+zrNUBAACPAwAADgAA&#10;AAAAAAABACAAAAAr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 xml:space="preserve">20xx.09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学院二等奖学金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 xml:space="preserve">20xx.09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三好学生荣誉称号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 xml:space="preserve">20xx.09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优秀学生干部荣誉称号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  <w:t xml:space="preserve">20xx.09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Cs w:val="21"/>
                          <w:lang w:val="en-US" w:eastAsia="zh-CN"/>
                        </w:rPr>
                        <w:t>国家励志奖学金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767080</wp:posOffset>
                </wp:positionV>
                <wp:extent cx="3795395" cy="435610"/>
                <wp:effectExtent l="0" t="0" r="0" b="0"/>
                <wp:wrapNone/>
                <wp:docPr id="188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8715" y="10306050"/>
                          <a:ext cx="37953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color w:val="01476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1476A"/>
                                <w:sz w:val="48"/>
                                <w:szCs w:val="56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1476A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1476A"/>
                                <w:sz w:val="48"/>
                                <w:szCs w:val="56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15pt;margin-top:60.4pt;height:34.3pt;width:298.85pt;z-index:252239872;mso-width-relative:page;mso-height-relative:page;" filled="f" stroked="f" coordsize="21600,21600" o:gfxdata="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CDK49kAAAAMAQAADwAAAAAAAAAB&#10;ACAAAAAiAAAAZHJzL2Rvd25yZXYueG1sUEsBAhQAFAAAAAgAh07iQC4VJXhIAgAAdw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i/>
                          <w:iCs/>
                          <w:color w:val="01476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/>
                          <w:iCs/>
                          <w:color w:val="01476A"/>
                          <w:sz w:val="48"/>
                          <w:szCs w:val="56"/>
                        </w:rPr>
                        <w:t xml:space="preserve">Personal 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/>
                          <w:iCs/>
                          <w:color w:val="01476A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/>
                          <w:iCs/>
                          <w:color w:val="01476A"/>
                          <w:sz w:val="48"/>
                          <w:szCs w:val="5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6508750</wp:posOffset>
            </wp:positionH>
            <wp:positionV relativeFrom="paragraph">
              <wp:posOffset>-842010</wp:posOffset>
            </wp:positionV>
            <wp:extent cx="7820660" cy="337185"/>
            <wp:effectExtent l="0" t="0" r="8255" b="5715"/>
            <wp:wrapNone/>
            <wp:docPr id="3" name="图片 112" descr="C:\Users\Administrator\Desktop\ps2.png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2" descr="C:\Users\Administrator\Desktop\ps2.pngps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820526" cy="33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151765</wp:posOffset>
                </wp:positionV>
                <wp:extent cx="4434840" cy="97599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975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1476A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76A"/>
                                <w:sz w:val="84"/>
                                <w:szCs w:val="84"/>
                              </w:rPr>
                              <w:t>相关图标合集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55pt;margin-top:11.95pt;height:76.85pt;width:349.2pt;z-index:251668480;v-text-anchor:middle;mso-width-relative:page;mso-height-relative:page;" filled="f" stroked="f" coordsize="21600,21600" o:gfxdata="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WfFvPYAAAACQEAAA8AAAAAAAAAAQAgAAAAIgAAAGRy&#10;cy9kb3ducmV2LnhtbFBLAQIUABQAAAAIAIdO4kCtwfezzAEAAIIDAAAOAAAAAAAAAAEAIAAAACcB&#10;AABkcnMvZTJvRG9jLnhtbFBLBQYAAAAABgAGAFkBAABl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01476A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76A"/>
                          <w:sz w:val="84"/>
                          <w:szCs w:val="84"/>
                        </w:rPr>
                        <w:t>相关图标合集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490855</wp:posOffset>
                </wp:positionV>
                <wp:extent cx="5963285" cy="63119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280" y="1725295"/>
                          <a:ext cx="5963285" cy="775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1" name="图片 2" descr="airport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图片 2" descr="airport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0"/>
                                  <wp:docPr id="62" name="图片 3" descr="attraction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图片 3" descr="attraction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3" name="图片 4" descr="baseball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图片 4" descr="baseball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4" name="图片 5" descr="basketball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图片 5" descr="basketball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5" name="图片 6" descr="bicycle-share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6" descr="bicycle-share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0"/>
                                  <wp:docPr id="66" name="图片 7" descr="bj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图片 7" descr="bj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7" name="图片 8" descr="college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图片 8" descr="college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68" name="图片 9" descr="gaming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图片 9" descr="gaming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69" name="图片 10" descr="golf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图片 10" descr="golf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0" name="图片 11" descr="heart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图片 11" descr="heart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1" name="图片 12" descr="iconfont-gerenshez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图片 12" descr="iconfont-gerenshezh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2" name="图片 13" descr="iconfont-she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图片 13" descr="iconfont-shej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73" name="图片 14" descr="i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14" descr="iphon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4" name="图片 15" descr="karaoke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15" descr="karaoke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5" name="图片 16" descr="library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16" descr="library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76" name="图片 17" descr="marker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17" descr="marker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7" name="图片 18" descr="pitch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图片 18" descr="pitch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8" name="图片 19" descr="post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图片 19" descr="post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79" name="图片 20" descr="q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图片 20" descr="qq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80" name="图片 21" descr="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图片 21" descr="r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1" name="图片 22" descr="skiing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图片 22" descr="skiing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2" name="图片 23" descr="soccer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图片 23" descr="soccer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3" name="图片 24" descr="suitcase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图片 24" descr="suitcase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4" name="图片 25" descr="swimming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图片 25" descr="swimming-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5" name="图片 26" descr="s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图片 26" descr="sz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86" name="图片 27" descr="telephone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图片 27" descr="telephone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7" name="图片 28" descr="tennis-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图片 28" descr="tennis-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8" name="图片 29" descr="wei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图片 29" descr="weib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89" name="图片 30" descr="weixin_m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图片 30" descr="weixin_mw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0" b="1905"/>
                                  <wp:docPr id="90" name="图片 31" descr="w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图片 31" descr="wz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1" name="图片 32" descr="耳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图片 32" descr="耳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2" name="图片 33" descr="分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图片 33" descr="分组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3" name="图片 34" descr="好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图片 34" descr="好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4" name="图片 35" descr="话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图片 35" descr="话筒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5" name="图片 36" descr="绘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图片 36" descr="绘画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6" name="图片 37" descr="奖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图片 37" descr="奖杯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7" name="图片 38" descr="日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图片 38" descr="日历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8" name="图片 39" descr="首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图片 39" descr="首页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99" name="图片 40" descr="微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图片 40" descr="微信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0" name="图片 41" descr="喜欢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图片 41" descr="喜欢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1200" w:lineRule="auto"/>
                              <w:jc w:val="distribute"/>
                              <w:rPr>
                                <w:spacing w:val="2268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1" name="图片 42" descr="相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图片 42" descr="相机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2" name="图片 43" descr="消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图片 43" descr="消息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0"/>
                                  <wp:docPr id="103" name="图片 44" descr="新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图片 44" descr="新浪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4" name="图片 45" descr="用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图片 45" descr="用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5" name="图片 46" descr="资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图片 46" descr="资源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pacing w:val="2268"/>
                                <w:w w:val="200"/>
                              </w:rPr>
                              <w:drawing>
                                <wp:inline distT="0" distB="0" distL="114300" distR="114300">
                                  <wp:extent cx="360045" cy="360045"/>
                                  <wp:effectExtent l="0" t="0" r="1905" b="1905"/>
                                  <wp:docPr id="106" name="图片 47" descr="作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图片 47" descr="作业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38.65pt;height:497pt;width:469.55pt;z-index:-251661312;mso-width-relative:page;mso-height-relative:page;" filled="f" stroked="f" coordsize="21600,21600" o:gfxdata="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3enX3cAAAACwEA&#10;AA8AAAAAAAAAAQAgAAAAIgAAAGRycy9kb3ducmV2LnhtbFBLAQIUABQAAAAIAIdO4kALpd1+TwIA&#10;AIIEAAAOAAAAAAAAAAEAIAAAACs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1" name="图片 2" descr="airport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图片 2" descr="airport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0"/>
                            <wp:docPr id="62" name="图片 3" descr="attraction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图片 3" descr="attraction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3" name="图片 4" descr="baseball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图片 4" descr="baseball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4" name="图片 5" descr="basketball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图片 5" descr="basketball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5" name="图片 6" descr="bicycle-share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6" descr="bicycle-share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0"/>
                            <wp:docPr id="66" name="图片 7" descr="bj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图片 7" descr="bj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7" name="图片 8" descr="college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图片 8" descr="college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68" name="图片 9" descr="gaming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图片 9" descr="gaming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69" name="图片 10" descr="golf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图片 10" descr="golf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0" name="图片 11" descr="heart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图片 11" descr="heart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1" name="图片 12" descr="iconfont-gerenshezh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图片 12" descr="iconfont-gerenshezh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2" name="图片 13" descr="iconfont-she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图片 13" descr="iconfont-shej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73" name="图片 14" descr="i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14" descr="iphon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4" name="图片 15" descr="karaoke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15" descr="karaoke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5" name="图片 16" descr="library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16" descr="library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76" name="图片 17" descr="marker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17" descr="marker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7" name="图片 18" descr="pitch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图片 18" descr="pitch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8" name="图片 19" descr="post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图片 19" descr="post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79" name="图片 20" descr="q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图片 20" descr="qq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80" name="图片 21" descr="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图片 21" descr="r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1" name="图片 22" descr="skiing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图片 22" descr="skiing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2" name="图片 23" descr="soccer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图片 23" descr="soccer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3" name="图片 24" descr="suitcase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图片 24" descr="suitcase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4" name="图片 25" descr="swimming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" name="图片 25" descr="swimming-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5" name="图片 26" descr="s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图片 26" descr="sz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86" name="图片 27" descr="telephone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图片 27" descr="telephone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7" name="图片 28" descr="tennis-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图片 28" descr="tennis-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8" name="图片 29" descr="wei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图片 29" descr="weib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89" name="图片 30" descr="weixin_m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图片 30" descr="weixin_mw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0" b="1905"/>
                            <wp:docPr id="90" name="图片 31" descr="w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图片 31" descr="wz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1" name="图片 32" descr="耳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图片 32" descr="耳机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2" name="图片 33" descr="分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图片 33" descr="分组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3" name="图片 34" descr="好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图片 34" descr="好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4" name="图片 35" descr="话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图片 35" descr="话筒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5" name="图片 36" descr="绘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图片 36" descr="绘画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6" name="图片 37" descr="奖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图片 37" descr="奖杯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7" name="图片 38" descr="日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图片 38" descr="日历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8" name="图片 39" descr="首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" name="图片 39" descr="首页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99" name="图片 40" descr="微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图片 40" descr="微信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0" name="图片 41" descr="喜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" name="图片 41" descr="喜欢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1200" w:lineRule="auto"/>
                        <w:jc w:val="distribute"/>
                        <w:rPr>
                          <w:spacing w:val="2268"/>
                          <w:w w:val="200"/>
                        </w:rPr>
                      </w:pP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1" name="图片 42" descr="相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" name="图片 42" descr="相机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2" name="图片 43" descr="消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" name="图片 43" descr="消息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0"/>
                            <wp:docPr id="103" name="图片 44" descr="新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图片 44" descr="新浪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4" name="图片 45" descr="用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图片 45" descr="用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5" name="图片 46" descr="资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图片 46" descr="资源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pacing w:val="2268"/>
                          <w:w w:val="200"/>
                        </w:rPr>
                        <w:drawing>
                          <wp:inline distT="0" distB="0" distL="114300" distR="114300">
                            <wp:extent cx="360045" cy="360045"/>
                            <wp:effectExtent l="0" t="0" r="1905" b="1905"/>
                            <wp:docPr id="106" name="图片 47" descr="作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" name="图片 47" descr="作业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-570230</wp:posOffset>
          </wp:positionV>
          <wp:extent cx="7548880" cy="10677525"/>
          <wp:effectExtent l="0" t="0" r="13970" b="9525"/>
          <wp:wrapNone/>
          <wp:docPr id="109" name="图片 109" descr="C:\Users\Administrator\Desktop\未标题-1.png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图片 109" descr="C:\Users\Administrator\Desktop\未标题-1.png未标题-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88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6144D"/>
    <w:multiLevelType w:val="singleLevel"/>
    <w:tmpl w:val="BA0614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E5390"/>
    <w:rsid w:val="05CE3AD2"/>
    <w:rsid w:val="084D3B9C"/>
    <w:rsid w:val="0E570AD7"/>
    <w:rsid w:val="216E4CA3"/>
    <w:rsid w:val="22AE32CB"/>
    <w:rsid w:val="23192BFB"/>
    <w:rsid w:val="239878CE"/>
    <w:rsid w:val="25116583"/>
    <w:rsid w:val="342521D2"/>
    <w:rsid w:val="3DD37F78"/>
    <w:rsid w:val="44BB3E99"/>
    <w:rsid w:val="48E02EBF"/>
    <w:rsid w:val="4ACE5390"/>
    <w:rsid w:val="59730AE3"/>
    <w:rsid w:val="65A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7" Type="http://schemas.openxmlformats.org/officeDocument/2006/relationships/fontTable" Target="fontTable.xml"/><Relationship Id="rId66" Type="http://schemas.openxmlformats.org/officeDocument/2006/relationships/numbering" Target="numbering.xml"/><Relationship Id="rId65" Type="http://schemas.openxmlformats.org/officeDocument/2006/relationships/customXml" Target="../customXml/item1.xml"/><Relationship Id="rId64" Type="http://schemas.openxmlformats.org/officeDocument/2006/relationships/image" Target="media/image57.png"/><Relationship Id="rId63" Type="http://schemas.openxmlformats.org/officeDocument/2006/relationships/image" Target="media/image56.png"/><Relationship Id="rId62" Type="http://schemas.openxmlformats.org/officeDocument/2006/relationships/image" Target="media/image55.png"/><Relationship Id="rId61" Type="http://schemas.openxmlformats.org/officeDocument/2006/relationships/image" Target="media/image54.png"/><Relationship Id="rId60" Type="http://schemas.openxmlformats.org/officeDocument/2006/relationships/image" Target="media/image53.png"/><Relationship Id="rId6" Type="http://schemas.openxmlformats.org/officeDocument/2006/relationships/footer" Target="footer1.xml"/><Relationship Id="rId59" Type="http://schemas.openxmlformats.org/officeDocument/2006/relationships/image" Target="media/image52.png"/><Relationship Id="rId58" Type="http://schemas.openxmlformats.org/officeDocument/2006/relationships/image" Target="media/image51.png"/><Relationship Id="rId57" Type="http://schemas.openxmlformats.org/officeDocument/2006/relationships/image" Target="media/image50.pn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header" Target="header3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89437ac-bd07-0cb7-1b3c-143fcd277fc5\&#24037;&#31243;&#36896;&#20215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工程造价应届生简历.docx</Template>
  <Pages>2</Pages>
  <Words>0</Words>
  <Characters>0</Characters>
  <Lines>0</Lines>
  <Paragraphs>0</Paragraphs>
  <TotalTime>6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2020-11-29T10:59:00Z</dcterms:created>
  <dc:creator>双子晨</dc:creator>
  <cp:lastModifiedBy>双子晨</cp:lastModifiedBy>
  <dcterms:modified xsi:type="dcterms:W3CDTF">2020-11-29T11:15:59Z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