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-462280</wp:posOffset>
                </wp:positionV>
                <wp:extent cx="2501900" cy="5308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體 Heavy" w:hAnsi="思源黑體 Heavy" w:eastAsia="宋体" w:cs="思源黑體 Heavy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體 Heavy" w:hAnsi="思源黑體 Heavy" w:eastAsia="思源黑體 Heavy" w:cs="思源黑體 Heavy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应聘岗位：</w:t>
                            </w:r>
                            <w:r>
                              <w:rPr>
                                <w:rFonts w:hint="eastAsia" w:ascii="思源黑體 Heavy" w:hAnsi="思源黑體 Heavy" w:eastAsia="思源黑體 Heavy" w:cs="思源黑體 Heavy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运营经理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95pt;margin-top:-36.4pt;height:41.8pt;width:197pt;z-index:251661312;mso-width-relative:page;mso-height-relative:page;" filled="f" stroked="f" coordsize="21600,21600" o:gfxdata="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FGyRrXAAAACgEAAA8AAAAAAAAAAQAgAAAAIgAAAGRy&#10;cy9kb3ducmV2LnhtbFBLAQIUABQAAAAIAIdO4kDGEt4oPwIAAG4EAAAOAAAAAAAAAAEAIAAAACY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distribute"/>
                        <w:rPr>
                          <w:rFonts w:hint="default" w:ascii="思源黑體 Heavy" w:hAnsi="思源黑體 Heavy" w:eastAsia="宋体" w:cs="思源黑體 Heavy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體 Heavy" w:hAnsi="思源黑體 Heavy" w:eastAsia="思源黑體 Heavy" w:cs="思源黑體 Heavy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应聘岗位：</w:t>
                      </w:r>
                      <w:r>
                        <w:rPr>
                          <w:rFonts w:hint="eastAsia" w:ascii="思源黑體 Heavy" w:hAnsi="思源黑體 Heavy" w:eastAsia="思源黑體 Heavy" w:cs="思源黑體 Heavy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运营经理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-691515</wp:posOffset>
                </wp:positionV>
                <wp:extent cx="1727200" cy="82931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體 Heavy" w:hAnsi="思源黑體 Heavy" w:eastAsia="思源黑體 Heavy" w:cs="思源黑體 Heavy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體 Heavy" w:hAnsi="思源黑體 Heavy" w:eastAsia="思源黑體 Heavy" w:cs="思源黑體 Heavy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Suxie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pt;margin-top:-54.45pt;height:65.3pt;width:136pt;z-index:251661312;mso-width-relative:page;mso-height-relative:page;" filled="f" stroked="f" coordsize="21600,21600" o:gfxdata="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x9xC2AAAAAsBAAAPAAAAAAAAAAEAIAAAACIAAABk&#10;cnMvZG93bnJldi54bWxQSwECFAAUAAAACACHTuJAn7Wfgj8CAABuBAAADgAAAAAAAAABACAAAAAn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distribute"/>
                        <w:rPr>
                          <w:rFonts w:hint="default" w:ascii="思源黑體 Heavy" w:hAnsi="思源黑體 Heavy" w:eastAsia="思源黑體 Heavy" w:cs="思源黑體 Heavy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體 Heavy" w:hAnsi="思源黑體 Heavy" w:eastAsia="思源黑體 Heavy" w:cs="思源黑體 Heavy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Suxie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191770</wp:posOffset>
                </wp:positionV>
                <wp:extent cx="2486660" cy="380365"/>
                <wp:effectExtent l="0" t="0" r="0" b="6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380365"/>
                          <a:chOff x="10129" y="2293"/>
                          <a:chExt cx="3916" cy="599"/>
                        </a:xfrm>
                      </wpg:grpSpPr>
                      <wps:wsp>
                        <wps:cNvPr id="38" name="圆角矩形 38"/>
                        <wps:cNvSpPr/>
                        <wps:spPr>
                          <a:xfrm>
                            <a:off x="10129" y="2383"/>
                            <a:ext cx="454" cy="45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自选图形 23"/>
                        <wps:cNvSpPr/>
                        <wps:spPr>
                          <a:xfrm>
                            <a:off x="10217" y="2479"/>
                            <a:ext cx="283" cy="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9647"/>
                          </a:solidFill>
                          <a:ln w="12700" cap="flat" cmpd="sng">
                            <a:solidFill>
                              <a:srgbClr val="F79647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0562" y="2293"/>
                            <a:ext cx="3483" cy="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联系电话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15200000000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45pt;margin-top:15.1pt;height:29.95pt;width:195.8pt;z-index:252623872;mso-width-relative:page;mso-height-relative:page;" coordorigin="10129,2293" coordsize="3916,599" o:gfxdata="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">
                <o:lock v:ext="edit" aspectratio="f"/>
                <v:roundrect id="_x0000_s1026" o:spid="_x0000_s1026" o:spt="2" style="position:absolute;left:10129;top:2383;height:454;width:454;v-text-anchor:middle;" fillcolor="#FFFFFF [3212]" filled="t" stroked="f" coordsize="21600,21600" arcsize="0.166666666666667" o:gfxdata="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XwYZa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自选图形 23" o:spid="_x0000_s1026" o:spt="100" style="position:absolute;left:10217;top:2479;height:283;width:283;" fillcolor="#F79647" filled="t" stroked="t" coordsize="577593,577592" o:gfxdata="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Y6cTvQAA&#10;ANsAAAAPAAAAAAAAAAEAIAAAACIAAABkcnMvZG93bnJldi54bWxQSwECFAAUAAAACACHTuJAMy8F&#10;njsAAAA5AAAAEAAAAAAAAAABACAAAAAMAQAAZHJzL3NoYXBleG1sLnhtbFBLBQYAAAAABgAGAFsB&#10;AAC2A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fill on="t" focussize="0,0"/>
                  <v:stroke weight="1pt" color="#F79647" joinstyle="miter"/>
                  <v:imagedata o:title=""/>
                  <o:lock v:ext="edit" aspectratio="f"/>
                </v:shape>
                <v:shape id="_x0000_s1026" o:spid="_x0000_s1026" o:spt="202" type="#_x0000_t202" style="position:absolute;left:10562;top:2293;height:599;width:3483;v-text-anchor:middle;" filled="f" stroked="f" coordsize="21600,21600" o:gfxdata="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dj9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both"/>
                          <w:rPr>
                            <w:rFonts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联系电话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15200000000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9423232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-691515</wp:posOffset>
            </wp:positionV>
            <wp:extent cx="1319530" cy="1848485"/>
            <wp:effectExtent l="66675" t="71755" r="80645" b="80010"/>
            <wp:wrapNone/>
            <wp:docPr id="20" name="图片 20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848485"/>
                    </a:xfrm>
                    <a:prstGeom prst="round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362880" behindDoc="0" locked="0" layoutInCell="1" allowOverlap="1">
                <wp:simplePos x="0" y="0"/>
                <wp:positionH relativeFrom="column">
                  <wp:posOffset>-1160145</wp:posOffset>
                </wp:positionH>
                <wp:positionV relativeFrom="paragraph">
                  <wp:posOffset>-917575</wp:posOffset>
                </wp:positionV>
                <wp:extent cx="7592695" cy="2162175"/>
                <wp:effectExtent l="0" t="0" r="825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695" cy="2162175"/>
                        </a:xfrm>
                        <a:prstGeom prst="rect">
                          <a:avLst/>
                        </a:prstGeom>
                        <a:solidFill>
                          <a:srgbClr val="F796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35pt;margin-top:-72.25pt;height:170.25pt;width:597.85pt;z-index:-1756604416;v-text-anchor:middle;mso-width-relative:page;mso-height-relative:page;" fillcolor="#F79647" filled="t" stroked="f" coordsize="21600,21600" o:gfxdata="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hSj19sAAAAOAQAADwAAAAAAAAABACAAAAAiAAAA&#10;ZHJzL2Rvd25yZXYueG1sUEsBAhQAFAAAAAgAh07iQIyrZ8N2AgAA1wQAAA4AAAAAAAAAAQAgAAAA&#10;K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42528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7174865</wp:posOffset>
                </wp:positionV>
                <wp:extent cx="4149725" cy="562610"/>
                <wp:effectExtent l="4445" t="0" r="74930" b="4635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9725" cy="562610"/>
                          <a:chOff x="12452" y="13022"/>
                          <a:chExt cx="6535" cy="886"/>
                        </a:xfrm>
                      </wpg:grpSpPr>
                      <wps:wsp>
                        <wps:cNvPr id="30" name="矩形 24"/>
                        <wps:cNvSpPr/>
                        <wps:spPr>
                          <a:xfrm>
                            <a:off x="12452" y="13179"/>
                            <a:ext cx="6520" cy="729"/>
                          </a:xfrm>
                          <a:prstGeom prst="rect">
                            <a:avLst/>
                          </a:prstGeom>
                          <a:solidFill>
                            <a:srgbClr val="F79647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圆角矩形 26"/>
                        <wps:cNvSpPr/>
                        <wps:spPr>
                          <a:xfrm>
                            <a:off x="12708" y="13022"/>
                            <a:ext cx="2432" cy="857"/>
                          </a:xfrm>
                          <a:prstGeom prst="roundRect">
                            <a:avLst>
                              <a:gd name="adj" fmla="val 1669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【自我评价】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文本框 16"/>
                        <wps:cNvSpPr txBox="1"/>
                        <wps:spPr>
                          <a:xfrm>
                            <a:off x="16068" y="13201"/>
                            <a:ext cx="2919" cy="6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Self 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图片 18" descr="自我评价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59" y="13273"/>
                            <a:ext cx="510" cy="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9pt;margin-top:564.95pt;height:44.3pt;width:326.75pt;z-index:259425280;mso-width-relative:page;mso-height-relative:page;" coordorigin="12452,13022" coordsize="6535,886" o:gfxdata="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">
                <o:lock v:ext="edit" aspectratio="f"/>
                <v:rect id="矩形 24" o:spid="_x0000_s1026" o:spt="1" style="position:absolute;left:12452;top:13179;height:729;width:6520;v-text-anchor:middle;" fillcolor="#F79647" filled="t" stroked="f" coordsize="21600,21600" o:gfxdata="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+PclC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oundrect id="圆角矩形 26" o:spid="_x0000_s1026" o:spt="2" style="position:absolute;left:12708;top:13022;height:857;width:2432;v-text-anchor:middle;" filled="f" stroked="f" coordsize="21600,21600" arcsize="0.166898148148148" o:gfxdata="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51KG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【自我评价】</w:t>
                        </w:r>
                      </w:p>
                    </w:txbxContent>
                  </v:textbox>
                </v:roundrect>
                <v:shape id="文本框 16" o:spid="_x0000_s1026" o:spt="202" type="#_x0000_t202" style="position:absolute;left:16068;top:13201;height:646;width:2919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Self evaluation</w:t>
                        </w:r>
                      </w:p>
                    </w:txbxContent>
                  </v:textbox>
                </v:shape>
                <v:shape id="_x0000_s1026" o:spid="_x0000_s1026" o:spt="75" alt="自我评价" type="#_x0000_t75" style="position:absolute;left:12559;top:13273;height:510;width:510;" filled="f" o:preferrelative="t" stroked="f" coordsize="21600,21600" o:gfxdata="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fm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5609702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7753350</wp:posOffset>
                </wp:positionV>
                <wp:extent cx="4204335" cy="166497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166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1. 本人性格开朗，思维严密，为人正直，工作求精，乐于交流；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2. 能够有效的与高端人士进行深入沟通、协调；有积极的团队协作精神和大局意识；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3. 为人守信热忱，喜欢关注创意策略类案例；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4. 意向于互联网产品运营/品牌策划工作；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5. 喜欢益智类手游，看社科类书籍；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6. 喜欢美术绘画，有扎实的绘画基础及一定的平面设计能力，较好的审美鉴赏能力。</w:t>
                            </w:r>
                          </w:p>
                          <w:p>
                            <w:pP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1pt;margin-top:610.5pt;height:131.1pt;width:331.05pt;z-index:-338870272;mso-width-relative:page;mso-height-relative:page;" filled="f" stroked="f" coordsize="21600,21600" o:gfxdata="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z3ZeXcAAAADQEAAA8AAAAAAAAAAQAgAAAA&#10;IgAAAGRycy9kb3ducmV2LnhtbFBLAQIUABQAAAAIAIdO4kDsHqy6QAIAAGk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jc w:val="left"/>
                        <w:rPr>
                          <w:rFonts w:ascii="Arial" w:hAnsi="Arial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1. 本人性格开朗，思维严密，为人正直，工作求精，乐于交流；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2. 能够有效的与高端人士进行深入沟通、协调；有积极的团队协作精神和大局意识；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3. 为人守信热忱，喜欢关注创意策略类案例；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4. 意向于互联网产品运营/品牌策划工作；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5. 喜欢益智类手游，看社科类书籍；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6. 喜欢美术绘画，有扎实的绘画基础及一定的平面设计能力，较好的审美鉴赏能力。</w:t>
                      </w:r>
                    </w:p>
                    <w:p>
                      <w:pP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7620</wp:posOffset>
                </wp:positionV>
                <wp:extent cx="2003425" cy="379730"/>
                <wp:effectExtent l="0" t="0" r="0" b="127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425" cy="379730"/>
                          <a:chOff x="6192" y="2202"/>
                          <a:chExt cx="3155" cy="598"/>
                        </a:xfrm>
                      </wpg:grpSpPr>
                      <wps:wsp>
                        <wps:cNvPr id="33" name="圆角矩形 33"/>
                        <wps:cNvSpPr/>
                        <wps:spPr>
                          <a:xfrm>
                            <a:off x="6192" y="2285"/>
                            <a:ext cx="454" cy="45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Freeform 112"/>
                        <wps:cNvSpPr/>
                        <wps:spPr>
                          <a:xfrm>
                            <a:off x="6280" y="2368"/>
                            <a:ext cx="283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167" y="341948"/>
                              </a:cxn>
                              <a:cxn ang="0">
                                <a:pos x="189343" y="341948"/>
                              </a:cxn>
                              <a:cxn ang="0">
                                <a:pos x="172387" y="296732"/>
                              </a:cxn>
                              <a:cxn ang="0">
                                <a:pos x="97498" y="350426"/>
                              </a:cxn>
                              <a:cxn ang="0">
                                <a:pos x="55107" y="296732"/>
                              </a:cxn>
                              <a:cxn ang="0">
                                <a:pos x="89019" y="279775"/>
                              </a:cxn>
                              <a:cxn ang="0">
                                <a:pos x="46629" y="213364"/>
                              </a:cxn>
                              <a:cxn ang="0">
                                <a:pos x="89019" y="159670"/>
                              </a:cxn>
                              <a:cxn ang="0">
                                <a:pos x="105976" y="204886"/>
                              </a:cxn>
                              <a:cxn ang="0">
                                <a:pos x="180865" y="151192"/>
                              </a:cxn>
                              <a:cxn ang="0">
                                <a:pos x="257167" y="204886"/>
                              </a:cxn>
                              <a:cxn ang="0">
                                <a:pos x="272711" y="159670"/>
                              </a:cxn>
                              <a:cxn ang="0">
                                <a:pos x="315101" y="213364"/>
                              </a:cxn>
                              <a:cxn ang="0">
                                <a:pos x="272711" y="279775"/>
                              </a:cxn>
                              <a:cxn ang="0">
                                <a:pos x="306623" y="296732"/>
                              </a:cxn>
                              <a:cxn ang="0">
                                <a:pos x="28260" y="110215"/>
                              </a:cxn>
                              <a:cxn ang="0">
                                <a:pos x="333470" y="87606"/>
                              </a:cxn>
                              <a:cxn ang="0">
                                <a:pos x="303797" y="57933"/>
                              </a:cxn>
                              <a:cxn ang="0">
                                <a:pos x="282602" y="87606"/>
                              </a:cxn>
                              <a:cxn ang="0">
                                <a:pos x="93259" y="57933"/>
                              </a:cxn>
                              <a:cxn ang="0">
                                <a:pos x="66411" y="73476"/>
                              </a:cxn>
                              <a:cxn ang="0">
                                <a:pos x="36738" y="66411"/>
                              </a:cxn>
                              <a:cxn ang="0">
                                <a:pos x="333470" y="137062"/>
                              </a:cxn>
                              <a:cxn ang="0">
                                <a:pos x="28260" y="333470"/>
                              </a:cxn>
                              <a:cxn ang="0">
                                <a:pos x="36738" y="354665"/>
                              </a:cxn>
                              <a:cxn ang="0">
                                <a:pos x="324992" y="354665"/>
                              </a:cxn>
                              <a:cxn ang="0">
                                <a:pos x="333470" y="137062"/>
                              </a:cxn>
                              <a:cxn ang="0">
                                <a:pos x="66411" y="29673"/>
                              </a:cxn>
                              <a:cxn ang="0">
                                <a:pos x="93259" y="14130"/>
                              </a:cxn>
                              <a:cxn ang="0">
                                <a:pos x="268471" y="14130"/>
                              </a:cxn>
                              <a:cxn ang="0">
                                <a:pos x="296732" y="29673"/>
                              </a:cxn>
                              <a:cxn ang="0">
                                <a:pos x="344774" y="46629"/>
                              </a:cxn>
                              <a:cxn ang="0">
                                <a:pos x="361730" y="122932"/>
                              </a:cxn>
                              <a:cxn ang="0">
                                <a:pos x="361730" y="333470"/>
                              </a:cxn>
                              <a:cxn ang="0">
                                <a:pos x="303797" y="391403"/>
                              </a:cxn>
                              <a:cxn ang="0">
                                <a:pos x="0" y="333470"/>
                              </a:cxn>
                              <a:cxn ang="0">
                                <a:pos x="0" y="122932"/>
                              </a:cxn>
                              <a:cxn ang="0">
                                <a:pos x="16956" y="46629"/>
                              </a:cxn>
                              <a:cxn ang="0">
                                <a:pos x="105976" y="221842"/>
                              </a:cxn>
                              <a:cxn ang="0">
                                <a:pos x="172387" y="279775"/>
                              </a:cxn>
                              <a:cxn ang="0">
                                <a:pos x="189343" y="221842"/>
                              </a:cxn>
                              <a:cxn ang="0">
                                <a:pos x="257167" y="279775"/>
                              </a:cxn>
                            </a:cxnLst>
                            <a:rect l="0" t="0" r="0" b="0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9647"/>
                          </a:solidFill>
                          <a:ln w="9525" cap="flat" cmpd="sng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6633" y="2202"/>
                            <a:ext cx="2715" cy="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出生年月：199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85pt;margin-top:0.6pt;height:29.9pt;width:157.75pt;z-index:252622848;mso-width-relative:page;mso-height-relative:page;" coordorigin="6192,2202" coordsize="3155,598" o:gfxdata="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MNffJ3Y&#10;AAAACAEAAA8AAAAAAAAAAQAgAAAAIgAAAGRycy9kb3ducmV2LnhtbFBLAQIUABQAAAAIAIdO4kDU&#10;p+dWswsAAEpCAAAOAAAAAAAAAAEAIAAAACcBAABkcnMvZTJvRG9jLnhtbFBLBQYAAAAABgAGAFkB&#10;AABMDwAAAAA=&#10;">
                <o:lock v:ext="edit" aspectratio="f"/>
                <v:roundrect id="_x0000_s1026" o:spid="_x0000_s1026" o:spt="2" style="position:absolute;left:6192;top:2285;height:454;width:454;v-text-anchor:middle;" fillcolor="#FFFFFF [3212]" filled="t" stroked="f" coordsize="21600,21600" arcsize="0.166666666666667" o:gfxdata="UEsDBAoAAAAAAIdO4kAAAAAAAAAAAAAAAAAEAAAAZHJzL1BLAwQUAAAACACHTuJAe1Tz57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mcD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tU8+e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Freeform 112" o:spid="_x0000_s1026" o:spt="100" style="position:absolute;left:6280;top:2368;height:283;width:283;" fillcolor="#F79647" filled="t" stroked="f" coordsize="256,277" o:gfxdata="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1F3F7gAAADbAAAA&#10;DwAAAAAAAAABACAAAAAiAAAAZHJzL2Rvd25yZXYueG1sUEsBAhQAFAAAAAgAh07iQDMvBZ47AAAA&#10;OQAAABAAAAAAAAAAAQAgAAAABwEAAGRycy9zaGFwZXhtbC54bWxQSwUGAAAAAAYABgBbAQAAsQMA&#10;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_x0000_s1026" o:spid="_x0000_s1026" o:spt="202" type="#_x0000_t202" style="position:absolute;left:6633;top:2202;height:599;width:2715;v-text-anchor:middle;" filled="f" stroked="f" coordsize="21600,21600" o:gfxdata="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7ukU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both"/>
                          <w:rPr>
                            <w:rFonts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出生年月：199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110490</wp:posOffset>
                </wp:positionV>
                <wp:extent cx="2470785" cy="380365"/>
                <wp:effectExtent l="0" t="0" r="0" b="63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785" cy="380365"/>
                          <a:chOff x="10129" y="3027"/>
                          <a:chExt cx="3891" cy="599"/>
                        </a:xfrm>
                      </wpg:grpSpPr>
                      <wps:wsp>
                        <wps:cNvPr id="39" name="圆角矩形 39"/>
                        <wps:cNvSpPr/>
                        <wps:spPr>
                          <a:xfrm>
                            <a:off x="10129" y="3118"/>
                            <a:ext cx="454" cy="45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自选图形 24"/>
                        <wps:cNvSpPr/>
                        <wps:spPr>
                          <a:xfrm>
                            <a:off x="10215" y="3197"/>
                            <a:ext cx="283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737078"/>
                              </a:cxn>
                              <a:cxn ang="0">
                                <a:pos x="8756699" y="0"/>
                              </a:cxn>
                              <a:cxn ang="0">
                                <a:pos x="17480704" y="8750184"/>
                              </a:cxn>
                              <a:cxn ang="0">
                                <a:pos x="8704338" y="17467604"/>
                              </a:cxn>
                              <a:cxn ang="0">
                                <a:pos x="0" y="8737078"/>
                              </a:cxn>
                              <a:cxn ang="0">
                                <a:pos x="3713597" y="5386247"/>
                              </a:cxn>
                              <a:cxn ang="0">
                                <a:pos x="8737115" y="9744916"/>
                              </a:cxn>
                              <a:cxn ang="0">
                                <a:pos x="13767106" y="5386247"/>
                              </a:cxn>
                              <a:cxn ang="0">
                                <a:pos x="3713597" y="5386247"/>
                              </a:cxn>
                              <a:cxn ang="0">
                                <a:pos x="13760551" y="12415146"/>
                              </a:cxn>
                              <a:cxn ang="0">
                                <a:pos x="10079730" y="9260656"/>
                              </a:cxn>
                              <a:cxn ang="0">
                                <a:pos x="8737115" y="10373258"/>
                              </a:cxn>
                              <a:cxn ang="0">
                                <a:pos x="7374753" y="9260656"/>
                              </a:cxn>
                              <a:cxn ang="0">
                                <a:pos x="3713597" y="12415146"/>
                              </a:cxn>
                              <a:cxn ang="0">
                                <a:pos x="13760551" y="12415146"/>
                              </a:cxn>
                              <a:cxn ang="0">
                                <a:pos x="14101182" y="12081357"/>
                              </a:cxn>
                              <a:cxn ang="0">
                                <a:pos x="14101182" y="5726588"/>
                              </a:cxn>
                              <a:cxn ang="0">
                                <a:pos x="10420280" y="8900656"/>
                              </a:cxn>
                              <a:cxn ang="0">
                                <a:pos x="14101182" y="12081357"/>
                              </a:cxn>
                              <a:cxn ang="0">
                                <a:pos x="3366492" y="12087910"/>
                              </a:cxn>
                              <a:cxn ang="0">
                                <a:pos x="7053868" y="8900656"/>
                              </a:cxn>
                              <a:cxn ang="0">
                                <a:pos x="3366492" y="5720035"/>
                              </a:cxn>
                              <a:cxn ang="0">
                                <a:pos x="3366492" y="12087910"/>
                              </a:cxn>
                            </a:cxnLst>
                            <a:rect l="0" t="0" r="0" b="0"/>
                            <a:pathLst>
                              <a:path w="2669" h="2670">
                                <a:moveTo>
                                  <a:pt x="0" y="1335"/>
                                </a:moveTo>
                                <a:cubicBezTo>
                                  <a:pt x="0" y="596"/>
                                  <a:pt x="597" y="0"/>
                                  <a:pt x="1337" y="0"/>
                                </a:cubicBezTo>
                                <a:cubicBezTo>
                                  <a:pt x="2073" y="0"/>
                                  <a:pt x="2669" y="599"/>
                                  <a:pt x="2669" y="1337"/>
                                </a:cubicBezTo>
                                <a:cubicBezTo>
                                  <a:pt x="2669" y="2074"/>
                                  <a:pt x="2069" y="2670"/>
                                  <a:pt x="1329" y="2669"/>
                                </a:cubicBezTo>
                                <a:cubicBezTo>
                                  <a:pt x="596" y="2669"/>
                                  <a:pt x="0" y="2070"/>
                                  <a:pt x="0" y="1335"/>
                                </a:cubicBezTo>
                                <a:close/>
                                <a:moveTo>
                                  <a:pt x="567" y="823"/>
                                </a:moveTo>
                                <a:cubicBezTo>
                                  <a:pt x="826" y="1048"/>
                                  <a:pt x="1079" y="1268"/>
                                  <a:pt x="1334" y="1489"/>
                                </a:cubicBezTo>
                                <a:cubicBezTo>
                                  <a:pt x="1590" y="1267"/>
                                  <a:pt x="1843" y="1047"/>
                                  <a:pt x="2102" y="823"/>
                                </a:cubicBezTo>
                                <a:cubicBezTo>
                                  <a:pt x="1588" y="823"/>
                                  <a:pt x="1081" y="823"/>
                                  <a:pt x="567" y="823"/>
                                </a:cubicBezTo>
                                <a:close/>
                                <a:moveTo>
                                  <a:pt x="2101" y="1897"/>
                                </a:moveTo>
                                <a:cubicBezTo>
                                  <a:pt x="1912" y="1734"/>
                                  <a:pt x="1726" y="1575"/>
                                  <a:pt x="1539" y="1415"/>
                                </a:cubicBezTo>
                                <a:cubicBezTo>
                                  <a:pt x="1470" y="1472"/>
                                  <a:pt x="1402" y="1529"/>
                                  <a:pt x="1334" y="1585"/>
                                </a:cubicBezTo>
                                <a:cubicBezTo>
                                  <a:pt x="1264" y="1528"/>
                                  <a:pt x="1196" y="1472"/>
                                  <a:pt x="1126" y="1415"/>
                                </a:cubicBezTo>
                                <a:cubicBezTo>
                                  <a:pt x="940" y="1575"/>
                                  <a:pt x="755" y="1735"/>
                                  <a:pt x="567" y="1897"/>
                                </a:cubicBezTo>
                                <a:cubicBezTo>
                                  <a:pt x="1081" y="1897"/>
                                  <a:pt x="1588" y="1897"/>
                                  <a:pt x="2101" y="1897"/>
                                </a:cubicBezTo>
                                <a:close/>
                                <a:moveTo>
                                  <a:pt x="2153" y="1846"/>
                                </a:moveTo>
                                <a:cubicBezTo>
                                  <a:pt x="2153" y="1521"/>
                                  <a:pt x="2153" y="1200"/>
                                  <a:pt x="2153" y="875"/>
                                </a:cubicBezTo>
                                <a:cubicBezTo>
                                  <a:pt x="1964" y="1038"/>
                                  <a:pt x="1779" y="1198"/>
                                  <a:pt x="1591" y="1360"/>
                                </a:cubicBezTo>
                                <a:cubicBezTo>
                                  <a:pt x="1779" y="1523"/>
                                  <a:pt x="1965" y="1683"/>
                                  <a:pt x="2153" y="1846"/>
                                </a:cubicBezTo>
                                <a:close/>
                                <a:moveTo>
                                  <a:pt x="514" y="1847"/>
                                </a:moveTo>
                                <a:cubicBezTo>
                                  <a:pt x="704" y="1683"/>
                                  <a:pt x="890" y="1522"/>
                                  <a:pt x="1077" y="1360"/>
                                </a:cubicBezTo>
                                <a:cubicBezTo>
                                  <a:pt x="889" y="1197"/>
                                  <a:pt x="703" y="1037"/>
                                  <a:pt x="514" y="874"/>
                                </a:cubicBezTo>
                                <a:cubicBezTo>
                                  <a:pt x="514" y="1200"/>
                                  <a:pt x="514" y="1520"/>
                                  <a:pt x="514" y="1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9647"/>
                          </a:solidFill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10541" y="3027"/>
                            <a:ext cx="3479" cy="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电子邮箱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152@qq.com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45pt;margin-top:8.7pt;height:29.95pt;width:194.55pt;z-index:252622848;mso-width-relative:page;mso-height-relative:page;" coordorigin="10129,3027" coordsize="3891,599" o:gfxdata="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">
                <o:lock v:ext="edit" aspectratio="f"/>
                <v:roundrect id="_x0000_s1026" o:spid="_x0000_s1026" o:spt="2" style="position:absolute;left:10129;top:3118;height:454;width:454;v-text-anchor:middle;" fillcolor="#FFFFFF [3212]" filled="t" stroked="f" coordsize="21600,21600" arcsize="0.166666666666667" o:gfxdata="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8xA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自选图形 24" o:spid="_x0000_s1026" o:spt="100" style="position:absolute;left:10215;top:3197;height:283;width:283;" fillcolor="#F79647" filled="t" stroked="f" coordsize="2669,2670" o:gfxdata="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0NgW8AAAA&#10;2wAAAA8AAAAAAAAAAQAgAAAAIgAAAGRycy9kb3ducmV2LnhtbFBLAQIUABQAAAAIAIdO4kAzLwWe&#10;OwAAADkAAAAQAAAAAAAAAAEAIAAAAAsBAABkcnMvc2hhcGV4bWwueG1sUEsFBgAAAAAGAAYAWwEA&#10;ALUDAAAAAA=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  <v:fill on="t" focussize="0,0"/>
                  <v:stroke on="f" joinstyle="miter"/>
                  <v:imagedata o:title=""/>
                  <o:lock v:ext="edit" aspectratio="f"/>
                </v:shape>
                <v:shape id="_x0000_s1026" o:spid="_x0000_s1026" o:spt="202" type="#_x0000_t202" style="position:absolute;left:10541;top:3027;height:599;width:3479;v-text-anchor:middle;" filled="f" stroked="f" coordsize="21600,21600" o:gfxdata="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X1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电子邮箱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152@qq.com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124460</wp:posOffset>
                </wp:positionV>
                <wp:extent cx="2115185" cy="379730"/>
                <wp:effectExtent l="0" t="0" r="0" b="127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185" cy="379730"/>
                          <a:chOff x="6192" y="2937"/>
                          <a:chExt cx="3331" cy="598"/>
                        </a:xfrm>
                      </wpg:grpSpPr>
                      <wps:wsp>
                        <wps:cNvPr id="34" name="圆角矩形 34"/>
                        <wps:cNvSpPr/>
                        <wps:spPr>
                          <a:xfrm>
                            <a:off x="6192" y="3020"/>
                            <a:ext cx="454" cy="45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自选图形 140"/>
                        <wps:cNvSpPr/>
                        <wps:spPr>
                          <a:xfrm>
                            <a:off x="6285" y="3095"/>
                            <a:ext cx="283" cy="283"/>
                          </a:xfrm>
                          <a:prstGeom prst="star5">
                            <a:avLst/>
                          </a:prstGeom>
                          <a:solidFill>
                            <a:srgbClr val="F79647"/>
                          </a:solidFill>
                          <a:ln w="9525" cap="flat" cmpd="sng">
                            <a:solidFill>
                              <a:srgbClr val="F79647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6633" y="2937"/>
                            <a:ext cx="2891" cy="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政治面貌：中共党员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85pt;margin-top:9.8pt;height:29.9pt;width:166.55pt;z-index:252622848;mso-width-relative:page;mso-height-relative:page;" coordorigin="6192,2937" coordsize="3331,598" o:gfxdata="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n/583NoAAAAJAQAADwAAAAAAAAABACAAAAAiAAAAZHJzL2Rvd25yZXYueG1sUEsBAhQAFAAA&#10;AAgAh07iQLH06MPuAwAA1QoAAA4AAAAAAAAAAQAgAAAAKQEAAGRycy9lMm9Eb2MueG1sUEsFBgAA&#10;AAAGAAYAWQEAAIkHAAAAAA==&#10;">
                <o:lock v:ext="edit" aspectratio="f"/>
                <v:roundrect id="_x0000_s1026" o:spid="_x0000_s1026" o:spt="2" style="position:absolute;left:6192;top:3020;height:454;width:454;v-text-anchor:middle;" fillcolor="#FFFFFF [3212]" filled="t" stroked="f" coordsize="21600,21600" arcsize="0.166666666666667" o:gfxdata="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L1rk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自选图形 140" o:spid="_x0000_s1026" style="position:absolute;left:6285;top:3095;height:283;width:283;" fillcolor="#F79647" filled="t" stroked="t" coordsize="283,283" o:gfxdata="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D1PbsAAADb&#10;AAAADwAAAAAAAAABACAAAAAiAAAAZHJzL2Rvd25yZXYueG1sUEsBAhQAFAAAAAgAh07iQDMvBZ47&#10;AAAAOQAAABAAAAAAAAAAAQAgAAAACgEAAGRycy9zaGFwZXhtbC54bWxQSwUGAAAAAAYABgBbAQAA&#10;tAMAAAAA&#10;" path="m0,108l108,108,141,0,174,108,282,108,195,174,228,282,141,216,54,282,87,174xe">
                  <v:path o:connectlocs="141,0;0,108;54,282;228,282;282,108" o:connectangles="247,164,82,82,0"/>
                  <v:fill on="t" focussize="0,0"/>
                  <v:stroke color="#F79647" joinstyle="miter"/>
                  <v:imagedata o:title=""/>
                  <o:lock v:ext="edit" aspectratio="f"/>
                </v:shape>
                <v:shape id="_x0000_s1026" o:spid="_x0000_s1026" o:spt="202" type="#_x0000_t202" style="position:absolute;left:6633;top:2937;height:599;width:2891;v-text-anchor:middle;" filled="f" stroked="f" coordsize="21600,21600" o:gfxdata="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okyP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政治面貌：中共党员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941811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128905</wp:posOffset>
                </wp:positionV>
                <wp:extent cx="0" cy="7919720"/>
                <wp:effectExtent l="9525" t="0" r="9525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9080" y="2323465"/>
                          <a:ext cx="0" cy="7919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64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55pt;margin-top:10.15pt;height:623.6pt;width:0pt;z-index:259418112;mso-width-relative:page;mso-height-relative:page;" filled="f" stroked="t" coordsize="21600,21600" o:gfxdata="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MpfMdoAAAALAQAADwAAAAAAAAABACAAAAAiAAAAZHJzL2Rvd25yZXYu&#10;eG1sUEsBAhQAFAAAAAgAh07iQDqzxCn5AQAAwAMAAA4AAAAAAAAAAQAgAAAAKQEAAGRycy9lMm9E&#10;b2MueG1sUEsFBgAAAAAGAAYAWQEAAJQFAAAAAA==&#10;">
                <v:fill on="f" focussize="0,0"/>
                <v:stroke weight="1.5pt" color="#F79647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41196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27940</wp:posOffset>
                </wp:positionV>
                <wp:extent cx="4175760" cy="549275"/>
                <wp:effectExtent l="4445" t="0" r="86995" b="6032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549275"/>
                          <a:chOff x="12452" y="3846"/>
                          <a:chExt cx="6576" cy="865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12452" y="3982"/>
                            <a:ext cx="6576" cy="729"/>
                          </a:xfrm>
                          <a:prstGeom prst="rect">
                            <a:avLst/>
                          </a:prstGeom>
                          <a:solidFill>
                            <a:srgbClr val="F79647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圆角矩形 26"/>
                        <wps:cNvSpPr/>
                        <wps:spPr>
                          <a:xfrm>
                            <a:off x="12708" y="3846"/>
                            <a:ext cx="2432" cy="857"/>
                          </a:xfrm>
                          <a:prstGeom prst="roundRect">
                            <a:avLst>
                              <a:gd name="adj" fmla="val 1669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【工作经历】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544" y="4167"/>
                            <a:ext cx="454" cy="366"/>
                          </a:xfrm>
                          <a:custGeom>
                            <a:avLst/>
                            <a:gdLst>
                              <a:gd name="T0" fmla="*/ 406 w 478"/>
                              <a:gd name="T1" fmla="*/ 72 h 384"/>
                              <a:gd name="T2" fmla="*/ 382 w 478"/>
                              <a:gd name="T3" fmla="*/ 48 h 384"/>
                              <a:gd name="T4" fmla="*/ 96 w 478"/>
                              <a:gd name="T5" fmla="*/ 48 h 384"/>
                              <a:gd name="T6" fmla="*/ 72 w 478"/>
                              <a:gd name="T7" fmla="*/ 72 h 384"/>
                              <a:gd name="T8" fmla="*/ 72 w 478"/>
                              <a:gd name="T9" fmla="*/ 96 h 384"/>
                              <a:gd name="T10" fmla="*/ 406 w 478"/>
                              <a:gd name="T11" fmla="*/ 96 h 384"/>
                              <a:gd name="T12" fmla="*/ 406 w 478"/>
                              <a:gd name="T13" fmla="*/ 72 h 384"/>
                              <a:gd name="T14" fmla="*/ 406 w 478"/>
                              <a:gd name="T15" fmla="*/ 72 h 384"/>
                              <a:gd name="T16" fmla="*/ 335 w 478"/>
                              <a:gd name="T17" fmla="*/ 0 h 384"/>
                              <a:gd name="T18" fmla="*/ 144 w 478"/>
                              <a:gd name="T19" fmla="*/ 0 h 384"/>
                              <a:gd name="T20" fmla="*/ 120 w 478"/>
                              <a:gd name="T21" fmla="*/ 24 h 384"/>
                              <a:gd name="T22" fmla="*/ 358 w 478"/>
                              <a:gd name="T23" fmla="*/ 24 h 384"/>
                              <a:gd name="T24" fmla="*/ 335 w 478"/>
                              <a:gd name="T25" fmla="*/ 0 h 384"/>
                              <a:gd name="T26" fmla="*/ 335 w 478"/>
                              <a:gd name="T27" fmla="*/ 0 h 384"/>
                              <a:gd name="T28" fmla="*/ 454 w 478"/>
                              <a:gd name="T29" fmla="*/ 96 h 384"/>
                              <a:gd name="T30" fmla="*/ 440 w 478"/>
                              <a:gd name="T31" fmla="*/ 82 h 384"/>
                              <a:gd name="T32" fmla="*/ 440 w 478"/>
                              <a:gd name="T33" fmla="*/ 120 h 384"/>
                              <a:gd name="T34" fmla="*/ 38 w 478"/>
                              <a:gd name="T35" fmla="*/ 120 h 384"/>
                              <a:gd name="T36" fmla="*/ 38 w 478"/>
                              <a:gd name="T37" fmla="*/ 82 h 384"/>
                              <a:gd name="T38" fmla="*/ 24 w 478"/>
                              <a:gd name="T39" fmla="*/ 96 h 384"/>
                              <a:gd name="T40" fmla="*/ 6 w 478"/>
                              <a:gd name="T41" fmla="*/ 144 h 384"/>
                              <a:gd name="T42" fmla="*/ 43 w 478"/>
                              <a:gd name="T43" fmla="*/ 360 h 384"/>
                              <a:gd name="T44" fmla="*/ 72 w 478"/>
                              <a:gd name="T45" fmla="*/ 384 h 384"/>
                              <a:gd name="T46" fmla="*/ 406 w 478"/>
                              <a:gd name="T47" fmla="*/ 384 h 384"/>
                              <a:gd name="T48" fmla="*/ 435 w 478"/>
                              <a:gd name="T49" fmla="*/ 360 h 384"/>
                              <a:gd name="T50" fmla="*/ 473 w 478"/>
                              <a:gd name="T51" fmla="*/ 144 h 384"/>
                              <a:gd name="T52" fmla="*/ 454 w 478"/>
                              <a:gd name="T53" fmla="*/ 96 h 384"/>
                              <a:gd name="T54" fmla="*/ 454 w 478"/>
                              <a:gd name="T55" fmla="*/ 96 h 384"/>
                              <a:gd name="T56" fmla="*/ 335 w 478"/>
                              <a:gd name="T57" fmla="*/ 226 h 384"/>
                              <a:gd name="T58" fmla="*/ 311 w 478"/>
                              <a:gd name="T59" fmla="*/ 250 h 384"/>
                              <a:gd name="T60" fmla="*/ 168 w 478"/>
                              <a:gd name="T61" fmla="*/ 250 h 384"/>
                              <a:gd name="T62" fmla="*/ 144 w 478"/>
                              <a:gd name="T63" fmla="*/ 226 h 384"/>
                              <a:gd name="T64" fmla="*/ 144 w 478"/>
                              <a:gd name="T65" fmla="*/ 178 h 384"/>
                              <a:gd name="T66" fmla="*/ 177 w 478"/>
                              <a:gd name="T67" fmla="*/ 178 h 384"/>
                              <a:gd name="T68" fmla="*/ 177 w 478"/>
                              <a:gd name="T69" fmla="*/ 216 h 384"/>
                              <a:gd name="T70" fmla="*/ 301 w 478"/>
                              <a:gd name="T71" fmla="*/ 216 h 384"/>
                              <a:gd name="T72" fmla="*/ 301 w 478"/>
                              <a:gd name="T73" fmla="*/ 178 h 384"/>
                              <a:gd name="T74" fmla="*/ 335 w 478"/>
                              <a:gd name="T75" fmla="*/ 178 h 384"/>
                              <a:gd name="T76" fmla="*/ 335 w 478"/>
                              <a:gd name="T77" fmla="*/ 226 h 384"/>
                              <a:gd name="T78" fmla="*/ 335 w 478"/>
                              <a:gd name="T79" fmla="*/ 22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" name="文本框 16"/>
                        <wps:cNvSpPr txBox="1"/>
                        <wps:spPr>
                          <a:xfrm>
                            <a:off x="16089" y="4004"/>
                            <a:ext cx="2919" cy="6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work experienceN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9pt;margin-top:2.2pt;height:43.25pt;width:328.8pt;z-index:259411968;mso-width-relative:page;mso-height-relative:page;" coordorigin="12452,3846" coordsize="6576,865" o:gfxdata="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">
                <o:lock v:ext="edit" aspectratio="f"/>
                <v:rect id="_x0000_s1026" o:spid="_x0000_s1026" o:spt="1" style="position:absolute;left:12452;top:3982;height:729;width:6576;v-text-anchor:middle;" fillcolor="#F79647" filled="t" stroked="f" coordsize="21600,21600" o:gfxdata="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t4o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oundrect id="_x0000_s1026" o:spid="_x0000_s1026" o:spt="2" style="position:absolute;left:12708;top:3846;height:857;width:2432;v-text-anchor:middle;" filled="f" stroked="f" coordsize="21600,21600" arcsize="0.166898148148148" o:gfxdata="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J2gi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【工作经历】</w:t>
                        </w:r>
                      </w:p>
                    </w:txbxContent>
                  </v:textbox>
                </v:roundrect>
                <v:shape id="Freeform 55" o:spid="_x0000_s1026" o:spt="100" style="position:absolute;left:12544;top:4167;height:366;width:454;" fillcolor="#FFFFFF [3212]" filled="t" stroked="f" coordsize="478,384" o:gfxdata="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LoSr4A&#10;AADbAAAADwAAAAAAAAABACAAAAAiAAAAZHJzL2Rvd25yZXYueG1sUEsBAhQAFAAAAAgAh07iQDMv&#10;BZ47AAAAOQAAABAAAAAAAAAAAQAgAAAADQEAAGRycy9zaGFwZXhtbC54bWxQSwUGAAAAAAYABgBb&#10;AQAAtwMAAAAA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<v:path o:connectlocs="385,68;362,45;91,45;68,68;68,91;385,91;385,68;385,68;318,0;136,0;113,22;340,22;318,0;318,0;431,91;417,78;417,114;36,114;36,78;22,91;5,137;40,343;68,366;385,366;413,343;449,137;431,91;431,91;318,215;295,238;159,238;136,215;136,169;168,169;168,205;285,205;285,169;318,169;318,215;318,21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6" o:spid="_x0000_s1026" o:spt="202" type="#_x0000_t202" style="position:absolute;left:16089;top:4004;height:646;width:291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work experienceN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427328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14605</wp:posOffset>
                </wp:positionV>
                <wp:extent cx="2341880" cy="562610"/>
                <wp:effectExtent l="4445" t="0" r="92075" b="4635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80" cy="562610"/>
                          <a:chOff x="8015" y="3825"/>
                          <a:chExt cx="3688" cy="886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8015" y="3982"/>
                            <a:ext cx="3688" cy="729"/>
                          </a:xfrm>
                          <a:prstGeom prst="rect">
                            <a:avLst/>
                          </a:prstGeom>
                          <a:solidFill>
                            <a:srgbClr val="F79647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圆角矩形 23"/>
                        <wps:cNvSpPr/>
                        <wps:spPr>
                          <a:xfrm>
                            <a:off x="8395" y="3825"/>
                            <a:ext cx="2432" cy="857"/>
                          </a:xfrm>
                          <a:prstGeom prst="roundRect">
                            <a:avLst>
                              <a:gd name="adj" fmla="val 1669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【教育背景】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图片 16" descr="教育背景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15733" t="23567" r="15700" b="21433"/>
                          <a:stretch>
                            <a:fillRect/>
                          </a:stretch>
                        </pic:blipFill>
                        <pic:spPr>
                          <a:xfrm>
                            <a:off x="8107" y="4111"/>
                            <a:ext cx="624" cy="5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95pt;margin-top:1.15pt;height:44.3pt;width:184.4pt;z-index:259427328;mso-width-relative:page;mso-height-relative:page;" coordorigin="8015,3825" coordsize="3688,886" o:gfxdata="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">
                <o:lock v:ext="edit" aspectratio="f"/>
                <v:rect id="_x0000_s1026" o:spid="_x0000_s1026" o:spt="1" style="position:absolute;left:8015;top:3982;height:729;width:3688;v-text-anchor:middle;" fillcolor="#F79647" filled="t" stroked="f" coordsize="21600,21600" o:gfxdata="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I32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</v:rect>
                <v:roundrect id="_x0000_s1026" o:spid="_x0000_s1026" o:spt="2" style="position:absolute;left:8395;top:3825;height:857;width:2432;v-text-anchor:middle;" filled="f" stroked="f" coordsize="21600,21600" arcsize="0.166898148148148" o:gfxdata="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d+eZC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【教育背景】</w:t>
                        </w:r>
                      </w:p>
                    </w:txbxContent>
                  </v:textbox>
                </v:roundrect>
                <v:shape id="_x0000_s1026" o:spid="_x0000_s1026" o:spt="75" alt="教育背景" type="#_x0000_t75" style="position:absolute;left:8107;top:4111;height:501;width:624;" filled="f" o:preferrelative="t" stroked="f" coordsize="21600,21600" o:gfxdata="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f6o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cropleft="10311f" croptop="15445f" cropright="10289f" cropbottom="14046f" o:title=""/>
                  <o:lock v:ext="edit" aspectratio="t"/>
                </v:shape>
              </v:group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00818432" behindDoc="0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120650</wp:posOffset>
                </wp:positionV>
                <wp:extent cx="2501900" cy="179768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79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200xx-20xx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电商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</w:rPr>
                              <w:t>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rPr>
                                <w:rFonts w:hint="default" w:ascii="阿里巴巴普惠体 R" w:hAnsi="阿里巴巴普惠体 R" w:eastAsia="阿里巴巴普惠体 R" w:cs="阿里巴巴普惠体 R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32"/>
                              </w:rPr>
                              <w:t>电子商务信函写作、电子商务营销写作实务、营销策划网页配色、网页设计、数据结构Java语言、Web标准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3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32"/>
                                <w:lang w:val="en-US" w:eastAsia="zh-CN"/>
                              </w:rPr>
                              <w:t>市场电商市场管理仓库管理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2pt;margin-top:9.5pt;height:141.55pt;width:197pt;z-index:300818432;mso-width-relative:page;mso-height-relative:page;" filled="f" stroked="f" coordsize="21600,21600" o:gfxdata="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aW/t3AAAAAsBAAAPAAAAAAAAAAEAIAAAACIA&#10;AABkcnMvZG93bnJldi54bWxQSwECFAAUAAAACACHTuJAhzCj1j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</w:rPr>
                        <w:t xml:space="preserve">200xx-20xx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电商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</w:rPr>
                        <w:t>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rPr>
                          <w:rFonts w:hint="default" w:ascii="阿里巴巴普惠体 R" w:hAnsi="阿里巴巴普惠体 R" w:eastAsia="阿里巴巴普惠体 R" w:cs="阿里巴巴普惠体 R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32"/>
                        </w:rPr>
                        <w:t>电子商务信函写作、电子商务营销写作实务、营销策划网页配色、网页设计、数据结构Java语言、Web标准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3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32"/>
                          <w:lang w:val="en-US" w:eastAsia="zh-CN"/>
                        </w:rPr>
                        <w:t>市场电商市场管理仓库管理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14706944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107315</wp:posOffset>
                </wp:positionV>
                <wp:extent cx="4232275" cy="513461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275" cy="513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200xx-20xx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电商公司             经理助理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360" w:leftChars="0" w:hanging="360" w:hangingChars="150"/>
                              <w:jc w:val="both"/>
                              <w:textAlignment w:val="auto"/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协助用户运营体系建设； 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360" w:leftChars="0" w:hanging="360" w:hangingChars="150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通过数据分析、用户反馈 提出产品改进需求优化产品；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360" w:leftChars="0" w:hanging="360" w:hangingChars="150"/>
                              <w:jc w:val="both"/>
                              <w:textAlignment w:val="auto"/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. 对用户问题进行深入了解 从中提炼用户需求 深入挖掘用户的需求和建议；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360" w:leftChars="0" w:hanging="360" w:hangingChars="150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收集、整理用户问题并且与用户沟通 对用户的问题进行基本的定位 协助用户解决问题；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360" w:leftChars="0" w:hanging="360" w:hangingChars="150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对产品、功能、故障等问题及时分析并及时与对接部门沟通；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200xx-20xx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电商公司               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1. 协助采购完成供应商的平台入驻；  2. 小家电类选品及商品的分类上架；  3. 制定商品管理规范及日订单处理；  4. 活动策划及运营宣传节奏的排期；  5. 沟通设计宣传图及宣传软文编写；  6. 售后客服对接及售前/后问题跟进； 7. 销售数据汇总协助采购完成结算；  8. 平台商家积分管理运营及维护；  会员群管理及月度PPT总结。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05pt;margin-top:8.45pt;height:404.3pt;width:333.25pt;z-index:-380260352;mso-width-relative:page;mso-height-relative:page;" filled="f" stroked="f" coordsize="21600,21600" o:gfxdata="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fa9Sk2gAAAAoBAAAPAAAAAAAAAAEAIAAAACIA&#10;AABkcnMvZG93bnJldi54bWxQSwECFAAUAAAACACHTuJAnSC77UACAABp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</w:rPr>
                        <w:t xml:space="preserve">200xx-20xx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       电商公司             经理助理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360" w:leftChars="0" w:hanging="360" w:hangingChars="150"/>
                        <w:jc w:val="both"/>
                        <w:textAlignment w:val="auto"/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协助用户运营体系建设； 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360" w:leftChars="0" w:hanging="360" w:hangingChars="150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通过数据分析、用户反馈 提出产品改进需求优化产品；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360" w:leftChars="0" w:hanging="360" w:hangingChars="150"/>
                        <w:jc w:val="both"/>
                        <w:textAlignment w:val="auto"/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. 对用户问题进行深入了解 从中提炼用户需求 深入挖掘用户的需求和建议；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360" w:leftChars="0" w:hanging="360" w:hangingChars="150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收集、整理用户问题并且与用户沟通 对用户的问题进行基本的定位 协助用户解决问题；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360" w:leftChars="0" w:hanging="360" w:hangingChars="150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对产品、功能、故障等问题及时分析并及时与对接部门沟通；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</w:rPr>
                        <w:t xml:space="preserve">200xx-20xx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         电商公司               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1. 协助采购完成供应商的平台入驻；  2. 小家电类选品及商品的分类上架；  3. 制定商品管理规范及日订单处理；  4. 活动策划及运营宣传节奏的排期；  5. 沟通设计宣传图及宣传软文编写；  6. 售后客服对接及售前/后问题跟进； 7. 销售数据汇总协助采购完成结算；  8. 平台商家积分管理运营及维护；  会员群管理及月度PPT总结。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0829696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5835650</wp:posOffset>
                </wp:positionV>
                <wp:extent cx="2363470" cy="1711960"/>
                <wp:effectExtent l="0" t="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470" cy="1711960"/>
                          <a:chOff x="6009" y="14033"/>
                          <a:chExt cx="3722" cy="2696"/>
                        </a:xfrm>
                      </wpg:grpSpPr>
                      <wps:wsp>
                        <wps:cNvPr id="79" name="圆角矩形 79"/>
                        <wps:cNvSpPr/>
                        <wps:spPr>
                          <a:xfrm>
                            <a:off x="6741" y="16389"/>
                            <a:ext cx="2041" cy="1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圆角矩形 80"/>
                        <wps:cNvSpPr/>
                        <wps:spPr>
                          <a:xfrm>
                            <a:off x="6755" y="16389"/>
                            <a:ext cx="1814" cy="1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58" name="组合 2"/>
                        <wpg:cNvGrpSpPr/>
                        <wpg:grpSpPr>
                          <a:xfrm>
                            <a:off x="6009" y="14033"/>
                            <a:ext cx="3723" cy="2697"/>
                            <a:chOff x="8115" y="14033"/>
                            <a:chExt cx="3723" cy="2697"/>
                          </a:xfrm>
                        </wpg:grpSpPr>
                        <wps:wsp>
                          <wps:cNvPr id="173" name="Freeform 1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115" y="14121"/>
                              <a:ext cx="397" cy="457"/>
                            </a:xfrm>
                            <a:custGeom>
                              <a:avLst/>
                              <a:gdLst>
                                <a:gd name="T0" fmla="*/ 143 w 359"/>
                                <a:gd name="T1" fmla="*/ 326 h 413"/>
                                <a:gd name="T2" fmla="*/ 96 w 359"/>
                                <a:gd name="T3" fmla="*/ 326 h 413"/>
                                <a:gd name="T4" fmla="*/ 89 w 359"/>
                                <a:gd name="T5" fmla="*/ 333 h 413"/>
                                <a:gd name="T6" fmla="*/ 83 w 359"/>
                                <a:gd name="T7" fmla="*/ 343 h 413"/>
                                <a:gd name="T8" fmla="*/ 82 w 359"/>
                                <a:gd name="T9" fmla="*/ 346 h 413"/>
                                <a:gd name="T10" fmla="*/ 82 w 359"/>
                                <a:gd name="T11" fmla="*/ 347 h 413"/>
                                <a:gd name="T12" fmla="*/ 77 w 359"/>
                                <a:gd name="T13" fmla="*/ 356 h 413"/>
                                <a:gd name="T14" fmla="*/ 42 w 359"/>
                                <a:gd name="T15" fmla="*/ 371 h 413"/>
                                <a:gd name="T16" fmla="*/ 59 w 359"/>
                                <a:gd name="T17" fmla="*/ 391 h 413"/>
                                <a:gd name="T18" fmla="*/ 148 w 359"/>
                                <a:gd name="T19" fmla="*/ 381 h 413"/>
                                <a:gd name="T20" fmla="*/ 150 w 359"/>
                                <a:gd name="T21" fmla="*/ 380 h 413"/>
                                <a:gd name="T22" fmla="*/ 153 w 359"/>
                                <a:gd name="T23" fmla="*/ 375 h 413"/>
                                <a:gd name="T24" fmla="*/ 157 w 359"/>
                                <a:gd name="T25" fmla="*/ 351 h 413"/>
                                <a:gd name="T26" fmla="*/ 143 w 359"/>
                                <a:gd name="T27" fmla="*/ 326 h 413"/>
                                <a:gd name="T28" fmla="*/ 353 w 359"/>
                                <a:gd name="T29" fmla="*/ 6 h 413"/>
                                <a:gd name="T30" fmla="*/ 348 w 359"/>
                                <a:gd name="T31" fmla="*/ 3 h 413"/>
                                <a:gd name="T32" fmla="*/ 335 w 359"/>
                                <a:gd name="T33" fmla="*/ 4 h 413"/>
                                <a:gd name="T34" fmla="*/ 299 w 359"/>
                                <a:gd name="T35" fmla="*/ 45 h 413"/>
                                <a:gd name="T36" fmla="*/ 283 w 359"/>
                                <a:gd name="T37" fmla="*/ 64 h 413"/>
                                <a:gd name="T38" fmla="*/ 131 w 359"/>
                                <a:gd name="T39" fmla="*/ 265 h 413"/>
                                <a:gd name="T40" fmla="*/ 141 w 359"/>
                                <a:gd name="T41" fmla="*/ 313 h 413"/>
                                <a:gd name="T42" fmla="*/ 156 w 359"/>
                                <a:gd name="T43" fmla="*/ 323 h 413"/>
                                <a:gd name="T44" fmla="*/ 204 w 359"/>
                                <a:gd name="T45" fmla="*/ 312 h 413"/>
                                <a:gd name="T46" fmla="*/ 319 w 359"/>
                                <a:gd name="T47" fmla="*/ 101 h 413"/>
                                <a:gd name="T48" fmla="*/ 331 w 359"/>
                                <a:gd name="T49" fmla="*/ 77 h 413"/>
                                <a:gd name="T50" fmla="*/ 357 w 359"/>
                                <a:gd name="T51" fmla="*/ 19 h 413"/>
                                <a:gd name="T52" fmla="*/ 353 w 359"/>
                                <a:gd name="T53" fmla="*/ 6 h 413"/>
                                <a:gd name="T54" fmla="*/ 166 w 359"/>
                                <a:gd name="T55" fmla="*/ 71 h 413"/>
                                <a:gd name="T56" fmla="*/ 186 w 359"/>
                                <a:gd name="T57" fmla="*/ 91 h 413"/>
                                <a:gd name="T58" fmla="*/ 206 w 359"/>
                                <a:gd name="T59" fmla="*/ 71 h 413"/>
                                <a:gd name="T60" fmla="*/ 186 w 359"/>
                                <a:gd name="T61" fmla="*/ 52 h 413"/>
                                <a:gd name="T62" fmla="*/ 166 w 359"/>
                                <a:gd name="T63" fmla="*/ 71 h 413"/>
                                <a:gd name="T64" fmla="*/ 125 w 359"/>
                                <a:gd name="T65" fmla="*/ 132 h 413"/>
                                <a:gd name="T66" fmla="*/ 105 w 359"/>
                                <a:gd name="T67" fmla="*/ 112 h 413"/>
                                <a:gd name="T68" fmla="*/ 85 w 359"/>
                                <a:gd name="T69" fmla="*/ 132 h 413"/>
                                <a:gd name="T70" fmla="*/ 105 w 359"/>
                                <a:gd name="T71" fmla="*/ 151 h 413"/>
                                <a:gd name="T72" fmla="*/ 125 w 359"/>
                                <a:gd name="T73" fmla="*/ 132 h 413"/>
                                <a:gd name="T74" fmla="*/ 66 w 359"/>
                                <a:gd name="T75" fmla="*/ 223 h 413"/>
                                <a:gd name="T76" fmla="*/ 85 w 359"/>
                                <a:gd name="T77" fmla="*/ 243 h 413"/>
                                <a:gd name="T78" fmla="*/ 105 w 359"/>
                                <a:gd name="T79" fmla="*/ 223 h 413"/>
                                <a:gd name="T80" fmla="*/ 85 w 359"/>
                                <a:gd name="T81" fmla="*/ 203 h 413"/>
                                <a:gd name="T82" fmla="*/ 66 w 359"/>
                                <a:gd name="T83" fmla="*/ 223 h 413"/>
                                <a:gd name="T84" fmla="*/ 285 w 359"/>
                                <a:gd name="T85" fmla="*/ 246 h 413"/>
                                <a:gd name="T86" fmla="*/ 206 w 359"/>
                                <a:gd name="T87" fmla="*/ 353 h 413"/>
                                <a:gd name="T88" fmla="*/ 194 w 359"/>
                                <a:gd name="T89" fmla="*/ 378 h 413"/>
                                <a:gd name="T90" fmla="*/ 316 w 359"/>
                                <a:gd name="T91" fmla="*/ 312 h 413"/>
                                <a:gd name="T92" fmla="*/ 301 w 359"/>
                                <a:gd name="T93" fmla="*/ 224 h 413"/>
                                <a:gd name="T94" fmla="*/ 285 w 359"/>
                                <a:gd name="T95" fmla="*/ 246 h 413"/>
                                <a:gd name="T96" fmla="*/ 71 w 359"/>
                                <a:gd name="T97" fmla="*/ 306 h 413"/>
                                <a:gd name="T98" fmla="*/ 25 w 359"/>
                                <a:gd name="T99" fmla="*/ 203 h 413"/>
                                <a:gd name="T100" fmla="*/ 24 w 359"/>
                                <a:gd name="T101" fmla="*/ 192 h 413"/>
                                <a:gd name="T102" fmla="*/ 186 w 359"/>
                                <a:gd name="T103" fmla="*/ 31 h 413"/>
                                <a:gd name="T104" fmla="*/ 243 w 359"/>
                                <a:gd name="T105" fmla="*/ 41 h 413"/>
                                <a:gd name="T106" fmla="*/ 269 w 359"/>
                                <a:gd name="T107" fmla="*/ 26 h 413"/>
                                <a:gd name="T108" fmla="*/ 186 w 359"/>
                                <a:gd name="T109" fmla="*/ 6 h 413"/>
                                <a:gd name="T110" fmla="*/ 54 w 359"/>
                                <a:gd name="T111" fmla="*/ 61 h 413"/>
                                <a:gd name="T112" fmla="*/ 0 w 359"/>
                                <a:gd name="T113" fmla="*/ 192 h 413"/>
                                <a:gd name="T114" fmla="*/ 1 w 359"/>
                                <a:gd name="T115" fmla="*/ 207 h 413"/>
                                <a:gd name="T116" fmla="*/ 43 w 359"/>
                                <a:gd name="T117" fmla="*/ 312 h 413"/>
                                <a:gd name="T118" fmla="*/ 71 w 359"/>
                                <a:gd name="T119" fmla="*/ 306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59" h="413">
                                  <a:moveTo>
                                    <a:pt x="143" y="326"/>
                                  </a:moveTo>
                                  <a:cubicBezTo>
                                    <a:pt x="129" y="315"/>
                                    <a:pt x="109" y="315"/>
                                    <a:pt x="96" y="326"/>
                                  </a:cubicBezTo>
                                  <a:cubicBezTo>
                                    <a:pt x="93" y="328"/>
                                    <a:pt x="91" y="330"/>
                                    <a:pt x="89" y="333"/>
                                  </a:cubicBezTo>
                                  <a:cubicBezTo>
                                    <a:pt x="87" y="336"/>
                                    <a:pt x="85" y="340"/>
                                    <a:pt x="83" y="343"/>
                                  </a:cubicBezTo>
                                  <a:cubicBezTo>
                                    <a:pt x="83" y="344"/>
                                    <a:pt x="83" y="345"/>
                                    <a:pt x="82" y="346"/>
                                  </a:cubicBezTo>
                                  <a:cubicBezTo>
                                    <a:pt x="82" y="346"/>
                                    <a:pt x="82" y="346"/>
                                    <a:pt x="82" y="347"/>
                                  </a:cubicBezTo>
                                  <a:cubicBezTo>
                                    <a:pt x="81" y="350"/>
                                    <a:pt x="79" y="353"/>
                                    <a:pt x="77" y="356"/>
                                  </a:cubicBezTo>
                                  <a:cubicBezTo>
                                    <a:pt x="68" y="368"/>
                                    <a:pt x="55" y="373"/>
                                    <a:pt x="42" y="371"/>
                                  </a:cubicBezTo>
                                  <a:cubicBezTo>
                                    <a:pt x="46" y="379"/>
                                    <a:pt x="52" y="385"/>
                                    <a:pt x="59" y="391"/>
                                  </a:cubicBezTo>
                                  <a:cubicBezTo>
                                    <a:pt x="86" y="413"/>
                                    <a:pt x="126" y="408"/>
                                    <a:pt x="148" y="381"/>
                                  </a:cubicBezTo>
                                  <a:cubicBezTo>
                                    <a:pt x="149" y="381"/>
                                    <a:pt x="149" y="380"/>
                                    <a:pt x="150" y="380"/>
                                  </a:cubicBezTo>
                                  <a:cubicBezTo>
                                    <a:pt x="151" y="378"/>
                                    <a:pt x="152" y="377"/>
                                    <a:pt x="153" y="375"/>
                                  </a:cubicBezTo>
                                  <a:cubicBezTo>
                                    <a:pt x="157" y="368"/>
                                    <a:pt x="158" y="359"/>
                                    <a:pt x="157" y="351"/>
                                  </a:cubicBezTo>
                                  <a:cubicBezTo>
                                    <a:pt x="156" y="342"/>
                                    <a:pt x="151" y="332"/>
                                    <a:pt x="143" y="326"/>
                                  </a:cubicBezTo>
                                  <a:close/>
                                  <a:moveTo>
                                    <a:pt x="353" y="6"/>
                                  </a:moveTo>
                                  <a:cubicBezTo>
                                    <a:pt x="348" y="3"/>
                                    <a:pt x="348" y="3"/>
                                    <a:pt x="348" y="3"/>
                                  </a:cubicBezTo>
                                  <a:cubicBezTo>
                                    <a:pt x="344" y="0"/>
                                    <a:pt x="339" y="1"/>
                                    <a:pt x="335" y="4"/>
                                  </a:cubicBezTo>
                                  <a:cubicBezTo>
                                    <a:pt x="325" y="15"/>
                                    <a:pt x="313" y="29"/>
                                    <a:pt x="299" y="45"/>
                                  </a:cubicBezTo>
                                  <a:cubicBezTo>
                                    <a:pt x="294" y="51"/>
                                    <a:pt x="289" y="57"/>
                                    <a:pt x="283" y="64"/>
                                  </a:cubicBezTo>
                                  <a:cubicBezTo>
                                    <a:pt x="219" y="142"/>
                                    <a:pt x="139" y="253"/>
                                    <a:pt x="131" y="265"/>
                                  </a:cubicBezTo>
                                  <a:cubicBezTo>
                                    <a:pt x="123" y="277"/>
                                    <a:pt x="135" y="300"/>
                                    <a:pt x="141" y="313"/>
                                  </a:cubicBezTo>
                                  <a:cubicBezTo>
                                    <a:pt x="156" y="323"/>
                                    <a:pt x="156" y="323"/>
                                    <a:pt x="156" y="323"/>
                                  </a:cubicBezTo>
                                  <a:cubicBezTo>
                                    <a:pt x="171" y="323"/>
                                    <a:pt x="196" y="324"/>
                                    <a:pt x="204" y="312"/>
                                  </a:cubicBezTo>
                                  <a:cubicBezTo>
                                    <a:pt x="212" y="300"/>
                                    <a:pt x="274" y="191"/>
                                    <a:pt x="319" y="101"/>
                                  </a:cubicBezTo>
                                  <a:cubicBezTo>
                                    <a:pt x="323" y="93"/>
                                    <a:pt x="327" y="85"/>
                                    <a:pt x="331" y="77"/>
                                  </a:cubicBezTo>
                                  <a:cubicBezTo>
                                    <a:pt x="342" y="54"/>
                                    <a:pt x="351" y="34"/>
                                    <a:pt x="357" y="19"/>
                                  </a:cubicBezTo>
                                  <a:cubicBezTo>
                                    <a:pt x="359" y="14"/>
                                    <a:pt x="357" y="9"/>
                                    <a:pt x="353" y="6"/>
                                  </a:cubicBezTo>
                                  <a:close/>
                                  <a:moveTo>
                                    <a:pt x="166" y="71"/>
                                  </a:moveTo>
                                  <a:cubicBezTo>
                                    <a:pt x="166" y="82"/>
                                    <a:pt x="175" y="91"/>
                                    <a:pt x="186" y="91"/>
                                  </a:cubicBezTo>
                                  <a:cubicBezTo>
                                    <a:pt x="197" y="91"/>
                                    <a:pt x="206" y="82"/>
                                    <a:pt x="206" y="71"/>
                                  </a:cubicBezTo>
                                  <a:cubicBezTo>
                                    <a:pt x="206" y="60"/>
                                    <a:pt x="197" y="52"/>
                                    <a:pt x="186" y="52"/>
                                  </a:cubicBezTo>
                                  <a:cubicBezTo>
                                    <a:pt x="175" y="52"/>
                                    <a:pt x="166" y="60"/>
                                    <a:pt x="166" y="71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1"/>
                                    <a:pt x="116" y="112"/>
                                    <a:pt x="105" y="112"/>
                                  </a:cubicBezTo>
                                  <a:cubicBezTo>
                                    <a:pt x="94" y="112"/>
                                    <a:pt x="85" y="121"/>
                                    <a:pt x="85" y="132"/>
                                  </a:cubicBezTo>
                                  <a:cubicBezTo>
                                    <a:pt x="85" y="142"/>
                                    <a:pt x="94" y="151"/>
                                    <a:pt x="105" y="151"/>
                                  </a:cubicBezTo>
                                  <a:cubicBezTo>
                                    <a:pt x="116" y="151"/>
                                    <a:pt x="125" y="142"/>
                                    <a:pt x="125" y="132"/>
                                  </a:cubicBezTo>
                                  <a:close/>
                                  <a:moveTo>
                                    <a:pt x="66" y="223"/>
                                  </a:moveTo>
                                  <a:cubicBezTo>
                                    <a:pt x="66" y="234"/>
                                    <a:pt x="74" y="243"/>
                                    <a:pt x="85" y="243"/>
                                  </a:cubicBezTo>
                                  <a:cubicBezTo>
                                    <a:pt x="96" y="243"/>
                                    <a:pt x="105" y="234"/>
                                    <a:pt x="105" y="223"/>
                                  </a:cubicBezTo>
                                  <a:cubicBezTo>
                                    <a:pt x="105" y="212"/>
                                    <a:pt x="96" y="203"/>
                                    <a:pt x="85" y="203"/>
                                  </a:cubicBezTo>
                                  <a:cubicBezTo>
                                    <a:pt x="74" y="203"/>
                                    <a:pt x="66" y="212"/>
                                    <a:pt x="66" y="223"/>
                                  </a:cubicBezTo>
                                  <a:close/>
                                  <a:moveTo>
                                    <a:pt x="285" y="246"/>
                                  </a:moveTo>
                                  <a:cubicBezTo>
                                    <a:pt x="327" y="335"/>
                                    <a:pt x="251" y="347"/>
                                    <a:pt x="206" y="353"/>
                                  </a:cubicBezTo>
                                  <a:cubicBezTo>
                                    <a:pt x="205" y="362"/>
                                    <a:pt x="201" y="371"/>
                                    <a:pt x="194" y="378"/>
                                  </a:cubicBezTo>
                                  <a:cubicBezTo>
                                    <a:pt x="241" y="376"/>
                                    <a:pt x="303" y="357"/>
                                    <a:pt x="316" y="312"/>
                                  </a:cubicBezTo>
                                  <a:cubicBezTo>
                                    <a:pt x="323" y="290"/>
                                    <a:pt x="310" y="246"/>
                                    <a:pt x="301" y="224"/>
                                  </a:cubicBezTo>
                                  <a:cubicBezTo>
                                    <a:pt x="295" y="232"/>
                                    <a:pt x="291" y="239"/>
                                    <a:pt x="285" y="246"/>
                                  </a:cubicBezTo>
                                  <a:close/>
                                  <a:moveTo>
                                    <a:pt x="71" y="306"/>
                                  </a:moveTo>
                                  <a:cubicBezTo>
                                    <a:pt x="45" y="279"/>
                                    <a:pt x="27" y="243"/>
                                    <a:pt x="25" y="203"/>
                                  </a:cubicBezTo>
                                  <a:cubicBezTo>
                                    <a:pt x="24" y="200"/>
                                    <a:pt x="24" y="196"/>
                                    <a:pt x="24" y="192"/>
                                  </a:cubicBezTo>
                                  <a:cubicBezTo>
                                    <a:pt x="24" y="103"/>
                                    <a:pt x="97" y="31"/>
                                    <a:pt x="186" y="31"/>
                                  </a:cubicBezTo>
                                  <a:cubicBezTo>
                                    <a:pt x="206" y="31"/>
                                    <a:pt x="225" y="35"/>
                                    <a:pt x="243" y="41"/>
                                  </a:cubicBezTo>
                                  <a:cubicBezTo>
                                    <a:pt x="247" y="34"/>
                                    <a:pt x="257" y="29"/>
                                    <a:pt x="269" y="26"/>
                                  </a:cubicBezTo>
                                  <a:cubicBezTo>
                                    <a:pt x="244" y="13"/>
                                    <a:pt x="215" y="6"/>
                                    <a:pt x="186" y="6"/>
                                  </a:cubicBezTo>
                                  <a:cubicBezTo>
                                    <a:pt x="136" y="6"/>
                                    <a:pt x="89" y="26"/>
                                    <a:pt x="54" y="61"/>
                                  </a:cubicBezTo>
                                  <a:cubicBezTo>
                                    <a:pt x="19" y="96"/>
                                    <a:pt x="0" y="143"/>
                                    <a:pt x="0" y="192"/>
                                  </a:cubicBezTo>
                                  <a:cubicBezTo>
                                    <a:pt x="0" y="197"/>
                                    <a:pt x="0" y="202"/>
                                    <a:pt x="1" y="207"/>
                                  </a:cubicBezTo>
                                  <a:cubicBezTo>
                                    <a:pt x="4" y="246"/>
                                    <a:pt x="18" y="282"/>
                                    <a:pt x="43" y="312"/>
                                  </a:cubicBezTo>
                                  <a:cubicBezTo>
                                    <a:pt x="53" y="311"/>
                                    <a:pt x="63" y="309"/>
                                    <a:pt x="71" y="3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9647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9" name="文本框 59"/>
                          <wps:cNvSpPr txBox="1"/>
                          <wps:spPr>
                            <a:xfrm>
                              <a:off x="10958" y="14033"/>
                              <a:ext cx="860" cy="6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阿里巴巴普惠体 R" w:hAnsi="阿里巴巴普惠体 R" w:eastAsia="阿里巴巴普惠体 R" w:cs="阿里巴巴普惠体 R"/>
                                    <w:b w:val="0"/>
                                    <w:bCs w:val="0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阿里巴巴普惠体 R" w:hAnsi="阿里巴巴普惠体 R" w:eastAsia="阿里巴巴普惠体 R" w:cs="阿里巴巴普惠体 R"/>
                                    <w:b w:val="0"/>
                                    <w:bCs w:val="0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喜欢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7" name="Freeform 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115" y="15516"/>
                              <a:ext cx="397" cy="343"/>
                            </a:xfrm>
                            <a:custGeom>
                              <a:avLst/>
                              <a:gdLst>
                                <a:gd name="T0" fmla="*/ 475 w 519"/>
                                <a:gd name="T1" fmla="*/ 180 h 450"/>
                                <a:gd name="T2" fmla="*/ 452 w 519"/>
                                <a:gd name="T3" fmla="*/ 78 h 450"/>
                                <a:gd name="T4" fmla="*/ 366 w 519"/>
                                <a:gd name="T5" fmla="*/ 0 h 450"/>
                                <a:gd name="T6" fmla="*/ 10 w 519"/>
                                <a:gd name="T7" fmla="*/ 260 h 450"/>
                                <a:gd name="T8" fmla="*/ 0 w 519"/>
                                <a:gd name="T9" fmla="*/ 331 h 450"/>
                                <a:gd name="T10" fmla="*/ 50 w 519"/>
                                <a:gd name="T11" fmla="*/ 429 h 450"/>
                                <a:gd name="T12" fmla="*/ 82 w 519"/>
                                <a:gd name="T13" fmla="*/ 450 h 450"/>
                                <a:gd name="T14" fmla="*/ 103 w 519"/>
                                <a:gd name="T15" fmla="*/ 381 h 450"/>
                                <a:gd name="T16" fmla="*/ 205 w 519"/>
                                <a:gd name="T17" fmla="*/ 429 h 450"/>
                                <a:gd name="T18" fmla="*/ 237 w 519"/>
                                <a:gd name="T19" fmla="*/ 450 h 450"/>
                                <a:gd name="T20" fmla="*/ 257 w 519"/>
                                <a:gd name="T21" fmla="*/ 381 h 450"/>
                                <a:gd name="T22" fmla="*/ 425 w 519"/>
                                <a:gd name="T23" fmla="*/ 429 h 450"/>
                                <a:gd name="T24" fmla="*/ 457 w 519"/>
                                <a:gd name="T25" fmla="*/ 450 h 450"/>
                                <a:gd name="T26" fmla="*/ 478 w 519"/>
                                <a:gd name="T27" fmla="*/ 376 h 450"/>
                                <a:gd name="T28" fmla="*/ 507 w 519"/>
                                <a:gd name="T29" fmla="*/ 272 h 450"/>
                                <a:gd name="T30" fmla="*/ 370 w 519"/>
                                <a:gd name="T31" fmla="*/ 23 h 450"/>
                                <a:gd name="T32" fmla="*/ 430 w 519"/>
                                <a:gd name="T33" fmla="*/ 69 h 450"/>
                                <a:gd name="T34" fmla="*/ 457 w 519"/>
                                <a:gd name="T35" fmla="*/ 194 h 450"/>
                                <a:gd name="T36" fmla="*/ 487 w 519"/>
                                <a:gd name="T37" fmla="*/ 260 h 450"/>
                                <a:gd name="T38" fmla="*/ 363 w 519"/>
                                <a:gd name="T39" fmla="*/ 101 h 450"/>
                                <a:gd name="T40" fmla="*/ 351 w 519"/>
                                <a:gd name="T41" fmla="*/ 89 h 450"/>
                                <a:gd name="T42" fmla="*/ 343 w 519"/>
                                <a:gd name="T43" fmla="*/ 260 h 450"/>
                                <a:gd name="T44" fmla="*/ 370 w 519"/>
                                <a:gd name="T45" fmla="*/ 23 h 450"/>
                                <a:gd name="T46" fmla="*/ 82 w 519"/>
                                <a:gd name="T47" fmla="*/ 430 h 450"/>
                                <a:gd name="T48" fmla="*/ 71 w 519"/>
                                <a:gd name="T49" fmla="*/ 429 h 450"/>
                                <a:gd name="T50" fmla="*/ 82 w 519"/>
                                <a:gd name="T51" fmla="*/ 381 h 450"/>
                                <a:gd name="T52" fmla="*/ 237 w 519"/>
                                <a:gd name="T53" fmla="*/ 429 h 450"/>
                                <a:gd name="T54" fmla="*/ 226 w 519"/>
                                <a:gd name="T55" fmla="*/ 430 h 450"/>
                                <a:gd name="T56" fmla="*/ 225 w 519"/>
                                <a:gd name="T57" fmla="*/ 381 h 450"/>
                                <a:gd name="T58" fmla="*/ 237 w 519"/>
                                <a:gd name="T59" fmla="*/ 429 h 450"/>
                                <a:gd name="T60" fmla="*/ 446 w 519"/>
                                <a:gd name="T61" fmla="*/ 430 h 450"/>
                                <a:gd name="T62" fmla="*/ 445 w 519"/>
                                <a:gd name="T63" fmla="*/ 381 h 450"/>
                                <a:gd name="T64" fmla="*/ 457 w 519"/>
                                <a:gd name="T65" fmla="*/ 429 h 450"/>
                                <a:gd name="T66" fmla="*/ 484 w 519"/>
                                <a:gd name="T67" fmla="*/ 331 h 450"/>
                                <a:gd name="T68" fmla="*/ 50 w 519"/>
                                <a:gd name="T69" fmla="*/ 358 h 450"/>
                                <a:gd name="T70" fmla="*/ 23 w 519"/>
                                <a:gd name="T71" fmla="*/ 283 h 450"/>
                                <a:gd name="T72" fmla="*/ 484 w 519"/>
                                <a:gd name="T73" fmla="*/ 331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19" h="450">
                                  <a:moveTo>
                                    <a:pt x="488" y="196"/>
                                  </a:moveTo>
                                  <a:cubicBezTo>
                                    <a:pt x="484" y="191"/>
                                    <a:pt x="479" y="186"/>
                                    <a:pt x="475" y="180"/>
                                  </a:cubicBezTo>
                                  <a:cubicBezTo>
                                    <a:pt x="472" y="177"/>
                                    <a:pt x="469" y="174"/>
                                    <a:pt x="467" y="170"/>
                                  </a:cubicBezTo>
                                  <a:cubicBezTo>
                                    <a:pt x="446" y="144"/>
                                    <a:pt x="432" y="127"/>
                                    <a:pt x="452" y="78"/>
                                  </a:cubicBezTo>
                                  <a:cubicBezTo>
                                    <a:pt x="461" y="56"/>
                                    <a:pt x="455" y="40"/>
                                    <a:pt x="449" y="31"/>
                                  </a:cubicBezTo>
                                  <a:cubicBezTo>
                                    <a:pt x="429" y="1"/>
                                    <a:pt x="373" y="0"/>
                                    <a:pt x="366" y="0"/>
                                  </a:cubicBezTo>
                                  <a:cubicBezTo>
                                    <a:pt x="364" y="0"/>
                                    <a:pt x="361" y="1"/>
                                    <a:pt x="359" y="2"/>
                                  </a:cubicBezTo>
                                  <a:cubicBezTo>
                                    <a:pt x="10" y="260"/>
                                    <a:pt x="10" y="260"/>
                                    <a:pt x="10" y="260"/>
                                  </a:cubicBezTo>
                                  <a:cubicBezTo>
                                    <a:pt x="4" y="261"/>
                                    <a:pt x="0" y="266"/>
                                    <a:pt x="0" y="271"/>
                                  </a:cubicBezTo>
                                  <a:cubicBezTo>
                                    <a:pt x="0" y="331"/>
                                    <a:pt x="0" y="331"/>
                                    <a:pt x="0" y="331"/>
                                  </a:cubicBezTo>
                                  <a:cubicBezTo>
                                    <a:pt x="0" y="358"/>
                                    <a:pt x="23" y="381"/>
                                    <a:pt x="50" y="381"/>
                                  </a:cubicBezTo>
                                  <a:cubicBezTo>
                                    <a:pt x="50" y="429"/>
                                    <a:pt x="50" y="429"/>
                                    <a:pt x="50" y="429"/>
                                  </a:cubicBezTo>
                                  <a:cubicBezTo>
                                    <a:pt x="50" y="441"/>
                                    <a:pt x="60" y="450"/>
                                    <a:pt x="71" y="450"/>
                                  </a:cubicBezTo>
                                  <a:cubicBezTo>
                                    <a:pt x="82" y="450"/>
                                    <a:pt x="82" y="450"/>
                                    <a:pt x="82" y="450"/>
                                  </a:cubicBezTo>
                                  <a:cubicBezTo>
                                    <a:pt x="94" y="450"/>
                                    <a:pt x="103" y="441"/>
                                    <a:pt x="103" y="429"/>
                                  </a:cubicBezTo>
                                  <a:cubicBezTo>
                                    <a:pt x="103" y="381"/>
                                    <a:pt x="103" y="381"/>
                                    <a:pt x="103" y="381"/>
                                  </a:cubicBezTo>
                                  <a:cubicBezTo>
                                    <a:pt x="205" y="381"/>
                                    <a:pt x="205" y="381"/>
                                    <a:pt x="205" y="381"/>
                                  </a:cubicBezTo>
                                  <a:cubicBezTo>
                                    <a:pt x="205" y="429"/>
                                    <a:pt x="205" y="429"/>
                                    <a:pt x="205" y="429"/>
                                  </a:cubicBezTo>
                                  <a:cubicBezTo>
                                    <a:pt x="205" y="441"/>
                                    <a:pt x="214" y="450"/>
                                    <a:pt x="226" y="450"/>
                                  </a:cubicBezTo>
                                  <a:cubicBezTo>
                                    <a:pt x="237" y="450"/>
                                    <a:pt x="237" y="450"/>
                                    <a:pt x="237" y="450"/>
                                  </a:cubicBezTo>
                                  <a:cubicBezTo>
                                    <a:pt x="248" y="450"/>
                                    <a:pt x="257" y="441"/>
                                    <a:pt x="257" y="429"/>
                                  </a:cubicBezTo>
                                  <a:cubicBezTo>
                                    <a:pt x="257" y="381"/>
                                    <a:pt x="257" y="381"/>
                                    <a:pt x="257" y="381"/>
                                  </a:cubicBezTo>
                                  <a:cubicBezTo>
                                    <a:pt x="425" y="381"/>
                                    <a:pt x="425" y="381"/>
                                    <a:pt x="425" y="381"/>
                                  </a:cubicBezTo>
                                  <a:cubicBezTo>
                                    <a:pt x="425" y="429"/>
                                    <a:pt x="425" y="429"/>
                                    <a:pt x="425" y="429"/>
                                  </a:cubicBezTo>
                                  <a:cubicBezTo>
                                    <a:pt x="425" y="441"/>
                                    <a:pt x="434" y="450"/>
                                    <a:pt x="446" y="450"/>
                                  </a:cubicBezTo>
                                  <a:cubicBezTo>
                                    <a:pt x="457" y="450"/>
                                    <a:pt x="457" y="450"/>
                                    <a:pt x="457" y="450"/>
                                  </a:cubicBezTo>
                                  <a:cubicBezTo>
                                    <a:pt x="468" y="450"/>
                                    <a:pt x="478" y="441"/>
                                    <a:pt x="478" y="429"/>
                                  </a:cubicBezTo>
                                  <a:cubicBezTo>
                                    <a:pt x="478" y="376"/>
                                    <a:pt x="478" y="376"/>
                                    <a:pt x="478" y="376"/>
                                  </a:cubicBezTo>
                                  <a:cubicBezTo>
                                    <a:pt x="495" y="369"/>
                                    <a:pt x="507" y="351"/>
                                    <a:pt x="507" y="331"/>
                                  </a:cubicBezTo>
                                  <a:cubicBezTo>
                                    <a:pt x="507" y="272"/>
                                    <a:pt x="507" y="272"/>
                                    <a:pt x="507" y="272"/>
                                  </a:cubicBezTo>
                                  <a:cubicBezTo>
                                    <a:pt x="519" y="233"/>
                                    <a:pt x="506" y="217"/>
                                    <a:pt x="488" y="196"/>
                                  </a:cubicBezTo>
                                  <a:close/>
                                  <a:moveTo>
                                    <a:pt x="370" y="23"/>
                                  </a:moveTo>
                                  <a:cubicBezTo>
                                    <a:pt x="385" y="24"/>
                                    <a:pt x="419" y="29"/>
                                    <a:pt x="430" y="44"/>
                                  </a:cubicBezTo>
                                  <a:cubicBezTo>
                                    <a:pt x="434" y="51"/>
                                    <a:pt x="434" y="59"/>
                                    <a:pt x="430" y="69"/>
                                  </a:cubicBezTo>
                                  <a:cubicBezTo>
                                    <a:pt x="406" y="131"/>
                                    <a:pt x="427" y="157"/>
                                    <a:pt x="449" y="185"/>
                                  </a:cubicBezTo>
                                  <a:cubicBezTo>
                                    <a:pt x="451" y="188"/>
                                    <a:pt x="454" y="191"/>
                                    <a:pt x="457" y="194"/>
                                  </a:cubicBezTo>
                                  <a:cubicBezTo>
                                    <a:pt x="462" y="201"/>
                                    <a:pt x="466" y="206"/>
                                    <a:pt x="471" y="211"/>
                                  </a:cubicBezTo>
                                  <a:cubicBezTo>
                                    <a:pt x="486" y="229"/>
                                    <a:pt x="493" y="238"/>
                                    <a:pt x="487" y="260"/>
                                  </a:cubicBezTo>
                                  <a:cubicBezTo>
                                    <a:pt x="366" y="260"/>
                                    <a:pt x="366" y="260"/>
                                    <a:pt x="366" y="260"/>
                                  </a:cubicBezTo>
                                  <a:cubicBezTo>
                                    <a:pt x="363" y="101"/>
                                    <a:pt x="363" y="101"/>
                                    <a:pt x="363" y="101"/>
                                  </a:cubicBezTo>
                                  <a:cubicBezTo>
                                    <a:pt x="363" y="95"/>
                                    <a:pt x="358" y="89"/>
                                    <a:pt x="352" y="89"/>
                                  </a:cubicBezTo>
                                  <a:cubicBezTo>
                                    <a:pt x="351" y="89"/>
                                    <a:pt x="351" y="89"/>
                                    <a:pt x="351" y="89"/>
                                  </a:cubicBezTo>
                                  <a:cubicBezTo>
                                    <a:pt x="345" y="89"/>
                                    <a:pt x="340" y="95"/>
                                    <a:pt x="340" y="101"/>
                                  </a:cubicBezTo>
                                  <a:cubicBezTo>
                                    <a:pt x="343" y="260"/>
                                    <a:pt x="343" y="260"/>
                                    <a:pt x="343" y="260"/>
                                  </a:cubicBezTo>
                                  <a:cubicBezTo>
                                    <a:pt x="49" y="260"/>
                                    <a:pt x="49" y="260"/>
                                    <a:pt x="49" y="260"/>
                                  </a:cubicBezTo>
                                  <a:lnTo>
                                    <a:pt x="370" y="23"/>
                                  </a:lnTo>
                                  <a:close/>
                                  <a:moveTo>
                                    <a:pt x="82" y="429"/>
                                  </a:moveTo>
                                  <a:cubicBezTo>
                                    <a:pt x="82" y="429"/>
                                    <a:pt x="82" y="430"/>
                                    <a:pt x="82" y="430"/>
                                  </a:cubicBezTo>
                                  <a:cubicBezTo>
                                    <a:pt x="71" y="430"/>
                                    <a:pt x="71" y="430"/>
                                    <a:pt x="71" y="430"/>
                                  </a:cubicBezTo>
                                  <a:cubicBezTo>
                                    <a:pt x="71" y="430"/>
                                    <a:pt x="71" y="429"/>
                                    <a:pt x="71" y="429"/>
                                  </a:cubicBezTo>
                                  <a:cubicBezTo>
                                    <a:pt x="71" y="381"/>
                                    <a:pt x="71" y="381"/>
                                    <a:pt x="71" y="381"/>
                                  </a:cubicBezTo>
                                  <a:cubicBezTo>
                                    <a:pt x="82" y="381"/>
                                    <a:pt x="82" y="381"/>
                                    <a:pt x="82" y="381"/>
                                  </a:cubicBezTo>
                                  <a:lnTo>
                                    <a:pt x="82" y="429"/>
                                  </a:lnTo>
                                  <a:close/>
                                  <a:moveTo>
                                    <a:pt x="237" y="429"/>
                                  </a:moveTo>
                                  <a:cubicBezTo>
                                    <a:pt x="237" y="429"/>
                                    <a:pt x="237" y="430"/>
                                    <a:pt x="237" y="430"/>
                                  </a:cubicBezTo>
                                  <a:cubicBezTo>
                                    <a:pt x="226" y="430"/>
                                    <a:pt x="226" y="430"/>
                                    <a:pt x="226" y="430"/>
                                  </a:cubicBezTo>
                                  <a:cubicBezTo>
                                    <a:pt x="225" y="430"/>
                                    <a:pt x="225" y="429"/>
                                    <a:pt x="225" y="429"/>
                                  </a:cubicBezTo>
                                  <a:cubicBezTo>
                                    <a:pt x="225" y="381"/>
                                    <a:pt x="225" y="381"/>
                                    <a:pt x="225" y="381"/>
                                  </a:cubicBezTo>
                                  <a:cubicBezTo>
                                    <a:pt x="237" y="381"/>
                                    <a:pt x="237" y="381"/>
                                    <a:pt x="237" y="381"/>
                                  </a:cubicBezTo>
                                  <a:lnTo>
                                    <a:pt x="237" y="429"/>
                                  </a:lnTo>
                                  <a:close/>
                                  <a:moveTo>
                                    <a:pt x="457" y="430"/>
                                  </a:moveTo>
                                  <a:cubicBezTo>
                                    <a:pt x="446" y="430"/>
                                    <a:pt x="446" y="430"/>
                                    <a:pt x="446" y="430"/>
                                  </a:cubicBezTo>
                                  <a:cubicBezTo>
                                    <a:pt x="446" y="430"/>
                                    <a:pt x="445" y="429"/>
                                    <a:pt x="445" y="429"/>
                                  </a:cubicBezTo>
                                  <a:cubicBezTo>
                                    <a:pt x="445" y="381"/>
                                    <a:pt x="445" y="381"/>
                                    <a:pt x="445" y="381"/>
                                  </a:cubicBezTo>
                                  <a:cubicBezTo>
                                    <a:pt x="457" y="381"/>
                                    <a:pt x="457" y="381"/>
                                    <a:pt x="457" y="381"/>
                                  </a:cubicBezTo>
                                  <a:cubicBezTo>
                                    <a:pt x="457" y="429"/>
                                    <a:pt x="457" y="429"/>
                                    <a:pt x="457" y="429"/>
                                  </a:cubicBezTo>
                                  <a:cubicBezTo>
                                    <a:pt x="457" y="429"/>
                                    <a:pt x="457" y="430"/>
                                    <a:pt x="457" y="430"/>
                                  </a:cubicBezTo>
                                  <a:close/>
                                  <a:moveTo>
                                    <a:pt x="484" y="331"/>
                                  </a:moveTo>
                                  <a:cubicBezTo>
                                    <a:pt x="484" y="346"/>
                                    <a:pt x="472" y="358"/>
                                    <a:pt x="457" y="358"/>
                                  </a:cubicBezTo>
                                  <a:cubicBezTo>
                                    <a:pt x="50" y="358"/>
                                    <a:pt x="50" y="358"/>
                                    <a:pt x="50" y="358"/>
                                  </a:cubicBezTo>
                                  <a:cubicBezTo>
                                    <a:pt x="35" y="358"/>
                                    <a:pt x="23" y="346"/>
                                    <a:pt x="23" y="331"/>
                                  </a:cubicBezTo>
                                  <a:cubicBezTo>
                                    <a:pt x="23" y="283"/>
                                    <a:pt x="23" y="283"/>
                                    <a:pt x="23" y="283"/>
                                  </a:cubicBezTo>
                                  <a:cubicBezTo>
                                    <a:pt x="484" y="283"/>
                                    <a:pt x="484" y="283"/>
                                    <a:pt x="484" y="283"/>
                                  </a:cubicBezTo>
                                  <a:lnTo>
                                    <a:pt x="484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647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1" name="Freeform 1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115" y="14856"/>
                              <a:ext cx="397" cy="397"/>
                            </a:xfrm>
                            <a:custGeom>
                              <a:avLst/>
                              <a:gdLst>
                                <a:gd name="T0" fmla="*/ 346 w 466"/>
                                <a:gd name="T1" fmla="*/ 189 h 466"/>
                                <a:gd name="T2" fmla="*/ 280 w 466"/>
                                <a:gd name="T3" fmla="*/ 241 h 466"/>
                                <a:gd name="T4" fmla="*/ 295 w 466"/>
                                <a:gd name="T5" fmla="*/ 342 h 466"/>
                                <a:gd name="T6" fmla="*/ 373 w 466"/>
                                <a:gd name="T7" fmla="*/ 319 h 466"/>
                                <a:gd name="T8" fmla="*/ 396 w 466"/>
                                <a:gd name="T9" fmla="*/ 241 h 466"/>
                                <a:gd name="T10" fmla="*/ 346 w 466"/>
                                <a:gd name="T11" fmla="*/ 189 h 466"/>
                                <a:gd name="T12" fmla="*/ 78 w 466"/>
                                <a:gd name="T13" fmla="*/ 140 h 466"/>
                                <a:gd name="T14" fmla="*/ 47 w 466"/>
                                <a:gd name="T15" fmla="*/ 217 h 466"/>
                                <a:gd name="T16" fmla="*/ 109 w 466"/>
                                <a:gd name="T17" fmla="*/ 256 h 466"/>
                                <a:gd name="T18" fmla="*/ 171 w 466"/>
                                <a:gd name="T19" fmla="*/ 202 h 466"/>
                                <a:gd name="T20" fmla="*/ 148 w 466"/>
                                <a:gd name="T21" fmla="*/ 140 h 466"/>
                                <a:gd name="T22" fmla="*/ 78 w 466"/>
                                <a:gd name="T23" fmla="*/ 140 h 466"/>
                                <a:gd name="T24" fmla="*/ 233 w 466"/>
                                <a:gd name="T25" fmla="*/ 0 h 466"/>
                                <a:gd name="T26" fmla="*/ 0 w 466"/>
                                <a:gd name="T27" fmla="*/ 233 h 466"/>
                                <a:gd name="T28" fmla="*/ 233 w 466"/>
                                <a:gd name="T29" fmla="*/ 466 h 466"/>
                                <a:gd name="T30" fmla="*/ 466 w 466"/>
                                <a:gd name="T31" fmla="*/ 233 h 466"/>
                                <a:gd name="T32" fmla="*/ 233 w 466"/>
                                <a:gd name="T33" fmla="*/ 0 h 466"/>
                                <a:gd name="T34" fmla="*/ 233 w 466"/>
                                <a:gd name="T35" fmla="*/ 442 h 466"/>
                                <a:gd name="T36" fmla="*/ 230 w 466"/>
                                <a:gd name="T37" fmla="*/ 397 h 466"/>
                                <a:gd name="T38" fmla="*/ 127 w 466"/>
                                <a:gd name="T39" fmla="*/ 373 h 466"/>
                                <a:gd name="T40" fmla="*/ 102 w 466"/>
                                <a:gd name="T41" fmla="*/ 396 h 466"/>
                                <a:gd name="T42" fmla="*/ 24 w 466"/>
                                <a:gd name="T43" fmla="*/ 233 h 466"/>
                                <a:gd name="T44" fmla="*/ 221 w 466"/>
                                <a:gd name="T45" fmla="*/ 24 h 466"/>
                                <a:gd name="T46" fmla="*/ 239 w 466"/>
                                <a:gd name="T47" fmla="*/ 65 h 466"/>
                                <a:gd name="T48" fmla="*/ 319 w 466"/>
                                <a:gd name="T49" fmla="*/ 89 h 466"/>
                                <a:gd name="T50" fmla="*/ 346 w 466"/>
                                <a:gd name="T51" fmla="*/ 57 h 466"/>
                                <a:gd name="T52" fmla="*/ 442 w 466"/>
                                <a:gd name="T53" fmla="*/ 233 h 466"/>
                                <a:gd name="T54" fmla="*/ 233 w 466"/>
                                <a:gd name="T55" fmla="*/ 442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66" h="466">
                                  <a:moveTo>
                                    <a:pt x="346" y="189"/>
                                  </a:moveTo>
                                  <a:cubicBezTo>
                                    <a:pt x="280" y="241"/>
                                    <a:pt x="280" y="241"/>
                                    <a:pt x="280" y="241"/>
                                  </a:cubicBezTo>
                                  <a:cubicBezTo>
                                    <a:pt x="295" y="342"/>
                                    <a:pt x="295" y="342"/>
                                    <a:pt x="295" y="342"/>
                                  </a:cubicBezTo>
                                  <a:cubicBezTo>
                                    <a:pt x="373" y="319"/>
                                    <a:pt x="373" y="319"/>
                                    <a:pt x="373" y="319"/>
                                  </a:cubicBezTo>
                                  <a:cubicBezTo>
                                    <a:pt x="396" y="241"/>
                                    <a:pt x="396" y="241"/>
                                    <a:pt x="396" y="241"/>
                                  </a:cubicBezTo>
                                  <a:lnTo>
                                    <a:pt x="346" y="189"/>
                                  </a:lnTo>
                                  <a:close/>
                                  <a:moveTo>
                                    <a:pt x="78" y="140"/>
                                  </a:moveTo>
                                  <a:cubicBezTo>
                                    <a:pt x="47" y="217"/>
                                    <a:pt x="47" y="217"/>
                                    <a:pt x="47" y="217"/>
                                  </a:cubicBezTo>
                                  <a:cubicBezTo>
                                    <a:pt x="109" y="256"/>
                                    <a:pt x="109" y="256"/>
                                    <a:pt x="109" y="256"/>
                                  </a:cubicBezTo>
                                  <a:cubicBezTo>
                                    <a:pt x="171" y="202"/>
                                    <a:pt x="171" y="202"/>
                                    <a:pt x="171" y="202"/>
                                  </a:cubicBezTo>
                                  <a:cubicBezTo>
                                    <a:pt x="148" y="140"/>
                                    <a:pt x="148" y="140"/>
                                    <a:pt x="148" y="140"/>
                                  </a:cubicBezTo>
                                  <a:lnTo>
                                    <a:pt x="78" y="140"/>
                                  </a:lnTo>
                                  <a:close/>
                                  <a:moveTo>
                                    <a:pt x="233" y="0"/>
                                  </a:moveTo>
                                  <a:cubicBezTo>
                                    <a:pt x="104" y="0"/>
                                    <a:pt x="0" y="104"/>
                                    <a:pt x="0" y="233"/>
                                  </a:cubicBezTo>
                                  <a:cubicBezTo>
                                    <a:pt x="0" y="362"/>
                                    <a:pt x="104" y="466"/>
                                    <a:pt x="233" y="466"/>
                                  </a:cubicBezTo>
                                  <a:cubicBezTo>
                                    <a:pt x="362" y="466"/>
                                    <a:pt x="466" y="362"/>
                                    <a:pt x="466" y="233"/>
                                  </a:cubicBezTo>
                                  <a:cubicBezTo>
                                    <a:pt x="466" y="104"/>
                                    <a:pt x="362" y="0"/>
                                    <a:pt x="233" y="0"/>
                                  </a:cubicBezTo>
                                  <a:close/>
                                  <a:moveTo>
                                    <a:pt x="233" y="442"/>
                                  </a:moveTo>
                                  <a:cubicBezTo>
                                    <a:pt x="230" y="397"/>
                                    <a:pt x="230" y="397"/>
                                    <a:pt x="230" y="397"/>
                                  </a:cubicBezTo>
                                  <a:cubicBezTo>
                                    <a:pt x="127" y="373"/>
                                    <a:pt x="127" y="373"/>
                                    <a:pt x="127" y="373"/>
                                  </a:cubicBezTo>
                                  <a:cubicBezTo>
                                    <a:pt x="102" y="396"/>
                                    <a:pt x="102" y="396"/>
                                    <a:pt x="102" y="396"/>
                                  </a:cubicBezTo>
                                  <a:cubicBezTo>
                                    <a:pt x="54" y="358"/>
                                    <a:pt x="24" y="299"/>
                                    <a:pt x="24" y="233"/>
                                  </a:cubicBezTo>
                                  <a:cubicBezTo>
                                    <a:pt x="24" y="121"/>
                                    <a:pt x="111" y="30"/>
                                    <a:pt x="221" y="24"/>
                                  </a:cubicBezTo>
                                  <a:cubicBezTo>
                                    <a:pt x="239" y="65"/>
                                    <a:pt x="239" y="65"/>
                                    <a:pt x="239" y="65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46" y="57"/>
                                    <a:pt x="346" y="57"/>
                                    <a:pt x="346" y="57"/>
                                  </a:cubicBezTo>
                                  <a:cubicBezTo>
                                    <a:pt x="404" y="94"/>
                                    <a:pt x="442" y="159"/>
                                    <a:pt x="442" y="233"/>
                                  </a:cubicBezTo>
                                  <a:cubicBezTo>
                                    <a:pt x="442" y="349"/>
                                    <a:pt x="349" y="442"/>
                                    <a:pt x="233" y="4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9647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2" name="文本框 72"/>
                          <wps:cNvSpPr txBox="1"/>
                          <wps:spPr>
                            <a:xfrm>
                              <a:off x="10973" y="15355"/>
                              <a:ext cx="860" cy="6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阿里巴巴普惠体 R" w:hAnsi="阿里巴巴普惠体 R" w:eastAsia="阿里巴巴普惠体 R" w:cs="阿里巴巴普惠体 R"/>
                                    <w:b w:val="0"/>
                                    <w:bCs w:val="0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阿里巴巴普惠体 R" w:hAnsi="阿里巴巴普惠体 R" w:eastAsia="阿里巴巴普惠体 R" w:cs="阿里巴巴普惠体 R"/>
                                    <w:b w:val="0"/>
                                    <w:bCs w:val="0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喜欢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2" name="文本框 68"/>
                          <wps:cNvSpPr txBox="1"/>
                          <wps:spPr>
                            <a:xfrm>
                              <a:off x="10958" y="14674"/>
                              <a:ext cx="860" cy="6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阿里巴巴普惠体 R" w:hAnsi="阿里巴巴普惠体 R" w:eastAsia="阿里巴巴普惠体 R" w:cs="阿里巴巴普惠体 R"/>
                                    <w:b w:val="0"/>
                                    <w:bCs w:val="0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阿里巴巴普惠体 R" w:hAnsi="阿里巴巴普惠体 R" w:eastAsia="阿里巴巴普惠体 R" w:cs="阿里巴巴普惠体 R"/>
                                    <w:b w:val="0"/>
                                    <w:bCs w:val="0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喜欢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7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8115" y="16161"/>
                              <a:ext cx="454" cy="469"/>
                            </a:xfrm>
                            <a:custGeom>
                              <a:avLst/>
                              <a:gdLst>
                                <a:gd name="T0" fmla="*/ 158 w 462"/>
                                <a:gd name="T1" fmla="*/ 286 h 478"/>
                                <a:gd name="T2" fmla="*/ 123 w 462"/>
                                <a:gd name="T3" fmla="*/ 155 h 478"/>
                                <a:gd name="T4" fmla="*/ 201 w 462"/>
                                <a:gd name="T5" fmla="*/ 443 h 478"/>
                                <a:gd name="T6" fmla="*/ 184 w 462"/>
                                <a:gd name="T7" fmla="*/ 443 h 478"/>
                                <a:gd name="T8" fmla="*/ 184 w 462"/>
                                <a:gd name="T9" fmla="*/ 408 h 478"/>
                                <a:gd name="T10" fmla="*/ 123 w 462"/>
                                <a:gd name="T11" fmla="*/ 408 h 478"/>
                                <a:gd name="T12" fmla="*/ 62 w 462"/>
                                <a:gd name="T13" fmla="*/ 435 h 478"/>
                                <a:gd name="T14" fmla="*/ 236 w 462"/>
                                <a:gd name="T15" fmla="*/ 478 h 478"/>
                                <a:gd name="T16" fmla="*/ 385 w 462"/>
                                <a:gd name="T17" fmla="*/ 435 h 478"/>
                                <a:gd name="T18" fmla="*/ 324 w 462"/>
                                <a:gd name="T19" fmla="*/ 408 h 478"/>
                                <a:gd name="T20" fmla="*/ 289 w 462"/>
                                <a:gd name="T21" fmla="*/ 408 h 478"/>
                                <a:gd name="T22" fmla="*/ 350 w 462"/>
                                <a:gd name="T23" fmla="*/ 207 h 478"/>
                                <a:gd name="T24" fmla="*/ 332 w 462"/>
                                <a:gd name="T25" fmla="*/ 295 h 478"/>
                                <a:gd name="T26" fmla="*/ 385 w 462"/>
                                <a:gd name="T27" fmla="*/ 225 h 478"/>
                                <a:gd name="T28" fmla="*/ 402 w 462"/>
                                <a:gd name="T29" fmla="*/ 295 h 478"/>
                                <a:gd name="T30" fmla="*/ 402 w 462"/>
                                <a:gd name="T31" fmla="*/ 199 h 478"/>
                                <a:gd name="T32" fmla="*/ 437 w 462"/>
                                <a:gd name="T33" fmla="*/ 234 h 478"/>
                                <a:gd name="T34" fmla="*/ 376 w 462"/>
                                <a:gd name="T35" fmla="*/ 164 h 478"/>
                                <a:gd name="T36" fmla="*/ 271 w 462"/>
                                <a:gd name="T37" fmla="*/ 146 h 478"/>
                                <a:gd name="T38" fmla="*/ 324 w 462"/>
                                <a:gd name="T39" fmla="*/ 155 h 478"/>
                                <a:gd name="T40" fmla="*/ 271 w 462"/>
                                <a:gd name="T41" fmla="*/ 225 h 478"/>
                                <a:gd name="T42" fmla="*/ 341 w 462"/>
                                <a:gd name="T43" fmla="*/ 190 h 478"/>
                                <a:gd name="T44" fmla="*/ 263 w 462"/>
                                <a:gd name="T45" fmla="*/ 443 h 478"/>
                                <a:gd name="T46" fmla="*/ 236 w 462"/>
                                <a:gd name="T47" fmla="*/ 443 h 478"/>
                                <a:gd name="T48" fmla="*/ 149 w 462"/>
                                <a:gd name="T49" fmla="*/ 138 h 478"/>
                                <a:gd name="T50" fmla="*/ 254 w 462"/>
                                <a:gd name="T51" fmla="*/ 199 h 478"/>
                                <a:gd name="T52" fmla="*/ 175 w 462"/>
                                <a:gd name="T53" fmla="*/ 94 h 478"/>
                                <a:gd name="T54" fmla="*/ 254 w 462"/>
                                <a:gd name="T55" fmla="*/ 68 h 478"/>
                                <a:gd name="T56" fmla="*/ 105 w 462"/>
                                <a:gd name="T57" fmla="*/ 103 h 478"/>
                                <a:gd name="T58" fmla="*/ 0 w 462"/>
                                <a:gd name="T59" fmla="*/ 190 h 478"/>
                                <a:gd name="T60" fmla="*/ 53 w 462"/>
                                <a:gd name="T61" fmla="*/ 146 h 478"/>
                                <a:gd name="T62" fmla="*/ 53 w 462"/>
                                <a:gd name="T63" fmla="*/ 269 h 478"/>
                                <a:gd name="T64" fmla="*/ 79 w 462"/>
                                <a:gd name="T65" fmla="*/ 181 h 478"/>
                                <a:gd name="T66" fmla="*/ 158 w 462"/>
                                <a:gd name="T67" fmla="*/ 286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62" h="478">
                                  <a:moveTo>
                                    <a:pt x="158" y="286"/>
                                  </a:moveTo>
                                  <a:cubicBezTo>
                                    <a:pt x="136" y="261"/>
                                    <a:pt x="108" y="213"/>
                                    <a:pt x="123" y="155"/>
                                  </a:cubicBezTo>
                                  <a:cubicBezTo>
                                    <a:pt x="201" y="189"/>
                                    <a:pt x="193" y="290"/>
                                    <a:pt x="201" y="443"/>
                                  </a:cubicBezTo>
                                  <a:cubicBezTo>
                                    <a:pt x="184" y="443"/>
                                    <a:pt x="184" y="443"/>
                                    <a:pt x="184" y="443"/>
                                  </a:cubicBezTo>
                                  <a:cubicBezTo>
                                    <a:pt x="184" y="408"/>
                                    <a:pt x="184" y="408"/>
                                    <a:pt x="184" y="408"/>
                                  </a:cubicBezTo>
                                  <a:cubicBezTo>
                                    <a:pt x="123" y="408"/>
                                    <a:pt x="123" y="408"/>
                                    <a:pt x="123" y="408"/>
                                  </a:cubicBezTo>
                                  <a:cubicBezTo>
                                    <a:pt x="123" y="408"/>
                                    <a:pt x="62" y="413"/>
                                    <a:pt x="62" y="435"/>
                                  </a:cubicBezTo>
                                  <a:cubicBezTo>
                                    <a:pt x="62" y="456"/>
                                    <a:pt x="110" y="478"/>
                                    <a:pt x="236" y="478"/>
                                  </a:cubicBezTo>
                                  <a:cubicBezTo>
                                    <a:pt x="363" y="478"/>
                                    <a:pt x="385" y="445"/>
                                    <a:pt x="385" y="435"/>
                                  </a:cubicBezTo>
                                  <a:cubicBezTo>
                                    <a:pt x="385" y="424"/>
                                    <a:pt x="372" y="408"/>
                                    <a:pt x="324" y="408"/>
                                  </a:cubicBezTo>
                                  <a:cubicBezTo>
                                    <a:pt x="289" y="408"/>
                                    <a:pt x="289" y="408"/>
                                    <a:pt x="289" y="408"/>
                                  </a:cubicBezTo>
                                  <a:cubicBezTo>
                                    <a:pt x="289" y="408"/>
                                    <a:pt x="282" y="310"/>
                                    <a:pt x="350" y="207"/>
                                  </a:cubicBezTo>
                                  <a:cubicBezTo>
                                    <a:pt x="359" y="219"/>
                                    <a:pt x="370" y="246"/>
                                    <a:pt x="332" y="295"/>
                                  </a:cubicBezTo>
                                  <a:cubicBezTo>
                                    <a:pt x="378" y="291"/>
                                    <a:pt x="387" y="263"/>
                                    <a:pt x="385" y="225"/>
                                  </a:cubicBezTo>
                                  <a:cubicBezTo>
                                    <a:pt x="398" y="231"/>
                                    <a:pt x="407" y="245"/>
                                    <a:pt x="402" y="295"/>
                                  </a:cubicBezTo>
                                  <a:cubicBezTo>
                                    <a:pt x="429" y="279"/>
                                    <a:pt x="443" y="232"/>
                                    <a:pt x="402" y="199"/>
                                  </a:cubicBezTo>
                                  <a:cubicBezTo>
                                    <a:pt x="421" y="200"/>
                                    <a:pt x="431" y="200"/>
                                    <a:pt x="437" y="234"/>
                                  </a:cubicBezTo>
                                  <a:cubicBezTo>
                                    <a:pt x="462" y="212"/>
                                    <a:pt x="429" y="150"/>
                                    <a:pt x="376" y="164"/>
                                  </a:cubicBezTo>
                                  <a:cubicBezTo>
                                    <a:pt x="366" y="101"/>
                                    <a:pt x="271" y="109"/>
                                    <a:pt x="271" y="146"/>
                                  </a:cubicBezTo>
                                  <a:cubicBezTo>
                                    <a:pt x="292" y="142"/>
                                    <a:pt x="317" y="143"/>
                                    <a:pt x="324" y="155"/>
                                  </a:cubicBezTo>
                                  <a:cubicBezTo>
                                    <a:pt x="300" y="156"/>
                                    <a:pt x="271" y="159"/>
                                    <a:pt x="271" y="225"/>
                                  </a:cubicBezTo>
                                  <a:cubicBezTo>
                                    <a:pt x="293" y="201"/>
                                    <a:pt x="301" y="188"/>
                                    <a:pt x="341" y="190"/>
                                  </a:cubicBezTo>
                                  <a:cubicBezTo>
                                    <a:pt x="315" y="206"/>
                                    <a:pt x="263" y="278"/>
                                    <a:pt x="263" y="443"/>
                                  </a:cubicBezTo>
                                  <a:cubicBezTo>
                                    <a:pt x="248" y="444"/>
                                    <a:pt x="236" y="443"/>
                                    <a:pt x="236" y="443"/>
                                  </a:cubicBezTo>
                                  <a:cubicBezTo>
                                    <a:pt x="236" y="443"/>
                                    <a:pt x="248" y="208"/>
                                    <a:pt x="149" y="138"/>
                                  </a:cubicBezTo>
                                  <a:cubicBezTo>
                                    <a:pt x="189" y="134"/>
                                    <a:pt x="221" y="133"/>
                                    <a:pt x="254" y="199"/>
                                  </a:cubicBezTo>
                                  <a:cubicBezTo>
                                    <a:pt x="259" y="163"/>
                                    <a:pt x="259" y="86"/>
                                    <a:pt x="175" y="94"/>
                                  </a:cubicBezTo>
                                  <a:cubicBezTo>
                                    <a:pt x="184" y="76"/>
                                    <a:pt x="183" y="63"/>
                                    <a:pt x="254" y="68"/>
                                  </a:cubicBezTo>
                                  <a:cubicBezTo>
                                    <a:pt x="208" y="0"/>
                                    <a:pt x="108" y="39"/>
                                    <a:pt x="105" y="103"/>
                                  </a:cubicBezTo>
                                  <a:cubicBezTo>
                                    <a:pt x="105" y="103"/>
                                    <a:pt x="0" y="81"/>
                                    <a:pt x="0" y="190"/>
                                  </a:cubicBezTo>
                                  <a:cubicBezTo>
                                    <a:pt x="28" y="162"/>
                                    <a:pt x="41" y="151"/>
                                    <a:pt x="53" y="146"/>
                                  </a:cubicBezTo>
                                  <a:cubicBezTo>
                                    <a:pt x="38" y="167"/>
                                    <a:pt x="1" y="222"/>
                                    <a:pt x="53" y="269"/>
                                  </a:cubicBezTo>
                                  <a:cubicBezTo>
                                    <a:pt x="55" y="205"/>
                                    <a:pt x="69" y="195"/>
                                    <a:pt x="79" y="181"/>
                                  </a:cubicBezTo>
                                  <a:cubicBezTo>
                                    <a:pt x="80" y="213"/>
                                    <a:pt x="82" y="284"/>
                                    <a:pt x="158" y="286"/>
                                  </a:cubicBezTo>
                                </a:path>
                              </a:pathLst>
                            </a:custGeom>
                            <a:solidFill>
                              <a:srgbClr val="F79647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4" name="文本框 37"/>
                          <wps:cNvSpPr txBox="1"/>
                          <wps:spPr>
                            <a:xfrm>
                              <a:off x="10978" y="16130"/>
                              <a:ext cx="860" cy="6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阿里巴巴普惠体 R" w:hAnsi="阿里巴巴普惠体 R" w:eastAsia="阿里巴巴普惠体 R" w:cs="阿里巴巴普惠体 R"/>
                                    <w:b w:val="0"/>
                                    <w:bCs w:val="0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阿里巴巴普惠体 R" w:hAnsi="阿里巴巴普惠体 R" w:eastAsia="阿里巴巴普惠体 R" w:cs="阿里巴巴普惠体 R"/>
                                    <w:b w:val="0"/>
                                    <w:bCs w:val="0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喜欢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5" name="圆角矩形 65"/>
                        <wps:cNvSpPr/>
                        <wps:spPr>
                          <a:xfrm>
                            <a:off x="6741" y="14282"/>
                            <a:ext cx="2041" cy="1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圆角矩形 70"/>
                        <wps:cNvSpPr/>
                        <wps:spPr>
                          <a:xfrm>
                            <a:off x="6755" y="14282"/>
                            <a:ext cx="1814" cy="1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圆角矩形 71"/>
                        <wps:cNvSpPr/>
                        <wps:spPr>
                          <a:xfrm>
                            <a:off x="6741" y="14942"/>
                            <a:ext cx="2041" cy="1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圆角矩形 74"/>
                        <wps:cNvSpPr/>
                        <wps:spPr>
                          <a:xfrm>
                            <a:off x="6755" y="14942"/>
                            <a:ext cx="1814" cy="1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圆角矩形 78"/>
                        <wps:cNvSpPr/>
                        <wps:spPr>
                          <a:xfrm>
                            <a:off x="6741" y="15607"/>
                            <a:ext cx="2041" cy="1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圆角矩形 76"/>
                        <wps:cNvSpPr/>
                        <wps:spPr>
                          <a:xfrm>
                            <a:off x="6755" y="15607"/>
                            <a:ext cx="1814" cy="1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95pt;margin-top:459.5pt;height:134.8pt;width:186.1pt;z-index:300829696;mso-width-relative:page;mso-height-relative:page;" coordorigin="6009,14033" coordsize="3722,2696" o:gfxdata="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">
                <o:lock v:ext="edit" aspectratio="f"/>
                <v:roundrect id="_x0000_s1026" o:spid="_x0000_s1026" o:spt="2" style="position:absolute;left:6741;top:16389;height:113;width:2041;v-text-anchor:middle;" fillcolor="#FFFFFF [3212]" filled="t" stroked="f" coordsize="21600,21600" arcsize="0.5" o:gfxdata="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X0P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755;top:16389;height:113;width:1814;v-text-anchor:middle;" fillcolor="#D9D9D9 [2732]" filled="t" stroked="f" coordsize="21600,21600" arcsize="0.5" o:gfxdata="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AeH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group id="组合 2" o:spid="_x0000_s1026" o:spt="203" style="position:absolute;left:6009;top:14033;height:2697;width:3723;" coordorigin="8115,14033" coordsize="3723,2697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57" o:spid="_x0000_s1026" o:spt="100" style="position:absolute;left:8115;top:14121;height:457;width:397;" fillcolor="#F79647" filled="t" stroked="f" coordsize="359,413" o:gfxdata="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TdcHugAAANwA&#10;AAAPAAAAAAAAAAEAIAAAACIAAABkcnMvZG93bnJldi54bWxQSwECFAAUAAAACACHTuJAMy8FnjsA&#10;AAA5AAAAEAAAAAAAAAABACAAAAAJAQAAZHJzL3NoYXBleG1sLnhtbFBLBQYAAAAABgAGAFsBAACz&#10;AwAAAAA=&#10;" path="m143,326c129,315,109,315,96,326c93,328,91,330,89,333c87,336,85,340,83,343c83,344,83,345,82,346c82,346,82,346,82,347c81,350,79,353,77,356c68,368,55,373,42,371c46,379,52,385,59,391c86,413,126,408,148,381c149,381,149,380,150,380c151,378,152,377,153,375c157,368,158,359,157,351c156,342,151,332,143,326xm353,6c348,3,348,3,348,3c344,0,339,1,335,4c325,15,313,29,299,45c294,51,289,57,283,64c219,142,139,253,131,265c123,277,135,300,141,313c156,323,156,323,156,323c171,323,196,324,204,312c212,300,274,191,319,101c323,93,327,85,331,77c342,54,351,34,357,19c359,14,357,9,353,6xm166,71c166,82,175,91,186,91c197,91,206,82,206,71c206,60,197,52,186,52c175,52,166,60,166,71xm125,132c125,121,116,112,105,112c94,112,85,121,85,132c85,142,94,151,105,151c116,151,125,142,125,132xm66,223c66,234,74,243,85,243c96,243,105,234,105,223c105,212,96,203,85,203c74,203,66,212,66,223xm285,246c327,335,251,347,206,353c205,362,201,371,194,378c241,376,303,357,316,312c323,290,310,246,301,224c295,232,291,239,285,246xm71,306c45,279,27,243,25,203c24,200,24,196,24,192c24,103,97,31,186,31c206,31,225,35,243,41c247,34,257,29,269,26c244,13,215,6,186,6c136,6,89,26,54,61c19,96,0,143,0,192c0,197,0,202,1,207c4,246,18,282,43,312c53,311,63,309,71,306xe">
                    <v:path o:connectlocs="158,360;106,360;98,368;91,379;90,382;90,383;85,393;46,410;65,432;163,421;165,420;169,414;173,388;158,360;390,6;384,3;370,4;330,49;312,70;144,293;155,346;172,357;225,345;352,111;366,85;394,21;390,6;183,78;205,100;227,78;205,57;183,78;138,146;116,123;93,146;116,167;138,146;72,246;93,268;116,246;93,224;72,246;315,272;227,390;214,418;349,345;332,247;315,272;78,338;27,224;26,212;205,34;268,45;297,28;205,6;59,67;0,212;1,229;47,345;78,338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202" type="#_x0000_t202" style="position:absolute;left:10958;top:14033;height:601;width:860;" filled="f" stroked="f" coordsize="21600,21600" o:gfxdata="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wT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default" w:ascii="阿里巴巴普惠体 R" w:hAnsi="阿里巴巴普惠体 R" w:eastAsia="阿里巴巴普惠体 R" w:cs="阿里巴巴普惠体 R"/>
                              <w:b w:val="0"/>
                              <w:bCs w:val="0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阿里巴巴普惠体 R" w:hAnsi="阿里巴巴普惠体 R" w:eastAsia="阿里巴巴普惠体 R" w:cs="阿里巴巴普惠体 R"/>
                              <w:b w:val="0"/>
                              <w:bCs w:val="0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喜欢</w:t>
                          </w:r>
                        </w:p>
                      </w:txbxContent>
                    </v:textbox>
                  </v:shape>
                  <v:shape id="Freeform 181" o:spid="_x0000_s1026" o:spt="100" style="position:absolute;left:8115;top:15516;height:343;width:397;" fillcolor="#F79647" filled="t" stroked="f" coordsize="519,450" o:gfxdata="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AjcbsAAADc&#10;AAAADwAAAAAAAAABACAAAAAiAAAAZHJzL2Rvd25yZXYueG1sUEsBAhQAFAAAAAgAh07iQDMvBZ47&#10;AAAAOQAAABAAAAAAAAAAAQAgAAAACgEAAGRycy9zaGFwZXhtbC54bWxQSwUGAAAAAAYABgBbAQAA&#10;tAMAAAAA&#10;" path="m488,196c484,191,479,186,475,180c472,177,469,174,467,170c446,144,432,127,452,78c461,56,455,40,449,31c429,1,373,0,366,0c364,0,361,1,359,2c10,260,10,260,10,260c4,261,0,266,0,271c0,331,0,331,0,331c0,358,23,381,50,381c50,429,50,429,50,429c50,441,60,450,71,450c82,450,82,450,82,450c94,450,103,441,103,429c103,381,103,381,103,381c205,381,205,381,205,381c205,429,205,429,205,429c205,441,214,450,226,450c237,450,237,450,237,450c248,450,257,441,257,429c257,381,257,381,257,381c425,381,425,381,425,381c425,429,425,429,425,429c425,441,434,450,446,450c457,450,457,450,457,450c468,450,478,441,478,429c478,376,478,376,478,376c495,369,507,351,507,331c507,272,507,272,507,272c519,233,506,217,488,196xm370,23c385,24,419,29,430,44c434,51,434,59,430,69c406,131,427,157,449,185c451,188,454,191,457,194c462,201,466,206,471,211c486,229,493,238,487,260c366,260,366,260,366,260c363,101,363,101,363,101c363,95,358,89,352,89c351,89,351,89,351,89c345,89,340,95,340,101c343,260,343,260,343,260c49,260,49,260,49,260l370,23xm82,429c82,429,82,430,82,430c71,430,71,430,71,430c71,430,71,429,71,429c71,381,71,381,71,381c82,381,82,381,82,381l82,429xm237,429c237,429,237,430,237,430c226,430,226,430,226,430c225,430,225,429,225,429c225,381,225,381,225,381c237,381,237,381,237,381l237,429xm457,430c446,430,446,430,446,430c446,430,445,429,445,429c445,381,445,381,445,381c457,381,457,381,457,381c457,429,457,429,457,429c457,429,457,430,457,430xm484,331c484,346,472,358,457,358c50,358,50,358,50,358c35,358,23,346,23,331c23,283,23,283,23,283c484,283,484,283,484,283l484,331xe">
                    <v:path o:connectlocs="363,137;345,59;279,0;7,198;0,252;38,326;62,343;78,290;156,326;181,343;196,290;325,326;349,343;365,286;387,207;283,17;328,52;349,147;372,198;277,76;268,67;262,198;283,17;62,327;54,326;62,290;181,326;172,327;172,290;181,326;341,327;340,290;349,326;370,252;38,272;17,215;370,252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85" o:spid="_x0000_s1026" o:spt="100" style="position:absolute;left:8115;top:14856;height:397;width:397;" fillcolor="#F79647" filled="t" stroked="f" coordsize="466,466" o:gfxdata="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FNgq8AAAA&#10;3AAAAA8AAAAAAAAAAQAgAAAAIgAAAGRycy9kb3ducmV2LnhtbFBLAQIUABQAAAAIAIdO4kAzLwWe&#10;OwAAADkAAAAQAAAAAAAAAAEAIAAAAAsBAABkcnMvc2hhcGV4bWwueG1sUEsFBgAAAAAGAAYAWwEA&#10;ALUDAAAAAA==&#10;" path="m346,189c280,241,280,241,280,241c295,342,295,342,295,342c373,319,373,319,373,319c396,241,396,241,396,241l346,189xm78,140c47,217,47,217,47,217c109,256,109,256,109,256c171,202,171,202,171,202c148,140,148,140,148,140l78,140xm233,0c104,0,0,104,0,233c0,362,104,466,233,466c362,466,466,362,466,233c466,104,362,0,233,0xm233,442c230,397,230,397,230,397c127,373,127,373,127,373c102,396,102,396,102,396c54,358,24,299,24,233c24,121,111,30,221,24c239,65,239,65,239,65c319,89,319,89,319,89c346,57,346,57,346,57c404,94,442,159,442,233c442,349,349,442,233,442xe">
                    <v:path o:connectlocs="294,161;238,205;251,291;317,271;337,205;294,161;66,119;40,184;92,218;145,172;126,119;66,119;198,0;0,198;198,397;397,198;198,0;198,376;195,338;108,317;86,337;20,198;188,20;203,55;271,75;294,48;376,198;198,376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202" type="#_x0000_t202" style="position:absolute;left:10973;top:15355;height:601;width:860;" filled="f" stroked="f" coordsize="21600,21600" o:gfxdata="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d2g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default" w:ascii="阿里巴巴普惠体 R" w:hAnsi="阿里巴巴普惠体 R" w:eastAsia="阿里巴巴普惠体 R" w:cs="阿里巴巴普惠体 R"/>
                              <w:b w:val="0"/>
                              <w:bCs w:val="0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阿里巴巴普惠体 R" w:hAnsi="阿里巴巴普惠体 R" w:eastAsia="阿里巴巴普惠体 R" w:cs="阿里巴巴普惠体 R"/>
                              <w:b w:val="0"/>
                              <w:bCs w:val="0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喜欢</w:t>
                          </w:r>
                        </w:p>
                      </w:txbxContent>
                    </v:textbox>
                  </v:shape>
                  <v:shape id="文本框 68" o:spid="_x0000_s1026" o:spt="202" type="#_x0000_t202" style="position:absolute;left:10958;top:14674;height:601;width:860;" filled="f" stroked="f" coordsize="21600,21600" o:gfxdata="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Et9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default" w:ascii="阿里巴巴普惠体 R" w:hAnsi="阿里巴巴普惠体 R" w:eastAsia="阿里巴巴普惠体 R" w:cs="阿里巴巴普惠体 R"/>
                              <w:b w:val="0"/>
                              <w:bCs w:val="0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阿里巴巴普惠体 R" w:hAnsi="阿里巴巴普惠体 R" w:eastAsia="阿里巴巴普惠体 R" w:cs="阿里巴巴普惠体 R"/>
                              <w:b w:val="0"/>
                              <w:bCs w:val="0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喜欢</w:t>
                          </w:r>
                        </w:p>
                      </w:txbxContent>
                    </v:textbox>
                  </v:shape>
                  <v:shape id="Freeform 161" o:spid="_x0000_s1026" o:spt="100" style="position:absolute;left:8115;top:16161;height:469;width:454;" fillcolor="#F79647" filled="t" stroked="f" coordsize="462,478" o:gfxdata="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kEa68AAAA&#10;3AAAAA8AAAAAAAAAAQAgAAAAIgAAAGRycy9kb3ducmV2LnhtbFBLAQIUABQAAAAIAIdO4kAzLwWe&#10;OwAAADkAAAAQAAAAAAAAAAEAIAAAAAsBAABkcnMvc2hhcGV4bWwueG1sUEsFBgAAAAAGAAYAWwEA&#10;ALUDAAAAAA==&#10;" path="m158,286c136,261,108,213,123,155c201,189,193,290,201,443c184,443,184,443,184,443c184,408,184,408,184,408c123,408,123,408,123,408c123,408,62,413,62,435c62,456,110,478,236,478c363,478,385,445,385,435c385,424,372,408,324,408c289,408,289,408,289,408c289,408,282,310,350,207c359,219,370,246,332,295c378,291,387,263,385,225c398,231,407,245,402,295c429,279,443,232,402,199c421,200,431,200,437,234c462,212,429,150,376,164c366,101,271,109,271,146c292,142,317,143,324,155c300,156,271,159,271,225c293,201,301,188,341,190c315,206,263,278,263,443c248,444,236,443,236,443c236,443,248,208,149,138c189,134,221,133,254,199c259,163,259,86,175,94c184,76,183,63,254,68c208,0,108,39,105,103c105,103,0,81,0,190c28,162,41,151,53,146c38,167,1,222,53,269c55,205,69,195,79,181c80,213,82,284,158,286e">
                    <v:path o:connectlocs="155,280;120,152;197,434;180,434;180,400;120,400;60,426;231,469;378,426;318,400;283,400;343,203;326,289;378,220;395,289;395,195;429,229;369,160;266,143;318,152;266,220;335,186;258,434;231,434;146,135;249,195;171,92;249,66;103,101;0,186;52,143;52,263;77,177;155,28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37" o:spid="_x0000_s1026" o:spt="202" type="#_x0000_t202" style="position:absolute;left:10978;top:16130;height:601;width:860;" filled="f" stroked="f" coordsize="21600,21600" o:gfxdata="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IXa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default" w:ascii="阿里巴巴普惠体 R" w:hAnsi="阿里巴巴普惠体 R" w:eastAsia="阿里巴巴普惠体 R" w:cs="阿里巴巴普惠体 R"/>
                              <w:b w:val="0"/>
                              <w:bCs w:val="0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阿里巴巴普惠体 R" w:hAnsi="阿里巴巴普惠体 R" w:eastAsia="阿里巴巴普惠体 R" w:cs="阿里巴巴普惠体 R"/>
                              <w:b w:val="0"/>
                              <w:bCs w:val="0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喜欢</w:t>
                          </w:r>
                        </w:p>
                      </w:txbxContent>
                    </v:textbox>
                  </v:shape>
                </v:group>
                <v:roundrect id="_x0000_s1026" o:spid="_x0000_s1026" o:spt="2" style="position:absolute;left:6741;top:14282;height:113;width:2041;v-text-anchor:middle;" fillcolor="#FFFFFF [3212]" filled="t" stroked="f" coordsize="21600,21600" arcsize="0.5" o:gfxdata="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L3z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755;top:14282;height:113;width:1814;v-text-anchor:middle;" fillcolor="#D9D9D9 [2732]" filled="t" stroked="f" coordsize="21600,21600" arcsize="0.5" o:gfxdata="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1JH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741;top:14942;height:113;width:2041;v-text-anchor:middle;" fillcolor="#FFFFFF [3212]" filled="t" stroked="f" coordsize="21600,21600" arcsize="0.5" o:gfxdata="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KU/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755;top:14942;height:113;width:1814;v-text-anchor:middle;" fillcolor="#D9D9D9 [2732]" filled="t" stroked="f" coordsize="21600,21600" arcsize="0.5" o:gfxdata="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75fV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741;top:15607;height:113;width:2041;v-text-anchor:middle;" fillcolor="#FFFFFF [3212]" filled="t" stroked="f" coordsize="21600,21600" arcsize="0.5" o:gfxdata="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E+Z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755;top:15607;height:113;width:1814;v-text-anchor:middle;" fillcolor="#D9D9D9 [2732]" filled="t" stroked="f" coordsize="21600,21600" arcsize="0.5" o:gfxdata="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caw5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9425280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99060</wp:posOffset>
                </wp:positionV>
                <wp:extent cx="2355850" cy="562610"/>
                <wp:effectExtent l="4445" t="0" r="97155" b="4635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0" cy="562610"/>
                          <a:chOff x="7993" y="8329"/>
                          <a:chExt cx="3710" cy="886"/>
                        </a:xfrm>
                      </wpg:grpSpPr>
                      <wps:wsp>
                        <wps:cNvPr id="43" name="矩形 22"/>
                        <wps:cNvSpPr/>
                        <wps:spPr>
                          <a:xfrm>
                            <a:off x="7993" y="8486"/>
                            <a:ext cx="3710" cy="729"/>
                          </a:xfrm>
                          <a:prstGeom prst="rect">
                            <a:avLst/>
                          </a:prstGeom>
                          <a:solidFill>
                            <a:srgbClr val="F79647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圆角矩形 23"/>
                        <wps:cNvSpPr/>
                        <wps:spPr>
                          <a:xfrm>
                            <a:off x="8395" y="8329"/>
                            <a:ext cx="2432" cy="857"/>
                          </a:xfrm>
                          <a:prstGeom prst="roundRect">
                            <a:avLst>
                              <a:gd name="adj" fmla="val 1669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【专业技能】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图片 19" descr="劳动技能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64" y="8581"/>
                            <a:ext cx="510" cy="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05pt;margin-top:7.8pt;height:44.3pt;width:185.5pt;z-index:259425280;mso-width-relative:page;mso-height-relative:page;" coordorigin="7993,8329" coordsize="3710,886" o:gfxdata="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">
                <o:lock v:ext="edit" aspectratio="f"/>
                <v:rect id="矩形 22" o:spid="_x0000_s1026" o:spt="1" style="position:absolute;left:7993;top:8486;height:729;width:3710;v-text-anchor:middle;" fillcolor="#F79647" filled="t" stroked="f" coordsize="21600,21600" o:gfxdata="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ufW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</v:rect>
                <v:roundrect id="圆角矩形 23" o:spid="_x0000_s1026" o:spt="2" style="position:absolute;left:8395;top:8329;height:857;width:2432;v-text-anchor:middle;" filled="f" stroked="f" coordsize="21600,21600" arcsize="0.166898148148148" o:gfxdata="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VIBES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【专业技能】</w:t>
                        </w:r>
                      </w:p>
                    </w:txbxContent>
                  </v:textbox>
                </v:roundrect>
                <v:shape id="_x0000_s1026" o:spid="_x0000_s1026" o:spt="75" alt="劳动技能" type="#_x0000_t75" style="position:absolute;left:8164;top:8581;height:510;width:510;" filled="f" o:preferrelative="t" stroked="f" coordsize="21600,21600" o:gfxdata="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SVS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300828672" behindDoc="0" locked="0" layoutInCell="1" allowOverlap="1">
                <wp:simplePos x="0" y="0"/>
                <wp:positionH relativeFrom="column">
                  <wp:posOffset>-953135</wp:posOffset>
                </wp:positionH>
                <wp:positionV relativeFrom="paragraph">
                  <wp:posOffset>17780</wp:posOffset>
                </wp:positionV>
                <wp:extent cx="2475230" cy="229743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2297430"/>
                          <a:chOff x="4944" y="9368"/>
                          <a:chExt cx="3898" cy="3618"/>
                        </a:xfrm>
                      </wpg:grpSpPr>
                      <wps:wsp>
                        <wps:cNvPr id="55" name="文本框 52"/>
                        <wps:cNvSpPr txBox="1"/>
                        <wps:spPr>
                          <a:xfrm>
                            <a:off x="4944" y="9368"/>
                            <a:ext cx="3898" cy="36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leftChars="0"/>
                                <w:jc w:val="distribute"/>
                                <w:textAlignment w:val="auto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sz w:val="24"/>
                                  <w:szCs w:val="32"/>
                                </w:rPr>
                                <w:t>网页设计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 xml:space="preserve">             熟练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leftChars="0"/>
                                <w:jc w:val="distribute"/>
                                <w:textAlignment w:val="auto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sz w:val="24"/>
                                  <w:szCs w:val="32"/>
                                </w:rPr>
                                <w:t>UI设计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熟练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leftChars="0"/>
                                <w:jc w:val="distribute"/>
                                <w:textAlignment w:val="auto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sz w:val="24"/>
                                  <w:szCs w:val="32"/>
                                </w:rPr>
                                <w:t>网页配色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 xml:space="preserve">             精通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leftChars="0"/>
                                <w:jc w:val="distribute"/>
                                <w:textAlignment w:val="auto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信函写作             精通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leftChars="0"/>
                                <w:jc w:val="distribute"/>
                                <w:textAlignment w:val="auto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营销写作             精通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leftChars="0"/>
                                <w:jc w:val="distribute"/>
                                <w:textAlignment w:val="auto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运营策划             精通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leftChars="0"/>
                                <w:jc w:val="distribute"/>
                                <w:textAlignment w:val="auto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 w:val="0"/>
                                  <w:bCs w:val="0"/>
                                  <w:color w:val="0D0D0D" w:themeColor="text1" w:themeTint="F2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 xml:space="preserve">运营管理             精通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9" name="组合 8"/>
                        <wpg:cNvGrpSpPr/>
                        <wpg:grpSpPr>
                          <a:xfrm>
                            <a:off x="6273" y="11131"/>
                            <a:ext cx="1700" cy="112"/>
                            <a:chOff x="6273" y="11098"/>
                            <a:chExt cx="1700" cy="112"/>
                          </a:xfrm>
                        </wpg:grpSpPr>
                        <wps:wsp>
                          <wps:cNvPr id="99" name="圆角矩形 99"/>
                          <wps:cNvSpPr/>
                          <wps:spPr>
                            <a:xfrm>
                              <a:off x="6273" y="11098"/>
                              <a:ext cx="170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0" name="圆角矩形 100"/>
                          <wps:cNvSpPr/>
                          <wps:spPr>
                            <a:xfrm>
                              <a:off x="6308" y="11098"/>
                              <a:ext cx="153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2" name="组合 16"/>
                        <wpg:cNvGrpSpPr/>
                        <wpg:grpSpPr>
                          <a:xfrm>
                            <a:off x="6273" y="11642"/>
                            <a:ext cx="1700" cy="112"/>
                            <a:chOff x="6273" y="11606"/>
                            <a:chExt cx="1700" cy="112"/>
                          </a:xfrm>
                        </wpg:grpSpPr>
                        <wps:wsp>
                          <wps:cNvPr id="48" name="圆角矩形 48"/>
                          <wps:cNvSpPr/>
                          <wps:spPr>
                            <a:xfrm>
                              <a:off x="6273" y="11606"/>
                              <a:ext cx="170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" name="圆角矩形 49"/>
                          <wps:cNvSpPr/>
                          <wps:spPr>
                            <a:xfrm>
                              <a:off x="6308" y="11606"/>
                              <a:ext cx="153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1" name="组合 1"/>
                        <wpg:cNvGrpSpPr/>
                        <wpg:grpSpPr>
                          <a:xfrm>
                            <a:off x="6273" y="9598"/>
                            <a:ext cx="1700" cy="112"/>
                            <a:chOff x="6273" y="9598"/>
                            <a:chExt cx="1700" cy="112"/>
                          </a:xfrm>
                        </wpg:grpSpPr>
                        <wps:wsp>
                          <wps:cNvPr id="94" name="圆角矩形 94"/>
                          <wps:cNvSpPr/>
                          <wps:spPr>
                            <a:xfrm>
                              <a:off x="6273" y="9598"/>
                              <a:ext cx="170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" name="圆角矩形 93"/>
                          <wps:cNvSpPr/>
                          <wps:spPr>
                            <a:xfrm>
                              <a:off x="6308" y="9598"/>
                              <a:ext cx="1304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2" name="组合 5"/>
                        <wpg:cNvGrpSpPr/>
                        <wpg:grpSpPr>
                          <a:xfrm>
                            <a:off x="6273" y="10109"/>
                            <a:ext cx="1700" cy="112"/>
                            <a:chOff x="6273" y="10112"/>
                            <a:chExt cx="1700" cy="112"/>
                          </a:xfrm>
                        </wpg:grpSpPr>
                        <wps:wsp>
                          <wps:cNvPr id="95" name="圆角矩形 95"/>
                          <wps:cNvSpPr/>
                          <wps:spPr>
                            <a:xfrm>
                              <a:off x="6273" y="10112"/>
                              <a:ext cx="170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6" name="圆角矩形 96"/>
                          <wps:cNvSpPr/>
                          <wps:spPr>
                            <a:xfrm>
                              <a:off x="6308" y="10112"/>
                              <a:ext cx="1417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5" name="组合 17"/>
                        <wpg:cNvGrpSpPr/>
                        <wpg:grpSpPr>
                          <a:xfrm>
                            <a:off x="6273" y="12153"/>
                            <a:ext cx="1700" cy="112"/>
                            <a:chOff x="6273" y="12102"/>
                            <a:chExt cx="1700" cy="112"/>
                          </a:xfrm>
                        </wpg:grpSpPr>
                        <wps:wsp>
                          <wps:cNvPr id="51" name="圆角矩形 51"/>
                          <wps:cNvSpPr/>
                          <wps:spPr>
                            <a:xfrm>
                              <a:off x="6273" y="12102"/>
                              <a:ext cx="170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圆角矩形 50"/>
                          <wps:cNvSpPr/>
                          <wps:spPr>
                            <a:xfrm>
                              <a:off x="6308" y="12102"/>
                              <a:ext cx="153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2" name="组合 6"/>
                        <wpg:cNvGrpSpPr/>
                        <wpg:grpSpPr>
                          <a:xfrm>
                            <a:off x="6273" y="10620"/>
                            <a:ext cx="1700" cy="112"/>
                            <a:chOff x="6273" y="10626"/>
                            <a:chExt cx="1700" cy="112"/>
                          </a:xfrm>
                        </wpg:grpSpPr>
                        <wps:wsp>
                          <wps:cNvPr id="98" name="圆角矩形 98"/>
                          <wps:cNvSpPr/>
                          <wps:spPr>
                            <a:xfrm>
                              <a:off x="6273" y="10626"/>
                              <a:ext cx="170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7" name="圆角矩形 97"/>
                          <wps:cNvSpPr/>
                          <wps:spPr>
                            <a:xfrm>
                              <a:off x="6308" y="10626"/>
                              <a:ext cx="1474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3" name="组合 18"/>
                        <wpg:cNvGrpSpPr/>
                        <wpg:grpSpPr>
                          <a:xfrm>
                            <a:off x="6273" y="12664"/>
                            <a:ext cx="1700" cy="112"/>
                            <a:chOff x="6273" y="12610"/>
                            <a:chExt cx="1700" cy="112"/>
                          </a:xfrm>
                        </wpg:grpSpPr>
                        <wps:wsp>
                          <wps:cNvPr id="54" name="圆角矩形 52"/>
                          <wps:cNvSpPr/>
                          <wps:spPr>
                            <a:xfrm>
                              <a:off x="6273" y="12610"/>
                              <a:ext cx="170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圆角矩形 53"/>
                          <wps:cNvSpPr/>
                          <wps:spPr>
                            <a:xfrm>
                              <a:off x="6308" y="12610"/>
                              <a:ext cx="1531" cy="1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05pt;margin-top:1.4pt;height:180.9pt;width:194.9pt;z-index:300828672;mso-width-relative:page;mso-height-relative:page;" coordorigin="4944,9368" coordsize="3898,3618" o:gfxdata="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">
                <o:lock v:ext="edit" aspectratio="f"/>
                <v:shape id="文本框 52" o:spid="_x0000_s1026" o:spt="202" type="#_x0000_t202" style="position:absolute;left:4944;top:9368;height:3619;width:3898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leftChars="0"/>
                          <w:jc w:val="distribute"/>
                          <w:textAlignment w:val="auto"/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sz w:val="24"/>
                            <w:szCs w:val="32"/>
                          </w:rPr>
                          <w:t>网页设计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 xml:space="preserve">             熟练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leftChars="0"/>
                          <w:jc w:val="distribute"/>
                          <w:textAlignment w:val="auto"/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sz w:val="24"/>
                            <w:szCs w:val="32"/>
                          </w:rPr>
                          <w:t>UI设计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 xml:space="preserve">               熟练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leftChars="0"/>
                          <w:jc w:val="distribute"/>
                          <w:textAlignment w:val="auto"/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sz w:val="24"/>
                            <w:szCs w:val="32"/>
                          </w:rPr>
                          <w:t>网页配色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 xml:space="preserve">             精通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leftChars="0"/>
                          <w:jc w:val="distribute"/>
                          <w:textAlignment w:val="auto"/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信函写作             精通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leftChars="0"/>
                          <w:jc w:val="distribute"/>
                          <w:textAlignment w:val="auto"/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营销写作             精通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leftChars="0"/>
                          <w:jc w:val="distribute"/>
                          <w:textAlignment w:val="auto"/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运营策划             精通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leftChars="0"/>
                          <w:jc w:val="distribute"/>
                          <w:textAlignment w:val="auto"/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 w:val="0"/>
                            <w:bCs w:val="0"/>
                            <w:color w:val="0D0D0D" w:themeColor="text1" w:themeTint="F2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 xml:space="preserve">运营管理             精通                        </w:t>
                        </w:r>
                      </w:p>
                    </w:txbxContent>
                  </v:textbox>
                </v:shape>
                <v:group id="组合 8" o:spid="_x0000_s1026" o:spt="203" style="position:absolute;left:6273;top:11131;height:112;width:1700;" coordorigin="6273,11098" coordsize="1700,11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6273;top:11098;height:113;width:1701;v-text-anchor:middle;" fillcolor="#FFFFFF [3212]" filled="t" stroked="f" coordsize="21600,21600" arcsize="0.5" o:gfxdata="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U6U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_x0000_s1026" o:spid="_x0000_s1026" o:spt="2" style="position:absolute;left:6308;top:11098;height:113;width:1531;v-text-anchor:middle;" fillcolor="#D9D9D9 [2732]" filled="t" stroked="f" coordsize="21600,21600" arcsize="0.5" o:gfxdata="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kJ4O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组合 16" o:spid="_x0000_s1026" o:spt="203" style="position:absolute;left:6273;top:11642;height:112;width:1700;" coordorigin="6273,11606" coordsize="1700,11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6273;top:11606;height:113;width:1701;v-text-anchor:middle;" fillcolor="#FFFFFF [3212]" filled="t" stroked="f" coordsize="21600,21600" arcsize="0.5" o:gfxdata="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fyz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_x0000_s1026" o:spid="_x0000_s1026" o:spt="2" style="position:absolute;left:6308;top:11606;height:113;width:1531;v-text-anchor:middle;" fillcolor="#D9D9D9 [2732]" filled="t" stroked="f" coordsize="21600,21600" arcsize="0.5" o:gfxdata="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gvL2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组合 1" o:spid="_x0000_s1026" o:spt="203" style="position:absolute;left:6273;top:9598;height:112;width:1700;" coordorigin="6273,9598" coordsize="1700,11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6273;top:9598;height:113;width:1701;v-text-anchor:middle;" fillcolor="#FFFFFF [3212]" filled="t" stroked="f" coordsize="21600,21600" arcsize="0.5" o:gfxdata="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UgqH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_x0000_s1026" o:spid="_x0000_s1026" o:spt="2" style="position:absolute;left:6308;top:9598;height:113;width:1304;v-text-anchor:middle;" fillcolor="#D9D9D9 [2732]" filled="t" stroked="f" coordsize="21600,21600" arcsize="0.5" o:gfxdata="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wrp&#10;W8EAAADbAAAADwAAAAAAAAABACAAAAAiAAAAZHJzL2Rvd25yZXYueG1sUEsBAhQAFAAAAAgAh07i&#10;QDMvBZ47AAAAOQAAABAAAAAAAAAAAQAgAAAAEAEAAGRycy9zaGFwZXhtbC54bWxQSwUGAAAAAAYA&#10;BgBbAQAAu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组合 5" o:spid="_x0000_s1026" o:spt="203" style="position:absolute;left:6273;top:10109;height:112;width:1700;" coordorigin="6273,10112" coordsize="1700,112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6273;top:10112;height:113;width:1701;v-text-anchor:middle;" fillcolor="#FFFFFF [3212]" filled="t" stroked="f" coordsize="21600,21600" arcsize="0.5" o:gfxdata="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Hq8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</v:roundrect>
                  <v:roundrect id="_x0000_s1026" o:spid="_x0000_s1026" o:spt="2" style="position:absolute;left:6308;top:10112;height:113;width:1417;v-text-anchor:middle;" fillcolor="#D9D9D9 [2732]" filled="t" stroked="f" coordsize="21600,21600" arcsize="0.5" o:gfxdata="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fUrD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组合 17" o:spid="_x0000_s1026" o:spt="203" style="position:absolute;left:6273;top:12153;height:112;width:1700;" coordorigin="6273,12102" coordsize="1700,112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6273;top:12102;height:113;width:1701;v-text-anchor:middle;" fillcolor="#FFFFFF [3212]" filled="t" stroked="f" coordsize="21600,21600" arcsize="0.5" o:gfxdata="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nBO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_x0000_s1026" o:spid="_x0000_s1026" o:spt="2" style="position:absolute;left:6308;top:12102;height:113;width:1531;v-text-anchor:middle;" fillcolor="#D9D9D9 [2732]" filled="t" stroked="f" coordsize="21600,21600" arcsize="0.5" o:gfxdata="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Yc22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组合 6" o:spid="_x0000_s1026" o:spt="203" style="position:absolute;left:6273;top:10620;height:112;width:1700;" coordorigin="6273,10626" coordsize="1700,112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6273;top:10626;height:113;width:1701;v-text-anchor:middle;" fillcolor="#FFFFFF [3212]" filled="t" stroked="f" coordsize="21600,21600" arcsize="0.5" o:gfxdata="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HwC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</v:roundrect>
                  <v:roundrect id="_x0000_s1026" o:spid="_x0000_s1026" o:spt="2" style="position:absolute;left:6308;top:10626;height:113;width:1474;v-text-anchor:middle;" fillcolor="#D9D9D9 [2732]" filled="t" stroked="f" coordsize="21600,21600" arcsize="0.5" o:gfxdata="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Me9Y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组合 18" o:spid="_x0000_s1026" o:spt="203" style="position:absolute;left:6273;top:12664;height:112;width:1700;" coordorigin="6273,12610" coordsize="1700,11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52" o:spid="_x0000_s1026" o:spt="2" style="position:absolute;left:6273;top:12610;height:113;width:1701;v-text-anchor:middle;" fillcolor="#FFFFFF [3212]" filled="t" stroked="f" coordsize="21600,21600" arcsize="0.5" o:gfxdata="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67Ad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圆角矩形 53" o:spid="_x0000_s1026" o:spt="2" style="position:absolute;left:6308;top:12610;height:113;width:1531;v-text-anchor:middle;" fillcolor="#D9D9D9 [2732]" filled="t" stroked="f" coordsize="21600,21600" arcsize="0.5" o:gfxdata="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xPBZ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9424256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42545</wp:posOffset>
                </wp:positionV>
                <wp:extent cx="2327910" cy="562610"/>
                <wp:effectExtent l="4445" t="0" r="86995" b="4635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910" cy="562610"/>
                          <a:chOff x="8037" y="13022"/>
                          <a:chExt cx="3666" cy="886"/>
                        </a:xfrm>
                      </wpg:grpSpPr>
                      <wps:wsp>
                        <wps:cNvPr id="46" name="矩形 22"/>
                        <wps:cNvSpPr/>
                        <wps:spPr>
                          <a:xfrm>
                            <a:off x="8037" y="13179"/>
                            <a:ext cx="3666" cy="729"/>
                          </a:xfrm>
                          <a:prstGeom prst="rect">
                            <a:avLst/>
                          </a:prstGeom>
                          <a:solidFill>
                            <a:srgbClr val="F79647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圆角矩形 23"/>
                        <wps:cNvSpPr/>
                        <wps:spPr>
                          <a:xfrm>
                            <a:off x="8395" y="13022"/>
                            <a:ext cx="2432" cy="857"/>
                          </a:xfrm>
                          <a:prstGeom prst="roundRect">
                            <a:avLst>
                              <a:gd name="adj" fmla="val 1669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【兴趣爱好】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图片 17" descr="兴趣定向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64" y="13306"/>
                            <a:ext cx="510" cy="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5pt;margin-top:3.35pt;height:44.3pt;width:183.3pt;z-index:259424256;mso-width-relative:page;mso-height-relative:page;" coordorigin="8037,13022" coordsize="3666,886" o:gfxdata="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">
                <o:lock v:ext="edit" aspectratio="f"/>
                <v:rect id="矩形 22" o:spid="_x0000_s1026" o:spt="1" style="position:absolute;left:8037;top:13179;height:729;width:3666;v-text-anchor:middle;" fillcolor="#F79647" filled="t" stroked="f" coordsize="21600,21600" o:gfxdata="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sPM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</v:rect>
                <v:roundrect id="圆角矩形 23" o:spid="_x0000_s1026" o:spt="2" style="position:absolute;left:8395;top:13022;height:857;width:2432;v-text-anchor:middle;" filled="f" stroked="f" coordsize="21600,21600" arcsize="0.166898148148148" o:gfxdata="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mpoz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【兴趣爱好】</w:t>
                        </w:r>
                      </w:p>
                    </w:txbxContent>
                  </v:textbox>
                </v:roundrect>
                <v:shape id="_x0000_s1026" o:spid="_x0000_s1026" o:spt="75" alt="兴趣定向" type="#_x0000_t75" style="position:absolute;left:8164;top:13306;height:510;width:510;" filled="f" o:preferrelative="t" stroked="f" coordsize="21600,21600" o:gfxdata="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Yfu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r>
        <mc:AlternateContent>
          <mc:Choice Requires="wps">
            <w:drawing>
              <wp:anchor distT="0" distB="0" distL="114300" distR="114300" simplePos="0" relativeHeight="259424256" behindDoc="0" locked="0" layoutInCell="1" allowOverlap="1">
                <wp:simplePos x="0" y="0"/>
                <wp:positionH relativeFrom="margin">
                  <wp:posOffset>-715645</wp:posOffset>
                </wp:positionH>
                <wp:positionV relativeFrom="paragraph">
                  <wp:posOffset>-786765</wp:posOffset>
                </wp:positionV>
                <wp:extent cx="6705600" cy="10040620"/>
                <wp:effectExtent l="0" t="0" r="0" b="0"/>
                <wp:wrapNone/>
                <wp:docPr id="6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04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jc w:val="center"/>
                              <w:rPr>
                                <w:rFonts w:hint="eastAsia" w:ascii="思源黑體 Heavy" w:hAnsi="思源黑體 Heavy" w:eastAsia="思源黑體 Heavy" w:cs="思源黑體 Heavy"/>
                                <w:b/>
                                <w:bCs/>
                                <w:color w:val="F79647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體 Heavy" w:hAnsi="思源黑體 Heavy" w:eastAsia="思源黑體 Heavy" w:cs="思源黑體 Heavy"/>
                                <w:b/>
                                <w:bCs/>
                                <w:color w:val="F79647"/>
                                <w:sz w:val="56"/>
                                <w:szCs w:val="56"/>
                                <w:lang w:val="en-US" w:eastAsia="zh-CN"/>
                              </w:rPr>
                              <w:t>自荐信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420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firstLine="1120" w:firstLineChars="400"/>
                              <w:jc w:val="left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420" w:firstLine="560" w:firstLineChars="200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感谢您百忙中垂阅我的自荐书，我叫欹嵚，是XX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  <w:lang w:val="en-US" w:eastAsia="zh-CN"/>
                              </w:rPr>
                              <w:t>电商学院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 xml:space="preserve">毕业的本科生。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420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  <w:lang w:val="en-US" w:eastAsia="zh-CN"/>
                              </w:rPr>
                              <w:t>领导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420" w:firstLine="560" w:firstLineChars="200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420" w:firstLine="560" w:firstLineChars="200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, 我将以高尚的品德、热情的服务，倾我所能，不断学习，为贵单位发展事业贡献一份力量。最后，祝贵单位纳得良才，业绩蒸蒸日上！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firstLine="280" w:firstLineChars="100"/>
                              <w:jc w:val="left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420" w:firstLine="560" w:firstLineChars="200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420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 xml:space="preserve">                                                         自荐人：欹 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420"/>
                              <w:rPr>
                                <w:rFonts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8"/>
                                <w:szCs w:val="28"/>
                              </w:rPr>
                              <w:t xml:space="preserve">                                                                    20xx年x月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6.35pt;margin-top:-61.95pt;height:790.6pt;width:528pt;mso-position-horizontal-relative:margin;z-index:259424256;mso-width-relative:page;mso-height-relative:page;" filled="f" stroked="f" coordsize="21600,21600" o:gfxdata="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9IpgjaAAAADgEAAA8AAAAAAAAAAQAgAAAAIgAAAGRycy9kb3ducmV2LnhtbFBLAQIU&#10;ABQAAAAIAIdO4kC4KE2AuAEAAFs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12" w:lineRule="auto"/>
                        <w:jc w:val="center"/>
                        <w:rPr>
                          <w:rFonts w:hint="eastAsia" w:ascii="思源黑體 Heavy" w:hAnsi="思源黑體 Heavy" w:eastAsia="思源黑體 Heavy" w:cs="思源黑體 Heavy"/>
                          <w:b/>
                          <w:bCs/>
                          <w:color w:val="F79647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思源黑體 Heavy" w:hAnsi="思源黑體 Heavy" w:eastAsia="思源黑體 Heavy" w:cs="思源黑體 Heavy"/>
                          <w:b/>
                          <w:bCs/>
                          <w:color w:val="F79647"/>
                          <w:sz w:val="56"/>
                          <w:szCs w:val="56"/>
                          <w:lang w:val="en-US" w:eastAsia="zh-CN"/>
                        </w:rPr>
                        <w:t>自荐信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420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firstLine="1120" w:firstLineChars="400"/>
                        <w:jc w:val="left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420" w:firstLine="560" w:firstLineChars="200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感谢您百忙中垂阅我的自荐书，我叫欹嵚，是XX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  <w:lang w:val="en-US" w:eastAsia="zh-CN"/>
                        </w:rPr>
                        <w:t>电商学院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 xml:space="preserve">毕业的本科生。  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420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  <w:lang w:val="en-US" w:eastAsia="zh-CN"/>
                        </w:rPr>
                        <w:t>领导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420" w:firstLine="560" w:firstLineChars="200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420" w:firstLine="560" w:firstLineChars="200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, 我将以高尚的品德、热情的服务，倾我所能，不断学习，为贵单位发展事业贡献一份力量。最后，祝贵单位纳得良才，业绩蒸蒸日上！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firstLine="280" w:firstLineChars="100"/>
                        <w:jc w:val="left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420" w:firstLine="560" w:firstLineChars="200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420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 xml:space="preserve">                                                         自荐人：欹 嵚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420"/>
                        <w:rPr>
                          <w:rFonts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8"/>
                          <w:szCs w:val="28"/>
                        </w:rPr>
                        <w:t xml:space="preserve">                                                                    20xx年x月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體 Heavy">
    <w:altName w:val="黑体"/>
    <w:panose1 w:val="020B0A00000000000000"/>
    <w:charset w:val="80"/>
    <w:family w:val="swiss"/>
    <w:pitch w:val="default"/>
    <w:sig w:usb0="00000000" w:usb1="00000000" w:usb2="00000016" w:usb3="00000000" w:csb0="603A0107" w:csb1="00000000"/>
    <w:embedRegular r:id="rId1" w:fontKey="{F72EC488-5245-41DA-942C-DD8561691352}"/>
  </w:font>
  <w:font w:name="阿里巴巴普惠体 R">
    <w:panose1 w:val="00020600040101010101"/>
    <w:charset w:val="86"/>
    <w:family w:val="auto"/>
    <w:pitch w:val="default"/>
    <w:sig w:usb0="00000000" w:usb1="00000000" w:usb2="00000000" w:usb3="00000000" w:csb0="00000000" w:csb1="00000000"/>
    <w:embedRegular r:id="rId2" w:fontKey="{F42B19B7-748C-43C8-AAB2-5CFA1F477D63}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3355AC2D-BEA5-4647-AFD8-B18401A3737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78919A"/>
    <w:multiLevelType w:val="singleLevel"/>
    <w:tmpl w:val="B078919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03FF5"/>
    <w:rsid w:val="01C03FF5"/>
    <w:rsid w:val="04AC3906"/>
    <w:rsid w:val="16F8334C"/>
    <w:rsid w:val="17A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4.sv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3.sv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5d2b072-2e79-7f96-df6e-4d156bb7120d\&#21830;&#21153;&#39118;&#30005;&#21830;&#36816;&#33829;&#32463;&#29702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商务风电商运营经理个人求职简历.docx</Template>
  <Pages>2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2020-11-29T02:16:00Z</dcterms:created>
  <dc:creator>双子晨</dc:creator>
  <cp:lastModifiedBy>双子晨</cp:lastModifiedBy>
  <dcterms:modified xsi:type="dcterms:W3CDTF">2020-11-29T02:29:08Z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