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85888" behindDoc="0" locked="0" layoutInCell="1" allowOverlap="1">
                <wp:simplePos x="0" y="0"/>
                <wp:positionH relativeFrom="column">
                  <wp:posOffset>1701165</wp:posOffset>
                </wp:positionH>
                <wp:positionV relativeFrom="paragraph">
                  <wp:posOffset>-1036955</wp:posOffset>
                </wp:positionV>
                <wp:extent cx="1871980" cy="560705"/>
                <wp:effectExtent l="0" t="0" r="0" b="0"/>
                <wp:wrapNone/>
                <wp:docPr id="29" name="文本框 29"/>
                <wp:cNvGraphicFramePr/>
                <a:graphic xmlns:a="http://schemas.openxmlformats.org/drawingml/2006/main">
                  <a:graphicData uri="http://schemas.microsoft.com/office/word/2010/wordprocessingShape">
                    <wps:wsp>
                      <wps:cNvSpPr txBox="1"/>
                      <wps:spPr>
                        <a:xfrm>
                          <a:off x="2708910" y="77470"/>
                          <a:ext cx="1871980" cy="560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44546A" w:themeColor="text2"/>
                                <w:sz w:val="40"/>
                                <w:szCs w:val="48"/>
                                <w:lang w:eastAsia="zh-CN"/>
                                <w14:textFill>
                                  <w14:solidFill>
                                    <w14:schemeClr w14:val="tx2"/>
                                  </w14:solidFill>
                                </w14:textFill>
                              </w:rPr>
                            </w:pPr>
                            <w:r>
                              <w:rPr>
                                <w:rFonts w:hint="eastAsia" w:ascii="微软雅黑" w:hAnsi="微软雅黑" w:eastAsia="微软雅黑" w:cs="微软雅黑"/>
                                <w:b/>
                                <w:bCs/>
                                <w:color w:val="44546A" w:themeColor="text2"/>
                                <w:sz w:val="40"/>
                                <w:szCs w:val="48"/>
                                <w:lang w:eastAsia="zh-CN"/>
                                <w14:textFill>
                                  <w14:solidFill>
                                    <w14:schemeClr w14:val="tx2"/>
                                  </w14:solidFill>
                                </w14:textFill>
                              </w:rPr>
                              <w:t>个人求职简历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95pt;margin-top:-81.65pt;height:44.15pt;width:147.4pt;z-index:251685888;mso-width-relative:page;mso-height-relative:page;" filled="f" stroked="f" coordsize="21600,21600" o:gfxdata="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WoOeLeAAAADAEAAA8AAAAA&#10;AAAAAQAgAAAAIgAAAGRycy9kb3ducmV2LnhtbFBLAQIUABQAAAAIAIdO4kALz3kwRwIAAHIEAAAO&#10;AAAAAAAAAAEAIAAAAC0BAABkcnMvZTJvRG9jLnhtbFBLBQYAAAAABgAGAFkBAADmBQAAAAA=&#10;">
                <v:fill on="f" focussize="0,0"/>
                <v:stroke on="f" weight="0.5pt"/>
                <v:imagedata o:title=""/>
                <o:lock v:ext="edit" aspectratio="f"/>
                <v:textbox>
                  <w:txbxContent>
                    <w:p>
                      <w:pPr>
                        <w:jc w:val="distribute"/>
                        <w:rPr>
                          <w:rFonts w:hint="eastAsia" w:ascii="微软雅黑" w:hAnsi="微软雅黑" w:eastAsia="微软雅黑" w:cs="微软雅黑"/>
                          <w:b/>
                          <w:bCs/>
                          <w:color w:val="44546A" w:themeColor="text2"/>
                          <w:sz w:val="40"/>
                          <w:szCs w:val="48"/>
                          <w:lang w:eastAsia="zh-CN"/>
                          <w14:textFill>
                            <w14:solidFill>
                              <w14:schemeClr w14:val="tx2"/>
                            </w14:solidFill>
                          </w14:textFill>
                        </w:rPr>
                      </w:pPr>
                      <w:r>
                        <w:rPr>
                          <w:rFonts w:hint="eastAsia" w:ascii="微软雅黑" w:hAnsi="微软雅黑" w:eastAsia="微软雅黑" w:cs="微软雅黑"/>
                          <w:b/>
                          <w:bCs/>
                          <w:color w:val="44546A" w:themeColor="text2"/>
                          <w:sz w:val="40"/>
                          <w:szCs w:val="48"/>
                          <w:lang w:eastAsia="zh-CN"/>
                          <w14:textFill>
                            <w14:solidFill>
                              <w14:schemeClr w14:val="tx2"/>
                            </w14:solidFill>
                          </w14:textFill>
                        </w:rPr>
                        <w:t>个人求职简历</w:t>
                      </w:r>
                    </w:p>
                  </w:txbxContent>
                </v:textbox>
              </v:shape>
            </w:pict>
          </mc:Fallback>
        </mc:AlternateContent>
      </w:r>
      <w:r>
        <w:rPr>
          <w:rFonts w:hint="eastAsia" w:ascii="微软雅黑" w:hAnsi="微软雅黑" w:eastAsia="微软雅黑" w:cs="微软雅黑"/>
          <w:b w:val="0"/>
          <w:i w:val="0"/>
          <w:caps w:val="0"/>
          <w:color w:val="000000"/>
          <w:spacing w:val="0"/>
          <w:sz w:val="22"/>
          <w:szCs w:val="22"/>
          <w:shd w:val="clear" w:fill="FFFFFF"/>
        </w:rPr>
        <w:drawing>
          <wp:anchor distT="0" distB="0" distL="114300" distR="114300" simplePos="0" relativeHeight="251681792" behindDoc="0" locked="0" layoutInCell="1" allowOverlap="1">
            <wp:simplePos x="0" y="0"/>
            <wp:positionH relativeFrom="column">
              <wp:posOffset>4393565</wp:posOffset>
            </wp:positionH>
            <wp:positionV relativeFrom="paragraph">
              <wp:posOffset>-455930</wp:posOffset>
            </wp:positionV>
            <wp:extent cx="1440180" cy="1440180"/>
            <wp:effectExtent l="19050" t="19050" r="26670" b="26670"/>
            <wp:wrapNone/>
            <wp:docPr id="6" name="图片 6" descr="03-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3-灰"/>
                    <pic:cNvPicPr>
                      <a:picLocks noChangeAspect="1"/>
                    </pic:cNvPicPr>
                  </pic:nvPicPr>
                  <pic:blipFill>
                    <a:blip r:embed="rId4"/>
                    <a:stretch>
                      <a:fillRect/>
                    </a:stretch>
                  </pic:blipFill>
                  <pic:spPr>
                    <a:xfrm>
                      <a:off x="0" y="0"/>
                      <a:ext cx="1440180" cy="1440180"/>
                    </a:xfrm>
                    <a:prstGeom prst="rect">
                      <a:avLst/>
                    </a:prstGeom>
                    <a:ln w="19050">
                      <a:solidFill>
                        <a:schemeClr val="bg1"/>
                      </a:solidFill>
                    </a:ln>
                  </pic:spPr>
                </pic:pic>
              </a:graphicData>
            </a:graphic>
          </wp:anchor>
        </w:drawing>
      </w:r>
      <w:r>
        <w:rPr>
          <w:sz w:val="21"/>
        </w:rPr>
        <mc:AlternateContent>
          <mc:Choice Requires="wps">
            <w:drawing>
              <wp:anchor distT="0" distB="0" distL="114300" distR="114300" simplePos="0" relativeHeight="251659264" behindDoc="0" locked="0" layoutInCell="1" allowOverlap="1">
                <wp:simplePos x="0" y="0"/>
                <wp:positionH relativeFrom="column">
                  <wp:posOffset>-1234440</wp:posOffset>
                </wp:positionH>
                <wp:positionV relativeFrom="paragraph">
                  <wp:posOffset>-455930</wp:posOffset>
                </wp:positionV>
                <wp:extent cx="7753350" cy="1440180"/>
                <wp:effectExtent l="0" t="0" r="0" b="7620"/>
                <wp:wrapNone/>
                <wp:docPr id="31" name="矩形 31"/>
                <wp:cNvGraphicFramePr/>
                <a:graphic xmlns:a="http://schemas.openxmlformats.org/drawingml/2006/main">
                  <a:graphicData uri="http://schemas.microsoft.com/office/word/2010/wordprocessingShape">
                    <wps:wsp>
                      <wps:cNvSpPr/>
                      <wps:spPr>
                        <a:xfrm>
                          <a:off x="337185" y="477520"/>
                          <a:ext cx="7753350" cy="14401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2pt;margin-top:-35.9pt;height:113.4pt;width:610.5pt;z-index:251659264;v-text-anchor:middle;mso-width-relative:page;mso-height-relative:page;" fillcolor="#44546A [3215]" filled="t" stroked="f" coordsize="21600,21600" o:gfxdata="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C7Ssc2wAAAA0BAAAPAAAAAAAAAAEA&#10;IAAAACIAAABkcnMvZG93bnJldi54bWxQSwECFAAUAAAACACHTuJAUoqren4CAADjBAAADgAAAAAA&#10;AAABACAAAAAqAQAAZHJzL2Uyb0RvYy54bWxQSwUGAAAAAAYABgBZAQAAGgY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g">
            <w:drawing>
              <wp:anchor distT="0" distB="0" distL="114300" distR="114300" simplePos="0" relativeHeight="251662336" behindDoc="0" locked="0" layoutInCell="1" allowOverlap="1">
                <wp:simplePos x="0" y="0"/>
                <wp:positionH relativeFrom="column">
                  <wp:posOffset>2137410</wp:posOffset>
                </wp:positionH>
                <wp:positionV relativeFrom="paragraph">
                  <wp:posOffset>-363855</wp:posOffset>
                </wp:positionV>
                <wp:extent cx="2251710" cy="1322070"/>
                <wp:effectExtent l="0" t="0" r="0" b="0"/>
                <wp:wrapNone/>
                <wp:docPr id="33" name="组合 33"/>
                <wp:cNvGraphicFramePr/>
                <a:graphic xmlns:a="http://schemas.openxmlformats.org/drawingml/2006/main">
                  <a:graphicData uri="http://schemas.microsoft.com/office/word/2010/wordprocessingGroup">
                    <wpg:wgp>
                      <wpg:cNvGrpSpPr/>
                      <wpg:grpSpPr>
                        <a:xfrm>
                          <a:off x="0" y="0"/>
                          <a:ext cx="2251710" cy="1322070"/>
                          <a:chOff x="7050" y="1330"/>
                          <a:chExt cx="3546" cy="2082"/>
                        </a:xfrm>
                      </wpg:grpSpPr>
                      <wpg:grpSp>
                        <wpg:cNvPr id="27" name="组合 27"/>
                        <wpg:cNvGrpSpPr/>
                        <wpg:grpSpPr>
                          <a:xfrm rot="0">
                            <a:off x="7050" y="1440"/>
                            <a:ext cx="340" cy="1755"/>
                            <a:chOff x="7020" y="1320"/>
                            <a:chExt cx="340" cy="1755"/>
                          </a:xfrm>
                          <a:solidFill>
                            <a:schemeClr val="bg1"/>
                          </a:solidFill>
                        </wpg:grpSpPr>
                        <wps:wsp>
                          <wps:cNvPr id="22" name="矩形 22"/>
                          <wps:cNvSpPr/>
                          <wps:spPr>
                            <a:xfrm>
                              <a:off x="7020" y="1320"/>
                              <a:ext cx="340" cy="3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7020" y="1778"/>
                              <a:ext cx="340" cy="3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7020" y="2267"/>
                              <a:ext cx="340" cy="3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7020" y="2735"/>
                              <a:ext cx="340" cy="3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05" name="文本框 6"/>
                        <wps:cNvSpPr txBox="1"/>
                        <wps:spPr>
                          <a:xfrm>
                            <a:off x="7394" y="1330"/>
                            <a:ext cx="3203" cy="208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3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1995-10-29              </w:t>
                              </w:r>
                            </w:p>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手 机：13800000000   </w:t>
                              </w:r>
                            </w:p>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现 居：广州市天河区             </w:t>
                              </w:r>
                            </w:p>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 箱：</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126@qq.com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5" name="组合 5"/>
                        <wpg:cNvGrpSpPr/>
                        <wpg:grpSpPr>
                          <a:xfrm rot="0">
                            <a:off x="7093" y="1497"/>
                            <a:ext cx="258" cy="1602"/>
                            <a:chOff x="4965" y="1070"/>
                            <a:chExt cx="258" cy="1602"/>
                          </a:xfrm>
                          <a:solidFill>
                            <a:schemeClr val="tx2"/>
                          </a:solidFill>
                        </wpg:grpSpPr>
                        <wps:wsp>
                          <wps:cNvPr id="151" name="Freeform 76"/>
                          <wps:cNvSpPr>
                            <a:spLocks noChangeArrowheads="1"/>
                          </wps:cNvSpPr>
                          <wps:spPr bwMode="auto">
                            <a:xfrm>
                              <a:off x="5018" y="1521"/>
                              <a:ext cx="144" cy="252"/>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g:grpSp>
                          <wpg:cNvPr id="152" name="组合 96"/>
                          <wpg:cNvGrpSpPr/>
                          <wpg:grpSpPr>
                            <a:xfrm rot="0">
                              <a:off x="4965" y="1070"/>
                              <a:ext cx="258" cy="257"/>
                              <a:chOff x="2332" y="2345"/>
                              <a:chExt cx="242" cy="239"/>
                            </a:xfrm>
                            <a:grpFill/>
                          </wpg:grpSpPr>
                          <wps:wsp>
                            <wps:cNvPr id="153" name="Freeform 31"/>
                            <wps:cNvSpPr>
                              <a:spLocks noChangeArrowheads="1"/>
                            </wps:cNvSpPr>
                            <wps:spPr bwMode="auto">
                              <a:xfrm>
                                <a:off x="2332" y="2345"/>
                                <a:ext cx="242" cy="239"/>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54" name="Freeform 32"/>
                            <wps:cNvSpPr>
                              <a:spLocks noChangeArrowheads="1"/>
                            </wps:cNvSpPr>
                            <wps:spPr bwMode="auto">
                              <a:xfrm>
                                <a:off x="2436" y="2398"/>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56" name="Freeform 51"/>
                          <wps:cNvSpPr>
                            <a:spLocks noChangeArrowheads="1"/>
                          </wps:cNvSpPr>
                          <wps:spPr bwMode="auto">
                            <a:xfrm>
                              <a:off x="4965" y="2517"/>
                              <a:ext cx="249" cy="155"/>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57" name="Freeform 2"/>
                          <wps:cNvSpPr>
                            <a:spLocks noChangeArrowheads="1"/>
                          </wps:cNvSpPr>
                          <wps:spPr bwMode="auto">
                            <a:xfrm>
                              <a:off x="5012" y="2018"/>
                              <a:ext cx="152" cy="249"/>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168.3pt;margin-top:-28.65pt;height:104.1pt;width:177.3pt;z-index:251662336;mso-width-relative:page;mso-height-relative:page;" coordorigin="7050,1330" coordsize="3546,2082" o:gfxdata="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">
                <o:lock v:ext="edit" aspectratio="f"/>
                <v:group id="_x0000_s1026" o:spid="_x0000_s1026" o:spt="203" style="position:absolute;left:7050;top:1440;height:1755;width:340;" coordorigin="7020,1320" coordsize="340,1755"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ect id="_x0000_s1026" o:spid="_x0000_s1026" o:spt="1" style="position:absolute;left:7020;top:1320;height:340;width:340;v-text-anchor:middle;" filled="t" stroked="f" coordsize="21600,21600" o:gfxdata="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JGm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7020;top:1778;height:340;width:340;v-text-anchor:middle;" filled="t" stroked="f" coordsize="21600,21600" o:gfxdata="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7jA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7020;top:2267;height:340;width:340;v-text-anchor:middle;" filled="t" stroked="f" coordsize="21600,21600" o:gfxdata="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d7d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7020;top:2735;height:340;width:340;v-text-anchor:middle;" filled="t" stroked="f" coordsize="21600,21600" o:gfxdata="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lAm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6" o:spid="_x0000_s1026" o:spt="202" type="#_x0000_t202" style="position:absolute;left:7394;top:1330;height:2082;width:3203;" filled="f" stroked="f" coordsize="21600,21600" o:gfxdata="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Yz2q/&#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3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1995-10-29              </w:t>
                        </w:r>
                      </w:p>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手 机：13800000000   </w:t>
                        </w:r>
                      </w:p>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现 居：广州市天河区             </w:t>
                        </w:r>
                      </w:p>
                      <w:p>
                        <w:pPr>
                          <w:keepNext w:val="0"/>
                          <w:keepLines w:val="0"/>
                          <w:pageBreakBefore w:val="0"/>
                          <w:widowControl w:val="0"/>
                          <w:kinsoku/>
                          <w:wordWrap/>
                          <w:overflowPunct/>
                          <w:topLinePunct w:val="0"/>
                          <w:autoSpaceDE/>
                          <w:autoSpaceDN/>
                          <w:bidi w:val="0"/>
                          <w:adjustRightInd/>
                          <w:snapToGrid/>
                          <w:spacing w:after="0" w:afterLines="30" w:line="0" w:lineRule="atLeast"/>
                          <w:ind w:right="0" w:right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 箱：</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126@qq.com</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fldChar w:fldCharType="end"/>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v:textbox>
                </v:shape>
                <v:group id="_x0000_s1026" o:spid="_x0000_s1026" o:spt="203" style="position:absolute;left:7093;top:1497;height:1602;width:258;" coordorigin="4965,1070" coordsize="258,160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76" o:spid="_x0000_s1026" o:spt="100" style="position:absolute;left:5018;top:1521;height:252;width:144;mso-wrap-style:none;v-text-anchor:middle;" filled="t" stroked="f" coordsize="283,489" o:gfxdata="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VUFW8AAAA&#10;3AAAAA8AAAAAAAAAAQAgAAAAIgAAAGRycy9kb3ducmV2LnhtbFBLAQIUABQAAAAIAIdO4kAzLwWe&#10;OwAAADkAAAAQAAAAAAAAAAEAIAAAAAsBAABkcnMvc2hhcGV4bWwueG1sUEsFBgAAAAAGAAYAWwEA&#10;ALUDA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54346,0;54346,0;10047,0;0,10158;0,100199;10047,112666;54346,112666;64393,100199;64393,10158;54346,0;32196,106202;32196,106202;24204,102277;32196,96043;40188,102277;32196,106202;56401,90040;56401,90040;7992,90040;7992,14314;56401,14314;56401,90040" o:connectangles="0,0,0,0,0,0,0,0,0,0,0,0,0,0,0,0,0,0,0,0,0,0"/>
                    <v:fill on="t" focussize="0,0"/>
                    <v:stroke on="f"/>
                    <v:imagedata o:title=""/>
                    <o:lock v:ext="edit" aspectratio="f"/>
                    <v:textbox inset="1.0045mm,0.50225mm,1.0045mm,0.50225mm"/>
                  </v:shape>
                  <v:group id="组合 96" o:spid="_x0000_s1026" o:spt="203" style="position:absolute;left:4965;top:1070;height:257;width:258;" coordorigin="2332,2345" coordsize="242,239"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2332;top:2345;height:239;width:242;mso-wrap-style:none;v-text-anchor:middle;" filled="t" stroked="f" coordsize="462,453" o:gfxdata="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troFvQAA&#10;ANwAAAAPAAAAAAAAAAEAIAAAACIAAABkcnMvZG93bnJldi54bWxQSwECFAAUAAAACACHTuJAMy8F&#10;njsAAAA5AAAAEAAAAAAAAAABACAAAAAMAQAAZHJzL3NoYXBleG1sLnhtbFBLBQYAAAAABgAGAFsB&#10;AAC2AwAAAAA=&#10;" path="m231,0l231,0c106,0,0,98,0,222c0,346,106,452,231,452c355,452,461,346,461,222c461,98,355,0,231,0xm231,399l231,399c133,399,53,319,53,222c53,124,133,45,231,45c328,45,408,124,408,222c408,319,328,399,231,399xe">
                      <v:path o:connectlocs="145050,0;145050,0;0,140469;145050,286001;289473,140469;145050,0;145050,252465;145050,252465;33280,140469;145050,28473;256193,140469;145050,252465" o:connectangles="0,0,0,0,0,0,0,0,0,0,0,0"/>
                      <v:fill on="t" focussize="0,0"/>
                      <v:stroke on="f"/>
                      <v:imagedata o:title=""/>
                      <o:lock v:ext="edit" aspectratio="f"/>
                    </v:shape>
                    <v:shape id="Freeform 32" o:spid="_x0000_s1026" o:spt="100" style="position:absolute;left:2436;top:2398;height:122;width:59;mso-wrap-style:none;v-text-anchor:middle;" filled="t" stroked="f" coordsize="107,222" o:gfxdata="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WMeS8AAAA&#10;3AAAAA8AAAAAAAAAAQAgAAAAIgAAAGRycy9kb3ducmV2LnhtbFBLAQIUABQAAAAIAIdO4kAzLwWe&#10;OwAAADkAAAAQAAAAAAAAAAEAIAAAAAsBAABkcnMvc2hhcGV4bWwueG1sUEsFBgAAAAAGAAYAWwEA&#10;ALUDAAAAAA==&#10;" path="m36,0l0,0,0,133,89,221,106,195,36,114,36,0e">
                      <v:path o:connectlocs="23529,0;0,0;0,85967;58170,142848;69281,126043;23529,73686;23529,0" o:connectangles="0,0,0,0,0,0,0"/>
                      <v:fill on="t" focussize="0,0"/>
                      <v:stroke on="f"/>
                      <v:imagedata o:title=""/>
                      <o:lock v:ext="edit" aspectratio="f"/>
                    </v:shape>
                  </v:group>
                  <v:shape id="Freeform 51" o:spid="_x0000_s1026" o:spt="100" style="position:absolute;left:4965;top:2517;height:155;width:249;mso-wrap-style:none;v-text-anchor:middle;" filled="t" stroked="f" coordsize="461,285" o:gfxdata="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5YL7sAAADc&#10;AAAADwAAAAAAAAABACAAAAAiAAAAZHJzL2Rvd25yZXYueG1sUEsBAhQAFAAAAAgAh07iQDMvBZ47&#10;AAAAOQAAABAAAAAAAAAAAQAgAAAACgEAAGRycy9zaGFwZXhtbC54bWxQSwUGAAAAAAYABgBbAQAA&#10;tA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385,6625;4385,6625;49462,30672;56285,32635;60427,30672;105748,6625;107941,0;4385,0;4385,6625;107941,19630;107941,19630;60427,43677;56285,43677;49462,43677;4385,19630;2192,19630;2192,65271;8528,69688;103555,69688;110134,65271;110134,19630;107941,19630" o:connectangles="0,0,0,0,0,0,0,0,0,0,0,0,0,0,0,0,0,0,0,0,0,0"/>
                    <v:fill on="t" focussize="0,0"/>
                    <v:stroke on="f"/>
                    <v:imagedata o:title=""/>
                    <o:lock v:ext="edit" aspectratio="f"/>
                    <v:textbox inset="1.0045mm,0.50225mm,1.0045mm,0.50225mm"/>
                  </v:shape>
                  <v:shape id="Freeform 2" o:spid="_x0000_s1026" o:spt="100" style="position:absolute;left:5012;top:2018;height:249;width:152;mso-wrap-style:none;v-text-anchor:middle;" filled="t" stroked="f" coordsize="249,400" o:gfxdata="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Mx3G8AAAA&#10;3AAAAA8AAAAAAAAAAQAgAAAAIgAAAGRycy9kb3ducmV2LnhtbFBLAQIUABQAAAAIAIdO4kAzLwWe&#10;OwAAADkAAAAQAAAAAAAAAAEAIAAAAAsBAABkcnMvc2hhcGV4bWwueG1sUEsFBgAAAAAGAAYAWwEA&#10;ALUDAAAAAA==&#10;" path="m125,0l125,0c53,0,0,54,0,125c0,240,125,399,125,399c125,399,248,240,248,125c248,54,195,0,125,0xm125,196l125,196c88,196,53,160,53,125c53,89,88,54,125,54c159,54,195,89,195,125c195,160,159,196,125,196xe">
                    <v:path o:connectlocs="34054,0;34054,0;0,34896;34054,111390;67563,34896;34054,0;34054,54717;34054,54717;14438,34896;34054,15075;53124,34896;34054,54717" o:connectangles="0,0,0,0,0,0,0,0,0,0,0,0"/>
                    <v:fill on="t" focussize="0,0"/>
                    <v:stroke on="f"/>
                    <v:imagedata o:title=""/>
                    <o:lock v:ext="edit" aspectratio="f"/>
                    <v:textbox inset="1.0045mm,0.50225mm,1.0045mm,0.50225mm"/>
                  </v:shape>
                </v:group>
              </v:group>
            </w:pict>
          </mc:Fallback>
        </mc:AlternateContent>
      </w:r>
      <w:r>
        <w:rPr>
          <w:sz w:val="21"/>
        </w:rPr>
        <mc:AlternateContent>
          <mc:Choice Requires="wpg">
            <w:drawing>
              <wp:anchor distT="0" distB="0" distL="114300" distR="114300" simplePos="0" relativeHeight="251682816" behindDoc="0" locked="0" layoutInCell="1" allowOverlap="1">
                <wp:simplePos x="0" y="0"/>
                <wp:positionH relativeFrom="column">
                  <wp:posOffset>-1443990</wp:posOffset>
                </wp:positionH>
                <wp:positionV relativeFrom="paragraph">
                  <wp:posOffset>-356870</wp:posOffset>
                </wp:positionV>
                <wp:extent cx="3060065" cy="1060450"/>
                <wp:effectExtent l="0" t="0" r="6985" b="1905"/>
                <wp:wrapNone/>
                <wp:docPr id="18" name="组合 18"/>
                <wp:cNvGraphicFramePr/>
                <a:graphic xmlns:a="http://schemas.openxmlformats.org/drawingml/2006/main">
                  <a:graphicData uri="http://schemas.microsoft.com/office/word/2010/wordprocessingGroup">
                    <wpg:wgp>
                      <wpg:cNvGrpSpPr/>
                      <wpg:grpSpPr>
                        <a:xfrm>
                          <a:off x="0" y="0"/>
                          <a:ext cx="3060065" cy="1060450"/>
                          <a:chOff x="1410" y="966"/>
                          <a:chExt cx="4819" cy="1670"/>
                        </a:xfrm>
                      </wpg:grpSpPr>
                      <wps:wsp>
                        <wps:cNvPr id="7" name="矩形 7"/>
                        <wps:cNvSpPr/>
                        <wps:spPr>
                          <a:xfrm>
                            <a:off x="1410" y="2169"/>
                            <a:ext cx="4819" cy="4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62" name="组合 162"/>
                        <wpg:cNvGrpSpPr/>
                        <wpg:grpSpPr>
                          <a:xfrm>
                            <a:off x="2638" y="966"/>
                            <a:ext cx="3153" cy="1670"/>
                            <a:chOff x="12456" y="1492"/>
                            <a:chExt cx="3153" cy="1670"/>
                          </a:xfrm>
                        </wpg:grpSpPr>
                        <wps:wsp>
                          <wps:cNvPr id="37" name="文本框 1"/>
                          <wps:cNvSpPr txBox="1"/>
                          <wps:spPr>
                            <a:xfrm>
                              <a:off x="12456" y="1492"/>
                              <a:ext cx="2372" cy="1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方正粗黑宋简体" w:hAnsi="方正粗黑宋简体" w:eastAsia="方正粗黑宋简体" w:cs="方正粗黑宋简体"/>
                                    <w:b w:val="0"/>
                                    <w:bCs w:val="0"/>
                                    <w:color w:val="FFFFFF" w:themeColor="background1"/>
                                    <w:sz w:val="64"/>
                                    <w:szCs w:val="64"/>
                                    <w:lang w:val="en-US" w:eastAsia="zh-CN"/>
                                    <w14:textFill>
                                      <w14:solidFill>
                                        <w14:schemeClr w14:val="bg1"/>
                                      </w14:solidFill>
                                    </w14:textFill>
                                  </w:rPr>
                                </w:pPr>
                                <w:r>
                                  <w:rPr>
                                    <w:rFonts w:hint="eastAsia" w:ascii="方正粗黑宋简体" w:hAnsi="方正粗黑宋简体" w:eastAsia="方正粗黑宋简体" w:cs="方正粗黑宋简体"/>
                                    <w:b w:val="0"/>
                                    <w:bCs w:val="0"/>
                                    <w:color w:val="FFFFFF" w:themeColor="background1"/>
                                    <w:sz w:val="64"/>
                                    <w:szCs w:val="64"/>
                                    <w:lang w:val="en-US" w:eastAsia="zh-CN"/>
                                    <w14:textFill>
                                      <w14:solidFill>
                                        <w14:schemeClr w14:val="bg1"/>
                                      </w14:solidFill>
                                    </w14:textFill>
                                  </w:rPr>
                                  <w:t>黄姚诗</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4" name="文本框 71"/>
                          <wps:cNvSpPr txBox="1"/>
                          <wps:spPr>
                            <a:xfrm>
                              <a:off x="12483" y="2599"/>
                              <a:ext cx="3126" cy="5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eastAsiaTheme="minorEastAsia"/>
                                    <w:b w:val="0"/>
                                    <w:bCs w:val="0"/>
                                    <w:color w:val="44546A" w:themeColor="text2"/>
                                    <w:sz w:val="24"/>
                                    <w:szCs w:val="24"/>
                                    <w:u w:val="none"/>
                                    <w:lang w:val="en-US" w:eastAsia="zh-CN"/>
                                    <w14:textFill>
                                      <w14:solidFill>
                                        <w14:schemeClr w14:val="tx2"/>
                                      </w14:solidFill>
                                    </w14:textFill>
                                  </w:rPr>
                                </w:pPr>
                                <w:r>
                                  <w:rPr>
                                    <w:rFonts w:hint="eastAsia" w:ascii="微软雅黑" w:hAnsi="微软雅黑" w:eastAsia="微软雅黑" w:cs="微软雅黑"/>
                                    <w:b w:val="0"/>
                                    <w:bCs w:val="0"/>
                                    <w:color w:val="44546A" w:themeColor="text2"/>
                                    <w:sz w:val="24"/>
                                    <w:szCs w:val="24"/>
                                    <w:u w:val="none"/>
                                    <w:lang w:val="en-US" w:eastAsia="zh-CN"/>
                                    <w14:textFill>
                                      <w14:solidFill>
                                        <w14:schemeClr w14:val="tx2"/>
                                      </w14:solidFill>
                                    </w14:textFill>
                                  </w:rPr>
                                  <w:t>求职意向：财务管理类岗位</w:t>
                                </w:r>
                              </w:p>
                            </w:txbxContent>
                          </wps:txbx>
                          <wps:bodyPr rot="0" spcFirstLastPara="0" vertOverflow="overflow" horzOverflow="overflow" vert="horz" wrap="square" lIns="91440" tIns="0" rIns="91440" bIns="0" numCol="1" spcCol="0" rtlCol="0" fromWordArt="0" anchor="t" anchorCtr="0" forceAA="0" upright="0" compatLnSpc="1">
                            <a:noAutofit/>
                          </wps:bodyPr>
                        </wps:wsp>
                      </wpg:grpSp>
                    </wpg:wgp>
                  </a:graphicData>
                </a:graphic>
              </wp:anchor>
            </w:drawing>
          </mc:Choice>
          <mc:Fallback>
            <w:pict>
              <v:group id="_x0000_s1026" o:spid="_x0000_s1026" o:spt="203" style="position:absolute;left:0pt;margin-left:-113.7pt;margin-top:-28.1pt;height:83.5pt;width:240.95pt;z-index:251682816;mso-width-relative:page;mso-height-relative:page;" coordorigin="1410,966" coordsize="4819,1670" o:gfxdata="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ftqrT9sAAAAMAQAADwAAAAAAAAABACAAAAAiAAAAZHJzL2Rvd25y&#10;ZXYueG1sUEsBAhQAFAAAAAgAh07iQNP0LwLDAwAARwwAAA4AAAAAAAAAAQAgAAAAKgEAAGRycy9l&#10;Mm9Eb2MueG1sUEsFBgAAAAAGAAYAWQEAAF8HAAAAAA==&#10;">
                <o:lock v:ext="edit" aspectratio="f"/>
                <v:rect id="_x0000_s1026" o:spid="_x0000_s1026" o:spt="1" style="position:absolute;left:1410;top:2169;height:454;width:4819;v-text-anchor:middle;" fillcolor="#FFFFFF [3212]" filled="t" stroked="f" coordsize="21600,21600" o:gfxdata="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x+IK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id="_x0000_s1026" o:spid="_x0000_s1026" o:spt="203" style="position:absolute;left:2638;top:966;height:1670;width:3153;" coordorigin="12456,1492" coordsize="3153,1670"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文本框 1" o:spid="_x0000_s1026" o:spt="202" type="#_x0000_t202" style="position:absolute;left:12456;top:1492;height:1155;width:2372;" filled="f" stroked="f" coordsize="21600,21600" o:gfxdata="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Ax/i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jc w:val="distribute"/>
                            <w:rPr>
                              <w:rFonts w:hint="default" w:ascii="方正粗黑宋简体" w:hAnsi="方正粗黑宋简体" w:eastAsia="方正粗黑宋简体" w:cs="方正粗黑宋简体"/>
                              <w:b w:val="0"/>
                              <w:bCs w:val="0"/>
                              <w:color w:val="FFFFFF" w:themeColor="background1"/>
                              <w:sz w:val="64"/>
                              <w:szCs w:val="64"/>
                              <w:lang w:val="en-US" w:eastAsia="zh-CN"/>
                              <w14:textFill>
                                <w14:solidFill>
                                  <w14:schemeClr w14:val="bg1"/>
                                </w14:solidFill>
                              </w14:textFill>
                            </w:rPr>
                          </w:pPr>
                          <w:r>
                            <w:rPr>
                              <w:rFonts w:hint="eastAsia" w:ascii="方正粗黑宋简体" w:hAnsi="方正粗黑宋简体" w:eastAsia="方正粗黑宋简体" w:cs="方正粗黑宋简体"/>
                              <w:b w:val="0"/>
                              <w:bCs w:val="0"/>
                              <w:color w:val="FFFFFF" w:themeColor="background1"/>
                              <w:sz w:val="64"/>
                              <w:szCs w:val="64"/>
                              <w:lang w:val="en-US" w:eastAsia="zh-CN"/>
                              <w14:textFill>
                                <w14:solidFill>
                                  <w14:schemeClr w14:val="bg1"/>
                                </w14:solidFill>
                              </w14:textFill>
                            </w:rPr>
                            <w:t>黄姚诗</w:t>
                          </w:r>
                        </w:p>
                      </w:txbxContent>
                    </v:textbox>
                  </v:shape>
                  <v:shape id="文本框 71" o:spid="_x0000_s1026" o:spt="202" type="#_x0000_t202" style="position:absolute;left:12483;top:2599;height:563;width:3126;" filled="f" stroked="f" coordsize="21600,21600" o:gfxdata="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wIcu8AAAA&#10;2g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jc w:val="left"/>
                            <w:rPr>
                              <w:rFonts w:hint="eastAsia" w:eastAsiaTheme="minorEastAsia"/>
                              <w:b w:val="0"/>
                              <w:bCs w:val="0"/>
                              <w:color w:val="44546A" w:themeColor="text2"/>
                              <w:sz w:val="24"/>
                              <w:szCs w:val="24"/>
                              <w:u w:val="none"/>
                              <w:lang w:val="en-US" w:eastAsia="zh-CN"/>
                              <w14:textFill>
                                <w14:solidFill>
                                  <w14:schemeClr w14:val="tx2"/>
                                </w14:solidFill>
                              </w14:textFill>
                            </w:rPr>
                          </w:pPr>
                          <w:r>
                            <w:rPr>
                              <w:rFonts w:hint="eastAsia" w:ascii="微软雅黑" w:hAnsi="微软雅黑" w:eastAsia="微软雅黑" w:cs="微软雅黑"/>
                              <w:b w:val="0"/>
                              <w:bCs w:val="0"/>
                              <w:color w:val="44546A" w:themeColor="text2"/>
                              <w:sz w:val="24"/>
                              <w:szCs w:val="24"/>
                              <w:u w:val="none"/>
                              <w:lang w:val="en-US" w:eastAsia="zh-CN"/>
                              <w14:textFill>
                                <w14:solidFill>
                                  <w14:schemeClr w14:val="tx2"/>
                                </w14:solidFill>
                              </w14:textFill>
                            </w:rPr>
                            <w:t>求职意向：财务管理类岗位</w:t>
                          </w:r>
                        </w:p>
                      </w:txbxContent>
                    </v:textbox>
                  </v:shape>
                </v:group>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themeColor="text1"/>
          <w:spacing w:val="0"/>
          <w:sz w:val="22"/>
          <w:szCs w:val="22"/>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g">
            <w:drawing>
              <wp:anchor distT="0" distB="0" distL="114300" distR="114300" simplePos="0" relativeHeight="251684864" behindDoc="0" locked="0" layoutInCell="1" allowOverlap="1">
                <wp:simplePos x="0" y="0"/>
                <wp:positionH relativeFrom="column">
                  <wp:posOffset>497205</wp:posOffset>
                </wp:positionH>
                <wp:positionV relativeFrom="paragraph">
                  <wp:posOffset>152400</wp:posOffset>
                </wp:positionV>
                <wp:extent cx="1041400" cy="7191375"/>
                <wp:effectExtent l="0" t="0" r="0" b="0"/>
                <wp:wrapNone/>
                <wp:docPr id="235" name="组合 235"/>
                <wp:cNvGraphicFramePr/>
                <a:graphic xmlns:a="http://schemas.openxmlformats.org/drawingml/2006/main">
                  <a:graphicData uri="http://schemas.microsoft.com/office/word/2010/wordprocessingGroup">
                    <wpg:wgp>
                      <wpg:cNvGrpSpPr/>
                      <wpg:grpSpPr>
                        <a:xfrm rot="0">
                          <a:off x="1602105" y="2223135"/>
                          <a:ext cx="1041400" cy="7191375"/>
                          <a:chOff x="16366" y="3667"/>
                          <a:chExt cx="1640" cy="11325"/>
                        </a:xfrm>
                      </wpg:grpSpPr>
                      <wps:wsp>
                        <wps:cNvPr id="183" name="文本框 10"/>
                        <wps:cNvSpPr txBox="1"/>
                        <wps:spPr>
                          <a:xfrm>
                            <a:off x="16366" y="14358"/>
                            <a:ext cx="1503"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i w:val="0"/>
                                  <w:caps w:val="0"/>
                                  <w:color w:val="FFFFFF" w:themeColor="background1"/>
                                  <w:spacing w:val="0"/>
                                  <w:sz w:val="22"/>
                                  <w:szCs w:val="22"/>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Evaluation</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86" name="文本框 10"/>
                        <wps:cNvSpPr txBox="1"/>
                        <wps:spPr>
                          <a:xfrm>
                            <a:off x="16366" y="3667"/>
                            <a:ext cx="1459"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Education</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85" name="文本框 10"/>
                        <wps:cNvSpPr txBox="1"/>
                        <wps:spPr>
                          <a:xfrm>
                            <a:off x="16366" y="6314"/>
                            <a:ext cx="1593"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Experience</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184" name="文本框 10"/>
                        <wps:cNvSpPr txBox="1"/>
                        <wps:spPr>
                          <a:xfrm>
                            <a:off x="16366" y="11703"/>
                            <a:ext cx="1640" cy="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i w:val="0"/>
                                  <w:caps w:val="0"/>
                                  <w:color w:val="FFFFFF" w:themeColor="background1"/>
                                  <w:spacing w:val="0"/>
                                  <w:sz w:val="22"/>
                                  <w:szCs w:val="22"/>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Technology</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39.15pt;margin-top:12pt;height:566.25pt;width:82pt;z-index:251684864;mso-width-relative:page;mso-height-relative:page;" coordorigin="16366,3667" coordsize="1640,11325" o:gfxdata="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09v/p2gAAAAoBAAAP&#10;AAAAAAAAAAEAIAAAACIAAABkcnMvZG93bnJldi54bWxQSwECFAAUAAAACACHTuJABz53CjMDAABr&#10;DQAADgAAAAAAAAABACAAAAApAQAAZHJzL2Uyb0RvYy54bWxQSwUGAAAAAAYABgBZAQAAzgYAAAAA&#10;">
                <o:lock v:ext="edit" aspectratio="f"/>
                <v:shape id="文本框 10" o:spid="_x0000_s1026" o:spt="202" type="#_x0000_t202" style="position:absolute;left:16366;top:14358;height:634;width:1503;" filled="f" stroked="f" coordsize="21600,21600" o:gfxdata="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jd/K5AAAA3AAA&#10;AA8AAAAAAAAAAQAgAAAAIgAAAGRycy9kb3ducmV2LnhtbFBLAQIUABQAAAAIAIdO4kAzLwWeOwAA&#10;ADkAAAAQAAAAAAAAAAEAIAAAAAgBAABkcnMvc2hhcGV4bWwueG1sUEsFBgAAAAAGAAYAWwEAALID&#10;A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i w:val="0"/>
                            <w:caps w:val="0"/>
                            <w:color w:val="FFFFFF" w:themeColor="background1"/>
                            <w:spacing w:val="0"/>
                            <w:sz w:val="22"/>
                            <w:szCs w:val="22"/>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Evaluation</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txbxContent>
                  </v:textbox>
                </v:shape>
                <v:shape id="文本框 10" o:spid="_x0000_s1026" o:spt="202" type="#_x0000_t202" style="position:absolute;left:16366;top:3667;height:634;width:1459;" filled="f" stroked="f" coordsize="21600,21600" o:gfxdata="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WU1Gq2AAAA3AAAAA8A&#10;AAAAAAAAAQAgAAAAIgAAAGRycy9kb3ducmV2LnhtbFBLAQIUABQAAAAIAIdO4kAzLwWeOwAAADkA&#10;AAAQAAAAAAAAAAEAIAAAAAUBAABkcnMvc2hhcGV4bWwueG1sUEsFBgAAAAAGAAYAWwEAAK8DAAAA&#10;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Education</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txbxContent>
                  </v:textbox>
                </v:shape>
                <v:shape id="文本框 10" o:spid="_x0000_s1026" o:spt="202" type="#_x0000_t202" style="position:absolute;left:16366;top:6314;height:668;width:1593;" filled="f" stroked="f" coordsize="21600,21600" o:gfxdata="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ycS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Experience</w:t>
                        </w:r>
                      </w:p>
                    </w:txbxContent>
                  </v:textbox>
                </v:shape>
                <v:shape id="文本框 10" o:spid="_x0000_s1026" o:spt="202" type="#_x0000_t202" style="position:absolute;left:16366;top:11703;height:635;width:1640;" filled="f" stroked="f" coordsize="21600,21600" o:gfxdata="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K74a5AAAA3AAA&#10;AA8AAAAAAAAAAQAgAAAAIgAAAGRycy9kb3ducmV2LnhtbFBLAQIUABQAAAAIAIdO4kAzLwWeOwAA&#10;ADkAAAAQAAAAAAAAAAEAIAAAAAgBAABkcnMvc2hhcGV4bWwueG1sUEsFBgAAAAAGAAYAWwEAALID&#10;A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i w:val="0"/>
                            <w:caps w:val="0"/>
                            <w:color w:val="FFFFFF" w:themeColor="background1"/>
                            <w:spacing w:val="0"/>
                            <w:sz w:val="22"/>
                            <w:szCs w:val="22"/>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Technology</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txbxContent>
                  </v:textbox>
                </v:shape>
              </v:group>
            </w:pict>
          </mc:Fallback>
        </mc:AlternateContent>
      </w:r>
      <w:r>
        <w:rPr>
          <w:sz w:val="21"/>
        </w:rPr>
        <mc:AlternateContent>
          <mc:Choice Requires="wpg">
            <w:drawing>
              <wp:anchor distT="0" distB="0" distL="114300" distR="114300" simplePos="0" relativeHeight="251686912" behindDoc="0" locked="0" layoutInCell="1" allowOverlap="1">
                <wp:simplePos x="0" y="0"/>
                <wp:positionH relativeFrom="column">
                  <wp:posOffset>-481965</wp:posOffset>
                </wp:positionH>
                <wp:positionV relativeFrom="paragraph">
                  <wp:posOffset>139065</wp:posOffset>
                </wp:positionV>
                <wp:extent cx="1083945" cy="7183120"/>
                <wp:effectExtent l="0" t="0" r="0" b="0"/>
                <wp:wrapNone/>
                <wp:docPr id="16" name="组合 16"/>
                <wp:cNvGraphicFramePr/>
                <a:graphic xmlns:a="http://schemas.openxmlformats.org/drawingml/2006/main">
                  <a:graphicData uri="http://schemas.microsoft.com/office/word/2010/wordprocessingGroup">
                    <wpg:wgp>
                      <wpg:cNvGrpSpPr/>
                      <wpg:grpSpPr>
                        <a:xfrm rot="0">
                          <a:off x="622935" y="2209800"/>
                          <a:ext cx="1083945" cy="7183120"/>
                          <a:chOff x="3225" y="21039"/>
                          <a:chExt cx="1707" cy="11312"/>
                        </a:xfrm>
                      </wpg:grpSpPr>
                      <wps:wsp>
                        <wps:cNvPr id="21" name="文本框 10"/>
                        <wps:cNvSpPr txBox="1"/>
                        <wps:spPr>
                          <a:xfrm>
                            <a:off x="3225" y="29060"/>
                            <a:ext cx="1707"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textFill>
                                    <w14:solidFill>
                                      <w14:schemeClr w14:val="bg1"/>
                                    </w14:solidFill>
                                  </w14:textFill>
                                </w:rPr>
                                <w:t>个人技能</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8" name="文本框 10"/>
                        <wps:cNvSpPr txBox="1"/>
                        <wps:spPr>
                          <a:xfrm>
                            <a:off x="3225" y="31717"/>
                            <a:ext cx="1703"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6" name="文本框 10"/>
                        <wps:cNvSpPr txBox="1"/>
                        <wps:spPr>
                          <a:xfrm>
                            <a:off x="3225" y="21039"/>
                            <a:ext cx="1599"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eastAsia="zh-CN"/>
                                  <w14:textFill>
                                    <w14:solidFill>
                                      <w14:schemeClr w14:val="bg1"/>
                                    </w14:solidFill>
                                  </w14:textFill>
                                </w:rPr>
                                <w:t>教育背景</w:t>
                              </w: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7" name="文本框 10"/>
                        <wps:cNvSpPr txBox="1"/>
                        <wps:spPr>
                          <a:xfrm>
                            <a:off x="3225" y="23696"/>
                            <a:ext cx="1585"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FFFFFF" w:themeColor="background1"/>
                                  <w:sz w:val="28"/>
                                  <w:szCs w:val="28"/>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textFill>
                                    <w14:solidFill>
                                      <w14:schemeClr w14:val="bg1"/>
                                    </w14:solidFill>
                                  </w14:textFill>
                                </w:rPr>
                                <w:t>工作经历</w:t>
                              </w: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37.95pt;margin-top:10.95pt;height:565.6pt;width:85.35pt;z-index:251686912;mso-width-relative:page;mso-height-relative:page;" coordorigin="3225,21039" coordsize="1707,11312" o:gfxdata="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U+/I6doAAAAK&#10;AQAADwAAAAAAAAABACAAAAAiAAAAZHJzL2Rvd25yZXYueG1sUEsBAhQAFAAAAAgAh07iQOnKmDs3&#10;AwAAZQ0AAA4AAAAAAAAAAQAgAAAAKQEAAGRycy9lMm9Eb2MueG1sUEsFBgAAAAAGAAYAWQEAANIG&#10;AAAAAA==&#10;">
                <o:lock v:ext="edit" aspectratio="f"/>
                <v:shape id="文本框 10" o:spid="_x0000_s1026" o:spt="202" type="#_x0000_t202" style="position:absolute;left:3225;top:29060;height:634;width:1707;" filled="f" stroked="f" coordsize="21600,21600" o:gfxdata="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WQ6f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textFill>
                              <w14:solidFill>
                                <w14:schemeClr w14:val="bg1"/>
                              </w14:solidFill>
                            </w14:textFill>
                          </w:rPr>
                          <w:t>个人技能</w:t>
                        </w:r>
                      </w:p>
                    </w:txbxContent>
                  </v:textbox>
                </v:shape>
                <v:shape id="文本框 10" o:spid="_x0000_s1026" o:spt="202" type="#_x0000_t202" style="position:absolute;left:3225;top:31717;height:634;width:1703;" filled="f" stroked="f" coordsize="21600,21600" o:gfxdata="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0sDeb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rPr>
                            <w:rFonts w:hint="eastAsia" w:ascii="微软雅黑" w:hAnsi="微软雅黑" w:eastAsia="微软雅黑" w:cs="微软雅黑"/>
                            <w:b w:val="0"/>
                            <w:bCs w:val="0"/>
                            <w:i w:val="0"/>
                            <w:caps w:val="0"/>
                            <w:color w:val="FFFFFF" w:themeColor="background1"/>
                            <w:spacing w:val="0"/>
                            <w:sz w:val="28"/>
                            <w:szCs w:val="28"/>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 xml:space="preserve"> </w:t>
                        </w:r>
                      </w:p>
                    </w:txbxContent>
                  </v:textbox>
                </v:shape>
                <v:shape id="文本框 10" o:spid="_x0000_s1026" o:spt="202" type="#_x0000_t202" style="position:absolute;left:3225;top:21039;height:634;width:1599;" filled="f" stroked="f" coordsize="21600,21600" o:gfxdata="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ZgykLgAAADcAAAA&#10;DwAAAAAAAAABACAAAAAiAAAAZHJzL2Rvd25yZXYueG1sUEsBAhQAFAAAAAgAh07iQDMvBZ47AAAA&#10;OQAAABAAAAAAAAAAAQAgAAAABwEAAGRycy9zaGFwZXhtbC54bWxQSwUGAAAAAAYABgBbAQAAsQMA&#10;AAAA&#10;">
                  <v:fill on="f" focussize="0,0"/>
                  <v:stroke on="f" weight="0.5pt"/>
                  <v:imagedata o:title=""/>
                  <o:lock v:ext="edit" aspectratio="f"/>
                  <v:textbox inset="2.54mm,0mm,2.54mm,0mm" style="mso-fit-shape-to-text:t;">
                    <w:txbxContent>
                      <w:p>
                        <w:pP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eastAsia="zh-CN"/>
                            <w14:textFill>
                              <w14:solidFill>
                                <w14:schemeClr w14:val="bg1"/>
                              </w14:solidFill>
                            </w14:textFill>
                          </w:rPr>
                          <w:t>教育背景</w:t>
                        </w: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 xml:space="preserve"> </w:t>
                        </w:r>
                      </w:p>
                    </w:txbxContent>
                  </v:textbox>
                </v:shape>
                <v:shape id="文本框 10" o:spid="_x0000_s1026" o:spt="202" type="#_x0000_t202" style="position:absolute;left:3225;top:23696;height:668;width:1585;" filled="f" stroked="f" coordsize="21600,21600" o:gfxdata="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U0r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2.54mm,0mm,2.54mm,0mm">
                    <w:txbxContent>
                      <w:p>
                        <w:pPr>
                          <w:rPr>
                            <w:rFonts w:hint="eastAsia" w:ascii="微软雅黑" w:hAnsi="微软雅黑" w:eastAsia="微软雅黑" w:cs="微软雅黑"/>
                            <w:b w:val="0"/>
                            <w:bCs w:val="0"/>
                            <w:color w:val="FFFFFF" w:themeColor="background1"/>
                            <w:sz w:val="28"/>
                            <w:szCs w:val="28"/>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32"/>
                            <w:szCs w:val="32"/>
                            <w:u w:val="none"/>
                            <w:lang w:val="en-US" w:eastAsia="zh-CN"/>
                            <w14:textFill>
                              <w14:solidFill>
                                <w14:schemeClr w14:val="bg1"/>
                              </w14:solidFill>
                            </w14:textFill>
                          </w:rPr>
                          <w:t>工作经历</w:t>
                        </w: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 xml:space="preserve"> </w:t>
                        </w:r>
                      </w:p>
                    </w:txbxContent>
                  </v:textbox>
                </v:shape>
              </v:group>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-548005</wp:posOffset>
                </wp:positionH>
                <wp:positionV relativeFrom="paragraph">
                  <wp:posOffset>205740</wp:posOffset>
                </wp:positionV>
                <wp:extent cx="2160270" cy="7070090"/>
                <wp:effectExtent l="0" t="0" r="11430" b="16510"/>
                <wp:wrapNone/>
                <wp:docPr id="8" name="组合 8"/>
                <wp:cNvGraphicFramePr/>
                <a:graphic xmlns:a="http://schemas.openxmlformats.org/drawingml/2006/main">
                  <a:graphicData uri="http://schemas.microsoft.com/office/word/2010/wordprocessingGroup">
                    <wpg:wgp>
                      <wpg:cNvGrpSpPr/>
                      <wpg:grpSpPr>
                        <a:xfrm rot="0">
                          <a:off x="594995" y="2276475"/>
                          <a:ext cx="2160270" cy="7070090"/>
                          <a:chOff x="1726" y="4093"/>
                          <a:chExt cx="2835" cy="11134"/>
                        </a:xfrm>
                        <a:solidFill>
                          <a:schemeClr val="tx2"/>
                        </a:solidFill>
                      </wpg:grpSpPr>
                      <wps:wsp>
                        <wps:cNvPr id="38" name="矩形 38"/>
                        <wps:cNvSpPr/>
                        <wps:spPr>
                          <a:xfrm>
                            <a:off x="1726" y="4093"/>
                            <a:ext cx="2835"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矩形 39"/>
                        <wps:cNvSpPr/>
                        <wps:spPr>
                          <a:xfrm>
                            <a:off x="1726" y="6748"/>
                            <a:ext cx="2835"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矩形 41"/>
                        <wps:cNvSpPr/>
                        <wps:spPr>
                          <a:xfrm>
                            <a:off x="1726" y="12118"/>
                            <a:ext cx="2835"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1726" y="14773"/>
                            <a:ext cx="2835"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15pt;margin-top:16.2pt;height:556.7pt;width:170.1pt;z-index:251683840;mso-width-relative:page;mso-height-relative:page;" coordorigin="1726,4093" coordsize="2835,11134" o:gfxdata="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Di7qnY2wAAAAsBAAAPAAAAAAAAAAEAIAAAACIAAABkcnMvZG93bnJldi54bWxQSwEC&#10;FAAUAAAACACHTuJAYjyVCUcDAAB1DgAADgAAAAAAAAABACAAAAAqAQAAZHJzL2Uyb0RvYy54bWxQ&#10;SwUGAAAAAAYABgBZAQAA4wYAAAAA&#10;">
                <o:lock v:ext="edit" aspectratio="f"/>
                <v:rect id="_x0000_s1026" o:spid="_x0000_s1026" o:spt="1" style="position:absolute;left:1726;top:4093;height:454;width:2835;v-text-anchor:middle;" filled="t" stroked="f" coordsize="21600,21600" o:gfxdata="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w+et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1726;top:6748;height:454;width:2835;v-text-anchor:middle;" filled="t" stroked="f" coordsize="21600,21600" o:gfxdata="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9CN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1726;top:12118;height:454;width:2835;v-text-anchor:middle;" filled="t" stroked="f" coordsize="21600,21600" o:gfxdata="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PU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_x0000_s1026" o:spid="_x0000_s1026" o:spt="1" style="position:absolute;left:1726;top:14773;height:454;width:2835;v-text-anchor:middle;" filled="t" stroked="f" coordsize="21600,21600" o:gfxdata="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2jO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251685888" behindDoc="0" locked="0" layoutInCell="1" allowOverlap="1">
                <wp:simplePos x="0" y="0"/>
                <wp:positionH relativeFrom="column">
                  <wp:posOffset>-656590</wp:posOffset>
                </wp:positionH>
                <wp:positionV relativeFrom="paragraph">
                  <wp:posOffset>134620</wp:posOffset>
                </wp:positionV>
                <wp:extent cx="6588125" cy="7879080"/>
                <wp:effectExtent l="0" t="0" r="0" b="0"/>
                <wp:wrapNone/>
                <wp:docPr id="12" name="组合 12"/>
                <wp:cNvGraphicFramePr/>
                <a:graphic xmlns:a="http://schemas.openxmlformats.org/drawingml/2006/main">
                  <a:graphicData uri="http://schemas.microsoft.com/office/word/2010/wordprocessingGroup">
                    <wpg:wgp>
                      <wpg:cNvGrpSpPr/>
                      <wpg:grpSpPr>
                        <a:xfrm rot="0">
                          <a:off x="486410" y="2684780"/>
                          <a:ext cx="6588125" cy="7879080"/>
                          <a:chOff x="3228" y="21712"/>
                          <a:chExt cx="9871" cy="12408"/>
                        </a:xfrm>
                      </wpg:grpSpPr>
                      <wps:wsp>
                        <wps:cNvPr id="1" name="文本框 79"/>
                        <wps:cNvSpPr txBox="1"/>
                        <wps:spPr>
                          <a:xfrm>
                            <a:off x="3228" y="21712"/>
                            <a:ext cx="9871" cy="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pPr>
                              <w:r>
                                <w:rPr>
                                  <w:rFonts w:hint="eastAsia" w:ascii="微软雅黑" w:hAnsi="微软雅黑" w:eastAsia="微软雅黑" w:cs="微软雅黑"/>
                                  <w:b w:val="0"/>
                                  <w:bCs w:val="0"/>
                                  <w:color w:val="44546A" w:themeColor="text2"/>
                                  <w:sz w:val="22"/>
                                  <w:szCs w:val="22"/>
                                  <w14:textFill>
                                    <w14:solidFill>
                                      <w14:schemeClr w14:val="tx2"/>
                                    </w14:solidFill>
                                  </w14:textFill>
                                </w:rPr>
                                <w:t>20</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xx.09-20xx.06</w:t>
                              </w:r>
                              <w:r>
                                <w:rPr>
                                  <w:rFonts w:hint="eastAsia" w:ascii="微软雅黑" w:hAnsi="微软雅黑" w:eastAsia="微软雅黑" w:cs="微软雅黑"/>
                                  <w:b w:val="0"/>
                                  <w:bCs w:val="0"/>
                                  <w:color w:val="44546A" w:themeColor="text2"/>
                                  <w:sz w:val="22"/>
                                  <w:szCs w:val="22"/>
                                  <w14:textFill>
                                    <w14:solidFill>
                                      <w14:schemeClr w14:val="tx2"/>
                                    </w14:solidFill>
                                  </w14:textFill>
                                </w:rPr>
                                <w:t xml:space="preserve"> </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 xml:space="preserve">                       广州</w:t>
                              </w:r>
                              <w:r>
                                <w:rPr>
                                  <w:rFonts w:hint="eastAsia" w:ascii="微软雅黑" w:hAnsi="微软雅黑" w:eastAsia="微软雅黑" w:cs="微软雅黑"/>
                                  <w:b w:val="0"/>
                                  <w:bCs w:val="0"/>
                                  <w:color w:val="44546A" w:themeColor="text2"/>
                                  <w:sz w:val="22"/>
                                  <w:szCs w:val="22"/>
                                  <w14:textFill>
                                    <w14:solidFill>
                                      <w14:schemeClr w14:val="tx2"/>
                                    </w14:solidFill>
                                  </w14:textFill>
                                </w:rPr>
                                <w:t>大学</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/经济学院</w:t>
                              </w:r>
                              <w:r>
                                <w:rPr>
                                  <w:rFonts w:hint="eastAsia" w:ascii="微软雅黑" w:hAnsi="微软雅黑" w:eastAsia="微软雅黑" w:cs="微软雅黑"/>
                                  <w:b w:val="0"/>
                                  <w:bCs w:val="0"/>
                                  <w:color w:val="44546A" w:themeColor="text2"/>
                                  <w:w w:val="100"/>
                                  <w:sz w:val="22"/>
                                  <w:szCs w:val="22"/>
                                  <w:lang w:val="en-US" w:eastAsia="zh-CN"/>
                                  <w14:textFill>
                                    <w14:solidFill>
                                      <w14:schemeClr w14:val="tx2"/>
                                    </w14:solidFill>
                                  </w14:textFill>
                                </w:rPr>
                                <w:t xml:space="preserve">                      </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财务管理/本科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主修课程：</w:t>
                              </w:r>
                              <w:r>
                                <w:rPr>
                                  <w:rFonts w:hint="eastAsia" w:ascii="微软雅黑" w:hAnsi="微软雅黑" w:eastAsia="微软雅黑" w:cs="微软雅黑"/>
                                  <w:b/>
                                  <w:bCs/>
                                  <w:color w:val="404040" w:themeColor="text1" w:themeTint="BF"/>
                                  <w:w w:val="100"/>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大学英语、大学语文、近现代史、体育、微积分、微观经济学、基础会计、政治经济学、</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4"/>
                                  <w:szCs w:val="24"/>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管理学、经济法</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81" name="文本框 81"/>
                        <wps:cNvSpPr txBox="1"/>
                        <wps:spPr>
                          <a:xfrm>
                            <a:off x="3228" y="29753"/>
                            <a:ext cx="9871" cy="15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语言能力</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通过大学</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英语</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CET6</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4546A" w:themeColor="text2"/>
                                  <w:spacing w:val="0"/>
                                  <w:sz w:val="22"/>
                                  <w:szCs w:val="22"/>
                                  <w:shd w:val="clear" w:fill="FFFFFF"/>
                                  <w:lang w:val="en-US" w:eastAsia="zh-CN"/>
                                  <w14:textFill>
                                    <w14:solidFill>
                                      <w14:schemeClr w14:val="tx2"/>
                                    </w14:solidFill>
                                  </w14:textFill>
                                </w:rPr>
                                <w:t>专业技能</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会计从业资格证书、</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中</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级会计师和执业资格证</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eastAsia="zh-CN"/>
                                  <w14:textFill>
                                    <w14:solidFill>
                                      <w14:schemeClr w14:val="tx2"/>
                                    </w14:solidFill>
                                  </w14:textFill>
                                </w:rPr>
                                <w:t>办公技能</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t>通过全国计算机等级考试（二级</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C</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t>），熟练掌握办公软件及金蝶云、管家婆等</w:t>
                              </w:r>
                            </w:p>
                            <w:p>
                              <w:pPr>
                                <w:rPr>
                                  <w:rFonts w:hint="eastAsia"/>
                                  <w:b w:val="0"/>
                                  <w:bCs w:val="0"/>
                                  <w:color w:val="404040" w:themeColor="text1" w:themeTint="B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76" name="文本框 83"/>
                        <wps:cNvSpPr txBox="1"/>
                        <wps:spPr>
                          <a:xfrm>
                            <a:off x="3228" y="32391"/>
                            <a:ext cx="9871" cy="17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有良好的职业道德和素养，能承受较强的工作压力，性格开朗大方、为人正直、心地善良，与人相处融洽，有一定的社交能力。易与人相处，诚实可信，能吃苦耐劳，有耐心，乐于助人。有很强的分析问题和解决问题的能力，乐于承担富有挑战性的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 name="文本框 17"/>
                        <wps:cNvSpPr txBox="1"/>
                        <wps:spPr>
                          <a:xfrm>
                            <a:off x="3228" y="24376"/>
                            <a:ext cx="9871" cy="150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20xx.07-20xx.08                    </w:t>
                              </w:r>
                              <w:r>
                                <w:rPr>
                                  <w:rFonts w:hint="eastAsia" w:ascii="微软雅黑" w:hAnsi="微软雅黑" w:eastAsia="微软雅黑" w:cs="微软雅黑"/>
                                  <w:i w:val="0"/>
                                  <w:caps w:val="0"/>
                                  <w:color w:val="44546A" w:themeColor="text2"/>
                                  <w:spacing w:val="0"/>
                                  <w:sz w:val="22"/>
                                  <w:szCs w:val="22"/>
                                  <w:u w:val="none"/>
                                  <w:shd w:val="clear" w:fill="FFFFFF"/>
                                  <w:lang w:val="en-US" w:eastAsia="zh-CN"/>
                                  <w14:textFill>
                                    <w14:solidFill>
                                      <w14:schemeClr w14:val="tx2"/>
                                    </w14:solidFill>
                                  </w14:textFill>
                                </w:rPr>
                                <w:t>中信金融</w:t>
                              </w:r>
                              <w:r>
                                <w:rPr>
                                  <w:rFonts w:hint="eastAsia" w:ascii="微软雅黑" w:hAnsi="微软雅黑" w:eastAsia="微软雅黑" w:cs="微软雅黑"/>
                                  <w:i w:val="0"/>
                                  <w:caps w:val="0"/>
                                  <w:color w:val="44546A" w:themeColor="text2"/>
                                  <w:spacing w:val="0"/>
                                  <w:sz w:val="24"/>
                                  <w:szCs w:val="24"/>
                                  <w:shd w:val="clear" w:fill="FFFFFF"/>
                                  <w14:textFill>
                                    <w14:solidFill>
                                      <w14:schemeClr w14:val="tx2"/>
                                    </w14:solidFill>
                                  </w14:textFill>
                                </w:rPr>
                                <w:t> </w:t>
                              </w: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                   信托经理</w:t>
                              </w:r>
                            </w:p>
                            <w:p>
                              <w:pPr>
                                <w:rPr>
                                  <w:rFonts w:hint="eastAsia"/>
                                  <w:color w:val="404040" w:themeColor="text1" w:themeTint="BF"/>
                                  <w:lang w:val="en-US" w:eastAsia="zh-CN"/>
                                  <w14:textFill>
                                    <w14:solidFill>
                                      <w14:schemeClr w14:val="tx1">
                                        <w14:lumMod w14:val="75000"/>
                                        <w14:lumOff w14:val="25000"/>
                                      </w14:schemeClr>
                                    </w14:solidFill>
                                  </w14:textFill>
                                </w:rPr>
                              </w:pPr>
                              <w:r>
                                <w:rPr>
                                  <w:rFonts w:hint="eastAsia"/>
                                  <w:color w:val="404040" w:themeColor="text1" w:themeTint="BF"/>
                                  <w:lang w:val="en-US" w:eastAsia="zh-CN"/>
                                  <w14:textFill>
                                    <w14:solidFill>
                                      <w14:schemeClr w14:val="tx1">
                                        <w14:lumMod w14:val="75000"/>
                                        <w14:lumOff w14:val="25000"/>
                                      </w14:schemeClr>
                                    </w14:solidFill>
                                  </w14:textFill>
                                </w:rPr>
                                <w:t>1.负责公司期货产品的设计、材料编写、持续优化； 2.参与机构合作谈判、项目调研，研究合作模式及产品对接细节； 3.协助期货产品的内部与外部宣讲和培训； 4.跟踪市场动态，进行市场调研，撰写竞品分析报告； 5.完成上级交办的其它工作。</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1" name="文本框 19"/>
                        <wps:cNvSpPr txBox="1"/>
                        <wps:spPr>
                          <a:xfrm>
                            <a:off x="3228" y="26308"/>
                            <a:ext cx="9871" cy="20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distribute"/>
                                <w:textAlignment w:val="auto"/>
                                <w:outlineLvl w:val="9"/>
                                <w:rPr>
                                  <w:rFonts w:hint="default" w:ascii="微软雅黑" w:hAnsi="微软雅黑" w:eastAsia="微软雅黑" w:cs="微软雅黑"/>
                                  <w:b w:val="0"/>
                                  <w:bCs w:val="0"/>
                                  <w:i w:val="0"/>
                                  <w:caps w:val="0"/>
                                  <w:color w:val="44546A" w:themeColor="text2"/>
                                  <w:spacing w:val="0"/>
                                  <w:sz w:val="24"/>
                                  <w:szCs w:val="24"/>
                                  <w:shd w:val="clear" w:fill="F5F8FD"/>
                                  <w:lang w:val="en-US"/>
                                  <w14:textFill>
                                    <w14:solidFill>
                                      <w14:schemeClr w14:val="tx2"/>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20xx.07-20xx.08                    </w:t>
                              </w:r>
                              <w:r>
                                <w:rPr>
                                  <w:rFonts w:hint="eastAsia" w:ascii="微软雅黑" w:hAnsi="微软雅黑" w:eastAsia="微软雅黑" w:cs="微软雅黑"/>
                                  <w:i w:val="0"/>
                                  <w:caps w:val="0"/>
                                  <w:color w:val="44546A" w:themeColor="text2"/>
                                  <w:spacing w:val="0"/>
                                  <w:sz w:val="22"/>
                                  <w:szCs w:val="22"/>
                                  <w:u w:val="none"/>
                                  <w:shd w:val="clear" w:fill="FFFFFF"/>
                                  <w:lang w:val="en-US" w:eastAsia="zh-CN"/>
                                  <w14:textFill>
                                    <w14:solidFill>
                                      <w14:schemeClr w14:val="tx2"/>
                                    </w14:solidFill>
                                  </w14:textFill>
                                </w:rPr>
                                <w:t>太平洋金融</w:t>
                              </w: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                   信托经理</w:t>
                              </w:r>
                            </w:p>
                            <w:p>
                              <w:pPr>
                                <w:keepNext w:val="0"/>
                                <w:keepLines w:val="0"/>
                                <w:pageBreakBefore w:val="0"/>
                                <w:widowControl w:val="0"/>
                                <w:numPr>
                                  <w:ilvl w:val="0"/>
                                  <w:numId w:val="0"/>
                                </w:numPr>
                                <w:kinsoku/>
                                <w:wordWrap/>
                                <w:overflowPunct/>
                                <w:topLinePunct w:val="0"/>
                                <w:autoSpaceDE/>
                                <w:autoSpaceDN/>
                                <w:bidi w:val="0"/>
                                <w:adjustRightInd/>
                                <w:snapToGrid/>
                                <w:spacing w:after="0" w:line="0" w:lineRule="atLeast"/>
                                <w:ind w:right="0" w:rightChars="0"/>
                                <w:jc w:val="both"/>
                                <w:textAlignment w:val="auto"/>
                                <w:outlineLvl w:val="9"/>
                                <w:rPr>
                                  <w:rFonts w:hint="default" w:ascii="微软雅黑" w:hAnsi="微软雅黑" w:eastAsia="微软雅黑" w:cs="微软雅黑"/>
                                  <w:i w:val="0"/>
                                  <w:caps w:val="0"/>
                                  <w:color w:val="404040" w:themeColor="text1" w:themeTint="BF"/>
                                  <w:spacing w:val="0"/>
                                  <w:sz w:val="22"/>
                                  <w:szCs w:val="22"/>
                                  <w:highlight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工作描述：1.参与公司股权项目的前期调研谈判； 2.参与撰写项目计划书和最终产品方案，并协助律师完成有限合伙协议拟定等； 3.参与合同、资管计划合同审定 4.产品发行：参与期货产品的发行筹备工作； 5.产品运营管理：参与期货投资的运营管理。</w:t>
                              </w:r>
                            </w:p>
                            <w:p>
                              <w:pPr>
                                <w:rPr>
                                  <w:rFonts w:hint="eastAsia"/>
                                  <w:color w:val="404040" w:themeColor="text1" w:themeTint="B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1.7pt;margin-top:10.6pt;height:620.4pt;width:518.75pt;z-index:251685888;mso-width-relative:page;mso-height-relative:page;" coordorigin="3228,21712" coordsize="9871,12408" o:gfxdata="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jN7WStsAAAAMAQAADwAAAAAAAAABACAAAAAi&#10;AAAAZHJzL2Rvd25yZXYueG1sUEsBAhQAFAAAAAgAh07iQGNgggddAwAAHRAAAA4AAAAAAAAAAQAg&#10;AAAAKgEAAGRycy9lMm9Eb2MueG1sUEsFBgAAAAAGAAYAWQEAAPkGAAAAAA==&#10;">
                <o:lock v:ext="edit" aspectratio="f"/>
                <v:shape id="文本框 79" o:spid="_x0000_s1026" o:spt="202" type="#_x0000_t202" style="position:absolute;left:3228;top:21712;height:1535;width:9871;"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pPr>
                        <w:r>
                          <w:rPr>
                            <w:rFonts w:hint="eastAsia" w:ascii="微软雅黑" w:hAnsi="微软雅黑" w:eastAsia="微软雅黑" w:cs="微软雅黑"/>
                            <w:b w:val="0"/>
                            <w:bCs w:val="0"/>
                            <w:color w:val="44546A" w:themeColor="text2"/>
                            <w:sz w:val="22"/>
                            <w:szCs w:val="22"/>
                            <w14:textFill>
                              <w14:solidFill>
                                <w14:schemeClr w14:val="tx2"/>
                              </w14:solidFill>
                            </w14:textFill>
                          </w:rPr>
                          <w:t>20</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xx.09-20xx.06</w:t>
                        </w:r>
                        <w:r>
                          <w:rPr>
                            <w:rFonts w:hint="eastAsia" w:ascii="微软雅黑" w:hAnsi="微软雅黑" w:eastAsia="微软雅黑" w:cs="微软雅黑"/>
                            <w:b w:val="0"/>
                            <w:bCs w:val="0"/>
                            <w:color w:val="44546A" w:themeColor="text2"/>
                            <w:sz w:val="22"/>
                            <w:szCs w:val="22"/>
                            <w14:textFill>
                              <w14:solidFill>
                                <w14:schemeClr w14:val="tx2"/>
                              </w14:solidFill>
                            </w14:textFill>
                          </w:rPr>
                          <w:t xml:space="preserve"> </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 xml:space="preserve">                       广州</w:t>
                        </w:r>
                        <w:r>
                          <w:rPr>
                            <w:rFonts w:hint="eastAsia" w:ascii="微软雅黑" w:hAnsi="微软雅黑" w:eastAsia="微软雅黑" w:cs="微软雅黑"/>
                            <w:b w:val="0"/>
                            <w:bCs w:val="0"/>
                            <w:color w:val="44546A" w:themeColor="text2"/>
                            <w:sz w:val="22"/>
                            <w:szCs w:val="22"/>
                            <w14:textFill>
                              <w14:solidFill>
                                <w14:schemeClr w14:val="tx2"/>
                              </w14:solidFill>
                            </w14:textFill>
                          </w:rPr>
                          <w:t>大学</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/经济学院</w:t>
                        </w:r>
                        <w:r>
                          <w:rPr>
                            <w:rFonts w:hint="eastAsia" w:ascii="微软雅黑" w:hAnsi="微软雅黑" w:eastAsia="微软雅黑" w:cs="微软雅黑"/>
                            <w:b w:val="0"/>
                            <w:bCs w:val="0"/>
                            <w:color w:val="44546A" w:themeColor="text2"/>
                            <w:w w:val="100"/>
                            <w:sz w:val="22"/>
                            <w:szCs w:val="22"/>
                            <w:lang w:val="en-US" w:eastAsia="zh-CN"/>
                            <w14:textFill>
                              <w14:solidFill>
                                <w14:schemeClr w14:val="tx2"/>
                              </w14:solidFill>
                            </w14:textFill>
                          </w:rPr>
                          <w:t xml:space="preserve">                      </w:t>
                        </w:r>
                        <w:r>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t>财务管理/本科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主修课程：</w:t>
                        </w:r>
                        <w:r>
                          <w:rPr>
                            <w:rFonts w:hint="eastAsia" w:ascii="微软雅黑" w:hAnsi="微软雅黑" w:eastAsia="微软雅黑" w:cs="微软雅黑"/>
                            <w:b/>
                            <w:bCs/>
                            <w:color w:val="404040" w:themeColor="text1" w:themeTint="BF"/>
                            <w:w w:val="100"/>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大学英语、大学语文、近现代史、体育、微积分、微观经济学、基础会计、政治经济学、</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4"/>
                            <w:szCs w:val="24"/>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管理学、经济法</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v:textbox>
                </v:shape>
                <v:shape id="_x0000_s1026" o:spid="_x0000_s1026" o:spt="202" type="#_x0000_t202" style="position:absolute;left:3228;top:29753;height:1598;width:9871;" filled="f" stroked="f" coordsize="21600,21600" o:gfxdata="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qMPj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语言能力</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通过大学</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英语</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CET6</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4546A" w:themeColor="text2"/>
                            <w:spacing w:val="0"/>
                            <w:sz w:val="22"/>
                            <w:szCs w:val="22"/>
                            <w:shd w:val="clear" w:fill="FFFFFF"/>
                            <w:lang w:val="en-US" w:eastAsia="zh-CN"/>
                            <w14:textFill>
                              <w14:solidFill>
                                <w14:schemeClr w14:val="tx2"/>
                              </w14:solidFill>
                            </w14:textFill>
                          </w:rPr>
                          <w:t>专业技能</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会计从业资格证书、</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中</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级会计师和执业资格证</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eastAsia="zh-CN"/>
                            <w14:textFill>
                              <w14:solidFill>
                                <w14:schemeClr w14:val="tx2"/>
                              </w14:solidFill>
                            </w14:textFill>
                          </w:rPr>
                          <w:t>办公技能</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t>通过全国计算机等级考试（二级</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C</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t>），熟练掌握办公软件及金蝶云、管家婆等</w:t>
                        </w:r>
                      </w:p>
                      <w:p>
                        <w:pPr>
                          <w:rPr>
                            <w:rFonts w:hint="eastAsia"/>
                            <w:b w:val="0"/>
                            <w:bCs w:val="0"/>
                            <w:color w:val="404040" w:themeColor="text1" w:themeTint="BF"/>
                            <w:lang w:val="en-US" w:eastAsia="zh-CN"/>
                            <w14:textFill>
                              <w14:solidFill>
                                <w14:schemeClr w14:val="tx1">
                                  <w14:lumMod w14:val="75000"/>
                                  <w14:lumOff w14:val="25000"/>
                                </w14:schemeClr>
                              </w14:solidFill>
                            </w14:textFill>
                          </w:rPr>
                        </w:pPr>
                      </w:p>
                    </w:txbxContent>
                  </v:textbox>
                </v:shape>
                <v:shape id="文本框 83" o:spid="_x0000_s1026" o:spt="202" type="#_x0000_t202" style="position:absolute;left:3228;top:32391;height:1729;width:9871;" filled="f" stroked="f" coordsize="21600,21600" o:gfxdata="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pQx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有良好的职业道德和素养，能承受较强的工作压力，性格开朗大方、为人正直、心地善良，与人相处融洽，有一定的社交能力。易与人相处，诚实可信，能吃苦耐劳，有耐心，乐于助人。有很强的分析问题和解决问题的能力，乐于承担富有挑战性的工作。</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v:textbox>
                </v:shape>
                <v:shape id="文本框 17" o:spid="_x0000_s1026" o:spt="202" type="#_x0000_t202" style="position:absolute;left:3228;top:24376;height:1502;width:9871;" filled="f" stroked="f" coordsize="21600,21600" o:gfxdata="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8Tdri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distribute"/>
                          <w:textAlignment w:val="auto"/>
                          <w:outlineLvl w:val="9"/>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20xx.07-20xx.08                    </w:t>
                        </w:r>
                        <w:r>
                          <w:rPr>
                            <w:rFonts w:hint="eastAsia" w:ascii="微软雅黑" w:hAnsi="微软雅黑" w:eastAsia="微软雅黑" w:cs="微软雅黑"/>
                            <w:i w:val="0"/>
                            <w:caps w:val="0"/>
                            <w:color w:val="44546A" w:themeColor="text2"/>
                            <w:spacing w:val="0"/>
                            <w:sz w:val="22"/>
                            <w:szCs w:val="22"/>
                            <w:u w:val="none"/>
                            <w:shd w:val="clear" w:fill="FFFFFF"/>
                            <w:lang w:val="en-US" w:eastAsia="zh-CN"/>
                            <w14:textFill>
                              <w14:solidFill>
                                <w14:schemeClr w14:val="tx2"/>
                              </w14:solidFill>
                            </w14:textFill>
                          </w:rPr>
                          <w:t>中信金融</w:t>
                        </w:r>
                        <w:r>
                          <w:rPr>
                            <w:rFonts w:hint="eastAsia" w:ascii="微软雅黑" w:hAnsi="微软雅黑" w:eastAsia="微软雅黑" w:cs="微软雅黑"/>
                            <w:i w:val="0"/>
                            <w:caps w:val="0"/>
                            <w:color w:val="44546A" w:themeColor="text2"/>
                            <w:spacing w:val="0"/>
                            <w:sz w:val="24"/>
                            <w:szCs w:val="24"/>
                            <w:shd w:val="clear" w:fill="FFFFFF"/>
                            <w14:textFill>
                              <w14:solidFill>
                                <w14:schemeClr w14:val="tx2"/>
                              </w14:solidFill>
                            </w14:textFill>
                          </w:rPr>
                          <w:t> </w:t>
                        </w: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                   信托经理</w:t>
                        </w:r>
                      </w:p>
                      <w:p>
                        <w:pPr>
                          <w:rPr>
                            <w:rFonts w:hint="eastAsia"/>
                            <w:color w:val="404040" w:themeColor="text1" w:themeTint="BF"/>
                            <w:lang w:val="en-US" w:eastAsia="zh-CN"/>
                            <w14:textFill>
                              <w14:solidFill>
                                <w14:schemeClr w14:val="tx1">
                                  <w14:lumMod w14:val="75000"/>
                                  <w14:lumOff w14:val="25000"/>
                                </w14:schemeClr>
                              </w14:solidFill>
                            </w14:textFill>
                          </w:rPr>
                        </w:pPr>
                        <w:r>
                          <w:rPr>
                            <w:rFonts w:hint="eastAsia"/>
                            <w:color w:val="404040" w:themeColor="text1" w:themeTint="BF"/>
                            <w:lang w:val="en-US" w:eastAsia="zh-CN"/>
                            <w14:textFill>
                              <w14:solidFill>
                                <w14:schemeClr w14:val="tx1">
                                  <w14:lumMod w14:val="75000"/>
                                  <w14:lumOff w14:val="25000"/>
                                </w14:schemeClr>
                              </w14:solidFill>
                            </w14:textFill>
                          </w:rPr>
                          <w:t>1.负责公司期货产品的设计、材料编写、持续优化； 2.参与机构合作谈判、项目调研，研究合作模式及产品对接细节； 3.协助期货产品的内部与外部宣讲和培训； 4.跟踪市场动态，进行市场调研，撰写竞品分析报告； 5.完成上级交办的其它工作。</w:t>
                        </w:r>
                      </w:p>
                    </w:txbxContent>
                  </v:textbox>
                </v:shape>
                <v:shape id="文本框 19" o:spid="_x0000_s1026" o:spt="202" type="#_x0000_t202" style="position:absolute;left:3228;top:26308;height:2094;width:9871;"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distribute"/>
                          <w:textAlignment w:val="auto"/>
                          <w:outlineLvl w:val="9"/>
                          <w:rPr>
                            <w:rFonts w:hint="default" w:ascii="微软雅黑" w:hAnsi="微软雅黑" w:eastAsia="微软雅黑" w:cs="微软雅黑"/>
                            <w:b w:val="0"/>
                            <w:bCs w:val="0"/>
                            <w:i w:val="0"/>
                            <w:caps w:val="0"/>
                            <w:color w:val="44546A" w:themeColor="text2"/>
                            <w:spacing w:val="0"/>
                            <w:sz w:val="24"/>
                            <w:szCs w:val="24"/>
                            <w:shd w:val="clear" w:fill="F5F8FD"/>
                            <w:lang w:val="en-US"/>
                            <w14:textFill>
                              <w14:solidFill>
                                <w14:schemeClr w14:val="tx2"/>
                              </w14:solidFill>
                            </w14:textFill>
                          </w:rPr>
                        </w:pP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20xx.07-20xx.08                    </w:t>
                        </w:r>
                        <w:r>
                          <w:rPr>
                            <w:rFonts w:hint="eastAsia" w:ascii="微软雅黑" w:hAnsi="微软雅黑" w:eastAsia="微软雅黑" w:cs="微软雅黑"/>
                            <w:i w:val="0"/>
                            <w:caps w:val="0"/>
                            <w:color w:val="44546A" w:themeColor="text2"/>
                            <w:spacing w:val="0"/>
                            <w:sz w:val="22"/>
                            <w:szCs w:val="22"/>
                            <w:u w:val="none"/>
                            <w:shd w:val="clear" w:fill="FFFFFF"/>
                            <w:lang w:val="en-US" w:eastAsia="zh-CN"/>
                            <w14:textFill>
                              <w14:solidFill>
                                <w14:schemeClr w14:val="tx2"/>
                              </w14:solidFill>
                            </w14:textFill>
                          </w:rPr>
                          <w:t>太平洋金融</w:t>
                        </w:r>
                        <w:r>
                          <w:rPr>
                            <w:rFonts w:hint="eastAsia" w:ascii="微软雅黑" w:hAnsi="微软雅黑" w:eastAsia="微软雅黑" w:cs="微软雅黑"/>
                            <w:b w:val="0"/>
                            <w:bCs w:val="0"/>
                            <w:i w:val="0"/>
                            <w:caps w:val="0"/>
                            <w:color w:val="44546A" w:themeColor="text2"/>
                            <w:spacing w:val="0"/>
                            <w:sz w:val="22"/>
                            <w:szCs w:val="22"/>
                            <w:u w:val="none"/>
                            <w:shd w:val="clear" w:fill="FFFFFF"/>
                            <w:lang w:val="en-US" w:eastAsia="zh-CN"/>
                            <w14:textFill>
                              <w14:solidFill>
                                <w14:schemeClr w14:val="tx2"/>
                              </w14:solidFill>
                            </w14:textFill>
                          </w:rPr>
                          <w:t xml:space="preserve">                   信托经理</w:t>
                        </w:r>
                      </w:p>
                      <w:p>
                        <w:pPr>
                          <w:keepNext w:val="0"/>
                          <w:keepLines w:val="0"/>
                          <w:pageBreakBefore w:val="0"/>
                          <w:widowControl w:val="0"/>
                          <w:numPr>
                            <w:ilvl w:val="0"/>
                            <w:numId w:val="0"/>
                          </w:numPr>
                          <w:kinsoku/>
                          <w:wordWrap/>
                          <w:overflowPunct/>
                          <w:topLinePunct w:val="0"/>
                          <w:autoSpaceDE/>
                          <w:autoSpaceDN/>
                          <w:bidi w:val="0"/>
                          <w:adjustRightInd/>
                          <w:snapToGrid/>
                          <w:spacing w:after="0" w:line="0" w:lineRule="atLeast"/>
                          <w:ind w:right="0" w:rightChars="0"/>
                          <w:jc w:val="both"/>
                          <w:textAlignment w:val="auto"/>
                          <w:outlineLvl w:val="9"/>
                          <w:rPr>
                            <w:rFonts w:hint="default" w:ascii="微软雅黑" w:hAnsi="微软雅黑" w:eastAsia="微软雅黑" w:cs="微软雅黑"/>
                            <w:i w:val="0"/>
                            <w:caps w:val="0"/>
                            <w:color w:val="404040" w:themeColor="text1" w:themeTint="BF"/>
                            <w:spacing w:val="0"/>
                            <w:sz w:val="22"/>
                            <w:szCs w:val="22"/>
                            <w:highlight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工作描述：1.参与公司股权项目的前期调研谈判； 2.参与撰写项目计划书和最终产品方案，并协助律师完成有限合伙协议拟定等； 3.参与合同、资管计划合同审定 4.产品发行：参与期货产品的发行筹备工作； 5.产品运营管理：参与期货投资的运营管理。</w:t>
                        </w:r>
                      </w:p>
                      <w:p>
                        <w:pPr>
                          <w:rPr>
                            <w:rFonts w:hint="eastAsia"/>
                            <w:color w:val="404040" w:themeColor="text1" w:themeTint="BF"/>
                            <w:lang w:val="en-US" w:eastAsia="zh-CN"/>
                            <w14:textFill>
                              <w14:solidFill>
                                <w14:schemeClr w14:val="tx1">
                                  <w14:lumMod w14:val="75000"/>
                                  <w14:lumOff w14:val="25000"/>
                                </w14:schemeClr>
                              </w14:solidFill>
                            </w14:textFill>
                          </w:rPr>
                        </w:pP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420" w:leftChars="200" w:right="0" w:rightChars="0" w:firstLine="420" w:firstLine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251668480" behindDoc="0" locked="0" layoutInCell="1" allowOverlap="1">
                <wp:simplePos x="0" y="0"/>
                <wp:positionH relativeFrom="column">
                  <wp:posOffset>-455930</wp:posOffset>
                </wp:positionH>
                <wp:positionV relativeFrom="paragraph">
                  <wp:posOffset>116205</wp:posOffset>
                </wp:positionV>
                <wp:extent cx="1339215" cy="755650"/>
                <wp:effectExtent l="0" t="0" r="0" b="0"/>
                <wp:wrapNone/>
                <wp:docPr id="97" name="文本框 104"/>
                <wp:cNvGraphicFramePr/>
                <a:graphic xmlns:a="http://schemas.openxmlformats.org/drawingml/2006/main">
                  <a:graphicData uri="http://schemas.microsoft.com/office/word/2010/wordprocessingShape">
                    <wps:wsp>
                      <wps:cNvSpPr txBox="1"/>
                      <wps:spPr>
                        <a:xfrm>
                          <a:off x="687070" y="1509395"/>
                          <a:ext cx="1339215" cy="755650"/>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4" o:spid="_x0000_s1026" o:spt="202" type="#_x0000_t202" style="position:absolute;left:0pt;margin-left:-35.9pt;margin-top:9.15pt;height:59.5pt;width:105.45pt;z-index:251668480;mso-width-relative:page;mso-height-relative:page;" filled="f" stroked="f" coordsize="21600,21600" o:gfxdata="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nibFQNkAAAAKAQAADwAAAAAA&#10;AAABACAAAAAiAAAAZHJzL2Rvd25yZXYueG1sUEsBAhQAFAAAAAgAh07iQOodOC69AgAAXwUAAA4A&#10;AAAAAAAAAQAgAAAAKAEAAGRycy9lMm9Eb2MueG1sUEsFBgAAAAAGAAYAWQEAAFcGAAAAAA==&#10;">
                <v:fill on="f" focussize="0,0"/>
                <v:stroke on="f" weight="0.5pt"/>
                <v:imagedata o:title=""/>
                <o:lock v:ext="edit" aspectratio="f"/>
                <v:shadow on="t" type="perspective" color="#404040 [2429]" opacity="0f" offset="0pt,0pt" origin="0f,0f" matrix="50463f,0f,0f,50463f"/>
                <v:textbo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编辑教程</w:t>
                      </w:r>
                    </w:p>
                  </w:txbxContent>
                </v:textbox>
              </v:shape>
            </w:pict>
          </mc:Fallback>
        </mc:AlternateContent>
      </w:r>
      <w:r>
        <w:rPr>
          <w:sz w:val="22"/>
        </w:rPr>
        <mc:AlternateContent>
          <mc:Choice Requires="wps">
            <w:drawing>
              <wp:anchor distT="0" distB="0" distL="114300" distR="114300" simplePos="0" relativeHeight="251674624" behindDoc="0" locked="0" layoutInCell="1" allowOverlap="1">
                <wp:simplePos x="0" y="0"/>
                <wp:positionH relativeFrom="column">
                  <wp:posOffset>-991870</wp:posOffset>
                </wp:positionH>
                <wp:positionV relativeFrom="paragraph">
                  <wp:posOffset>31750</wp:posOffset>
                </wp:positionV>
                <wp:extent cx="7258685" cy="9157335"/>
                <wp:effectExtent l="9525" t="9525" r="27940" b="15240"/>
                <wp:wrapNone/>
                <wp:docPr id="87" name="任意多边形 140"/>
                <wp:cNvGraphicFramePr/>
                <a:graphic xmlns:a="http://schemas.openxmlformats.org/drawingml/2006/main">
                  <a:graphicData uri="http://schemas.microsoft.com/office/word/2010/wordprocessingShape">
                    <wps:wsp>
                      <wps:cNvSpPr/>
                      <wps:spPr>
                        <a:xfrm flipV="1">
                          <a:off x="277495" y="1700530"/>
                          <a:ext cx="7258685" cy="9157335"/>
                        </a:xfrm>
                        <a:prstGeom prst="rect">
                          <a:avLst/>
                        </a:prstGeom>
                        <a:noFill/>
                        <a:ln w="19050">
                          <a:solidFill>
                            <a:srgbClr val="FF3C0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任意多边形 140" o:spid="_x0000_s1026" o:spt="1" style="position:absolute;left:0pt;flip:y;margin-left:-78.1pt;margin-top:2.5pt;height:721.05pt;width:571.55pt;z-index:251674624;v-text-anchor:middle;mso-width-relative:page;mso-height-relative:page;" filled="f" stroked="t" coordsize="21600,21600" o:gfxdata="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3gsD9oAAAALAQAADwAAAAAAAAABACAAAAAiAAAAZHJzL2Rvd25yZXYueG1sUEsBAhQAFAAA&#10;AAgAh07iQOQCQIWYAgAA+AQAAA4AAAAAAAAAAQAgAAAAKQEAAGRycy9lMm9Eb2MueG1sUEsFBgAA&#10;AAAGAAYAWQEAADMGAAAAAA==&#10;">
                <v:fill on="f" focussize="0,0"/>
                <v:stroke weight="1.5pt" color="#FF3C01 [3204]"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251667456" behindDoc="0" locked="0" layoutInCell="1" allowOverlap="1">
                <wp:simplePos x="0" y="0"/>
                <wp:positionH relativeFrom="column">
                  <wp:posOffset>-689610</wp:posOffset>
                </wp:positionH>
                <wp:positionV relativeFrom="paragraph">
                  <wp:posOffset>4445</wp:posOffset>
                </wp:positionV>
                <wp:extent cx="1800225" cy="431800"/>
                <wp:effectExtent l="0" t="0" r="9525" b="6350"/>
                <wp:wrapNone/>
                <wp:docPr id="19" name="矩形 60"/>
                <wp:cNvGraphicFramePr/>
                <a:graphic xmlns:a="http://schemas.openxmlformats.org/drawingml/2006/main">
                  <a:graphicData uri="http://schemas.microsoft.com/office/word/2010/wordprocessingShape">
                    <wps:wsp>
                      <wps:cNvSpPr/>
                      <wps:spPr>
                        <a:xfrm>
                          <a:off x="453390" y="1637665"/>
                          <a:ext cx="1800225" cy="43180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26" o:spt="1" style="position:absolute;left:0pt;margin-left:-54.3pt;margin-top:0.35pt;height:34pt;width:141.75pt;z-index:251667456;v-text-anchor:middle;mso-width-relative:page;mso-height-relative:page;" fillcolor="#FF3C01" filled="t" stroked="f" coordsize="21600,21600" o:gfxdata="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066s7WAAAACAEAAA8AAAAAAAAAAQAgAAAAIgAA&#10;AGRycy9kb3ducmV2LnhtbFBLAQIUABQAAAAIAIdO4kAlxvfAfAIAAOMEAAAOAAAAAAAAAAEAIAAA&#10;ACUBAABkcnMvZTJvRG9jLnhtbFBLBQYAAAAABgAGAFkBAAATBgAAAAA=&#10;">
                <v:fill on="t" focussize="0,0"/>
                <v:stroke on="f" weight="1pt"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2"/>
        </w:rPr>
        <mc:AlternateContent>
          <mc:Choice Requires="wps">
            <w:drawing>
              <wp:anchor distT="0" distB="0" distL="114300" distR="114300" simplePos="0" relativeHeight="251672576" behindDoc="0" locked="0" layoutInCell="1" allowOverlap="1">
                <wp:simplePos x="0" y="0"/>
                <wp:positionH relativeFrom="column">
                  <wp:posOffset>-433705</wp:posOffset>
                </wp:positionH>
                <wp:positionV relativeFrom="paragraph">
                  <wp:posOffset>13335</wp:posOffset>
                </wp:positionV>
                <wp:extent cx="6023610" cy="353060"/>
                <wp:effectExtent l="0" t="0" r="0" b="0"/>
                <wp:wrapNone/>
                <wp:docPr id="116" name="文本框 157"/>
                <wp:cNvGraphicFramePr/>
                <a:graphic xmlns:a="http://schemas.openxmlformats.org/drawingml/2006/main">
                  <a:graphicData uri="http://schemas.microsoft.com/office/word/2010/wordprocessingShape">
                    <wps:wsp>
                      <wps:cNvSpPr txBox="1"/>
                      <wps:spPr>
                        <a:xfrm>
                          <a:off x="709295" y="2353945"/>
                          <a:ext cx="6023610" cy="353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简历内的文字、图片、颜色、大小等内容均可任意更换修改，并可自由移动，具体操作如下：</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文本框 157" o:spid="_x0000_s1026" o:spt="202" type="#_x0000_t202" style="position:absolute;left:0pt;margin-left:-34.15pt;margin-top:1.05pt;height:27.8pt;width:474.3pt;z-index:251672576;mso-width-relative:page;mso-height-relative:page;" filled="f" stroked="f" coordsize="21600,21600" o:gfxdata="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prjFfUAAAACAEAAA8AAAAA&#10;AAAAAQAgAAAAIgAAAGRycy9kb3ducmV2LnhtbFBLAQIUABQAAAAIAIdO4kA/rTjyUQIAAIEEAAAO&#10;AAAAAAAAAAEAIAAAACMBAABkcnMvZTJvRG9jLnhtbFBLBQYAAAAABgAGAFkBAADm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简历内的文字、图片、颜色、大小等内容均可任意更换修改，并可自由移动，具体操作如下：</w:t>
                      </w:r>
                    </w:p>
                  </w:txbxContent>
                </v:textbox>
              </v:shape>
            </w:pict>
          </mc:Fallback>
        </mc:AlternateContent>
      </w:r>
      <w:r>
        <w:rPr>
          <w:sz w:val="22"/>
        </w:rPr>
        <mc:AlternateContent>
          <mc:Choice Requires="wps">
            <w:drawing>
              <wp:anchor distT="0" distB="0" distL="114300" distR="114300" simplePos="0" relativeHeight="251669504" behindDoc="0" locked="0" layoutInCell="1" allowOverlap="1">
                <wp:simplePos x="0" y="0"/>
                <wp:positionH relativeFrom="column">
                  <wp:posOffset>-689610</wp:posOffset>
                </wp:positionH>
                <wp:positionV relativeFrom="paragraph">
                  <wp:posOffset>6748780</wp:posOffset>
                </wp:positionV>
                <wp:extent cx="2523490" cy="431800"/>
                <wp:effectExtent l="0" t="0" r="10160" b="6350"/>
                <wp:wrapNone/>
                <wp:docPr id="95" name="矩形 60"/>
                <wp:cNvGraphicFramePr/>
                <a:graphic xmlns:a="http://schemas.openxmlformats.org/drawingml/2006/main">
                  <a:graphicData uri="http://schemas.microsoft.com/office/word/2010/wordprocessingShape">
                    <wps:wsp>
                      <wps:cNvSpPr/>
                      <wps:spPr>
                        <a:xfrm>
                          <a:off x="453390" y="8756015"/>
                          <a:ext cx="2523490" cy="43180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26" o:spt="1" style="position:absolute;left:0pt;margin-left:-54.3pt;margin-top:531.4pt;height:34pt;width:198.7pt;z-index:251669504;v-text-anchor:middle;mso-width-relative:page;mso-height-relative:page;" fillcolor="#FF3C01" filled="t" stroked="f" coordsize="21600,21600" o:gfxdata="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yKr4J2QAAAA4BAAAPAAAAAAAAAAEA&#10;IAAAACIAAABkcnMvZG93bnJldi54bWxQSwECFAAUAAAACACHTuJA2jMSRoACAADjBAAADgAAAAAA&#10;AAABACAAAAAoAQAAZHJzL2Uyb0RvYy54bWxQSwUGAAAAAAYABgBZAQAAGgYAAAAA&#10;">
                <v:fill on="t" focussize="0,0"/>
                <v:stroke on="f" weight="1pt" miterlimit="8" joinstyle="miter"/>
                <v:imagedata o:title=""/>
                <o:lock v:ext="edit" aspectratio="f"/>
                <v:textbox>
                  <w:txbxContent>
                    <w:p>
                      <w:pPr>
                        <w:jc w:val="center"/>
                      </w:pPr>
                    </w:p>
                  </w:txbxContent>
                </v:textbox>
              </v:rect>
            </w:pict>
          </mc:Fallback>
        </mc:AlternateContent>
      </w:r>
      <w:r>
        <w:rPr>
          <w:sz w:val="22"/>
        </w:rPr>
        <mc:AlternateContent>
          <mc:Choice Requires="wpg">
            <w:drawing>
              <wp:anchor distT="0" distB="0" distL="114300" distR="114300" simplePos="0" relativeHeight="251671552" behindDoc="0" locked="0" layoutInCell="1" allowOverlap="1">
                <wp:simplePos x="0" y="0"/>
                <wp:positionH relativeFrom="column">
                  <wp:posOffset>-424180</wp:posOffset>
                </wp:positionH>
                <wp:positionV relativeFrom="paragraph">
                  <wp:posOffset>6605270</wp:posOffset>
                </wp:positionV>
                <wp:extent cx="6023610" cy="1692910"/>
                <wp:effectExtent l="0" t="0" r="0" b="0"/>
                <wp:wrapNone/>
                <wp:docPr id="121" name="组合 38"/>
                <wp:cNvGraphicFramePr/>
                <a:graphic xmlns:a="http://schemas.openxmlformats.org/drawingml/2006/main">
                  <a:graphicData uri="http://schemas.microsoft.com/office/word/2010/wordprocessingGroup">
                    <wpg:wgp>
                      <wpg:cNvGrpSpPr/>
                      <wpg:grpSpPr>
                        <a:xfrm rot="0">
                          <a:off x="528320" y="8402955"/>
                          <a:ext cx="6023610" cy="1692794"/>
                          <a:chOff x="27514" y="13716"/>
                          <a:chExt cx="9486" cy="2655"/>
                        </a:xfrm>
                      </wpg:grpSpPr>
                      <wps:wsp>
                        <wps:cNvPr id="122" name="文本框 104"/>
                        <wps:cNvSpPr txBox="1"/>
                        <wps:spPr>
                          <a:xfrm>
                            <a:off x="27519" y="13716"/>
                            <a:ext cx="3098" cy="1185"/>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如何打印与规格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4" name="文本框 6"/>
                        <wps:cNvSpPr txBox="1"/>
                        <wps:spPr>
                          <a:xfrm>
                            <a:off x="27514" y="14680"/>
                            <a:ext cx="9486" cy="16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组合 38" o:spid="_x0000_s1026" o:spt="203" style="position:absolute;left:0pt;margin-left:-33.4pt;margin-top:520.1pt;height:133.3pt;width:474.3pt;z-index:251671552;mso-width-relative:page;mso-height-relative:page;" coordorigin="27514,13716" coordsize="9486,2655" o:gfxdata="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FhSRBHaAAAADQEAAA8AAAAAAAAAAQAgAAAAIgAAAGRycy9kb3ducmV2LnhtbFBLAQIU&#10;ABQAAAAIAIdO4kBmVHnSgAMAADoJAAAOAAAAAAAAAAEAIAAAACkBAABkcnMvZTJvRG9jLnhtbFBL&#10;BQYAAAAABgAGAFkBAAAbBwAAAAA=&#10;">
                <o:lock v:ext="edit" aspectratio="f"/>
                <v:shape id="文本框 104" o:spid="_x0000_s1026" o:spt="202" type="#_x0000_t202" style="position:absolute;left:27519;top:13716;height:1185;width:3098;" filled="f" stroked="f" coordsize="21600,21600" o:gfxdata="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ojQz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如何打印与规格</w:t>
                        </w:r>
                      </w:p>
                    </w:txbxContent>
                  </v:textbox>
                </v:shape>
                <v:shape id="文本框 6" o:spid="_x0000_s1026" o:spt="202" type="#_x0000_t202" style="position:absolute;left:27514;top:14680;height:1691;width:9486;" filled="f" stroked="f" coordsize="21600,21600" o:gfxdata="UEsDBAoAAAAAAIdO4kAAAAAAAAAAAAAAAAAEAAAAZHJzL1BLAwQUAAAACACHTuJAm0RX7bwAAADc&#10;AAAADwAAAGRycy9kb3ducmV2LnhtbEVPS4vCMBC+C/6HMII3TS3u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V+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w:pict>
          </mc:Fallback>
        </mc:AlternateContent>
      </w:r>
      <w:r>
        <w:rPr>
          <w:sz w:val="22"/>
        </w:rPr>
        <mc:AlternateContent>
          <mc:Choice Requires="wpg">
            <w:drawing>
              <wp:anchor distT="0" distB="0" distL="114300" distR="114300" simplePos="0" relativeHeight="251661312" behindDoc="0" locked="0" layoutInCell="1" allowOverlap="1">
                <wp:simplePos x="0" y="0"/>
                <wp:positionH relativeFrom="column">
                  <wp:posOffset>-424815</wp:posOffset>
                </wp:positionH>
                <wp:positionV relativeFrom="paragraph">
                  <wp:posOffset>4537710</wp:posOffset>
                </wp:positionV>
                <wp:extent cx="6111240" cy="932180"/>
                <wp:effectExtent l="0" t="0" r="0" b="0"/>
                <wp:wrapNone/>
                <wp:docPr id="75" name="组合 75"/>
                <wp:cNvGraphicFramePr/>
                <a:graphic xmlns:a="http://schemas.openxmlformats.org/drawingml/2006/main">
                  <a:graphicData uri="http://schemas.microsoft.com/office/word/2010/wordprocessingGroup">
                    <wpg:wgp>
                      <wpg:cNvGrpSpPr/>
                      <wpg:grpSpPr>
                        <a:xfrm>
                          <a:off x="0" y="0"/>
                          <a:ext cx="6111240" cy="932180"/>
                          <a:chOff x="3165" y="44427"/>
                          <a:chExt cx="9624" cy="1468"/>
                        </a:xfrm>
                      </wpg:grpSpPr>
                      <wps:wsp>
                        <wps:cNvPr id="90" name="文本框 187"/>
                        <wps:cNvSpPr txBox="1"/>
                        <wps:spPr>
                          <a:xfrm>
                            <a:off x="3165" y="44427"/>
                            <a:ext cx="9624" cy="14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bCs/>
                                  <w:color w:val="FF3C01"/>
                                  <w:sz w:val="22"/>
                                  <w:szCs w:val="22"/>
                                  <w:lang w:eastAsia="zh-CN"/>
                                </w:rPr>
                              </w:pPr>
                              <w:r>
                                <w:rPr>
                                  <w:rFonts w:hint="eastAsia" w:ascii="微软雅黑" w:hAnsi="微软雅黑" w:eastAsia="微软雅黑" w:cs="微软雅黑"/>
                                  <w:b/>
                                  <w:bCs/>
                                  <w:color w:val="FF3C01"/>
                                  <w:sz w:val="22"/>
                                  <w:szCs w:val="22"/>
                                  <w:lang w:eastAsia="zh-CN"/>
                                </w:rPr>
                                <w:t>如图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单击文本出现小圆点，可在文本框内进行删除编辑您所需要的内容，</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选中文字出现此工具</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即可变换颜色。</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pic:pic xmlns:pic="http://schemas.openxmlformats.org/drawingml/2006/picture">
                        <pic:nvPicPr>
                          <pic:cNvPr id="93" name="图片 10"/>
                          <pic:cNvPicPr>
                            <a:picLocks noChangeAspect="1"/>
                          </pic:cNvPicPr>
                        </pic:nvPicPr>
                        <pic:blipFill>
                          <a:blip r:embed="rId5"/>
                          <a:srcRect l="3608" r="50824" b="68157"/>
                          <a:stretch>
                            <a:fillRect/>
                          </a:stretch>
                        </pic:blipFill>
                        <pic:spPr>
                          <a:xfrm>
                            <a:off x="10088" y="44725"/>
                            <a:ext cx="1525" cy="744"/>
                          </a:xfrm>
                          <a:prstGeom prst="rect">
                            <a:avLst/>
                          </a:prstGeom>
                          <a:noFill/>
                          <a:ln w="9525">
                            <a:noFill/>
                          </a:ln>
                        </pic:spPr>
                      </pic:pic>
                    </wpg:wgp>
                  </a:graphicData>
                </a:graphic>
              </wp:anchor>
            </w:drawing>
          </mc:Choice>
          <mc:Fallback>
            <w:pict>
              <v:group id="_x0000_s1026" o:spid="_x0000_s1026" o:spt="203" style="position:absolute;left:0pt;margin-left:-33.45pt;margin-top:357.3pt;height:73.4pt;width:481.2pt;z-index:251661312;mso-width-relative:page;mso-height-relative:page;" coordorigin="3165,44427" coordsize="9624,1468" o:gfxdata="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">
                <o:lock v:ext="edit" aspectratio="f"/>
                <v:shape id="文本框 187" o:spid="_x0000_s1026" o:spt="202" type="#_x0000_t202" style="position:absolute;left:3165;top:44427;height:1468;width:9624;" filled="f" stroked="f" coordsize="21600,21600" o:gfxdata="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0ra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bCs/>
                            <w:color w:val="FF3C01"/>
                            <w:sz w:val="22"/>
                            <w:szCs w:val="22"/>
                            <w:lang w:eastAsia="zh-CN"/>
                          </w:rPr>
                        </w:pPr>
                        <w:r>
                          <w:rPr>
                            <w:rFonts w:hint="eastAsia" w:ascii="微软雅黑" w:hAnsi="微软雅黑" w:eastAsia="微软雅黑" w:cs="微软雅黑"/>
                            <w:b/>
                            <w:bCs/>
                            <w:color w:val="FF3C01"/>
                            <w:sz w:val="22"/>
                            <w:szCs w:val="22"/>
                            <w:lang w:eastAsia="zh-CN"/>
                          </w:rPr>
                          <w:t>如图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单击文本出现小圆点，可在文本框内进行删除编辑您所需要的内容，</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选中文字出现此工具</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即可变换颜色。</w:t>
                        </w:r>
                      </w:p>
                    </w:txbxContent>
                  </v:textbox>
                </v:shape>
                <v:shape id="图片 10" o:spid="_x0000_s1026" o:spt="75" type="#_x0000_t75" style="position:absolute;left:10088;top:44725;height:744;width:1525;" filled="f" o:preferrelative="t" stroked="f" coordsize="21600,21600" o:gfxdata="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ukBvQAA&#10;ANsAAAAPAAAAAAAAAAEAIAAAACIAAABkcnMvZG93bnJldi54bWxQSwECFAAUAAAACACHTuJAMy8F&#10;njsAAAA5AAAAEAAAAAAAAAABACAAAAAMAQAAZHJzL3NoYXBleG1sLnhtbFBLBQYAAAAABgAGAFsB&#10;AAC2AwAAAAA=&#10;">
                  <v:fill on="f" focussize="0,0"/>
                  <v:stroke on="f"/>
                  <v:imagedata r:id="rId5" cropleft="2365f" cropright="33308f" cropbottom="44667f" o:title=""/>
                  <o:lock v:ext="edit" aspectratio="t"/>
                </v:shape>
              </v:group>
            </w:pict>
          </mc:Fallback>
        </mc:AlternateContent>
      </w:r>
      <w:r>
        <w:rPr>
          <w:sz w:val="22"/>
        </w:rPr>
        <mc:AlternateContent>
          <mc:Choice Requires="wpg">
            <w:drawing>
              <wp:anchor distT="0" distB="0" distL="114300" distR="114300" simplePos="0" relativeHeight="251680768" behindDoc="0" locked="0" layoutInCell="1" allowOverlap="1">
                <wp:simplePos x="0" y="0"/>
                <wp:positionH relativeFrom="column">
                  <wp:posOffset>-689610</wp:posOffset>
                </wp:positionH>
                <wp:positionV relativeFrom="paragraph">
                  <wp:posOffset>4053840</wp:posOffset>
                </wp:positionV>
                <wp:extent cx="1955165" cy="477520"/>
                <wp:effectExtent l="0" t="0" r="0" b="17780"/>
                <wp:wrapNone/>
                <wp:docPr id="77" name="组合 77"/>
                <wp:cNvGraphicFramePr/>
                <a:graphic xmlns:a="http://schemas.openxmlformats.org/drawingml/2006/main">
                  <a:graphicData uri="http://schemas.microsoft.com/office/word/2010/wordprocessingGroup">
                    <wpg:wgp>
                      <wpg:cNvGrpSpPr/>
                      <wpg:grpSpPr>
                        <a:xfrm>
                          <a:off x="0" y="0"/>
                          <a:ext cx="1955165" cy="477520"/>
                          <a:chOff x="2373" y="38895"/>
                          <a:chExt cx="3079" cy="752"/>
                        </a:xfrm>
                      </wpg:grpSpPr>
                      <wpg:grpSp>
                        <wpg:cNvPr id="78" name="组合 51"/>
                        <wpg:cNvGrpSpPr/>
                        <wpg:grpSpPr>
                          <a:xfrm>
                            <a:off x="2373" y="39009"/>
                            <a:ext cx="2834" cy="566"/>
                            <a:chOff x="2373" y="38799"/>
                            <a:chExt cx="2834" cy="566"/>
                          </a:xfrm>
                        </wpg:grpSpPr>
                        <wps:wsp>
                          <wps:cNvPr id="82" name="矩形 60"/>
                          <wps:cNvSpPr/>
                          <wps:spPr>
                            <a:xfrm>
                              <a:off x="2373" y="38799"/>
                              <a:ext cx="2835"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矩形 60"/>
                          <wps:cNvSpPr/>
                          <wps:spPr>
                            <a:xfrm>
                              <a:off x="2538" y="38799"/>
                              <a:ext cx="2665" cy="5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4" name="文本框 181"/>
                        <wps:cNvSpPr txBox="1"/>
                        <wps:spPr>
                          <a:xfrm>
                            <a:off x="2774" y="38895"/>
                            <a:ext cx="2679"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3pt;margin-top:319.2pt;height:37.6pt;width:153.95pt;z-index:251680768;mso-width-relative:page;mso-height-relative:page;" coordorigin="2373,38895" coordsize="3079,752" o:gfxdata="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dXEb9dwAAAAMAQAADwAAAAAAAAABACAAAAAiAAAAZHJzL2Rvd25y&#10;ZXYueG1sUEsBAhQAFAAAAAgAh07iQH1HpxTCAwAA1QwAAA4AAAAAAAAAAQAgAAAAKwEAAGRycy9l&#10;Mm9Eb2MueG1sUEsFBgAAAAAGAAYAWQEAAF8HAAAAAA==&#10;">
                <o:lock v:ext="edit" aspectratio="f"/>
                <v:group id="组合 51" o:spid="_x0000_s1026" o:spt="203" style="position:absolute;left:2373;top:39009;height:566;width:2834;" coordorigin="2373,38799" coordsize="2834,566"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ect id="矩形 60" o:spid="_x0000_s1026" o:spt="1" style="position:absolute;left:2373;top:38799;height:567;width:2835;v-text-anchor:middle;" fillcolor="#FF3C01" filled="t" stroked="f" coordsize="21600,21600" o:gfxdata="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cuq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60" o:spid="_x0000_s1026" o:spt="1" style="position:absolute;left:2538;top:38799;height:567;width:2665;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shape id="文本框 181" o:spid="_x0000_s1026" o:spt="202" type="#_x0000_t202" style="position:absolute;left:2774;top:38895;height:753;width:2679;"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lang w:val="en-US" w:eastAsia="zh-CN"/>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文字编辑教程</w:t>
                        </w:r>
                      </w:p>
                    </w:txbxContent>
                  </v:textbox>
                </v:shape>
              </v:group>
            </w:pict>
          </mc:Fallback>
        </mc:AlternateContent>
      </w:r>
      <w:r>
        <w:rPr>
          <w:sz w:val="22"/>
        </w:rPr>
        <w:drawing>
          <wp:anchor distT="0" distB="0" distL="114300" distR="114300" simplePos="0" relativeHeight="251673600" behindDoc="0" locked="0" layoutInCell="1" allowOverlap="1">
            <wp:simplePos x="0" y="0"/>
            <wp:positionH relativeFrom="column">
              <wp:posOffset>-409575</wp:posOffset>
            </wp:positionH>
            <wp:positionV relativeFrom="paragraph">
              <wp:posOffset>5410200</wp:posOffset>
            </wp:positionV>
            <wp:extent cx="6170295" cy="1049020"/>
            <wp:effectExtent l="9525" t="9525" r="11430" b="27305"/>
            <wp:wrapNone/>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pic:cNvPicPr>
                      <a:picLocks noChangeAspect="1"/>
                    </pic:cNvPicPr>
                  </pic:nvPicPr>
                  <pic:blipFill>
                    <a:blip r:embed="rId6"/>
                    <a:stretch>
                      <a:fillRect/>
                    </a:stretch>
                  </pic:blipFill>
                  <pic:spPr>
                    <a:xfrm>
                      <a:off x="990600" y="7036435"/>
                      <a:ext cx="6170295" cy="1049020"/>
                    </a:xfrm>
                    <a:prstGeom prst="rect">
                      <a:avLst/>
                    </a:prstGeom>
                    <a:noFill/>
                    <a:ln w="12700">
                      <a:noFill/>
                    </a:ln>
                  </pic:spPr>
                </pic:pic>
              </a:graphicData>
            </a:graphic>
          </wp:anchor>
        </w:drawing>
      </w:r>
      <w:r>
        <w:rPr>
          <w:sz w:val="22"/>
        </w:rPr>
        <mc:AlternateContent>
          <mc:Choice Requires="wps">
            <w:drawing>
              <wp:anchor distT="0" distB="0" distL="114300" distR="114300" simplePos="0" relativeHeight="251666432" behindDoc="0" locked="0" layoutInCell="1" allowOverlap="1">
                <wp:simplePos x="0" y="0"/>
                <wp:positionH relativeFrom="column">
                  <wp:posOffset>1515745</wp:posOffset>
                </wp:positionH>
                <wp:positionV relativeFrom="paragraph">
                  <wp:posOffset>1105535</wp:posOffset>
                </wp:positionV>
                <wp:extent cx="0" cy="2195830"/>
                <wp:effectExtent l="6350" t="0" r="12700" b="13970"/>
                <wp:wrapNone/>
                <wp:docPr id="110" name="直接连接符 174"/>
                <wp:cNvGraphicFramePr/>
                <a:graphic xmlns:a="http://schemas.openxmlformats.org/drawingml/2006/main">
                  <a:graphicData uri="http://schemas.microsoft.com/office/word/2010/wordprocessingShape">
                    <wps:wsp>
                      <wps:cNvCnPr/>
                      <wps:spPr>
                        <a:xfrm>
                          <a:off x="3335020" y="2798445"/>
                          <a:ext cx="0" cy="2195830"/>
                        </a:xfrm>
                        <a:prstGeom prst="line">
                          <a:avLst/>
                        </a:prstGeom>
                        <a:ln w="12700">
                          <a:solidFill>
                            <a:srgbClr val="C0C2C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74" o:spid="_x0000_s1026" o:spt="20" style="position:absolute;left:0pt;margin-left:119.35pt;margin-top:87.05pt;height:172.9pt;width:0pt;z-index:251666432;mso-width-relative:page;mso-height-relative:page;" filled="f" stroked="t" coordsize="21600,21600" o:gfxdata="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nrrPLaAAAACwEAAA8AAAAAAAAAAQAgAAAAIgAAAGRycy9kb3ducmV2&#10;LnhtbFBLAQIUABQAAAAIAIdO4kDqjTGy+gEAAMEDAAAOAAAAAAAAAAEAIAAAACkBAABkcnMvZTJv&#10;RG9jLnhtbFBLBQYAAAAABgAGAFkBAACVBQAAAAA=&#10;">
                <v:fill on="f" focussize="0,0"/>
                <v:stroke weight="1pt" color="#C0C2CC [3204]" miterlimit="8" joinstyle="miter" dashstyle="dash"/>
                <v:imagedata o:title=""/>
                <o:lock v:ext="edit" aspectratio="f"/>
              </v:line>
            </w:pict>
          </mc:Fallback>
        </mc:AlternateContent>
      </w:r>
      <w:r>
        <w:rPr>
          <w:sz w:val="22"/>
        </w:rPr>
        <mc:AlternateContent>
          <mc:Choice Requires="wpg">
            <w:drawing>
              <wp:anchor distT="0" distB="0" distL="114300" distR="114300" simplePos="0" relativeHeight="251662336" behindDoc="0" locked="0" layoutInCell="1" allowOverlap="1">
                <wp:simplePos x="0" y="0"/>
                <wp:positionH relativeFrom="column">
                  <wp:posOffset>3061335</wp:posOffset>
                </wp:positionH>
                <wp:positionV relativeFrom="paragraph">
                  <wp:posOffset>1889125</wp:posOffset>
                </wp:positionV>
                <wp:extent cx="2567940" cy="1320800"/>
                <wp:effectExtent l="0" t="0" r="3810" b="12700"/>
                <wp:wrapNone/>
                <wp:docPr id="92" name="组合 92"/>
                <wp:cNvGraphicFramePr/>
                <a:graphic xmlns:a="http://schemas.openxmlformats.org/drawingml/2006/main">
                  <a:graphicData uri="http://schemas.microsoft.com/office/word/2010/wordprocessingGroup">
                    <wpg:wgp>
                      <wpg:cNvGrpSpPr/>
                      <wpg:grpSpPr>
                        <a:xfrm>
                          <a:off x="0" y="0"/>
                          <a:ext cx="2567940" cy="1320800"/>
                          <a:chOff x="8280" y="40826"/>
                          <a:chExt cx="4044" cy="2080"/>
                        </a:xfrm>
                      </wpg:grpSpPr>
                      <wps:wsp>
                        <wps:cNvPr id="85" name="圆角矩形 85"/>
                        <wps:cNvSpPr/>
                        <wps:spPr>
                          <a:xfrm>
                            <a:off x="8280" y="40841"/>
                            <a:ext cx="850"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圆角矩形 86"/>
                        <wps:cNvSpPr/>
                        <wps:spPr>
                          <a:xfrm>
                            <a:off x="8280" y="42566"/>
                            <a:ext cx="850"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 name="圆角矩形 89"/>
                        <wps:cNvSpPr/>
                        <wps:spPr>
                          <a:xfrm>
                            <a:off x="11250" y="42566"/>
                            <a:ext cx="1075"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圆角矩形 91"/>
                        <wps:cNvSpPr/>
                        <wps:spPr>
                          <a:xfrm>
                            <a:off x="11250" y="40826"/>
                            <a:ext cx="624"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41.05pt;margin-top:148.75pt;height:104pt;width:202.2pt;z-index:251662336;mso-width-relative:page;mso-height-relative:page;" coordorigin="8280,40826" coordsize="4044,2080" o:gfxdata="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tMhj09wAAAALAQAADwAAAAAAAAAB&#10;ACAAAAAiAAAAZHJzL2Rvd25yZXYueG1sUEsBAhQAFAAAAAgAh07iQEQHhh5iAwAA/Q4AAA4AAAAA&#10;AAAAAQAgAAAAKwEAAGRycy9lMm9Eb2MueG1sUEsFBgAAAAAGAAYAWQEAAP8GAAAAAA==&#10;">
                <o:lock v:ext="edit" aspectratio="f"/>
                <v:roundrect id="_x0000_s1026" o:spid="_x0000_s1026" o:spt="2" style="position:absolute;left:8280;top:40841;height:340;width:850;v-text-anchor:middle;" fillcolor="#FF3C01" filled="t" stroked="f" coordsize="21600,21600" arcsize="0.166666666666667" o:gfxdata="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4BeO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roundrect id="_x0000_s1026" o:spid="_x0000_s1026" o:spt="2" style="position:absolute;left:8280;top:42566;height:340;width:850;v-text-anchor:middle;" fillcolor="#FF3C01" filled="t" stroked="f" coordsize="21600,21600" arcsize="0.166666666666667" o:gfxdata="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DKJ+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_x0000_s1026" o:spid="_x0000_s1026" o:spt="2" style="position:absolute;left:11250;top:42566;height:340;width:1075;v-text-anchor:middle;" fillcolor="#FF3C01" filled="t" stroked="f" coordsize="21600,21600" arcsize="0.166666666666667" o:gfxdata="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tHY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_x0000_s1026" o:spid="_x0000_s1026" o:spt="2" style="position:absolute;left:11250;top:40826;height:340;width:624;v-text-anchor:middle;" fillcolor="#FF3C01" filled="t" stroked="f" coordsize="21600,21600" arcsize="0.166666666666667" o:gfxdata="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Ch1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group>
            </w:pict>
          </mc:Fallback>
        </mc:AlternateContent>
      </w:r>
      <w:r>
        <w:rPr>
          <w:sz w:val="22"/>
        </w:rPr>
        <mc:AlternateContent>
          <mc:Choice Requires="wpg">
            <w:drawing>
              <wp:anchor distT="0" distB="0" distL="114300" distR="114300" simplePos="0" relativeHeight="251670528" behindDoc="0" locked="0" layoutInCell="1" allowOverlap="1">
                <wp:simplePos x="0" y="0"/>
                <wp:positionH relativeFrom="column">
                  <wp:posOffset>2172335</wp:posOffset>
                </wp:positionH>
                <wp:positionV relativeFrom="paragraph">
                  <wp:posOffset>1108710</wp:posOffset>
                </wp:positionV>
                <wp:extent cx="3586480" cy="2144395"/>
                <wp:effectExtent l="61595" t="63500" r="0" b="78105"/>
                <wp:wrapNone/>
                <wp:docPr id="54" name="组合 54"/>
                <wp:cNvGraphicFramePr/>
                <a:graphic xmlns:a="http://schemas.openxmlformats.org/drawingml/2006/main">
                  <a:graphicData uri="http://schemas.microsoft.com/office/word/2010/wordprocessingGroup">
                    <wpg:wgp>
                      <wpg:cNvGrpSpPr/>
                      <wpg:grpSpPr>
                        <a:xfrm>
                          <a:off x="0" y="0"/>
                          <a:ext cx="3586480" cy="2144395"/>
                          <a:chOff x="6160" y="39012"/>
                          <a:chExt cx="5648" cy="3377"/>
                        </a:xfrm>
                      </wpg:grpSpPr>
                      <pic:pic xmlns:pic="http://schemas.openxmlformats.org/drawingml/2006/picture">
                        <pic:nvPicPr>
                          <pic:cNvPr id="58" name="图片 58" descr="头像3"/>
                          <pic:cNvPicPr>
                            <a:picLocks noChangeAspect="1"/>
                          </pic:cNvPicPr>
                        </pic:nvPicPr>
                        <pic:blipFill>
                          <a:blip r:embed="rId7">
                            <a:lum bright="6000"/>
                          </a:blip>
                          <a:srcRect b="22396"/>
                          <a:stretch>
                            <a:fillRect/>
                          </a:stretch>
                        </pic:blipFill>
                        <pic:spPr>
                          <a:xfrm>
                            <a:off x="9025" y="39163"/>
                            <a:ext cx="1416" cy="1417"/>
                          </a:xfrm>
                          <a:prstGeom prst="ellipse">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60" name="图片 60" descr="头像3"/>
                          <pic:cNvPicPr>
                            <a:picLocks noChangeAspect="1"/>
                          </pic:cNvPicPr>
                        </pic:nvPicPr>
                        <pic:blipFill>
                          <a:blip r:embed="rId7">
                            <a:lum bright="6000"/>
                          </a:blip>
                          <a:srcRect b="-67"/>
                          <a:stretch>
                            <a:fillRect/>
                          </a:stretch>
                        </pic:blipFill>
                        <pic:spPr>
                          <a:xfrm>
                            <a:off x="6160" y="40792"/>
                            <a:ext cx="1229" cy="1587"/>
                          </a:xfrm>
                          <a:prstGeom prst="round2DiagRect">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61" name="图片 61" descr="头像3"/>
                          <pic:cNvPicPr>
                            <a:picLocks noChangeAspect="1"/>
                          </pic:cNvPicPr>
                        </pic:nvPicPr>
                        <pic:blipFill>
                          <a:blip r:embed="rId7">
                            <a:lum bright="6000"/>
                          </a:blip>
                          <a:srcRect b="22396"/>
                          <a:stretch>
                            <a:fillRect/>
                          </a:stretch>
                        </pic:blipFill>
                        <pic:spPr>
                          <a:xfrm>
                            <a:off x="9010" y="40972"/>
                            <a:ext cx="1416" cy="1417"/>
                          </a:xfrm>
                          <a:prstGeom prst="teardrop">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56" name="图片 56" descr="头像3"/>
                          <pic:cNvPicPr>
                            <a:picLocks noChangeAspect="1"/>
                          </pic:cNvPicPr>
                        </pic:nvPicPr>
                        <pic:blipFill>
                          <a:blip r:embed="rId7">
                            <a:lum bright="6000"/>
                          </a:blip>
                          <a:srcRect b="-67"/>
                          <a:stretch>
                            <a:fillRect/>
                          </a:stretch>
                        </pic:blipFill>
                        <pic:spPr>
                          <a:xfrm>
                            <a:off x="6175" y="39012"/>
                            <a:ext cx="1229" cy="1587"/>
                          </a:xfrm>
                          <a:prstGeom prst="rect">
                            <a:avLst/>
                          </a:prstGeom>
                          <a:ln w="19050">
                            <a:noFill/>
                          </a:ln>
                          <a:effectLst>
                            <a:outerShdw blurRad="63500" sx="102000" sy="102000" algn="ctr" rotWithShape="0">
                              <a:prstClr val="black">
                                <a:alpha val="40000"/>
                              </a:prstClr>
                            </a:outerShdw>
                          </a:effectLst>
                        </pic:spPr>
                      </pic:pic>
                      <wps:wsp>
                        <wps:cNvPr id="112" name="文本框 175"/>
                        <wps:cNvSpPr txBox="1"/>
                        <wps:spPr>
                          <a:xfrm>
                            <a:off x="7489" y="40036"/>
                            <a:ext cx="1090"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35353"/>
                                  <w:sz w:val="22"/>
                                  <w:szCs w:val="22"/>
                                  <w:lang w:eastAsia="zh-CN"/>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正方形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76"/>
                        <wps:cNvSpPr txBox="1"/>
                        <wps:spPr>
                          <a:xfrm>
                            <a:off x="10457" y="40026"/>
                            <a:ext cx="831" cy="61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文本框 177"/>
                        <wps:cNvSpPr txBox="1"/>
                        <wps:spPr>
                          <a:xfrm>
                            <a:off x="7487" y="41760"/>
                            <a:ext cx="993" cy="5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圆角形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 name="文本框 178"/>
                        <wps:cNvSpPr txBox="1"/>
                        <wps:spPr>
                          <a:xfrm>
                            <a:off x="10469" y="41760"/>
                            <a:ext cx="1339" cy="5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不规则形</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1.05pt;margin-top:87.3pt;height:168.85pt;width:282.4pt;z-index:251670528;mso-width-relative:page;mso-height-relative:page;" coordorigin="6160,39012" coordsize="5648,3377" o:gfxdata="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">
                <o:lock v:ext="edit" aspectratio="f"/>
                <v:shape id="_x0000_s1026" o:spid="_x0000_s1026" o:spt="75" alt="头像3" type="#_x0000_t75" style="position:absolute;left:9025;top:39163;height:1417;width:1416;" filled="f" o:preferrelative="t" stroked="f" coordsize="21600,21600" o:gfxdata="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tA6SvQAA&#10;ANsAAAAPAAAAAAAAAAEAIAAAACIAAABkcnMvZG93bnJldi54bWxQSwECFAAUAAAACACHTuJAMy8F&#10;njsAAAA5AAAAEAAAAAAAAAABACAAAAAMAQAAZHJzL3NoYXBleG1sLnhtbFBLBQYAAAAABgAGAFsB&#10;AAC2AwAAAAA=&#10;">
                  <v:fill on="f" focussize="0,0"/>
                  <v:stroke on="f" weight="1.5pt"/>
                  <v:imagedata r:id="rId7" cropbottom="14677f" blacklevel="1966f" o:title=""/>
                  <o:lock v:ext="edit" aspectratio="t"/>
                </v:shape>
                <v:shape id="_x0000_s1026" o:spid="_x0000_s1026" o:spt="75" alt="头像3" type="#_x0000_t75" style="position:absolute;left:6160;top:40792;height:1587;width:1229;" filled="f" o:preferrelative="t" stroked="f" coordsize="1229,1587" o:gfxdata="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UwJe5AAAA2wAA&#10;AA8AAAAAAAAAAQAgAAAAIgAAAGRycy9kb3ducmV2LnhtbFBLAQIUABQAAAAIAIdO4kAzLwWeOwAA&#10;ADkAAAAQAAAAAAAAAAEAIAAAAAgBAABkcnMvc2hhcGV4bWwueG1sUEsFBgAAAAAGAAYAWwEAALID&#10;AAAAAA==&#10;">
                  <v:path o:connectlocs="1229,793;614,1587;0,793;614,0" o:connectangles="0,82,164,247"/>
                  <v:fill on="f" focussize="0,0"/>
                  <v:stroke on="f" weight="1.5pt"/>
                  <v:imagedata r:id="rId7" cropbottom="-44f" blacklevel="1966f" o:title=""/>
                  <o:lock v:ext="edit" aspectratio="t"/>
                </v:shape>
                <v:shape id="_x0000_s1026" o:spid="_x0000_s1026" o:spt="75" alt="头像3" type="#_x0000_t75" style="position:absolute;left:9010;top:40972;height:1417;width:1416;" filled="f" o:preferrelative="t" stroked="f" coordsize="1416,1417" o:gfxdata="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974hvQAA&#10;ANsAAAAPAAAAAAAAAAEAIAAAACIAAABkcnMvZG93bnJldi54bWxQSwECFAAUAAAACACHTuJAMy8F&#10;njsAAAA5AAAAEAAAAAAAAAABACAAAAAMAQAAZHJzL3NoYXBleG1sLnhtbFBLBQYAAAAABgAGAFsB&#10;AAC2AwAAAAA=&#10;">
                  <v:path o:connectlocs="1416,708;1208,1209;708,1417;207,1209;0,708;207,207;708,0;1416,0" o:connectangles="0,82,82,82,164,247,247,247"/>
                  <v:fill on="f" focussize="0,0"/>
                  <v:stroke on="f" weight="1.5pt"/>
                  <v:imagedata r:id="rId7" cropbottom="14677f" blacklevel="1966f" o:title=""/>
                  <o:lock v:ext="edit" aspectratio="t"/>
                </v:shape>
                <v:shape id="_x0000_s1026" o:spid="_x0000_s1026" o:spt="75" alt="头像3" type="#_x0000_t75" style="position:absolute;left:6175;top:39012;height:1587;width:1229;" filled="f" o:preferrelative="t" stroked="f" coordsize="21600,21600" o:gfxdata="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sdrUbgAAADbAAAA&#10;DwAAAAAAAAABACAAAAAiAAAAZHJzL2Rvd25yZXYueG1sUEsBAhQAFAAAAAgAh07iQDMvBZ47AAAA&#10;OQAAABAAAAAAAAAAAQAgAAAABwEAAGRycy9zaGFwZXhtbC54bWxQSwUGAAAAAAYABgBbAQAAsQMA&#10;AAAA&#10;">
                  <v:fill on="f" focussize="0,0"/>
                  <v:stroke on="f" weight="1.5pt"/>
                  <v:imagedata r:id="rId7" cropbottom="-44f" blacklevel="1966f" o:title=""/>
                  <o:lock v:ext="edit" aspectratio="t"/>
                </v:shape>
                <v:shape id="文本框 175" o:spid="_x0000_s1026" o:spt="202" type="#_x0000_t202" style="position:absolute;left:7489;top:40036;height:674;width:1090;"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b/>
                            <w:bCs/>
                            <w:color w:val="535353"/>
                            <w:sz w:val="22"/>
                            <w:szCs w:val="22"/>
                            <w:lang w:eastAsia="zh-CN"/>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正方形</w:t>
                        </w:r>
                      </w:p>
                    </w:txbxContent>
                  </v:textbox>
                </v:shape>
                <v:shape id="文本框 176" o:spid="_x0000_s1026" o:spt="202" type="#_x0000_t202" style="position:absolute;left:10457;top:40026;height:614;width:831;" filled="f" stroked="f" coordsize="21600,21600" o:gfxdata="UEsDBAoAAAAAAIdO4kAAAAAAAAAAAAAAAAAEAAAAZHJzL1BLAwQUAAAACACHTuJA2sEFJLwAAADc&#10;AAAADwAAAGRycy9kb3ducmV2LnhtbEVPS4vCMBC+C/6HMII3Taso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BS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圆形</w:t>
                        </w:r>
                      </w:p>
                    </w:txbxContent>
                  </v:textbox>
                </v:shape>
                <v:shape id="文本框 177" o:spid="_x0000_s1026" o:spt="202" type="#_x0000_t202" style="position:absolute;left:7487;top:41760;height:574;width:993;" filled="f" stroked="f" coordsize="21600,21600" o:gfxdata="UEsDBAoAAAAAAIdO4kAAAAAAAAAAAAAAAAAEAAAAZHJzL1BLAwQUAAAACACHTuJAVSidULwAAADc&#10;AAAADwAAAGRycy9kb3ducmV2LnhtbEVPS4vCMBC+C/6HMII3TSsq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onVC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圆角形</w:t>
                        </w:r>
                      </w:p>
                    </w:txbxContent>
                  </v:textbox>
                </v:shape>
                <v:shape id="文本框 178" o:spid="_x0000_s1026" o:spt="202" type="#_x0000_t202" style="position:absolute;left:10469;top:41760;height:594;width:1339;" filled="f" stroked="f" coordsize="21600,21600" o:gfxdata="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Q4y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不规则形</w:t>
                        </w:r>
                      </w:p>
                    </w:txbxContent>
                  </v:textbox>
                </v:shape>
              </v:group>
            </w:pict>
          </mc:Fallback>
        </mc:AlternateContent>
      </w:r>
      <w:r>
        <w:rPr>
          <w:sz w:val="22"/>
        </w:rPr>
        <w:drawing>
          <wp:anchor distT="0" distB="0" distL="114300" distR="114300" simplePos="0" relativeHeight="251663360" behindDoc="0" locked="0" layoutInCell="1" allowOverlap="1">
            <wp:simplePos x="0" y="0"/>
            <wp:positionH relativeFrom="column">
              <wp:posOffset>-400050</wp:posOffset>
            </wp:positionH>
            <wp:positionV relativeFrom="paragraph">
              <wp:posOffset>1377950</wp:posOffset>
            </wp:positionV>
            <wp:extent cx="1352550" cy="1692910"/>
            <wp:effectExtent l="0" t="0" r="0" b="2540"/>
            <wp:wrapNone/>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8"/>
                    <a:stretch>
                      <a:fillRect/>
                    </a:stretch>
                  </pic:blipFill>
                  <pic:spPr>
                    <a:xfrm>
                      <a:off x="1247775" y="3232785"/>
                      <a:ext cx="1352550" cy="1692910"/>
                    </a:xfrm>
                    <a:prstGeom prst="rect">
                      <a:avLst/>
                    </a:prstGeom>
                    <a:noFill/>
                    <a:ln>
                      <a:noFill/>
                    </a:ln>
                  </pic:spPr>
                </pic:pic>
              </a:graphicData>
            </a:graphic>
          </wp:anchor>
        </w:drawing>
      </w:r>
      <w:r>
        <w:rPr>
          <w:sz w:val="22"/>
        </w:rP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3488055</wp:posOffset>
                </wp:positionV>
                <wp:extent cx="6260465" cy="856615"/>
                <wp:effectExtent l="0" t="0" r="0" b="0"/>
                <wp:wrapNone/>
                <wp:docPr id="99" name="文本框 179"/>
                <wp:cNvGraphicFramePr/>
                <a:graphic xmlns:a="http://schemas.openxmlformats.org/drawingml/2006/main">
                  <a:graphicData uri="http://schemas.microsoft.com/office/word/2010/wordprocessingShape">
                    <wps:wsp>
                      <wps:cNvSpPr txBox="1"/>
                      <wps:spPr>
                        <a:xfrm>
                          <a:off x="973455" y="4933315"/>
                          <a:ext cx="626046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如图单击选择图片出现小圆点即可删除修改，选中小圆点可拉大缩小，图标操作一样。</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文本框 179" o:spid="_x0000_s1026" o:spt="202" type="#_x0000_t202" style="position:absolute;left:0pt;margin-left:-33.6pt;margin-top:274.65pt;height:67.45pt;width:492.95pt;z-index:251665408;mso-width-relative:page;mso-height-relative:page;" filled="f" stroked="f" coordsize="21600,21600" o:gfxdata="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gBvyjYAAAACwEAAA8A&#10;AAAAAAAAAQAgAAAAIgAAAGRycy9kb3ducmV2LnhtbFBLAQIUABQAAAAIAIdO4kAWmcqzUAIAAIAE&#10;AAAOAAAAAAAAAAEAIAAAACcBAABkcnMvZTJvRG9jLnhtbFBLBQYAAAAABgAGAFkBAADp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如图单击选择图片出现小圆点即可删除修改，选中小圆点可拉大缩小，图标操作一样。</w:t>
                      </w:r>
                    </w:p>
                  </w:txbxContent>
                </v:textbox>
              </v:shape>
            </w:pict>
          </mc:Fallback>
        </mc:AlternateContent>
      </w:r>
      <w:r>
        <w:rPr>
          <w:sz w:val="22"/>
        </w:rPr>
        <mc:AlternateContent>
          <mc:Choice Requires="wpg">
            <w:drawing>
              <wp:anchor distT="0" distB="0" distL="114300" distR="114300" simplePos="0" relativeHeight="251678720" behindDoc="0" locked="0" layoutInCell="1" allowOverlap="1">
                <wp:simplePos x="0" y="0"/>
                <wp:positionH relativeFrom="column">
                  <wp:posOffset>-689610</wp:posOffset>
                </wp:positionH>
                <wp:positionV relativeFrom="paragraph">
                  <wp:posOffset>586740</wp:posOffset>
                </wp:positionV>
                <wp:extent cx="1955165" cy="477520"/>
                <wp:effectExtent l="0" t="0" r="0" b="17780"/>
                <wp:wrapNone/>
                <wp:docPr id="70" name="组合 70"/>
                <wp:cNvGraphicFramePr/>
                <a:graphic xmlns:a="http://schemas.openxmlformats.org/drawingml/2006/main">
                  <a:graphicData uri="http://schemas.microsoft.com/office/word/2010/wordprocessingGroup">
                    <wpg:wgp>
                      <wpg:cNvGrpSpPr/>
                      <wpg:grpSpPr>
                        <a:xfrm>
                          <a:off x="0" y="0"/>
                          <a:ext cx="1955165" cy="477520"/>
                          <a:chOff x="2373" y="38895"/>
                          <a:chExt cx="3079" cy="752"/>
                        </a:xfrm>
                      </wpg:grpSpPr>
                      <wpg:grpSp>
                        <wpg:cNvPr id="51" name="组合 51"/>
                        <wpg:cNvGrpSpPr/>
                        <wpg:grpSpPr>
                          <a:xfrm>
                            <a:off x="2373" y="39009"/>
                            <a:ext cx="2834" cy="566"/>
                            <a:chOff x="2373" y="38799"/>
                            <a:chExt cx="2834" cy="566"/>
                          </a:xfrm>
                        </wpg:grpSpPr>
                        <wps:wsp>
                          <wps:cNvPr id="46" name="矩形 60"/>
                          <wps:cNvSpPr/>
                          <wps:spPr>
                            <a:xfrm>
                              <a:off x="2373" y="38799"/>
                              <a:ext cx="2835"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矩形 60"/>
                          <wps:cNvSpPr/>
                          <wps:spPr>
                            <a:xfrm>
                              <a:off x="2538" y="38799"/>
                              <a:ext cx="2665" cy="5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26" name="文本框 181"/>
                        <wps:cNvSpPr txBox="1"/>
                        <wps:spPr>
                          <a:xfrm>
                            <a:off x="2774" y="38895"/>
                            <a:ext cx="2679"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3pt;margin-top:46.2pt;height:37.6pt;width:153.95pt;z-index:251678720;mso-width-relative:page;mso-height-relative:page;" coordorigin="2373,38895" coordsize="3079,752" o:gfxdata="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PkPrbbcAAAACwEAAA8AAAAAAAAAAQAgAAAAIgAAAGRycy9kb3ducmV2LnhtbFBL&#10;AQIUABQAAAAIAIdO4kCMbxxPugMAANYMAAAOAAAAAAAAAAEAIAAAACsBAABkcnMvZTJvRG9jLnht&#10;bFBLBQYAAAAABgAGAFkBAABXBwAAAAA=&#10;">
                <o:lock v:ext="edit" aspectratio="f"/>
                <v:group id="_x0000_s1026" o:spid="_x0000_s1026" o:spt="203" style="position:absolute;left:2373;top:39009;height:566;width:2834;" coordorigin="2373,38799" coordsize="2834,566"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矩形 60" o:spid="_x0000_s1026" o:spt="1" style="position:absolute;left:2373;top:38799;height:567;width:2835;v-text-anchor:middle;" fillcolor="#FF3C01" filled="t" stroked="f" coordsize="21600,21600" o:gfxdata="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1kj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60" o:spid="_x0000_s1026" o:spt="1" style="position:absolute;left:2538;top:38799;height:567;width:2665;v-text-anchor:middle;" fillcolor="#F2F2F2 [3052]" filled="t" stroked="f" coordsize="21600,21600" o:gfxdata="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WyK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181" o:spid="_x0000_s1026" o:spt="202" type="#_x0000_t202" style="position:absolute;left:2774;top:38895;height:753;width:2679;"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图片编辑教程</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251677696" behindDoc="0" locked="0" layoutInCell="1" allowOverlap="1">
                <wp:simplePos x="0" y="0"/>
                <wp:positionH relativeFrom="column">
                  <wp:posOffset>836930</wp:posOffset>
                </wp:positionH>
                <wp:positionV relativeFrom="paragraph">
                  <wp:posOffset>-500380</wp:posOffset>
                </wp:positionV>
                <wp:extent cx="3599180" cy="666750"/>
                <wp:effectExtent l="0" t="0" r="1270" b="0"/>
                <wp:wrapNone/>
                <wp:docPr id="100" name="组合 100"/>
                <wp:cNvGraphicFramePr/>
                <a:graphic xmlns:a="http://schemas.openxmlformats.org/drawingml/2006/main">
                  <a:graphicData uri="http://schemas.microsoft.com/office/word/2010/wordprocessingGroup">
                    <wpg:wgp>
                      <wpg:cNvGrpSpPr/>
                      <wpg:grpSpPr>
                        <a:xfrm>
                          <a:off x="0" y="0"/>
                          <a:ext cx="3599180" cy="666750"/>
                          <a:chOff x="4777" y="52617"/>
                          <a:chExt cx="5668" cy="1050"/>
                        </a:xfrm>
                      </wpg:grpSpPr>
                      <wps:wsp>
                        <wps:cNvPr id="137" name="矩形 60"/>
                        <wps:cNvSpPr/>
                        <wps:spPr>
                          <a:xfrm>
                            <a:off x="4777" y="52845"/>
                            <a:ext cx="5669" cy="68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540" y="52617"/>
                            <a:ext cx="4144"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简历的九大注意事项</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9pt;margin-top:-39.4pt;height:52.5pt;width:283.4pt;z-index:251677696;mso-width-relative:page;mso-height-relative:page;" coordorigin="4777,52617" coordsize="5668,1050" o:gfxdata="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EACxsTaAAAACgEAAA8AAAAAAAAAAQAgAAAAIgAAAGRycy9kb3ducmV2&#10;LnhtbFBLAQIUABQAAAAIAIdO4kA1wF/OUAMAAJAIAAAOAAAAAAAAAAEAIAAAACkBAABkcnMvZTJv&#10;RG9jLnhtbFBLBQYAAAAABgAGAFkBAADrBgAAAAA=&#10;">
                <o:lock v:ext="edit" aspectratio="f"/>
                <v:rect id="矩形 60" o:spid="_x0000_s1026" o:spt="1" style="position:absolute;left:4777;top:52845;height:680;width:5669;v-text-anchor:middle;" fillcolor="#FF3C01" filled="t" stroked="f" coordsize="21600,21600" o:gfxdata="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sYA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540;top:52617;height:1050;width:4144;"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简历的九大注意事项</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-991870</wp:posOffset>
                </wp:positionH>
                <wp:positionV relativeFrom="paragraph">
                  <wp:posOffset>-770255</wp:posOffset>
                </wp:positionV>
                <wp:extent cx="7258685" cy="10403840"/>
                <wp:effectExtent l="9525" t="9525" r="27940" b="26035"/>
                <wp:wrapNone/>
                <wp:docPr id="98" name="任意多边形 140"/>
                <wp:cNvGraphicFramePr/>
                <a:graphic xmlns:a="http://schemas.openxmlformats.org/drawingml/2006/main">
                  <a:graphicData uri="http://schemas.microsoft.com/office/word/2010/wordprocessingShape">
                    <wps:wsp>
                      <wps:cNvSpPr/>
                      <wps:spPr>
                        <a:xfrm flipV="1">
                          <a:off x="0" y="0"/>
                          <a:ext cx="7258685" cy="10403840"/>
                        </a:xfrm>
                        <a:prstGeom prst="rect">
                          <a:avLst/>
                        </a:prstGeom>
                        <a:noFill/>
                        <a:ln w="19050">
                          <a:solidFill>
                            <a:srgbClr val="FF3C0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任意多边形 140" o:spid="_x0000_s1026" o:spt="1" style="position:absolute;left:0pt;flip:y;margin-left:-78.1pt;margin-top:-60.65pt;height:819.2pt;width:571.55pt;z-index:251660288;v-text-anchor:middle;mso-width-relative:page;mso-height-relative:page;" filled="f" stroked="t" coordsize="21600,21600" o:gfxdata="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Cr8RqLc&#10;AAAADgEAAA8AAAAAAAAAAQAgAAAAIgAAAGRycy9kb3ducmV2LnhtbFBLAQIUABQAAAAIAIdO4kBe&#10;vCSPjgIAAO4EAAAOAAAAAAAAAAEAIAAAACsBAABkcnMvZTJvRG9jLnhtbFBLBQYAAAAABgAGAFkB&#10;AAArBgAAAAA=&#10;">
                <v:fill on="f" focussize="0,0"/>
                <v:stroke weight="1.5pt" color="#FF3C01 [3204]" miterlimit="8" joinstyle="miter"/>
                <v:imagedata o:title=""/>
                <o:lock v:ext="edit" aspectratio="f"/>
                <v:textbox>
                  <w:txbxContent>
                    <w:p>
                      <w:pPr>
                        <w:jc w:val="center"/>
                      </w:pPr>
                    </w:p>
                  </w:txbxContent>
                </v:textbox>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251675648" behindDoc="0" locked="0" layoutInCell="1" allowOverlap="1">
                <wp:simplePos x="0" y="0"/>
                <wp:positionH relativeFrom="column">
                  <wp:posOffset>-716915</wp:posOffset>
                </wp:positionH>
                <wp:positionV relativeFrom="paragraph">
                  <wp:posOffset>147955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1.65pt;height:383.4pt;width:529.2pt;z-index:251675648;mso-width-relative:page;mso-height-relative:page;" filled="f" stroked="f" coordsize="21600,21600" o:gfxdata="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s0E4s3QAAAAsBAAAPAAAA&#10;AAAAAAEAIAAAACIAAABkcnMvZG93bnJldi54bWxQSwECFAAUAAAACACHTuJAc534PkkCAAB0BAAA&#10;DgAAAAAAAAABACAAAAAsAQAAZHJzL2Uyb0RvYy54bWxQSwUGAAAAAAYABgBZAQAA5w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p>
    <w:p>
      <w:pPr>
        <w:jc w:val="left"/>
        <w:rPr>
          <w:rFonts w:hint="eastAsia"/>
          <w:lang w:val="en-US" w:eastAsia="zh-CN"/>
        </w:rPr>
      </w:pPr>
      <w:r>
        <w:rPr>
          <w:sz w:val="21"/>
        </w:rPr>
        <mc:AlternateContent>
          <mc:Choice Requires="wpg">
            <w:drawing>
              <wp:anchor distT="0" distB="0" distL="114300" distR="114300" simplePos="0" relativeHeight="251676672" behindDoc="0" locked="0" layoutInCell="1" allowOverlap="1">
                <wp:simplePos x="0" y="0"/>
                <wp:positionH relativeFrom="column">
                  <wp:posOffset>836930</wp:posOffset>
                </wp:positionH>
                <wp:positionV relativeFrom="paragraph">
                  <wp:posOffset>5322570</wp:posOffset>
                </wp:positionV>
                <wp:extent cx="3599180" cy="742950"/>
                <wp:effectExtent l="0" t="0" r="1270" b="0"/>
                <wp:wrapNone/>
                <wp:docPr id="101" name="组合 101"/>
                <wp:cNvGraphicFramePr/>
                <a:graphic xmlns:a="http://schemas.openxmlformats.org/drawingml/2006/main">
                  <a:graphicData uri="http://schemas.microsoft.com/office/word/2010/wordprocessingGroup">
                    <wpg:wgp>
                      <wpg:cNvGrpSpPr/>
                      <wpg:grpSpPr>
                        <a:xfrm>
                          <a:off x="0" y="0"/>
                          <a:ext cx="3599180" cy="742950"/>
                          <a:chOff x="18185" y="27951"/>
                          <a:chExt cx="5668" cy="1170"/>
                        </a:xfrm>
                      </wpg:grpSpPr>
                      <wps:wsp>
                        <wps:cNvPr id="145" name="矩形 60"/>
                        <wps:cNvSpPr/>
                        <wps:spPr>
                          <a:xfrm>
                            <a:off x="18185" y="28157"/>
                            <a:ext cx="5669" cy="68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文本框 69"/>
                        <wps:cNvSpPr txBox="1"/>
                        <wps:spPr>
                          <a:xfrm>
                            <a:off x="18966" y="27951"/>
                            <a:ext cx="4107" cy="1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FFFFFF" w:themeColor="background1"/>
                                  <w:spacing w:val="0"/>
                                  <w:sz w:val="40"/>
                                  <w:szCs w:val="40"/>
                                  <w:lang w:val="en-US"/>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eastAsia="zh-CN"/>
                                  <w14:textFill>
                                    <w14:solidFill>
                                      <w14:schemeClr w14:val="bg1"/>
                                    </w14:solidFill>
                                  </w14:textFill>
                                </w:rPr>
                                <w:t>赠送可变色修改图标</w:t>
                              </w:r>
                            </w:p>
                            <w:p>
                              <w:pPr>
                                <w:jc w:val="distribute"/>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65.9pt;margin-top:419.1pt;height:58.5pt;width:283.4pt;z-index:251676672;mso-width-relative:page;mso-height-relative:page;" coordorigin="18185,27951" coordsize="5668,1170" o:gfxdata="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U6PSbNsAAAALAQAADwAAAAAAAAABACAAAAAiAAAAZHJz&#10;L2Rvd25yZXYueG1sUEsBAhQAFAAAAAgAh07iQGGZBFRXAwAAnwgAAA4AAAAAAAAAAQAgAAAAKgEA&#10;AGRycy9lMm9Eb2MueG1sUEsFBgAAAAAGAAYAWQEAAPMGAAAAAA==&#10;">
                <o:lock v:ext="edit" aspectratio="f"/>
                <v:rect id="矩形 60" o:spid="_x0000_s1026" o:spt="1" style="position:absolute;left:18185;top:28157;height:680;width:5669;v-text-anchor:middle;" fillcolor="#FF3C01" filled="t" stroked="f" coordsize="21600,21600" o:gfxdata="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M1C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69" o:spid="_x0000_s1026" o:spt="202" type="#_x0000_t202" style="position:absolute;left:18966;top:27951;height:1170;width:4107;" filled="f" stroked="f" coordsize="21600,21600" o:gfxdata="UEsDBAoAAAAAAIdO4kAAAAAAAAAAAAAAAAAEAAAAZHJzL1BLAwQUAAAACACHTuJA5ikyV74AAADb&#10;AAAADwAAAGRycy9kb3ducmV2LnhtbEWPT4vCMBTE78J+h/AWvGmqol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kyV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FFFFFF" w:themeColor="background1"/>
                            <w:spacing w:val="0"/>
                            <w:sz w:val="40"/>
                            <w:szCs w:val="40"/>
                            <w:lang w:val="en-US"/>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eastAsia="zh-CN"/>
                            <w14:textFill>
                              <w14:solidFill>
                                <w14:schemeClr w14:val="bg1"/>
                              </w14:solidFill>
                            </w14:textFill>
                          </w:rPr>
                          <w:t>赠送可变色修改图标</w:t>
                        </w:r>
                      </w:p>
                      <w:p>
                        <w:pPr>
                          <w:jc w:val="distribute"/>
                        </w:pPr>
                      </w:p>
                    </w:txbxContent>
                  </v:textbox>
                </v:shape>
              </v:group>
            </w:pict>
          </mc:Fallback>
        </mc:AlternateContent>
      </w:r>
      <w:r>
        <w:rPr>
          <w:sz w:val="21"/>
        </w:rPr>
        <mc:AlternateContent>
          <mc:Choice Requires="wpg">
            <w:drawing>
              <wp:anchor distT="0" distB="0" distL="114300" distR="114300" simplePos="0" relativeHeight="251679744" behindDoc="0" locked="0" layoutInCell="1" allowOverlap="1">
                <wp:simplePos x="0" y="0"/>
                <wp:positionH relativeFrom="column">
                  <wp:posOffset>-666750</wp:posOffset>
                </wp:positionH>
                <wp:positionV relativeFrom="paragraph">
                  <wp:posOffset>6395085</wp:posOffset>
                </wp:positionV>
                <wp:extent cx="6609080" cy="2561590"/>
                <wp:effectExtent l="0" t="0" r="1270" b="10160"/>
                <wp:wrapNone/>
                <wp:docPr id="9" name="组合 9"/>
                <wp:cNvGraphicFramePr/>
                <a:graphic xmlns:a="http://schemas.openxmlformats.org/drawingml/2006/main">
                  <a:graphicData uri="http://schemas.microsoft.com/office/word/2010/wordprocessingGroup">
                    <wpg:wgp>
                      <wpg:cNvGrpSpPr/>
                      <wpg:grpSpPr>
                        <a:xfrm rot="0">
                          <a:off x="476250" y="7788275"/>
                          <a:ext cx="6609080" cy="2561590"/>
                          <a:chOff x="17500" y="12236"/>
                          <a:chExt cx="10408" cy="4034"/>
                        </a:xfrm>
                        <a:solidFill>
                          <a:schemeClr val="tx1">
                            <a:lumMod val="75000"/>
                            <a:lumOff val="25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7" cy="4027"/>
                            <a:chOff x="24782" y="12244"/>
                            <a:chExt cx="3127"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503.55pt;height:201.7pt;width:520.4pt;z-index:251679744;mso-width-relative:page;mso-height-relative:page;" coordorigin="17500,12236" coordsize="10408,4034" o:gfxdata="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7;" coordorigin="24782,12244" coordsize="3127,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64DD7"/>
    <w:rsid w:val="00A01F14"/>
    <w:rsid w:val="00C955E7"/>
    <w:rsid w:val="015948FC"/>
    <w:rsid w:val="016E687E"/>
    <w:rsid w:val="02626FDB"/>
    <w:rsid w:val="026505A9"/>
    <w:rsid w:val="028216A6"/>
    <w:rsid w:val="02E75267"/>
    <w:rsid w:val="02F36351"/>
    <w:rsid w:val="030817B5"/>
    <w:rsid w:val="032812D9"/>
    <w:rsid w:val="0365578F"/>
    <w:rsid w:val="0422613B"/>
    <w:rsid w:val="048B6165"/>
    <w:rsid w:val="04BD0EC0"/>
    <w:rsid w:val="051B1316"/>
    <w:rsid w:val="05880156"/>
    <w:rsid w:val="06884BD2"/>
    <w:rsid w:val="06CA367C"/>
    <w:rsid w:val="07A85433"/>
    <w:rsid w:val="07BA00A5"/>
    <w:rsid w:val="084B11B6"/>
    <w:rsid w:val="08AB38BE"/>
    <w:rsid w:val="08D7722D"/>
    <w:rsid w:val="0953583B"/>
    <w:rsid w:val="09824FC9"/>
    <w:rsid w:val="0A1524CD"/>
    <w:rsid w:val="0AD10416"/>
    <w:rsid w:val="0AD53916"/>
    <w:rsid w:val="0AE720D6"/>
    <w:rsid w:val="0AEC3891"/>
    <w:rsid w:val="0AEC6C46"/>
    <w:rsid w:val="0AF73546"/>
    <w:rsid w:val="0B5952B2"/>
    <w:rsid w:val="0B8A22CD"/>
    <w:rsid w:val="0BE900E5"/>
    <w:rsid w:val="0C050478"/>
    <w:rsid w:val="0C211F96"/>
    <w:rsid w:val="0C753FA4"/>
    <w:rsid w:val="0CA57E0B"/>
    <w:rsid w:val="0E7862AA"/>
    <w:rsid w:val="0EB657C0"/>
    <w:rsid w:val="0F224501"/>
    <w:rsid w:val="0F5961AF"/>
    <w:rsid w:val="0F844B05"/>
    <w:rsid w:val="0FB04F73"/>
    <w:rsid w:val="0FC36A69"/>
    <w:rsid w:val="101C71B7"/>
    <w:rsid w:val="10E54208"/>
    <w:rsid w:val="10E723CE"/>
    <w:rsid w:val="113E04E5"/>
    <w:rsid w:val="11B761BA"/>
    <w:rsid w:val="11D125C0"/>
    <w:rsid w:val="11F64CD0"/>
    <w:rsid w:val="121076EC"/>
    <w:rsid w:val="12EB4E4F"/>
    <w:rsid w:val="131D7A5D"/>
    <w:rsid w:val="133F588B"/>
    <w:rsid w:val="13514BE2"/>
    <w:rsid w:val="138B5127"/>
    <w:rsid w:val="13A6201B"/>
    <w:rsid w:val="146949F2"/>
    <w:rsid w:val="14972760"/>
    <w:rsid w:val="14CB4CE5"/>
    <w:rsid w:val="14D7773C"/>
    <w:rsid w:val="151C11CE"/>
    <w:rsid w:val="153563E8"/>
    <w:rsid w:val="15EF1EEA"/>
    <w:rsid w:val="160A4D1C"/>
    <w:rsid w:val="161718AA"/>
    <w:rsid w:val="16541E01"/>
    <w:rsid w:val="16831654"/>
    <w:rsid w:val="16FB7B4E"/>
    <w:rsid w:val="173A0A3B"/>
    <w:rsid w:val="17721C2A"/>
    <w:rsid w:val="177F70AA"/>
    <w:rsid w:val="19684010"/>
    <w:rsid w:val="1985510A"/>
    <w:rsid w:val="199D7835"/>
    <w:rsid w:val="19FB07DA"/>
    <w:rsid w:val="1AB82DDD"/>
    <w:rsid w:val="1B097B43"/>
    <w:rsid w:val="1B6D4648"/>
    <w:rsid w:val="1B921FA3"/>
    <w:rsid w:val="1D093E10"/>
    <w:rsid w:val="1D0C20CC"/>
    <w:rsid w:val="1D9F5ADC"/>
    <w:rsid w:val="1DAF16EC"/>
    <w:rsid w:val="1DBD5022"/>
    <w:rsid w:val="1DF91003"/>
    <w:rsid w:val="1EA1081C"/>
    <w:rsid w:val="1EAE688F"/>
    <w:rsid w:val="1EDC5E07"/>
    <w:rsid w:val="1F9649FC"/>
    <w:rsid w:val="20DA4214"/>
    <w:rsid w:val="20E015BB"/>
    <w:rsid w:val="211419A9"/>
    <w:rsid w:val="216D6FA6"/>
    <w:rsid w:val="21721A0F"/>
    <w:rsid w:val="2176413B"/>
    <w:rsid w:val="217C7278"/>
    <w:rsid w:val="220006E0"/>
    <w:rsid w:val="2280517F"/>
    <w:rsid w:val="22844280"/>
    <w:rsid w:val="22F92228"/>
    <w:rsid w:val="23DE28AC"/>
    <w:rsid w:val="23ED55E1"/>
    <w:rsid w:val="24672769"/>
    <w:rsid w:val="2471278D"/>
    <w:rsid w:val="24730538"/>
    <w:rsid w:val="248B2381"/>
    <w:rsid w:val="248B73FD"/>
    <w:rsid w:val="24A90353"/>
    <w:rsid w:val="24C64201"/>
    <w:rsid w:val="24FC0FC4"/>
    <w:rsid w:val="254A2AE7"/>
    <w:rsid w:val="254A4F79"/>
    <w:rsid w:val="26607738"/>
    <w:rsid w:val="269C7498"/>
    <w:rsid w:val="27066CC8"/>
    <w:rsid w:val="288758C0"/>
    <w:rsid w:val="29227566"/>
    <w:rsid w:val="2A4C6326"/>
    <w:rsid w:val="2A830874"/>
    <w:rsid w:val="2B1C1343"/>
    <w:rsid w:val="2CE35829"/>
    <w:rsid w:val="2D8D09CA"/>
    <w:rsid w:val="2DB407E3"/>
    <w:rsid w:val="2E390411"/>
    <w:rsid w:val="2E946766"/>
    <w:rsid w:val="2F641EBE"/>
    <w:rsid w:val="2FAF0147"/>
    <w:rsid w:val="30267027"/>
    <w:rsid w:val="30613748"/>
    <w:rsid w:val="30CF499C"/>
    <w:rsid w:val="31685009"/>
    <w:rsid w:val="32B14A24"/>
    <w:rsid w:val="32BC3323"/>
    <w:rsid w:val="32F95EB8"/>
    <w:rsid w:val="33414DD2"/>
    <w:rsid w:val="33CC43AA"/>
    <w:rsid w:val="342A452A"/>
    <w:rsid w:val="346E06E6"/>
    <w:rsid w:val="347C262D"/>
    <w:rsid w:val="34C66E27"/>
    <w:rsid w:val="35795DFF"/>
    <w:rsid w:val="357B05F3"/>
    <w:rsid w:val="358E20F3"/>
    <w:rsid w:val="358E6A86"/>
    <w:rsid w:val="35B758C9"/>
    <w:rsid w:val="36154494"/>
    <w:rsid w:val="36DE6184"/>
    <w:rsid w:val="3729220B"/>
    <w:rsid w:val="375234F4"/>
    <w:rsid w:val="376F5106"/>
    <w:rsid w:val="382B21DE"/>
    <w:rsid w:val="38543AB7"/>
    <w:rsid w:val="389114B8"/>
    <w:rsid w:val="39120C33"/>
    <w:rsid w:val="391A23A2"/>
    <w:rsid w:val="39455CE9"/>
    <w:rsid w:val="394D1BA7"/>
    <w:rsid w:val="39970C11"/>
    <w:rsid w:val="39CC4ECF"/>
    <w:rsid w:val="39ED48E6"/>
    <w:rsid w:val="39FA60AD"/>
    <w:rsid w:val="3ABF6CB9"/>
    <w:rsid w:val="3B0D61E5"/>
    <w:rsid w:val="3B16633F"/>
    <w:rsid w:val="3B283EC3"/>
    <w:rsid w:val="3B3D091C"/>
    <w:rsid w:val="3B5F6F97"/>
    <w:rsid w:val="3BD74EEA"/>
    <w:rsid w:val="3C0C2B8F"/>
    <w:rsid w:val="3C4418B6"/>
    <w:rsid w:val="3E466A5C"/>
    <w:rsid w:val="3E8B0691"/>
    <w:rsid w:val="3F2F376F"/>
    <w:rsid w:val="3FA72E41"/>
    <w:rsid w:val="3FFC2C63"/>
    <w:rsid w:val="40202BFF"/>
    <w:rsid w:val="40BF5994"/>
    <w:rsid w:val="40F30D73"/>
    <w:rsid w:val="4111134D"/>
    <w:rsid w:val="41557B6E"/>
    <w:rsid w:val="41790A3E"/>
    <w:rsid w:val="41EA70E6"/>
    <w:rsid w:val="41FD0F27"/>
    <w:rsid w:val="42285AD5"/>
    <w:rsid w:val="425B4F4D"/>
    <w:rsid w:val="42C14ECA"/>
    <w:rsid w:val="43137362"/>
    <w:rsid w:val="44384520"/>
    <w:rsid w:val="444E61C6"/>
    <w:rsid w:val="445B05EC"/>
    <w:rsid w:val="44AC4233"/>
    <w:rsid w:val="45067FBC"/>
    <w:rsid w:val="462D5887"/>
    <w:rsid w:val="46520CB1"/>
    <w:rsid w:val="47564ADE"/>
    <w:rsid w:val="47AC6AD0"/>
    <w:rsid w:val="480A3D4C"/>
    <w:rsid w:val="485348C6"/>
    <w:rsid w:val="487D657B"/>
    <w:rsid w:val="48C7733D"/>
    <w:rsid w:val="490721F7"/>
    <w:rsid w:val="49720C9D"/>
    <w:rsid w:val="49A40D80"/>
    <w:rsid w:val="49FC7391"/>
    <w:rsid w:val="4AD21B96"/>
    <w:rsid w:val="4AD40609"/>
    <w:rsid w:val="4AF217DF"/>
    <w:rsid w:val="4AFD3D9B"/>
    <w:rsid w:val="4B2D5033"/>
    <w:rsid w:val="4B7C0820"/>
    <w:rsid w:val="4B82305D"/>
    <w:rsid w:val="4BA70941"/>
    <w:rsid w:val="4C4B3EA6"/>
    <w:rsid w:val="4CEF28E0"/>
    <w:rsid w:val="4D0872AC"/>
    <w:rsid w:val="4D3B6A0F"/>
    <w:rsid w:val="4D5B0ED4"/>
    <w:rsid w:val="4D7015AF"/>
    <w:rsid w:val="4DB633D1"/>
    <w:rsid w:val="4E743B6D"/>
    <w:rsid w:val="4F24275F"/>
    <w:rsid w:val="4F3A23F9"/>
    <w:rsid w:val="4F4A5757"/>
    <w:rsid w:val="4F801660"/>
    <w:rsid w:val="4FA97D0A"/>
    <w:rsid w:val="507A4545"/>
    <w:rsid w:val="50B56338"/>
    <w:rsid w:val="50CE04FF"/>
    <w:rsid w:val="510F2E47"/>
    <w:rsid w:val="517033A5"/>
    <w:rsid w:val="51CF39BB"/>
    <w:rsid w:val="52183042"/>
    <w:rsid w:val="53473A66"/>
    <w:rsid w:val="53A64DD7"/>
    <w:rsid w:val="54035DA2"/>
    <w:rsid w:val="54281A68"/>
    <w:rsid w:val="54A5089B"/>
    <w:rsid w:val="54A76F96"/>
    <w:rsid w:val="55363595"/>
    <w:rsid w:val="553C4E23"/>
    <w:rsid w:val="55CA6E86"/>
    <w:rsid w:val="56A90C21"/>
    <w:rsid w:val="56C2667F"/>
    <w:rsid w:val="570261B1"/>
    <w:rsid w:val="571A6095"/>
    <w:rsid w:val="57345A35"/>
    <w:rsid w:val="57EB7453"/>
    <w:rsid w:val="581D7F1F"/>
    <w:rsid w:val="584F0D84"/>
    <w:rsid w:val="591327B9"/>
    <w:rsid w:val="5952239C"/>
    <w:rsid w:val="598501C3"/>
    <w:rsid w:val="598C720F"/>
    <w:rsid w:val="5A3314E9"/>
    <w:rsid w:val="5A523088"/>
    <w:rsid w:val="5AA25A78"/>
    <w:rsid w:val="5B5D0462"/>
    <w:rsid w:val="5B89043B"/>
    <w:rsid w:val="5BDC68DC"/>
    <w:rsid w:val="5BDF5338"/>
    <w:rsid w:val="5C8E6AF0"/>
    <w:rsid w:val="5CFF2752"/>
    <w:rsid w:val="5D114FAC"/>
    <w:rsid w:val="5D3B05CE"/>
    <w:rsid w:val="5D7532F1"/>
    <w:rsid w:val="5E433D45"/>
    <w:rsid w:val="5F3A367B"/>
    <w:rsid w:val="5FEB3022"/>
    <w:rsid w:val="6001183A"/>
    <w:rsid w:val="609D6C90"/>
    <w:rsid w:val="60B15756"/>
    <w:rsid w:val="61262616"/>
    <w:rsid w:val="612E53CB"/>
    <w:rsid w:val="61A74E3D"/>
    <w:rsid w:val="62D11AC6"/>
    <w:rsid w:val="62D12431"/>
    <w:rsid w:val="62DC597C"/>
    <w:rsid w:val="62F53CEF"/>
    <w:rsid w:val="63513B80"/>
    <w:rsid w:val="637C0EDD"/>
    <w:rsid w:val="645D596A"/>
    <w:rsid w:val="648A0F80"/>
    <w:rsid w:val="64A35119"/>
    <w:rsid w:val="65F16D65"/>
    <w:rsid w:val="667D4546"/>
    <w:rsid w:val="66A77B2A"/>
    <w:rsid w:val="66CA0F9B"/>
    <w:rsid w:val="66DB4CAD"/>
    <w:rsid w:val="67BE2C89"/>
    <w:rsid w:val="68EA60D8"/>
    <w:rsid w:val="69245F1B"/>
    <w:rsid w:val="69566450"/>
    <w:rsid w:val="69613E3B"/>
    <w:rsid w:val="6A1E5932"/>
    <w:rsid w:val="6ABC082B"/>
    <w:rsid w:val="6AFC3B09"/>
    <w:rsid w:val="6B5735EA"/>
    <w:rsid w:val="6B581A35"/>
    <w:rsid w:val="6BB5235A"/>
    <w:rsid w:val="6BFB16E4"/>
    <w:rsid w:val="6C28366B"/>
    <w:rsid w:val="6C7525DE"/>
    <w:rsid w:val="6CF75110"/>
    <w:rsid w:val="6D0C48D5"/>
    <w:rsid w:val="6D5F3C65"/>
    <w:rsid w:val="6D8A15EF"/>
    <w:rsid w:val="6EF42AB9"/>
    <w:rsid w:val="6F1F103D"/>
    <w:rsid w:val="6FD541D5"/>
    <w:rsid w:val="704E1745"/>
    <w:rsid w:val="706F2DED"/>
    <w:rsid w:val="708E65A9"/>
    <w:rsid w:val="70F56426"/>
    <w:rsid w:val="711B26E0"/>
    <w:rsid w:val="71C902F6"/>
    <w:rsid w:val="73324396"/>
    <w:rsid w:val="73391443"/>
    <w:rsid w:val="73914BBA"/>
    <w:rsid w:val="739C08C9"/>
    <w:rsid w:val="744A5C88"/>
    <w:rsid w:val="74DA21D0"/>
    <w:rsid w:val="753E7F7F"/>
    <w:rsid w:val="75602E22"/>
    <w:rsid w:val="75E81A7F"/>
    <w:rsid w:val="7637391C"/>
    <w:rsid w:val="769A2557"/>
    <w:rsid w:val="77004E17"/>
    <w:rsid w:val="770A4842"/>
    <w:rsid w:val="772439A9"/>
    <w:rsid w:val="775B672B"/>
    <w:rsid w:val="779B69B2"/>
    <w:rsid w:val="7878098F"/>
    <w:rsid w:val="78F22DC3"/>
    <w:rsid w:val="79016DD0"/>
    <w:rsid w:val="794E559A"/>
    <w:rsid w:val="7A0F76C5"/>
    <w:rsid w:val="7A3159CE"/>
    <w:rsid w:val="7A4F49F3"/>
    <w:rsid w:val="7A753155"/>
    <w:rsid w:val="7ABA25E6"/>
    <w:rsid w:val="7ABE4841"/>
    <w:rsid w:val="7AFA3C73"/>
    <w:rsid w:val="7B0D51F2"/>
    <w:rsid w:val="7B24326E"/>
    <w:rsid w:val="7B2654EF"/>
    <w:rsid w:val="7B416306"/>
    <w:rsid w:val="7B8E4C54"/>
    <w:rsid w:val="7C5523AE"/>
    <w:rsid w:val="7C825308"/>
    <w:rsid w:val="7C921AFB"/>
    <w:rsid w:val="7D090FF5"/>
    <w:rsid w:val="7D4E5152"/>
    <w:rsid w:val="7EDC434C"/>
    <w:rsid w:val="7EF057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7e28cf89-8df7-5206-5c80-90f485223caf\&#36130;&#21153;&#21333;&#39029;&#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财务单页简历.docx</Template>
  <Pages>3</Pages>
  <Words>0</Words>
  <Characters>0</Characters>
  <Lines>0</Lines>
  <Paragraphs>0</Paragraphs>
  <TotalTime>10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2020-11-28T01:41:00Z</dcterms:created>
  <dc:creator>双子晨</dc:creator>
  <cp:lastModifiedBy>双子晨</cp:lastModifiedBy>
  <dcterms:modified xsi:type="dcterms:W3CDTF">2020-11-28T01:47:41Z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RubyTemplateID" linkTarget="0">
    <vt:lpwstr>4</vt:lpwstr>
  </property>
</Properties>
</file>