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-1405890</wp:posOffset>
                </wp:positionH>
                <wp:positionV relativeFrom="paragraph">
                  <wp:posOffset>-1965960</wp:posOffset>
                </wp:positionV>
                <wp:extent cx="9149715" cy="1950720"/>
                <wp:effectExtent l="102235" t="854710" r="101600" b="87122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0000">
                          <a:off x="0" y="0"/>
                          <a:ext cx="9149715" cy="1950720"/>
                        </a:xfrm>
                        <a:prstGeom prst="rect">
                          <a:avLst/>
                        </a:prstGeom>
                        <a:solidFill>
                          <a:srgbClr val="F18E0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0.7pt;margin-top:-154.8pt;height:153.6pt;width:720.45pt;rotation:-720896f;z-index:-251614208;v-text-anchor:middle;mso-width-relative:page;mso-height-relative:page;" fillcolor="#F18E0D" filled="t" stroked="f" coordsize="21600,21600" o:gfxdata="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LXO8zjaAAAADQEAAA8AAAAA&#10;AAAAAQAgAAAAIgAAAGRycy9kb3ducmV2LnhtbFBLAQIUABQAAAAIAIdO4kBadz7JhAIAAPYEAAAO&#10;AAAAAAAAAAEAIAAAACkBAABkcnMvZTJvRG9jLnhtbFBLBQYAAAAABgAGAFkBAAAf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-588010</wp:posOffset>
                </wp:positionV>
                <wp:extent cx="4609465" cy="589280"/>
                <wp:effectExtent l="0" t="0" r="0" b="0"/>
                <wp:wrapNone/>
                <wp:docPr id="2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9465" cy="589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2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年龄：28岁  学历：大学本科   手机：188-0000-0000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5.8pt;margin-top:-46.3pt;height:46.4pt;width:362.95pt;z-index:251668480;mso-width-relative:page;mso-height-relative:page;" filled="f" stroked="f" coordsize="21600,21600" o:gfxdata="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F&#10;WT2Y1QAAAAcBAAAPAAAAAAAAAAEAIAAAACIAAABkcnMvZG93bnJldi54bWxQSwECFAAUAAAACACH&#10;TuJAPIkdhbUBAABTAwAADgAAAAAAAAABACAAAAAk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jc w:val="left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FFFFFF" w:themeColor="background1"/>
                          <w:spacing w:val="0"/>
                          <w:kern w:val="2"/>
                          <w:sz w:val="22"/>
                          <w:szCs w:val="22"/>
                          <w:shd w:val="clear" w:fill="FFFFFF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年龄：28岁  学历：大学本科   手机：188-0000-0000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-217805</wp:posOffset>
                </wp:positionV>
                <wp:extent cx="2226945" cy="447675"/>
                <wp:effectExtent l="0" t="0" r="0" b="0"/>
                <wp:wrapNone/>
                <wp:docPr id="1" name="油焖茄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行政后勤类岗位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油焖茄子" o:spid="_x0000_s1026" o:spt="202" type="#_x0000_t202" style="position:absolute;left:0pt;margin-left:-48.25pt;margin-top:-17.15pt;height:35.25pt;width:175.35pt;z-index:251671552;mso-width-relative:page;mso-height-relative:page;" filled="f" stroked="f" coordsize="21600,21600" o:gfxdata="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td6NbXAAAACgEAAA8AAAAAAAAAAQAgAAAAIgAAAGRycy9kb3ducmV2LnhtbFBL&#10;AQIUABQAAAAIAIdO4kBZhcD+vgEAAF4DAAAOAAAAAAAAAAEAIAAAACY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行政后勤类岗位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-802005</wp:posOffset>
            </wp:positionV>
            <wp:extent cx="1308735" cy="1308735"/>
            <wp:effectExtent l="19050" t="19050" r="24765" b="24765"/>
            <wp:wrapNone/>
            <wp:docPr id="9" name="图片 9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2-灰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/>
                    </a:blip>
                    <a:srcRect l="773" t="773" r="-773" b="-773"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08735"/>
                    </a:xfrm>
                    <a:prstGeom prst="ellipse">
                      <a:avLst/>
                    </a:prstGeom>
                    <a:ln w="19050">
                      <a:solidFill>
                        <a:srgbClr val="F18E0D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-640080</wp:posOffset>
                </wp:positionV>
                <wp:extent cx="1130935" cy="822960"/>
                <wp:effectExtent l="0" t="0" r="0" b="0"/>
                <wp:wrapNone/>
                <wp:docPr id="21" name="油焖茄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慕容雪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油焖茄子" o:spid="_x0000_s1026" o:spt="202" type="#_x0000_t202" style="position:absolute;left:0pt;margin-left:-47.25pt;margin-top:-50.4pt;height:64.8pt;width:89.05pt;z-index:251669504;mso-width-relative:page;mso-height-relative:page;" filled="f" stroked="f" coordsize="21600,21600" o:gfxdata="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2Xa5fXAAAACgEAAA8AAAAAAAAAAQAgAAAAIgAAAGRycy9kb3ducmV2Lnht&#10;bFBLAQIUABQAAAAIAIdO4kAbYWSYwQEAAF8DAAAOAAAAAAAAAAEAIAAAACY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慕容雪 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default"/>
          <w:lang w:val="en-US"/>
        </w:rPr>
      </w:pP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97790</wp:posOffset>
                </wp:positionV>
                <wp:extent cx="1181735" cy="463550"/>
                <wp:effectExtent l="0" t="0" r="18415" b="1270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463550"/>
                          <a:chOff x="5880" y="2640"/>
                          <a:chExt cx="1861" cy="730"/>
                        </a:xfrm>
                      </wpg:grpSpPr>
                      <wps:wsp>
                        <wps:cNvPr id="45" name="矩形 36"/>
                        <wps:cNvSpPr/>
                        <wps:spPr>
                          <a:xfrm>
                            <a:off x="5880" y="2640"/>
                            <a:ext cx="1861" cy="730"/>
                          </a:xfrm>
                          <a:prstGeom prst="stripedRightArrow">
                            <a:avLst>
                              <a:gd name="adj1" fmla="val 50000"/>
                              <a:gd name="adj2" fmla="val 45479"/>
                            </a:avLst>
                          </a:prstGeom>
                          <a:solidFill>
                            <a:srgbClr val="F18E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矩形 64"/>
                        <wps:cNvSpPr/>
                        <wps:spPr>
                          <a:xfrm>
                            <a:off x="6019" y="2720"/>
                            <a:ext cx="1667" cy="536"/>
                          </a:xfrm>
                          <a:prstGeom prst="homePlat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4pt;margin-top:7.7pt;height:36.5pt;width:93.05pt;z-index:251672576;mso-width-relative:page;mso-height-relative:page;" coordorigin="5880,2640" coordsize="1861,730" o:gfxdata="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HFnwz3aAAAACQEAAA8AAAAAAAAAAQAgAAAA&#10;IgAAAGRycy9kb3ducmV2LnhtbFBLAQIUABQAAAAIAIdO4kAceY9kXwMAAM8HAAAOAAAAAAAAAAEA&#10;IAAAACkBAABkcnMvZTJvRG9jLnhtbFBLBQYAAAAABgAGAFkBAAD6BgAAAAA=&#10;">
                <o:lock v:ext="edit" aspectratio="f"/>
                <v:shape id="矩形 36" o:spid="_x0000_s1026" o:spt="93" type="#_x0000_t93" style="position:absolute;left:5880;top:2640;height:730;width:1861;v-text-anchor:middle;" fillcolor="#F18E0D" filled="t" stroked="f" coordsize="21600,21600" o:gfxdata="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+1UnvQAA&#10;ANsAAAAPAAAAAAAAAAEAIAAAACIAAABkcnMvZG93bnJldi54bWxQSwECFAAUAAAACACHTuJAMy8F&#10;njsAAAA5AAAAEAAAAAAAAAABACAAAAAMAQAAZHJzL3NoYXBleG1sLnhtbFBLBQYAAAAABgAGAFsB&#10;AAC2AwAAAAA=&#10;" adj="17747,54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矩形 64" o:spid="_x0000_s1026" o:spt="15" type="#_x0000_t15" style="position:absolute;left:6019;top:2720;height:536;width:1667;" filled="f" stroked="f" coordsize="21600,21600" o:gfxdata="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fzDu/&#10;AAAA2wAAAA8AAAAAAAAAAQAgAAAAIgAAAGRycy9kb3ducmV2LnhtbFBLAQIUABQAAAAIAIdO4kAz&#10;LwWeOwAAADkAAAAQAAAAAAAAAAEAIAAAAA4BAABkcnMvc2hhcGV4bWwueG1sUEsFBgAAAAAGAAYA&#10;WwEAALgDAAAAAA==&#10;" adj="18128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109220</wp:posOffset>
                </wp:positionV>
                <wp:extent cx="5367655" cy="6906895"/>
                <wp:effectExtent l="0" t="9525" r="4445" b="1778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7655" cy="6906895"/>
                          <a:chOff x="10539" y="3143"/>
                          <a:chExt cx="9486" cy="10877"/>
                        </a:xfrm>
                        <a:solidFill>
                          <a:srgbClr val="F18E0D"/>
                        </a:solidFill>
                      </wpg:grpSpPr>
                      <wps:wsp>
                        <wps:cNvPr id="16" name="直接连接符 16"/>
                        <wps:cNvCnPr/>
                        <wps:spPr>
                          <a:xfrm>
                            <a:off x="10637" y="3143"/>
                            <a:ext cx="938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rgbClr val="F18E0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10539" y="11164"/>
                            <a:ext cx="938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rgbClr val="F18E0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10543" y="14020"/>
                            <a:ext cx="9388" cy="0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rgbClr val="F18E0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6.55pt;margin-top:8.6pt;height:543.85pt;width:422.65pt;z-index:251678720;mso-width-relative:page;mso-height-relative:page;" coordorigin="10539,3143" coordsize="9486,10877" o:gfxdata="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2RpnF2gAAAAoBAAAPAAAAAAAAAAEAIAAAACIAAABkcnMv&#10;ZG93bnJldi54bWxQSwECFAAUAAAACACHTuJA0xY+pKwCAADaCAAADgAAAAAAAAABACAAAAApAQAA&#10;ZHJzL2Uyb0RvYy54bWxQSwUGAAAAAAYABgBZAQAARwYAAAAA&#10;">
                <o:lock v:ext="edit" aspectratio="f"/>
                <v:line id="_x0000_s1026" o:spid="_x0000_s1026" o:spt="20" style="position:absolute;left:10637;top:3143;height:0;width:9388;" filled="t" stroked="t" coordsize="21600,21600" o:gfxdata="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CbwCb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F18E0D [3204]" miterlimit="8" joinstyle="miter"/>
                  <v:imagedata o:title=""/>
                  <o:lock v:ext="edit" aspectratio="f"/>
                </v:line>
                <v:line id="_x0000_s1026" o:spid="_x0000_s1026" o:spt="20" style="position:absolute;left:10539;top:11164;height:0;width:9388;" filled="t" stroked="t" coordsize="21600,21600" o:gfxdata="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2pVkrsAAADb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F18E0D [3204]" miterlimit="8" joinstyle="miter"/>
                  <v:imagedata o:title=""/>
                  <o:lock v:ext="edit" aspectratio="f"/>
                </v:line>
                <v:line id="_x0000_s1026" o:spid="_x0000_s1026" o:spt="20" style="position:absolute;left:10543;top:14020;height:0;width:9388;" filled="t" stroked="t" coordsize="21600,21600" o:gfxdata="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9cHg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F18E0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140970</wp:posOffset>
                </wp:positionV>
                <wp:extent cx="6483350" cy="46558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65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18E0D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2015.7----2020.6                  青岛XXXX科技有限公司                      行政主管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完成公司行政线管理规划，协调各部门关系，积极配合做好内部管理工作；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统筹管理公司办公环境、固定资产、工商管理、公共关系管理、后勤管理等；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编制及制定公司行政办公管理制度，主持公司年会等相关工作；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负责公司员工活动的策划与组织等工作，能独立完成各类相关活动；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5、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撰写公司公文、负责其他日常行政事务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6、负责劳保用品、办公用品、文具、卫生用品、生活配套设施的采购与管理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18E0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18E0D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2015.7----2020.6                  青岛XXXX技术有限公司                      行政主管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1、负责办公环境的维护及检查，如垃圾分类、日常清洁、保洁员考勤监督；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2、负责组织各种员工福利活动及公司庆典活动；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3、协助制定、监督、执行公司行政规章制度；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4、组织公司办公费用的计划、办公用品的购买、管理和发放工作；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5、负责公司办公室水电费、管理费等计量、核算、收缴；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6、负责劳保用品、办公用品、文具、卫生用品、生活配套设施的采购与管理；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35pt;margin-top:11.1pt;height:366.6pt;width:510.5pt;z-index:251661312;mso-width-relative:page;mso-height-relative:page;" filled="f" stroked="f" coordsize="21600,21600" o:gfxdata="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yhoUdsAAAAKAQAADwAAAAAAAAABACAAAAAi&#10;AAAAZHJzL2Rvd25yZXYueG1sUEsBAhQAFAAAAAgAh07iQIOYTolAAgAAdwQAAA4AAAAAAAAAAQAg&#10;AAAAK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18E0D"/>
                          <w:sz w:val="22"/>
                          <w:szCs w:val="22"/>
                          <w:lang w:val="en-US" w:eastAsia="zh-CN"/>
                        </w:rPr>
                        <w:t xml:space="preserve">2015.7----2020.6                  青岛XXXX科技有限公司                      行政主管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完成公司行政线管理规划，协调各部门关系，积极配合做好内部管理工作；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统筹管理公司办公环境、固定资产、工商管理、公共关系管理、后勤管理等；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编制及制定公司行政办公管理制度，主持公司年会等相关工作；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负责公司员工活动的策划与组织等工作，能独立完成各类相关活动；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5、</w:t>
                      </w: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撰写公司公文、负责其他日常行政事务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6、负责劳保用品、办公用品、文具、卫生用品、生活配套设施的采购与管理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18E0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18E0D"/>
                          <w:sz w:val="22"/>
                          <w:szCs w:val="22"/>
                          <w:lang w:val="en-US" w:eastAsia="zh-CN"/>
                        </w:rPr>
                        <w:t xml:space="preserve">2015.7----2020.6                  青岛XXXX技术有限公司                      行政主管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1、负责办公环境的维护及检查，如垃圾分类、日常清洁、保洁员考勤监督；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2、负责组织各种员工福利活动及公司庆典活动；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3、协助制定、监督、执行公司行政规章制度；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4、组织公司办公费用的计划、办公用品的购买、管理和发放工作；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5、负责公司办公室水电费、管理费等计量、核算、收缴；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6、负责劳保用品、办公用品、文具、卫生用品、生活配套设施的采购与管理；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24130</wp:posOffset>
                </wp:positionV>
                <wp:extent cx="1181735" cy="454025"/>
                <wp:effectExtent l="0" t="0" r="18415" b="317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454025"/>
                          <a:chOff x="5880" y="2544"/>
                          <a:chExt cx="1861" cy="715"/>
                        </a:xfrm>
                      </wpg:grpSpPr>
                      <wps:wsp>
                        <wps:cNvPr id="51" name="矩形 36"/>
                        <wps:cNvSpPr/>
                        <wps:spPr>
                          <a:xfrm>
                            <a:off x="5880" y="2544"/>
                            <a:ext cx="1861" cy="715"/>
                          </a:xfrm>
                          <a:prstGeom prst="stripedRightArrow">
                            <a:avLst/>
                          </a:prstGeom>
                          <a:solidFill>
                            <a:srgbClr val="F18E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矩形 64"/>
                        <wps:cNvSpPr/>
                        <wps:spPr>
                          <a:xfrm>
                            <a:off x="6001" y="2608"/>
                            <a:ext cx="1667" cy="536"/>
                          </a:xfrm>
                          <a:prstGeom prst="homePlat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工作技能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55pt;margin-top:1.9pt;height:35.75pt;width:93.05pt;z-index:251673600;mso-width-relative:page;mso-height-relative:page;" coordorigin="5880,2544" coordsize="1861,715" o:gfxdata="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pL+fq9cAAAAIAQAADwAAAAAAAAABACAAAAAiAAAAZHJzL2Rvd25yZXYueG1sUEsBAhQAFAAAAAgA&#10;h07iQLYPbZlDAwAAfgcAAA4AAAAAAAAAAQAgAAAAJgEAAGRycy9lMm9Eb2MueG1sUEsFBgAAAAAG&#10;AAYAWQEAANsGAAAAAA==&#10;">
                <o:lock v:ext="edit" aspectratio="f"/>
                <v:shape id="矩形 36" o:spid="_x0000_s1026" o:spt="93" type="#_x0000_t93" style="position:absolute;left:5880;top:2544;height:715;width:1861;v-text-anchor:middle;" fillcolor="#F18E0D" filled="t" stroked="f" coordsize="21600,21600" o:gfxdata="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c+5QvQAA&#10;ANsAAAAPAAAAAAAAAAEAIAAAACIAAABkcnMvZG93bnJldi54bWxQSwECFAAUAAAACACHTuJAMy8F&#10;njsAAAA5AAAAEAAAAAAAAAABACAAAAAMAQAAZHJzL3NoYXBleG1sLnhtbFBLBQYAAAAABgAGAFsB&#10;AAC2AwAAAAA=&#10;" adj="17451,54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矩形 64" o:spid="_x0000_s1026" o:spt="15" type="#_x0000_t15" style="position:absolute;left:6001;top:2608;height:536;width:1667;" filled="f" stroked="f" coordsize="21600,21600" o:gfxdata="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S1DjvQAA&#10;ANsAAAAPAAAAAAAAAAEAIAAAACIAAABkcnMvZG93bnJldi54bWxQSwECFAAUAAAACACHTuJAMy8F&#10;njsAAAA5AAAAEAAAAAAAAAABACAAAAAMAQAAZHJzL3NoYXBleG1sLnhtbFBLBQYAAAAABgAGAFsB&#10;AAC2AwAAAAA=&#10;" adj="18128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27940</wp:posOffset>
                </wp:positionV>
                <wp:extent cx="6025515" cy="134683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515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●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语言能力：大学英语CET6、普通话二级甲等。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●  办公能力：熟练使用各类windows操作系统、offices办公、PS 、PR 等软件；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●  沟通能力：人际沟通能力强，亲和力好，能适应各种性格的人沟通交流，逻辑思维能力强；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●  管理能力：具备较强的组织策划管理能力，擅长组织策划各类活动。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25pt;margin-top:2.2pt;height:106.05pt;width:474.45pt;z-index:251670528;mso-width-relative:page;mso-height-relative:page;" filled="f" stroked="f" coordsize="21600,21600" o:gfxdata="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Tb3V12QAAAAkBAAAPAAAAAAAAAAEAIAAA&#10;ACIAAABkcnMvZG93bnJldi54bWxQSwECFAAUAAAACACHTuJAAlmB0EQCAAB3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0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●  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语言能力：大学英语CET6、普通话二级甲等。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●  办公能力：熟练使用各类windows操作系统、offices办公、PS 、PR 等软件；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●  沟通能力：人际沟通能力强，亲和力好，能适应各种性格的人沟通交流，逻辑思维能力强；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●  管理能力：具备较强的组织策划管理能力，擅长组织策划各类活动。</w:t>
                      </w:r>
                    </w:p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83820</wp:posOffset>
                </wp:positionV>
                <wp:extent cx="1181735" cy="452755"/>
                <wp:effectExtent l="0" t="0" r="18415" b="444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735" cy="452755"/>
                          <a:chOff x="5880" y="2560"/>
                          <a:chExt cx="1861" cy="713"/>
                        </a:xfrm>
                      </wpg:grpSpPr>
                      <wps:wsp>
                        <wps:cNvPr id="57" name="矩形 36"/>
                        <wps:cNvSpPr/>
                        <wps:spPr>
                          <a:xfrm>
                            <a:off x="5880" y="2560"/>
                            <a:ext cx="1861" cy="713"/>
                          </a:xfrm>
                          <a:prstGeom prst="stripedRightArrow">
                            <a:avLst/>
                          </a:prstGeom>
                          <a:solidFill>
                            <a:srgbClr val="F18E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4"/>
                        <wps:cNvSpPr/>
                        <wps:spPr>
                          <a:xfrm>
                            <a:off x="6037" y="2608"/>
                            <a:ext cx="1667" cy="536"/>
                          </a:xfrm>
                          <a:prstGeom prst="homePlate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5pt;margin-top:6.6pt;height:35.65pt;width:93.05pt;z-index:251675648;mso-width-relative:page;mso-height-relative:page;" coordorigin="5880,2560" coordsize="1861,713" o:gfxdata="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vqXEpNkAAAAJAQAADwAAAAAAAAABACAAAAAiAAAAZHJzL2Rvd25yZXYueG1sUEsBAhQAFAAAAAgA&#10;h07iQGYWbY5BAwAAfgcAAA4AAAAAAAAAAQAgAAAAKAEAAGRycy9lMm9Eb2MueG1sUEsFBgAAAAAG&#10;AAYAWQEAANsGAAAAAA==&#10;">
                <o:lock v:ext="edit" aspectratio="f"/>
                <v:shape id="矩形 36" o:spid="_x0000_s1026" o:spt="93" type="#_x0000_t93" style="position:absolute;left:5880;top:2560;height:713;width:1861;v-text-anchor:middle;" fillcolor="#F18E0D" filled="t" stroked="f" coordsize="21600,21600" o:gfxdata="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9vCGL4A&#10;AADbAAAADwAAAAAAAAABACAAAAAiAAAAZHJzL2Rvd25yZXYueG1sUEsBAhQAFAAAAAgAh07iQDMv&#10;BZ47AAAAOQAAABAAAAAAAAAAAQAgAAAADQEAAGRycy9zaGFwZXhtbC54bWxQSwUGAAAAAAYABgBb&#10;AQAAtwMAAAAA&#10;" adj="17463,54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矩形 64" o:spid="_x0000_s1026" o:spt="15" type="#_x0000_t15" style="position:absolute;left:6037;top:2608;height:536;width:1667;" filled="f" stroked="f" coordsize="21600,21600" o:gfxdata="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8cnF2/&#10;AAAA2wAAAA8AAAAAAAAAAQAgAAAAIgAAAGRycy9kb3ducmV2LnhtbFBLAQIUABQAAAAIAIdO4kAz&#10;LwWeOwAAADkAAAAQAAAAAAAAAAEAIAAAAA4BAABkcnMvc2hhcGV4bWwueG1sUEsFBgAAAAAGAAYA&#10;WwEAALgDAAAAAA==&#10;" adj="18128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73025</wp:posOffset>
                </wp:positionV>
                <wp:extent cx="6361430" cy="1558290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本人性格开朗、稳重、有活力，待人热情、真诚；工作认真负责，积极主动，能吃苦耐劳，勇于承受压力，勇于创新；有很强的组织能力和团队协作精神，具有较强的适应能力；纪律性强，工作积极配合；意志坚强，具有较强的无私奉献精神。尽职尽责，有较强的工作激情和责任心。专业知识能力强，工作仔细认真，有责任心，主动性强，善于沟通和活动策划与人际关系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B3838" w:themeColor="background2" w:themeShade="4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4pt;margin-top:5.75pt;height:122.7pt;width:500.9pt;z-index:251667456;mso-width-relative:page;mso-height-relative:page;" filled="f" stroked="f" coordsize="21600,21600" o:gfxdata="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/lJevbAAAACgEAAA8AAAAAAAAAAQAg&#10;AAAAIgAAAGRycy9kb3ducmV2LnhtbFBLAQIUABQAAAAIAIdO4kBINIPfRAIAAHk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本人性格开朗、稳重、有活力，待人热情、真诚；工作认真负责，积极主动，能吃苦耐劳，勇于承受压力，勇于创新；有很强的组织能力和团队协作精神，具有较强的适应能力；纪律性强，工作积极配合；意志坚强，具有较强的无私奉献精神。尽职尽责，有较强的工作激情和责任心。专业知识能力强，工作仔细认真，有责任心，主动性强，善于沟通和活动策划与人际关系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B3838" w:themeColor="background2" w:themeShade="4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-1202055</wp:posOffset>
                </wp:positionH>
                <wp:positionV relativeFrom="paragraph">
                  <wp:posOffset>1105535</wp:posOffset>
                </wp:positionV>
                <wp:extent cx="8148955" cy="582930"/>
                <wp:effectExtent l="0" t="0" r="4445" b="76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25" y="10603230"/>
                          <a:ext cx="8148955" cy="582930"/>
                        </a:xfrm>
                        <a:prstGeom prst="rect">
                          <a:avLst/>
                        </a:prstGeom>
                        <a:solidFill>
                          <a:srgbClr val="F18E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65pt;margin-top:87.05pt;height:45.9pt;width:641.65pt;z-index:251679744;v-text-anchor:middle;mso-width-relative:page;mso-height-relative:page;" fillcolor="#F18E0D" filled="t" stroked="f" coordsize="21600,21600" o:gfxdata="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812MP3gAAAA0BAAAPAAAAAAAAAAEAIAAA&#10;ACIAAABkcnMvZG93bnJldi54bWxQSwECFAAUAAAACACHTuJA/q6Zt3gCAADXBAAADgAAAAAAAAAB&#10;ACAAAAAt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eastAsiaTheme="minorEastAsia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648335</wp:posOffset>
                </wp:positionV>
                <wp:extent cx="139700" cy="139700"/>
                <wp:effectExtent l="0" t="0" r="0" b="0"/>
                <wp:wrapNone/>
                <wp:docPr id="1156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22" cy="13962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圆角矩形 37" o:spid="_x0000_s1026" o:spt="1" style="position:absolute;left:0pt;margin-left:38.3pt;margin-top:51.05pt;height:11pt;width:11pt;z-index:251677696;v-text-anchor:middle;mso-width-relative:page;mso-height-relative:page;" filled="f" stroked="f" coordsize="21600,21600" o:gfxdata="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iRhONUAAAAJAQAADwAAAAAAAAABACAAAAAiAAAAZHJzL2Rvd25yZXYueG1sUEsBAhQAFAAA&#10;AAgAh07iQBYF0HzyAQAAvwMAAA4AAAAAAAAAAQAgAAAAJAEAAGRycy9lMm9Eb2MueG1sUEsFBgAA&#10;AAAGAAYAWQEAAIg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82550</wp:posOffset>
                </wp:positionV>
                <wp:extent cx="7256780" cy="10328910"/>
                <wp:effectExtent l="0" t="0" r="1270" b="1524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780" cy="10328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6.5pt;height:813.3pt;width:571.4pt;z-index:-251652096;v-text-anchor:middle;mso-width-relative:page;mso-height-relative:page;" fillcolor="#FFFFFF [3212]" filled="t" stroked="f" coordsize="21600,21600" o:gfxdata="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q0p59kAAAAKAQAADwAAAAAAAAABACAAAAAiAAAAZHJz&#10;L2Rvd25yZXYueG1sUEsBAhQAFAAAAAgAh07iQCnFBNp1AgAA2gQAAA4AAAAAAAAAAQAgAAAAKA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434975</wp:posOffset>
                </wp:positionV>
                <wp:extent cx="36195" cy="504190"/>
                <wp:effectExtent l="0" t="0" r="1905" b="1016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15pt;margin-top:34.25pt;height:39.7pt;width:2.85pt;z-index:251666432;v-text-anchor:middle;mso-width-relative:page;mso-height-relative:page;" fillcolor="#FFFFFF [3212]" filled="t" stroked="f" coordsize="21600,21600" o:gfxdata="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CJ/VTaAAAACgEAAA8AAAAAAAAAAQAgAAAAIgAAAGRycy9k&#10;b3ducmV2LnhtbFBLAQIUABQAAAAIAIdO4kB9n4FwcgIAANYEAAAOAAAAAAAAAAEAIAAAACk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343535</wp:posOffset>
                </wp:positionV>
                <wp:extent cx="3023235" cy="6299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2pt;margin-top:27.05pt;height:49.6pt;width:238.05pt;z-index:251663360;mso-width-relative:page;mso-height-relative:page;" filled="f" stroked="f" coordsize="21600,21600" o:gfxdata="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BcwUR2gAAAAoBAAAPAAAAAAAAAAEAIAAAACIAAABk&#10;cnMvZG93bnJldi54bWxQSwECFAAUAAAACACHTuJAd0XGND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344170</wp:posOffset>
                </wp:positionV>
                <wp:extent cx="6134100" cy="68580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solidFill>
                          <a:srgbClr val="F18E0D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55pt;margin-top:27.1pt;height:54pt;width:483pt;z-index:251662336;v-text-anchor:middle;mso-width-relative:page;mso-height-relative:page;" fillcolor="#F18E0D" filled="t" stroked="f" coordsize="21600,21600" o:gfxdata="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ldcwzVAAAACwEAAA8AAAAAAAAAAQAgAAAAIgAAAGRycy9kb3du&#10;cmV2LnhtbFBLAQIUABQAAAAIAIdO4kCuxzZMdAIAANgEAAAOAAAAAAAAAAEAIAAAACQBAABkcnMv&#10;ZTJvRG9jLnhtbFBLBQYAAAAABgAGAFkBAAAKBgAAAAA=&#10;">
                <v:fill on="t" focussize="0,0"/>
                <v:stroke on="f" weight="6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260985</wp:posOffset>
                </wp:positionV>
                <wp:extent cx="2785745" cy="69088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EDIT TUTORIAL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85pt;margin-top:20.55pt;height:54.4pt;width:219.35pt;z-index:251665408;mso-width-relative:page;mso-height-relative:page;" filled="f" stroked="f" coordsize="21600,21600" o:gfxdata="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aNzDN3AAAAAsBAAAPAAAAAAAAAAEAIAAAACIA&#10;AABkcnMvZG93bnJldi54bWxQSwECFAAUAAAACACHTuJACMgH3z4CAABo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EDIT TUTORIAL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1540510</wp:posOffset>
                </wp:positionV>
                <wp:extent cx="6287135" cy="8009255"/>
                <wp:effectExtent l="0" t="0" r="18415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135" cy="8009255"/>
                          <a:chOff x="16228" y="1307"/>
                          <a:chExt cx="9901" cy="12613"/>
                        </a:xfrm>
                      </wpg:grpSpPr>
                      <wps:wsp>
                        <wps:cNvPr id="118" name="文本框 113"/>
                        <wps:cNvSpPr txBox="1"/>
                        <wps:spPr>
                          <a:xfrm>
                            <a:off x="16228" y="1307"/>
                            <a:ext cx="6214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26"/>
                                  <w:szCs w:val="26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赠送小图标，可自由修改大小色彩，复制粘贴可使用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9" name="文本框 114"/>
                        <wps:cNvSpPr txBox="1"/>
                        <wps:spPr>
                          <a:xfrm>
                            <a:off x="16302" y="2407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个人：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0" name="文本框 115"/>
                        <wps:cNvSpPr txBox="1"/>
                        <wps:spPr>
                          <a:xfrm>
                            <a:off x="16302" y="3797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工作：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1" name="文本框 116"/>
                        <wps:cNvSpPr txBox="1"/>
                        <wps:spPr>
                          <a:xfrm>
                            <a:off x="16302" y="5125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教育：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2" name="文本框 117"/>
                        <wps:cNvSpPr txBox="1"/>
                        <wps:spPr>
                          <a:xfrm>
                            <a:off x="16302" y="6304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电话：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3" name="文本框 118"/>
                        <wps:cNvSpPr txBox="1"/>
                        <wps:spPr>
                          <a:xfrm>
                            <a:off x="16302" y="7607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eastAsia="zh-CN"/>
                                </w:rPr>
                                <w:t>邮箱：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4" name="文本框 119"/>
                        <wps:cNvSpPr txBox="1"/>
                        <wps:spPr>
                          <a:xfrm>
                            <a:off x="16302" y="8989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地址：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5" name="文本框 120"/>
                        <wps:cNvSpPr txBox="1"/>
                        <wps:spPr>
                          <a:xfrm>
                            <a:off x="16302" y="10470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运动：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6" name="文本框 121"/>
                        <wps:cNvSpPr txBox="1"/>
                        <wps:spPr>
                          <a:xfrm>
                            <a:off x="16302" y="11886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爱好：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7" name="文本框 123"/>
                        <wps:cNvSpPr txBox="1"/>
                        <wps:spPr>
                          <a:xfrm>
                            <a:off x="16302" y="13310"/>
                            <a:ext cx="953" cy="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其它：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33" name="组合 232"/>
                        <wpg:cNvGrpSpPr/>
                        <wpg:grpSpPr>
                          <a:xfrm>
                            <a:off x="17327" y="2509"/>
                            <a:ext cx="8803" cy="11314"/>
                            <a:chOff x="7592" y="19525"/>
                            <a:chExt cx="8803" cy="11314"/>
                          </a:xfrm>
                        </wpg:grpSpPr>
                        <wps:wsp>
                          <wps:cNvPr id="129" name="任意多边形 125"/>
                          <wps:cNvSpPr>
                            <a:spLocks noChangeAspect="1"/>
                          </wps:cNvSpPr>
                          <wps:spPr>
                            <a:xfrm>
                              <a:off x="7670" y="19553"/>
                              <a:ext cx="298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2287" y="235874"/>
                                </a:cxn>
                                <a:cxn ang="0">
                                  <a:pos x="232287" y="262678"/>
                                </a:cxn>
                                <a:cxn ang="0">
                                  <a:pos x="220458" y="275544"/>
                                </a:cxn>
                                <a:cxn ang="0">
                                  <a:pos x="182818" y="283049"/>
                                </a:cxn>
                                <a:cxn ang="0">
                                  <a:pos x="135501" y="287338"/>
                                </a:cxn>
                                <a:cxn ang="0">
                                  <a:pos x="96786" y="286265"/>
                                </a:cxn>
                                <a:cxn ang="0">
                                  <a:pos x="50544" y="283049"/>
                                </a:cxn>
                                <a:cxn ang="0">
                                  <a:pos x="12904" y="277688"/>
                                </a:cxn>
                                <a:cxn ang="0">
                                  <a:pos x="1075" y="260534"/>
                                </a:cxn>
                                <a:cxn ang="0">
                                  <a:pos x="10754" y="213359"/>
                                </a:cxn>
                                <a:cxn ang="0">
                                  <a:pos x="46242" y="199421"/>
                                </a:cxn>
                                <a:cxn ang="0">
                                  <a:pos x="73127" y="184410"/>
                                </a:cxn>
                                <a:cxn ang="0">
                                  <a:pos x="78504" y="170472"/>
                                </a:cxn>
                                <a:cxn ang="0">
                                  <a:pos x="74202" y="151174"/>
                                </a:cxn>
                                <a:cxn ang="0">
                                  <a:pos x="61298" y="138308"/>
                                </a:cxn>
                                <a:cxn ang="0">
                                  <a:pos x="54845" y="122225"/>
                                </a:cxn>
                                <a:cxn ang="0">
                                  <a:pos x="51619" y="115792"/>
                                </a:cxn>
                                <a:cxn ang="0">
                                  <a:pos x="46242" y="98638"/>
                                </a:cxn>
                                <a:cxn ang="0">
                                  <a:pos x="48393" y="86844"/>
                                </a:cxn>
                                <a:cxn ang="0">
                                  <a:pos x="53770" y="45030"/>
                                </a:cxn>
                                <a:cxn ang="0">
                                  <a:pos x="74202" y="12865"/>
                                </a:cxn>
                                <a:cxn ang="0">
                                  <a:pos x="102163" y="1072"/>
                                </a:cxn>
                                <a:cxn ang="0">
                                  <a:pos x="127973" y="2144"/>
                                </a:cxn>
                                <a:cxn ang="0">
                                  <a:pos x="139802" y="8577"/>
                                </a:cxn>
                                <a:cxn ang="0">
                                  <a:pos x="150556" y="12865"/>
                                </a:cxn>
                                <a:cxn ang="0">
                                  <a:pos x="161310" y="16082"/>
                                </a:cxn>
                                <a:cxn ang="0">
                                  <a:pos x="177441" y="42886"/>
                                </a:cxn>
                                <a:cxn ang="0">
                                  <a:pos x="183894" y="86844"/>
                                </a:cxn>
                                <a:cxn ang="0">
                                  <a:pos x="186045" y="95421"/>
                                </a:cxn>
                                <a:cxn ang="0">
                                  <a:pos x="183894" y="113648"/>
                                </a:cxn>
                                <a:cxn ang="0">
                                  <a:pos x="177441" y="122225"/>
                                </a:cxn>
                                <a:cxn ang="0">
                                  <a:pos x="170989" y="138308"/>
                                </a:cxn>
                                <a:cxn ang="0">
                                  <a:pos x="158084" y="151174"/>
                                </a:cxn>
                                <a:cxn ang="0">
                                  <a:pos x="152707" y="169400"/>
                                </a:cxn>
                                <a:cxn ang="0">
                                  <a:pos x="161310" y="187627"/>
                                </a:cxn>
                                <a:cxn ang="0">
                                  <a:pos x="190346" y="199421"/>
                                </a:cxn>
                                <a:cxn ang="0">
                                  <a:pos x="220458" y="212287"/>
                                </a:cxn>
                                <a:cxn ang="0">
                                  <a:pos x="129048" y="214431"/>
                                </a:cxn>
                                <a:cxn ang="0">
                                  <a:pos x="126897" y="206926"/>
                                </a:cxn>
                                <a:cxn ang="0">
                                  <a:pos x="108615" y="202637"/>
                                </a:cxn>
                                <a:cxn ang="0">
                                  <a:pos x="103238" y="210142"/>
                                </a:cxn>
                                <a:cxn ang="0">
                                  <a:pos x="107540" y="220864"/>
                                </a:cxn>
                                <a:cxn ang="0">
                                  <a:pos x="108615" y="233730"/>
                                </a:cxn>
                                <a:cxn ang="0">
                                  <a:pos x="104314" y="255173"/>
                                </a:cxn>
                                <a:cxn ang="0">
                                  <a:pos x="105389" y="265894"/>
                                </a:cxn>
                                <a:cxn ang="0">
                                  <a:pos x="112917" y="274472"/>
                                </a:cxn>
                                <a:cxn ang="0">
                                  <a:pos x="120445" y="274472"/>
                                </a:cxn>
                                <a:cxn ang="0">
                                  <a:pos x="127973" y="266967"/>
                                </a:cxn>
                                <a:cxn ang="0">
                                  <a:pos x="127973" y="256245"/>
                                </a:cxn>
                                <a:cxn ang="0">
                                  <a:pos x="123671" y="234802"/>
                                </a:cxn>
                                <a:cxn ang="0">
                                  <a:pos x="124747" y="221936"/>
                                </a:cxn>
                                <a:cxn ang="0">
                                  <a:pos x="129048" y="214431"/>
                                </a:cxn>
                              </a:cxnLst>
                              <a:pathLst>
                                <a:path w="217" h="268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0" name="任意多边形 126"/>
                          <wps:cNvSpPr>
                            <a:spLocks noChangeAspect="1"/>
                          </wps:cNvSpPr>
                          <wps:spPr>
                            <a:xfrm>
                              <a:off x="11514" y="19583"/>
                              <a:ext cx="345" cy="3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3018" y="0"/>
                                </a:cxn>
                                <a:cxn ang="0">
                                  <a:pos x="54345" y="0"/>
                                </a:cxn>
                                <a:cxn ang="0">
                                  <a:pos x="0" y="56154"/>
                                </a:cxn>
                                <a:cxn ang="0">
                                  <a:pos x="0" y="194670"/>
                                </a:cxn>
                                <a:cxn ang="0">
                                  <a:pos x="54345" y="250825"/>
                                </a:cxn>
                                <a:cxn ang="0">
                                  <a:pos x="193018" y="250825"/>
                                </a:cxn>
                                <a:cxn ang="0">
                                  <a:pos x="249238" y="194670"/>
                                </a:cxn>
                                <a:cxn ang="0">
                                  <a:pos x="249238" y="56154"/>
                                </a:cxn>
                                <a:cxn ang="0">
                                  <a:pos x="193018" y="0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52471" y="179695"/>
                                </a:cxn>
                                <a:cxn ang="0">
                                  <a:pos x="84328" y="164720"/>
                                </a:cxn>
                                <a:cxn ang="0">
                                  <a:pos x="104942" y="147874"/>
                                </a:cxn>
                                <a:cxn ang="0">
                                  <a:pos x="104942" y="136643"/>
                                </a:cxn>
                                <a:cxn ang="0">
                                  <a:pos x="91824" y="119797"/>
                                </a:cxn>
                                <a:cxn ang="0">
                                  <a:pos x="84328" y="110437"/>
                                </a:cxn>
                                <a:cxn ang="0">
                                  <a:pos x="88076" y="95463"/>
                                </a:cxn>
                                <a:cxn ang="0">
                                  <a:pos x="89950" y="91719"/>
                                </a:cxn>
                                <a:cxn ang="0">
                                  <a:pos x="89950" y="69257"/>
                                </a:cxn>
                                <a:cxn ang="0">
                                  <a:pos x="103068" y="50539"/>
                                </a:cxn>
                                <a:cxn ang="0">
                                  <a:pos x="110564" y="50539"/>
                                </a:cxn>
                                <a:cxn ang="0">
                                  <a:pos x="118060" y="48667"/>
                                </a:cxn>
                                <a:cxn ang="0">
                                  <a:pos x="129303" y="44923"/>
                                </a:cxn>
                                <a:cxn ang="0">
                                  <a:pos x="140547" y="54283"/>
                                </a:cxn>
                                <a:cxn ang="0">
                                  <a:pos x="149917" y="54283"/>
                                </a:cxn>
                                <a:cxn ang="0">
                                  <a:pos x="157413" y="71129"/>
                                </a:cxn>
                                <a:cxn ang="0">
                                  <a:pos x="157413" y="91719"/>
                                </a:cxn>
                                <a:cxn ang="0">
                                  <a:pos x="159287" y="95463"/>
                                </a:cxn>
                                <a:cxn ang="0">
                                  <a:pos x="163035" y="112309"/>
                                </a:cxn>
                                <a:cxn ang="0">
                                  <a:pos x="153665" y="119797"/>
                                </a:cxn>
                                <a:cxn ang="0">
                                  <a:pos x="142421" y="136643"/>
                                </a:cxn>
                                <a:cxn ang="0">
                                  <a:pos x="142421" y="147874"/>
                                </a:cxn>
                                <a:cxn ang="0">
                                  <a:pos x="161161" y="164720"/>
                                </a:cxn>
                                <a:cxn ang="0">
                                  <a:pos x="194892" y="179695"/>
                                </a:cxn>
                                <a:cxn ang="0">
                                  <a:pos x="200514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</a:cxnLst>
                              <a:pathLst>
                                <a:path w="133" h="134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1" name="任意多边形 127"/>
                          <wps:cNvSpPr>
                            <a:spLocks noChangeAspect="1"/>
                          </wps:cNvSpPr>
                          <wps:spPr>
                            <a:xfrm>
                              <a:off x="15971" y="19640"/>
                              <a:ext cx="425" cy="3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27" y="0"/>
                                </a:cxn>
                                <a:cxn ang="0">
                                  <a:pos x="0" y="252463"/>
                                </a:cxn>
                                <a:cxn ang="0">
                                  <a:pos x="46397" y="287338"/>
                                </a:cxn>
                                <a:cxn ang="0">
                                  <a:pos x="54003" y="287338"/>
                                </a:cxn>
                                <a:cxn ang="0">
                                  <a:pos x="58567" y="287338"/>
                                </a:cxn>
                                <a:cxn ang="0">
                                  <a:pos x="197759" y="287338"/>
                                </a:cxn>
                                <a:cxn ang="0">
                                  <a:pos x="203844" y="287338"/>
                                </a:cxn>
                                <a:cxn ang="0">
                                  <a:pos x="208407" y="287338"/>
                                </a:cxn>
                                <a:cxn ang="0">
                                  <a:pos x="382588" y="252463"/>
                                </a:cxn>
                                <a:cxn ang="0">
                                  <a:pos x="348360" y="0"/>
                                </a:cxn>
                                <a:cxn ang="0">
                                  <a:pos x="202322" y="263077"/>
                                </a:cxn>
                                <a:cxn ang="0">
                                  <a:pos x="201562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42594" y="262319"/>
                                </a:cxn>
                                <a:cxn ang="0">
                                  <a:pos x="127782" y="191811"/>
                                </a:cxn>
                                <a:cxn ang="0">
                                  <a:pos x="213732" y="262319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238071" y="263077"/>
                                </a:cxn>
                                <a:cxn ang="0">
                                  <a:pos x="211450" y="201667"/>
                                </a:cxn>
                                <a:cxn ang="0">
                                  <a:pos x="44876" y="201667"/>
                                </a:cxn>
                                <a:cxn ang="0">
                                  <a:pos x="23578" y="34874"/>
                                </a:cxn>
                                <a:cxn ang="0">
                                  <a:pos x="348360" y="24260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71497" y="104624"/>
                                </a:cxn>
                                <a:cxn ang="0">
                                  <a:pos x="185589" y="1046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128543" y="720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334669" y="47763"/>
                                </a:cxn>
                                <a:cxn ang="0">
                                  <a:pos x="216013" y="72024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334669" y="119787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288272" y="143289"/>
                                </a:cxn>
                                <a:cxn ang="0">
                                  <a:pos x="216013" y="167550"/>
                                </a:cxn>
                                <a:cxn ang="0">
                                  <a:pos x="216013" y="143289"/>
                                </a:cxn>
                              </a:cxnLst>
                              <a:pathLst>
                                <a:path w="503" h="379">
                                  <a:moveTo>
                                    <a:pt x="458" y="0"/>
                                  </a:move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20" y="0"/>
                                    <a:pt x="0" y="21"/>
                                    <a:pt x="0" y="46"/>
                                  </a:cubicBezTo>
                                  <a:cubicBezTo>
                                    <a:pt x="0" y="333"/>
                                    <a:pt x="0" y="333"/>
                                    <a:pt x="0" y="333"/>
                                  </a:cubicBezTo>
                                  <a:cubicBezTo>
                                    <a:pt x="0" y="358"/>
                                    <a:pt x="20" y="379"/>
                                    <a:pt x="45" y="379"/>
                                  </a:cubicBezTo>
                                  <a:cubicBezTo>
                                    <a:pt x="61" y="379"/>
                                    <a:pt x="61" y="379"/>
                                    <a:pt x="61" y="379"/>
                                  </a:cubicBezTo>
                                  <a:cubicBezTo>
                                    <a:pt x="63" y="379"/>
                                    <a:pt x="65" y="379"/>
                                    <a:pt x="66" y="379"/>
                                  </a:cubicBezTo>
                                  <a:cubicBezTo>
                                    <a:pt x="68" y="379"/>
                                    <a:pt x="70" y="379"/>
                                    <a:pt x="71" y="379"/>
                                  </a:cubicBezTo>
                                  <a:cubicBezTo>
                                    <a:pt x="72" y="379"/>
                                    <a:pt x="73" y="379"/>
                                    <a:pt x="74" y="379"/>
                                  </a:cubicBezTo>
                                  <a:cubicBezTo>
                                    <a:pt x="75" y="379"/>
                                    <a:pt x="76" y="379"/>
                                    <a:pt x="77" y="379"/>
                                  </a:cubicBezTo>
                                  <a:cubicBezTo>
                                    <a:pt x="257" y="379"/>
                                    <a:pt x="257" y="379"/>
                                    <a:pt x="257" y="379"/>
                                  </a:cubicBezTo>
                                  <a:cubicBezTo>
                                    <a:pt x="258" y="379"/>
                                    <a:pt x="259" y="379"/>
                                    <a:pt x="260" y="379"/>
                                  </a:cubicBezTo>
                                  <a:cubicBezTo>
                                    <a:pt x="262" y="379"/>
                                    <a:pt x="264" y="379"/>
                                    <a:pt x="266" y="379"/>
                                  </a:cubicBezTo>
                                  <a:cubicBezTo>
                                    <a:pt x="268" y="379"/>
                                    <a:pt x="268" y="379"/>
                                    <a:pt x="268" y="379"/>
                                  </a:cubicBezTo>
                                  <a:cubicBezTo>
                                    <a:pt x="269" y="379"/>
                                    <a:pt x="269" y="379"/>
                                    <a:pt x="269" y="379"/>
                                  </a:cubicBezTo>
                                  <a:cubicBezTo>
                                    <a:pt x="270" y="379"/>
                                    <a:pt x="272" y="379"/>
                                    <a:pt x="274" y="379"/>
                                  </a:cubicBezTo>
                                  <a:cubicBezTo>
                                    <a:pt x="458" y="379"/>
                                    <a:pt x="458" y="379"/>
                                    <a:pt x="458" y="379"/>
                                  </a:cubicBezTo>
                                  <a:cubicBezTo>
                                    <a:pt x="483" y="379"/>
                                    <a:pt x="503" y="358"/>
                                    <a:pt x="503" y="333"/>
                                  </a:cubicBezTo>
                                  <a:cubicBezTo>
                                    <a:pt x="503" y="46"/>
                                    <a:pt x="503" y="46"/>
                                    <a:pt x="503" y="46"/>
                                  </a:cubicBezTo>
                                  <a:cubicBezTo>
                                    <a:pt x="503" y="21"/>
                                    <a:pt x="483" y="0"/>
                                    <a:pt x="458" y="0"/>
                                  </a:cubicBezTo>
                                  <a:close/>
                                  <a:moveTo>
                                    <a:pt x="273" y="347"/>
                                  </a:moveTo>
                                  <a:cubicBezTo>
                                    <a:pt x="266" y="347"/>
                                    <a:pt x="266" y="347"/>
                                    <a:pt x="266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72" y="347"/>
                                    <a:pt x="72" y="347"/>
                                    <a:pt x="72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62" y="347"/>
                                    <a:pt x="62" y="347"/>
                                    <a:pt x="62" y="347"/>
                                  </a:cubicBezTo>
                                  <a:cubicBezTo>
                                    <a:pt x="59" y="347"/>
                                    <a:pt x="57" y="346"/>
                                    <a:pt x="56" y="346"/>
                                  </a:cubicBezTo>
                                  <a:cubicBezTo>
                                    <a:pt x="57" y="330"/>
                                    <a:pt x="64" y="307"/>
                                    <a:pt x="82" y="288"/>
                                  </a:cubicBezTo>
                                  <a:cubicBezTo>
                                    <a:pt x="97" y="272"/>
                                    <a:pt x="124" y="253"/>
                                    <a:pt x="168" y="253"/>
                                  </a:cubicBezTo>
                                  <a:cubicBezTo>
                                    <a:pt x="213" y="253"/>
                                    <a:pt x="240" y="272"/>
                                    <a:pt x="254" y="288"/>
                                  </a:cubicBezTo>
                                  <a:cubicBezTo>
                                    <a:pt x="273" y="307"/>
                                    <a:pt x="280" y="330"/>
                                    <a:pt x="281" y="346"/>
                                  </a:cubicBezTo>
                                  <a:cubicBezTo>
                                    <a:pt x="279" y="346"/>
                                    <a:pt x="276" y="347"/>
                                    <a:pt x="273" y="347"/>
                                  </a:cubicBezTo>
                                  <a:close/>
                                  <a:moveTo>
                                    <a:pt x="472" y="333"/>
                                  </a:moveTo>
                                  <a:cubicBezTo>
                                    <a:pt x="472" y="341"/>
                                    <a:pt x="466" y="347"/>
                                    <a:pt x="458" y="347"/>
                                  </a:cubicBezTo>
                                  <a:cubicBezTo>
                                    <a:pt x="313" y="347"/>
                                    <a:pt x="313" y="347"/>
                                    <a:pt x="313" y="347"/>
                                  </a:cubicBezTo>
                                  <a:cubicBezTo>
                                    <a:pt x="313" y="334"/>
                                    <a:pt x="310" y="321"/>
                                    <a:pt x="304" y="308"/>
                                  </a:cubicBezTo>
                                  <a:cubicBezTo>
                                    <a:pt x="298" y="293"/>
                                    <a:pt x="289" y="278"/>
                                    <a:pt x="278" y="266"/>
                                  </a:cubicBezTo>
                                  <a:cubicBezTo>
                                    <a:pt x="258" y="246"/>
                                    <a:pt x="224" y="221"/>
                                    <a:pt x="168" y="221"/>
                                  </a:cubicBezTo>
                                  <a:cubicBezTo>
                                    <a:pt x="112" y="221"/>
                                    <a:pt x="78" y="246"/>
                                    <a:pt x="59" y="266"/>
                                  </a:cubicBezTo>
                                  <a:cubicBezTo>
                                    <a:pt x="47" y="280"/>
                                    <a:pt x="37" y="295"/>
                                    <a:pt x="31" y="312"/>
                                  </a:cubicBezTo>
                                  <a:cubicBezTo>
                                    <a:pt x="31" y="46"/>
                                    <a:pt x="31" y="46"/>
                                    <a:pt x="31" y="46"/>
                                  </a:cubicBezTo>
                                  <a:cubicBezTo>
                                    <a:pt x="31" y="38"/>
                                    <a:pt x="37" y="32"/>
                                    <a:pt x="45" y="32"/>
                                  </a:cubicBezTo>
                                  <a:cubicBezTo>
                                    <a:pt x="458" y="32"/>
                                    <a:pt x="458" y="32"/>
                                    <a:pt x="458" y="32"/>
                                  </a:cubicBezTo>
                                  <a:cubicBezTo>
                                    <a:pt x="466" y="32"/>
                                    <a:pt x="472" y="38"/>
                                    <a:pt x="472" y="46"/>
                                  </a:cubicBezTo>
                                  <a:cubicBezTo>
                                    <a:pt x="472" y="333"/>
                                    <a:pt x="472" y="333"/>
                                    <a:pt x="472" y="333"/>
                                  </a:cubicBezTo>
                                  <a:close/>
                                  <a:moveTo>
                                    <a:pt x="169" y="64"/>
                                  </a:moveTo>
                                  <a:cubicBezTo>
                                    <a:pt x="128" y="64"/>
                                    <a:pt x="94" y="97"/>
                                    <a:pt x="94" y="138"/>
                                  </a:cubicBezTo>
                                  <a:cubicBezTo>
                                    <a:pt x="94" y="180"/>
                                    <a:pt x="128" y="213"/>
                                    <a:pt x="169" y="213"/>
                                  </a:cubicBezTo>
                                  <a:cubicBezTo>
                                    <a:pt x="210" y="213"/>
                                    <a:pt x="244" y="180"/>
                                    <a:pt x="244" y="138"/>
                                  </a:cubicBezTo>
                                  <a:cubicBezTo>
                                    <a:pt x="244" y="97"/>
                                    <a:pt x="210" y="64"/>
                                    <a:pt x="169" y="64"/>
                                  </a:cubicBezTo>
                                  <a:close/>
                                  <a:moveTo>
                                    <a:pt x="169" y="182"/>
                                  </a:moveTo>
                                  <a:cubicBezTo>
                                    <a:pt x="145" y="182"/>
                                    <a:pt x="126" y="162"/>
                                    <a:pt x="126" y="138"/>
                                  </a:cubicBezTo>
                                  <a:cubicBezTo>
                                    <a:pt x="126" y="114"/>
                                    <a:pt x="145" y="95"/>
                                    <a:pt x="169" y="95"/>
                                  </a:cubicBezTo>
                                  <a:cubicBezTo>
                                    <a:pt x="193" y="95"/>
                                    <a:pt x="212" y="114"/>
                                    <a:pt x="212" y="138"/>
                                  </a:cubicBezTo>
                                  <a:cubicBezTo>
                                    <a:pt x="212" y="162"/>
                                    <a:pt x="193" y="182"/>
                                    <a:pt x="169" y="182"/>
                                  </a:cubicBezTo>
                                  <a:close/>
                                  <a:moveTo>
                                    <a:pt x="284" y="63"/>
                                  </a:moveTo>
                                  <a:cubicBezTo>
                                    <a:pt x="440" y="63"/>
                                    <a:pt x="440" y="63"/>
                                    <a:pt x="440" y="63"/>
                                  </a:cubicBezTo>
                                  <a:cubicBezTo>
                                    <a:pt x="440" y="95"/>
                                    <a:pt x="440" y="95"/>
                                    <a:pt x="440" y="95"/>
                                  </a:cubicBezTo>
                                  <a:cubicBezTo>
                                    <a:pt x="284" y="95"/>
                                    <a:pt x="284" y="95"/>
                                    <a:pt x="284" y="95"/>
                                  </a:cubicBezTo>
                                  <a:cubicBezTo>
                                    <a:pt x="284" y="63"/>
                                    <a:pt x="284" y="63"/>
                                    <a:pt x="284" y="63"/>
                                  </a:cubicBezTo>
                                  <a:close/>
                                  <a:moveTo>
                                    <a:pt x="284" y="126"/>
                                  </a:moveTo>
                                  <a:cubicBezTo>
                                    <a:pt x="440" y="126"/>
                                    <a:pt x="440" y="126"/>
                                    <a:pt x="440" y="126"/>
                                  </a:cubicBezTo>
                                  <a:cubicBezTo>
                                    <a:pt x="440" y="158"/>
                                    <a:pt x="440" y="158"/>
                                    <a:pt x="440" y="158"/>
                                  </a:cubicBezTo>
                                  <a:cubicBezTo>
                                    <a:pt x="284" y="158"/>
                                    <a:pt x="284" y="158"/>
                                    <a:pt x="284" y="158"/>
                                  </a:cubicBezTo>
                                  <a:cubicBezTo>
                                    <a:pt x="284" y="126"/>
                                    <a:pt x="284" y="126"/>
                                    <a:pt x="284" y="126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379" y="189"/>
                                    <a:pt x="379" y="189"/>
                                    <a:pt x="379" y="189"/>
                                  </a:cubicBezTo>
                                  <a:cubicBezTo>
                                    <a:pt x="379" y="221"/>
                                    <a:pt x="379" y="221"/>
                                    <a:pt x="379" y="221"/>
                                  </a:cubicBezTo>
                                  <a:cubicBezTo>
                                    <a:pt x="284" y="221"/>
                                    <a:pt x="284" y="221"/>
                                    <a:pt x="284" y="221"/>
                                  </a:cubicBez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2" name="任意多边形 128"/>
                          <wps:cNvSpPr>
                            <a:spLocks noChangeAspect="1"/>
                          </wps:cNvSpPr>
                          <wps:spPr>
                            <a:xfrm>
                              <a:off x="13187" y="19546"/>
                              <a:ext cx="360" cy="3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629" y="287338"/>
                                </a:cxn>
                                <a:cxn ang="0">
                                  <a:pos x="82929" y="179142"/>
                                </a:cxn>
                                <a:cxn ang="0">
                                  <a:pos x="47980" y="74495"/>
                                </a:cxn>
                                <a:cxn ang="0">
                                  <a:pos x="191921" y="74495"/>
                                </a:cxn>
                                <a:cxn ang="0">
                                  <a:pos x="158157" y="152537"/>
                                </a:cxn>
                                <a:cxn ang="0">
                                  <a:pos x="171782" y="74495"/>
                                </a:cxn>
                                <a:cxn ang="0">
                                  <a:pos x="68120" y="74495"/>
                                </a:cxn>
                                <a:cxn ang="0">
                                  <a:pos x="103661" y="169683"/>
                                </a:cxn>
                                <a:cxn ang="0">
                                  <a:pos x="94183" y="198653"/>
                                </a:cxn>
                                <a:cxn ang="0">
                                  <a:pos x="92406" y="266644"/>
                                </a:cxn>
                                <a:cxn ang="0">
                                  <a:pos x="91814" y="287338"/>
                                </a:cxn>
                                <a:cxn ang="0">
                                  <a:pos x="235756" y="285564"/>
                                </a:cxn>
                                <a:cxn ang="0">
                                  <a:pos x="163489" y="285564"/>
                                </a:cxn>
                                <a:cxn ang="0">
                                  <a:pos x="148087" y="274922"/>
                                </a:cxn>
                                <a:cxn ang="0">
                                  <a:pos x="125578" y="201018"/>
                                </a:cxn>
                                <a:cxn ang="0">
                                  <a:pos x="131502" y="183872"/>
                                </a:cxn>
                                <a:cxn ang="0">
                                  <a:pos x="190737" y="138939"/>
                                </a:cxn>
                                <a:cxn ang="0">
                                  <a:pos x="200214" y="133026"/>
                                </a:cxn>
                                <a:cxn ang="0">
                                  <a:pos x="227463" y="177960"/>
                                </a:cxn>
                                <a:cxn ang="0">
                                  <a:pos x="276628" y="190967"/>
                                </a:cxn>
                                <a:cxn ang="0">
                                  <a:pos x="244048" y="231762"/>
                                </a:cxn>
                                <a:cxn ang="0">
                                  <a:pos x="251157" y="276695"/>
                                </a:cxn>
                                <a:cxn ang="0">
                                  <a:pos x="241087" y="286746"/>
                                </a:cxn>
                                <a:cxn ang="0">
                                  <a:pos x="204953" y="244769"/>
                                </a:cxn>
                                <a:cxn ang="0">
                                  <a:pos x="223316" y="229988"/>
                                </a:cxn>
                                <a:cxn ang="0">
                                  <a:pos x="245233" y="201609"/>
                                </a:cxn>
                                <a:cxn ang="0">
                                  <a:pos x="211469" y="191558"/>
                                </a:cxn>
                                <a:cxn ang="0">
                                  <a:pos x="188367" y="191558"/>
                                </a:cxn>
                                <a:cxn ang="0">
                                  <a:pos x="154603" y="201018"/>
                                </a:cxn>
                                <a:cxn ang="0">
                                  <a:pos x="176520" y="229988"/>
                                </a:cxn>
                                <a:cxn ang="0">
                                  <a:pos x="194883" y="244769"/>
                                </a:cxn>
                                <a:cxn ang="0">
                                  <a:pos x="199622" y="243586"/>
                                </a:cxn>
                              </a:cxnLst>
                              <a:pathLst>
                                <a:path w="469" h="486">
                                  <a:moveTo>
                                    <a:pt x="155" y="486"/>
                                  </a:moveTo>
                                  <a:cubicBezTo>
                                    <a:pt x="154" y="486"/>
                                    <a:pt x="154" y="486"/>
                                    <a:pt x="153" y="486"/>
                                  </a:cubicBezTo>
                                  <a:cubicBezTo>
                                    <a:pt x="66" y="478"/>
                                    <a:pt x="0" y="437"/>
                                    <a:pt x="0" y="389"/>
                                  </a:cubicBezTo>
                                  <a:cubicBezTo>
                                    <a:pt x="0" y="343"/>
                                    <a:pt x="70" y="313"/>
                                    <a:pt x="140" y="303"/>
                                  </a:cubicBezTo>
                                  <a:cubicBezTo>
                                    <a:pt x="140" y="296"/>
                                    <a:pt x="140" y="296"/>
                                    <a:pt x="140" y="296"/>
                                  </a:cubicBezTo>
                                  <a:cubicBezTo>
                                    <a:pt x="88" y="257"/>
                                    <a:pt x="81" y="185"/>
                                    <a:pt x="81" y="126"/>
                                  </a:cubicBezTo>
                                  <a:cubicBezTo>
                                    <a:pt x="81" y="47"/>
                                    <a:pt x="127" y="0"/>
                                    <a:pt x="205" y="0"/>
                                  </a:cubicBezTo>
                                  <a:cubicBezTo>
                                    <a:pt x="282" y="0"/>
                                    <a:pt x="324" y="45"/>
                                    <a:pt x="324" y="126"/>
                                  </a:cubicBezTo>
                                  <a:cubicBezTo>
                                    <a:pt x="324" y="164"/>
                                    <a:pt x="312" y="212"/>
                                    <a:pt x="291" y="251"/>
                                  </a:cubicBezTo>
                                  <a:cubicBezTo>
                                    <a:pt x="286" y="259"/>
                                    <a:pt x="276" y="263"/>
                                    <a:pt x="267" y="258"/>
                                  </a:cubicBezTo>
                                  <a:cubicBezTo>
                                    <a:pt x="259" y="254"/>
                                    <a:pt x="256" y="243"/>
                                    <a:pt x="260" y="235"/>
                                  </a:cubicBezTo>
                                  <a:cubicBezTo>
                                    <a:pt x="278" y="201"/>
                                    <a:pt x="290" y="158"/>
                                    <a:pt x="290" y="126"/>
                                  </a:cubicBezTo>
                                  <a:cubicBezTo>
                                    <a:pt x="290" y="65"/>
                                    <a:pt x="262" y="35"/>
                                    <a:pt x="205" y="35"/>
                                  </a:cubicBezTo>
                                  <a:cubicBezTo>
                                    <a:pt x="145" y="35"/>
                                    <a:pt x="115" y="66"/>
                                    <a:pt x="115" y="126"/>
                                  </a:cubicBezTo>
                                  <a:cubicBezTo>
                                    <a:pt x="115" y="182"/>
                                    <a:pt x="121" y="244"/>
                                    <a:pt x="167" y="273"/>
                                  </a:cubicBezTo>
                                  <a:cubicBezTo>
                                    <a:pt x="172" y="276"/>
                                    <a:pt x="175" y="281"/>
                                    <a:pt x="175" y="287"/>
                                  </a:cubicBezTo>
                                  <a:cubicBezTo>
                                    <a:pt x="175" y="318"/>
                                    <a:pt x="175" y="318"/>
                                    <a:pt x="175" y="318"/>
                                  </a:cubicBezTo>
                                  <a:cubicBezTo>
                                    <a:pt x="175" y="327"/>
                                    <a:pt x="168" y="335"/>
                                    <a:pt x="159" y="336"/>
                                  </a:cubicBezTo>
                                  <a:cubicBezTo>
                                    <a:pt x="83" y="344"/>
                                    <a:pt x="35" y="373"/>
                                    <a:pt x="35" y="389"/>
                                  </a:cubicBezTo>
                                  <a:cubicBezTo>
                                    <a:pt x="35" y="411"/>
                                    <a:pt x="81" y="444"/>
                                    <a:pt x="156" y="451"/>
                                  </a:cubicBezTo>
                                  <a:cubicBezTo>
                                    <a:pt x="166" y="452"/>
                                    <a:pt x="173" y="460"/>
                                    <a:pt x="172" y="470"/>
                                  </a:cubicBezTo>
                                  <a:cubicBezTo>
                                    <a:pt x="171" y="479"/>
                                    <a:pt x="164" y="486"/>
                                    <a:pt x="155" y="486"/>
                                  </a:cubicBezTo>
                                  <a:close/>
                                  <a:moveTo>
                                    <a:pt x="407" y="485"/>
                                  </a:moveTo>
                                  <a:cubicBezTo>
                                    <a:pt x="404" y="485"/>
                                    <a:pt x="401" y="485"/>
                                    <a:pt x="398" y="483"/>
                                  </a:cubicBezTo>
                                  <a:cubicBezTo>
                                    <a:pt x="337" y="449"/>
                                    <a:pt x="337" y="449"/>
                                    <a:pt x="337" y="449"/>
                                  </a:cubicBezTo>
                                  <a:cubicBezTo>
                                    <a:pt x="276" y="483"/>
                                    <a:pt x="276" y="483"/>
                                    <a:pt x="276" y="483"/>
                                  </a:cubicBezTo>
                                  <a:cubicBezTo>
                                    <a:pt x="270" y="486"/>
                                    <a:pt x="263" y="486"/>
                                    <a:pt x="258" y="482"/>
                                  </a:cubicBezTo>
                                  <a:cubicBezTo>
                                    <a:pt x="252" y="478"/>
                                    <a:pt x="249" y="471"/>
                                    <a:pt x="250" y="465"/>
                                  </a:cubicBezTo>
                                  <a:cubicBezTo>
                                    <a:pt x="262" y="392"/>
                                    <a:pt x="262" y="392"/>
                                    <a:pt x="262" y="392"/>
                                  </a:cubicBezTo>
                                  <a:cubicBezTo>
                                    <a:pt x="212" y="340"/>
                                    <a:pt x="212" y="340"/>
                                    <a:pt x="212" y="340"/>
                                  </a:cubicBezTo>
                                  <a:cubicBezTo>
                                    <a:pt x="208" y="336"/>
                                    <a:pt x="206" y="329"/>
                                    <a:pt x="208" y="323"/>
                                  </a:cubicBezTo>
                                  <a:cubicBezTo>
                                    <a:pt x="210" y="317"/>
                                    <a:pt x="216" y="312"/>
                                    <a:pt x="222" y="311"/>
                                  </a:cubicBezTo>
                                  <a:cubicBezTo>
                                    <a:pt x="291" y="301"/>
                                    <a:pt x="291" y="301"/>
                                    <a:pt x="291" y="301"/>
                                  </a:cubicBezTo>
                                  <a:cubicBezTo>
                                    <a:pt x="322" y="235"/>
                                    <a:pt x="322" y="235"/>
                                    <a:pt x="322" y="235"/>
                                  </a:cubicBezTo>
                                  <a:cubicBezTo>
                                    <a:pt x="325" y="229"/>
                                    <a:pt x="331" y="225"/>
                                    <a:pt x="338" y="225"/>
                                  </a:cubicBezTo>
                                  <a:cubicBezTo>
                                    <a:pt x="338" y="225"/>
                                    <a:pt x="338" y="225"/>
                                    <a:pt x="338" y="225"/>
                                  </a:cubicBezTo>
                                  <a:cubicBezTo>
                                    <a:pt x="344" y="225"/>
                                    <a:pt x="350" y="229"/>
                                    <a:pt x="353" y="235"/>
                                  </a:cubicBezTo>
                                  <a:cubicBezTo>
                                    <a:pt x="384" y="301"/>
                                    <a:pt x="384" y="301"/>
                                    <a:pt x="384" y="301"/>
                                  </a:cubicBezTo>
                                  <a:cubicBezTo>
                                    <a:pt x="453" y="312"/>
                                    <a:pt x="453" y="312"/>
                                    <a:pt x="453" y="312"/>
                                  </a:cubicBezTo>
                                  <a:cubicBezTo>
                                    <a:pt x="459" y="313"/>
                                    <a:pt x="464" y="317"/>
                                    <a:pt x="467" y="323"/>
                                  </a:cubicBezTo>
                                  <a:cubicBezTo>
                                    <a:pt x="469" y="329"/>
                                    <a:pt x="467" y="336"/>
                                    <a:pt x="462" y="341"/>
                                  </a:cubicBezTo>
                                  <a:cubicBezTo>
                                    <a:pt x="412" y="392"/>
                                    <a:pt x="412" y="392"/>
                                    <a:pt x="412" y="392"/>
                                  </a:cubicBezTo>
                                  <a:cubicBezTo>
                                    <a:pt x="423" y="462"/>
                                    <a:pt x="423" y="462"/>
                                    <a:pt x="423" y="462"/>
                                  </a:cubicBezTo>
                                  <a:cubicBezTo>
                                    <a:pt x="424" y="464"/>
                                    <a:pt x="424" y="466"/>
                                    <a:pt x="424" y="468"/>
                                  </a:cubicBezTo>
                                  <a:cubicBezTo>
                                    <a:pt x="424" y="477"/>
                                    <a:pt x="417" y="485"/>
                                    <a:pt x="407" y="485"/>
                                  </a:cubicBezTo>
                                  <a:cubicBezTo>
                                    <a:pt x="407" y="485"/>
                                    <a:pt x="407" y="485"/>
                                    <a:pt x="407" y="485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40" y="412"/>
                                    <a:pt x="343" y="413"/>
                                    <a:pt x="346" y="414"/>
                                  </a:cubicBezTo>
                                  <a:cubicBezTo>
                                    <a:pt x="384" y="435"/>
                                    <a:pt x="384" y="435"/>
                                    <a:pt x="384" y="435"/>
                                  </a:cubicBezTo>
                                  <a:cubicBezTo>
                                    <a:pt x="377" y="389"/>
                                    <a:pt x="377" y="389"/>
                                    <a:pt x="377" y="389"/>
                                  </a:cubicBezTo>
                                  <a:cubicBezTo>
                                    <a:pt x="376" y="384"/>
                                    <a:pt x="377" y="378"/>
                                    <a:pt x="381" y="374"/>
                                  </a:cubicBezTo>
                                  <a:cubicBezTo>
                                    <a:pt x="414" y="341"/>
                                    <a:pt x="414" y="341"/>
                                    <a:pt x="414" y="341"/>
                                  </a:cubicBezTo>
                                  <a:cubicBezTo>
                                    <a:pt x="370" y="334"/>
                                    <a:pt x="370" y="334"/>
                                    <a:pt x="370" y="334"/>
                                  </a:cubicBezTo>
                                  <a:cubicBezTo>
                                    <a:pt x="364" y="333"/>
                                    <a:pt x="359" y="329"/>
                                    <a:pt x="357" y="324"/>
                                  </a:cubicBezTo>
                                  <a:cubicBezTo>
                                    <a:pt x="338" y="283"/>
                                    <a:pt x="338" y="283"/>
                                    <a:pt x="338" y="283"/>
                                  </a:cubicBezTo>
                                  <a:cubicBezTo>
                                    <a:pt x="318" y="324"/>
                                    <a:pt x="318" y="324"/>
                                    <a:pt x="318" y="324"/>
                                  </a:cubicBezTo>
                                  <a:cubicBezTo>
                                    <a:pt x="316" y="329"/>
                                    <a:pt x="311" y="333"/>
                                    <a:pt x="305" y="334"/>
                                  </a:cubicBezTo>
                                  <a:cubicBezTo>
                                    <a:pt x="261" y="340"/>
                                    <a:pt x="261" y="340"/>
                                    <a:pt x="261" y="340"/>
                                  </a:cubicBezTo>
                                  <a:cubicBezTo>
                                    <a:pt x="293" y="374"/>
                                    <a:pt x="293" y="374"/>
                                    <a:pt x="293" y="374"/>
                                  </a:cubicBezTo>
                                  <a:cubicBezTo>
                                    <a:pt x="297" y="378"/>
                                    <a:pt x="299" y="384"/>
                                    <a:pt x="298" y="389"/>
                                  </a:cubicBezTo>
                                  <a:cubicBezTo>
                                    <a:pt x="290" y="435"/>
                                    <a:pt x="290" y="435"/>
                                    <a:pt x="290" y="435"/>
                                  </a:cubicBezTo>
                                  <a:cubicBezTo>
                                    <a:pt x="329" y="414"/>
                                    <a:pt x="329" y="414"/>
                                    <a:pt x="329" y="414"/>
                                  </a:cubicBezTo>
                                  <a:cubicBezTo>
                                    <a:pt x="331" y="413"/>
                                    <a:pt x="334" y="412"/>
                                    <a:pt x="337" y="412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37" y="412"/>
                                    <a:pt x="337" y="412"/>
                                    <a:pt x="337" y="41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3" name="任意多边形 130"/>
                          <wps:cNvSpPr>
                            <a:spLocks noChangeAspect="1"/>
                          </wps:cNvSpPr>
                          <wps:spPr>
                            <a:xfrm>
                              <a:off x="8629" y="19525"/>
                              <a:ext cx="325" cy="3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3664" y="2092"/>
                                </a:cxn>
                                <a:cxn ang="0">
                                  <a:pos x="161657" y="13948"/>
                                </a:cxn>
                                <a:cxn ang="0">
                                  <a:pos x="181252" y="42542"/>
                                </a:cxn>
                                <a:cxn ang="0">
                                  <a:pos x="187550" y="86480"/>
                                </a:cxn>
                                <a:cxn ang="0">
                                  <a:pos x="193149" y="95546"/>
                                </a:cxn>
                                <a:cxn ang="0">
                                  <a:pos x="190350" y="112982"/>
                                </a:cxn>
                                <a:cxn ang="0">
                                  <a:pos x="181252" y="121351"/>
                                </a:cxn>
                                <a:cxn ang="0">
                                  <a:pos x="174954" y="138089"/>
                                </a:cxn>
                                <a:cxn ang="0">
                                  <a:pos x="161657" y="150643"/>
                                </a:cxn>
                                <a:cxn ang="0">
                                  <a:pos x="156758" y="170171"/>
                                </a:cxn>
                                <a:cxn ang="0">
                                  <a:pos x="165856" y="187606"/>
                                </a:cxn>
                                <a:cxn ang="0">
                                  <a:pos x="193849" y="199462"/>
                                </a:cxn>
                                <a:cxn ang="0">
                                  <a:pos x="224641" y="212016"/>
                                </a:cxn>
                                <a:cxn ang="0">
                                  <a:pos x="235838" y="235728"/>
                                </a:cxn>
                                <a:cxn ang="0">
                                  <a:pos x="235138" y="262230"/>
                                </a:cxn>
                                <a:cxn ang="0">
                                  <a:pos x="223941" y="275481"/>
                                </a:cxn>
                                <a:cxn ang="0">
                                  <a:pos x="185451" y="282456"/>
                                </a:cxn>
                                <a:cxn ang="0">
                                  <a:pos x="136464" y="286640"/>
                                </a:cxn>
                                <a:cxn ang="0">
                                  <a:pos x="97974" y="286640"/>
                                </a:cxn>
                                <a:cxn ang="0">
                                  <a:pos x="51086" y="283153"/>
                                </a:cxn>
                                <a:cxn ang="0">
                                  <a:pos x="13996" y="277574"/>
                                </a:cxn>
                                <a:cxn ang="0">
                                  <a:pos x="1399" y="260138"/>
                                </a:cxn>
                                <a:cxn ang="0">
                                  <a:pos x="11197" y="214108"/>
                                </a:cxn>
                                <a:cxn ang="0">
                                  <a:pos x="46887" y="198765"/>
                                </a:cxn>
                                <a:cxn ang="0">
                                  <a:pos x="74180" y="184119"/>
                                </a:cxn>
                                <a:cxn ang="0">
                                  <a:pos x="79779" y="170171"/>
                                </a:cxn>
                                <a:cxn ang="0">
                                  <a:pos x="74880" y="151340"/>
                                </a:cxn>
                                <a:cxn ang="0">
                                  <a:pos x="62283" y="138089"/>
                                </a:cxn>
                                <a:cxn ang="0">
                                  <a:pos x="55985" y="121351"/>
                                </a:cxn>
                                <a:cxn ang="0">
                                  <a:pos x="48287" y="115772"/>
                                </a:cxn>
                                <a:cxn ang="0">
                                  <a:pos x="43388" y="99033"/>
                                </a:cxn>
                                <a:cxn ang="0">
                                  <a:pos x="48987" y="86480"/>
                                </a:cxn>
                                <a:cxn ang="0">
                                  <a:pos x="53885" y="44635"/>
                                </a:cxn>
                                <a:cxn ang="0">
                                  <a:pos x="75580" y="12553"/>
                                </a:cxn>
                                <a:cxn ang="0">
                                  <a:pos x="103572" y="697"/>
                                </a:cxn>
                                <a:cxn ang="0">
                                  <a:pos x="116869" y="0"/>
                                </a:cxn>
                              </a:cxnLst>
                              <a:pathLst>
                                <a:path w="338" h="412">
                                  <a:moveTo>
                                    <a:pt x="167" y="0"/>
                                  </a:moveTo>
                                  <a:cubicBezTo>
                                    <a:pt x="175" y="0"/>
                                    <a:pt x="183" y="1"/>
                                    <a:pt x="191" y="3"/>
                                  </a:cubicBezTo>
                                  <a:cubicBezTo>
                                    <a:pt x="199" y="4"/>
                                    <a:pt x="206" y="7"/>
                                    <a:pt x="213" y="10"/>
                                  </a:cubicBezTo>
                                  <a:cubicBezTo>
                                    <a:pt x="220" y="13"/>
                                    <a:pt x="226" y="16"/>
                                    <a:pt x="231" y="20"/>
                                  </a:cubicBezTo>
                                  <a:cubicBezTo>
                                    <a:pt x="237" y="24"/>
                                    <a:pt x="241" y="28"/>
                                    <a:pt x="244" y="32"/>
                                  </a:cubicBezTo>
                                  <a:cubicBezTo>
                                    <a:pt x="251" y="40"/>
                                    <a:pt x="256" y="50"/>
                                    <a:pt x="259" y="61"/>
                                  </a:cubicBezTo>
                                  <a:cubicBezTo>
                                    <a:pt x="263" y="71"/>
                                    <a:pt x="265" y="81"/>
                                    <a:pt x="266" y="91"/>
                                  </a:cubicBezTo>
                                  <a:cubicBezTo>
                                    <a:pt x="268" y="102"/>
                                    <a:pt x="268" y="113"/>
                                    <a:pt x="268" y="124"/>
                                  </a:cubicBezTo>
                                  <a:cubicBezTo>
                                    <a:pt x="270" y="126"/>
                                    <a:pt x="272" y="127"/>
                                    <a:pt x="273" y="130"/>
                                  </a:cubicBezTo>
                                  <a:cubicBezTo>
                                    <a:pt x="274" y="131"/>
                                    <a:pt x="275" y="134"/>
                                    <a:pt x="276" y="137"/>
                                  </a:cubicBezTo>
                                  <a:cubicBezTo>
                                    <a:pt x="276" y="140"/>
                                    <a:pt x="276" y="144"/>
                                    <a:pt x="276" y="148"/>
                                  </a:cubicBezTo>
                                  <a:cubicBezTo>
                                    <a:pt x="275" y="154"/>
                                    <a:pt x="274" y="158"/>
                                    <a:pt x="272" y="162"/>
                                  </a:cubicBezTo>
                                  <a:cubicBezTo>
                                    <a:pt x="271" y="165"/>
                                    <a:pt x="269" y="168"/>
                                    <a:pt x="266" y="170"/>
                                  </a:cubicBezTo>
                                  <a:cubicBezTo>
                                    <a:pt x="264" y="172"/>
                                    <a:pt x="261" y="174"/>
                                    <a:pt x="259" y="174"/>
                                  </a:cubicBezTo>
                                  <a:cubicBezTo>
                                    <a:pt x="257" y="179"/>
                                    <a:pt x="256" y="183"/>
                                    <a:pt x="254" y="188"/>
                                  </a:cubicBezTo>
                                  <a:cubicBezTo>
                                    <a:pt x="253" y="191"/>
                                    <a:pt x="252" y="195"/>
                                    <a:pt x="250" y="198"/>
                                  </a:cubicBezTo>
                                  <a:cubicBezTo>
                                    <a:pt x="248" y="201"/>
                                    <a:pt x="246" y="204"/>
                                    <a:pt x="244" y="206"/>
                                  </a:cubicBezTo>
                                  <a:cubicBezTo>
                                    <a:pt x="239" y="210"/>
                                    <a:pt x="234" y="214"/>
                                    <a:pt x="231" y="216"/>
                                  </a:cubicBezTo>
                                  <a:cubicBezTo>
                                    <a:pt x="228" y="219"/>
                                    <a:pt x="226" y="224"/>
                                    <a:pt x="224" y="231"/>
                                  </a:cubicBezTo>
                                  <a:cubicBezTo>
                                    <a:pt x="224" y="235"/>
                                    <a:pt x="223" y="239"/>
                                    <a:pt x="224" y="244"/>
                                  </a:cubicBezTo>
                                  <a:cubicBezTo>
                                    <a:pt x="224" y="248"/>
                                    <a:pt x="225" y="252"/>
                                    <a:pt x="227" y="256"/>
                                  </a:cubicBezTo>
                                  <a:cubicBezTo>
                                    <a:pt x="229" y="261"/>
                                    <a:pt x="232" y="265"/>
                                    <a:pt x="237" y="269"/>
                                  </a:cubicBezTo>
                                  <a:cubicBezTo>
                                    <a:pt x="241" y="272"/>
                                    <a:pt x="247" y="276"/>
                                    <a:pt x="254" y="279"/>
                                  </a:cubicBezTo>
                                  <a:cubicBezTo>
                                    <a:pt x="261" y="282"/>
                                    <a:pt x="269" y="284"/>
                                    <a:pt x="277" y="286"/>
                                  </a:cubicBezTo>
                                  <a:cubicBezTo>
                                    <a:pt x="285" y="288"/>
                                    <a:pt x="293" y="291"/>
                                    <a:pt x="301" y="294"/>
                                  </a:cubicBezTo>
                                  <a:cubicBezTo>
                                    <a:pt x="308" y="297"/>
                                    <a:pt x="315" y="300"/>
                                    <a:pt x="321" y="304"/>
                                  </a:cubicBezTo>
                                  <a:cubicBezTo>
                                    <a:pt x="327" y="309"/>
                                    <a:pt x="331" y="315"/>
                                    <a:pt x="333" y="322"/>
                                  </a:cubicBezTo>
                                  <a:cubicBezTo>
                                    <a:pt x="335" y="326"/>
                                    <a:pt x="336" y="332"/>
                                    <a:pt x="337" y="338"/>
                                  </a:cubicBezTo>
                                  <a:cubicBezTo>
                                    <a:pt x="337" y="345"/>
                                    <a:pt x="338" y="351"/>
                                    <a:pt x="338" y="358"/>
                                  </a:cubicBezTo>
                                  <a:cubicBezTo>
                                    <a:pt x="338" y="364"/>
                                    <a:pt x="337" y="370"/>
                                    <a:pt x="336" y="376"/>
                                  </a:cubicBezTo>
                                  <a:cubicBezTo>
                                    <a:pt x="335" y="382"/>
                                    <a:pt x="334" y="386"/>
                                    <a:pt x="332" y="389"/>
                                  </a:cubicBezTo>
                                  <a:cubicBezTo>
                                    <a:pt x="330" y="391"/>
                                    <a:pt x="327" y="393"/>
                                    <a:pt x="320" y="395"/>
                                  </a:cubicBezTo>
                                  <a:cubicBezTo>
                                    <a:pt x="314" y="397"/>
                                    <a:pt x="306" y="399"/>
                                    <a:pt x="296" y="401"/>
                                  </a:cubicBezTo>
                                  <a:cubicBezTo>
                                    <a:pt x="287" y="402"/>
                                    <a:pt x="276" y="404"/>
                                    <a:pt x="265" y="405"/>
                                  </a:cubicBezTo>
                                  <a:cubicBezTo>
                                    <a:pt x="253" y="407"/>
                                    <a:pt x="241" y="408"/>
                                    <a:pt x="229" y="409"/>
                                  </a:cubicBezTo>
                                  <a:cubicBezTo>
                                    <a:pt x="218" y="410"/>
                                    <a:pt x="206" y="411"/>
                                    <a:pt x="195" y="411"/>
                                  </a:cubicBezTo>
                                  <a:cubicBezTo>
                                    <a:pt x="185" y="412"/>
                                    <a:pt x="175" y="412"/>
                                    <a:pt x="167" y="412"/>
                                  </a:cubicBezTo>
                                  <a:cubicBezTo>
                                    <a:pt x="159" y="412"/>
                                    <a:pt x="150" y="412"/>
                                    <a:pt x="140" y="411"/>
                                  </a:cubicBezTo>
                                  <a:cubicBezTo>
                                    <a:pt x="129" y="411"/>
                                    <a:pt x="118" y="410"/>
                                    <a:pt x="107" y="409"/>
                                  </a:cubicBezTo>
                                  <a:cubicBezTo>
                                    <a:pt x="96" y="408"/>
                                    <a:pt x="84" y="407"/>
                                    <a:pt x="73" y="406"/>
                                  </a:cubicBezTo>
                                  <a:cubicBezTo>
                                    <a:pt x="62" y="404"/>
                                    <a:pt x="52" y="403"/>
                                    <a:pt x="43" y="402"/>
                                  </a:cubicBezTo>
                                  <a:cubicBezTo>
                                    <a:pt x="34" y="400"/>
                                    <a:pt x="26" y="399"/>
                                    <a:pt x="20" y="398"/>
                                  </a:cubicBezTo>
                                  <a:cubicBezTo>
                                    <a:pt x="14" y="396"/>
                                    <a:pt x="10" y="395"/>
                                    <a:pt x="8" y="394"/>
                                  </a:cubicBezTo>
                                  <a:cubicBezTo>
                                    <a:pt x="5" y="391"/>
                                    <a:pt x="3" y="385"/>
                                    <a:pt x="2" y="373"/>
                                  </a:cubicBezTo>
                                  <a:cubicBezTo>
                                    <a:pt x="0" y="362"/>
                                    <a:pt x="1" y="348"/>
                                    <a:pt x="4" y="330"/>
                                  </a:cubicBezTo>
                                  <a:cubicBezTo>
                                    <a:pt x="5" y="320"/>
                                    <a:pt x="9" y="312"/>
                                    <a:pt x="16" y="307"/>
                                  </a:cubicBezTo>
                                  <a:cubicBezTo>
                                    <a:pt x="23" y="301"/>
                                    <a:pt x="30" y="297"/>
                                    <a:pt x="39" y="294"/>
                                  </a:cubicBezTo>
                                  <a:cubicBezTo>
                                    <a:pt x="48" y="291"/>
                                    <a:pt x="57" y="288"/>
                                    <a:pt x="67" y="285"/>
                                  </a:cubicBezTo>
                                  <a:cubicBezTo>
                                    <a:pt x="77" y="283"/>
                                    <a:pt x="85" y="279"/>
                                    <a:pt x="92" y="275"/>
                                  </a:cubicBezTo>
                                  <a:cubicBezTo>
                                    <a:pt x="98" y="271"/>
                                    <a:pt x="103" y="268"/>
                                    <a:pt x="106" y="264"/>
                                  </a:cubicBezTo>
                                  <a:cubicBezTo>
                                    <a:pt x="109" y="261"/>
                                    <a:pt x="111" y="258"/>
                                    <a:pt x="112" y="255"/>
                                  </a:cubicBezTo>
                                  <a:cubicBezTo>
                                    <a:pt x="114" y="251"/>
                                    <a:pt x="114" y="248"/>
                                    <a:pt x="114" y="244"/>
                                  </a:cubicBezTo>
                                  <a:cubicBezTo>
                                    <a:pt x="114" y="241"/>
                                    <a:pt x="114" y="237"/>
                                    <a:pt x="114" y="232"/>
                                  </a:cubicBezTo>
                                  <a:cubicBezTo>
                                    <a:pt x="113" y="226"/>
                                    <a:pt x="111" y="221"/>
                                    <a:pt x="107" y="217"/>
                                  </a:cubicBezTo>
                                  <a:cubicBezTo>
                                    <a:pt x="103" y="214"/>
                                    <a:pt x="99" y="210"/>
                                    <a:pt x="95" y="206"/>
                                  </a:cubicBezTo>
                                  <a:cubicBezTo>
                                    <a:pt x="92" y="204"/>
                                    <a:pt x="90" y="201"/>
                                    <a:pt x="89" y="198"/>
                                  </a:cubicBezTo>
                                  <a:cubicBezTo>
                                    <a:pt x="87" y="195"/>
                                    <a:pt x="86" y="191"/>
                                    <a:pt x="84" y="188"/>
                                  </a:cubicBezTo>
                                  <a:cubicBezTo>
                                    <a:pt x="83" y="183"/>
                                    <a:pt x="82" y="179"/>
                                    <a:pt x="80" y="174"/>
                                  </a:cubicBezTo>
                                  <a:cubicBezTo>
                                    <a:pt x="78" y="174"/>
                                    <a:pt x="76" y="173"/>
                                    <a:pt x="74" y="171"/>
                                  </a:cubicBezTo>
                                  <a:cubicBezTo>
                                    <a:pt x="73" y="170"/>
                                    <a:pt x="71" y="168"/>
                                    <a:pt x="69" y="166"/>
                                  </a:cubicBezTo>
                                  <a:cubicBezTo>
                                    <a:pt x="67" y="163"/>
                                    <a:pt x="65" y="160"/>
                                    <a:pt x="64" y="155"/>
                                  </a:cubicBezTo>
                                  <a:cubicBezTo>
                                    <a:pt x="62" y="150"/>
                                    <a:pt x="62" y="146"/>
                                    <a:pt x="62" y="142"/>
                                  </a:cubicBezTo>
                                  <a:cubicBezTo>
                                    <a:pt x="63" y="138"/>
                                    <a:pt x="63" y="135"/>
                                    <a:pt x="65" y="132"/>
                                  </a:cubicBezTo>
                                  <a:cubicBezTo>
                                    <a:pt x="66" y="129"/>
                                    <a:pt x="67" y="127"/>
                                    <a:pt x="70" y="124"/>
                                  </a:cubicBezTo>
                                  <a:cubicBezTo>
                                    <a:pt x="70" y="113"/>
                                    <a:pt x="70" y="103"/>
                                    <a:pt x="72" y="93"/>
                                  </a:cubicBezTo>
                                  <a:cubicBezTo>
                                    <a:pt x="73" y="84"/>
                                    <a:pt x="75" y="74"/>
                                    <a:pt x="77" y="64"/>
                                  </a:cubicBezTo>
                                  <a:cubicBezTo>
                                    <a:pt x="80" y="54"/>
                                    <a:pt x="85" y="45"/>
                                    <a:pt x="90" y="37"/>
                                  </a:cubicBezTo>
                                  <a:cubicBezTo>
                                    <a:pt x="96" y="29"/>
                                    <a:pt x="101" y="23"/>
                                    <a:pt x="108" y="18"/>
                                  </a:cubicBezTo>
                                  <a:cubicBezTo>
                                    <a:pt x="114" y="14"/>
                                    <a:pt x="121" y="10"/>
                                    <a:pt x="128" y="7"/>
                                  </a:cubicBezTo>
                                  <a:cubicBezTo>
                                    <a:pt x="134" y="4"/>
                                    <a:pt x="141" y="2"/>
                                    <a:pt x="148" y="1"/>
                                  </a:cubicBezTo>
                                  <a:cubicBezTo>
                                    <a:pt x="154" y="0"/>
                                    <a:pt x="161" y="0"/>
                                    <a:pt x="167" y="0"/>
                                  </a:cubicBezTo>
                                  <a:close/>
                                  <a:moveTo>
                                    <a:pt x="167" y="0"/>
                                  </a:moveTo>
                                  <a:cubicBezTo>
                                    <a:pt x="167" y="0"/>
                                    <a:pt x="167" y="0"/>
                                    <a:pt x="167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4" name="任意多边形 131"/>
                          <wps:cNvSpPr>
                            <a:spLocks noChangeAspect="1"/>
                          </wps:cNvSpPr>
                          <wps:spPr>
                            <a:xfrm>
                              <a:off x="9625" y="19543"/>
                              <a:ext cx="299" cy="3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941" y="220824"/>
                                </a:cxn>
                                <a:cxn ang="0">
                                  <a:pos x="225941" y="231466"/>
                                </a:cxn>
                                <a:cxn ang="0">
                                  <a:pos x="228600" y="244769"/>
                                </a:cxn>
                                <a:cxn ang="0">
                                  <a:pos x="225941" y="258072"/>
                                </a:cxn>
                                <a:cxn ang="0">
                                  <a:pos x="223283" y="268714"/>
                                </a:cxn>
                                <a:cxn ang="0">
                                  <a:pos x="215309" y="271374"/>
                                </a:cxn>
                                <a:cxn ang="0">
                                  <a:pos x="199360" y="276695"/>
                                </a:cxn>
                                <a:cxn ang="0">
                                  <a:pos x="178095" y="279356"/>
                                </a:cxn>
                                <a:cxn ang="0">
                                  <a:pos x="154172" y="282016"/>
                                </a:cxn>
                                <a:cxn ang="0">
                                  <a:pos x="130248" y="284677"/>
                                </a:cxn>
                                <a:cxn ang="0">
                                  <a:pos x="111641" y="287338"/>
                                </a:cxn>
                                <a:cxn ang="0">
                                  <a:pos x="82402" y="284677"/>
                                </a:cxn>
                                <a:cxn ang="0">
                                  <a:pos x="47846" y="279356"/>
                                </a:cxn>
                                <a:cxn ang="0">
                                  <a:pos x="18606" y="274035"/>
                                </a:cxn>
                                <a:cxn ang="0">
                                  <a:pos x="5316" y="271374"/>
                                </a:cxn>
                                <a:cxn ang="0">
                                  <a:pos x="0" y="255411"/>
                                </a:cxn>
                                <a:cxn ang="0">
                                  <a:pos x="2658" y="226145"/>
                                </a:cxn>
                                <a:cxn ang="0">
                                  <a:pos x="10632" y="210182"/>
                                </a:cxn>
                                <a:cxn ang="0">
                                  <a:pos x="26581" y="202200"/>
                                </a:cxn>
                                <a:cxn ang="0">
                                  <a:pos x="45188" y="196879"/>
                                </a:cxn>
                                <a:cxn ang="0">
                                  <a:pos x="63795" y="188898"/>
                                </a:cxn>
                                <a:cxn ang="0">
                                  <a:pos x="71769" y="183577"/>
                                </a:cxn>
                                <a:cxn ang="0">
                                  <a:pos x="74427" y="175595"/>
                                </a:cxn>
                                <a:cxn ang="0">
                                  <a:pos x="77086" y="170274"/>
                                </a:cxn>
                                <a:cxn ang="0">
                                  <a:pos x="77086" y="162292"/>
                                </a:cxn>
                                <a:cxn ang="0">
                                  <a:pos x="53162" y="159632"/>
                                </a:cxn>
                                <a:cxn ang="0">
                                  <a:pos x="42530" y="148990"/>
                                </a:cxn>
                                <a:cxn ang="0">
                                  <a:pos x="37213" y="133026"/>
                                </a:cxn>
                                <a:cxn ang="0">
                                  <a:pos x="34555" y="106421"/>
                                </a:cxn>
                                <a:cxn ang="0">
                                  <a:pos x="37213" y="77155"/>
                                </a:cxn>
                                <a:cxn ang="0">
                                  <a:pos x="42530" y="45229"/>
                                </a:cxn>
                                <a:cxn ang="0">
                                  <a:pos x="58479" y="21284"/>
                                </a:cxn>
                                <a:cxn ang="0">
                                  <a:pos x="90376" y="5321"/>
                                </a:cxn>
                                <a:cxn ang="0">
                                  <a:pos x="111641" y="0"/>
                                </a:cxn>
                                <a:cxn ang="0">
                                  <a:pos x="116958" y="0"/>
                                </a:cxn>
                                <a:cxn ang="0">
                                  <a:pos x="122274" y="0"/>
                                </a:cxn>
                                <a:cxn ang="0">
                                  <a:pos x="148855" y="5321"/>
                                </a:cxn>
                                <a:cxn ang="0">
                                  <a:pos x="167462" y="21284"/>
                                </a:cxn>
                                <a:cxn ang="0">
                                  <a:pos x="180753" y="42568"/>
                                </a:cxn>
                                <a:cxn ang="0">
                                  <a:pos x="191386" y="63852"/>
                                </a:cxn>
                                <a:cxn ang="0">
                                  <a:pos x="194044" y="87797"/>
                                </a:cxn>
                                <a:cxn ang="0">
                                  <a:pos x="196702" y="106421"/>
                                </a:cxn>
                                <a:cxn ang="0">
                                  <a:pos x="191386" y="127705"/>
                                </a:cxn>
                                <a:cxn ang="0">
                                  <a:pos x="186069" y="143669"/>
                                </a:cxn>
                                <a:cxn ang="0">
                                  <a:pos x="178095" y="159632"/>
                                </a:cxn>
                                <a:cxn ang="0">
                                  <a:pos x="148855" y="162292"/>
                                </a:cxn>
                                <a:cxn ang="0">
                                  <a:pos x="154172" y="178255"/>
                                </a:cxn>
                                <a:cxn ang="0">
                                  <a:pos x="170120" y="191558"/>
                                </a:cxn>
                                <a:cxn ang="0">
                                  <a:pos x="186069" y="196879"/>
                                </a:cxn>
                                <a:cxn ang="0">
                                  <a:pos x="202018" y="202200"/>
                                </a:cxn>
                                <a:cxn ang="0">
                                  <a:pos x="215309" y="210182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</a:cxnLst>
                              <a:pathLst>
                                <a:path w="86" h="108">
                                  <a:moveTo>
                                    <a:pt x="85" y="83"/>
                                  </a:moveTo>
                                  <a:cubicBezTo>
                                    <a:pt x="85" y="84"/>
                                    <a:pt x="85" y="86"/>
                                    <a:pt x="85" y="87"/>
                                  </a:cubicBezTo>
                                  <a:cubicBezTo>
                                    <a:pt x="86" y="89"/>
                                    <a:pt x="86" y="91"/>
                                    <a:pt x="86" y="92"/>
                                  </a:cubicBezTo>
                                  <a:cubicBezTo>
                                    <a:pt x="86" y="94"/>
                                    <a:pt x="86" y="96"/>
                                    <a:pt x="85" y="97"/>
                                  </a:cubicBezTo>
                                  <a:cubicBezTo>
                                    <a:pt x="85" y="99"/>
                                    <a:pt x="85" y="100"/>
                                    <a:pt x="84" y="101"/>
                                  </a:cubicBezTo>
                                  <a:cubicBezTo>
                                    <a:pt x="84" y="101"/>
                                    <a:pt x="83" y="102"/>
                                    <a:pt x="81" y="102"/>
                                  </a:cubicBezTo>
                                  <a:cubicBezTo>
                                    <a:pt x="80" y="103"/>
                                    <a:pt x="78" y="103"/>
                                    <a:pt x="75" y="104"/>
                                  </a:cubicBezTo>
                                  <a:cubicBezTo>
                                    <a:pt x="73" y="104"/>
                                    <a:pt x="70" y="105"/>
                                    <a:pt x="67" y="105"/>
                                  </a:cubicBezTo>
                                  <a:cubicBezTo>
                                    <a:pt x="64" y="106"/>
                                    <a:pt x="61" y="106"/>
                                    <a:pt x="58" y="106"/>
                                  </a:cubicBezTo>
                                  <a:cubicBezTo>
                                    <a:pt x="55" y="107"/>
                                    <a:pt x="52" y="107"/>
                                    <a:pt x="49" y="107"/>
                                  </a:cubicBezTo>
                                  <a:cubicBezTo>
                                    <a:pt x="46" y="107"/>
                                    <a:pt x="44" y="108"/>
                                    <a:pt x="42" y="108"/>
                                  </a:cubicBezTo>
                                  <a:cubicBezTo>
                                    <a:pt x="39" y="108"/>
                                    <a:pt x="35" y="107"/>
                                    <a:pt x="31" y="107"/>
                                  </a:cubicBezTo>
                                  <a:cubicBezTo>
                                    <a:pt x="26" y="107"/>
                                    <a:pt x="22" y="106"/>
                                    <a:pt x="18" y="105"/>
                                  </a:cubicBezTo>
                                  <a:cubicBezTo>
                                    <a:pt x="14" y="105"/>
                                    <a:pt x="11" y="104"/>
                                    <a:pt x="7" y="103"/>
                                  </a:cubicBezTo>
                                  <a:cubicBezTo>
                                    <a:pt x="4" y="103"/>
                                    <a:pt x="3" y="102"/>
                                    <a:pt x="2" y="102"/>
                                  </a:cubicBezTo>
                                  <a:cubicBezTo>
                                    <a:pt x="1" y="101"/>
                                    <a:pt x="1" y="99"/>
                                    <a:pt x="0" y="96"/>
                                  </a:cubicBezTo>
                                  <a:cubicBezTo>
                                    <a:pt x="0" y="93"/>
                                    <a:pt x="0" y="90"/>
                                    <a:pt x="1" y="85"/>
                                  </a:cubicBezTo>
                                  <a:cubicBezTo>
                                    <a:pt x="1" y="82"/>
                                    <a:pt x="2" y="80"/>
                                    <a:pt x="4" y="79"/>
                                  </a:cubicBezTo>
                                  <a:cubicBezTo>
                                    <a:pt x="6" y="78"/>
                                    <a:pt x="8" y="77"/>
                                    <a:pt x="10" y="76"/>
                                  </a:cubicBezTo>
                                  <a:cubicBezTo>
                                    <a:pt x="12" y="75"/>
                                    <a:pt x="15" y="74"/>
                                    <a:pt x="17" y="74"/>
                                  </a:cubicBezTo>
                                  <a:cubicBezTo>
                                    <a:pt x="20" y="73"/>
                                    <a:pt x="22" y="72"/>
                                    <a:pt x="24" y="71"/>
                                  </a:cubicBezTo>
                                  <a:cubicBezTo>
                                    <a:pt x="25" y="70"/>
                                    <a:pt x="26" y="69"/>
                                    <a:pt x="27" y="69"/>
                                  </a:cubicBezTo>
                                  <a:cubicBezTo>
                                    <a:pt x="27" y="68"/>
                                    <a:pt x="28" y="67"/>
                                    <a:pt x="28" y="66"/>
                                  </a:cubicBezTo>
                                  <a:cubicBezTo>
                                    <a:pt x="29" y="66"/>
                                    <a:pt x="29" y="65"/>
                                    <a:pt x="29" y="64"/>
                                  </a:cubicBezTo>
                                  <a:cubicBezTo>
                                    <a:pt x="29" y="63"/>
                                    <a:pt x="29" y="62"/>
                                    <a:pt x="29" y="61"/>
                                  </a:cubicBezTo>
                                  <a:cubicBezTo>
                                    <a:pt x="20" y="60"/>
                                    <a:pt x="20" y="60"/>
                                    <a:pt x="20" y="60"/>
                                  </a:cubicBezTo>
                                  <a:cubicBezTo>
                                    <a:pt x="19" y="59"/>
                                    <a:pt x="17" y="58"/>
                                    <a:pt x="16" y="56"/>
                                  </a:cubicBezTo>
                                  <a:cubicBezTo>
                                    <a:pt x="16" y="54"/>
                                    <a:pt x="15" y="52"/>
                                    <a:pt x="14" y="50"/>
                                  </a:cubicBezTo>
                                  <a:cubicBezTo>
                                    <a:pt x="13" y="47"/>
                                    <a:pt x="13" y="44"/>
                                    <a:pt x="13" y="40"/>
                                  </a:cubicBezTo>
                                  <a:cubicBezTo>
                                    <a:pt x="13" y="36"/>
                                    <a:pt x="13" y="33"/>
                                    <a:pt x="14" y="29"/>
                                  </a:cubicBezTo>
                                  <a:cubicBezTo>
                                    <a:pt x="14" y="25"/>
                                    <a:pt x="15" y="21"/>
                                    <a:pt x="16" y="17"/>
                                  </a:cubicBezTo>
                                  <a:cubicBezTo>
                                    <a:pt x="18" y="14"/>
                                    <a:pt x="20" y="11"/>
                                    <a:pt x="22" y="8"/>
                                  </a:cubicBezTo>
                                  <a:cubicBezTo>
                                    <a:pt x="25" y="5"/>
                                    <a:pt x="29" y="3"/>
                                    <a:pt x="34" y="2"/>
                                  </a:cubicBezTo>
                                  <a:cubicBezTo>
                                    <a:pt x="36" y="1"/>
                                    <a:pt x="39" y="0"/>
                                    <a:pt x="42" y="0"/>
                                  </a:cubicBezTo>
                                  <a:cubicBezTo>
                                    <a:pt x="43" y="0"/>
                                    <a:pt x="43" y="0"/>
                                    <a:pt x="44" y="0"/>
                                  </a:cubicBezTo>
                                  <a:cubicBezTo>
                                    <a:pt x="45" y="0"/>
                                    <a:pt x="46" y="0"/>
                                    <a:pt x="46" y="0"/>
                                  </a:cubicBezTo>
                                  <a:cubicBezTo>
                                    <a:pt x="50" y="0"/>
                                    <a:pt x="53" y="1"/>
                                    <a:pt x="56" y="2"/>
                                  </a:cubicBezTo>
                                  <a:cubicBezTo>
                                    <a:pt x="59" y="4"/>
                                    <a:pt x="61" y="5"/>
                                    <a:pt x="63" y="8"/>
                                  </a:cubicBezTo>
                                  <a:cubicBezTo>
                                    <a:pt x="65" y="10"/>
                                    <a:pt x="67" y="13"/>
                                    <a:pt x="68" y="16"/>
                                  </a:cubicBezTo>
                                  <a:cubicBezTo>
                                    <a:pt x="70" y="19"/>
                                    <a:pt x="71" y="21"/>
                                    <a:pt x="72" y="24"/>
                                  </a:cubicBezTo>
                                  <a:cubicBezTo>
                                    <a:pt x="73" y="27"/>
                                    <a:pt x="73" y="30"/>
                                    <a:pt x="73" y="33"/>
                                  </a:cubicBezTo>
                                  <a:cubicBezTo>
                                    <a:pt x="74" y="36"/>
                                    <a:pt x="74" y="38"/>
                                    <a:pt x="74" y="40"/>
                                  </a:cubicBezTo>
                                  <a:cubicBezTo>
                                    <a:pt x="74" y="43"/>
                                    <a:pt x="73" y="46"/>
                                    <a:pt x="72" y="48"/>
                                  </a:cubicBezTo>
                                  <a:cubicBezTo>
                                    <a:pt x="72" y="50"/>
                                    <a:pt x="71" y="53"/>
                                    <a:pt x="70" y="54"/>
                                  </a:cubicBezTo>
                                  <a:cubicBezTo>
                                    <a:pt x="69" y="56"/>
                                    <a:pt x="68" y="58"/>
                                    <a:pt x="67" y="60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56" y="63"/>
                                    <a:pt x="57" y="65"/>
                                    <a:pt x="58" y="67"/>
                                  </a:cubicBezTo>
                                  <a:cubicBezTo>
                                    <a:pt x="59" y="69"/>
                                    <a:pt x="61" y="71"/>
                                    <a:pt x="64" y="72"/>
                                  </a:cubicBezTo>
                                  <a:cubicBezTo>
                                    <a:pt x="66" y="73"/>
                                    <a:pt x="68" y="73"/>
                                    <a:pt x="70" y="74"/>
                                  </a:cubicBezTo>
                                  <a:cubicBezTo>
                                    <a:pt x="72" y="74"/>
                                    <a:pt x="74" y="75"/>
                                    <a:pt x="76" y="76"/>
                                  </a:cubicBezTo>
                                  <a:cubicBezTo>
                                    <a:pt x="78" y="77"/>
                                    <a:pt x="80" y="77"/>
                                    <a:pt x="81" y="79"/>
                                  </a:cubicBezTo>
                                  <a:cubicBezTo>
                                    <a:pt x="83" y="80"/>
                                    <a:pt x="84" y="81"/>
                                    <a:pt x="85" y="83"/>
                                  </a:cubicBezTo>
                                  <a:close/>
                                  <a:moveTo>
                                    <a:pt x="85" y="83"/>
                                  </a:moveTo>
                                  <a:cubicBezTo>
                                    <a:pt x="85" y="83"/>
                                    <a:pt x="85" y="83"/>
                                    <a:pt x="85" y="8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5" name="任意多边形 132"/>
                          <wps:cNvSpPr>
                            <a:spLocks noChangeAspect="1"/>
                          </wps:cNvSpPr>
                          <wps:spPr>
                            <a:xfrm>
                              <a:off x="14088" y="19571"/>
                              <a:ext cx="394" cy="3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8290850" y="166950989"/>
                                </a:cxn>
                                <a:cxn ang="0">
                                  <a:pos x="472830525" y="166950989"/>
                                </a:cxn>
                                <a:cxn ang="0">
                                  <a:pos x="440095005" y="203245013"/>
                                </a:cxn>
                                <a:cxn ang="0">
                                  <a:pos x="425546520" y="225021809"/>
                                </a:cxn>
                                <a:cxn ang="0">
                                  <a:pos x="400086195" y="221391074"/>
                                </a:cxn>
                                <a:cxn ang="0">
                                  <a:pos x="294610155" y="166950989"/>
                                </a:cxn>
                                <a:cxn ang="0">
                                  <a:pos x="345528900" y="87105277"/>
                                </a:cxn>
                                <a:cxn ang="0">
                                  <a:pos x="174583725" y="87105277"/>
                                </a:cxn>
                                <a:cxn ang="0">
                                  <a:pos x="225504375" y="166950989"/>
                                </a:cxn>
                                <a:cxn ang="0">
                                  <a:pos x="130938270" y="203245013"/>
                                </a:cxn>
                                <a:cxn ang="0">
                                  <a:pos x="65469135" y="395601630"/>
                                </a:cxn>
                                <a:cxn ang="0">
                                  <a:pos x="7275195" y="515370197"/>
                                </a:cxn>
                                <a:cxn ang="0">
                                  <a:pos x="3636645" y="537146993"/>
                                </a:cxn>
                                <a:cxn ang="0">
                                  <a:pos x="501927495" y="548035390"/>
                                </a:cxn>
                                <a:cxn ang="0">
                                  <a:pos x="516475980" y="511741366"/>
                                </a:cxn>
                                <a:cxn ang="0">
                                  <a:pos x="432821715" y="406490027"/>
                                </a:cxn>
                                <a:cxn ang="0">
                                  <a:pos x="374625870" y="384713232"/>
                                </a:cxn>
                                <a:cxn ang="0">
                                  <a:pos x="385537710" y="355678774"/>
                                </a:cxn>
                                <a:cxn ang="0">
                                  <a:pos x="410998035" y="373824835"/>
                                </a:cxn>
                                <a:cxn ang="0">
                                  <a:pos x="505564140" y="290350291"/>
                                </a:cxn>
                                <a:cxn ang="0">
                                  <a:pos x="527387820" y="246796701"/>
                                </a:cxn>
                                <a:cxn ang="0">
                                  <a:pos x="494652300" y="166950989"/>
                                </a:cxn>
                                <a:cxn ang="0">
                                  <a:pos x="258237990" y="29034458"/>
                                </a:cxn>
                                <a:cxn ang="0">
                                  <a:pos x="287334960" y="137916531"/>
                                </a:cxn>
                                <a:cxn ang="0">
                                  <a:pos x="258237990" y="145174194"/>
                                </a:cxn>
                                <a:cxn ang="0">
                                  <a:pos x="236414310" y="141545362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141848205" y="482706908"/>
                                </a:cxn>
                                <a:cxn ang="0">
                                  <a:pos x="196405500" y="493595305"/>
                                </a:cxn>
                                <a:cxn ang="0">
                                  <a:pos x="218229180" y="417378425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494652300" y="250427435"/>
                                </a:cxn>
                                <a:cxn ang="0">
                                  <a:pos x="443731650" y="348419208"/>
                                </a:cxn>
                                <a:cxn ang="0">
                                  <a:pos x="407361390" y="337530810"/>
                                </a:cxn>
                                <a:cxn ang="0">
                                  <a:pos x="363715935" y="293979123"/>
                                </a:cxn>
                                <a:cxn ang="0">
                                  <a:pos x="341892255" y="304867520"/>
                                </a:cxn>
                                <a:cxn ang="0">
                                  <a:pos x="258237990" y="384713232"/>
                                </a:cxn>
                                <a:cxn ang="0">
                                  <a:pos x="181857015" y="377455569"/>
                                </a:cxn>
                                <a:cxn ang="0">
                                  <a:pos x="174583725" y="286719557"/>
                                </a:cxn>
                                <a:cxn ang="0">
                                  <a:pos x="138211560" y="366567171"/>
                                </a:cxn>
                                <a:cxn ang="0">
                                  <a:pos x="200044050" y="457301281"/>
                                </a:cxn>
                                <a:cxn ang="0">
                                  <a:pos x="170947080" y="468189678"/>
                                </a:cxn>
                                <a:cxn ang="0">
                                  <a:pos x="83654265" y="377455569"/>
                                </a:cxn>
                                <a:cxn ang="0">
                                  <a:pos x="152760045" y="221391074"/>
                                </a:cxn>
                                <a:cxn ang="0">
                                  <a:pos x="243689505" y="192356616"/>
                                </a:cxn>
                                <a:cxn ang="0">
                                  <a:pos x="232777665" y="344790376"/>
                                </a:cxn>
                                <a:cxn ang="0">
                                  <a:pos x="287334960" y="341161545"/>
                                </a:cxn>
                                <a:cxn ang="0">
                                  <a:pos x="276423120" y="192356616"/>
                                </a:cxn>
                                <a:cxn ang="0">
                                  <a:pos x="378264420" y="235910206"/>
                                </a:cxn>
                                <a:cxn ang="0">
                                  <a:pos x="410998035" y="279461894"/>
                                </a:cxn>
                                <a:cxn ang="0">
                                  <a:pos x="432821715" y="275833062"/>
                                </a:cxn>
                                <a:cxn ang="0">
                                  <a:pos x="451006845" y="239539038"/>
                                </a:cxn>
                                <a:cxn ang="0">
                                  <a:pos x="461918685" y="214133411"/>
                                </a:cxn>
                                <a:cxn ang="0">
                                  <a:pos x="480103815" y="192356616"/>
                                </a:cxn>
                                <a:cxn ang="0">
                                  <a:pos x="491015655" y="192356616"/>
                                </a:cxn>
                                <a:cxn ang="0">
                                  <a:pos x="501927495" y="235910206"/>
                                </a:cxn>
                              </a:cxnLst>
                              <a:pathLst>
                                <a:path w="150" h="151">
                                  <a:moveTo>
                                    <a:pt x="136" y="46"/>
                                  </a:moveTo>
                                  <a:cubicBezTo>
                                    <a:pt x="137" y="46"/>
                                    <a:pt x="137" y="46"/>
                                    <a:pt x="137" y="46"/>
                                  </a:cubicBezTo>
                                  <a:cubicBezTo>
                                    <a:pt x="136" y="46"/>
                                    <a:pt x="136" y="46"/>
                                    <a:pt x="136" y="46"/>
                                  </a:cubicBezTo>
                                  <a:cubicBezTo>
                                    <a:pt x="134" y="45"/>
                                    <a:pt x="132" y="46"/>
                                    <a:pt x="130" y="46"/>
                                  </a:cubicBezTo>
                                  <a:cubicBezTo>
                                    <a:pt x="125" y="47"/>
                                    <a:pt x="123" y="52"/>
                                    <a:pt x="121" y="55"/>
                                  </a:cubicBezTo>
                                  <a:cubicBezTo>
                                    <a:pt x="121" y="56"/>
                                    <a:pt x="121" y="56"/>
                                    <a:pt x="121" y="56"/>
                                  </a:cubicBezTo>
                                  <a:cubicBezTo>
                                    <a:pt x="121" y="56"/>
                                    <a:pt x="119" y="60"/>
                                    <a:pt x="119" y="60"/>
                                  </a:cubicBezTo>
                                  <a:cubicBezTo>
                                    <a:pt x="117" y="62"/>
                                    <a:pt x="117" y="62"/>
                                    <a:pt x="117" y="62"/>
                                  </a:cubicBezTo>
                                  <a:cubicBezTo>
                                    <a:pt x="117" y="64"/>
                                    <a:pt x="116" y="65"/>
                                    <a:pt x="115" y="67"/>
                                  </a:cubicBezTo>
                                  <a:cubicBezTo>
                                    <a:pt x="114" y="65"/>
                                    <a:pt x="112" y="63"/>
                                    <a:pt x="110" y="61"/>
                                  </a:cubicBezTo>
                                  <a:cubicBezTo>
                                    <a:pt x="104" y="52"/>
                                    <a:pt x="99" y="47"/>
                                    <a:pt x="87" y="46"/>
                                  </a:cubicBezTo>
                                  <a:cubicBezTo>
                                    <a:pt x="85" y="46"/>
                                    <a:pt x="83" y="46"/>
                                    <a:pt x="81" y="46"/>
                                  </a:cubicBezTo>
                                  <a:cubicBezTo>
                                    <a:pt x="82" y="45"/>
                                    <a:pt x="82" y="45"/>
                                    <a:pt x="83" y="45"/>
                                  </a:cubicBezTo>
                                  <a:cubicBezTo>
                                    <a:pt x="91" y="40"/>
                                    <a:pt x="95" y="32"/>
                                    <a:pt x="95" y="24"/>
                                  </a:cubicBezTo>
                                  <a:cubicBezTo>
                                    <a:pt x="95" y="11"/>
                                    <a:pt x="85" y="0"/>
                                    <a:pt x="71" y="0"/>
                                  </a:cubicBezTo>
                                  <a:cubicBezTo>
                                    <a:pt x="58" y="0"/>
                                    <a:pt x="48" y="11"/>
                                    <a:pt x="48" y="24"/>
                                  </a:cubicBezTo>
                                  <a:cubicBezTo>
                                    <a:pt x="48" y="33"/>
                                    <a:pt x="53" y="42"/>
                                    <a:pt x="62" y="46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60" y="46"/>
                                    <a:pt x="58" y="46"/>
                                    <a:pt x="55" y="47"/>
                                  </a:cubicBezTo>
                                  <a:cubicBezTo>
                                    <a:pt x="48" y="47"/>
                                    <a:pt x="41" y="49"/>
                                    <a:pt x="36" y="56"/>
                                  </a:cubicBezTo>
                                  <a:cubicBezTo>
                                    <a:pt x="29" y="68"/>
                                    <a:pt x="20" y="84"/>
                                    <a:pt x="16" y="93"/>
                                  </a:cubicBezTo>
                                  <a:cubicBezTo>
                                    <a:pt x="12" y="99"/>
                                    <a:pt x="13" y="103"/>
                                    <a:pt x="18" y="109"/>
                                  </a:cubicBezTo>
                                  <a:cubicBezTo>
                                    <a:pt x="18" y="109"/>
                                    <a:pt x="20" y="111"/>
                                    <a:pt x="23" y="115"/>
                                  </a:cubicBezTo>
                                  <a:cubicBezTo>
                                    <a:pt x="2" y="142"/>
                                    <a:pt x="2" y="142"/>
                                    <a:pt x="2" y="142"/>
                                  </a:cubicBezTo>
                                  <a:cubicBezTo>
                                    <a:pt x="2" y="141"/>
                                    <a:pt x="2" y="141"/>
                                    <a:pt x="2" y="141"/>
                                  </a:cubicBezTo>
                                  <a:cubicBezTo>
                                    <a:pt x="0" y="143"/>
                                    <a:pt x="0" y="145"/>
                                    <a:pt x="1" y="148"/>
                                  </a:cubicBezTo>
                                  <a:cubicBezTo>
                                    <a:pt x="2" y="150"/>
                                    <a:pt x="4" y="151"/>
                                    <a:pt x="6" y="151"/>
                                  </a:cubicBezTo>
                                  <a:cubicBezTo>
                                    <a:pt x="138" y="151"/>
                                    <a:pt x="138" y="151"/>
                                    <a:pt x="138" y="151"/>
                                  </a:cubicBezTo>
                                  <a:cubicBezTo>
                                    <a:pt x="141" y="151"/>
                                    <a:pt x="143" y="150"/>
                                    <a:pt x="144" y="148"/>
                                  </a:cubicBezTo>
                                  <a:cubicBezTo>
                                    <a:pt x="144" y="145"/>
                                    <a:pt x="144" y="143"/>
                                    <a:pt x="142" y="141"/>
                                  </a:cubicBezTo>
                                  <a:cubicBezTo>
                                    <a:pt x="143" y="142"/>
                                    <a:pt x="143" y="142"/>
                                    <a:pt x="143" y="142"/>
                                  </a:cubicBezTo>
                                  <a:cubicBezTo>
                                    <a:pt x="119" y="112"/>
                                    <a:pt x="119" y="112"/>
                                    <a:pt x="119" y="112"/>
                                  </a:cubicBezTo>
                                  <a:cubicBezTo>
                                    <a:pt x="116" y="108"/>
                                    <a:pt x="115" y="106"/>
                                    <a:pt x="109" y="106"/>
                                  </a:cubicBezTo>
                                  <a:cubicBezTo>
                                    <a:pt x="103" y="106"/>
                                    <a:pt x="103" y="106"/>
                                    <a:pt x="103" y="106"/>
                                  </a:cubicBezTo>
                                  <a:cubicBezTo>
                                    <a:pt x="102" y="102"/>
                                    <a:pt x="102" y="98"/>
                                    <a:pt x="102" y="93"/>
                                  </a:cubicBezTo>
                                  <a:cubicBezTo>
                                    <a:pt x="104" y="95"/>
                                    <a:pt x="105" y="97"/>
                                    <a:pt x="106" y="98"/>
                                  </a:cubicBezTo>
                                  <a:cubicBezTo>
                                    <a:pt x="107" y="99"/>
                                    <a:pt x="107" y="99"/>
                                    <a:pt x="107" y="99"/>
                                  </a:cubicBezTo>
                                  <a:cubicBezTo>
                                    <a:pt x="109" y="100"/>
                                    <a:pt x="110" y="102"/>
                                    <a:pt x="113" y="103"/>
                                  </a:cubicBezTo>
                                  <a:cubicBezTo>
                                    <a:pt x="117" y="105"/>
                                    <a:pt x="122" y="104"/>
                                    <a:pt x="126" y="102"/>
                                  </a:cubicBezTo>
                                  <a:cubicBezTo>
                                    <a:pt x="129" y="99"/>
                                    <a:pt x="131" y="97"/>
                                    <a:pt x="139" y="80"/>
                                  </a:cubicBezTo>
                                  <a:cubicBezTo>
                                    <a:pt x="139" y="80"/>
                                    <a:pt x="143" y="72"/>
                                    <a:pt x="143" y="72"/>
                                  </a:cubicBezTo>
                                  <a:cubicBezTo>
                                    <a:pt x="143" y="71"/>
                                    <a:pt x="144" y="69"/>
                                    <a:pt x="145" y="68"/>
                                  </a:cubicBezTo>
                                  <a:cubicBezTo>
                                    <a:pt x="146" y="64"/>
                                    <a:pt x="150" y="57"/>
                                    <a:pt x="145" y="51"/>
                                  </a:cubicBezTo>
                                  <a:cubicBezTo>
                                    <a:pt x="143" y="48"/>
                                    <a:pt x="140" y="46"/>
                                    <a:pt x="136" y="46"/>
                                  </a:cubicBezTo>
                                  <a:close/>
                                  <a:moveTo>
                                    <a:pt x="55" y="24"/>
                                  </a:moveTo>
                                  <a:cubicBezTo>
                                    <a:pt x="55" y="15"/>
                                    <a:pt x="62" y="8"/>
                                    <a:pt x="71" y="8"/>
                                  </a:cubicBezTo>
                                  <a:cubicBezTo>
                                    <a:pt x="80" y="8"/>
                                    <a:pt x="88" y="15"/>
                                    <a:pt x="88" y="24"/>
                                  </a:cubicBezTo>
                                  <a:cubicBezTo>
                                    <a:pt x="88" y="30"/>
                                    <a:pt x="85" y="35"/>
                                    <a:pt x="79" y="38"/>
                                  </a:cubicBezTo>
                                  <a:cubicBezTo>
                                    <a:pt x="79" y="39"/>
                                    <a:pt x="78" y="39"/>
                                    <a:pt x="77" y="39"/>
                                  </a:cubicBezTo>
                                  <a:cubicBezTo>
                                    <a:pt x="75" y="40"/>
                                    <a:pt x="73" y="40"/>
                                    <a:pt x="71" y="40"/>
                                  </a:cubicBezTo>
                                  <a:cubicBezTo>
                                    <a:pt x="70" y="40"/>
                                    <a:pt x="69" y="40"/>
                                    <a:pt x="68" y="40"/>
                                  </a:cubicBezTo>
                                  <a:cubicBezTo>
                                    <a:pt x="67" y="40"/>
                                    <a:pt x="66" y="39"/>
                                    <a:pt x="65" y="39"/>
                                  </a:cubicBezTo>
                                  <a:cubicBezTo>
                                    <a:pt x="59" y="36"/>
                                    <a:pt x="55" y="30"/>
                                    <a:pt x="55" y="24"/>
                                  </a:cubicBezTo>
                                  <a:close/>
                                  <a:moveTo>
                                    <a:pt x="109" y="112"/>
                                  </a:moveTo>
                                  <a:cubicBezTo>
                                    <a:pt x="112" y="112"/>
                                    <a:pt x="112" y="112"/>
                                    <a:pt x="115" y="11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ubicBezTo>
                                    <a:pt x="33" y="126"/>
                                    <a:pt x="39" y="133"/>
                                    <a:pt x="39" y="133"/>
                                  </a:cubicBezTo>
                                  <a:cubicBezTo>
                                    <a:pt x="41" y="134"/>
                                    <a:pt x="42" y="136"/>
                                    <a:pt x="44" y="136"/>
                                  </a:cubicBezTo>
                                  <a:cubicBezTo>
                                    <a:pt x="47" y="138"/>
                                    <a:pt x="51" y="138"/>
                                    <a:pt x="54" y="136"/>
                                  </a:cubicBezTo>
                                  <a:cubicBezTo>
                                    <a:pt x="58" y="135"/>
                                    <a:pt x="60" y="132"/>
                                    <a:pt x="62" y="129"/>
                                  </a:cubicBezTo>
                                  <a:cubicBezTo>
                                    <a:pt x="63" y="124"/>
                                    <a:pt x="63" y="119"/>
                                    <a:pt x="60" y="115"/>
                                  </a:cubicBezTo>
                                  <a:cubicBezTo>
                                    <a:pt x="59" y="114"/>
                                    <a:pt x="58" y="113"/>
                                    <a:pt x="57" y="112"/>
                                  </a:cubicBezTo>
                                  <a:lnTo>
                                    <a:pt x="109" y="112"/>
                                  </a:lnTo>
                                  <a:close/>
                                  <a:moveTo>
                                    <a:pt x="138" y="65"/>
                                  </a:moveTo>
                                  <a:cubicBezTo>
                                    <a:pt x="137" y="66"/>
                                    <a:pt x="137" y="68"/>
                                    <a:pt x="136" y="69"/>
                                  </a:cubicBezTo>
                                  <a:cubicBezTo>
                                    <a:pt x="136" y="69"/>
                                    <a:pt x="132" y="77"/>
                                    <a:pt x="132" y="77"/>
                                  </a:cubicBezTo>
                                  <a:cubicBezTo>
                                    <a:pt x="125" y="93"/>
                                    <a:pt x="123" y="94"/>
                                    <a:pt x="122" y="96"/>
                                  </a:cubicBezTo>
                                  <a:cubicBezTo>
                                    <a:pt x="120" y="97"/>
                                    <a:pt x="118" y="97"/>
                                    <a:pt x="116" y="96"/>
                                  </a:cubicBezTo>
                                  <a:cubicBezTo>
                                    <a:pt x="115" y="96"/>
                                    <a:pt x="113" y="95"/>
                                    <a:pt x="112" y="93"/>
                                  </a:cubicBezTo>
                                  <a:cubicBezTo>
                                    <a:pt x="111" y="93"/>
                                    <a:pt x="111" y="93"/>
                                    <a:pt x="111" y="93"/>
                                  </a:cubicBezTo>
                                  <a:cubicBezTo>
                                    <a:pt x="109" y="90"/>
                                    <a:pt x="105" y="86"/>
                                    <a:pt x="100" y="81"/>
                                  </a:cubicBezTo>
                                  <a:cubicBezTo>
                                    <a:pt x="93" y="73"/>
                                    <a:pt x="93" y="73"/>
                                    <a:pt x="93" y="73"/>
                                  </a:cubicBezTo>
                                  <a:cubicBezTo>
                                    <a:pt x="94" y="84"/>
                                    <a:pt x="94" y="84"/>
                                    <a:pt x="94" y="84"/>
                                  </a:cubicBezTo>
                                  <a:cubicBezTo>
                                    <a:pt x="94" y="91"/>
                                    <a:pt x="95" y="99"/>
                                    <a:pt x="95" y="106"/>
                                  </a:cubicBezTo>
                                  <a:cubicBezTo>
                                    <a:pt x="71" y="106"/>
                                    <a:pt x="71" y="106"/>
                                    <a:pt x="71" y="106"/>
                                  </a:cubicBezTo>
                                  <a:cubicBezTo>
                                    <a:pt x="52" y="106"/>
                                    <a:pt x="52" y="106"/>
                                    <a:pt x="52" y="106"/>
                                  </a:cubicBezTo>
                                  <a:cubicBezTo>
                                    <a:pt x="51" y="106"/>
                                    <a:pt x="51" y="105"/>
                                    <a:pt x="50" y="104"/>
                                  </a:cubicBezTo>
                                  <a:cubicBezTo>
                                    <a:pt x="50" y="104"/>
                                    <a:pt x="49" y="103"/>
                                    <a:pt x="49" y="102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8" y="101"/>
                                    <a:pt x="38" y="101"/>
                                    <a:pt x="38" y="101"/>
                                  </a:cubicBezTo>
                                  <a:cubicBezTo>
                                    <a:pt x="38" y="101"/>
                                    <a:pt x="48" y="113"/>
                                    <a:pt x="54" y="120"/>
                                  </a:cubicBezTo>
                                  <a:cubicBezTo>
                                    <a:pt x="55" y="122"/>
                                    <a:pt x="56" y="124"/>
                                    <a:pt x="55" y="126"/>
                                  </a:cubicBezTo>
                                  <a:cubicBezTo>
                                    <a:pt x="54" y="127"/>
                                    <a:pt x="53" y="129"/>
                                    <a:pt x="52" y="129"/>
                                  </a:cubicBezTo>
                                  <a:cubicBezTo>
                                    <a:pt x="50" y="130"/>
                                    <a:pt x="48" y="130"/>
                                    <a:pt x="47" y="129"/>
                                  </a:cubicBezTo>
                                  <a:cubicBezTo>
                                    <a:pt x="46" y="129"/>
                                    <a:pt x="45" y="129"/>
                                    <a:pt x="45" y="128"/>
                                  </a:cubicBezTo>
                                  <a:cubicBezTo>
                                    <a:pt x="45" y="128"/>
                                    <a:pt x="23" y="104"/>
                                    <a:pt x="23" y="104"/>
                                  </a:cubicBezTo>
                                  <a:cubicBezTo>
                                    <a:pt x="20" y="101"/>
                                    <a:pt x="20" y="100"/>
                                    <a:pt x="22" y="96"/>
                                  </a:cubicBezTo>
                                  <a:cubicBezTo>
                                    <a:pt x="27" y="87"/>
                                    <a:pt x="35" y="71"/>
                                    <a:pt x="42" y="61"/>
                                  </a:cubicBezTo>
                                  <a:cubicBezTo>
                                    <a:pt x="45" y="56"/>
                                    <a:pt x="49" y="55"/>
                                    <a:pt x="56" y="54"/>
                                  </a:cubicBezTo>
                                  <a:cubicBezTo>
                                    <a:pt x="60" y="53"/>
                                    <a:pt x="63" y="53"/>
                                    <a:pt x="67" y="53"/>
                                  </a:cubicBezTo>
                                  <a:cubicBezTo>
                                    <a:pt x="69" y="60"/>
                                    <a:pt x="69" y="60"/>
                                    <a:pt x="69" y="60"/>
                                  </a:cubicBezTo>
                                  <a:cubicBezTo>
                                    <a:pt x="64" y="95"/>
                                    <a:pt x="64" y="95"/>
                                    <a:pt x="64" y="95"/>
                                  </a:cubicBezTo>
                                  <a:cubicBezTo>
                                    <a:pt x="72" y="102"/>
                                    <a:pt x="72" y="102"/>
                                    <a:pt x="72" y="102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3" y="60"/>
                                    <a:pt x="73" y="60"/>
                                    <a:pt x="73" y="60"/>
                                  </a:cubicBezTo>
                                  <a:cubicBezTo>
                                    <a:pt x="76" y="53"/>
                                    <a:pt x="76" y="53"/>
                                    <a:pt x="76" y="53"/>
                                  </a:cubicBezTo>
                                  <a:cubicBezTo>
                                    <a:pt x="80" y="53"/>
                                    <a:pt x="83" y="53"/>
                                    <a:pt x="86" y="53"/>
                                  </a:cubicBezTo>
                                  <a:cubicBezTo>
                                    <a:pt x="95" y="54"/>
                                    <a:pt x="98" y="58"/>
                                    <a:pt x="104" y="65"/>
                                  </a:cubicBezTo>
                                  <a:cubicBezTo>
                                    <a:pt x="106" y="68"/>
                                    <a:pt x="108" y="70"/>
                                    <a:pt x="110" y="72"/>
                                  </a:cubicBezTo>
                                  <a:cubicBezTo>
                                    <a:pt x="111" y="74"/>
                                    <a:pt x="112" y="76"/>
                                    <a:pt x="113" y="77"/>
                                  </a:cubicBezTo>
                                  <a:cubicBezTo>
                                    <a:pt x="117" y="81"/>
                                    <a:pt x="117" y="81"/>
                                    <a:pt x="117" y="81"/>
                                  </a:cubicBezTo>
                                  <a:cubicBezTo>
                                    <a:pt x="117" y="81"/>
                                    <a:pt x="119" y="76"/>
                                    <a:pt x="119" y="76"/>
                                  </a:cubicBezTo>
                                  <a:cubicBezTo>
                                    <a:pt x="121" y="71"/>
                                    <a:pt x="121" y="71"/>
                                    <a:pt x="121" y="71"/>
                                  </a:cubicBezTo>
                                  <a:cubicBezTo>
                                    <a:pt x="122" y="69"/>
                                    <a:pt x="123" y="68"/>
                                    <a:pt x="124" y="66"/>
                                  </a:cubicBezTo>
                                  <a:cubicBezTo>
                                    <a:pt x="124" y="66"/>
                                    <a:pt x="125" y="63"/>
                                    <a:pt x="125" y="63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9" y="55"/>
                                    <a:pt x="130" y="54"/>
                                    <a:pt x="132" y="53"/>
                                  </a:cubicBezTo>
                                  <a:cubicBezTo>
                                    <a:pt x="133" y="53"/>
                                    <a:pt x="134" y="53"/>
                                    <a:pt x="135" y="53"/>
                                  </a:cubicBezTo>
                                  <a:cubicBezTo>
                                    <a:pt x="135" y="53"/>
                                    <a:pt x="135" y="53"/>
                                    <a:pt x="135" y="53"/>
                                  </a:cubicBezTo>
                                  <a:cubicBezTo>
                                    <a:pt x="137" y="53"/>
                                    <a:pt x="138" y="54"/>
                                    <a:pt x="139" y="55"/>
                                  </a:cubicBezTo>
                                  <a:cubicBezTo>
                                    <a:pt x="141" y="58"/>
                                    <a:pt x="140" y="60"/>
                                    <a:pt x="138" y="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6" name="任意多边形 133"/>
                          <wps:cNvSpPr>
                            <a:spLocks noChangeAspect="1"/>
                          </wps:cNvSpPr>
                          <wps:spPr>
                            <a:xfrm>
                              <a:off x="15041" y="19604"/>
                              <a:ext cx="349" cy="3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608" y="250825"/>
                                </a:cxn>
                                <a:cxn ang="0">
                                  <a:pos x="24571" y="250825"/>
                                </a:cxn>
                                <a:cxn ang="0">
                                  <a:pos x="0" y="224188"/>
                                </a:cxn>
                                <a:cxn ang="0">
                                  <a:pos x="0" y="24416"/>
                                </a:cxn>
                                <a:cxn ang="0">
                                  <a:pos x="24571" y="0"/>
                                </a:cxn>
                                <a:cxn ang="0">
                                  <a:pos x="225608" y="0"/>
                                </a:cxn>
                                <a:cxn ang="0">
                                  <a:pos x="252413" y="24416"/>
                                </a:cxn>
                                <a:cxn ang="0">
                                  <a:pos x="252413" y="224188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25608" y="8878"/>
                                </a:cxn>
                                <a:cxn ang="0">
                                  <a:pos x="24571" y="8878"/>
                                </a:cxn>
                                <a:cxn ang="0">
                                  <a:pos x="8934" y="31075"/>
                                </a:cxn>
                                <a:cxn ang="0">
                                  <a:pos x="8934" y="224188"/>
                                </a:cxn>
                                <a:cxn ang="0">
                                  <a:pos x="24571" y="241946"/>
                                </a:cxn>
                                <a:cxn ang="0">
                                  <a:pos x="225608" y="241946"/>
                                </a:cxn>
                                <a:cxn ang="0">
                                  <a:pos x="243478" y="224188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62544" y="157598"/>
                                </a:cxn>
                                <a:cxn ang="0">
                                  <a:pos x="100518" y="139840"/>
                                </a:cxn>
                                <a:cxn ang="0">
                                  <a:pos x="127323" y="162037"/>
                                </a:cxn>
                                <a:cxn ang="0">
                                  <a:pos x="154128" y="139840"/>
                                </a:cxn>
                                <a:cxn ang="0">
                                  <a:pos x="192101" y="157598"/>
                                </a:cxn>
                                <a:cxn ang="0">
                                  <a:pos x="20103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93817" y="97666"/>
                                </a:cxn>
                                <a:cxn ang="0">
                                  <a:pos x="125089" y="55492"/>
                                </a:cxn>
                                <a:cxn ang="0">
                                  <a:pos x="156362" y="97666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</a:cxnLst>
                              <a:pathLst>
                                <a:path w="113" h="113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7" name="任意多边形 134"/>
                          <wps:cNvSpPr>
                            <a:spLocks noChangeAspect="1"/>
                          </wps:cNvSpPr>
                          <wps:spPr>
                            <a:xfrm>
                              <a:off x="12333" y="19561"/>
                              <a:ext cx="293" cy="3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907" y="86562"/>
                                </a:cxn>
                                <a:cxn ang="0">
                                  <a:pos x="119062" y="0"/>
                                </a:cxn>
                                <a:cxn ang="0">
                                  <a:pos x="31943" y="86562"/>
                                </a:cxn>
                                <a:cxn ang="0">
                                  <a:pos x="65339" y="154939"/>
                                </a:cxn>
                                <a:cxn ang="0">
                                  <a:pos x="0" y="252413"/>
                                </a:cxn>
                                <a:cxn ang="0">
                                  <a:pos x="13067" y="252413"/>
                                </a:cxn>
                                <a:cxn ang="0">
                                  <a:pos x="78407" y="162940"/>
                                </a:cxn>
                                <a:cxn ang="0">
                                  <a:pos x="119062" y="173124"/>
                                </a:cxn>
                                <a:cxn ang="0">
                                  <a:pos x="156814" y="165123"/>
                                </a:cxn>
                                <a:cxn ang="0">
                                  <a:pos x="166251" y="159303"/>
                                </a:cxn>
                                <a:cxn ang="0">
                                  <a:pos x="173511" y="154939"/>
                                </a:cxn>
                                <a:cxn ang="0">
                                  <a:pos x="20690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45737" y="86562"/>
                                </a:cxn>
                                <a:cxn ang="0">
                                  <a:pos x="119062" y="13820"/>
                                </a:cxn>
                                <a:cxn ang="0">
                                  <a:pos x="19238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8032"/>
                                </a:cxn>
                                <a:cxn ang="0">
                                  <a:pos x="188031" y="165123"/>
                                </a:cxn>
                                <a:cxn ang="0">
                                  <a:pos x="180045" y="171669"/>
                                </a:cxn>
                                <a:cxn ang="0">
                                  <a:pos x="184401" y="178216"/>
                                </a:cxn>
                                <a:cxn ang="0">
                                  <a:pos x="183675" y="178216"/>
                                </a:cxn>
                                <a:cxn ang="0">
                                  <a:pos x="222153" y="252413"/>
                                </a:cxn>
                                <a:cxn ang="0">
                                  <a:pos x="238125" y="25241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</a:cxnLst>
                              <a:pathLst>
                                <a:path w="328" h="347">
                                  <a:moveTo>
                                    <a:pt x="285" y="119"/>
                                  </a:moveTo>
                                  <a:cubicBezTo>
                                    <a:pt x="285" y="53"/>
                                    <a:pt x="231" y="0"/>
                                    <a:pt x="164" y="0"/>
                                  </a:cubicBezTo>
                                  <a:cubicBezTo>
                                    <a:pt x="98" y="0"/>
                                    <a:pt x="44" y="53"/>
                                    <a:pt x="44" y="119"/>
                                  </a:cubicBezTo>
                                  <a:cubicBezTo>
                                    <a:pt x="44" y="157"/>
                                    <a:pt x="62" y="191"/>
                                    <a:pt x="90" y="213"/>
                                  </a:cubicBezTo>
                                  <a:cubicBezTo>
                                    <a:pt x="39" y="238"/>
                                    <a:pt x="4" y="289"/>
                                    <a:pt x="0" y="347"/>
                                  </a:cubicBezTo>
                                  <a:cubicBezTo>
                                    <a:pt x="18" y="347"/>
                                    <a:pt x="18" y="347"/>
                                    <a:pt x="18" y="347"/>
                                  </a:cubicBezTo>
                                  <a:cubicBezTo>
                                    <a:pt x="22" y="292"/>
                                    <a:pt x="58" y="244"/>
                                    <a:pt x="108" y="224"/>
                                  </a:cubicBezTo>
                                  <a:cubicBezTo>
                                    <a:pt x="123" y="232"/>
                                    <a:pt x="145" y="238"/>
                                    <a:pt x="164" y="238"/>
                                  </a:cubicBezTo>
                                  <a:cubicBezTo>
                                    <a:pt x="183" y="238"/>
                                    <a:pt x="201" y="234"/>
                                    <a:pt x="216" y="227"/>
                                  </a:cubicBezTo>
                                  <a:cubicBezTo>
                                    <a:pt x="229" y="219"/>
                                    <a:pt x="229" y="219"/>
                                    <a:pt x="229" y="219"/>
                                  </a:cubicBezTo>
                                  <a:cubicBezTo>
                                    <a:pt x="239" y="213"/>
                                    <a:pt x="239" y="213"/>
                                    <a:pt x="239" y="213"/>
                                  </a:cubicBezTo>
                                  <a:cubicBezTo>
                                    <a:pt x="267" y="191"/>
                                    <a:pt x="285" y="157"/>
                                    <a:pt x="285" y="119"/>
                                  </a:cubicBezTo>
                                  <a:close/>
                                  <a:moveTo>
                                    <a:pt x="164" y="219"/>
                                  </a:moveTo>
                                  <a:cubicBezTo>
                                    <a:pt x="108" y="219"/>
                                    <a:pt x="63" y="174"/>
                                    <a:pt x="63" y="119"/>
                                  </a:cubicBezTo>
                                  <a:cubicBezTo>
                                    <a:pt x="63" y="64"/>
                                    <a:pt x="108" y="19"/>
                                    <a:pt x="164" y="19"/>
                                  </a:cubicBezTo>
                                  <a:cubicBezTo>
                                    <a:pt x="220" y="19"/>
                                    <a:pt x="265" y="64"/>
                                    <a:pt x="265" y="119"/>
                                  </a:cubicBezTo>
                                  <a:cubicBezTo>
                                    <a:pt x="265" y="174"/>
                                    <a:pt x="222" y="219"/>
                                    <a:pt x="164" y="219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1"/>
                                    <a:pt x="266" y="231"/>
                                    <a:pt x="266" y="231"/>
                                  </a:cubicBezTo>
                                  <a:cubicBezTo>
                                    <a:pt x="264" y="229"/>
                                    <a:pt x="262" y="227"/>
                                    <a:pt x="259" y="227"/>
                                  </a:cubicBezTo>
                                  <a:cubicBezTo>
                                    <a:pt x="253" y="227"/>
                                    <a:pt x="248" y="230"/>
                                    <a:pt x="248" y="236"/>
                                  </a:cubicBezTo>
                                  <a:cubicBezTo>
                                    <a:pt x="248" y="240"/>
                                    <a:pt x="250" y="244"/>
                                    <a:pt x="254" y="245"/>
                                  </a:cubicBezTo>
                                  <a:cubicBezTo>
                                    <a:pt x="253" y="245"/>
                                    <a:pt x="253" y="245"/>
                                    <a:pt x="253" y="245"/>
                                  </a:cubicBezTo>
                                  <a:cubicBezTo>
                                    <a:pt x="286" y="269"/>
                                    <a:pt x="303" y="305"/>
                                    <a:pt x="306" y="347"/>
                                  </a:cubicBezTo>
                                  <a:cubicBezTo>
                                    <a:pt x="328" y="347"/>
                                    <a:pt x="328" y="347"/>
                                    <a:pt x="328" y="347"/>
                                  </a:cubicBezTo>
                                  <a:cubicBezTo>
                                    <a:pt x="325" y="300"/>
                                    <a:pt x="302" y="258"/>
                                    <a:pt x="266" y="230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0"/>
                                    <a:pt x="266" y="230"/>
                                    <a:pt x="266" y="23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8" name="任意多边形 135"/>
                          <wps:cNvSpPr>
                            <a:spLocks noChangeAspect="1"/>
                          </wps:cNvSpPr>
                          <wps:spPr>
                            <a:xfrm flipH="1">
                              <a:off x="10568" y="19537"/>
                              <a:ext cx="384" cy="3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4390" y="0"/>
                                </a:cxn>
                                <a:cxn ang="0">
                                  <a:pos x="0" y="145188"/>
                                </a:cxn>
                                <a:cxn ang="0">
                                  <a:pos x="144390" y="288925"/>
                                </a:cxn>
                                <a:cxn ang="0">
                                  <a:pos x="287338" y="145188"/>
                                </a:cxn>
                                <a:cxn ang="0">
                                  <a:pos x="144390" y="0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18030" y="227945"/>
                                </a:cxn>
                                <a:cxn ang="0">
                                  <a:pos x="174713" y="213427"/>
                                </a:cxn>
                                <a:cxn ang="0">
                                  <a:pos x="174713" y="209071"/>
                                </a:cxn>
                                <a:cxn ang="0">
                                  <a:pos x="207922" y="121958"/>
                                </a:cxn>
                                <a:cxn ang="0">
                                  <a:pos x="148722" y="58075"/>
                                </a:cxn>
                                <a:cxn ang="0">
                                  <a:pos x="86634" y="121958"/>
                                </a:cxn>
                                <a:cxn ang="0">
                                  <a:pos x="112624" y="207619"/>
                                </a:cxn>
                                <a:cxn ang="0">
                                  <a:pos x="112624" y="211975"/>
                                </a:cxn>
                                <a:cxn ang="0">
                                  <a:pos x="67863" y="225042"/>
                                </a:cxn>
                                <a:cxn ang="0">
                                  <a:pos x="62088" y="236657"/>
                                </a:cxn>
                                <a:cxn ang="0">
                                  <a:pos x="20214" y="145188"/>
                                </a:cxn>
                                <a:cxn ang="0">
                                  <a:pos x="144390" y="20326"/>
                                </a:cxn>
                                <a:cxn ang="0">
                                  <a:pos x="267123" y="145188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</a:cxnLst>
                              <a:pathLst>
                                <a:path w="199" h="199">
                                  <a:moveTo>
                                    <a:pt x="100" y="0"/>
                                  </a:moveTo>
                                  <a:cubicBezTo>
                                    <a:pt x="45" y="0"/>
                                    <a:pt x="0" y="45"/>
                                    <a:pt x="0" y="100"/>
                                  </a:cubicBezTo>
                                  <a:cubicBezTo>
                                    <a:pt x="0" y="155"/>
                                    <a:pt x="45" y="199"/>
                                    <a:pt x="100" y="199"/>
                                  </a:cubicBezTo>
                                  <a:cubicBezTo>
                                    <a:pt x="155" y="199"/>
                                    <a:pt x="199" y="155"/>
                                    <a:pt x="199" y="100"/>
                                  </a:cubicBezTo>
                                  <a:cubicBezTo>
                                    <a:pt x="199" y="45"/>
                                    <a:pt x="155" y="0"/>
                                    <a:pt x="100" y="0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1"/>
                                    <a:pt x="154" y="158"/>
                                    <a:pt x="151" y="157"/>
                                  </a:cubicBezTo>
                                  <a:cubicBezTo>
                                    <a:pt x="147" y="155"/>
                                    <a:pt x="135" y="150"/>
                                    <a:pt x="121" y="147"/>
                                  </a:cubicBezTo>
                                  <a:cubicBezTo>
                                    <a:pt x="121" y="144"/>
                                    <a:pt x="121" y="144"/>
                                    <a:pt x="121" y="144"/>
                                  </a:cubicBezTo>
                                  <a:cubicBezTo>
                                    <a:pt x="135" y="130"/>
                                    <a:pt x="144" y="104"/>
                                    <a:pt x="144" y="84"/>
                                  </a:cubicBezTo>
                                  <a:cubicBezTo>
                                    <a:pt x="144" y="56"/>
                                    <a:pt x="129" y="40"/>
                                    <a:pt x="103" y="40"/>
                                  </a:cubicBezTo>
                                  <a:cubicBezTo>
                                    <a:pt x="77" y="40"/>
                                    <a:pt x="60" y="57"/>
                                    <a:pt x="60" y="84"/>
                                  </a:cubicBezTo>
                                  <a:cubicBezTo>
                                    <a:pt x="60" y="94"/>
                                    <a:pt x="64" y="125"/>
                                    <a:pt x="78" y="143"/>
                                  </a:cubicBezTo>
                                  <a:cubicBezTo>
                                    <a:pt x="78" y="146"/>
                                    <a:pt x="78" y="146"/>
                                    <a:pt x="78" y="146"/>
                                  </a:cubicBezTo>
                                  <a:cubicBezTo>
                                    <a:pt x="71" y="148"/>
                                    <a:pt x="56" y="152"/>
                                    <a:pt x="47" y="155"/>
                                  </a:cubicBezTo>
                                  <a:cubicBezTo>
                                    <a:pt x="43" y="156"/>
                                    <a:pt x="42" y="160"/>
                                    <a:pt x="43" y="163"/>
                                  </a:cubicBezTo>
                                  <a:cubicBezTo>
                                    <a:pt x="25" y="148"/>
                                    <a:pt x="14" y="125"/>
                                    <a:pt x="14" y="100"/>
                                  </a:cubicBezTo>
                                  <a:cubicBezTo>
                                    <a:pt x="14" y="53"/>
                                    <a:pt x="52" y="14"/>
                                    <a:pt x="100" y="14"/>
                                  </a:cubicBezTo>
                                  <a:cubicBezTo>
                                    <a:pt x="147" y="14"/>
                                    <a:pt x="185" y="53"/>
                                    <a:pt x="185" y="100"/>
                                  </a:cubicBezTo>
                                  <a:cubicBezTo>
                                    <a:pt x="185" y="125"/>
                                    <a:pt x="174" y="148"/>
                                    <a:pt x="156" y="164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4"/>
                                    <a:pt x="156" y="164"/>
                                    <a:pt x="156" y="16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9" name="任意多边形 136"/>
                          <wps:cNvSpPr>
                            <a:spLocks noChangeAspect="1"/>
                          </wps:cNvSpPr>
                          <wps:spPr>
                            <a:xfrm>
                              <a:off x="7650" y="20966"/>
                              <a:ext cx="3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63"/>
                                </a:cxn>
                                <a:cxn ang="0">
                                  <a:pos x="52" y="59"/>
                                </a:cxn>
                                <a:cxn ang="0">
                                  <a:pos x="67" y="59"/>
                                </a:cxn>
                                <a:cxn ang="0">
                                  <a:pos x="70" y="63"/>
                                </a:cxn>
                                <a:cxn ang="0">
                                  <a:pos x="70" y="68"/>
                                </a:cxn>
                                <a:cxn ang="0">
                                  <a:pos x="67" y="72"/>
                                </a:cxn>
                                <a:cxn ang="0">
                                  <a:pos x="52" y="72"/>
                                </a:cxn>
                                <a:cxn ang="0">
                                  <a:pos x="48" y="68"/>
                                </a:cxn>
                                <a:cxn ang="0">
                                  <a:pos x="48" y="63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4" y="20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37" y="61"/>
                                </a:cxn>
                                <a:cxn ang="0">
                                  <a:pos x="42" y="61"/>
                                </a:cxn>
                                <a:cxn ang="0">
                                  <a:pos x="42" y="57"/>
                                </a:cxn>
                                <a:cxn ang="0">
                                  <a:pos x="46" y="54"/>
                                </a:cxn>
                                <a:cxn ang="0">
                                  <a:pos x="70" y="54"/>
                                </a:cxn>
                                <a:cxn ang="0">
                                  <a:pos x="76" y="57"/>
                                </a:cxn>
                                <a:cxn ang="0">
                                  <a:pos x="76" y="61"/>
                                </a:cxn>
                                <a:cxn ang="0">
                                  <a:pos x="82" y="61"/>
                                </a:cxn>
                                <a:cxn ang="0">
                                  <a:pos x="119" y="46"/>
                                </a:cxn>
                                <a:cxn ang="0">
                                  <a:pos x="119" y="25"/>
                                </a:cxn>
                                <a:cxn ang="0">
                                  <a:pos x="115" y="20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74" y="13"/>
                                </a:cxn>
                                <a:cxn ang="0">
                                  <a:pos x="72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4" y="13"/>
                                </a:cxn>
                                <a:cxn ang="0">
                                  <a:pos x="44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35" y="7"/>
                                </a:cxn>
                                <a:cxn ang="0">
                                  <a:pos x="41" y="1"/>
                                </a:cxn>
                                <a:cxn ang="0">
                                  <a:pos x="77" y="1"/>
                                </a:cxn>
                                <a:cxn ang="0">
                                  <a:pos x="84" y="7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105"/>
                                </a:cxn>
                                <a:cxn ang="0">
                                  <a:pos x="113" y="111"/>
                                </a:cxn>
                                <a:cxn ang="0">
                                  <a:pos x="5" y="111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43" y="72"/>
                                </a:cxn>
                                <a:cxn ang="0">
                                  <a:pos x="48" y="78"/>
                                </a:cxn>
                                <a:cxn ang="0">
                                  <a:pos x="70" y="78"/>
                                </a:cxn>
                                <a:cxn ang="0">
                                  <a:pos x="76" y="72"/>
                                </a:cxn>
                                <a:cxn ang="0">
                                  <a:pos x="76" y="67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</a:cxnLst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0" name="任意多边形 137"/>
                          <wps:cNvSpPr>
                            <a:spLocks noChangeAspect="1"/>
                          </wps:cNvSpPr>
                          <wps:spPr>
                            <a:xfrm>
                              <a:off x="8559" y="20977"/>
                              <a:ext cx="33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2" y="18"/>
                                </a:cxn>
                                <a:cxn ang="0">
                                  <a:pos x="93" y="18"/>
                                </a:cxn>
                                <a:cxn ang="0">
                                  <a:pos x="93" y="9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47" y="0"/>
                                </a:cxn>
                                <a:cxn ang="0">
                                  <a:pos x="37" y="9"/>
                                </a:cxn>
                                <a:cxn ang="0">
                                  <a:pos x="37" y="18"/>
                                </a:cxn>
                                <a:cxn ang="0">
                                  <a:pos x="9" y="1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103"/>
                                </a:cxn>
                                <a:cxn ang="0">
                                  <a:pos x="9" y="112"/>
                                </a:cxn>
                                <a:cxn ang="0">
                                  <a:pos x="122" y="112"/>
                                </a:cxn>
                                <a:cxn ang="0">
                                  <a:pos x="131" y="103"/>
                                </a:cxn>
                                <a:cxn ang="0">
                                  <a:pos x="131" y="2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84" y="9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47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43"/>
                                </a:cxn>
                                <a:cxn ang="0">
                                  <a:pos x="70" y="53"/>
                                </a:cxn>
                                <a:cxn ang="0">
                                  <a:pos x="70" y="51"/>
                                </a:cxn>
                                <a:cxn ang="0">
                                  <a:pos x="65" y="46"/>
                                </a:cxn>
                                <a:cxn ang="0">
                                  <a:pos x="61" y="51"/>
                                </a:cxn>
                                <a:cxn ang="0">
                                  <a:pos x="61" y="53"/>
                                </a:cxn>
                                <a:cxn ang="0">
                                  <a:pos x="9" y="42"/>
                                </a:cxn>
                                <a:cxn ang="0">
                                  <a:pos x="9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47"/>
                                </a:cxn>
                                <a:cxn ang="0">
                                  <a:pos x="61" y="57"/>
                                </a:cxn>
                                <a:cxn ang="0">
                                  <a:pos x="61" y="60"/>
                                </a:cxn>
                                <a:cxn ang="0">
                                  <a:pos x="65" y="65"/>
                                </a:cxn>
                                <a:cxn ang="0">
                                  <a:pos x="70" y="60"/>
                                </a:cxn>
                                <a:cxn ang="0">
                                  <a:pos x="70" y="58"/>
                                </a:cxn>
                                <a:cxn ang="0">
                                  <a:pos x="122" y="48"/>
                                </a:cxn>
                                <a:cxn ang="0">
                                  <a:pos x="122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</a:cxnLst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1" name="任意多边形 138"/>
                          <wps:cNvSpPr>
                            <a:spLocks noChangeAspect="1"/>
                          </wps:cNvSpPr>
                          <wps:spPr>
                            <a:xfrm>
                              <a:off x="7682" y="22306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4" y="58"/>
                                </a:cxn>
                                <a:cxn ang="0">
                                  <a:pos x="54" y="49"/>
                                </a:cxn>
                                <a:cxn ang="0">
                                  <a:pos x="23" y="5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3" y="79"/>
                                </a:cxn>
                                <a:cxn ang="0">
                                  <a:pos x="54" y="8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7" y="101"/>
                                </a:cxn>
                                <a:cxn ang="0">
                                  <a:pos x="27" y="111"/>
                                </a:cxn>
                                <a:cxn ang="0">
                                  <a:pos x="59" y="106"/>
                                </a:cxn>
                                <a:cxn ang="0">
                                  <a:pos x="131" y="18"/>
                                </a:cxn>
                                <a:cxn ang="0">
                                  <a:pos x="125" y="0"/>
                                </a:cxn>
                                <a:cxn ang="0">
                                  <a:pos x="88" y="6"/>
                                </a:cxn>
                                <a:cxn ang="0">
                                  <a:pos x="76" y="25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6" y="150"/>
                                </a:cxn>
                                <a:cxn ang="0">
                                  <a:pos x="7" y="150"/>
                                </a:cxn>
                                <a:cxn ang="0">
                                  <a:pos x="9" y="149"/>
                                </a:cxn>
                                <a:cxn ang="0">
                                  <a:pos x="74" y="150"/>
                                </a:cxn>
                                <a:cxn ang="0">
                                  <a:pos x="77" y="150"/>
                                </a:cxn>
                                <a:cxn ang="0">
                                  <a:pos x="144" y="150"/>
                                </a:cxn>
                                <a:cxn ang="0">
                                  <a:pos x="145" y="150"/>
                                </a:cxn>
                                <a:cxn ang="0">
                                  <a:pos x="150" y="40"/>
                                </a:cxn>
                                <a:cxn ang="0">
                                  <a:pos x="150" y="29"/>
                                </a:cxn>
                                <a:cxn ang="0">
                                  <a:pos x="104" y="10"/>
                                </a:cxn>
                                <a:cxn ang="0">
                                  <a:pos x="120" y="18"/>
                                </a:cxn>
                                <a:cxn ang="0">
                                  <a:pos x="114" y="76"/>
                                </a:cxn>
                                <a:cxn ang="0">
                                  <a:pos x="107" y="77"/>
                                </a:cxn>
                                <a:cxn ang="0">
                                  <a:pos x="99" y="18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70" y="33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80" y="136"/>
                                </a:cxn>
                                <a:cxn ang="0">
                                  <a:pos x="88" y="30"/>
                                </a:cxn>
                                <a:cxn ang="0">
                                  <a:pos x="94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111" y="8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30" y="93"/>
                                </a:cxn>
                                <a:cxn ang="0">
                                  <a:pos x="131" y="91"/>
                                </a:cxn>
                                <a:cxn ang="0">
                                  <a:pos x="131" y="29"/>
                                </a:cxn>
                                <a:cxn ang="0">
                                  <a:pos x="140" y="136"/>
                                </a:cxn>
                                <a:cxn ang="0">
                                  <a:pos x="140" y="136"/>
                                </a:cxn>
                              </a:cxnLst>
                              <a:pathLst>
                                <a:path w="150" h="150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2" name="任意多边形 139"/>
                          <wps:cNvSpPr>
                            <a:spLocks noChangeAspect="1"/>
                          </wps:cNvSpPr>
                          <wps:spPr>
                            <a:xfrm>
                              <a:off x="8561" y="22305"/>
                              <a:ext cx="4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3" name="任意多边形 140"/>
                          <wps:cNvSpPr>
                            <a:spLocks noChangeAspect="1"/>
                          </wps:cNvSpPr>
                          <wps:spPr>
                            <a:xfrm>
                              <a:off x="9532" y="22295"/>
                              <a:ext cx="40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7" y="55"/>
                                </a:cxn>
                                <a:cxn ang="0">
                                  <a:pos x="217" y="91"/>
                                </a:cxn>
                                <a:cxn ang="0">
                                  <a:pos x="225" y="99"/>
                                </a:cxn>
                                <a:cxn ang="0">
                                  <a:pos x="209" y="116"/>
                                </a:cxn>
                                <a:cxn ang="0">
                                  <a:pos x="192" y="100"/>
                                </a:cxn>
                                <a:cxn ang="0">
                                  <a:pos x="204" y="90"/>
                                </a:cxn>
                                <a:cxn ang="0">
                                  <a:pos x="204" y="61"/>
                                </a:cxn>
                                <a:cxn ang="0">
                                  <a:pos x="130" y="91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7" y="38"/>
                                </a:cxn>
                                <a:cxn ang="0">
                                  <a:pos x="99" y="8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216" y="40"/>
                                </a:cxn>
                                <a:cxn ang="0">
                                  <a:pos x="217" y="5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76" y="86"/>
                                </a:cxn>
                                <a:cxn ang="0">
                                  <a:pos x="176" y="144"/>
                                </a:cxn>
                                <a:cxn ang="0">
                                  <a:pos x="116" y="167"/>
                                </a:cxn>
                                <a:cxn ang="0">
                                  <a:pos x="53" y="144"/>
                                </a:cxn>
                                <a:cxn ang="0">
                                  <a:pos x="53" y="90"/>
                                </a:cxn>
                                <a:cxn ang="0">
                                  <a:pos x="98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</a:cxnLst>
                              <a:pathLst>
                                <a:path w="236" h="167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4" name="任意多边形 141"/>
                          <wps:cNvSpPr>
                            <a:spLocks noChangeAspect="1"/>
                          </wps:cNvSpPr>
                          <wps:spPr>
                            <a:xfrm>
                              <a:off x="10524" y="22341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9" y="121"/>
                                </a:cxn>
                                <a:cxn ang="0">
                                  <a:pos x="213" y="89"/>
                                </a:cxn>
                                <a:cxn ang="0">
                                  <a:pos x="224" y="89"/>
                                </a:cxn>
                                <a:cxn ang="0">
                                  <a:pos x="228" y="121"/>
                                </a:cxn>
                                <a:cxn ang="0">
                                  <a:pos x="209" y="121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216" y="72"/>
                                </a:cxn>
                                <a:cxn ang="0">
                                  <a:pos x="216" y="33"/>
                                </a:cxn>
                                <a:cxn ang="0">
                                  <a:pos x="124" y="47"/>
                                </a:cxn>
                                <a:cxn ang="0">
                                  <a:pos x="27" y="32"/>
                                </a:cxn>
                                <a:cxn ang="0">
                                  <a:pos x="27" y="12"/>
                                </a:cxn>
                                <a:cxn ang="0">
                                  <a:pos x="119" y="0"/>
                                </a:cxn>
                                <a:cxn ang="0">
                                  <a:pos x="219" y="15"/>
                                </a:cxn>
                                <a:cxn ang="0">
                                  <a:pos x="221" y="15"/>
                                </a:cxn>
                                <a:cxn ang="0">
                                  <a:pos x="221" y="72"/>
                                </a:cxn>
                                <a:cxn ang="0">
                                  <a:pos x="224" y="72"/>
                                </a:cxn>
                                <a:cxn ang="0">
                                  <a:pos x="224" y="84"/>
                                </a:cxn>
                                <a:cxn ang="0">
                                  <a:pos x="213" y="84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7" y="129"/>
                                </a:cxn>
                                <a:cxn ang="0">
                                  <a:pos x="22" y="96"/>
                                </a:cxn>
                                <a:cxn ang="0">
                                  <a:pos x="59" y="119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44" y="166"/>
                                </a:cxn>
                                <a:cxn ang="0">
                                  <a:pos x="44" y="156"/>
                                </a:cxn>
                                <a:cxn ang="0">
                                  <a:pos x="34" y="156"/>
                                </a:cxn>
                                <a:cxn ang="0">
                                  <a:pos x="47" y="148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131" y="138"/>
                                </a:cxn>
                                <a:cxn ang="0">
                                  <a:pos x="121" y="185"/>
                                </a:cxn>
                                <a:cxn ang="0">
                                  <a:pos x="67" y="151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54" y="44"/>
                                </a:cxn>
                                <a:cxn ang="0">
                                  <a:pos x="119" y="57"/>
                                </a:cxn>
                                <a:cxn ang="0">
                                  <a:pos x="194" y="44"/>
                                </a:cxn>
                                <a:cxn ang="0">
                                  <a:pos x="194" y="111"/>
                                </a:cxn>
                                <a:cxn ang="0">
                                  <a:pos x="129" y="129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53" y="166"/>
                                </a:cxn>
                                <a:cxn ang="0">
                                  <a:pos x="134" y="183"/>
                                </a:cxn>
                                <a:cxn ang="0">
                                  <a:pos x="119" y="16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</a:cxnLst>
                              <a:pathLst>
                                <a:path w="228" h="185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5" name="任意多边形 142"/>
                          <wps:cNvSpPr>
                            <a:spLocks noChangeAspect="1"/>
                          </wps:cNvSpPr>
                          <wps:spPr>
                            <a:xfrm>
                              <a:off x="11480" y="22316"/>
                              <a:ext cx="29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8" y="6"/>
                                </a:cxn>
                                <a:cxn ang="0">
                                  <a:pos x="104" y="145"/>
                                </a:cxn>
                                <a:cxn ang="0">
                                  <a:pos x="109" y="6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116" y="6"/>
                                </a:cxn>
                                <a:cxn ang="0">
                                  <a:pos x="119" y="141"/>
                                </a:cxn>
                                <a:cxn ang="0">
                                  <a:pos x="121" y="6"/>
                                </a:cxn>
                                <a:cxn ang="0">
                                  <a:pos x="119" y="4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131" y="141"/>
                                </a:cxn>
                                <a:cxn ang="0">
                                  <a:pos x="134" y="6"/>
                                </a:cxn>
                                <a:cxn ang="0">
                                  <a:pos x="131" y="4"/>
                                </a:cxn>
                                <a:cxn ang="0">
                                  <a:pos x="140" y="6"/>
                                </a:cxn>
                                <a:cxn ang="0">
                                  <a:pos x="146" y="145"/>
                                </a:cxn>
                                <a:cxn ang="0">
                                  <a:pos x="151" y="6"/>
                                </a:cxn>
                                <a:cxn ang="0">
                                  <a:pos x="146" y="0"/>
                                </a:cxn>
                                <a:cxn ang="0">
                                  <a:pos x="58" y="1"/>
                                </a:cxn>
                                <a:cxn ang="0">
                                  <a:pos x="49" y="134"/>
                                </a:cxn>
                                <a:cxn ang="0">
                                  <a:pos x="79" y="144"/>
                                </a:cxn>
                                <a:cxn ang="0">
                                  <a:pos x="88" y="10"/>
                                </a:cxn>
                                <a:cxn ang="0">
                                  <a:pos x="79" y="1"/>
                                </a:cxn>
                                <a:cxn ang="0">
                                  <a:pos x="60" y="47"/>
                                </a:cxn>
                                <a:cxn ang="0">
                                  <a:pos x="60" y="40"/>
                                </a:cxn>
                                <a:cxn ang="0">
                                  <a:pos x="80" y="44"/>
                                </a:cxn>
                                <a:cxn ang="0">
                                  <a:pos x="77" y="47"/>
                                </a:cxn>
                                <a:cxn ang="0">
                                  <a:pos x="60" y="33"/>
                                </a:cxn>
                                <a:cxn ang="0">
                                  <a:pos x="60" y="26"/>
                                </a:cxn>
                                <a:cxn ang="0">
                                  <a:pos x="80" y="29"/>
                                </a:cxn>
                                <a:cxn ang="0">
                                  <a:pos x="77" y="33"/>
                                </a:cxn>
                                <a:cxn ang="0">
                                  <a:pos x="9" y="1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30" y="144"/>
                                </a:cxn>
                                <a:cxn ang="0">
                                  <a:pos x="39" y="10"/>
                                </a:cxn>
                                <a:cxn ang="0">
                                  <a:pos x="30" y="1"/>
                                </a:cxn>
                                <a:cxn ang="0">
                                  <a:pos x="11" y="47"/>
                                </a:cxn>
                                <a:cxn ang="0">
                                  <a:pos x="11" y="40"/>
                                </a:cxn>
                                <a:cxn ang="0">
                                  <a:pos x="31" y="44"/>
                                </a:cxn>
                                <a:cxn ang="0">
                                  <a:pos x="28" y="47"/>
                                </a:cxn>
                                <a:cxn ang="0">
                                  <a:pos x="11" y="33"/>
                                </a:cxn>
                                <a:cxn ang="0">
                                  <a:pos x="11" y="26"/>
                                </a:cxn>
                                <a:cxn ang="0">
                                  <a:pos x="31" y="29"/>
                                </a:cxn>
                                <a:cxn ang="0">
                                  <a:pos x="28" y="33"/>
                                </a:cxn>
                                <a:cxn ang="0">
                                  <a:pos x="28" y="33"/>
                                </a:cxn>
                              </a:cxnLst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6" name="任意多边形 143"/>
                          <wps:cNvSpPr>
                            <a:spLocks noChangeAspect="1"/>
                          </wps:cNvSpPr>
                          <wps:spPr>
                            <a:xfrm>
                              <a:off x="12301" y="22327"/>
                              <a:ext cx="347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8333731"/>
                                </a:cxn>
                                <a:cxn ang="0">
                                  <a:pos x="49642406" y="3651152"/>
                                </a:cxn>
                                <a:cxn ang="0">
                                  <a:pos x="136057015" y="20079316"/>
                                </a:cxn>
                                <a:cxn ang="0">
                                  <a:pos x="150766979" y="27381622"/>
                                </a:cxn>
                                <a:cxn ang="0">
                                  <a:pos x="233503420" y="1824901"/>
                                </a:cxn>
                                <a:cxn ang="0">
                                  <a:pos x="296017383" y="31032775"/>
                                </a:cxn>
                                <a:cxn ang="0">
                                  <a:pos x="299694198" y="208098172"/>
                                </a:cxn>
                                <a:cxn ang="0">
                                  <a:pos x="279469012" y="230002391"/>
                                </a:cxn>
                                <a:cxn ang="0">
                                  <a:pos x="270276977" y="235478446"/>
                                </a:cxn>
                                <a:cxn ang="0">
                                  <a:pos x="207763013" y="224526336"/>
                                </a:cxn>
                                <a:cxn ang="0">
                                  <a:pos x="174668978" y="237304697"/>
                                </a:cxn>
                                <a:cxn ang="0">
                                  <a:pos x="152605386" y="242780751"/>
                                </a:cxn>
                                <a:cxn ang="0">
                                  <a:pos x="121348404" y="237304697"/>
                                </a:cxn>
                                <a:cxn ang="0">
                                  <a:pos x="101123219" y="226352587"/>
                                </a:cxn>
                                <a:cxn ang="0">
                                  <a:pos x="29417220" y="235478446"/>
                                </a:cxn>
                                <a:cxn ang="0">
                                  <a:pos x="18386778" y="231828642"/>
                                </a:cxn>
                                <a:cxn ang="0">
                                  <a:pos x="0" y="209923074"/>
                                </a:cxn>
                                <a:cxn ang="0">
                                  <a:pos x="0" y="122303501"/>
                                </a:cxn>
                                <a:cxn ang="0">
                                  <a:pos x="16547017" y="195319812"/>
                                </a:cxn>
                                <a:cxn ang="0">
                                  <a:pos x="112155015" y="180716550"/>
                                </a:cxn>
                                <a:cxn ang="0">
                                  <a:pos x="141573590" y="189843757"/>
                                </a:cxn>
                                <a:cxn ang="0">
                                  <a:pos x="141573590" y="47460939"/>
                                </a:cxn>
                                <a:cxn ang="0">
                                  <a:pos x="136057015" y="36508829"/>
                                </a:cxn>
                                <a:cxn ang="0">
                                  <a:pos x="53319220" y="18254414"/>
                                </a:cxn>
                                <a:cxn ang="0">
                                  <a:pos x="14708610" y="41984884"/>
                                </a:cxn>
                                <a:cxn ang="0">
                                  <a:pos x="14708610" y="195319812"/>
                                </a:cxn>
                                <a:cxn ang="0">
                                  <a:pos x="284985587" y="191668659"/>
                                </a:cxn>
                                <a:cxn ang="0">
                                  <a:pos x="281307419" y="38333731"/>
                                </a:cxn>
                                <a:cxn ang="0">
                                  <a:pos x="194892810" y="20079316"/>
                                </a:cxn>
                                <a:cxn ang="0">
                                  <a:pos x="156282200" y="41984884"/>
                                </a:cxn>
                                <a:cxn ang="0">
                                  <a:pos x="156282200" y="189843757"/>
                                </a:cxn>
                                <a:cxn ang="0">
                                  <a:pos x="172829218" y="182541452"/>
                                </a:cxn>
                                <a:cxn ang="0">
                                  <a:pos x="264760402" y="188017506"/>
                                </a:cxn>
                                <a:cxn ang="0">
                                  <a:pos x="18386778" y="208098172"/>
                                </a:cxn>
                                <a:cxn ang="0">
                                  <a:pos x="29417220" y="219050282"/>
                                </a:cxn>
                                <a:cxn ang="0">
                                  <a:pos x="113994776" y="213574227"/>
                                </a:cxn>
                                <a:cxn ang="0">
                                  <a:pos x="136057015" y="228177489"/>
                                </a:cxn>
                                <a:cxn ang="0">
                                  <a:pos x="163637182" y="226352587"/>
                                </a:cxn>
                                <a:cxn ang="0">
                                  <a:pos x="187539182" y="211747976"/>
                                </a:cxn>
                                <a:cxn ang="0">
                                  <a:pos x="264760402" y="219050282"/>
                                </a:cxn>
                                <a:cxn ang="0">
                                  <a:pos x="279469012" y="208098172"/>
                                </a:cxn>
                                <a:cxn ang="0">
                                  <a:pos x="211441181" y="193494910"/>
                                </a:cxn>
                                <a:cxn ang="0">
                                  <a:pos x="154443793" y="209923074"/>
                                </a:cxn>
                                <a:cxn ang="0">
                                  <a:pos x="139735183" y="206271921"/>
                                </a:cxn>
                                <a:cxn ang="0">
                                  <a:pos x="73544405" y="195319812"/>
                                </a:cxn>
                                <a:cxn ang="0">
                                  <a:pos x="18386778" y="208098172"/>
                                </a:cxn>
                              </a:cxnLst>
                              <a:pathLst>
                                <a:path w="163" h="133">
                                  <a:moveTo>
                                    <a:pt x="0" y="67"/>
                                  </a:moveTo>
                                  <a:cubicBezTo>
                                    <a:pt x="0" y="51"/>
                                    <a:pt x="0" y="36"/>
                                    <a:pt x="0" y="21"/>
                                  </a:cubicBezTo>
                                  <a:cubicBezTo>
                                    <a:pt x="0" y="19"/>
                                    <a:pt x="0" y="18"/>
                                    <a:pt x="1" y="17"/>
                                  </a:cubicBezTo>
                                  <a:cubicBezTo>
                                    <a:pt x="9" y="10"/>
                                    <a:pt x="17" y="5"/>
                                    <a:pt x="27" y="2"/>
                                  </a:cubicBezTo>
                                  <a:cubicBezTo>
                                    <a:pt x="34" y="0"/>
                                    <a:pt x="41" y="0"/>
                                    <a:pt x="48" y="1"/>
                                  </a:cubicBezTo>
                                  <a:cubicBezTo>
                                    <a:pt x="58" y="2"/>
                                    <a:pt x="66" y="6"/>
                                    <a:pt x="74" y="11"/>
                                  </a:cubicBezTo>
                                  <a:cubicBezTo>
                                    <a:pt x="76" y="12"/>
                                    <a:pt x="78" y="13"/>
                                    <a:pt x="81" y="15"/>
                                  </a:cubicBezTo>
                                  <a:cubicBezTo>
                                    <a:pt x="81" y="15"/>
                                    <a:pt x="81" y="15"/>
                                    <a:pt x="82" y="15"/>
                                  </a:cubicBezTo>
                                  <a:cubicBezTo>
                                    <a:pt x="88" y="11"/>
                                    <a:pt x="94" y="7"/>
                                    <a:pt x="101" y="5"/>
                                  </a:cubicBezTo>
                                  <a:cubicBezTo>
                                    <a:pt x="109" y="2"/>
                                    <a:pt x="118" y="0"/>
                                    <a:pt x="127" y="1"/>
                                  </a:cubicBezTo>
                                  <a:cubicBezTo>
                                    <a:pt x="136" y="2"/>
                                    <a:pt x="145" y="5"/>
                                    <a:pt x="153" y="10"/>
                                  </a:cubicBezTo>
                                  <a:cubicBezTo>
                                    <a:pt x="156" y="12"/>
                                    <a:pt x="159" y="14"/>
                                    <a:pt x="161" y="17"/>
                                  </a:cubicBezTo>
                                  <a:cubicBezTo>
                                    <a:pt x="162" y="18"/>
                                    <a:pt x="163" y="19"/>
                                    <a:pt x="163" y="20"/>
                                  </a:cubicBezTo>
                                  <a:cubicBezTo>
                                    <a:pt x="163" y="51"/>
                                    <a:pt x="163" y="82"/>
                                    <a:pt x="163" y="114"/>
                                  </a:cubicBezTo>
                                  <a:cubicBezTo>
                                    <a:pt x="163" y="114"/>
                                    <a:pt x="162" y="114"/>
                                    <a:pt x="162" y="115"/>
                                  </a:cubicBezTo>
                                  <a:cubicBezTo>
                                    <a:pt x="159" y="119"/>
                                    <a:pt x="156" y="122"/>
                                    <a:pt x="152" y="126"/>
                                  </a:cubicBezTo>
                                  <a:cubicBezTo>
                                    <a:pt x="152" y="126"/>
                                    <a:pt x="152" y="127"/>
                                    <a:pt x="151" y="127"/>
                                  </a:cubicBezTo>
                                  <a:cubicBezTo>
                                    <a:pt x="150" y="129"/>
                                    <a:pt x="149" y="129"/>
                                    <a:pt x="147" y="129"/>
                                  </a:cubicBezTo>
                                  <a:cubicBezTo>
                                    <a:pt x="141" y="128"/>
                                    <a:pt x="135" y="126"/>
                                    <a:pt x="129" y="125"/>
                                  </a:cubicBezTo>
                                  <a:cubicBezTo>
                                    <a:pt x="124" y="124"/>
                                    <a:pt x="119" y="123"/>
                                    <a:pt x="113" y="123"/>
                                  </a:cubicBezTo>
                                  <a:cubicBezTo>
                                    <a:pt x="109" y="123"/>
                                    <a:pt x="105" y="123"/>
                                    <a:pt x="100" y="125"/>
                                  </a:cubicBezTo>
                                  <a:cubicBezTo>
                                    <a:pt x="98" y="126"/>
                                    <a:pt x="96" y="127"/>
                                    <a:pt x="95" y="130"/>
                                  </a:cubicBezTo>
                                  <a:cubicBezTo>
                                    <a:pt x="95" y="132"/>
                                    <a:pt x="94" y="133"/>
                                    <a:pt x="92" y="133"/>
                                  </a:cubicBezTo>
                                  <a:cubicBezTo>
                                    <a:pt x="89" y="133"/>
                                    <a:pt x="86" y="133"/>
                                    <a:pt x="83" y="133"/>
                                  </a:cubicBezTo>
                                  <a:cubicBezTo>
                                    <a:pt x="79" y="133"/>
                                    <a:pt x="75" y="133"/>
                                    <a:pt x="70" y="133"/>
                                  </a:cubicBezTo>
                                  <a:cubicBezTo>
                                    <a:pt x="68" y="133"/>
                                    <a:pt x="67" y="132"/>
                                    <a:pt x="66" y="130"/>
                                  </a:cubicBezTo>
                                  <a:cubicBezTo>
                                    <a:pt x="66" y="128"/>
                                    <a:pt x="65" y="127"/>
                                    <a:pt x="64" y="126"/>
                                  </a:cubicBezTo>
                                  <a:cubicBezTo>
                                    <a:pt x="61" y="125"/>
                                    <a:pt x="58" y="124"/>
                                    <a:pt x="55" y="124"/>
                                  </a:cubicBezTo>
                                  <a:cubicBezTo>
                                    <a:pt x="49" y="123"/>
                                    <a:pt x="43" y="124"/>
                                    <a:pt x="37" y="125"/>
                                  </a:cubicBezTo>
                                  <a:cubicBezTo>
                                    <a:pt x="30" y="126"/>
                                    <a:pt x="23" y="127"/>
                                    <a:pt x="16" y="129"/>
                                  </a:cubicBezTo>
                                  <a:cubicBezTo>
                                    <a:pt x="16" y="129"/>
                                    <a:pt x="15" y="129"/>
                                    <a:pt x="15" y="129"/>
                                  </a:cubicBezTo>
                                  <a:cubicBezTo>
                                    <a:pt x="13" y="129"/>
                                    <a:pt x="11" y="128"/>
                                    <a:pt x="10" y="127"/>
                                  </a:cubicBezTo>
                                  <a:cubicBezTo>
                                    <a:pt x="10" y="126"/>
                                    <a:pt x="9" y="125"/>
                                    <a:pt x="8" y="124"/>
                                  </a:cubicBezTo>
                                  <a:cubicBezTo>
                                    <a:pt x="6" y="121"/>
                                    <a:pt x="3" y="118"/>
                                    <a:pt x="0" y="115"/>
                                  </a:cubicBezTo>
                                  <a:cubicBezTo>
                                    <a:pt x="0" y="114"/>
                                    <a:pt x="0" y="114"/>
                                    <a:pt x="0" y="113"/>
                                  </a:cubicBezTo>
                                  <a:cubicBezTo>
                                    <a:pt x="0" y="98"/>
                                    <a:pt x="0" y="82"/>
                                    <a:pt x="0" y="67"/>
                                  </a:cubicBezTo>
                                  <a:close/>
                                  <a:moveTo>
                                    <a:pt x="8" y="107"/>
                                  </a:moveTo>
                                  <a:cubicBezTo>
                                    <a:pt x="8" y="107"/>
                                    <a:pt x="9" y="107"/>
                                    <a:pt x="9" y="107"/>
                                  </a:cubicBezTo>
                                  <a:cubicBezTo>
                                    <a:pt x="18" y="104"/>
                                    <a:pt x="26" y="101"/>
                                    <a:pt x="35" y="100"/>
                                  </a:cubicBezTo>
                                  <a:cubicBezTo>
                                    <a:pt x="44" y="98"/>
                                    <a:pt x="52" y="98"/>
                                    <a:pt x="61" y="99"/>
                                  </a:cubicBezTo>
                                  <a:cubicBezTo>
                                    <a:pt x="66" y="100"/>
                                    <a:pt x="71" y="101"/>
                                    <a:pt x="76" y="104"/>
                                  </a:cubicBezTo>
                                  <a:cubicBezTo>
                                    <a:pt x="77" y="104"/>
                                    <a:pt x="77" y="104"/>
                                    <a:pt x="77" y="104"/>
                                  </a:cubicBezTo>
                                  <a:cubicBezTo>
                                    <a:pt x="77" y="104"/>
                                    <a:pt x="77" y="103"/>
                                    <a:pt x="77" y="103"/>
                                  </a:cubicBezTo>
                                  <a:cubicBezTo>
                                    <a:pt x="77" y="77"/>
                                    <a:pt x="77" y="52"/>
                                    <a:pt x="77" y="26"/>
                                  </a:cubicBezTo>
                                  <a:cubicBezTo>
                                    <a:pt x="77" y="25"/>
                                    <a:pt x="78" y="23"/>
                                    <a:pt x="77" y="22"/>
                                  </a:cubicBezTo>
                                  <a:cubicBezTo>
                                    <a:pt x="77" y="21"/>
                                    <a:pt x="75" y="21"/>
                                    <a:pt x="74" y="20"/>
                                  </a:cubicBezTo>
                                  <a:cubicBezTo>
                                    <a:pt x="68" y="16"/>
                                    <a:pt x="61" y="12"/>
                                    <a:pt x="53" y="10"/>
                                  </a:cubicBezTo>
                                  <a:cubicBezTo>
                                    <a:pt x="45" y="8"/>
                                    <a:pt x="37" y="8"/>
                                    <a:pt x="29" y="10"/>
                                  </a:cubicBezTo>
                                  <a:cubicBezTo>
                                    <a:pt x="22" y="12"/>
                                    <a:pt x="15" y="15"/>
                                    <a:pt x="9" y="21"/>
                                  </a:cubicBezTo>
                                  <a:cubicBezTo>
                                    <a:pt x="8" y="21"/>
                                    <a:pt x="8" y="22"/>
                                    <a:pt x="8" y="23"/>
                                  </a:cubicBezTo>
                                  <a:cubicBezTo>
                                    <a:pt x="8" y="50"/>
                                    <a:pt x="8" y="78"/>
                                    <a:pt x="8" y="106"/>
                                  </a:cubicBezTo>
                                  <a:cubicBezTo>
                                    <a:pt x="8" y="106"/>
                                    <a:pt x="8" y="106"/>
                                    <a:pt x="8" y="107"/>
                                  </a:cubicBezTo>
                                  <a:close/>
                                  <a:moveTo>
                                    <a:pt x="155" y="107"/>
                                  </a:moveTo>
                                  <a:cubicBezTo>
                                    <a:pt x="155" y="106"/>
                                    <a:pt x="155" y="106"/>
                                    <a:pt x="155" y="105"/>
                                  </a:cubicBezTo>
                                  <a:cubicBezTo>
                                    <a:pt x="155" y="78"/>
                                    <a:pt x="155" y="51"/>
                                    <a:pt x="155" y="24"/>
                                  </a:cubicBezTo>
                                  <a:cubicBezTo>
                                    <a:pt x="155" y="22"/>
                                    <a:pt x="154" y="21"/>
                                    <a:pt x="153" y="21"/>
                                  </a:cubicBezTo>
                                  <a:cubicBezTo>
                                    <a:pt x="145" y="14"/>
                                    <a:pt x="136" y="10"/>
                                    <a:pt x="125" y="9"/>
                                  </a:cubicBezTo>
                                  <a:cubicBezTo>
                                    <a:pt x="118" y="8"/>
                                    <a:pt x="112" y="9"/>
                                    <a:pt x="106" y="11"/>
                                  </a:cubicBezTo>
                                  <a:cubicBezTo>
                                    <a:pt x="98" y="14"/>
                                    <a:pt x="92" y="17"/>
                                    <a:pt x="86" y="22"/>
                                  </a:cubicBezTo>
                                  <a:cubicBezTo>
                                    <a:pt x="85" y="22"/>
                                    <a:pt x="85" y="23"/>
                                    <a:pt x="85" y="23"/>
                                  </a:cubicBezTo>
                                  <a:cubicBezTo>
                                    <a:pt x="85" y="50"/>
                                    <a:pt x="85" y="76"/>
                                    <a:pt x="85" y="103"/>
                                  </a:cubicBezTo>
                                  <a:cubicBezTo>
                                    <a:pt x="85" y="103"/>
                                    <a:pt x="85" y="104"/>
                                    <a:pt x="85" y="104"/>
                                  </a:cubicBezTo>
                                  <a:cubicBezTo>
                                    <a:pt x="86" y="104"/>
                                    <a:pt x="86" y="103"/>
                                    <a:pt x="87" y="103"/>
                                  </a:cubicBezTo>
                                  <a:cubicBezTo>
                                    <a:pt x="89" y="102"/>
                                    <a:pt x="92" y="101"/>
                                    <a:pt x="94" y="100"/>
                                  </a:cubicBezTo>
                                  <a:cubicBezTo>
                                    <a:pt x="101" y="98"/>
                                    <a:pt x="109" y="97"/>
                                    <a:pt x="116" y="98"/>
                                  </a:cubicBezTo>
                                  <a:cubicBezTo>
                                    <a:pt x="126" y="98"/>
                                    <a:pt x="135" y="100"/>
                                    <a:pt x="144" y="103"/>
                                  </a:cubicBezTo>
                                  <a:cubicBezTo>
                                    <a:pt x="148" y="104"/>
                                    <a:pt x="151" y="106"/>
                                    <a:pt x="155" y="107"/>
                                  </a:cubicBezTo>
                                  <a:close/>
                                  <a:moveTo>
                                    <a:pt x="10" y="114"/>
                                  </a:moveTo>
                                  <a:cubicBezTo>
                                    <a:pt x="12" y="116"/>
                                    <a:pt x="13" y="118"/>
                                    <a:pt x="15" y="120"/>
                                  </a:cubicBezTo>
                                  <a:cubicBezTo>
                                    <a:pt x="15" y="120"/>
                                    <a:pt x="16" y="121"/>
                                    <a:pt x="16" y="120"/>
                                  </a:cubicBezTo>
                                  <a:cubicBezTo>
                                    <a:pt x="26" y="118"/>
                                    <a:pt x="35" y="116"/>
                                    <a:pt x="45" y="116"/>
                                  </a:cubicBezTo>
                                  <a:cubicBezTo>
                                    <a:pt x="51" y="116"/>
                                    <a:pt x="56" y="116"/>
                                    <a:pt x="62" y="117"/>
                                  </a:cubicBezTo>
                                  <a:cubicBezTo>
                                    <a:pt x="67" y="118"/>
                                    <a:pt x="71" y="120"/>
                                    <a:pt x="73" y="125"/>
                                  </a:cubicBezTo>
                                  <a:cubicBezTo>
                                    <a:pt x="73" y="125"/>
                                    <a:pt x="74" y="125"/>
                                    <a:pt x="74" y="125"/>
                                  </a:cubicBezTo>
                                  <a:cubicBezTo>
                                    <a:pt x="79" y="125"/>
                                    <a:pt x="83" y="125"/>
                                    <a:pt x="88" y="125"/>
                                  </a:cubicBezTo>
                                  <a:cubicBezTo>
                                    <a:pt x="89" y="125"/>
                                    <a:pt x="89" y="124"/>
                                    <a:pt x="89" y="124"/>
                                  </a:cubicBezTo>
                                  <a:cubicBezTo>
                                    <a:pt x="90" y="123"/>
                                    <a:pt x="91" y="122"/>
                                    <a:pt x="92" y="121"/>
                                  </a:cubicBezTo>
                                  <a:cubicBezTo>
                                    <a:pt x="95" y="118"/>
                                    <a:pt x="99" y="117"/>
                                    <a:pt x="102" y="116"/>
                                  </a:cubicBezTo>
                                  <a:cubicBezTo>
                                    <a:pt x="108" y="115"/>
                                    <a:pt x="114" y="115"/>
                                    <a:pt x="120" y="116"/>
                                  </a:cubicBezTo>
                                  <a:cubicBezTo>
                                    <a:pt x="128" y="116"/>
                                    <a:pt x="136" y="118"/>
                                    <a:pt x="144" y="120"/>
                                  </a:cubicBezTo>
                                  <a:cubicBezTo>
                                    <a:pt x="146" y="120"/>
                                    <a:pt x="147" y="120"/>
                                    <a:pt x="148" y="119"/>
                                  </a:cubicBezTo>
                                  <a:cubicBezTo>
                                    <a:pt x="149" y="117"/>
                                    <a:pt x="151" y="116"/>
                                    <a:pt x="152" y="114"/>
                                  </a:cubicBezTo>
                                  <a:cubicBezTo>
                                    <a:pt x="152" y="114"/>
                                    <a:pt x="152" y="114"/>
                                    <a:pt x="151" y="114"/>
                                  </a:cubicBezTo>
                                  <a:cubicBezTo>
                                    <a:pt x="140" y="110"/>
                                    <a:pt x="128" y="107"/>
                                    <a:pt x="115" y="106"/>
                                  </a:cubicBezTo>
                                  <a:cubicBezTo>
                                    <a:pt x="110" y="105"/>
                                    <a:pt x="106" y="106"/>
                                    <a:pt x="101" y="106"/>
                                  </a:cubicBezTo>
                                  <a:cubicBezTo>
                                    <a:pt x="94" y="108"/>
                                    <a:pt x="89" y="110"/>
                                    <a:pt x="84" y="115"/>
                                  </a:cubicBezTo>
                                  <a:cubicBezTo>
                                    <a:pt x="83" y="117"/>
                                    <a:pt x="80" y="117"/>
                                    <a:pt x="78" y="115"/>
                                  </a:cubicBezTo>
                                  <a:cubicBezTo>
                                    <a:pt x="78" y="115"/>
                                    <a:pt x="77" y="114"/>
                                    <a:pt x="76" y="113"/>
                                  </a:cubicBezTo>
                                  <a:cubicBezTo>
                                    <a:pt x="71" y="109"/>
                                    <a:pt x="66" y="108"/>
                                    <a:pt x="60" y="107"/>
                                  </a:cubicBezTo>
                                  <a:cubicBezTo>
                                    <a:pt x="53" y="106"/>
                                    <a:pt x="47" y="106"/>
                                    <a:pt x="40" y="107"/>
                                  </a:cubicBezTo>
                                  <a:cubicBezTo>
                                    <a:pt x="31" y="108"/>
                                    <a:pt x="23" y="111"/>
                                    <a:pt x="14" y="113"/>
                                  </a:cubicBezTo>
                                  <a:cubicBezTo>
                                    <a:pt x="13" y="114"/>
                                    <a:pt x="12" y="114"/>
                                    <a:pt x="10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7" name="任意多边形 144"/>
                          <wps:cNvSpPr>
                            <a:spLocks noChangeAspect="1"/>
                          </wps:cNvSpPr>
                          <wps:spPr>
                            <a:xfrm>
                              <a:off x="13201" y="22318"/>
                              <a:ext cx="265" cy="2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7792500" y="0"/>
                                </a:cxn>
                                <a:cxn ang="0">
                                  <a:pos x="117792500" y="969252"/>
                                </a:cxn>
                                <a:cxn ang="0">
                                  <a:pos x="117792500" y="116291577"/>
                                </a:cxn>
                                <a:cxn ang="0">
                                  <a:pos x="112884479" y="124044902"/>
                                </a:cxn>
                                <a:cxn ang="0">
                                  <a:pos x="109939666" y="124529182"/>
                                </a:cxn>
                                <a:cxn ang="0">
                                  <a:pos x="92270791" y="124529182"/>
                                </a:cxn>
                                <a:cxn ang="0">
                                  <a:pos x="91779989" y="124529182"/>
                                </a:cxn>
                                <a:cxn ang="0">
                                  <a:pos x="91779989" y="62506731"/>
                                </a:cxn>
                                <a:cxn ang="0">
                                  <a:pos x="100123625" y="62506731"/>
                                </a:cxn>
                                <a:cxn ang="0">
                                  <a:pos x="100123625" y="62022451"/>
                                </a:cxn>
                                <a:cxn ang="0">
                                  <a:pos x="100123625" y="56692602"/>
                                </a:cxn>
                                <a:cxn ang="0">
                                  <a:pos x="100123625" y="969252"/>
                                </a:cxn>
                                <a:cxn ang="0">
                                  <a:pos x="100123625" y="0"/>
                                </a:cxn>
                                <a:cxn ang="0">
                                  <a:pos x="11779250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116291577"/>
                                </a:cxn>
                                <a:cxn ang="0">
                                  <a:pos x="0" y="118714361"/>
                                </a:cxn>
                                <a:cxn ang="0">
                                  <a:pos x="7852833" y="124529182"/>
                                </a:cxn>
                                <a:cxn ang="0">
                                  <a:pos x="25521708" y="124529182"/>
                                </a:cxn>
                                <a:cxn ang="0">
                                  <a:pos x="26012510" y="124529182"/>
                                </a:cxn>
                                <a:cxn ang="0">
                                  <a:pos x="26012510" y="62506731"/>
                                </a:cxn>
                                <a:cxn ang="0">
                                  <a:pos x="17668875" y="62506731"/>
                                </a:cxn>
                                <a:cxn ang="0">
                                  <a:pos x="17668875" y="61537479"/>
                                </a:cxn>
                                <a:cxn ang="0">
                                  <a:pos x="17668875" y="969252"/>
                                </a:cxn>
                                <a:cxn ang="0">
                                  <a:pos x="17668875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69693895" y="0"/>
                                </a:cxn>
                                <a:cxn ang="0">
                                  <a:pos x="69693895" y="969252"/>
                                </a:cxn>
                                <a:cxn ang="0">
                                  <a:pos x="69693895" y="61537479"/>
                                </a:cxn>
                                <a:cxn ang="0">
                                  <a:pos x="69693895" y="62506731"/>
                                </a:cxn>
                                <a:cxn ang="0">
                                  <a:pos x="61841062" y="62506731"/>
                                </a:cxn>
                                <a:cxn ang="0">
                                  <a:pos x="61841062" y="124529182"/>
                                </a:cxn>
                                <a:cxn ang="0">
                                  <a:pos x="86381166" y="124529182"/>
                                </a:cxn>
                                <a:cxn ang="0">
                                  <a:pos x="86381166" y="62506731"/>
                                </a:cxn>
                                <a:cxn ang="0">
                                  <a:pos x="81963947" y="62506731"/>
                                </a:cxn>
                                <a:cxn ang="0">
                                  <a:pos x="81963947" y="61537479"/>
                                </a:cxn>
                                <a:cxn ang="0">
                                  <a:pos x="81963947" y="969252"/>
                                </a:cxn>
                                <a:cxn ang="0">
                                  <a:pos x="81963947" y="0"/>
                                </a:cxn>
                                <a:cxn ang="0">
                                  <a:pos x="69693895" y="0"/>
                                </a:cxn>
                                <a:cxn ang="0">
                                  <a:pos x="35828552" y="0"/>
                                </a:cxn>
                                <a:cxn ang="0">
                                  <a:pos x="35828552" y="969252"/>
                                </a:cxn>
                                <a:cxn ang="0">
                                  <a:pos x="35828552" y="61537479"/>
                                </a:cxn>
                                <a:cxn ang="0">
                                  <a:pos x="35828552" y="62506731"/>
                                </a:cxn>
                                <a:cxn ang="0">
                                  <a:pos x="30920531" y="62506731"/>
                                </a:cxn>
                                <a:cxn ang="0">
                                  <a:pos x="30920531" y="124529182"/>
                                </a:cxn>
                                <a:cxn ang="0">
                                  <a:pos x="55951437" y="124529182"/>
                                </a:cxn>
                                <a:cxn ang="0">
                                  <a:pos x="55951437" y="62506731"/>
                                </a:cxn>
                                <a:cxn ang="0">
                                  <a:pos x="48098604" y="62506731"/>
                                </a:cxn>
                                <a:cxn ang="0">
                                  <a:pos x="48098604" y="61537479"/>
                                </a:cxn>
                                <a:cxn ang="0">
                                  <a:pos x="48098604" y="969252"/>
                                </a:cxn>
                                <a:cxn ang="0">
                                  <a:pos x="48098604" y="0"/>
                                </a:cxn>
                                <a:cxn ang="0">
                                  <a:pos x="35828552" y="0"/>
                                </a:cxn>
                              </a:cxnLst>
                              <a:pathLst>
                                <a:path w="240" h="257">
                                  <a:moveTo>
                                    <a:pt x="240" y="0"/>
                                  </a:moveTo>
                                  <a:cubicBezTo>
                                    <a:pt x="240" y="1"/>
                                    <a:pt x="240" y="2"/>
                                    <a:pt x="240" y="2"/>
                                  </a:cubicBezTo>
                                  <a:cubicBezTo>
                                    <a:pt x="240" y="82"/>
                                    <a:pt x="240" y="161"/>
                                    <a:pt x="240" y="240"/>
                                  </a:cubicBezTo>
                                  <a:cubicBezTo>
                                    <a:pt x="240" y="248"/>
                                    <a:pt x="237" y="253"/>
                                    <a:pt x="230" y="256"/>
                                  </a:cubicBezTo>
                                  <a:cubicBezTo>
                                    <a:pt x="228" y="257"/>
                                    <a:pt x="226" y="257"/>
                                    <a:pt x="224" y="257"/>
                                  </a:cubicBezTo>
                                  <a:cubicBezTo>
                                    <a:pt x="212" y="257"/>
                                    <a:pt x="200" y="257"/>
                                    <a:pt x="188" y="257"/>
                                  </a:cubicBezTo>
                                  <a:cubicBezTo>
                                    <a:pt x="188" y="257"/>
                                    <a:pt x="187" y="257"/>
                                    <a:pt x="187" y="257"/>
                                  </a:cubicBezTo>
                                  <a:cubicBezTo>
                                    <a:pt x="187" y="214"/>
                                    <a:pt x="187" y="172"/>
                                    <a:pt x="187" y="129"/>
                                  </a:cubicBezTo>
                                  <a:cubicBezTo>
                                    <a:pt x="193" y="129"/>
                                    <a:pt x="198" y="129"/>
                                    <a:pt x="204" y="129"/>
                                  </a:cubicBezTo>
                                  <a:cubicBezTo>
                                    <a:pt x="204" y="129"/>
                                    <a:pt x="204" y="128"/>
                                    <a:pt x="204" y="128"/>
                                  </a:cubicBezTo>
                                  <a:cubicBezTo>
                                    <a:pt x="204" y="125"/>
                                    <a:pt x="204" y="121"/>
                                    <a:pt x="204" y="117"/>
                                  </a:cubicBezTo>
                                  <a:cubicBezTo>
                                    <a:pt x="204" y="79"/>
                                    <a:pt x="204" y="41"/>
                                    <a:pt x="204" y="2"/>
                                  </a:cubicBezTo>
                                  <a:cubicBezTo>
                                    <a:pt x="204" y="2"/>
                                    <a:pt x="204" y="1"/>
                                    <a:pt x="204" y="0"/>
                                  </a:cubicBezTo>
                                  <a:cubicBezTo>
                                    <a:pt x="216" y="0"/>
                                    <a:pt x="228" y="0"/>
                                    <a:pt x="240" y="0"/>
                                  </a:cubicBezTo>
                                  <a:close/>
                                  <a:moveTo>
                                    <a:pt x="0" y="0"/>
                                  </a:moveTo>
                                  <a:cubicBezTo>
                                    <a:pt x="0" y="80"/>
                                    <a:pt x="0" y="160"/>
                                    <a:pt x="0" y="240"/>
                                  </a:cubicBezTo>
                                  <a:cubicBezTo>
                                    <a:pt x="0" y="242"/>
                                    <a:pt x="0" y="243"/>
                                    <a:pt x="0" y="245"/>
                                  </a:cubicBezTo>
                                  <a:cubicBezTo>
                                    <a:pt x="2" y="252"/>
                                    <a:pt x="9" y="257"/>
                                    <a:pt x="16" y="257"/>
                                  </a:cubicBezTo>
                                  <a:cubicBezTo>
                                    <a:pt x="28" y="257"/>
                                    <a:pt x="40" y="257"/>
                                    <a:pt x="52" y="257"/>
                                  </a:cubicBezTo>
                                  <a:cubicBezTo>
                                    <a:pt x="52" y="257"/>
                                    <a:pt x="53" y="257"/>
                                    <a:pt x="53" y="257"/>
                                  </a:cubicBezTo>
                                  <a:cubicBezTo>
                                    <a:pt x="53" y="214"/>
                                    <a:pt x="53" y="172"/>
                                    <a:pt x="53" y="129"/>
                                  </a:cubicBezTo>
                                  <a:cubicBezTo>
                                    <a:pt x="47" y="129"/>
                                    <a:pt x="41" y="129"/>
                                    <a:pt x="36" y="129"/>
                                  </a:cubicBezTo>
                                  <a:cubicBezTo>
                                    <a:pt x="36" y="128"/>
                                    <a:pt x="36" y="128"/>
                                    <a:pt x="36" y="127"/>
                                  </a:cubicBezTo>
                                  <a:cubicBezTo>
                                    <a:pt x="36" y="85"/>
                                    <a:pt x="36" y="44"/>
                                    <a:pt x="36" y="2"/>
                                  </a:cubicBezTo>
                                  <a:cubicBezTo>
                                    <a:pt x="36" y="1"/>
                                    <a:pt x="36" y="1"/>
                                    <a:pt x="36" y="0"/>
                                  </a:cubicBezTo>
                                  <a:cubicBezTo>
                                    <a:pt x="24" y="0"/>
                                    <a:pt x="12" y="0"/>
                                    <a:pt x="0" y="0"/>
                                  </a:cubicBezTo>
                                  <a:close/>
                                  <a:moveTo>
                                    <a:pt x="142" y="0"/>
                                  </a:moveTo>
                                  <a:cubicBezTo>
                                    <a:pt x="142" y="1"/>
                                    <a:pt x="142" y="1"/>
                                    <a:pt x="142" y="2"/>
                                  </a:cubicBezTo>
                                  <a:cubicBezTo>
                                    <a:pt x="142" y="44"/>
                                    <a:pt x="142" y="85"/>
                                    <a:pt x="142" y="127"/>
                                  </a:cubicBezTo>
                                  <a:cubicBezTo>
                                    <a:pt x="142" y="128"/>
                                    <a:pt x="142" y="128"/>
                                    <a:pt x="142" y="129"/>
                                  </a:cubicBezTo>
                                  <a:cubicBezTo>
                                    <a:pt x="137" y="129"/>
                                    <a:pt x="131" y="129"/>
                                    <a:pt x="126" y="129"/>
                                  </a:cubicBezTo>
                                  <a:cubicBezTo>
                                    <a:pt x="126" y="172"/>
                                    <a:pt x="126" y="214"/>
                                    <a:pt x="126" y="257"/>
                                  </a:cubicBezTo>
                                  <a:cubicBezTo>
                                    <a:pt x="143" y="257"/>
                                    <a:pt x="160" y="257"/>
                                    <a:pt x="176" y="257"/>
                                  </a:cubicBezTo>
                                  <a:cubicBezTo>
                                    <a:pt x="176" y="214"/>
                                    <a:pt x="176" y="172"/>
                                    <a:pt x="176" y="129"/>
                                  </a:cubicBezTo>
                                  <a:cubicBezTo>
                                    <a:pt x="173" y="129"/>
                                    <a:pt x="170" y="129"/>
                                    <a:pt x="167" y="129"/>
                                  </a:cubicBezTo>
                                  <a:cubicBezTo>
                                    <a:pt x="167" y="128"/>
                                    <a:pt x="167" y="128"/>
                                    <a:pt x="167" y="127"/>
                                  </a:cubicBezTo>
                                  <a:cubicBezTo>
                                    <a:pt x="167" y="85"/>
                                    <a:pt x="167" y="44"/>
                                    <a:pt x="167" y="2"/>
                                  </a:cubicBezTo>
                                  <a:cubicBezTo>
                                    <a:pt x="167" y="1"/>
                                    <a:pt x="167" y="1"/>
                                    <a:pt x="167" y="0"/>
                                  </a:cubicBezTo>
                                  <a:cubicBezTo>
                                    <a:pt x="159" y="0"/>
                                    <a:pt x="150" y="0"/>
                                    <a:pt x="142" y="0"/>
                                  </a:cubicBezTo>
                                  <a:close/>
                                  <a:moveTo>
                                    <a:pt x="73" y="0"/>
                                  </a:moveTo>
                                  <a:cubicBezTo>
                                    <a:pt x="73" y="1"/>
                                    <a:pt x="73" y="2"/>
                                    <a:pt x="73" y="2"/>
                                  </a:cubicBezTo>
                                  <a:cubicBezTo>
                                    <a:pt x="73" y="44"/>
                                    <a:pt x="73" y="85"/>
                                    <a:pt x="73" y="127"/>
                                  </a:cubicBezTo>
                                  <a:cubicBezTo>
                                    <a:pt x="73" y="128"/>
                                    <a:pt x="73" y="128"/>
                                    <a:pt x="73" y="129"/>
                                  </a:cubicBezTo>
                                  <a:cubicBezTo>
                                    <a:pt x="69" y="129"/>
                                    <a:pt x="66" y="129"/>
                                    <a:pt x="63" y="129"/>
                                  </a:cubicBezTo>
                                  <a:cubicBezTo>
                                    <a:pt x="63" y="172"/>
                                    <a:pt x="63" y="214"/>
                                    <a:pt x="63" y="257"/>
                                  </a:cubicBezTo>
                                  <a:cubicBezTo>
                                    <a:pt x="80" y="257"/>
                                    <a:pt x="97" y="257"/>
                                    <a:pt x="114" y="257"/>
                                  </a:cubicBezTo>
                                  <a:cubicBezTo>
                                    <a:pt x="114" y="214"/>
                                    <a:pt x="114" y="172"/>
                                    <a:pt x="114" y="129"/>
                                  </a:cubicBezTo>
                                  <a:cubicBezTo>
                                    <a:pt x="109" y="129"/>
                                    <a:pt x="103" y="129"/>
                                    <a:pt x="98" y="129"/>
                                  </a:cubicBezTo>
                                  <a:cubicBezTo>
                                    <a:pt x="98" y="128"/>
                                    <a:pt x="98" y="128"/>
                                    <a:pt x="98" y="127"/>
                                  </a:cubicBezTo>
                                  <a:cubicBezTo>
                                    <a:pt x="98" y="85"/>
                                    <a:pt x="98" y="44"/>
                                    <a:pt x="98" y="2"/>
                                  </a:cubicBezTo>
                                  <a:cubicBezTo>
                                    <a:pt x="98" y="2"/>
                                    <a:pt x="98" y="1"/>
                                    <a:pt x="98" y="0"/>
                                  </a:cubicBezTo>
                                  <a:cubicBezTo>
                                    <a:pt x="89" y="0"/>
                                    <a:pt x="81" y="0"/>
                                    <a:pt x="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8" name="任意多边形 145"/>
                          <wps:cNvSpPr>
                            <a:spLocks noChangeAspect="1"/>
                          </wps:cNvSpPr>
                          <wps:spPr>
                            <a:xfrm>
                              <a:off x="14099" y="22319"/>
                              <a:ext cx="33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0168520" y="120484477"/>
                                </a:cxn>
                                <a:cxn ang="0">
                                  <a:pos x="283332402" y="120484477"/>
                                </a:cxn>
                                <a:cxn ang="0">
                                  <a:pos x="283332402" y="122282373"/>
                                </a:cxn>
                                <a:cxn ang="0">
                                  <a:pos x="283332402" y="219390185"/>
                                </a:cxn>
                                <a:cxn ang="0">
                                  <a:pos x="261676637" y="240968955"/>
                                </a:cxn>
                                <a:cxn ang="0">
                                  <a:pos x="21655765" y="240968955"/>
                                </a:cxn>
                                <a:cxn ang="0">
                                  <a:pos x="0" y="219390185"/>
                                </a:cxn>
                                <a:cxn ang="0">
                                  <a:pos x="0" y="140265351"/>
                                </a:cxn>
                                <a:cxn ang="0">
                                  <a:pos x="0" y="122282373"/>
                                </a:cxn>
                                <a:cxn ang="0">
                                  <a:pos x="0" y="120484477"/>
                                </a:cxn>
                                <a:cxn ang="0">
                                  <a:pos x="63163882" y="120484477"/>
                                </a:cxn>
                                <a:cxn ang="0">
                                  <a:pos x="86624407" y="199607972"/>
                                </a:cxn>
                                <a:cxn ang="0">
                                  <a:pos x="147982186" y="219390185"/>
                                </a:cxn>
                                <a:cxn ang="0">
                                  <a:pos x="207536550" y="187020022"/>
                                </a:cxn>
                                <a:cxn ang="0">
                                  <a:pos x="220168520" y="120484477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70381574" y="100703603"/>
                                </a:cxn>
                                <a:cxn ang="0">
                                  <a:pos x="72186333" y="98905707"/>
                                </a:cxn>
                                <a:cxn ang="0">
                                  <a:pos x="97451618" y="73729806"/>
                                </a:cxn>
                                <a:cxn ang="0">
                                  <a:pos x="138959735" y="59342621"/>
                                </a:cxn>
                                <a:cxn ang="0">
                                  <a:pos x="173247470" y="66535544"/>
                                </a:cxn>
                                <a:cxn ang="0">
                                  <a:pos x="209341309" y="98905707"/>
                                </a:cxn>
                                <a:cxn ang="0">
                                  <a:pos x="212950828" y="100703603"/>
                                </a:cxn>
                                <a:cxn ang="0">
                                  <a:pos x="281527643" y="100703603"/>
                                </a:cxn>
                                <a:cxn ang="0">
                                  <a:pos x="283332402" y="100703603"/>
                                </a:cxn>
                                <a:cxn ang="0">
                                  <a:pos x="283332402" y="98905707"/>
                                </a:cxn>
                                <a:cxn ang="0">
                                  <a:pos x="283332402" y="61141856"/>
                                </a:cxn>
                                <a:cxn ang="0">
                                  <a:pos x="261676637" y="39561747"/>
                                </a:cxn>
                                <a:cxn ang="0">
                                  <a:pos x="19851006" y="39561747"/>
                                </a:cxn>
                                <a:cxn ang="0">
                                  <a:pos x="12633314" y="41360982"/>
                                </a:cxn>
                                <a:cxn ang="0">
                                  <a:pos x="0" y="61141856"/>
                                </a:cxn>
                                <a:cxn ang="0">
                                  <a:pos x="0" y="98905707"/>
                                </a:cxn>
                                <a:cxn ang="0">
                                  <a:pos x="0" y="100703603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99607972"/>
                                </a:cxn>
                                <a:cxn ang="0">
                                  <a:pos x="202122272" y="140265351"/>
                                </a:cxn>
                                <a:cxn ang="0">
                                  <a:pos x="140764494" y="79123495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101061136" y="140265351"/>
                                </a:cxn>
                                <a:cxn ang="0">
                                  <a:pos x="140764494" y="98905707"/>
                                </a:cxn>
                                <a:cxn ang="0">
                                  <a:pos x="182271266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261676637" y="17982977"/>
                                </a:cxn>
                                <a:cxn ang="0">
                                  <a:pos x="241825630" y="0"/>
                                </a:cxn>
                                <a:cxn ang="0">
                                  <a:pos x="202122272" y="0"/>
                                </a:cxn>
                                <a:cxn ang="0">
                                  <a:pos x="185880784" y="7192923"/>
                                </a:cxn>
                                <a:cxn ang="0">
                                  <a:pos x="182271266" y="19780873"/>
                                </a:cxn>
                                <a:cxn ang="0">
                                  <a:pos x="261676637" y="19780873"/>
                                </a:cxn>
                                <a:cxn ang="0">
                                  <a:pos x="261676637" y="17982977"/>
                                </a:cxn>
                              </a:cxnLst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9" name="任意多边形 146"/>
                          <wps:cNvSpPr>
                            <a:spLocks noChangeAspect="1"/>
                          </wps:cNvSpPr>
                          <wps:spPr>
                            <a:xfrm>
                              <a:off x="15080" y="22318"/>
                              <a:ext cx="29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564771" y="159014348"/>
                                </a:cxn>
                                <a:cxn ang="0">
                                  <a:pos x="171753828" y="170056676"/>
                                </a:cxn>
                                <a:cxn ang="0">
                                  <a:pos x="177294308" y="171161329"/>
                                </a:cxn>
                                <a:cxn ang="0">
                                  <a:pos x="193915748" y="171161329"/>
                                </a:cxn>
                                <a:cxn ang="0">
                                  <a:pos x="195023844" y="171161329"/>
                                </a:cxn>
                                <a:cxn ang="0">
                                  <a:pos x="195023844" y="188829473"/>
                                </a:cxn>
                                <a:cxn ang="0">
                                  <a:pos x="193915748" y="188829473"/>
                                </a:cxn>
                                <a:cxn ang="0">
                                  <a:pos x="172861924" y="188829473"/>
                                </a:cxn>
                                <a:cxn ang="0">
                                  <a:pos x="167321444" y="187724821"/>
                                </a:cxn>
                                <a:cxn ang="0">
                                  <a:pos x="146267619" y="176682493"/>
                                </a:cxn>
                                <a:cxn ang="0">
                                  <a:pos x="141835235" y="172265981"/>
                                </a:cxn>
                                <a:cxn ang="0">
                                  <a:pos x="70918145" y="179995401"/>
                                </a:cxn>
                                <a:cxn ang="0">
                                  <a:pos x="22161920" y="142449807"/>
                                </a:cxn>
                                <a:cxn ang="0">
                                  <a:pos x="42107648" y="28710472"/>
                                </a:cxn>
                                <a:cxn ang="0">
                                  <a:pos x="157348579" y="32023380"/>
                                </a:cxn>
                                <a:cxn ang="0">
                                  <a:pos x="186159076" y="94966538"/>
                                </a:cxn>
                                <a:cxn ang="0">
                                  <a:pos x="159564771" y="159014348"/>
                                </a:cxn>
                                <a:cxn ang="0">
                                  <a:pos x="121889507" y="46379665"/>
                                </a:cxn>
                                <a:cxn ang="0">
                                  <a:pos x="97512450" y="23189308"/>
                                </a:cxn>
                                <a:cxn ang="0">
                                  <a:pos x="74242433" y="46379665"/>
                                </a:cxn>
                                <a:cxn ang="0">
                                  <a:pos x="97512450" y="70672577"/>
                                </a:cxn>
                                <a:cxn ang="0">
                                  <a:pos x="121889507" y="46379665"/>
                                </a:cxn>
                                <a:cxn ang="0">
                                  <a:pos x="121889507" y="144659112"/>
                                </a:cxn>
                                <a:cxn ang="0">
                                  <a:pos x="97512450" y="120365151"/>
                                </a:cxn>
                                <a:cxn ang="0">
                                  <a:pos x="74242433" y="144659112"/>
                                </a:cxn>
                                <a:cxn ang="0">
                                  <a:pos x="97512450" y="168953073"/>
                                </a:cxn>
                                <a:cxn ang="0">
                                  <a:pos x="121889507" y="144659112"/>
                                </a:cxn>
                                <a:cxn ang="0">
                                  <a:pos x="74242433" y="96071190"/>
                                </a:cxn>
                                <a:cxn ang="0">
                                  <a:pos x="49864321" y="72881882"/>
                                </a:cxn>
                                <a:cxn ang="0">
                                  <a:pos x="25486208" y="96071190"/>
                                </a:cxn>
                                <a:cxn ang="0">
                                  <a:pos x="49864321" y="120365151"/>
                                </a:cxn>
                                <a:cxn ang="0">
                                  <a:pos x="74242433" y="96071190"/>
                                </a:cxn>
                                <a:cxn ang="0">
                                  <a:pos x="124105699" y="96071190"/>
                                </a:cxn>
                                <a:cxn ang="0">
                                  <a:pos x="147375715" y="120365151"/>
                                </a:cxn>
                                <a:cxn ang="0">
                                  <a:pos x="171753828" y="96071190"/>
                                </a:cxn>
                                <a:cxn ang="0">
                                  <a:pos x="147375715" y="72881882"/>
                                </a:cxn>
                                <a:cxn ang="0">
                                  <a:pos x="124105699" y="96071190"/>
                                </a:cxn>
                                <a:cxn ang="0">
                                  <a:pos x="97512450" y="109322823"/>
                                </a:cxn>
                                <a:cxn ang="0">
                                  <a:pos x="110808546" y="96071190"/>
                                </a:cxn>
                                <a:cxn ang="0">
                                  <a:pos x="97512450" y="83924210"/>
                                </a:cxn>
                                <a:cxn ang="0">
                                  <a:pos x="85323393" y="96071190"/>
                                </a:cxn>
                                <a:cxn ang="0">
                                  <a:pos x="97512450" y="109322823"/>
                                </a:cxn>
                              </a:cxnLst>
                              <a:pathLst>
                                <a:path w="176" h="171">
                                  <a:moveTo>
                                    <a:pt x="144" y="144"/>
                                  </a:moveTo>
                                  <a:cubicBezTo>
                                    <a:pt x="147" y="148"/>
                                    <a:pt x="150" y="152"/>
                                    <a:pt x="155" y="154"/>
                                  </a:cubicBezTo>
                                  <a:cubicBezTo>
                                    <a:pt x="157" y="154"/>
                                    <a:pt x="159" y="155"/>
                                    <a:pt x="160" y="155"/>
                                  </a:cubicBezTo>
                                  <a:cubicBezTo>
                                    <a:pt x="165" y="155"/>
                                    <a:pt x="170" y="155"/>
                                    <a:pt x="175" y="155"/>
                                  </a:cubicBezTo>
                                  <a:cubicBezTo>
                                    <a:pt x="175" y="155"/>
                                    <a:pt x="175" y="155"/>
                                    <a:pt x="176" y="155"/>
                                  </a:cubicBezTo>
                                  <a:cubicBezTo>
                                    <a:pt x="176" y="160"/>
                                    <a:pt x="176" y="166"/>
                                    <a:pt x="176" y="171"/>
                                  </a:cubicBezTo>
                                  <a:cubicBezTo>
                                    <a:pt x="175" y="171"/>
                                    <a:pt x="175" y="171"/>
                                    <a:pt x="175" y="171"/>
                                  </a:cubicBezTo>
                                  <a:cubicBezTo>
                                    <a:pt x="168" y="171"/>
                                    <a:pt x="162" y="171"/>
                                    <a:pt x="156" y="171"/>
                                  </a:cubicBezTo>
                                  <a:cubicBezTo>
                                    <a:pt x="154" y="171"/>
                                    <a:pt x="153" y="171"/>
                                    <a:pt x="151" y="170"/>
                                  </a:cubicBezTo>
                                  <a:cubicBezTo>
                                    <a:pt x="144" y="168"/>
                                    <a:pt x="137" y="165"/>
                                    <a:pt x="132" y="160"/>
                                  </a:cubicBezTo>
                                  <a:cubicBezTo>
                                    <a:pt x="131" y="159"/>
                                    <a:pt x="129" y="157"/>
                                    <a:pt x="128" y="156"/>
                                  </a:cubicBezTo>
                                  <a:cubicBezTo>
                                    <a:pt x="108" y="167"/>
                                    <a:pt x="87" y="170"/>
                                    <a:pt x="64" y="163"/>
                                  </a:cubicBezTo>
                                  <a:cubicBezTo>
                                    <a:pt x="45" y="157"/>
                                    <a:pt x="31" y="146"/>
                                    <a:pt x="20" y="129"/>
                                  </a:cubicBezTo>
                                  <a:cubicBezTo>
                                    <a:pt x="0" y="95"/>
                                    <a:pt x="7" y="51"/>
                                    <a:pt x="38" y="26"/>
                                  </a:cubicBezTo>
                                  <a:cubicBezTo>
                                    <a:pt x="69" y="0"/>
                                    <a:pt x="113" y="2"/>
                                    <a:pt x="142" y="29"/>
                                  </a:cubicBezTo>
                                  <a:cubicBezTo>
                                    <a:pt x="158" y="44"/>
                                    <a:pt x="167" y="63"/>
                                    <a:pt x="168" y="86"/>
                                  </a:cubicBezTo>
                                  <a:cubicBezTo>
                                    <a:pt x="168" y="108"/>
                                    <a:pt x="160" y="128"/>
                                    <a:pt x="144" y="144"/>
                                  </a:cubicBezTo>
                                  <a:close/>
                                  <a:moveTo>
                                    <a:pt x="110" y="42"/>
                                  </a:moveTo>
                                  <a:cubicBezTo>
                                    <a:pt x="110" y="30"/>
                                    <a:pt x="100" y="21"/>
                                    <a:pt x="88" y="21"/>
                                  </a:cubicBezTo>
                                  <a:cubicBezTo>
                                    <a:pt x="76" y="21"/>
                                    <a:pt x="67" y="30"/>
                                    <a:pt x="67" y="42"/>
                                  </a:cubicBezTo>
                                  <a:cubicBezTo>
                                    <a:pt x="67" y="54"/>
                                    <a:pt x="76" y="64"/>
                                    <a:pt x="88" y="64"/>
                                  </a:cubicBezTo>
                                  <a:cubicBezTo>
                                    <a:pt x="100" y="64"/>
                                    <a:pt x="110" y="54"/>
                                    <a:pt x="110" y="42"/>
                                  </a:cubicBezTo>
                                  <a:close/>
                                  <a:moveTo>
                                    <a:pt x="110" y="131"/>
                                  </a:moveTo>
                                  <a:cubicBezTo>
                                    <a:pt x="110" y="119"/>
                                    <a:pt x="100" y="109"/>
                                    <a:pt x="88" y="109"/>
                                  </a:cubicBezTo>
                                  <a:cubicBezTo>
                                    <a:pt x="76" y="109"/>
                                    <a:pt x="67" y="119"/>
                                    <a:pt x="67" y="131"/>
                                  </a:cubicBezTo>
                                  <a:cubicBezTo>
                                    <a:pt x="67" y="143"/>
                                    <a:pt x="76" y="152"/>
                                    <a:pt x="88" y="153"/>
                                  </a:cubicBezTo>
                                  <a:cubicBezTo>
                                    <a:pt x="100" y="153"/>
                                    <a:pt x="110" y="143"/>
                                    <a:pt x="110" y="131"/>
                                  </a:cubicBezTo>
                                  <a:close/>
                                  <a:moveTo>
                                    <a:pt x="67" y="87"/>
                                  </a:moveTo>
                                  <a:cubicBezTo>
                                    <a:pt x="66" y="75"/>
                                    <a:pt x="57" y="66"/>
                                    <a:pt x="45" y="66"/>
                                  </a:cubicBezTo>
                                  <a:cubicBezTo>
                                    <a:pt x="33" y="66"/>
                                    <a:pt x="23" y="76"/>
                                    <a:pt x="23" y="87"/>
                                  </a:cubicBezTo>
                                  <a:cubicBezTo>
                                    <a:pt x="23" y="99"/>
                                    <a:pt x="33" y="109"/>
                                    <a:pt x="45" y="109"/>
                                  </a:cubicBezTo>
                                  <a:cubicBezTo>
                                    <a:pt x="57" y="109"/>
                                    <a:pt x="67" y="99"/>
                                    <a:pt x="67" y="87"/>
                                  </a:cubicBezTo>
                                  <a:close/>
                                  <a:moveTo>
                                    <a:pt x="112" y="87"/>
                                  </a:moveTo>
                                  <a:cubicBezTo>
                                    <a:pt x="112" y="99"/>
                                    <a:pt x="121" y="109"/>
                                    <a:pt x="133" y="109"/>
                                  </a:cubicBezTo>
                                  <a:cubicBezTo>
                                    <a:pt x="145" y="109"/>
                                    <a:pt x="155" y="99"/>
                                    <a:pt x="155" y="87"/>
                                  </a:cubicBezTo>
                                  <a:cubicBezTo>
                                    <a:pt x="155" y="75"/>
                                    <a:pt x="145" y="66"/>
                                    <a:pt x="133" y="66"/>
                                  </a:cubicBezTo>
                                  <a:cubicBezTo>
                                    <a:pt x="121" y="66"/>
                                    <a:pt x="112" y="75"/>
                                    <a:pt x="112" y="87"/>
                                  </a:cubicBezTo>
                                  <a:close/>
                                  <a:moveTo>
                                    <a:pt x="88" y="99"/>
                                  </a:moveTo>
                                  <a:cubicBezTo>
                                    <a:pt x="95" y="99"/>
                                    <a:pt x="100" y="94"/>
                                    <a:pt x="100" y="87"/>
                                  </a:cubicBezTo>
                                  <a:cubicBezTo>
                                    <a:pt x="100" y="81"/>
                                    <a:pt x="95" y="76"/>
                                    <a:pt x="88" y="76"/>
                                  </a:cubicBezTo>
                                  <a:cubicBezTo>
                                    <a:pt x="82" y="76"/>
                                    <a:pt x="77" y="81"/>
                                    <a:pt x="77" y="87"/>
                                  </a:cubicBezTo>
                                  <a:cubicBezTo>
                                    <a:pt x="77" y="94"/>
                                    <a:pt x="82" y="99"/>
                                    <a:pt x="88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0" name="任意多边形 147"/>
                          <wps:cNvSpPr>
                            <a:spLocks noChangeAspect="1"/>
                          </wps:cNvSpPr>
                          <wps:spPr>
                            <a:xfrm>
                              <a:off x="16005" y="22329"/>
                              <a:ext cx="30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7208281" y="29522139"/>
                                </a:cxn>
                                <a:cxn ang="0">
                                  <a:pos x="197208281" y="143393541"/>
                                </a:cxn>
                                <a:cxn ang="0">
                                  <a:pos x="197208281" y="144447317"/>
                                </a:cxn>
                                <a:cxn ang="0">
                                  <a:pos x="194027469" y="151827852"/>
                                </a:cxn>
                                <a:cxn ang="0">
                                  <a:pos x="178123408" y="160263189"/>
                                </a:cxn>
                                <a:cxn ang="0">
                                  <a:pos x="19084872" y="160263189"/>
                                </a:cxn>
                                <a:cxn ang="0">
                                  <a:pos x="18024257" y="160263189"/>
                                </a:cxn>
                                <a:cxn ang="0">
                                  <a:pos x="1060614" y="147610697"/>
                                </a:cxn>
                                <a:cxn ang="0">
                                  <a:pos x="0" y="143393541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084872" y="25304983"/>
                                </a:cxn>
                                <a:cxn ang="0">
                                  <a:pos x="11662633" y="31630717"/>
                                </a:cxn>
                                <a:cxn ang="0">
                                  <a:pos x="11662633" y="141284963"/>
                                </a:cxn>
                                <a:cxn ang="0">
                                  <a:pos x="19084872" y="147610697"/>
                                </a:cxn>
                                <a:cxn ang="0">
                                  <a:pos x="178123408" y="147610697"/>
                                </a:cxn>
                                <a:cxn ang="0">
                                  <a:pos x="185545647" y="141284963"/>
                                </a:cxn>
                                <a:cxn ang="0">
                                  <a:pos x="185545647" y="106490867"/>
                                </a:cxn>
                                <a:cxn ang="0">
                                  <a:pos x="185545647" y="31630717"/>
                                </a:cxn>
                                <a:cxn ang="0">
                                  <a:pos x="184485033" y="28467337"/>
                                </a:cxn>
                                <a:cxn ang="0">
                                  <a:pos x="178123408" y="25304983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37109129" y="184513371"/>
                                </a:cxn>
                                <a:cxn ang="0">
                                  <a:pos x="160099151" y="184513371"/>
                                </a:cxn>
                                <a:cxn ang="0">
                                  <a:pos x="160099151" y="17291568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74218259" y="103327488"/>
                                </a:cxn>
                                <a:cxn ang="0">
                                  <a:pos x="74218259" y="106490867"/>
                                </a:cxn>
                                <a:cxn ang="0">
                                  <a:pos x="80579883" y="111762824"/>
                                </a:cxn>
                                <a:cxn ang="0">
                                  <a:pos x="85880892" y="109653221"/>
                                </a:cxn>
                                <a:cxn ang="0">
                                  <a:pos x="117689012" y="92783573"/>
                                </a:cxn>
                                <a:cxn ang="0">
                                  <a:pos x="121929407" y="89621219"/>
                                </a:cxn>
                                <a:cxn ang="0">
                                  <a:pos x="121929407" y="82240684"/>
                                </a:cxn>
                                <a:cxn ang="0">
                                  <a:pos x="117689012" y="80131081"/>
                                </a:cxn>
                                <a:cxn ang="0">
                                  <a:pos x="85880892" y="63261434"/>
                                </a:cxn>
                                <a:cxn ang="0">
                                  <a:pos x="82700080" y="61152856"/>
                                </a:cxn>
                                <a:cxn ang="0">
                                  <a:pos x="74218259" y="66424813"/>
                                </a:cxn>
                                <a:cxn ang="0">
                                  <a:pos x="74218259" y="68533391"/>
                                </a:cxn>
                                <a:cxn ang="0">
                                  <a:pos x="74218259" y="86457840"/>
                                </a:cxn>
                                <a:cxn ang="0">
                                  <a:pos x="74218259" y="103327488"/>
                                </a:cxn>
                              </a:cxnLst>
                              <a:pathLst>
                                <a:path w="186" h="175">
                                  <a:moveTo>
                                    <a:pt x="186" y="28"/>
                                  </a:moveTo>
                                  <a:cubicBezTo>
                                    <a:pt x="186" y="64"/>
                                    <a:pt x="186" y="100"/>
                                    <a:pt x="186" y="136"/>
                                  </a:cubicBezTo>
                                  <a:cubicBezTo>
                                    <a:pt x="186" y="136"/>
                                    <a:pt x="186" y="137"/>
                                    <a:pt x="186" y="137"/>
                                  </a:cubicBezTo>
                                  <a:cubicBezTo>
                                    <a:pt x="186" y="140"/>
                                    <a:pt x="185" y="142"/>
                                    <a:pt x="183" y="144"/>
                                  </a:cubicBezTo>
                                  <a:cubicBezTo>
                                    <a:pt x="179" y="149"/>
                                    <a:pt x="174" y="152"/>
                                    <a:pt x="168" y="152"/>
                                  </a:cubicBezTo>
                                  <a:cubicBezTo>
                                    <a:pt x="118" y="152"/>
                                    <a:pt x="68" y="152"/>
                                    <a:pt x="18" y="152"/>
                                  </a:cubicBezTo>
                                  <a:cubicBezTo>
                                    <a:pt x="18" y="152"/>
                                    <a:pt x="17" y="152"/>
                                    <a:pt x="17" y="152"/>
                                  </a:cubicBezTo>
                                  <a:cubicBezTo>
                                    <a:pt x="10" y="152"/>
                                    <a:pt x="3" y="147"/>
                                    <a:pt x="1" y="140"/>
                                  </a:cubicBezTo>
                                  <a:cubicBezTo>
                                    <a:pt x="0" y="139"/>
                                    <a:pt x="0" y="138"/>
                                    <a:pt x="0" y="136"/>
                                  </a:cubicBezTo>
                                  <a:cubicBezTo>
                                    <a:pt x="0" y="100"/>
                                    <a:pt x="0" y="64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lose/>
                                  <a:moveTo>
                                    <a:pt x="93" y="24"/>
                                  </a:moveTo>
                                  <a:cubicBezTo>
                                    <a:pt x="68" y="24"/>
                                    <a:pt x="43" y="24"/>
                                    <a:pt x="18" y="24"/>
                                  </a:cubicBezTo>
                                  <a:cubicBezTo>
                                    <a:pt x="14" y="24"/>
                                    <a:pt x="11" y="26"/>
                                    <a:pt x="11" y="30"/>
                                  </a:cubicBezTo>
                                  <a:cubicBezTo>
                                    <a:pt x="11" y="65"/>
                                    <a:pt x="11" y="99"/>
                                    <a:pt x="11" y="134"/>
                                  </a:cubicBezTo>
                                  <a:cubicBezTo>
                                    <a:pt x="11" y="138"/>
                                    <a:pt x="14" y="140"/>
                                    <a:pt x="18" y="140"/>
                                  </a:cubicBezTo>
                                  <a:cubicBezTo>
                                    <a:pt x="68" y="140"/>
                                    <a:pt x="118" y="140"/>
                                    <a:pt x="168" y="140"/>
                                  </a:cubicBezTo>
                                  <a:cubicBezTo>
                                    <a:pt x="172" y="140"/>
                                    <a:pt x="175" y="138"/>
                                    <a:pt x="175" y="134"/>
                                  </a:cubicBezTo>
                                  <a:cubicBezTo>
                                    <a:pt x="175" y="123"/>
                                    <a:pt x="175" y="112"/>
                                    <a:pt x="175" y="101"/>
                                  </a:cubicBezTo>
                                  <a:cubicBezTo>
                                    <a:pt x="175" y="77"/>
                                    <a:pt x="175" y="54"/>
                                    <a:pt x="175" y="30"/>
                                  </a:cubicBezTo>
                                  <a:cubicBezTo>
                                    <a:pt x="175" y="29"/>
                                    <a:pt x="174" y="28"/>
                                    <a:pt x="174" y="27"/>
                                  </a:cubicBezTo>
                                  <a:cubicBezTo>
                                    <a:pt x="173" y="24"/>
                                    <a:pt x="171" y="24"/>
                                    <a:pt x="168" y="24"/>
                                  </a:cubicBezTo>
                                  <a:cubicBezTo>
                                    <a:pt x="143" y="24"/>
                                    <a:pt x="118" y="24"/>
                                    <a:pt x="93" y="24"/>
                                  </a:cubicBezTo>
                                  <a:close/>
                                  <a:moveTo>
                                    <a:pt x="186" y="0"/>
                                  </a:moveTo>
                                  <a:cubicBezTo>
                                    <a:pt x="124" y="0"/>
                                    <a:pt x="62" y="0"/>
                                    <a:pt x="0" y="0"/>
                                  </a:cubicBezTo>
                                  <a:cubicBezTo>
                                    <a:pt x="0" y="9"/>
                                    <a:pt x="0" y="1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ubicBezTo>
                                    <a:pt x="186" y="18"/>
                                    <a:pt x="186" y="9"/>
                                    <a:pt x="186" y="0"/>
                                  </a:cubicBezTo>
                                  <a:close/>
                                  <a:moveTo>
                                    <a:pt x="35" y="164"/>
                                  </a:moveTo>
                                  <a:cubicBezTo>
                                    <a:pt x="35" y="167"/>
                                    <a:pt x="35" y="171"/>
                                    <a:pt x="35" y="175"/>
                                  </a:cubicBezTo>
                                  <a:cubicBezTo>
                                    <a:pt x="74" y="175"/>
                                    <a:pt x="112" y="175"/>
                                    <a:pt x="151" y="175"/>
                                  </a:cubicBezTo>
                                  <a:cubicBezTo>
                                    <a:pt x="151" y="171"/>
                                    <a:pt x="151" y="167"/>
                                    <a:pt x="151" y="164"/>
                                  </a:cubicBezTo>
                                  <a:cubicBezTo>
                                    <a:pt x="112" y="164"/>
                                    <a:pt x="74" y="164"/>
                                    <a:pt x="35" y="164"/>
                                  </a:cubicBezTo>
                                  <a:close/>
                                  <a:moveTo>
                                    <a:pt x="70" y="98"/>
                                  </a:moveTo>
                                  <a:cubicBezTo>
                                    <a:pt x="70" y="99"/>
                                    <a:pt x="70" y="100"/>
                                    <a:pt x="70" y="101"/>
                                  </a:cubicBezTo>
                                  <a:cubicBezTo>
                                    <a:pt x="70" y="104"/>
                                    <a:pt x="73" y="106"/>
                                    <a:pt x="76" y="106"/>
                                  </a:cubicBezTo>
                                  <a:cubicBezTo>
                                    <a:pt x="78" y="106"/>
                                    <a:pt x="79" y="105"/>
                                    <a:pt x="81" y="104"/>
                                  </a:cubicBezTo>
                                  <a:cubicBezTo>
                                    <a:pt x="91" y="99"/>
                                    <a:pt x="101" y="94"/>
                                    <a:pt x="111" y="88"/>
                                  </a:cubicBezTo>
                                  <a:cubicBezTo>
                                    <a:pt x="112" y="87"/>
                                    <a:pt x="114" y="86"/>
                                    <a:pt x="115" y="85"/>
                                  </a:cubicBezTo>
                                  <a:cubicBezTo>
                                    <a:pt x="116" y="83"/>
                                    <a:pt x="116" y="80"/>
                                    <a:pt x="115" y="78"/>
                                  </a:cubicBezTo>
                                  <a:cubicBezTo>
                                    <a:pt x="113" y="77"/>
                                    <a:pt x="112" y="76"/>
                                    <a:pt x="111" y="76"/>
                                  </a:cubicBezTo>
                                  <a:cubicBezTo>
                                    <a:pt x="101" y="70"/>
                                    <a:pt x="91" y="65"/>
                                    <a:pt x="81" y="60"/>
                                  </a:cubicBezTo>
                                  <a:cubicBezTo>
                                    <a:pt x="80" y="59"/>
                                    <a:pt x="79" y="59"/>
                                    <a:pt x="78" y="58"/>
                                  </a:cubicBezTo>
                                  <a:cubicBezTo>
                                    <a:pt x="74" y="57"/>
                                    <a:pt x="71" y="59"/>
                                    <a:pt x="70" y="63"/>
                                  </a:cubicBezTo>
                                  <a:cubicBezTo>
                                    <a:pt x="70" y="64"/>
                                    <a:pt x="70" y="65"/>
                                    <a:pt x="70" y="65"/>
                                  </a:cubicBezTo>
                                  <a:cubicBezTo>
                                    <a:pt x="70" y="71"/>
                                    <a:pt x="70" y="76"/>
                                    <a:pt x="70" y="82"/>
                                  </a:cubicBezTo>
                                  <a:cubicBezTo>
                                    <a:pt x="70" y="87"/>
                                    <a:pt x="70" y="93"/>
                                    <a:pt x="70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1" name="任意多边形 148"/>
                          <wps:cNvSpPr>
                            <a:spLocks noChangeAspect="1"/>
                          </wps:cNvSpPr>
                          <wps:spPr>
                            <a:xfrm>
                              <a:off x="9601" y="20945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2415304" y="99468047"/>
                                </a:cxn>
                                <a:cxn ang="0">
                                  <a:pos x="214327180" y="109006159"/>
                                </a:cxn>
                                <a:cxn ang="0">
                                  <a:pos x="214327180" y="215288477"/>
                                </a:cxn>
                                <a:cxn ang="0">
                                  <a:pos x="194108029" y="235726622"/>
                                </a:cxn>
                                <a:cxn ang="0">
                                  <a:pos x="40439462" y="235726622"/>
                                </a:cxn>
                                <a:cxn ang="0">
                                  <a:pos x="16175088" y="215288477"/>
                                </a:cxn>
                                <a:cxn ang="0">
                                  <a:pos x="16175088" y="58590591"/>
                                </a:cxn>
                                <a:cxn ang="0">
                                  <a:pos x="40439462" y="35427439"/>
                                </a:cxn>
                                <a:cxn ang="0">
                                  <a:pos x="128057718" y="35427439"/>
                                </a:cxn>
                                <a:cxn ang="0">
                                  <a:pos x="137493477" y="27251248"/>
                                </a:cxn>
                                <a:cxn ang="0">
                                  <a:pos x="128057718" y="19076223"/>
                                </a:cxn>
                                <a:cxn ang="0">
                                  <a:pos x="40439462" y="19076223"/>
                                </a:cxn>
                                <a:cxn ang="0">
                                  <a:pos x="0" y="58590591"/>
                                </a:cxn>
                                <a:cxn ang="0">
                                  <a:pos x="0" y="215288477"/>
                                </a:cxn>
                                <a:cxn ang="0">
                                  <a:pos x="40439462" y="252077837"/>
                                </a:cxn>
                                <a:cxn ang="0">
                                  <a:pos x="194108029" y="252077837"/>
                                </a:cxn>
                                <a:cxn ang="0">
                                  <a:pos x="230503429" y="215288477"/>
                                </a:cxn>
                                <a:cxn ang="0">
                                  <a:pos x="230503429" y="109006159"/>
                                </a:cxn>
                                <a:cxn ang="0">
                                  <a:pos x="222415304" y="99468047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227807001" y="9538111"/>
                                </a:cxn>
                                <a:cxn ang="0">
                                  <a:pos x="191411600" y="9538111"/>
                                </a:cxn>
                                <a:cxn ang="0">
                                  <a:pos x="167148387" y="38152447"/>
                                </a:cxn>
                                <a:cxn ang="0">
                                  <a:pos x="57962185" y="143071678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41787096" y="201662270"/>
                                </a:cxn>
                                <a:cxn ang="0">
                                  <a:pos x="52570489" y="212563469"/>
                                </a:cxn>
                                <a:cxn ang="0">
                                  <a:pos x="103793344" y="193487245"/>
                                </a:cxn>
                                <a:cxn ang="0">
                                  <a:pos x="105142139" y="194849166"/>
                                </a:cxn>
                                <a:cxn ang="0">
                                  <a:pos x="107837406" y="194849166"/>
                                </a:cxn>
                                <a:cxn ang="0">
                                  <a:pos x="211631912" y="83117998"/>
                                </a:cxn>
                                <a:cxn ang="0">
                                  <a:pos x="239939188" y="59953679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71442006" y="166234830"/>
                                </a:cxn>
                                <a:cxn ang="0">
                                  <a:pos x="86270622" y="181224125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79530131" y="149883615"/>
                                </a:cxn>
                                <a:cxn ang="0">
                                  <a:pos x="176584145" y="51778655"/>
                                </a:cxn>
                                <a:cxn ang="0">
                                  <a:pos x="198152091" y="73579887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11631912" y="64041775"/>
                                </a:cxn>
                                <a:cxn ang="0">
                                  <a:pos x="186019904" y="38152447"/>
                                </a:cxn>
                                <a:cxn ang="0">
                                  <a:pos x="203543787" y="21801231"/>
                                </a:cxn>
                                <a:cxn ang="0">
                                  <a:pos x="208935483" y="19076223"/>
                                </a:cxn>
                                <a:cxn ang="0">
                                  <a:pos x="215674813" y="21801231"/>
                                </a:cxn>
                                <a:cxn ang="0">
                                  <a:pos x="227807001" y="3406435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</a:cxnLst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2" name="任意多边形 149"/>
                          <wps:cNvSpPr>
                            <a:spLocks noChangeAspect="1"/>
                          </wps:cNvSpPr>
                          <wps:spPr>
                            <a:xfrm>
                              <a:off x="10650" y="20945"/>
                              <a:ext cx="16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8439205" y="2018380"/>
                                </a:cxn>
                                <a:cxn ang="0">
                                  <a:pos x="106431072" y="0"/>
                                </a:cxn>
                                <a:cxn ang="0">
                                  <a:pos x="102414805" y="0"/>
                                </a:cxn>
                                <a:cxn ang="0">
                                  <a:pos x="48195202" y="0"/>
                                </a:cxn>
                                <a:cxn ang="0">
                                  <a:pos x="44178935" y="0"/>
                                </a:cxn>
                                <a:cxn ang="0">
                                  <a:pos x="42170802" y="2018380"/>
                                </a:cxn>
                                <a:cxn ang="0">
                                  <a:pos x="4016266" y="42387419"/>
                                </a:cxn>
                                <a:cxn ang="0">
                                  <a:pos x="0" y="44405800"/>
                                </a:cxn>
                                <a:cxn ang="0">
                                  <a:pos x="0" y="48442562"/>
                                </a:cxn>
                                <a:cxn ang="0">
                                  <a:pos x="0" y="203863575"/>
                                </a:cxn>
                                <a:cxn ang="0">
                                  <a:pos x="0" y="207900336"/>
                                </a:cxn>
                                <a:cxn ang="0">
                                  <a:pos x="2008133" y="209918717"/>
                                </a:cxn>
                                <a:cxn ang="0">
                                  <a:pos x="68276536" y="296713358"/>
                                </a:cxn>
                                <a:cxn ang="0">
                                  <a:pos x="76309070" y="306805263"/>
                                </a:cxn>
                                <a:cxn ang="0">
                                  <a:pos x="82333471" y="296713358"/>
                                </a:cxn>
                                <a:cxn ang="0">
                                  <a:pos x="148601874" y="209918717"/>
                                </a:cxn>
                                <a:cxn ang="0">
                                  <a:pos x="150610008" y="207900336"/>
                                </a:cxn>
                                <a:cxn ang="0">
                                  <a:pos x="150610008" y="203863575"/>
                                </a:cxn>
                                <a:cxn ang="0">
                                  <a:pos x="150610008" y="48442562"/>
                                </a:cxn>
                                <a:cxn ang="0">
                                  <a:pos x="150610008" y="44405800"/>
                                </a:cxn>
                                <a:cxn ang="0">
                                  <a:pos x="148601874" y="42387419"/>
                                </a:cxn>
                                <a:cxn ang="0">
                                  <a:pos x="108439205" y="2018380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96390405" y="18165428"/>
                                </a:cxn>
                                <a:cxn ang="0">
                                  <a:pos x="96390405" y="159457774"/>
                                </a:cxn>
                                <a:cxn ang="0">
                                  <a:pos x="56227736" y="159457774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42170802" y="28258753"/>
                                </a:cxn>
                                <a:cxn ang="0">
                                  <a:pos x="42170802" y="163494536"/>
                                </a:cxn>
                                <a:cxn ang="0">
                                  <a:pos x="18073200" y="185698146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76309070" y="242214232"/>
                                </a:cxn>
                                <a:cxn ang="0">
                                  <a:pos x="58235869" y="252307557"/>
                                </a:cxn>
                                <a:cxn ang="0">
                                  <a:pos x="20081334" y="203863575"/>
                                </a:cxn>
                                <a:cxn ang="0">
                                  <a:pos x="52211469" y="173587861"/>
                                </a:cxn>
                                <a:cxn ang="0">
                                  <a:pos x="100406672" y="173587861"/>
                                </a:cxn>
                                <a:cxn ang="0">
                                  <a:pos x="130528673" y="203863575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132536807" y="185698146"/>
                                </a:cxn>
                                <a:cxn ang="0">
                                  <a:pos x="110447339" y="163494536"/>
                                </a:cxn>
                                <a:cxn ang="0">
                                  <a:pos x="110447339" y="28258753"/>
                                </a:cxn>
                                <a:cxn ang="0">
                                  <a:pos x="132536807" y="52479324"/>
                                </a:cxn>
                                <a:cxn ang="0">
                                  <a:pos x="132536807" y="185698146"/>
                                </a:cxn>
                              </a:cxnLst>
                              <a:pathLst>
                                <a:path w="75" h="152">
                                  <a:moveTo>
                                    <a:pt x="54" y="1"/>
                                  </a:move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1" y="104"/>
                                    <a:pt x="1" y="104"/>
                                    <a:pt x="1" y="104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8" y="152"/>
                                    <a:pt x="38" y="152"/>
                                    <a:pt x="38" y="152"/>
                                  </a:cubicBezTo>
                                  <a:cubicBezTo>
                                    <a:pt x="41" y="147"/>
                                    <a:pt x="41" y="147"/>
                                    <a:pt x="41" y="147"/>
                                  </a:cubicBezTo>
                                  <a:cubicBezTo>
                                    <a:pt x="74" y="104"/>
                                    <a:pt x="74" y="104"/>
                                    <a:pt x="74" y="104"/>
                                  </a:cubicBezTo>
                                  <a:cubicBezTo>
                                    <a:pt x="75" y="103"/>
                                    <a:pt x="75" y="103"/>
                                    <a:pt x="75" y="103"/>
                                  </a:cubicBezTo>
                                  <a:cubicBezTo>
                                    <a:pt x="75" y="101"/>
                                    <a:pt x="75" y="101"/>
                                    <a:pt x="75" y="101"/>
                                  </a:cubicBezTo>
                                  <a:cubicBezTo>
                                    <a:pt x="75" y="24"/>
                                    <a:pt x="75" y="24"/>
                                    <a:pt x="75" y="24"/>
                                  </a:cubicBezTo>
                                  <a:cubicBezTo>
                                    <a:pt x="75" y="22"/>
                                    <a:pt x="75" y="22"/>
                                    <a:pt x="75" y="22"/>
                                  </a:cubicBez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lnTo>
                                    <a:pt x="54" y="1"/>
                                  </a:lnTo>
                                  <a:close/>
                                  <a:moveTo>
                                    <a:pt x="28" y="9"/>
                                  </a:moveTo>
                                  <a:cubicBezTo>
                                    <a:pt x="48" y="9"/>
                                    <a:pt x="48" y="9"/>
                                    <a:pt x="48" y="9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lnTo>
                                    <a:pt x="28" y="9"/>
                                  </a:lnTo>
                                  <a:close/>
                                  <a:moveTo>
                                    <a:pt x="9" y="26"/>
                                  </a:moveTo>
                                  <a:cubicBezTo>
                                    <a:pt x="21" y="14"/>
                                    <a:pt x="21" y="14"/>
                                    <a:pt x="21" y="14"/>
                                  </a:cubicBezTo>
                                  <a:cubicBezTo>
                                    <a:pt x="21" y="81"/>
                                    <a:pt x="21" y="81"/>
                                    <a:pt x="21" y="81"/>
                                  </a:cubicBezTo>
                                  <a:cubicBezTo>
                                    <a:pt x="9" y="92"/>
                                    <a:pt x="9" y="92"/>
                                    <a:pt x="9" y="92"/>
                                  </a:cubicBezTo>
                                  <a:lnTo>
                                    <a:pt x="9" y="26"/>
                                  </a:lnTo>
                                  <a:close/>
                                  <a:moveTo>
                                    <a:pt x="47" y="125"/>
                                  </a:moveTo>
                                  <a:cubicBezTo>
                                    <a:pt x="46" y="122"/>
                                    <a:pt x="42" y="120"/>
                                    <a:pt x="38" y="120"/>
                                  </a:cubicBezTo>
                                  <a:cubicBezTo>
                                    <a:pt x="33" y="120"/>
                                    <a:pt x="30" y="122"/>
                                    <a:pt x="29" y="125"/>
                                  </a:cubicBezTo>
                                  <a:cubicBezTo>
                                    <a:pt x="10" y="101"/>
                                    <a:pt x="10" y="101"/>
                                    <a:pt x="10" y="101"/>
                                  </a:cubicBezTo>
                                  <a:cubicBezTo>
                                    <a:pt x="26" y="86"/>
                                    <a:pt x="26" y="86"/>
                                    <a:pt x="26" y="86"/>
                                  </a:cubicBezTo>
                                  <a:cubicBezTo>
                                    <a:pt x="50" y="86"/>
                                    <a:pt x="50" y="86"/>
                                    <a:pt x="50" y="86"/>
                                  </a:cubicBezTo>
                                  <a:cubicBezTo>
                                    <a:pt x="65" y="101"/>
                                    <a:pt x="65" y="101"/>
                                    <a:pt x="65" y="101"/>
                                  </a:cubicBezTo>
                                  <a:lnTo>
                                    <a:pt x="47" y="125"/>
                                  </a:lnTo>
                                  <a:close/>
                                  <a:moveTo>
                                    <a:pt x="66" y="92"/>
                                  </a:moveTo>
                                  <a:cubicBezTo>
                                    <a:pt x="55" y="81"/>
                                    <a:pt x="55" y="81"/>
                                    <a:pt x="55" y="81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cubicBezTo>
                                    <a:pt x="66" y="26"/>
                                    <a:pt x="66" y="26"/>
                                    <a:pt x="66" y="26"/>
                                  </a:cubicBezTo>
                                  <a:lnTo>
                                    <a:pt x="6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4" name="任意多边形 150"/>
                          <wps:cNvSpPr>
                            <a:spLocks noChangeAspect="1"/>
                          </wps:cNvSpPr>
                          <wps:spPr>
                            <a:xfrm>
                              <a:off x="11471" y="20933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0764232" y="0"/>
                                </a:cxn>
                                <a:cxn ang="0">
                                  <a:pos x="723868845" y="113853515"/>
                                </a:cxn>
                                <a:cxn ang="0">
                                  <a:pos x="701246573" y="182165625"/>
                                </a:cxn>
                                <a:cxn ang="0">
                                  <a:pos x="656005403" y="227707031"/>
                                </a:cxn>
                                <a:cxn ang="0">
                                  <a:pos x="497659620" y="68312109"/>
                                </a:cxn>
                                <a:cxn ang="0">
                                  <a:pos x="542900790" y="22770703"/>
                                </a:cxn>
                                <a:cxn ang="0">
                                  <a:pos x="610764232" y="0"/>
                                </a:cxn>
                                <a:cxn ang="0">
                                  <a:pos x="45241170" y="523726171"/>
                                </a:cxn>
                                <a:cxn ang="0">
                                  <a:pos x="0" y="728662500"/>
                                </a:cxn>
                                <a:cxn ang="0">
                                  <a:pos x="203586953" y="683121093"/>
                                </a:cxn>
                                <a:cxn ang="0">
                                  <a:pos x="622075368" y="261863085"/>
                                </a:cxn>
                                <a:cxn ang="0">
                                  <a:pos x="463729585" y="102468164"/>
                                </a:cxn>
                                <a:cxn ang="0">
                                  <a:pos x="45241170" y="523726171"/>
                                </a:cxn>
                                <a:cxn ang="0">
                                  <a:pos x="508970756" y="261863085"/>
                                </a:cxn>
                                <a:cxn ang="0">
                                  <a:pos x="192279190" y="580652929"/>
                                </a:cxn>
                                <a:cxn ang="0">
                                  <a:pos x="147034646" y="535111523"/>
                                </a:cxn>
                                <a:cxn ang="0">
                                  <a:pos x="463729585" y="216321679"/>
                                </a:cxn>
                                <a:cxn ang="0">
                                  <a:pos x="508970756" y="261863085"/>
                                </a:cxn>
                              </a:cxnLst>
                              <a:pathLst>
                                <a:path w="64" h="64">
                                  <a:moveTo>
                                    <a:pt x="54" y="0"/>
                                  </a:moveTo>
                                  <a:cubicBezTo>
                                    <a:pt x="60" y="0"/>
                                    <a:pt x="64" y="4"/>
                                    <a:pt x="64" y="10"/>
                                  </a:cubicBezTo>
                                  <a:cubicBezTo>
                                    <a:pt x="64" y="12"/>
                                    <a:pt x="63" y="14"/>
                                    <a:pt x="62" y="16"/>
                                  </a:cubicBezTo>
                                  <a:cubicBezTo>
                                    <a:pt x="58" y="20"/>
                                    <a:pt x="58" y="20"/>
                                    <a:pt x="58" y="20"/>
                                  </a:cubicBezTo>
                                  <a:cubicBezTo>
                                    <a:pt x="44" y="6"/>
                                    <a:pt x="44" y="6"/>
                                    <a:pt x="44" y="6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50" y="1"/>
                                    <a:pt x="52" y="0"/>
                                    <a:pt x="54" y="0"/>
                                  </a:cubicBezTo>
                                  <a:close/>
                                  <a:moveTo>
                                    <a:pt x="4" y="46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55" y="23"/>
                                    <a:pt x="55" y="23"/>
                                    <a:pt x="55" y="23"/>
                                  </a:cubicBezTo>
                                  <a:cubicBezTo>
                                    <a:pt x="41" y="9"/>
                                    <a:pt x="41" y="9"/>
                                    <a:pt x="41" y="9"/>
                                  </a:cubicBezTo>
                                  <a:lnTo>
                                    <a:pt x="4" y="46"/>
                                  </a:lnTo>
                                  <a:close/>
                                  <a:moveTo>
                                    <a:pt x="45" y="23"/>
                                  </a:moveTo>
                                  <a:cubicBezTo>
                                    <a:pt x="17" y="51"/>
                                    <a:pt x="17" y="51"/>
                                    <a:pt x="17" y="51"/>
                                  </a:cubicBezTo>
                                  <a:cubicBezTo>
                                    <a:pt x="13" y="47"/>
                                    <a:pt x="13" y="47"/>
                                    <a:pt x="13" y="47"/>
                                  </a:cubicBezTo>
                                  <a:cubicBezTo>
                                    <a:pt x="41" y="19"/>
                                    <a:pt x="41" y="19"/>
                                    <a:pt x="41" y="19"/>
                                  </a:cubicBezTo>
                                  <a:lnTo>
                                    <a:pt x="4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34" name="组合 153"/>
                          <wpg:cNvGrpSpPr>
                            <a:grpSpLocks noChangeAspect="1"/>
                          </wpg:cNvGrpSpPr>
                          <wpg:grpSpPr>
                            <a:xfrm>
                              <a:off x="12301" y="20935"/>
                              <a:ext cx="340" cy="340"/>
                              <a:chOff x="2952728" y="2755895"/>
                              <a:chExt cx="241300" cy="241301"/>
                            </a:xfrm>
                          </wpg:grpSpPr>
                          <wps:wsp>
                            <wps:cNvPr id="156" name="任意多边形 151"/>
                            <wps:cNvSpPr>
                              <a:spLocks noChangeAspect="1"/>
                            </wps:cNvSpPr>
                            <wps:spPr>
                              <a:xfrm>
                                <a:off x="3111478" y="2755895"/>
                                <a:ext cx="82550" cy="84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2550" y="68840"/>
                                  </a:cxn>
                                  <a:cxn ang="0">
                                    <a:pos x="15009" y="0"/>
                                  </a:cxn>
                                  <a:cxn ang="0">
                                    <a:pos x="7504" y="3824"/>
                                  </a:cxn>
                                  <a:cxn ang="0">
                                    <a:pos x="0" y="22946"/>
                                  </a:cxn>
                                  <a:cxn ang="0">
                                    <a:pos x="60036" y="84138"/>
                                  </a:cxn>
                                  <a:cxn ang="0">
                                    <a:pos x="78797" y="76489"/>
                                  </a:cxn>
                                  <a:cxn ang="0">
                                    <a:pos x="82550" y="68840"/>
                                  </a:cxn>
                                </a:cxnLst>
                                <a:pathLst>
                                  <a:path w="22" h="22">
                                    <a:moveTo>
                                      <a:pt x="22" y="18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21" y="20"/>
                                      <a:pt x="21" y="20"/>
                                      <a:pt x="21" y="20"/>
                                    </a:cubicBezTo>
                                    <a:cubicBezTo>
                                      <a:pt x="22" y="20"/>
                                      <a:pt x="22" y="19"/>
                                      <a:pt x="22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57" name="任意多边形 152"/>
                            <wps:cNvSpPr>
                              <a:spLocks noChangeAspect="1"/>
                            </wps:cNvSpPr>
                            <wps:spPr>
                              <a:xfrm>
                                <a:off x="2952728" y="2786058"/>
                                <a:ext cx="211138" cy="211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3272" y="0"/>
                                  </a:cxn>
                                  <a:cxn ang="0">
                                    <a:pos x="82947" y="7540"/>
                                  </a:cxn>
                                  <a:cxn ang="0">
                                    <a:pos x="75406" y="15081"/>
                                  </a:cxn>
                                  <a:cxn ang="0">
                                    <a:pos x="75406" y="15081"/>
                                  </a:cxn>
                                  <a:cxn ang="0">
                                    <a:pos x="0" y="173434"/>
                                  </a:cxn>
                                  <a:cxn ang="0">
                                    <a:pos x="15081" y="188516"/>
                                  </a:cxn>
                                  <a:cxn ang="0">
                                    <a:pos x="79176" y="124420"/>
                                  </a:cxn>
                                  <a:cxn ang="0">
                                    <a:pos x="75406" y="113109"/>
                                  </a:cxn>
                                  <a:cxn ang="0">
                                    <a:pos x="98028" y="90487"/>
                                  </a:cxn>
                                  <a:cxn ang="0">
                                    <a:pos x="120650" y="113109"/>
                                  </a:cxn>
                                  <a:cxn ang="0">
                                    <a:pos x="98028" y="135731"/>
                                  </a:cxn>
                                  <a:cxn ang="0">
                                    <a:pos x="86717" y="131961"/>
                                  </a:cxn>
                                  <a:cxn ang="0">
                                    <a:pos x="22621" y="196056"/>
                                  </a:cxn>
                                  <a:cxn ang="0">
                                    <a:pos x="37703" y="211138"/>
                                  </a:cxn>
                                  <a:cxn ang="0">
                                    <a:pos x="196056" y="135731"/>
                                  </a:cxn>
                                  <a:cxn ang="0">
                                    <a:pos x="196056" y="135731"/>
                                  </a:cxn>
                                  <a:cxn ang="0">
                                    <a:pos x="203597" y="128190"/>
                                  </a:cxn>
                                  <a:cxn ang="0">
                                    <a:pos x="211138" y="67865"/>
                                  </a:cxn>
                                  <a:cxn ang="0">
                                    <a:pos x="143272" y="0"/>
                                  </a:cxn>
                                </a:cxnLst>
                                <a:pathLst>
                                  <a:path w="56" h="56">
                                    <a:moveTo>
                                      <a:pt x="38" y="0"/>
                                    </a:move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cubicBezTo>
                                      <a:pt x="21" y="2"/>
                                      <a:pt x="20" y="2"/>
                                      <a:pt x="20" y="4"/>
                                    </a:cubicBezTo>
                                    <a:cubicBezTo>
                                      <a:pt x="20" y="4"/>
                                      <a:pt x="20" y="4"/>
                                      <a:pt x="20" y="4"/>
                                    </a:cubicBezTo>
                                    <a:cubicBezTo>
                                      <a:pt x="15" y="25"/>
                                      <a:pt x="0" y="46"/>
                                      <a:pt x="0" y="46"/>
                                    </a:cubicBezTo>
                                    <a:cubicBezTo>
                                      <a:pt x="4" y="50"/>
                                      <a:pt x="4" y="50"/>
                                      <a:pt x="4" y="50"/>
                                    </a:cubicBezTo>
                                    <a:cubicBezTo>
                                      <a:pt x="21" y="33"/>
                                      <a:pt x="21" y="33"/>
                                      <a:pt x="21" y="33"/>
                                    </a:cubicBezTo>
                                    <a:cubicBezTo>
                                      <a:pt x="20" y="32"/>
                                      <a:pt x="20" y="31"/>
                                      <a:pt x="20" y="30"/>
                                    </a:cubicBezTo>
                                    <a:cubicBezTo>
                                      <a:pt x="20" y="27"/>
                                      <a:pt x="23" y="24"/>
                                      <a:pt x="26" y="24"/>
                                    </a:cubicBezTo>
                                    <a:cubicBezTo>
                                      <a:pt x="29" y="24"/>
                                      <a:pt x="32" y="27"/>
                                      <a:pt x="32" y="30"/>
                                    </a:cubicBezTo>
                                    <a:cubicBezTo>
                                      <a:pt x="32" y="33"/>
                                      <a:pt x="29" y="36"/>
                                      <a:pt x="26" y="36"/>
                                    </a:cubicBezTo>
                                    <a:cubicBezTo>
                                      <a:pt x="25" y="36"/>
                                      <a:pt x="24" y="36"/>
                                      <a:pt x="23" y="35"/>
                                    </a:cubicBezTo>
                                    <a:cubicBezTo>
                                      <a:pt x="6" y="52"/>
                                      <a:pt x="6" y="52"/>
                                      <a:pt x="6" y="52"/>
                                    </a:cubicBezTo>
                                    <a:cubicBezTo>
                                      <a:pt x="10" y="56"/>
                                      <a:pt x="10" y="56"/>
                                      <a:pt x="10" y="56"/>
                                    </a:cubicBezTo>
                                    <a:cubicBezTo>
                                      <a:pt x="10" y="56"/>
                                      <a:pt x="31" y="41"/>
                                      <a:pt x="52" y="36"/>
                                    </a:cubicBezTo>
                                    <a:cubicBezTo>
                                      <a:pt x="52" y="36"/>
                                      <a:pt x="52" y="36"/>
                                      <a:pt x="52" y="36"/>
                                    </a:cubicBezTo>
                                    <a:cubicBezTo>
                                      <a:pt x="54" y="36"/>
                                      <a:pt x="54" y="35"/>
                                      <a:pt x="54" y="34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58" name="任意多边形 154"/>
                          <wps:cNvSpPr>
                            <a:spLocks noChangeAspect="1"/>
                          </wps:cNvSpPr>
                          <wps:spPr>
                            <a:xfrm>
                              <a:off x="13143" y="20853"/>
                              <a:ext cx="34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9309" y="20240"/>
                                </a:cxn>
                                <a:cxn ang="0">
                                  <a:pos x="215247" y="33734"/>
                                </a:cxn>
                                <a:cxn ang="0">
                                  <a:pos x="211186" y="40481"/>
                                </a:cxn>
                                <a:cxn ang="0">
                                  <a:pos x="177342" y="10795"/>
                                </a:cxn>
                                <a:cxn ang="0">
                                  <a:pos x="189526" y="1349"/>
                                </a:cxn>
                                <a:cxn ang="0">
                                  <a:pos x="207125" y="5397"/>
                                </a:cxn>
                                <a:cxn ang="0">
                                  <a:pos x="108300" y="124142"/>
                                </a:cxn>
                                <a:cxn ang="0">
                                  <a:pos x="117777" y="106600"/>
                                </a:cxn>
                                <a:cxn ang="0">
                                  <a:pos x="136729" y="75565"/>
                                </a:cxn>
                                <a:cxn ang="0">
                                  <a:pos x="201710" y="55324"/>
                                </a:cxn>
                                <a:cxn ang="0">
                                  <a:pos x="165158" y="114696"/>
                                </a:cxn>
                                <a:cxn ang="0">
                                  <a:pos x="150267" y="140335"/>
                                </a:cxn>
                                <a:cxn ang="0">
                                  <a:pos x="143498" y="149780"/>
                                </a:cxn>
                                <a:cxn ang="0">
                                  <a:pos x="134022" y="156527"/>
                                </a:cxn>
                                <a:cxn ang="0">
                                  <a:pos x="116423" y="165973"/>
                                </a:cxn>
                                <a:cxn ang="0">
                                  <a:pos x="104239" y="170021"/>
                                </a:cxn>
                                <a:cxn ang="0">
                                  <a:pos x="102885" y="157876"/>
                                </a:cxn>
                                <a:cxn ang="0">
                                  <a:pos x="104239" y="138985"/>
                                </a:cxn>
                                <a:cxn ang="0">
                                  <a:pos x="105593" y="128190"/>
                                </a:cxn>
                                <a:cxn ang="0">
                                  <a:pos x="170573" y="130889"/>
                                </a:cxn>
                                <a:cxn ang="0">
                                  <a:pos x="194941" y="163274"/>
                                </a:cxn>
                                <a:cxn ang="0">
                                  <a:pos x="166512" y="199707"/>
                                </a:cxn>
                                <a:cxn ang="0">
                                  <a:pos x="96117" y="215900"/>
                                </a:cxn>
                                <a:cxn ang="0">
                                  <a:pos x="27075" y="201056"/>
                                </a:cxn>
                                <a:cxn ang="0">
                                  <a:pos x="0" y="164623"/>
                                </a:cxn>
                                <a:cxn ang="0">
                                  <a:pos x="25721" y="126841"/>
                                </a:cxn>
                                <a:cxn ang="0">
                                  <a:pos x="100178" y="110648"/>
                                </a:cxn>
                                <a:cxn ang="0">
                                  <a:pos x="66334" y="132238"/>
                                </a:cxn>
                                <a:cxn ang="0">
                                  <a:pos x="33844" y="151130"/>
                                </a:cxn>
                                <a:cxn ang="0">
                                  <a:pos x="36551" y="176768"/>
                                </a:cxn>
                                <a:cxn ang="0">
                                  <a:pos x="73103" y="191611"/>
                                </a:cxn>
                                <a:cxn ang="0">
                                  <a:pos x="127253" y="190261"/>
                                </a:cxn>
                                <a:cxn ang="0">
                                  <a:pos x="163805" y="172720"/>
                                </a:cxn>
                                <a:cxn ang="0">
                                  <a:pos x="165158" y="152479"/>
                                </a:cxn>
                                <a:cxn ang="0">
                                  <a:pos x="170573" y="130889"/>
                                </a:cxn>
                                <a:cxn ang="0">
                                  <a:pos x="170573" y="130889"/>
                                </a:cxn>
                              </a:cxnLst>
                              <a:pathLst>
                                <a:path w="163" h="160">
                                  <a:moveTo>
                                    <a:pt x="159" y="10"/>
                                  </a:moveTo>
                                  <a:cubicBezTo>
                                    <a:pt x="161" y="11"/>
                                    <a:pt x="161" y="13"/>
                                    <a:pt x="162" y="15"/>
                                  </a:cubicBezTo>
                                  <a:cubicBezTo>
                                    <a:pt x="163" y="17"/>
                                    <a:pt x="162" y="19"/>
                                    <a:pt x="161" y="22"/>
                                  </a:cubicBezTo>
                                  <a:cubicBezTo>
                                    <a:pt x="160" y="23"/>
                                    <a:pt x="160" y="24"/>
                                    <a:pt x="159" y="25"/>
                                  </a:cubicBezTo>
                                  <a:cubicBezTo>
                                    <a:pt x="158" y="26"/>
                                    <a:pt x="158" y="27"/>
                                    <a:pt x="157" y="27"/>
                                  </a:cubicBezTo>
                                  <a:cubicBezTo>
                                    <a:pt x="157" y="28"/>
                                    <a:pt x="156" y="29"/>
                                    <a:pt x="156" y="30"/>
                                  </a:cubicBezTo>
                                  <a:cubicBezTo>
                                    <a:pt x="128" y="12"/>
                                    <a:pt x="128" y="12"/>
                                    <a:pt x="128" y="12"/>
                                  </a:cubicBezTo>
                                  <a:cubicBezTo>
                                    <a:pt x="129" y="11"/>
                                    <a:pt x="130" y="10"/>
                                    <a:pt x="131" y="8"/>
                                  </a:cubicBezTo>
                                  <a:cubicBezTo>
                                    <a:pt x="132" y="7"/>
                                    <a:pt x="132" y="6"/>
                                    <a:pt x="133" y="5"/>
                                  </a:cubicBezTo>
                                  <a:cubicBezTo>
                                    <a:pt x="135" y="2"/>
                                    <a:pt x="137" y="1"/>
                                    <a:pt x="140" y="1"/>
                                  </a:cubicBezTo>
                                  <a:cubicBezTo>
                                    <a:pt x="142" y="0"/>
                                    <a:pt x="144" y="0"/>
                                    <a:pt x="146" y="1"/>
                                  </a:cubicBezTo>
                                  <a:cubicBezTo>
                                    <a:pt x="148" y="1"/>
                                    <a:pt x="150" y="2"/>
                                    <a:pt x="153" y="4"/>
                                  </a:cubicBezTo>
                                  <a:cubicBezTo>
                                    <a:pt x="156" y="6"/>
                                    <a:pt x="158" y="8"/>
                                    <a:pt x="159" y="10"/>
                                  </a:cubicBezTo>
                                  <a:close/>
                                  <a:moveTo>
                                    <a:pt x="80" y="92"/>
                                  </a:moveTo>
                                  <a:cubicBezTo>
                                    <a:pt x="80" y="91"/>
                                    <a:pt x="81" y="90"/>
                                    <a:pt x="82" y="87"/>
                                  </a:cubicBezTo>
                                  <a:cubicBezTo>
                                    <a:pt x="84" y="85"/>
                                    <a:pt x="85" y="82"/>
                                    <a:pt x="87" y="79"/>
                                  </a:cubicBezTo>
                                  <a:cubicBezTo>
                                    <a:pt x="89" y="76"/>
                                    <a:pt x="92" y="72"/>
                                    <a:pt x="94" y="68"/>
                                  </a:cubicBezTo>
                                  <a:cubicBezTo>
                                    <a:pt x="96" y="64"/>
                                    <a:pt x="99" y="60"/>
                                    <a:pt x="101" y="56"/>
                                  </a:cubicBezTo>
                                  <a:cubicBezTo>
                                    <a:pt x="107" y="46"/>
                                    <a:pt x="114" y="36"/>
                                    <a:pt x="121" y="24"/>
                                  </a:cubicBezTo>
                                  <a:cubicBezTo>
                                    <a:pt x="149" y="41"/>
                                    <a:pt x="149" y="41"/>
                                    <a:pt x="149" y="41"/>
                                  </a:cubicBezTo>
                                  <a:cubicBezTo>
                                    <a:pt x="142" y="53"/>
                                    <a:pt x="135" y="63"/>
                                    <a:pt x="130" y="73"/>
                                  </a:cubicBezTo>
                                  <a:cubicBezTo>
                                    <a:pt x="127" y="77"/>
                                    <a:pt x="125" y="81"/>
                                    <a:pt x="122" y="85"/>
                                  </a:cubicBezTo>
                                  <a:cubicBezTo>
                                    <a:pt x="120" y="89"/>
                                    <a:pt x="118" y="93"/>
                                    <a:pt x="116" y="96"/>
                                  </a:cubicBezTo>
                                  <a:cubicBezTo>
                                    <a:pt x="114" y="99"/>
                                    <a:pt x="112" y="102"/>
                                    <a:pt x="111" y="104"/>
                                  </a:cubicBezTo>
                                  <a:cubicBezTo>
                                    <a:pt x="110" y="106"/>
                                    <a:pt x="109" y="107"/>
                                    <a:pt x="109" y="107"/>
                                  </a:cubicBezTo>
                                  <a:cubicBezTo>
                                    <a:pt x="108" y="108"/>
                                    <a:pt x="107" y="109"/>
                                    <a:pt x="106" y="111"/>
                                  </a:cubicBezTo>
                                  <a:cubicBezTo>
                                    <a:pt x="106" y="112"/>
                                    <a:pt x="105" y="113"/>
                                    <a:pt x="104" y="113"/>
                                  </a:cubicBezTo>
                                  <a:cubicBezTo>
                                    <a:pt x="102" y="114"/>
                                    <a:pt x="101" y="115"/>
                                    <a:pt x="99" y="116"/>
                                  </a:cubicBezTo>
                                  <a:cubicBezTo>
                                    <a:pt x="97" y="117"/>
                                    <a:pt x="95" y="119"/>
                                    <a:pt x="93" y="120"/>
                                  </a:cubicBezTo>
                                  <a:cubicBezTo>
                                    <a:pt x="90" y="121"/>
                                    <a:pt x="88" y="122"/>
                                    <a:pt x="86" y="123"/>
                                  </a:cubicBezTo>
                                  <a:cubicBezTo>
                                    <a:pt x="85" y="124"/>
                                    <a:pt x="83" y="125"/>
                                    <a:pt x="82" y="126"/>
                                  </a:cubicBezTo>
                                  <a:cubicBezTo>
                                    <a:pt x="80" y="127"/>
                                    <a:pt x="78" y="127"/>
                                    <a:pt x="77" y="126"/>
                                  </a:cubicBezTo>
                                  <a:cubicBezTo>
                                    <a:pt x="76" y="126"/>
                                    <a:pt x="76" y="124"/>
                                    <a:pt x="76" y="122"/>
                                  </a:cubicBezTo>
                                  <a:cubicBezTo>
                                    <a:pt x="76" y="121"/>
                                    <a:pt x="76" y="119"/>
                                    <a:pt x="76" y="117"/>
                                  </a:cubicBezTo>
                                  <a:cubicBezTo>
                                    <a:pt x="76" y="115"/>
                                    <a:pt x="76" y="112"/>
                                    <a:pt x="76" y="110"/>
                                  </a:cubicBezTo>
                                  <a:cubicBezTo>
                                    <a:pt x="76" y="107"/>
                                    <a:pt x="76" y="105"/>
                                    <a:pt x="77" y="103"/>
                                  </a:cubicBezTo>
                                  <a:cubicBezTo>
                                    <a:pt x="77" y="101"/>
                                    <a:pt x="77" y="99"/>
                                    <a:pt x="77" y="99"/>
                                  </a:cubicBezTo>
                                  <a:cubicBezTo>
                                    <a:pt x="77" y="97"/>
                                    <a:pt x="78" y="96"/>
                                    <a:pt x="78" y="95"/>
                                  </a:cubicBezTo>
                                  <a:cubicBezTo>
                                    <a:pt x="78" y="94"/>
                                    <a:pt x="79" y="93"/>
                                    <a:pt x="80" y="92"/>
                                  </a:cubicBez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31" y="100"/>
                                    <a:pt x="135" y="103"/>
                                    <a:pt x="139" y="107"/>
                                  </a:cubicBezTo>
                                  <a:cubicBezTo>
                                    <a:pt x="142" y="111"/>
                                    <a:pt x="144" y="116"/>
                                    <a:pt x="144" y="121"/>
                                  </a:cubicBezTo>
                                  <a:cubicBezTo>
                                    <a:pt x="144" y="126"/>
                                    <a:pt x="142" y="131"/>
                                    <a:pt x="139" y="136"/>
                                  </a:cubicBezTo>
                                  <a:cubicBezTo>
                                    <a:pt x="135" y="141"/>
                                    <a:pt x="130" y="145"/>
                                    <a:pt x="123" y="148"/>
                                  </a:cubicBezTo>
                                  <a:cubicBezTo>
                                    <a:pt x="117" y="152"/>
                                    <a:pt x="109" y="155"/>
                                    <a:pt x="100" y="157"/>
                                  </a:cubicBezTo>
                                  <a:cubicBezTo>
                                    <a:pt x="91" y="159"/>
                                    <a:pt x="82" y="160"/>
                                    <a:pt x="71" y="160"/>
                                  </a:cubicBezTo>
                                  <a:cubicBezTo>
                                    <a:pt x="61" y="160"/>
                                    <a:pt x="51" y="159"/>
                                    <a:pt x="42" y="157"/>
                                  </a:cubicBezTo>
                                  <a:cubicBezTo>
                                    <a:pt x="33" y="155"/>
                                    <a:pt x="26" y="152"/>
                                    <a:pt x="20" y="149"/>
                                  </a:cubicBezTo>
                                  <a:cubicBezTo>
                                    <a:pt x="13" y="145"/>
                                    <a:pt x="8" y="141"/>
                                    <a:pt x="5" y="137"/>
                                  </a:cubicBezTo>
                                  <a:cubicBezTo>
                                    <a:pt x="1" y="132"/>
                                    <a:pt x="0" y="127"/>
                                    <a:pt x="0" y="122"/>
                                  </a:cubicBezTo>
                                  <a:cubicBezTo>
                                    <a:pt x="0" y="116"/>
                                    <a:pt x="1" y="111"/>
                                    <a:pt x="5" y="106"/>
                                  </a:cubicBezTo>
                                  <a:cubicBezTo>
                                    <a:pt x="8" y="102"/>
                                    <a:pt x="13" y="97"/>
                                    <a:pt x="19" y="94"/>
                                  </a:cubicBezTo>
                                  <a:cubicBezTo>
                                    <a:pt x="26" y="90"/>
                                    <a:pt x="34" y="87"/>
                                    <a:pt x="43" y="85"/>
                                  </a:cubicBezTo>
                                  <a:cubicBezTo>
                                    <a:pt x="52" y="83"/>
                                    <a:pt x="62" y="82"/>
                                    <a:pt x="74" y="82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1" y="95"/>
                                    <a:pt x="55" y="96"/>
                                    <a:pt x="49" y="98"/>
                                  </a:cubicBezTo>
                                  <a:cubicBezTo>
                                    <a:pt x="44" y="99"/>
                                    <a:pt x="39" y="101"/>
                                    <a:pt x="35" y="104"/>
                                  </a:cubicBezTo>
                                  <a:cubicBezTo>
                                    <a:pt x="31" y="106"/>
                                    <a:pt x="27" y="109"/>
                                    <a:pt x="25" y="112"/>
                                  </a:cubicBezTo>
                                  <a:cubicBezTo>
                                    <a:pt x="23" y="115"/>
                                    <a:pt x="22" y="118"/>
                                    <a:pt x="22" y="121"/>
                                  </a:cubicBezTo>
                                  <a:cubicBezTo>
                                    <a:pt x="23" y="125"/>
                                    <a:pt x="24" y="128"/>
                                    <a:pt x="27" y="131"/>
                                  </a:cubicBezTo>
                                  <a:cubicBezTo>
                                    <a:pt x="30" y="133"/>
                                    <a:pt x="34" y="136"/>
                                    <a:pt x="38" y="138"/>
                                  </a:cubicBezTo>
                                  <a:cubicBezTo>
                                    <a:pt x="43" y="139"/>
                                    <a:pt x="48" y="141"/>
                                    <a:pt x="54" y="142"/>
                                  </a:cubicBezTo>
                                  <a:cubicBezTo>
                                    <a:pt x="60" y="143"/>
                                    <a:pt x="66" y="143"/>
                                    <a:pt x="72" y="143"/>
                                  </a:cubicBezTo>
                                  <a:cubicBezTo>
                                    <a:pt x="80" y="143"/>
                                    <a:pt x="87" y="143"/>
                                    <a:pt x="94" y="141"/>
                                  </a:cubicBezTo>
                                  <a:cubicBezTo>
                                    <a:pt x="100" y="140"/>
                                    <a:pt x="106" y="138"/>
                                    <a:pt x="110" y="136"/>
                                  </a:cubicBezTo>
                                  <a:cubicBezTo>
                                    <a:pt x="115" y="134"/>
                                    <a:pt x="118" y="131"/>
                                    <a:pt x="121" y="128"/>
                                  </a:cubicBezTo>
                                  <a:cubicBezTo>
                                    <a:pt x="123" y="125"/>
                                    <a:pt x="124" y="122"/>
                                    <a:pt x="124" y="119"/>
                                  </a:cubicBezTo>
                                  <a:cubicBezTo>
                                    <a:pt x="124" y="117"/>
                                    <a:pt x="124" y="115"/>
                                    <a:pt x="122" y="113"/>
                                  </a:cubicBezTo>
                                  <a:cubicBezTo>
                                    <a:pt x="121" y="112"/>
                                    <a:pt x="120" y="111"/>
                                    <a:pt x="118" y="109"/>
                                  </a:cubicBezTo>
                                  <a:lnTo>
                                    <a:pt x="126" y="97"/>
                                  </a:ln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26" y="97"/>
                                    <a:pt x="126" y="97"/>
                                    <a:pt x="126" y="9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9" name="任意多边形 155"/>
                          <wps:cNvSpPr>
                            <a:spLocks noChangeAspect="1"/>
                          </wps:cNvSpPr>
                          <wps:spPr>
                            <a:xfrm>
                              <a:off x="14078" y="20910"/>
                              <a:ext cx="31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630" y="104664"/>
                                </a:cxn>
                                <a:cxn ang="0">
                                  <a:pos x="149623" y="95171"/>
                                </a:cxn>
                                <a:cxn ang="0">
                                  <a:pos x="51989" y="95171"/>
                                </a:cxn>
                                <a:cxn ang="0">
                                  <a:pos x="42470" y="104907"/>
                                </a:cxn>
                                <a:cxn ang="0">
                                  <a:pos x="51989" y="114643"/>
                                </a:cxn>
                                <a:cxn ang="0">
                                  <a:pos x="149867" y="114643"/>
                                </a:cxn>
                                <a:cxn ang="0">
                                  <a:pos x="159630" y="104907"/>
                                </a:cxn>
                                <a:cxn ang="0">
                                  <a:pos x="159630" y="10466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23750" y="28965"/>
                                </a:cxn>
                                <a:cxn ang="0">
                                  <a:pos x="136442" y="14604"/>
                                </a:cxn>
                                <a:cxn ang="0">
                                  <a:pos x="123506" y="0"/>
                                </a:cxn>
                                <a:cxn ang="0">
                                  <a:pos x="78350" y="0"/>
                                </a:cxn>
                                <a:cxn ang="0">
                                  <a:pos x="65414" y="1460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51989" y="58903"/>
                                </a:cxn>
                                <a:cxn ang="0">
                                  <a:pos x="42470" y="68640"/>
                                </a:cxn>
                                <a:cxn ang="0">
                                  <a:pos x="51989" y="78376"/>
                                </a:cxn>
                                <a:cxn ang="0">
                                  <a:pos x="149867" y="78376"/>
                                </a:cxn>
                                <a:cxn ang="0">
                                  <a:pos x="159630" y="68640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51989" y="134602"/>
                                </a:cxn>
                                <a:cxn ang="0">
                                  <a:pos x="42470" y="144339"/>
                                </a:cxn>
                                <a:cxn ang="0">
                                  <a:pos x="51989" y="154075"/>
                                </a:cxn>
                                <a:cxn ang="0">
                                  <a:pos x="149867" y="154075"/>
                                </a:cxn>
                                <a:cxn ang="0">
                                  <a:pos x="159630" y="144339"/>
                                </a:cxn>
                                <a:cxn ang="0">
                                  <a:pos x="159630" y="144095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72567" y="6328"/>
                                </a:cxn>
                                <a:cxn ang="0">
                                  <a:pos x="159630" y="6328"/>
                                </a:cxn>
                                <a:cxn ang="0">
                                  <a:pos x="148646" y="15334"/>
                                </a:cxn>
                                <a:cxn ang="0">
                                  <a:pos x="159630" y="25557"/>
                                </a:cxn>
                                <a:cxn ang="0">
                                  <a:pos x="172567" y="25557"/>
                                </a:cxn>
                                <a:cxn ang="0">
                                  <a:pos x="182574" y="35780"/>
                                </a:cxn>
                                <a:cxn ang="0">
                                  <a:pos x="182574" y="186691"/>
                                </a:cxn>
                                <a:cxn ang="0">
                                  <a:pos x="172567" y="196671"/>
                                </a:cxn>
                                <a:cxn ang="0">
                                  <a:pos x="32463" y="196671"/>
                                </a:cxn>
                                <a:cxn ang="0">
                                  <a:pos x="19038" y="186691"/>
                                </a:cxn>
                                <a:cxn ang="0">
                                  <a:pos x="19038" y="35780"/>
                                </a:cxn>
                                <a:cxn ang="0">
                                  <a:pos x="29045" y="25557"/>
                                </a:cxn>
                                <a:cxn ang="0">
                                  <a:pos x="45399" y="25557"/>
                                </a:cxn>
                                <a:cxn ang="0">
                                  <a:pos x="53454" y="15334"/>
                                </a:cxn>
                                <a:cxn ang="0">
                                  <a:pos x="45399" y="6328"/>
                                </a:cxn>
                                <a:cxn ang="0">
                                  <a:pos x="29045" y="6328"/>
                                </a:cxn>
                                <a:cxn ang="0">
                                  <a:pos x="0" y="36023"/>
                                </a:cxn>
                                <a:cxn ang="0">
                                  <a:pos x="0" y="185231"/>
                                </a:cxn>
                                <a:cxn ang="0">
                                  <a:pos x="30510" y="215900"/>
                                </a:cxn>
                                <a:cxn ang="0">
                                  <a:pos x="171102" y="215900"/>
                                </a:cxn>
                                <a:cxn ang="0">
                                  <a:pos x="201613" y="185231"/>
                                </a:cxn>
                                <a:cxn ang="0">
                                  <a:pos x="201613" y="36023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</a:cxnLst>
                              <a:pathLst>
                                <a:path w="826" h="887">
                                  <a:moveTo>
                                    <a:pt x="654" y="430"/>
                                  </a:moveTo>
                                  <a:cubicBezTo>
                                    <a:pt x="652" y="408"/>
                                    <a:pt x="634" y="391"/>
                                    <a:pt x="613" y="391"/>
                                  </a:cubicBezTo>
                                  <a:cubicBezTo>
                                    <a:pt x="213" y="391"/>
                                    <a:pt x="213" y="391"/>
                                    <a:pt x="213" y="391"/>
                                  </a:cubicBezTo>
                                  <a:cubicBezTo>
                                    <a:pt x="192" y="391"/>
                                    <a:pt x="174" y="409"/>
                                    <a:pt x="174" y="431"/>
                                  </a:cubicBezTo>
                                  <a:cubicBezTo>
                                    <a:pt x="174" y="453"/>
                                    <a:pt x="192" y="471"/>
                                    <a:pt x="213" y="471"/>
                                  </a:cubicBezTo>
                                  <a:cubicBezTo>
                                    <a:pt x="614" y="471"/>
                                    <a:pt x="614" y="471"/>
                                    <a:pt x="614" y="471"/>
                                  </a:cubicBezTo>
                                  <a:cubicBezTo>
                                    <a:pt x="635" y="471"/>
                                    <a:pt x="654" y="453"/>
                                    <a:pt x="654" y="431"/>
                                  </a:cubicBezTo>
                                  <a:cubicBezTo>
                                    <a:pt x="654" y="430"/>
                                    <a:pt x="654" y="430"/>
                                    <a:pt x="654" y="430"/>
                                  </a:cubicBezTo>
                                  <a:close/>
                                  <a:moveTo>
                                    <a:pt x="321" y="119"/>
                                  </a:moveTo>
                                  <a:cubicBezTo>
                                    <a:pt x="507" y="119"/>
                                    <a:pt x="507" y="119"/>
                                    <a:pt x="507" y="119"/>
                                  </a:cubicBezTo>
                                  <a:cubicBezTo>
                                    <a:pt x="535" y="119"/>
                                    <a:pt x="559" y="92"/>
                                    <a:pt x="559" y="60"/>
                                  </a:cubicBezTo>
                                  <a:cubicBezTo>
                                    <a:pt x="559" y="27"/>
                                    <a:pt x="535" y="0"/>
                                    <a:pt x="506" y="0"/>
                                  </a:cubicBezTo>
                                  <a:cubicBezTo>
                                    <a:pt x="321" y="0"/>
                                    <a:pt x="321" y="0"/>
                                    <a:pt x="321" y="0"/>
                                  </a:cubicBezTo>
                                  <a:cubicBezTo>
                                    <a:pt x="292" y="0"/>
                                    <a:pt x="268" y="27"/>
                                    <a:pt x="268" y="60"/>
                                  </a:cubicBezTo>
                                  <a:cubicBezTo>
                                    <a:pt x="268" y="92"/>
                                    <a:pt x="292" y="119"/>
                                    <a:pt x="321" y="119"/>
                                  </a:cubicBezTo>
                                  <a:close/>
                                  <a:moveTo>
                                    <a:pt x="614" y="242"/>
                                  </a:moveTo>
                                  <a:cubicBezTo>
                                    <a:pt x="213" y="242"/>
                                    <a:pt x="213" y="242"/>
                                    <a:pt x="213" y="242"/>
                                  </a:cubicBezTo>
                                  <a:cubicBezTo>
                                    <a:pt x="192" y="242"/>
                                    <a:pt x="174" y="260"/>
                                    <a:pt x="174" y="282"/>
                                  </a:cubicBezTo>
                                  <a:cubicBezTo>
                                    <a:pt x="174" y="304"/>
                                    <a:pt x="192" y="322"/>
                                    <a:pt x="213" y="322"/>
                                  </a:cubicBezTo>
                                  <a:cubicBezTo>
                                    <a:pt x="614" y="322"/>
                                    <a:pt x="614" y="322"/>
                                    <a:pt x="614" y="322"/>
                                  </a:cubicBezTo>
                                  <a:cubicBezTo>
                                    <a:pt x="635" y="322"/>
                                    <a:pt x="654" y="304"/>
                                    <a:pt x="654" y="282"/>
                                  </a:cubicBezTo>
                                  <a:cubicBezTo>
                                    <a:pt x="654" y="260"/>
                                    <a:pt x="635" y="242"/>
                                    <a:pt x="614" y="242"/>
                                  </a:cubicBezTo>
                                  <a:close/>
                                  <a:moveTo>
                                    <a:pt x="613" y="553"/>
                                  </a:moveTo>
                                  <a:cubicBezTo>
                                    <a:pt x="213" y="553"/>
                                    <a:pt x="213" y="553"/>
                                    <a:pt x="213" y="553"/>
                                  </a:cubicBezTo>
                                  <a:cubicBezTo>
                                    <a:pt x="192" y="553"/>
                                    <a:pt x="174" y="571"/>
                                    <a:pt x="174" y="593"/>
                                  </a:cubicBezTo>
                                  <a:cubicBezTo>
                                    <a:pt x="174" y="614"/>
                                    <a:pt x="192" y="633"/>
                                    <a:pt x="213" y="633"/>
                                  </a:cubicBezTo>
                                  <a:cubicBezTo>
                                    <a:pt x="614" y="633"/>
                                    <a:pt x="614" y="633"/>
                                    <a:pt x="614" y="633"/>
                                  </a:cubicBezTo>
                                  <a:cubicBezTo>
                                    <a:pt x="635" y="633"/>
                                    <a:pt x="654" y="614"/>
                                    <a:pt x="654" y="593"/>
                                  </a:cubicBezTo>
                                  <a:cubicBezTo>
                                    <a:pt x="654" y="592"/>
                                    <a:pt x="654" y="592"/>
                                    <a:pt x="654" y="592"/>
                                  </a:cubicBezTo>
                                  <a:cubicBezTo>
                                    <a:pt x="652" y="569"/>
                                    <a:pt x="634" y="553"/>
                                    <a:pt x="613" y="553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74" y="39"/>
                                    <a:pt x="743" y="26"/>
                                    <a:pt x="707" y="26"/>
                                  </a:cubicBezTo>
                                  <a:cubicBezTo>
                                    <a:pt x="654" y="26"/>
                                    <a:pt x="654" y="26"/>
                                    <a:pt x="654" y="26"/>
                                  </a:cubicBezTo>
                                  <a:cubicBezTo>
                                    <a:pt x="632" y="26"/>
                                    <a:pt x="609" y="40"/>
                                    <a:pt x="609" y="63"/>
                                  </a:cubicBezTo>
                                  <a:cubicBezTo>
                                    <a:pt x="609" y="84"/>
                                    <a:pt x="631" y="105"/>
                                    <a:pt x="654" y="105"/>
                                  </a:cubicBezTo>
                                  <a:cubicBezTo>
                                    <a:pt x="707" y="105"/>
                                    <a:pt x="707" y="105"/>
                                    <a:pt x="707" y="105"/>
                                  </a:cubicBezTo>
                                  <a:cubicBezTo>
                                    <a:pt x="732" y="105"/>
                                    <a:pt x="748" y="122"/>
                                    <a:pt x="748" y="147"/>
                                  </a:cubicBezTo>
                                  <a:cubicBezTo>
                                    <a:pt x="748" y="767"/>
                                    <a:pt x="748" y="767"/>
                                    <a:pt x="748" y="767"/>
                                  </a:cubicBezTo>
                                  <a:cubicBezTo>
                                    <a:pt x="748" y="792"/>
                                    <a:pt x="732" y="808"/>
                                    <a:pt x="707" y="808"/>
                                  </a:cubicBezTo>
                                  <a:cubicBezTo>
                                    <a:pt x="133" y="808"/>
                                    <a:pt x="133" y="808"/>
                                    <a:pt x="133" y="808"/>
                                  </a:cubicBezTo>
                                  <a:cubicBezTo>
                                    <a:pt x="107" y="808"/>
                                    <a:pt x="78" y="791"/>
                                    <a:pt x="78" y="767"/>
                                  </a:cubicBezTo>
                                  <a:cubicBezTo>
                                    <a:pt x="78" y="147"/>
                                    <a:pt x="78" y="147"/>
                                    <a:pt x="78" y="147"/>
                                  </a:cubicBezTo>
                                  <a:cubicBezTo>
                                    <a:pt x="78" y="122"/>
                                    <a:pt x="94" y="105"/>
                                    <a:pt x="119" y="105"/>
                                  </a:cubicBezTo>
                                  <a:cubicBezTo>
                                    <a:pt x="186" y="105"/>
                                    <a:pt x="186" y="105"/>
                                    <a:pt x="186" y="105"/>
                                  </a:cubicBezTo>
                                  <a:cubicBezTo>
                                    <a:pt x="206" y="105"/>
                                    <a:pt x="219" y="88"/>
                                    <a:pt x="219" y="63"/>
                                  </a:cubicBezTo>
                                  <a:cubicBezTo>
                                    <a:pt x="219" y="40"/>
                                    <a:pt x="207" y="26"/>
                                    <a:pt x="186" y="26"/>
                                  </a:cubicBezTo>
                                  <a:cubicBezTo>
                                    <a:pt x="119" y="26"/>
                                    <a:pt x="119" y="26"/>
                                    <a:pt x="119" y="26"/>
                                  </a:cubicBezTo>
                                  <a:cubicBezTo>
                                    <a:pt x="45" y="26"/>
                                    <a:pt x="0" y="72"/>
                                    <a:pt x="0" y="148"/>
                                  </a:cubicBezTo>
                                  <a:cubicBezTo>
                                    <a:pt x="0" y="761"/>
                                    <a:pt x="0" y="761"/>
                                    <a:pt x="0" y="761"/>
                                  </a:cubicBezTo>
                                  <a:cubicBezTo>
                                    <a:pt x="0" y="838"/>
                                    <a:pt x="49" y="887"/>
                                    <a:pt x="125" y="887"/>
                                  </a:cubicBezTo>
                                  <a:cubicBezTo>
                                    <a:pt x="701" y="887"/>
                                    <a:pt x="701" y="887"/>
                                    <a:pt x="701" y="887"/>
                                  </a:cubicBezTo>
                                  <a:cubicBezTo>
                                    <a:pt x="782" y="887"/>
                                    <a:pt x="826" y="842"/>
                                    <a:pt x="826" y="761"/>
                                  </a:cubicBezTo>
                                  <a:cubicBezTo>
                                    <a:pt x="826" y="148"/>
                                    <a:pt x="826" y="148"/>
                                    <a:pt x="826" y="148"/>
                                  </a:cubicBezTo>
                                  <a:cubicBezTo>
                                    <a:pt x="826" y="113"/>
                                    <a:pt x="815" y="83"/>
                                    <a:pt x="795" y="62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95" y="62"/>
                                    <a:pt x="795" y="62"/>
                                    <a:pt x="795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0" name="任意多边形 156"/>
                          <wps:cNvSpPr>
                            <a:spLocks noChangeAspect="1"/>
                          </wps:cNvSpPr>
                          <wps:spPr>
                            <a:xfrm>
                              <a:off x="15060" y="20934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1162043" y="0"/>
                                </a:cxn>
                                <a:cxn ang="0">
                                  <a:pos x="84921827" y="0"/>
                                </a:cxn>
                                <a:cxn ang="0">
                                  <a:pos x="0" y="84921827"/>
                                </a:cxn>
                                <a:cxn ang="0">
                                  <a:pos x="0" y="294195090"/>
                                </a:cxn>
                                <a:cxn ang="0">
                                  <a:pos x="84921827" y="376083870"/>
                                </a:cxn>
                                <a:cxn ang="0">
                                  <a:pos x="291162043" y="376083870"/>
                                </a:cxn>
                                <a:cxn ang="0">
                                  <a:pos x="376083870" y="294195090"/>
                                </a:cxn>
                                <a:cxn ang="0">
                                  <a:pos x="376083870" y="84921827"/>
                                </a:cxn>
                                <a:cxn ang="0">
                                  <a:pos x="291162043" y="0"/>
                                </a:cxn>
                                <a:cxn ang="0">
                                  <a:pos x="306325536" y="115252295"/>
                                </a:cxn>
                                <a:cxn ang="0">
                                  <a:pos x="294195090" y="148614068"/>
                                </a:cxn>
                                <a:cxn ang="0">
                                  <a:pos x="300261183" y="84921827"/>
                                </a:cxn>
                                <a:cxn ang="0">
                                  <a:pos x="257800270" y="72789640"/>
                                </a:cxn>
                                <a:cxn ang="0">
                                  <a:pos x="230502849" y="87954874"/>
                                </a:cxn>
                                <a:cxn ang="0">
                                  <a:pos x="282062903" y="124349694"/>
                                </a:cxn>
                                <a:cxn ang="0">
                                  <a:pos x="300261183" y="200174122"/>
                                </a:cxn>
                                <a:cxn ang="0">
                                  <a:pos x="148614068" y="200174122"/>
                                </a:cxn>
                                <a:cxn ang="0">
                                  <a:pos x="185008888" y="239601989"/>
                                </a:cxn>
                                <a:cxn ang="0">
                                  <a:pos x="227469802" y="215337615"/>
                                </a:cxn>
                                <a:cxn ang="0">
                                  <a:pos x="297228137" y="215337615"/>
                                </a:cxn>
                                <a:cxn ang="0">
                                  <a:pos x="248701129" y="282062903"/>
                                </a:cxn>
                                <a:cxn ang="0">
                                  <a:pos x="160746255" y="291162043"/>
                                </a:cxn>
                                <a:cxn ang="0">
                                  <a:pos x="94020967" y="318457723"/>
                                </a:cxn>
                                <a:cxn ang="0">
                                  <a:pos x="78855733" y="212306309"/>
                                </a:cxn>
                                <a:cxn ang="0">
                                  <a:pos x="81888780" y="206240216"/>
                                </a:cxn>
                                <a:cxn ang="0">
                                  <a:pos x="81888780" y="206240216"/>
                                </a:cxn>
                                <a:cxn ang="0">
                                  <a:pos x="81888780" y="203207169"/>
                                </a:cxn>
                                <a:cxn ang="0">
                                  <a:pos x="166810608" y="106153154"/>
                                </a:cxn>
                                <a:cxn ang="0">
                                  <a:pos x="81888780" y="175909748"/>
                                </a:cxn>
                                <a:cxn ang="0">
                                  <a:pos x="100087061" y="124349694"/>
                                </a:cxn>
                                <a:cxn ang="0">
                                  <a:pos x="191074982" y="81888780"/>
                                </a:cxn>
                                <a:cxn ang="0">
                                  <a:pos x="209273262" y="81888780"/>
                                </a:cxn>
                                <a:cxn ang="0">
                                  <a:pos x="282062903" y="57626147"/>
                                </a:cxn>
                                <a:cxn ang="0">
                                  <a:pos x="306325536" y="115252295"/>
                                </a:cxn>
                                <a:cxn ang="0">
                                  <a:pos x="181975841" y="130415787"/>
                                </a:cxn>
                                <a:cxn ang="0">
                                  <a:pos x="148614068" y="160746255"/>
                                </a:cxn>
                                <a:cxn ang="0">
                                  <a:pos x="227469802" y="163779302"/>
                                </a:cxn>
                                <a:cxn ang="0">
                                  <a:pos x="181975841" y="130415787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94195090"/>
                                </a:cxn>
                                <a:cxn ang="0">
                                  <a:pos x="151647115" y="288128996"/>
                                </a:cxn>
                                <a:cxn ang="0">
                                  <a:pos x="109186201" y="260831575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27469802"/>
                                </a:cxn>
                              </a:cxnLst>
                              <a:pathLst>
                                <a:path w="124" h="124">
                                  <a:moveTo>
                                    <a:pt x="96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12" y="0"/>
                                    <a:pt x="0" y="12"/>
                                    <a:pt x="0" y="28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112"/>
                                    <a:pt x="12" y="124"/>
                                    <a:pt x="28" y="124"/>
                                  </a:cubicBezTo>
                                  <a:cubicBezTo>
                                    <a:pt x="96" y="124"/>
                                    <a:pt x="96" y="124"/>
                                    <a:pt x="96" y="124"/>
                                  </a:cubicBezTo>
                                  <a:cubicBezTo>
                                    <a:pt x="111" y="124"/>
                                    <a:pt x="124" y="112"/>
                                    <a:pt x="124" y="9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124" y="12"/>
                                    <a:pt x="111" y="0"/>
                                    <a:pt x="96" y="0"/>
                                  </a:cubicBezTo>
                                  <a:close/>
                                  <a:moveTo>
                                    <a:pt x="101" y="38"/>
                                  </a:moveTo>
                                  <a:cubicBezTo>
                                    <a:pt x="100" y="44"/>
                                    <a:pt x="97" y="49"/>
                                    <a:pt x="97" y="49"/>
                                  </a:cubicBezTo>
                                  <a:cubicBezTo>
                                    <a:pt x="97" y="49"/>
                                    <a:pt x="103" y="34"/>
                                    <a:pt x="99" y="28"/>
                                  </a:cubicBezTo>
                                  <a:cubicBezTo>
                                    <a:pt x="96" y="23"/>
                                    <a:pt x="92" y="22"/>
                                    <a:pt x="85" y="24"/>
                                  </a:cubicBezTo>
                                  <a:cubicBezTo>
                                    <a:pt x="82" y="24"/>
                                    <a:pt x="78" y="27"/>
                                    <a:pt x="76" y="29"/>
                                  </a:cubicBezTo>
                                  <a:cubicBezTo>
                                    <a:pt x="83" y="31"/>
                                    <a:pt x="89" y="36"/>
                                    <a:pt x="93" y="41"/>
                                  </a:cubicBezTo>
                                  <a:cubicBezTo>
                                    <a:pt x="100" y="51"/>
                                    <a:pt x="99" y="66"/>
                                    <a:pt x="99" y="66"/>
                                  </a:cubicBezTo>
                                  <a:cubicBezTo>
                                    <a:pt x="49" y="66"/>
                                    <a:pt x="49" y="66"/>
                                    <a:pt x="49" y="66"/>
                                  </a:cubicBezTo>
                                  <a:cubicBezTo>
                                    <a:pt x="49" y="66"/>
                                    <a:pt x="49" y="79"/>
                                    <a:pt x="61" y="79"/>
                                  </a:cubicBezTo>
                                  <a:cubicBezTo>
                                    <a:pt x="74" y="79"/>
                                    <a:pt x="75" y="71"/>
                                    <a:pt x="75" y="71"/>
                                  </a:cubicBez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97" y="80"/>
                                    <a:pt x="91" y="88"/>
                                    <a:pt x="82" y="93"/>
                                  </a:cubicBezTo>
                                  <a:cubicBezTo>
                                    <a:pt x="78" y="96"/>
                                    <a:pt x="66" y="99"/>
                                    <a:pt x="53" y="96"/>
                                  </a:cubicBezTo>
                                  <a:cubicBezTo>
                                    <a:pt x="46" y="104"/>
                                    <a:pt x="37" y="107"/>
                                    <a:pt x="31" y="105"/>
                                  </a:cubicBezTo>
                                  <a:cubicBezTo>
                                    <a:pt x="24" y="103"/>
                                    <a:pt x="16" y="93"/>
                                    <a:pt x="26" y="70"/>
                                  </a:cubicBezTo>
                                  <a:cubicBezTo>
                                    <a:pt x="26" y="70"/>
                                    <a:pt x="26" y="69"/>
                                    <a:pt x="27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7" y="67"/>
                                    <a:pt x="27" y="67"/>
                                    <a:pt x="27" y="67"/>
                                  </a:cubicBezTo>
                                  <a:cubicBezTo>
                                    <a:pt x="36" y="48"/>
                                    <a:pt x="55" y="35"/>
                                    <a:pt x="55" y="35"/>
                                  </a:cubicBezTo>
                                  <a:cubicBezTo>
                                    <a:pt x="42" y="39"/>
                                    <a:pt x="31" y="52"/>
                                    <a:pt x="27" y="58"/>
                                  </a:cubicBezTo>
                                  <a:cubicBezTo>
                                    <a:pt x="27" y="51"/>
                                    <a:pt x="30" y="45"/>
                                    <a:pt x="33" y="41"/>
                                  </a:cubicBezTo>
                                  <a:cubicBezTo>
                                    <a:pt x="40" y="31"/>
                                    <a:pt x="49" y="27"/>
                                    <a:pt x="63" y="27"/>
                                  </a:cubicBezTo>
                                  <a:cubicBezTo>
                                    <a:pt x="65" y="27"/>
                                    <a:pt x="67" y="27"/>
                                    <a:pt x="69" y="27"/>
                                  </a:cubicBezTo>
                                  <a:cubicBezTo>
                                    <a:pt x="74" y="24"/>
                                    <a:pt x="84" y="18"/>
                                    <a:pt x="93" y="19"/>
                                  </a:cubicBezTo>
                                  <a:cubicBezTo>
                                    <a:pt x="104" y="21"/>
                                    <a:pt x="103" y="32"/>
                                    <a:pt x="101" y="38"/>
                                  </a:cubicBezTo>
                                  <a:close/>
                                  <a:moveTo>
                                    <a:pt x="60" y="43"/>
                                  </a:moveTo>
                                  <a:cubicBezTo>
                                    <a:pt x="50" y="44"/>
                                    <a:pt x="49" y="53"/>
                                    <a:pt x="49" y="5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ubicBezTo>
                                    <a:pt x="74" y="46"/>
                                    <a:pt x="69" y="42"/>
                                    <a:pt x="60" y="43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5" y="85"/>
                                    <a:pt x="26" y="93"/>
                                    <a:pt x="29" y="97"/>
                                  </a:cubicBezTo>
                                  <a:cubicBezTo>
                                    <a:pt x="32" y="102"/>
                                    <a:pt x="40" y="103"/>
                                    <a:pt x="50" y="95"/>
                                  </a:cubicBezTo>
                                  <a:cubicBezTo>
                                    <a:pt x="45" y="93"/>
                                    <a:pt x="40" y="91"/>
                                    <a:pt x="36" y="86"/>
                                  </a:cubicBezTo>
                                  <a:cubicBezTo>
                                    <a:pt x="32" y="83"/>
                                    <a:pt x="30" y="79"/>
                                    <a:pt x="29" y="75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9" y="75"/>
                                    <a:pt x="29" y="75"/>
                                    <a:pt x="29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" name="任意多边形 157"/>
                          <wps:cNvSpPr>
                            <a:spLocks noChangeAspect="1"/>
                          </wps:cNvSpPr>
                          <wps:spPr>
                            <a:xfrm>
                              <a:off x="15994" y="20957"/>
                              <a:ext cx="38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6063" y="188628"/>
                                </a:cxn>
                                <a:cxn ang="0">
                                  <a:pos x="240393" y="197718"/>
                                </a:cxn>
                                <a:cxn ang="0">
                                  <a:pos x="233589" y="194310"/>
                                </a:cxn>
                                <a:cxn ang="0">
                                  <a:pos x="226786" y="189764"/>
                                </a:cxn>
                                <a:cxn ang="0">
                                  <a:pos x="212045" y="176128"/>
                                </a:cxn>
                                <a:cxn ang="0">
                                  <a:pos x="200705" y="155675"/>
                                </a:cxn>
                                <a:cxn ang="0">
                                  <a:pos x="213179" y="135221"/>
                                </a:cxn>
                                <a:cxn ang="0">
                                  <a:pos x="232455" y="118176"/>
                                </a:cxn>
                                <a:cxn ang="0">
                                  <a:pos x="240393" y="114767"/>
                                </a:cxn>
                                <a:cxn ang="0">
                                  <a:pos x="246063" y="121585"/>
                                </a:cxn>
                                <a:cxn ang="0">
                                  <a:pos x="189366" y="109086"/>
                                </a:cxn>
                                <a:cxn ang="0">
                                  <a:pos x="196170" y="112495"/>
                                </a:cxn>
                                <a:cxn ang="0">
                                  <a:pos x="200705" y="119313"/>
                                </a:cxn>
                                <a:cxn ang="0">
                                  <a:pos x="199571" y="207945"/>
                                </a:cxn>
                                <a:cxn ang="0">
                                  <a:pos x="191634" y="214763"/>
                                </a:cxn>
                                <a:cxn ang="0">
                                  <a:pos x="13607" y="215900"/>
                                </a:cxn>
                                <a:cxn ang="0">
                                  <a:pos x="0" y="203400"/>
                                </a:cxn>
                                <a:cxn ang="0">
                                  <a:pos x="3401" y="111358"/>
                                </a:cxn>
                                <a:cxn ang="0">
                                  <a:pos x="45357" y="109086"/>
                                </a:cxn>
                                <a:cxn ang="0">
                                  <a:pos x="13607" y="89768"/>
                                </a:cxn>
                                <a:cxn ang="0">
                                  <a:pos x="0" y="54543"/>
                                </a:cxn>
                                <a:cxn ang="0">
                                  <a:pos x="15875" y="15908"/>
                                </a:cxn>
                                <a:cxn ang="0">
                                  <a:pos x="54428" y="0"/>
                                </a:cxn>
                                <a:cxn ang="0">
                                  <a:pos x="100919" y="26135"/>
                                </a:cxn>
                                <a:cxn ang="0">
                                  <a:pos x="147411" y="0"/>
                                </a:cxn>
                                <a:cxn ang="0">
                                  <a:pos x="185964" y="15908"/>
                                </a:cxn>
                                <a:cxn ang="0">
                                  <a:pos x="201839" y="54543"/>
                                </a:cxn>
                                <a:cxn ang="0">
                                  <a:pos x="187098" y="92041"/>
                                </a:cxn>
                                <a:cxn ang="0">
                                  <a:pos x="150812" y="109086"/>
                                </a:cxn>
                                <a:cxn ang="0">
                                  <a:pos x="100919" y="82951"/>
                                </a:cxn>
                                <a:cxn ang="0">
                                  <a:pos x="63500" y="109086"/>
                                </a:cxn>
                                <a:cxn ang="0">
                                  <a:pos x="119062" y="101132"/>
                                </a:cxn>
                                <a:cxn ang="0">
                                  <a:pos x="92982" y="201127"/>
                                </a:cxn>
                                <a:cxn ang="0">
                                  <a:pos x="75973" y="123858"/>
                                </a:cxn>
                                <a:cxn ang="0">
                                  <a:pos x="61232" y="154538"/>
                                </a:cxn>
                                <a:cxn ang="0">
                                  <a:pos x="46491" y="123858"/>
                                </a:cxn>
                                <a:cxn ang="0">
                                  <a:pos x="61232" y="201127"/>
                                </a:cxn>
                                <a:cxn ang="0">
                                  <a:pos x="77107" y="170447"/>
                                </a:cxn>
                                <a:cxn ang="0">
                                  <a:pos x="92982" y="201127"/>
                                </a:cxn>
                                <a:cxn ang="0">
                                  <a:pos x="151946" y="132948"/>
                                </a:cxn>
                                <a:cxn ang="0">
                                  <a:pos x="139473" y="124994"/>
                                </a:cxn>
                                <a:cxn ang="0">
                                  <a:pos x="107723" y="202264"/>
                                </a:cxn>
                                <a:cxn ang="0">
                                  <a:pos x="147411" y="199991"/>
                                </a:cxn>
                                <a:cxn ang="0">
                                  <a:pos x="155348" y="186355"/>
                                </a:cxn>
                                <a:cxn ang="0">
                                  <a:pos x="123598" y="139766"/>
                                </a:cxn>
                                <a:cxn ang="0">
                                  <a:pos x="138339" y="186355"/>
                                </a:cxn>
                                <a:cxn ang="0">
                                  <a:pos x="123598" y="139766"/>
                                </a:cxn>
                                <a:cxn ang="0">
                                  <a:pos x="123598" y="139766"/>
                                </a:cxn>
                              </a:cxnLst>
                              <a:pathLst>
                                <a:path w="217" h="190">
                                  <a:moveTo>
                                    <a:pt x="217" y="108"/>
                                  </a:moveTo>
                                  <a:cubicBezTo>
                                    <a:pt x="217" y="166"/>
                                    <a:pt x="217" y="166"/>
                                    <a:pt x="217" y="166"/>
                                  </a:cubicBezTo>
                                  <a:cubicBezTo>
                                    <a:pt x="217" y="168"/>
                                    <a:pt x="217" y="170"/>
                                    <a:pt x="216" y="171"/>
                                  </a:cubicBezTo>
                                  <a:cubicBezTo>
                                    <a:pt x="215" y="173"/>
                                    <a:pt x="214" y="174"/>
                                    <a:pt x="212" y="174"/>
                                  </a:cubicBezTo>
                                  <a:cubicBezTo>
                                    <a:pt x="211" y="174"/>
                                    <a:pt x="210" y="173"/>
                                    <a:pt x="209" y="173"/>
                                  </a:cubicBezTo>
                                  <a:cubicBezTo>
                                    <a:pt x="208" y="172"/>
                                    <a:pt x="207" y="172"/>
                                    <a:pt x="206" y="171"/>
                                  </a:cubicBezTo>
                                  <a:cubicBezTo>
                                    <a:pt x="204" y="170"/>
                                    <a:pt x="203" y="170"/>
                                    <a:pt x="202" y="169"/>
                                  </a:cubicBezTo>
                                  <a:cubicBezTo>
                                    <a:pt x="202" y="168"/>
                                    <a:pt x="201" y="168"/>
                                    <a:pt x="200" y="167"/>
                                  </a:cubicBezTo>
                                  <a:cubicBezTo>
                                    <a:pt x="199" y="166"/>
                                    <a:pt x="197" y="165"/>
                                    <a:pt x="195" y="162"/>
                                  </a:cubicBezTo>
                                  <a:cubicBezTo>
                                    <a:pt x="192" y="160"/>
                                    <a:pt x="190" y="157"/>
                                    <a:pt x="187" y="155"/>
                                  </a:cubicBezTo>
                                  <a:cubicBezTo>
                                    <a:pt x="185" y="152"/>
                                    <a:pt x="182" y="149"/>
                                    <a:pt x="180" y="146"/>
                                  </a:cubicBezTo>
                                  <a:cubicBezTo>
                                    <a:pt x="178" y="143"/>
                                    <a:pt x="177" y="140"/>
                                    <a:pt x="177" y="137"/>
                                  </a:cubicBezTo>
                                  <a:cubicBezTo>
                                    <a:pt x="177" y="134"/>
                                    <a:pt x="178" y="132"/>
                                    <a:pt x="181" y="128"/>
                                  </a:cubicBezTo>
                                  <a:cubicBezTo>
                                    <a:pt x="183" y="125"/>
                                    <a:pt x="185" y="122"/>
                                    <a:pt x="188" y="119"/>
                                  </a:cubicBezTo>
                                  <a:cubicBezTo>
                                    <a:pt x="191" y="115"/>
                                    <a:pt x="194" y="112"/>
                                    <a:pt x="197" y="110"/>
                                  </a:cubicBezTo>
                                  <a:cubicBezTo>
                                    <a:pt x="200" y="107"/>
                                    <a:pt x="203" y="105"/>
                                    <a:pt x="205" y="104"/>
                                  </a:cubicBezTo>
                                  <a:cubicBezTo>
                                    <a:pt x="206" y="103"/>
                                    <a:pt x="207" y="103"/>
                                    <a:pt x="208" y="102"/>
                                  </a:cubicBezTo>
                                  <a:cubicBezTo>
                                    <a:pt x="210" y="101"/>
                                    <a:pt x="211" y="101"/>
                                    <a:pt x="212" y="101"/>
                                  </a:cubicBezTo>
                                  <a:cubicBezTo>
                                    <a:pt x="214" y="101"/>
                                    <a:pt x="216" y="101"/>
                                    <a:pt x="216" y="103"/>
                                  </a:cubicBezTo>
                                  <a:cubicBezTo>
                                    <a:pt x="217" y="104"/>
                                    <a:pt x="217" y="106"/>
                                    <a:pt x="217" y="107"/>
                                  </a:cubicBezTo>
                                  <a:cubicBezTo>
                                    <a:pt x="217" y="108"/>
                                    <a:pt x="217" y="108"/>
                                    <a:pt x="217" y="108"/>
                                  </a:cubicBezTo>
                                  <a:close/>
                                  <a:moveTo>
                                    <a:pt x="167" y="96"/>
                                  </a:moveTo>
                                  <a:cubicBezTo>
                                    <a:pt x="168" y="96"/>
                                    <a:pt x="169" y="96"/>
                                    <a:pt x="170" y="96"/>
                                  </a:cubicBezTo>
                                  <a:cubicBezTo>
                                    <a:pt x="171" y="97"/>
                                    <a:pt x="172" y="98"/>
                                    <a:pt x="173" y="99"/>
                                  </a:cubicBezTo>
                                  <a:cubicBezTo>
                                    <a:pt x="174" y="100"/>
                                    <a:pt x="175" y="101"/>
                                    <a:pt x="176" y="102"/>
                                  </a:cubicBezTo>
                                  <a:cubicBezTo>
                                    <a:pt x="177" y="103"/>
                                    <a:pt x="177" y="104"/>
                                    <a:pt x="177" y="105"/>
                                  </a:cubicBezTo>
                                  <a:cubicBezTo>
                                    <a:pt x="177" y="180"/>
                                    <a:pt x="177" y="180"/>
                                    <a:pt x="177" y="180"/>
                                  </a:cubicBezTo>
                                  <a:cubicBezTo>
                                    <a:pt x="177" y="181"/>
                                    <a:pt x="177" y="182"/>
                                    <a:pt x="176" y="183"/>
                                  </a:cubicBezTo>
                                  <a:cubicBezTo>
                                    <a:pt x="175" y="184"/>
                                    <a:pt x="174" y="186"/>
                                    <a:pt x="173" y="187"/>
                                  </a:cubicBezTo>
                                  <a:cubicBezTo>
                                    <a:pt x="172" y="188"/>
                                    <a:pt x="170" y="189"/>
                                    <a:pt x="169" y="189"/>
                                  </a:cubicBezTo>
                                  <a:cubicBezTo>
                                    <a:pt x="168" y="190"/>
                                    <a:pt x="167" y="190"/>
                                    <a:pt x="166" y="190"/>
                                  </a:cubicBezTo>
                                  <a:cubicBezTo>
                                    <a:pt x="12" y="190"/>
                                    <a:pt x="12" y="190"/>
                                    <a:pt x="12" y="190"/>
                                  </a:cubicBezTo>
                                  <a:cubicBezTo>
                                    <a:pt x="9" y="190"/>
                                    <a:pt x="6" y="189"/>
                                    <a:pt x="3" y="187"/>
                                  </a:cubicBezTo>
                                  <a:cubicBezTo>
                                    <a:pt x="1" y="185"/>
                                    <a:pt x="0" y="182"/>
                                    <a:pt x="0" y="179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3"/>
                                    <a:pt x="1" y="100"/>
                                    <a:pt x="3" y="98"/>
                                  </a:cubicBezTo>
                                  <a:cubicBezTo>
                                    <a:pt x="5" y="96"/>
                                    <a:pt x="8" y="96"/>
                                    <a:pt x="10" y="96"/>
                                  </a:cubicBezTo>
                                  <a:cubicBezTo>
                                    <a:pt x="40" y="96"/>
                                    <a:pt x="40" y="96"/>
                                    <a:pt x="40" y="96"/>
                                  </a:cubicBezTo>
                                  <a:cubicBezTo>
                                    <a:pt x="35" y="95"/>
                                    <a:pt x="30" y="93"/>
                                    <a:pt x="25" y="90"/>
                                  </a:cubicBezTo>
                                  <a:cubicBezTo>
                                    <a:pt x="20" y="87"/>
                                    <a:pt x="15" y="84"/>
                                    <a:pt x="12" y="79"/>
                                  </a:cubicBezTo>
                                  <a:cubicBezTo>
                                    <a:pt x="8" y="75"/>
                                    <a:pt x="5" y="70"/>
                                    <a:pt x="3" y="65"/>
                                  </a:cubicBezTo>
                                  <a:cubicBezTo>
                                    <a:pt x="1" y="60"/>
                                    <a:pt x="0" y="54"/>
                                    <a:pt x="0" y="48"/>
                                  </a:cubicBezTo>
                                  <a:cubicBezTo>
                                    <a:pt x="0" y="42"/>
                                    <a:pt x="1" y="35"/>
                                    <a:pt x="4" y="30"/>
                                  </a:cubicBezTo>
                                  <a:cubicBezTo>
                                    <a:pt x="6" y="24"/>
                                    <a:pt x="10" y="19"/>
                                    <a:pt x="14" y="14"/>
                                  </a:cubicBezTo>
                                  <a:cubicBezTo>
                                    <a:pt x="19" y="10"/>
                                    <a:pt x="24" y="7"/>
                                    <a:pt x="29" y="4"/>
                                  </a:cubicBezTo>
                                  <a:cubicBezTo>
                                    <a:pt x="35" y="2"/>
                                    <a:pt x="41" y="0"/>
                                    <a:pt x="48" y="0"/>
                                  </a:cubicBezTo>
                                  <a:cubicBezTo>
                                    <a:pt x="57" y="0"/>
                                    <a:pt x="65" y="2"/>
                                    <a:pt x="72" y="7"/>
                                  </a:cubicBezTo>
                                  <a:cubicBezTo>
                                    <a:pt x="79" y="11"/>
                                    <a:pt x="85" y="16"/>
                                    <a:pt x="89" y="23"/>
                                  </a:cubicBezTo>
                                  <a:cubicBezTo>
                                    <a:pt x="93" y="16"/>
                                    <a:pt x="99" y="11"/>
                                    <a:pt x="106" y="6"/>
                                  </a:cubicBezTo>
                                  <a:cubicBezTo>
                                    <a:pt x="113" y="2"/>
                                    <a:pt x="121" y="0"/>
                                    <a:pt x="130" y="0"/>
                                  </a:cubicBezTo>
                                  <a:cubicBezTo>
                                    <a:pt x="137" y="0"/>
                                    <a:pt x="143" y="1"/>
                                    <a:pt x="149" y="4"/>
                                  </a:cubicBezTo>
                                  <a:cubicBezTo>
                                    <a:pt x="154" y="6"/>
                                    <a:pt x="160" y="10"/>
                                    <a:pt x="164" y="14"/>
                                  </a:cubicBezTo>
                                  <a:cubicBezTo>
                                    <a:pt x="168" y="18"/>
                                    <a:pt x="172" y="24"/>
                                    <a:pt x="174" y="29"/>
                                  </a:cubicBezTo>
                                  <a:cubicBezTo>
                                    <a:pt x="177" y="35"/>
                                    <a:pt x="178" y="41"/>
                                    <a:pt x="178" y="48"/>
                                  </a:cubicBezTo>
                                  <a:cubicBezTo>
                                    <a:pt x="178" y="54"/>
                                    <a:pt x="177" y="60"/>
                                    <a:pt x="174" y="66"/>
                                  </a:cubicBezTo>
                                  <a:cubicBezTo>
                                    <a:pt x="172" y="71"/>
                                    <a:pt x="169" y="76"/>
                                    <a:pt x="165" y="81"/>
                                  </a:cubicBezTo>
                                  <a:cubicBezTo>
                                    <a:pt x="161" y="85"/>
                                    <a:pt x="156" y="88"/>
                                    <a:pt x="151" y="91"/>
                                  </a:cubicBezTo>
                                  <a:cubicBezTo>
                                    <a:pt x="145" y="94"/>
                                    <a:pt x="140" y="95"/>
                                    <a:pt x="133" y="96"/>
                                  </a:cubicBezTo>
                                  <a:cubicBezTo>
                                    <a:pt x="167" y="96"/>
                                    <a:pt x="167" y="96"/>
                                    <a:pt x="167" y="96"/>
                                  </a:cubicBezTo>
                                  <a:close/>
                                  <a:moveTo>
                                    <a:pt x="89" y="73"/>
                                  </a:moveTo>
                                  <a:cubicBezTo>
                                    <a:pt x="86" y="79"/>
                                    <a:pt x="81" y="84"/>
                                    <a:pt x="75" y="88"/>
                                  </a:cubicBezTo>
                                  <a:cubicBezTo>
                                    <a:pt x="69" y="92"/>
                                    <a:pt x="63" y="94"/>
                                    <a:pt x="56" y="96"/>
                                  </a:cubicBezTo>
                                  <a:cubicBezTo>
                                    <a:pt x="126" y="96"/>
                                    <a:pt x="126" y="96"/>
                                    <a:pt x="126" y="96"/>
                                  </a:cubicBezTo>
                                  <a:cubicBezTo>
                                    <a:pt x="119" y="95"/>
                                    <a:pt x="111" y="93"/>
                                    <a:pt x="105" y="89"/>
                                  </a:cubicBezTo>
                                  <a:cubicBezTo>
                                    <a:pt x="98" y="85"/>
                                    <a:pt x="93" y="79"/>
                                    <a:pt x="89" y="73"/>
                                  </a:cubicBezTo>
                                  <a:close/>
                                  <a:moveTo>
                                    <a:pt x="82" y="177"/>
                                  </a:moveTo>
                                  <a:cubicBezTo>
                                    <a:pt x="81" y="110"/>
                                    <a:pt x="81" y="110"/>
                                    <a:pt x="81" y="110"/>
                                  </a:cubicBezTo>
                                  <a:cubicBezTo>
                                    <a:pt x="67" y="109"/>
                                    <a:pt x="67" y="109"/>
                                    <a:pt x="67" y="109"/>
                                  </a:cubicBezTo>
                                  <a:cubicBezTo>
                                    <a:pt x="67" y="136"/>
                                    <a:pt x="67" y="136"/>
                                    <a:pt x="67" y="136"/>
                                  </a:cubicBezTo>
                                  <a:cubicBezTo>
                                    <a:pt x="54" y="136"/>
                                    <a:pt x="54" y="136"/>
                                    <a:pt x="54" y="136"/>
                                  </a:cubicBezTo>
                                  <a:cubicBezTo>
                                    <a:pt x="55" y="109"/>
                                    <a:pt x="55" y="109"/>
                                    <a:pt x="55" y="109"/>
                                  </a:cubicBezTo>
                                  <a:cubicBezTo>
                                    <a:pt x="41" y="109"/>
                                    <a:pt x="41" y="109"/>
                                    <a:pt x="41" y="109"/>
                                  </a:cubicBezTo>
                                  <a:cubicBezTo>
                                    <a:pt x="41" y="177"/>
                                    <a:pt x="41" y="177"/>
                                    <a:pt x="41" y="177"/>
                                  </a:cubicBezTo>
                                  <a:cubicBezTo>
                                    <a:pt x="54" y="177"/>
                                    <a:pt x="54" y="177"/>
                                    <a:pt x="54" y="177"/>
                                  </a:cubicBezTo>
                                  <a:cubicBezTo>
                                    <a:pt x="54" y="150"/>
                                    <a:pt x="54" y="150"/>
                                    <a:pt x="54" y="150"/>
                                  </a:cubicBezTo>
                                  <a:cubicBezTo>
                                    <a:pt x="68" y="150"/>
                                    <a:pt x="68" y="150"/>
                                    <a:pt x="68" y="150"/>
                                  </a:cubicBezTo>
                                  <a:cubicBezTo>
                                    <a:pt x="67" y="177"/>
                                    <a:pt x="67" y="177"/>
                                    <a:pt x="67" y="177"/>
                                  </a:cubicBezTo>
                                  <a:lnTo>
                                    <a:pt x="82" y="177"/>
                                  </a:lnTo>
                                  <a:close/>
                                  <a:moveTo>
                                    <a:pt x="137" y="123"/>
                                  </a:moveTo>
                                  <a:cubicBezTo>
                                    <a:pt x="136" y="121"/>
                                    <a:pt x="135" y="119"/>
                                    <a:pt x="134" y="117"/>
                                  </a:cubicBezTo>
                                  <a:cubicBezTo>
                                    <a:pt x="133" y="115"/>
                                    <a:pt x="131" y="113"/>
                                    <a:pt x="130" y="112"/>
                                  </a:cubicBezTo>
                                  <a:cubicBezTo>
                                    <a:pt x="128" y="110"/>
                                    <a:pt x="126" y="110"/>
                                    <a:pt x="123" y="110"/>
                                  </a:cubicBezTo>
                                  <a:cubicBezTo>
                                    <a:pt x="95" y="110"/>
                                    <a:pt x="95" y="110"/>
                                    <a:pt x="95" y="110"/>
                                  </a:cubicBezTo>
                                  <a:cubicBezTo>
                                    <a:pt x="95" y="178"/>
                                    <a:pt x="95" y="178"/>
                                    <a:pt x="95" y="178"/>
                                  </a:cubicBezTo>
                                  <a:cubicBezTo>
                                    <a:pt x="123" y="178"/>
                                    <a:pt x="123" y="178"/>
                                    <a:pt x="123" y="178"/>
                                  </a:cubicBezTo>
                                  <a:cubicBezTo>
                                    <a:pt x="126" y="178"/>
                                    <a:pt x="128" y="177"/>
                                    <a:pt x="130" y="176"/>
                                  </a:cubicBezTo>
                                  <a:cubicBezTo>
                                    <a:pt x="131" y="174"/>
                                    <a:pt x="133" y="173"/>
                                    <a:pt x="134" y="171"/>
                                  </a:cubicBezTo>
                                  <a:cubicBezTo>
                                    <a:pt x="135" y="169"/>
                                    <a:pt x="136" y="167"/>
                                    <a:pt x="137" y="164"/>
                                  </a:cubicBezTo>
                                  <a:cubicBezTo>
                                    <a:pt x="137" y="123"/>
                                    <a:pt x="137" y="123"/>
                                    <a:pt x="137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22" y="123"/>
                                    <a:pt x="122" y="123"/>
                                    <a:pt x="122" y="123"/>
                                  </a:cubicBezTo>
                                  <a:cubicBezTo>
                                    <a:pt x="122" y="164"/>
                                    <a:pt x="122" y="164"/>
                                    <a:pt x="122" y="164"/>
                                  </a:cubicBezTo>
                                  <a:cubicBezTo>
                                    <a:pt x="109" y="164"/>
                                    <a:pt x="109" y="164"/>
                                    <a:pt x="109" y="164"/>
                                  </a:cubicBez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" name="任意多边形 158"/>
                          <wps:cNvSpPr>
                            <a:spLocks noChangeAspect="1"/>
                          </wps:cNvSpPr>
                          <wps:spPr>
                            <a:xfrm>
                              <a:off x="7651" y="23519"/>
                              <a:ext cx="28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23"/>
                                </a:cxn>
                                <a:cxn ang="0">
                                  <a:pos x="92" y="69"/>
                                </a:cxn>
                                <a:cxn ang="0">
                                  <a:pos x="69" y="92"/>
                                </a:cxn>
                                <a:cxn ang="0">
                                  <a:pos x="29" y="92"/>
                                </a:cxn>
                                <a:cxn ang="0">
                                  <a:pos x="25" y="93"/>
                                </a:cxn>
                                <a:cxn ang="0">
                                  <a:pos x="15" y="88"/>
                                </a:cxn>
                                <a:cxn ang="0">
                                  <a:pos x="15" y="71"/>
                                </a:cxn>
                                <a:cxn ang="0">
                                  <a:pos x="14" y="67"/>
                                </a:cxn>
                                <a:cxn ang="0">
                                  <a:pos x="15" y="61"/>
                                </a:cxn>
                                <a:cxn ang="0">
                                  <a:pos x="59" y="16"/>
                                </a:cxn>
                                <a:cxn ang="0">
                                  <a:pos x="63" y="15"/>
                                </a:cxn>
                                <a:cxn ang="0">
                                  <a:pos x="78" y="29"/>
                                </a:cxn>
                                <a:cxn ang="0">
                                  <a:pos x="63" y="44"/>
                                </a:cxn>
                                <a:cxn ang="0">
                                  <a:pos x="51" y="36"/>
                                </a:cxn>
                                <a:cxn ang="0">
                                  <a:pos x="34" y="53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29" y="81"/>
                                </a:cxn>
                                <a:cxn ang="0">
                                  <a:pos x="19" y="77"/>
                                </a:cxn>
                                <a:cxn ang="0">
                                  <a:pos x="19" y="85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69" y="87"/>
                                </a:cxn>
                                <a:cxn ang="0">
                                  <a:pos x="86" y="69"/>
                                </a:cxn>
                                <a:cxn ang="0">
                                  <a:pos x="86" y="23"/>
                                </a:cxn>
                                <a:cxn ang="0">
                                  <a:pos x="69" y="6"/>
                                </a:cxn>
                                <a:cxn ang="0">
                                  <a:pos x="23" y="6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6" y="69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0" y="23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69" y="0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</a:cxnLst>
                              <a:pathLst>
                                <a:path w="92" h="93">
                                  <a:moveTo>
                                    <a:pt x="92" y="23"/>
                                  </a:moveTo>
                                  <a:cubicBezTo>
                                    <a:pt x="92" y="69"/>
                                    <a:pt x="92" y="69"/>
                                    <a:pt x="92" y="69"/>
                                  </a:cubicBezTo>
                                  <a:cubicBezTo>
                                    <a:pt x="92" y="82"/>
                                    <a:pt x="82" y="92"/>
                                    <a:pt x="69" y="92"/>
                                  </a:cubicBezTo>
                                  <a:cubicBezTo>
                                    <a:pt x="29" y="92"/>
                                    <a:pt x="29" y="92"/>
                                    <a:pt x="29" y="92"/>
                                  </a:cubicBezTo>
                                  <a:cubicBezTo>
                                    <a:pt x="28" y="93"/>
                                    <a:pt x="26" y="93"/>
                                    <a:pt x="25" y="93"/>
                                  </a:cubicBezTo>
                                  <a:cubicBezTo>
                                    <a:pt x="20" y="93"/>
                                    <a:pt x="17" y="91"/>
                                    <a:pt x="15" y="88"/>
                                  </a:cubicBezTo>
                                  <a:cubicBezTo>
                                    <a:pt x="11" y="83"/>
                                    <a:pt x="13" y="76"/>
                                    <a:pt x="15" y="71"/>
                                  </a:cubicBezTo>
                                  <a:cubicBezTo>
                                    <a:pt x="15" y="69"/>
                                    <a:pt x="14" y="68"/>
                                    <a:pt x="14" y="67"/>
                                  </a:cubicBezTo>
                                  <a:cubicBezTo>
                                    <a:pt x="14" y="65"/>
                                    <a:pt x="15" y="63"/>
                                    <a:pt x="15" y="61"/>
                                  </a:cubicBezTo>
                                  <a:cubicBezTo>
                                    <a:pt x="18" y="49"/>
                                    <a:pt x="28" y="22"/>
                                    <a:pt x="59" y="16"/>
                                  </a:cubicBezTo>
                                  <a:cubicBezTo>
                                    <a:pt x="60" y="15"/>
                                    <a:pt x="62" y="15"/>
                                    <a:pt x="63" y="15"/>
                                  </a:cubicBezTo>
                                  <a:cubicBezTo>
                                    <a:pt x="71" y="15"/>
                                    <a:pt x="78" y="21"/>
                                    <a:pt x="78" y="29"/>
                                  </a:cubicBezTo>
                                  <a:cubicBezTo>
                                    <a:pt x="78" y="37"/>
                                    <a:pt x="71" y="44"/>
                                    <a:pt x="63" y="44"/>
                                  </a:cubicBezTo>
                                  <a:cubicBezTo>
                                    <a:pt x="58" y="44"/>
                                    <a:pt x="53" y="40"/>
                                    <a:pt x="51" y="36"/>
                                  </a:cubicBezTo>
                                  <a:cubicBezTo>
                                    <a:pt x="45" y="39"/>
                                    <a:pt x="38" y="45"/>
                                    <a:pt x="34" y="53"/>
                                  </a:cubicBezTo>
                                  <a:cubicBezTo>
                                    <a:pt x="39" y="56"/>
                                    <a:pt x="43" y="61"/>
                                    <a:pt x="43" y="67"/>
                                  </a:cubicBezTo>
                                  <a:cubicBezTo>
                                    <a:pt x="43" y="75"/>
                                    <a:pt x="37" y="81"/>
                                    <a:pt x="29" y="81"/>
                                  </a:cubicBezTo>
                                  <a:cubicBezTo>
                                    <a:pt x="25" y="81"/>
                                    <a:pt x="22" y="80"/>
                                    <a:pt x="19" y="77"/>
                                  </a:cubicBezTo>
                                  <a:cubicBezTo>
                                    <a:pt x="18" y="80"/>
                                    <a:pt x="18" y="83"/>
                                    <a:pt x="19" y="85"/>
                                  </a:cubicBezTo>
                                  <a:cubicBezTo>
                                    <a:pt x="20" y="86"/>
                                    <a:pt x="21" y="86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69" y="87"/>
                                    <a:pt x="69" y="87"/>
                                    <a:pt x="69" y="87"/>
                                  </a:cubicBezTo>
                                  <a:cubicBezTo>
                                    <a:pt x="78" y="87"/>
                                    <a:pt x="86" y="79"/>
                                    <a:pt x="86" y="69"/>
                                  </a:cubicBezTo>
                                  <a:cubicBezTo>
                                    <a:pt x="86" y="23"/>
                                    <a:pt x="86" y="23"/>
                                    <a:pt x="86" y="23"/>
                                  </a:cubicBezTo>
                                  <a:cubicBezTo>
                                    <a:pt x="86" y="14"/>
                                    <a:pt x="78" y="6"/>
                                    <a:pt x="69" y="6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13" y="6"/>
                                    <a:pt x="6" y="14"/>
                                    <a:pt x="6" y="23"/>
                                  </a:cubicBezTo>
                                  <a:cubicBezTo>
                                    <a:pt x="6" y="69"/>
                                    <a:pt x="6" y="69"/>
                                    <a:pt x="6" y="69"/>
                                  </a:cubicBezTo>
                                  <a:cubicBezTo>
                                    <a:pt x="0" y="69"/>
                                    <a:pt x="0" y="69"/>
                                    <a:pt x="0" y="69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0" y="11"/>
                                    <a:pt x="10" y="0"/>
                                    <a:pt x="23" y="0"/>
                                  </a:cubicBez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82" y="0"/>
                                    <a:pt x="92" y="11"/>
                                    <a:pt x="92" y="23"/>
                                  </a:cubicBezTo>
                                  <a:close/>
                                  <a:moveTo>
                                    <a:pt x="92" y="23"/>
                                  </a:moveTo>
                                  <a:cubicBezTo>
                                    <a:pt x="92" y="23"/>
                                    <a:pt x="92" y="23"/>
                                    <a:pt x="92" y="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3" name="任意多边形 159"/>
                          <wps:cNvSpPr>
                            <a:spLocks noChangeAspect="1"/>
                          </wps:cNvSpPr>
                          <wps:spPr>
                            <a:xfrm>
                              <a:off x="8551" y="23495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8" y="0"/>
                                </a:cxn>
                                <a:cxn ang="0">
                                  <a:pos x="0" y="21"/>
                                </a:cxn>
                                <a:cxn ang="0">
                                  <a:pos x="3" y="44"/>
                                </a:cxn>
                                <a:cxn ang="0">
                                  <a:pos x="29" y="35"/>
                                </a:cxn>
                                <a:cxn ang="0">
                                  <a:pos x="87" y="26"/>
                                </a:cxn>
                                <a:cxn ang="0">
                                  <a:pos x="89" y="36"/>
                                </a:cxn>
                                <a:cxn ang="0">
                                  <a:pos x="115" y="42"/>
                                </a:cxn>
                                <a:cxn ang="0">
                                  <a:pos x="114" y="17"/>
                                </a:cxn>
                                <a:cxn ang="0">
                                  <a:pos x="108" y="71"/>
                                </a:cxn>
                                <a:cxn ang="0">
                                  <a:pos x="80" y="42"/>
                                </a:cxn>
                                <a:cxn ang="0">
                                  <a:pos x="44" y="23"/>
                                </a:cxn>
                                <a:cxn ang="0">
                                  <a:pos x="11" y="63"/>
                                </a:cxn>
                                <a:cxn ang="0">
                                  <a:pos x="6" y="88"/>
                                </a:cxn>
                                <a:cxn ang="0">
                                  <a:pos x="105" y="93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75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69"/>
                                </a:cxn>
                                <a:cxn ang="0">
                                  <a:pos x="45" y="63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34" y="52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50" y="80"/>
                                </a:cxn>
                                <a:cxn ang="0">
                                  <a:pos x="61" y="75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63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58"/>
                                </a:cxn>
                                <a:cxn ang="0">
                                  <a:pos x="61" y="52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75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69"/>
                                </a:cxn>
                                <a:cxn ang="0">
                                  <a:pos x="78" y="63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66" y="52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78" y="58"/>
                                </a:cxn>
                              </a:cxnLst>
                              <a:pathLst>
                                <a:path w="115" h="93">
                                  <a:moveTo>
                                    <a:pt x="114" y="17"/>
                                  </a:moveTo>
                                  <a:cubicBezTo>
                                    <a:pt x="114" y="17"/>
                                    <a:pt x="101" y="0"/>
                                    <a:pt x="58" y="0"/>
                                  </a:cubicBezTo>
                                  <a:cubicBezTo>
                                    <a:pt x="15" y="0"/>
                                    <a:pt x="2" y="17"/>
                                    <a:pt x="2" y="17"/>
                                  </a:cubicBezTo>
                                  <a:cubicBezTo>
                                    <a:pt x="1" y="18"/>
                                    <a:pt x="0" y="20"/>
                                    <a:pt x="0" y="21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4"/>
                                    <a:pt x="1" y="44"/>
                                    <a:pt x="3" y="44"/>
                                  </a:cubicBezTo>
                                  <a:cubicBezTo>
                                    <a:pt x="27" y="38"/>
                                    <a:pt x="27" y="38"/>
                                    <a:pt x="27" y="38"/>
                                  </a:cubicBezTo>
                                  <a:cubicBezTo>
                                    <a:pt x="28" y="37"/>
                                    <a:pt x="29" y="36"/>
                                    <a:pt x="29" y="35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9"/>
                                    <a:pt x="87" y="10"/>
                                    <a:pt x="87" y="26"/>
                                  </a:cubicBezTo>
                                  <a:cubicBezTo>
                                    <a:pt x="87" y="33"/>
                                    <a:pt x="87" y="33"/>
                                    <a:pt x="87" y="33"/>
                                  </a:cubicBezTo>
                                  <a:cubicBezTo>
                                    <a:pt x="87" y="34"/>
                                    <a:pt x="88" y="36"/>
                                    <a:pt x="89" y="36"/>
                                  </a:cubicBezTo>
                                  <a:cubicBezTo>
                                    <a:pt x="113" y="44"/>
                                    <a:pt x="113" y="44"/>
                                    <a:pt x="113" y="44"/>
                                  </a:cubicBezTo>
                                  <a:cubicBezTo>
                                    <a:pt x="114" y="44"/>
                                    <a:pt x="115" y="44"/>
                                    <a:pt x="115" y="42"/>
                                  </a:cubicBezTo>
                                  <a:cubicBezTo>
                                    <a:pt x="115" y="21"/>
                                    <a:pt x="115" y="21"/>
                                    <a:pt x="115" y="21"/>
                                  </a:cubicBezTo>
                                  <a:cubicBezTo>
                                    <a:pt x="115" y="20"/>
                                    <a:pt x="115" y="18"/>
                                    <a:pt x="114" y="17"/>
                                  </a:cubicBezTo>
                                  <a:close/>
                                  <a:moveTo>
                                    <a:pt x="109" y="88"/>
                                  </a:moveTo>
                                  <a:cubicBezTo>
                                    <a:pt x="108" y="71"/>
                                    <a:pt x="108" y="71"/>
                                    <a:pt x="108" y="71"/>
                                  </a:cubicBezTo>
                                  <a:cubicBezTo>
                                    <a:pt x="108" y="68"/>
                                    <a:pt x="106" y="65"/>
                                    <a:pt x="104" y="63"/>
                                  </a:cubicBez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2"/>
                                    <a:pt x="79" y="23"/>
                                    <a:pt x="71" y="23"/>
                                  </a:cubicBezTo>
                                  <a:cubicBezTo>
                                    <a:pt x="44" y="23"/>
                                    <a:pt x="44" y="23"/>
                                    <a:pt x="44" y="23"/>
                                  </a:cubicBezTo>
                                  <a:cubicBezTo>
                                    <a:pt x="35" y="23"/>
                                    <a:pt x="36" y="41"/>
                                    <a:pt x="36" y="41"/>
                                  </a:cubicBezTo>
                                  <a:cubicBezTo>
                                    <a:pt x="34" y="42"/>
                                    <a:pt x="11" y="63"/>
                                    <a:pt x="11" y="63"/>
                                  </a:cubicBezTo>
                                  <a:cubicBezTo>
                                    <a:pt x="9" y="65"/>
                                    <a:pt x="8" y="68"/>
                                    <a:pt x="7" y="71"/>
                                  </a:cubicBezTo>
                                  <a:cubicBezTo>
                                    <a:pt x="6" y="88"/>
                                    <a:pt x="6" y="88"/>
                                    <a:pt x="6" y="88"/>
                                  </a:cubicBezTo>
                                  <a:cubicBezTo>
                                    <a:pt x="6" y="91"/>
                                    <a:pt x="8" y="93"/>
                                    <a:pt x="11" y="93"/>
                                  </a:cubicBezTo>
                                  <a:cubicBezTo>
                                    <a:pt x="105" y="93"/>
                                    <a:pt x="105" y="93"/>
                                    <a:pt x="105" y="93"/>
                                  </a:cubicBezTo>
                                  <a:cubicBezTo>
                                    <a:pt x="107" y="93"/>
                                    <a:pt x="109" y="91"/>
                                    <a:pt x="109" y="88"/>
                                  </a:cubicBezTo>
                                  <a:close/>
                                  <a:moveTo>
                                    <a:pt x="45" y="80"/>
                                  </a:moveTo>
                                  <a:cubicBezTo>
                                    <a:pt x="34" y="80"/>
                                    <a:pt x="34" y="80"/>
                                    <a:pt x="34" y="80"/>
                                  </a:cubicBezTo>
                                  <a:cubicBezTo>
                                    <a:pt x="34" y="75"/>
                                    <a:pt x="34" y="75"/>
                                    <a:pt x="34" y="75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45" y="80"/>
                                    <a:pt x="45" y="80"/>
                                    <a:pt x="45" y="80"/>
                                  </a:cubicBez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4" y="69"/>
                                    <a:pt x="34" y="69"/>
                                    <a:pt x="34" y="69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5" y="69"/>
                                    <a:pt x="45" y="69"/>
                                    <a:pt x="45" y="69"/>
                                  </a:cubicBezTo>
                                  <a:close/>
                                  <a:moveTo>
                                    <a:pt x="45" y="58"/>
                                  </a:moveTo>
                                  <a:cubicBezTo>
                                    <a:pt x="34" y="58"/>
                                    <a:pt x="34" y="58"/>
                                    <a:pt x="34" y="58"/>
                                  </a:cubicBezTo>
                                  <a:cubicBezTo>
                                    <a:pt x="34" y="52"/>
                                    <a:pt x="34" y="52"/>
                                    <a:pt x="34" y="52"/>
                                  </a:cubicBezTo>
                                  <a:cubicBezTo>
                                    <a:pt x="45" y="52"/>
                                    <a:pt x="45" y="52"/>
                                    <a:pt x="45" y="52"/>
                                  </a:cubicBezTo>
                                  <a:cubicBezTo>
                                    <a:pt x="45" y="58"/>
                                    <a:pt x="45" y="58"/>
                                    <a:pt x="45" y="58"/>
                                  </a:cubicBezTo>
                                  <a:close/>
                                  <a:moveTo>
                                    <a:pt x="61" y="80"/>
                                  </a:moveTo>
                                  <a:cubicBezTo>
                                    <a:pt x="50" y="80"/>
                                    <a:pt x="50" y="80"/>
                                    <a:pt x="50" y="80"/>
                                  </a:cubicBezTo>
                                  <a:cubicBezTo>
                                    <a:pt x="50" y="75"/>
                                    <a:pt x="50" y="75"/>
                                    <a:pt x="50" y="75"/>
                                  </a:cubicBez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1" y="80"/>
                                    <a:pt x="61" y="80"/>
                                    <a:pt x="61" y="80"/>
                                  </a:cubicBezTo>
                                  <a:close/>
                                  <a:moveTo>
                                    <a:pt x="61" y="69"/>
                                  </a:moveTo>
                                  <a:cubicBezTo>
                                    <a:pt x="50" y="69"/>
                                    <a:pt x="50" y="69"/>
                                    <a:pt x="50" y="69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61" y="63"/>
                                    <a:pt x="61" y="63"/>
                                    <a:pt x="61" y="63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lose/>
                                  <a:moveTo>
                                    <a:pt x="61" y="58"/>
                                  </a:moveTo>
                                  <a:cubicBezTo>
                                    <a:pt x="50" y="58"/>
                                    <a:pt x="50" y="58"/>
                                    <a:pt x="50" y="58"/>
                                  </a:cubicBezTo>
                                  <a:cubicBezTo>
                                    <a:pt x="50" y="52"/>
                                    <a:pt x="50" y="52"/>
                                    <a:pt x="50" y="52"/>
                                  </a:cubicBezTo>
                                  <a:cubicBezTo>
                                    <a:pt x="61" y="52"/>
                                    <a:pt x="61" y="52"/>
                                    <a:pt x="61" y="52"/>
                                  </a:cubicBezTo>
                                  <a:cubicBezTo>
                                    <a:pt x="61" y="58"/>
                                    <a:pt x="61" y="58"/>
                                    <a:pt x="61" y="58"/>
                                  </a:cubicBezTo>
                                  <a:close/>
                                  <a:moveTo>
                                    <a:pt x="78" y="80"/>
                                  </a:moveTo>
                                  <a:cubicBezTo>
                                    <a:pt x="66" y="80"/>
                                    <a:pt x="66" y="80"/>
                                    <a:pt x="66" y="80"/>
                                  </a:cubicBezTo>
                                  <a:cubicBezTo>
                                    <a:pt x="66" y="75"/>
                                    <a:pt x="66" y="75"/>
                                    <a:pt x="6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78" y="80"/>
                                    <a:pt x="78" y="80"/>
                                    <a:pt x="78" y="80"/>
                                  </a:cubicBezTo>
                                  <a:close/>
                                  <a:moveTo>
                                    <a:pt x="78" y="69"/>
                                  </a:moveTo>
                                  <a:cubicBezTo>
                                    <a:pt x="66" y="69"/>
                                    <a:pt x="66" y="69"/>
                                    <a:pt x="66" y="69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8" y="63"/>
                                    <a:pt x="78" y="63"/>
                                    <a:pt x="78" y="63"/>
                                  </a:cubicBezTo>
                                  <a:cubicBezTo>
                                    <a:pt x="78" y="69"/>
                                    <a:pt x="78" y="69"/>
                                    <a:pt x="78" y="69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66" y="58"/>
                                    <a:pt x="66" y="58"/>
                                    <a:pt x="66" y="58"/>
                                  </a:cubicBezTo>
                                  <a:cubicBezTo>
                                    <a:pt x="66" y="52"/>
                                    <a:pt x="66" y="52"/>
                                    <a:pt x="66" y="52"/>
                                  </a:cubicBezTo>
                                  <a:cubicBezTo>
                                    <a:pt x="78" y="52"/>
                                    <a:pt x="78" y="52"/>
                                    <a:pt x="78" y="52"/>
                                  </a:cubicBez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4" name="任意多边形 160"/>
                          <wps:cNvSpPr>
                            <a:spLocks noChangeAspect="1"/>
                          </wps:cNvSpPr>
                          <wps:spPr>
                            <a:xfrm>
                              <a:off x="9589" y="23530"/>
                              <a:ext cx="282" cy="2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5" name="任意多边形 161"/>
                          <wps:cNvSpPr/>
                          <wps:spPr>
                            <a:xfrm>
                              <a:off x="10512" y="23495"/>
                              <a:ext cx="282" cy="3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2" y="27"/>
                                </a:cxn>
                                <a:cxn ang="0">
                                  <a:pos x="7" y="32"/>
                                </a:cxn>
                                <a:cxn ang="0">
                                  <a:pos x="2" y="37"/>
                                </a:cxn>
                                <a:cxn ang="0">
                                  <a:pos x="0" y="37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2" y="52"/>
                                </a:cxn>
                                <a:cxn ang="0">
                                  <a:pos x="7" y="57"/>
                                </a:cxn>
                                <a:cxn ang="0">
                                  <a:pos x="2" y="62"/>
                                </a:cxn>
                                <a:cxn ang="0">
                                  <a:pos x="0" y="62"/>
                                </a:cxn>
                                <a:cxn ang="0">
                                  <a:pos x="0" y="76"/>
                                </a:cxn>
                                <a:cxn ang="0">
                                  <a:pos x="2" y="76"/>
                                </a:cxn>
                                <a:cxn ang="0">
                                  <a:pos x="7" y="81"/>
                                </a:cxn>
                                <a:cxn ang="0">
                                  <a:pos x="2" y="86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0" y="101"/>
                                </a:cxn>
                                <a:cxn ang="0">
                                  <a:pos x="11" y="113"/>
                                </a:cxn>
                                <a:cxn ang="0">
                                  <a:pos x="92" y="113"/>
                                </a:cxn>
                                <a:cxn ang="0">
                                  <a:pos x="103" y="101"/>
                                </a:cxn>
                                <a:cxn ang="0">
                                  <a:pos x="103" y="12"/>
                                </a:cxn>
                                <a:cxn ang="0">
                                  <a:pos x="92" y="0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37" y="25"/>
                                </a:cxn>
                                <a:cxn ang="0">
                                  <a:pos x="53" y="28"/>
                                </a:cxn>
                                <a:cxn ang="0">
                                  <a:pos x="49" y="43"/>
                                </a:cxn>
                                <a:cxn ang="0">
                                  <a:pos x="53" y="61"/>
                                </a:cxn>
                                <a:cxn ang="0">
                                  <a:pos x="67" y="75"/>
                                </a:cxn>
                                <a:cxn ang="0">
                                  <a:pos x="82" y="78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</a:cxnLst>
                              <a:pathLst>
                                <a:path w="103" h="113">
                                  <a:moveTo>
                                    <a:pt x="92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5" y="27"/>
                                    <a:pt x="7" y="29"/>
                                    <a:pt x="7" y="32"/>
                                  </a:cubicBezTo>
                                  <a:cubicBezTo>
                                    <a:pt x="7" y="35"/>
                                    <a:pt x="5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2" y="52"/>
                                    <a:pt x="2" y="52"/>
                                    <a:pt x="2" y="52"/>
                                  </a:cubicBezTo>
                                  <a:cubicBezTo>
                                    <a:pt x="5" y="52"/>
                                    <a:pt x="7" y="54"/>
                                    <a:pt x="7" y="57"/>
                                  </a:cubicBezTo>
                                  <a:cubicBezTo>
                                    <a:pt x="7" y="59"/>
                                    <a:pt x="5" y="62"/>
                                    <a:pt x="2" y="62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5" y="76"/>
                                    <a:pt x="7" y="79"/>
                                    <a:pt x="7" y="81"/>
                                  </a:cubicBezTo>
                                  <a:cubicBezTo>
                                    <a:pt x="7" y="84"/>
                                    <a:pt x="5" y="86"/>
                                    <a:pt x="2" y="86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8"/>
                                    <a:pt x="5" y="113"/>
                                    <a:pt x="11" y="113"/>
                                  </a:cubicBezTo>
                                  <a:cubicBezTo>
                                    <a:pt x="92" y="113"/>
                                    <a:pt x="92" y="113"/>
                                    <a:pt x="92" y="113"/>
                                  </a:cubicBezTo>
                                  <a:cubicBezTo>
                                    <a:pt x="99" y="113"/>
                                    <a:pt x="103" y="108"/>
                                    <a:pt x="103" y="101"/>
                                  </a:cubicBezTo>
                                  <a:cubicBezTo>
                                    <a:pt x="103" y="12"/>
                                    <a:pt x="103" y="12"/>
                                    <a:pt x="103" y="12"/>
                                  </a:cubicBezTo>
                                  <a:cubicBezTo>
                                    <a:pt x="103" y="5"/>
                                    <a:pt x="99" y="0"/>
                                    <a:pt x="92" y="0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1" y="97"/>
                                    <a:pt x="55" y="88"/>
                                    <a:pt x="43" y="67"/>
                                  </a:cubicBezTo>
                                  <a:cubicBezTo>
                                    <a:pt x="31" y="46"/>
                                    <a:pt x="31" y="28"/>
                                    <a:pt x="37" y="25"/>
                                  </a:cubicBezTo>
                                  <a:cubicBezTo>
                                    <a:pt x="42" y="22"/>
                                    <a:pt x="48" y="17"/>
                                    <a:pt x="53" y="28"/>
                                  </a:cubicBezTo>
                                  <a:cubicBezTo>
                                    <a:pt x="58" y="38"/>
                                    <a:pt x="54" y="40"/>
                                    <a:pt x="49" y="43"/>
                                  </a:cubicBezTo>
                                  <a:cubicBezTo>
                                    <a:pt x="45" y="45"/>
                                    <a:pt x="49" y="53"/>
                                    <a:pt x="53" y="61"/>
                                  </a:cubicBezTo>
                                  <a:cubicBezTo>
                                    <a:pt x="58" y="69"/>
                                    <a:pt x="63" y="77"/>
                                    <a:pt x="67" y="75"/>
                                  </a:cubicBezTo>
                                  <a:cubicBezTo>
                                    <a:pt x="72" y="72"/>
                                    <a:pt x="75" y="69"/>
                                    <a:pt x="82" y="78"/>
                                  </a:cubicBezTo>
                                  <a:cubicBezTo>
                                    <a:pt x="89" y="88"/>
                                    <a:pt x="81" y="91"/>
                                    <a:pt x="76" y="94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6" y="94"/>
                                    <a:pt x="76" y="94"/>
                                    <a:pt x="76" y="9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6" name="任意多边形 162"/>
                          <wps:cNvSpPr>
                            <a:spLocks noChangeAspect="1"/>
                          </wps:cNvSpPr>
                          <wps:spPr>
                            <a:xfrm>
                              <a:off x="11390" y="23481"/>
                              <a:ext cx="48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5371516" y="352788747"/>
                                </a:cxn>
                                <a:cxn ang="0">
                                  <a:pos x="309858861" y="439947169"/>
                                </a:cxn>
                                <a:cxn ang="0">
                                  <a:pos x="544346206" y="352788747"/>
                                </a:cxn>
                                <a:cxn ang="0">
                                  <a:pos x="309858861" y="70558564"/>
                                </a:cxn>
                                <a:cxn ang="0">
                                  <a:pos x="75371516" y="352788747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406165433" y="207522672"/>
                                </a:cxn>
                                <a:cxn ang="0">
                                  <a:pos x="309858861" y="307132007"/>
                                </a:cxn>
                                <a:cxn ang="0">
                                  <a:pos x="209364869" y="207522672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309858861" y="49805685"/>
                                </a:cxn>
                                <a:cxn ang="0">
                                  <a:pos x="104681412" y="182618811"/>
                                </a:cxn>
                                <a:cxn ang="0">
                                  <a:pos x="37684735" y="182618811"/>
                                </a:cxn>
                                <a:cxn ang="0">
                                  <a:pos x="309858861" y="0"/>
                                </a:cxn>
                                <a:cxn ang="0">
                                  <a:pos x="582032987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</a:cxnLst>
                              <a:pathLst>
                                <a:path w="149" h="106">
                                  <a:moveTo>
                                    <a:pt x="18" y="85"/>
                                  </a:moveTo>
                                  <a:cubicBezTo>
                                    <a:pt x="18" y="106"/>
                                    <a:pt x="27" y="106"/>
                                    <a:pt x="74" y="106"/>
                                  </a:cubicBezTo>
                                  <a:cubicBezTo>
                                    <a:pt x="120" y="106"/>
                                    <a:pt x="130" y="106"/>
                                    <a:pt x="130" y="85"/>
                                  </a:cubicBezTo>
                                  <a:cubicBezTo>
                                    <a:pt x="130" y="62"/>
                                    <a:pt x="105" y="17"/>
                                    <a:pt x="74" y="17"/>
                                  </a:cubicBezTo>
                                  <a:cubicBezTo>
                                    <a:pt x="43" y="17"/>
                                    <a:pt x="18" y="62"/>
                                    <a:pt x="18" y="85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87" y="26"/>
                                    <a:pt x="97" y="37"/>
                                    <a:pt x="97" y="50"/>
                                  </a:cubicBezTo>
                                  <a:cubicBezTo>
                                    <a:pt x="97" y="64"/>
                                    <a:pt x="87" y="74"/>
                                    <a:pt x="74" y="74"/>
                                  </a:cubicBezTo>
                                  <a:cubicBezTo>
                                    <a:pt x="60" y="74"/>
                                    <a:pt x="50" y="64"/>
                                    <a:pt x="50" y="50"/>
                                  </a:cubicBezTo>
                                  <a:cubicBezTo>
                                    <a:pt x="50" y="37"/>
                                    <a:pt x="60" y="26"/>
                                    <a:pt x="74" y="26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14" y="28"/>
                                    <a:pt x="97" y="12"/>
                                    <a:pt x="74" y="12"/>
                                  </a:cubicBezTo>
                                  <a:cubicBezTo>
                                    <a:pt x="51" y="12"/>
                                    <a:pt x="33" y="30"/>
                                    <a:pt x="25" y="44"/>
                                  </a:cubicBezTo>
                                  <a:cubicBezTo>
                                    <a:pt x="21" y="51"/>
                                    <a:pt x="12" y="50"/>
                                    <a:pt x="9" y="44"/>
                                  </a:cubicBezTo>
                                  <a:cubicBezTo>
                                    <a:pt x="7" y="39"/>
                                    <a:pt x="0" y="0"/>
                                    <a:pt x="74" y="0"/>
                                  </a:cubicBezTo>
                                  <a:cubicBezTo>
                                    <a:pt x="149" y="0"/>
                                    <a:pt x="141" y="41"/>
                                    <a:pt x="139" y="44"/>
                                  </a:cubicBezTo>
                                  <a:cubicBezTo>
                                    <a:pt x="134" y="51"/>
                                    <a:pt x="125" y="47"/>
                                    <a:pt x="124" y="44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24" y="44"/>
                                    <a:pt x="124" y="44"/>
                                    <a:pt x="124" y="4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7" name="任意多边形 163"/>
                          <wps:cNvSpPr>
                            <a:spLocks noChangeAspect="1"/>
                          </wps:cNvSpPr>
                          <wps:spPr>
                            <a:xfrm>
                              <a:off x="12359" y="23461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3633" y="183628"/>
                                </a:cxn>
                                <a:cxn ang="0">
                                  <a:pos x="73633" y="184083"/>
                                </a:cxn>
                                <a:cxn ang="0">
                                  <a:pos x="69997" y="184083"/>
                                </a:cxn>
                                <a:cxn ang="0">
                                  <a:pos x="69088" y="184083"/>
                                </a:cxn>
                                <a:cxn ang="0">
                                  <a:pos x="38634" y="154084"/>
                                </a:cxn>
                                <a:cxn ang="0">
                                  <a:pos x="46816" y="132267"/>
                                </a:cxn>
                                <a:cxn ang="0">
                                  <a:pos x="68178" y="122267"/>
                                </a:cxn>
                                <a:cxn ang="0">
                                  <a:pos x="69088" y="122267"/>
                                </a:cxn>
                                <a:cxn ang="0">
                                  <a:pos x="87269" y="128176"/>
                                </a:cxn>
                                <a:cxn ang="0">
                                  <a:pos x="109540" y="117267"/>
                                </a:cxn>
                                <a:cxn ang="0">
                                  <a:pos x="114086" y="94541"/>
                                </a:cxn>
                                <a:cxn ang="0">
                                  <a:pos x="109540" y="90450"/>
                                </a:cxn>
                                <a:cxn ang="0">
                                  <a:pos x="108631" y="89541"/>
                                </a:cxn>
                                <a:cxn ang="0">
                                  <a:pos x="100904" y="70451"/>
                                </a:cxn>
                                <a:cxn ang="0">
                                  <a:pos x="130903" y="39089"/>
                                </a:cxn>
                                <a:cxn ang="0">
                                  <a:pos x="131812" y="39089"/>
                                </a:cxn>
                                <a:cxn ang="0">
                                  <a:pos x="161356" y="62724"/>
                                </a:cxn>
                                <a:cxn ang="0">
                                  <a:pos x="139539" y="141812"/>
                                </a:cxn>
                                <a:cxn ang="0">
                                  <a:pos x="73633" y="183628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27267" y="132721"/>
                                </a:cxn>
                                <a:cxn ang="0">
                                  <a:pos x="146357" y="66815"/>
                                </a:cxn>
                                <a:cxn ang="0">
                                  <a:pos x="131812" y="54088"/>
                                </a:cxn>
                                <a:cxn ang="0">
                                  <a:pos x="116358" y="69997"/>
                                </a:cxn>
                                <a:cxn ang="0">
                                  <a:pos x="120449" y="79542"/>
                                </a:cxn>
                                <a:cxn ang="0">
                                  <a:pos x="120449" y="79996"/>
                                </a:cxn>
                                <a:cxn ang="0">
                                  <a:pos x="123176" y="82269"/>
                                </a:cxn>
                                <a:cxn ang="0">
                                  <a:pos x="124994" y="83632"/>
                                </a:cxn>
                                <a:cxn ang="0">
                                  <a:pos x="121813" y="126812"/>
                                </a:cxn>
                                <a:cxn ang="0">
                                  <a:pos x="91814" y="144539"/>
                                </a:cxn>
                                <a:cxn ang="0">
                                  <a:pos x="80451" y="142266"/>
                                </a:cxn>
                                <a:cxn ang="0">
                                  <a:pos x="78633" y="140903"/>
                                </a:cxn>
                                <a:cxn ang="0">
                                  <a:pos x="69088" y="137721"/>
                                </a:cxn>
                                <a:cxn ang="0">
                                  <a:pos x="58179" y="142721"/>
                                </a:cxn>
                                <a:cxn ang="0">
                                  <a:pos x="54088" y="153629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997" y="168174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65906" y="207264"/>
                                </a:cxn>
                                <a:cxn ang="0">
                                  <a:pos x="61815" y="197264"/>
                                </a:cxn>
                                <a:cxn ang="0">
                                  <a:pos x="72269" y="193173"/>
                                </a:cxn>
                                <a:cxn ang="0">
                                  <a:pos x="107722" y="200446"/>
                                </a:cxn>
                                <a:cxn ang="0">
                                  <a:pos x="200446" y="107722"/>
                                </a:cxn>
                                <a:cxn ang="0">
                                  <a:pos x="107722" y="15453"/>
                                </a:cxn>
                                <a:cxn ang="0">
                                  <a:pos x="15453" y="107722"/>
                                </a:cxn>
                                <a:cxn ang="0">
                                  <a:pos x="29544" y="156811"/>
                                </a:cxn>
                                <a:cxn ang="0">
                                  <a:pos x="26817" y="167720"/>
                                </a:cxn>
                                <a:cxn ang="0">
                                  <a:pos x="16362" y="164993"/>
                                </a:cxn>
                                <a:cxn ang="0">
                                  <a:pos x="0" y="107722"/>
                                </a:cxn>
                                <a:cxn ang="0">
                                  <a:pos x="107722" y="0"/>
                                </a:cxn>
                                <a:cxn ang="0">
                                  <a:pos x="215900" y="107722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</a:cxnLst>
                              <a:pathLst>
                                <a:path w="475" h="475">
                                  <a:moveTo>
                                    <a:pt x="162" y="404"/>
                                  </a:moveTo>
                                  <a:cubicBezTo>
                                    <a:pt x="162" y="405"/>
                                    <a:pt x="162" y="405"/>
                                    <a:pt x="162" y="405"/>
                                  </a:cubicBezTo>
                                  <a:cubicBezTo>
                                    <a:pt x="158" y="405"/>
                                    <a:pt x="156" y="405"/>
                                    <a:pt x="154" y="405"/>
                                  </a:cubicBezTo>
                                  <a:cubicBezTo>
                                    <a:pt x="152" y="405"/>
                                    <a:pt x="152" y="405"/>
                                    <a:pt x="152" y="405"/>
                                  </a:cubicBezTo>
                                  <a:cubicBezTo>
                                    <a:pt x="116" y="405"/>
                                    <a:pt x="86" y="376"/>
                                    <a:pt x="85" y="339"/>
                                  </a:cubicBezTo>
                                  <a:cubicBezTo>
                                    <a:pt x="84" y="321"/>
                                    <a:pt x="91" y="304"/>
                                    <a:pt x="103" y="291"/>
                                  </a:cubicBezTo>
                                  <a:cubicBezTo>
                                    <a:pt x="116" y="278"/>
                                    <a:pt x="132" y="270"/>
                                    <a:pt x="150" y="269"/>
                                  </a:cubicBezTo>
                                  <a:cubicBezTo>
                                    <a:pt x="150" y="269"/>
                                    <a:pt x="152" y="269"/>
                                    <a:pt x="152" y="269"/>
                                  </a:cubicBezTo>
                                  <a:cubicBezTo>
                                    <a:pt x="167" y="269"/>
                                    <a:pt x="180" y="274"/>
                                    <a:pt x="192" y="282"/>
                                  </a:cubicBezTo>
                                  <a:cubicBezTo>
                                    <a:pt x="208" y="288"/>
                                    <a:pt x="224" y="280"/>
                                    <a:pt x="241" y="258"/>
                                  </a:cubicBezTo>
                                  <a:cubicBezTo>
                                    <a:pt x="257" y="237"/>
                                    <a:pt x="260" y="220"/>
                                    <a:pt x="251" y="208"/>
                                  </a:cubicBezTo>
                                  <a:cubicBezTo>
                                    <a:pt x="247" y="205"/>
                                    <a:pt x="244" y="203"/>
                                    <a:pt x="241" y="199"/>
                                  </a:cubicBezTo>
                                  <a:cubicBezTo>
                                    <a:pt x="240" y="199"/>
                                    <a:pt x="240" y="198"/>
                                    <a:pt x="239" y="197"/>
                                  </a:cubicBezTo>
                                  <a:cubicBezTo>
                                    <a:pt x="229" y="186"/>
                                    <a:pt x="223" y="170"/>
                                    <a:pt x="222" y="155"/>
                                  </a:cubicBezTo>
                                  <a:cubicBezTo>
                                    <a:pt x="221" y="118"/>
                                    <a:pt x="251" y="87"/>
                                    <a:pt x="288" y="86"/>
                                  </a:cubicBezTo>
                                  <a:cubicBezTo>
                                    <a:pt x="288" y="86"/>
                                    <a:pt x="289" y="86"/>
                                    <a:pt x="290" y="86"/>
                                  </a:cubicBezTo>
                                  <a:cubicBezTo>
                                    <a:pt x="321" y="86"/>
                                    <a:pt x="348" y="108"/>
                                    <a:pt x="355" y="138"/>
                                  </a:cubicBezTo>
                                  <a:cubicBezTo>
                                    <a:pt x="361" y="155"/>
                                    <a:pt x="375" y="222"/>
                                    <a:pt x="307" y="312"/>
                                  </a:cubicBezTo>
                                  <a:cubicBezTo>
                                    <a:pt x="245" y="395"/>
                                    <a:pt x="185" y="404"/>
                                    <a:pt x="162" y="404"/>
                                  </a:cubicBezTo>
                                  <a:close/>
                                  <a:moveTo>
                                    <a:pt x="159" y="370"/>
                                  </a:moveTo>
                                  <a:cubicBezTo>
                                    <a:pt x="169" y="371"/>
                                    <a:pt x="222" y="369"/>
                                    <a:pt x="280" y="292"/>
                                  </a:cubicBezTo>
                                  <a:cubicBezTo>
                                    <a:pt x="339" y="213"/>
                                    <a:pt x="326" y="157"/>
                                    <a:pt x="322" y="147"/>
                                  </a:cubicBezTo>
                                  <a:cubicBezTo>
                                    <a:pt x="319" y="130"/>
                                    <a:pt x="305" y="119"/>
                                    <a:pt x="290" y="119"/>
                                  </a:cubicBezTo>
                                  <a:cubicBezTo>
                                    <a:pt x="270" y="120"/>
                                    <a:pt x="256" y="135"/>
                                    <a:pt x="256" y="154"/>
                                  </a:cubicBezTo>
                                  <a:cubicBezTo>
                                    <a:pt x="256" y="164"/>
                                    <a:pt x="261" y="171"/>
                                    <a:pt x="265" y="175"/>
                                  </a:cubicBezTo>
                                  <a:cubicBezTo>
                                    <a:pt x="265" y="175"/>
                                    <a:pt x="265" y="175"/>
                                    <a:pt x="265" y="176"/>
                                  </a:cubicBezTo>
                                  <a:cubicBezTo>
                                    <a:pt x="267" y="178"/>
                                    <a:pt x="269" y="180"/>
                                    <a:pt x="271" y="181"/>
                                  </a:cubicBezTo>
                                  <a:cubicBezTo>
                                    <a:pt x="273" y="182"/>
                                    <a:pt x="274" y="183"/>
                                    <a:pt x="275" y="184"/>
                                  </a:cubicBezTo>
                                  <a:cubicBezTo>
                                    <a:pt x="285" y="196"/>
                                    <a:pt x="305" y="228"/>
                                    <a:pt x="268" y="279"/>
                                  </a:cubicBezTo>
                                  <a:cubicBezTo>
                                    <a:pt x="243" y="311"/>
                                    <a:pt x="219" y="318"/>
                                    <a:pt x="202" y="318"/>
                                  </a:cubicBezTo>
                                  <a:cubicBezTo>
                                    <a:pt x="193" y="318"/>
                                    <a:pt x="185" y="316"/>
                                    <a:pt x="177" y="313"/>
                                  </a:cubicBezTo>
                                  <a:cubicBezTo>
                                    <a:pt x="175" y="312"/>
                                    <a:pt x="174" y="311"/>
                                    <a:pt x="173" y="310"/>
                                  </a:cubicBezTo>
                                  <a:cubicBezTo>
                                    <a:pt x="169" y="307"/>
                                    <a:pt x="162" y="303"/>
                                    <a:pt x="152" y="303"/>
                                  </a:cubicBezTo>
                                  <a:cubicBezTo>
                                    <a:pt x="142" y="303"/>
                                    <a:pt x="134" y="307"/>
                                    <a:pt x="128" y="314"/>
                                  </a:cubicBezTo>
                                  <a:cubicBezTo>
                                    <a:pt x="122" y="320"/>
                                    <a:pt x="119" y="329"/>
                                    <a:pt x="119" y="338"/>
                                  </a:cubicBezTo>
                                  <a:cubicBezTo>
                                    <a:pt x="119" y="356"/>
                                    <a:pt x="134" y="370"/>
                                    <a:pt x="152" y="370"/>
                                  </a:cubicBezTo>
                                  <a:cubicBezTo>
                                    <a:pt x="152" y="370"/>
                                    <a:pt x="152" y="370"/>
                                    <a:pt x="152" y="370"/>
                                  </a:cubicBezTo>
                                  <a:cubicBezTo>
                                    <a:pt x="153" y="370"/>
                                    <a:pt x="154" y="370"/>
                                    <a:pt x="154" y="370"/>
                                  </a:cubicBezTo>
                                  <a:cubicBezTo>
                                    <a:pt x="156" y="370"/>
                                    <a:pt x="158" y="370"/>
                                    <a:pt x="159" y="370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05" y="475"/>
                                    <a:pt x="174" y="469"/>
                                    <a:pt x="145" y="456"/>
                                  </a:cubicBezTo>
                                  <a:cubicBezTo>
                                    <a:pt x="137" y="453"/>
                                    <a:pt x="133" y="443"/>
                                    <a:pt x="136" y="434"/>
                                  </a:cubicBezTo>
                                  <a:cubicBezTo>
                                    <a:pt x="140" y="426"/>
                                    <a:pt x="150" y="422"/>
                                    <a:pt x="159" y="425"/>
                                  </a:cubicBezTo>
                                  <a:cubicBezTo>
                                    <a:pt x="183" y="436"/>
                                    <a:pt x="210" y="441"/>
                                    <a:pt x="237" y="441"/>
                                  </a:cubicBezTo>
                                  <a:cubicBezTo>
                                    <a:pt x="350" y="441"/>
                                    <a:pt x="441" y="350"/>
                                    <a:pt x="441" y="237"/>
                                  </a:cubicBezTo>
                                  <a:cubicBezTo>
                                    <a:pt x="441" y="125"/>
                                    <a:pt x="350" y="34"/>
                                    <a:pt x="237" y="34"/>
                                  </a:cubicBezTo>
                                  <a:cubicBezTo>
                                    <a:pt x="125" y="34"/>
                                    <a:pt x="34" y="125"/>
                                    <a:pt x="34" y="237"/>
                                  </a:cubicBezTo>
                                  <a:cubicBezTo>
                                    <a:pt x="34" y="276"/>
                                    <a:pt x="45" y="313"/>
                                    <a:pt x="65" y="345"/>
                                  </a:cubicBezTo>
                                  <a:cubicBezTo>
                                    <a:pt x="70" y="353"/>
                                    <a:pt x="67" y="364"/>
                                    <a:pt x="59" y="369"/>
                                  </a:cubicBezTo>
                                  <a:cubicBezTo>
                                    <a:pt x="52" y="374"/>
                                    <a:pt x="41" y="371"/>
                                    <a:pt x="36" y="363"/>
                                  </a:cubicBezTo>
                                  <a:cubicBezTo>
                                    <a:pt x="12" y="326"/>
                                    <a:pt x="0" y="282"/>
                                    <a:pt x="0" y="237"/>
                                  </a:cubicBezTo>
                                  <a:cubicBezTo>
                                    <a:pt x="0" y="106"/>
                                    <a:pt x="106" y="0"/>
                                    <a:pt x="237" y="0"/>
                                  </a:cubicBezTo>
                                  <a:cubicBezTo>
                                    <a:pt x="368" y="0"/>
                                    <a:pt x="475" y="106"/>
                                    <a:pt x="475" y="237"/>
                                  </a:cubicBezTo>
                                  <a:cubicBezTo>
                                    <a:pt x="475" y="368"/>
                                    <a:pt x="368" y="475"/>
                                    <a:pt x="237" y="475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37" y="475"/>
                                    <a:pt x="237" y="475"/>
                                    <a:pt x="237" y="4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8" name="任意多边形 164"/>
                          <wps:cNvSpPr>
                            <a:spLocks noChangeAspect="1"/>
                          </wps:cNvSpPr>
                          <wps:spPr>
                            <a:xfrm>
                              <a:off x="13182" y="23482"/>
                              <a:ext cx="359" cy="3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" y="0"/>
                                </a:cxn>
                                <a:cxn ang="0">
                                  <a:pos x="0" y="56"/>
                                </a:cxn>
                                <a:cxn ang="0">
                                  <a:pos x="56" y="113"/>
                                </a:cxn>
                                <a:cxn ang="0">
                                  <a:pos x="113" y="56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8" y="56"/>
                                </a:cxn>
                                <a:cxn ang="0">
                                  <a:pos x="56" y="8"/>
                                </a:cxn>
                                <a:cxn ang="0">
                                  <a:pos x="105" y="56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7" y="84"/>
                                </a:cxn>
                                <a:cxn ang="0">
                                  <a:pos x="71" y="76"/>
                                </a:cxn>
                                <a:cxn ang="0">
                                  <a:pos x="65" y="67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48" y="44"/>
                                </a:cxn>
                                <a:cxn ang="0">
                                  <a:pos x="52" y="42"/>
                                </a:cxn>
                                <a:cxn ang="0">
                                  <a:pos x="47" y="33"/>
                                </a:cxn>
                                <a:cxn ang="0">
                                  <a:pos x="43" y="23"/>
                                </a:cxn>
                                <a:cxn ang="0">
                                  <a:pos x="41" y="2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2" y="85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73" y="74"/>
                                </a:cxn>
                                <a:cxn ang="0">
                                  <a:pos x="68" y="66"/>
                                </a:cxn>
                                <a:cxn ang="0">
                                  <a:pos x="71" y="64"/>
                                </a:cxn>
                                <a:cxn ang="0">
                                  <a:pos x="82" y="81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0" y="32"/>
                                </a:cxn>
                                <a:cxn ang="0">
                                  <a:pos x="46" y="22"/>
                                </a:cxn>
                                <a:cxn ang="0">
                                  <a:pos x="48" y="20"/>
                                </a:cxn>
                                <a:cxn ang="0">
                                  <a:pos x="57" y="39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</a:cxnLst>
                              <a:pathLst>
                                <a:path w="113" h="113">
                                  <a:moveTo>
                                    <a:pt x="56" y="0"/>
                                  </a:moveTo>
                                  <a:cubicBezTo>
                                    <a:pt x="25" y="0"/>
                                    <a:pt x="0" y="25"/>
                                    <a:pt x="0" y="56"/>
                                  </a:cubicBezTo>
                                  <a:cubicBezTo>
                                    <a:pt x="0" y="87"/>
                                    <a:pt x="25" y="113"/>
                                    <a:pt x="56" y="113"/>
                                  </a:cubicBezTo>
                                  <a:cubicBezTo>
                                    <a:pt x="88" y="113"/>
                                    <a:pt x="113" y="87"/>
                                    <a:pt x="113" y="56"/>
                                  </a:cubicBezTo>
                                  <a:cubicBezTo>
                                    <a:pt x="113" y="25"/>
                                    <a:pt x="88" y="0"/>
                                    <a:pt x="56" y="0"/>
                                  </a:cubicBezTo>
                                  <a:close/>
                                  <a:moveTo>
                                    <a:pt x="56" y="104"/>
                                  </a:moveTo>
                                  <a:cubicBezTo>
                                    <a:pt x="30" y="104"/>
                                    <a:pt x="8" y="83"/>
                                    <a:pt x="8" y="56"/>
                                  </a:cubicBezTo>
                                  <a:cubicBezTo>
                                    <a:pt x="8" y="29"/>
                                    <a:pt x="30" y="8"/>
                                    <a:pt x="56" y="8"/>
                                  </a:cubicBezTo>
                                  <a:cubicBezTo>
                                    <a:pt x="83" y="8"/>
                                    <a:pt x="105" y="29"/>
                                    <a:pt x="105" y="56"/>
                                  </a:cubicBezTo>
                                  <a:cubicBezTo>
                                    <a:pt x="105" y="83"/>
                                    <a:pt x="83" y="104"/>
                                    <a:pt x="56" y="104"/>
                                  </a:cubicBezTo>
                                  <a:close/>
                                  <a:moveTo>
                                    <a:pt x="74" y="86"/>
                                  </a:moveTo>
                                  <a:cubicBezTo>
                                    <a:pt x="77" y="84"/>
                                    <a:pt x="77" y="84"/>
                                    <a:pt x="77" y="84"/>
                                  </a:cubicBezTo>
                                  <a:cubicBezTo>
                                    <a:pt x="75" y="81"/>
                                    <a:pt x="73" y="78"/>
                                    <a:pt x="71" y="76"/>
                                  </a:cubicBezTo>
                                  <a:cubicBezTo>
                                    <a:pt x="69" y="73"/>
                                    <a:pt x="67" y="70"/>
                                    <a:pt x="65" y="67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ubicBezTo>
                                    <a:pt x="56" y="62"/>
                                    <a:pt x="51" y="53"/>
                                    <a:pt x="48" y="44"/>
                                  </a:cubicBezTo>
                                  <a:cubicBezTo>
                                    <a:pt x="52" y="42"/>
                                    <a:pt x="52" y="42"/>
                                    <a:pt x="52" y="42"/>
                                  </a:cubicBezTo>
                                  <a:cubicBezTo>
                                    <a:pt x="50" y="39"/>
                                    <a:pt x="49" y="36"/>
                                    <a:pt x="47" y="33"/>
                                  </a:cubicBezTo>
                                  <a:cubicBezTo>
                                    <a:pt x="46" y="30"/>
                                    <a:pt x="44" y="27"/>
                                    <a:pt x="43" y="23"/>
                                  </a:cubicBezTo>
                                  <a:cubicBezTo>
                                    <a:pt x="41" y="25"/>
                                    <a:pt x="41" y="25"/>
                                    <a:pt x="41" y="25"/>
                                  </a:cubicBezTo>
                                  <a:cubicBezTo>
                                    <a:pt x="36" y="27"/>
                                    <a:pt x="34" y="31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6"/>
                                    <a:pt x="35" y="37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40" y="55"/>
                                    <a:pt x="48" y="70"/>
                                    <a:pt x="60" y="83"/>
                                  </a:cubicBezTo>
                                  <a:cubicBezTo>
                                    <a:pt x="60" y="83"/>
                                    <a:pt x="60" y="83"/>
                                    <a:pt x="60" y="83"/>
                                  </a:cubicBezTo>
                                  <a:cubicBezTo>
                                    <a:pt x="61" y="84"/>
                                    <a:pt x="61" y="84"/>
                                    <a:pt x="62" y="85"/>
                                  </a:cubicBezTo>
                                  <a:cubicBezTo>
                                    <a:pt x="65" y="88"/>
                                    <a:pt x="69" y="88"/>
                                    <a:pt x="74" y="86"/>
                                  </a:cubicBezTo>
                                  <a:cubicBezTo>
                                    <a:pt x="74" y="86"/>
                                    <a:pt x="74" y="86"/>
                                    <a:pt x="74" y="86"/>
                                  </a:cubicBezTo>
                                  <a:close/>
                                  <a:moveTo>
                                    <a:pt x="79" y="83"/>
                                  </a:moveTo>
                                  <a:cubicBezTo>
                                    <a:pt x="77" y="80"/>
                                    <a:pt x="75" y="77"/>
                                    <a:pt x="73" y="74"/>
                                  </a:cubicBezTo>
                                  <a:cubicBezTo>
                                    <a:pt x="71" y="71"/>
                                    <a:pt x="69" y="69"/>
                                    <a:pt x="68" y="66"/>
                                  </a:cubicBezTo>
                                  <a:cubicBezTo>
                                    <a:pt x="71" y="64"/>
                                    <a:pt x="71" y="64"/>
                                    <a:pt x="71" y="64"/>
                                  </a:cubicBezTo>
                                  <a:cubicBezTo>
                                    <a:pt x="73" y="64"/>
                                    <a:pt x="80" y="73"/>
                                    <a:pt x="82" y="81"/>
                                  </a:cubicBezTo>
                                  <a:cubicBezTo>
                                    <a:pt x="79" y="83"/>
                                    <a:pt x="79" y="83"/>
                                    <a:pt x="79" y="83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2" y="38"/>
                                    <a:pt x="51" y="35"/>
                                    <a:pt x="50" y="32"/>
                                  </a:cubicBezTo>
                                  <a:cubicBezTo>
                                    <a:pt x="48" y="29"/>
                                    <a:pt x="47" y="25"/>
                                    <a:pt x="46" y="22"/>
                                  </a:cubicBezTo>
                                  <a:cubicBezTo>
                                    <a:pt x="48" y="20"/>
                                    <a:pt x="48" y="20"/>
                                    <a:pt x="48" y="20"/>
                                  </a:cubicBezTo>
                                  <a:cubicBezTo>
                                    <a:pt x="52" y="23"/>
                                    <a:pt x="57" y="36"/>
                                    <a:pt x="57" y="39"/>
                                  </a:cubicBez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9" name="任意多边形 165"/>
                          <wps:cNvSpPr>
                            <a:spLocks noChangeAspect="1"/>
                          </wps:cNvSpPr>
                          <wps:spPr>
                            <a:xfrm>
                              <a:off x="7636" y="24761"/>
                              <a:ext cx="43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5" y="21036"/>
                                </a:cxn>
                                <a:cxn ang="0">
                                  <a:pos x="0" y="14946"/>
                                </a:cxn>
                                <a:cxn ang="0">
                                  <a:pos x="16025" y="0"/>
                                </a:cxn>
                                <a:cxn ang="0">
                                  <a:pos x="249771" y="3875"/>
                                </a:cxn>
                                <a:cxn ang="0">
                                  <a:pos x="253639" y="17714"/>
                                </a:cxn>
                                <a:cxn ang="0">
                                  <a:pos x="248666" y="24911"/>
                                </a:cxn>
                                <a:cxn ang="0">
                                  <a:pos x="132069" y="94110"/>
                                </a:cxn>
                                <a:cxn ang="0">
                                  <a:pos x="122122" y="94663"/>
                                </a:cxn>
                                <a:cxn ang="0">
                                  <a:pos x="4973" y="24911"/>
                                </a:cxn>
                                <a:cxn ang="0">
                                  <a:pos x="161356" y="136183"/>
                                </a:cxn>
                                <a:cxn ang="0">
                                  <a:pos x="153067" y="151130"/>
                                </a:cxn>
                                <a:cxn ang="0">
                                  <a:pos x="152515" y="178809"/>
                                </a:cxn>
                                <a:cxn ang="0">
                                  <a:pos x="152515" y="185452"/>
                                </a:cxn>
                                <a:cxn ang="0">
                                  <a:pos x="79573" y="184898"/>
                                </a:cxn>
                                <a:cxn ang="0">
                                  <a:pos x="31497" y="184898"/>
                                </a:cxn>
                                <a:cxn ang="0">
                                  <a:pos x="6078" y="175487"/>
                                </a:cxn>
                                <a:cxn ang="0">
                                  <a:pos x="0" y="155558"/>
                                </a:cxn>
                                <a:cxn ang="0">
                                  <a:pos x="2762" y="48715"/>
                                </a:cxn>
                                <a:cxn ang="0">
                                  <a:pos x="14367" y="53144"/>
                                </a:cxn>
                                <a:cxn ang="0">
                                  <a:pos x="32602" y="64770"/>
                                </a:cxn>
                                <a:cxn ang="0">
                                  <a:pos x="50838" y="76395"/>
                                </a:cxn>
                                <a:cxn ang="0">
                                  <a:pos x="59679" y="85252"/>
                                </a:cxn>
                                <a:cxn ang="0">
                                  <a:pos x="55259" y="98538"/>
                                </a:cxn>
                                <a:cxn ang="0">
                                  <a:pos x="46417" y="115700"/>
                                </a:cxn>
                                <a:cxn ang="0">
                                  <a:pos x="43654" y="126772"/>
                                </a:cxn>
                                <a:cxn ang="0">
                                  <a:pos x="54153" y="121789"/>
                                </a:cxn>
                                <a:cxn ang="0">
                                  <a:pos x="69073" y="105182"/>
                                </a:cxn>
                                <a:cxn ang="0">
                                  <a:pos x="80678" y="97431"/>
                                </a:cxn>
                                <a:cxn ang="0">
                                  <a:pos x="92835" y="101306"/>
                                </a:cxn>
                                <a:cxn ang="0">
                                  <a:pos x="107755" y="111271"/>
                                </a:cxn>
                                <a:cxn ang="0">
                                  <a:pos x="121570" y="119021"/>
                                </a:cxn>
                                <a:cxn ang="0">
                                  <a:pos x="134832" y="117914"/>
                                </a:cxn>
                                <a:cxn ang="0">
                                  <a:pos x="144226" y="112932"/>
                                </a:cxn>
                                <a:cxn ang="0">
                                  <a:pos x="160251" y="102967"/>
                                </a:cxn>
                                <a:cxn ang="0">
                                  <a:pos x="200038" y="78609"/>
                                </a:cxn>
                                <a:cxn ang="0">
                                  <a:pos x="210537" y="71966"/>
                                </a:cxn>
                                <a:cxn ang="0">
                                  <a:pos x="229325" y="59787"/>
                                </a:cxn>
                                <a:cxn ang="0">
                                  <a:pos x="242587" y="50930"/>
                                </a:cxn>
                                <a:cxn ang="0">
                                  <a:pos x="253639" y="52591"/>
                                </a:cxn>
                                <a:cxn ang="0">
                                  <a:pos x="238719" y="111271"/>
                                </a:cxn>
                                <a:cxn ang="0">
                                  <a:pos x="215510" y="99092"/>
                                </a:cxn>
                                <a:cxn ang="0">
                                  <a:pos x="203906" y="114039"/>
                                </a:cxn>
                                <a:cxn ang="0">
                                  <a:pos x="202248" y="128432"/>
                                </a:cxn>
                                <a:cxn ang="0">
                                  <a:pos x="201695" y="133968"/>
                                </a:cxn>
                                <a:cxn ang="0">
                                  <a:pos x="170198" y="133968"/>
                                </a:cxn>
                                <a:cxn ang="0">
                                  <a:pos x="274085" y="169952"/>
                                </a:cxn>
                                <a:cxn ang="0">
                                  <a:pos x="261928" y="184345"/>
                                </a:cxn>
                                <a:cxn ang="0">
                                  <a:pos x="239824" y="202613"/>
                                </a:cxn>
                                <a:cxn ang="0">
                                  <a:pos x="221589" y="215900"/>
                                </a:cxn>
                                <a:cxn ang="0">
                                  <a:pos x="219378" y="196524"/>
                                </a:cxn>
                                <a:cxn ang="0">
                                  <a:pos x="211089" y="186006"/>
                                </a:cxn>
                                <a:cxn ang="0">
                                  <a:pos x="172408" y="183238"/>
                                </a:cxn>
                                <a:cxn ang="0">
                                  <a:pos x="168540" y="162755"/>
                                </a:cxn>
                                <a:cxn ang="0">
                                  <a:pos x="179592" y="151683"/>
                                </a:cxn>
                                <a:cxn ang="0">
                                  <a:pos x="190644" y="151683"/>
                                </a:cxn>
                                <a:cxn ang="0">
                                  <a:pos x="209432" y="152237"/>
                                </a:cxn>
                                <a:cxn ang="0">
                                  <a:pos x="219378" y="143379"/>
                                </a:cxn>
                                <a:cxn ang="0">
                                  <a:pos x="221036" y="125111"/>
                                </a:cxn>
                                <a:cxn ang="0">
                                  <a:pos x="236509" y="135075"/>
                                </a:cxn>
                                <a:cxn ang="0">
                                  <a:pos x="260270" y="153897"/>
                                </a:cxn>
                                <a:cxn ang="0">
                                  <a:pos x="270769" y="162201"/>
                                </a:cxn>
                              </a:cxnLst>
                              <a:pathLst>
                                <a:path w="497" h="390">
                                  <a:moveTo>
                                    <a:pt x="9" y="45"/>
                                  </a:moveTo>
                                  <a:cubicBezTo>
                                    <a:pt x="5" y="42"/>
                                    <a:pt x="3" y="40"/>
                                    <a:pt x="2" y="38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19"/>
                                    <a:pt x="3" y="12"/>
                                    <a:pt x="7" y="7"/>
                                  </a:cubicBezTo>
                                  <a:cubicBezTo>
                                    <a:pt x="11" y="2"/>
                                    <a:pt x="18" y="0"/>
                                    <a:pt x="29" y="0"/>
                                  </a:cubicBez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cubicBezTo>
                                    <a:pt x="441" y="0"/>
                                    <a:pt x="448" y="3"/>
                                    <a:pt x="452" y="7"/>
                                  </a:cubicBezTo>
                                  <a:cubicBezTo>
                                    <a:pt x="457" y="12"/>
                                    <a:pt x="459" y="18"/>
                                    <a:pt x="459" y="26"/>
                                  </a:cubicBezTo>
                                  <a:cubicBezTo>
                                    <a:pt x="459" y="32"/>
                                    <a:pt x="459" y="32"/>
                                    <a:pt x="459" y="32"/>
                                  </a:cubicBezTo>
                                  <a:cubicBezTo>
                                    <a:pt x="459" y="35"/>
                                    <a:pt x="459" y="37"/>
                                    <a:pt x="458" y="38"/>
                                  </a:cubicBezTo>
                                  <a:cubicBezTo>
                                    <a:pt x="458" y="39"/>
                                    <a:pt x="455" y="41"/>
                                    <a:pt x="450" y="45"/>
                                  </a:cubicBezTo>
                                  <a:cubicBezTo>
                                    <a:pt x="251" y="165"/>
                                    <a:pt x="251" y="165"/>
                                    <a:pt x="251" y="165"/>
                                  </a:cubicBezTo>
                                  <a:cubicBezTo>
                                    <a:pt x="248" y="166"/>
                                    <a:pt x="244" y="168"/>
                                    <a:pt x="239" y="170"/>
                                  </a:cubicBezTo>
                                  <a:cubicBezTo>
                                    <a:pt x="235" y="172"/>
                                    <a:pt x="231" y="174"/>
                                    <a:pt x="230" y="174"/>
                                  </a:cubicBezTo>
                                  <a:cubicBezTo>
                                    <a:pt x="228" y="174"/>
                                    <a:pt x="225" y="173"/>
                                    <a:pt x="221" y="171"/>
                                  </a:cubicBezTo>
                                  <a:cubicBezTo>
                                    <a:pt x="217" y="169"/>
                                    <a:pt x="213" y="167"/>
                                    <a:pt x="208" y="164"/>
                                  </a:cubicBezTo>
                                  <a:lnTo>
                                    <a:pt x="9" y="45"/>
                                  </a:lnTo>
                                  <a:close/>
                                  <a:moveTo>
                                    <a:pt x="308" y="242"/>
                                  </a:moveTo>
                                  <a:cubicBezTo>
                                    <a:pt x="301" y="242"/>
                                    <a:pt x="296" y="243"/>
                                    <a:pt x="292" y="246"/>
                                  </a:cubicBezTo>
                                  <a:cubicBezTo>
                                    <a:pt x="287" y="249"/>
                                    <a:pt x="284" y="253"/>
                                    <a:pt x="282" y="258"/>
                                  </a:cubicBezTo>
                                  <a:cubicBezTo>
                                    <a:pt x="279" y="262"/>
                                    <a:pt x="278" y="267"/>
                                    <a:pt x="277" y="273"/>
                                  </a:cubicBezTo>
                                  <a:cubicBezTo>
                                    <a:pt x="276" y="279"/>
                                    <a:pt x="276" y="284"/>
                                    <a:pt x="276" y="289"/>
                                  </a:cubicBezTo>
                                  <a:cubicBezTo>
                                    <a:pt x="276" y="323"/>
                                    <a:pt x="276" y="323"/>
                                    <a:pt x="276" y="323"/>
                                  </a:cubicBezTo>
                                  <a:cubicBezTo>
                                    <a:pt x="276" y="329"/>
                                    <a:pt x="276" y="329"/>
                                    <a:pt x="276" y="329"/>
                                  </a:cubicBezTo>
                                  <a:cubicBezTo>
                                    <a:pt x="276" y="331"/>
                                    <a:pt x="276" y="333"/>
                                    <a:pt x="276" y="335"/>
                                  </a:cubicBezTo>
                                  <a:cubicBezTo>
                                    <a:pt x="209" y="335"/>
                                    <a:pt x="209" y="335"/>
                                    <a:pt x="209" y="335"/>
                                  </a:cubicBezTo>
                                  <a:cubicBezTo>
                                    <a:pt x="186" y="335"/>
                                    <a:pt x="164" y="334"/>
                                    <a:pt x="144" y="334"/>
                                  </a:cubicBezTo>
                                  <a:cubicBezTo>
                                    <a:pt x="124" y="334"/>
                                    <a:pt x="106" y="334"/>
                                    <a:pt x="91" y="334"/>
                                  </a:cubicBezTo>
                                  <a:cubicBezTo>
                                    <a:pt x="57" y="334"/>
                                    <a:pt x="57" y="334"/>
                                    <a:pt x="57" y="334"/>
                                  </a:cubicBezTo>
                                  <a:cubicBezTo>
                                    <a:pt x="46" y="334"/>
                                    <a:pt x="36" y="332"/>
                                    <a:pt x="29" y="329"/>
                                  </a:cubicBezTo>
                                  <a:cubicBezTo>
                                    <a:pt x="21" y="326"/>
                                    <a:pt x="15" y="322"/>
                                    <a:pt x="11" y="317"/>
                                  </a:cubicBezTo>
                                  <a:cubicBezTo>
                                    <a:pt x="7" y="313"/>
                                    <a:pt x="4" y="307"/>
                                    <a:pt x="2" y="301"/>
                                  </a:cubicBezTo>
                                  <a:cubicBezTo>
                                    <a:pt x="1" y="294"/>
                                    <a:pt x="0" y="288"/>
                                    <a:pt x="0" y="281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94"/>
                                    <a:pt x="2" y="90"/>
                                    <a:pt x="5" y="88"/>
                                  </a:cubicBezTo>
                                  <a:cubicBezTo>
                                    <a:pt x="8" y="86"/>
                                    <a:pt x="12" y="87"/>
                                    <a:pt x="17" y="91"/>
                                  </a:cubicBezTo>
                                  <a:cubicBezTo>
                                    <a:pt x="19" y="92"/>
                                    <a:pt x="22" y="93"/>
                                    <a:pt x="26" y="96"/>
                                  </a:cubicBezTo>
                                  <a:cubicBezTo>
                                    <a:pt x="30" y="99"/>
                                    <a:pt x="35" y="102"/>
                                    <a:pt x="41" y="106"/>
                                  </a:cubicBezTo>
                                  <a:cubicBezTo>
                                    <a:pt x="47" y="109"/>
                                    <a:pt x="53" y="113"/>
                                    <a:pt x="59" y="117"/>
                                  </a:cubicBezTo>
                                  <a:cubicBezTo>
                                    <a:pt x="65" y="121"/>
                                    <a:pt x="71" y="125"/>
                                    <a:pt x="77" y="129"/>
                                  </a:cubicBezTo>
                                  <a:cubicBezTo>
                                    <a:pt x="83" y="132"/>
                                    <a:pt x="88" y="135"/>
                                    <a:pt x="92" y="138"/>
                                  </a:cubicBezTo>
                                  <a:cubicBezTo>
                                    <a:pt x="96" y="140"/>
                                    <a:pt x="99" y="142"/>
                                    <a:pt x="100" y="143"/>
                                  </a:cubicBezTo>
                                  <a:cubicBezTo>
                                    <a:pt x="104" y="146"/>
                                    <a:pt x="107" y="149"/>
                                    <a:pt x="108" y="154"/>
                                  </a:cubicBezTo>
                                  <a:cubicBezTo>
                                    <a:pt x="108" y="158"/>
                                    <a:pt x="108" y="162"/>
                                    <a:pt x="106" y="165"/>
                                  </a:cubicBezTo>
                                  <a:cubicBezTo>
                                    <a:pt x="105" y="168"/>
                                    <a:pt x="103" y="173"/>
                                    <a:pt x="100" y="178"/>
                                  </a:cubicBezTo>
                                  <a:cubicBezTo>
                                    <a:pt x="98" y="183"/>
                                    <a:pt x="95" y="188"/>
                                    <a:pt x="92" y="194"/>
                                  </a:cubicBezTo>
                                  <a:cubicBezTo>
                                    <a:pt x="89" y="199"/>
                                    <a:pt x="86" y="204"/>
                                    <a:pt x="84" y="209"/>
                                  </a:cubicBezTo>
                                  <a:cubicBezTo>
                                    <a:pt x="81" y="214"/>
                                    <a:pt x="79" y="217"/>
                                    <a:pt x="78" y="220"/>
                                  </a:cubicBezTo>
                                  <a:cubicBezTo>
                                    <a:pt x="76" y="225"/>
                                    <a:pt x="77" y="228"/>
                                    <a:pt x="79" y="229"/>
                                  </a:cubicBezTo>
                                  <a:cubicBezTo>
                                    <a:pt x="81" y="231"/>
                                    <a:pt x="85" y="230"/>
                                    <a:pt x="90" y="227"/>
                                  </a:cubicBezTo>
                                  <a:cubicBezTo>
                                    <a:pt x="91" y="227"/>
                                    <a:pt x="93" y="224"/>
                                    <a:pt x="98" y="220"/>
                                  </a:cubicBezTo>
                                  <a:cubicBezTo>
                                    <a:pt x="102" y="215"/>
                                    <a:pt x="107" y="211"/>
                                    <a:pt x="112" y="205"/>
                                  </a:cubicBezTo>
                                  <a:cubicBezTo>
                                    <a:pt x="116" y="200"/>
                                    <a:pt x="121" y="195"/>
                                    <a:pt x="125" y="190"/>
                                  </a:cubicBezTo>
                                  <a:cubicBezTo>
                                    <a:pt x="130" y="185"/>
                                    <a:pt x="133" y="183"/>
                                    <a:pt x="134" y="182"/>
                                  </a:cubicBezTo>
                                  <a:cubicBezTo>
                                    <a:pt x="137" y="179"/>
                                    <a:pt x="141" y="177"/>
                                    <a:pt x="146" y="176"/>
                                  </a:cubicBezTo>
                                  <a:cubicBezTo>
                                    <a:pt x="151" y="175"/>
                                    <a:pt x="155" y="175"/>
                                    <a:pt x="158" y="177"/>
                                  </a:cubicBezTo>
                                  <a:cubicBezTo>
                                    <a:pt x="161" y="179"/>
                                    <a:pt x="164" y="180"/>
                                    <a:pt x="168" y="183"/>
                                  </a:cubicBezTo>
                                  <a:cubicBezTo>
                                    <a:pt x="171" y="186"/>
                                    <a:pt x="176" y="189"/>
                                    <a:pt x="180" y="192"/>
                                  </a:cubicBezTo>
                                  <a:cubicBezTo>
                                    <a:pt x="185" y="195"/>
                                    <a:pt x="190" y="198"/>
                                    <a:pt x="195" y="201"/>
                                  </a:cubicBezTo>
                                  <a:cubicBezTo>
                                    <a:pt x="208" y="210"/>
                                    <a:pt x="208" y="210"/>
                                    <a:pt x="208" y="210"/>
                                  </a:cubicBezTo>
                                  <a:cubicBezTo>
                                    <a:pt x="212" y="212"/>
                                    <a:pt x="216" y="214"/>
                                    <a:pt x="220" y="215"/>
                                  </a:cubicBezTo>
                                  <a:cubicBezTo>
                                    <a:pt x="225" y="215"/>
                                    <a:pt x="229" y="216"/>
                                    <a:pt x="233" y="215"/>
                                  </a:cubicBezTo>
                                  <a:cubicBezTo>
                                    <a:pt x="237" y="215"/>
                                    <a:pt x="241" y="214"/>
                                    <a:pt x="244" y="213"/>
                                  </a:cubicBezTo>
                                  <a:cubicBezTo>
                                    <a:pt x="247" y="212"/>
                                    <a:pt x="250" y="211"/>
                                    <a:pt x="251" y="210"/>
                                  </a:cubicBezTo>
                                  <a:cubicBezTo>
                                    <a:pt x="253" y="209"/>
                                    <a:pt x="256" y="207"/>
                                    <a:pt x="261" y="204"/>
                                  </a:cubicBezTo>
                                  <a:cubicBezTo>
                                    <a:pt x="265" y="202"/>
                                    <a:pt x="270" y="199"/>
                                    <a:pt x="275" y="195"/>
                                  </a:cubicBezTo>
                                  <a:cubicBezTo>
                                    <a:pt x="281" y="192"/>
                                    <a:pt x="286" y="189"/>
                                    <a:pt x="290" y="186"/>
                                  </a:cubicBezTo>
                                  <a:cubicBezTo>
                                    <a:pt x="295" y="183"/>
                                    <a:pt x="299" y="181"/>
                                    <a:pt x="301" y="180"/>
                                  </a:cubicBezTo>
                                  <a:cubicBezTo>
                                    <a:pt x="362" y="142"/>
                                    <a:pt x="362" y="142"/>
                                    <a:pt x="362" y="142"/>
                                  </a:cubicBezTo>
                                  <a:cubicBezTo>
                                    <a:pt x="363" y="141"/>
                                    <a:pt x="365" y="140"/>
                                    <a:pt x="368" y="138"/>
                                  </a:cubicBezTo>
                                  <a:cubicBezTo>
                                    <a:pt x="372" y="136"/>
                                    <a:pt x="376" y="133"/>
                                    <a:pt x="381" y="130"/>
                                  </a:cubicBezTo>
                                  <a:cubicBezTo>
                                    <a:pt x="386" y="126"/>
                                    <a:pt x="392" y="123"/>
                                    <a:pt x="398" y="119"/>
                                  </a:cubicBezTo>
                                  <a:cubicBezTo>
                                    <a:pt x="404" y="115"/>
                                    <a:pt x="409" y="111"/>
                                    <a:pt x="415" y="108"/>
                                  </a:cubicBezTo>
                                  <a:cubicBezTo>
                                    <a:pt x="420" y="104"/>
                                    <a:pt x="425" y="101"/>
                                    <a:pt x="429" y="98"/>
                                  </a:cubicBezTo>
                                  <a:cubicBezTo>
                                    <a:pt x="434" y="95"/>
                                    <a:pt x="437" y="93"/>
                                    <a:pt x="439" y="92"/>
                                  </a:cubicBezTo>
                                  <a:cubicBezTo>
                                    <a:pt x="445" y="88"/>
                                    <a:pt x="450" y="87"/>
                                    <a:pt x="454" y="87"/>
                                  </a:cubicBezTo>
                                  <a:cubicBezTo>
                                    <a:pt x="457" y="88"/>
                                    <a:pt x="459" y="91"/>
                                    <a:pt x="459" y="95"/>
                                  </a:cubicBezTo>
                                  <a:cubicBezTo>
                                    <a:pt x="459" y="222"/>
                                    <a:pt x="459" y="222"/>
                                    <a:pt x="459" y="222"/>
                                  </a:cubicBezTo>
                                  <a:cubicBezTo>
                                    <a:pt x="450" y="215"/>
                                    <a:pt x="441" y="208"/>
                                    <a:pt x="432" y="201"/>
                                  </a:cubicBezTo>
                                  <a:cubicBezTo>
                                    <a:pt x="424" y="195"/>
                                    <a:pt x="416" y="189"/>
                                    <a:pt x="409" y="185"/>
                                  </a:cubicBezTo>
                                  <a:cubicBezTo>
                                    <a:pt x="401" y="180"/>
                                    <a:pt x="395" y="178"/>
                                    <a:pt x="390" y="179"/>
                                  </a:cubicBezTo>
                                  <a:cubicBezTo>
                                    <a:pt x="384" y="181"/>
                                    <a:pt x="380" y="184"/>
                                    <a:pt x="377" y="189"/>
                                  </a:cubicBezTo>
                                  <a:cubicBezTo>
                                    <a:pt x="373" y="194"/>
                                    <a:pt x="371" y="199"/>
                                    <a:pt x="369" y="206"/>
                                  </a:cubicBezTo>
                                  <a:cubicBezTo>
                                    <a:pt x="367" y="212"/>
                                    <a:pt x="366" y="218"/>
                                    <a:pt x="366" y="223"/>
                                  </a:cubicBezTo>
                                  <a:cubicBezTo>
                                    <a:pt x="366" y="227"/>
                                    <a:pt x="366" y="230"/>
                                    <a:pt x="366" y="232"/>
                                  </a:cubicBezTo>
                                  <a:cubicBezTo>
                                    <a:pt x="366" y="235"/>
                                    <a:pt x="366" y="236"/>
                                    <a:pt x="366" y="238"/>
                                  </a:cubicBezTo>
                                  <a:cubicBezTo>
                                    <a:pt x="365" y="240"/>
                                    <a:pt x="365" y="241"/>
                                    <a:pt x="365" y="242"/>
                                  </a:cubicBezTo>
                                  <a:cubicBezTo>
                                    <a:pt x="358" y="242"/>
                                    <a:pt x="358" y="242"/>
                                    <a:pt x="358" y="242"/>
                                  </a:cubicBezTo>
                                  <a:cubicBezTo>
                                    <a:pt x="308" y="242"/>
                                    <a:pt x="308" y="242"/>
                                    <a:pt x="308" y="242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4" y="296"/>
                                    <a:pt x="496" y="301"/>
                                    <a:pt x="496" y="307"/>
                                  </a:cubicBezTo>
                                  <a:cubicBezTo>
                                    <a:pt x="497" y="313"/>
                                    <a:pt x="495" y="317"/>
                                    <a:pt x="491" y="319"/>
                                  </a:cubicBezTo>
                                  <a:cubicBezTo>
                                    <a:pt x="486" y="323"/>
                                    <a:pt x="481" y="328"/>
                                    <a:pt x="474" y="333"/>
                                  </a:cubicBezTo>
                                  <a:cubicBezTo>
                                    <a:pt x="468" y="339"/>
                                    <a:pt x="461" y="344"/>
                                    <a:pt x="454" y="350"/>
                                  </a:cubicBezTo>
                                  <a:cubicBezTo>
                                    <a:pt x="447" y="355"/>
                                    <a:pt x="440" y="361"/>
                                    <a:pt x="434" y="366"/>
                                  </a:cubicBezTo>
                                  <a:cubicBezTo>
                                    <a:pt x="427" y="372"/>
                                    <a:pt x="421" y="377"/>
                                    <a:pt x="415" y="381"/>
                                  </a:cubicBezTo>
                                  <a:cubicBezTo>
                                    <a:pt x="409" y="386"/>
                                    <a:pt x="404" y="389"/>
                                    <a:pt x="401" y="390"/>
                                  </a:cubicBezTo>
                                  <a:cubicBezTo>
                                    <a:pt x="398" y="390"/>
                                    <a:pt x="397" y="386"/>
                                    <a:pt x="397" y="377"/>
                                  </a:cubicBezTo>
                                  <a:cubicBezTo>
                                    <a:pt x="397" y="355"/>
                                    <a:pt x="397" y="355"/>
                                    <a:pt x="397" y="355"/>
                                  </a:cubicBezTo>
                                  <a:cubicBezTo>
                                    <a:pt x="397" y="349"/>
                                    <a:pt x="395" y="345"/>
                                    <a:pt x="393" y="341"/>
                                  </a:cubicBezTo>
                                  <a:cubicBezTo>
                                    <a:pt x="390" y="338"/>
                                    <a:pt x="386" y="336"/>
                                    <a:pt x="382" y="336"/>
                                  </a:cubicBezTo>
                                  <a:cubicBezTo>
                                    <a:pt x="325" y="336"/>
                                    <a:pt x="325" y="336"/>
                                    <a:pt x="325" y="336"/>
                                  </a:cubicBezTo>
                                  <a:cubicBezTo>
                                    <a:pt x="321" y="336"/>
                                    <a:pt x="316" y="334"/>
                                    <a:pt x="312" y="331"/>
                                  </a:cubicBezTo>
                                  <a:cubicBezTo>
                                    <a:pt x="307" y="328"/>
                                    <a:pt x="305" y="324"/>
                                    <a:pt x="305" y="318"/>
                                  </a:cubicBezTo>
                                  <a:cubicBezTo>
                                    <a:pt x="305" y="294"/>
                                    <a:pt x="305" y="294"/>
                                    <a:pt x="305" y="294"/>
                                  </a:cubicBezTo>
                                  <a:cubicBezTo>
                                    <a:pt x="305" y="285"/>
                                    <a:pt x="307" y="279"/>
                                    <a:pt x="310" y="277"/>
                                  </a:cubicBezTo>
                                  <a:cubicBezTo>
                                    <a:pt x="313" y="275"/>
                                    <a:pt x="318" y="274"/>
                                    <a:pt x="325" y="274"/>
                                  </a:cubicBezTo>
                                  <a:cubicBezTo>
                                    <a:pt x="335" y="274"/>
                                    <a:pt x="335" y="274"/>
                                    <a:pt x="335" y="274"/>
                                  </a:cubicBezTo>
                                  <a:cubicBezTo>
                                    <a:pt x="338" y="274"/>
                                    <a:pt x="341" y="274"/>
                                    <a:pt x="345" y="274"/>
                                  </a:cubicBezTo>
                                  <a:cubicBezTo>
                                    <a:pt x="349" y="275"/>
                                    <a:pt x="353" y="275"/>
                                    <a:pt x="358" y="275"/>
                                  </a:cubicBezTo>
                                  <a:cubicBezTo>
                                    <a:pt x="379" y="275"/>
                                    <a:pt x="379" y="275"/>
                                    <a:pt x="379" y="275"/>
                                  </a:cubicBezTo>
                                  <a:cubicBezTo>
                                    <a:pt x="385" y="275"/>
                                    <a:pt x="390" y="273"/>
                                    <a:pt x="393" y="271"/>
                                  </a:cubicBezTo>
                                  <a:cubicBezTo>
                                    <a:pt x="395" y="269"/>
                                    <a:pt x="397" y="265"/>
                                    <a:pt x="397" y="259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2"/>
                                    <a:pt x="398" y="228"/>
                                    <a:pt x="400" y="226"/>
                                  </a:cubicBezTo>
                                  <a:cubicBezTo>
                                    <a:pt x="402" y="225"/>
                                    <a:pt x="405" y="226"/>
                                    <a:pt x="410" y="230"/>
                                  </a:cubicBezTo>
                                  <a:cubicBezTo>
                                    <a:pt x="416" y="234"/>
                                    <a:pt x="422" y="239"/>
                                    <a:pt x="428" y="244"/>
                                  </a:cubicBezTo>
                                  <a:cubicBezTo>
                                    <a:pt x="435" y="250"/>
                                    <a:pt x="442" y="256"/>
                                    <a:pt x="450" y="261"/>
                                  </a:cubicBezTo>
                                  <a:cubicBezTo>
                                    <a:pt x="457" y="267"/>
                                    <a:pt x="464" y="273"/>
                                    <a:pt x="471" y="278"/>
                                  </a:cubicBezTo>
                                  <a:cubicBezTo>
                                    <a:pt x="478" y="284"/>
                                    <a:pt x="484" y="289"/>
                                    <a:pt x="490" y="293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0" y="293"/>
                                    <a:pt x="490" y="293"/>
                                    <a:pt x="490" y="29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0" name="任意多边形 166"/>
                          <wps:cNvSpPr>
                            <a:spLocks noChangeAspect="1"/>
                          </wps:cNvSpPr>
                          <wps:spPr>
                            <a:xfrm flipH="1">
                              <a:off x="8556" y="24744"/>
                              <a:ext cx="452" cy="3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723838" y="0"/>
                                </a:cxn>
                                <a:cxn ang="0">
                                  <a:pos x="30328726" y="0"/>
                                </a:cxn>
                                <a:cxn ang="0">
                                  <a:pos x="0" y="30196248"/>
                                </a:cxn>
                                <a:cxn ang="0">
                                  <a:pos x="0" y="220438354"/>
                                </a:cxn>
                                <a:cxn ang="0">
                                  <a:pos x="30328726" y="250634602"/>
                                </a:cxn>
                                <a:cxn ang="0">
                                  <a:pos x="342723838" y="250634602"/>
                                </a:cxn>
                                <a:cxn ang="0">
                                  <a:pos x="376085612" y="220438354"/>
                                </a:cxn>
                                <a:cxn ang="0">
                                  <a:pos x="376085612" y="30196248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12306309" y="132865928"/>
                                </a:cxn>
                                <a:cxn ang="0">
                                  <a:pos x="188043676" y="144945123"/>
                                </a:cxn>
                                <a:cxn ang="0">
                                  <a:pos x="163779302" y="132865928"/>
                                </a:cxn>
                                <a:cxn ang="0">
                                  <a:pos x="39427866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42275443"/>
                                </a:cxn>
                                <a:cxn ang="0">
                                  <a:pos x="121318388" y="126826330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136481881" y="144945123"/>
                                </a:cxn>
                                <a:cxn ang="0">
                                  <a:pos x="154680162" y="157024318"/>
                                </a:cxn>
                                <a:cxn ang="0">
                                  <a:pos x="188043676" y="169103514"/>
                                </a:cxn>
                                <a:cxn ang="0">
                                  <a:pos x="221405450" y="157024318"/>
                                </a:cxn>
                                <a:cxn ang="0">
                                  <a:pos x="236570683" y="144945123"/>
                                </a:cxn>
                                <a:cxn ang="0">
                                  <a:pos x="336657745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254767223" y="126826330"/>
                                </a:cxn>
                                <a:cxn ang="0">
                                  <a:pos x="351821237" y="42275443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</a:cxnLst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1" name="任意多边形 167"/>
                          <wps:cNvSpPr>
                            <a:spLocks noChangeAspect="1"/>
                          </wps:cNvSpPr>
                          <wps:spPr>
                            <a:xfrm flipH="1">
                              <a:off x="9586" y="24743"/>
                              <a:ext cx="41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5239615"/>
                                </a:cxn>
                                <a:cxn ang="0">
                                  <a:pos x="70554995" y="91800084"/>
                                </a:cxn>
                                <a:cxn ang="0">
                                  <a:pos x="113338490" y="126878200"/>
                                </a:cxn>
                                <a:cxn ang="0">
                                  <a:pos x="156121986" y="91800084"/>
                                </a:cxn>
                                <a:cxn ang="0">
                                  <a:pos x="226676981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226676981" y="35824128"/>
                                </a:cxn>
                                <a:cxn ang="0">
                                  <a:pos x="226676981" y="141059338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35824128"/>
                                </a:cxn>
                                <a:cxn ang="0">
                                  <a:pos x="63800117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0" y="2164385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26676981" y="0"/>
                                </a:cxn>
                                <a:cxn ang="0">
                                  <a:pos x="226676981" y="21643852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</a:cxnLst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2" name="任意多边形 168"/>
                          <wps:cNvSpPr>
                            <a:spLocks noChangeAspect="1"/>
                          </wps:cNvSpPr>
                          <wps:spPr>
                            <a:xfrm flipH="1">
                              <a:off x="10506" y="24725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4065756" y="93564335"/>
                                </a:cxn>
                                <a:cxn ang="0">
                                  <a:pos x="80618237" y="93564335"/>
                                </a:cxn>
                                <a:cxn ang="0">
                                  <a:pos x="68021389" y="106208808"/>
                                </a:cxn>
                                <a:cxn ang="0">
                                  <a:pos x="68021389" y="179541987"/>
                                </a:cxn>
                                <a:cxn ang="0">
                                  <a:pos x="80618237" y="192186460"/>
                                </a:cxn>
                                <a:cxn ang="0">
                                  <a:pos x="204065756" y="192186460"/>
                                </a:cxn>
                                <a:cxn ang="0">
                                  <a:pos x="216662603" y="179541987"/>
                                </a:cxn>
                                <a:cxn ang="0">
                                  <a:pos x="216662603" y="106208808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08737703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96507647" y="103679913"/>
                                </a:cxn>
                                <a:cxn ang="0">
                                  <a:pos x="141083105" y="154254629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41083105" y="166899102"/>
                                </a:cxn>
                                <a:cxn ang="0">
                                  <a:pos x="161236474" y="149196840"/>
                                </a:cxn>
                                <a:cxn ang="0">
                                  <a:pos x="193988278" y="179541987"/>
                                </a:cxn>
                                <a:cxn ang="0">
                                  <a:pos x="88176345" y="179541987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204065756" y="108737703"/>
                                </a:cxn>
                                <a:cxn ang="0">
                                  <a:pos x="204065756" y="177013093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0" y="141611744"/>
                                </a:cxn>
                                <a:cxn ang="0">
                                  <a:pos x="141083105" y="0"/>
                                </a:cxn>
                                <a:cxn ang="0">
                                  <a:pos x="284683993" y="141611744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0077478" y="141611744"/>
                                </a:cxn>
                                <a:cxn ang="0">
                                  <a:pos x="141083105" y="275635218"/>
                                </a:cxn>
                                <a:cxn ang="0">
                                  <a:pos x="274606515" y="141611744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</a:cxnLst>
                              <a:pathLst>
                                <a:path w="113" h="113">
                                  <a:moveTo>
                                    <a:pt x="81" y="37"/>
                                  </a:moveTo>
                                  <a:cubicBezTo>
                                    <a:pt x="32" y="37"/>
                                    <a:pt x="32" y="37"/>
                                    <a:pt x="32" y="37"/>
                                  </a:cubicBezTo>
                                  <a:cubicBezTo>
                                    <a:pt x="29" y="37"/>
                                    <a:pt x="27" y="39"/>
                                    <a:pt x="27" y="42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27" y="73"/>
                                    <a:pt x="29" y="76"/>
                                    <a:pt x="32" y="76"/>
                                  </a:cubicBezTo>
                                  <a:cubicBezTo>
                                    <a:pt x="81" y="76"/>
                                    <a:pt x="81" y="76"/>
                                    <a:pt x="81" y="76"/>
                                  </a:cubicBezTo>
                                  <a:cubicBezTo>
                                    <a:pt x="84" y="76"/>
                                    <a:pt x="86" y="73"/>
                                    <a:pt x="86" y="71"/>
                                  </a:cubicBezTo>
                                  <a:cubicBezTo>
                                    <a:pt x="86" y="42"/>
                                    <a:pt x="86" y="42"/>
                                    <a:pt x="86" y="42"/>
                                  </a:cubicBezTo>
                                  <a:cubicBezTo>
                                    <a:pt x="86" y="39"/>
                                    <a:pt x="84" y="37"/>
                                    <a:pt x="81" y="37"/>
                                  </a:cubicBezTo>
                                  <a:cubicBezTo>
                                    <a:pt x="81" y="37"/>
                                    <a:pt x="81" y="37"/>
                                    <a:pt x="81" y="37"/>
                                  </a:cubicBezTo>
                                  <a:close/>
                                  <a:moveTo>
                                    <a:pt x="31" y="70"/>
                                  </a:moveTo>
                                  <a:cubicBezTo>
                                    <a:pt x="31" y="43"/>
                                    <a:pt x="31" y="43"/>
                                    <a:pt x="31" y="43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lose/>
                                  <a:moveTo>
                                    <a:pt x="35" y="41"/>
                                  </a:move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lose/>
                                  <a:moveTo>
                                    <a:pt x="49" y="59"/>
                                  </a:moveTo>
                                  <a:cubicBezTo>
                                    <a:pt x="56" y="66"/>
                                    <a:pt x="56" y="66"/>
                                    <a:pt x="56" y="66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77" y="71"/>
                                    <a:pt x="77" y="71"/>
                                    <a:pt x="77" y="71"/>
                                  </a:cubicBezTo>
                                  <a:cubicBezTo>
                                    <a:pt x="35" y="71"/>
                                    <a:pt x="35" y="71"/>
                                    <a:pt x="35" y="71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lose/>
                                  <a:moveTo>
                                    <a:pt x="67" y="57"/>
                                  </a:move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81" y="43"/>
                                    <a:pt x="81" y="43"/>
                                    <a:pt x="81" y="43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lose/>
                                  <a:moveTo>
                                    <a:pt x="56" y="113"/>
                                  </a:moveTo>
                                  <a:cubicBezTo>
                                    <a:pt x="25" y="113"/>
                                    <a:pt x="0" y="87"/>
                                    <a:pt x="0" y="56"/>
                                  </a:cubicBezTo>
                                  <a:cubicBezTo>
                                    <a:pt x="0" y="25"/>
                                    <a:pt x="25" y="0"/>
                                    <a:pt x="56" y="0"/>
                                  </a:cubicBezTo>
                                  <a:cubicBezTo>
                                    <a:pt x="87" y="0"/>
                                    <a:pt x="113" y="25"/>
                                    <a:pt x="113" y="56"/>
                                  </a:cubicBezTo>
                                  <a:cubicBezTo>
                                    <a:pt x="113" y="87"/>
                                    <a:pt x="87" y="113"/>
                                    <a:pt x="56" y="113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27" y="4"/>
                                    <a:pt x="4" y="27"/>
                                    <a:pt x="4" y="56"/>
                                  </a:cubicBezTo>
                                  <a:cubicBezTo>
                                    <a:pt x="4" y="85"/>
                                    <a:pt x="27" y="109"/>
                                    <a:pt x="56" y="109"/>
                                  </a:cubicBezTo>
                                  <a:cubicBezTo>
                                    <a:pt x="85" y="109"/>
                                    <a:pt x="109" y="85"/>
                                    <a:pt x="109" y="56"/>
                                  </a:cubicBezTo>
                                  <a:cubicBezTo>
                                    <a:pt x="109" y="27"/>
                                    <a:pt x="85" y="4"/>
                                    <a:pt x="56" y="4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56" y="4"/>
                                    <a:pt x="56" y="4"/>
                                    <a:pt x="56" y="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3" name="任意多边形 169"/>
                          <wps:cNvSpPr>
                            <a:spLocks noChangeAspect="1"/>
                          </wps:cNvSpPr>
                          <wps:spPr>
                            <a:xfrm>
                              <a:off x="11424" y="24818"/>
                              <a:ext cx="43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8722445" y="98845350"/>
                                </a:cxn>
                                <a:cxn ang="0">
                                  <a:pos x="698686007" y="171333478"/>
                                </a:cxn>
                                <a:cxn ang="0">
                                  <a:pos x="645451560" y="171333478"/>
                                </a:cxn>
                                <a:cxn ang="0">
                                  <a:pos x="698686007" y="243821606"/>
                                </a:cxn>
                                <a:cxn ang="0">
                                  <a:pos x="645451560" y="243821606"/>
                                </a:cxn>
                                <a:cxn ang="0">
                                  <a:pos x="698686007" y="322898400"/>
                                </a:cxn>
                                <a:cxn ang="0">
                                  <a:pos x="645451560" y="322898400"/>
                                </a:cxn>
                                <a:cxn ang="0">
                                  <a:pos x="698686007" y="395386528"/>
                                </a:cxn>
                                <a:cxn ang="0">
                                  <a:pos x="645451560" y="395386528"/>
                                </a:cxn>
                                <a:cxn ang="0">
                                  <a:pos x="698686007" y="441514870"/>
                                </a:cxn>
                                <a:cxn ang="0">
                                  <a:pos x="632144237" y="441514870"/>
                                </a:cxn>
                                <a:cxn ang="0">
                                  <a:pos x="625490575" y="408566420"/>
                                </a:cxn>
                                <a:cxn ang="0">
                                  <a:pos x="558948805" y="461283428"/>
                                </a:cxn>
                                <a:cxn ang="0">
                                  <a:pos x="565602467" y="408566420"/>
                                </a:cxn>
                                <a:cxn ang="0">
                                  <a:pos x="525677920" y="461283428"/>
                                </a:cxn>
                                <a:cxn ang="0">
                                  <a:pos x="492407035" y="441514870"/>
                                </a:cxn>
                                <a:cxn ang="0">
                                  <a:pos x="445828827" y="441514870"/>
                                </a:cxn>
                                <a:cxn ang="0">
                                  <a:pos x="405904280" y="441514870"/>
                                </a:cxn>
                                <a:cxn ang="0">
                                  <a:pos x="392594381" y="408566420"/>
                                </a:cxn>
                                <a:cxn ang="0">
                                  <a:pos x="326052611" y="461283428"/>
                                </a:cxn>
                                <a:cxn ang="0">
                                  <a:pos x="339362510" y="408566420"/>
                                </a:cxn>
                                <a:cxn ang="0">
                                  <a:pos x="292781726" y="461283428"/>
                                </a:cxn>
                                <a:cxn ang="0">
                                  <a:pos x="259510841" y="441514870"/>
                                </a:cxn>
                                <a:cxn ang="0">
                                  <a:pos x="219586294" y="441514870"/>
                                </a:cxn>
                                <a:cxn ang="0">
                                  <a:pos x="186315409" y="441514870"/>
                                </a:cxn>
                                <a:cxn ang="0">
                                  <a:pos x="173008086" y="408566420"/>
                                </a:cxn>
                                <a:cxn ang="0">
                                  <a:pos x="106466316" y="461283428"/>
                                </a:cxn>
                                <a:cxn ang="0">
                                  <a:pos x="119773640" y="408566420"/>
                                </a:cxn>
                                <a:cxn ang="0">
                                  <a:pos x="73195431" y="461283428"/>
                                </a:cxn>
                                <a:cxn ang="0">
                                  <a:pos x="46578208" y="441514870"/>
                                </a:cxn>
                                <a:cxn ang="0">
                                  <a:pos x="26617223" y="441514870"/>
                                </a:cxn>
                                <a:cxn ang="0">
                                  <a:pos x="19963561" y="408566420"/>
                                </a:cxn>
                                <a:cxn ang="0">
                                  <a:pos x="33270884" y="369026742"/>
                                </a:cxn>
                                <a:cxn ang="0">
                                  <a:pos x="0" y="349258185"/>
                                </a:cxn>
                                <a:cxn ang="0">
                                  <a:pos x="53234446" y="303129842"/>
                                </a:cxn>
                                <a:cxn ang="0">
                                  <a:pos x="0" y="322898400"/>
                                </a:cxn>
                                <a:cxn ang="0">
                                  <a:pos x="53234446" y="250410271"/>
                                </a:cxn>
                                <a:cxn ang="0">
                                  <a:pos x="13307323" y="243821606"/>
                                </a:cxn>
                                <a:cxn ang="0">
                                  <a:pos x="19963561" y="197693264"/>
                                </a:cxn>
                                <a:cxn ang="0">
                                  <a:pos x="33270884" y="151564921"/>
                                </a:cxn>
                                <a:cxn ang="0">
                                  <a:pos x="0" y="131796363"/>
                                </a:cxn>
                                <a:cxn ang="0">
                                  <a:pos x="326052611" y="316309735"/>
                                </a:cxn>
                                <a:cxn ang="0">
                                  <a:pos x="372633395" y="316309735"/>
                                </a:cxn>
                                <a:cxn ang="0">
                                  <a:pos x="698686007" y="118616470"/>
                                </a:cxn>
                                <a:cxn ang="0">
                                  <a:pos x="19963561" y="98845350"/>
                                </a:cxn>
                                <a:cxn ang="0">
                                  <a:pos x="0" y="32948450"/>
                                </a:cxn>
                                <a:cxn ang="0">
                                  <a:pos x="379287057" y="289949949"/>
                                </a:cxn>
                                <a:cxn ang="0">
                                  <a:pos x="212932633" y="19768557"/>
                                </a:cxn>
                                <a:cxn ang="0">
                                  <a:pos x="212932633" y="46128342"/>
                                </a:cxn>
                                <a:cxn ang="0">
                                  <a:pos x="173008086" y="85668020"/>
                                </a:cxn>
                                <a:cxn ang="0">
                                  <a:pos x="266167079" y="52717007"/>
                                </a:cxn>
                                <a:cxn ang="0">
                                  <a:pos x="272820741" y="79076793"/>
                                </a:cxn>
                                <a:cxn ang="0">
                                  <a:pos x="372633395" y="118616470"/>
                                </a:cxn>
                                <a:cxn ang="0">
                                  <a:pos x="379287057" y="289949949"/>
                                </a:cxn>
                                <a:cxn ang="0">
                                  <a:pos x="652105222" y="0"/>
                                </a:cxn>
                                <a:cxn ang="0">
                                  <a:pos x="212932633" y="19768557"/>
                                </a:cxn>
                              </a:cxnLst>
                              <a:pathLst>
                                <a:path w="106" h="70">
                                  <a:moveTo>
                                    <a:pt x="105" y="12"/>
                                  </a:moveTo>
                                  <a:cubicBezTo>
                                    <a:pt x="105" y="15"/>
                                    <a:pt x="105" y="15"/>
                                    <a:pt x="105" y="15"/>
                                  </a:cubicBezTo>
                                  <a:cubicBezTo>
                                    <a:pt x="102" y="15"/>
                                    <a:pt x="102" y="15"/>
                                    <a:pt x="102" y="15"/>
                                  </a:cubicBezTo>
                                  <a:lnTo>
                                    <a:pt x="105" y="12"/>
                                  </a:lnTo>
                                  <a:close/>
                                  <a:moveTo>
                                    <a:pt x="105" y="18"/>
                                  </a:move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1" y="23"/>
                                    <a:pt x="101" y="23"/>
                                    <a:pt x="101" y="23"/>
                                  </a:cubicBezTo>
                                  <a:cubicBezTo>
                                    <a:pt x="97" y="23"/>
                                    <a:pt x="97" y="23"/>
                                    <a:pt x="97" y="23"/>
                                  </a:cubicBezTo>
                                  <a:cubicBezTo>
                                    <a:pt x="97" y="26"/>
                                    <a:pt x="97" y="26"/>
                                    <a:pt x="97" y="26"/>
                                  </a:cubicBezTo>
                                  <a:cubicBezTo>
                                    <a:pt x="102" y="30"/>
                                    <a:pt x="102" y="30"/>
                                    <a:pt x="102" y="30"/>
                                  </a:cubicBezTo>
                                  <a:cubicBezTo>
                                    <a:pt x="105" y="30"/>
                                    <a:pt x="105" y="30"/>
                                    <a:pt x="105" y="30"/>
                                  </a:cubicBezTo>
                                  <a:cubicBezTo>
                                    <a:pt x="105" y="37"/>
                                    <a:pt x="105" y="37"/>
                                    <a:pt x="105" y="37"/>
                                  </a:cubicBezTo>
                                  <a:cubicBezTo>
                                    <a:pt x="100" y="34"/>
                                    <a:pt x="100" y="34"/>
                                    <a:pt x="100" y="34"/>
                                  </a:cubicBezTo>
                                  <a:cubicBezTo>
                                    <a:pt x="97" y="34"/>
                                    <a:pt x="97" y="34"/>
                                    <a:pt x="97" y="34"/>
                                  </a:cubicBezTo>
                                  <a:cubicBezTo>
                                    <a:pt x="97" y="37"/>
                                    <a:pt x="97" y="37"/>
                                    <a:pt x="97" y="37"/>
                                  </a:cubicBezTo>
                                  <a:cubicBezTo>
                                    <a:pt x="102" y="41"/>
                                    <a:pt x="102" y="41"/>
                                    <a:pt x="102" y="41"/>
                                  </a:cubicBezTo>
                                  <a:cubicBezTo>
                                    <a:pt x="105" y="41"/>
                                    <a:pt x="105" y="41"/>
                                    <a:pt x="105" y="41"/>
                                  </a:cubicBezTo>
                                  <a:cubicBezTo>
                                    <a:pt x="105" y="49"/>
                                    <a:pt x="105" y="49"/>
                                    <a:pt x="105" y="49"/>
                                  </a:cubicBezTo>
                                  <a:cubicBezTo>
                                    <a:pt x="100" y="46"/>
                                    <a:pt x="100" y="46"/>
                                    <a:pt x="100" y="46"/>
                                  </a:cubicBezTo>
                                  <a:cubicBezTo>
                                    <a:pt x="97" y="46"/>
                                    <a:pt x="97" y="46"/>
                                    <a:pt x="97" y="46"/>
                                  </a:cubicBezTo>
                                  <a:cubicBezTo>
                                    <a:pt x="97" y="49"/>
                                    <a:pt x="97" y="49"/>
                                    <a:pt x="97" y="49"/>
                                  </a:cubicBezTo>
                                  <a:cubicBezTo>
                                    <a:pt x="102" y="52"/>
                                    <a:pt x="102" y="52"/>
                                    <a:pt x="102" y="52"/>
                                  </a:cubicBezTo>
                                  <a:cubicBezTo>
                                    <a:pt x="105" y="53"/>
                                    <a:pt x="105" y="53"/>
                                    <a:pt x="105" y="53"/>
                                  </a:cubicBezTo>
                                  <a:cubicBezTo>
                                    <a:pt x="105" y="60"/>
                                    <a:pt x="105" y="60"/>
                                    <a:pt x="105" y="60"/>
                                  </a:cubicBezTo>
                                  <a:cubicBezTo>
                                    <a:pt x="100" y="57"/>
                                    <a:pt x="100" y="57"/>
                                    <a:pt x="100" y="57"/>
                                  </a:cubicBezTo>
                                  <a:cubicBezTo>
                                    <a:pt x="97" y="57"/>
                                    <a:pt x="97" y="57"/>
                                    <a:pt x="97" y="57"/>
                                  </a:cubicBezTo>
                                  <a:cubicBezTo>
                                    <a:pt x="97" y="60"/>
                                    <a:pt x="97" y="60"/>
                                    <a:pt x="97" y="60"/>
                                  </a:cubicBezTo>
                                  <a:cubicBezTo>
                                    <a:pt x="102" y="64"/>
                                    <a:pt x="102" y="64"/>
                                    <a:pt x="102" y="64"/>
                                  </a:cubicBezTo>
                                  <a:cubicBezTo>
                                    <a:pt x="105" y="64"/>
                                    <a:pt x="105" y="64"/>
                                    <a:pt x="105" y="64"/>
                                  </a:cubicBezTo>
                                  <a:cubicBezTo>
                                    <a:pt x="105" y="67"/>
                                    <a:pt x="105" y="67"/>
                                    <a:pt x="105" y="67"/>
                                  </a:cubicBezTo>
                                  <a:cubicBezTo>
                                    <a:pt x="105" y="67"/>
                                    <a:pt x="104" y="70"/>
                                    <a:pt x="100" y="70"/>
                                  </a:cubicBezTo>
                                  <a:cubicBezTo>
                                    <a:pt x="95" y="70"/>
                                    <a:pt x="95" y="70"/>
                                    <a:pt x="95" y="70"/>
                                  </a:cubicBezTo>
                                  <a:cubicBezTo>
                                    <a:pt x="95" y="67"/>
                                    <a:pt x="95" y="67"/>
                                    <a:pt x="95" y="67"/>
                                  </a:cubicBezTo>
                                  <a:cubicBezTo>
                                    <a:pt x="97" y="67"/>
                                    <a:pt x="97" y="67"/>
                                    <a:pt x="97" y="67"/>
                                  </a:cubicBezTo>
                                  <a:cubicBezTo>
                                    <a:pt x="97" y="62"/>
                                    <a:pt x="97" y="62"/>
                                    <a:pt x="97" y="62"/>
                                  </a:cubicBezTo>
                                  <a:cubicBezTo>
                                    <a:pt x="94" y="62"/>
                                    <a:pt x="94" y="62"/>
                                    <a:pt x="94" y="62"/>
                                  </a:cubicBezTo>
                                  <a:cubicBezTo>
                                    <a:pt x="90" y="67"/>
                                    <a:pt x="90" y="67"/>
                                    <a:pt x="90" y="67"/>
                                  </a:cubicBezTo>
                                  <a:cubicBezTo>
                                    <a:pt x="90" y="70"/>
                                    <a:pt x="90" y="70"/>
                                    <a:pt x="90" y="70"/>
                                  </a:cubicBezTo>
                                  <a:cubicBezTo>
                                    <a:pt x="84" y="70"/>
                                    <a:pt x="84" y="70"/>
                                    <a:pt x="84" y="70"/>
                                  </a:cubicBezTo>
                                  <a:cubicBezTo>
                                    <a:pt x="84" y="67"/>
                                    <a:pt x="84" y="67"/>
                                    <a:pt x="84" y="67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2"/>
                                    <a:pt x="85" y="62"/>
                                    <a:pt x="85" y="62"/>
                                  </a:cubicBezTo>
                                  <a:cubicBezTo>
                                    <a:pt x="82" y="62"/>
                                    <a:pt x="82" y="62"/>
                                    <a:pt x="82" y="62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9" y="70"/>
                                    <a:pt x="79" y="70"/>
                                    <a:pt x="79" y="70"/>
                                  </a:cubicBezTo>
                                  <a:cubicBezTo>
                                    <a:pt x="72" y="70"/>
                                    <a:pt x="72" y="70"/>
                                    <a:pt x="72" y="70"/>
                                  </a:cubicBezTo>
                                  <a:cubicBezTo>
                                    <a:pt x="72" y="67"/>
                                    <a:pt x="72" y="67"/>
                                    <a:pt x="72" y="67"/>
                                  </a:cubicBezTo>
                                  <a:cubicBezTo>
                                    <a:pt x="74" y="67"/>
                                    <a:pt x="74" y="67"/>
                                    <a:pt x="74" y="67"/>
                                  </a:cubicBezTo>
                                  <a:cubicBezTo>
                                    <a:pt x="74" y="62"/>
                                    <a:pt x="74" y="62"/>
                                    <a:pt x="74" y="62"/>
                                  </a:cubicBezTo>
                                  <a:cubicBezTo>
                                    <a:pt x="71" y="62"/>
                                    <a:pt x="71" y="62"/>
                                    <a:pt x="71" y="62"/>
                                  </a:cubicBezTo>
                                  <a:cubicBezTo>
                                    <a:pt x="67" y="67"/>
                                    <a:pt x="67" y="67"/>
                                    <a:pt x="67" y="67"/>
                                  </a:cubicBezTo>
                                  <a:cubicBezTo>
                                    <a:pt x="67" y="70"/>
                                    <a:pt x="67" y="70"/>
                                    <a:pt x="67" y="70"/>
                                  </a:cubicBezTo>
                                  <a:cubicBezTo>
                                    <a:pt x="61" y="70"/>
                                    <a:pt x="61" y="70"/>
                                    <a:pt x="61" y="70"/>
                                  </a:cubicBezTo>
                                  <a:cubicBezTo>
                                    <a:pt x="61" y="67"/>
                                    <a:pt x="61" y="67"/>
                                    <a:pt x="61" y="67"/>
                                  </a:cubicBezTo>
                                  <a:cubicBezTo>
                                    <a:pt x="62" y="68"/>
                                    <a:pt x="62" y="68"/>
                                    <a:pt x="62" y="68"/>
                                  </a:cubicBezTo>
                                  <a:cubicBezTo>
                                    <a:pt x="62" y="62"/>
                                    <a:pt x="62" y="62"/>
                                    <a:pt x="62" y="62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56" y="67"/>
                                    <a:pt x="56" y="67"/>
                                    <a:pt x="56" y="67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49" y="70"/>
                                    <a:pt x="49" y="70"/>
                                    <a:pt x="49" y="70"/>
                                  </a:cubicBezTo>
                                  <a:cubicBezTo>
                                    <a:pt x="49" y="67"/>
                                    <a:pt x="49" y="67"/>
                                    <a:pt x="49" y="67"/>
                                  </a:cubicBezTo>
                                  <a:cubicBezTo>
                                    <a:pt x="51" y="67"/>
                                    <a:pt x="51" y="67"/>
                                    <a:pt x="51" y="67"/>
                                  </a:cubicBezTo>
                                  <a:cubicBezTo>
                                    <a:pt x="51" y="62"/>
                                    <a:pt x="51" y="62"/>
                                    <a:pt x="51" y="62"/>
                                  </a:cubicBezTo>
                                  <a:cubicBezTo>
                                    <a:pt x="48" y="62"/>
                                    <a:pt x="48" y="62"/>
                                    <a:pt x="48" y="62"/>
                                  </a:cubicBezTo>
                                  <a:cubicBezTo>
                                    <a:pt x="44" y="67"/>
                                    <a:pt x="44" y="67"/>
                                    <a:pt x="44" y="67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67"/>
                                    <a:pt x="38" y="67"/>
                                    <a:pt x="38" y="67"/>
                                  </a:cubicBezTo>
                                  <a:cubicBezTo>
                                    <a:pt x="39" y="67"/>
                                    <a:pt x="39" y="67"/>
                                    <a:pt x="39" y="67"/>
                                  </a:cubicBezTo>
                                  <a:cubicBezTo>
                                    <a:pt x="39" y="62"/>
                                    <a:pt x="39" y="62"/>
                                    <a:pt x="39" y="62"/>
                                  </a:cubicBezTo>
                                  <a:cubicBezTo>
                                    <a:pt x="36" y="62"/>
                                    <a:pt x="36" y="62"/>
                                    <a:pt x="36" y="62"/>
                                  </a:cubicBezTo>
                                  <a:cubicBezTo>
                                    <a:pt x="33" y="67"/>
                                    <a:pt x="33" y="67"/>
                                    <a:pt x="33" y="67"/>
                                  </a:cubicBezTo>
                                  <a:cubicBezTo>
                                    <a:pt x="33" y="70"/>
                                    <a:pt x="33" y="70"/>
                                    <a:pt x="33" y="70"/>
                                  </a:cubicBezTo>
                                  <a:cubicBezTo>
                                    <a:pt x="28" y="70"/>
                                    <a:pt x="28" y="70"/>
                                    <a:pt x="28" y="70"/>
                                  </a:cubicBez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30" y="67"/>
                                    <a:pt x="30" y="67"/>
                                    <a:pt x="30" y="67"/>
                                  </a:cubicBezTo>
                                  <a:cubicBezTo>
                                    <a:pt x="30" y="62"/>
                                    <a:pt x="30" y="62"/>
                                    <a:pt x="30" y="62"/>
                                  </a:cubicBezTo>
                                  <a:cubicBezTo>
                                    <a:pt x="26" y="62"/>
                                    <a:pt x="26" y="62"/>
                                    <a:pt x="26" y="62"/>
                                  </a:cubicBezTo>
                                  <a:cubicBezTo>
                                    <a:pt x="23" y="67"/>
                                    <a:pt x="23" y="67"/>
                                    <a:pt x="23" y="67"/>
                                  </a:cubicBezTo>
                                  <a:cubicBezTo>
                                    <a:pt x="23" y="70"/>
                                    <a:pt x="23" y="70"/>
                                    <a:pt x="23" y="70"/>
                                  </a:cubicBezTo>
                                  <a:cubicBezTo>
                                    <a:pt x="16" y="70"/>
                                    <a:pt x="16" y="70"/>
                                    <a:pt x="16" y="70"/>
                                  </a:cubicBezTo>
                                  <a:cubicBezTo>
                                    <a:pt x="16" y="67"/>
                                    <a:pt x="16" y="67"/>
                                    <a:pt x="16" y="67"/>
                                  </a:cubicBezTo>
                                  <a:cubicBezTo>
                                    <a:pt x="18" y="67"/>
                                    <a:pt x="18" y="67"/>
                                    <a:pt x="18" y="67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5" y="62"/>
                                    <a:pt x="15" y="62"/>
                                    <a:pt x="15" y="62"/>
                                  </a:cubicBezTo>
                                  <a:cubicBezTo>
                                    <a:pt x="11" y="67"/>
                                    <a:pt x="11" y="67"/>
                                    <a:pt x="11" y="67"/>
                                  </a:cubicBezTo>
                                  <a:cubicBezTo>
                                    <a:pt x="11" y="70"/>
                                    <a:pt x="11" y="70"/>
                                    <a:pt x="11" y="70"/>
                                  </a:cubicBezTo>
                                  <a:cubicBezTo>
                                    <a:pt x="5" y="70"/>
                                    <a:pt x="5" y="70"/>
                                    <a:pt x="5" y="70"/>
                                  </a:cubicBezTo>
                                  <a:cubicBezTo>
                                    <a:pt x="5" y="67"/>
                                    <a:pt x="5" y="67"/>
                                    <a:pt x="5" y="67"/>
                                  </a:cubicBezTo>
                                  <a:cubicBezTo>
                                    <a:pt x="7" y="67"/>
                                    <a:pt x="7" y="67"/>
                                    <a:pt x="7" y="67"/>
                                  </a:cubicBezTo>
                                  <a:cubicBezTo>
                                    <a:pt x="7" y="64"/>
                                    <a:pt x="7" y="64"/>
                                    <a:pt x="7" y="64"/>
                                  </a:cubicBezTo>
                                  <a:cubicBezTo>
                                    <a:pt x="4" y="64"/>
                                    <a:pt x="4" y="64"/>
                                    <a:pt x="4" y="64"/>
                                  </a:cubicBezTo>
                                  <a:cubicBezTo>
                                    <a:pt x="4" y="67"/>
                                    <a:pt x="4" y="67"/>
                                    <a:pt x="4" y="67"/>
                                  </a:cubicBezTo>
                                  <a:cubicBezTo>
                                    <a:pt x="0" y="67"/>
                                    <a:pt x="0" y="67"/>
                                    <a:pt x="0" y="67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3" y="62"/>
                                    <a:pt x="3" y="62"/>
                                    <a:pt x="3" y="62"/>
                                  </a:cubicBez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56"/>
                                    <a:pt x="8" y="56"/>
                                    <a:pt x="8" y="56"/>
                                  </a:cubicBezTo>
                                  <a:cubicBezTo>
                                    <a:pt x="5" y="56"/>
                                    <a:pt x="5" y="56"/>
                                    <a:pt x="5" y="56"/>
                                  </a:cubicBezTo>
                                  <a:cubicBezTo>
                                    <a:pt x="3" y="59"/>
                                    <a:pt x="3" y="59"/>
                                    <a:pt x="3" y="59"/>
                                  </a:cubicBezTo>
                                  <a:cubicBezTo>
                                    <a:pt x="0" y="59"/>
                                    <a:pt x="0" y="59"/>
                                    <a:pt x="0" y="59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3" y="53"/>
                                    <a:pt x="3" y="53"/>
                                    <a:pt x="3" y="53"/>
                                  </a:cubicBezTo>
                                  <a:cubicBezTo>
                                    <a:pt x="8" y="49"/>
                                    <a:pt x="8" y="49"/>
                                    <a:pt x="8" y="49"/>
                                  </a:cubicBezTo>
                                  <a:cubicBezTo>
                                    <a:pt x="8" y="46"/>
                                    <a:pt x="8" y="46"/>
                                    <a:pt x="8" y="46"/>
                                  </a:cubicBezTo>
                                  <a:cubicBezTo>
                                    <a:pt x="5" y="46"/>
                                    <a:pt x="5" y="46"/>
                                    <a:pt x="5" y="46"/>
                                  </a:cubicBezTo>
                                  <a:cubicBezTo>
                                    <a:pt x="2" y="49"/>
                                    <a:pt x="2" y="49"/>
                                    <a:pt x="2" y="49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8" y="38"/>
                                    <a:pt x="8" y="38"/>
                                    <a:pt x="8" y="38"/>
                                  </a:cubicBezTo>
                                  <a:cubicBezTo>
                                    <a:pt x="8" y="34"/>
                                    <a:pt x="8" y="34"/>
                                    <a:pt x="8" y="34"/>
                                  </a:cubicBezTo>
                                  <a:cubicBezTo>
                                    <a:pt x="5" y="34"/>
                                    <a:pt x="5" y="34"/>
                                    <a:pt x="5" y="34"/>
                                  </a:cubicBezTo>
                                  <a:cubicBezTo>
                                    <a:pt x="2" y="37"/>
                                    <a:pt x="2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8" y="26"/>
                                    <a:pt x="8" y="26"/>
                                    <a:pt x="8" y="26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cubicBezTo>
                                    <a:pt x="49" y="48"/>
                                    <a:pt x="49" y="48"/>
                                    <a:pt x="49" y="48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56" y="49"/>
                                    <a:pt x="56" y="49"/>
                                    <a:pt x="56" y="49"/>
                                  </a:cubicBezTo>
                                  <a:cubicBezTo>
                                    <a:pt x="56" y="48"/>
                                    <a:pt x="56" y="48"/>
                                    <a:pt x="56" y="48"/>
                                  </a:cubicBezTo>
                                  <a:cubicBezTo>
                                    <a:pt x="99" y="17"/>
                                    <a:pt x="99" y="17"/>
                                    <a:pt x="99" y="17"/>
                                  </a:cubicBezTo>
                                  <a:cubicBezTo>
                                    <a:pt x="103" y="17"/>
                                    <a:pt x="103" y="17"/>
                                    <a:pt x="103" y="17"/>
                                  </a:cubicBezTo>
                                  <a:cubicBezTo>
                                    <a:pt x="105" y="18"/>
                                    <a:pt x="105" y="18"/>
                                    <a:pt x="105" y="18"/>
                                  </a:cubicBezTo>
                                  <a:close/>
                                  <a:moveTo>
                                    <a:pt x="0" y="12"/>
                                  </a:move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lnTo>
                                    <a:pt x="0" y="12"/>
                                  </a:lnTo>
                                  <a:close/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0" y="0"/>
                                    <a:pt x="0" y="5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32" y="23"/>
                                    <a:pt x="32" y="23"/>
                                    <a:pt x="32" y="23"/>
                                  </a:cubicBezTo>
                                  <a:cubicBezTo>
                                    <a:pt x="32" y="23"/>
                                    <a:pt x="23" y="21"/>
                                    <a:pt x="23" y="13"/>
                                  </a:cubicBezTo>
                                  <a:cubicBezTo>
                                    <a:pt x="23" y="13"/>
                                    <a:pt x="23" y="3"/>
                                    <a:pt x="32" y="3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lose/>
                                  <a:moveTo>
                                    <a:pt x="32" y="7"/>
                                  </a:moveTo>
                                  <a:cubicBezTo>
                                    <a:pt x="32" y="7"/>
                                    <a:pt x="38" y="6"/>
                                    <a:pt x="38" y="12"/>
                                  </a:cubicBezTo>
                                  <a:cubicBezTo>
                                    <a:pt x="38" y="12"/>
                                    <a:pt x="39" y="18"/>
                                    <a:pt x="32" y="18"/>
                                  </a:cubicBezTo>
                                  <a:cubicBezTo>
                                    <a:pt x="32" y="18"/>
                                    <a:pt x="27" y="19"/>
                                    <a:pt x="26" y="13"/>
                                  </a:cubicBezTo>
                                  <a:cubicBezTo>
                                    <a:pt x="26" y="13"/>
                                    <a:pt x="26" y="7"/>
                                    <a:pt x="32" y="7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8" y="2"/>
                                    <a:pt x="40" y="8"/>
                                  </a:cubicBezTo>
                                  <a:cubicBezTo>
                                    <a:pt x="61" y="8"/>
                                    <a:pt x="61" y="8"/>
                                    <a:pt x="61" y="8"/>
                                  </a:cubicBezTo>
                                  <a:cubicBezTo>
                                    <a:pt x="61" y="12"/>
                                    <a:pt x="61" y="12"/>
                                    <a:pt x="61" y="12"/>
                                  </a:cubicBezTo>
                                  <a:cubicBezTo>
                                    <a:pt x="41" y="12"/>
                                    <a:pt x="41" y="12"/>
                                    <a:pt x="41" y="12"/>
                                  </a:cubicBezTo>
                                  <a:cubicBezTo>
                                    <a:pt x="41" y="15"/>
                                    <a:pt x="41" y="15"/>
                                    <a:pt x="41" y="15"/>
                                  </a:cubicBez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8"/>
                                    <a:pt x="56" y="18"/>
                                    <a:pt x="56" y="18"/>
                                  </a:cubicBezTo>
                                  <a:cubicBezTo>
                                    <a:pt x="40" y="18"/>
                                    <a:pt x="40" y="18"/>
                                    <a:pt x="40" y="18"/>
                                  </a:cubicBezTo>
                                  <a:cubicBezTo>
                                    <a:pt x="40" y="18"/>
                                    <a:pt x="37" y="23"/>
                                    <a:pt x="32" y="23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105" y="8"/>
                                    <a:pt x="105" y="8"/>
                                    <a:pt x="105" y="8"/>
                                  </a:cubicBezTo>
                                  <a:cubicBezTo>
                                    <a:pt x="105" y="5"/>
                                    <a:pt x="105" y="5"/>
                                    <a:pt x="105" y="5"/>
                                  </a:cubicBezTo>
                                  <a:cubicBezTo>
                                    <a:pt x="105" y="5"/>
                                    <a:pt x="106" y="0"/>
                                    <a:pt x="9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4" name="任意多边形 170"/>
                          <wps:cNvSpPr>
                            <a:spLocks noChangeAspect="1"/>
                          </wps:cNvSpPr>
                          <wps:spPr>
                            <a:xfrm>
                              <a:off x="12361" y="24781"/>
                              <a:ext cx="427" cy="28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320" h="211">
                                  <a:moveTo>
                                    <a:pt x="309" y="0"/>
                                  </a:moveTo>
                                  <a:cubicBezTo>
                                    <a:pt x="307" y="0"/>
                                    <a:pt x="307" y="0"/>
                                    <a:pt x="307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11"/>
                                    <a:pt x="0" y="211"/>
                                    <a:pt x="0" y="211"/>
                                  </a:cubicBezTo>
                                  <a:cubicBezTo>
                                    <a:pt x="320" y="211"/>
                                    <a:pt x="320" y="211"/>
                                    <a:pt x="320" y="211"/>
                                  </a:cubicBezTo>
                                  <a:cubicBezTo>
                                    <a:pt x="320" y="0"/>
                                    <a:pt x="320" y="0"/>
                                    <a:pt x="320" y="0"/>
                                  </a:cubicBezTo>
                                  <a:cubicBezTo>
                                    <a:pt x="309" y="0"/>
                                    <a:pt x="309" y="0"/>
                                    <a:pt x="309" y="0"/>
                                  </a:cubicBezTo>
                                  <a:close/>
                                  <a:moveTo>
                                    <a:pt x="294" y="13"/>
                                  </a:moveTo>
                                  <a:cubicBezTo>
                                    <a:pt x="170" y="140"/>
                                    <a:pt x="170" y="140"/>
                                    <a:pt x="170" y="140"/>
                                  </a:cubicBezTo>
                                  <a:cubicBezTo>
                                    <a:pt x="165" y="146"/>
                                    <a:pt x="155" y="146"/>
                                    <a:pt x="149" y="140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294" y="13"/>
                                    <a:pt x="294" y="13"/>
                                    <a:pt x="294" y="13"/>
                                  </a:cubicBezTo>
                                  <a:close/>
                                  <a:moveTo>
                                    <a:pt x="13" y="18"/>
                                  </a:moveTo>
                                  <a:cubicBezTo>
                                    <a:pt x="96" y="104"/>
                                    <a:pt x="96" y="104"/>
                                    <a:pt x="96" y="104"/>
                                  </a:cubicBezTo>
                                  <a:cubicBezTo>
                                    <a:pt x="13" y="189"/>
                                    <a:pt x="13" y="189"/>
                                    <a:pt x="13" y="18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lose/>
                                  <a:moveTo>
                                    <a:pt x="23" y="197"/>
                                  </a:moveTo>
                                  <a:cubicBezTo>
                                    <a:pt x="105" y="113"/>
                                    <a:pt x="105" y="113"/>
                                    <a:pt x="105" y="113"/>
                                  </a:cubicBezTo>
                                  <a:cubicBezTo>
                                    <a:pt x="140" y="149"/>
                                    <a:pt x="140" y="149"/>
                                    <a:pt x="140" y="149"/>
                                  </a:cubicBezTo>
                                  <a:cubicBezTo>
                                    <a:pt x="145" y="155"/>
                                    <a:pt x="152" y="158"/>
                                    <a:pt x="160" y="158"/>
                                  </a:cubicBezTo>
                                  <a:cubicBezTo>
                                    <a:pt x="167" y="158"/>
                                    <a:pt x="174" y="155"/>
                                    <a:pt x="179" y="149"/>
                                  </a:cubicBezTo>
                                  <a:cubicBezTo>
                                    <a:pt x="215" y="113"/>
                                    <a:pt x="215" y="113"/>
                                    <a:pt x="215" y="113"/>
                                  </a:cubicBezTo>
                                  <a:cubicBezTo>
                                    <a:pt x="297" y="197"/>
                                    <a:pt x="297" y="197"/>
                                    <a:pt x="297" y="197"/>
                                  </a:cubicBezTo>
                                  <a:cubicBezTo>
                                    <a:pt x="23" y="197"/>
                                    <a:pt x="23" y="197"/>
                                    <a:pt x="23" y="197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224" y="104"/>
                                    <a:pt x="224" y="104"/>
                                    <a:pt x="224" y="104"/>
                                  </a:cubicBezTo>
                                  <a:cubicBezTo>
                                    <a:pt x="307" y="18"/>
                                    <a:pt x="307" y="18"/>
                                    <a:pt x="307" y="18"/>
                                  </a:cubicBez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5" name="任意多边形 171"/>
                          <wps:cNvSpPr>
                            <a:spLocks noChangeAspect="1"/>
                          </wps:cNvSpPr>
                          <wps:spPr>
                            <a:xfrm>
                              <a:off x="13149" y="24742"/>
                              <a:ext cx="32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5323" y="135565"/>
                                </a:cxn>
                                <a:cxn ang="0">
                                  <a:pos x="136554" y="124268"/>
                                </a:cxn>
                                <a:cxn ang="0">
                                  <a:pos x="122773" y="138075"/>
                                </a:cxn>
                                <a:cxn ang="0">
                                  <a:pos x="136554" y="144351"/>
                                </a:cxn>
                                <a:cxn ang="0">
                                  <a:pos x="134048" y="158159"/>
                                </a:cxn>
                                <a:cxn ang="0">
                                  <a:pos x="124026" y="170711"/>
                                </a:cxn>
                                <a:cxn ang="0">
                                  <a:pos x="107739" y="170711"/>
                                </a:cxn>
                                <a:cxn ang="0">
                                  <a:pos x="93959" y="145606"/>
                                </a:cxn>
                                <a:cxn ang="0">
                                  <a:pos x="142817" y="96652"/>
                                </a:cxn>
                                <a:cxn ang="0">
                                  <a:pos x="174137" y="123012"/>
                                </a:cxn>
                                <a:cxn ang="0">
                                  <a:pos x="172884" y="133054"/>
                                </a:cxn>
                                <a:cxn ang="0">
                                  <a:pos x="169126" y="149372"/>
                                </a:cxn>
                                <a:cxn ang="0">
                                  <a:pos x="167873" y="155648"/>
                                </a:cxn>
                                <a:cxn ang="0">
                                  <a:pos x="186665" y="149372"/>
                                </a:cxn>
                                <a:cxn ang="0">
                                  <a:pos x="192929" y="126778"/>
                                </a:cxn>
                                <a:cxn ang="0">
                                  <a:pos x="191676" y="111715"/>
                                </a:cxn>
                                <a:cxn ang="0">
                                  <a:pos x="184160" y="95397"/>
                                </a:cxn>
                                <a:cxn ang="0">
                                  <a:pos x="175390" y="85355"/>
                                </a:cxn>
                                <a:cxn ang="0">
                                  <a:pos x="135301" y="71548"/>
                                </a:cxn>
                                <a:cxn ang="0">
                                  <a:pos x="90200" y="90376"/>
                                </a:cxn>
                                <a:cxn ang="0">
                                  <a:pos x="71408" y="135565"/>
                                </a:cxn>
                                <a:cxn ang="0">
                                  <a:pos x="90200" y="182008"/>
                                </a:cxn>
                                <a:cxn ang="0">
                                  <a:pos x="135301" y="200837"/>
                                </a:cxn>
                                <a:cxn ang="0">
                                  <a:pos x="177896" y="184519"/>
                                </a:cxn>
                                <a:cxn ang="0">
                                  <a:pos x="185412" y="180753"/>
                                </a:cxn>
                                <a:cxn ang="0">
                                  <a:pos x="194182" y="180753"/>
                                </a:cxn>
                                <a:cxn ang="0">
                                  <a:pos x="200446" y="184519"/>
                                </a:cxn>
                                <a:cxn ang="0">
                                  <a:pos x="135301" y="215900"/>
                                </a:cxn>
                                <a:cxn ang="0">
                                  <a:pos x="78925" y="193305"/>
                                </a:cxn>
                                <a:cxn ang="0">
                                  <a:pos x="55122" y="135565"/>
                                </a:cxn>
                                <a:cxn ang="0">
                                  <a:pos x="78925" y="79079"/>
                                </a:cxn>
                                <a:cxn ang="0">
                                  <a:pos x="135301" y="55230"/>
                                </a:cxn>
                                <a:cxn ang="0">
                                  <a:pos x="184160" y="71548"/>
                                </a:cxn>
                                <a:cxn ang="0">
                                  <a:pos x="196687" y="85355"/>
                                </a:cxn>
                                <a:cxn ang="0">
                                  <a:pos x="206710" y="107950"/>
                                </a:cxn>
                                <a:cxn ang="0">
                                  <a:pos x="207963" y="126778"/>
                                </a:cxn>
                                <a:cxn ang="0">
                                  <a:pos x="196687" y="159414"/>
                                </a:cxn>
                                <a:cxn ang="0">
                                  <a:pos x="164115" y="176987"/>
                                </a:cxn>
                                <a:cxn ang="0">
                                  <a:pos x="140312" y="161925"/>
                                </a:cxn>
                                <a:cxn ang="0">
                                  <a:pos x="141565" y="154393"/>
                                </a:cxn>
                                <a:cxn ang="0">
                                  <a:pos x="151587" y="38912"/>
                                </a:cxn>
                                <a:cxn ang="0">
                                  <a:pos x="144070" y="46443"/>
                                </a:cxn>
                                <a:cxn ang="0">
                                  <a:pos x="135301" y="38912"/>
                                </a:cxn>
                                <a:cxn ang="0">
                                  <a:pos x="137806" y="2510"/>
                                </a:cxn>
                                <a:cxn ang="0">
                                  <a:pos x="149081" y="2510"/>
                                </a:cxn>
                                <a:cxn ang="0">
                                  <a:pos x="151587" y="38912"/>
                                </a:cxn>
                                <a:cxn ang="0">
                                  <a:pos x="43847" y="138075"/>
                                </a:cxn>
                                <a:cxn ang="0">
                                  <a:pos x="43847" y="149372"/>
                                </a:cxn>
                                <a:cxn ang="0">
                                  <a:pos x="7516" y="151883"/>
                                </a:cxn>
                                <a:cxn ang="0">
                                  <a:pos x="0" y="144351"/>
                                </a:cxn>
                                <a:cxn ang="0">
                                  <a:pos x="7516" y="135565"/>
                                </a:cxn>
                                <a:cxn ang="0">
                                  <a:pos x="72661" y="60251"/>
                                </a:cxn>
                                <a:cxn ang="0">
                                  <a:pos x="72661" y="72803"/>
                                </a:cxn>
                                <a:cxn ang="0">
                                  <a:pos x="60133" y="72803"/>
                                </a:cxn>
                                <a:cxn ang="0">
                                  <a:pos x="36330" y="45188"/>
                                </a:cxn>
                                <a:cxn ang="0">
                                  <a:pos x="45100" y="36401"/>
                                </a:cxn>
                                <a:cxn ang="0">
                                  <a:pos x="72661" y="60251"/>
                                </a:cxn>
                                <a:cxn ang="0">
                                  <a:pos x="72661" y="60251"/>
                                </a:cxn>
                              </a:cxnLst>
                              <a:pathLst>
                                <a:path w="166" h="172">
                                  <a:moveTo>
                                    <a:pt x="116" y="110"/>
                                  </a:moveTo>
                                  <a:cubicBezTo>
                                    <a:pt x="116" y="109"/>
                                    <a:pt x="116" y="109"/>
                                    <a:pt x="116" y="108"/>
                                  </a:cubicBezTo>
                                  <a:cubicBezTo>
                                    <a:pt x="116" y="108"/>
                                    <a:pt x="116" y="107"/>
                                    <a:pt x="116" y="106"/>
                                  </a:cubicBezTo>
                                  <a:cubicBezTo>
                                    <a:pt x="116" y="101"/>
                                    <a:pt x="114" y="99"/>
                                    <a:pt x="109" y="99"/>
                                  </a:cubicBezTo>
                                  <a:cubicBezTo>
                                    <a:pt x="107" y="99"/>
                                    <a:pt x="104" y="100"/>
                                    <a:pt x="102" y="102"/>
                                  </a:cubicBezTo>
                                  <a:cubicBezTo>
                                    <a:pt x="99" y="105"/>
                                    <a:pt x="98" y="107"/>
                                    <a:pt x="98" y="110"/>
                                  </a:cubicBezTo>
                                  <a:cubicBezTo>
                                    <a:pt x="98" y="114"/>
                                    <a:pt x="100" y="116"/>
                                    <a:pt x="104" y="116"/>
                                  </a:cubicBezTo>
                                  <a:cubicBezTo>
                                    <a:pt x="105" y="116"/>
                                    <a:pt x="107" y="116"/>
                                    <a:pt x="109" y="115"/>
                                  </a:cubicBezTo>
                                  <a:cubicBezTo>
                                    <a:pt x="109" y="117"/>
                                    <a:pt x="109" y="119"/>
                                    <a:pt x="108" y="121"/>
                                  </a:cubicBezTo>
                                  <a:cubicBezTo>
                                    <a:pt x="108" y="123"/>
                                    <a:pt x="108" y="124"/>
                                    <a:pt x="107" y="126"/>
                                  </a:cubicBezTo>
                                  <a:cubicBezTo>
                                    <a:pt x="107" y="128"/>
                                    <a:pt x="106" y="130"/>
                                    <a:pt x="105" y="132"/>
                                  </a:cubicBezTo>
                                  <a:cubicBezTo>
                                    <a:pt x="103" y="134"/>
                                    <a:pt x="101" y="135"/>
                                    <a:pt x="99" y="136"/>
                                  </a:cubicBezTo>
                                  <a:cubicBezTo>
                                    <a:pt x="97" y="137"/>
                                    <a:pt x="95" y="137"/>
                                    <a:pt x="93" y="137"/>
                                  </a:cubicBezTo>
                                  <a:cubicBezTo>
                                    <a:pt x="90" y="137"/>
                                    <a:pt x="88" y="137"/>
                                    <a:pt x="86" y="136"/>
                                  </a:cubicBezTo>
                                  <a:cubicBezTo>
                                    <a:pt x="84" y="135"/>
                                    <a:pt x="83" y="134"/>
                                    <a:pt x="80" y="132"/>
                                  </a:cubicBezTo>
                                  <a:cubicBezTo>
                                    <a:pt x="77" y="128"/>
                                    <a:pt x="75" y="123"/>
                                    <a:pt x="75" y="116"/>
                                  </a:cubicBezTo>
                                  <a:cubicBezTo>
                                    <a:pt x="75" y="106"/>
                                    <a:pt x="79" y="96"/>
                                    <a:pt x="86" y="88"/>
                                  </a:cubicBezTo>
                                  <a:cubicBezTo>
                                    <a:pt x="94" y="80"/>
                                    <a:pt x="103" y="77"/>
                                    <a:pt x="114" y="77"/>
                                  </a:cubicBezTo>
                                  <a:cubicBezTo>
                                    <a:pt x="122" y="77"/>
                                    <a:pt x="128" y="79"/>
                                    <a:pt x="132" y="82"/>
                                  </a:cubicBezTo>
                                  <a:cubicBezTo>
                                    <a:pt x="137" y="86"/>
                                    <a:pt x="139" y="92"/>
                                    <a:pt x="139" y="98"/>
                                  </a:cubicBezTo>
                                  <a:cubicBezTo>
                                    <a:pt x="139" y="99"/>
                                    <a:pt x="139" y="100"/>
                                    <a:pt x="139" y="102"/>
                                  </a:cubicBezTo>
                                  <a:cubicBezTo>
                                    <a:pt x="139" y="103"/>
                                    <a:pt x="138" y="105"/>
                                    <a:pt x="138" y="106"/>
                                  </a:cubicBezTo>
                                  <a:cubicBezTo>
                                    <a:pt x="135" y="117"/>
                                    <a:pt x="135" y="117"/>
                                    <a:pt x="135" y="117"/>
                                  </a:cubicBezTo>
                                  <a:cubicBezTo>
                                    <a:pt x="135" y="119"/>
                                    <a:pt x="135" y="119"/>
                                    <a:pt x="135" y="119"/>
                                  </a:cubicBezTo>
                                  <a:cubicBezTo>
                                    <a:pt x="134" y="120"/>
                                    <a:pt x="134" y="121"/>
                                    <a:pt x="134" y="122"/>
                                  </a:cubicBezTo>
                                  <a:cubicBezTo>
                                    <a:pt x="134" y="122"/>
                                    <a:pt x="134" y="123"/>
                                    <a:pt x="134" y="124"/>
                                  </a:cubicBezTo>
                                  <a:cubicBezTo>
                                    <a:pt x="134" y="126"/>
                                    <a:pt x="135" y="128"/>
                                    <a:pt x="138" y="128"/>
                                  </a:cubicBezTo>
                                  <a:cubicBezTo>
                                    <a:pt x="142" y="128"/>
                                    <a:pt x="146" y="125"/>
                                    <a:pt x="149" y="119"/>
                                  </a:cubicBezTo>
                                  <a:cubicBezTo>
                                    <a:pt x="151" y="116"/>
                                    <a:pt x="152" y="113"/>
                                    <a:pt x="153" y="111"/>
                                  </a:cubicBezTo>
                                  <a:cubicBezTo>
                                    <a:pt x="153" y="108"/>
                                    <a:pt x="154" y="104"/>
                                    <a:pt x="154" y="101"/>
                                  </a:cubicBezTo>
                                  <a:cubicBezTo>
                                    <a:pt x="154" y="99"/>
                                    <a:pt x="154" y="97"/>
                                    <a:pt x="154" y="95"/>
                                  </a:cubicBezTo>
                                  <a:cubicBezTo>
                                    <a:pt x="154" y="93"/>
                                    <a:pt x="153" y="91"/>
                                    <a:pt x="153" y="89"/>
                                  </a:cubicBezTo>
                                  <a:cubicBezTo>
                                    <a:pt x="152" y="87"/>
                                    <a:pt x="152" y="85"/>
                                    <a:pt x="151" y="82"/>
                                  </a:cubicBezTo>
                                  <a:cubicBezTo>
                                    <a:pt x="150" y="80"/>
                                    <a:pt x="149" y="78"/>
                                    <a:pt x="147" y="76"/>
                                  </a:cubicBezTo>
                                  <a:cubicBezTo>
                                    <a:pt x="146" y="74"/>
                                    <a:pt x="145" y="73"/>
                                    <a:pt x="144" y="71"/>
                                  </a:cubicBezTo>
                                  <a:cubicBezTo>
                                    <a:pt x="143" y="70"/>
                                    <a:pt x="141" y="69"/>
                                    <a:pt x="140" y="68"/>
                                  </a:cubicBezTo>
                                  <a:cubicBezTo>
                                    <a:pt x="136" y="64"/>
                                    <a:pt x="131" y="61"/>
                                    <a:pt x="125" y="59"/>
                                  </a:cubicBezTo>
                                  <a:cubicBezTo>
                                    <a:pt x="120" y="57"/>
                                    <a:pt x="114" y="57"/>
                                    <a:pt x="108" y="57"/>
                                  </a:cubicBezTo>
                                  <a:cubicBezTo>
                                    <a:pt x="101" y="57"/>
                                    <a:pt x="94" y="58"/>
                                    <a:pt x="88" y="61"/>
                                  </a:cubicBezTo>
                                  <a:cubicBezTo>
                                    <a:pt x="82" y="63"/>
                                    <a:pt x="76" y="67"/>
                                    <a:pt x="72" y="72"/>
                                  </a:cubicBezTo>
                                  <a:cubicBezTo>
                                    <a:pt x="67" y="76"/>
                                    <a:pt x="63" y="82"/>
                                    <a:pt x="61" y="88"/>
                                  </a:cubicBezTo>
                                  <a:cubicBezTo>
                                    <a:pt x="58" y="94"/>
                                    <a:pt x="57" y="101"/>
                                    <a:pt x="57" y="108"/>
                                  </a:cubicBezTo>
                                  <a:cubicBezTo>
                                    <a:pt x="57" y="115"/>
                                    <a:pt x="58" y="122"/>
                                    <a:pt x="61" y="128"/>
                                  </a:cubicBezTo>
                                  <a:cubicBezTo>
                                    <a:pt x="63" y="134"/>
                                    <a:pt x="67" y="140"/>
                                    <a:pt x="72" y="145"/>
                                  </a:cubicBezTo>
                                  <a:cubicBezTo>
                                    <a:pt x="76" y="149"/>
                                    <a:pt x="82" y="153"/>
                                    <a:pt x="88" y="156"/>
                                  </a:cubicBezTo>
                                  <a:cubicBezTo>
                                    <a:pt x="94" y="158"/>
                                    <a:pt x="101" y="160"/>
                                    <a:pt x="108" y="160"/>
                                  </a:cubicBezTo>
                                  <a:cubicBezTo>
                                    <a:pt x="115" y="160"/>
                                    <a:pt x="121" y="159"/>
                                    <a:pt x="127" y="156"/>
                                  </a:cubicBezTo>
                                  <a:cubicBezTo>
                                    <a:pt x="132" y="154"/>
                                    <a:pt x="138" y="151"/>
                                    <a:pt x="142" y="147"/>
                                  </a:cubicBezTo>
                                  <a:cubicBezTo>
                                    <a:pt x="143" y="146"/>
                                    <a:pt x="144" y="145"/>
                                    <a:pt x="145" y="145"/>
                                  </a:cubicBezTo>
                                  <a:cubicBezTo>
                                    <a:pt x="146" y="144"/>
                                    <a:pt x="147" y="144"/>
                                    <a:pt x="148" y="144"/>
                                  </a:cubicBezTo>
                                  <a:cubicBezTo>
                                    <a:pt x="149" y="143"/>
                                    <a:pt x="150" y="143"/>
                                    <a:pt x="152" y="143"/>
                                  </a:cubicBezTo>
                                  <a:cubicBezTo>
                                    <a:pt x="153" y="143"/>
                                    <a:pt x="154" y="143"/>
                                    <a:pt x="155" y="144"/>
                                  </a:cubicBezTo>
                                  <a:cubicBezTo>
                                    <a:pt x="156" y="144"/>
                                    <a:pt x="157" y="144"/>
                                    <a:pt x="158" y="145"/>
                                  </a:cubicBezTo>
                                  <a:cubicBezTo>
                                    <a:pt x="159" y="145"/>
                                    <a:pt x="159" y="146"/>
                                    <a:pt x="160" y="147"/>
                                  </a:cubicBezTo>
                                  <a:cubicBezTo>
                                    <a:pt x="154" y="155"/>
                                    <a:pt x="146" y="161"/>
                                    <a:pt x="137" y="166"/>
                                  </a:cubicBezTo>
                                  <a:cubicBezTo>
                                    <a:pt x="129" y="170"/>
                                    <a:pt x="119" y="172"/>
                                    <a:pt x="108" y="172"/>
                                  </a:cubicBezTo>
                                  <a:cubicBezTo>
                                    <a:pt x="99" y="172"/>
                                    <a:pt x="91" y="171"/>
                                    <a:pt x="83" y="167"/>
                                  </a:cubicBezTo>
                                  <a:cubicBezTo>
                                    <a:pt x="75" y="164"/>
                                    <a:pt x="68" y="159"/>
                                    <a:pt x="63" y="154"/>
                                  </a:cubicBezTo>
                                  <a:cubicBezTo>
                                    <a:pt x="57" y="148"/>
                                    <a:pt x="52" y="141"/>
                                    <a:pt x="49" y="133"/>
                                  </a:cubicBezTo>
                                  <a:cubicBezTo>
                                    <a:pt x="45" y="125"/>
                                    <a:pt x="44" y="117"/>
                                    <a:pt x="44" y="108"/>
                                  </a:cubicBezTo>
                                  <a:cubicBezTo>
                                    <a:pt x="44" y="99"/>
                                    <a:pt x="45" y="91"/>
                                    <a:pt x="49" y="83"/>
                                  </a:cubicBezTo>
                                  <a:cubicBezTo>
                                    <a:pt x="52" y="75"/>
                                    <a:pt x="57" y="68"/>
                                    <a:pt x="63" y="63"/>
                                  </a:cubicBezTo>
                                  <a:cubicBezTo>
                                    <a:pt x="68" y="57"/>
                                    <a:pt x="75" y="52"/>
                                    <a:pt x="83" y="49"/>
                                  </a:cubicBezTo>
                                  <a:cubicBezTo>
                                    <a:pt x="91" y="45"/>
                                    <a:pt x="99" y="44"/>
                                    <a:pt x="108" y="44"/>
                                  </a:cubicBezTo>
                                  <a:cubicBezTo>
                                    <a:pt x="115" y="44"/>
                                    <a:pt x="122" y="45"/>
                                    <a:pt x="129" y="47"/>
                                  </a:cubicBezTo>
                                  <a:cubicBezTo>
                                    <a:pt x="136" y="49"/>
                                    <a:pt x="142" y="53"/>
                                    <a:pt x="147" y="57"/>
                                  </a:cubicBezTo>
                                  <a:cubicBezTo>
                                    <a:pt x="149" y="58"/>
                                    <a:pt x="151" y="60"/>
                                    <a:pt x="153" y="62"/>
                                  </a:cubicBezTo>
                                  <a:cubicBezTo>
                                    <a:pt x="154" y="63"/>
                                    <a:pt x="156" y="65"/>
                                    <a:pt x="157" y="68"/>
                                  </a:cubicBezTo>
                                  <a:cubicBezTo>
                                    <a:pt x="159" y="70"/>
                                    <a:pt x="161" y="73"/>
                                    <a:pt x="162" y="77"/>
                                  </a:cubicBezTo>
                                  <a:cubicBezTo>
                                    <a:pt x="163" y="80"/>
                                    <a:pt x="164" y="83"/>
                                    <a:pt x="165" y="86"/>
                                  </a:cubicBezTo>
                                  <a:cubicBezTo>
                                    <a:pt x="166" y="89"/>
                                    <a:pt x="166" y="92"/>
                                    <a:pt x="166" y="94"/>
                                  </a:cubicBezTo>
                                  <a:cubicBezTo>
                                    <a:pt x="166" y="96"/>
                                    <a:pt x="166" y="99"/>
                                    <a:pt x="166" y="101"/>
                                  </a:cubicBezTo>
                                  <a:cubicBezTo>
                                    <a:pt x="166" y="107"/>
                                    <a:pt x="165" y="112"/>
                                    <a:pt x="164" y="116"/>
                                  </a:cubicBezTo>
                                  <a:cubicBezTo>
                                    <a:pt x="163" y="120"/>
                                    <a:pt x="160" y="124"/>
                                    <a:pt x="157" y="127"/>
                                  </a:cubicBezTo>
                                  <a:cubicBezTo>
                                    <a:pt x="154" y="131"/>
                                    <a:pt x="150" y="134"/>
                                    <a:pt x="145" y="137"/>
                                  </a:cubicBezTo>
                                  <a:cubicBezTo>
                                    <a:pt x="141" y="140"/>
                                    <a:pt x="136" y="141"/>
                                    <a:pt x="131" y="141"/>
                                  </a:cubicBezTo>
                                  <a:cubicBezTo>
                                    <a:pt x="125" y="141"/>
                                    <a:pt x="120" y="140"/>
                                    <a:pt x="117" y="138"/>
                                  </a:cubicBezTo>
                                  <a:cubicBezTo>
                                    <a:pt x="113" y="136"/>
                                    <a:pt x="112" y="133"/>
                                    <a:pt x="112" y="129"/>
                                  </a:cubicBezTo>
                                  <a:cubicBezTo>
                                    <a:pt x="112" y="128"/>
                                    <a:pt x="112" y="127"/>
                                    <a:pt x="112" y="126"/>
                                  </a:cubicBezTo>
                                  <a:cubicBezTo>
                                    <a:pt x="112" y="125"/>
                                    <a:pt x="112" y="124"/>
                                    <a:pt x="113" y="123"/>
                                  </a:cubicBezTo>
                                  <a:lnTo>
                                    <a:pt x="116" y="110"/>
                                  </a:lnTo>
                                  <a:close/>
                                  <a:moveTo>
                                    <a:pt x="121" y="31"/>
                                  </a:moveTo>
                                  <a:cubicBezTo>
                                    <a:pt x="121" y="33"/>
                                    <a:pt x="120" y="34"/>
                                    <a:pt x="119" y="35"/>
                                  </a:cubicBezTo>
                                  <a:cubicBezTo>
                                    <a:pt x="118" y="37"/>
                                    <a:pt x="116" y="37"/>
                                    <a:pt x="115" y="37"/>
                                  </a:cubicBezTo>
                                  <a:cubicBezTo>
                                    <a:pt x="113" y="37"/>
                                    <a:pt x="111" y="37"/>
                                    <a:pt x="110" y="35"/>
                                  </a:cubicBezTo>
                                  <a:cubicBezTo>
                                    <a:pt x="109" y="34"/>
                                    <a:pt x="108" y="33"/>
                                    <a:pt x="108" y="31"/>
                                  </a:cubicBezTo>
                                  <a:cubicBezTo>
                                    <a:pt x="108" y="6"/>
                                    <a:pt x="108" y="6"/>
                                    <a:pt x="108" y="6"/>
                                  </a:cubicBezTo>
                                  <a:cubicBezTo>
                                    <a:pt x="108" y="5"/>
                                    <a:pt x="109" y="3"/>
                                    <a:pt x="110" y="2"/>
                                  </a:cubicBezTo>
                                  <a:cubicBezTo>
                                    <a:pt x="111" y="1"/>
                                    <a:pt x="113" y="0"/>
                                    <a:pt x="115" y="0"/>
                                  </a:cubicBezTo>
                                  <a:cubicBezTo>
                                    <a:pt x="116" y="0"/>
                                    <a:pt x="118" y="1"/>
                                    <a:pt x="119" y="2"/>
                                  </a:cubicBezTo>
                                  <a:cubicBezTo>
                                    <a:pt x="120" y="3"/>
                                    <a:pt x="121" y="5"/>
                                    <a:pt x="121" y="6"/>
                                  </a:cubicBezTo>
                                  <a:cubicBezTo>
                                    <a:pt x="121" y="31"/>
                                    <a:pt x="121" y="31"/>
                                    <a:pt x="121" y="31"/>
                                  </a:cubicBezTo>
                                  <a:close/>
                                  <a:moveTo>
                                    <a:pt x="31" y="108"/>
                                  </a:moveTo>
                                  <a:cubicBezTo>
                                    <a:pt x="33" y="108"/>
                                    <a:pt x="34" y="109"/>
                                    <a:pt x="35" y="110"/>
                                  </a:cubicBezTo>
                                  <a:cubicBezTo>
                                    <a:pt x="37" y="111"/>
                                    <a:pt x="37" y="113"/>
                                    <a:pt x="37" y="115"/>
                                  </a:cubicBezTo>
                                  <a:cubicBezTo>
                                    <a:pt x="37" y="116"/>
                                    <a:pt x="37" y="118"/>
                                    <a:pt x="35" y="119"/>
                                  </a:cubicBezTo>
                                  <a:cubicBezTo>
                                    <a:pt x="34" y="120"/>
                                    <a:pt x="33" y="121"/>
                                    <a:pt x="31" y="121"/>
                                  </a:cubicBezTo>
                                  <a:cubicBezTo>
                                    <a:pt x="6" y="121"/>
                                    <a:pt x="6" y="121"/>
                                    <a:pt x="6" y="121"/>
                                  </a:cubicBezTo>
                                  <a:cubicBezTo>
                                    <a:pt x="5" y="121"/>
                                    <a:pt x="3" y="120"/>
                                    <a:pt x="2" y="119"/>
                                  </a:cubicBezTo>
                                  <a:cubicBezTo>
                                    <a:pt x="1" y="118"/>
                                    <a:pt x="0" y="116"/>
                                    <a:pt x="0" y="115"/>
                                  </a:cubicBezTo>
                                  <a:cubicBezTo>
                                    <a:pt x="0" y="113"/>
                                    <a:pt x="1" y="111"/>
                                    <a:pt x="2" y="110"/>
                                  </a:cubicBezTo>
                                  <a:cubicBezTo>
                                    <a:pt x="3" y="109"/>
                                    <a:pt x="5" y="108"/>
                                    <a:pt x="6" y="108"/>
                                  </a:cubicBezTo>
                                  <a:cubicBezTo>
                                    <a:pt x="31" y="108"/>
                                    <a:pt x="31" y="108"/>
                                    <a:pt x="31" y="108"/>
                                  </a:cubicBez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9" y="50"/>
                                    <a:pt x="60" y="51"/>
                                    <a:pt x="60" y="53"/>
                                  </a:cubicBezTo>
                                  <a:cubicBezTo>
                                    <a:pt x="60" y="55"/>
                                    <a:pt x="59" y="56"/>
                                    <a:pt x="58" y="58"/>
                                  </a:cubicBezTo>
                                  <a:cubicBezTo>
                                    <a:pt x="56" y="59"/>
                                    <a:pt x="55" y="60"/>
                                    <a:pt x="53" y="60"/>
                                  </a:cubicBezTo>
                                  <a:cubicBezTo>
                                    <a:pt x="51" y="60"/>
                                    <a:pt x="50" y="59"/>
                                    <a:pt x="48" y="58"/>
                                  </a:cubicBezTo>
                                  <a:cubicBezTo>
                                    <a:pt x="31" y="40"/>
                                    <a:pt x="31" y="40"/>
                                    <a:pt x="31" y="40"/>
                                  </a:cubicBezTo>
                                  <a:cubicBezTo>
                                    <a:pt x="30" y="39"/>
                                    <a:pt x="29" y="37"/>
                                    <a:pt x="29" y="36"/>
                                  </a:cubicBezTo>
                                  <a:cubicBezTo>
                                    <a:pt x="29" y="34"/>
                                    <a:pt x="30" y="32"/>
                                    <a:pt x="31" y="31"/>
                                  </a:cubicBezTo>
                                  <a:cubicBezTo>
                                    <a:pt x="33" y="30"/>
                                    <a:pt x="34" y="29"/>
                                    <a:pt x="36" y="29"/>
                                  </a:cubicBezTo>
                                  <a:cubicBezTo>
                                    <a:pt x="38" y="29"/>
                                    <a:pt x="39" y="30"/>
                                    <a:pt x="40" y="31"/>
                                  </a:cubicBezTo>
                                  <a:lnTo>
                                    <a:pt x="58" y="48"/>
                                  </a:ln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8" y="48"/>
                                    <a:pt x="58" y="48"/>
                                    <a:pt x="58" y="4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6" name="任意多边形 172"/>
                          <wps:cNvSpPr>
                            <a:spLocks noChangeAspect="1"/>
                          </wps:cNvSpPr>
                          <wps:spPr>
                            <a:xfrm flipH="1">
                              <a:off x="14010" y="24741"/>
                              <a:ext cx="378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6821355" y="0"/>
                                </a:cxn>
                                <a:cxn ang="0">
                                  <a:pos x="0" y="136821355"/>
                                </a:cxn>
                                <a:cxn ang="0">
                                  <a:pos x="136821355" y="273642711"/>
                                </a:cxn>
                                <a:cxn ang="0">
                                  <a:pos x="273642711" y="136821355"/>
                                </a:cxn>
                                <a:cxn ang="0">
                                  <a:pos x="136821355" y="0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190158881" y="201753730"/>
                                </a:cxn>
                                <a:cxn ang="0">
                                  <a:pos x="81165468" y="201753730"/>
                                </a:cxn>
                                <a:cxn ang="0">
                                  <a:pos x="55655887" y="173925787"/>
                                </a:cxn>
                                <a:cxn ang="0">
                                  <a:pos x="55655887" y="102036806"/>
                                </a:cxn>
                                <a:cxn ang="0">
                                  <a:pos x="81165468" y="74208862"/>
                                </a:cxn>
                                <a:cxn ang="0">
                                  <a:pos x="190158881" y="74208862"/>
                                </a:cxn>
                                <a:cxn ang="0">
                                  <a:pos x="217986824" y="102036806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29864750" y="162330937"/>
                                </a:cxn>
                                <a:cxn ang="0">
                                  <a:pos x="136821355" y="164649299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55372811" y="150736087"/>
                                </a:cxn>
                                <a:cxn ang="0">
                                  <a:pos x="190158881" y="173925787"/>
                                </a:cxn>
                                <a:cxn ang="0">
                                  <a:pos x="166969181" y="136821355"/>
                                </a:cxn>
                                <a:cxn ang="0">
                                  <a:pos x="190158881" y="104355168"/>
                                </a:cxn>
                                <a:cxn ang="0">
                                  <a:pos x="136821355" y="143777961"/>
                                </a:cxn>
                                <a:cxn ang="0">
                                  <a:pos x="83483830" y="104355168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</a:cxnLst>
                              <a:pathLst>
                                <a:path w="118" h="118">
                                  <a:moveTo>
                                    <a:pt x="59" y="0"/>
                                  </a:moveTo>
                                  <a:cubicBezTo>
                                    <a:pt x="26" y="0"/>
                                    <a:pt x="0" y="27"/>
                                    <a:pt x="0" y="59"/>
                                  </a:cubicBezTo>
                                  <a:cubicBezTo>
                                    <a:pt x="0" y="92"/>
                                    <a:pt x="26" y="118"/>
                                    <a:pt x="59" y="118"/>
                                  </a:cubicBezTo>
                                  <a:cubicBezTo>
                                    <a:pt x="91" y="118"/>
                                    <a:pt x="118" y="92"/>
                                    <a:pt x="118" y="59"/>
                                  </a:cubicBezTo>
                                  <a:cubicBezTo>
                                    <a:pt x="118" y="27"/>
                                    <a:pt x="91" y="0"/>
                                    <a:pt x="59" y="0"/>
                                  </a:cubicBezTo>
                                  <a:close/>
                                  <a:moveTo>
                                    <a:pt x="94" y="75"/>
                                  </a:moveTo>
                                  <a:cubicBezTo>
                                    <a:pt x="94" y="83"/>
                                    <a:pt x="90" y="87"/>
                                    <a:pt x="82" y="87"/>
                                  </a:cubicBezTo>
                                  <a:cubicBezTo>
                                    <a:pt x="35" y="87"/>
                                    <a:pt x="35" y="87"/>
                                    <a:pt x="35" y="87"/>
                                  </a:cubicBezTo>
                                  <a:cubicBezTo>
                                    <a:pt x="27" y="87"/>
                                    <a:pt x="24" y="83"/>
                                    <a:pt x="24" y="75"/>
                                  </a:cubicBezTo>
                                  <a:cubicBezTo>
                                    <a:pt x="24" y="44"/>
                                    <a:pt x="24" y="44"/>
                                    <a:pt x="24" y="44"/>
                                  </a:cubicBezTo>
                                  <a:cubicBezTo>
                                    <a:pt x="24" y="36"/>
                                    <a:pt x="28" y="32"/>
                                    <a:pt x="35" y="32"/>
                                  </a:cubicBezTo>
                                  <a:cubicBezTo>
                                    <a:pt x="82" y="32"/>
                                    <a:pt x="82" y="32"/>
                                    <a:pt x="82" y="32"/>
                                  </a:cubicBezTo>
                                  <a:cubicBezTo>
                                    <a:pt x="90" y="32"/>
                                    <a:pt x="94" y="36"/>
                                    <a:pt x="94" y="44"/>
                                  </a:cubicBezTo>
                                  <a:cubicBezTo>
                                    <a:pt x="94" y="75"/>
                                    <a:pt x="94" y="75"/>
                                    <a:pt x="94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57" y="71"/>
                                    <a:pt x="58" y="71"/>
                                    <a:pt x="59" y="71"/>
                                  </a:cubicBezTo>
                                  <a:cubicBezTo>
                                    <a:pt x="60" y="71"/>
                                    <a:pt x="61" y="71"/>
                                    <a:pt x="62" y="70"/>
                                  </a:cubicBezTo>
                                  <a:cubicBezTo>
                                    <a:pt x="62" y="70"/>
                                    <a:pt x="62" y="70"/>
                                    <a:pt x="62" y="70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82" y="75"/>
                                    <a:pt x="82" y="75"/>
                                    <a:pt x="82" y="75"/>
                                  </a:cubicBezTo>
                                  <a:cubicBezTo>
                                    <a:pt x="72" y="59"/>
                                    <a:pt x="72" y="59"/>
                                    <a:pt x="72" y="59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36" y="45"/>
                                    <a:pt x="36" y="45"/>
                                    <a:pt x="36" y="45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35" name="组合 177"/>
                          <wpg:cNvGrpSpPr>
                            <a:grpSpLocks noChangeAspect="1"/>
                          </wpg:cNvGrpSpPr>
                          <wpg:grpSpPr>
                            <a:xfrm>
                              <a:off x="15069" y="24742"/>
                              <a:ext cx="163" cy="340"/>
                              <a:chOff x="5422891" y="3960813"/>
                              <a:chExt cx="330200" cy="687388"/>
                            </a:xfrm>
                          </wpg:grpSpPr>
                          <wps:wsp>
                            <wps:cNvPr id="179" name="任意多边形 173"/>
                            <wps:cNvSpPr/>
                            <wps:spPr>
                              <a:xfrm>
                                <a:off x="5422891" y="3960813"/>
                                <a:ext cx="330200" cy="6873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0200" y="537139"/>
                                  </a:cxn>
                                  <a:cxn ang="0">
                                    <a:pos x="330200" y="379378"/>
                                  </a:cxn>
                                  <a:cxn ang="0">
                                    <a:pos x="232640" y="232885"/>
                                  </a:cxn>
                                  <a:cxn ang="0">
                                    <a:pos x="180109" y="187810"/>
                                  </a:cxn>
                                  <a:cxn ang="0">
                                    <a:pos x="176356" y="157761"/>
                                  </a:cxn>
                                  <a:cxn ang="0">
                                    <a:pos x="131329" y="105174"/>
                                  </a:cxn>
                                  <a:cxn ang="0">
                                    <a:pos x="108815" y="86393"/>
                                  </a:cxn>
                                  <a:cxn ang="0">
                                    <a:pos x="90054" y="22537"/>
                                  </a:cxn>
                                  <a:cxn ang="0">
                                    <a:pos x="90054" y="11268"/>
                                  </a:cxn>
                                  <a:cxn ang="0">
                                    <a:pos x="82550" y="0"/>
                                  </a:cxn>
                                  <a:cxn ang="0">
                                    <a:pos x="71293" y="0"/>
                                  </a:cxn>
                                  <a:cxn ang="0">
                                    <a:pos x="63788" y="3756"/>
                                  </a:cxn>
                                  <a:cxn ang="0">
                                    <a:pos x="60036" y="11268"/>
                                  </a:cxn>
                                  <a:cxn ang="0">
                                    <a:pos x="60036" y="22537"/>
                                  </a:cxn>
                                  <a:cxn ang="0">
                                    <a:pos x="86302" y="108930"/>
                                  </a:cxn>
                                  <a:cxn ang="0">
                                    <a:pos x="116320" y="131467"/>
                                  </a:cxn>
                                  <a:cxn ang="0">
                                    <a:pos x="146338" y="169029"/>
                                  </a:cxn>
                                  <a:cxn ang="0">
                                    <a:pos x="150090" y="187810"/>
                                  </a:cxn>
                                  <a:cxn ang="0">
                                    <a:pos x="97559" y="232885"/>
                                  </a:cxn>
                                  <a:cxn ang="0">
                                    <a:pos x="0" y="379378"/>
                                  </a:cxn>
                                  <a:cxn ang="0">
                                    <a:pos x="0" y="537139"/>
                                  </a:cxn>
                                  <a:cxn ang="0">
                                    <a:pos x="165100" y="687388"/>
                                  </a:cxn>
                                  <a:cxn ang="0">
                                    <a:pos x="330200" y="537139"/>
                                  </a:cxn>
                                  <a:cxn ang="0">
                                    <a:pos x="232640" y="360596"/>
                                  </a:cxn>
                                  <a:cxn ang="0">
                                    <a:pos x="232640" y="266691"/>
                                  </a:cxn>
                                  <a:cxn ang="0">
                                    <a:pos x="296429" y="379378"/>
                                  </a:cxn>
                                  <a:cxn ang="0">
                                    <a:pos x="296429" y="446990"/>
                                  </a:cxn>
                                  <a:cxn ang="0">
                                    <a:pos x="180109" y="446990"/>
                                  </a:cxn>
                                  <a:cxn ang="0">
                                    <a:pos x="180109" y="416940"/>
                                  </a:cxn>
                                  <a:cxn ang="0">
                                    <a:pos x="232640" y="360596"/>
                                  </a:cxn>
                                  <a:cxn ang="0">
                                    <a:pos x="127577" y="244154"/>
                                  </a:cxn>
                                  <a:cxn ang="0">
                                    <a:pos x="165100" y="217860"/>
                                  </a:cxn>
                                  <a:cxn ang="0">
                                    <a:pos x="202622" y="244154"/>
                                  </a:cxn>
                                  <a:cxn ang="0">
                                    <a:pos x="202622" y="360596"/>
                                  </a:cxn>
                                  <a:cxn ang="0">
                                    <a:pos x="165100" y="386890"/>
                                  </a:cxn>
                                  <a:cxn ang="0">
                                    <a:pos x="127577" y="360596"/>
                                  </a:cxn>
                                  <a:cxn ang="0">
                                    <a:pos x="127577" y="244154"/>
                                  </a:cxn>
                                  <a:cxn ang="0">
                                    <a:pos x="33770" y="379378"/>
                                  </a:cxn>
                                  <a:cxn ang="0">
                                    <a:pos x="97559" y="266691"/>
                                  </a:cxn>
                                  <a:cxn ang="0">
                                    <a:pos x="97559" y="360596"/>
                                  </a:cxn>
                                  <a:cxn ang="0">
                                    <a:pos x="150090" y="416940"/>
                                  </a:cxn>
                                  <a:cxn ang="0">
                                    <a:pos x="150090" y="446990"/>
                                  </a:cxn>
                                  <a:cxn ang="0">
                                    <a:pos x="33770" y="446990"/>
                                  </a:cxn>
                                  <a:cxn ang="0">
                                    <a:pos x="33770" y="379378"/>
                                  </a:cxn>
                                  <a:cxn ang="0">
                                    <a:pos x="33770" y="537139"/>
                                  </a:cxn>
                                  <a:cxn ang="0">
                                    <a:pos x="33770" y="473283"/>
                                  </a:cxn>
                                  <a:cxn ang="0">
                                    <a:pos x="296429" y="473283"/>
                                  </a:cxn>
                                  <a:cxn ang="0">
                                    <a:pos x="296429" y="537139"/>
                                  </a:cxn>
                                  <a:cxn ang="0">
                                    <a:pos x="165100" y="657338"/>
                                  </a:cxn>
                                  <a:cxn ang="0">
                                    <a:pos x="33770" y="537139"/>
                                  </a:cxn>
                                </a:cxnLst>
                                <a:pathLst>
                                  <a:path w="88" h="183">
                                    <a:moveTo>
                                      <a:pt x="88" y="143"/>
                                    </a:moveTo>
                                    <a:cubicBezTo>
                                      <a:pt x="88" y="101"/>
                                      <a:pt x="88" y="101"/>
                                      <a:pt x="88" y="101"/>
                                    </a:cubicBezTo>
                                    <a:cubicBezTo>
                                      <a:pt x="88" y="84"/>
                                      <a:pt x="78" y="69"/>
                                      <a:pt x="62" y="62"/>
                                    </a:cubicBezTo>
                                    <a:cubicBezTo>
                                      <a:pt x="61" y="55"/>
                                      <a:pt x="56" y="51"/>
                                      <a:pt x="48" y="50"/>
                                    </a:cubicBezTo>
                                    <a:cubicBezTo>
                                      <a:pt x="48" y="47"/>
                                      <a:pt x="48" y="45"/>
                                      <a:pt x="47" y="42"/>
                                    </a:cubicBezTo>
                                    <a:cubicBezTo>
                                      <a:pt x="45" y="35"/>
                                      <a:pt x="40" y="31"/>
                                      <a:pt x="35" y="28"/>
                                    </a:cubicBezTo>
                                    <a:cubicBezTo>
                                      <a:pt x="33" y="27"/>
                                      <a:pt x="31" y="25"/>
                                      <a:pt x="29" y="23"/>
                                    </a:cubicBezTo>
                                    <a:cubicBezTo>
                                      <a:pt x="25" y="19"/>
                                      <a:pt x="25" y="13"/>
                                      <a:pt x="24" y="6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4" y="1"/>
                                      <a:pt x="24" y="0"/>
                                      <a:pt x="22" y="0"/>
                                    </a:cubicBezTo>
                                    <a:cubicBezTo>
                                      <a:pt x="22" y="0"/>
                                      <a:pt x="19" y="0"/>
                                      <a:pt x="19" y="0"/>
                                    </a:cubicBezTo>
                                    <a:cubicBezTo>
                                      <a:pt x="18" y="0"/>
                                      <a:pt x="17" y="0"/>
                                      <a:pt x="17" y="1"/>
                                    </a:cubicBezTo>
                                    <a:cubicBezTo>
                                      <a:pt x="16" y="1"/>
                                      <a:pt x="16" y="2"/>
                                      <a:pt x="16" y="3"/>
                                    </a:cubicBezTo>
                                    <a:cubicBezTo>
                                      <a:pt x="16" y="6"/>
                                      <a:pt x="16" y="6"/>
                                      <a:pt x="16" y="6"/>
                                    </a:cubicBezTo>
                                    <a:cubicBezTo>
                                      <a:pt x="16" y="14"/>
                                      <a:pt x="17" y="22"/>
                                      <a:pt x="23" y="29"/>
                                    </a:cubicBezTo>
                                    <a:cubicBezTo>
                                      <a:pt x="26" y="32"/>
                                      <a:pt x="28" y="33"/>
                                      <a:pt x="31" y="35"/>
                                    </a:cubicBezTo>
                                    <a:cubicBezTo>
                                      <a:pt x="35" y="38"/>
                                      <a:pt x="38" y="40"/>
                                      <a:pt x="39" y="45"/>
                                    </a:cubicBezTo>
                                    <a:cubicBezTo>
                                      <a:pt x="40" y="46"/>
                                      <a:pt x="40" y="48"/>
                                      <a:pt x="40" y="50"/>
                                    </a:cubicBezTo>
                                    <a:cubicBezTo>
                                      <a:pt x="32" y="51"/>
                                      <a:pt x="27" y="55"/>
                                      <a:pt x="26" y="62"/>
                                    </a:cubicBezTo>
                                    <a:cubicBezTo>
                                      <a:pt x="11" y="69"/>
                                      <a:pt x="0" y="84"/>
                                      <a:pt x="0" y="101"/>
                                    </a:cubicBezTo>
                                    <a:cubicBezTo>
                                      <a:pt x="0" y="143"/>
                                      <a:pt x="0" y="143"/>
                                      <a:pt x="0" y="143"/>
                                    </a:cubicBezTo>
                                    <a:cubicBezTo>
                                      <a:pt x="0" y="166"/>
                                      <a:pt x="19" y="183"/>
                                      <a:pt x="44" y="183"/>
                                    </a:cubicBezTo>
                                    <a:cubicBezTo>
                                      <a:pt x="69" y="183"/>
                                      <a:pt x="88" y="166"/>
                                      <a:pt x="88" y="143"/>
                                    </a:cubicBezTo>
                                    <a:close/>
                                    <a:moveTo>
                                      <a:pt x="62" y="96"/>
                                    </a:moveTo>
                                    <a:cubicBezTo>
                                      <a:pt x="62" y="71"/>
                                      <a:pt x="62" y="71"/>
                                      <a:pt x="62" y="71"/>
                                    </a:cubicBezTo>
                                    <a:cubicBezTo>
                                      <a:pt x="73" y="77"/>
                                      <a:pt x="79" y="89"/>
                                      <a:pt x="79" y="101"/>
                                    </a:cubicBezTo>
                                    <a:cubicBezTo>
                                      <a:pt x="79" y="119"/>
                                      <a:pt x="79" y="119"/>
                                      <a:pt x="79" y="119"/>
                                    </a:cubicBezTo>
                                    <a:cubicBezTo>
                                      <a:pt x="48" y="119"/>
                                      <a:pt x="48" y="119"/>
                                      <a:pt x="48" y="119"/>
                                    </a:cubicBezTo>
                                    <a:cubicBezTo>
                                      <a:pt x="48" y="111"/>
                                      <a:pt x="48" y="111"/>
                                      <a:pt x="48" y="111"/>
                                    </a:cubicBezTo>
                                    <a:cubicBezTo>
                                      <a:pt x="57" y="110"/>
                                      <a:pt x="62" y="104"/>
                                      <a:pt x="62" y="96"/>
                                    </a:cubicBezTo>
                                    <a:close/>
                                    <a:moveTo>
                                      <a:pt x="34" y="65"/>
                                    </a:moveTo>
                                    <a:cubicBezTo>
                                      <a:pt x="34" y="63"/>
                                      <a:pt x="34" y="58"/>
                                      <a:pt x="44" y="58"/>
                                    </a:cubicBezTo>
                                    <a:cubicBezTo>
                                      <a:pt x="54" y="58"/>
                                      <a:pt x="54" y="63"/>
                                      <a:pt x="54" y="65"/>
                                    </a:cubicBezTo>
                                    <a:cubicBezTo>
                                      <a:pt x="54" y="96"/>
                                      <a:pt x="54" y="96"/>
                                      <a:pt x="54" y="96"/>
                                    </a:cubicBezTo>
                                    <a:cubicBezTo>
                                      <a:pt x="54" y="102"/>
                                      <a:pt x="48" y="103"/>
                                      <a:pt x="44" y="103"/>
                                    </a:cubicBezTo>
                                    <a:cubicBezTo>
                                      <a:pt x="40" y="103"/>
                                      <a:pt x="34" y="102"/>
                                      <a:pt x="34" y="96"/>
                                    </a:cubicBezTo>
                                    <a:lnTo>
                                      <a:pt x="34" y="65"/>
                                    </a:lnTo>
                                    <a:close/>
                                    <a:moveTo>
                                      <a:pt x="9" y="101"/>
                                    </a:moveTo>
                                    <a:cubicBezTo>
                                      <a:pt x="9" y="89"/>
                                      <a:pt x="15" y="77"/>
                                      <a:pt x="26" y="71"/>
                                    </a:cubicBezTo>
                                    <a:cubicBezTo>
                                      <a:pt x="26" y="96"/>
                                      <a:pt x="26" y="96"/>
                                      <a:pt x="26" y="96"/>
                                    </a:cubicBezTo>
                                    <a:cubicBezTo>
                                      <a:pt x="26" y="104"/>
                                      <a:pt x="31" y="110"/>
                                      <a:pt x="40" y="111"/>
                                    </a:cubicBezTo>
                                    <a:cubicBezTo>
                                      <a:pt x="40" y="119"/>
                                      <a:pt x="40" y="119"/>
                                      <a:pt x="40" y="119"/>
                                    </a:cubicBezTo>
                                    <a:cubicBezTo>
                                      <a:pt x="9" y="119"/>
                                      <a:pt x="9" y="119"/>
                                      <a:pt x="9" y="119"/>
                                    </a:cubicBezTo>
                                    <a:lnTo>
                                      <a:pt x="9" y="101"/>
                                    </a:lnTo>
                                    <a:close/>
                                    <a:moveTo>
                                      <a:pt x="9" y="143"/>
                                    </a:moveTo>
                                    <a:cubicBezTo>
                                      <a:pt x="9" y="126"/>
                                      <a:pt x="9" y="126"/>
                                      <a:pt x="9" y="126"/>
                                    </a:cubicBezTo>
                                    <a:cubicBezTo>
                                      <a:pt x="79" y="126"/>
                                      <a:pt x="79" y="126"/>
                                      <a:pt x="79" y="126"/>
                                    </a:cubicBezTo>
                                    <a:cubicBezTo>
                                      <a:pt x="79" y="143"/>
                                      <a:pt x="79" y="143"/>
                                      <a:pt x="79" y="143"/>
                                    </a:cubicBezTo>
                                    <a:cubicBezTo>
                                      <a:pt x="79" y="162"/>
                                      <a:pt x="65" y="175"/>
                                      <a:pt x="44" y="175"/>
                                    </a:cubicBezTo>
                                    <a:cubicBezTo>
                                      <a:pt x="23" y="175"/>
                                      <a:pt x="9" y="162"/>
                                      <a:pt x="9" y="1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0" name="任意多边形 174"/>
                            <wps:cNvSpPr/>
                            <wps:spPr>
                              <a:xfrm>
                                <a:off x="5561003" y="4205288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1566"/>
                                  </a:cxn>
                                  <a:cxn ang="0">
                                    <a:pos x="0" y="15421"/>
                                  </a:cxn>
                                  <a:cxn ang="0">
                                    <a:pos x="11566" y="26988"/>
                                  </a:cxn>
                                  <a:cxn ang="0">
                                    <a:pos x="42408" y="26988"/>
                                  </a:cxn>
                                  <a:cxn ang="0">
                                    <a:pos x="53975" y="15421"/>
                                  </a:cxn>
                                  <a:cxn ang="0">
                                    <a:pos x="53975" y="11566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4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1" name="任意多边形 175"/>
                            <wps:cNvSpPr/>
                            <wps:spPr>
                              <a:xfrm>
                                <a:off x="5561003" y="4251325"/>
                                <a:ext cx="53975" cy="285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0715"/>
                                  </a:cxn>
                                  <a:cxn ang="0">
                                    <a:pos x="0" y="17859"/>
                                  </a:cxn>
                                  <a:cxn ang="0">
                                    <a:pos x="11566" y="28575"/>
                                  </a:cxn>
                                  <a:cxn ang="0">
                                    <a:pos x="42408" y="28575"/>
                                  </a:cxn>
                                  <a:cxn ang="0">
                                    <a:pos x="53975" y="17859"/>
                                  </a:cxn>
                                  <a:cxn ang="0">
                                    <a:pos x="53975" y="10715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8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8"/>
                                      <a:pt x="3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3" y="8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2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82" name="任意多边形 176"/>
                            <wps:cNvSpPr/>
                            <wps:spPr>
                              <a:xfrm>
                                <a:off x="5561003" y="4298950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1566"/>
                                  </a:cxn>
                                  <a:cxn ang="0">
                                    <a:pos x="0" y="19277"/>
                                  </a:cxn>
                                  <a:cxn ang="0">
                                    <a:pos x="11566" y="26988"/>
                                  </a:cxn>
                                  <a:cxn ang="0">
                                    <a:pos x="42408" y="26988"/>
                                  </a:cxn>
                                  <a:cxn ang="0">
                                    <a:pos x="53975" y="19277"/>
                                  </a:cxn>
                                  <a:cxn ang="0">
                                    <a:pos x="53975" y="11566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83" name="任意多边形 178"/>
                          <wps:cNvSpPr/>
                          <wps:spPr>
                            <a:xfrm>
                              <a:off x="15970" y="24773"/>
                              <a:ext cx="323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48325" y="178374"/>
                                </a:cxn>
                                <a:cxn ang="0">
                                  <a:pos x="96088" y="135250"/>
                                </a:cxn>
                                <a:cxn ang="0">
                                  <a:pos x="125308" y="159052"/>
                                </a:cxn>
                                <a:cxn ang="0">
                                  <a:pos x="154247" y="135250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48325" y="168853"/>
                                </a:cxn>
                                <a:cxn ang="0">
                                  <a:pos x="48325" y="97167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58742" y="130770"/>
                                </a:cxn>
                                <a:cxn ang="0">
                                  <a:pos x="202010" y="97167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48325" y="87646"/>
                                </a:cxn>
                                <a:cxn ang="0">
                                  <a:pos x="48325" y="73085"/>
                                </a:cxn>
                                <a:cxn ang="0">
                                  <a:pos x="202010" y="73085"/>
                                </a:cxn>
                                <a:cxn ang="0">
                                  <a:pos x="202010" y="87646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19" y="637"/>
                                  </a:move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172" y="637"/>
                                    <a:pt x="172" y="637"/>
                                    <a:pt x="172" y="637"/>
                                  </a:cubicBezTo>
                                  <a:cubicBezTo>
                                    <a:pt x="342" y="483"/>
                                    <a:pt x="342" y="483"/>
                                    <a:pt x="342" y="483"/>
                                  </a:cubicBezTo>
                                  <a:cubicBezTo>
                                    <a:pt x="446" y="568"/>
                                    <a:pt x="446" y="568"/>
                                    <a:pt x="446" y="568"/>
                                  </a:cubicBezTo>
                                  <a:cubicBezTo>
                                    <a:pt x="549" y="483"/>
                                    <a:pt x="549" y="483"/>
                                    <a:pt x="549" y="483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lose/>
                                  <a:moveTo>
                                    <a:pt x="326" y="467"/>
                                  </a:move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172" y="603"/>
                                    <a:pt x="172" y="603"/>
                                    <a:pt x="172" y="603"/>
                                  </a:cubicBezTo>
                                  <a:cubicBezTo>
                                    <a:pt x="172" y="347"/>
                                    <a:pt x="172" y="347"/>
                                    <a:pt x="172" y="34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lose/>
                                  <a:moveTo>
                                    <a:pt x="719" y="603"/>
                                  </a:move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565" y="467"/>
                                    <a:pt x="565" y="467"/>
                                    <a:pt x="565" y="467"/>
                                  </a:cubicBezTo>
                                  <a:cubicBezTo>
                                    <a:pt x="719" y="347"/>
                                    <a:pt x="719" y="347"/>
                                    <a:pt x="719" y="347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172" y="313"/>
                                    <a:pt x="172" y="313"/>
                                    <a:pt x="172" y="313"/>
                                  </a:cubicBezTo>
                                  <a:cubicBezTo>
                                    <a:pt x="172" y="261"/>
                                    <a:pt x="172" y="261"/>
                                    <a:pt x="172" y="261"/>
                                  </a:cubicBezTo>
                                  <a:cubicBezTo>
                                    <a:pt x="719" y="261"/>
                                    <a:pt x="719" y="261"/>
                                    <a:pt x="719" y="261"/>
                                  </a:cubicBezTo>
                                  <a:cubicBezTo>
                                    <a:pt x="719" y="313"/>
                                    <a:pt x="719" y="313"/>
                                    <a:pt x="719" y="313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4" name="任意多边形 179"/>
                          <wps:cNvSpPr/>
                          <wps:spPr>
                            <a:xfrm>
                              <a:off x="14110" y="23500"/>
                              <a:ext cx="322" cy="3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0491" y="192375"/>
                                </a:cxn>
                                <a:cxn ang="0">
                                  <a:pos x="154247" y="188735"/>
                                </a:cxn>
                                <a:cxn ang="0">
                                  <a:pos x="145537" y="183694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75297" y="63845"/>
                                </a:cxn>
                                <a:cxn ang="0">
                                  <a:pos x="105360" y="70285"/>
                                </a:cxn>
                                <a:cxn ang="0">
                                  <a:pos x="110417" y="99127"/>
                                </a:cxn>
                                <a:cxn ang="0">
                                  <a:pos x="126713" y="138331"/>
                                </a:cxn>
                                <a:cxn ang="0">
                                  <a:pos x="161833" y="152052"/>
                                </a:cxn>
                                <a:cxn ang="0">
                                  <a:pos x="191615" y="157092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696" y="678"/>
                                    <a:pt x="678" y="687"/>
                                    <a:pt x="678" y="687"/>
                                  </a:cubicBezTo>
                                  <a:cubicBezTo>
                                    <a:pt x="642" y="705"/>
                                    <a:pt x="593" y="696"/>
                                    <a:pt x="549" y="674"/>
                                  </a:cubicBezTo>
                                  <a:cubicBezTo>
                                    <a:pt x="549" y="674"/>
                                    <a:pt x="549" y="674"/>
                                    <a:pt x="518" y="656"/>
                                  </a:cubicBezTo>
                                  <a:cubicBezTo>
                                    <a:pt x="455" y="624"/>
                                    <a:pt x="366" y="525"/>
                                    <a:pt x="366" y="525"/>
                                  </a:cubicBezTo>
                                  <a:cubicBezTo>
                                    <a:pt x="366" y="525"/>
                                    <a:pt x="366" y="525"/>
                                    <a:pt x="366" y="525"/>
                                  </a:cubicBezTo>
                                  <a:cubicBezTo>
                                    <a:pt x="304" y="462"/>
                                    <a:pt x="184" y="300"/>
                                    <a:pt x="268" y="228"/>
                                  </a:cubicBezTo>
                                  <a:cubicBezTo>
                                    <a:pt x="313" y="192"/>
                                    <a:pt x="344" y="206"/>
                                    <a:pt x="375" y="251"/>
                                  </a:cubicBezTo>
                                  <a:cubicBezTo>
                                    <a:pt x="406" y="291"/>
                                    <a:pt x="429" y="318"/>
                                    <a:pt x="393" y="354"/>
                                  </a:cubicBezTo>
                                  <a:cubicBezTo>
                                    <a:pt x="393" y="354"/>
                                    <a:pt x="348" y="390"/>
                                    <a:pt x="451" y="494"/>
                                  </a:cubicBezTo>
                                  <a:cubicBezTo>
                                    <a:pt x="544" y="579"/>
                                    <a:pt x="576" y="543"/>
                                    <a:pt x="576" y="543"/>
                                  </a:cubicBezTo>
                                  <a:cubicBezTo>
                                    <a:pt x="602" y="507"/>
                                    <a:pt x="642" y="530"/>
                                    <a:pt x="682" y="561"/>
                                  </a:cubicBezTo>
                                  <a:cubicBezTo>
                                    <a:pt x="718" y="588"/>
                                    <a:pt x="731" y="615"/>
                                    <a:pt x="709" y="651"/>
                                  </a:cubicBez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709" y="651"/>
                                    <a:pt x="709" y="651"/>
                                    <a:pt x="709" y="65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5" name="任意多边形 180"/>
                          <wps:cNvSpPr>
                            <a:spLocks noChangeAspect="1"/>
                          </wps:cNvSpPr>
                          <wps:spPr>
                            <a:xfrm flipH="1">
                              <a:off x="7704" y="26209"/>
                              <a:ext cx="300" cy="29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3" y="57"/>
                                </a:cxn>
                                <a:cxn ang="0">
                                  <a:pos x="57" y="113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28" y="49"/>
                                </a:cxn>
                                <a:cxn ang="0">
                                  <a:pos x="57" y="94"/>
                                </a:cxn>
                                <a:cxn ang="0">
                                  <a:pos x="85" y="49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57" y="31"/>
                                </a:cxn>
                                <a:cxn ang="0">
                                  <a:pos x="74" y="49"/>
                                </a:cxn>
                                <a:cxn ang="0">
                                  <a:pos x="57" y="66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</a:cxnLst>
                              <a:pathLst>
                                <a:path w="113" h="113">
                                  <a:moveTo>
                                    <a:pt x="57" y="113"/>
                                  </a:moveTo>
                                  <a:cubicBezTo>
                                    <a:pt x="25" y="113"/>
                                    <a:pt x="0" y="88"/>
                                    <a:pt x="0" y="57"/>
                                  </a:cubicBezTo>
                                  <a:cubicBezTo>
                                    <a:pt x="0" y="25"/>
                                    <a:pt x="25" y="0"/>
                                    <a:pt x="57" y="0"/>
                                  </a:cubicBezTo>
                                  <a:cubicBezTo>
                                    <a:pt x="88" y="0"/>
                                    <a:pt x="113" y="25"/>
                                    <a:pt x="113" y="57"/>
                                  </a:cubicBezTo>
                                  <a:cubicBezTo>
                                    <a:pt x="113" y="88"/>
                                    <a:pt x="88" y="113"/>
                                    <a:pt x="57" y="113"/>
                                  </a:cubicBezTo>
                                  <a:close/>
                                  <a:moveTo>
                                    <a:pt x="57" y="20"/>
                                  </a:moveTo>
                                  <a:cubicBezTo>
                                    <a:pt x="41" y="20"/>
                                    <a:pt x="28" y="33"/>
                                    <a:pt x="28" y="49"/>
                                  </a:cubicBezTo>
                                  <a:cubicBezTo>
                                    <a:pt x="28" y="65"/>
                                    <a:pt x="57" y="94"/>
                                    <a:pt x="57" y="94"/>
                                  </a:cubicBezTo>
                                  <a:cubicBezTo>
                                    <a:pt x="57" y="94"/>
                                    <a:pt x="85" y="65"/>
                                    <a:pt x="85" y="49"/>
                                  </a:cubicBezTo>
                                  <a:cubicBezTo>
                                    <a:pt x="85" y="33"/>
                                    <a:pt x="72" y="20"/>
                                    <a:pt x="57" y="20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39"/>
                                    <a:pt x="47" y="31"/>
                                    <a:pt x="57" y="31"/>
                                  </a:cubicBezTo>
                                  <a:cubicBezTo>
                                    <a:pt x="66" y="31"/>
                                    <a:pt x="74" y="39"/>
                                    <a:pt x="74" y="49"/>
                                  </a:cubicBezTo>
                                  <a:cubicBezTo>
                                    <a:pt x="74" y="58"/>
                                    <a:pt x="66" y="66"/>
                                    <a:pt x="57" y="66"/>
                                  </a:cubicBezTo>
                                  <a:cubicBezTo>
                                    <a:pt x="47" y="66"/>
                                    <a:pt x="40" y="58"/>
                                    <a:pt x="40" y="49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6" name="任意多边形 181"/>
                          <wps:cNvSpPr>
                            <a:spLocks noChangeAspect="1"/>
                          </wps:cNvSpPr>
                          <wps:spPr>
                            <a:xfrm flipH="1">
                              <a:off x="8604" y="26239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7" name="任意多边形 182"/>
                          <wps:cNvSpPr>
                            <a:spLocks noChangeAspect="1"/>
                          </wps:cNvSpPr>
                          <wps:spPr>
                            <a:xfrm flipH="1">
                              <a:off x="9594" y="26209"/>
                              <a:ext cx="227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" y="107"/>
                                </a:cxn>
                                <a:cxn ang="0">
                                  <a:pos x="41" y="105"/>
                                </a:cxn>
                                <a:cxn ang="0">
                                  <a:pos x="6" y="65"/>
                                </a:cxn>
                                <a:cxn ang="0">
                                  <a:pos x="0" y="43"/>
                                </a:cxn>
                                <a:cxn ang="0">
                                  <a:pos x="13" y="13"/>
                                </a:cxn>
                                <a:cxn ang="0">
                                  <a:pos x="43" y="0"/>
                                </a:cxn>
                                <a:cxn ang="0">
                                  <a:pos x="73" y="13"/>
                                </a:cxn>
                                <a:cxn ang="0">
                                  <a:pos x="86" y="43"/>
                                </a:cxn>
                                <a:cxn ang="0">
                                  <a:pos x="80" y="65"/>
                                </a:cxn>
                                <a:cxn ang="0">
                                  <a:pos x="45" y="105"/>
                                </a:cxn>
                                <a:cxn ang="0">
                                  <a:pos x="43" y="107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6" y="43"/>
                                </a:cxn>
                                <a:cxn ang="0">
                                  <a:pos x="11" y="62"/>
                                </a:cxn>
                                <a:cxn ang="0">
                                  <a:pos x="43" y="99"/>
                                </a:cxn>
                                <a:cxn ang="0">
                                  <a:pos x="75" y="62"/>
                                </a:cxn>
                                <a:cxn ang="0">
                                  <a:pos x="80" y="43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8" y="117"/>
                                </a:cxn>
                                <a:cxn ang="0">
                                  <a:pos x="5" y="114"/>
                                </a:cxn>
                                <a:cxn ang="0">
                                  <a:pos x="8" y="112"/>
                                </a:cxn>
                                <a:cxn ang="0">
                                  <a:pos x="79" y="112"/>
                                </a:cxn>
                                <a:cxn ang="0">
                                  <a:pos x="81" y="114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</a:cxnLst>
                              <a:pathLst>
                                <a:path w="86" h="117">
                                  <a:moveTo>
                                    <a:pt x="43" y="107"/>
                                  </a:moveTo>
                                  <a:cubicBezTo>
                                    <a:pt x="41" y="105"/>
                                    <a:pt x="41" y="105"/>
                                    <a:pt x="41" y="105"/>
                                  </a:cubicBezTo>
                                  <a:cubicBezTo>
                                    <a:pt x="40" y="104"/>
                                    <a:pt x="13" y="77"/>
                                    <a:pt x="6" y="65"/>
                                  </a:cubicBezTo>
                                  <a:cubicBezTo>
                                    <a:pt x="2" y="58"/>
                                    <a:pt x="0" y="51"/>
                                    <a:pt x="0" y="43"/>
                                  </a:cubicBezTo>
                                  <a:cubicBezTo>
                                    <a:pt x="0" y="32"/>
                                    <a:pt x="4" y="21"/>
                                    <a:pt x="13" y="13"/>
                                  </a:cubicBezTo>
                                  <a:cubicBezTo>
                                    <a:pt x="21" y="4"/>
                                    <a:pt x="32" y="0"/>
                                    <a:pt x="43" y="0"/>
                                  </a:cubicBezTo>
                                  <a:cubicBezTo>
                                    <a:pt x="54" y="0"/>
                                    <a:pt x="65" y="4"/>
                                    <a:pt x="73" y="13"/>
                                  </a:cubicBezTo>
                                  <a:cubicBezTo>
                                    <a:pt x="82" y="21"/>
                                    <a:pt x="86" y="32"/>
                                    <a:pt x="86" y="43"/>
                                  </a:cubicBezTo>
                                  <a:cubicBezTo>
                                    <a:pt x="86" y="51"/>
                                    <a:pt x="84" y="58"/>
                                    <a:pt x="80" y="65"/>
                                  </a:cubicBezTo>
                                  <a:cubicBezTo>
                                    <a:pt x="73" y="77"/>
                                    <a:pt x="46" y="104"/>
                                    <a:pt x="45" y="105"/>
                                  </a:cubicBezTo>
                                  <a:cubicBezTo>
                                    <a:pt x="43" y="107"/>
                                    <a:pt x="43" y="107"/>
                                    <a:pt x="43" y="107"/>
                                  </a:cubicBezTo>
                                  <a:close/>
                                  <a:moveTo>
                                    <a:pt x="43" y="6"/>
                                  </a:moveTo>
                                  <a:cubicBezTo>
                                    <a:pt x="22" y="6"/>
                                    <a:pt x="6" y="22"/>
                                    <a:pt x="6" y="43"/>
                                  </a:cubicBezTo>
                                  <a:cubicBezTo>
                                    <a:pt x="6" y="50"/>
                                    <a:pt x="7" y="56"/>
                                    <a:pt x="11" y="62"/>
                                  </a:cubicBezTo>
                                  <a:cubicBezTo>
                                    <a:pt x="17" y="72"/>
                                    <a:pt x="37" y="92"/>
                                    <a:pt x="43" y="99"/>
                                  </a:cubicBezTo>
                                  <a:cubicBezTo>
                                    <a:pt x="49" y="92"/>
                                    <a:pt x="70" y="71"/>
                                    <a:pt x="75" y="62"/>
                                  </a:cubicBezTo>
                                  <a:cubicBezTo>
                                    <a:pt x="79" y="56"/>
                                    <a:pt x="80" y="50"/>
                                    <a:pt x="80" y="43"/>
                                  </a:cubicBezTo>
                                  <a:cubicBezTo>
                                    <a:pt x="80" y="22"/>
                                    <a:pt x="64" y="6"/>
                                    <a:pt x="43" y="6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8" y="117"/>
                                    <a:pt x="8" y="117"/>
                                    <a:pt x="8" y="117"/>
                                  </a:cubicBezTo>
                                  <a:cubicBezTo>
                                    <a:pt x="6" y="117"/>
                                    <a:pt x="5" y="116"/>
                                    <a:pt x="5" y="114"/>
                                  </a:cubicBezTo>
                                  <a:cubicBezTo>
                                    <a:pt x="5" y="113"/>
                                    <a:pt x="6" y="112"/>
                                    <a:pt x="8" y="112"/>
                                  </a:cubicBezTo>
                                  <a:cubicBezTo>
                                    <a:pt x="79" y="112"/>
                                    <a:pt x="79" y="112"/>
                                    <a:pt x="79" y="112"/>
                                  </a:cubicBezTo>
                                  <a:cubicBezTo>
                                    <a:pt x="80" y="112"/>
                                    <a:pt x="81" y="113"/>
                                    <a:pt x="81" y="114"/>
                                  </a:cubicBezTo>
                                  <a:cubicBezTo>
                                    <a:pt x="81" y="116"/>
                                    <a:pt x="80" y="117"/>
                                    <a:pt x="79" y="117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79" y="117"/>
                                    <a:pt x="79" y="117"/>
                                    <a:pt x="79" y="117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8" name="任意多边形 183"/>
                          <wps:cNvSpPr/>
                          <wps:spPr>
                            <a:xfrm flipH="1">
                              <a:off x="10539" y="26194"/>
                              <a:ext cx="282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9" name="任意多边形 184"/>
                          <wps:cNvSpPr>
                            <a:spLocks noChangeAspect="1"/>
                          </wps:cNvSpPr>
                          <wps:spPr>
                            <a:xfrm flipH="1">
                              <a:off x="11499" y="26179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5057142" y="236041736"/>
                                </a:cxn>
                                <a:cxn ang="0">
                                  <a:pos x="85184544" y="74539081"/>
                                </a:cxn>
                                <a:cxn ang="0">
                                  <a:pos x="185057142" y="0"/>
                                </a:cxn>
                                <a:cxn ang="0">
                                  <a:pos x="287866666" y="74539081"/>
                                </a:cxn>
                                <a:cxn ang="0">
                                  <a:pos x="185057142" y="236041736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229117877" y="32299900"/>
                                </a:cxn>
                                <a:cxn ang="0">
                                  <a:pos x="226180952" y="32299900"/>
                                </a:cxn>
                                <a:cxn ang="0">
                                  <a:pos x="220305388" y="29816262"/>
                                </a:cxn>
                                <a:cxn ang="0">
                                  <a:pos x="214431537" y="27331048"/>
                                </a:cxn>
                                <a:cxn ang="0">
                                  <a:pos x="208555973" y="24845835"/>
                                </a:cxn>
                                <a:cxn ang="0">
                                  <a:pos x="199743483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70370802" y="22362197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29246992" y="42239180"/>
                                </a:cxn>
                                <a:cxn ang="0">
                                  <a:pos x="123371428" y="47208032"/>
                                </a:cxn>
                                <a:cxn ang="0">
                                  <a:pos x="123371428" y="49693245"/>
                                </a:cxn>
                                <a:cxn ang="0">
                                  <a:pos x="117495864" y="54662097"/>
                                </a:cxn>
                                <a:cxn ang="0">
                                  <a:pos x="117495864" y="57147311"/>
                                </a:cxn>
                                <a:cxn ang="0">
                                  <a:pos x="114558938" y="64601377"/>
                                </a:cxn>
                                <a:cxn ang="0">
                                  <a:pos x="111622013" y="74539081"/>
                                </a:cxn>
                                <a:cxn ang="0">
                                  <a:pos x="185057142" y="203741835"/>
                                </a:cxn>
                                <a:cxn ang="0">
                                  <a:pos x="258492272" y="74539081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185057142" y="47208032"/>
                                </a:cxn>
                                <a:cxn ang="0">
                                  <a:pos x="214431537" y="72055443"/>
                                </a:cxn>
                                <a:cxn ang="0">
                                  <a:pos x="185057142" y="94416064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88833704"/>
                                </a:cxn>
                                <a:cxn ang="0">
                                  <a:pos x="340739891" y="181379638"/>
                                </a:cxn>
                                <a:cxn ang="0">
                                  <a:pos x="340739891" y="280766130"/>
                                </a:cxn>
                                <a:cxn ang="0">
                                  <a:pos x="240867292" y="313066031"/>
                                </a:cxn>
                                <a:cxn ang="0">
                                  <a:pos x="129246992" y="280766130"/>
                                </a:cxn>
                                <a:cxn ang="0">
                                  <a:pos x="29374394" y="305611965"/>
                                </a:cxn>
                                <a:cxn ang="0">
                                  <a:pos x="29374394" y="203741835"/>
                                </a:cxn>
                                <a:cxn ang="0">
                                  <a:pos x="73435129" y="188833704"/>
                                </a:cxn>
                                <a:cxn ang="0">
                                  <a:pos x="46999373" y="171440359"/>
                                </a:cxn>
                                <a:cxn ang="0">
                                  <a:pos x="0" y="196287770"/>
                                </a:cxn>
                                <a:cxn ang="0">
                                  <a:pos x="0" y="320520097"/>
                                </a:cxn>
                                <a:cxn ang="0">
                                  <a:pos x="29374394" y="335428228"/>
                                </a:cxn>
                                <a:cxn ang="0">
                                  <a:pos x="129246992" y="305611965"/>
                                </a:cxn>
                                <a:cxn ang="0">
                                  <a:pos x="240867292" y="335428228"/>
                                </a:cxn>
                                <a:cxn ang="0">
                                  <a:pos x="370114285" y="298157900"/>
                                </a:cxn>
                                <a:cxn ang="0">
                                  <a:pos x="370114285" y="156532227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</a:cxnLst>
                              <a:pathLst>
                                <a:path w="126" h="137">
                                  <a:moveTo>
                                    <a:pt x="63" y="95"/>
                                  </a:moveTo>
                                  <a:cubicBezTo>
                                    <a:pt x="63" y="95"/>
                                    <a:pt x="29" y="60"/>
                                    <a:pt x="29" y="30"/>
                                  </a:cubicBezTo>
                                  <a:cubicBezTo>
                                    <a:pt x="29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98" y="0"/>
                                    <a:pt x="98" y="30"/>
                                  </a:cubicBezTo>
                                  <a:cubicBezTo>
                                    <a:pt x="98" y="60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87" y="26"/>
                                  </a:moveTo>
                                  <a:cubicBezTo>
                                    <a:pt x="86" y="21"/>
                                    <a:pt x="83" y="17"/>
                                    <a:pt x="78" y="13"/>
                                  </a:cubicBezTo>
                                  <a:cubicBezTo>
                                    <a:pt x="78" y="13"/>
                                    <a:pt x="78" y="13"/>
                                    <a:pt x="77" y="13"/>
                                  </a:cubicBezTo>
                                  <a:cubicBezTo>
                                    <a:pt x="76" y="12"/>
                                    <a:pt x="76" y="12"/>
                                    <a:pt x="75" y="12"/>
                                  </a:cubicBezTo>
                                  <a:cubicBezTo>
                                    <a:pt x="74" y="11"/>
                                    <a:pt x="74" y="11"/>
                                    <a:pt x="73" y="11"/>
                                  </a:cubicBezTo>
                                  <a:cubicBezTo>
                                    <a:pt x="72" y="10"/>
                                    <a:pt x="71" y="10"/>
                                    <a:pt x="71" y="10"/>
                                  </a:cubicBezTo>
                                  <a:cubicBezTo>
                                    <a:pt x="70" y="10"/>
                                    <a:pt x="69" y="10"/>
                                    <a:pt x="68" y="9"/>
                                  </a:cubicBezTo>
                                  <a:cubicBezTo>
                                    <a:pt x="67" y="9"/>
                                    <a:pt x="65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1" y="9"/>
                                    <a:pt x="60" y="9"/>
                                    <a:pt x="58" y="9"/>
                                  </a:cubicBezTo>
                                  <a:cubicBezTo>
                                    <a:pt x="55" y="10"/>
                                    <a:pt x="52" y="11"/>
                                    <a:pt x="49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8" y="13"/>
                                    <a:pt x="47" y="14"/>
                                    <a:pt x="46" y="15"/>
                                  </a:cubicBezTo>
                                  <a:cubicBezTo>
                                    <a:pt x="46" y="15"/>
                                    <a:pt x="46" y="15"/>
                                    <a:pt x="46" y="15"/>
                                  </a:cubicBezTo>
                                  <a:cubicBezTo>
                                    <a:pt x="45" y="16"/>
                                    <a:pt x="44" y="16"/>
                                    <a:pt x="44" y="17"/>
                                  </a:cubicBezTo>
                                  <a:cubicBezTo>
                                    <a:pt x="43" y="18"/>
                                    <a:pt x="43" y="18"/>
                                    <a:pt x="42" y="19"/>
                                  </a:cubicBezTo>
                                  <a:cubicBezTo>
                                    <a:pt x="42" y="19"/>
                                    <a:pt x="42" y="19"/>
                                    <a:pt x="42" y="20"/>
                                  </a:cubicBezTo>
                                  <a:cubicBezTo>
                                    <a:pt x="41" y="21"/>
                                    <a:pt x="41" y="21"/>
                                    <a:pt x="40" y="22"/>
                                  </a:cubicBezTo>
                                  <a:cubicBezTo>
                                    <a:pt x="40" y="23"/>
                                    <a:pt x="40" y="23"/>
                                    <a:pt x="40" y="23"/>
                                  </a:cubicBezTo>
                                  <a:cubicBezTo>
                                    <a:pt x="40" y="24"/>
                                    <a:pt x="39" y="25"/>
                                    <a:pt x="39" y="26"/>
                                  </a:cubicBezTo>
                                  <a:cubicBezTo>
                                    <a:pt x="39" y="28"/>
                                    <a:pt x="38" y="29"/>
                                    <a:pt x="38" y="30"/>
                                  </a:cubicBezTo>
                                  <a:cubicBezTo>
                                    <a:pt x="38" y="52"/>
                                    <a:pt x="63" y="82"/>
                                    <a:pt x="63" y="82"/>
                                  </a:cubicBezTo>
                                  <a:cubicBezTo>
                                    <a:pt x="63" y="82"/>
                                    <a:pt x="88" y="52"/>
                                    <a:pt x="88" y="30"/>
                                  </a:cubicBezTo>
                                  <a:cubicBezTo>
                                    <a:pt x="88" y="29"/>
                                    <a:pt x="88" y="28"/>
                                    <a:pt x="87" y="26"/>
                                  </a:cubicBezTo>
                                  <a:close/>
                                  <a:moveTo>
                                    <a:pt x="54" y="29"/>
                                  </a:moveTo>
                                  <a:cubicBezTo>
                                    <a:pt x="54" y="23"/>
                                    <a:pt x="58" y="19"/>
                                    <a:pt x="63" y="19"/>
                                  </a:cubicBezTo>
                                  <a:cubicBezTo>
                                    <a:pt x="68" y="19"/>
                                    <a:pt x="73" y="23"/>
                                    <a:pt x="73" y="29"/>
                                  </a:cubicBezTo>
                                  <a:cubicBezTo>
                                    <a:pt x="73" y="34"/>
                                    <a:pt x="68" y="38"/>
                                    <a:pt x="63" y="38"/>
                                  </a:cubicBezTo>
                                  <a:cubicBezTo>
                                    <a:pt x="58" y="38"/>
                                    <a:pt x="54" y="34"/>
                                    <a:pt x="54" y="29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1" y="75"/>
                                    <a:pt x="104" y="76"/>
                                  </a:cubicBezTo>
                                  <a:cubicBezTo>
                                    <a:pt x="107" y="77"/>
                                    <a:pt x="116" y="73"/>
                                    <a:pt x="116" y="73"/>
                                  </a:cubicBezTo>
                                  <a:cubicBezTo>
                                    <a:pt x="116" y="113"/>
                                    <a:pt x="116" y="113"/>
                                    <a:pt x="116" y="113"/>
                                  </a:cubicBezTo>
                                  <a:cubicBezTo>
                                    <a:pt x="116" y="113"/>
                                    <a:pt x="85" y="126"/>
                                    <a:pt x="82" y="126"/>
                                  </a:cubicBezTo>
                                  <a:cubicBezTo>
                                    <a:pt x="79" y="125"/>
                                    <a:pt x="47" y="112"/>
                                    <a:pt x="44" y="113"/>
                                  </a:cubicBezTo>
                                  <a:cubicBezTo>
                                    <a:pt x="41" y="115"/>
                                    <a:pt x="10" y="123"/>
                                    <a:pt x="10" y="123"/>
                                  </a:cubicBezTo>
                                  <a:cubicBezTo>
                                    <a:pt x="10" y="82"/>
                                    <a:pt x="10" y="82"/>
                                    <a:pt x="10" y="82"/>
                                  </a:cubicBezTo>
                                  <a:cubicBezTo>
                                    <a:pt x="10" y="82"/>
                                    <a:pt x="24" y="78"/>
                                    <a:pt x="25" y="76"/>
                                  </a:cubicBezTo>
                                  <a:cubicBezTo>
                                    <a:pt x="27" y="72"/>
                                    <a:pt x="26" y="65"/>
                                    <a:pt x="16" y="69"/>
                                  </a:cubicBezTo>
                                  <a:cubicBezTo>
                                    <a:pt x="6" y="74"/>
                                    <a:pt x="0" y="79"/>
                                    <a:pt x="0" y="7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129"/>
                                    <a:pt x="3" y="137"/>
                                    <a:pt x="10" y="135"/>
                                  </a:cubicBezTo>
                                  <a:cubicBezTo>
                                    <a:pt x="16" y="133"/>
                                    <a:pt x="44" y="123"/>
                                    <a:pt x="44" y="123"/>
                                  </a:cubicBezTo>
                                  <a:cubicBezTo>
                                    <a:pt x="44" y="123"/>
                                    <a:pt x="78" y="135"/>
                                    <a:pt x="82" y="135"/>
                                  </a:cubicBezTo>
                                  <a:cubicBezTo>
                                    <a:pt x="86" y="136"/>
                                    <a:pt x="126" y="124"/>
                                    <a:pt x="126" y="120"/>
                                  </a:cubicBezTo>
                                  <a:cubicBezTo>
                                    <a:pt x="126" y="106"/>
                                    <a:pt x="126" y="66"/>
                                    <a:pt x="126" y="63"/>
                                  </a:cubicBezTo>
                                  <a:cubicBezTo>
                                    <a:pt x="125" y="61"/>
                                    <a:pt x="110" y="64"/>
                                    <a:pt x="104" y="66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0" name="任意多边形 185"/>
                          <wps:cNvSpPr>
                            <a:spLocks noChangeAspect="1"/>
                          </wps:cNvSpPr>
                          <wps:spPr>
                            <a:xfrm flipH="1">
                              <a:off x="12414" y="26134"/>
                              <a:ext cx="340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845333" y="215235692"/>
                                </a:cxn>
                                <a:cxn ang="0">
                                  <a:pos x="0" y="126934253"/>
                                </a:cxn>
                                <a:cxn ang="0">
                                  <a:pos x="74845333" y="38632813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443314666" y="38632813"/>
                                </a:cxn>
                                <a:cxn ang="0">
                                  <a:pos x="518160000" y="126934253"/>
                                </a:cxn>
                                <a:cxn ang="0">
                                  <a:pos x="443314666" y="215235692"/>
                                </a:cxn>
                                <a:cxn ang="0">
                                  <a:pos x="408770666" y="201438021"/>
                                </a:cxn>
                                <a:cxn ang="0">
                                  <a:pos x="408770666" y="52428823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109389333" y="52428823"/>
                                </a:cxn>
                                <a:cxn ang="0">
                                  <a:pos x="109389333" y="201438021"/>
                                </a:cxn>
                                <a:cxn ang="0">
                                  <a:pos x="74845333" y="215235692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120904000" y="253868506"/>
                                </a:cxn>
                                <a:cxn ang="0">
                                  <a:pos x="161205333" y="242829373"/>
                                </a:cxn>
                                <a:cxn ang="0">
                                  <a:pos x="259080000" y="317334802"/>
                                </a:cxn>
                                <a:cxn ang="0">
                                  <a:pos x="356954666" y="242829373"/>
                                </a:cxn>
                                <a:cxn ang="0">
                                  <a:pos x="397256000" y="253868506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120904000" y="124174054"/>
                                </a:cxn>
                                <a:cxn ang="0">
                                  <a:pos x="259080000" y="57947560"/>
                                </a:cxn>
                                <a:cxn ang="0">
                                  <a:pos x="397256000" y="124174054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161205333" y="124174054"/>
                                </a:cxn>
                                <a:cxn ang="0">
                                  <a:pos x="259080000" y="171084142"/>
                                </a:cxn>
                                <a:cxn ang="0">
                                  <a:pos x="351197333" y="124174054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</a:cxnLst>
                              <a:pathLst>
                                <a:path w="90" h="130">
                                  <a:moveTo>
                                    <a:pt x="13" y="78"/>
                                  </a:moveTo>
                                  <a:cubicBezTo>
                                    <a:pt x="5" y="69"/>
                                    <a:pt x="0" y="58"/>
                                    <a:pt x="0" y="46"/>
                                  </a:cubicBezTo>
                                  <a:cubicBezTo>
                                    <a:pt x="0" y="34"/>
                                    <a:pt x="5" y="22"/>
                                    <a:pt x="13" y="14"/>
                                  </a:cubicBezTo>
                                  <a:cubicBezTo>
                                    <a:pt x="22" y="5"/>
                                    <a:pt x="33" y="0"/>
                                    <a:pt x="45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57" y="0"/>
                                    <a:pt x="68" y="5"/>
                                    <a:pt x="77" y="14"/>
                                  </a:cubicBezTo>
                                  <a:cubicBezTo>
                                    <a:pt x="85" y="22"/>
                                    <a:pt x="90" y="34"/>
                                    <a:pt x="90" y="46"/>
                                  </a:cubicBezTo>
                                  <a:cubicBezTo>
                                    <a:pt x="90" y="58"/>
                                    <a:pt x="85" y="69"/>
                                    <a:pt x="77" y="78"/>
                                  </a:cubicBezTo>
                                  <a:cubicBezTo>
                                    <a:pt x="71" y="73"/>
                                    <a:pt x="71" y="73"/>
                                    <a:pt x="71" y="73"/>
                                  </a:cubicBezTo>
                                  <a:cubicBezTo>
                                    <a:pt x="85" y="58"/>
                                    <a:pt x="85" y="34"/>
                                    <a:pt x="71" y="19"/>
                                  </a:cubicBezTo>
                                  <a:cubicBezTo>
                                    <a:pt x="64" y="12"/>
                                    <a:pt x="55" y="8"/>
                                    <a:pt x="45" y="8"/>
                                  </a:cubicBezTo>
                                  <a:cubicBezTo>
                                    <a:pt x="45" y="8"/>
                                    <a:pt x="45" y="8"/>
                                    <a:pt x="45" y="8"/>
                                  </a:cubicBezTo>
                                  <a:cubicBezTo>
                                    <a:pt x="35" y="8"/>
                                    <a:pt x="26" y="12"/>
                                    <a:pt x="19" y="19"/>
                                  </a:cubicBezTo>
                                  <a:cubicBezTo>
                                    <a:pt x="4" y="34"/>
                                    <a:pt x="4" y="58"/>
                                    <a:pt x="19" y="73"/>
                                  </a:cubicBezTo>
                                  <a:cubicBezTo>
                                    <a:pt x="13" y="78"/>
                                    <a:pt x="13" y="78"/>
                                    <a:pt x="13" y="78"/>
                                  </a:cubicBezTo>
                                  <a:close/>
                                  <a:moveTo>
                                    <a:pt x="45" y="130"/>
                                  </a:moveTo>
                                  <a:cubicBezTo>
                                    <a:pt x="21" y="92"/>
                                    <a:pt x="21" y="92"/>
                                    <a:pt x="21" y="92"/>
                                  </a:cubicBezTo>
                                  <a:cubicBezTo>
                                    <a:pt x="28" y="88"/>
                                    <a:pt x="28" y="88"/>
                                    <a:pt x="28" y="88"/>
                                  </a:cubicBezTo>
                                  <a:cubicBezTo>
                                    <a:pt x="45" y="115"/>
                                    <a:pt x="45" y="115"/>
                                    <a:pt x="45" y="115"/>
                                  </a:cubicBezTo>
                                  <a:cubicBezTo>
                                    <a:pt x="62" y="88"/>
                                    <a:pt x="62" y="88"/>
                                    <a:pt x="62" y="88"/>
                                  </a:cubicBezTo>
                                  <a:cubicBezTo>
                                    <a:pt x="69" y="92"/>
                                    <a:pt x="69" y="92"/>
                                    <a:pt x="69" y="92"/>
                                  </a:cubicBezTo>
                                  <a:lnTo>
                                    <a:pt x="45" y="130"/>
                                  </a:ln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2" y="69"/>
                                    <a:pt x="21" y="58"/>
                                    <a:pt x="21" y="45"/>
                                  </a:cubicBezTo>
                                  <a:cubicBezTo>
                                    <a:pt x="21" y="32"/>
                                    <a:pt x="32" y="21"/>
                                    <a:pt x="45" y="21"/>
                                  </a:cubicBezTo>
                                  <a:cubicBezTo>
                                    <a:pt x="58" y="21"/>
                                    <a:pt x="69" y="32"/>
                                    <a:pt x="69" y="45"/>
                                  </a:cubicBezTo>
                                  <a:cubicBezTo>
                                    <a:pt x="69" y="58"/>
                                    <a:pt x="58" y="69"/>
                                    <a:pt x="45" y="69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36" y="28"/>
                                    <a:pt x="28" y="36"/>
                                    <a:pt x="28" y="45"/>
                                  </a:cubicBezTo>
                                  <a:cubicBezTo>
                                    <a:pt x="28" y="54"/>
                                    <a:pt x="36" y="62"/>
                                    <a:pt x="45" y="62"/>
                                  </a:cubicBezTo>
                                  <a:cubicBezTo>
                                    <a:pt x="54" y="62"/>
                                    <a:pt x="61" y="54"/>
                                    <a:pt x="61" y="45"/>
                                  </a:cubicBezTo>
                                  <a:cubicBezTo>
                                    <a:pt x="61" y="36"/>
                                    <a:pt x="54" y="28"/>
                                    <a:pt x="45" y="28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45" y="28"/>
                                    <a:pt x="45" y="28"/>
                                    <a:pt x="45" y="28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1" name="任意多边形 186"/>
                          <wps:cNvSpPr>
                            <a:spLocks noChangeAspect="1"/>
                          </wps:cNvSpPr>
                          <wps:spPr>
                            <a:xfrm flipH="1">
                              <a:off x="13254" y="26179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3" name="任意多边形 187"/>
                          <wps:cNvSpPr>
                            <a:spLocks noChangeAspect="1"/>
                          </wps:cNvSpPr>
                          <wps:spPr>
                            <a:xfrm>
                              <a:off x="14904" y="26114"/>
                              <a:ext cx="42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6057" y="123739"/>
                                </a:cxn>
                                <a:cxn ang="0">
                                  <a:pos x="249991" y="138562"/>
                                </a:cxn>
                                <a:cxn ang="0">
                                  <a:pos x="231354" y="126962"/>
                                </a:cxn>
                                <a:cxn ang="0">
                                  <a:pos x="195365" y="92804"/>
                                </a:cxn>
                                <a:cxn ang="0">
                                  <a:pos x="158734" y="58002"/>
                                </a:cxn>
                                <a:cxn ang="0">
                                  <a:pos x="133028" y="41891"/>
                                </a:cxn>
                                <a:cxn ang="0">
                                  <a:pos x="106680" y="58647"/>
                                </a:cxn>
                                <a:cxn ang="0">
                                  <a:pos x="70048" y="93449"/>
                                </a:cxn>
                                <a:cxn ang="0">
                                  <a:pos x="34703" y="126317"/>
                                </a:cxn>
                                <a:cxn ang="0">
                                  <a:pos x="16708" y="136629"/>
                                </a:cxn>
                                <a:cxn ang="0">
                                  <a:pos x="0" y="121161"/>
                                </a:cxn>
                                <a:cxn ang="0">
                                  <a:pos x="14138" y="101182"/>
                                </a:cxn>
                                <a:cxn ang="0">
                                  <a:pos x="58481" y="59936"/>
                                </a:cxn>
                                <a:cxn ang="0">
                                  <a:pos x="102181" y="18689"/>
                                </a:cxn>
                                <a:cxn ang="0">
                                  <a:pos x="133671" y="0"/>
                                </a:cxn>
                                <a:cxn ang="0">
                                  <a:pos x="160020" y="14178"/>
                                </a:cxn>
                                <a:cxn ang="0">
                                  <a:pos x="188296" y="41891"/>
                                </a:cxn>
                                <a:cxn ang="0">
                                  <a:pos x="224927" y="77337"/>
                                </a:cxn>
                                <a:cxn ang="0">
                                  <a:pos x="253846" y="105049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49737" y="73470"/>
                                </a:cxn>
                                <a:cxn ang="0">
                                  <a:pos x="164518" y="87004"/>
                                </a:cxn>
                                <a:cxn ang="0">
                                  <a:pos x="192795" y="113428"/>
                                </a:cxn>
                                <a:cxn ang="0">
                                  <a:pos x="231996" y="201077"/>
                                </a:cxn>
                                <a:cxn ang="0">
                                  <a:pos x="215930" y="215900"/>
                                </a:cxn>
                                <a:cxn ang="0">
                                  <a:pos x="165803" y="174653"/>
                                </a:cxn>
                                <a:cxn ang="0">
                                  <a:pos x="107322" y="166275"/>
                                </a:cxn>
                                <a:cxn ang="0">
                                  <a:pos x="98968" y="174653"/>
                                </a:cxn>
                                <a:cxn ang="0">
                                  <a:pos x="98968" y="196565"/>
                                </a:cxn>
                                <a:cxn ang="0">
                                  <a:pos x="50126" y="215900"/>
                                </a:cxn>
                                <a:cxn ang="0">
                                  <a:pos x="33417" y="203010"/>
                                </a:cxn>
                                <a:cxn ang="0">
                                  <a:pos x="73262" y="113428"/>
                                </a:cxn>
                                <a:cxn ang="0">
                                  <a:pos x="101538" y="87648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16962" y="73470"/>
                                </a:cxn>
                              </a:cxnLst>
                              <a:pathLst>
                                <a:path w="415" h="335">
                                  <a:moveTo>
                                    <a:pt x="405" y="173"/>
                                  </a:moveTo>
                                  <a:cubicBezTo>
                                    <a:pt x="411" y="179"/>
                                    <a:pt x="414" y="185"/>
                                    <a:pt x="414" y="192"/>
                                  </a:cubicBezTo>
                                  <a:cubicBezTo>
                                    <a:pt x="415" y="198"/>
                                    <a:pt x="412" y="204"/>
                                    <a:pt x="408" y="208"/>
                                  </a:cubicBezTo>
                                  <a:cubicBezTo>
                                    <a:pt x="402" y="213"/>
                                    <a:pt x="396" y="215"/>
                                    <a:pt x="389" y="215"/>
                                  </a:cubicBezTo>
                                  <a:cubicBezTo>
                                    <a:pt x="383" y="214"/>
                                    <a:pt x="377" y="213"/>
                                    <a:pt x="373" y="209"/>
                                  </a:cubicBezTo>
                                  <a:cubicBezTo>
                                    <a:pt x="372" y="208"/>
                                    <a:pt x="367" y="204"/>
                                    <a:pt x="360" y="197"/>
                                  </a:cubicBezTo>
                                  <a:cubicBezTo>
                                    <a:pt x="353" y="191"/>
                                    <a:pt x="345" y="183"/>
                                    <a:pt x="335" y="174"/>
                                  </a:cubicBezTo>
                                  <a:cubicBezTo>
                                    <a:pt x="325" y="164"/>
                                    <a:pt x="315" y="155"/>
                                    <a:pt x="304" y="144"/>
                                  </a:cubicBezTo>
                                  <a:cubicBezTo>
                                    <a:pt x="293" y="133"/>
                                    <a:pt x="282" y="123"/>
                                    <a:pt x="272" y="114"/>
                                  </a:cubicBezTo>
                                  <a:cubicBezTo>
                                    <a:pt x="262" y="105"/>
                                    <a:pt x="254" y="97"/>
                                    <a:pt x="247" y="90"/>
                                  </a:cubicBezTo>
                                  <a:cubicBezTo>
                                    <a:pt x="240" y="83"/>
                                    <a:pt x="235" y="79"/>
                                    <a:pt x="233" y="77"/>
                                  </a:cubicBezTo>
                                  <a:cubicBezTo>
                                    <a:pt x="224" y="69"/>
                                    <a:pt x="216" y="65"/>
                                    <a:pt x="207" y="65"/>
                                  </a:cubicBezTo>
                                  <a:cubicBezTo>
                                    <a:pt x="199" y="66"/>
                                    <a:pt x="190" y="70"/>
                                    <a:pt x="182" y="77"/>
                                  </a:cubicBezTo>
                                  <a:cubicBezTo>
                                    <a:pt x="179" y="79"/>
                                    <a:pt x="174" y="84"/>
                                    <a:pt x="166" y="91"/>
                                  </a:cubicBezTo>
                                  <a:cubicBezTo>
                                    <a:pt x="159" y="98"/>
                                    <a:pt x="150" y="106"/>
                                    <a:pt x="140" y="116"/>
                                  </a:cubicBezTo>
                                  <a:cubicBezTo>
                                    <a:pt x="130" y="125"/>
                                    <a:pt x="120" y="135"/>
                                    <a:pt x="109" y="145"/>
                                  </a:cubicBezTo>
                                  <a:cubicBezTo>
                                    <a:pt x="98" y="155"/>
                                    <a:pt x="88" y="165"/>
                                    <a:pt x="78" y="173"/>
                                  </a:cubicBezTo>
                                  <a:cubicBezTo>
                                    <a:pt x="69" y="182"/>
                                    <a:pt x="61" y="190"/>
                                    <a:pt x="54" y="196"/>
                                  </a:cubicBezTo>
                                  <a:cubicBezTo>
                                    <a:pt x="48" y="202"/>
                                    <a:pt x="43" y="206"/>
                                    <a:pt x="42" y="207"/>
                                  </a:cubicBezTo>
                                  <a:cubicBezTo>
                                    <a:pt x="38" y="210"/>
                                    <a:pt x="32" y="212"/>
                                    <a:pt x="26" y="212"/>
                                  </a:cubicBezTo>
                                  <a:cubicBezTo>
                                    <a:pt x="19" y="213"/>
                                    <a:pt x="13" y="210"/>
                                    <a:pt x="8" y="206"/>
                                  </a:cubicBezTo>
                                  <a:cubicBezTo>
                                    <a:pt x="2" y="201"/>
                                    <a:pt x="0" y="195"/>
                                    <a:pt x="0" y="188"/>
                                  </a:cubicBezTo>
                                  <a:cubicBezTo>
                                    <a:pt x="0" y="181"/>
                                    <a:pt x="3" y="176"/>
                                    <a:pt x="7" y="171"/>
                                  </a:cubicBezTo>
                                  <a:cubicBezTo>
                                    <a:pt x="9" y="170"/>
                                    <a:pt x="14" y="165"/>
                                    <a:pt x="22" y="157"/>
                                  </a:cubicBezTo>
                                  <a:cubicBezTo>
                                    <a:pt x="31" y="149"/>
                                    <a:pt x="41" y="140"/>
                                    <a:pt x="53" y="129"/>
                                  </a:cubicBezTo>
                                  <a:cubicBezTo>
                                    <a:pt x="65" y="118"/>
                                    <a:pt x="77" y="106"/>
                                    <a:pt x="91" y="93"/>
                                  </a:cubicBezTo>
                                  <a:cubicBezTo>
                                    <a:pt x="105" y="80"/>
                                    <a:pt x="117" y="69"/>
                                    <a:pt x="129" y="58"/>
                                  </a:cubicBezTo>
                                  <a:cubicBezTo>
                                    <a:pt x="141" y="47"/>
                                    <a:pt x="151" y="37"/>
                                    <a:pt x="159" y="29"/>
                                  </a:cubicBezTo>
                                  <a:cubicBezTo>
                                    <a:pt x="167" y="21"/>
                                    <a:pt x="172" y="17"/>
                                    <a:pt x="174" y="15"/>
                                  </a:cubicBezTo>
                                  <a:cubicBezTo>
                                    <a:pt x="184" y="5"/>
                                    <a:pt x="195" y="0"/>
                                    <a:pt x="208" y="0"/>
                                  </a:cubicBezTo>
                                  <a:cubicBezTo>
                                    <a:pt x="220" y="0"/>
                                    <a:pt x="230" y="4"/>
                                    <a:pt x="238" y="12"/>
                                  </a:cubicBezTo>
                                  <a:cubicBezTo>
                                    <a:pt x="240" y="14"/>
                                    <a:pt x="244" y="17"/>
                                    <a:pt x="249" y="22"/>
                                  </a:cubicBezTo>
                                  <a:cubicBezTo>
                                    <a:pt x="254" y="27"/>
                                    <a:pt x="260" y="33"/>
                                    <a:pt x="268" y="40"/>
                                  </a:cubicBezTo>
                                  <a:cubicBezTo>
                                    <a:pt x="276" y="48"/>
                                    <a:pt x="284" y="56"/>
                                    <a:pt x="293" y="65"/>
                                  </a:cubicBezTo>
                                  <a:cubicBezTo>
                                    <a:pt x="303" y="74"/>
                                    <a:pt x="312" y="83"/>
                                    <a:pt x="322" y="92"/>
                                  </a:cubicBezTo>
                                  <a:cubicBezTo>
                                    <a:pt x="331" y="102"/>
                                    <a:pt x="341" y="111"/>
                                    <a:pt x="350" y="120"/>
                                  </a:cubicBezTo>
                                  <a:cubicBezTo>
                                    <a:pt x="359" y="129"/>
                                    <a:pt x="368" y="137"/>
                                    <a:pt x="375" y="144"/>
                                  </a:cubicBezTo>
                                  <a:cubicBezTo>
                                    <a:pt x="383" y="152"/>
                                    <a:pt x="390" y="158"/>
                                    <a:pt x="395" y="163"/>
                                  </a:cubicBezTo>
                                  <a:lnTo>
                                    <a:pt x="405" y="173"/>
                                  </a:ln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9" y="107"/>
                                    <a:pt x="197" y="104"/>
                                    <a:pt x="207" y="104"/>
                                  </a:cubicBezTo>
                                  <a:cubicBezTo>
                                    <a:pt x="216" y="103"/>
                                    <a:pt x="225" y="107"/>
                                    <a:pt x="233" y="114"/>
                                  </a:cubicBezTo>
                                  <a:cubicBezTo>
                                    <a:pt x="234" y="114"/>
                                    <a:pt x="236" y="117"/>
                                    <a:pt x="240" y="121"/>
                                  </a:cubicBezTo>
                                  <a:cubicBezTo>
                                    <a:pt x="256" y="135"/>
                                    <a:pt x="256" y="135"/>
                                    <a:pt x="256" y="135"/>
                                  </a:cubicBezTo>
                                  <a:cubicBezTo>
                                    <a:pt x="262" y="141"/>
                                    <a:pt x="269" y="147"/>
                                    <a:pt x="276" y="155"/>
                                  </a:cubicBezTo>
                                  <a:cubicBezTo>
                                    <a:pt x="284" y="162"/>
                                    <a:pt x="292" y="169"/>
                                    <a:pt x="300" y="176"/>
                                  </a:cubicBezTo>
                                  <a:cubicBezTo>
                                    <a:pt x="318" y="193"/>
                                    <a:pt x="339" y="212"/>
                                    <a:pt x="361" y="233"/>
                                  </a:cubicBezTo>
                                  <a:cubicBezTo>
                                    <a:pt x="361" y="312"/>
                                    <a:pt x="361" y="312"/>
                                    <a:pt x="361" y="312"/>
                                  </a:cubicBezTo>
                                  <a:cubicBezTo>
                                    <a:pt x="361" y="318"/>
                                    <a:pt x="359" y="323"/>
                                    <a:pt x="355" y="328"/>
                                  </a:cubicBezTo>
                                  <a:cubicBezTo>
                                    <a:pt x="350" y="332"/>
                                    <a:pt x="344" y="335"/>
                                    <a:pt x="336" y="335"/>
                                  </a:cubicBezTo>
                                  <a:cubicBezTo>
                                    <a:pt x="258" y="335"/>
                                    <a:pt x="258" y="335"/>
                                    <a:pt x="258" y="335"/>
                                  </a:cubicBezTo>
                                  <a:cubicBezTo>
                                    <a:pt x="258" y="271"/>
                                    <a:pt x="258" y="271"/>
                                    <a:pt x="258" y="271"/>
                                  </a:cubicBezTo>
                                  <a:cubicBezTo>
                                    <a:pt x="258" y="262"/>
                                    <a:pt x="254" y="258"/>
                                    <a:pt x="245" y="258"/>
                                  </a:cubicBezTo>
                                  <a:cubicBezTo>
                                    <a:pt x="167" y="258"/>
                                    <a:pt x="167" y="258"/>
                                    <a:pt x="167" y="258"/>
                                  </a:cubicBezTo>
                                  <a:cubicBezTo>
                                    <a:pt x="162" y="258"/>
                                    <a:pt x="159" y="259"/>
                                    <a:pt x="157" y="262"/>
                                  </a:cubicBezTo>
                                  <a:cubicBezTo>
                                    <a:pt x="155" y="265"/>
                                    <a:pt x="154" y="268"/>
                                    <a:pt x="154" y="271"/>
                                  </a:cubicBezTo>
                                  <a:cubicBezTo>
                                    <a:pt x="154" y="273"/>
                                    <a:pt x="154" y="277"/>
                                    <a:pt x="154" y="284"/>
                                  </a:cubicBezTo>
                                  <a:cubicBezTo>
                                    <a:pt x="154" y="291"/>
                                    <a:pt x="154" y="298"/>
                                    <a:pt x="154" y="305"/>
                                  </a:cubicBezTo>
                                  <a:cubicBezTo>
                                    <a:pt x="154" y="335"/>
                                    <a:pt x="154" y="335"/>
                                    <a:pt x="154" y="335"/>
                                  </a:cubicBezTo>
                                  <a:cubicBezTo>
                                    <a:pt x="78" y="335"/>
                                    <a:pt x="78" y="335"/>
                                    <a:pt x="78" y="335"/>
                                  </a:cubicBezTo>
                                  <a:cubicBezTo>
                                    <a:pt x="70" y="335"/>
                                    <a:pt x="64" y="333"/>
                                    <a:pt x="59" y="330"/>
                                  </a:cubicBezTo>
                                  <a:cubicBezTo>
                                    <a:pt x="55" y="326"/>
                                    <a:pt x="52" y="321"/>
                                    <a:pt x="52" y="315"/>
                                  </a:cubicBezTo>
                                  <a:cubicBezTo>
                                    <a:pt x="52" y="232"/>
                                    <a:pt x="52" y="232"/>
                                    <a:pt x="52" y="232"/>
                                  </a:cubicBezTo>
                                  <a:cubicBezTo>
                                    <a:pt x="75" y="212"/>
                                    <a:pt x="95" y="193"/>
                                    <a:pt x="114" y="176"/>
                                  </a:cubicBezTo>
                                  <a:cubicBezTo>
                                    <a:pt x="122" y="169"/>
                                    <a:pt x="129" y="162"/>
                                    <a:pt x="137" y="155"/>
                                  </a:cubicBezTo>
                                  <a:cubicBezTo>
                                    <a:pt x="145" y="148"/>
                                    <a:pt x="152" y="142"/>
                                    <a:pt x="158" y="136"/>
                                  </a:cubicBezTo>
                                  <a:cubicBezTo>
                                    <a:pt x="164" y="130"/>
                                    <a:pt x="170" y="125"/>
                                    <a:pt x="174" y="121"/>
                                  </a:cubicBezTo>
                                  <a:cubicBezTo>
                                    <a:pt x="178" y="117"/>
                                    <a:pt x="181" y="115"/>
                                    <a:pt x="182" y="114"/>
                                  </a:cubicBez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2" y="114"/>
                                    <a:pt x="182" y="114"/>
                                    <a:pt x="182" y="1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4" name="任意多边形 188"/>
                          <wps:cNvSpPr>
                            <a:spLocks noChangeAspect="1"/>
                          </wps:cNvSpPr>
                          <wps:spPr>
                            <a:xfrm>
                              <a:off x="14049" y="26109"/>
                              <a:ext cx="37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6767417" y="0"/>
                                </a:cxn>
                                <a:cxn ang="0">
                                  <a:pos x="0" y="443607496"/>
                                </a:cxn>
                                <a:cxn ang="0">
                                  <a:pos x="81893890" y="526784832"/>
                                </a:cxn>
                                <a:cxn ang="0">
                                  <a:pos x="163787781" y="443607496"/>
                                </a:cxn>
                                <a:cxn ang="0">
                                  <a:pos x="163787781" y="804041379"/>
                                </a:cxn>
                                <a:cxn ang="0">
                                  <a:pos x="382171489" y="804041379"/>
                                </a:cxn>
                                <a:cxn ang="0">
                                  <a:pos x="382171489" y="637686706"/>
                                </a:cxn>
                                <a:cxn ang="0">
                                  <a:pos x="491359648" y="637686706"/>
                                </a:cxn>
                                <a:cxn ang="0">
                                  <a:pos x="491359648" y="804041379"/>
                                </a:cxn>
                                <a:cxn ang="0">
                                  <a:pos x="709743356" y="804041379"/>
                                </a:cxn>
                                <a:cxn ang="0">
                                  <a:pos x="709743356" y="443607496"/>
                                </a:cxn>
                                <a:cxn ang="0">
                                  <a:pos x="791637247" y="526784832"/>
                                </a:cxn>
                                <a:cxn ang="0">
                                  <a:pos x="873531138" y="443607496"/>
                                </a:cxn>
                                <a:cxn ang="0">
                                  <a:pos x="436767417" y="0"/>
                                </a:cxn>
                                <a:cxn ang="0">
                                  <a:pos x="436767417" y="360433882"/>
                                </a:cxn>
                                <a:cxn ang="0">
                                  <a:pos x="382171489" y="304981084"/>
                                </a:cxn>
                                <a:cxn ang="0">
                                  <a:pos x="436767417" y="249528286"/>
                                </a:cxn>
                                <a:cxn ang="0">
                                  <a:pos x="491359648" y="304981084"/>
                                </a:cxn>
                                <a:cxn ang="0">
                                  <a:pos x="436767417" y="360433882"/>
                                </a:cxn>
                              </a:cxnLst>
                              <a:pathLst>
                                <a:path w="64" h="58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5" name="任意多边形 189"/>
                          <wps:cNvSpPr>
                            <a:spLocks noChangeAspect="1"/>
                          </wps:cNvSpPr>
                          <wps:spPr>
                            <a:xfrm>
                              <a:off x="15969" y="26109"/>
                              <a:ext cx="37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2723589" y="203247947"/>
                                </a:cxn>
                                <a:cxn ang="0">
                                  <a:pos x="186362578" y="58770170"/>
                                </a:cxn>
                                <a:cxn ang="0">
                                  <a:pos x="0" y="203247947"/>
                                </a:cxn>
                                <a:cxn ang="0">
                                  <a:pos x="0" y="144477776"/>
                                </a:cxn>
                                <a:cxn ang="0">
                                  <a:pos x="186362578" y="0"/>
                                </a:cxn>
                                <a:cxn ang="0">
                                  <a:pos x="372723589" y="144477776"/>
                                </a:cxn>
                                <a:cxn ang="0">
                                  <a:pos x="372723589" y="203247947"/>
                                </a:cxn>
                                <a:cxn ang="0">
                                  <a:pos x="326132553" y="198351084"/>
                                </a:cxn>
                                <a:cxn ang="0">
                                  <a:pos x="326132553" y="337930434"/>
                                </a:cxn>
                                <a:cxn ang="0">
                                  <a:pos x="232952047" y="337930434"/>
                                </a:cxn>
                                <a:cxn ang="0">
                                  <a:pos x="232952047" y="244877534"/>
                                </a:cxn>
                                <a:cxn ang="0">
                                  <a:pos x="139771541" y="244877534"/>
                                </a:cxn>
                                <a:cxn ang="0">
                                  <a:pos x="139771541" y="337930434"/>
                                </a:cxn>
                                <a:cxn ang="0">
                                  <a:pos x="46591036" y="337930434"/>
                                </a:cxn>
                                <a:cxn ang="0">
                                  <a:pos x="46591036" y="198351084"/>
                                </a:cxn>
                                <a:cxn ang="0">
                                  <a:pos x="186362578" y="93052900"/>
                                </a:cxn>
                                <a:cxn ang="0">
                                  <a:pos x="326132553" y="198351084"/>
                                </a:cxn>
                              </a:cxnLst>
                              <a:pathLst>
                                <a:path w="152" h="138">
                                  <a:moveTo>
                                    <a:pt x="152" y="83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52" y="83"/>
                                  </a:lnTo>
                                  <a:close/>
                                  <a:moveTo>
                                    <a:pt x="133" y="81"/>
                                  </a:moveTo>
                                  <a:lnTo>
                                    <a:pt x="133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13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36" name="组合 192"/>
                          <wpg:cNvGrpSpPr/>
                          <wpg:grpSpPr>
                            <a:xfrm>
                              <a:off x="15010" y="23488"/>
                              <a:ext cx="381" cy="381"/>
                              <a:chOff x="2706794" y="1212976"/>
                              <a:chExt cx="578952" cy="578952"/>
                            </a:xfrm>
                          </wpg:grpSpPr>
                          <wps:wsp>
                            <wps:cNvPr id="197" name="任意多边形 190"/>
                            <wps:cNvSpPr/>
                            <wps:spPr>
                              <a:xfrm>
                                <a:off x="2813914" y="1235202"/>
                                <a:ext cx="375414" cy="5342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5804" y="476599"/>
                                  </a:cxn>
                                  <a:cxn ang="0">
                                    <a:pos x="317928" y="534476"/>
                                  </a:cxn>
                                  <a:cxn ang="0">
                                    <a:pos x="57920" y="534476"/>
                                  </a:cxn>
                                  <a:cxn ang="0">
                                    <a:pos x="25" y="476599"/>
                                  </a:cxn>
                                  <a:cxn ang="0">
                                    <a:pos x="25" y="57901"/>
                                  </a:cxn>
                                  <a:cxn ang="0">
                                    <a:pos x="57920" y="25"/>
                                  </a:cxn>
                                  <a:cxn ang="0">
                                    <a:pos x="317928" y="25"/>
                                  </a:cxn>
                                  <a:cxn ang="0">
                                    <a:pos x="375804" y="57901"/>
                                  </a:cxn>
                                  <a:cxn ang="0">
                                    <a:pos x="375804" y="476599"/>
                                  </a:cxn>
                                  <a:cxn ang="0">
                                    <a:pos x="342398" y="57901"/>
                                  </a:cxn>
                                  <a:cxn ang="0">
                                    <a:pos x="317928" y="33411"/>
                                  </a:cxn>
                                  <a:cxn ang="0">
                                    <a:pos x="57920" y="33411"/>
                                  </a:cxn>
                                  <a:cxn ang="0">
                                    <a:pos x="33430" y="57901"/>
                                  </a:cxn>
                                  <a:cxn ang="0">
                                    <a:pos x="33430" y="476579"/>
                                  </a:cxn>
                                  <a:cxn ang="0">
                                    <a:pos x="57920" y="501050"/>
                                  </a:cxn>
                                  <a:cxn ang="0">
                                    <a:pos x="317928" y="501050"/>
                                  </a:cxn>
                                  <a:cxn ang="0">
                                    <a:pos x="342398" y="476579"/>
                                  </a:cxn>
                                  <a:cxn ang="0">
                                    <a:pos x="342398" y="57901"/>
                                  </a:cxn>
                                </a:cxnLst>
                                <a:pathLst>
                                  <a:path w="375414" h="534286">
                                    <a:moveTo>
                                      <a:pt x="375804" y="476599"/>
                                    </a:moveTo>
                                    <a:cubicBezTo>
                                      <a:pt x="375793" y="508559"/>
                                      <a:pt x="349887" y="534464"/>
                                      <a:pt x="317928" y="534475"/>
                                    </a:cubicBezTo>
                                    <a:lnTo>
                                      <a:pt x="57920" y="534475"/>
                                    </a:lnTo>
                                    <a:cubicBezTo>
                                      <a:pt x="25953" y="534475"/>
                                      <a:pt x="36" y="508566"/>
                                      <a:pt x="25" y="476599"/>
                                    </a:cubicBezTo>
                                    <a:lnTo>
                                      <a:pt x="25" y="57901"/>
                                    </a:lnTo>
                                    <a:cubicBezTo>
                                      <a:pt x="36" y="25934"/>
                                      <a:pt x="25953" y="25"/>
                                      <a:pt x="57920" y="25"/>
                                    </a:cubicBezTo>
                                    <a:lnTo>
                                      <a:pt x="317928" y="25"/>
                                    </a:lnTo>
                                    <a:cubicBezTo>
                                      <a:pt x="349887" y="36"/>
                                      <a:pt x="375793" y="25941"/>
                                      <a:pt x="375804" y="57901"/>
                                    </a:cubicBezTo>
                                    <a:lnTo>
                                      <a:pt x="375804" y="476599"/>
                                    </a:lnTo>
                                    <a:close/>
                                    <a:moveTo>
                                      <a:pt x="342398" y="57901"/>
                                    </a:moveTo>
                                    <a:cubicBezTo>
                                      <a:pt x="342398" y="44392"/>
                                      <a:pt x="331456" y="33411"/>
                                      <a:pt x="317928" y="33411"/>
                                    </a:cubicBezTo>
                                    <a:lnTo>
                                      <a:pt x="57920" y="33411"/>
                                    </a:lnTo>
                                    <a:cubicBezTo>
                                      <a:pt x="44392" y="33411"/>
                                      <a:pt x="33430" y="44373"/>
                                      <a:pt x="33430" y="57901"/>
                                    </a:cubicBezTo>
                                    <a:lnTo>
                                      <a:pt x="33430" y="476579"/>
                                    </a:lnTo>
                                    <a:cubicBezTo>
                                      <a:pt x="33452" y="490093"/>
                                      <a:pt x="44407" y="501040"/>
                                      <a:pt x="57920" y="501050"/>
                                    </a:cubicBezTo>
                                    <a:lnTo>
                                      <a:pt x="317928" y="501050"/>
                                    </a:lnTo>
                                    <a:cubicBezTo>
                                      <a:pt x="331436" y="501050"/>
                                      <a:pt x="342398" y="490089"/>
                                      <a:pt x="342398" y="476579"/>
                                    </a:cubicBezTo>
                                    <a:lnTo>
                                      <a:pt x="342398" y="57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98" name="任意多边形 191"/>
                            <wps:cNvSpPr/>
                            <wps:spPr>
                              <a:xfrm>
                                <a:off x="2821874" y="1310350"/>
                                <a:ext cx="359018" cy="4008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0764" y="350773"/>
                                  </a:cxn>
                                  <a:cxn ang="0">
                                    <a:pos x="8391" y="350773"/>
                                  </a:cxn>
                                  <a:cxn ang="0">
                                    <a:pos x="25" y="342407"/>
                                  </a:cxn>
                                  <a:cxn ang="0">
                                    <a:pos x="8391" y="334042"/>
                                  </a:cxn>
                                  <a:cxn ang="0">
                                    <a:pos x="350744" y="334042"/>
                                  </a:cxn>
                                  <a:cxn ang="0">
                                    <a:pos x="358718" y="342800"/>
                                  </a:cxn>
                                  <a:cxn ang="0">
                                    <a:pos x="350764" y="350773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8391" y="16737"/>
                                  </a:cxn>
                                  <a:cxn ang="0">
                                    <a:pos x="34" y="8381"/>
                                  </a:cxn>
                                  <a:cxn ang="0">
                                    <a:pos x="8391" y="25"/>
                                  </a:cxn>
                                  <a:cxn ang="0">
                                    <a:pos x="350744" y="25"/>
                                  </a:cxn>
                                  <a:cxn ang="0">
                                    <a:pos x="359110" y="8372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200835" y="386263"/>
                                  </a:cxn>
                                  <a:cxn ang="0">
                                    <a:pos x="186226" y="400872"/>
                                  </a:cxn>
                                  <a:cxn ang="0">
                                    <a:pos x="182038" y="400872"/>
                                  </a:cxn>
                                  <a:cxn ang="0">
                                    <a:pos x="167429" y="386263"/>
                                  </a:cxn>
                                  <a:cxn ang="0">
                                    <a:pos x="167429" y="382076"/>
                                  </a:cxn>
                                  <a:cxn ang="0">
                                    <a:pos x="182038" y="367467"/>
                                  </a:cxn>
                                  <a:cxn ang="0">
                                    <a:pos x="186226" y="367467"/>
                                  </a:cxn>
                                  <a:cxn ang="0">
                                    <a:pos x="200835" y="382076"/>
                                  </a:cxn>
                                  <a:cxn ang="0">
                                    <a:pos x="200835" y="386263"/>
                                  </a:cxn>
                                </a:cxnLst>
                                <a:pathLst>
                                  <a:path w="359018" h="400856">
                                    <a:moveTo>
                                      <a:pt x="350764" y="350773"/>
                                    </a:moveTo>
                                    <a:lnTo>
                                      <a:pt x="8391" y="350773"/>
                                    </a:lnTo>
                                    <a:cubicBezTo>
                                      <a:pt x="3771" y="350773"/>
                                      <a:pt x="25" y="347028"/>
                                      <a:pt x="25" y="342407"/>
                                    </a:cubicBezTo>
                                    <a:cubicBezTo>
                                      <a:pt x="25" y="337787"/>
                                      <a:pt x="3771" y="334042"/>
                                      <a:pt x="8391" y="334042"/>
                                    </a:cubicBezTo>
                                    <a:lnTo>
                                      <a:pt x="350744" y="334042"/>
                                    </a:lnTo>
                                    <a:cubicBezTo>
                                      <a:pt x="355365" y="334258"/>
                                      <a:pt x="358935" y="338179"/>
                                      <a:pt x="358718" y="342800"/>
                                    </a:cubicBezTo>
                                    <a:cubicBezTo>
                                      <a:pt x="358517" y="347110"/>
                                      <a:pt x="355073" y="350561"/>
                                      <a:pt x="350764" y="350773"/>
                                    </a:cubicBezTo>
                                    <a:close/>
                                    <a:moveTo>
                                      <a:pt x="350764" y="16737"/>
                                    </a:moveTo>
                                    <a:lnTo>
                                      <a:pt x="8391" y="16737"/>
                                    </a:lnTo>
                                    <a:cubicBezTo>
                                      <a:pt x="3759" y="16737"/>
                                      <a:pt x="34" y="13013"/>
                                      <a:pt x="34" y="8381"/>
                                    </a:cubicBezTo>
                                    <a:cubicBezTo>
                                      <a:pt x="34" y="3750"/>
                                      <a:pt x="3759" y="25"/>
                                      <a:pt x="8391" y="25"/>
                                    </a:cubicBezTo>
                                    <a:lnTo>
                                      <a:pt x="350744" y="25"/>
                                    </a:lnTo>
                                    <a:cubicBezTo>
                                      <a:pt x="355359" y="20"/>
                                      <a:pt x="359105" y="3756"/>
                                      <a:pt x="359110" y="8372"/>
                                    </a:cubicBezTo>
                                    <a:cubicBezTo>
                                      <a:pt x="359116" y="12986"/>
                                      <a:pt x="355379" y="16732"/>
                                      <a:pt x="350764" y="16737"/>
                                    </a:cubicBezTo>
                                    <a:close/>
                                    <a:moveTo>
                                      <a:pt x="200835" y="386263"/>
                                    </a:moveTo>
                                    <a:cubicBezTo>
                                      <a:pt x="200835" y="394331"/>
                                      <a:pt x="194294" y="400872"/>
                                      <a:pt x="186226" y="400872"/>
                                    </a:cubicBezTo>
                                    <a:lnTo>
                                      <a:pt x="182038" y="400872"/>
                                    </a:lnTo>
                                    <a:cubicBezTo>
                                      <a:pt x="173974" y="400862"/>
                                      <a:pt x="167440" y="394327"/>
                                      <a:pt x="167429" y="386263"/>
                                    </a:cubicBezTo>
                                    <a:lnTo>
                                      <a:pt x="167429" y="382076"/>
                                    </a:lnTo>
                                    <a:cubicBezTo>
                                      <a:pt x="167429" y="374009"/>
                                      <a:pt x="173990" y="367467"/>
                                      <a:pt x="182038" y="367467"/>
                                    </a:cubicBezTo>
                                    <a:lnTo>
                                      <a:pt x="186226" y="367467"/>
                                    </a:lnTo>
                                    <a:cubicBezTo>
                                      <a:pt x="194292" y="367467"/>
                                      <a:pt x="200835" y="374009"/>
                                      <a:pt x="200835" y="382076"/>
                                    </a:cubicBezTo>
                                    <a:lnTo>
                                      <a:pt x="200835" y="386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199" name="任意多边形 193"/>
                          <wps:cNvSpPr/>
                          <wps:spPr>
                            <a:xfrm>
                              <a:off x="16019" y="23477"/>
                              <a:ext cx="348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9962" y="31265"/>
                                </a:cxn>
                                <a:cxn ang="0">
                                  <a:pos x="114890" y="45803"/>
                                </a:cxn>
                                <a:cxn ang="0">
                                  <a:pos x="142067" y="81829"/>
                                </a:cxn>
                                <a:cxn ang="0">
                                  <a:pos x="175109" y="141144"/>
                                </a:cxn>
                                <a:cxn ang="0">
                                  <a:pos x="167482" y="157073"/>
                                </a:cxn>
                                <a:cxn ang="0">
                                  <a:pos x="151040" y="205759"/>
                                </a:cxn>
                                <a:cxn ang="0">
                                  <a:pos x="217591" y="303951"/>
                                </a:cxn>
                                <a:cxn ang="0">
                                  <a:pos x="265171" y="346070"/>
                                </a:cxn>
                                <a:cxn ang="0">
                                  <a:pos x="314753" y="369430"/>
                                </a:cxn>
                                <a:cxn ang="0">
                                  <a:pos x="362502" y="354531"/>
                                </a:cxn>
                                <a:cxn ang="0">
                                  <a:pos x="386145" y="345272"/>
                                </a:cxn>
                                <a:cxn ang="0">
                                  <a:pos x="448618" y="381178"/>
                                </a:cxn>
                                <a:cxn ang="0">
                                  <a:pos x="486245" y="409945"/>
                                </a:cxn>
                                <a:cxn ang="0">
                                  <a:pos x="501600" y="424400"/>
                                </a:cxn>
                                <a:cxn ang="0">
                                  <a:pos x="477301" y="467408"/>
                                </a:cxn>
                                <a:cxn ang="0">
                                  <a:pos x="429745" y="489860"/>
                                </a:cxn>
                                <a:cxn ang="0">
                                  <a:pos x="308385" y="448973"/>
                                </a:cxn>
                                <a:cxn ang="0">
                                  <a:pos x="174599" y="343895"/>
                                </a:cxn>
                                <a:cxn ang="0">
                                  <a:pos x="70215" y="213098"/>
                                </a:cxn>
                                <a:cxn ang="0">
                                  <a:pos x="40517" y="151851"/>
                                </a:cxn>
                                <a:cxn ang="0">
                                  <a:pos x="30586" y="102894"/>
                                </a:cxn>
                                <a:cxn ang="0">
                                  <a:pos x="37647" y="82468"/>
                                </a:cxn>
                                <a:cxn ang="0">
                                  <a:pos x="59430" y="56755"/>
                                </a:cxn>
                                <a:cxn ang="0">
                                  <a:pos x="86796" y="37028"/>
                                </a:cxn>
                                <a:cxn ang="0">
                                  <a:pos x="99962" y="31265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27" y="102894"/>
                                </a:cxn>
                                <a:cxn ang="0">
                                  <a:pos x="429744" y="520410"/>
                                </a:cxn>
                                <a:cxn ang="0">
                                  <a:pos x="532637" y="417544"/>
                                </a:cxn>
                                <a:cxn ang="0">
                                  <a:pos x="387375" y="314679"/>
                                </a:cxn>
                                <a:cxn ang="0">
                                  <a:pos x="314752" y="338879"/>
                                </a:cxn>
                                <a:cxn ang="0">
                                  <a:pos x="181597" y="205759"/>
                                </a:cxn>
                                <a:cxn ang="0">
                                  <a:pos x="205805" y="139202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102919" y="27"/>
                                </a:cxn>
                              </a:cxnLst>
                              <a:pathLst>
                                <a:path w="532138" h="520193">
                                  <a:moveTo>
                                    <a:pt x="99964" y="31273"/>
                                  </a:moveTo>
                                  <a:cubicBezTo>
                                    <a:pt x="102635" y="33260"/>
                                    <a:pt x="107544" y="37461"/>
                                    <a:pt x="114892" y="45815"/>
                                  </a:cubicBezTo>
                                  <a:cubicBezTo>
                                    <a:pt x="123257" y="55326"/>
                                    <a:pt x="132654" y="67787"/>
                                    <a:pt x="142070" y="81850"/>
                                  </a:cubicBezTo>
                                  <a:cubicBezTo>
                                    <a:pt x="161144" y="110343"/>
                                    <a:pt x="172489" y="133456"/>
                                    <a:pt x="175112" y="141179"/>
                                  </a:cubicBezTo>
                                  <a:cubicBezTo>
                                    <a:pt x="174503" y="145426"/>
                                    <a:pt x="171913" y="149849"/>
                                    <a:pt x="167485" y="157112"/>
                                  </a:cubicBezTo>
                                  <a:cubicBezTo>
                                    <a:pt x="160546" y="168495"/>
                                    <a:pt x="151043" y="184085"/>
                                    <a:pt x="151043" y="205810"/>
                                  </a:cubicBezTo>
                                  <a:cubicBezTo>
                                    <a:pt x="151043" y="213796"/>
                                    <a:pt x="151043" y="238100"/>
                                    <a:pt x="217595" y="304026"/>
                                  </a:cubicBezTo>
                                  <a:cubicBezTo>
                                    <a:pt x="233991" y="320269"/>
                                    <a:pt x="250889" y="335231"/>
                                    <a:pt x="265175" y="346156"/>
                                  </a:cubicBezTo>
                                  <a:cubicBezTo>
                                    <a:pt x="286877" y="362752"/>
                                    <a:pt x="301242" y="369521"/>
                                    <a:pt x="314758" y="369521"/>
                                  </a:cubicBezTo>
                                  <a:cubicBezTo>
                                    <a:pt x="333905" y="369521"/>
                                    <a:pt x="349764" y="361258"/>
                                    <a:pt x="362508" y="354619"/>
                                  </a:cubicBezTo>
                                  <a:cubicBezTo>
                                    <a:pt x="371534" y="349915"/>
                                    <a:pt x="379402" y="345817"/>
                                    <a:pt x="386151" y="345357"/>
                                  </a:cubicBezTo>
                                  <a:cubicBezTo>
                                    <a:pt x="392558" y="347104"/>
                                    <a:pt x="414477" y="357444"/>
                                    <a:pt x="448625" y="381272"/>
                                  </a:cubicBezTo>
                                  <a:cubicBezTo>
                                    <a:pt x="462495" y="390950"/>
                                    <a:pt x="475859" y="401169"/>
                                    <a:pt x="486253" y="410046"/>
                                  </a:cubicBezTo>
                                  <a:cubicBezTo>
                                    <a:pt x="494318" y="416934"/>
                                    <a:pt x="499007" y="421642"/>
                                    <a:pt x="501608" y="424505"/>
                                  </a:cubicBezTo>
                                  <a:cubicBezTo>
                                    <a:pt x="499547" y="439374"/>
                                    <a:pt x="490946" y="454722"/>
                                    <a:pt x="477309" y="467524"/>
                                  </a:cubicBezTo>
                                  <a:cubicBezTo>
                                    <a:pt x="462774" y="481166"/>
                                    <a:pt x="444107" y="489981"/>
                                    <a:pt x="429752" y="489981"/>
                                  </a:cubicBezTo>
                                  <a:cubicBezTo>
                                    <a:pt x="396367" y="489981"/>
                                    <a:pt x="354401" y="475839"/>
                                    <a:pt x="308390" y="449084"/>
                                  </a:cubicBezTo>
                                  <a:cubicBezTo>
                                    <a:pt x="264003" y="423275"/>
                                    <a:pt x="217740" y="386930"/>
                                    <a:pt x="174602" y="343980"/>
                                  </a:cubicBezTo>
                                  <a:cubicBezTo>
                                    <a:pt x="132226" y="301788"/>
                                    <a:pt x="96130" y="256548"/>
                                    <a:pt x="70217" y="213151"/>
                                  </a:cubicBezTo>
                                  <a:cubicBezTo>
                                    <a:pt x="57249" y="191434"/>
                                    <a:pt x="47258" y="170823"/>
                                    <a:pt x="40518" y="151889"/>
                                  </a:cubicBezTo>
                                  <a:cubicBezTo>
                                    <a:pt x="33929" y="133377"/>
                                    <a:pt x="30587" y="116902"/>
                                    <a:pt x="30587" y="102920"/>
                                  </a:cubicBezTo>
                                  <a:cubicBezTo>
                                    <a:pt x="30587" y="97262"/>
                                    <a:pt x="33029" y="90197"/>
                                    <a:pt x="37648" y="82489"/>
                                  </a:cubicBezTo>
                                  <a:cubicBezTo>
                                    <a:pt x="42746" y="73984"/>
                                    <a:pt x="50278" y="65090"/>
                                    <a:pt x="59431" y="56769"/>
                                  </a:cubicBezTo>
                                  <a:cubicBezTo>
                                    <a:pt x="67963" y="49015"/>
                                    <a:pt x="77682" y="42007"/>
                                    <a:pt x="86798" y="37038"/>
                                  </a:cubicBezTo>
                                  <a:cubicBezTo>
                                    <a:pt x="92716" y="33813"/>
                                    <a:pt x="97164" y="32107"/>
                                    <a:pt x="99964" y="31273"/>
                                  </a:cubicBezTo>
                                  <a:moveTo>
                                    <a:pt x="102921" y="28"/>
                                  </a:moveTo>
                                  <a:cubicBezTo>
                                    <a:pt x="72656" y="28"/>
                                    <a:pt x="28" y="53744"/>
                                    <a:pt x="28" y="102920"/>
                                  </a:cubicBezTo>
                                  <a:cubicBezTo>
                                    <a:pt x="28" y="246668"/>
                                    <a:pt x="264822" y="520539"/>
                                    <a:pt x="429751" y="520539"/>
                                  </a:cubicBezTo>
                                  <a:cubicBezTo>
                                    <a:pt x="475143" y="520539"/>
                                    <a:pt x="532646" y="472875"/>
                                    <a:pt x="532646" y="417647"/>
                                  </a:cubicBezTo>
                                  <a:cubicBezTo>
                                    <a:pt x="532646" y="398735"/>
                                    <a:pt x="414620" y="314757"/>
                                    <a:pt x="387381" y="314757"/>
                                  </a:cubicBezTo>
                                  <a:cubicBezTo>
                                    <a:pt x="359392" y="314757"/>
                                    <a:pt x="338963" y="338963"/>
                                    <a:pt x="314757" y="338963"/>
                                  </a:cubicBezTo>
                                  <a:cubicBezTo>
                                    <a:pt x="290545" y="338963"/>
                                    <a:pt x="181600" y="232290"/>
                                    <a:pt x="181600" y="205810"/>
                                  </a:cubicBezTo>
                                  <a:cubicBezTo>
                                    <a:pt x="181600" y="179333"/>
                                    <a:pt x="205809" y="166472"/>
                                    <a:pt x="205809" y="139237"/>
                                  </a:cubicBezTo>
                                  <a:cubicBezTo>
                                    <a:pt x="205810" y="119566"/>
                                    <a:pt x="133182" y="28"/>
                                    <a:pt x="102921" y="28"/>
                                  </a:cubicBezTo>
                                  <a:lnTo>
                                    <a:pt x="10292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95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00" name="任意多边形 194"/>
                          <wps:cNvSpPr/>
                          <wps:spPr>
                            <a:xfrm>
                              <a:off x="7592" y="27540"/>
                              <a:ext cx="482" cy="41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1497" y="303999"/>
                                </a:cxn>
                                <a:cxn ang="0">
                                  <a:pos x="196390" y="315231"/>
                                </a:cxn>
                                <a:cxn ang="0">
                                  <a:pos x="240656" y="344937"/>
                                </a:cxn>
                                <a:cxn ang="0">
                                  <a:pos x="271047" y="389261"/>
                                </a:cxn>
                                <a:cxn ang="0">
                                  <a:pos x="281606" y="445425"/>
                                </a:cxn>
                                <a:cxn ang="0">
                                  <a:pos x="271047" y="500236"/>
                                </a:cxn>
                                <a:cxn ang="0">
                                  <a:pos x="240656" y="544559"/>
                                </a:cxn>
                                <a:cxn ang="0">
                                  <a:pos x="196322" y="574942"/>
                                </a:cxn>
                                <a:cxn ang="0">
                                  <a:pos x="141497" y="585497"/>
                                </a:cxn>
                                <a:cxn ang="0">
                                  <a:pos x="85317" y="574942"/>
                                </a:cxn>
                                <a:cxn ang="0">
                                  <a:pos x="40983" y="544559"/>
                                </a:cxn>
                                <a:cxn ang="0">
                                  <a:pos x="11270" y="500304"/>
                                </a:cxn>
                                <a:cxn ang="0">
                                  <a:pos x="33" y="445425"/>
                                </a:cxn>
                                <a:cxn ang="0">
                                  <a:pos x="11270" y="389261"/>
                                </a:cxn>
                                <a:cxn ang="0">
                                  <a:pos x="40983" y="345006"/>
                                </a:cxn>
                                <a:cxn ang="0">
                                  <a:pos x="85250" y="315300"/>
                                </a:cxn>
                                <a:cxn ang="0">
                                  <a:pos x="141497" y="303999"/>
                                </a:cxn>
                                <a:cxn ang="0">
                                  <a:pos x="141497" y="543206"/>
                                </a:cxn>
                                <a:cxn ang="0">
                                  <a:pos x="179198" y="535288"/>
                                </a:cxn>
                                <a:cxn ang="0">
                                  <a:pos x="210266" y="514108"/>
                                </a:cxn>
                                <a:cxn ang="0">
                                  <a:pos x="231450" y="483049"/>
                                </a:cxn>
                                <a:cxn ang="0">
                                  <a:pos x="239369" y="445358"/>
                                </a:cxn>
                                <a:cxn ang="0">
                                  <a:pos x="231450" y="406381"/>
                                </a:cxn>
                                <a:cxn ang="0">
                                  <a:pos x="210198" y="375389"/>
                                </a:cxn>
                                <a:cxn ang="0">
                                  <a:pos x="179129" y="354208"/>
                                </a:cxn>
                                <a:cxn ang="0">
                                  <a:pos x="141497" y="346292"/>
                                </a:cxn>
                                <a:cxn ang="0">
                                  <a:pos x="102509" y="354208"/>
                                </a:cxn>
                                <a:cxn ang="0">
                                  <a:pos x="71442" y="375389"/>
                                </a:cxn>
                                <a:cxn ang="0">
                                  <a:pos x="50257" y="406449"/>
                                </a:cxn>
                                <a:cxn ang="0">
                                  <a:pos x="42337" y="445425"/>
                                </a:cxn>
                                <a:cxn ang="0">
                                  <a:pos x="50257" y="483117"/>
                                </a:cxn>
                                <a:cxn ang="0">
                                  <a:pos x="71442" y="514175"/>
                                </a:cxn>
                                <a:cxn ang="0">
                                  <a:pos x="102509" y="535356"/>
                                </a:cxn>
                                <a:cxn ang="0">
                                  <a:pos x="141497" y="543206"/>
                                </a:cxn>
                                <a:cxn ang="0">
                                  <a:pos x="368852" y="177121"/>
                                </a:cxn>
                                <a:cxn ang="0">
                                  <a:pos x="304077" y="241880"/>
                                </a:cxn>
                                <a:cxn ang="0">
                                  <a:pos x="366212" y="289450"/>
                                </a:cxn>
                                <a:cxn ang="0">
                                  <a:pos x="366212" y="473169"/>
                                </a:cxn>
                                <a:cxn ang="0">
                                  <a:pos x="315990" y="473169"/>
                                </a:cxn>
                                <a:cxn ang="0">
                                  <a:pos x="315990" y="331742"/>
                                </a:cxn>
                                <a:cxn ang="0">
                                  <a:pos x="219470" y="276255"/>
                                </a:cxn>
                                <a:cxn ang="0">
                                  <a:pos x="210198" y="267661"/>
                                </a:cxn>
                                <a:cxn ang="0">
                                  <a:pos x="203632" y="257781"/>
                                </a:cxn>
                                <a:cxn ang="0">
                                  <a:pos x="199029" y="245872"/>
                                </a:cxn>
                                <a:cxn ang="0">
                                  <a:pos x="196999" y="233962"/>
                                </a:cxn>
                                <a:cxn ang="0">
                                  <a:pos x="200992" y="214813"/>
                                </a:cxn>
                                <a:cxn ang="0">
                                  <a:pos x="211551" y="199587"/>
                                </a:cxn>
                                <a:cxn ang="0">
                                  <a:pos x="315990" y="95175"/>
                                </a:cxn>
                                <a:cxn ang="0">
                                  <a:pos x="331218" y="84619"/>
                                </a:cxn>
                                <a:cxn ang="0">
                                  <a:pos x="350374" y="80627"/>
                                </a:cxn>
                                <a:cxn ang="0">
                                  <a:pos x="363573" y="82589"/>
                                </a:cxn>
                                <a:cxn ang="0">
                                  <a:pos x="375484" y="87190"/>
                                </a:cxn>
                                <a:cxn ang="0">
                                  <a:pos x="384758" y="94431"/>
                                </a:cxn>
                                <a:cxn ang="0">
                                  <a:pos x="392676" y="104310"/>
                                </a:cxn>
                                <a:cxn ang="0">
                                  <a:pos x="445539" y="196948"/>
                                </a:cxn>
                                <a:cxn ang="0">
                                  <a:pos x="535426" y="196948"/>
                                </a:cxn>
                                <a:cxn ang="0">
                                  <a:pos x="535426" y="247158"/>
                                </a:cxn>
                                <a:cxn ang="0">
                                  <a:pos x="417788" y="247158"/>
                                </a:cxn>
                                <a:cxn ang="0">
                                  <a:pos x="368852" y="177121"/>
                                </a:cxn>
                                <a:cxn ang="0">
                                  <a:pos x="535426" y="303999"/>
                                </a:cxn>
                                <a:cxn ang="0">
                                  <a:pos x="591604" y="315231"/>
                                </a:cxn>
                                <a:cxn ang="0">
                                  <a:pos x="635871" y="344937"/>
                                </a:cxn>
                                <a:cxn ang="0">
                                  <a:pos x="665587" y="389192"/>
                                </a:cxn>
                                <a:cxn ang="0">
                                  <a:pos x="676889" y="445425"/>
                                </a:cxn>
                                <a:cxn ang="0">
                                  <a:pos x="665654" y="500236"/>
                                </a:cxn>
                                <a:cxn ang="0">
                                  <a:pos x="635871" y="544559"/>
                                </a:cxn>
                                <a:cxn ang="0">
                                  <a:pos x="591604" y="574942"/>
                                </a:cxn>
                                <a:cxn ang="0">
                                  <a:pos x="535426" y="585497"/>
                                </a:cxn>
                                <a:cxn ang="0">
                                  <a:pos x="480533" y="574942"/>
                                </a:cxn>
                                <a:cxn ang="0">
                                  <a:pos x="436266" y="544559"/>
                                </a:cxn>
                                <a:cxn ang="0">
                                  <a:pos x="405875" y="500304"/>
                                </a:cxn>
                                <a:cxn ang="0">
                                  <a:pos x="395317" y="445425"/>
                                </a:cxn>
                                <a:cxn ang="0">
                                  <a:pos x="405875" y="389261"/>
                                </a:cxn>
                                <a:cxn ang="0">
                                  <a:pos x="436266" y="345006"/>
                                </a:cxn>
                                <a:cxn ang="0">
                                  <a:pos x="480533" y="315300"/>
                                </a:cxn>
                                <a:cxn ang="0">
                                  <a:pos x="535426" y="303999"/>
                                </a:cxn>
                                <a:cxn ang="0">
                                  <a:pos x="450819" y="100453"/>
                                </a:cxn>
                                <a:cxn ang="0">
                                  <a:pos x="430987" y="96461"/>
                                </a:cxn>
                                <a:cxn ang="0">
                                  <a:pos x="415148" y="85972"/>
                                </a:cxn>
                                <a:cxn ang="0">
                                  <a:pos x="404589" y="70070"/>
                                </a:cxn>
                                <a:cxn ang="0">
                                  <a:pos x="400596" y="50244"/>
                                </a:cxn>
                                <a:cxn ang="0">
                                  <a:pos x="404589" y="30416"/>
                                </a:cxn>
                                <a:cxn ang="0">
                                  <a:pos x="415148" y="14582"/>
                                </a:cxn>
                                <a:cxn ang="0">
                                  <a:pos x="430987" y="4027"/>
                                </a:cxn>
                                <a:cxn ang="0">
                                  <a:pos x="450819" y="33"/>
                                </a:cxn>
                                <a:cxn ang="0">
                                  <a:pos x="470651" y="4027"/>
                                </a:cxn>
                                <a:cxn ang="0">
                                  <a:pos x="487843" y="14582"/>
                                </a:cxn>
                                <a:cxn ang="0">
                                  <a:pos x="498402" y="30416"/>
                                </a:cxn>
                                <a:cxn ang="0">
                                  <a:pos x="502395" y="50244"/>
                                </a:cxn>
                                <a:cxn ang="0">
                                  <a:pos x="498402" y="70070"/>
                                </a:cxn>
                                <a:cxn ang="0">
                                  <a:pos x="487843" y="85972"/>
                                </a:cxn>
                                <a:cxn ang="0">
                                  <a:pos x="470651" y="96529"/>
                                </a:cxn>
                                <a:cxn ang="0">
                                  <a:pos x="450819" y="100453"/>
                                </a:cxn>
                                <a:cxn ang="0">
                                  <a:pos x="535426" y="543206"/>
                                </a:cxn>
                                <a:cxn ang="0">
                                  <a:pos x="574412" y="535288"/>
                                </a:cxn>
                                <a:cxn ang="0">
                                  <a:pos x="605480" y="514108"/>
                                </a:cxn>
                                <a:cxn ang="0">
                                  <a:pos x="626665" y="483049"/>
                                </a:cxn>
                                <a:cxn ang="0">
                                  <a:pos x="634585" y="445358"/>
                                </a:cxn>
                                <a:cxn ang="0">
                                  <a:pos x="626665" y="406381"/>
                                </a:cxn>
                                <a:cxn ang="0">
                                  <a:pos x="605480" y="375389"/>
                                </a:cxn>
                                <a:cxn ang="0">
                                  <a:pos x="574412" y="354208"/>
                                </a:cxn>
                                <a:cxn ang="0">
                                  <a:pos x="535426" y="346292"/>
                                </a:cxn>
                                <a:cxn ang="0">
                                  <a:pos x="497725" y="354208"/>
                                </a:cxn>
                                <a:cxn ang="0">
                                  <a:pos x="466657" y="375389"/>
                                </a:cxn>
                                <a:cxn ang="0">
                                  <a:pos x="445539" y="406449"/>
                                </a:cxn>
                                <a:cxn ang="0">
                                  <a:pos x="437620" y="445425"/>
                                </a:cxn>
                                <a:cxn ang="0">
                                  <a:pos x="445539" y="483117"/>
                                </a:cxn>
                                <a:cxn ang="0">
                                  <a:pos x="466657" y="514175"/>
                                </a:cxn>
                                <a:cxn ang="0">
                                  <a:pos x="497725" y="535356"/>
                                </a:cxn>
                                <a:cxn ang="0">
                                  <a:pos x="535426" y="543206"/>
                                </a:cxn>
                              </a:cxnLst>
                              <a:pathLst>
                                <a:path w="676394" h="585723">
                                  <a:moveTo>
                                    <a:pt x="141522" y="304131"/>
                                  </a:moveTo>
                                  <a:cubicBezTo>
                                    <a:pt x="160884" y="304131"/>
                                    <a:pt x="179230" y="307922"/>
                                    <a:pt x="196425" y="315368"/>
                                  </a:cubicBezTo>
                                  <a:cubicBezTo>
                                    <a:pt x="213620" y="322883"/>
                                    <a:pt x="228377" y="332767"/>
                                    <a:pt x="240699" y="345087"/>
                                  </a:cubicBezTo>
                                  <a:cubicBezTo>
                                    <a:pt x="253900" y="357476"/>
                                    <a:pt x="264054" y="372235"/>
                                    <a:pt x="271095" y="389430"/>
                                  </a:cubicBezTo>
                                  <a:cubicBezTo>
                                    <a:pt x="278135" y="406625"/>
                                    <a:pt x="281656" y="425376"/>
                                    <a:pt x="281656" y="445618"/>
                                  </a:cubicBezTo>
                                  <a:cubicBezTo>
                                    <a:pt x="281656" y="464980"/>
                                    <a:pt x="278135" y="483326"/>
                                    <a:pt x="271095" y="500453"/>
                                  </a:cubicBezTo>
                                  <a:cubicBezTo>
                                    <a:pt x="264054" y="517716"/>
                                    <a:pt x="253900" y="532474"/>
                                    <a:pt x="240699" y="544795"/>
                                  </a:cubicBezTo>
                                  <a:cubicBezTo>
                                    <a:pt x="228310" y="557996"/>
                                    <a:pt x="213552" y="568151"/>
                                    <a:pt x="196357" y="575191"/>
                                  </a:cubicBezTo>
                                  <a:cubicBezTo>
                                    <a:pt x="179230" y="582299"/>
                                    <a:pt x="160884" y="585751"/>
                                    <a:pt x="141522" y="585751"/>
                                  </a:cubicBezTo>
                                  <a:cubicBezTo>
                                    <a:pt x="121280" y="585751"/>
                                    <a:pt x="102528" y="582232"/>
                                    <a:pt x="85333" y="575191"/>
                                  </a:cubicBezTo>
                                  <a:cubicBezTo>
                                    <a:pt x="68138" y="568151"/>
                                    <a:pt x="53380" y="557996"/>
                                    <a:pt x="40991" y="544795"/>
                                  </a:cubicBezTo>
                                  <a:cubicBezTo>
                                    <a:pt x="28670" y="532474"/>
                                    <a:pt x="18719" y="517716"/>
                                    <a:pt x="11272" y="500521"/>
                                  </a:cubicBezTo>
                                  <a:cubicBezTo>
                                    <a:pt x="3825" y="483326"/>
                                    <a:pt x="34" y="465047"/>
                                    <a:pt x="34" y="445618"/>
                                  </a:cubicBezTo>
                                  <a:cubicBezTo>
                                    <a:pt x="34" y="425376"/>
                                    <a:pt x="3758" y="406625"/>
                                    <a:pt x="11272" y="389430"/>
                                  </a:cubicBezTo>
                                  <a:cubicBezTo>
                                    <a:pt x="18787" y="372235"/>
                                    <a:pt x="28670" y="357476"/>
                                    <a:pt x="40991" y="345156"/>
                                  </a:cubicBezTo>
                                  <a:cubicBezTo>
                                    <a:pt x="53312" y="332834"/>
                                    <a:pt x="68071" y="322883"/>
                                    <a:pt x="85266" y="315437"/>
                                  </a:cubicBezTo>
                                  <a:cubicBezTo>
                                    <a:pt x="102528" y="307922"/>
                                    <a:pt x="121213" y="304131"/>
                                    <a:pt x="141522" y="304131"/>
                                  </a:cubicBezTo>
                                  <a:close/>
                                  <a:moveTo>
                                    <a:pt x="141522" y="543441"/>
                                  </a:moveTo>
                                  <a:cubicBezTo>
                                    <a:pt x="154723" y="543441"/>
                                    <a:pt x="167315" y="540801"/>
                                    <a:pt x="179230" y="535520"/>
                                  </a:cubicBezTo>
                                  <a:cubicBezTo>
                                    <a:pt x="191144" y="530240"/>
                                    <a:pt x="201502" y="523200"/>
                                    <a:pt x="210303" y="514331"/>
                                  </a:cubicBezTo>
                                  <a:cubicBezTo>
                                    <a:pt x="219103" y="505531"/>
                                    <a:pt x="226144" y="495173"/>
                                    <a:pt x="231491" y="483258"/>
                                  </a:cubicBezTo>
                                  <a:cubicBezTo>
                                    <a:pt x="236772" y="471343"/>
                                    <a:pt x="239412" y="458819"/>
                                    <a:pt x="239412" y="445551"/>
                                  </a:cubicBezTo>
                                  <a:cubicBezTo>
                                    <a:pt x="239412" y="431469"/>
                                    <a:pt x="236772" y="418472"/>
                                    <a:pt x="231491" y="406557"/>
                                  </a:cubicBezTo>
                                  <a:cubicBezTo>
                                    <a:pt x="226144" y="394710"/>
                                    <a:pt x="219103" y="384352"/>
                                    <a:pt x="210235" y="375552"/>
                                  </a:cubicBezTo>
                                  <a:cubicBezTo>
                                    <a:pt x="201434" y="366751"/>
                                    <a:pt x="191076" y="359711"/>
                                    <a:pt x="179161" y="354362"/>
                                  </a:cubicBezTo>
                                  <a:cubicBezTo>
                                    <a:pt x="167315" y="349082"/>
                                    <a:pt x="154723" y="346442"/>
                                    <a:pt x="141522" y="346442"/>
                                  </a:cubicBezTo>
                                  <a:cubicBezTo>
                                    <a:pt x="127441" y="346442"/>
                                    <a:pt x="114443" y="349082"/>
                                    <a:pt x="102528" y="354362"/>
                                  </a:cubicBezTo>
                                  <a:cubicBezTo>
                                    <a:pt x="90613" y="359711"/>
                                    <a:pt x="80256" y="366751"/>
                                    <a:pt x="71455" y="375552"/>
                                  </a:cubicBezTo>
                                  <a:cubicBezTo>
                                    <a:pt x="62587" y="384352"/>
                                    <a:pt x="55546" y="394710"/>
                                    <a:pt x="50266" y="406625"/>
                                  </a:cubicBezTo>
                                  <a:cubicBezTo>
                                    <a:pt x="44985" y="418539"/>
                                    <a:pt x="42345" y="431538"/>
                                    <a:pt x="42345" y="445618"/>
                                  </a:cubicBezTo>
                                  <a:cubicBezTo>
                                    <a:pt x="42345" y="458819"/>
                                    <a:pt x="44985" y="471411"/>
                                    <a:pt x="50266" y="483326"/>
                                  </a:cubicBezTo>
                                  <a:cubicBezTo>
                                    <a:pt x="55546" y="495240"/>
                                    <a:pt x="62587" y="505598"/>
                                    <a:pt x="71455" y="514398"/>
                                  </a:cubicBezTo>
                                  <a:cubicBezTo>
                                    <a:pt x="80256" y="523200"/>
                                    <a:pt x="90613" y="530240"/>
                                    <a:pt x="102528" y="535588"/>
                                  </a:cubicBezTo>
                                  <a:cubicBezTo>
                                    <a:pt x="114375" y="540801"/>
                                    <a:pt x="127441" y="543441"/>
                                    <a:pt x="141522" y="543441"/>
                                  </a:cubicBezTo>
                                  <a:close/>
                                  <a:moveTo>
                                    <a:pt x="368917" y="177198"/>
                                  </a:moveTo>
                                  <a:lnTo>
                                    <a:pt x="304131" y="241985"/>
                                  </a:lnTo>
                                  <a:lnTo>
                                    <a:pt x="366277" y="289576"/>
                                  </a:lnTo>
                                  <a:lnTo>
                                    <a:pt x="366277" y="473374"/>
                                  </a:lnTo>
                                  <a:lnTo>
                                    <a:pt x="316046" y="473374"/>
                                  </a:lnTo>
                                  <a:lnTo>
                                    <a:pt x="316046" y="331886"/>
                                  </a:lnTo>
                                  <a:lnTo>
                                    <a:pt x="219509" y="276375"/>
                                  </a:lnTo>
                                  <a:cubicBezTo>
                                    <a:pt x="215989" y="273734"/>
                                    <a:pt x="212943" y="270891"/>
                                    <a:pt x="210235" y="267777"/>
                                  </a:cubicBezTo>
                                  <a:cubicBezTo>
                                    <a:pt x="207594" y="264731"/>
                                    <a:pt x="205428" y="261414"/>
                                    <a:pt x="203668" y="257893"/>
                                  </a:cubicBezTo>
                                  <a:cubicBezTo>
                                    <a:pt x="201908" y="254373"/>
                                    <a:pt x="200351" y="250447"/>
                                    <a:pt x="199065" y="245979"/>
                                  </a:cubicBezTo>
                                  <a:cubicBezTo>
                                    <a:pt x="197711" y="241579"/>
                                    <a:pt x="197034" y="237584"/>
                                    <a:pt x="197034" y="234064"/>
                                  </a:cubicBezTo>
                                  <a:cubicBezTo>
                                    <a:pt x="197034" y="227024"/>
                                    <a:pt x="198388" y="220660"/>
                                    <a:pt x="201028" y="214906"/>
                                  </a:cubicBezTo>
                                  <a:cubicBezTo>
                                    <a:pt x="203668" y="209151"/>
                                    <a:pt x="207188" y="204142"/>
                                    <a:pt x="211589" y="199674"/>
                                  </a:cubicBezTo>
                                  <a:lnTo>
                                    <a:pt x="316046" y="95217"/>
                                  </a:lnTo>
                                  <a:cubicBezTo>
                                    <a:pt x="320446" y="90817"/>
                                    <a:pt x="325523" y="87296"/>
                                    <a:pt x="331277" y="84656"/>
                                  </a:cubicBezTo>
                                  <a:cubicBezTo>
                                    <a:pt x="337032" y="82016"/>
                                    <a:pt x="343395" y="80662"/>
                                    <a:pt x="350436" y="80662"/>
                                  </a:cubicBezTo>
                                  <a:cubicBezTo>
                                    <a:pt x="354836" y="80662"/>
                                    <a:pt x="359236" y="81339"/>
                                    <a:pt x="363637" y="82625"/>
                                  </a:cubicBezTo>
                                  <a:cubicBezTo>
                                    <a:pt x="368037" y="83979"/>
                                    <a:pt x="372031" y="85468"/>
                                    <a:pt x="375551" y="87228"/>
                                  </a:cubicBezTo>
                                  <a:cubicBezTo>
                                    <a:pt x="379072" y="88989"/>
                                    <a:pt x="382186" y="91426"/>
                                    <a:pt x="384826" y="94472"/>
                                  </a:cubicBezTo>
                                  <a:cubicBezTo>
                                    <a:pt x="387466" y="97586"/>
                                    <a:pt x="390106" y="100904"/>
                                    <a:pt x="392746" y="104356"/>
                                  </a:cubicBezTo>
                                  <a:lnTo>
                                    <a:pt x="445618" y="197034"/>
                                  </a:lnTo>
                                  <a:lnTo>
                                    <a:pt x="535521" y="197034"/>
                                  </a:lnTo>
                                  <a:lnTo>
                                    <a:pt x="535521" y="247265"/>
                                  </a:lnTo>
                                  <a:lnTo>
                                    <a:pt x="417862" y="247265"/>
                                  </a:lnTo>
                                  <a:lnTo>
                                    <a:pt x="368917" y="177198"/>
                                  </a:lnTo>
                                  <a:close/>
                                  <a:moveTo>
                                    <a:pt x="535521" y="304131"/>
                                  </a:moveTo>
                                  <a:cubicBezTo>
                                    <a:pt x="555762" y="304131"/>
                                    <a:pt x="574514" y="307922"/>
                                    <a:pt x="591709" y="315368"/>
                                  </a:cubicBezTo>
                                  <a:cubicBezTo>
                                    <a:pt x="608904" y="322883"/>
                                    <a:pt x="623662" y="332767"/>
                                    <a:pt x="635983" y="345087"/>
                                  </a:cubicBezTo>
                                  <a:cubicBezTo>
                                    <a:pt x="648304" y="357476"/>
                                    <a:pt x="658256" y="372166"/>
                                    <a:pt x="665705" y="389361"/>
                                  </a:cubicBezTo>
                                  <a:cubicBezTo>
                                    <a:pt x="673283" y="406625"/>
                                    <a:pt x="677009" y="425376"/>
                                    <a:pt x="677009" y="445618"/>
                                  </a:cubicBezTo>
                                  <a:cubicBezTo>
                                    <a:pt x="677009" y="464980"/>
                                    <a:pt x="673283" y="483326"/>
                                    <a:pt x="665772" y="500453"/>
                                  </a:cubicBezTo>
                                  <a:cubicBezTo>
                                    <a:pt x="658256" y="517716"/>
                                    <a:pt x="648372" y="532474"/>
                                    <a:pt x="635983" y="544795"/>
                                  </a:cubicBezTo>
                                  <a:cubicBezTo>
                                    <a:pt x="623662" y="557996"/>
                                    <a:pt x="608904" y="568151"/>
                                    <a:pt x="591709" y="575191"/>
                                  </a:cubicBezTo>
                                  <a:cubicBezTo>
                                    <a:pt x="574514" y="582299"/>
                                    <a:pt x="555830" y="585751"/>
                                    <a:pt x="535521" y="585751"/>
                                  </a:cubicBezTo>
                                  <a:cubicBezTo>
                                    <a:pt x="516159" y="585751"/>
                                    <a:pt x="497813" y="582232"/>
                                    <a:pt x="480618" y="575191"/>
                                  </a:cubicBezTo>
                                  <a:cubicBezTo>
                                    <a:pt x="463491" y="568151"/>
                                    <a:pt x="448732" y="557996"/>
                                    <a:pt x="436343" y="544795"/>
                                  </a:cubicBezTo>
                                  <a:cubicBezTo>
                                    <a:pt x="423143" y="532474"/>
                                    <a:pt x="412988" y="517716"/>
                                    <a:pt x="405947" y="500521"/>
                                  </a:cubicBezTo>
                                  <a:cubicBezTo>
                                    <a:pt x="398907" y="483326"/>
                                    <a:pt x="395387" y="465047"/>
                                    <a:pt x="395387" y="445618"/>
                                  </a:cubicBezTo>
                                  <a:cubicBezTo>
                                    <a:pt x="395387" y="425376"/>
                                    <a:pt x="398907" y="406625"/>
                                    <a:pt x="405947" y="389430"/>
                                  </a:cubicBezTo>
                                  <a:cubicBezTo>
                                    <a:pt x="412988" y="372235"/>
                                    <a:pt x="423143" y="357476"/>
                                    <a:pt x="436343" y="345156"/>
                                  </a:cubicBezTo>
                                  <a:cubicBezTo>
                                    <a:pt x="448665" y="332834"/>
                                    <a:pt x="463422" y="322883"/>
                                    <a:pt x="480618" y="315437"/>
                                  </a:cubicBezTo>
                                  <a:cubicBezTo>
                                    <a:pt x="497813" y="307922"/>
                                    <a:pt x="516159" y="304131"/>
                                    <a:pt x="535521" y="304131"/>
                                  </a:cubicBezTo>
                                  <a:close/>
                                  <a:moveTo>
                                    <a:pt x="450899" y="100497"/>
                                  </a:moveTo>
                                  <a:cubicBezTo>
                                    <a:pt x="443858" y="100497"/>
                                    <a:pt x="437224" y="99143"/>
                                    <a:pt x="431063" y="96503"/>
                                  </a:cubicBezTo>
                                  <a:cubicBezTo>
                                    <a:pt x="424903" y="93931"/>
                                    <a:pt x="419622" y="90410"/>
                                    <a:pt x="415222" y="86010"/>
                                  </a:cubicBezTo>
                                  <a:cubicBezTo>
                                    <a:pt x="410822" y="81542"/>
                                    <a:pt x="407302" y="76262"/>
                                    <a:pt x="404661" y="70101"/>
                                  </a:cubicBezTo>
                                  <a:cubicBezTo>
                                    <a:pt x="402021" y="63941"/>
                                    <a:pt x="400667" y="57374"/>
                                    <a:pt x="400667" y="50266"/>
                                  </a:cubicBezTo>
                                  <a:cubicBezTo>
                                    <a:pt x="400667" y="43225"/>
                                    <a:pt x="401953" y="36591"/>
                                    <a:pt x="404661" y="30430"/>
                                  </a:cubicBezTo>
                                  <a:cubicBezTo>
                                    <a:pt x="407302" y="24338"/>
                                    <a:pt x="410822" y="18990"/>
                                    <a:pt x="415222" y="14589"/>
                                  </a:cubicBezTo>
                                  <a:cubicBezTo>
                                    <a:pt x="419622" y="10189"/>
                                    <a:pt x="424903" y="6669"/>
                                    <a:pt x="431063" y="4029"/>
                                  </a:cubicBezTo>
                                  <a:cubicBezTo>
                                    <a:pt x="437224" y="1388"/>
                                    <a:pt x="443858" y="34"/>
                                    <a:pt x="450899" y="34"/>
                                  </a:cubicBezTo>
                                  <a:cubicBezTo>
                                    <a:pt x="457939" y="34"/>
                                    <a:pt x="464573" y="1388"/>
                                    <a:pt x="470734" y="4029"/>
                                  </a:cubicBezTo>
                                  <a:cubicBezTo>
                                    <a:pt x="476895" y="6669"/>
                                    <a:pt x="482649" y="10189"/>
                                    <a:pt x="487929" y="14589"/>
                                  </a:cubicBezTo>
                                  <a:cubicBezTo>
                                    <a:pt x="492329" y="18990"/>
                                    <a:pt x="495850" y="24338"/>
                                    <a:pt x="498490" y="30430"/>
                                  </a:cubicBezTo>
                                  <a:cubicBezTo>
                                    <a:pt x="501130" y="36591"/>
                                    <a:pt x="502484" y="43225"/>
                                    <a:pt x="502484" y="50266"/>
                                  </a:cubicBezTo>
                                  <a:cubicBezTo>
                                    <a:pt x="502484" y="57306"/>
                                    <a:pt x="501130" y="63941"/>
                                    <a:pt x="498490" y="70101"/>
                                  </a:cubicBezTo>
                                  <a:cubicBezTo>
                                    <a:pt x="495850" y="76262"/>
                                    <a:pt x="492329" y="81542"/>
                                    <a:pt x="487929" y="86010"/>
                                  </a:cubicBezTo>
                                  <a:cubicBezTo>
                                    <a:pt x="482649" y="90410"/>
                                    <a:pt x="476895" y="93931"/>
                                    <a:pt x="470734" y="96571"/>
                                  </a:cubicBezTo>
                                  <a:cubicBezTo>
                                    <a:pt x="464573" y="99211"/>
                                    <a:pt x="457939" y="100497"/>
                                    <a:pt x="450899" y="100497"/>
                                  </a:cubicBezTo>
                                  <a:close/>
                                  <a:moveTo>
                                    <a:pt x="535521" y="543441"/>
                                  </a:moveTo>
                                  <a:cubicBezTo>
                                    <a:pt x="549601" y="543441"/>
                                    <a:pt x="562600" y="540801"/>
                                    <a:pt x="574514" y="535520"/>
                                  </a:cubicBezTo>
                                  <a:cubicBezTo>
                                    <a:pt x="586429" y="530240"/>
                                    <a:pt x="596787" y="523200"/>
                                    <a:pt x="605587" y="514331"/>
                                  </a:cubicBezTo>
                                  <a:cubicBezTo>
                                    <a:pt x="614387" y="505531"/>
                                    <a:pt x="621428" y="495173"/>
                                    <a:pt x="626776" y="483258"/>
                                  </a:cubicBezTo>
                                  <a:cubicBezTo>
                                    <a:pt x="632057" y="471343"/>
                                    <a:pt x="634697" y="458819"/>
                                    <a:pt x="634697" y="445551"/>
                                  </a:cubicBezTo>
                                  <a:cubicBezTo>
                                    <a:pt x="634697" y="431469"/>
                                    <a:pt x="632057" y="418472"/>
                                    <a:pt x="626776" y="406557"/>
                                  </a:cubicBezTo>
                                  <a:cubicBezTo>
                                    <a:pt x="621496" y="394710"/>
                                    <a:pt x="614387" y="384352"/>
                                    <a:pt x="605587" y="375552"/>
                                  </a:cubicBezTo>
                                  <a:cubicBezTo>
                                    <a:pt x="596787" y="366751"/>
                                    <a:pt x="586429" y="359711"/>
                                    <a:pt x="574514" y="354362"/>
                                  </a:cubicBezTo>
                                  <a:cubicBezTo>
                                    <a:pt x="562667" y="349082"/>
                                    <a:pt x="549601" y="346442"/>
                                    <a:pt x="535521" y="346442"/>
                                  </a:cubicBezTo>
                                  <a:cubicBezTo>
                                    <a:pt x="522320" y="346442"/>
                                    <a:pt x="509728" y="349082"/>
                                    <a:pt x="497813" y="354362"/>
                                  </a:cubicBezTo>
                                  <a:cubicBezTo>
                                    <a:pt x="485966" y="359711"/>
                                    <a:pt x="475608" y="366751"/>
                                    <a:pt x="466740" y="375552"/>
                                  </a:cubicBezTo>
                                  <a:cubicBezTo>
                                    <a:pt x="457939" y="384352"/>
                                    <a:pt x="450899" y="394710"/>
                                    <a:pt x="445618" y="406625"/>
                                  </a:cubicBezTo>
                                  <a:cubicBezTo>
                                    <a:pt x="440338" y="418539"/>
                                    <a:pt x="437698" y="431538"/>
                                    <a:pt x="437698" y="445618"/>
                                  </a:cubicBezTo>
                                  <a:cubicBezTo>
                                    <a:pt x="437698" y="458819"/>
                                    <a:pt x="440338" y="471411"/>
                                    <a:pt x="445618" y="483326"/>
                                  </a:cubicBezTo>
                                  <a:cubicBezTo>
                                    <a:pt x="450899" y="495240"/>
                                    <a:pt x="457939" y="505598"/>
                                    <a:pt x="466740" y="514398"/>
                                  </a:cubicBezTo>
                                  <a:cubicBezTo>
                                    <a:pt x="475541" y="523200"/>
                                    <a:pt x="485898" y="530240"/>
                                    <a:pt x="497813" y="535588"/>
                                  </a:cubicBezTo>
                                  <a:cubicBezTo>
                                    <a:pt x="509728" y="540801"/>
                                    <a:pt x="522320" y="543441"/>
                                    <a:pt x="535521" y="5434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660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01" name="任意多边形 195"/>
                          <wps:cNvSpPr/>
                          <wps:spPr>
                            <a:xfrm>
                              <a:off x="8533" y="27581"/>
                              <a:ext cx="397" cy="41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1655" y="38"/>
                                </a:cxn>
                                <a:cxn ang="0">
                                  <a:pos x="532001" y="79675"/>
                                </a:cxn>
                                <a:cxn ang="0">
                                  <a:pos x="611655" y="159312"/>
                                </a:cxn>
                                <a:cxn ang="0">
                                  <a:pos x="691307" y="79675"/>
                                </a:cxn>
                                <a:cxn ang="0">
                                  <a:pos x="611655" y="38"/>
                                </a:cxn>
                                <a:cxn ang="0">
                                  <a:pos x="611655" y="28998"/>
                                </a:cxn>
                                <a:cxn ang="0">
                                  <a:pos x="662342" y="79675"/>
                                </a:cxn>
                                <a:cxn ang="0">
                                  <a:pos x="611655" y="130354"/>
                                </a:cxn>
                                <a:cxn ang="0">
                                  <a:pos x="560966" y="80082"/>
                                </a:cxn>
                                <a:cxn ang="0">
                                  <a:pos x="560966" y="79675"/>
                                </a:cxn>
                                <a:cxn ang="0">
                                  <a:pos x="611655" y="28998"/>
                                </a:cxn>
                                <a:cxn ang="0">
                                  <a:pos x="443746" y="72436"/>
                                </a:cxn>
                                <a:cxn ang="0">
                                  <a:pos x="421124" y="74246"/>
                                </a:cxn>
                                <a:cxn ang="0">
                                  <a:pos x="309785" y="130354"/>
                                </a:cxn>
                                <a:cxn ang="0">
                                  <a:pos x="279922" y="159762"/>
                                </a:cxn>
                                <a:cxn ang="0">
                                  <a:pos x="142340" y="79227"/>
                                </a:cxn>
                                <a:cxn ang="0">
                                  <a:pos x="134187" y="76954"/>
                                </a:cxn>
                                <a:cxn ang="0">
                                  <a:pos x="120374" y="92074"/>
                                </a:cxn>
                                <a:cxn ang="0">
                                  <a:pos x="127857" y="104103"/>
                                </a:cxn>
                                <a:cxn ang="0">
                                  <a:pos x="260907" y="181929"/>
                                </a:cxn>
                                <a:cxn ang="0">
                                  <a:pos x="248698" y="198682"/>
                                </a:cxn>
                                <a:cxn ang="0">
                                  <a:pos x="248235" y="199131"/>
                                </a:cxn>
                                <a:cxn ang="0">
                                  <a:pos x="232854" y="292350"/>
                                </a:cxn>
                                <a:cxn ang="0">
                                  <a:pos x="275389" y="349356"/>
                                </a:cxn>
                                <a:cxn ang="0">
                                  <a:pos x="347351" y="396863"/>
                                </a:cxn>
                                <a:cxn ang="0">
                                  <a:pos x="357765" y="409532"/>
                                </a:cxn>
                                <a:cxn ang="0">
                                  <a:pos x="353232" y="422202"/>
                                </a:cxn>
                                <a:cxn ang="0">
                                  <a:pos x="269959" y="527178"/>
                                </a:cxn>
                                <a:cxn ang="0">
                                  <a:pos x="21948" y="391896"/>
                                </a:cxn>
                                <a:cxn ang="0">
                                  <a:pos x="11999" y="390086"/>
                                </a:cxn>
                                <a:cxn ang="0">
                                  <a:pos x="263" y="406868"/>
                                </a:cxn>
                                <a:cxn ang="0">
                                  <a:pos x="7929" y="417235"/>
                                </a:cxn>
                                <a:cxn ang="0">
                                  <a:pos x="551017" y="712706"/>
                                </a:cxn>
                                <a:cxn ang="0">
                                  <a:pos x="551915" y="713597"/>
                                </a:cxn>
                                <a:cxn ang="0">
                                  <a:pos x="595811" y="723566"/>
                                </a:cxn>
                                <a:cxn ang="0">
                                  <a:pos x="674566" y="689623"/>
                                </a:cxn>
                                <a:cxn ang="0">
                                  <a:pos x="672702" y="669231"/>
                                </a:cxn>
                                <a:cxn ang="0">
                                  <a:pos x="652306" y="671094"/>
                                </a:cxn>
                                <a:cxn ang="0">
                                  <a:pos x="651032" y="672885"/>
                                </a:cxn>
                                <a:cxn ang="0">
                                  <a:pos x="597621" y="695053"/>
                                </a:cxn>
                                <a:cxn ang="0">
                                  <a:pos x="565036" y="687364"/>
                                </a:cxn>
                                <a:cxn ang="0">
                                  <a:pos x="563689" y="686901"/>
                                </a:cxn>
                                <a:cxn ang="0">
                                  <a:pos x="363195" y="577870"/>
                                </a:cxn>
                                <a:cxn ang="0">
                                  <a:pos x="462762" y="461123"/>
                                </a:cxn>
                                <a:cxn ang="0">
                                  <a:pos x="483123" y="368353"/>
                                </a:cxn>
                                <a:cxn ang="0">
                                  <a:pos x="442848" y="319036"/>
                                </a:cxn>
                                <a:cxn ang="0">
                                  <a:pos x="394868" y="284647"/>
                                </a:cxn>
                                <a:cxn ang="0">
                                  <a:pos x="413884" y="271529"/>
                                </a:cxn>
                                <a:cxn ang="0">
                                  <a:pos x="419764" y="275149"/>
                                </a:cxn>
                                <a:cxn ang="0">
                                  <a:pos x="427454" y="277870"/>
                                </a:cxn>
                                <a:cxn ang="0">
                                  <a:pos x="430625" y="299589"/>
                                </a:cxn>
                                <a:cxn ang="0">
                                  <a:pos x="447367" y="320846"/>
                                </a:cxn>
                                <a:cxn ang="0">
                                  <a:pos x="475883" y="339408"/>
                                </a:cxn>
                                <a:cxn ang="0">
                                  <a:pos x="570018" y="383281"/>
                                </a:cxn>
                                <a:cxn ang="0">
                                  <a:pos x="603964" y="391433"/>
                                </a:cxn>
                                <a:cxn ang="0">
                                  <a:pos x="630656" y="377866"/>
                                </a:cxn>
                                <a:cxn ang="0">
                                  <a:pos x="628396" y="348906"/>
                                </a:cxn>
                                <a:cxn ang="0">
                                  <a:pos x="606672" y="324466"/>
                                </a:cxn>
                                <a:cxn ang="0">
                                  <a:pos x="549206" y="287370"/>
                                </a:cxn>
                                <a:cxn ang="0">
                                  <a:pos x="516158" y="267909"/>
                                </a:cxn>
                                <a:cxn ang="0">
                                  <a:pos x="528830" y="234418"/>
                                </a:cxn>
                                <a:cxn ang="0">
                                  <a:pos x="546484" y="155258"/>
                                </a:cxn>
                                <a:cxn ang="0">
                                  <a:pos x="517968" y="96892"/>
                                </a:cxn>
                                <a:cxn ang="0">
                                  <a:pos x="467280" y="74260"/>
                                </a:cxn>
                                <a:cxn ang="0">
                                  <a:pos x="443746" y="72436"/>
                                </a:cxn>
                                <a:cxn ang="0">
                                  <a:pos x="443746" y="101844"/>
                                </a:cxn>
                                <a:cxn ang="0">
                                  <a:pos x="462762" y="103205"/>
                                </a:cxn>
                                <a:cxn ang="0">
                                  <a:pos x="499416" y="119494"/>
                                </a:cxn>
                                <a:cxn ang="0">
                                  <a:pos x="517519" y="155245"/>
                                </a:cxn>
                                <a:cxn ang="0">
                                  <a:pos x="501675" y="225382"/>
                                </a:cxn>
                                <a:cxn ang="0">
                                  <a:pos x="485383" y="268358"/>
                                </a:cxn>
                                <a:cxn ang="0">
                                  <a:pos x="491277" y="286920"/>
                                </a:cxn>
                                <a:cxn ang="0">
                                  <a:pos x="534261" y="312259"/>
                                </a:cxn>
                                <a:cxn ang="0">
                                  <a:pos x="588120" y="346648"/>
                                </a:cxn>
                                <a:cxn ang="0">
                                  <a:pos x="602153" y="362025"/>
                                </a:cxn>
                                <a:cxn ang="0">
                                  <a:pos x="580880" y="356595"/>
                                </a:cxn>
                                <a:cxn ang="0">
                                  <a:pos x="489916" y="314055"/>
                                </a:cxn>
                                <a:cxn ang="0">
                                  <a:pos x="465470" y="298229"/>
                                </a:cxn>
                                <a:cxn ang="0">
                                  <a:pos x="458229" y="290526"/>
                                </a:cxn>
                                <a:cxn ang="0">
                                  <a:pos x="455969" y="257050"/>
                                </a:cxn>
                                <a:cxn ang="0">
                                  <a:pos x="457779" y="235330"/>
                                </a:cxn>
                                <a:cxn ang="0">
                                  <a:pos x="445640" y="218838"/>
                                </a:cxn>
                                <a:cxn ang="0">
                                  <a:pos x="435144" y="221299"/>
                                </a:cxn>
                                <a:cxn ang="0">
                                  <a:pos x="412073" y="237140"/>
                                </a:cxn>
                                <a:cxn ang="0">
                                  <a:pos x="305266" y="174690"/>
                                </a:cxn>
                                <a:cxn ang="0">
                                  <a:pos x="328800" y="152073"/>
                                </a:cxn>
                                <a:cxn ang="0">
                                  <a:pos x="443746" y="101844"/>
                                </a:cxn>
                                <a:cxn ang="0">
                                  <a:pos x="285801" y="196873"/>
                                </a:cxn>
                                <a:cxn ang="0">
                                  <a:pos x="385817" y="255239"/>
                                </a:cxn>
                                <a:cxn ang="0">
                                  <a:pos x="361385" y="272441"/>
                                </a:cxn>
                                <a:cxn ang="0">
                                  <a:pos x="358061" y="292646"/>
                                </a:cxn>
                                <a:cxn ang="0">
                                  <a:pos x="361385" y="295969"/>
                                </a:cxn>
                                <a:cxn ang="0">
                                  <a:pos x="424745" y="341667"/>
                                </a:cxn>
                                <a:cxn ang="0">
                                  <a:pos x="456418" y="379212"/>
                                </a:cxn>
                                <a:cxn ang="0">
                                  <a:pos x="440589" y="442561"/>
                                </a:cxn>
                                <a:cxn ang="0">
                                  <a:pos x="337402" y="563826"/>
                                </a:cxn>
                                <a:cxn ang="0">
                                  <a:pos x="295766" y="541209"/>
                                </a:cxn>
                                <a:cxn ang="0">
                                  <a:pos x="376316" y="439403"/>
                                </a:cxn>
                                <a:cxn ang="0">
                                  <a:pos x="386280" y="403654"/>
                                </a:cxn>
                                <a:cxn ang="0">
                                  <a:pos x="364556" y="373783"/>
                                </a:cxn>
                                <a:cxn ang="0">
                                  <a:pos x="291682" y="325826"/>
                                </a:cxn>
                                <a:cxn ang="0">
                                  <a:pos x="260008" y="282837"/>
                                </a:cxn>
                                <a:cxn ang="0">
                                  <a:pos x="271768" y="215869"/>
                                </a:cxn>
                                <a:cxn ang="0">
                                  <a:pos x="272231" y="215421"/>
                                </a:cxn>
                                <a:cxn ang="0">
                                  <a:pos x="285801" y="196873"/>
                                </a:cxn>
                              </a:cxnLst>
                              <a:pathLst>
                                <a:path w="690926" h="723456">
                                  <a:moveTo>
                                    <a:pt x="611696" y="39"/>
                                  </a:moveTo>
                                  <a:cubicBezTo>
                                    <a:pt x="567884" y="39"/>
                                    <a:pt x="532037" y="35914"/>
                                    <a:pt x="532037" y="79697"/>
                                  </a:cubicBezTo>
                                  <a:cubicBezTo>
                                    <a:pt x="532037" y="123509"/>
                                    <a:pt x="567884" y="159355"/>
                                    <a:pt x="611696" y="159355"/>
                                  </a:cubicBezTo>
                                  <a:cubicBezTo>
                                    <a:pt x="655551" y="159355"/>
                                    <a:pt x="691354" y="123523"/>
                                    <a:pt x="691354" y="79697"/>
                                  </a:cubicBezTo>
                                  <a:cubicBezTo>
                                    <a:pt x="691354" y="35914"/>
                                    <a:pt x="655537" y="39"/>
                                    <a:pt x="611696" y="39"/>
                                  </a:cubicBezTo>
                                  <a:close/>
                                  <a:moveTo>
                                    <a:pt x="611696" y="29006"/>
                                  </a:moveTo>
                                  <a:cubicBezTo>
                                    <a:pt x="639895" y="29006"/>
                                    <a:pt x="662387" y="51600"/>
                                    <a:pt x="662387" y="79697"/>
                                  </a:cubicBezTo>
                                  <a:cubicBezTo>
                                    <a:pt x="662387" y="107853"/>
                                    <a:pt x="639880" y="130389"/>
                                    <a:pt x="611696" y="130389"/>
                                  </a:cubicBezTo>
                                  <a:cubicBezTo>
                                    <a:pt x="583812" y="130501"/>
                                    <a:pt x="561116" y="107988"/>
                                    <a:pt x="561004" y="80104"/>
                                  </a:cubicBezTo>
                                  <a:cubicBezTo>
                                    <a:pt x="561003" y="79968"/>
                                    <a:pt x="561003" y="79833"/>
                                    <a:pt x="561004" y="79697"/>
                                  </a:cubicBezTo>
                                  <a:cubicBezTo>
                                    <a:pt x="561004" y="51585"/>
                                    <a:pt x="583554" y="29006"/>
                                    <a:pt x="611696" y="29006"/>
                                  </a:cubicBezTo>
                                  <a:close/>
                                  <a:moveTo>
                                    <a:pt x="443776" y="72456"/>
                                  </a:moveTo>
                                  <a:cubicBezTo>
                                    <a:pt x="436071" y="72499"/>
                                    <a:pt x="428511" y="73180"/>
                                    <a:pt x="421153" y="74266"/>
                                  </a:cubicBezTo>
                                  <a:cubicBezTo>
                                    <a:pt x="376994" y="80784"/>
                                    <a:pt x="338685" y="105405"/>
                                    <a:pt x="309806" y="130389"/>
                                  </a:cubicBezTo>
                                  <a:cubicBezTo>
                                    <a:pt x="298103" y="140527"/>
                                    <a:pt x="288515" y="150390"/>
                                    <a:pt x="279941" y="159805"/>
                                  </a:cubicBezTo>
                                  <a:lnTo>
                                    <a:pt x="142350" y="79248"/>
                                  </a:lnTo>
                                  <a:cubicBezTo>
                                    <a:pt x="139919" y="77695"/>
                                    <a:pt x="137080" y="76903"/>
                                    <a:pt x="134196" y="76975"/>
                                  </a:cubicBezTo>
                                  <a:cubicBezTo>
                                    <a:pt x="126205" y="77337"/>
                                    <a:pt x="120021" y="84108"/>
                                    <a:pt x="120383" y="92099"/>
                                  </a:cubicBezTo>
                                  <a:cubicBezTo>
                                    <a:pt x="120611" y="97139"/>
                                    <a:pt x="123446" y="101697"/>
                                    <a:pt x="127866" y="104131"/>
                                  </a:cubicBezTo>
                                  <a:lnTo>
                                    <a:pt x="260925" y="181978"/>
                                  </a:lnTo>
                                  <a:cubicBezTo>
                                    <a:pt x="253625" y="191393"/>
                                    <a:pt x="248932" y="198388"/>
                                    <a:pt x="248715" y="198735"/>
                                  </a:cubicBezTo>
                                  <a:lnTo>
                                    <a:pt x="248252" y="199184"/>
                                  </a:lnTo>
                                  <a:cubicBezTo>
                                    <a:pt x="224904" y="231497"/>
                                    <a:pt x="223746" y="265837"/>
                                    <a:pt x="232870" y="292428"/>
                                  </a:cubicBezTo>
                                  <a:cubicBezTo>
                                    <a:pt x="242038" y="319150"/>
                                    <a:pt x="259809" y="338600"/>
                                    <a:pt x="275408" y="349449"/>
                                  </a:cubicBezTo>
                                  <a:cubicBezTo>
                                    <a:pt x="302014" y="367915"/>
                                    <a:pt x="331574" y="385107"/>
                                    <a:pt x="347375" y="396968"/>
                                  </a:cubicBezTo>
                                  <a:cubicBezTo>
                                    <a:pt x="354704" y="402472"/>
                                    <a:pt x="357195" y="406962"/>
                                    <a:pt x="357789" y="409641"/>
                                  </a:cubicBezTo>
                                  <a:cubicBezTo>
                                    <a:pt x="358368" y="412321"/>
                                    <a:pt x="358224" y="415695"/>
                                    <a:pt x="353256" y="422314"/>
                                  </a:cubicBezTo>
                                  <a:cubicBezTo>
                                    <a:pt x="341654" y="437811"/>
                                    <a:pt x="275697" y="520177"/>
                                    <a:pt x="269977" y="527318"/>
                                  </a:cubicBezTo>
                                  <a:lnTo>
                                    <a:pt x="21950" y="392000"/>
                                  </a:lnTo>
                                  <a:cubicBezTo>
                                    <a:pt x="18959" y="390221"/>
                                    <a:pt x="15426" y="389578"/>
                                    <a:pt x="12000" y="390190"/>
                                  </a:cubicBezTo>
                                  <a:cubicBezTo>
                                    <a:pt x="4124" y="391584"/>
                                    <a:pt x="-1131" y="399100"/>
                                    <a:pt x="264" y="406976"/>
                                  </a:cubicBezTo>
                                  <a:cubicBezTo>
                                    <a:pt x="1054" y="411443"/>
                                    <a:pt x="3892" y="415281"/>
                                    <a:pt x="7930" y="417346"/>
                                  </a:cubicBezTo>
                                  <a:lnTo>
                                    <a:pt x="551054" y="712895"/>
                                  </a:lnTo>
                                  <a:cubicBezTo>
                                    <a:pt x="551340" y="713207"/>
                                    <a:pt x="551639" y="713504"/>
                                    <a:pt x="551952" y="713786"/>
                                  </a:cubicBezTo>
                                  <a:cubicBezTo>
                                    <a:pt x="551952" y="713786"/>
                                    <a:pt x="571301" y="722103"/>
                                    <a:pt x="595851" y="723758"/>
                                  </a:cubicBezTo>
                                  <a:cubicBezTo>
                                    <a:pt x="620400" y="725392"/>
                                    <a:pt x="652973" y="719204"/>
                                    <a:pt x="674611" y="689806"/>
                                  </a:cubicBezTo>
                                  <a:cubicBezTo>
                                    <a:pt x="679729" y="683659"/>
                                    <a:pt x="678894" y="674526"/>
                                    <a:pt x="672747" y="669408"/>
                                  </a:cubicBezTo>
                                  <a:cubicBezTo>
                                    <a:pt x="666601" y="664290"/>
                                    <a:pt x="657468" y="665125"/>
                                    <a:pt x="652350" y="671272"/>
                                  </a:cubicBezTo>
                                  <a:cubicBezTo>
                                    <a:pt x="651880" y="671836"/>
                                    <a:pt x="651455" y="672434"/>
                                    <a:pt x="651076" y="673063"/>
                                  </a:cubicBezTo>
                                  <a:cubicBezTo>
                                    <a:pt x="636259" y="693194"/>
                                    <a:pt x="616461" y="696497"/>
                                    <a:pt x="597661" y="695237"/>
                                  </a:cubicBezTo>
                                  <a:cubicBezTo>
                                    <a:pt x="579644" y="694035"/>
                                    <a:pt x="566232" y="688038"/>
                                    <a:pt x="565074" y="687546"/>
                                  </a:cubicBezTo>
                                  <a:lnTo>
                                    <a:pt x="563727" y="687083"/>
                                  </a:lnTo>
                                  <a:lnTo>
                                    <a:pt x="363220" y="578023"/>
                                  </a:lnTo>
                                  <a:cubicBezTo>
                                    <a:pt x="369969" y="570420"/>
                                    <a:pt x="415939" y="518845"/>
                                    <a:pt x="462793" y="461245"/>
                                  </a:cubicBezTo>
                                  <a:cubicBezTo>
                                    <a:pt x="490803" y="426804"/>
                                    <a:pt x="493179" y="393188"/>
                                    <a:pt x="483156" y="368451"/>
                                  </a:cubicBezTo>
                                  <a:cubicBezTo>
                                    <a:pt x="473134" y="343727"/>
                                    <a:pt x="453581" y="327521"/>
                                    <a:pt x="442878" y="319121"/>
                                  </a:cubicBezTo>
                                  <a:cubicBezTo>
                                    <a:pt x="436361" y="314008"/>
                                    <a:pt x="414897" y="298960"/>
                                    <a:pt x="394895" y="284723"/>
                                  </a:cubicBezTo>
                                  <a:lnTo>
                                    <a:pt x="413912" y="271601"/>
                                  </a:lnTo>
                                  <a:lnTo>
                                    <a:pt x="419792" y="275222"/>
                                  </a:lnTo>
                                  <a:cubicBezTo>
                                    <a:pt x="422041" y="276848"/>
                                    <a:pt x="424711" y="277792"/>
                                    <a:pt x="427483" y="277944"/>
                                  </a:cubicBezTo>
                                  <a:cubicBezTo>
                                    <a:pt x="427700" y="285346"/>
                                    <a:pt x="428323" y="292616"/>
                                    <a:pt x="430654" y="299669"/>
                                  </a:cubicBezTo>
                                  <a:cubicBezTo>
                                    <a:pt x="433652" y="308721"/>
                                    <a:pt x="439822" y="314776"/>
                                    <a:pt x="447397" y="320931"/>
                                  </a:cubicBezTo>
                                  <a:cubicBezTo>
                                    <a:pt x="454972" y="327086"/>
                                    <a:pt x="464270" y="333010"/>
                                    <a:pt x="475915" y="339498"/>
                                  </a:cubicBezTo>
                                  <a:cubicBezTo>
                                    <a:pt x="499204" y="352461"/>
                                    <a:pt x="531139" y="366973"/>
                                    <a:pt x="570056" y="383383"/>
                                  </a:cubicBezTo>
                                  <a:cubicBezTo>
                                    <a:pt x="583163" y="388930"/>
                                    <a:pt x="593896" y="391595"/>
                                    <a:pt x="604005" y="391537"/>
                                  </a:cubicBezTo>
                                  <a:cubicBezTo>
                                    <a:pt x="614100" y="391479"/>
                                    <a:pt x="625527" y="387771"/>
                                    <a:pt x="630698" y="377966"/>
                                  </a:cubicBezTo>
                                  <a:cubicBezTo>
                                    <a:pt x="635883" y="368161"/>
                                    <a:pt x="633087" y="357544"/>
                                    <a:pt x="628438" y="348999"/>
                                  </a:cubicBezTo>
                                  <a:cubicBezTo>
                                    <a:pt x="623803" y="340440"/>
                                    <a:pt x="616707" y="332590"/>
                                    <a:pt x="606713" y="324552"/>
                                  </a:cubicBezTo>
                                  <a:cubicBezTo>
                                    <a:pt x="595750" y="315717"/>
                                    <a:pt x="571953" y="301132"/>
                                    <a:pt x="549243" y="287446"/>
                                  </a:cubicBezTo>
                                  <a:cubicBezTo>
                                    <a:pt x="532008" y="277061"/>
                                    <a:pt x="522898" y="271905"/>
                                    <a:pt x="516193" y="267980"/>
                                  </a:cubicBezTo>
                                  <a:cubicBezTo>
                                    <a:pt x="519089" y="260912"/>
                                    <a:pt x="522594" y="253019"/>
                                    <a:pt x="528866" y="234480"/>
                                  </a:cubicBezTo>
                                  <a:cubicBezTo>
                                    <a:pt x="537440" y="209236"/>
                                    <a:pt x="546521" y="179632"/>
                                    <a:pt x="546521" y="155300"/>
                                  </a:cubicBezTo>
                                  <a:cubicBezTo>
                                    <a:pt x="546521" y="130215"/>
                                    <a:pt x="533790" y="109895"/>
                                    <a:pt x="518003" y="96918"/>
                                  </a:cubicBezTo>
                                  <a:cubicBezTo>
                                    <a:pt x="503390" y="85047"/>
                                    <a:pt x="485905" y="77238"/>
                                    <a:pt x="467312" y="74280"/>
                                  </a:cubicBezTo>
                                  <a:cubicBezTo>
                                    <a:pt x="459528" y="73045"/>
                                    <a:pt x="451657" y="72435"/>
                                    <a:pt x="443776" y="72456"/>
                                  </a:cubicBezTo>
                                  <a:close/>
                                  <a:moveTo>
                                    <a:pt x="443776" y="101871"/>
                                  </a:moveTo>
                                  <a:cubicBezTo>
                                    <a:pt x="450141" y="101822"/>
                                    <a:pt x="456500" y="102277"/>
                                    <a:pt x="462793" y="103233"/>
                                  </a:cubicBezTo>
                                  <a:cubicBezTo>
                                    <a:pt x="473887" y="104971"/>
                                    <a:pt x="488587" y="110590"/>
                                    <a:pt x="499450" y="119526"/>
                                  </a:cubicBezTo>
                                  <a:cubicBezTo>
                                    <a:pt x="510312" y="128462"/>
                                    <a:pt x="517554" y="139586"/>
                                    <a:pt x="517554" y="155286"/>
                                  </a:cubicBezTo>
                                  <a:cubicBezTo>
                                    <a:pt x="517554" y="171709"/>
                                    <a:pt x="509878" y="201314"/>
                                    <a:pt x="501709" y="225442"/>
                                  </a:cubicBezTo>
                                  <a:cubicBezTo>
                                    <a:pt x="493541" y="249557"/>
                                    <a:pt x="485416" y="268429"/>
                                    <a:pt x="485416" y="268429"/>
                                  </a:cubicBezTo>
                                  <a:cubicBezTo>
                                    <a:pt x="482303" y="275213"/>
                                    <a:pt x="484855" y="283251"/>
                                    <a:pt x="491310" y="286996"/>
                                  </a:cubicBezTo>
                                  <a:cubicBezTo>
                                    <a:pt x="491310" y="286996"/>
                                    <a:pt x="511819" y="298786"/>
                                    <a:pt x="534297" y="312342"/>
                                  </a:cubicBezTo>
                                  <a:cubicBezTo>
                                    <a:pt x="556775" y="325884"/>
                                    <a:pt x="582092" y="341859"/>
                                    <a:pt x="588160" y="346740"/>
                                  </a:cubicBezTo>
                                  <a:cubicBezTo>
                                    <a:pt x="595532" y="352664"/>
                                    <a:pt x="599979" y="358370"/>
                                    <a:pt x="602194" y="362121"/>
                                  </a:cubicBezTo>
                                  <a:cubicBezTo>
                                    <a:pt x="597878" y="361918"/>
                                    <a:pt x="590811" y="360876"/>
                                    <a:pt x="580919" y="356690"/>
                                  </a:cubicBezTo>
                                  <a:cubicBezTo>
                                    <a:pt x="542437" y="340454"/>
                                    <a:pt x="511442" y="326130"/>
                                    <a:pt x="489949" y="314138"/>
                                  </a:cubicBezTo>
                                  <a:cubicBezTo>
                                    <a:pt x="479187" y="308157"/>
                                    <a:pt x="470976" y="302754"/>
                                    <a:pt x="465501" y="298308"/>
                                  </a:cubicBezTo>
                                  <a:cubicBezTo>
                                    <a:pt x="460026" y="293847"/>
                                    <a:pt x="458158" y="290313"/>
                                    <a:pt x="458260" y="290603"/>
                                  </a:cubicBezTo>
                                  <a:cubicBezTo>
                                    <a:pt x="456275" y="284607"/>
                                    <a:pt x="455363" y="269341"/>
                                    <a:pt x="456000" y="257118"/>
                                  </a:cubicBezTo>
                                  <a:cubicBezTo>
                                    <a:pt x="456623" y="244894"/>
                                    <a:pt x="457810" y="235393"/>
                                    <a:pt x="457810" y="235393"/>
                                  </a:cubicBezTo>
                                  <a:cubicBezTo>
                                    <a:pt x="459013" y="227485"/>
                                    <a:pt x="453578" y="220099"/>
                                    <a:pt x="445670" y="218896"/>
                                  </a:cubicBezTo>
                                  <a:cubicBezTo>
                                    <a:pt x="441985" y="218335"/>
                                    <a:pt x="438225" y="219217"/>
                                    <a:pt x="435173" y="221358"/>
                                  </a:cubicBezTo>
                                  <a:lnTo>
                                    <a:pt x="412101" y="237203"/>
                                  </a:lnTo>
                                  <a:lnTo>
                                    <a:pt x="305287" y="174737"/>
                                  </a:lnTo>
                                  <a:cubicBezTo>
                                    <a:pt x="312745" y="166804"/>
                                    <a:pt x="320600" y="159253"/>
                                    <a:pt x="328822" y="152114"/>
                                  </a:cubicBezTo>
                                  <a:cubicBezTo>
                                    <a:pt x="359599" y="125479"/>
                                    <a:pt x="399790" y="101973"/>
                                    <a:pt x="443776" y="101871"/>
                                  </a:cubicBezTo>
                                  <a:close/>
                                  <a:moveTo>
                                    <a:pt x="285821" y="196925"/>
                                  </a:moveTo>
                                  <a:lnTo>
                                    <a:pt x="385843" y="255307"/>
                                  </a:lnTo>
                                  <a:lnTo>
                                    <a:pt x="361410" y="272513"/>
                                  </a:lnTo>
                                  <a:cubicBezTo>
                                    <a:pt x="354910" y="277176"/>
                                    <a:pt x="353422" y="286225"/>
                                    <a:pt x="358085" y="292724"/>
                                  </a:cubicBezTo>
                                  <a:cubicBezTo>
                                    <a:pt x="359005" y="294006"/>
                                    <a:pt x="360128" y="295129"/>
                                    <a:pt x="361410" y="296048"/>
                                  </a:cubicBezTo>
                                  <a:cubicBezTo>
                                    <a:pt x="391433" y="317310"/>
                                    <a:pt x="418227" y="336617"/>
                                    <a:pt x="424774" y="341758"/>
                                  </a:cubicBezTo>
                                  <a:cubicBezTo>
                                    <a:pt x="434478" y="349376"/>
                                    <a:pt x="449874" y="363092"/>
                                    <a:pt x="456449" y="379313"/>
                                  </a:cubicBezTo>
                                  <a:cubicBezTo>
                                    <a:pt x="463039" y="395549"/>
                                    <a:pt x="463778" y="414203"/>
                                    <a:pt x="440619" y="442678"/>
                                  </a:cubicBezTo>
                                  <a:cubicBezTo>
                                    <a:pt x="406996" y="483763"/>
                                    <a:pt x="372592" y="524203"/>
                                    <a:pt x="337425" y="563975"/>
                                  </a:cubicBezTo>
                                  <a:lnTo>
                                    <a:pt x="295786" y="541352"/>
                                  </a:lnTo>
                                  <a:cubicBezTo>
                                    <a:pt x="306156" y="528346"/>
                                    <a:pt x="363408" y="456770"/>
                                    <a:pt x="376342" y="439520"/>
                                  </a:cubicBezTo>
                                  <a:cubicBezTo>
                                    <a:pt x="384482" y="428657"/>
                                    <a:pt x="388972" y="416028"/>
                                    <a:pt x="386306" y="403761"/>
                                  </a:cubicBezTo>
                                  <a:cubicBezTo>
                                    <a:pt x="383627" y="391493"/>
                                    <a:pt x="375039" y="381746"/>
                                    <a:pt x="364581" y="373882"/>
                                  </a:cubicBezTo>
                                  <a:cubicBezTo>
                                    <a:pt x="345898" y="359877"/>
                                    <a:pt x="316931" y="343423"/>
                                    <a:pt x="291702" y="325913"/>
                                  </a:cubicBezTo>
                                  <a:cubicBezTo>
                                    <a:pt x="281679" y="318947"/>
                                    <a:pt x="266718" y="302421"/>
                                    <a:pt x="260026" y="282912"/>
                                  </a:cubicBezTo>
                                  <a:cubicBezTo>
                                    <a:pt x="253321" y="263403"/>
                                    <a:pt x="253176" y="241389"/>
                                    <a:pt x="271787" y="215927"/>
                                  </a:cubicBezTo>
                                  <a:cubicBezTo>
                                    <a:pt x="271945" y="215781"/>
                                    <a:pt x="272100" y="215631"/>
                                    <a:pt x="272250" y="215478"/>
                                  </a:cubicBezTo>
                                  <a:cubicBezTo>
                                    <a:pt x="272250" y="215478"/>
                                    <a:pt x="277174" y="207773"/>
                                    <a:pt x="285821" y="1969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707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02" name="任意多边形 196"/>
                          <wps:cNvSpPr/>
                          <wps:spPr>
                            <a:xfrm>
                              <a:off x="9610" y="27526"/>
                              <a:ext cx="206" cy="52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6088" y="116071"/>
                                </a:cxn>
                                <a:cxn ang="0">
                                  <a:pos x="116088" y="97043"/>
                                </a:cxn>
                                <a:cxn ang="0">
                                  <a:pos x="102498" y="52194"/>
                                </a:cxn>
                                <a:cxn ang="0">
                                  <a:pos x="103858" y="35884"/>
                                </a:cxn>
                                <a:cxn ang="0">
                                  <a:pos x="141909" y="549"/>
                                </a:cxn>
                                <a:cxn ang="0">
                                  <a:pos x="185398" y="45398"/>
                                </a:cxn>
                                <a:cxn ang="0">
                                  <a:pos x="179961" y="72580"/>
                                </a:cxn>
                                <a:cxn ang="0">
                                  <a:pos x="179961" y="101121"/>
                                </a:cxn>
                                <a:cxn ang="0">
                                  <a:pos x="231603" y="125584"/>
                                </a:cxn>
                                <a:cxn ang="0">
                                  <a:pos x="251989" y="135099"/>
                                </a:cxn>
                                <a:cxn ang="0">
                                  <a:pos x="302272" y="207130"/>
                                </a:cxn>
                                <a:cxn ang="0">
                                  <a:pos x="313143" y="220720"/>
                                </a:cxn>
                                <a:cxn ang="0">
                                  <a:pos x="309067" y="238389"/>
                                </a:cxn>
                                <a:cxn ang="0">
                                  <a:pos x="295477" y="254698"/>
                                </a:cxn>
                                <a:cxn ang="0">
                                  <a:pos x="241117" y="287316"/>
                                </a:cxn>
                                <a:cxn ang="0">
                                  <a:pos x="239758" y="299548"/>
                                </a:cxn>
                                <a:cxn ang="0">
                                  <a:pos x="234321" y="317217"/>
                                </a:cxn>
                                <a:cxn ang="0">
                                  <a:pos x="238399" y="330807"/>
                                </a:cxn>
                                <a:cxn ang="0">
                                  <a:pos x="235681" y="345757"/>
                                </a:cxn>
                                <a:cxn ang="0">
                                  <a:pos x="237039" y="366143"/>
                                </a:cxn>
                                <a:cxn ang="0">
                                  <a:pos x="231603" y="364785"/>
                                </a:cxn>
                                <a:cxn ang="0">
                                  <a:pos x="207142" y="434098"/>
                                </a:cxn>
                                <a:cxn ang="0">
                                  <a:pos x="185398" y="477589"/>
                                </a:cxn>
                                <a:cxn ang="0">
                                  <a:pos x="190834" y="517003"/>
                                </a:cxn>
                                <a:cxn ang="0">
                                  <a:pos x="234321" y="546903"/>
                                </a:cxn>
                                <a:cxn ang="0">
                                  <a:pos x="264219" y="568648"/>
                                </a:cxn>
                                <a:cxn ang="0">
                                  <a:pos x="302272" y="580880"/>
                                </a:cxn>
                                <a:cxn ang="0">
                                  <a:pos x="288682" y="609421"/>
                                </a:cxn>
                                <a:cxn ang="0">
                                  <a:pos x="283246" y="628448"/>
                                </a:cxn>
                                <a:cxn ang="0">
                                  <a:pos x="265578" y="669221"/>
                                </a:cxn>
                                <a:cxn ang="0">
                                  <a:pos x="241117" y="659707"/>
                                </a:cxn>
                                <a:cxn ang="0">
                                  <a:pos x="242476" y="613498"/>
                                </a:cxn>
                                <a:cxn ang="0">
                                  <a:pos x="234321" y="602626"/>
                                </a:cxn>
                                <a:cxn ang="0">
                                  <a:pos x="208500" y="583598"/>
                                </a:cxn>
                                <a:cxn ang="0">
                                  <a:pos x="170448" y="563212"/>
                                </a:cxn>
                                <a:cxn ang="0">
                                  <a:pos x="154141" y="556417"/>
                                </a:cxn>
                                <a:cxn ang="0">
                                  <a:pos x="148705" y="579521"/>
                                </a:cxn>
                                <a:cxn ang="0">
                                  <a:pos x="136473" y="650194"/>
                                </a:cxn>
                                <a:cxn ang="0">
                                  <a:pos x="98422" y="731740"/>
                                </a:cxn>
                                <a:cxn ang="0">
                                  <a:pos x="91626" y="733099"/>
                                </a:cxn>
                                <a:cxn ang="0">
                                  <a:pos x="82113" y="798335"/>
                                </a:cxn>
                                <a:cxn ang="0">
                                  <a:pos x="573" y="752125"/>
                                </a:cxn>
                                <a:cxn ang="0">
                                  <a:pos x="29112" y="735817"/>
                                </a:cxn>
                                <a:cxn ang="0">
                                  <a:pos x="54932" y="724944"/>
                                </a:cxn>
                                <a:cxn ang="0">
                                  <a:pos x="64446" y="711353"/>
                                </a:cxn>
                                <a:cxn ang="0">
                                  <a:pos x="84831" y="652912"/>
                                </a:cxn>
                                <a:cxn ang="0">
                                  <a:pos x="101140" y="584957"/>
                                </a:cxn>
                                <a:cxn ang="0">
                                  <a:pos x="110652" y="483025"/>
                                </a:cxn>
                                <a:cxn ang="0">
                                  <a:pos x="95704" y="351193"/>
                                </a:cxn>
                                <a:cxn ang="0">
                                  <a:pos x="90268" y="349834"/>
                                </a:cxn>
                                <a:cxn ang="0">
                                  <a:pos x="97062" y="330807"/>
                                </a:cxn>
                                <a:cxn ang="0">
                                  <a:pos x="92986" y="325371"/>
                                </a:cxn>
                                <a:cxn ang="0">
                                  <a:pos x="87549" y="309062"/>
                                </a:cxn>
                                <a:cxn ang="0">
                                  <a:pos x="86190" y="288676"/>
                                </a:cxn>
                                <a:cxn ang="0">
                                  <a:pos x="80754" y="290035"/>
                                </a:cxn>
                                <a:cxn ang="0">
                                  <a:pos x="78036" y="296830"/>
                                </a:cxn>
                                <a:cxn ang="0">
                                  <a:pos x="45421" y="290035"/>
                                </a:cxn>
                                <a:cxn ang="0">
                                  <a:pos x="39984" y="269649"/>
                                </a:cxn>
                                <a:cxn ang="0">
                                  <a:pos x="39984" y="261494"/>
                                </a:cxn>
                                <a:cxn ang="0">
                                  <a:pos x="38625" y="243825"/>
                                </a:cxn>
                                <a:cxn ang="0">
                                  <a:pos x="59010" y="152766"/>
                                </a:cxn>
                                <a:cxn ang="0">
                                  <a:pos x="116088" y="116071"/>
                                </a:cxn>
                              </a:cxnLst>
                              <a:pathLst>
                                <a:path w="312426" h="798159">
                                  <a:moveTo>
                                    <a:pt x="116091" y="116066"/>
                                  </a:moveTo>
                                  <a:cubicBezTo>
                                    <a:pt x="116091" y="116066"/>
                                    <a:pt x="125604" y="98399"/>
                                    <a:pt x="116091" y="97039"/>
                                  </a:cubicBezTo>
                                  <a:cubicBezTo>
                                    <a:pt x="106578" y="95681"/>
                                    <a:pt x="98424" y="68500"/>
                                    <a:pt x="102500" y="52192"/>
                                  </a:cubicBezTo>
                                  <a:cubicBezTo>
                                    <a:pt x="102500" y="52192"/>
                                    <a:pt x="105218" y="41319"/>
                                    <a:pt x="103860" y="35883"/>
                                  </a:cubicBezTo>
                                  <a:cubicBezTo>
                                    <a:pt x="103860" y="35883"/>
                                    <a:pt x="112014" y="-4888"/>
                                    <a:pt x="141912" y="549"/>
                                  </a:cubicBezTo>
                                  <a:cubicBezTo>
                                    <a:pt x="141912" y="549"/>
                                    <a:pt x="190838" y="4626"/>
                                    <a:pt x="185402" y="45396"/>
                                  </a:cubicBezTo>
                                  <a:cubicBezTo>
                                    <a:pt x="185402" y="45396"/>
                                    <a:pt x="189478" y="65782"/>
                                    <a:pt x="179965" y="72577"/>
                                  </a:cubicBezTo>
                                  <a:cubicBezTo>
                                    <a:pt x="179965" y="72577"/>
                                    <a:pt x="166375" y="95681"/>
                                    <a:pt x="179965" y="101117"/>
                                  </a:cubicBezTo>
                                  <a:cubicBezTo>
                                    <a:pt x="179965" y="101117"/>
                                    <a:pt x="219377" y="117425"/>
                                    <a:pt x="231608" y="125579"/>
                                  </a:cubicBezTo>
                                  <a:cubicBezTo>
                                    <a:pt x="231608" y="125579"/>
                                    <a:pt x="249276" y="126939"/>
                                    <a:pt x="251994" y="135093"/>
                                  </a:cubicBezTo>
                                  <a:cubicBezTo>
                                    <a:pt x="251994" y="135093"/>
                                    <a:pt x="299560" y="197607"/>
                                    <a:pt x="302278" y="207121"/>
                                  </a:cubicBezTo>
                                  <a:lnTo>
                                    <a:pt x="313150" y="220711"/>
                                  </a:lnTo>
                                  <a:cubicBezTo>
                                    <a:pt x="313150" y="220711"/>
                                    <a:pt x="313150" y="230225"/>
                                    <a:pt x="309073" y="238379"/>
                                  </a:cubicBezTo>
                                  <a:cubicBezTo>
                                    <a:pt x="304996" y="246533"/>
                                    <a:pt x="307714" y="245174"/>
                                    <a:pt x="295483" y="254687"/>
                                  </a:cubicBezTo>
                                  <a:cubicBezTo>
                                    <a:pt x="283252" y="264201"/>
                                    <a:pt x="245199" y="281867"/>
                                    <a:pt x="241122" y="287304"/>
                                  </a:cubicBezTo>
                                  <a:cubicBezTo>
                                    <a:pt x="241122" y="287304"/>
                                    <a:pt x="243840" y="296817"/>
                                    <a:pt x="239763" y="299535"/>
                                  </a:cubicBezTo>
                                  <a:cubicBezTo>
                                    <a:pt x="239763" y="299535"/>
                                    <a:pt x="228890" y="310407"/>
                                    <a:pt x="234326" y="317203"/>
                                  </a:cubicBezTo>
                                  <a:cubicBezTo>
                                    <a:pt x="239763" y="323997"/>
                                    <a:pt x="242481" y="321279"/>
                                    <a:pt x="238404" y="330793"/>
                                  </a:cubicBezTo>
                                  <a:cubicBezTo>
                                    <a:pt x="237044" y="338947"/>
                                    <a:pt x="232968" y="338947"/>
                                    <a:pt x="235686" y="345742"/>
                                  </a:cubicBezTo>
                                  <a:cubicBezTo>
                                    <a:pt x="237044" y="351178"/>
                                    <a:pt x="237044" y="366127"/>
                                    <a:pt x="237044" y="366127"/>
                                  </a:cubicBezTo>
                                  <a:lnTo>
                                    <a:pt x="231608" y="364769"/>
                                  </a:lnTo>
                                  <a:cubicBezTo>
                                    <a:pt x="231608" y="364769"/>
                                    <a:pt x="234326" y="397385"/>
                                    <a:pt x="207146" y="434079"/>
                                  </a:cubicBezTo>
                                  <a:lnTo>
                                    <a:pt x="185402" y="477568"/>
                                  </a:lnTo>
                                  <a:cubicBezTo>
                                    <a:pt x="185402" y="477568"/>
                                    <a:pt x="184042" y="512903"/>
                                    <a:pt x="190838" y="516980"/>
                                  </a:cubicBezTo>
                                  <a:cubicBezTo>
                                    <a:pt x="190838" y="516980"/>
                                    <a:pt x="230249" y="526493"/>
                                    <a:pt x="234326" y="546879"/>
                                  </a:cubicBezTo>
                                  <a:cubicBezTo>
                                    <a:pt x="234326" y="546879"/>
                                    <a:pt x="256071" y="565905"/>
                                    <a:pt x="264225" y="568623"/>
                                  </a:cubicBezTo>
                                  <a:cubicBezTo>
                                    <a:pt x="264225" y="568623"/>
                                    <a:pt x="302278" y="557751"/>
                                    <a:pt x="302278" y="580854"/>
                                  </a:cubicBezTo>
                                  <a:cubicBezTo>
                                    <a:pt x="302278" y="580854"/>
                                    <a:pt x="292765" y="605317"/>
                                    <a:pt x="288688" y="609394"/>
                                  </a:cubicBezTo>
                                  <a:cubicBezTo>
                                    <a:pt x="288688" y="609394"/>
                                    <a:pt x="279174" y="612112"/>
                                    <a:pt x="283252" y="628420"/>
                                  </a:cubicBezTo>
                                  <a:cubicBezTo>
                                    <a:pt x="283252" y="628420"/>
                                    <a:pt x="280534" y="658319"/>
                                    <a:pt x="265584" y="669191"/>
                                  </a:cubicBezTo>
                                  <a:cubicBezTo>
                                    <a:pt x="265584" y="669191"/>
                                    <a:pt x="241122" y="684141"/>
                                    <a:pt x="241122" y="659678"/>
                                  </a:cubicBezTo>
                                  <a:cubicBezTo>
                                    <a:pt x="241122" y="659678"/>
                                    <a:pt x="239763" y="621625"/>
                                    <a:pt x="242481" y="613471"/>
                                  </a:cubicBezTo>
                                  <a:cubicBezTo>
                                    <a:pt x="242481" y="613471"/>
                                    <a:pt x="228890" y="609394"/>
                                    <a:pt x="234326" y="602599"/>
                                  </a:cubicBezTo>
                                  <a:cubicBezTo>
                                    <a:pt x="234326" y="602599"/>
                                    <a:pt x="226172" y="586290"/>
                                    <a:pt x="208505" y="583572"/>
                                  </a:cubicBezTo>
                                  <a:cubicBezTo>
                                    <a:pt x="208505" y="583572"/>
                                    <a:pt x="173170" y="564546"/>
                                    <a:pt x="170452" y="563187"/>
                                  </a:cubicBezTo>
                                  <a:lnTo>
                                    <a:pt x="154144" y="556392"/>
                                  </a:lnTo>
                                  <a:cubicBezTo>
                                    <a:pt x="154144" y="556392"/>
                                    <a:pt x="147348" y="571341"/>
                                    <a:pt x="148708" y="579495"/>
                                  </a:cubicBezTo>
                                  <a:cubicBezTo>
                                    <a:pt x="148708" y="579495"/>
                                    <a:pt x="150066" y="633856"/>
                                    <a:pt x="136476" y="650165"/>
                                  </a:cubicBezTo>
                                  <a:cubicBezTo>
                                    <a:pt x="136476" y="650165"/>
                                    <a:pt x="97064" y="724912"/>
                                    <a:pt x="98424" y="731707"/>
                                  </a:cubicBezTo>
                                  <a:lnTo>
                                    <a:pt x="91628" y="733066"/>
                                  </a:lnTo>
                                  <a:cubicBezTo>
                                    <a:pt x="91628" y="733066"/>
                                    <a:pt x="97064" y="796939"/>
                                    <a:pt x="82115" y="798299"/>
                                  </a:cubicBezTo>
                                  <a:cubicBezTo>
                                    <a:pt x="82115" y="798299"/>
                                    <a:pt x="-7581" y="769760"/>
                                    <a:pt x="574" y="752092"/>
                                  </a:cubicBezTo>
                                  <a:cubicBezTo>
                                    <a:pt x="574" y="752092"/>
                                    <a:pt x="16882" y="733066"/>
                                    <a:pt x="29113" y="735784"/>
                                  </a:cubicBezTo>
                                  <a:cubicBezTo>
                                    <a:pt x="29113" y="735784"/>
                                    <a:pt x="52216" y="731707"/>
                                    <a:pt x="54934" y="724912"/>
                                  </a:cubicBezTo>
                                  <a:cubicBezTo>
                                    <a:pt x="54934" y="724912"/>
                                    <a:pt x="57652" y="709962"/>
                                    <a:pt x="64448" y="711321"/>
                                  </a:cubicBezTo>
                                  <a:cubicBezTo>
                                    <a:pt x="64448" y="711321"/>
                                    <a:pt x="82115" y="671909"/>
                                    <a:pt x="84833" y="652883"/>
                                  </a:cubicBezTo>
                                  <a:cubicBezTo>
                                    <a:pt x="84833" y="652883"/>
                                    <a:pt x="94346" y="593086"/>
                                    <a:pt x="101142" y="584931"/>
                                  </a:cubicBezTo>
                                  <a:cubicBezTo>
                                    <a:pt x="101142" y="584931"/>
                                    <a:pt x="94346" y="493876"/>
                                    <a:pt x="110655" y="483004"/>
                                  </a:cubicBezTo>
                                  <a:cubicBezTo>
                                    <a:pt x="110655" y="483004"/>
                                    <a:pt x="79397" y="383795"/>
                                    <a:pt x="95706" y="351178"/>
                                  </a:cubicBezTo>
                                  <a:lnTo>
                                    <a:pt x="90270" y="349819"/>
                                  </a:lnTo>
                                  <a:lnTo>
                                    <a:pt x="97064" y="330793"/>
                                  </a:lnTo>
                                  <a:lnTo>
                                    <a:pt x="92988" y="325357"/>
                                  </a:lnTo>
                                  <a:cubicBezTo>
                                    <a:pt x="92988" y="325357"/>
                                    <a:pt x="86192" y="313125"/>
                                    <a:pt x="87551" y="309049"/>
                                  </a:cubicBezTo>
                                  <a:cubicBezTo>
                                    <a:pt x="88910" y="304971"/>
                                    <a:pt x="86192" y="288663"/>
                                    <a:pt x="86192" y="288663"/>
                                  </a:cubicBezTo>
                                  <a:lnTo>
                                    <a:pt x="80756" y="290022"/>
                                  </a:lnTo>
                                  <a:cubicBezTo>
                                    <a:pt x="80756" y="290022"/>
                                    <a:pt x="84833" y="294099"/>
                                    <a:pt x="78038" y="296817"/>
                                  </a:cubicBezTo>
                                  <a:cubicBezTo>
                                    <a:pt x="78038" y="296817"/>
                                    <a:pt x="48140" y="310407"/>
                                    <a:pt x="45422" y="290022"/>
                                  </a:cubicBezTo>
                                  <a:cubicBezTo>
                                    <a:pt x="45422" y="290022"/>
                                    <a:pt x="37267" y="273713"/>
                                    <a:pt x="39985" y="269637"/>
                                  </a:cubicBezTo>
                                  <a:cubicBezTo>
                                    <a:pt x="42704" y="265559"/>
                                    <a:pt x="44062" y="264201"/>
                                    <a:pt x="39985" y="261483"/>
                                  </a:cubicBezTo>
                                  <a:cubicBezTo>
                                    <a:pt x="35908" y="260123"/>
                                    <a:pt x="34549" y="246533"/>
                                    <a:pt x="38626" y="243815"/>
                                  </a:cubicBezTo>
                                  <a:cubicBezTo>
                                    <a:pt x="41344" y="239737"/>
                                    <a:pt x="48140" y="163632"/>
                                    <a:pt x="59012" y="152760"/>
                                  </a:cubicBezTo>
                                  <a:cubicBezTo>
                                    <a:pt x="59012" y="152760"/>
                                    <a:pt x="106578" y="120143"/>
                                    <a:pt x="116091" y="1160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791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03" name="任意多边形 197"/>
                          <wps:cNvSpPr/>
                          <wps:spPr>
                            <a:xfrm>
                              <a:off x="10508" y="27566"/>
                              <a:ext cx="368" cy="36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3255" y="12754"/>
                                </a:cxn>
                                <a:cxn ang="0">
                                  <a:pos x="12741" y="181916"/>
                                </a:cxn>
                                <a:cxn ang="0">
                                  <a:pos x="181904" y="512429"/>
                                </a:cxn>
                                <a:cxn ang="0">
                                  <a:pos x="512417" y="343267"/>
                                </a:cxn>
                                <a:cxn ang="0">
                                  <a:pos x="343255" y="12754"/>
                                </a:cxn>
                                <a:cxn ang="0">
                                  <a:pos x="311549" y="146567"/>
                                </a:cxn>
                                <a:cxn ang="0">
                                  <a:pos x="387892" y="121623"/>
                                </a:cxn>
                                <a:cxn ang="0">
                                  <a:pos x="387761" y="72095"/>
                                </a:cxn>
                                <a:cxn ang="0">
                                  <a:pos x="485897" y="216937"/>
                                </a:cxn>
                                <a:cxn ang="0">
                                  <a:pos x="440801" y="199246"/>
                                </a:cxn>
                                <a:cxn ang="0">
                                  <a:pos x="389861" y="261377"/>
                                </a:cxn>
                                <a:cxn ang="0">
                                  <a:pos x="333704" y="258095"/>
                                </a:cxn>
                                <a:cxn ang="0">
                                  <a:pos x="293365" y="202824"/>
                                </a:cxn>
                                <a:cxn ang="0">
                                  <a:pos x="311549" y="146567"/>
                                </a:cxn>
                                <a:cxn ang="0">
                                  <a:pos x="274690" y="34941"/>
                                </a:cxn>
                                <a:cxn ang="0">
                                  <a:pos x="245315" y="75574"/>
                                </a:cxn>
                                <a:cxn ang="0">
                                  <a:pos x="292643" y="140463"/>
                                </a:cxn>
                                <a:cxn ang="0">
                                  <a:pos x="274920" y="195373"/>
                                </a:cxn>
                                <a:cxn ang="0">
                                  <a:pos x="208949" y="216904"/>
                                </a:cxn>
                                <a:cxn ang="0">
                                  <a:pos x="162145" y="186774"/>
                                </a:cxn>
                                <a:cxn ang="0">
                                  <a:pos x="157616" y="106656"/>
                                </a:cxn>
                                <a:cxn ang="0">
                                  <a:pos x="109303" y="93856"/>
                                </a:cxn>
                                <a:cxn ang="0">
                                  <a:pos x="274690" y="34941"/>
                                </a:cxn>
                                <a:cxn ang="0">
                                  <a:pos x="79304" y="309002"/>
                                </a:cxn>
                                <a:cxn ang="0">
                                  <a:pos x="51569" y="348945"/>
                                </a:cxn>
                                <a:cxn ang="0">
                                  <a:pos x="45037" y="194028"/>
                                </a:cxn>
                                <a:cxn ang="0">
                                  <a:pos x="76546" y="232724"/>
                                </a:cxn>
                                <a:cxn ang="0">
                                  <a:pos x="151380" y="203513"/>
                                </a:cxn>
                                <a:cxn ang="0">
                                  <a:pos x="197395" y="233085"/>
                                </a:cxn>
                                <a:cxn ang="0">
                                  <a:pos x="197560" y="300664"/>
                                </a:cxn>
                                <a:cxn ang="0">
                                  <a:pos x="156238" y="332108"/>
                                </a:cxn>
                                <a:cxn ang="0">
                                  <a:pos x="79304" y="309002"/>
                                </a:cxn>
                                <a:cxn ang="0">
                                  <a:pos x="192439" y="479739"/>
                                </a:cxn>
                                <a:cxn ang="0">
                                  <a:pos x="124729" y="444128"/>
                                </a:cxn>
                                <a:cxn ang="0">
                                  <a:pos x="170187" y="427783"/>
                                </a:cxn>
                                <a:cxn ang="0">
                                  <a:pos x="168315" y="347928"/>
                                </a:cxn>
                                <a:cxn ang="0">
                                  <a:pos x="209048" y="316977"/>
                                </a:cxn>
                                <a:cxn ang="0">
                                  <a:pos x="275248" y="338311"/>
                                </a:cxn>
                                <a:cxn ang="0">
                                  <a:pos x="290248" y="387478"/>
                                </a:cxn>
                                <a:cxn ang="0">
                                  <a:pos x="241836" y="451644"/>
                                </a:cxn>
                                <a:cxn ang="0">
                                  <a:pos x="268913" y="490439"/>
                                </a:cxn>
                                <a:cxn ang="0">
                                  <a:pos x="192439" y="479739"/>
                                </a:cxn>
                                <a:cxn ang="0">
                                  <a:pos x="384314" y="455385"/>
                                </a:cxn>
                                <a:cxn ang="0">
                                  <a:pos x="385167" y="407859"/>
                                </a:cxn>
                                <a:cxn ang="0">
                                  <a:pos x="309252" y="381734"/>
                                </a:cxn>
                                <a:cxn ang="0">
                                  <a:pos x="293662" y="330696"/>
                                </a:cxn>
                                <a:cxn ang="0">
                                  <a:pos x="331832" y="277919"/>
                                </a:cxn>
                                <a:cxn ang="0">
                                  <a:pos x="388647" y="281234"/>
                                </a:cxn>
                                <a:cxn ang="0">
                                  <a:pos x="431971" y="348880"/>
                                </a:cxn>
                                <a:cxn ang="0">
                                  <a:pos x="478118" y="336834"/>
                                </a:cxn>
                                <a:cxn ang="0">
                                  <a:pos x="384314" y="455385"/>
                                </a:cxn>
                              </a:cxnLst>
                              <a:pathLst>
                                <a:path w="525077" h="525077">
                                  <a:moveTo>
                                    <a:pt x="343211" y="12753"/>
                                  </a:moveTo>
                                  <a:cubicBezTo>
                                    <a:pt x="205444" y="-31748"/>
                                    <a:pt x="57175" y="44159"/>
                                    <a:pt x="12740" y="181893"/>
                                  </a:cubicBezTo>
                                  <a:cubicBezTo>
                                    <a:pt x="-31727" y="319660"/>
                                    <a:pt x="44146" y="467896"/>
                                    <a:pt x="181881" y="512363"/>
                                  </a:cubicBezTo>
                                  <a:cubicBezTo>
                                    <a:pt x="319648" y="556796"/>
                                    <a:pt x="467884" y="480957"/>
                                    <a:pt x="512351" y="343223"/>
                                  </a:cubicBezTo>
                                  <a:cubicBezTo>
                                    <a:pt x="556850" y="205456"/>
                                    <a:pt x="480945" y="57187"/>
                                    <a:pt x="343211" y="12753"/>
                                  </a:cubicBezTo>
                                  <a:close/>
                                  <a:moveTo>
                                    <a:pt x="311509" y="146549"/>
                                  </a:moveTo>
                                  <a:lnTo>
                                    <a:pt x="387842" y="121608"/>
                                  </a:lnTo>
                                  <a:lnTo>
                                    <a:pt x="387711" y="72086"/>
                                  </a:lnTo>
                                  <a:cubicBezTo>
                                    <a:pt x="438840" y="105691"/>
                                    <a:pt x="473725" y="158232"/>
                                    <a:pt x="485835" y="216909"/>
                                  </a:cubicBezTo>
                                  <a:lnTo>
                                    <a:pt x="440744" y="199221"/>
                                  </a:lnTo>
                                  <a:lnTo>
                                    <a:pt x="389811" y="261344"/>
                                  </a:lnTo>
                                  <a:lnTo>
                                    <a:pt x="333661" y="258062"/>
                                  </a:lnTo>
                                  <a:lnTo>
                                    <a:pt x="293328" y="202798"/>
                                  </a:lnTo>
                                  <a:lnTo>
                                    <a:pt x="311509" y="146549"/>
                                  </a:lnTo>
                                  <a:close/>
                                  <a:moveTo>
                                    <a:pt x="274655" y="34937"/>
                                  </a:moveTo>
                                  <a:lnTo>
                                    <a:pt x="245284" y="75565"/>
                                  </a:lnTo>
                                  <a:lnTo>
                                    <a:pt x="292606" y="140445"/>
                                  </a:lnTo>
                                  <a:lnTo>
                                    <a:pt x="274885" y="195348"/>
                                  </a:lnTo>
                                  <a:lnTo>
                                    <a:pt x="208922" y="216876"/>
                                  </a:lnTo>
                                  <a:lnTo>
                                    <a:pt x="162125" y="186750"/>
                                  </a:lnTo>
                                  <a:lnTo>
                                    <a:pt x="157596" y="106643"/>
                                  </a:lnTo>
                                  <a:lnTo>
                                    <a:pt x="109289" y="93844"/>
                                  </a:lnTo>
                                  <a:cubicBezTo>
                                    <a:pt x="153822" y="53577"/>
                                    <a:pt x="213287" y="31754"/>
                                    <a:pt x="274655" y="34937"/>
                                  </a:cubicBezTo>
                                  <a:close/>
                                  <a:moveTo>
                                    <a:pt x="79294" y="308962"/>
                                  </a:moveTo>
                                  <a:lnTo>
                                    <a:pt x="51563" y="348900"/>
                                  </a:lnTo>
                                  <a:cubicBezTo>
                                    <a:pt x="32037" y="301250"/>
                                    <a:pt x="28394" y="246806"/>
                                    <a:pt x="45032" y="194003"/>
                                  </a:cubicBezTo>
                                  <a:lnTo>
                                    <a:pt x="76537" y="232694"/>
                                  </a:lnTo>
                                  <a:lnTo>
                                    <a:pt x="151361" y="203487"/>
                                  </a:lnTo>
                                  <a:lnTo>
                                    <a:pt x="197370" y="233055"/>
                                  </a:lnTo>
                                  <a:lnTo>
                                    <a:pt x="197535" y="300626"/>
                                  </a:lnTo>
                                  <a:lnTo>
                                    <a:pt x="156218" y="332065"/>
                                  </a:lnTo>
                                  <a:lnTo>
                                    <a:pt x="79294" y="308962"/>
                                  </a:lnTo>
                                  <a:close/>
                                  <a:moveTo>
                                    <a:pt x="192415" y="479677"/>
                                  </a:moveTo>
                                  <a:cubicBezTo>
                                    <a:pt x="167244" y="471539"/>
                                    <a:pt x="144600" y="459232"/>
                                    <a:pt x="124713" y="444071"/>
                                  </a:cubicBezTo>
                                  <a:lnTo>
                                    <a:pt x="170165" y="427728"/>
                                  </a:lnTo>
                                  <a:lnTo>
                                    <a:pt x="168294" y="347883"/>
                                  </a:lnTo>
                                  <a:lnTo>
                                    <a:pt x="209021" y="316936"/>
                                  </a:lnTo>
                                  <a:lnTo>
                                    <a:pt x="275213" y="338268"/>
                                  </a:lnTo>
                                  <a:lnTo>
                                    <a:pt x="290211" y="387428"/>
                                  </a:lnTo>
                                  <a:lnTo>
                                    <a:pt x="241805" y="451586"/>
                                  </a:lnTo>
                                  <a:lnTo>
                                    <a:pt x="268879" y="490376"/>
                                  </a:lnTo>
                                  <a:cubicBezTo>
                                    <a:pt x="243643" y="491098"/>
                                    <a:pt x="217848" y="487882"/>
                                    <a:pt x="192415" y="479677"/>
                                  </a:cubicBezTo>
                                  <a:close/>
                                  <a:moveTo>
                                    <a:pt x="384265" y="455327"/>
                                  </a:moveTo>
                                  <a:lnTo>
                                    <a:pt x="385118" y="407807"/>
                                  </a:lnTo>
                                  <a:lnTo>
                                    <a:pt x="309212" y="381685"/>
                                  </a:lnTo>
                                  <a:lnTo>
                                    <a:pt x="293624" y="330654"/>
                                  </a:lnTo>
                                  <a:lnTo>
                                    <a:pt x="331790" y="277884"/>
                                  </a:lnTo>
                                  <a:lnTo>
                                    <a:pt x="388597" y="281198"/>
                                  </a:lnTo>
                                  <a:lnTo>
                                    <a:pt x="431916" y="348835"/>
                                  </a:lnTo>
                                  <a:lnTo>
                                    <a:pt x="478057" y="336791"/>
                                  </a:lnTo>
                                  <a:cubicBezTo>
                                    <a:pt x="460565" y="387658"/>
                                    <a:pt x="426763" y="428548"/>
                                    <a:pt x="384265" y="4553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12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04" name="任意多边形 198"/>
                          <wps:cNvSpPr/>
                          <wps:spPr>
                            <a:xfrm>
                              <a:off x="12448" y="27565"/>
                              <a:ext cx="414" cy="4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58986" y="283866"/>
                                </a:cxn>
                                <a:cxn ang="0">
                                  <a:pos x="516291" y="276155"/>
                                </a:cxn>
                                <a:cxn ang="0">
                                  <a:pos x="501735" y="216555"/>
                                </a:cxn>
                                <a:cxn ang="0">
                                  <a:pos x="447692" y="199728"/>
                                </a:cxn>
                                <a:cxn ang="0">
                                  <a:pos x="430831" y="145679"/>
                                </a:cxn>
                                <a:cxn ang="0">
                                  <a:pos x="376787" y="128851"/>
                                </a:cxn>
                                <a:cxn ang="0">
                                  <a:pos x="359962" y="74764"/>
                                </a:cxn>
                                <a:cxn ang="0">
                                  <a:pos x="299793" y="60712"/>
                                </a:cxn>
                                <a:cxn ang="0">
                                  <a:pos x="292661" y="17508"/>
                                </a:cxn>
                                <a:cxn ang="0">
                                  <a:pos x="249641" y="18517"/>
                                </a:cxn>
                                <a:cxn ang="0">
                                  <a:pos x="115361" y="338998"/>
                                </a:cxn>
                                <a:cxn ang="0">
                                  <a:pos x="116442" y="337880"/>
                                </a:cxn>
                                <a:cxn ang="0">
                                  <a:pos x="131574" y="353014"/>
                                </a:cxn>
                                <a:cxn ang="0">
                                  <a:pos x="182843" y="271543"/>
                                </a:cxn>
                                <a:cxn ang="0">
                                  <a:pos x="200174" y="288875"/>
                                </a:cxn>
                                <a:cxn ang="0">
                                  <a:pos x="146850" y="368257"/>
                                </a:cxn>
                                <a:cxn ang="0">
                                  <a:pos x="157516" y="378923"/>
                                </a:cxn>
                                <a:cxn ang="0">
                                  <a:pos x="218658" y="307323"/>
                                </a:cxn>
                                <a:cxn ang="0">
                                  <a:pos x="235554" y="324224"/>
                                </a:cxn>
                                <a:cxn ang="0">
                                  <a:pos x="172468" y="393841"/>
                                </a:cxn>
                                <a:cxn ang="0">
                                  <a:pos x="182628" y="403966"/>
                                </a:cxn>
                                <a:cxn ang="0">
                                  <a:pos x="252272" y="340872"/>
                                </a:cxn>
                                <a:cxn ang="0">
                                  <a:pos x="269133" y="357843"/>
                                </a:cxn>
                                <a:cxn ang="0">
                                  <a:pos x="197543" y="418992"/>
                                </a:cxn>
                                <a:cxn ang="0">
                                  <a:pos x="208208" y="429658"/>
                                </a:cxn>
                                <a:cxn ang="0">
                                  <a:pos x="287652" y="376329"/>
                                </a:cxn>
                                <a:cxn ang="0">
                                  <a:pos x="304982" y="393661"/>
                                </a:cxn>
                                <a:cxn ang="0">
                                  <a:pos x="223484" y="444900"/>
                                </a:cxn>
                                <a:cxn ang="0">
                                  <a:pos x="238688" y="460106"/>
                                </a:cxn>
                                <a:cxn ang="0">
                                  <a:pos x="237571" y="461187"/>
                                </a:cxn>
                                <a:cxn ang="0">
                                  <a:pos x="558013" y="326890"/>
                                </a:cxn>
                                <a:cxn ang="0">
                                  <a:pos x="558986" y="283866"/>
                                </a:cxn>
                                <a:cxn ang="0">
                                  <a:pos x="223232" y="254535"/>
                                </a:cxn>
                                <a:cxn ang="0">
                                  <a:pos x="205001" y="236303"/>
                                </a:cxn>
                                <a:cxn ang="0">
                                  <a:pos x="225322" y="204016"/>
                                </a:cxn>
                                <a:cxn ang="0">
                                  <a:pos x="245498" y="197243"/>
                                </a:cxn>
                                <a:cxn ang="0">
                                  <a:pos x="248741" y="216519"/>
                                </a:cxn>
                                <a:cxn ang="0">
                                  <a:pos x="223232" y="254535"/>
                                </a:cxn>
                                <a:cxn ang="0">
                                  <a:pos x="262864" y="294135"/>
                                </a:cxn>
                                <a:cxn ang="0">
                                  <a:pos x="245101" y="276408"/>
                                </a:cxn>
                                <a:cxn ang="0">
                                  <a:pos x="271078" y="245995"/>
                                </a:cxn>
                                <a:cxn ang="0">
                                  <a:pos x="291543" y="242645"/>
                                </a:cxn>
                                <a:cxn ang="0">
                                  <a:pos x="291291" y="262787"/>
                                </a:cxn>
                                <a:cxn ang="0">
                                  <a:pos x="262864" y="294135"/>
                                </a:cxn>
                                <a:cxn ang="0">
                                  <a:pos x="300118" y="331394"/>
                                </a:cxn>
                                <a:cxn ang="0">
                                  <a:pos x="282355" y="313666"/>
                                </a:cxn>
                                <a:cxn ang="0">
                                  <a:pos x="313736" y="285236"/>
                                </a:cxn>
                                <a:cxn ang="0">
                                  <a:pos x="333877" y="284983"/>
                                </a:cxn>
                                <a:cxn ang="0">
                                  <a:pos x="330490" y="305450"/>
                                </a:cxn>
                                <a:cxn ang="0">
                                  <a:pos x="300118" y="331394"/>
                                </a:cxn>
                                <a:cxn ang="0">
                                  <a:pos x="372500" y="351213"/>
                                </a:cxn>
                                <a:cxn ang="0">
                                  <a:pos x="340218" y="371500"/>
                                </a:cxn>
                                <a:cxn ang="0">
                                  <a:pos x="321988" y="353267"/>
                                </a:cxn>
                                <a:cxn ang="0">
                                  <a:pos x="359998" y="327756"/>
                                </a:cxn>
                                <a:cxn ang="0">
                                  <a:pos x="379274" y="330999"/>
                                </a:cxn>
                                <a:cxn ang="0">
                                  <a:pos x="372500" y="351213"/>
                                </a:cxn>
                                <a:cxn ang="0">
                                  <a:pos x="27306" y="427135"/>
                                </a:cxn>
                                <a:cxn ang="0">
                                  <a:pos x="26838" y="427567"/>
                                </a:cxn>
                                <a:cxn ang="0">
                                  <a:pos x="24712" y="551883"/>
                                </a:cxn>
                                <a:cxn ang="0">
                                  <a:pos x="149012" y="549758"/>
                                </a:cxn>
                                <a:cxn ang="0">
                                  <a:pos x="149444" y="549289"/>
                                </a:cxn>
                                <a:cxn ang="0">
                                  <a:pos x="202192" y="496572"/>
                                </a:cxn>
                                <a:cxn ang="0">
                                  <a:pos x="79981" y="374347"/>
                                </a:cxn>
                                <a:cxn ang="0">
                                  <a:pos x="27307" y="427135"/>
                                </a:cxn>
                                <a:cxn ang="0">
                                  <a:pos x="84448" y="543632"/>
                                </a:cxn>
                                <a:cxn ang="0">
                                  <a:pos x="44239" y="532281"/>
                                </a:cxn>
                                <a:cxn ang="0">
                                  <a:pos x="32891" y="492067"/>
                                </a:cxn>
                                <a:cxn ang="0">
                                  <a:pos x="66902" y="509617"/>
                                </a:cxn>
                                <a:cxn ang="0">
                                  <a:pos x="84448" y="543632"/>
                                </a:cxn>
                              </a:cxnLst>
                              <a:pathLst>
                                <a:path w="576232" h="576796">
                                  <a:moveTo>
                                    <a:pt x="559265" y="283973"/>
                                  </a:moveTo>
                                  <a:cubicBezTo>
                                    <a:pt x="551011" y="279395"/>
                                    <a:pt x="529455" y="277197"/>
                                    <a:pt x="516549" y="276259"/>
                                  </a:cubicBezTo>
                                  <a:cubicBezTo>
                                    <a:pt x="527039" y="261660"/>
                                    <a:pt x="504906" y="219558"/>
                                    <a:pt x="501986" y="216637"/>
                                  </a:cubicBezTo>
                                  <a:cubicBezTo>
                                    <a:pt x="499391" y="214042"/>
                                    <a:pt x="465507" y="196091"/>
                                    <a:pt x="447916" y="199803"/>
                                  </a:cubicBezTo>
                                  <a:cubicBezTo>
                                    <a:pt x="451593" y="182177"/>
                                    <a:pt x="433678" y="148329"/>
                                    <a:pt x="431046" y="145734"/>
                                  </a:cubicBezTo>
                                  <a:cubicBezTo>
                                    <a:pt x="428415" y="143102"/>
                                    <a:pt x="394567" y="125187"/>
                                    <a:pt x="376975" y="128900"/>
                                  </a:cubicBezTo>
                                  <a:cubicBezTo>
                                    <a:pt x="380652" y="111273"/>
                                    <a:pt x="362737" y="77424"/>
                                    <a:pt x="360142" y="74793"/>
                                  </a:cubicBezTo>
                                  <a:cubicBezTo>
                                    <a:pt x="357186" y="71837"/>
                                    <a:pt x="313930" y="49127"/>
                                    <a:pt x="299943" y="60735"/>
                                  </a:cubicBezTo>
                                  <a:cubicBezTo>
                                    <a:pt x="299259" y="47722"/>
                                    <a:pt x="297420" y="25841"/>
                                    <a:pt x="292807" y="17515"/>
                                  </a:cubicBezTo>
                                  <a:cubicBezTo>
                                    <a:pt x="286065" y="5403"/>
                                    <a:pt x="261013" y="-15396"/>
                                    <a:pt x="249766" y="18524"/>
                                  </a:cubicBezTo>
                                  <a:lnTo>
                                    <a:pt x="115419" y="339125"/>
                                  </a:lnTo>
                                  <a:lnTo>
                                    <a:pt x="116501" y="338007"/>
                                  </a:lnTo>
                                  <a:lnTo>
                                    <a:pt x="131640" y="353147"/>
                                  </a:lnTo>
                                  <a:lnTo>
                                    <a:pt x="182935" y="271645"/>
                                  </a:lnTo>
                                  <a:lnTo>
                                    <a:pt x="200274" y="288984"/>
                                  </a:lnTo>
                                  <a:lnTo>
                                    <a:pt x="146924" y="368395"/>
                                  </a:lnTo>
                                  <a:lnTo>
                                    <a:pt x="157595" y="379065"/>
                                  </a:lnTo>
                                  <a:lnTo>
                                    <a:pt x="218767" y="307439"/>
                                  </a:lnTo>
                                  <a:lnTo>
                                    <a:pt x="235672" y="324346"/>
                                  </a:lnTo>
                                  <a:lnTo>
                                    <a:pt x="172554" y="393989"/>
                                  </a:lnTo>
                                  <a:lnTo>
                                    <a:pt x="182720" y="404118"/>
                                  </a:lnTo>
                                  <a:lnTo>
                                    <a:pt x="252398" y="341000"/>
                                  </a:lnTo>
                                  <a:lnTo>
                                    <a:pt x="269268" y="357978"/>
                                  </a:lnTo>
                                  <a:lnTo>
                                    <a:pt x="197642" y="419149"/>
                                  </a:lnTo>
                                  <a:lnTo>
                                    <a:pt x="208312" y="429819"/>
                                  </a:lnTo>
                                  <a:lnTo>
                                    <a:pt x="287796" y="376470"/>
                                  </a:lnTo>
                                  <a:lnTo>
                                    <a:pt x="305134" y="393809"/>
                                  </a:lnTo>
                                  <a:lnTo>
                                    <a:pt x="223596" y="445067"/>
                                  </a:lnTo>
                                  <a:lnTo>
                                    <a:pt x="238807" y="460279"/>
                                  </a:lnTo>
                                  <a:lnTo>
                                    <a:pt x="237690" y="461360"/>
                                  </a:lnTo>
                                  <a:lnTo>
                                    <a:pt x="558292" y="327013"/>
                                  </a:lnTo>
                                  <a:cubicBezTo>
                                    <a:pt x="592178" y="315766"/>
                                    <a:pt x="571376" y="290678"/>
                                    <a:pt x="559265" y="283973"/>
                                  </a:cubicBezTo>
                                  <a:close/>
                                  <a:moveTo>
                                    <a:pt x="223344" y="254631"/>
                                  </a:moveTo>
                                  <a:lnTo>
                                    <a:pt x="205104" y="236392"/>
                                  </a:lnTo>
                                  <a:lnTo>
                                    <a:pt x="225435" y="204093"/>
                                  </a:lnTo>
                                  <a:cubicBezTo>
                                    <a:pt x="230121" y="196920"/>
                                    <a:pt x="239168" y="193856"/>
                                    <a:pt x="245621" y="197317"/>
                                  </a:cubicBezTo>
                                  <a:cubicBezTo>
                                    <a:pt x="252109" y="200813"/>
                                    <a:pt x="253551" y="209428"/>
                                    <a:pt x="248865" y="216601"/>
                                  </a:cubicBezTo>
                                  <a:lnTo>
                                    <a:pt x="223344" y="254631"/>
                                  </a:lnTo>
                                  <a:close/>
                                  <a:moveTo>
                                    <a:pt x="262995" y="294246"/>
                                  </a:moveTo>
                                  <a:lnTo>
                                    <a:pt x="245224" y="276512"/>
                                  </a:lnTo>
                                  <a:lnTo>
                                    <a:pt x="271214" y="246088"/>
                                  </a:lnTo>
                                  <a:cubicBezTo>
                                    <a:pt x="276945" y="239599"/>
                                    <a:pt x="286101" y="238085"/>
                                    <a:pt x="291689" y="242736"/>
                                  </a:cubicBezTo>
                                  <a:cubicBezTo>
                                    <a:pt x="297276" y="247386"/>
                                    <a:pt x="297132" y="256434"/>
                                    <a:pt x="291437" y="262886"/>
                                  </a:cubicBezTo>
                                  <a:lnTo>
                                    <a:pt x="262995" y="294246"/>
                                  </a:lnTo>
                                  <a:close/>
                                  <a:moveTo>
                                    <a:pt x="300268" y="331519"/>
                                  </a:moveTo>
                                  <a:lnTo>
                                    <a:pt x="282496" y="313784"/>
                                  </a:lnTo>
                                  <a:lnTo>
                                    <a:pt x="313893" y="285343"/>
                                  </a:lnTo>
                                  <a:cubicBezTo>
                                    <a:pt x="320346" y="279648"/>
                                    <a:pt x="329394" y="279539"/>
                                    <a:pt x="334044" y="285090"/>
                                  </a:cubicBezTo>
                                  <a:cubicBezTo>
                                    <a:pt x="338694" y="290678"/>
                                    <a:pt x="337180" y="299834"/>
                                    <a:pt x="330655" y="305565"/>
                                  </a:cubicBezTo>
                                  <a:lnTo>
                                    <a:pt x="300268" y="331519"/>
                                  </a:lnTo>
                                  <a:close/>
                                  <a:moveTo>
                                    <a:pt x="372686" y="351345"/>
                                  </a:moveTo>
                                  <a:lnTo>
                                    <a:pt x="340388" y="371640"/>
                                  </a:lnTo>
                                  <a:lnTo>
                                    <a:pt x="322149" y="353400"/>
                                  </a:lnTo>
                                  <a:lnTo>
                                    <a:pt x="360178" y="327879"/>
                                  </a:lnTo>
                                  <a:cubicBezTo>
                                    <a:pt x="367351" y="323192"/>
                                    <a:pt x="376003" y="324634"/>
                                    <a:pt x="379463" y="331123"/>
                                  </a:cubicBezTo>
                                  <a:cubicBezTo>
                                    <a:pt x="382888" y="337611"/>
                                    <a:pt x="379859" y="346659"/>
                                    <a:pt x="372686" y="351345"/>
                                  </a:cubicBezTo>
                                  <a:close/>
                                  <a:moveTo>
                                    <a:pt x="27320" y="427296"/>
                                  </a:moveTo>
                                  <a:cubicBezTo>
                                    <a:pt x="27176" y="427440"/>
                                    <a:pt x="26996" y="427584"/>
                                    <a:pt x="26852" y="427728"/>
                                  </a:cubicBezTo>
                                  <a:cubicBezTo>
                                    <a:pt x="-8077" y="462658"/>
                                    <a:pt x="-9015" y="518350"/>
                                    <a:pt x="24725" y="552090"/>
                                  </a:cubicBezTo>
                                  <a:cubicBezTo>
                                    <a:pt x="58501" y="585864"/>
                                    <a:pt x="114157" y="584929"/>
                                    <a:pt x="149087" y="549964"/>
                                  </a:cubicBezTo>
                                  <a:cubicBezTo>
                                    <a:pt x="149231" y="549819"/>
                                    <a:pt x="149375" y="549675"/>
                                    <a:pt x="149519" y="549495"/>
                                  </a:cubicBezTo>
                                  <a:lnTo>
                                    <a:pt x="202293" y="496759"/>
                                  </a:lnTo>
                                  <a:lnTo>
                                    <a:pt x="80021" y="374488"/>
                                  </a:lnTo>
                                  <a:lnTo>
                                    <a:pt x="27321" y="427296"/>
                                  </a:lnTo>
                                  <a:close/>
                                  <a:moveTo>
                                    <a:pt x="84491" y="543836"/>
                                  </a:moveTo>
                                  <a:cubicBezTo>
                                    <a:pt x="76525" y="551802"/>
                                    <a:pt x="58501" y="546720"/>
                                    <a:pt x="44262" y="532481"/>
                                  </a:cubicBezTo>
                                  <a:cubicBezTo>
                                    <a:pt x="30024" y="518243"/>
                                    <a:pt x="24942" y="500219"/>
                                    <a:pt x="32908" y="492252"/>
                                  </a:cubicBezTo>
                                  <a:cubicBezTo>
                                    <a:pt x="40874" y="484286"/>
                                    <a:pt x="52698" y="495533"/>
                                    <a:pt x="66936" y="509808"/>
                                  </a:cubicBezTo>
                                  <a:cubicBezTo>
                                    <a:pt x="81211" y="524046"/>
                                    <a:pt x="92494" y="535869"/>
                                    <a:pt x="84491" y="5438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58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05" name="任意多边形 199"/>
                          <wps:cNvSpPr/>
                          <wps:spPr>
                            <a:xfrm>
                              <a:off x="11488" y="27585"/>
                              <a:ext cx="377" cy="37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1946" y="69273"/>
                                </a:cxn>
                                <a:cxn ang="0">
                                  <a:pos x="323903" y="174073"/>
                                </a:cxn>
                                <a:cxn ang="0">
                                  <a:pos x="412062" y="184707"/>
                                </a:cxn>
                                <a:cxn ang="0">
                                  <a:pos x="417051" y="163931"/>
                                </a:cxn>
                                <a:cxn ang="0">
                                  <a:pos x="444523" y="119950"/>
                                </a:cxn>
                                <a:cxn ang="0">
                                  <a:pos x="471437" y="103441"/>
                                </a:cxn>
                                <a:cxn ang="0">
                                  <a:pos x="448265" y="76953"/>
                                </a:cxn>
                                <a:cxn ang="0">
                                  <a:pos x="364799" y="20698"/>
                                </a:cxn>
                                <a:cxn ang="0">
                                  <a:pos x="263381" y="21"/>
                                </a:cxn>
                                <a:cxn ang="0">
                                  <a:pos x="301946" y="69273"/>
                                </a:cxn>
                                <a:cxn ang="0">
                                  <a:pos x="489062" y="132554"/>
                                </a:cxn>
                                <a:cxn ang="0">
                                  <a:pos x="447804" y="174106"/>
                                </a:cxn>
                                <a:cxn ang="0">
                                  <a:pos x="443669" y="192682"/>
                                </a:cxn>
                                <a:cxn ang="0">
                                  <a:pos x="522703" y="226391"/>
                                </a:cxn>
                                <a:cxn ang="0">
                                  <a:pos x="504521" y="160386"/>
                                </a:cxn>
                                <a:cxn ang="0">
                                  <a:pos x="490637" y="132324"/>
                                </a:cxn>
                                <a:cxn ang="0">
                                  <a:pos x="489062" y="132554"/>
                                </a:cxn>
                                <a:cxn ang="0">
                                  <a:pos x="136820" y="109349"/>
                                </a:cxn>
                                <a:cxn ang="0">
                                  <a:pos x="188679" y="172793"/>
                                </a:cxn>
                                <a:cxn ang="0">
                                  <a:pos x="191206" y="181983"/>
                                </a:cxn>
                                <a:cxn ang="0">
                                  <a:pos x="271520" y="174237"/>
                                </a:cxn>
                                <a:cxn ang="0">
                                  <a:pos x="291311" y="173712"/>
                                </a:cxn>
                                <a:cxn ang="0">
                                  <a:pos x="271422" y="80171"/>
                                </a:cxn>
                                <a:cxn ang="0">
                                  <a:pos x="219629" y="4845"/>
                                </a:cxn>
                                <a:cxn ang="0">
                                  <a:pos x="218087" y="3762"/>
                                </a:cxn>
                                <a:cxn ang="0">
                                  <a:pos x="160386" y="20665"/>
                                </a:cxn>
                                <a:cxn ang="0">
                                  <a:pos x="76921" y="76921"/>
                                </a:cxn>
                                <a:cxn ang="0">
                                  <a:pos x="63005" y="91986"/>
                                </a:cxn>
                                <a:cxn ang="0">
                                  <a:pos x="136820" y="109349"/>
                                </a:cxn>
                                <a:cxn ang="0">
                                  <a:pos x="524806" y="265973"/>
                                </a:cxn>
                                <a:cxn ang="0">
                                  <a:pos x="444916" y="226981"/>
                                </a:cxn>
                                <a:cxn ang="0">
                                  <a:pos x="450628" y="248381"/>
                                </a:cxn>
                                <a:cxn ang="0">
                                  <a:pos x="513939" y="338804"/>
                                </a:cxn>
                                <a:cxn ang="0">
                                  <a:pos x="525166" y="266203"/>
                                </a:cxn>
                                <a:cxn ang="0">
                                  <a:pos x="524806" y="265973"/>
                                </a:cxn>
                                <a:cxn ang="0">
                                  <a:pos x="294036" y="213393"/>
                                </a:cxn>
                                <a:cxn ang="0">
                                  <a:pos x="293741" y="206041"/>
                                </a:cxn>
                                <a:cxn ang="0">
                                  <a:pos x="194751" y="214246"/>
                                </a:cxn>
                                <a:cxn ang="0">
                                  <a:pos x="193143" y="235351"/>
                                </a:cxn>
                                <a:cxn ang="0">
                                  <a:pos x="170660" y="301946"/>
                                </a:cxn>
                                <a:cxn ang="0">
                                  <a:pos x="52009" y="419480"/>
                                </a:cxn>
                                <a:cxn ang="0">
                                  <a:pos x="76953" y="448265"/>
                                </a:cxn>
                                <a:cxn ang="0">
                                  <a:pos x="160419" y="504521"/>
                                </a:cxn>
                                <a:cxn ang="0">
                                  <a:pos x="230493" y="523226"/>
                                </a:cxn>
                                <a:cxn ang="0">
                                  <a:pos x="294036" y="213393"/>
                                </a:cxn>
                                <a:cxn ang="0">
                                  <a:pos x="159106" y="187235"/>
                                </a:cxn>
                                <a:cxn ang="0">
                                  <a:pos x="157793" y="182639"/>
                                </a:cxn>
                                <a:cxn ang="0">
                                  <a:pos x="42294" y="125497"/>
                                </a:cxn>
                                <a:cxn ang="0">
                                  <a:pos x="38619" y="125464"/>
                                </a:cxn>
                                <a:cxn ang="0">
                                  <a:pos x="20665" y="160386"/>
                                </a:cxn>
                                <a:cxn ang="0">
                                  <a:pos x="2351" y="227310"/>
                                </a:cxn>
                                <a:cxn ang="0">
                                  <a:pos x="159106" y="187235"/>
                                </a:cxn>
                                <a:cxn ang="0">
                                  <a:pos x="500417" y="370280"/>
                                </a:cxn>
                                <a:cxn ang="0">
                                  <a:pos x="420071" y="259081"/>
                                </a:cxn>
                                <a:cxn ang="0">
                                  <a:pos x="411045" y="217562"/>
                                </a:cxn>
                                <a:cxn ang="0">
                                  <a:pos x="326201" y="206533"/>
                                </a:cxn>
                                <a:cxn ang="0">
                                  <a:pos x="326431" y="212244"/>
                                </a:cxn>
                                <a:cxn ang="0">
                                  <a:pos x="312810" y="378058"/>
                                </a:cxn>
                                <a:cxn ang="0">
                                  <a:pos x="265580" y="525166"/>
                                </a:cxn>
                                <a:cxn ang="0">
                                  <a:pos x="364832" y="504553"/>
                                </a:cxn>
                                <a:cxn ang="0">
                                  <a:pos x="448298" y="448298"/>
                                </a:cxn>
                                <a:cxn ang="0">
                                  <a:pos x="501697" y="371331"/>
                                </a:cxn>
                                <a:cxn ang="0">
                                  <a:pos x="500417" y="370280"/>
                                </a:cxn>
                                <a:cxn ang="0">
                                  <a:pos x="142072" y="286651"/>
                                </a:cxn>
                                <a:cxn ang="0">
                                  <a:pos x="162093" y="219629"/>
                                </a:cxn>
                                <a:cxn ang="0">
                                  <a:pos x="4878" y="260590"/>
                                </a:cxn>
                                <a:cxn ang="0">
                                  <a:pos x="21" y="261411"/>
                                </a:cxn>
                                <a:cxn ang="0">
                                  <a:pos x="21" y="262593"/>
                                </a:cxn>
                                <a:cxn ang="0">
                                  <a:pos x="20665" y="364799"/>
                                </a:cxn>
                                <a:cxn ang="0">
                                  <a:pos x="34253" y="392303"/>
                                </a:cxn>
                                <a:cxn ang="0">
                                  <a:pos x="142072" y="286651"/>
                                </a:cxn>
                              </a:cxnLst>
                              <a:pathLst>
                                <a:path w="525077" h="525077">
                                  <a:moveTo>
                                    <a:pt x="301907" y="69265"/>
                                  </a:moveTo>
                                  <a:cubicBezTo>
                                    <a:pt x="312606" y="99293"/>
                                    <a:pt x="320088" y="134998"/>
                                    <a:pt x="323862" y="174051"/>
                                  </a:cubicBezTo>
                                  <a:cubicBezTo>
                                    <a:pt x="354973" y="175199"/>
                                    <a:pt x="384377" y="178744"/>
                                    <a:pt x="412009" y="184684"/>
                                  </a:cubicBezTo>
                                  <a:cubicBezTo>
                                    <a:pt x="413223" y="176742"/>
                                    <a:pt x="415028" y="169785"/>
                                    <a:pt x="416997" y="163910"/>
                                  </a:cubicBezTo>
                                  <a:cubicBezTo>
                                    <a:pt x="422806" y="146452"/>
                                    <a:pt x="432290" y="131257"/>
                                    <a:pt x="444466" y="119935"/>
                                  </a:cubicBezTo>
                                  <a:cubicBezTo>
                                    <a:pt x="452736" y="112256"/>
                                    <a:pt x="461859" y="106677"/>
                                    <a:pt x="471376" y="103428"/>
                                  </a:cubicBezTo>
                                  <a:cubicBezTo>
                                    <a:pt x="464251" y="94094"/>
                                    <a:pt x="456511" y="85246"/>
                                    <a:pt x="448207" y="76944"/>
                                  </a:cubicBezTo>
                                  <a:cubicBezTo>
                                    <a:pt x="424086" y="52824"/>
                                    <a:pt x="396027" y="33921"/>
                                    <a:pt x="364752" y="20696"/>
                                  </a:cubicBezTo>
                                  <a:cubicBezTo>
                                    <a:pt x="332624" y="7076"/>
                                    <a:pt x="298527" y="119"/>
                                    <a:pt x="263347" y="21"/>
                                  </a:cubicBezTo>
                                  <a:cubicBezTo>
                                    <a:pt x="278738" y="17348"/>
                                    <a:pt x="291668" y="40517"/>
                                    <a:pt x="301907" y="69265"/>
                                  </a:cubicBezTo>
                                  <a:close/>
                                  <a:moveTo>
                                    <a:pt x="488999" y="132537"/>
                                  </a:moveTo>
                                  <a:cubicBezTo>
                                    <a:pt x="472393" y="133882"/>
                                    <a:pt x="455427" y="150980"/>
                                    <a:pt x="447747" y="174084"/>
                                  </a:cubicBezTo>
                                  <a:cubicBezTo>
                                    <a:pt x="446041" y="179203"/>
                                    <a:pt x="444498" y="185438"/>
                                    <a:pt x="443612" y="192658"/>
                                  </a:cubicBezTo>
                                  <a:cubicBezTo>
                                    <a:pt x="472131" y="201092"/>
                                    <a:pt x="498483" y="212349"/>
                                    <a:pt x="522636" y="226362"/>
                                  </a:cubicBezTo>
                                  <a:cubicBezTo>
                                    <a:pt x="519524" y="203656"/>
                                    <a:pt x="513407" y="181463"/>
                                    <a:pt x="504456" y="160366"/>
                                  </a:cubicBezTo>
                                  <a:cubicBezTo>
                                    <a:pt x="500371" y="150754"/>
                                    <a:pt x="495736" y="141386"/>
                                    <a:pt x="490574" y="132307"/>
                                  </a:cubicBezTo>
                                  <a:cubicBezTo>
                                    <a:pt x="490082" y="132406"/>
                                    <a:pt x="489557" y="132471"/>
                                    <a:pt x="488999" y="132537"/>
                                  </a:cubicBezTo>
                                  <a:close/>
                                  <a:moveTo>
                                    <a:pt x="136803" y="109335"/>
                                  </a:moveTo>
                                  <a:cubicBezTo>
                                    <a:pt x="161941" y="123315"/>
                                    <a:pt x="179860" y="145237"/>
                                    <a:pt x="188655" y="172771"/>
                                  </a:cubicBezTo>
                                  <a:cubicBezTo>
                                    <a:pt x="189612" y="175801"/>
                                    <a:pt x="190455" y="178866"/>
                                    <a:pt x="191182" y="181960"/>
                                  </a:cubicBezTo>
                                  <a:cubicBezTo>
                                    <a:pt x="218847" y="177956"/>
                                    <a:pt x="245658" y="175364"/>
                                    <a:pt x="271485" y="174215"/>
                                  </a:cubicBezTo>
                                  <a:cubicBezTo>
                                    <a:pt x="278147" y="173952"/>
                                    <a:pt x="284744" y="173756"/>
                                    <a:pt x="291274" y="173690"/>
                                  </a:cubicBezTo>
                                  <a:cubicBezTo>
                                    <a:pt x="287664" y="138707"/>
                                    <a:pt x="280904" y="106874"/>
                                    <a:pt x="271387" y="80161"/>
                                  </a:cubicBezTo>
                                  <a:cubicBezTo>
                                    <a:pt x="258391" y="43700"/>
                                    <a:pt x="240473" y="17644"/>
                                    <a:pt x="219601" y="4845"/>
                                  </a:cubicBezTo>
                                  <a:cubicBezTo>
                                    <a:pt x="219043" y="4517"/>
                                    <a:pt x="218551" y="4156"/>
                                    <a:pt x="218059" y="3762"/>
                                  </a:cubicBezTo>
                                  <a:cubicBezTo>
                                    <a:pt x="198303" y="7142"/>
                                    <a:pt x="179006" y="12787"/>
                                    <a:pt x="160366" y="20663"/>
                                  </a:cubicBezTo>
                                  <a:cubicBezTo>
                                    <a:pt x="129091" y="33888"/>
                                    <a:pt x="101032" y="52824"/>
                                    <a:pt x="76912" y="76912"/>
                                  </a:cubicBezTo>
                                  <a:cubicBezTo>
                                    <a:pt x="72078" y="81749"/>
                                    <a:pt x="67437" y="86774"/>
                                    <a:pt x="62997" y="91975"/>
                                  </a:cubicBezTo>
                                  <a:cubicBezTo>
                                    <a:pt x="91286" y="92008"/>
                                    <a:pt x="116063" y="97816"/>
                                    <a:pt x="136803" y="109335"/>
                                  </a:cubicBezTo>
                                  <a:close/>
                                  <a:moveTo>
                                    <a:pt x="524739" y="265939"/>
                                  </a:moveTo>
                                  <a:cubicBezTo>
                                    <a:pt x="500025" y="249071"/>
                                    <a:pt x="473181" y="236272"/>
                                    <a:pt x="444859" y="226952"/>
                                  </a:cubicBezTo>
                                  <a:cubicBezTo>
                                    <a:pt x="446074" y="233680"/>
                                    <a:pt x="447944" y="240801"/>
                                    <a:pt x="450570" y="248349"/>
                                  </a:cubicBezTo>
                                  <a:cubicBezTo>
                                    <a:pt x="461334" y="279099"/>
                                    <a:pt x="482632" y="309488"/>
                                    <a:pt x="513873" y="338761"/>
                                  </a:cubicBezTo>
                                  <a:cubicBezTo>
                                    <a:pt x="520996" y="315329"/>
                                    <a:pt x="524770" y="291012"/>
                                    <a:pt x="525098" y="266169"/>
                                  </a:cubicBezTo>
                                  <a:cubicBezTo>
                                    <a:pt x="524969" y="266104"/>
                                    <a:pt x="524852" y="266028"/>
                                    <a:pt x="524739" y="265939"/>
                                  </a:cubicBezTo>
                                  <a:close/>
                                  <a:moveTo>
                                    <a:pt x="293998" y="213366"/>
                                  </a:moveTo>
                                  <a:cubicBezTo>
                                    <a:pt x="293900" y="210905"/>
                                    <a:pt x="293801" y="208443"/>
                                    <a:pt x="293703" y="206015"/>
                                  </a:cubicBezTo>
                                  <a:cubicBezTo>
                                    <a:pt x="260853" y="206409"/>
                                    <a:pt x="227609" y="209395"/>
                                    <a:pt x="194726" y="214219"/>
                                  </a:cubicBezTo>
                                  <a:cubicBezTo>
                                    <a:pt x="194660" y="221111"/>
                                    <a:pt x="194135" y="228134"/>
                                    <a:pt x="193118" y="235321"/>
                                  </a:cubicBezTo>
                                  <a:cubicBezTo>
                                    <a:pt x="190000" y="257472"/>
                                    <a:pt x="182419" y="279854"/>
                                    <a:pt x="170638" y="301907"/>
                                  </a:cubicBezTo>
                                  <a:cubicBezTo>
                                    <a:pt x="145926" y="348081"/>
                                    <a:pt x="104970" y="388643"/>
                                    <a:pt x="52003" y="419426"/>
                                  </a:cubicBezTo>
                                  <a:cubicBezTo>
                                    <a:pt x="59584" y="429566"/>
                                    <a:pt x="67887" y="439182"/>
                                    <a:pt x="76944" y="448207"/>
                                  </a:cubicBezTo>
                                  <a:cubicBezTo>
                                    <a:pt x="101065" y="472327"/>
                                    <a:pt x="129124" y="491230"/>
                                    <a:pt x="160399" y="504456"/>
                                  </a:cubicBezTo>
                                  <a:cubicBezTo>
                                    <a:pt x="182879" y="513971"/>
                                    <a:pt x="206343" y="520206"/>
                                    <a:pt x="230464" y="523159"/>
                                  </a:cubicBezTo>
                                  <a:cubicBezTo>
                                    <a:pt x="273980" y="436983"/>
                                    <a:pt x="297739" y="321171"/>
                                    <a:pt x="293998" y="213366"/>
                                  </a:cubicBezTo>
                                  <a:close/>
                                  <a:moveTo>
                                    <a:pt x="159086" y="187211"/>
                                  </a:moveTo>
                                  <a:cubicBezTo>
                                    <a:pt x="158692" y="185668"/>
                                    <a:pt x="158266" y="184126"/>
                                    <a:pt x="157773" y="182616"/>
                                  </a:cubicBezTo>
                                  <a:cubicBezTo>
                                    <a:pt x="144187" y="140052"/>
                                    <a:pt x="102115" y="119213"/>
                                    <a:pt x="42289" y="125481"/>
                                  </a:cubicBezTo>
                                  <a:cubicBezTo>
                                    <a:pt x="41042" y="125613"/>
                                    <a:pt x="39828" y="125613"/>
                                    <a:pt x="38614" y="125448"/>
                                  </a:cubicBezTo>
                                  <a:cubicBezTo>
                                    <a:pt x="31757" y="136618"/>
                                    <a:pt x="25756" y="148290"/>
                                    <a:pt x="20663" y="160366"/>
                                  </a:cubicBezTo>
                                  <a:cubicBezTo>
                                    <a:pt x="11572" y="181894"/>
                                    <a:pt x="5436" y="204276"/>
                                    <a:pt x="2351" y="227281"/>
                                  </a:cubicBezTo>
                                  <a:cubicBezTo>
                                    <a:pt x="56959" y="209592"/>
                                    <a:pt x="109335" y="196203"/>
                                    <a:pt x="159086" y="187211"/>
                                  </a:cubicBezTo>
                                  <a:close/>
                                  <a:moveTo>
                                    <a:pt x="500353" y="370233"/>
                                  </a:moveTo>
                                  <a:cubicBezTo>
                                    <a:pt x="460546" y="335053"/>
                                    <a:pt x="433505" y="297608"/>
                                    <a:pt x="420017" y="259048"/>
                                  </a:cubicBezTo>
                                  <a:cubicBezTo>
                                    <a:pt x="414766" y="243985"/>
                                    <a:pt x="412009" y="230103"/>
                                    <a:pt x="410992" y="217534"/>
                                  </a:cubicBezTo>
                                  <a:cubicBezTo>
                                    <a:pt x="383557" y="211266"/>
                                    <a:pt x="355104" y="207754"/>
                                    <a:pt x="326159" y="206507"/>
                                  </a:cubicBezTo>
                                  <a:cubicBezTo>
                                    <a:pt x="326225" y="208411"/>
                                    <a:pt x="326323" y="210314"/>
                                    <a:pt x="326389" y="212217"/>
                                  </a:cubicBezTo>
                                  <a:cubicBezTo>
                                    <a:pt x="328259" y="266038"/>
                                    <a:pt x="323567" y="323337"/>
                                    <a:pt x="312770" y="378010"/>
                                  </a:cubicBezTo>
                                  <a:cubicBezTo>
                                    <a:pt x="302170" y="431700"/>
                                    <a:pt x="286286" y="481090"/>
                                    <a:pt x="265546" y="525098"/>
                                  </a:cubicBezTo>
                                  <a:cubicBezTo>
                                    <a:pt x="299938" y="524703"/>
                                    <a:pt x="333313" y="517780"/>
                                    <a:pt x="364785" y="504488"/>
                                  </a:cubicBezTo>
                                  <a:cubicBezTo>
                                    <a:pt x="396060" y="491263"/>
                                    <a:pt x="424119" y="472327"/>
                                    <a:pt x="448240" y="448240"/>
                                  </a:cubicBezTo>
                                  <a:cubicBezTo>
                                    <a:pt x="470654" y="425825"/>
                                    <a:pt x="488605" y="399932"/>
                                    <a:pt x="501633" y="371283"/>
                                  </a:cubicBezTo>
                                  <a:cubicBezTo>
                                    <a:pt x="501174" y="370955"/>
                                    <a:pt x="500747" y="370627"/>
                                    <a:pt x="500353" y="370233"/>
                                  </a:cubicBezTo>
                                  <a:close/>
                                  <a:moveTo>
                                    <a:pt x="142054" y="286614"/>
                                  </a:moveTo>
                                  <a:cubicBezTo>
                                    <a:pt x="154098" y="264102"/>
                                    <a:pt x="160891" y="240998"/>
                                    <a:pt x="162073" y="219601"/>
                                  </a:cubicBezTo>
                                  <a:cubicBezTo>
                                    <a:pt x="106578" y="229807"/>
                                    <a:pt x="52922" y="244674"/>
                                    <a:pt x="4878" y="260557"/>
                                  </a:cubicBezTo>
                                  <a:cubicBezTo>
                                    <a:pt x="3308" y="261069"/>
                                    <a:pt x="1671" y="261345"/>
                                    <a:pt x="21" y="261378"/>
                                  </a:cubicBezTo>
                                  <a:lnTo>
                                    <a:pt x="21" y="262559"/>
                                  </a:lnTo>
                                  <a:cubicBezTo>
                                    <a:pt x="21" y="298002"/>
                                    <a:pt x="6978" y="332394"/>
                                    <a:pt x="20663" y="364752"/>
                                  </a:cubicBezTo>
                                  <a:cubicBezTo>
                                    <a:pt x="24666" y="374204"/>
                                    <a:pt x="29195" y="383393"/>
                                    <a:pt x="34249" y="392253"/>
                                  </a:cubicBezTo>
                                  <a:cubicBezTo>
                                    <a:pt x="95355" y="357139"/>
                                    <a:pt x="126597" y="315526"/>
                                    <a:pt x="142054" y="2866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12">
                              <a:noFill/>
                            </a:ln>
                          </wps:spPr>
                          <wps:bodyPr anchor="ctr" upright="1"/>
                        </wps:wsp>
                        <wps:wsp>
                          <wps:cNvPr id="206" name="任意多边形 200"/>
                          <wps:cNvSpPr>
                            <a:spLocks noChangeAspect="1"/>
                          </wps:cNvSpPr>
                          <wps:spPr>
                            <a:xfrm>
                              <a:off x="13333" y="27652"/>
                              <a:ext cx="2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72672941"/>
                                </a:cxn>
                                <a:cxn ang="0">
                                  <a:pos x="7458346" y="168055858"/>
                                </a:cxn>
                                <a:cxn ang="0">
                                  <a:pos x="10255830" y="156052211"/>
                                </a:cxn>
                                <a:cxn ang="0">
                                  <a:pos x="21443833" y="153281769"/>
                                </a:cxn>
                                <a:cxn ang="0">
                                  <a:pos x="39158010" y="97878697"/>
                                </a:cxn>
                                <a:cxn ang="0">
                                  <a:pos x="39158010" y="91414973"/>
                                </a:cxn>
                                <a:cxn ang="0">
                                  <a:pos x="41954527" y="64637237"/>
                                </a:cxn>
                                <a:cxn ang="0">
                                  <a:pos x="44752012" y="47092707"/>
                                </a:cxn>
                                <a:cxn ang="0">
                                  <a:pos x="68060190" y="43399425"/>
                                </a:cxn>
                                <a:cxn ang="0">
                                  <a:pos x="101623231" y="37858542"/>
                                </a:cxn>
                                <a:cxn ang="0">
                                  <a:pos x="110014717" y="32318618"/>
                                </a:cxn>
                                <a:cxn ang="0">
                                  <a:pos x="123999237" y="27701536"/>
                                </a:cxn>
                                <a:cxn ang="0">
                                  <a:pos x="132390724" y="0"/>
                                </a:cxn>
                                <a:cxn ang="0">
                                  <a:pos x="152901417" y="172672941"/>
                                </a:cxn>
                                <a:cxn ang="0">
                                  <a:pos x="80180365" y="121886951"/>
                                </a:cxn>
                                <a:cxn ang="0">
                                  <a:pos x="100691059" y="43399425"/>
                                </a:cxn>
                                <a:cxn ang="0">
                                  <a:pos x="65262705" y="55403072"/>
                                </a:cxn>
                                <a:cxn ang="0">
                                  <a:pos x="56872187" y="84028408"/>
                                </a:cxn>
                                <a:cxn ang="0">
                                  <a:pos x="84841227" y="92338773"/>
                                </a:cxn>
                                <a:cxn ang="0">
                                  <a:pos x="85774367" y="94185415"/>
                                </a:cxn>
                                <a:cxn ang="0">
                                  <a:pos x="80180365" y="121886951"/>
                                </a:cxn>
                                <a:cxn ang="0">
                                  <a:pos x="30766524" y="150511328"/>
                                </a:cxn>
                                <a:cxn ang="0">
                                  <a:pos x="43818871" y="150511328"/>
                                </a:cxn>
                                <a:cxn ang="0">
                                  <a:pos x="70856707" y="128350675"/>
                                </a:cxn>
                                <a:cxn ang="0">
                                  <a:pos x="71788879" y="122809792"/>
                                </a:cxn>
                                <a:cxn ang="0">
                                  <a:pos x="73654192" y="99725338"/>
                                </a:cxn>
                                <a:cxn ang="0">
                                  <a:pos x="55940015" y="100649138"/>
                                </a:cxn>
                                <a:cxn ang="0">
                                  <a:pos x="33564009" y="144047604"/>
                                </a:cxn>
                                <a:cxn ang="0">
                                  <a:pos x="33564009" y="83104608"/>
                                </a:cxn>
                                <a:cxn ang="0">
                                  <a:pos x="37292698" y="72947602"/>
                                </a:cxn>
                                <a:cxn ang="0">
                                  <a:pos x="39158010" y="48015548"/>
                                </a:cxn>
                                <a:cxn ang="0">
                                  <a:pos x="32631836" y="45246066"/>
                                </a:cxn>
                                <a:cxn ang="0">
                                  <a:pos x="27970007" y="58173513"/>
                                </a:cxn>
                                <a:cxn ang="0">
                                  <a:pos x="26104695" y="81257967"/>
                                </a:cxn>
                                <a:cxn ang="0">
                                  <a:pos x="30766524" y="83104608"/>
                                </a:cxn>
                                <a:cxn ang="0">
                                  <a:pos x="63398361" y="31394818"/>
                                </a:cxn>
                                <a:cxn ang="0">
                                  <a:pos x="42886699" y="31394818"/>
                                </a:cxn>
                                <a:cxn ang="0">
                                  <a:pos x="63398361" y="31394818"/>
                                </a:cxn>
                              </a:cxnLst>
                              <a:pathLst>
                                <a:path w="164" h="187">
                                  <a:moveTo>
                                    <a:pt x="164" y="187"/>
                                  </a:moveTo>
                                  <a:cubicBezTo>
                                    <a:pt x="109" y="187"/>
                                    <a:pt x="55" y="187"/>
                                    <a:pt x="0" y="187"/>
                                  </a:cubicBezTo>
                                  <a:cubicBezTo>
                                    <a:pt x="1" y="187"/>
                                    <a:pt x="1" y="186"/>
                                    <a:pt x="1" y="186"/>
                                  </a:cubicBezTo>
                                  <a:cubicBezTo>
                                    <a:pt x="3" y="185"/>
                                    <a:pt x="5" y="184"/>
                                    <a:pt x="8" y="182"/>
                                  </a:cubicBezTo>
                                  <a:cubicBezTo>
                                    <a:pt x="8" y="182"/>
                                    <a:pt x="8" y="181"/>
                                    <a:pt x="8" y="181"/>
                                  </a:cubicBezTo>
                                  <a:cubicBezTo>
                                    <a:pt x="9" y="177"/>
                                    <a:pt x="10" y="173"/>
                                    <a:pt x="11" y="169"/>
                                  </a:cubicBezTo>
                                  <a:cubicBezTo>
                                    <a:pt x="11" y="169"/>
                                    <a:pt x="11" y="168"/>
                                    <a:pt x="12" y="168"/>
                                  </a:cubicBezTo>
                                  <a:cubicBezTo>
                                    <a:pt x="15" y="168"/>
                                    <a:pt x="19" y="167"/>
                                    <a:pt x="23" y="166"/>
                                  </a:cubicBezTo>
                                  <a:cubicBezTo>
                                    <a:pt x="23" y="166"/>
                                    <a:pt x="24" y="166"/>
                                    <a:pt x="24" y="165"/>
                                  </a:cubicBezTo>
                                  <a:cubicBezTo>
                                    <a:pt x="30" y="146"/>
                                    <a:pt x="36" y="126"/>
                                    <a:pt x="42" y="106"/>
                                  </a:cubicBezTo>
                                  <a:cubicBezTo>
                                    <a:pt x="42" y="106"/>
                                    <a:pt x="42" y="105"/>
                                    <a:pt x="42" y="105"/>
                                  </a:cubicBezTo>
                                  <a:cubicBezTo>
                                    <a:pt x="41" y="103"/>
                                    <a:pt x="41" y="101"/>
                                    <a:pt x="42" y="99"/>
                                  </a:cubicBezTo>
                                  <a:cubicBezTo>
                                    <a:pt x="42" y="95"/>
                                    <a:pt x="42" y="92"/>
                                    <a:pt x="43" y="88"/>
                                  </a:cubicBezTo>
                                  <a:cubicBezTo>
                                    <a:pt x="43" y="82"/>
                                    <a:pt x="44" y="76"/>
                                    <a:pt x="45" y="70"/>
                                  </a:cubicBezTo>
                                  <a:cubicBezTo>
                                    <a:pt x="45" y="65"/>
                                    <a:pt x="46" y="59"/>
                                    <a:pt x="47" y="53"/>
                                  </a:cubicBezTo>
                                  <a:cubicBezTo>
                                    <a:pt x="47" y="52"/>
                                    <a:pt x="47" y="51"/>
                                    <a:pt x="48" y="51"/>
                                  </a:cubicBezTo>
                                  <a:cubicBezTo>
                                    <a:pt x="48" y="51"/>
                                    <a:pt x="49" y="51"/>
                                    <a:pt x="49" y="51"/>
                                  </a:cubicBezTo>
                                  <a:cubicBezTo>
                                    <a:pt x="57" y="50"/>
                                    <a:pt x="65" y="48"/>
                                    <a:pt x="73" y="47"/>
                                  </a:cubicBezTo>
                                  <a:cubicBezTo>
                                    <a:pt x="85" y="45"/>
                                    <a:pt x="96" y="43"/>
                                    <a:pt x="108" y="41"/>
                                  </a:cubicBezTo>
                                  <a:cubicBezTo>
                                    <a:pt x="108" y="41"/>
                                    <a:pt x="109" y="41"/>
                                    <a:pt x="109" y="41"/>
                                  </a:cubicBezTo>
                                  <a:cubicBezTo>
                                    <a:pt x="110" y="39"/>
                                    <a:pt x="112" y="38"/>
                                    <a:pt x="114" y="37"/>
                                  </a:cubicBezTo>
                                  <a:cubicBezTo>
                                    <a:pt x="115" y="36"/>
                                    <a:pt x="117" y="36"/>
                                    <a:pt x="118" y="35"/>
                                  </a:cubicBezTo>
                                  <a:cubicBezTo>
                                    <a:pt x="123" y="34"/>
                                    <a:pt x="127" y="33"/>
                                    <a:pt x="132" y="31"/>
                                  </a:cubicBezTo>
                                  <a:cubicBezTo>
                                    <a:pt x="132" y="31"/>
                                    <a:pt x="132" y="31"/>
                                    <a:pt x="133" y="30"/>
                                  </a:cubicBezTo>
                                  <a:cubicBezTo>
                                    <a:pt x="133" y="28"/>
                                    <a:pt x="134" y="26"/>
                                    <a:pt x="135" y="24"/>
                                  </a:cubicBezTo>
                                  <a:cubicBezTo>
                                    <a:pt x="137" y="16"/>
                                    <a:pt x="140" y="8"/>
                                    <a:pt x="142" y="0"/>
                                  </a:cubicBezTo>
                                  <a:cubicBezTo>
                                    <a:pt x="150" y="0"/>
                                    <a:pt x="157" y="0"/>
                                    <a:pt x="164" y="0"/>
                                  </a:cubicBezTo>
                                  <a:cubicBezTo>
                                    <a:pt x="164" y="62"/>
                                    <a:pt x="164" y="125"/>
                                    <a:pt x="164" y="187"/>
                                  </a:cubicBezTo>
                                  <a:close/>
                                  <a:moveTo>
                                    <a:pt x="86" y="132"/>
                                  </a:moveTo>
                                  <a:cubicBezTo>
                                    <a:pt x="86" y="132"/>
                                    <a:pt x="86" y="132"/>
                                    <a:pt x="86" y="132"/>
                                  </a:cubicBezTo>
                                  <a:cubicBezTo>
                                    <a:pt x="94" y="104"/>
                                    <a:pt x="101" y="75"/>
                                    <a:pt x="109" y="46"/>
                                  </a:cubicBezTo>
                                  <a:cubicBezTo>
                                    <a:pt x="109" y="47"/>
                                    <a:pt x="108" y="47"/>
                                    <a:pt x="108" y="47"/>
                                  </a:cubicBezTo>
                                  <a:cubicBezTo>
                                    <a:pt x="96" y="51"/>
                                    <a:pt x="83" y="54"/>
                                    <a:pt x="71" y="58"/>
                                  </a:cubicBezTo>
                                  <a:cubicBezTo>
                                    <a:pt x="70" y="58"/>
                                    <a:pt x="70" y="59"/>
                                    <a:pt x="70" y="60"/>
                                  </a:cubicBezTo>
                                  <a:cubicBezTo>
                                    <a:pt x="67" y="70"/>
                                    <a:pt x="65" y="80"/>
                                    <a:pt x="62" y="89"/>
                                  </a:cubicBezTo>
                                  <a:cubicBezTo>
                                    <a:pt x="62" y="90"/>
                                    <a:pt x="62" y="91"/>
                                    <a:pt x="61" y="91"/>
                                  </a:cubicBezTo>
                                  <a:cubicBezTo>
                                    <a:pt x="62" y="91"/>
                                    <a:pt x="62" y="91"/>
                                    <a:pt x="62" y="92"/>
                                  </a:cubicBezTo>
                                  <a:cubicBezTo>
                                    <a:pt x="72" y="94"/>
                                    <a:pt x="81" y="97"/>
                                    <a:pt x="91" y="100"/>
                                  </a:cubicBezTo>
                                  <a:cubicBezTo>
                                    <a:pt x="91" y="100"/>
                                    <a:pt x="92" y="100"/>
                                    <a:pt x="92" y="101"/>
                                  </a:cubicBezTo>
                                  <a:cubicBezTo>
                                    <a:pt x="92" y="102"/>
                                    <a:pt x="92" y="102"/>
                                    <a:pt x="92" y="102"/>
                                  </a:cubicBezTo>
                                  <a:cubicBezTo>
                                    <a:pt x="90" y="110"/>
                                    <a:pt x="89" y="118"/>
                                    <a:pt x="87" y="126"/>
                                  </a:cubicBezTo>
                                  <a:cubicBezTo>
                                    <a:pt x="87" y="128"/>
                                    <a:pt x="87" y="130"/>
                                    <a:pt x="86" y="132"/>
                                  </a:cubicBezTo>
                                  <a:close/>
                                  <a:moveTo>
                                    <a:pt x="33" y="163"/>
                                  </a:moveTo>
                                  <a:cubicBezTo>
                                    <a:pt x="33" y="163"/>
                                    <a:pt x="33" y="164"/>
                                    <a:pt x="33" y="163"/>
                                  </a:cubicBezTo>
                                  <a:cubicBezTo>
                                    <a:pt x="37" y="163"/>
                                    <a:pt x="41" y="163"/>
                                    <a:pt x="46" y="163"/>
                                  </a:cubicBezTo>
                                  <a:cubicBezTo>
                                    <a:pt x="46" y="163"/>
                                    <a:pt x="46" y="163"/>
                                    <a:pt x="47" y="163"/>
                                  </a:cubicBezTo>
                                  <a:cubicBezTo>
                                    <a:pt x="49" y="160"/>
                                    <a:pt x="52" y="158"/>
                                    <a:pt x="55" y="156"/>
                                  </a:cubicBezTo>
                                  <a:cubicBezTo>
                                    <a:pt x="62" y="150"/>
                                    <a:pt x="69" y="145"/>
                                    <a:pt x="76" y="139"/>
                                  </a:cubicBezTo>
                                  <a:cubicBezTo>
                                    <a:pt x="76" y="139"/>
                                    <a:pt x="76" y="139"/>
                                    <a:pt x="76" y="138"/>
                                  </a:cubicBezTo>
                                  <a:cubicBezTo>
                                    <a:pt x="77" y="137"/>
                                    <a:pt x="77" y="135"/>
                                    <a:pt x="77" y="133"/>
                                  </a:cubicBezTo>
                                  <a:cubicBezTo>
                                    <a:pt x="77" y="128"/>
                                    <a:pt x="78" y="122"/>
                                    <a:pt x="78" y="116"/>
                                  </a:cubicBezTo>
                                  <a:cubicBezTo>
                                    <a:pt x="78" y="114"/>
                                    <a:pt x="78" y="111"/>
                                    <a:pt x="79" y="108"/>
                                  </a:cubicBezTo>
                                  <a:cubicBezTo>
                                    <a:pt x="78" y="108"/>
                                    <a:pt x="78" y="108"/>
                                    <a:pt x="78" y="108"/>
                                  </a:cubicBezTo>
                                  <a:cubicBezTo>
                                    <a:pt x="72" y="108"/>
                                    <a:pt x="66" y="109"/>
                                    <a:pt x="60" y="109"/>
                                  </a:cubicBezTo>
                                  <a:cubicBezTo>
                                    <a:pt x="59" y="109"/>
                                    <a:pt x="59" y="109"/>
                                    <a:pt x="59" y="109"/>
                                  </a:cubicBezTo>
                                  <a:cubicBezTo>
                                    <a:pt x="51" y="125"/>
                                    <a:pt x="44" y="141"/>
                                    <a:pt x="36" y="156"/>
                                  </a:cubicBezTo>
                                  <a:cubicBezTo>
                                    <a:pt x="35" y="159"/>
                                    <a:pt x="34" y="161"/>
                                    <a:pt x="33" y="163"/>
                                  </a:cubicBezTo>
                                  <a:close/>
                                  <a:moveTo>
                                    <a:pt x="36" y="90"/>
                                  </a:moveTo>
                                  <a:cubicBezTo>
                                    <a:pt x="38" y="90"/>
                                    <a:pt x="39" y="90"/>
                                    <a:pt x="39" y="88"/>
                                  </a:cubicBezTo>
                                  <a:cubicBezTo>
                                    <a:pt x="39" y="85"/>
                                    <a:pt x="40" y="82"/>
                                    <a:pt x="40" y="79"/>
                                  </a:cubicBezTo>
                                  <a:cubicBezTo>
                                    <a:pt x="40" y="73"/>
                                    <a:pt x="41" y="68"/>
                                    <a:pt x="41" y="62"/>
                                  </a:cubicBezTo>
                                  <a:cubicBezTo>
                                    <a:pt x="41" y="59"/>
                                    <a:pt x="42" y="55"/>
                                    <a:pt x="42" y="52"/>
                                  </a:cubicBezTo>
                                  <a:cubicBezTo>
                                    <a:pt x="42" y="51"/>
                                    <a:pt x="42" y="50"/>
                                    <a:pt x="41" y="50"/>
                                  </a:cubicBezTo>
                                  <a:cubicBezTo>
                                    <a:pt x="39" y="50"/>
                                    <a:pt x="37" y="49"/>
                                    <a:pt x="35" y="49"/>
                                  </a:cubicBezTo>
                                  <a:cubicBezTo>
                                    <a:pt x="33" y="49"/>
                                    <a:pt x="32" y="50"/>
                                    <a:pt x="31" y="52"/>
                                  </a:cubicBezTo>
                                  <a:cubicBezTo>
                                    <a:pt x="31" y="56"/>
                                    <a:pt x="31" y="60"/>
                                    <a:pt x="30" y="63"/>
                                  </a:cubicBezTo>
                                  <a:cubicBezTo>
                                    <a:pt x="30" y="69"/>
                                    <a:pt x="29" y="75"/>
                                    <a:pt x="29" y="81"/>
                                  </a:cubicBezTo>
                                  <a:cubicBezTo>
                                    <a:pt x="28" y="84"/>
                                    <a:pt x="28" y="86"/>
                                    <a:pt x="28" y="88"/>
                                  </a:cubicBezTo>
                                  <a:cubicBezTo>
                                    <a:pt x="28" y="90"/>
                                    <a:pt x="28" y="90"/>
                                    <a:pt x="29" y="90"/>
                                  </a:cubicBezTo>
                                  <a:cubicBezTo>
                                    <a:pt x="31" y="90"/>
                                    <a:pt x="32" y="90"/>
                                    <a:pt x="33" y="90"/>
                                  </a:cubicBezTo>
                                  <a:cubicBezTo>
                                    <a:pt x="34" y="90"/>
                                    <a:pt x="35" y="90"/>
                                    <a:pt x="36" y="90"/>
                                  </a:cubicBezTo>
                                  <a:close/>
                                  <a:moveTo>
                                    <a:pt x="68" y="34"/>
                                  </a:moveTo>
                                  <a:cubicBezTo>
                                    <a:pt x="69" y="28"/>
                                    <a:pt x="64" y="23"/>
                                    <a:pt x="57" y="23"/>
                                  </a:cubicBezTo>
                                  <a:cubicBezTo>
                                    <a:pt x="51" y="23"/>
                                    <a:pt x="46" y="28"/>
                                    <a:pt x="46" y="34"/>
                                  </a:cubicBezTo>
                                  <a:cubicBezTo>
                                    <a:pt x="46" y="40"/>
                                    <a:pt x="51" y="45"/>
                                    <a:pt x="57" y="45"/>
                                  </a:cubicBezTo>
                                  <a:cubicBezTo>
                                    <a:pt x="63" y="45"/>
                                    <a:pt x="68" y="40"/>
                                    <a:pt x="68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8" name="任意多边形 201"/>
                          <wps:cNvSpPr>
                            <a:spLocks noChangeAspect="1"/>
                          </wps:cNvSpPr>
                          <wps:spPr>
                            <a:xfrm>
                              <a:off x="14015" y="27611"/>
                              <a:ext cx="54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1" y="79"/>
                                </a:cxn>
                                <a:cxn ang="0">
                                  <a:pos x="552" y="34"/>
                                </a:cxn>
                                <a:cxn ang="0">
                                  <a:pos x="577" y="0"/>
                                </a:cxn>
                                <a:cxn ang="0">
                                  <a:pos x="626" y="7"/>
                                </a:cxn>
                                <a:cxn ang="0">
                                  <a:pos x="631" y="94"/>
                                </a:cxn>
                                <a:cxn ang="0">
                                  <a:pos x="609" y="86"/>
                                </a:cxn>
                                <a:cxn ang="0">
                                  <a:pos x="745" y="240"/>
                                </a:cxn>
                                <a:cxn ang="0">
                                  <a:pos x="754" y="277"/>
                                </a:cxn>
                                <a:cxn ang="0">
                                  <a:pos x="740" y="311"/>
                                </a:cxn>
                                <a:cxn ang="0">
                                  <a:pos x="722" y="314"/>
                                </a:cxn>
                                <a:cxn ang="0">
                                  <a:pos x="712" y="324"/>
                                </a:cxn>
                                <a:cxn ang="0">
                                  <a:pos x="708" y="352"/>
                                </a:cxn>
                                <a:cxn ang="0">
                                  <a:pos x="658" y="411"/>
                                </a:cxn>
                                <a:cxn ang="0">
                                  <a:pos x="595" y="456"/>
                                </a:cxn>
                                <a:cxn ang="0">
                                  <a:pos x="533" y="459"/>
                                </a:cxn>
                                <a:cxn ang="0">
                                  <a:pos x="465" y="409"/>
                                </a:cxn>
                                <a:cxn ang="0">
                                  <a:pos x="418" y="367"/>
                                </a:cxn>
                                <a:cxn ang="0">
                                  <a:pos x="378" y="344"/>
                                </a:cxn>
                                <a:cxn ang="0">
                                  <a:pos x="336" y="369"/>
                                </a:cxn>
                                <a:cxn ang="0">
                                  <a:pos x="296" y="406"/>
                                </a:cxn>
                                <a:cxn ang="0">
                                  <a:pos x="225" y="455"/>
                                </a:cxn>
                                <a:cxn ang="0">
                                  <a:pos x="138" y="453"/>
                                </a:cxn>
                                <a:cxn ang="0">
                                  <a:pos x="78" y="408"/>
                                </a:cxn>
                                <a:cxn ang="0">
                                  <a:pos x="46" y="354"/>
                                </a:cxn>
                                <a:cxn ang="0">
                                  <a:pos x="44" y="324"/>
                                </a:cxn>
                                <a:cxn ang="0">
                                  <a:pos x="26" y="315"/>
                                </a:cxn>
                                <a:cxn ang="0">
                                  <a:pos x="5" y="296"/>
                                </a:cxn>
                                <a:cxn ang="0">
                                  <a:pos x="1" y="254"/>
                                </a:cxn>
                                <a:cxn ang="0">
                                  <a:pos x="19" y="231"/>
                                </a:cxn>
                                <a:cxn ang="0">
                                  <a:pos x="47" y="229"/>
                                </a:cxn>
                                <a:cxn ang="0">
                                  <a:pos x="51" y="191"/>
                                </a:cxn>
                                <a:cxn ang="0">
                                  <a:pos x="105" y="152"/>
                                </a:cxn>
                                <a:cxn ang="0">
                                  <a:pos x="377" y="118"/>
                                </a:cxn>
                                <a:cxn ang="0">
                                  <a:pos x="636" y="148"/>
                                </a:cxn>
                                <a:cxn ang="0">
                                  <a:pos x="701" y="188"/>
                                </a:cxn>
                                <a:cxn ang="0">
                                  <a:pos x="707" y="233"/>
                                </a:cxn>
                                <a:cxn ang="0">
                                  <a:pos x="735" y="235"/>
                                </a:cxn>
                                <a:cxn ang="0">
                                  <a:pos x="625" y="334"/>
                                </a:cxn>
                                <a:cxn ang="0">
                                  <a:pos x="631" y="297"/>
                                </a:cxn>
                                <a:cxn ang="0">
                                  <a:pos x="631" y="257"/>
                                </a:cxn>
                                <a:cxn ang="0">
                                  <a:pos x="608" y="220"/>
                                </a:cxn>
                                <a:cxn ang="0">
                                  <a:pos x="516" y="200"/>
                                </a:cxn>
                                <a:cxn ang="0">
                                  <a:pos x="358" y="196"/>
                                </a:cxn>
                                <a:cxn ang="0">
                                  <a:pos x="214" y="204"/>
                                </a:cxn>
                                <a:cxn ang="0">
                                  <a:pos x="147" y="219"/>
                                </a:cxn>
                                <a:cxn ang="0">
                                  <a:pos x="120" y="255"/>
                                </a:cxn>
                                <a:cxn ang="0">
                                  <a:pos x="120" y="295"/>
                                </a:cxn>
                                <a:cxn ang="0">
                                  <a:pos x="126" y="339"/>
                                </a:cxn>
                                <a:cxn ang="0">
                                  <a:pos x="160" y="376"/>
                                </a:cxn>
                                <a:cxn ang="0">
                                  <a:pos x="199" y="391"/>
                                </a:cxn>
                                <a:cxn ang="0">
                                  <a:pos x="257" y="355"/>
                                </a:cxn>
                                <a:cxn ang="0">
                                  <a:pos x="326" y="292"/>
                                </a:cxn>
                                <a:cxn ang="0">
                                  <a:pos x="426" y="288"/>
                                </a:cxn>
                                <a:cxn ang="0">
                                  <a:pos x="494" y="352"/>
                                </a:cxn>
                                <a:cxn ang="0">
                                  <a:pos x="554" y="392"/>
                                </a:cxn>
                                <a:cxn ang="0">
                                  <a:pos x="591" y="372"/>
                                </a:cxn>
                                <a:cxn ang="0">
                                  <a:pos x="625" y="334"/>
                                </a:cxn>
                                <a:cxn ang="0">
                                  <a:pos x="625" y="334"/>
                                </a:cxn>
                              </a:cxnLst>
                              <a:pathLst>
                                <a:path w="754" h="467">
                                  <a:moveTo>
                                    <a:pt x="593" y="82"/>
                                  </a:moveTo>
                                  <a:cubicBezTo>
                                    <a:pt x="577" y="80"/>
                                    <a:pt x="566" y="79"/>
                                    <a:pt x="561" y="79"/>
                                  </a:cubicBezTo>
                                  <a:cubicBezTo>
                                    <a:pt x="557" y="79"/>
                                    <a:pt x="554" y="79"/>
                                    <a:pt x="552" y="79"/>
                                  </a:cubicBezTo>
                                  <a:cubicBezTo>
                                    <a:pt x="552" y="34"/>
                                    <a:pt x="552" y="34"/>
                                    <a:pt x="552" y="34"/>
                                  </a:cubicBezTo>
                                  <a:cubicBezTo>
                                    <a:pt x="552" y="22"/>
                                    <a:pt x="554" y="13"/>
                                    <a:pt x="558" y="8"/>
                                  </a:cubicBezTo>
                                  <a:cubicBezTo>
                                    <a:pt x="561" y="2"/>
                                    <a:pt x="568" y="0"/>
                                    <a:pt x="577" y="0"/>
                                  </a:cubicBezTo>
                                  <a:cubicBezTo>
                                    <a:pt x="608" y="0"/>
                                    <a:pt x="608" y="0"/>
                                    <a:pt x="608" y="0"/>
                                  </a:cubicBezTo>
                                  <a:cubicBezTo>
                                    <a:pt x="617" y="0"/>
                                    <a:pt x="623" y="2"/>
                                    <a:pt x="626" y="7"/>
                                  </a:cubicBezTo>
                                  <a:cubicBezTo>
                                    <a:pt x="629" y="12"/>
                                    <a:pt x="631" y="20"/>
                                    <a:pt x="631" y="32"/>
                                  </a:cubicBezTo>
                                  <a:cubicBezTo>
                                    <a:pt x="631" y="94"/>
                                    <a:pt x="631" y="94"/>
                                    <a:pt x="631" y="94"/>
                                  </a:cubicBezTo>
                                  <a:cubicBezTo>
                                    <a:pt x="621" y="90"/>
                                    <a:pt x="621" y="90"/>
                                    <a:pt x="621" y="90"/>
                                  </a:cubicBezTo>
                                  <a:cubicBezTo>
                                    <a:pt x="618" y="89"/>
                                    <a:pt x="614" y="88"/>
                                    <a:pt x="609" y="86"/>
                                  </a:cubicBezTo>
                                  <a:cubicBezTo>
                                    <a:pt x="604" y="85"/>
                                    <a:pt x="599" y="84"/>
                                    <a:pt x="593" y="82"/>
                                  </a:cubicBezTo>
                                  <a:close/>
                                  <a:moveTo>
                                    <a:pt x="745" y="240"/>
                                  </a:moveTo>
                                  <a:cubicBezTo>
                                    <a:pt x="748" y="242"/>
                                    <a:pt x="750" y="247"/>
                                    <a:pt x="751" y="254"/>
                                  </a:cubicBezTo>
                                  <a:cubicBezTo>
                                    <a:pt x="753" y="262"/>
                                    <a:pt x="754" y="269"/>
                                    <a:pt x="754" y="277"/>
                                  </a:cubicBezTo>
                                  <a:cubicBezTo>
                                    <a:pt x="754" y="285"/>
                                    <a:pt x="752" y="292"/>
                                    <a:pt x="750" y="299"/>
                                  </a:cubicBezTo>
                                  <a:cubicBezTo>
                                    <a:pt x="748" y="305"/>
                                    <a:pt x="744" y="309"/>
                                    <a:pt x="740" y="311"/>
                                  </a:cubicBezTo>
                                  <a:cubicBezTo>
                                    <a:pt x="737" y="312"/>
                                    <a:pt x="734" y="313"/>
                                    <a:pt x="731" y="313"/>
                                  </a:cubicBezTo>
                                  <a:cubicBezTo>
                                    <a:pt x="728" y="313"/>
                                    <a:pt x="725" y="314"/>
                                    <a:pt x="722" y="314"/>
                                  </a:cubicBezTo>
                                  <a:cubicBezTo>
                                    <a:pt x="712" y="314"/>
                                    <a:pt x="712" y="314"/>
                                    <a:pt x="712" y="314"/>
                                  </a:cubicBezTo>
                                  <a:cubicBezTo>
                                    <a:pt x="712" y="316"/>
                                    <a:pt x="712" y="320"/>
                                    <a:pt x="712" y="324"/>
                                  </a:cubicBezTo>
                                  <a:cubicBezTo>
                                    <a:pt x="711" y="328"/>
                                    <a:pt x="711" y="332"/>
                                    <a:pt x="710" y="336"/>
                                  </a:cubicBezTo>
                                  <a:cubicBezTo>
                                    <a:pt x="709" y="341"/>
                                    <a:pt x="709" y="347"/>
                                    <a:pt x="708" y="352"/>
                                  </a:cubicBezTo>
                                  <a:cubicBezTo>
                                    <a:pt x="706" y="360"/>
                                    <a:pt x="701" y="370"/>
                                    <a:pt x="691" y="380"/>
                                  </a:cubicBezTo>
                                  <a:cubicBezTo>
                                    <a:pt x="681" y="390"/>
                                    <a:pt x="670" y="401"/>
                                    <a:pt x="658" y="411"/>
                                  </a:cubicBezTo>
                                  <a:cubicBezTo>
                                    <a:pt x="646" y="421"/>
                                    <a:pt x="634" y="430"/>
                                    <a:pt x="622" y="438"/>
                                  </a:cubicBezTo>
                                  <a:cubicBezTo>
                                    <a:pt x="610" y="447"/>
                                    <a:pt x="601" y="453"/>
                                    <a:pt x="595" y="456"/>
                                  </a:cubicBezTo>
                                  <a:cubicBezTo>
                                    <a:pt x="584" y="463"/>
                                    <a:pt x="574" y="466"/>
                                    <a:pt x="564" y="466"/>
                                  </a:cubicBezTo>
                                  <a:cubicBezTo>
                                    <a:pt x="554" y="466"/>
                                    <a:pt x="544" y="463"/>
                                    <a:pt x="533" y="459"/>
                                  </a:cubicBezTo>
                                  <a:cubicBezTo>
                                    <a:pt x="523" y="454"/>
                                    <a:pt x="513" y="447"/>
                                    <a:pt x="501" y="438"/>
                                  </a:cubicBezTo>
                                  <a:cubicBezTo>
                                    <a:pt x="490" y="429"/>
                                    <a:pt x="478" y="420"/>
                                    <a:pt x="465" y="409"/>
                                  </a:cubicBezTo>
                                  <a:cubicBezTo>
                                    <a:pt x="457" y="404"/>
                                    <a:pt x="450" y="397"/>
                                    <a:pt x="442" y="389"/>
                                  </a:cubicBezTo>
                                  <a:cubicBezTo>
                                    <a:pt x="434" y="381"/>
                                    <a:pt x="426" y="374"/>
                                    <a:pt x="418" y="367"/>
                                  </a:cubicBezTo>
                                  <a:cubicBezTo>
                                    <a:pt x="410" y="360"/>
                                    <a:pt x="403" y="355"/>
                                    <a:pt x="396" y="350"/>
                                  </a:cubicBezTo>
                                  <a:cubicBezTo>
                                    <a:pt x="389" y="346"/>
                                    <a:pt x="383" y="344"/>
                                    <a:pt x="378" y="344"/>
                                  </a:cubicBezTo>
                                  <a:cubicBezTo>
                                    <a:pt x="372" y="345"/>
                                    <a:pt x="365" y="347"/>
                                    <a:pt x="358" y="352"/>
                                  </a:cubicBezTo>
                                  <a:cubicBezTo>
                                    <a:pt x="351" y="357"/>
                                    <a:pt x="344" y="363"/>
                                    <a:pt x="336" y="369"/>
                                  </a:cubicBezTo>
                                  <a:cubicBezTo>
                                    <a:pt x="329" y="375"/>
                                    <a:pt x="322" y="382"/>
                                    <a:pt x="314" y="389"/>
                                  </a:cubicBezTo>
                                  <a:cubicBezTo>
                                    <a:pt x="307" y="396"/>
                                    <a:pt x="301" y="401"/>
                                    <a:pt x="296" y="406"/>
                                  </a:cubicBezTo>
                                  <a:cubicBezTo>
                                    <a:pt x="286" y="414"/>
                                    <a:pt x="275" y="422"/>
                                    <a:pt x="263" y="432"/>
                                  </a:cubicBezTo>
                                  <a:cubicBezTo>
                                    <a:pt x="251" y="441"/>
                                    <a:pt x="239" y="449"/>
                                    <a:pt x="225" y="455"/>
                                  </a:cubicBezTo>
                                  <a:cubicBezTo>
                                    <a:pt x="212" y="461"/>
                                    <a:pt x="198" y="465"/>
                                    <a:pt x="183" y="466"/>
                                  </a:cubicBezTo>
                                  <a:cubicBezTo>
                                    <a:pt x="169" y="467"/>
                                    <a:pt x="154" y="462"/>
                                    <a:pt x="138" y="453"/>
                                  </a:cubicBezTo>
                                  <a:cubicBezTo>
                                    <a:pt x="129" y="448"/>
                                    <a:pt x="119" y="442"/>
                                    <a:pt x="108" y="434"/>
                                  </a:cubicBezTo>
                                  <a:cubicBezTo>
                                    <a:pt x="97" y="425"/>
                                    <a:pt x="87" y="417"/>
                                    <a:pt x="78" y="408"/>
                                  </a:cubicBezTo>
                                  <a:cubicBezTo>
                                    <a:pt x="69" y="398"/>
                                    <a:pt x="61" y="389"/>
                                    <a:pt x="55" y="380"/>
                                  </a:cubicBezTo>
                                  <a:cubicBezTo>
                                    <a:pt x="49" y="370"/>
                                    <a:pt x="46" y="362"/>
                                    <a:pt x="46" y="354"/>
                                  </a:cubicBezTo>
                                  <a:cubicBezTo>
                                    <a:pt x="46" y="347"/>
                                    <a:pt x="46" y="342"/>
                                    <a:pt x="45" y="337"/>
                                  </a:cubicBezTo>
                                  <a:cubicBezTo>
                                    <a:pt x="45" y="332"/>
                                    <a:pt x="45" y="328"/>
                                    <a:pt x="44" y="324"/>
                                  </a:cubicBezTo>
                                  <a:cubicBezTo>
                                    <a:pt x="44" y="320"/>
                                    <a:pt x="44" y="317"/>
                                    <a:pt x="44" y="314"/>
                                  </a:cubicBezTo>
                                  <a:cubicBezTo>
                                    <a:pt x="38" y="315"/>
                                    <a:pt x="31" y="315"/>
                                    <a:pt x="26" y="315"/>
                                  </a:cubicBezTo>
                                  <a:cubicBezTo>
                                    <a:pt x="20" y="315"/>
                                    <a:pt x="15" y="313"/>
                                    <a:pt x="12" y="310"/>
                                  </a:cubicBezTo>
                                  <a:cubicBezTo>
                                    <a:pt x="9" y="307"/>
                                    <a:pt x="7" y="303"/>
                                    <a:pt x="5" y="296"/>
                                  </a:cubicBezTo>
                                  <a:cubicBezTo>
                                    <a:pt x="3" y="290"/>
                                    <a:pt x="1" y="283"/>
                                    <a:pt x="1" y="276"/>
                                  </a:cubicBezTo>
                                  <a:cubicBezTo>
                                    <a:pt x="0" y="268"/>
                                    <a:pt x="0" y="261"/>
                                    <a:pt x="1" y="254"/>
                                  </a:cubicBezTo>
                                  <a:cubicBezTo>
                                    <a:pt x="2" y="247"/>
                                    <a:pt x="4" y="242"/>
                                    <a:pt x="8" y="238"/>
                                  </a:cubicBezTo>
                                  <a:cubicBezTo>
                                    <a:pt x="11" y="234"/>
                                    <a:pt x="15" y="232"/>
                                    <a:pt x="19" y="231"/>
                                  </a:cubicBezTo>
                                  <a:cubicBezTo>
                                    <a:pt x="23" y="230"/>
                                    <a:pt x="28" y="229"/>
                                    <a:pt x="32" y="229"/>
                                  </a:cubicBezTo>
                                  <a:cubicBezTo>
                                    <a:pt x="36" y="229"/>
                                    <a:pt x="41" y="229"/>
                                    <a:pt x="47" y="229"/>
                                  </a:cubicBezTo>
                                  <a:cubicBezTo>
                                    <a:pt x="47" y="222"/>
                                    <a:pt x="47" y="215"/>
                                    <a:pt x="48" y="208"/>
                                  </a:cubicBezTo>
                                  <a:cubicBezTo>
                                    <a:pt x="49" y="202"/>
                                    <a:pt x="50" y="197"/>
                                    <a:pt x="51" y="191"/>
                                  </a:cubicBezTo>
                                  <a:cubicBezTo>
                                    <a:pt x="53" y="185"/>
                                    <a:pt x="55" y="180"/>
                                    <a:pt x="58" y="177"/>
                                  </a:cubicBezTo>
                                  <a:cubicBezTo>
                                    <a:pt x="65" y="168"/>
                                    <a:pt x="80" y="159"/>
                                    <a:pt x="105" y="152"/>
                                  </a:cubicBezTo>
                                  <a:cubicBezTo>
                                    <a:pt x="129" y="144"/>
                                    <a:pt x="159" y="138"/>
                                    <a:pt x="197" y="132"/>
                                  </a:cubicBezTo>
                                  <a:cubicBezTo>
                                    <a:pt x="255" y="123"/>
                                    <a:pt x="315" y="118"/>
                                    <a:pt x="377" y="118"/>
                                  </a:cubicBezTo>
                                  <a:cubicBezTo>
                                    <a:pt x="439" y="118"/>
                                    <a:pt x="498" y="122"/>
                                    <a:pt x="555" y="130"/>
                                  </a:cubicBezTo>
                                  <a:cubicBezTo>
                                    <a:pt x="585" y="135"/>
                                    <a:pt x="612" y="141"/>
                                    <a:pt x="636" y="148"/>
                                  </a:cubicBezTo>
                                  <a:cubicBezTo>
                                    <a:pt x="661" y="156"/>
                                    <a:pt x="679" y="164"/>
                                    <a:pt x="693" y="174"/>
                                  </a:cubicBezTo>
                                  <a:cubicBezTo>
                                    <a:pt x="697" y="177"/>
                                    <a:pt x="699" y="181"/>
                                    <a:pt x="701" y="188"/>
                                  </a:cubicBezTo>
                                  <a:cubicBezTo>
                                    <a:pt x="703" y="194"/>
                                    <a:pt x="705" y="201"/>
                                    <a:pt x="705" y="208"/>
                                  </a:cubicBezTo>
                                  <a:cubicBezTo>
                                    <a:pt x="706" y="216"/>
                                    <a:pt x="707" y="224"/>
                                    <a:pt x="707" y="233"/>
                                  </a:cubicBezTo>
                                  <a:cubicBezTo>
                                    <a:pt x="712" y="233"/>
                                    <a:pt x="717" y="233"/>
                                    <a:pt x="722" y="233"/>
                                  </a:cubicBezTo>
                                  <a:cubicBezTo>
                                    <a:pt x="726" y="234"/>
                                    <a:pt x="731" y="234"/>
                                    <a:pt x="735" y="235"/>
                                  </a:cubicBezTo>
                                  <a:cubicBezTo>
                                    <a:pt x="740" y="236"/>
                                    <a:pt x="743" y="238"/>
                                    <a:pt x="745" y="240"/>
                                  </a:cubicBezTo>
                                  <a:close/>
                                  <a:moveTo>
                                    <a:pt x="625" y="334"/>
                                  </a:moveTo>
                                  <a:cubicBezTo>
                                    <a:pt x="627" y="330"/>
                                    <a:pt x="629" y="325"/>
                                    <a:pt x="630" y="318"/>
                                  </a:cubicBezTo>
                                  <a:cubicBezTo>
                                    <a:pt x="631" y="311"/>
                                    <a:pt x="631" y="304"/>
                                    <a:pt x="631" y="297"/>
                                  </a:cubicBezTo>
                                  <a:cubicBezTo>
                                    <a:pt x="631" y="289"/>
                                    <a:pt x="631" y="282"/>
                                    <a:pt x="631" y="275"/>
                                  </a:cubicBezTo>
                                  <a:cubicBezTo>
                                    <a:pt x="631" y="268"/>
                                    <a:pt x="631" y="262"/>
                                    <a:pt x="631" y="257"/>
                                  </a:cubicBezTo>
                                  <a:cubicBezTo>
                                    <a:pt x="631" y="249"/>
                                    <a:pt x="629" y="242"/>
                                    <a:pt x="626" y="236"/>
                                  </a:cubicBezTo>
                                  <a:cubicBezTo>
                                    <a:pt x="622" y="230"/>
                                    <a:pt x="617" y="224"/>
                                    <a:pt x="608" y="220"/>
                                  </a:cubicBezTo>
                                  <a:cubicBezTo>
                                    <a:pt x="599" y="215"/>
                                    <a:pt x="588" y="211"/>
                                    <a:pt x="573" y="208"/>
                                  </a:cubicBezTo>
                                  <a:cubicBezTo>
                                    <a:pt x="558" y="205"/>
                                    <a:pt x="539" y="202"/>
                                    <a:pt x="516" y="200"/>
                                  </a:cubicBezTo>
                                  <a:cubicBezTo>
                                    <a:pt x="493" y="198"/>
                                    <a:pt x="468" y="197"/>
                                    <a:pt x="440" y="196"/>
                                  </a:cubicBezTo>
                                  <a:cubicBezTo>
                                    <a:pt x="413" y="196"/>
                                    <a:pt x="385" y="195"/>
                                    <a:pt x="358" y="196"/>
                                  </a:cubicBezTo>
                                  <a:cubicBezTo>
                                    <a:pt x="331" y="196"/>
                                    <a:pt x="304" y="197"/>
                                    <a:pt x="279" y="198"/>
                                  </a:cubicBezTo>
                                  <a:cubicBezTo>
                                    <a:pt x="254" y="200"/>
                                    <a:pt x="233" y="201"/>
                                    <a:pt x="214" y="204"/>
                                  </a:cubicBezTo>
                                  <a:cubicBezTo>
                                    <a:pt x="201" y="206"/>
                                    <a:pt x="189" y="208"/>
                                    <a:pt x="178" y="210"/>
                                  </a:cubicBezTo>
                                  <a:cubicBezTo>
                                    <a:pt x="166" y="212"/>
                                    <a:pt x="156" y="215"/>
                                    <a:pt x="147" y="219"/>
                                  </a:cubicBezTo>
                                  <a:cubicBezTo>
                                    <a:pt x="139" y="223"/>
                                    <a:pt x="132" y="227"/>
                                    <a:pt x="127" y="233"/>
                                  </a:cubicBezTo>
                                  <a:cubicBezTo>
                                    <a:pt x="122" y="239"/>
                                    <a:pt x="120" y="246"/>
                                    <a:pt x="120" y="255"/>
                                  </a:cubicBezTo>
                                  <a:cubicBezTo>
                                    <a:pt x="120" y="271"/>
                                    <a:pt x="120" y="271"/>
                                    <a:pt x="120" y="271"/>
                                  </a:cubicBezTo>
                                  <a:cubicBezTo>
                                    <a:pt x="120" y="278"/>
                                    <a:pt x="120" y="287"/>
                                    <a:pt x="120" y="295"/>
                                  </a:cubicBezTo>
                                  <a:cubicBezTo>
                                    <a:pt x="121" y="304"/>
                                    <a:pt x="121" y="313"/>
                                    <a:pt x="122" y="321"/>
                                  </a:cubicBezTo>
                                  <a:cubicBezTo>
                                    <a:pt x="123" y="329"/>
                                    <a:pt x="124" y="335"/>
                                    <a:pt x="126" y="339"/>
                                  </a:cubicBezTo>
                                  <a:cubicBezTo>
                                    <a:pt x="128" y="346"/>
                                    <a:pt x="133" y="352"/>
                                    <a:pt x="139" y="358"/>
                                  </a:cubicBezTo>
                                  <a:cubicBezTo>
                                    <a:pt x="146" y="365"/>
                                    <a:pt x="153" y="371"/>
                                    <a:pt x="160" y="376"/>
                                  </a:cubicBezTo>
                                  <a:cubicBezTo>
                                    <a:pt x="168" y="381"/>
                                    <a:pt x="175" y="385"/>
                                    <a:pt x="182" y="388"/>
                                  </a:cubicBezTo>
                                  <a:cubicBezTo>
                                    <a:pt x="189" y="391"/>
                                    <a:pt x="195" y="392"/>
                                    <a:pt x="199" y="391"/>
                                  </a:cubicBezTo>
                                  <a:cubicBezTo>
                                    <a:pt x="206" y="389"/>
                                    <a:pt x="215" y="385"/>
                                    <a:pt x="225" y="378"/>
                                  </a:cubicBezTo>
                                  <a:cubicBezTo>
                                    <a:pt x="235" y="372"/>
                                    <a:pt x="246" y="364"/>
                                    <a:pt x="257" y="355"/>
                                  </a:cubicBezTo>
                                  <a:cubicBezTo>
                                    <a:pt x="268" y="345"/>
                                    <a:pt x="280" y="335"/>
                                    <a:pt x="291" y="324"/>
                                  </a:cubicBezTo>
                                  <a:cubicBezTo>
                                    <a:pt x="303" y="313"/>
                                    <a:pt x="314" y="302"/>
                                    <a:pt x="326" y="292"/>
                                  </a:cubicBezTo>
                                  <a:cubicBezTo>
                                    <a:pt x="340" y="277"/>
                                    <a:pt x="357" y="269"/>
                                    <a:pt x="374" y="268"/>
                                  </a:cubicBezTo>
                                  <a:cubicBezTo>
                                    <a:pt x="392" y="268"/>
                                    <a:pt x="409" y="274"/>
                                    <a:pt x="426" y="288"/>
                                  </a:cubicBezTo>
                                  <a:cubicBezTo>
                                    <a:pt x="437" y="297"/>
                                    <a:pt x="449" y="308"/>
                                    <a:pt x="460" y="320"/>
                                  </a:cubicBezTo>
                                  <a:cubicBezTo>
                                    <a:pt x="472" y="331"/>
                                    <a:pt x="483" y="342"/>
                                    <a:pt x="494" y="352"/>
                                  </a:cubicBezTo>
                                  <a:cubicBezTo>
                                    <a:pt x="505" y="362"/>
                                    <a:pt x="516" y="371"/>
                                    <a:pt x="526" y="378"/>
                                  </a:cubicBezTo>
                                  <a:cubicBezTo>
                                    <a:pt x="536" y="386"/>
                                    <a:pt x="546" y="390"/>
                                    <a:pt x="554" y="392"/>
                                  </a:cubicBezTo>
                                  <a:cubicBezTo>
                                    <a:pt x="559" y="393"/>
                                    <a:pt x="565" y="391"/>
                                    <a:pt x="571" y="387"/>
                                  </a:cubicBezTo>
                                  <a:cubicBezTo>
                                    <a:pt x="577" y="383"/>
                                    <a:pt x="584" y="378"/>
                                    <a:pt x="591" y="372"/>
                                  </a:cubicBezTo>
                                  <a:cubicBezTo>
                                    <a:pt x="597" y="367"/>
                                    <a:pt x="604" y="360"/>
                                    <a:pt x="610" y="353"/>
                                  </a:cubicBezTo>
                                  <a:cubicBezTo>
                                    <a:pt x="616" y="346"/>
                                    <a:pt x="621" y="340"/>
                                    <a:pt x="625" y="334"/>
                                  </a:cubicBezTo>
                                  <a:close/>
                                  <a:moveTo>
                                    <a:pt x="625" y="334"/>
                                  </a:moveTo>
                                  <a:cubicBezTo>
                                    <a:pt x="625" y="334"/>
                                    <a:pt x="625" y="334"/>
                                    <a:pt x="625" y="33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9" name="任意多边形 202"/>
                          <wps:cNvSpPr>
                            <a:spLocks noChangeAspect="1"/>
                          </wps:cNvSpPr>
                          <wps:spPr>
                            <a:xfrm>
                              <a:off x="14969" y="27650"/>
                              <a:ext cx="425" cy="2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3635351" y="119202200"/>
                                </a:cxn>
                                <a:cxn ang="0">
                                  <a:pos x="199392645" y="119202200"/>
                                </a:cxn>
                                <a:cxn ang="0">
                                  <a:pos x="162143619" y="125885575"/>
                                </a:cxn>
                                <a:cxn ang="0">
                                  <a:pos x="132563018" y="135912225"/>
                                </a:cxn>
                                <a:cxn ang="0">
                                  <a:pos x="86549330" y="145938875"/>
                                </a:cxn>
                                <a:cxn ang="0">
                                  <a:pos x="21911130" y="137026650"/>
                                </a:cxn>
                                <a:cxn ang="0">
                                  <a:pos x="16433086" y="134797800"/>
                                </a:cxn>
                                <a:cxn ang="0">
                                  <a:pos x="20815939" y="130342216"/>
                                </a:cxn>
                                <a:cxn ang="0">
                                  <a:pos x="31770982" y="123657783"/>
                                </a:cxn>
                                <a:cxn ang="0">
                                  <a:pos x="134754445" y="63500000"/>
                                </a:cxn>
                                <a:cxn ang="0">
                                  <a:pos x="136945872" y="62385575"/>
                                </a:cxn>
                                <a:cxn ang="0">
                                  <a:pos x="134754445" y="61272208"/>
                                </a:cxn>
                                <a:cxn ang="0">
                                  <a:pos x="104078653" y="31193316"/>
                                </a:cxn>
                                <a:cxn ang="0">
                                  <a:pos x="101887226" y="31193316"/>
                                </a:cxn>
                                <a:cxn ang="0">
                                  <a:pos x="33962408" y="52359983"/>
                                </a:cxn>
                                <a:cxn ang="0">
                                  <a:pos x="24102557" y="53473350"/>
                                </a:cxn>
                                <a:cxn ang="0">
                                  <a:pos x="17529322" y="45675550"/>
                                </a:cxn>
                                <a:cxn ang="0">
                                  <a:pos x="21911130" y="36763325"/>
                                </a:cxn>
                                <a:cxn ang="0">
                                  <a:pos x="37249026" y="30078891"/>
                                </a:cxn>
                                <a:cxn ang="0">
                                  <a:pos x="107365270" y="2227791"/>
                                </a:cxn>
                                <a:cxn ang="0">
                                  <a:pos x="118321359" y="4456641"/>
                                </a:cxn>
                                <a:cxn ang="0">
                                  <a:pos x="172003471" y="49017766"/>
                                </a:cxn>
                                <a:cxn ang="0">
                                  <a:pos x="176385279" y="54587775"/>
                                </a:cxn>
                                <a:cxn ang="0">
                                  <a:pos x="212539114" y="118087775"/>
                                </a:cxn>
                                <a:cxn ang="0">
                                  <a:pos x="213635351" y="119202200"/>
                                </a:cxn>
                                <a:cxn ang="0">
                                  <a:pos x="1095190" y="155964466"/>
                                </a:cxn>
                                <a:cxn ang="0">
                                  <a:pos x="2191426" y="164876691"/>
                                </a:cxn>
                                <a:cxn ang="0">
                                  <a:pos x="8764661" y="170447758"/>
                                </a:cxn>
                                <a:cxn ang="0">
                                  <a:pos x="63543010" y="189385575"/>
                                </a:cxn>
                                <a:cxn ang="0">
                                  <a:pos x="96409182" y="189385575"/>
                                </a:cxn>
                                <a:cxn ang="0">
                                  <a:pos x="138041062" y="179359983"/>
                                </a:cxn>
                                <a:cxn ang="0">
                                  <a:pos x="174194898" y="167105541"/>
                                </a:cxn>
                                <a:cxn ang="0">
                                  <a:pos x="216921968" y="160421108"/>
                                </a:cxn>
                                <a:cxn ang="0">
                                  <a:pos x="246501523" y="161535533"/>
                                </a:cxn>
                                <a:cxn ang="0">
                                  <a:pos x="269508890" y="168218908"/>
                                </a:cxn>
                                <a:cxn ang="0">
                                  <a:pos x="280463932" y="164876691"/>
                                </a:cxn>
                                <a:cxn ang="0">
                                  <a:pos x="278273551" y="153736675"/>
                                </a:cxn>
                                <a:cxn ang="0">
                                  <a:pos x="266222273" y="147052241"/>
                                </a:cxn>
                                <a:cxn ang="0">
                                  <a:pos x="226781820" y="137026650"/>
                                </a:cxn>
                                <a:cxn ang="0">
                                  <a:pos x="180768132" y="139254441"/>
                                </a:cxn>
                                <a:cxn ang="0">
                                  <a:pos x="139136252" y="151508883"/>
                                </a:cxn>
                                <a:cxn ang="0">
                                  <a:pos x="82167523" y="164876691"/>
                                </a:cxn>
                                <a:cxn ang="0">
                                  <a:pos x="44918497" y="163763325"/>
                                </a:cxn>
                                <a:cxn ang="0">
                                  <a:pos x="13146468" y="152623308"/>
                                </a:cxn>
                                <a:cxn ang="0">
                                  <a:pos x="9859851" y="151508883"/>
                                </a:cxn>
                                <a:cxn ang="0">
                                  <a:pos x="1095190" y="155964466"/>
                                </a:cxn>
                                <a:cxn ang="0">
                                  <a:pos x="277177315" y="42333333"/>
                                </a:cxn>
                                <a:cxn ang="0">
                                  <a:pos x="235546481" y="0"/>
                                </a:cxn>
                                <a:cxn ang="0">
                                  <a:pos x="193914601" y="42333333"/>
                                </a:cxn>
                                <a:cxn ang="0">
                                  <a:pos x="235546481" y="84666666"/>
                                </a:cxn>
                                <a:cxn ang="0">
                                  <a:pos x="277177315" y="42333333"/>
                                </a:cxn>
                              </a:cxnLst>
                              <a:pathLst>
                                <a:path w="258" h="171">
                                  <a:moveTo>
                                    <a:pt x="195" y="107"/>
                                  </a:moveTo>
                                  <a:cubicBezTo>
                                    <a:pt x="190" y="107"/>
                                    <a:pt x="186" y="107"/>
                                    <a:pt x="182" y="107"/>
                                  </a:cubicBezTo>
                                  <a:cubicBezTo>
                                    <a:pt x="171" y="108"/>
                                    <a:pt x="159" y="110"/>
                                    <a:pt x="148" y="113"/>
                                  </a:cubicBezTo>
                                  <a:cubicBezTo>
                                    <a:pt x="139" y="115"/>
                                    <a:pt x="130" y="119"/>
                                    <a:pt x="121" y="122"/>
                                  </a:cubicBezTo>
                                  <a:cubicBezTo>
                                    <a:pt x="107" y="127"/>
                                    <a:pt x="93" y="130"/>
                                    <a:pt x="79" y="131"/>
                                  </a:cubicBezTo>
                                  <a:cubicBezTo>
                                    <a:pt x="59" y="133"/>
                                    <a:pt x="39" y="130"/>
                                    <a:pt x="20" y="123"/>
                                  </a:cubicBezTo>
                                  <a:cubicBezTo>
                                    <a:pt x="18" y="122"/>
                                    <a:pt x="17" y="122"/>
                                    <a:pt x="15" y="121"/>
                                  </a:cubicBezTo>
                                  <a:cubicBezTo>
                                    <a:pt x="16" y="119"/>
                                    <a:pt x="17" y="118"/>
                                    <a:pt x="19" y="117"/>
                                  </a:cubicBezTo>
                                  <a:cubicBezTo>
                                    <a:pt x="22" y="115"/>
                                    <a:pt x="26" y="113"/>
                                    <a:pt x="29" y="111"/>
                                  </a:cubicBezTo>
                                  <a:cubicBezTo>
                                    <a:pt x="60" y="93"/>
                                    <a:pt x="92" y="75"/>
                                    <a:pt x="123" y="57"/>
                                  </a:cubicBezTo>
                                  <a:cubicBezTo>
                                    <a:pt x="123" y="56"/>
                                    <a:pt x="124" y="56"/>
                                    <a:pt x="125" y="56"/>
                                  </a:cubicBezTo>
                                  <a:cubicBezTo>
                                    <a:pt x="124" y="55"/>
                                    <a:pt x="124" y="55"/>
                                    <a:pt x="123" y="55"/>
                                  </a:cubicBezTo>
                                  <a:cubicBezTo>
                                    <a:pt x="114" y="46"/>
                                    <a:pt x="104" y="37"/>
                                    <a:pt x="95" y="28"/>
                                  </a:cubicBezTo>
                                  <a:cubicBezTo>
                                    <a:pt x="94" y="27"/>
                                    <a:pt x="94" y="27"/>
                                    <a:pt x="93" y="28"/>
                                  </a:cubicBezTo>
                                  <a:cubicBezTo>
                                    <a:pt x="72" y="34"/>
                                    <a:pt x="51" y="41"/>
                                    <a:pt x="31" y="47"/>
                                  </a:cubicBezTo>
                                  <a:cubicBezTo>
                                    <a:pt x="28" y="48"/>
                                    <a:pt x="25" y="48"/>
                                    <a:pt x="22" y="48"/>
                                  </a:cubicBezTo>
                                  <a:cubicBezTo>
                                    <a:pt x="19" y="47"/>
                                    <a:pt x="16" y="45"/>
                                    <a:pt x="16" y="41"/>
                                  </a:cubicBezTo>
                                  <a:cubicBezTo>
                                    <a:pt x="15" y="38"/>
                                    <a:pt x="17" y="34"/>
                                    <a:pt x="20" y="33"/>
                                  </a:cubicBezTo>
                                  <a:cubicBezTo>
                                    <a:pt x="25" y="31"/>
                                    <a:pt x="29" y="29"/>
                                    <a:pt x="34" y="27"/>
                                  </a:cubicBezTo>
                                  <a:cubicBezTo>
                                    <a:pt x="55" y="19"/>
                                    <a:pt x="76" y="11"/>
                                    <a:pt x="98" y="2"/>
                                  </a:cubicBezTo>
                                  <a:cubicBezTo>
                                    <a:pt x="101" y="1"/>
                                    <a:pt x="105" y="1"/>
                                    <a:pt x="108" y="4"/>
                                  </a:cubicBezTo>
                                  <a:cubicBezTo>
                                    <a:pt x="124" y="17"/>
                                    <a:pt x="141" y="31"/>
                                    <a:pt x="157" y="44"/>
                                  </a:cubicBezTo>
                                  <a:cubicBezTo>
                                    <a:pt x="159" y="45"/>
                                    <a:pt x="160" y="47"/>
                                    <a:pt x="161" y="49"/>
                                  </a:cubicBezTo>
                                  <a:cubicBezTo>
                                    <a:pt x="172" y="68"/>
                                    <a:pt x="183" y="87"/>
                                    <a:pt x="194" y="106"/>
                                  </a:cubicBezTo>
                                  <a:cubicBezTo>
                                    <a:pt x="194" y="106"/>
                                    <a:pt x="194" y="106"/>
                                    <a:pt x="195" y="107"/>
                                  </a:cubicBezTo>
                                  <a:close/>
                                  <a:moveTo>
                                    <a:pt x="1" y="140"/>
                                  </a:moveTo>
                                  <a:cubicBezTo>
                                    <a:pt x="0" y="143"/>
                                    <a:pt x="0" y="146"/>
                                    <a:pt x="2" y="148"/>
                                  </a:cubicBezTo>
                                  <a:cubicBezTo>
                                    <a:pt x="4" y="150"/>
                                    <a:pt x="6" y="152"/>
                                    <a:pt x="8" y="153"/>
                                  </a:cubicBezTo>
                                  <a:cubicBezTo>
                                    <a:pt x="23" y="163"/>
                                    <a:pt x="40" y="168"/>
                                    <a:pt x="58" y="170"/>
                                  </a:cubicBezTo>
                                  <a:cubicBezTo>
                                    <a:pt x="68" y="171"/>
                                    <a:pt x="78" y="171"/>
                                    <a:pt x="88" y="170"/>
                                  </a:cubicBezTo>
                                  <a:cubicBezTo>
                                    <a:pt x="101" y="169"/>
                                    <a:pt x="113" y="166"/>
                                    <a:pt x="126" y="161"/>
                                  </a:cubicBezTo>
                                  <a:cubicBezTo>
                                    <a:pt x="137" y="157"/>
                                    <a:pt x="148" y="153"/>
                                    <a:pt x="159" y="150"/>
                                  </a:cubicBezTo>
                                  <a:cubicBezTo>
                                    <a:pt x="172" y="146"/>
                                    <a:pt x="185" y="144"/>
                                    <a:pt x="198" y="144"/>
                                  </a:cubicBezTo>
                                  <a:cubicBezTo>
                                    <a:pt x="207" y="143"/>
                                    <a:pt x="216" y="144"/>
                                    <a:pt x="225" y="145"/>
                                  </a:cubicBezTo>
                                  <a:cubicBezTo>
                                    <a:pt x="232" y="147"/>
                                    <a:pt x="239" y="148"/>
                                    <a:pt x="246" y="151"/>
                                  </a:cubicBezTo>
                                  <a:cubicBezTo>
                                    <a:pt x="249" y="153"/>
                                    <a:pt x="254" y="152"/>
                                    <a:pt x="256" y="148"/>
                                  </a:cubicBezTo>
                                  <a:cubicBezTo>
                                    <a:pt x="258" y="145"/>
                                    <a:pt x="258" y="140"/>
                                    <a:pt x="254" y="138"/>
                                  </a:cubicBezTo>
                                  <a:cubicBezTo>
                                    <a:pt x="251" y="135"/>
                                    <a:pt x="247" y="133"/>
                                    <a:pt x="243" y="132"/>
                                  </a:cubicBezTo>
                                  <a:cubicBezTo>
                                    <a:pt x="232" y="127"/>
                                    <a:pt x="219" y="124"/>
                                    <a:pt x="207" y="123"/>
                                  </a:cubicBezTo>
                                  <a:cubicBezTo>
                                    <a:pt x="193" y="122"/>
                                    <a:pt x="179" y="122"/>
                                    <a:pt x="165" y="125"/>
                                  </a:cubicBezTo>
                                  <a:cubicBezTo>
                                    <a:pt x="152" y="127"/>
                                    <a:pt x="139" y="131"/>
                                    <a:pt x="127" y="136"/>
                                  </a:cubicBezTo>
                                  <a:cubicBezTo>
                                    <a:pt x="110" y="142"/>
                                    <a:pt x="93" y="147"/>
                                    <a:pt x="75" y="148"/>
                                  </a:cubicBezTo>
                                  <a:cubicBezTo>
                                    <a:pt x="63" y="149"/>
                                    <a:pt x="52" y="149"/>
                                    <a:pt x="41" y="147"/>
                                  </a:cubicBezTo>
                                  <a:cubicBezTo>
                                    <a:pt x="31" y="145"/>
                                    <a:pt x="21" y="142"/>
                                    <a:pt x="12" y="137"/>
                                  </a:cubicBezTo>
                                  <a:cubicBezTo>
                                    <a:pt x="11" y="136"/>
                                    <a:pt x="10" y="136"/>
                                    <a:pt x="9" y="136"/>
                                  </a:cubicBezTo>
                                  <a:cubicBezTo>
                                    <a:pt x="5" y="136"/>
                                    <a:pt x="3" y="137"/>
                                    <a:pt x="1" y="140"/>
                                  </a:cubicBezTo>
                                  <a:close/>
                                  <a:moveTo>
                                    <a:pt x="253" y="38"/>
                                  </a:moveTo>
                                  <a:cubicBezTo>
                                    <a:pt x="253" y="17"/>
                                    <a:pt x="236" y="0"/>
                                    <a:pt x="215" y="0"/>
                                  </a:cubicBezTo>
                                  <a:cubicBezTo>
                                    <a:pt x="194" y="0"/>
                                    <a:pt x="177" y="17"/>
                                    <a:pt x="177" y="38"/>
                                  </a:cubicBezTo>
                                  <a:cubicBezTo>
                                    <a:pt x="177" y="59"/>
                                    <a:pt x="194" y="76"/>
                                    <a:pt x="215" y="76"/>
                                  </a:cubicBezTo>
                                  <a:cubicBezTo>
                                    <a:pt x="236" y="76"/>
                                    <a:pt x="253" y="59"/>
                                    <a:pt x="253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0" name="任意多边形 203"/>
                          <wps:cNvSpPr>
                            <a:spLocks noChangeAspect="1"/>
                          </wps:cNvSpPr>
                          <wps:spPr>
                            <a:xfrm>
                              <a:off x="15937" y="27515"/>
                              <a:ext cx="392" cy="3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0053476" y="101022727"/>
                                </a:cxn>
                                <a:cxn ang="0">
                                  <a:pos x="106116955" y="90001821"/>
                                </a:cxn>
                                <a:cxn ang="0">
                                  <a:pos x="128457079" y="80818181"/>
                                </a:cxn>
                                <a:cxn ang="0">
                                  <a:pos x="111701986" y="40409090"/>
                                </a:cxn>
                                <a:cxn ang="0">
                                  <a:pos x="167552297" y="3673186"/>
                                </a:cxn>
                                <a:cxn ang="0">
                                  <a:pos x="189892421" y="64286822"/>
                                </a:cxn>
                                <a:cxn ang="0">
                                  <a:pos x="188030744" y="90001821"/>
                                </a:cxn>
                                <a:cxn ang="0">
                                  <a:pos x="217817576" y="95512274"/>
                                </a:cxn>
                                <a:cxn ang="0">
                                  <a:pos x="251329128" y="95512274"/>
                                </a:cxn>
                                <a:cxn ang="0">
                                  <a:pos x="251329128" y="90001821"/>
                                </a:cxn>
                                <a:cxn ang="0">
                                  <a:pos x="242020742" y="56940450"/>
                                </a:cxn>
                                <a:cxn ang="0">
                                  <a:pos x="214094222" y="23877731"/>
                                </a:cxn>
                                <a:cxn ang="0">
                                  <a:pos x="264360867" y="29388184"/>
                                </a:cxn>
                                <a:cxn ang="0">
                                  <a:pos x="301594407" y="97349540"/>
                                </a:cxn>
                                <a:cxn ang="0">
                                  <a:pos x="301594407" y="134084098"/>
                                </a:cxn>
                                <a:cxn ang="0">
                                  <a:pos x="243882419" y="159799096"/>
                                </a:cxn>
                                <a:cxn ang="0">
                                  <a:pos x="217817576" y="196535001"/>
                                </a:cxn>
                                <a:cxn ang="0">
                                  <a:pos x="202924160" y="242454545"/>
                                </a:cxn>
                                <a:cxn ang="0">
                                  <a:pos x="208509191" y="183678175"/>
                                </a:cxn>
                                <a:cxn ang="0">
                                  <a:pos x="240159065" y="146942271"/>
                                </a:cxn>
                                <a:cxn ang="0">
                                  <a:pos x="290424345" y="126737725"/>
                                </a:cxn>
                                <a:cxn ang="0">
                                  <a:pos x="286700991" y="88165901"/>
                                </a:cxn>
                                <a:cxn ang="0">
                                  <a:pos x="249467451" y="34898637"/>
                                </a:cxn>
                                <a:cxn ang="0">
                                  <a:pos x="223402607" y="31225451"/>
                                </a:cxn>
                                <a:cxn ang="0">
                                  <a:pos x="251329128" y="45919543"/>
                                </a:cxn>
                                <a:cxn ang="0">
                                  <a:pos x="264360867" y="73470462"/>
                                </a:cxn>
                                <a:cxn ang="0">
                                  <a:pos x="260637513" y="112043633"/>
                                </a:cxn>
                                <a:cxn ang="0">
                                  <a:pos x="236435711" y="110206366"/>
                                </a:cxn>
                                <a:cxn ang="0">
                                  <a:pos x="217817576" y="112043633"/>
                                </a:cxn>
                                <a:cxn ang="0">
                                  <a:pos x="189892421" y="104695913"/>
                                </a:cxn>
                                <a:cxn ang="0">
                                  <a:pos x="165690620" y="84491368"/>
                                </a:cxn>
                                <a:cxn ang="0">
                                  <a:pos x="182445713" y="44082277"/>
                                </a:cxn>
                                <a:cxn ang="0">
                                  <a:pos x="141488818" y="16531359"/>
                                </a:cxn>
                                <a:cxn ang="0">
                                  <a:pos x="126595402" y="55103183"/>
                                </a:cxn>
                                <a:cxn ang="0">
                                  <a:pos x="122872048" y="102859993"/>
                                </a:cxn>
                                <a:cxn ang="0">
                                  <a:pos x="85638507" y="112043633"/>
                                </a:cxn>
                                <a:cxn ang="0">
                                  <a:pos x="68882049" y="108370446"/>
                                </a:cxn>
                                <a:cxn ang="0">
                                  <a:pos x="46541925" y="112043633"/>
                                </a:cxn>
                                <a:cxn ang="0">
                                  <a:pos x="42818571" y="69797275"/>
                                </a:cxn>
                                <a:cxn ang="0">
                                  <a:pos x="72605403" y="45919543"/>
                                </a:cxn>
                                <a:cxn ang="0">
                                  <a:pos x="78191799" y="25714998"/>
                                </a:cxn>
                                <a:cxn ang="0">
                                  <a:pos x="48403602" y="42246357"/>
                                </a:cxn>
                                <a:cxn ang="0">
                                  <a:pos x="18616770" y="91839087"/>
                                </a:cxn>
                                <a:cxn ang="0">
                                  <a:pos x="46541925" y="145105004"/>
                                </a:cxn>
                                <a:cxn ang="0">
                                  <a:pos x="89361862" y="168984083"/>
                                </a:cxn>
                                <a:cxn ang="0">
                                  <a:pos x="102393601" y="236944092"/>
                                </a:cxn>
                                <a:cxn ang="0">
                                  <a:pos x="91223539" y="240617278"/>
                                </a:cxn>
                                <a:cxn ang="0">
                                  <a:pos x="68882049" y="161636363"/>
                                </a:cxn>
                                <a:cxn ang="0">
                                  <a:pos x="7446708" y="135921365"/>
                                </a:cxn>
                                <a:cxn ang="0">
                                  <a:pos x="5585031" y="95512274"/>
                                </a:cxn>
                                <a:cxn ang="0">
                                  <a:pos x="35371863" y="38571824"/>
                                </a:cxn>
                                <a:cxn ang="0">
                                  <a:pos x="81915153" y="12856825"/>
                                </a:cxn>
                                <a:cxn ang="0">
                                  <a:pos x="72605403" y="58776369"/>
                                </a:cxn>
                                <a:cxn ang="0">
                                  <a:pos x="55850310" y="69797275"/>
                                </a:cxn>
                              </a:cxnLst>
                              <a:pathLst>
                                <a:path w="164" h="132">
                                  <a:moveTo>
                                    <a:pt x="29" y="52"/>
                                  </a:moveTo>
                                  <a:cubicBezTo>
                                    <a:pt x="30" y="52"/>
                                    <a:pt x="31" y="52"/>
                                    <a:pt x="32" y="52"/>
                                  </a:cubicBezTo>
                                  <a:cubicBezTo>
                                    <a:pt x="36" y="51"/>
                                    <a:pt x="40" y="52"/>
                                    <a:pt x="43" y="55"/>
                                  </a:cubicBezTo>
                                  <a:cubicBezTo>
                                    <a:pt x="43" y="55"/>
                                    <a:pt x="43" y="55"/>
                                    <a:pt x="44" y="55"/>
                                  </a:cubicBezTo>
                                  <a:cubicBezTo>
                                    <a:pt x="47" y="53"/>
                                    <a:pt x="49" y="51"/>
                                    <a:pt x="52" y="50"/>
                                  </a:cubicBezTo>
                                  <a:cubicBezTo>
                                    <a:pt x="54" y="49"/>
                                    <a:pt x="55" y="49"/>
                                    <a:pt x="57" y="49"/>
                                  </a:cubicBezTo>
                                  <a:cubicBezTo>
                                    <a:pt x="59" y="49"/>
                                    <a:pt x="61" y="49"/>
                                    <a:pt x="62" y="50"/>
                                  </a:cubicBezTo>
                                  <a:cubicBezTo>
                                    <a:pt x="63" y="50"/>
                                    <a:pt x="63" y="49"/>
                                    <a:pt x="63" y="49"/>
                                  </a:cubicBezTo>
                                  <a:cubicBezTo>
                                    <a:pt x="65" y="48"/>
                                    <a:pt x="67" y="46"/>
                                    <a:pt x="69" y="44"/>
                                  </a:cubicBezTo>
                                  <a:cubicBezTo>
                                    <a:pt x="68" y="44"/>
                                    <a:pt x="68" y="44"/>
                                    <a:pt x="68" y="43"/>
                                  </a:cubicBezTo>
                                  <a:cubicBezTo>
                                    <a:pt x="66" y="41"/>
                                    <a:pt x="64" y="38"/>
                                    <a:pt x="63" y="35"/>
                                  </a:cubicBezTo>
                                  <a:cubicBezTo>
                                    <a:pt x="60" y="31"/>
                                    <a:pt x="59" y="27"/>
                                    <a:pt x="60" y="22"/>
                                  </a:cubicBezTo>
                                  <a:cubicBezTo>
                                    <a:pt x="61" y="18"/>
                                    <a:pt x="62" y="14"/>
                                    <a:pt x="64" y="10"/>
                                  </a:cubicBezTo>
                                  <a:cubicBezTo>
                                    <a:pt x="67" y="5"/>
                                    <a:pt x="72" y="2"/>
                                    <a:pt x="77" y="1"/>
                                  </a:cubicBezTo>
                                  <a:cubicBezTo>
                                    <a:pt x="82" y="0"/>
                                    <a:pt x="86" y="1"/>
                                    <a:pt x="90" y="2"/>
                                  </a:cubicBezTo>
                                  <a:cubicBezTo>
                                    <a:pt x="95" y="3"/>
                                    <a:pt x="99" y="7"/>
                                    <a:pt x="101" y="12"/>
                                  </a:cubicBezTo>
                                  <a:cubicBezTo>
                                    <a:pt x="104" y="17"/>
                                    <a:pt x="105" y="22"/>
                                    <a:pt x="105" y="28"/>
                                  </a:cubicBezTo>
                                  <a:cubicBezTo>
                                    <a:pt x="104" y="30"/>
                                    <a:pt x="103" y="33"/>
                                    <a:pt x="102" y="35"/>
                                  </a:cubicBezTo>
                                  <a:cubicBezTo>
                                    <a:pt x="100" y="38"/>
                                    <a:pt x="99" y="41"/>
                                    <a:pt x="97" y="43"/>
                                  </a:cubicBezTo>
                                  <a:cubicBezTo>
                                    <a:pt x="97" y="44"/>
                                    <a:pt x="96" y="44"/>
                                    <a:pt x="96" y="44"/>
                                  </a:cubicBezTo>
                                  <a:cubicBezTo>
                                    <a:pt x="98" y="46"/>
                                    <a:pt x="100" y="48"/>
                                    <a:pt x="101" y="49"/>
                                  </a:cubicBezTo>
                                  <a:cubicBezTo>
                                    <a:pt x="102" y="50"/>
                                    <a:pt x="102" y="50"/>
                                    <a:pt x="102" y="49"/>
                                  </a:cubicBezTo>
                                  <a:cubicBezTo>
                                    <a:pt x="105" y="49"/>
                                    <a:pt x="108" y="48"/>
                                    <a:pt x="111" y="49"/>
                                  </a:cubicBezTo>
                                  <a:cubicBezTo>
                                    <a:pt x="113" y="50"/>
                                    <a:pt x="115" y="51"/>
                                    <a:pt x="117" y="52"/>
                                  </a:cubicBezTo>
                                  <a:cubicBezTo>
                                    <a:pt x="118" y="53"/>
                                    <a:pt x="119" y="54"/>
                                    <a:pt x="121" y="55"/>
                                  </a:cubicBezTo>
                                  <a:cubicBezTo>
                                    <a:pt x="121" y="55"/>
                                    <a:pt x="122" y="55"/>
                                    <a:pt x="122" y="55"/>
                                  </a:cubicBezTo>
                                  <a:cubicBezTo>
                                    <a:pt x="126" y="52"/>
                                    <a:pt x="130" y="51"/>
                                    <a:pt x="135" y="52"/>
                                  </a:cubicBezTo>
                                  <a:cubicBezTo>
                                    <a:pt x="135" y="52"/>
                                    <a:pt x="135" y="52"/>
                                    <a:pt x="135" y="52"/>
                                  </a:cubicBezTo>
                                  <a:cubicBezTo>
                                    <a:pt x="135" y="52"/>
                                    <a:pt x="135" y="52"/>
                                    <a:pt x="135" y="52"/>
                                  </a:cubicBezTo>
                                  <a:cubicBezTo>
                                    <a:pt x="135" y="51"/>
                                    <a:pt x="135" y="50"/>
                                    <a:pt x="135" y="49"/>
                                  </a:cubicBezTo>
                                  <a:cubicBezTo>
                                    <a:pt x="135" y="46"/>
                                    <a:pt x="135" y="43"/>
                                    <a:pt x="135" y="40"/>
                                  </a:cubicBezTo>
                                  <a:cubicBezTo>
                                    <a:pt x="135" y="37"/>
                                    <a:pt x="133" y="34"/>
                                    <a:pt x="132" y="32"/>
                                  </a:cubicBezTo>
                                  <a:cubicBezTo>
                                    <a:pt x="131" y="31"/>
                                    <a:pt x="131" y="31"/>
                                    <a:pt x="130" y="31"/>
                                  </a:cubicBezTo>
                                  <a:cubicBezTo>
                                    <a:pt x="128" y="32"/>
                                    <a:pt x="125" y="32"/>
                                    <a:pt x="123" y="31"/>
                                  </a:cubicBezTo>
                                  <a:cubicBezTo>
                                    <a:pt x="120" y="30"/>
                                    <a:pt x="117" y="28"/>
                                    <a:pt x="115" y="26"/>
                                  </a:cubicBezTo>
                                  <a:cubicBezTo>
                                    <a:pt x="112" y="22"/>
                                    <a:pt x="112" y="17"/>
                                    <a:pt x="115" y="13"/>
                                  </a:cubicBezTo>
                                  <a:cubicBezTo>
                                    <a:pt x="116" y="10"/>
                                    <a:pt x="119" y="8"/>
                                    <a:pt x="121" y="7"/>
                                  </a:cubicBezTo>
                                  <a:cubicBezTo>
                                    <a:pt x="124" y="6"/>
                                    <a:pt x="127" y="6"/>
                                    <a:pt x="130" y="8"/>
                                  </a:cubicBezTo>
                                  <a:cubicBezTo>
                                    <a:pt x="134" y="10"/>
                                    <a:pt x="138" y="13"/>
                                    <a:pt x="142" y="16"/>
                                  </a:cubicBezTo>
                                  <a:cubicBezTo>
                                    <a:pt x="143" y="17"/>
                                    <a:pt x="144" y="18"/>
                                    <a:pt x="145" y="19"/>
                                  </a:cubicBezTo>
                                  <a:cubicBezTo>
                                    <a:pt x="148" y="24"/>
                                    <a:pt x="150" y="28"/>
                                    <a:pt x="153" y="32"/>
                                  </a:cubicBezTo>
                                  <a:cubicBezTo>
                                    <a:pt x="158" y="38"/>
                                    <a:pt x="160" y="45"/>
                                    <a:pt x="162" y="53"/>
                                  </a:cubicBezTo>
                                  <a:cubicBezTo>
                                    <a:pt x="163" y="58"/>
                                    <a:pt x="164" y="62"/>
                                    <a:pt x="164" y="67"/>
                                  </a:cubicBezTo>
                                  <a:cubicBezTo>
                                    <a:pt x="164" y="68"/>
                                    <a:pt x="164" y="69"/>
                                    <a:pt x="164" y="70"/>
                                  </a:cubicBezTo>
                                  <a:cubicBezTo>
                                    <a:pt x="164" y="72"/>
                                    <a:pt x="163" y="73"/>
                                    <a:pt x="162" y="73"/>
                                  </a:cubicBezTo>
                                  <a:cubicBezTo>
                                    <a:pt x="159" y="75"/>
                                    <a:pt x="156" y="77"/>
                                    <a:pt x="154" y="79"/>
                                  </a:cubicBezTo>
                                  <a:cubicBezTo>
                                    <a:pt x="151" y="80"/>
                                    <a:pt x="148" y="82"/>
                                    <a:pt x="145" y="83"/>
                                  </a:cubicBezTo>
                                  <a:cubicBezTo>
                                    <a:pt x="141" y="86"/>
                                    <a:pt x="136" y="87"/>
                                    <a:pt x="131" y="87"/>
                                  </a:cubicBezTo>
                                  <a:cubicBezTo>
                                    <a:pt x="129" y="87"/>
                                    <a:pt x="128" y="87"/>
                                    <a:pt x="128" y="89"/>
                                  </a:cubicBezTo>
                                  <a:cubicBezTo>
                                    <a:pt x="124" y="94"/>
                                    <a:pt x="121" y="99"/>
                                    <a:pt x="117" y="104"/>
                                  </a:cubicBezTo>
                                  <a:cubicBezTo>
                                    <a:pt x="117" y="105"/>
                                    <a:pt x="117" y="106"/>
                                    <a:pt x="117" y="107"/>
                                  </a:cubicBezTo>
                                  <a:cubicBezTo>
                                    <a:pt x="117" y="115"/>
                                    <a:pt x="116" y="122"/>
                                    <a:pt x="116" y="130"/>
                                  </a:cubicBezTo>
                                  <a:cubicBezTo>
                                    <a:pt x="116" y="131"/>
                                    <a:pt x="116" y="131"/>
                                    <a:pt x="116" y="132"/>
                                  </a:cubicBezTo>
                                  <a:cubicBezTo>
                                    <a:pt x="114" y="132"/>
                                    <a:pt x="112" y="132"/>
                                    <a:pt x="109" y="132"/>
                                  </a:cubicBezTo>
                                  <a:cubicBezTo>
                                    <a:pt x="109" y="132"/>
                                    <a:pt x="109" y="132"/>
                                    <a:pt x="109" y="131"/>
                                  </a:cubicBezTo>
                                  <a:cubicBezTo>
                                    <a:pt x="109" y="123"/>
                                    <a:pt x="110" y="114"/>
                                    <a:pt x="110" y="105"/>
                                  </a:cubicBezTo>
                                  <a:cubicBezTo>
                                    <a:pt x="110" y="103"/>
                                    <a:pt x="111" y="102"/>
                                    <a:pt x="112" y="100"/>
                                  </a:cubicBezTo>
                                  <a:cubicBezTo>
                                    <a:pt x="115" y="95"/>
                                    <a:pt x="118" y="90"/>
                                    <a:pt x="121" y="85"/>
                                  </a:cubicBezTo>
                                  <a:cubicBezTo>
                                    <a:pt x="122" y="84"/>
                                    <a:pt x="124" y="83"/>
                                    <a:pt x="125" y="82"/>
                                  </a:cubicBezTo>
                                  <a:cubicBezTo>
                                    <a:pt x="126" y="80"/>
                                    <a:pt x="127" y="80"/>
                                    <a:pt x="129" y="80"/>
                                  </a:cubicBezTo>
                                  <a:cubicBezTo>
                                    <a:pt x="131" y="80"/>
                                    <a:pt x="133" y="80"/>
                                    <a:pt x="135" y="80"/>
                                  </a:cubicBezTo>
                                  <a:cubicBezTo>
                                    <a:pt x="137" y="80"/>
                                    <a:pt x="138" y="79"/>
                                    <a:pt x="140" y="78"/>
                                  </a:cubicBezTo>
                                  <a:cubicBezTo>
                                    <a:pt x="145" y="75"/>
                                    <a:pt x="150" y="72"/>
                                    <a:pt x="156" y="69"/>
                                  </a:cubicBezTo>
                                  <a:cubicBezTo>
                                    <a:pt x="157" y="69"/>
                                    <a:pt x="158" y="68"/>
                                    <a:pt x="157" y="66"/>
                                  </a:cubicBezTo>
                                  <a:cubicBezTo>
                                    <a:pt x="156" y="62"/>
                                    <a:pt x="156" y="57"/>
                                    <a:pt x="155" y="53"/>
                                  </a:cubicBezTo>
                                  <a:cubicBezTo>
                                    <a:pt x="155" y="51"/>
                                    <a:pt x="154" y="50"/>
                                    <a:pt x="154" y="48"/>
                                  </a:cubicBezTo>
                                  <a:cubicBezTo>
                                    <a:pt x="153" y="44"/>
                                    <a:pt x="151" y="41"/>
                                    <a:pt x="149" y="38"/>
                                  </a:cubicBezTo>
                                  <a:cubicBezTo>
                                    <a:pt x="146" y="34"/>
                                    <a:pt x="143" y="29"/>
                                    <a:pt x="140" y="24"/>
                                  </a:cubicBezTo>
                                  <a:cubicBezTo>
                                    <a:pt x="138" y="22"/>
                                    <a:pt x="137" y="20"/>
                                    <a:pt x="134" y="19"/>
                                  </a:cubicBezTo>
                                  <a:cubicBezTo>
                                    <a:pt x="132" y="17"/>
                                    <a:pt x="130" y="16"/>
                                    <a:pt x="127" y="14"/>
                                  </a:cubicBezTo>
                                  <a:cubicBezTo>
                                    <a:pt x="126" y="13"/>
                                    <a:pt x="125" y="13"/>
                                    <a:pt x="123" y="14"/>
                                  </a:cubicBezTo>
                                  <a:cubicBezTo>
                                    <a:pt x="122" y="15"/>
                                    <a:pt x="121" y="16"/>
                                    <a:pt x="120" y="17"/>
                                  </a:cubicBezTo>
                                  <a:cubicBezTo>
                                    <a:pt x="119" y="19"/>
                                    <a:pt x="119" y="21"/>
                                    <a:pt x="122" y="23"/>
                                  </a:cubicBezTo>
                                  <a:cubicBezTo>
                                    <a:pt x="124" y="24"/>
                                    <a:pt x="126" y="25"/>
                                    <a:pt x="129" y="24"/>
                                  </a:cubicBezTo>
                                  <a:cubicBezTo>
                                    <a:pt x="131" y="24"/>
                                    <a:pt x="133" y="24"/>
                                    <a:pt x="135" y="25"/>
                                  </a:cubicBezTo>
                                  <a:cubicBezTo>
                                    <a:pt x="135" y="25"/>
                                    <a:pt x="136" y="26"/>
                                    <a:pt x="137" y="27"/>
                                  </a:cubicBezTo>
                                  <a:cubicBezTo>
                                    <a:pt x="139" y="30"/>
                                    <a:pt x="141" y="33"/>
                                    <a:pt x="141" y="37"/>
                                  </a:cubicBezTo>
                                  <a:cubicBezTo>
                                    <a:pt x="142" y="38"/>
                                    <a:pt x="142" y="39"/>
                                    <a:pt x="142" y="40"/>
                                  </a:cubicBezTo>
                                  <a:cubicBezTo>
                                    <a:pt x="142" y="44"/>
                                    <a:pt x="142" y="48"/>
                                    <a:pt x="142" y="52"/>
                                  </a:cubicBezTo>
                                  <a:cubicBezTo>
                                    <a:pt x="142" y="53"/>
                                    <a:pt x="143" y="54"/>
                                    <a:pt x="143" y="55"/>
                                  </a:cubicBezTo>
                                  <a:cubicBezTo>
                                    <a:pt x="144" y="58"/>
                                    <a:pt x="143" y="60"/>
                                    <a:pt x="140" y="61"/>
                                  </a:cubicBezTo>
                                  <a:cubicBezTo>
                                    <a:pt x="139" y="61"/>
                                    <a:pt x="138" y="60"/>
                                    <a:pt x="137" y="60"/>
                                  </a:cubicBezTo>
                                  <a:cubicBezTo>
                                    <a:pt x="135" y="59"/>
                                    <a:pt x="133" y="58"/>
                                    <a:pt x="131" y="58"/>
                                  </a:cubicBezTo>
                                  <a:cubicBezTo>
                                    <a:pt x="129" y="58"/>
                                    <a:pt x="128" y="59"/>
                                    <a:pt x="127" y="60"/>
                                  </a:cubicBezTo>
                                  <a:cubicBezTo>
                                    <a:pt x="126" y="60"/>
                                    <a:pt x="125" y="61"/>
                                    <a:pt x="125" y="61"/>
                                  </a:cubicBezTo>
                                  <a:cubicBezTo>
                                    <a:pt x="123" y="63"/>
                                    <a:pt x="122" y="63"/>
                                    <a:pt x="120" y="62"/>
                                  </a:cubicBezTo>
                                  <a:cubicBezTo>
                                    <a:pt x="119" y="62"/>
                                    <a:pt x="118" y="61"/>
                                    <a:pt x="117" y="61"/>
                                  </a:cubicBezTo>
                                  <a:cubicBezTo>
                                    <a:pt x="115" y="59"/>
                                    <a:pt x="113" y="58"/>
                                    <a:pt x="110" y="56"/>
                                  </a:cubicBezTo>
                                  <a:cubicBezTo>
                                    <a:pt x="109" y="56"/>
                                    <a:pt x="109" y="56"/>
                                    <a:pt x="108" y="56"/>
                                  </a:cubicBezTo>
                                  <a:cubicBezTo>
                                    <a:pt x="106" y="56"/>
                                    <a:pt x="104" y="56"/>
                                    <a:pt x="102" y="57"/>
                                  </a:cubicBezTo>
                                  <a:cubicBezTo>
                                    <a:pt x="101" y="57"/>
                                    <a:pt x="100" y="57"/>
                                    <a:pt x="99" y="56"/>
                                  </a:cubicBezTo>
                                  <a:cubicBezTo>
                                    <a:pt x="96" y="55"/>
                                    <a:pt x="94" y="52"/>
                                    <a:pt x="92" y="50"/>
                                  </a:cubicBezTo>
                                  <a:cubicBezTo>
                                    <a:pt x="91" y="49"/>
                                    <a:pt x="90" y="47"/>
                                    <a:pt x="89" y="46"/>
                                  </a:cubicBezTo>
                                  <a:cubicBezTo>
                                    <a:pt x="89" y="44"/>
                                    <a:pt x="89" y="43"/>
                                    <a:pt x="90" y="42"/>
                                  </a:cubicBezTo>
                                  <a:cubicBezTo>
                                    <a:pt x="92" y="38"/>
                                    <a:pt x="94" y="35"/>
                                    <a:pt x="96" y="32"/>
                                  </a:cubicBezTo>
                                  <a:cubicBezTo>
                                    <a:pt x="97" y="30"/>
                                    <a:pt x="98" y="27"/>
                                    <a:pt x="98" y="24"/>
                                  </a:cubicBezTo>
                                  <a:cubicBezTo>
                                    <a:pt x="97" y="21"/>
                                    <a:pt x="97" y="18"/>
                                    <a:pt x="96" y="15"/>
                                  </a:cubicBezTo>
                                  <a:cubicBezTo>
                                    <a:pt x="93" y="11"/>
                                    <a:pt x="89" y="8"/>
                                    <a:pt x="84" y="8"/>
                                  </a:cubicBezTo>
                                  <a:cubicBezTo>
                                    <a:pt x="81" y="7"/>
                                    <a:pt x="78" y="8"/>
                                    <a:pt x="76" y="9"/>
                                  </a:cubicBezTo>
                                  <a:cubicBezTo>
                                    <a:pt x="72" y="11"/>
                                    <a:pt x="69" y="14"/>
                                    <a:pt x="68" y="18"/>
                                  </a:cubicBezTo>
                                  <a:cubicBezTo>
                                    <a:pt x="67" y="21"/>
                                    <a:pt x="67" y="24"/>
                                    <a:pt x="67" y="27"/>
                                  </a:cubicBezTo>
                                  <a:cubicBezTo>
                                    <a:pt x="67" y="28"/>
                                    <a:pt x="67" y="29"/>
                                    <a:pt x="68" y="30"/>
                                  </a:cubicBezTo>
                                  <a:cubicBezTo>
                                    <a:pt x="70" y="34"/>
                                    <a:pt x="72" y="38"/>
                                    <a:pt x="75" y="41"/>
                                  </a:cubicBezTo>
                                  <a:cubicBezTo>
                                    <a:pt x="76" y="43"/>
                                    <a:pt x="76" y="45"/>
                                    <a:pt x="75" y="47"/>
                                  </a:cubicBezTo>
                                  <a:cubicBezTo>
                                    <a:pt x="72" y="50"/>
                                    <a:pt x="69" y="54"/>
                                    <a:pt x="66" y="56"/>
                                  </a:cubicBezTo>
                                  <a:cubicBezTo>
                                    <a:pt x="64" y="57"/>
                                    <a:pt x="63" y="57"/>
                                    <a:pt x="61" y="56"/>
                                  </a:cubicBezTo>
                                  <a:cubicBezTo>
                                    <a:pt x="58" y="56"/>
                                    <a:pt x="55" y="55"/>
                                    <a:pt x="53" y="57"/>
                                  </a:cubicBezTo>
                                  <a:cubicBezTo>
                                    <a:pt x="50" y="59"/>
                                    <a:pt x="48" y="60"/>
                                    <a:pt x="46" y="61"/>
                                  </a:cubicBezTo>
                                  <a:cubicBezTo>
                                    <a:pt x="45" y="62"/>
                                    <a:pt x="43" y="63"/>
                                    <a:pt x="42" y="62"/>
                                  </a:cubicBezTo>
                                  <a:cubicBezTo>
                                    <a:pt x="41" y="62"/>
                                    <a:pt x="40" y="61"/>
                                    <a:pt x="39" y="61"/>
                                  </a:cubicBezTo>
                                  <a:cubicBezTo>
                                    <a:pt x="39" y="60"/>
                                    <a:pt x="38" y="60"/>
                                    <a:pt x="37" y="59"/>
                                  </a:cubicBezTo>
                                  <a:cubicBezTo>
                                    <a:pt x="35" y="58"/>
                                    <a:pt x="33" y="58"/>
                                    <a:pt x="31" y="59"/>
                                  </a:cubicBezTo>
                                  <a:cubicBezTo>
                                    <a:pt x="30" y="59"/>
                                    <a:pt x="29" y="60"/>
                                    <a:pt x="27" y="60"/>
                                  </a:cubicBezTo>
                                  <a:cubicBezTo>
                                    <a:pt x="26" y="60"/>
                                    <a:pt x="26" y="61"/>
                                    <a:pt x="25" y="61"/>
                                  </a:cubicBezTo>
                                  <a:cubicBezTo>
                                    <a:pt x="22" y="60"/>
                                    <a:pt x="21" y="58"/>
                                    <a:pt x="22" y="56"/>
                                  </a:cubicBezTo>
                                  <a:cubicBezTo>
                                    <a:pt x="23" y="53"/>
                                    <a:pt x="23" y="50"/>
                                    <a:pt x="23" y="47"/>
                                  </a:cubicBezTo>
                                  <a:cubicBezTo>
                                    <a:pt x="23" y="44"/>
                                    <a:pt x="23" y="41"/>
                                    <a:pt x="23" y="38"/>
                                  </a:cubicBezTo>
                                  <a:cubicBezTo>
                                    <a:pt x="24" y="34"/>
                                    <a:pt x="25" y="30"/>
                                    <a:pt x="28" y="27"/>
                                  </a:cubicBezTo>
                                  <a:cubicBezTo>
                                    <a:pt x="30" y="24"/>
                                    <a:pt x="32" y="24"/>
                                    <a:pt x="35" y="24"/>
                                  </a:cubicBezTo>
                                  <a:cubicBezTo>
                                    <a:pt x="36" y="24"/>
                                    <a:pt x="38" y="25"/>
                                    <a:pt x="39" y="25"/>
                                  </a:cubicBezTo>
                                  <a:cubicBezTo>
                                    <a:pt x="41" y="24"/>
                                    <a:pt x="43" y="23"/>
                                    <a:pt x="44" y="21"/>
                                  </a:cubicBezTo>
                                  <a:cubicBezTo>
                                    <a:pt x="46" y="19"/>
                                    <a:pt x="45" y="17"/>
                                    <a:pt x="43" y="15"/>
                                  </a:cubicBezTo>
                                  <a:cubicBezTo>
                                    <a:pt x="43" y="15"/>
                                    <a:pt x="42" y="14"/>
                                    <a:pt x="42" y="14"/>
                                  </a:cubicBezTo>
                                  <a:cubicBezTo>
                                    <a:pt x="40" y="13"/>
                                    <a:pt x="39" y="13"/>
                                    <a:pt x="37" y="14"/>
                                  </a:cubicBezTo>
                                  <a:cubicBezTo>
                                    <a:pt x="34" y="16"/>
                                    <a:pt x="31" y="18"/>
                                    <a:pt x="28" y="21"/>
                                  </a:cubicBezTo>
                                  <a:cubicBezTo>
                                    <a:pt x="27" y="21"/>
                                    <a:pt x="26" y="22"/>
                                    <a:pt x="26" y="23"/>
                                  </a:cubicBezTo>
                                  <a:cubicBezTo>
                                    <a:pt x="24" y="26"/>
                                    <a:pt x="21" y="30"/>
                                    <a:pt x="19" y="33"/>
                                  </a:cubicBezTo>
                                  <a:cubicBezTo>
                                    <a:pt x="18" y="35"/>
                                    <a:pt x="17" y="37"/>
                                    <a:pt x="15" y="39"/>
                                  </a:cubicBezTo>
                                  <a:cubicBezTo>
                                    <a:pt x="13" y="42"/>
                                    <a:pt x="11" y="46"/>
                                    <a:pt x="10" y="50"/>
                                  </a:cubicBezTo>
                                  <a:cubicBezTo>
                                    <a:pt x="9" y="56"/>
                                    <a:pt x="8" y="61"/>
                                    <a:pt x="7" y="67"/>
                                  </a:cubicBezTo>
                                  <a:cubicBezTo>
                                    <a:pt x="7" y="68"/>
                                    <a:pt x="7" y="68"/>
                                    <a:pt x="8" y="69"/>
                                  </a:cubicBezTo>
                                  <a:cubicBezTo>
                                    <a:pt x="14" y="72"/>
                                    <a:pt x="20" y="75"/>
                                    <a:pt x="25" y="79"/>
                                  </a:cubicBezTo>
                                  <a:cubicBezTo>
                                    <a:pt x="28" y="80"/>
                                    <a:pt x="31" y="80"/>
                                    <a:pt x="34" y="80"/>
                                  </a:cubicBezTo>
                                  <a:cubicBezTo>
                                    <a:pt x="37" y="80"/>
                                    <a:pt x="40" y="81"/>
                                    <a:pt x="41" y="83"/>
                                  </a:cubicBezTo>
                                  <a:cubicBezTo>
                                    <a:pt x="44" y="86"/>
                                    <a:pt x="46" y="89"/>
                                    <a:pt x="48" y="92"/>
                                  </a:cubicBezTo>
                                  <a:cubicBezTo>
                                    <a:pt x="49" y="94"/>
                                    <a:pt x="51" y="97"/>
                                    <a:pt x="53" y="100"/>
                                  </a:cubicBezTo>
                                  <a:cubicBezTo>
                                    <a:pt x="54" y="102"/>
                                    <a:pt x="55" y="104"/>
                                    <a:pt x="55" y="106"/>
                                  </a:cubicBezTo>
                                  <a:cubicBezTo>
                                    <a:pt x="55" y="114"/>
                                    <a:pt x="55" y="121"/>
                                    <a:pt x="55" y="129"/>
                                  </a:cubicBezTo>
                                  <a:cubicBezTo>
                                    <a:pt x="55" y="130"/>
                                    <a:pt x="55" y="131"/>
                                    <a:pt x="55" y="132"/>
                                  </a:cubicBezTo>
                                  <a:cubicBezTo>
                                    <a:pt x="53" y="132"/>
                                    <a:pt x="51" y="132"/>
                                    <a:pt x="49" y="132"/>
                                  </a:cubicBezTo>
                                  <a:cubicBezTo>
                                    <a:pt x="49" y="132"/>
                                    <a:pt x="49" y="131"/>
                                    <a:pt x="49" y="131"/>
                                  </a:cubicBezTo>
                                  <a:cubicBezTo>
                                    <a:pt x="48" y="123"/>
                                    <a:pt x="48" y="115"/>
                                    <a:pt x="48" y="106"/>
                                  </a:cubicBezTo>
                                  <a:cubicBezTo>
                                    <a:pt x="48" y="106"/>
                                    <a:pt x="47" y="104"/>
                                    <a:pt x="47" y="104"/>
                                  </a:cubicBezTo>
                                  <a:cubicBezTo>
                                    <a:pt x="44" y="99"/>
                                    <a:pt x="40" y="94"/>
                                    <a:pt x="37" y="88"/>
                                  </a:cubicBezTo>
                                  <a:cubicBezTo>
                                    <a:pt x="36" y="87"/>
                                    <a:pt x="35" y="87"/>
                                    <a:pt x="34" y="87"/>
                                  </a:cubicBezTo>
                                  <a:cubicBezTo>
                                    <a:pt x="29" y="87"/>
                                    <a:pt x="24" y="86"/>
                                    <a:pt x="20" y="84"/>
                                  </a:cubicBezTo>
                                  <a:cubicBezTo>
                                    <a:pt x="15" y="80"/>
                                    <a:pt x="9" y="77"/>
                                    <a:pt x="4" y="74"/>
                                  </a:cubicBezTo>
                                  <a:cubicBezTo>
                                    <a:pt x="2" y="73"/>
                                    <a:pt x="1" y="72"/>
                                    <a:pt x="1" y="70"/>
                                  </a:cubicBezTo>
                                  <a:cubicBezTo>
                                    <a:pt x="0" y="69"/>
                                    <a:pt x="0" y="68"/>
                                    <a:pt x="0" y="66"/>
                                  </a:cubicBezTo>
                                  <a:cubicBezTo>
                                    <a:pt x="1" y="61"/>
                                    <a:pt x="2" y="57"/>
                                    <a:pt x="3" y="52"/>
                                  </a:cubicBezTo>
                                  <a:cubicBezTo>
                                    <a:pt x="4" y="49"/>
                                    <a:pt x="5" y="46"/>
                                    <a:pt x="6" y="43"/>
                                  </a:cubicBezTo>
                                  <a:cubicBezTo>
                                    <a:pt x="6" y="40"/>
                                    <a:pt x="8" y="37"/>
                                    <a:pt x="10" y="35"/>
                                  </a:cubicBezTo>
                                  <a:cubicBezTo>
                                    <a:pt x="13" y="30"/>
                                    <a:pt x="16" y="26"/>
                                    <a:pt x="19" y="21"/>
                                  </a:cubicBezTo>
                                  <a:cubicBezTo>
                                    <a:pt x="21" y="18"/>
                                    <a:pt x="23" y="15"/>
                                    <a:pt x="26" y="13"/>
                                  </a:cubicBezTo>
                                  <a:cubicBezTo>
                                    <a:pt x="29" y="12"/>
                                    <a:pt x="31" y="10"/>
                                    <a:pt x="34" y="8"/>
                                  </a:cubicBezTo>
                                  <a:cubicBezTo>
                                    <a:pt x="37" y="6"/>
                                    <a:pt x="41" y="6"/>
                                    <a:pt x="44" y="7"/>
                                  </a:cubicBezTo>
                                  <a:cubicBezTo>
                                    <a:pt x="49" y="10"/>
                                    <a:pt x="52" y="13"/>
                                    <a:pt x="52" y="19"/>
                                  </a:cubicBezTo>
                                  <a:cubicBezTo>
                                    <a:pt x="52" y="22"/>
                                    <a:pt x="51" y="24"/>
                                    <a:pt x="49" y="26"/>
                                  </a:cubicBezTo>
                                  <a:cubicBezTo>
                                    <a:pt x="46" y="29"/>
                                    <a:pt x="43" y="31"/>
                                    <a:pt x="39" y="32"/>
                                  </a:cubicBezTo>
                                  <a:cubicBezTo>
                                    <a:pt x="37" y="32"/>
                                    <a:pt x="36" y="31"/>
                                    <a:pt x="34" y="31"/>
                                  </a:cubicBezTo>
                                  <a:cubicBezTo>
                                    <a:pt x="33" y="31"/>
                                    <a:pt x="33" y="31"/>
                                    <a:pt x="33" y="32"/>
                                  </a:cubicBezTo>
                                  <a:cubicBezTo>
                                    <a:pt x="31" y="34"/>
                                    <a:pt x="30" y="36"/>
                                    <a:pt x="30" y="38"/>
                                  </a:cubicBezTo>
                                  <a:cubicBezTo>
                                    <a:pt x="30" y="39"/>
                                    <a:pt x="30" y="40"/>
                                    <a:pt x="30" y="41"/>
                                  </a:cubicBezTo>
                                  <a:cubicBezTo>
                                    <a:pt x="30" y="45"/>
                                    <a:pt x="30" y="48"/>
                                    <a:pt x="29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1" name="任意多边形 204"/>
                          <wps:cNvSpPr>
                            <a:spLocks noChangeAspect="1"/>
                          </wps:cNvSpPr>
                          <wps:spPr>
                            <a:xfrm>
                              <a:off x="7724" y="29096"/>
                              <a:ext cx="30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7208281" y="29522139"/>
                                </a:cxn>
                                <a:cxn ang="0">
                                  <a:pos x="197208281" y="143393541"/>
                                </a:cxn>
                                <a:cxn ang="0">
                                  <a:pos x="197208281" y="144447317"/>
                                </a:cxn>
                                <a:cxn ang="0">
                                  <a:pos x="194027469" y="151827852"/>
                                </a:cxn>
                                <a:cxn ang="0">
                                  <a:pos x="178123408" y="160263189"/>
                                </a:cxn>
                                <a:cxn ang="0">
                                  <a:pos x="19084872" y="160263189"/>
                                </a:cxn>
                                <a:cxn ang="0">
                                  <a:pos x="18024257" y="160263189"/>
                                </a:cxn>
                                <a:cxn ang="0">
                                  <a:pos x="1060614" y="147610697"/>
                                </a:cxn>
                                <a:cxn ang="0">
                                  <a:pos x="0" y="143393541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084872" y="25304983"/>
                                </a:cxn>
                                <a:cxn ang="0">
                                  <a:pos x="11662633" y="31630717"/>
                                </a:cxn>
                                <a:cxn ang="0">
                                  <a:pos x="11662633" y="141284963"/>
                                </a:cxn>
                                <a:cxn ang="0">
                                  <a:pos x="19084872" y="147610697"/>
                                </a:cxn>
                                <a:cxn ang="0">
                                  <a:pos x="178123408" y="147610697"/>
                                </a:cxn>
                                <a:cxn ang="0">
                                  <a:pos x="185545647" y="141284963"/>
                                </a:cxn>
                                <a:cxn ang="0">
                                  <a:pos x="185545647" y="106490867"/>
                                </a:cxn>
                                <a:cxn ang="0">
                                  <a:pos x="185545647" y="31630717"/>
                                </a:cxn>
                                <a:cxn ang="0">
                                  <a:pos x="184485033" y="28467337"/>
                                </a:cxn>
                                <a:cxn ang="0">
                                  <a:pos x="178123408" y="25304983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37109129" y="184513371"/>
                                </a:cxn>
                                <a:cxn ang="0">
                                  <a:pos x="160099151" y="184513371"/>
                                </a:cxn>
                                <a:cxn ang="0">
                                  <a:pos x="160099151" y="17291568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74218259" y="103327488"/>
                                </a:cxn>
                                <a:cxn ang="0">
                                  <a:pos x="74218259" y="106490867"/>
                                </a:cxn>
                                <a:cxn ang="0">
                                  <a:pos x="80579883" y="111762824"/>
                                </a:cxn>
                                <a:cxn ang="0">
                                  <a:pos x="85880892" y="109653221"/>
                                </a:cxn>
                                <a:cxn ang="0">
                                  <a:pos x="117689012" y="92783573"/>
                                </a:cxn>
                                <a:cxn ang="0">
                                  <a:pos x="121929407" y="89621219"/>
                                </a:cxn>
                                <a:cxn ang="0">
                                  <a:pos x="121929407" y="82240684"/>
                                </a:cxn>
                                <a:cxn ang="0">
                                  <a:pos x="117689012" y="80131081"/>
                                </a:cxn>
                                <a:cxn ang="0">
                                  <a:pos x="85880892" y="63261434"/>
                                </a:cxn>
                                <a:cxn ang="0">
                                  <a:pos x="82700080" y="61152856"/>
                                </a:cxn>
                                <a:cxn ang="0">
                                  <a:pos x="74218259" y="66424813"/>
                                </a:cxn>
                                <a:cxn ang="0">
                                  <a:pos x="74218259" y="68533391"/>
                                </a:cxn>
                                <a:cxn ang="0">
                                  <a:pos x="74218259" y="86457840"/>
                                </a:cxn>
                                <a:cxn ang="0">
                                  <a:pos x="74218259" y="103327488"/>
                                </a:cxn>
                              </a:cxnLst>
                              <a:pathLst>
                                <a:path w="186" h="175">
                                  <a:moveTo>
                                    <a:pt x="186" y="28"/>
                                  </a:moveTo>
                                  <a:cubicBezTo>
                                    <a:pt x="186" y="64"/>
                                    <a:pt x="186" y="100"/>
                                    <a:pt x="186" y="136"/>
                                  </a:cubicBezTo>
                                  <a:cubicBezTo>
                                    <a:pt x="186" y="136"/>
                                    <a:pt x="186" y="137"/>
                                    <a:pt x="186" y="137"/>
                                  </a:cubicBezTo>
                                  <a:cubicBezTo>
                                    <a:pt x="186" y="140"/>
                                    <a:pt x="185" y="142"/>
                                    <a:pt x="183" y="144"/>
                                  </a:cubicBezTo>
                                  <a:cubicBezTo>
                                    <a:pt x="179" y="149"/>
                                    <a:pt x="174" y="152"/>
                                    <a:pt x="168" y="152"/>
                                  </a:cubicBezTo>
                                  <a:cubicBezTo>
                                    <a:pt x="118" y="152"/>
                                    <a:pt x="68" y="152"/>
                                    <a:pt x="18" y="152"/>
                                  </a:cubicBezTo>
                                  <a:cubicBezTo>
                                    <a:pt x="18" y="152"/>
                                    <a:pt x="17" y="152"/>
                                    <a:pt x="17" y="152"/>
                                  </a:cubicBezTo>
                                  <a:cubicBezTo>
                                    <a:pt x="10" y="152"/>
                                    <a:pt x="3" y="147"/>
                                    <a:pt x="1" y="140"/>
                                  </a:cubicBezTo>
                                  <a:cubicBezTo>
                                    <a:pt x="0" y="139"/>
                                    <a:pt x="0" y="138"/>
                                    <a:pt x="0" y="136"/>
                                  </a:cubicBezTo>
                                  <a:cubicBezTo>
                                    <a:pt x="0" y="100"/>
                                    <a:pt x="0" y="64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lose/>
                                  <a:moveTo>
                                    <a:pt x="93" y="24"/>
                                  </a:moveTo>
                                  <a:cubicBezTo>
                                    <a:pt x="68" y="24"/>
                                    <a:pt x="43" y="24"/>
                                    <a:pt x="18" y="24"/>
                                  </a:cubicBezTo>
                                  <a:cubicBezTo>
                                    <a:pt x="14" y="24"/>
                                    <a:pt x="11" y="26"/>
                                    <a:pt x="11" y="30"/>
                                  </a:cubicBezTo>
                                  <a:cubicBezTo>
                                    <a:pt x="11" y="65"/>
                                    <a:pt x="11" y="99"/>
                                    <a:pt x="11" y="134"/>
                                  </a:cubicBezTo>
                                  <a:cubicBezTo>
                                    <a:pt x="11" y="138"/>
                                    <a:pt x="14" y="140"/>
                                    <a:pt x="18" y="140"/>
                                  </a:cubicBezTo>
                                  <a:cubicBezTo>
                                    <a:pt x="68" y="140"/>
                                    <a:pt x="118" y="140"/>
                                    <a:pt x="168" y="140"/>
                                  </a:cubicBezTo>
                                  <a:cubicBezTo>
                                    <a:pt x="172" y="140"/>
                                    <a:pt x="175" y="138"/>
                                    <a:pt x="175" y="134"/>
                                  </a:cubicBezTo>
                                  <a:cubicBezTo>
                                    <a:pt x="175" y="123"/>
                                    <a:pt x="175" y="112"/>
                                    <a:pt x="175" y="101"/>
                                  </a:cubicBezTo>
                                  <a:cubicBezTo>
                                    <a:pt x="175" y="77"/>
                                    <a:pt x="175" y="54"/>
                                    <a:pt x="175" y="30"/>
                                  </a:cubicBezTo>
                                  <a:cubicBezTo>
                                    <a:pt x="175" y="29"/>
                                    <a:pt x="174" y="28"/>
                                    <a:pt x="174" y="27"/>
                                  </a:cubicBezTo>
                                  <a:cubicBezTo>
                                    <a:pt x="173" y="24"/>
                                    <a:pt x="171" y="24"/>
                                    <a:pt x="168" y="24"/>
                                  </a:cubicBezTo>
                                  <a:cubicBezTo>
                                    <a:pt x="143" y="24"/>
                                    <a:pt x="118" y="24"/>
                                    <a:pt x="93" y="24"/>
                                  </a:cubicBezTo>
                                  <a:close/>
                                  <a:moveTo>
                                    <a:pt x="186" y="0"/>
                                  </a:moveTo>
                                  <a:cubicBezTo>
                                    <a:pt x="124" y="0"/>
                                    <a:pt x="62" y="0"/>
                                    <a:pt x="0" y="0"/>
                                  </a:cubicBezTo>
                                  <a:cubicBezTo>
                                    <a:pt x="0" y="9"/>
                                    <a:pt x="0" y="1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ubicBezTo>
                                    <a:pt x="186" y="18"/>
                                    <a:pt x="186" y="9"/>
                                    <a:pt x="186" y="0"/>
                                  </a:cubicBezTo>
                                  <a:close/>
                                  <a:moveTo>
                                    <a:pt x="35" y="164"/>
                                  </a:moveTo>
                                  <a:cubicBezTo>
                                    <a:pt x="35" y="167"/>
                                    <a:pt x="35" y="171"/>
                                    <a:pt x="35" y="175"/>
                                  </a:cubicBezTo>
                                  <a:cubicBezTo>
                                    <a:pt x="74" y="175"/>
                                    <a:pt x="112" y="175"/>
                                    <a:pt x="151" y="175"/>
                                  </a:cubicBezTo>
                                  <a:cubicBezTo>
                                    <a:pt x="151" y="171"/>
                                    <a:pt x="151" y="167"/>
                                    <a:pt x="151" y="164"/>
                                  </a:cubicBezTo>
                                  <a:cubicBezTo>
                                    <a:pt x="112" y="164"/>
                                    <a:pt x="74" y="164"/>
                                    <a:pt x="35" y="164"/>
                                  </a:cubicBezTo>
                                  <a:close/>
                                  <a:moveTo>
                                    <a:pt x="70" y="98"/>
                                  </a:moveTo>
                                  <a:cubicBezTo>
                                    <a:pt x="70" y="99"/>
                                    <a:pt x="70" y="100"/>
                                    <a:pt x="70" y="101"/>
                                  </a:cubicBezTo>
                                  <a:cubicBezTo>
                                    <a:pt x="70" y="104"/>
                                    <a:pt x="73" y="106"/>
                                    <a:pt x="76" y="106"/>
                                  </a:cubicBezTo>
                                  <a:cubicBezTo>
                                    <a:pt x="78" y="106"/>
                                    <a:pt x="79" y="105"/>
                                    <a:pt x="81" y="104"/>
                                  </a:cubicBezTo>
                                  <a:cubicBezTo>
                                    <a:pt x="91" y="99"/>
                                    <a:pt x="101" y="94"/>
                                    <a:pt x="111" y="88"/>
                                  </a:cubicBezTo>
                                  <a:cubicBezTo>
                                    <a:pt x="112" y="87"/>
                                    <a:pt x="114" y="86"/>
                                    <a:pt x="115" y="85"/>
                                  </a:cubicBezTo>
                                  <a:cubicBezTo>
                                    <a:pt x="116" y="83"/>
                                    <a:pt x="116" y="80"/>
                                    <a:pt x="115" y="78"/>
                                  </a:cubicBezTo>
                                  <a:cubicBezTo>
                                    <a:pt x="113" y="77"/>
                                    <a:pt x="112" y="76"/>
                                    <a:pt x="111" y="76"/>
                                  </a:cubicBezTo>
                                  <a:cubicBezTo>
                                    <a:pt x="101" y="70"/>
                                    <a:pt x="91" y="65"/>
                                    <a:pt x="81" y="60"/>
                                  </a:cubicBezTo>
                                  <a:cubicBezTo>
                                    <a:pt x="80" y="59"/>
                                    <a:pt x="79" y="59"/>
                                    <a:pt x="78" y="58"/>
                                  </a:cubicBezTo>
                                  <a:cubicBezTo>
                                    <a:pt x="74" y="57"/>
                                    <a:pt x="71" y="59"/>
                                    <a:pt x="70" y="63"/>
                                  </a:cubicBezTo>
                                  <a:cubicBezTo>
                                    <a:pt x="70" y="64"/>
                                    <a:pt x="70" y="65"/>
                                    <a:pt x="70" y="65"/>
                                  </a:cubicBezTo>
                                  <a:cubicBezTo>
                                    <a:pt x="70" y="71"/>
                                    <a:pt x="70" y="76"/>
                                    <a:pt x="70" y="82"/>
                                  </a:cubicBezTo>
                                  <a:cubicBezTo>
                                    <a:pt x="70" y="87"/>
                                    <a:pt x="70" y="93"/>
                                    <a:pt x="70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37" name="组合 207"/>
                          <wpg:cNvGrpSpPr>
                            <a:grpSpLocks noChangeAspect="1"/>
                          </wpg:cNvGrpSpPr>
                          <wpg:grpSpPr>
                            <a:xfrm>
                              <a:off x="8608" y="29026"/>
                              <a:ext cx="304" cy="340"/>
                              <a:chOff x="2886053" y="2444744"/>
                              <a:chExt cx="442913" cy="495300"/>
                            </a:xfrm>
                          </wpg:grpSpPr>
                          <wps:wsp>
                            <wps:cNvPr id="213" name="任意多边形 205"/>
                            <wps:cNvSpPr/>
                            <wps:spPr>
                              <a:xfrm>
                                <a:off x="2952728" y="2643182"/>
                                <a:ext cx="312738" cy="22542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176582"/>
                                  </a:cxn>
                                  <a:cxn ang="0">
                                    <a:pos x="0" y="206639"/>
                                  </a:cxn>
                                  <a:cxn ang="0">
                                    <a:pos x="0" y="225425"/>
                                  </a:cxn>
                                  <a:cxn ang="0">
                                    <a:pos x="312738" y="225425"/>
                                  </a:cxn>
                                  <a:cxn ang="0">
                                    <a:pos x="312738" y="206639"/>
                                  </a:cxn>
                                  <a:cxn ang="0">
                                    <a:pos x="312738" y="176582"/>
                                  </a:cxn>
                                  <a:cxn ang="0">
                                    <a:pos x="312738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76582"/>
                                  </a:cxn>
                                  <a:cxn ang="0">
                                    <a:pos x="116805" y="22542"/>
                                  </a:cxn>
                                  <a:cxn ang="0">
                                    <a:pos x="116805" y="22542"/>
                                  </a:cxn>
                                  <a:cxn ang="0">
                                    <a:pos x="124341" y="22542"/>
                                  </a:cxn>
                                  <a:cxn ang="0">
                                    <a:pos x="226075" y="101441"/>
                                  </a:cxn>
                                  <a:cxn ang="0">
                                    <a:pos x="229843" y="108955"/>
                                  </a:cxn>
                                  <a:cxn ang="0">
                                    <a:pos x="226075" y="116469"/>
                                  </a:cxn>
                                  <a:cxn ang="0">
                                    <a:pos x="124341" y="195368"/>
                                  </a:cxn>
                                  <a:cxn ang="0">
                                    <a:pos x="116805" y="195368"/>
                                  </a:cxn>
                                  <a:cxn ang="0">
                                    <a:pos x="113037" y="187854"/>
                                  </a:cxn>
                                  <a:cxn ang="0">
                                    <a:pos x="113037" y="30056"/>
                                  </a:cxn>
                                  <a:cxn ang="0">
                                    <a:pos x="116805" y="22542"/>
                                  </a:cxn>
                                </a:cxnLst>
                                <a:pathLst>
                                  <a:path w="83" h="60">
                                    <a:moveTo>
                                      <a:pt x="0" y="47"/>
                                    </a:moveTo>
                                    <a:cubicBezTo>
                                      <a:pt x="0" y="52"/>
                                      <a:pt x="0" y="55"/>
                                      <a:pt x="0" y="55"/>
                                    </a:cubicBezTo>
                                    <a:cubicBezTo>
                                      <a:pt x="0" y="57"/>
                                      <a:pt x="0" y="59"/>
                                      <a:pt x="0" y="60"/>
                                    </a:cubicBezTo>
                                    <a:cubicBezTo>
                                      <a:pt x="3" y="60"/>
                                      <a:pt x="80" y="60"/>
                                      <a:pt x="83" y="60"/>
                                    </a:cubicBezTo>
                                    <a:cubicBezTo>
                                      <a:pt x="83" y="59"/>
                                      <a:pt x="83" y="57"/>
                                      <a:pt x="83" y="55"/>
                                    </a:cubicBezTo>
                                    <a:cubicBezTo>
                                      <a:pt x="83" y="55"/>
                                      <a:pt x="83" y="52"/>
                                      <a:pt x="83" y="47"/>
                                    </a:cubicBezTo>
                                    <a:cubicBezTo>
                                      <a:pt x="83" y="32"/>
                                      <a:pt x="83" y="2"/>
                                      <a:pt x="83" y="0"/>
                                    </a:cubicBezTo>
                                    <a:cubicBezTo>
                                      <a:pt x="80" y="0"/>
                                      <a:pt x="3" y="0"/>
                                      <a:pt x="0" y="0"/>
                                    </a:cubicBezTo>
                                    <a:cubicBezTo>
                                      <a:pt x="0" y="2"/>
                                      <a:pt x="0" y="32"/>
                                      <a:pt x="0" y="47"/>
                                    </a:cubicBezTo>
                                    <a:close/>
                                    <a:moveTo>
                                      <a:pt x="31" y="6"/>
                                    </a:moveTo>
                                    <a:cubicBezTo>
                                      <a:pt x="31" y="6"/>
                                      <a:pt x="31" y="6"/>
                                      <a:pt x="31" y="6"/>
                                    </a:cubicBezTo>
                                    <a:cubicBezTo>
                                      <a:pt x="32" y="6"/>
                                      <a:pt x="33" y="6"/>
                                      <a:pt x="33" y="6"/>
                                    </a:cubicBezTo>
                                    <a:cubicBezTo>
                                      <a:pt x="60" y="27"/>
                                      <a:pt x="60" y="27"/>
                                      <a:pt x="60" y="27"/>
                                    </a:cubicBezTo>
                                    <a:cubicBezTo>
                                      <a:pt x="61" y="27"/>
                                      <a:pt x="61" y="28"/>
                                      <a:pt x="61" y="29"/>
                                    </a:cubicBezTo>
                                    <a:cubicBezTo>
                                      <a:pt x="61" y="30"/>
                                      <a:pt x="61" y="30"/>
                                      <a:pt x="60" y="31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3" y="52"/>
                                      <a:pt x="32" y="52"/>
                                      <a:pt x="31" y="52"/>
                                    </a:cubicBezTo>
                                    <a:cubicBezTo>
                                      <a:pt x="30" y="51"/>
                                      <a:pt x="30" y="51"/>
                                      <a:pt x="30" y="50"/>
                                    </a:cubicBezTo>
                                    <a:cubicBezTo>
                                      <a:pt x="30" y="8"/>
                                      <a:pt x="30" y="8"/>
                                      <a:pt x="30" y="8"/>
                                    </a:cubicBezTo>
                                    <a:cubicBezTo>
                                      <a:pt x="30" y="7"/>
                                      <a:pt x="30" y="6"/>
                                      <a:pt x="31" y="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14" name="任意多边形 206"/>
                            <wps:cNvSpPr/>
                            <wps:spPr>
                              <a:xfrm>
                                <a:off x="2886053" y="2444744"/>
                                <a:ext cx="442913" cy="495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781" y="495300"/>
                                  </a:cxn>
                                  <a:cxn ang="0">
                                    <a:pos x="409131" y="495300"/>
                                  </a:cxn>
                                  <a:cxn ang="0">
                                    <a:pos x="442913" y="461529"/>
                                  </a:cxn>
                                  <a:cxn ang="0">
                                    <a:pos x="442913" y="153843"/>
                                  </a:cxn>
                                  <a:cxn ang="0">
                                    <a:pos x="409131" y="120072"/>
                                  </a:cxn>
                                  <a:cxn ang="0">
                                    <a:pos x="266498" y="120072"/>
                                  </a:cxn>
                                  <a:cxn ang="0">
                                    <a:pos x="349075" y="37522"/>
                                  </a:cxn>
                                  <a:cxn ang="0">
                                    <a:pos x="349075" y="7504"/>
                                  </a:cxn>
                                  <a:cxn ang="0">
                                    <a:pos x="319047" y="7504"/>
                                  </a:cxn>
                                  <a:cxn ang="0">
                                    <a:pos x="221456" y="105063"/>
                                  </a:cxn>
                                  <a:cxn ang="0">
                                    <a:pos x="123865" y="7504"/>
                                  </a:cxn>
                                  <a:cxn ang="0">
                                    <a:pos x="97591" y="7504"/>
                                  </a:cxn>
                                  <a:cxn ang="0">
                                    <a:pos x="97591" y="37522"/>
                                  </a:cxn>
                                  <a:cxn ang="0">
                                    <a:pos x="176414" y="120072"/>
                                  </a:cxn>
                                  <a:cxn ang="0">
                                    <a:pos x="33781" y="120072"/>
                                  </a:cxn>
                                  <a:cxn ang="0">
                                    <a:pos x="0" y="153843"/>
                                  </a:cxn>
                                  <a:cxn ang="0">
                                    <a:pos x="0" y="461529"/>
                                  </a:cxn>
                                  <a:cxn ang="0">
                                    <a:pos x="33781" y="495300"/>
                                  </a:cxn>
                                  <a:cxn ang="0">
                                    <a:pos x="30028" y="153843"/>
                                  </a:cxn>
                                  <a:cxn ang="0">
                                    <a:pos x="412885" y="153843"/>
                                  </a:cxn>
                                  <a:cxn ang="0">
                                    <a:pos x="412885" y="465281"/>
                                  </a:cxn>
                                  <a:cxn ang="0">
                                    <a:pos x="30028" y="465281"/>
                                  </a:cxn>
                                  <a:cxn ang="0">
                                    <a:pos x="30028" y="153843"/>
                                  </a:cxn>
                                </a:cxnLst>
                                <a:pathLst>
                                  <a:path w="118" h="132">
                                    <a:moveTo>
                                      <a:pt x="9" y="132"/>
                                    </a:moveTo>
                                    <a:cubicBezTo>
                                      <a:pt x="109" y="132"/>
                                      <a:pt x="109" y="132"/>
                                      <a:pt x="109" y="132"/>
                                    </a:cubicBezTo>
                                    <a:cubicBezTo>
                                      <a:pt x="114" y="132"/>
                                      <a:pt x="118" y="128"/>
                                      <a:pt x="118" y="123"/>
                                    </a:cubicBezTo>
                                    <a:cubicBezTo>
                                      <a:pt x="118" y="41"/>
                                      <a:pt x="118" y="41"/>
                                      <a:pt x="118" y="41"/>
                                    </a:cubicBezTo>
                                    <a:cubicBezTo>
                                      <a:pt x="118" y="36"/>
                                      <a:pt x="114" y="32"/>
                                      <a:pt x="109" y="32"/>
                                    </a:cubicBezTo>
                                    <a:cubicBezTo>
                                      <a:pt x="71" y="32"/>
                                      <a:pt x="71" y="32"/>
                                      <a:pt x="71" y="32"/>
                                    </a:cubicBezTo>
                                    <a:cubicBezTo>
                                      <a:pt x="93" y="10"/>
                                      <a:pt x="93" y="10"/>
                                      <a:pt x="93" y="10"/>
                                    </a:cubicBezTo>
                                    <a:cubicBezTo>
                                      <a:pt x="95" y="8"/>
                                      <a:pt x="95" y="5"/>
                                      <a:pt x="93" y="2"/>
                                    </a:cubicBezTo>
                                    <a:cubicBezTo>
                                      <a:pt x="90" y="0"/>
                                      <a:pt x="87" y="0"/>
                                      <a:pt x="85" y="2"/>
                                    </a:cubicBezTo>
                                    <a:cubicBezTo>
                                      <a:pt x="59" y="28"/>
                                      <a:pt x="59" y="28"/>
                                      <a:pt x="59" y="28"/>
                                    </a:cubicBezTo>
                                    <a:cubicBezTo>
                                      <a:pt x="33" y="2"/>
                                      <a:pt x="33" y="2"/>
                                      <a:pt x="33" y="2"/>
                                    </a:cubicBezTo>
                                    <a:cubicBezTo>
                                      <a:pt x="31" y="0"/>
                                      <a:pt x="28" y="0"/>
                                      <a:pt x="26" y="2"/>
                                    </a:cubicBezTo>
                                    <a:cubicBezTo>
                                      <a:pt x="23" y="5"/>
                                      <a:pt x="23" y="8"/>
                                      <a:pt x="26" y="10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ubicBezTo>
                                      <a:pt x="9" y="32"/>
                                      <a:pt x="9" y="32"/>
                                      <a:pt x="9" y="32"/>
                                    </a:cubicBezTo>
                                    <a:cubicBezTo>
                                      <a:pt x="4" y="32"/>
                                      <a:pt x="0" y="36"/>
                                      <a:pt x="0" y="41"/>
                                    </a:cubicBezTo>
                                    <a:cubicBezTo>
                                      <a:pt x="0" y="123"/>
                                      <a:pt x="0" y="123"/>
                                      <a:pt x="0" y="123"/>
                                    </a:cubicBezTo>
                                    <a:cubicBezTo>
                                      <a:pt x="0" y="128"/>
                                      <a:pt x="4" y="132"/>
                                      <a:pt x="9" y="132"/>
                                    </a:cubicBezTo>
                                    <a:close/>
                                    <a:moveTo>
                                      <a:pt x="8" y="41"/>
                                    </a:moveTo>
                                    <a:cubicBezTo>
                                      <a:pt x="16" y="41"/>
                                      <a:pt x="102" y="41"/>
                                      <a:pt x="110" y="41"/>
                                    </a:cubicBezTo>
                                    <a:cubicBezTo>
                                      <a:pt x="110" y="48"/>
                                      <a:pt x="110" y="117"/>
                                      <a:pt x="110" y="124"/>
                                    </a:cubicBezTo>
                                    <a:cubicBezTo>
                                      <a:pt x="102" y="124"/>
                                      <a:pt x="16" y="124"/>
                                      <a:pt x="8" y="124"/>
                                    </a:cubicBezTo>
                                    <a:cubicBezTo>
                                      <a:pt x="8" y="117"/>
                                      <a:pt x="8" y="48"/>
                                      <a:pt x="8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15" name="任意多边形 208"/>
                          <wps:cNvSpPr>
                            <a:spLocks noChangeAspect="1"/>
                          </wps:cNvSpPr>
                          <wps:spPr>
                            <a:xfrm>
                              <a:off x="9441" y="28994"/>
                              <a:ext cx="415" cy="33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67723"/>
                                </a:cxn>
                                <a:cxn ang="0">
                                  <a:pos x="2856" y="145503"/>
                                </a:cxn>
                                <a:cxn ang="0">
                                  <a:pos x="15711" y="127584"/>
                                </a:cxn>
                                <a:cxn ang="0">
                                  <a:pos x="15711" y="207862"/>
                                </a:cxn>
                                <a:cxn ang="0">
                                  <a:pos x="2856" y="190659"/>
                                </a:cxn>
                                <a:cxn ang="0">
                                  <a:pos x="0" y="167723"/>
                                </a:cxn>
                                <a:cxn ang="0">
                                  <a:pos x="245671" y="127584"/>
                                </a:cxn>
                                <a:cxn ang="0">
                                  <a:pos x="258525" y="144069"/>
                                </a:cxn>
                                <a:cxn ang="0">
                                  <a:pos x="263525" y="167723"/>
                                </a:cxn>
                                <a:cxn ang="0">
                                  <a:pos x="259240" y="190659"/>
                                </a:cxn>
                                <a:cxn ang="0">
                                  <a:pos x="245671" y="207862"/>
                                </a:cxn>
                                <a:cxn ang="0">
                                  <a:pos x="245671" y="127584"/>
                                </a:cxn>
                                <a:cxn ang="0">
                                  <a:pos x="214247" y="115399"/>
                                </a:cxn>
                                <a:cxn ang="0">
                                  <a:pos x="224246" y="119699"/>
                                </a:cxn>
                                <a:cxn ang="0">
                                  <a:pos x="229245" y="130451"/>
                                </a:cxn>
                                <a:cxn ang="0">
                                  <a:pos x="229245" y="199260"/>
                                </a:cxn>
                                <a:cxn ang="0">
                                  <a:pos x="227817" y="204995"/>
                                </a:cxn>
                                <a:cxn ang="0">
                                  <a:pos x="224246" y="210012"/>
                                </a:cxn>
                                <a:cxn ang="0">
                                  <a:pos x="219961" y="213596"/>
                                </a:cxn>
                                <a:cxn ang="0">
                                  <a:pos x="214247" y="214313"/>
                                </a:cxn>
                                <a:cxn ang="0">
                                  <a:pos x="196393" y="214313"/>
                                </a:cxn>
                                <a:cxn ang="0">
                                  <a:pos x="184967" y="210012"/>
                                </a:cxn>
                                <a:cxn ang="0">
                                  <a:pos x="179968" y="199260"/>
                                </a:cxn>
                                <a:cxn ang="0">
                                  <a:pos x="179968" y="130451"/>
                                </a:cxn>
                                <a:cxn ang="0">
                                  <a:pos x="184967" y="119699"/>
                                </a:cxn>
                                <a:cxn ang="0">
                                  <a:pos x="196393" y="115399"/>
                                </a:cxn>
                                <a:cxn ang="0">
                                  <a:pos x="214247" y="115399"/>
                                </a:cxn>
                                <a:cxn ang="0">
                                  <a:pos x="64274" y="115399"/>
                                </a:cxn>
                                <a:cxn ang="0">
                                  <a:pos x="76415" y="119699"/>
                                </a:cxn>
                                <a:cxn ang="0">
                                  <a:pos x="81414" y="131168"/>
                                </a:cxn>
                                <a:cxn ang="0">
                                  <a:pos x="81414" y="197110"/>
                                </a:cxn>
                                <a:cxn ang="0">
                                  <a:pos x="77129" y="210012"/>
                                </a:cxn>
                                <a:cxn ang="0">
                                  <a:pos x="66416" y="214313"/>
                                </a:cxn>
                                <a:cxn ang="0">
                                  <a:pos x="47848" y="214313"/>
                                </a:cxn>
                                <a:cxn ang="0">
                                  <a:pos x="35707" y="209295"/>
                                </a:cxn>
                                <a:cxn ang="0">
                                  <a:pos x="32137" y="197827"/>
                                </a:cxn>
                                <a:cxn ang="0">
                                  <a:pos x="32137" y="131168"/>
                                </a:cxn>
                                <a:cxn ang="0">
                                  <a:pos x="36422" y="119699"/>
                                </a:cxn>
                                <a:cxn ang="0">
                                  <a:pos x="47848" y="115399"/>
                                </a:cxn>
                                <a:cxn ang="0">
                                  <a:pos x="64274" y="115399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69970" y="7167"/>
                                </a:cxn>
                                <a:cxn ang="0">
                                  <a:pos x="202107" y="27237"/>
                                </a:cxn>
                                <a:cxn ang="0">
                                  <a:pos x="224246" y="58774"/>
                                </a:cxn>
                                <a:cxn ang="0">
                                  <a:pos x="232101" y="98913"/>
                                </a:cxn>
                                <a:cxn ang="0">
                                  <a:pos x="214247" y="98913"/>
                                </a:cxn>
                                <a:cxn ang="0">
                                  <a:pos x="202821" y="98913"/>
                                </a:cxn>
                                <a:cxn ang="0">
                                  <a:pos x="197108" y="98913"/>
                                </a:cxn>
                                <a:cxn ang="0">
                                  <a:pos x="192109" y="69526"/>
                                </a:cxn>
                                <a:cxn ang="0">
                                  <a:pos x="177111" y="48740"/>
                                </a:cxn>
                                <a:cxn ang="0">
                                  <a:pos x="156401" y="35838"/>
                                </a:cxn>
                                <a:cxn ang="0">
                                  <a:pos x="130691" y="31537"/>
                                </a:cxn>
                                <a:cxn ang="0">
                                  <a:pos x="106409" y="37271"/>
                                </a:cxn>
                                <a:cxn ang="0">
                                  <a:pos x="84985" y="52323"/>
                                </a:cxn>
                                <a:cxn ang="0">
                                  <a:pos x="70701" y="73826"/>
                                </a:cxn>
                                <a:cxn ang="0">
                                  <a:pos x="64988" y="98913"/>
                                </a:cxn>
                                <a:cxn ang="0">
                                  <a:pos x="30708" y="98913"/>
                                </a:cxn>
                                <a:cxn ang="0">
                                  <a:pos x="38564" y="58774"/>
                                </a:cxn>
                                <a:cxn ang="0">
                                  <a:pos x="59989" y="27237"/>
                                </a:cxn>
                                <a:cxn ang="0">
                                  <a:pos x="92126" y="7167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30691" y="0"/>
                                </a:cxn>
                                <a:cxn ang="0">
                                  <a:pos x="130691" y="0"/>
                                </a:cxn>
                              </a:cxnLst>
                              <a:pathLst>
                                <a:path w="369" h="299">
                                  <a:moveTo>
                                    <a:pt x="0" y="234"/>
                                  </a:moveTo>
                                  <a:cubicBezTo>
                                    <a:pt x="0" y="222"/>
                                    <a:pt x="1" y="212"/>
                                    <a:pt x="4" y="203"/>
                                  </a:cubicBezTo>
                                  <a:cubicBezTo>
                                    <a:pt x="8" y="194"/>
                                    <a:pt x="13" y="186"/>
                                    <a:pt x="22" y="178"/>
                                  </a:cubicBezTo>
                                  <a:cubicBezTo>
                                    <a:pt x="22" y="290"/>
                                    <a:pt x="22" y="290"/>
                                    <a:pt x="22" y="290"/>
                                  </a:cubicBezTo>
                                  <a:cubicBezTo>
                                    <a:pt x="13" y="283"/>
                                    <a:pt x="7" y="275"/>
                                    <a:pt x="4" y="266"/>
                                  </a:cubicBezTo>
                                  <a:cubicBezTo>
                                    <a:pt x="1" y="257"/>
                                    <a:pt x="0" y="246"/>
                                    <a:pt x="0" y="234"/>
                                  </a:cubicBezTo>
                                  <a:close/>
                                  <a:moveTo>
                                    <a:pt x="344" y="178"/>
                                  </a:moveTo>
                                  <a:cubicBezTo>
                                    <a:pt x="352" y="184"/>
                                    <a:pt x="357" y="191"/>
                                    <a:pt x="362" y="201"/>
                                  </a:cubicBezTo>
                                  <a:cubicBezTo>
                                    <a:pt x="367" y="211"/>
                                    <a:pt x="369" y="222"/>
                                    <a:pt x="369" y="234"/>
                                  </a:cubicBezTo>
                                  <a:cubicBezTo>
                                    <a:pt x="369" y="246"/>
                                    <a:pt x="367" y="257"/>
                                    <a:pt x="363" y="266"/>
                                  </a:cubicBezTo>
                                  <a:cubicBezTo>
                                    <a:pt x="360" y="274"/>
                                    <a:pt x="353" y="283"/>
                                    <a:pt x="344" y="290"/>
                                  </a:cubicBezTo>
                                  <a:cubicBezTo>
                                    <a:pt x="344" y="178"/>
                                    <a:pt x="344" y="178"/>
                                    <a:pt x="344" y="178"/>
                                  </a:cubicBezTo>
                                  <a:close/>
                                  <a:moveTo>
                                    <a:pt x="300" y="161"/>
                                  </a:moveTo>
                                  <a:cubicBezTo>
                                    <a:pt x="305" y="161"/>
                                    <a:pt x="310" y="163"/>
                                    <a:pt x="314" y="167"/>
                                  </a:cubicBezTo>
                                  <a:cubicBezTo>
                                    <a:pt x="319" y="171"/>
                                    <a:pt x="321" y="176"/>
                                    <a:pt x="321" y="182"/>
                                  </a:cubicBezTo>
                                  <a:cubicBezTo>
                                    <a:pt x="321" y="278"/>
                                    <a:pt x="321" y="278"/>
                                    <a:pt x="321" y="278"/>
                                  </a:cubicBezTo>
                                  <a:cubicBezTo>
                                    <a:pt x="321" y="281"/>
                                    <a:pt x="321" y="283"/>
                                    <a:pt x="319" y="286"/>
                                  </a:cubicBezTo>
                                  <a:cubicBezTo>
                                    <a:pt x="318" y="288"/>
                                    <a:pt x="316" y="291"/>
                                    <a:pt x="314" y="293"/>
                                  </a:cubicBezTo>
                                  <a:cubicBezTo>
                                    <a:pt x="312" y="295"/>
                                    <a:pt x="310" y="297"/>
                                    <a:pt x="308" y="298"/>
                                  </a:cubicBezTo>
                                  <a:cubicBezTo>
                                    <a:pt x="305" y="299"/>
                                    <a:pt x="303" y="299"/>
                                    <a:pt x="300" y="299"/>
                                  </a:cubicBezTo>
                                  <a:cubicBezTo>
                                    <a:pt x="275" y="299"/>
                                    <a:pt x="275" y="299"/>
                                    <a:pt x="275" y="299"/>
                                  </a:cubicBezTo>
                                  <a:cubicBezTo>
                                    <a:pt x="268" y="299"/>
                                    <a:pt x="263" y="297"/>
                                    <a:pt x="259" y="293"/>
                                  </a:cubicBezTo>
                                  <a:cubicBezTo>
                                    <a:pt x="254" y="289"/>
                                    <a:pt x="252" y="284"/>
                                    <a:pt x="252" y="278"/>
                                  </a:cubicBezTo>
                                  <a:cubicBezTo>
                                    <a:pt x="252" y="182"/>
                                    <a:pt x="252" y="182"/>
                                    <a:pt x="252" y="182"/>
                                  </a:cubicBezTo>
                                  <a:cubicBezTo>
                                    <a:pt x="252" y="176"/>
                                    <a:pt x="255" y="171"/>
                                    <a:pt x="259" y="167"/>
                                  </a:cubicBezTo>
                                  <a:cubicBezTo>
                                    <a:pt x="264" y="163"/>
                                    <a:pt x="269" y="161"/>
                                    <a:pt x="275" y="161"/>
                                  </a:cubicBezTo>
                                  <a:cubicBezTo>
                                    <a:pt x="300" y="161"/>
                                    <a:pt x="300" y="161"/>
                                    <a:pt x="300" y="161"/>
                                  </a:cubicBezTo>
                                  <a:close/>
                                  <a:moveTo>
                                    <a:pt x="90" y="161"/>
                                  </a:moveTo>
                                  <a:cubicBezTo>
                                    <a:pt x="97" y="161"/>
                                    <a:pt x="103" y="163"/>
                                    <a:pt x="107" y="167"/>
                                  </a:cubicBezTo>
                                  <a:cubicBezTo>
                                    <a:pt x="112" y="170"/>
                                    <a:pt x="114" y="175"/>
                                    <a:pt x="114" y="183"/>
                                  </a:cubicBezTo>
                                  <a:cubicBezTo>
                                    <a:pt x="114" y="275"/>
                                    <a:pt x="114" y="275"/>
                                    <a:pt x="114" y="275"/>
                                  </a:cubicBezTo>
                                  <a:cubicBezTo>
                                    <a:pt x="114" y="283"/>
                                    <a:pt x="112" y="289"/>
                                    <a:pt x="108" y="293"/>
                                  </a:cubicBezTo>
                                  <a:cubicBezTo>
                                    <a:pt x="104" y="297"/>
                                    <a:pt x="100" y="299"/>
                                    <a:pt x="93" y="299"/>
                                  </a:cubicBezTo>
                                  <a:cubicBezTo>
                                    <a:pt x="67" y="299"/>
                                    <a:pt x="67" y="299"/>
                                    <a:pt x="67" y="299"/>
                                  </a:cubicBezTo>
                                  <a:cubicBezTo>
                                    <a:pt x="59" y="299"/>
                                    <a:pt x="54" y="297"/>
                                    <a:pt x="50" y="292"/>
                                  </a:cubicBezTo>
                                  <a:cubicBezTo>
                                    <a:pt x="47" y="288"/>
                                    <a:pt x="45" y="283"/>
                                    <a:pt x="45" y="276"/>
                                  </a:cubicBezTo>
                                  <a:cubicBezTo>
                                    <a:pt x="45" y="183"/>
                                    <a:pt x="45" y="183"/>
                                    <a:pt x="45" y="183"/>
                                  </a:cubicBezTo>
                                  <a:cubicBezTo>
                                    <a:pt x="45" y="175"/>
                                    <a:pt x="47" y="170"/>
                                    <a:pt x="51" y="167"/>
                                  </a:cubicBezTo>
                                  <a:cubicBezTo>
                                    <a:pt x="56" y="163"/>
                                    <a:pt x="61" y="161"/>
                                    <a:pt x="67" y="161"/>
                                  </a:cubicBezTo>
                                  <a:cubicBezTo>
                                    <a:pt x="90" y="161"/>
                                    <a:pt x="90" y="161"/>
                                    <a:pt x="90" y="161"/>
                                  </a:cubicBezTo>
                                  <a:close/>
                                  <a:moveTo>
                                    <a:pt x="183" y="0"/>
                                  </a:moveTo>
                                  <a:cubicBezTo>
                                    <a:pt x="203" y="0"/>
                                    <a:pt x="221" y="3"/>
                                    <a:pt x="238" y="10"/>
                                  </a:cubicBezTo>
                                  <a:cubicBezTo>
                                    <a:pt x="255" y="17"/>
                                    <a:pt x="270" y="26"/>
                                    <a:pt x="283" y="38"/>
                                  </a:cubicBezTo>
                                  <a:cubicBezTo>
                                    <a:pt x="296" y="50"/>
                                    <a:pt x="306" y="65"/>
                                    <a:pt x="314" y="82"/>
                                  </a:cubicBezTo>
                                  <a:cubicBezTo>
                                    <a:pt x="321" y="99"/>
                                    <a:pt x="325" y="117"/>
                                    <a:pt x="325" y="138"/>
                                  </a:cubicBezTo>
                                  <a:cubicBezTo>
                                    <a:pt x="300" y="138"/>
                                    <a:pt x="300" y="138"/>
                                    <a:pt x="300" y="138"/>
                                  </a:cubicBezTo>
                                  <a:cubicBezTo>
                                    <a:pt x="294" y="138"/>
                                    <a:pt x="289" y="138"/>
                                    <a:pt x="284" y="138"/>
                                  </a:cubicBezTo>
                                  <a:cubicBezTo>
                                    <a:pt x="279" y="138"/>
                                    <a:pt x="276" y="138"/>
                                    <a:pt x="276" y="138"/>
                                  </a:cubicBezTo>
                                  <a:cubicBezTo>
                                    <a:pt x="276" y="122"/>
                                    <a:pt x="274" y="109"/>
                                    <a:pt x="269" y="97"/>
                                  </a:cubicBezTo>
                                  <a:cubicBezTo>
                                    <a:pt x="264" y="86"/>
                                    <a:pt x="257" y="76"/>
                                    <a:pt x="248" y="68"/>
                                  </a:cubicBezTo>
                                  <a:cubicBezTo>
                                    <a:pt x="240" y="60"/>
                                    <a:pt x="230" y="54"/>
                                    <a:pt x="219" y="50"/>
                                  </a:cubicBezTo>
                                  <a:cubicBezTo>
                                    <a:pt x="208" y="46"/>
                                    <a:pt x="196" y="44"/>
                                    <a:pt x="183" y="44"/>
                                  </a:cubicBezTo>
                                  <a:cubicBezTo>
                                    <a:pt x="171" y="44"/>
                                    <a:pt x="160" y="47"/>
                                    <a:pt x="149" y="52"/>
                                  </a:cubicBezTo>
                                  <a:cubicBezTo>
                                    <a:pt x="138" y="57"/>
                                    <a:pt x="128" y="64"/>
                                    <a:pt x="119" y="73"/>
                                  </a:cubicBezTo>
                                  <a:cubicBezTo>
                                    <a:pt x="111" y="82"/>
                                    <a:pt x="104" y="92"/>
                                    <a:pt x="99" y="103"/>
                                  </a:cubicBezTo>
                                  <a:cubicBezTo>
                                    <a:pt x="94" y="114"/>
                                    <a:pt x="91" y="125"/>
                                    <a:pt x="91" y="138"/>
                                  </a:cubicBezTo>
                                  <a:cubicBezTo>
                                    <a:pt x="43" y="138"/>
                                    <a:pt x="43" y="138"/>
                                    <a:pt x="43" y="138"/>
                                  </a:cubicBezTo>
                                  <a:cubicBezTo>
                                    <a:pt x="43" y="117"/>
                                    <a:pt x="46" y="99"/>
                                    <a:pt x="54" y="82"/>
                                  </a:cubicBezTo>
                                  <a:cubicBezTo>
                                    <a:pt x="61" y="65"/>
                                    <a:pt x="71" y="50"/>
                                    <a:pt x="84" y="38"/>
                                  </a:cubicBezTo>
                                  <a:cubicBezTo>
                                    <a:pt x="97" y="26"/>
                                    <a:pt x="112" y="17"/>
                                    <a:pt x="129" y="10"/>
                                  </a:cubicBezTo>
                                  <a:cubicBezTo>
                                    <a:pt x="146" y="3"/>
                                    <a:pt x="164" y="0"/>
                                    <a:pt x="183" y="0"/>
                                  </a:cubicBezTo>
                                  <a:close/>
                                  <a:moveTo>
                                    <a:pt x="183" y="0"/>
                                  </a:moveTo>
                                  <a:cubicBezTo>
                                    <a:pt x="183" y="0"/>
                                    <a:pt x="183" y="0"/>
                                    <a:pt x="183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6" name="任意多边形 209"/>
                          <wps:cNvSpPr>
                            <a:spLocks noChangeAspect="1"/>
                          </wps:cNvSpPr>
                          <wps:spPr>
                            <a:xfrm>
                              <a:off x="10524" y="29060"/>
                              <a:ext cx="33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0168520" y="120484477"/>
                                </a:cxn>
                                <a:cxn ang="0">
                                  <a:pos x="283332402" y="120484477"/>
                                </a:cxn>
                                <a:cxn ang="0">
                                  <a:pos x="283332402" y="122282373"/>
                                </a:cxn>
                                <a:cxn ang="0">
                                  <a:pos x="283332402" y="219390185"/>
                                </a:cxn>
                                <a:cxn ang="0">
                                  <a:pos x="261676637" y="240968955"/>
                                </a:cxn>
                                <a:cxn ang="0">
                                  <a:pos x="21655765" y="240968955"/>
                                </a:cxn>
                                <a:cxn ang="0">
                                  <a:pos x="0" y="219390185"/>
                                </a:cxn>
                                <a:cxn ang="0">
                                  <a:pos x="0" y="140265351"/>
                                </a:cxn>
                                <a:cxn ang="0">
                                  <a:pos x="0" y="122282373"/>
                                </a:cxn>
                                <a:cxn ang="0">
                                  <a:pos x="0" y="120484477"/>
                                </a:cxn>
                                <a:cxn ang="0">
                                  <a:pos x="63163882" y="120484477"/>
                                </a:cxn>
                                <a:cxn ang="0">
                                  <a:pos x="86624407" y="199607972"/>
                                </a:cxn>
                                <a:cxn ang="0">
                                  <a:pos x="147982186" y="219390185"/>
                                </a:cxn>
                                <a:cxn ang="0">
                                  <a:pos x="207536550" y="187020022"/>
                                </a:cxn>
                                <a:cxn ang="0">
                                  <a:pos x="220168520" y="120484477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70381574" y="100703603"/>
                                </a:cxn>
                                <a:cxn ang="0">
                                  <a:pos x="72186333" y="98905707"/>
                                </a:cxn>
                                <a:cxn ang="0">
                                  <a:pos x="97451618" y="73729806"/>
                                </a:cxn>
                                <a:cxn ang="0">
                                  <a:pos x="138959735" y="59342621"/>
                                </a:cxn>
                                <a:cxn ang="0">
                                  <a:pos x="173247470" y="66535544"/>
                                </a:cxn>
                                <a:cxn ang="0">
                                  <a:pos x="209341309" y="98905707"/>
                                </a:cxn>
                                <a:cxn ang="0">
                                  <a:pos x="212950828" y="100703603"/>
                                </a:cxn>
                                <a:cxn ang="0">
                                  <a:pos x="281527643" y="100703603"/>
                                </a:cxn>
                                <a:cxn ang="0">
                                  <a:pos x="283332402" y="100703603"/>
                                </a:cxn>
                                <a:cxn ang="0">
                                  <a:pos x="283332402" y="98905707"/>
                                </a:cxn>
                                <a:cxn ang="0">
                                  <a:pos x="283332402" y="61141856"/>
                                </a:cxn>
                                <a:cxn ang="0">
                                  <a:pos x="261676637" y="39561747"/>
                                </a:cxn>
                                <a:cxn ang="0">
                                  <a:pos x="19851006" y="39561747"/>
                                </a:cxn>
                                <a:cxn ang="0">
                                  <a:pos x="12633314" y="41360982"/>
                                </a:cxn>
                                <a:cxn ang="0">
                                  <a:pos x="0" y="61141856"/>
                                </a:cxn>
                                <a:cxn ang="0">
                                  <a:pos x="0" y="98905707"/>
                                </a:cxn>
                                <a:cxn ang="0">
                                  <a:pos x="0" y="100703603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99607972"/>
                                </a:cxn>
                                <a:cxn ang="0">
                                  <a:pos x="202122272" y="140265351"/>
                                </a:cxn>
                                <a:cxn ang="0">
                                  <a:pos x="140764494" y="79123495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101061136" y="140265351"/>
                                </a:cxn>
                                <a:cxn ang="0">
                                  <a:pos x="140764494" y="98905707"/>
                                </a:cxn>
                                <a:cxn ang="0">
                                  <a:pos x="182271266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261676637" y="17982977"/>
                                </a:cxn>
                                <a:cxn ang="0">
                                  <a:pos x="241825630" y="0"/>
                                </a:cxn>
                                <a:cxn ang="0">
                                  <a:pos x="202122272" y="0"/>
                                </a:cxn>
                                <a:cxn ang="0">
                                  <a:pos x="185880784" y="7192923"/>
                                </a:cxn>
                                <a:cxn ang="0">
                                  <a:pos x="182271266" y="19780873"/>
                                </a:cxn>
                                <a:cxn ang="0">
                                  <a:pos x="261676637" y="19780873"/>
                                </a:cxn>
                                <a:cxn ang="0">
                                  <a:pos x="261676637" y="17982977"/>
                                </a:cxn>
                              </a:cxnLst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7" name="任意多边形 210"/>
                          <wps:cNvSpPr>
                            <a:spLocks noChangeAspect="1"/>
                          </wps:cNvSpPr>
                          <wps:spPr>
                            <a:xfrm>
                              <a:off x="11494" y="29009"/>
                              <a:ext cx="41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9281" y="60666"/>
                                </a:cxn>
                                <a:cxn ang="0">
                                  <a:pos x="73875" y="115979"/>
                                </a:cxn>
                                <a:cxn ang="0">
                                  <a:pos x="129281" y="171292"/>
                                </a:cxn>
                                <a:cxn ang="0">
                                  <a:pos x="184687" y="115979"/>
                                </a:cxn>
                                <a:cxn ang="0">
                                  <a:pos x="129281" y="60666"/>
                                </a:cxn>
                                <a:cxn ang="0">
                                  <a:pos x="129281" y="152260"/>
                                </a:cxn>
                                <a:cxn ang="0">
                                  <a:pos x="92343" y="115979"/>
                                </a:cxn>
                                <a:cxn ang="0">
                                  <a:pos x="129281" y="79103"/>
                                </a:cxn>
                                <a:cxn ang="0">
                                  <a:pos x="166218" y="115979"/>
                                </a:cxn>
                                <a:cxn ang="0">
                                  <a:pos x="129281" y="152260"/>
                                </a:cxn>
                                <a:cxn ang="0">
                                  <a:pos x="240689" y="134417"/>
                                </a:cxn>
                                <a:cxn ang="0">
                                  <a:pos x="241285" y="134417"/>
                                </a:cxn>
                                <a:cxn ang="0">
                                  <a:pos x="250221" y="140959"/>
                                </a:cxn>
                                <a:cxn ang="0">
                                  <a:pos x="259754" y="134417"/>
                                </a:cxn>
                                <a:cxn ang="0">
                                  <a:pos x="260350" y="134417"/>
                                </a:cxn>
                                <a:cxn ang="0">
                                  <a:pos x="260350" y="44607"/>
                                </a:cxn>
                                <a:cxn ang="0">
                                  <a:pos x="243072" y="27953"/>
                                </a:cxn>
                                <a:cxn ang="0">
                                  <a:pos x="195411" y="27953"/>
                                </a:cxn>
                                <a:cxn ang="0">
                                  <a:pos x="189453" y="15463"/>
                                </a:cxn>
                                <a:cxn ang="0">
                                  <a:pos x="172772" y="0"/>
                                </a:cxn>
                                <a:cxn ang="0">
                                  <a:pos x="87577" y="0"/>
                                </a:cxn>
                                <a:cxn ang="0">
                                  <a:pos x="70896" y="15463"/>
                                </a:cxn>
                                <a:cxn ang="0">
                                  <a:pos x="64938" y="27953"/>
                                </a:cxn>
                                <a:cxn ang="0">
                                  <a:pos x="16681" y="27953"/>
                                </a:cxn>
                                <a:cxn ang="0">
                                  <a:pos x="0" y="44607"/>
                                </a:cxn>
                                <a:cxn ang="0">
                                  <a:pos x="0" y="199246"/>
                                </a:cxn>
                                <a:cxn ang="0">
                                  <a:pos x="16681" y="215900"/>
                                </a:cxn>
                                <a:cxn ang="0">
                                  <a:pos x="243072" y="215900"/>
                                </a:cxn>
                                <a:cxn ang="0">
                                  <a:pos x="260350" y="199246"/>
                                </a:cxn>
                                <a:cxn ang="0">
                                  <a:pos x="260350" y="179619"/>
                                </a:cxn>
                                <a:cxn ang="0">
                                  <a:pos x="250221" y="169508"/>
                                </a:cxn>
                                <a:cxn ang="0">
                                  <a:pos x="240689" y="179619"/>
                                </a:cxn>
                                <a:cxn ang="0">
                                  <a:pos x="240689" y="192109"/>
                                </a:cxn>
                                <a:cxn ang="0">
                                  <a:pos x="236519" y="196272"/>
                                </a:cxn>
                                <a:cxn ang="0">
                                  <a:pos x="23830" y="196272"/>
                                </a:cxn>
                                <a:cxn ang="0">
                                  <a:pos x="19660" y="192109"/>
                                </a:cxn>
                                <a:cxn ang="0">
                                  <a:pos x="19660" y="50555"/>
                                </a:cxn>
                                <a:cxn ang="0">
                                  <a:pos x="23830" y="46391"/>
                                </a:cxn>
                                <a:cxn ang="0">
                                  <a:pos x="73279" y="46391"/>
                                </a:cxn>
                                <a:cxn ang="0">
                                  <a:pos x="76853" y="45796"/>
                                </a:cxn>
                                <a:cxn ang="0">
                                  <a:pos x="76258" y="43417"/>
                                </a:cxn>
                                <a:cxn ang="0">
                                  <a:pos x="86981" y="26764"/>
                                </a:cxn>
                                <a:cxn ang="0">
                                  <a:pos x="95918" y="19627"/>
                                </a:cxn>
                                <a:cxn ang="0">
                                  <a:pos x="163835" y="19627"/>
                                </a:cxn>
                                <a:cxn ang="0">
                                  <a:pos x="173368" y="26764"/>
                                </a:cxn>
                                <a:cxn ang="0">
                                  <a:pos x="184091" y="44012"/>
                                </a:cxn>
                                <a:cxn ang="0">
                                  <a:pos x="184091" y="45796"/>
                                </a:cxn>
                                <a:cxn ang="0">
                                  <a:pos x="236519" y="45796"/>
                                </a:cxn>
                                <a:cxn ang="0">
                                  <a:pos x="240689" y="49960"/>
                                </a:cxn>
                                <a:cxn ang="0">
                                  <a:pos x="240689" y="131443"/>
                                </a:cxn>
                                <a:cxn ang="0">
                                  <a:pos x="240689" y="134417"/>
                                </a:cxn>
                                <a:cxn ang="0">
                                  <a:pos x="199581" y="63045"/>
                                </a:cxn>
                                <a:cxn ang="0">
                                  <a:pos x="213284" y="76724"/>
                                </a:cxn>
                                <a:cxn ang="0">
                                  <a:pos x="226987" y="63045"/>
                                </a:cxn>
                                <a:cxn ang="0">
                                  <a:pos x="213284" y="49365"/>
                                </a:cxn>
                                <a:cxn ang="0">
                                  <a:pos x="199581" y="63045"/>
                                </a:cxn>
                                <a:cxn ang="0">
                                  <a:pos x="199581" y="63045"/>
                                </a:cxn>
                                <a:cxn ang="0">
                                  <a:pos x="199581" y="63045"/>
                                </a:cxn>
                              </a:cxnLst>
                              <a:pathLst>
                                <a:path w="437" h="363">
                                  <a:moveTo>
                                    <a:pt x="217" y="102"/>
                                  </a:moveTo>
                                  <a:cubicBezTo>
                                    <a:pt x="165" y="102"/>
                                    <a:pt x="124" y="143"/>
                                    <a:pt x="124" y="195"/>
                                  </a:cubicBezTo>
                                  <a:cubicBezTo>
                                    <a:pt x="124" y="246"/>
                                    <a:pt x="165" y="288"/>
                                    <a:pt x="217" y="288"/>
                                  </a:cubicBezTo>
                                  <a:cubicBezTo>
                                    <a:pt x="269" y="288"/>
                                    <a:pt x="310" y="246"/>
                                    <a:pt x="310" y="195"/>
                                  </a:cubicBezTo>
                                  <a:cubicBezTo>
                                    <a:pt x="310" y="143"/>
                                    <a:pt x="269" y="102"/>
                                    <a:pt x="217" y="102"/>
                                  </a:cubicBezTo>
                                  <a:close/>
                                  <a:moveTo>
                                    <a:pt x="217" y="256"/>
                                  </a:moveTo>
                                  <a:cubicBezTo>
                                    <a:pt x="183" y="256"/>
                                    <a:pt x="155" y="229"/>
                                    <a:pt x="155" y="195"/>
                                  </a:cubicBezTo>
                                  <a:cubicBezTo>
                                    <a:pt x="155" y="161"/>
                                    <a:pt x="183" y="133"/>
                                    <a:pt x="217" y="133"/>
                                  </a:cubicBezTo>
                                  <a:cubicBezTo>
                                    <a:pt x="251" y="133"/>
                                    <a:pt x="279" y="161"/>
                                    <a:pt x="279" y="195"/>
                                  </a:cubicBezTo>
                                  <a:cubicBezTo>
                                    <a:pt x="279" y="229"/>
                                    <a:pt x="251" y="256"/>
                                    <a:pt x="217" y="256"/>
                                  </a:cubicBezTo>
                                  <a:close/>
                                  <a:moveTo>
                                    <a:pt x="404" y="226"/>
                                  </a:moveTo>
                                  <a:cubicBezTo>
                                    <a:pt x="405" y="226"/>
                                    <a:pt x="405" y="226"/>
                                    <a:pt x="405" y="226"/>
                                  </a:cubicBezTo>
                                  <a:cubicBezTo>
                                    <a:pt x="407" y="233"/>
                                    <a:pt x="413" y="237"/>
                                    <a:pt x="420" y="237"/>
                                  </a:cubicBezTo>
                                  <a:cubicBezTo>
                                    <a:pt x="427" y="237"/>
                                    <a:pt x="433" y="233"/>
                                    <a:pt x="436" y="226"/>
                                  </a:cubicBezTo>
                                  <a:cubicBezTo>
                                    <a:pt x="437" y="226"/>
                                    <a:pt x="437" y="226"/>
                                    <a:pt x="437" y="226"/>
                                  </a:cubicBezTo>
                                  <a:cubicBezTo>
                                    <a:pt x="437" y="75"/>
                                    <a:pt x="437" y="75"/>
                                    <a:pt x="437" y="75"/>
                                  </a:cubicBezTo>
                                  <a:cubicBezTo>
                                    <a:pt x="437" y="60"/>
                                    <a:pt x="424" y="47"/>
                                    <a:pt x="408" y="47"/>
                                  </a:cubicBezTo>
                                  <a:cubicBezTo>
                                    <a:pt x="328" y="47"/>
                                    <a:pt x="328" y="47"/>
                                    <a:pt x="328" y="47"/>
                                  </a:cubicBezTo>
                                  <a:cubicBezTo>
                                    <a:pt x="318" y="26"/>
                                    <a:pt x="318" y="26"/>
                                    <a:pt x="318" y="26"/>
                                  </a:cubicBezTo>
                                  <a:cubicBezTo>
                                    <a:pt x="316" y="23"/>
                                    <a:pt x="305" y="0"/>
                                    <a:pt x="290" y="0"/>
                                  </a:cubicBezTo>
                                  <a:cubicBezTo>
                                    <a:pt x="147" y="0"/>
                                    <a:pt x="147" y="0"/>
                                    <a:pt x="147" y="0"/>
                                  </a:cubicBezTo>
                                  <a:cubicBezTo>
                                    <a:pt x="131" y="0"/>
                                    <a:pt x="120" y="23"/>
                                    <a:pt x="119" y="26"/>
                                  </a:cubicBezTo>
                                  <a:cubicBezTo>
                                    <a:pt x="109" y="47"/>
                                    <a:pt x="109" y="47"/>
                                    <a:pt x="109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ubicBezTo>
                                    <a:pt x="13" y="47"/>
                                    <a:pt x="0" y="60"/>
                                    <a:pt x="0" y="75"/>
                                  </a:cubicBezTo>
                                  <a:cubicBezTo>
                                    <a:pt x="0" y="335"/>
                                    <a:pt x="0" y="335"/>
                                    <a:pt x="0" y="335"/>
                                  </a:cubicBezTo>
                                  <a:cubicBezTo>
                                    <a:pt x="0" y="351"/>
                                    <a:pt x="13" y="363"/>
                                    <a:pt x="28" y="363"/>
                                  </a:cubicBezTo>
                                  <a:cubicBezTo>
                                    <a:pt x="408" y="363"/>
                                    <a:pt x="408" y="363"/>
                                    <a:pt x="408" y="363"/>
                                  </a:cubicBezTo>
                                  <a:cubicBezTo>
                                    <a:pt x="424" y="363"/>
                                    <a:pt x="437" y="351"/>
                                    <a:pt x="437" y="335"/>
                                  </a:cubicBezTo>
                                  <a:cubicBezTo>
                                    <a:pt x="437" y="302"/>
                                    <a:pt x="437" y="302"/>
                                    <a:pt x="437" y="302"/>
                                  </a:cubicBezTo>
                                  <a:cubicBezTo>
                                    <a:pt x="437" y="293"/>
                                    <a:pt x="429" y="285"/>
                                    <a:pt x="420" y="285"/>
                                  </a:cubicBezTo>
                                  <a:cubicBezTo>
                                    <a:pt x="411" y="285"/>
                                    <a:pt x="404" y="293"/>
                                    <a:pt x="404" y="302"/>
                                  </a:cubicBezTo>
                                  <a:cubicBezTo>
                                    <a:pt x="404" y="323"/>
                                    <a:pt x="404" y="323"/>
                                    <a:pt x="404" y="323"/>
                                  </a:cubicBezTo>
                                  <a:cubicBezTo>
                                    <a:pt x="404" y="327"/>
                                    <a:pt x="401" y="330"/>
                                    <a:pt x="397" y="330"/>
                                  </a:cubicBezTo>
                                  <a:cubicBezTo>
                                    <a:pt x="40" y="330"/>
                                    <a:pt x="40" y="330"/>
                                    <a:pt x="40" y="330"/>
                                  </a:cubicBezTo>
                                  <a:cubicBezTo>
                                    <a:pt x="36" y="330"/>
                                    <a:pt x="33" y="327"/>
                                    <a:pt x="33" y="323"/>
                                  </a:cubicBezTo>
                                  <a:cubicBezTo>
                                    <a:pt x="33" y="85"/>
                                    <a:pt x="33" y="85"/>
                                    <a:pt x="33" y="85"/>
                                  </a:cubicBezTo>
                                  <a:cubicBezTo>
                                    <a:pt x="33" y="81"/>
                                    <a:pt x="36" y="78"/>
                                    <a:pt x="40" y="78"/>
                                  </a:cubicBezTo>
                                  <a:cubicBezTo>
                                    <a:pt x="123" y="78"/>
                                    <a:pt x="123" y="78"/>
                                    <a:pt x="123" y="78"/>
                                  </a:cubicBezTo>
                                  <a:cubicBezTo>
                                    <a:pt x="129" y="77"/>
                                    <a:pt x="129" y="77"/>
                                    <a:pt x="129" y="77"/>
                                  </a:cubicBezTo>
                                  <a:cubicBezTo>
                                    <a:pt x="128" y="73"/>
                                    <a:pt x="128" y="73"/>
                                    <a:pt x="128" y="73"/>
                                  </a:cubicBezTo>
                                  <a:cubicBezTo>
                                    <a:pt x="146" y="45"/>
                                    <a:pt x="146" y="45"/>
                                    <a:pt x="146" y="45"/>
                                  </a:cubicBezTo>
                                  <a:cubicBezTo>
                                    <a:pt x="148" y="42"/>
                                    <a:pt x="155" y="33"/>
                                    <a:pt x="161" y="33"/>
                                  </a:cubicBezTo>
                                  <a:cubicBezTo>
                                    <a:pt x="275" y="33"/>
                                    <a:pt x="275" y="33"/>
                                    <a:pt x="275" y="33"/>
                                  </a:cubicBezTo>
                                  <a:cubicBezTo>
                                    <a:pt x="282" y="33"/>
                                    <a:pt x="289" y="42"/>
                                    <a:pt x="291" y="45"/>
                                  </a:cubicBezTo>
                                  <a:cubicBezTo>
                                    <a:pt x="309" y="74"/>
                                    <a:pt x="309" y="74"/>
                                    <a:pt x="309" y="74"/>
                                  </a:cubicBezTo>
                                  <a:cubicBezTo>
                                    <a:pt x="309" y="77"/>
                                    <a:pt x="309" y="77"/>
                                    <a:pt x="309" y="77"/>
                                  </a:cubicBezTo>
                                  <a:cubicBezTo>
                                    <a:pt x="397" y="77"/>
                                    <a:pt x="397" y="77"/>
                                    <a:pt x="397" y="77"/>
                                  </a:cubicBezTo>
                                  <a:cubicBezTo>
                                    <a:pt x="401" y="77"/>
                                    <a:pt x="404" y="80"/>
                                    <a:pt x="404" y="84"/>
                                  </a:cubicBezTo>
                                  <a:cubicBezTo>
                                    <a:pt x="404" y="221"/>
                                    <a:pt x="404" y="221"/>
                                    <a:pt x="404" y="221"/>
                                  </a:cubicBezTo>
                                  <a:cubicBezTo>
                                    <a:pt x="404" y="226"/>
                                    <a:pt x="404" y="226"/>
                                    <a:pt x="404" y="226"/>
                                  </a:cubicBezTo>
                                  <a:close/>
                                  <a:moveTo>
                                    <a:pt x="335" y="106"/>
                                  </a:moveTo>
                                  <a:cubicBezTo>
                                    <a:pt x="335" y="119"/>
                                    <a:pt x="345" y="129"/>
                                    <a:pt x="358" y="129"/>
                                  </a:cubicBezTo>
                                  <a:cubicBezTo>
                                    <a:pt x="370" y="129"/>
                                    <a:pt x="381" y="119"/>
                                    <a:pt x="381" y="106"/>
                                  </a:cubicBezTo>
                                  <a:cubicBezTo>
                                    <a:pt x="381" y="94"/>
                                    <a:pt x="370" y="83"/>
                                    <a:pt x="358" y="83"/>
                                  </a:cubicBezTo>
                                  <a:cubicBezTo>
                                    <a:pt x="345" y="83"/>
                                    <a:pt x="335" y="94"/>
                                    <a:pt x="335" y="106"/>
                                  </a:cubicBezTo>
                                  <a:close/>
                                  <a:moveTo>
                                    <a:pt x="335" y="106"/>
                                  </a:moveTo>
                                  <a:cubicBezTo>
                                    <a:pt x="335" y="106"/>
                                    <a:pt x="335" y="106"/>
                                    <a:pt x="335" y="10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8" name="任意多边形 211"/>
                          <wps:cNvSpPr>
                            <a:spLocks noChangeAspect="1"/>
                          </wps:cNvSpPr>
                          <wps:spPr>
                            <a:xfrm>
                              <a:off x="12474" y="29027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8627675" y="0"/>
                                </a:cxn>
                                <a:cxn ang="0">
                                  <a:pos x="723868845" y="0"/>
                                </a:cxn>
                                <a:cxn ang="0">
                                  <a:pos x="723868845" y="523726171"/>
                                </a:cxn>
                                <a:cxn ang="0">
                                  <a:pos x="565523062" y="637579687"/>
                                </a:cxn>
                                <a:cxn ang="0">
                                  <a:pos x="407177279" y="523726171"/>
                                </a:cxn>
                                <a:cxn ang="0">
                                  <a:pos x="565523062" y="409872656"/>
                                </a:cxn>
                                <a:cxn ang="0">
                                  <a:pos x="678627675" y="444028710"/>
                                </a:cxn>
                                <a:cxn ang="0">
                                  <a:pos x="678627675" y="182165625"/>
                                </a:cxn>
                                <a:cxn ang="0">
                                  <a:pos x="316691565" y="261863085"/>
                                </a:cxn>
                                <a:cxn ang="0">
                                  <a:pos x="316691565" y="614808984"/>
                                </a:cxn>
                                <a:cxn ang="0">
                                  <a:pos x="158345782" y="728662500"/>
                                </a:cxn>
                                <a:cxn ang="0">
                                  <a:pos x="0" y="614808984"/>
                                </a:cxn>
                                <a:cxn ang="0">
                                  <a:pos x="158345782" y="500955468"/>
                                </a:cxn>
                                <a:cxn ang="0">
                                  <a:pos x="271450395" y="535111523"/>
                                </a:cxn>
                                <a:cxn ang="0">
                                  <a:pos x="271450395" y="91082812"/>
                                </a:cxn>
                                <a:cxn ang="0">
                                  <a:pos x="678627675" y="0"/>
                                </a:cxn>
                              </a:cxnLst>
                              <a:pathLst>
                                <a:path w="64" h="64">
                                  <a:moveTo>
                                    <a:pt x="60" y="0"/>
                                  </a:move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4" y="46"/>
                                    <a:pt x="64" y="46"/>
                                    <a:pt x="64" y="46"/>
                                  </a:cubicBezTo>
                                  <a:cubicBezTo>
                                    <a:pt x="64" y="52"/>
                                    <a:pt x="58" y="56"/>
                                    <a:pt x="50" y="56"/>
                                  </a:cubicBezTo>
                                  <a:cubicBezTo>
                                    <a:pt x="42" y="56"/>
                                    <a:pt x="36" y="52"/>
                                    <a:pt x="36" y="46"/>
                                  </a:cubicBezTo>
                                  <a:cubicBezTo>
                                    <a:pt x="36" y="40"/>
                                    <a:pt x="42" y="36"/>
                                    <a:pt x="50" y="36"/>
                                  </a:cubicBezTo>
                                  <a:cubicBezTo>
                                    <a:pt x="54" y="36"/>
                                    <a:pt x="57" y="37"/>
                                    <a:pt x="60" y="39"/>
                                  </a:cubicBezTo>
                                  <a:cubicBezTo>
                                    <a:pt x="60" y="16"/>
                                    <a:pt x="60" y="16"/>
                                    <a:pt x="60" y="16"/>
                                  </a:cubicBezTo>
                                  <a:cubicBezTo>
                                    <a:pt x="28" y="23"/>
                                    <a:pt x="28" y="23"/>
                                    <a:pt x="28" y="23"/>
                                  </a:cubicBezTo>
                                  <a:cubicBezTo>
                                    <a:pt x="28" y="54"/>
                                    <a:pt x="28" y="54"/>
                                    <a:pt x="28" y="54"/>
                                  </a:cubicBezTo>
                                  <a:cubicBezTo>
                                    <a:pt x="28" y="60"/>
                                    <a:pt x="22" y="64"/>
                                    <a:pt x="14" y="64"/>
                                  </a:cubicBezTo>
                                  <a:cubicBezTo>
                                    <a:pt x="6" y="64"/>
                                    <a:pt x="0" y="60"/>
                                    <a:pt x="0" y="54"/>
                                  </a:cubicBezTo>
                                  <a:cubicBezTo>
                                    <a:pt x="0" y="48"/>
                                    <a:pt x="6" y="44"/>
                                    <a:pt x="14" y="44"/>
                                  </a:cubicBezTo>
                                  <a:cubicBezTo>
                                    <a:pt x="18" y="44"/>
                                    <a:pt x="21" y="45"/>
                                    <a:pt x="24" y="47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8" name="任意多边形 212"/>
                          <wps:cNvSpPr>
                            <a:spLocks noChangeAspect="1"/>
                          </wps:cNvSpPr>
                          <wps:spPr>
                            <a:xfrm>
                              <a:off x="13308" y="29078"/>
                              <a:ext cx="30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200195" y="154279901"/>
                                </a:cxn>
                                <a:cxn ang="0">
                                  <a:pos x="60126562" y="155359340"/>
                                </a:cxn>
                                <a:cxn ang="0">
                                  <a:pos x="33284698" y="183410231"/>
                                </a:cxn>
                                <a:cxn ang="0">
                                  <a:pos x="22547331" y="184488633"/>
                                </a:cxn>
                                <a:cxn ang="0">
                                  <a:pos x="19326432" y="183410231"/>
                                </a:cxn>
                                <a:cxn ang="0">
                                  <a:pos x="4294532" y="167226945"/>
                                </a:cxn>
                                <a:cxn ang="0">
                                  <a:pos x="4294532" y="154279901"/>
                                </a:cxn>
                                <a:cxn ang="0">
                                  <a:pos x="32211065" y="126229010"/>
                                </a:cxn>
                                <a:cxn ang="0">
                                  <a:pos x="32211065" y="124071169"/>
                                </a:cxn>
                                <a:cxn ang="0">
                                  <a:pos x="21473698" y="92784036"/>
                                </a:cxn>
                                <a:cxn ang="0">
                                  <a:pos x="42947396" y="28050891"/>
                                </a:cxn>
                                <a:cxn ang="0">
                                  <a:pos x="91263994" y="3236242"/>
                                </a:cxn>
                                <a:cxn ang="0">
                                  <a:pos x="151390557" y="19419528"/>
                                </a:cxn>
                                <a:cxn ang="0">
                                  <a:pos x="181453320" y="64733144"/>
                                </a:cxn>
                                <a:cxn ang="0">
                                  <a:pos x="165347788" y="135938774"/>
                                </a:cxn>
                                <a:cxn ang="0">
                                  <a:pos x="115958592" y="165069104"/>
                                </a:cxn>
                                <a:cxn ang="0">
                                  <a:pos x="63347461" y="155359340"/>
                                </a:cxn>
                                <a:cxn ang="0">
                                  <a:pos x="61200195" y="154279901"/>
                                </a:cxn>
                                <a:cxn ang="0">
                                  <a:pos x="92337627" y="146727977"/>
                                </a:cxn>
                                <a:cxn ang="0">
                                  <a:pos x="39726497" y="94941876"/>
                                </a:cxn>
                                <a:cxn ang="0">
                                  <a:pos x="50463864" y="120834927"/>
                                </a:cxn>
                                <a:cxn ang="0">
                                  <a:pos x="49390230" y="133780934"/>
                                </a:cxn>
                                <a:cxn ang="0">
                                  <a:pos x="23620964" y="159673984"/>
                                </a:cxn>
                                <a:cxn ang="0">
                                  <a:pos x="22547331" y="160753423"/>
                                </a:cxn>
                                <a:cxn ang="0">
                                  <a:pos x="26841864" y="165069104"/>
                                </a:cxn>
                                <a:cxn ang="0">
                                  <a:pos x="27915497" y="163989665"/>
                                </a:cxn>
                                <a:cxn ang="0">
                                  <a:pos x="53684763" y="138096615"/>
                                </a:cxn>
                                <a:cxn ang="0">
                                  <a:pos x="66568361" y="135938774"/>
                                </a:cxn>
                                <a:cxn ang="0">
                                  <a:pos x="74084828" y="141333894"/>
                                </a:cxn>
                                <a:cxn ang="0">
                                  <a:pos x="92337627" y="146727977"/>
                                </a:cxn>
                                <a:cxn ang="0">
                                  <a:pos x="177158788" y="145648539"/>
                                </a:cxn>
                                <a:cxn ang="0">
                                  <a:pos x="157832355" y="166147506"/>
                                </a:cxn>
                                <a:cxn ang="0">
                                  <a:pos x="177158788" y="186646473"/>
                                </a:cxn>
                                <a:cxn ang="0">
                                  <a:pos x="197558853" y="166147506"/>
                                </a:cxn>
                                <a:cxn ang="0">
                                  <a:pos x="177158788" y="145648539"/>
                                </a:cxn>
                              </a:cxnLst>
                              <a:pathLst>
                                <a:path w="184" h="173">
                                  <a:moveTo>
                                    <a:pt x="57" y="143"/>
                                  </a:moveTo>
                                  <a:cubicBezTo>
                                    <a:pt x="57" y="144"/>
                                    <a:pt x="57" y="144"/>
                                    <a:pt x="56" y="144"/>
                                  </a:cubicBezTo>
                                  <a:cubicBezTo>
                                    <a:pt x="48" y="153"/>
                                    <a:pt x="39" y="161"/>
                                    <a:pt x="31" y="170"/>
                                  </a:cubicBezTo>
                                  <a:cubicBezTo>
                                    <a:pt x="28" y="173"/>
                                    <a:pt x="24" y="173"/>
                                    <a:pt x="21" y="171"/>
                                  </a:cubicBezTo>
                                  <a:cubicBezTo>
                                    <a:pt x="20" y="171"/>
                                    <a:pt x="19" y="170"/>
                                    <a:pt x="18" y="170"/>
                                  </a:cubicBezTo>
                                  <a:cubicBezTo>
                                    <a:pt x="14" y="165"/>
                                    <a:pt x="9" y="160"/>
                                    <a:pt x="4" y="155"/>
                                  </a:cubicBezTo>
                                  <a:cubicBezTo>
                                    <a:pt x="0" y="151"/>
                                    <a:pt x="0" y="147"/>
                                    <a:pt x="4" y="143"/>
                                  </a:cubicBezTo>
                                  <a:cubicBezTo>
                                    <a:pt x="13" y="134"/>
                                    <a:pt x="21" y="126"/>
                                    <a:pt x="30" y="117"/>
                                  </a:cubicBezTo>
                                  <a:cubicBezTo>
                                    <a:pt x="30" y="116"/>
                                    <a:pt x="30" y="116"/>
                                    <a:pt x="30" y="115"/>
                                  </a:cubicBezTo>
                                  <a:cubicBezTo>
                                    <a:pt x="25" y="106"/>
                                    <a:pt x="21" y="97"/>
                                    <a:pt x="20" y="86"/>
                                  </a:cubicBezTo>
                                  <a:cubicBezTo>
                                    <a:pt x="18" y="63"/>
                                    <a:pt x="25" y="43"/>
                                    <a:pt x="40" y="26"/>
                                  </a:cubicBezTo>
                                  <a:cubicBezTo>
                                    <a:pt x="52" y="14"/>
                                    <a:pt x="67" y="6"/>
                                    <a:pt x="85" y="3"/>
                                  </a:cubicBezTo>
                                  <a:cubicBezTo>
                                    <a:pt x="106" y="0"/>
                                    <a:pt x="125" y="5"/>
                                    <a:pt x="141" y="18"/>
                                  </a:cubicBezTo>
                                  <a:cubicBezTo>
                                    <a:pt x="156" y="29"/>
                                    <a:pt x="165" y="43"/>
                                    <a:pt x="169" y="60"/>
                                  </a:cubicBezTo>
                                  <a:cubicBezTo>
                                    <a:pt x="175" y="84"/>
                                    <a:pt x="170" y="106"/>
                                    <a:pt x="154" y="126"/>
                                  </a:cubicBezTo>
                                  <a:cubicBezTo>
                                    <a:pt x="142" y="140"/>
                                    <a:pt x="127" y="149"/>
                                    <a:pt x="108" y="153"/>
                                  </a:cubicBezTo>
                                  <a:cubicBezTo>
                                    <a:pt x="91" y="155"/>
                                    <a:pt x="74" y="153"/>
                                    <a:pt x="59" y="144"/>
                                  </a:cubicBezTo>
                                  <a:cubicBezTo>
                                    <a:pt x="59" y="144"/>
                                    <a:pt x="58" y="144"/>
                                    <a:pt x="57" y="143"/>
                                  </a:cubicBezTo>
                                  <a:close/>
                                  <a:moveTo>
                                    <a:pt x="86" y="136"/>
                                  </a:moveTo>
                                  <a:cubicBezTo>
                                    <a:pt x="70" y="120"/>
                                    <a:pt x="53" y="104"/>
                                    <a:pt x="37" y="88"/>
                                  </a:cubicBezTo>
                                  <a:cubicBezTo>
                                    <a:pt x="39" y="96"/>
                                    <a:pt x="42" y="104"/>
                                    <a:pt x="47" y="112"/>
                                  </a:cubicBezTo>
                                  <a:cubicBezTo>
                                    <a:pt x="50" y="116"/>
                                    <a:pt x="50" y="120"/>
                                    <a:pt x="46" y="124"/>
                                  </a:cubicBezTo>
                                  <a:cubicBezTo>
                                    <a:pt x="38" y="132"/>
                                    <a:pt x="30" y="140"/>
                                    <a:pt x="22" y="148"/>
                                  </a:cubicBezTo>
                                  <a:cubicBezTo>
                                    <a:pt x="22" y="148"/>
                                    <a:pt x="21" y="149"/>
                                    <a:pt x="21" y="149"/>
                                  </a:cubicBezTo>
                                  <a:cubicBezTo>
                                    <a:pt x="22" y="150"/>
                                    <a:pt x="24" y="151"/>
                                    <a:pt x="25" y="153"/>
                                  </a:cubicBezTo>
                                  <a:cubicBezTo>
                                    <a:pt x="25" y="152"/>
                                    <a:pt x="25" y="152"/>
                                    <a:pt x="26" y="152"/>
                                  </a:cubicBezTo>
                                  <a:cubicBezTo>
                                    <a:pt x="34" y="144"/>
                                    <a:pt x="42" y="136"/>
                                    <a:pt x="50" y="128"/>
                                  </a:cubicBezTo>
                                  <a:cubicBezTo>
                                    <a:pt x="54" y="124"/>
                                    <a:pt x="57" y="124"/>
                                    <a:pt x="62" y="126"/>
                                  </a:cubicBezTo>
                                  <a:cubicBezTo>
                                    <a:pt x="64" y="128"/>
                                    <a:pt x="67" y="130"/>
                                    <a:pt x="69" y="131"/>
                                  </a:cubicBezTo>
                                  <a:cubicBezTo>
                                    <a:pt x="75" y="134"/>
                                    <a:pt x="80" y="136"/>
                                    <a:pt x="86" y="136"/>
                                  </a:cubicBezTo>
                                  <a:close/>
                                  <a:moveTo>
                                    <a:pt x="165" y="135"/>
                                  </a:moveTo>
                                  <a:cubicBezTo>
                                    <a:pt x="155" y="135"/>
                                    <a:pt x="146" y="143"/>
                                    <a:pt x="147" y="154"/>
                                  </a:cubicBezTo>
                                  <a:cubicBezTo>
                                    <a:pt x="147" y="164"/>
                                    <a:pt x="155" y="173"/>
                                    <a:pt x="165" y="173"/>
                                  </a:cubicBezTo>
                                  <a:cubicBezTo>
                                    <a:pt x="176" y="172"/>
                                    <a:pt x="184" y="164"/>
                                    <a:pt x="184" y="154"/>
                                  </a:cubicBezTo>
                                  <a:cubicBezTo>
                                    <a:pt x="184" y="143"/>
                                    <a:pt x="176" y="135"/>
                                    <a:pt x="165" y="1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1" name="任意多边形 213"/>
                          <wps:cNvSpPr>
                            <a:spLocks noChangeAspect="1"/>
                          </wps:cNvSpPr>
                          <wps:spPr>
                            <a:xfrm>
                              <a:off x="14141" y="29111"/>
                              <a:ext cx="25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5116219" y="0"/>
                                </a:cxn>
                                <a:cxn ang="0">
                                  <a:pos x="121563517" y="923800"/>
                                </a:cxn>
                                <a:cxn ang="0">
                                  <a:pos x="134456196" y="6463723"/>
                                </a:cxn>
                                <a:cxn ang="0">
                                  <a:pos x="148270602" y="20314012"/>
                                </a:cxn>
                                <a:cxn ang="0">
                                  <a:pos x="154716942" y="37858542"/>
                                </a:cxn>
                                <a:cxn ang="0">
                                  <a:pos x="152874446" y="52632631"/>
                                </a:cxn>
                                <a:cxn ang="0">
                                  <a:pos x="151032908" y="58173513"/>
                                </a:cxn>
                                <a:cxn ang="0">
                                  <a:pos x="150112140" y="58173513"/>
                                </a:cxn>
                                <a:cxn ang="0">
                                  <a:pos x="125246592" y="48015548"/>
                                </a:cxn>
                                <a:cxn ang="0">
                                  <a:pos x="97618737" y="10157006"/>
                                </a:cxn>
                                <a:cxn ang="0">
                                  <a:pos x="96697969" y="5539923"/>
                                </a:cxn>
                                <a:cxn ang="0">
                                  <a:pos x="97618737" y="4617082"/>
                                </a:cxn>
                                <a:cxn ang="0">
                                  <a:pos x="111433144" y="923800"/>
                                </a:cxn>
                                <a:cxn ang="0">
                                  <a:pos x="111433144" y="0"/>
                                </a:cxn>
                                <a:cxn ang="0">
                                  <a:pos x="115116219" y="0"/>
                                </a:cxn>
                                <a:cxn ang="0">
                                  <a:pos x="76437223" y="50785989"/>
                                </a:cxn>
                                <a:cxn ang="0">
                                  <a:pos x="75516454" y="50785989"/>
                                </a:cxn>
                                <a:cxn ang="0">
                                  <a:pos x="39599764" y="95108256"/>
                                </a:cxn>
                                <a:cxn ang="0">
                                  <a:pos x="14735175" y="125580233"/>
                                </a:cxn>
                                <a:cxn ang="0">
                                  <a:pos x="11971910" y="134814398"/>
                                </a:cxn>
                                <a:cxn ang="0">
                                  <a:pos x="11051141" y="136661040"/>
                                </a:cxn>
                                <a:cxn ang="0">
                                  <a:pos x="1841537" y="148664687"/>
                                </a:cxn>
                                <a:cxn ang="0">
                                  <a:pos x="0" y="157898852"/>
                                </a:cxn>
                                <a:cxn ang="0">
                                  <a:pos x="6446339" y="168055858"/>
                                </a:cxn>
                                <a:cxn ang="0">
                                  <a:pos x="10130372" y="170826300"/>
                                </a:cxn>
                                <a:cxn ang="0">
                                  <a:pos x="13814406" y="171749140"/>
                                </a:cxn>
                                <a:cxn ang="0">
                                  <a:pos x="31311887" y="170826300"/>
                                </a:cxn>
                                <a:cxn ang="0">
                                  <a:pos x="44204566" y="165285417"/>
                                </a:cxn>
                                <a:cxn ang="0">
                                  <a:pos x="58018973" y="153281769"/>
                                </a:cxn>
                                <a:cxn ang="0">
                                  <a:pos x="71832421" y="143124763"/>
                                </a:cxn>
                                <a:cxn ang="0">
                                  <a:pos x="93935662" y="138507681"/>
                                </a:cxn>
                                <a:cxn ang="0">
                                  <a:pos x="111433144" y="144047604"/>
                                </a:cxn>
                                <a:cxn ang="0">
                                  <a:pos x="133535427" y="161592134"/>
                                </a:cxn>
                                <a:cxn ang="0">
                                  <a:pos x="139981767" y="168979658"/>
                                </a:cxn>
                                <a:cxn ang="0">
                                  <a:pos x="145507338" y="170826300"/>
                                </a:cxn>
                                <a:cxn ang="0">
                                  <a:pos x="148270602" y="161592134"/>
                                </a:cxn>
                                <a:cxn ang="0">
                                  <a:pos x="128009856" y="141278122"/>
                                </a:cxn>
                                <a:cxn ang="0">
                                  <a:pos x="95777200" y="127426874"/>
                                </a:cxn>
                                <a:cxn ang="0">
                                  <a:pos x="82883562" y="127426874"/>
                                </a:cxn>
                                <a:cxn ang="0">
                                  <a:pos x="64465312" y="134814398"/>
                                </a:cxn>
                                <a:cxn ang="0">
                                  <a:pos x="49730137" y="146818046"/>
                                </a:cxn>
                                <a:cxn ang="0">
                                  <a:pos x="35916689" y="156975052"/>
                                </a:cxn>
                                <a:cxn ang="0">
                                  <a:pos x="17497481" y="160669293"/>
                                </a:cxn>
                                <a:cxn ang="0">
                                  <a:pos x="11971910" y="157898852"/>
                                </a:cxn>
                                <a:cxn ang="0">
                                  <a:pos x="11051141" y="155128411"/>
                                </a:cxn>
                                <a:cxn ang="0">
                                  <a:pos x="13814406" y="149588487"/>
                                </a:cxn>
                                <a:cxn ang="0">
                                  <a:pos x="18418250" y="144047604"/>
                                </a:cxn>
                                <a:cxn ang="0">
                                  <a:pos x="19339977" y="144047604"/>
                                </a:cxn>
                                <a:cxn ang="0">
                                  <a:pos x="22102283" y="144047604"/>
                                </a:cxn>
                                <a:cxn ang="0">
                                  <a:pos x="30391118" y="141278122"/>
                                </a:cxn>
                                <a:cxn ang="0">
                                  <a:pos x="96697969" y="85875050"/>
                                </a:cxn>
                                <a:cxn ang="0">
                                  <a:pos x="104986804" y="79411326"/>
                                </a:cxn>
                                <a:cxn ang="0">
                                  <a:pos x="76437223" y="50785989"/>
                                </a:cxn>
                                <a:cxn ang="0">
                                  <a:pos x="87488364" y="13851247"/>
                                </a:cxn>
                                <a:cxn ang="0">
                                  <a:pos x="86567596" y="16620729"/>
                                </a:cxn>
                                <a:cxn ang="0">
                                  <a:pos x="83805289" y="35089060"/>
                                </a:cxn>
                                <a:cxn ang="0">
                                  <a:pos x="89330860" y="51709790"/>
                                </a:cxn>
                                <a:cxn ang="0">
                                  <a:pos x="111433144" y="70177161"/>
                                </a:cxn>
                                <a:cxn ang="0">
                                  <a:pos x="131693889" y="72023802"/>
                                </a:cxn>
                                <a:cxn ang="0">
                                  <a:pos x="140902535" y="67406719"/>
                                </a:cxn>
                                <a:cxn ang="0">
                                  <a:pos x="87488364" y="13851247"/>
                                </a:cxn>
                              </a:cxnLst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2" name="任意多边形 214"/>
                          <wps:cNvSpPr>
                            <a:spLocks noChangeAspect="1"/>
                          </wps:cNvSpPr>
                          <wps:spPr>
                            <a:xfrm>
                              <a:off x="14991" y="29061"/>
                              <a:ext cx="45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409073684"/>
                                </a:cxn>
                                <a:cxn ang="0">
                                  <a:pos x="544429894" y="409073684"/>
                                </a:cxn>
                                <a:cxn ang="0">
                                  <a:pos x="544429894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103870796" y="376777695"/>
                                </a:cxn>
                                <a:cxn ang="0">
                                  <a:pos x="35817059" y="376777695"/>
                                </a:cxn>
                                <a:cxn ang="0">
                                  <a:pos x="35817059" y="308598748"/>
                                </a:cxn>
                                <a:cxn ang="0">
                                  <a:pos x="103870796" y="308598748"/>
                                </a:cxn>
                                <a:cxn ang="0">
                                  <a:pos x="103870796" y="376777695"/>
                                </a:cxn>
                                <a:cxn ang="0">
                                  <a:pos x="103870796" y="240419800"/>
                                </a:cxn>
                                <a:cxn ang="0">
                                  <a:pos x="35817059" y="240419800"/>
                                </a:cxn>
                                <a:cxn ang="0">
                                  <a:pos x="35817059" y="172240853"/>
                                </a:cxn>
                                <a:cxn ang="0">
                                  <a:pos x="103870796" y="172240853"/>
                                </a:cxn>
                                <a:cxn ang="0">
                                  <a:pos x="103870796" y="240419800"/>
                                </a:cxn>
                                <a:cxn ang="0">
                                  <a:pos x="103870796" y="104061906"/>
                                </a:cxn>
                                <a:cxn ang="0">
                                  <a:pos x="35817059" y="104061906"/>
                                </a:cxn>
                                <a:cxn ang="0">
                                  <a:pos x="35817059" y="35882958"/>
                                </a:cxn>
                                <a:cxn ang="0">
                                  <a:pos x="103870796" y="35882958"/>
                                </a:cxn>
                                <a:cxn ang="0">
                                  <a:pos x="103870796" y="104061906"/>
                                </a:cxn>
                                <a:cxn ang="0">
                                  <a:pos x="408322421" y="376777695"/>
                                </a:cxn>
                                <a:cxn ang="0">
                                  <a:pos x="136107473" y="376777695"/>
                                </a:cxn>
                                <a:cxn ang="0">
                                  <a:pos x="136107473" y="35882958"/>
                                </a:cxn>
                                <a:cxn ang="0">
                                  <a:pos x="408322421" y="35882958"/>
                                </a:cxn>
                                <a:cxn ang="0">
                                  <a:pos x="408322421" y="376777695"/>
                                </a:cxn>
                                <a:cxn ang="0">
                                  <a:pos x="508612834" y="376777695"/>
                                </a:cxn>
                                <a:cxn ang="0">
                                  <a:pos x="440559098" y="376777695"/>
                                </a:cxn>
                                <a:cxn ang="0">
                                  <a:pos x="440559098" y="308598748"/>
                                </a:cxn>
                                <a:cxn ang="0">
                                  <a:pos x="508612834" y="308598748"/>
                                </a:cxn>
                                <a:cxn ang="0">
                                  <a:pos x="508612834" y="376777695"/>
                                </a:cxn>
                                <a:cxn ang="0">
                                  <a:pos x="508612834" y="240419800"/>
                                </a:cxn>
                                <a:cxn ang="0">
                                  <a:pos x="440559098" y="240419800"/>
                                </a:cxn>
                                <a:cxn ang="0">
                                  <a:pos x="440559098" y="172240853"/>
                                </a:cxn>
                                <a:cxn ang="0">
                                  <a:pos x="508612834" y="172240853"/>
                                </a:cxn>
                                <a:cxn ang="0">
                                  <a:pos x="508612834" y="240419800"/>
                                </a:cxn>
                                <a:cxn ang="0">
                                  <a:pos x="508612834" y="104061906"/>
                                </a:cxn>
                                <a:cxn ang="0">
                                  <a:pos x="440559098" y="104061906"/>
                                </a:cxn>
                                <a:cxn ang="0">
                                  <a:pos x="440559098" y="35882958"/>
                                </a:cxn>
                                <a:cxn ang="0">
                                  <a:pos x="508612834" y="35882958"/>
                                </a:cxn>
                                <a:cxn ang="0">
                                  <a:pos x="508612834" y="104061906"/>
                                </a:cxn>
                                <a:cxn ang="0">
                                  <a:pos x="204161210" y="104061906"/>
                                </a:cxn>
                                <a:cxn ang="0">
                                  <a:pos x="204161210" y="308598748"/>
                                </a:cxn>
                                <a:cxn ang="0">
                                  <a:pos x="340268684" y="204536842"/>
                                </a:cxn>
                                <a:cxn ang="0">
                                  <a:pos x="204161210" y="104061906"/>
                                </a:cxn>
                              </a:cxnLst>
                              <a:pathLst>
                                <a:path w="152"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152" y="114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29" y="105"/>
                                  </a:moveTo>
                                  <a:lnTo>
                                    <a:pt x="10" y="105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29" y="105"/>
                                  </a:lnTo>
                                  <a:close/>
                                  <a:moveTo>
                                    <a:pt x="29" y="67"/>
                                  </a:moveTo>
                                  <a:lnTo>
                                    <a:pt x="10" y="6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67"/>
                                  </a:lnTo>
                                  <a:close/>
                                  <a:moveTo>
                                    <a:pt x="29" y="29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9" y="29"/>
                                  </a:lnTo>
                                  <a:close/>
                                  <a:moveTo>
                                    <a:pt x="114" y="105"/>
                                  </a:moveTo>
                                  <a:lnTo>
                                    <a:pt x="38" y="10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4" y="105"/>
                                  </a:lnTo>
                                  <a:close/>
                                  <a:moveTo>
                                    <a:pt x="142" y="105"/>
                                  </a:moveTo>
                                  <a:lnTo>
                                    <a:pt x="123" y="105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42" y="105"/>
                                  </a:lnTo>
                                  <a:close/>
                                  <a:moveTo>
                                    <a:pt x="142" y="67"/>
                                  </a:moveTo>
                                  <a:lnTo>
                                    <a:pt x="123" y="67"/>
                                  </a:lnTo>
                                  <a:lnTo>
                                    <a:pt x="123" y="4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42" y="67"/>
                                  </a:lnTo>
                                  <a:close/>
                                  <a:moveTo>
                                    <a:pt x="142" y="29"/>
                                  </a:moveTo>
                                  <a:lnTo>
                                    <a:pt x="123" y="29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29"/>
                                  </a:lnTo>
                                  <a:close/>
                                  <a:moveTo>
                                    <a:pt x="57" y="29"/>
                                  </a:moveTo>
                                  <a:lnTo>
                                    <a:pt x="57" y="86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3" name="任意多边形 215"/>
                          <wps:cNvSpPr>
                            <a:spLocks noChangeAspect="1"/>
                          </wps:cNvSpPr>
                          <wps:spPr>
                            <a:xfrm>
                              <a:off x="15991" y="29044"/>
                              <a:ext cx="3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9554763" y="246487328"/>
                                </a:cxn>
                                <a:cxn ang="0">
                                  <a:pos x="145957747" y="210737080"/>
                                </a:cxn>
                                <a:cxn ang="0">
                                  <a:pos x="145957747" y="244605808"/>
                                </a:cxn>
                                <a:cxn ang="0">
                                  <a:pos x="132688610" y="246487328"/>
                                </a:cxn>
                                <a:cxn ang="0">
                                  <a:pos x="132688610" y="208855560"/>
                                </a:cxn>
                                <a:cxn ang="0">
                                  <a:pos x="98568366" y="158053152"/>
                                </a:cxn>
                                <a:cxn ang="0">
                                  <a:pos x="174390823" y="73382016"/>
                                </a:cxn>
                                <a:cxn ang="0">
                                  <a:pos x="238838946" y="148645552"/>
                                </a:cxn>
                                <a:cxn ang="0">
                                  <a:pos x="202823900" y="205092520"/>
                                </a:cxn>
                                <a:cxn ang="0">
                                  <a:pos x="202823900" y="244605808"/>
                                </a:cxn>
                                <a:cxn ang="0">
                                  <a:pos x="195241930" y="144882512"/>
                                </a:cxn>
                                <a:cxn ang="0">
                                  <a:pos x="142165382" y="142999623"/>
                                </a:cxn>
                                <a:cxn ang="0">
                                  <a:pos x="195241930" y="144882512"/>
                                </a:cxn>
                                <a:cxn ang="0">
                                  <a:pos x="64448122" y="20698088"/>
                                </a:cxn>
                                <a:cxn ang="0">
                                  <a:pos x="90986396" y="18815199"/>
                                </a:cxn>
                                <a:cxn ang="0">
                                  <a:pos x="102359351" y="13170639"/>
                                </a:cxn>
                                <a:cxn ang="0">
                                  <a:pos x="94777381" y="9407599"/>
                                </a:cxn>
                                <a:cxn ang="0">
                                  <a:pos x="64448122" y="5644559"/>
                                </a:cxn>
                                <a:cxn ang="0">
                                  <a:pos x="58762335" y="0"/>
                                </a:cxn>
                                <a:cxn ang="0">
                                  <a:pos x="56866153" y="5644559"/>
                                </a:cxn>
                                <a:cxn ang="0">
                                  <a:pos x="24642091" y="11289119"/>
                                </a:cxn>
                                <a:cxn ang="0">
                                  <a:pos x="24642091" y="15052159"/>
                                </a:cxn>
                                <a:cxn ang="0">
                                  <a:pos x="54971350" y="20698088"/>
                                </a:cxn>
                                <a:cxn ang="0">
                                  <a:pos x="58762335" y="52683927"/>
                                </a:cxn>
                                <a:cxn ang="0">
                                  <a:pos x="0" y="150527072"/>
                                </a:cxn>
                                <a:cxn ang="0">
                                  <a:pos x="56866153" y="159934672"/>
                                </a:cxn>
                                <a:cxn ang="0">
                                  <a:pos x="54971350" y="227672128"/>
                                </a:cxn>
                                <a:cxn ang="0">
                                  <a:pos x="39806031" y="242724288"/>
                                </a:cxn>
                                <a:cxn ang="0">
                                  <a:pos x="62553320" y="229553648"/>
                                </a:cxn>
                                <a:cxn ang="0">
                                  <a:pos x="83404427" y="242724288"/>
                                </a:cxn>
                                <a:cxn ang="0">
                                  <a:pos x="68239107" y="225789239"/>
                                </a:cxn>
                                <a:cxn ang="0">
                                  <a:pos x="68239107" y="159934672"/>
                                </a:cxn>
                                <a:cxn ang="0">
                                  <a:pos x="92881199" y="163697712"/>
                                </a:cxn>
                                <a:cxn ang="0">
                                  <a:pos x="104255533" y="101604815"/>
                                </a:cxn>
                                <a:cxn ang="0">
                                  <a:pos x="128897625" y="80908096"/>
                                </a:cxn>
                                <a:cxn ang="0">
                                  <a:pos x="64448122" y="54565447"/>
                                </a:cxn>
                                <a:cxn ang="0">
                                  <a:pos x="267272023" y="54565447"/>
                                </a:cxn>
                                <a:cxn ang="0">
                                  <a:pos x="316556206" y="20698088"/>
                                </a:cxn>
                                <a:cxn ang="0">
                                  <a:pos x="310870419" y="16933679"/>
                                </a:cxn>
                                <a:cxn ang="0">
                                  <a:pos x="254002886" y="56446967"/>
                                </a:cxn>
                                <a:cxn ang="0">
                                  <a:pos x="202823900" y="62092896"/>
                                </a:cxn>
                                <a:cxn ang="0">
                                  <a:pos x="206614885" y="80908096"/>
                                </a:cxn>
                                <a:cxn ang="0">
                                  <a:pos x="242629931" y="152408592"/>
                                </a:cxn>
                                <a:cxn ang="0">
                                  <a:pos x="267272023" y="159934672"/>
                                </a:cxn>
                                <a:cxn ang="0">
                                  <a:pos x="267272023" y="225789239"/>
                                </a:cxn>
                                <a:cxn ang="0">
                                  <a:pos x="257793870" y="235198208"/>
                                </a:cxn>
                                <a:cxn ang="0">
                                  <a:pos x="255899068" y="246487328"/>
                                </a:cxn>
                                <a:cxn ang="0">
                                  <a:pos x="290019312" y="246487328"/>
                                </a:cxn>
                                <a:cxn ang="0">
                                  <a:pos x="293810297" y="240842768"/>
                                </a:cxn>
                                <a:cxn ang="0">
                                  <a:pos x="278644977" y="223907719"/>
                                </a:cxn>
                                <a:cxn ang="0">
                                  <a:pos x="278644977" y="158053152"/>
                                </a:cxn>
                                <a:cxn ang="0">
                                  <a:pos x="320347191" y="47039367"/>
                                </a:cxn>
                              </a:cxnLst>
                              <a:pathLst>
                                <a:path w="176" h="131">
                                  <a:moveTo>
                                    <a:pt x="107" y="131"/>
                                  </a:moveTo>
                                  <a:cubicBezTo>
                                    <a:pt x="105" y="131"/>
                                    <a:pt x="103" y="131"/>
                                    <a:pt x="100" y="131"/>
                                  </a:cubicBezTo>
                                  <a:cubicBezTo>
                                    <a:pt x="100" y="125"/>
                                    <a:pt x="100" y="118"/>
                                    <a:pt x="100" y="112"/>
                                  </a:cubicBezTo>
                                  <a:cubicBezTo>
                                    <a:pt x="93" y="115"/>
                                    <a:pt x="85" y="115"/>
                                    <a:pt x="77" y="112"/>
                                  </a:cubicBezTo>
                                  <a:cubicBezTo>
                                    <a:pt x="77" y="113"/>
                                    <a:pt x="77" y="113"/>
                                    <a:pt x="77" y="113"/>
                                  </a:cubicBezTo>
                                  <a:cubicBezTo>
                                    <a:pt x="77" y="119"/>
                                    <a:pt x="77" y="124"/>
                                    <a:pt x="77" y="130"/>
                                  </a:cubicBezTo>
                                  <a:cubicBezTo>
                                    <a:pt x="77" y="131"/>
                                    <a:pt x="76" y="131"/>
                                    <a:pt x="76" y="131"/>
                                  </a:cubicBezTo>
                                  <a:cubicBezTo>
                                    <a:pt x="74" y="131"/>
                                    <a:pt x="72" y="131"/>
                                    <a:pt x="70" y="131"/>
                                  </a:cubicBezTo>
                                  <a:cubicBezTo>
                                    <a:pt x="70" y="131"/>
                                    <a:pt x="70" y="130"/>
                                    <a:pt x="70" y="130"/>
                                  </a:cubicBezTo>
                                  <a:cubicBezTo>
                                    <a:pt x="70" y="123"/>
                                    <a:pt x="70" y="117"/>
                                    <a:pt x="70" y="111"/>
                                  </a:cubicBezTo>
                                  <a:cubicBezTo>
                                    <a:pt x="70" y="110"/>
                                    <a:pt x="70" y="109"/>
                                    <a:pt x="69" y="109"/>
                                  </a:cubicBezTo>
                                  <a:cubicBezTo>
                                    <a:pt x="60" y="103"/>
                                    <a:pt x="54" y="95"/>
                                    <a:pt x="52" y="84"/>
                                  </a:cubicBezTo>
                                  <a:cubicBezTo>
                                    <a:pt x="49" y="72"/>
                                    <a:pt x="52" y="61"/>
                                    <a:pt x="61" y="51"/>
                                  </a:cubicBezTo>
                                  <a:cubicBezTo>
                                    <a:pt x="69" y="42"/>
                                    <a:pt x="80" y="38"/>
                                    <a:pt x="92" y="39"/>
                                  </a:cubicBezTo>
                                  <a:cubicBezTo>
                                    <a:pt x="103" y="40"/>
                                    <a:pt x="112" y="45"/>
                                    <a:pt x="118" y="54"/>
                                  </a:cubicBezTo>
                                  <a:cubicBezTo>
                                    <a:pt x="124" y="61"/>
                                    <a:pt x="127" y="70"/>
                                    <a:pt x="126" y="79"/>
                                  </a:cubicBezTo>
                                  <a:cubicBezTo>
                                    <a:pt x="125" y="92"/>
                                    <a:pt x="119" y="102"/>
                                    <a:pt x="108" y="109"/>
                                  </a:cubicBezTo>
                                  <a:cubicBezTo>
                                    <a:pt x="108" y="109"/>
                                    <a:pt x="108" y="109"/>
                                    <a:pt x="107" y="109"/>
                                  </a:cubicBezTo>
                                  <a:cubicBezTo>
                                    <a:pt x="107" y="109"/>
                                    <a:pt x="107" y="110"/>
                                    <a:pt x="107" y="110"/>
                                  </a:cubicBezTo>
                                  <a:cubicBezTo>
                                    <a:pt x="107" y="117"/>
                                    <a:pt x="107" y="123"/>
                                    <a:pt x="107" y="130"/>
                                  </a:cubicBezTo>
                                  <a:cubicBezTo>
                                    <a:pt x="107" y="130"/>
                                    <a:pt x="107" y="131"/>
                                    <a:pt x="107" y="131"/>
                                  </a:cubicBezTo>
                                  <a:close/>
                                  <a:moveTo>
                                    <a:pt x="103" y="77"/>
                                  </a:moveTo>
                                  <a:cubicBezTo>
                                    <a:pt x="103" y="69"/>
                                    <a:pt x="97" y="63"/>
                                    <a:pt x="89" y="62"/>
                                  </a:cubicBezTo>
                                  <a:cubicBezTo>
                                    <a:pt x="81" y="62"/>
                                    <a:pt x="75" y="68"/>
                                    <a:pt x="75" y="76"/>
                                  </a:cubicBezTo>
                                  <a:cubicBezTo>
                                    <a:pt x="74" y="84"/>
                                    <a:pt x="80" y="90"/>
                                    <a:pt x="88" y="90"/>
                                  </a:cubicBezTo>
                                  <a:cubicBezTo>
                                    <a:pt x="96" y="91"/>
                                    <a:pt x="102" y="84"/>
                                    <a:pt x="103" y="77"/>
                                  </a:cubicBezTo>
                                  <a:close/>
                                  <a:moveTo>
                                    <a:pt x="34" y="29"/>
                                  </a:moveTo>
                                  <a:cubicBezTo>
                                    <a:pt x="34" y="23"/>
                                    <a:pt x="34" y="17"/>
                                    <a:pt x="34" y="11"/>
                                  </a:cubicBezTo>
                                  <a:cubicBezTo>
                                    <a:pt x="35" y="11"/>
                                    <a:pt x="35" y="11"/>
                                    <a:pt x="36" y="11"/>
                                  </a:cubicBezTo>
                                  <a:cubicBezTo>
                                    <a:pt x="40" y="10"/>
                                    <a:pt x="44" y="10"/>
                                    <a:pt x="48" y="10"/>
                                  </a:cubicBezTo>
                                  <a:cubicBezTo>
                                    <a:pt x="50" y="9"/>
                                    <a:pt x="51" y="9"/>
                                    <a:pt x="53" y="8"/>
                                  </a:cubicBezTo>
                                  <a:cubicBezTo>
                                    <a:pt x="53" y="8"/>
                                    <a:pt x="54" y="7"/>
                                    <a:pt x="54" y="7"/>
                                  </a:cubicBezTo>
                                  <a:cubicBezTo>
                                    <a:pt x="54" y="7"/>
                                    <a:pt x="53" y="6"/>
                                    <a:pt x="53" y="6"/>
                                  </a:cubicBezTo>
                                  <a:cubicBezTo>
                                    <a:pt x="52" y="6"/>
                                    <a:pt x="51" y="5"/>
                                    <a:pt x="50" y="5"/>
                                  </a:cubicBezTo>
                                  <a:cubicBezTo>
                                    <a:pt x="46" y="4"/>
                                    <a:pt x="41" y="4"/>
                                    <a:pt x="37" y="3"/>
                                  </a:cubicBezTo>
                                  <a:cubicBezTo>
                                    <a:pt x="36" y="3"/>
                                    <a:pt x="35" y="3"/>
                                    <a:pt x="34" y="3"/>
                                  </a:cubicBezTo>
                                  <a:cubicBezTo>
                                    <a:pt x="34" y="2"/>
                                    <a:pt x="34" y="1"/>
                                    <a:pt x="34" y="0"/>
                                  </a:cubicBezTo>
                                  <a:cubicBezTo>
                                    <a:pt x="33" y="0"/>
                                    <a:pt x="32" y="0"/>
                                    <a:pt x="31" y="0"/>
                                  </a:cubicBezTo>
                                  <a:cubicBezTo>
                                    <a:pt x="31" y="1"/>
                                    <a:pt x="31" y="2"/>
                                    <a:pt x="31" y="3"/>
                                  </a:cubicBezTo>
                                  <a:cubicBezTo>
                                    <a:pt x="31" y="3"/>
                                    <a:pt x="30" y="3"/>
                                    <a:pt x="30" y="3"/>
                                  </a:cubicBezTo>
                                  <a:cubicBezTo>
                                    <a:pt x="26" y="4"/>
                                    <a:pt x="22" y="4"/>
                                    <a:pt x="18" y="4"/>
                                  </a:cubicBezTo>
                                  <a:cubicBezTo>
                                    <a:pt x="16" y="5"/>
                                    <a:pt x="15" y="5"/>
                                    <a:pt x="13" y="6"/>
                                  </a:cubicBezTo>
                                  <a:cubicBezTo>
                                    <a:pt x="13" y="6"/>
                                    <a:pt x="12" y="6"/>
                                    <a:pt x="12" y="7"/>
                                  </a:cubicBezTo>
                                  <a:cubicBezTo>
                                    <a:pt x="12" y="8"/>
                                    <a:pt x="13" y="8"/>
                                    <a:pt x="13" y="8"/>
                                  </a:cubicBezTo>
                                  <a:cubicBezTo>
                                    <a:pt x="14" y="9"/>
                                    <a:pt x="15" y="9"/>
                                    <a:pt x="16" y="9"/>
                                  </a:cubicBezTo>
                                  <a:cubicBezTo>
                                    <a:pt x="20" y="10"/>
                                    <a:pt x="24" y="11"/>
                                    <a:pt x="29" y="11"/>
                                  </a:cubicBezTo>
                                  <a:cubicBezTo>
                                    <a:pt x="30" y="11"/>
                                    <a:pt x="30" y="11"/>
                                    <a:pt x="31" y="11"/>
                                  </a:cubicBezTo>
                                  <a:cubicBezTo>
                                    <a:pt x="31" y="17"/>
                                    <a:pt x="31" y="22"/>
                                    <a:pt x="31" y="28"/>
                                  </a:cubicBezTo>
                                  <a:cubicBezTo>
                                    <a:pt x="23" y="27"/>
                                    <a:pt x="16" y="26"/>
                                    <a:pt x="8" y="25"/>
                                  </a:cubicBezTo>
                                  <a:cubicBezTo>
                                    <a:pt x="5" y="44"/>
                                    <a:pt x="3" y="62"/>
                                    <a:pt x="0" y="80"/>
                                  </a:cubicBezTo>
                                  <a:cubicBezTo>
                                    <a:pt x="10" y="82"/>
                                    <a:pt x="20" y="83"/>
                                    <a:pt x="30" y="84"/>
                                  </a:cubicBezTo>
                                  <a:cubicBezTo>
                                    <a:pt x="30" y="85"/>
                                    <a:pt x="30" y="85"/>
                                    <a:pt x="30" y="85"/>
                                  </a:cubicBezTo>
                                  <a:cubicBezTo>
                                    <a:pt x="30" y="97"/>
                                    <a:pt x="30" y="108"/>
                                    <a:pt x="30" y="120"/>
                                  </a:cubicBezTo>
                                  <a:cubicBezTo>
                                    <a:pt x="30" y="120"/>
                                    <a:pt x="29" y="121"/>
                                    <a:pt x="29" y="121"/>
                                  </a:cubicBezTo>
                                  <a:cubicBezTo>
                                    <a:pt x="27" y="123"/>
                                    <a:pt x="24" y="126"/>
                                    <a:pt x="22" y="128"/>
                                  </a:cubicBezTo>
                                  <a:cubicBezTo>
                                    <a:pt x="22" y="128"/>
                                    <a:pt x="21" y="129"/>
                                    <a:pt x="21" y="129"/>
                                  </a:cubicBezTo>
                                  <a:cubicBezTo>
                                    <a:pt x="22" y="129"/>
                                    <a:pt x="23" y="130"/>
                                    <a:pt x="24" y="131"/>
                                  </a:cubicBezTo>
                                  <a:cubicBezTo>
                                    <a:pt x="27" y="128"/>
                                    <a:pt x="30" y="125"/>
                                    <a:pt x="33" y="122"/>
                                  </a:cubicBezTo>
                                  <a:cubicBezTo>
                                    <a:pt x="36" y="125"/>
                                    <a:pt x="39" y="128"/>
                                    <a:pt x="42" y="131"/>
                                  </a:cubicBezTo>
                                  <a:cubicBezTo>
                                    <a:pt x="43" y="130"/>
                                    <a:pt x="43" y="129"/>
                                    <a:pt x="44" y="129"/>
                                  </a:cubicBezTo>
                                  <a:cubicBezTo>
                                    <a:pt x="42" y="126"/>
                                    <a:pt x="39" y="124"/>
                                    <a:pt x="36" y="121"/>
                                  </a:cubicBezTo>
                                  <a:cubicBezTo>
                                    <a:pt x="36" y="121"/>
                                    <a:pt x="36" y="120"/>
                                    <a:pt x="36" y="120"/>
                                  </a:cubicBezTo>
                                  <a:cubicBezTo>
                                    <a:pt x="36" y="108"/>
                                    <a:pt x="36" y="97"/>
                                    <a:pt x="36" y="86"/>
                                  </a:cubicBezTo>
                                  <a:cubicBezTo>
                                    <a:pt x="36" y="86"/>
                                    <a:pt x="36" y="86"/>
                                    <a:pt x="36" y="85"/>
                                  </a:cubicBezTo>
                                  <a:cubicBezTo>
                                    <a:pt x="40" y="86"/>
                                    <a:pt x="45" y="86"/>
                                    <a:pt x="49" y="87"/>
                                  </a:cubicBezTo>
                                  <a:cubicBezTo>
                                    <a:pt x="49" y="87"/>
                                    <a:pt x="49" y="87"/>
                                    <a:pt x="49" y="87"/>
                                  </a:cubicBezTo>
                                  <a:cubicBezTo>
                                    <a:pt x="48" y="82"/>
                                    <a:pt x="48" y="77"/>
                                    <a:pt x="48" y="73"/>
                                  </a:cubicBezTo>
                                  <a:cubicBezTo>
                                    <a:pt x="49" y="66"/>
                                    <a:pt x="51" y="60"/>
                                    <a:pt x="55" y="54"/>
                                  </a:cubicBezTo>
                                  <a:cubicBezTo>
                                    <a:pt x="59" y="50"/>
                                    <a:pt x="63" y="46"/>
                                    <a:pt x="68" y="43"/>
                                  </a:cubicBezTo>
                                  <a:cubicBezTo>
                                    <a:pt x="68" y="43"/>
                                    <a:pt x="68" y="43"/>
                                    <a:pt x="68" y="43"/>
                                  </a:cubicBezTo>
                                  <a:cubicBezTo>
                                    <a:pt x="69" y="40"/>
                                    <a:pt x="69" y="37"/>
                                    <a:pt x="70" y="33"/>
                                  </a:cubicBezTo>
                                  <a:cubicBezTo>
                                    <a:pt x="58" y="32"/>
                                    <a:pt x="46" y="30"/>
                                    <a:pt x="34" y="29"/>
                                  </a:cubicBezTo>
                                  <a:close/>
                                  <a:moveTo>
                                    <a:pt x="169" y="25"/>
                                  </a:moveTo>
                                  <a:cubicBezTo>
                                    <a:pt x="160" y="26"/>
                                    <a:pt x="150" y="27"/>
                                    <a:pt x="141" y="29"/>
                                  </a:cubicBezTo>
                                  <a:cubicBezTo>
                                    <a:pt x="141" y="29"/>
                                    <a:pt x="141" y="29"/>
                                    <a:pt x="141" y="29"/>
                                  </a:cubicBezTo>
                                  <a:cubicBezTo>
                                    <a:pt x="150" y="23"/>
                                    <a:pt x="158" y="17"/>
                                    <a:pt x="167" y="11"/>
                                  </a:cubicBezTo>
                                  <a:cubicBezTo>
                                    <a:pt x="166" y="10"/>
                                    <a:pt x="166" y="9"/>
                                    <a:pt x="165" y="8"/>
                                  </a:cubicBezTo>
                                  <a:cubicBezTo>
                                    <a:pt x="165" y="8"/>
                                    <a:pt x="164" y="9"/>
                                    <a:pt x="164" y="9"/>
                                  </a:cubicBezTo>
                                  <a:cubicBezTo>
                                    <a:pt x="154" y="16"/>
                                    <a:pt x="145" y="22"/>
                                    <a:pt x="135" y="29"/>
                                  </a:cubicBezTo>
                                  <a:cubicBezTo>
                                    <a:pt x="134" y="29"/>
                                    <a:pt x="134" y="30"/>
                                    <a:pt x="134" y="30"/>
                                  </a:cubicBezTo>
                                  <a:cubicBezTo>
                                    <a:pt x="126" y="31"/>
                                    <a:pt x="118" y="32"/>
                                    <a:pt x="111" y="33"/>
                                  </a:cubicBezTo>
                                  <a:cubicBezTo>
                                    <a:pt x="109" y="33"/>
                                    <a:pt x="108" y="33"/>
                                    <a:pt x="107" y="33"/>
                                  </a:cubicBezTo>
                                  <a:cubicBezTo>
                                    <a:pt x="107" y="37"/>
                                    <a:pt x="108" y="40"/>
                                    <a:pt x="108" y="43"/>
                                  </a:cubicBezTo>
                                  <a:cubicBezTo>
                                    <a:pt x="108" y="43"/>
                                    <a:pt x="109" y="43"/>
                                    <a:pt x="109" y="43"/>
                                  </a:cubicBezTo>
                                  <a:cubicBezTo>
                                    <a:pt x="111" y="45"/>
                                    <a:pt x="114" y="46"/>
                                    <a:pt x="116" y="48"/>
                                  </a:cubicBezTo>
                                  <a:cubicBezTo>
                                    <a:pt x="126" y="57"/>
                                    <a:pt x="130" y="68"/>
                                    <a:pt x="128" y="81"/>
                                  </a:cubicBezTo>
                                  <a:cubicBezTo>
                                    <a:pt x="128" y="83"/>
                                    <a:pt x="128" y="85"/>
                                    <a:pt x="127" y="87"/>
                                  </a:cubicBezTo>
                                  <a:cubicBezTo>
                                    <a:pt x="132" y="86"/>
                                    <a:pt x="136" y="86"/>
                                    <a:pt x="141" y="85"/>
                                  </a:cubicBezTo>
                                  <a:cubicBezTo>
                                    <a:pt x="141" y="86"/>
                                    <a:pt x="141" y="86"/>
                                    <a:pt x="141" y="86"/>
                                  </a:cubicBezTo>
                                  <a:cubicBezTo>
                                    <a:pt x="141" y="97"/>
                                    <a:pt x="141" y="108"/>
                                    <a:pt x="141" y="120"/>
                                  </a:cubicBezTo>
                                  <a:cubicBezTo>
                                    <a:pt x="141" y="120"/>
                                    <a:pt x="140" y="121"/>
                                    <a:pt x="140" y="121"/>
                                  </a:cubicBezTo>
                                  <a:cubicBezTo>
                                    <a:pt x="139" y="122"/>
                                    <a:pt x="137" y="124"/>
                                    <a:pt x="136" y="125"/>
                                  </a:cubicBezTo>
                                  <a:cubicBezTo>
                                    <a:pt x="135" y="126"/>
                                    <a:pt x="133" y="128"/>
                                    <a:pt x="132" y="129"/>
                                  </a:cubicBezTo>
                                  <a:cubicBezTo>
                                    <a:pt x="133" y="129"/>
                                    <a:pt x="134" y="130"/>
                                    <a:pt x="135" y="131"/>
                                  </a:cubicBezTo>
                                  <a:cubicBezTo>
                                    <a:pt x="138" y="128"/>
                                    <a:pt x="141" y="125"/>
                                    <a:pt x="144" y="122"/>
                                  </a:cubicBezTo>
                                  <a:cubicBezTo>
                                    <a:pt x="147" y="125"/>
                                    <a:pt x="150" y="128"/>
                                    <a:pt x="153" y="131"/>
                                  </a:cubicBezTo>
                                  <a:cubicBezTo>
                                    <a:pt x="154" y="130"/>
                                    <a:pt x="154" y="129"/>
                                    <a:pt x="155" y="129"/>
                                  </a:cubicBezTo>
                                  <a:cubicBezTo>
                                    <a:pt x="155" y="128"/>
                                    <a:pt x="155" y="128"/>
                                    <a:pt x="155" y="128"/>
                                  </a:cubicBezTo>
                                  <a:cubicBezTo>
                                    <a:pt x="152" y="126"/>
                                    <a:pt x="150" y="123"/>
                                    <a:pt x="148" y="121"/>
                                  </a:cubicBezTo>
                                  <a:cubicBezTo>
                                    <a:pt x="147" y="121"/>
                                    <a:pt x="147" y="120"/>
                                    <a:pt x="147" y="119"/>
                                  </a:cubicBezTo>
                                  <a:cubicBezTo>
                                    <a:pt x="147" y="108"/>
                                    <a:pt x="147" y="97"/>
                                    <a:pt x="147" y="85"/>
                                  </a:cubicBezTo>
                                  <a:cubicBezTo>
                                    <a:pt x="147" y="85"/>
                                    <a:pt x="147" y="85"/>
                                    <a:pt x="147" y="84"/>
                                  </a:cubicBezTo>
                                  <a:cubicBezTo>
                                    <a:pt x="157" y="83"/>
                                    <a:pt x="166" y="82"/>
                                    <a:pt x="176" y="80"/>
                                  </a:cubicBezTo>
                                  <a:cubicBezTo>
                                    <a:pt x="174" y="62"/>
                                    <a:pt x="171" y="43"/>
                                    <a:pt x="169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39" name="组合 219"/>
                          <wpg:cNvGrpSpPr>
                            <a:grpSpLocks noChangeAspect="1"/>
                          </wpg:cNvGrpSpPr>
                          <wpg:grpSpPr>
                            <a:xfrm>
                              <a:off x="7641" y="30477"/>
                              <a:ext cx="496" cy="340"/>
                              <a:chOff x="2024034" y="2571744"/>
                              <a:chExt cx="525463" cy="360363"/>
                            </a:xfrm>
                          </wpg:grpSpPr>
                          <wps:wsp>
                            <wps:cNvPr id="40" name="任意多边形 216"/>
                            <wps:cNvSpPr/>
                            <wps:spPr>
                              <a:xfrm>
                                <a:off x="2024034" y="2571744"/>
                                <a:ext cx="525463" cy="360363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25463" y="90090"/>
                                  </a:cxn>
                                  <a:cxn ang="0">
                                    <a:pos x="469163" y="30030"/>
                                  </a:cxn>
                                  <a:cxn ang="0">
                                    <a:pos x="431630" y="41291"/>
                                  </a:cxn>
                                  <a:cxn ang="0">
                                    <a:pos x="420370" y="30030"/>
                                  </a:cxn>
                                  <a:cxn ang="0">
                                    <a:pos x="240211" y="0"/>
                                  </a:cxn>
                                  <a:cxn ang="0">
                                    <a:pos x="240211" y="0"/>
                                  </a:cxn>
                                  <a:cxn ang="0">
                                    <a:pos x="63806" y="30030"/>
                                  </a:cxn>
                                  <a:cxn ang="0">
                                    <a:pos x="48792" y="52552"/>
                                  </a:cxn>
                                  <a:cxn ang="0">
                                    <a:pos x="45039" y="138889"/>
                                  </a:cxn>
                                  <a:cxn ang="0">
                                    <a:pos x="67559" y="210211"/>
                                  </a:cxn>
                                  <a:cxn ang="0">
                                    <a:pos x="0" y="270272"/>
                                  </a:cxn>
                                  <a:cxn ang="0">
                                    <a:pos x="243964" y="360363"/>
                                  </a:cxn>
                                  <a:cxn ang="0">
                                    <a:pos x="487929" y="270272"/>
                                  </a:cxn>
                                  <a:cxn ang="0">
                                    <a:pos x="416617" y="206457"/>
                                  </a:cxn>
                                  <a:cxn ang="0">
                                    <a:pos x="435383" y="138889"/>
                                  </a:cxn>
                                  <a:cxn ang="0">
                                    <a:pos x="435383" y="135136"/>
                                  </a:cxn>
                                  <a:cxn ang="0">
                                    <a:pos x="469163" y="146397"/>
                                  </a:cxn>
                                  <a:cxn ang="0">
                                    <a:pos x="525463" y="90090"/>
                                  </a:cxn>
                                  <a:cxn ang="0">
                                    <a:pos x="75066" y="56306"/>
                                  </a:cxn>
                                  <a:cxn ang="0">
                                    <a:pos x="240211" y="26276"/>
                                  </a:cxn>
                                  <a:cxn ang="0">
                                    <a:pos x="405357" y="56306"/>
                                  </a:cxn>
                                  <a:cxn ang="0">
                                    <a:pos x="409110" y="138889"/>
                                  </a:cxn>
                                  <a:cxn ang="0">
                                    <a:pos x="240211" y="262764"/>
                                  </a:cxn>
                                  <a:cxn ang="0">
                                    <a:pos x="71312" y="138889"/>
                                  </a:cxn>
                                  <a:cxn ang="0">
                                    <a:pos x="75066" y="56306"/>
                                  </a:cxn>
                                  <a:cxn ang="0">
                                    <a:pos x="461656" y="270272"/>
                                  </a:cxn>
                                  <a:cxn ang="0">
                                    <a:pos x="243964" y="334086"/>
                                  </a:cxn>
                                  <a:cxn ang="0">
                                    <a:pos x="26273" y="270272"/>
                                  </a:cxn>
                                  <a:cxn ang="0">
                                    <a:pos x="82572" y="232734"/>
                                  </a:cxn>
                                  <a:cxn ang="0">
                                    <a:pos x="240211" y="289041"/>
                                  </a:cxn>
                                  <a:cxn ang="0">
                                    <a:pos x="401603" y="228980"/>
                                  </a:cxn>
                                  <a:cxn ang="0">
                                    <a:pos x="461656" y="270272"/>
                                  </a:cxn>
                                  <a:cxn ang="0">
                                    <a:pos x="435383" y="90090"/>
                                  </a:cxn>
                                  <a:cxn ang="0">
                                    <a:pos x="469163" y="56306"/>
                                  </a:cxn>
                                  <a:cxn ang="0">
                                    <a:pos x="499189" y="90090"/>
                                  </a:cxn>
                                  <a:cxn ang="0">
                                    <a:pos x="469163" y="120121"/>
                                  </a:cxn>
                                  <a:cxn ang="0">
                                    <a:pos x="435383" y="90090"/>
                                  </a:cxn>
                                </a:cxnLst>
                                <a:pathLst>
                                  <a:path w="140" h="96">
                                    <a:moveTo>
                                      <a:pt x="140" y="24"/>
                                    </a:moveTo>
                                    <a:cubicBezTo>
                                      <a:pt x="140" y="15"/>
                                      <a:pt x="133" y="8"/>
                                      <a:pt x="125" y="8"/>
                                    </a:cubicBezTo>
                                    <a:cubicBezTo>
                                      <a:pt x="121" y="8"/>
                                      <a:pt x="118" y="9"/>
                                      <a:pt x="115" y="11"/>
                                    </a:cubicBezTo>
                                    <a:cubicBezTo>
                                      <a:pt x="114" y="10"/>
                                      <a:pt x="113" y="9"/>
                                      <a:pt x="112" y="8"/>
                                    </a:cubicBezTo>
                                    <a:cubicBezTo>
                                      <a:pt x="106" y="6"/>
                                      <a:pt x="87" y="0"/>
                                      <a:pt x="64" y="0"/>
                                    </a:cubicBezTo>
                                    <a:cubicBezTo>
                                      <a:pt x="64" y="0"/>
                                      <a:pt x="64" y="0"/>
                                      <a:pt x="64" y="0"/>
                                    </a:cubicBezTo>
                                    <a:cubicBezTo>
                                      <a:pt x="41" y="0"/>
                                      <a:pt x="22" y="6"/>
                                      <a:pt x="17" y="8"/>
                                    </a:cubicBezTo>
                                    <a:cubicBezTo>
                                      <a:pt x="14" y="9"/>
                                      <a:pt x="13" y="11"/>
                                      <a:pt x="13" y="14"/>
                                    </a:cubicBezTo>
                                    <a:cubicBezTo>
                                      <a:pt x="12" y="37"/>
                                      <a:pt x="12" y="37"/>
                                      <a:pt x="12" y="37"/>
                                    </a:cubicBezTo>
                                    <a:cubicBezTo>
                                      <a:pt x="12" y="44"/>
                                      <a:pt x="14" y="51"/>
                                      <a:pt x="18" y="56"/>
                                    </a:cubicBezTo>
                                    <a:cubicBezTo>
                                      <a:pt x="7" y="60"/>
                                      <a:pt x="0" y="65"/>
                                      <a:pt x="0" y="72"/>
                                    </a:cubicBezTo>
                                    <a:cubicBezTo>
                                      <a:pt x="0" y="87"/>
                                      <a:pt x="34" y="96"/>
                                      <a:pt x="65" y="96"/>
                                    </a:cubicBezTo>
                                    <a:cubicBezTo>
                                      <a:pt x="96" y="96"/>
                                      <a:pt x="130" y="87"/>
                                      <a:pt x="130" y="72"/>
                                    </a:cubicBezTo>
                                    <a:cubicBezTo>
                                      <a:pt x="130" y="65"/>
                                      <a:pt x="122" y="59"/>
                                      <a:pt x="111" y="55"/>
                                    </a:cubicBezTo>
                                    <a:cubicBezTo>
                                      <a:pt x="114" y="50"/>
                                      <a:pt x="116" y="44"/>
                                      <a:pt x="116" y="37"/>
                                    </a:cubicBezTo>
                                    <a:cubicBezTo>
                                      <a:pt x="116" y="37"/>
                                      <a:pt x="116" y="37"/>
                                      <a:pt x="116" y="36"/>
                                    </a:cubicBezTo>
                                    <a:cubicBezTo>
                                      <a:pt x="118" y="38"/>
                                      <a:pt x="121" y="39"/>
                                      <a:pt x="125" y="39"/>
                                    </a:cubicBezTo>
                                    <a:cubicBezTo>
                                      <a:pt x="133" y="39"/>
                                      <a:pt x="140" y="32"/>
                                      <a:pt x="140" y="24"/>
                                    </a:cubicBezTo>
                                    <a:close/>
                                    <a:moveTo>
                                      <a:pt x="20" y="15"/>
                                    </a:moveTo>
                                    <a:cubicBezTo>
                                      <a:pt x="26" y="12"/>
                                      <a:pt x="43" y="7"/>
                                      <a:pt x="64" y="7"/>
                                    </a:cubicBezTo>
                                    <a:cubicBezTo>
                                      <a:pt x="85" y="7"/>
                                      <a:pt x="103" y="12"/>
                                      <a:pt x="108" y="15"/>
                                    </a:cubicBezTo>
                                    <a:cubicBezTo>
                                      <a:pt x="109" y="37"/>
                                      <a:pt x="109" y="37"/>
                                      <a:pt x="109" y="37"/>
                                    </a:cubicBezTo>
                                    <a:cubicBezTo>
                                      <a:pt x="108" y="60"/>
                                      <a:pt x="86" y="70"/>
                                      <a:pt x="64" y="70"/>
                                    </a:cubicBezTo>
                                    <a:cubicBezTo>
                                      <a:pt x="42" y="70"/>
                                      <a:pt x="20" y="60"/>
                                      <a:pt x="19" y="37"/>
                                    </a:cubicBezTo>
                                    <a:cubicBezTo>
                                      <a:pt x="19" y="37"/>
                                      <a:pt x="20" y="19"/>
                                      <a:pt x="20" y="15"/>
                                    </a:cubicBezTo>
                                    <a:close/>
                                    <a:moveTo>
                                      <a:pt x="123" y="72"/>
                                    </a:moveTo>
                                    <a:cubicBezTo>
                                      <a:pt x="123" y="79"/>
                                      <a:pt x="101" y="89"/>
                                      <a:pt x="65" y="89"/>
                                    </a:cubicBezTo>
                                    <a:cubicBezTo>
                                      <a:pt x="29" y="89"/>
                                      <a:pt x="7" y="79"/>
                                      <a:pt x="7" y="72"/>
                                    </a:cubicBezTo>
                                    <a:cubicBezTo>
                                      <a:pt x="7" y="69"/>
                                      <a:pt x="13" y="65"/>
                                      <a:pt x="22" y="62"/>
                                    </a:cubicBezTo>
                                    <a:cubicBezTo>
                                      <a:pt x="32" y="72"/>
                                      <a:pt x="48" y="77"/>
                                      <a:pt x="64" y="77"/>
                                    </a:cubicBezTo>
                                    <a:cubicBezTo>
                                      <a:pt x="80" y="77"/>
                                      <a:pt x="97" y="72"/>
                                      <a:pt x="107" y="61"/>
                                    </a:cubicBezTo>
                                    <a:cubicBezTo>
                                      <a:pt x="117" y="65"/>
                                      <a:pt x="123" y="69"/>
                                      <a:pt x="123" y="72"/>
                                    </a:cubicBezTo>
                                    <a:close/>
                                    <a:moveTo>
                                      <a:pt x="116" y="24"/>
                                    </a:moveTo>
                                    <a:cubicBezTo>
                                      <a:pt x="116" y="19"/>
                                      <a:pt x="120" y="15"/>
                                      <a:pt x="125" y="15"/>
                                    </a:cubicBezTo>
                                    <a:cubicBezTo>
                                      <a:pt x="129" y="15"/>
                                      <a:pt x="133" y="19"/>
                                      <a:pt x="133" y="24"/>
                                    </a:cubicBezTo>
                                    <a:cubicBezTo>
                                      <a:pt x="133" y="28"/>
                                      <a:pt x="129" y="32"/>
                                      <a:pt x="125" y="32"/>
                                    </a:cubicBezTo>
                                    <a:cubicBezTo>
                                      <a:pt x="120" y="32"/>
                                      <a:pt x="116" y="28"/>
                                      <a:pt x="116" y="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26" name="椭圆 217"/>
                            <wps:cNvSpPr/>
                            <wps:spPr>
                              <a:xfrm>
                                <a:off x="2122459" y="2616194"/>
                                <a:ext cx="280988" cy="63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27" name="任意多边形 220"/>
                          <wps:cNvSpPr>
                            <a:spLocks noChangeAspect="1"/>
                          </wps:cNvSpPr>
                          <wps:spPr>
                            <a:xfrm>
                              <a:off x="8655" y="30443"/>
                              <a:ext cx="32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2177" y="38699"/>
                                </a:cxn>
                                <a:cxn ang="0">
                                  <a:pos x="168345" y="3564"/>
                                </a:cxn>
                                <a:cxn ang="0">
                                  <a:pos x="203332" y="27496"/>
                                </a:cxn>
                                <a:cxn ang="0">
                                  <a:pos x="197754" y="41245"/>
                                </a:cxn>
                                <a:cxn ang="0">
                                  <a:pos x="3042" y="38189"/>
                                </a:cxn>
                                <a:cxn ang="0">
                                  <a:pos x="26367" y="3055"/>
                                </a:cxn>
                                <a:cxn ang="0">
                                  <a:pos x="37522" y="14257"/>
                                </a:cxn>
                                <a:cxn ang="0">
                                  <a:pos x="8620" y="40735"/>
                                </a:cxn>
                                <a:cxn ang="0">
                                  <a:pos x="156175" y="59066"/>
                                </a:cxn>
                                <a:cxn ang="0">
                                  <a:pos x="113075" y="91146"/>
                                </a:cxn>
                                <a:cxn ang="0">
                                  <a:pos x="102933" y="88600"/>
                                </a:cxn>
                                <a:cxn ang="0">
                                  <a:pos x="92792" y="91146"/>
                                </a:cxn>
                                <a:cxn ang="0">
                                  <a:pos x="57805" y="67214"/>
                                </a:cxn>
                                <a:cxn ang="0">
                                  <a:pos x="81637" y="102348"/>
                                </a:cxn>
                                <a:cxn ang="0">
                                  <a:pos x="79101" y="112532"/>
                                </a:cxn>
                                <a:cxn ang="0">
                                  <a:pos x="126765" y="112532"/>
                                </a:cxn>
                                <a:cxn ang="0">
                                  <a:pos x="124230" y="102348"/>
                                </a:cxn>
                                <a:cxn ang="0">
                                  <a:pos x="102933" y="120679"/>
                                </a:cxn>
                                <a:cxn ang="0">
                                  <a:pos x="102933" y="104385"/>
                                </a:cxn>
                                <a:cxn ang="0">
                                  <a:pos x="102933" y="120679"/>
                                </a:cxn>
                                <a:cxn ang="0">
                                  <a:pos x="205867" y="112532"/>
                                </a:cxn>
                                <a:cxn ang="0">
                                  <a:pos x="507" y="112532"/>
                                </a:cxn>
                                <a:cxn ang="0">
                                  <a:pos x="17747" y="203170"/>
                                </a:cxn>
                                <a:cxn ang="0">
                                  <a:pos x="24339" y="215390"/>
                                </a:cxn>
                                <a:cxn ang="0">
                                  <a:pos x="42086" y="195022"/>
                                </a:cxn>
                                <a:cxn ang="0">
                                  <a:pos x="164795" y="195022"/>
                                </a:cxn>
                                <a:cxn ang="0">
                                  <a:pos x="182542" y="214881"/>
                                </a:cxn>
                                <a:cxn ang="0">
                                  <a:pos x="188627" y="202660"/>
                                </a:cxn>
                                <a:cxn ang="0">
                                  <a:pos x="16226" y="112532"/>
                                </a:cxn>
                                <a:cxn ang="0">
                                  <a:pos x="190148" y="112532"/>
                                </a:cxn>
                                <a:cxn ang="0">
                                  <a:pos x="16226" y="112532"/>
                                </a:cxn>
                                <a:cxn ang="0">
                                  <a:pos x="16226" y="112532"/>
                                </a:cxn>
                              </a:cxnLst>
                              <a:pathLst>
                                <a:path w="407" h="424">
                                  <a:moveTo>
                                    <a:pt x="390" y="81"/>
                                  </a:moveTo>
                                  <a:cubicBezTo>
                                    <a:pt x="386" y="81"/>
                                    <a:pt x="382" y="79"/>
                                    <a:pt x="379" y="76"/>
                                  </a:cubicBezTo>
                                  <a:cubicBezTo>
                                    <a:pt x="332" y="29"/>
                                    <a:pt x="332" y="29"/>
                                    <a:pt x="332" y="29"/>
                                  </a:cubicBezTo>
                                  <a:cubicBezTo>
                                    <a:pt x="326" y="23"/>
                                    <a:pt x="326" y="13"/>
                                    <a:pt x="332" y="7"/>
                                  </a:cubicBezTo>
                                  <a:cubicBezTo>
                                    <a:pt x="339" y="1"/>
                                    <a:pt x="348" y="1"/>
                                    <a:pt x="354" y="7"/>
                                  </a:cubicBezTo>
                                  <a:cubicBezTo>
                                    <a:pt x="401" y="54"/>
                                    <a:pt x="401" y="54"/>
                                    <a:pt x="401" y="54"/>
                                  </a:cubicBezTo>
                                  <a:cubicBezTo>
                                    <a:pt x="407" y="60"/>
                                    <a:pt x="407" y="70"/>
                                    <a:pt x="401" y="76"/>
                                  </a:cubicBezTo>
                                  <a:cubicBezTo>
                                    <a:pt x="398" y="79"/>
                                    <a:pt x="394" y="81"/>
                                    <a:pt x="390" y="81"/>
                                  </a:cubicBezTo>
                                  <a:close/>
                                  <a:moveTo>
                                    <a:pt x="17" y="80"/>
                                  </a:moveTo>
                                  <a:cubicBezTo>
                                    <a:pt x="13" y="80"/>
                                    <a:pt x="9" y="78"/>
                                    <a:pt x="6" y="75"/>
                                  </a:cubicBezTo>
                                  <a:cubicBezTo>
                                    <a:pt x="0" y="69"/>
                                    <a:pt x="0" y="59"/>
                                    <a:pt x="6" y="53"/>
                                  </a:cubicBezTo>
                                  <a:cubicBezTo>
                                    <a:pt x="52" y="6"/>
                                    <a:pt x="52" y="6"/>
                                    <a:pt x="52" y="6"/>
                                  </a:cubicBezTo>
                                  <a:cubicBezTo>
                                    <a:pt x="59" y="0"/>
                                    <a:pt x="68" y="0"/>
                                    <a:pt x="74" y="6"/>
                                  </a:cubicBezTo>
                                  <a:cubicBezTo>
                                    <a:pt x="81" y="12"/>
                                    <a:pt x="81" y="22"/>
                                    <a:pt x="74" y="28"/>
                                  </a:cubicBezTo>
                                  <a:cubicBezTo>
                                    <a:pt x="28" y="75"/>
                                    <a:pt x="28" y="75"/>
                                    <a:pt x="28" y="75"/>
                                  </a:cubicBezTo>
                                  <a:cubicBezTo>
                                    <a:pt x="25" y="78"/>
                                    <a:pt x="21" y="80"/>
                                    <a:pt x="17" y="80"/>
                                  </a:cubicBezTo>
                                  <a:close/>
                                  <a:moveTo>
                                    <a:pt x="308" y="138"/>
                                  </a:moveTo>
                                  <a:cubicBezTo>
                                    <a:pt x="314" y="132"/>
                                    <a:pt x="314" y="123"/>
                                    <a:pt x="308" y="116"/>
                                  </a:cubicBezTo>
                                  <a:cubicBezTo>
                                    <a:pt x="302" y="110"/>
                                    <a:pt x="292" y="110"/>
                                    <a:pt x="286" y="116"/>
                                  </a:cubicBezTo>
                                  <a:cubicBezTo>
                                    <a:pt x="223" y="179"/>
                                    <a:pt x="223" y="179"/>
                                    <a:pt x="223" y="179"/>
                                  </a:cubicBezTo>
                                  <a:cubicBezTo>
                                    <a:pt x="223" y="179"/>
                                    <a:pt x="223" y="179"/>
                                    <a:pt x="223" y="179"/>
                                  </a:cubicBezTo>
                                  <a:cubicBezTo>
                                    <a:pt x="217" y="176"/>
                                    <a:pt x="210" y="174"/>
                                    <a:pt x="203" y="174"/>
                                  </a:cubicBezTo>
                                  <a:cubicBezTo>
                                    <a:pt x="196" y="174"/>
                                    <a:pt x="189" y="176"/>
                                    <a:pt x="183" y="179"/>
                                  </a:cubicBezTo>
                                  <a:cubicBezTo>
                                    <a:pt x="183" y="179"/>
                                    <a:pt x="183" y="179"/>
                                    <a:pt x="183" y="179"/>
                                  </a:cubicBezTo>
                                  <a:cubicBezTo>
                                    <a:pt x="136" y="132"/>
                                    <a:pt x="136" y="132"/>
                                    <a:pt x="136" y="132"/>
                                  </a:cubicBezTo>
                                  <a:cubicBezTo>
                                    <a:pt x="130" y="126"/>
                                    <a:pt x="120" y="126"/>
                                    <a:pt x="114" y="132"/>
                                  </a:cubicBezTo>
                                  <a:cubicBezTo>
                                    <a:pt x="108" y="138"/>
                                    <a:pt x="108" y="148"/>
                                    <a:pt x="114" y="154"/>
                                  </a:cubicBezTo>
                                  <a:cubicBezTo>
                                    <a:pt x="161" y="201"/>
                                    <a:pt x="161" y="201"/>
                                    <a:pt x="161" y="201"/>
                                  </a:cubicBezTo>
                                  <a:cubicBezTo>
                                    <a:pt x="161" y="201"/>
                                    <a:pt x="161" y="201"/>
                                    <a:pt x="161" y="201"/>
                                  </a:cubicBezTo>
                                  <a:cubicBezTo>
                                    <a:pt x="158" y="207"/>
                                    <a:pt x="156" y="214"/>
                                    <a:pt x="156" y="221"/>
                                  </a:cubicBezTo>
                                  <a:cubicBezTo>
                                    <a:pt x="156" y="247"/>
                                    <a:pt x="177" y="268"/>
                                    <a:pt x="203" y="268"/>
                                  </a:cubicBezTo>
                                  <a:cubicBezTo>
                                    <a:pt x="229" y="268"/>
                                    <a:pt x="250" y="247"/>
                                    <a:pt x="250" y="221"/>
                                  </a:cubicBezTo>
                                  <a:cubicBezTo>
                                    <a:pt x="250" y="214"/>
                                    <a:pt x="248" y="207"/>
                                    <a:pt x="245" y="201"/>
                                  </a:cubicBezTo>
                                  <a:cubicBezTo>
                                    <a:pt x="245" y="201"/>
                                    <a:pt x="245" y="201"/>
                                    <a:pt x="245" y="201"/>
                                  </a:cubicBezTo>
                                  <a:cubicBezTo>
                                    <a:pt x="308" y="138"/>
                                    <a:pt x="308" y="138"/>
                                    <a:pt x="308" y="138"/>
                                  </a:cubicBezTo>
                                  <a:close/>
                                  <a:moveTo>
                                    <a:pt x="203" y="237"/>
                                  </a:moveTo>
                                  <a:cubicBezTo>
                                    <a:pt x="195" y="237"/>
                                    <a:pt x="188" y="230"/>
                                    <a:pt x="188" y="221"/>
                                  </a:cubicBezTo>
                                  <a:cubicBezTo>
                                    <a:pt x="188" y="212"/>
                                    <a:pt x="195" y="205"/>
                                    <a:pt x="203" y="205"/>
                                  </a:cubicBezTo>
                                  <a:cubicBezTo>
                                    <a:pt x="212" y="205"/>
                                    <a:pt x="219" y="212"/>
                                    <a:pt x="219" y="221"/>
                                  </a:cubicBezTo>
                                  <a:cubicBezTo>
                                    <a:pt x="219" y="230"/>
                                    <a:pt x="212" y="237"/>
                                    <a:pt x="203" y="237"/>
                                  </a:cubicBezTo>
                                  <a:close/>
                                  <a:moveTo>
                                    <a:pt x="348" y="362"/>
                                  </a:moveTo>
                                  <a:cubicBezTo>
                                    <a:pt x="384" y="326"/>
                                    <a:pt x="406" y="276"/>
                                    <a:pt x="406" y="221"/>
                                  </a:cubicBezTo>
                                  <a:cubicBezTo>
                                    <a:pt x="406" y="109"/>
                                    <a:pt x="315" y="18"/>
                                    <a:pt x="203" y="18"/>
                                  </a:cubicBezTo>
                                  <a:cubicBezTo>
                                    <a:pt x="91" y="18"/>
                                    <a:pt x="1" y="109"/>
                                    <a:pt x="1" y="221"/>
                                  </a:cubicBezTo>
                                  <a:cubicBezTo>
                                    <a:pt x="1" y="276"/>
                                    <a:pt x="23" y="326"/>
                                    <a:pt x="59" y="363"/>
                                  </a:cubicBezTo>
                                  <a:cubicBezTo>
                                    <a:pt x="35" y="399"/>
                                    <a:pt x="35" y="399"/>
                                    <a:pt x="35" y="399"/>
                                  </a:cubicBezTo>
                                  <a:cubicBezTo>
                                    <a:pt x="30" y="406"/>
                                    <a:pt x="32" y="416"/>
                                    <a:pt x="39" y="421"/>
                                  </a:cubicBezTo>
                                  <a:cubicBezTo>
                                    <a:pt x="42" y="422"/>
                                    <a:pt x="45" y="423"/>
                                    <a:pt x="48" y="423"/>
                                  </a:cubicBezTo>
                                  <a:cubicBezTo>
                                    <a:pt x="53" y="423"/>
                                    <a:pt x="58" y="421"/>
                                    <a:pt x="61" y="416"/>
                                  </a:cubicBezTo>
                                  <a:cubicBezTo>
                                    <a:pt x="83" y="383"/>
                                    <a:pt x="83" y="383"/>
                                    <a:pt x="83" y="383"/>
                                  </a:cubicBezTo>
                                  <a:cubicBezTo>
                                    <a:pt x="116" y="409"/>
                                    <a:pt x="158" y="424"/>
                                    <a:pt x="203" y="424"/>
                                  </a:cubicBezTo>
                                  <a:cubicBezTo>
                                    <a:pt x="249" y="424"/>
                                    <a:pt x="291" y="408"/>
                                    <a:pt x="325" y="383"/>
                                  </a:cubicBezTo>
                                  <a:cubicBezTo>
                                    <a:pt x="347" y="415"/>
                                    <a:pt x="347" y="415"/>
                                    <a:pt x="347" y="415"/>
                                  </a:cubicBezTo>
                                  <a:cubicBezTo>
                                    <a:pt x="350" y="420"/>
                                    <a:pt x="355" y="422"/>
                                    <a:pt x="360" y="422"/>
                                  </a:cubicBezTo>
                                  <a:cubicBezTo>
                                    <a:pt x="363" y="422"/>
                                    <a:pt x="366" y="421"/>
                                    <a:pt x="368" y="419"/>
                                  </a:cubicBezTo>
                                  <a:cubicBezTo>
                                    <a:pt x="375" y="414"/>
                                    <a:pt x="377" y="405"/>
                                    <a:pt x="372" y="398"/>
                                  </a:cubicBezTo>
                                  <a:cubicBezTo>
                                    <a:pt x="348" y="362"/>
                                    <a:pt x="348" y="362"/>
                                    <a:pt x="348" y="362"/>
                                  </a:cubicBezTo>
                                  <a:close/>
                                  <a:moveTo>
                                    <a:pt x="32" y="221"/>
                                  </a:moveTo>
                                  <a:cubicBezTo>
                                    <a:pt x="32" y="126"/>
                                    <a:pt x="109" y="50"/>
                                    <a:pt x="203" y="50"/>
                                  </a:cubicBezTo>
                                  <a:cubicBezTo>
                                    <a:pt x="298" y="50"/>
                                    <a:pt x="375" y="126"/>
                                    <a:pt x="375" y="221"/>
                                  </a:cubicBezTo>
                                  <a:cubicBezTo>
                                    <a:pt x="375" y="316"/>
                                    <a:pt x="298" y="392"/>
                                    <a:pt x="203" y="392"/>
                                  </a:cubicBezTo>
                                  <a:cubicBezTo>
                                    <a:pt x="109" y="392"/>
                                    <a:pt x="32" y="316"/>
                                    <a:pt x="32" y="221"/>
                                  </a:cubicBezTo>
                                  <a:close/>
                                  <a:moveTo>
                                    <a:pt x="32" y="221"/>
                                  </a:moveTo>
                                  <a:cubicBezTo>
                                    <a:pt x="32" y="221"/>
                                    <a:pt x="32" y="221"/>
                                    <a:pt x="32" y="22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8" name="任意多边形 221"/>
                          <wps:cNvSpPr>
                            <a:spLocks noChangeAspect="1"/>
                          </wps:cNvSpPr>
                          <wps:spPr>
                            <a:xfrm>
                              <a:off x="9555" y="30460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7633" y="0"/>
                                </a:cxn>
                                <a:cxn ang="0">
                                  <a:pos x="0" y="108266"/>
                                </a:cxn>
                                <a:cxn ang="0">
                                  <a:pos x="107633" y="215900"/>
                                </a:cxn>
                                <a:cxn ang="0">
                                  <a:pos x="215900" y="108266"/>
                                </a:cxn>
                                <a:cxn ang="0">
                                  <a:pos x="107633" y="0"/>
                                </a:cxn>
                                <a:cxn ang="0">
                                  <a:pos x="107633" y="200704"/>
                                </a:cxn>
                                <a:cxn ang="0">
                                  <a:pos x="15195" y="108266"/>
                                </a:cxn>
                                <a:cxn ang="0">
                                  <a:pos x="107633" y="15828"/>
                                </a:cxn>
                                <a:cxn ang="0">
                                  <a:pos x="200071" y="108266"/>
                                </a:cxn>
                                <a:cxn ang="0">
                                  <a:pos x="107633" y="200704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07633" y="108266"/>
                                </a:cxn>
                                <a:cxn ang="0">
                                  <a:pos x="107633" y="54449"/>
                                </a:cxn>
                                <a:cxn ang="0">
                                  <a:pos x="100035" y="46219"/>
                                </a:cxn>
                                <a:cxn ang="0">
                                  <a:pos x="92438" y="54449"/>
                                </a:cxn>
                                <a:cxn ang="0">
                                  <a:pos x="92438" y="115864"/>
                                </a:cxn>
                                <a:cxn ang="0">
                                  <a:pos x="100035" y="123461"/>
                                </a:cxn>
                                <a:cxn ang="0">
                                  <a:pos x="146254" y="123461"/>
                                </a:cxn>
                                <a:cxn ang="0">
                                  <a:pos x="153852" y="115864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46254" y="108266"/>
                                </a:cxn>
                                <a:cxn ang="0">
                                  <a:pos x="146254" y="108266"/>
                                </a:cxn>
                              </a:cxnLst>
                              <a:pathLst>
                                <a:path w="341" h="341">
                                  <a:moveTo>
                                    <a:pt x="170" y="0"/>
                                  </a:moveTo>
                                  <a:cubicBezTo>
                                    <a:pt x="76" y="0"/>
                                    <a:pt x="0" y="77"/>
                                    <a:pt x="0" y="171"/>
                                  </a:cubicBezTo>
                                  <a:cubicBezTo>
                                    <a:pt x="0" y="265"/>
                                    <a:pt x="76" y="341"/>
                                    <a:pt x="170" y="341"/>
                                  </a:cubicBezTo>
                                  <a:cubicBezTo>
                                    <a:pt x="264" y="341"/>
                                    <a:pt x="341" y="265"/>
                                    <a:pt x="341" y="171"/>
                                  </a:cubicBezTo>
                                  <a:cubicBezTo>
                                    <a:pt x="341" y="77"/>
                                    <a:pt x="264" y="0"/>
                                    <a:pt x="170" y="0"/>
                                  </a:cubicBezTo>
                                  <a:close/>
                                  <a:moveTo>
                                    <a:pt x="170" y="317"/>
                                  </a:moveTo>
                                  <a:cubicBezTo>
                                    <a:pt x="90" y="317"/>
                                    <a:pt x="24" y="251"/>
                                    <a:pt x="24" y="171"/>
                                  </a:cubicBezTo>
                                  <a:cubicBezTo>
                                    <a:pt x="24" y="90"/>
                                    <a:pt x="90" y="25"/>
                                    <a:pt x="170" y="25"/>
                                  </a:cubicBezTo>
                                  <a:cubicBezTo>
                                    <a:pt x="251" y="25"/>
                                    <a:pt x="316" y="90"/>
                                    <a:pt x="316" y="171"/>
                                  </a:cubicBezTo>
                                  <a:cubicBezTo>
                                    <a:pt x="316" y="251"/>
                                    <a:pt x="251" y="317"/>
                                    <a:pt x="170" y="317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170" y="171"/>
                                    <a:pt x="170" y="171"/>
                                    <a:pt x="170" y="171"/>
                                  </a:cubicBezTo>
                                  <a:cubicBezTo>
                                    <a:pt x="170" y="86"/>
                                    <a:pt x="170" y="86"/>
                                    <a:pt x="170" y="86"/>
                                  </a:cubicBezTo>
                                  <a:cubicBezTo>
                                    <a:pt x="170" y="79"/>
                                    <a:pt x="165" y="73"/>
                                    <a:pt x="158" y="73"/>
                                  </a:cubicBezTo>
                                  <a:cubicBezTo>
                                    <a:pt x="151" y="73"/>
                                    <a:pt x="146" y="79"/>
                                    <a:pt x="146" y="86"/>
                                  </a:cubicBezTo>
                                  <a:cubicBezTo>
                                    <a:pt x="146" y="183"/>
                                    <a:pt x="146" y="183"/>
                                    <a:pt x="146" y="183"/>
                                  </a:cubicBezTo>
                                  <a:cubicBezTo>
                                    <a:pt x="146" y="190"/>
                                    <a:pt x="151" y="195"/>
                                    <a:pt x="158" y="195"/>
                                  </a:cubicBezTo>
                                  <a:cubicBezTo>
                                    <a:pt x="231" y="195"/>
                                    <a:pt x="231" y="195"/>
                                    <a:pt x="231" y="195"/>
                                  </a:cubicBezTo>
                                  <a:cubicBezTo>
                                    <a:pt x="238" y="195"/>
                                    <a:pt x="243" y="190"/>
                                    <a:pt x="243" y="183"/>
                                  </a:cubicBezTo>
                                  <a:cubicBezTo>
                                    <a:pt x="243" y="176"/>
                                    <a:pt x="238" y="171"/>
                                    <a:pt x="231" y="171"/>
                                  </a:cubicBezTo>
                                  <a:close/>
                                  <a:moveTo>
                                    <a:pt x="231" y="171"/>
                                  </a:moveTo>
                                  <a:cubicBezTo>
                                    <a:pt x="231" y="171"/>
                                    <a:pt x="231" y="171"/>
                                    <a:pt x="231" y="1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9" name="任意多边形 222"/>
                          <wps:cNvSpPr>
                            <a:spLocks noChangeAspect="1"/>
                          </wps:cNvSpPr>
                          <wps:spPr>
                            <a:xfrm>
                              <a:off x="10624" y="30474"/>
                              <a:ext cx="19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9" y="190"/>
                                </a:cxn>
                                <a:cxn ang="0">
                                  <a:pos x="185" y="191"/>
                                </a:cxn>
                                <a:cxn ang="0">
                                  <a:pos x="183" y="175"/>
                                </a:cxn>
                                <a:cxn ang="0">
                                  <a:pos x="192" y="166"/>
                                </a:cxn>
                                <a:cxn ang="0">
                                  <a:pos x="202" y="175"/>
                                </a:cxn>
                                <a:cxn ang="0">
                                  <a:pos x="91" y="182"/>
                                </a:cxn>
                                <a:cxn ang="0">
                                  <a:pos x="89" y="187"/>
                                </a:cxn>
                                <a:cxn ang="0">
                                  <a:pos x="54" y="151"/>
                                </a:cxn>
                                <a:cxn ang="0">
                                  <a:pos x="55" y="143"/>
                                </a:cxn>
                                <a:cxn ang="0">
                                  <a:pos x="61" y="145"/>
                                </a:cxn>
                                <a:cxn ang="0">
                                  <a:pos x="91" y="191"/>
                                </a:cxn>
                                <a:cxn ang="0">
                                  <a:pos x="84" y="189"/>
                                </a:cxn>
                                <a:cxn ang="0">
                                  <a:pos x="86" y="183"/>
                                </a:cxn>
                                <a:cxn ang="0">
                                  <a:pos x="149" y="161"/>
                                </a:cxn>
                                <a:cxn ang="0">
                                  <a:pos x="147" y="167"/>
                                </a:cxn>
                                <a:cxn ang="0">
                                  <a:pos x="183" y="182"/>
                                </a:cxn>
                                <a:cxn ang="0">
                                  <a:pos x="156" y="247"/>
                                </a:cxn>
                                <a:cxn ang="0">
                                  <a:pos x="92" y="274"/>
                                </a:cxn>
                                <a:cxn ang="0">
                                  <a:pos x="27" y="247"/>
                                </a:cxn>
                                <a:cxn ang="0">
                                  <a:pos x="0" y="182"/>
                                </a:cxn>
                                <a:cxn ang="0">
                                  <a:pos x="27" y="117"/>
                                </a:cxn>
                                <a:cxn ang="0">
                                  <a:pos x="92" y="90"/>
                                </a:cxn>
                                <a:cxn ang="0">
                                  <a:pos x="156" y="117"/>
                                </a:cxn>
                                <a:cxn ang="0">
                                  <a:pos x="183" y="182"/>
                                </a:cxn>
                                <a:cxn ang="0">
                                  <a:pos x="66" y="122"/>
                                </a:cxn>
                                <a:cxn ang="0">
                                  <a:pos x="31" y="156"/>
                                </a:cxn>
                                <a:cxn ang="0">
                                  <a:pos x="31" y="208"/>
                                </a:cxn>
                                <a:cxn ang="0">
                                  <a:pos x="66" y="242"/>
                                </a:cxn>
                                <a:cxn ang="0">
                                  <a:pos x="117" y="242"/>
                                </a:cxn>
                                <a:cxn ang="0">
                                  <a:pos x="152" y="208"/>
                                </a:cxn>
                                <a:cxn ang="0">
                                  <a:pos x="152" y="156"/>
                                </a:cxn>
                                <a:cxn ang="0">
                                  <a:pos x="117" y="122"/>
                                </a:cxn>
                                <a:cxn ang="0">
                                  <a:pos x="52" y="77"/>
                                </a:cxn>
                                <a:cxn ang="0">
                                  <a:pos x="52" y="24"/>
                                </a:cxn>
                                <a:cxn ang="0">
                                  <a:pos x="66" y="4"/>
                                </a:cxn>
                                <a:cxn ang="0">
                                  <a:pos x="92" y="0"/>
                                </a:cxn>
                                <a:cxn ang="0">
                                  <a:pos x="116" y="4"/>
                                </a:cxn>
                                <a:cxn ang="0">
                                  <a:pos x="130" y="25"/>
                                </a:cxn>
                                <a:cxn ang="0">
                                  <a:pos x="119" y="72"/>
                                </a:cxn>
                                <a:cxn ang="0">
                                  <a:pos x="91" y="68"/>
                                </a:cxn>
                                <a:cxn ang="0">
                                  <a:pos x="64" y="72"/>
                                </a:cxn>
                                <a:cxn ang="0">
                                  <a:pos x="49" y="285"/>
                                </a:cxn>
                                <a:cxn ang="0">
                                  <a:pos x="51" y="348"/>
                                </a:cxn>
                                <a:cxn ang="0">
                                  <a:pos x="74" y="361"/>
                                </a:cxn>
                                <a:cxn ang="0">
                                  <a:pos x="102" y="361"/>
                                </a:cxn>
                                <a:cxn ang="0">
                                  <a:pos x="124" y="349"/>
                                </a:cxn>
                                <a:cxn ang="0">
                                  <a:pos x="126" y="285"/>
                                </a:cxn>
                                <a:cxn ang="0">
                                  <a:pos x="103" y="293"/>
                                </a:cxn>
                                <a:cxn ang="0">
                                  <a:pos x="72" y="293"/>
                                </a:cxn>
                                <a:cxn ang="0">
                                  <a:pos x="49" y="285"/>
                                </a:cxn>
                                <a:cxn ang="0">
                                  <a:pos x="49" y="285"/>
                                </a:cxn>
                              </a:cxnLst>
                              <a:pathLst>
                                <a:path w="202" h="362">
                                  <a:moveTo>
                                    <a:pt x="202" y="183"/>
                                  </a:moveTo>
                                  <a:cubicBezTo>
                                    <a:pt x="202" y="186"/>
                                    <a:pt x="201" y="188"/>
                                    <a:pt x="199" y="190"/>
                                  </a:cubicBezTo>
                                  <a:cubicBezTo>
                                    <a:pt x="197" y="192"/>
                                    <a:pt x="195" y="193"/>
                                    <a:pt x="192" y="193"/>
                                  </a:cubicBezTo>
                                  <a:cubicBezTo>
                                    <a:pt x="189" y="193"/>
                                    <a:pt x="187" y="192"/>
                                    <a:pt x="185" y="191"/>
                                  </a:cubicBezTo>
                                  <a:cubicBezTo>
                                    <a:pt x="184" y="189"/>
                                    <a:pt x="183" y="187"/>
                                    <a:pt x="183" y="184"/>
                                  </a:cubicBezTo>
                                  <a:cubicBezTo>
                                    <a:pt x="183" y="175"/>
                                    <a:pt x="183" y="175"/>
                                    <a:pt x="183" y="175"/>
                                  </a:cubicBezTo>
                                  <a:cubicBezTo>
                                    <a:pt x="183" y="172"/>
                                    <a:pt x="184" y="170"/>
                                    <a:pt x="185" y="169"/>
                                  </a:cubicBezTo>
                                  <a:cubicBezTo>
                                    <a:pt x="187" y="167"/>
                                    <a:pt x="189" y="166"/>
                                    <a:pt x="192" y="166"/>
                                  </a:cubicBezTo>
                                  <a:cubicBezTo>
                                    <a:pt x="195" y="166"/>
                                    <a:pt x="197" y="167"/>
                                    <a:pt x="199" y="169"/>
                                  </a:cubicBezTo>
                                  <a:cubicBezTo>
                                    <a:pt x="201" y="171"/>
                                    <a:pt x="202" y="173"/>
                                    <a:pt x="202" y="175"/>
                                  </a:cubicBezTo>
                                  <a:cubicBezTo>
                                    <a:pt x="202" y="183"/>
                                    <a:pt x="202" y="183"/>
                                    <a:pt x="202" y="183"/>
                                  </a:cubicBezTo>
                                  <a:close/>
                                  <a:moveTo>
                                    <a:pt x="91" y="182"/>
                                  </a:moveTo>
                                  <a:cubicBezTo>
                                    <a:pt x="91" y="183"/>
                                    <a:pt x="92" y="184"/>
                                    <a:pt x="91" y="185"/>
                                  </a:cubicBezTo>
                                  <a:cubicBezTo>
                                    <a:pt x="91" y="186"/>
                                    <a:pt x="90" y="187"/>
                                    <a:pt x="89" y="187"/>
                                  </a:cubicBezTo>
                                  <a:cubicBezTo>
                                    <a:pt x="87" y="189"/>
                                    <a:pt x="85" y="190"/>
                                    <a:pt x="83" y="188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4" y="150"/>
                                    <a:pt x="53" y="149"/>
                                    <a:pt x="53" y="147"/>
                                  </a:cubicBezTo>
                                  <a:cubicBezTo>
                                    <a:pt x="53" y="146"/>
                                    <a:pt x="53" y="145"/>
                                    <a:pt x="55" y="143"/>
                                  </a:cubicBezTo>
                                  <a:cubicBezTo>
                                    <a:pt x="56" y="142"/>
                                    <a:pt x="57" y="142"/>
                                    <a:pt x="59" y="143"/>
                                  </a:cubicBezTo>
                                  <a:cubicBezTo>
                                    <a:pt x="60" y="143"/>
                                    <a:pt x="61" y="144"/>
                                    <a:pt x="61" y="145"/>
                                  </a:cubicBezTo>
                                  <a:lnTo>
                                    <a:pt x="91" y="182"/>
                                  </a:lnTo>
                                  <a:close/>
                                  <a:moveTo>
                                    <a:pt x="91" y="191"/>
                                  </a:moveTo>
                                  <a:cubicBezTo>
                                    <a:pt x="90" y="192"/>
                                    <a:pt x="89" y="192"/>
                                    <a:pt x="87" y="191"/>
                                  </a:cubicBezTo>
                                  <a:cubicBezTo>
                                    <a:pt x="85" y="191"/>
                                    <a:pt x="84" y="190"/>
                                    <a:pt x="84" y="189"/>
                                  </a:cubicBezTo>
                                  <a:cubicBezTo>
                                    <a:pt x="83" y="188"/>
                                    <a:pt x="83" y="186"/>
                                    <a:pt x="83" y="185"/>
                                  </a:cubicBezTo>
                                  <a:cubicBezTo>
                                    <a:pt x="84" y="184"/>
                                    <a:pt x="84" y="183"/>
                                    <a:pt x="86" y="183"/>
                                  </a:cubicBezTo>
                                  <a:cubicBezTo>
                                    <a:pt x="142" y="159"/>
                                    <a:pt x="142" y="159"/>
                                    <a:pt x="142" y="159"/>
                                  </a:cubicBezTo>
                                  <a:cubicBezTo>
                                    <a:pt x="146" y="157"/>
                                    <a:pt x="148" y="158"/>
                                    <a:pt x="149" y="161"/>
                                  </a:cubicBezTo>
                                  <a:cubicBezTo>
                                    <a:pt x="150" y="162"/>
                                    <a:pt x="150" y="164"/>
                                    <a:pt x="150" y="165"/>
                                  </a:cubicBezTo>
                                  <a:cubicBezTo>
                                    <a:pt x="149" y="166"/>
                                    <a:pt x="149" y="167"/>
                                    <a:pt x="147" y="167"/>
                                  </a:cubicBezTo>
                                  <a:lnTo>
                                    <a:pt x="91" y="191"/>
                                  </a:lnTo>
                                  <a:close/>
                                  <a:moveTo>
                                    <a:pt x="183" y="182"/>
                                  </a:moveTo>
                                  <a:cubicBezTo>
                                    <a:pt x="183" y="195"/>
                                    <a:pt x="181" y="206"/>
                                    <a:pt x="176" y="218"/>
                                  </a:cubicBezTo>
                                  <a:cubicBezTo>
                                    <a:pt x="171" y="229"/>
                                    <a:pt x="165" y="238"/>
                                    <a:pt x="156" y="247"/>
                                  </a:cubicBezTo>
                                  <a:cubicBezTo>
                                    <a:pt x="148" y="255"/>
                                    <a:pt x="139" y="262"/>
                                    <a:pt x="127" y="266"/>
                                  </a:cubicBezTo>
                                  <a:cubicBezTo>
                                    <a:pt x="116" y="271"/>
                                    <a:pt x="104" y="274"/>
                                    <a:pt x="92" y="274"/>
                                  </a:cubicBezTo>
                                  <a:cubicBezTo>
                                    <a:pt x="79" y="274"/>
                                    <a:pt x="67" y="271"/>
                                    <a:pt x="56" y="266"/>
                                  </a:cubicBezTo>
                                  <a:cubicBezTo>
                                    <a:pt x="45" y="262"/>
                                    <a:pt x="35" y="255"/>
                                    <a:pt x="27" y="247"/>
                                  </a:cubicBezTo>
                                  <a:cubicBezTo>
                                    <a:pt x="19" y="238"/>
                                    <a:pt x="12" y="229"/>
                                    <a:pt x="7" y="218"/>
                                  </a:cubicBezTo>
                                  <a:cubicBezTo>
                                    <a:pt x="2" y="206"/>
                                    <a:pt x="0" y="195"/>
                                    <a:pt x="0" y="182"/>
                                  </a:cubicBezTo>
                                  <a:cubicBezTo>
                                    <a:pt x="0" y="169"/>
                                    <a:pt x="2" y="157"/>
                                    <a:pt x="7" y="146"/>
                                  </a:cubicBezTo>
                                  <a:cubicBezTo>
                                    <a:pt x="12" y="135"/>
                                    <a:pt x="19" y="125"/>
                                    <a:pt x="27" y="117"/>
                                  </a:cubicBezTo>
                                  <a:cubicBezTo>
                                    <a:pt x="35" y="109"/>
                                    <a:pt x="45" y="102"/>
                                    <a:pt x="56" y="98"/>
                                  </a:cubicBezTo>
                                  <a:cubicBezTo>
                                    <a:pt x="67" y="93"/>
                                    <a:pt x="79" y="90"/>
                                    <a:pt x="92" y="90"/>
                                  </a:cubicBezTo>
                                  <a:cubicBezTo>
                                    <a:pt x="104" y="90"/>
                                    <a:pt x="116" y="93"/>
                                    <a:pt x="127" y="98"/>
                                  </a:cubicBezTo>
                                  <a:cubicBezTo>
                                    <a:pt x="139" y="102"/>
                                    <a:pt x="148" y="109"/>
                                    <a:pt x="156" y="117"/>
                                  </a:cubicBezTo>
                                  <a:cubicBezTo>
                                    <a:pt x="165" y="125"/>
                                    <a:pt x="171" y="135"/>
                                    <a:pt x="176" y="146"/>
                                  </a:cubicBezTo>
                                  <a:cubicBezTo>
                                    <a:pt x="181" y="157"/>
                                    <a:pt x="183" y="169"/>
                                    <a:pt x="183" y="182"/>
                                  </a:cubicBezTo>
                                  <a:close/>
                                  <a:moveTo>
                                    <a:pt x="92" y="116"/>
                                  </a:moveTo>
                                  <a:cubicBezTo>
                                    <a:pt x="83" y="116"/>
                                    <a:pt x="74" y="118"/>
                                    <a:pt x="66" y="122"/>
                                  </a:cubicBezTo>
                                  <a:cubicBezTo>
                                    <a:pt x="58" y="125"/>
                                    <a:pt x="51" y="130"/>
                                    <a:pt x="45" y="136"/>
                                  </a:cubicBezTo>
                                  <a:cubicBezTo>
                                    <a:pt x="39" y="141"/>
                                    <a:pt x="35" y="148"/>
                                    <a:pt x="31" y="156"/>
                                  </a:cubicBezTo>
                                  <a:cubicBezTo>
                                    <a:pt x="28" y="164"/>
                                    <a:pt x="26" y="173"/>
                                    <a:pt x="26" y="182"/>
                                  </a:cubicBezTo>
                                  <a:cubicBezTo>
                                    <a:pt x="26" y="191"/>
                                    <a:pt x="28" y="200"/>
                                    <a:pt x="31" y="208"/>
                                  </a:cubicBezTo>
                                  <a:cubicBezTo>
                                    <a:pt x="35" y="215"/>
                                    <a:pt x="39" y="222"/>
                                    <a:pt x="45" y="228"/>
                                  </a:cubicBezTo>
                                  <a:cubicBezTo>
                                    <a:pt x="51" y="234"/>
                                    <a:pt x="58" y="239"/>
                                    <a:pt x="66" y="242"/>
                                  </a:cubicBezTo>
                                  <a:cubicBezTo>
                                    <a:pt x="74" y="246"/>
                                    <a:pt x="83" y="247"/>
                                    <a:pt x="92" y="247"/>
                                  </a:cubicBezTo>
                                  <a:cubicBezTo>
                                    <a:pt x="101" y="247"/>
                                    <a:pt x="109" y="246"/>
                                    <a:pt x="117" y="242"/>
                                  </a:cubicBezTo>
                                  <a:cubicBezTo>
                                    <a:pt x="125" y="239"/>
                                    <a:pt x="132" y="234"/>
                                    <a:pt x="138" y="228"/>
                                  </a:cubicBezTo>
                                  <a:cubicBezTo>
                                    <a:pt x="144" y="222"/>
                                    <a:pt x="149" y="215"/>
                                    <a:pt x="152" y="208"/>
                                  </a:cubicBezTo>
                                  <a:cubicBezTo>
                                    <a:pt x="155" y="200"/>
                                    <a:pt x="157" y="191"/>
                                    <a:pt x="157" y="182"/>
                                  </a:cubicBezTo>
                                  <a:cubicBezTo>
                                    <a:pt x="157" y="173"/>
                                    <a:pt x="155" y="164"/>
                                    <a:pt x="152" y="156"/>
                                  </a:cubicBezTo>
                                  <a:cubicBezTo>
                                    <a:pt x="149" y="148"/>
                                    <a:pt x="144" y="141"/>
                                    <a:pt x="138" y="136"/>
                                  </a:cubicBezTo>
                                  <a:cubicBezTo>
                                    <a:pt x="132" y="130"/>
                                    <a:pt x="125" y="125"/>
                                    <a:pt x="117" y="122"/>
                                  </a:cubicBezTo>
                                  <a:cubicBezTo>
                                    <a:pt x="109" y="118"/>
                                    <a:pt x="101" y="116"/>
                                    <a:pt x="92" y="116"/>
                                  </a:cubicBezTo>
                                  <a:close/>
                                  <a:moveTo>
                                    <a:pt x="52" y="77"/>
                                  </a:moveTo>
                                  <a:cubicBezTo>
                                    <a:pt x="52" y="53"/>
                                    <a:pt x="52" y="53"/>
                                    <a:pt x="52" y="53"/>
                                  </a:cubicBezTo>
                                  <a:cubicBezTo>
                                    <a:pt x="52" y="24"/>
                                    <a:pt x="52" y="24"/>
                                    <a:pt x="52" y="24"/>
                                  </a:cubicBezTo>
                                  <a:cubicBezTo>
                                    <a:pt x="52" y="21"/>
                                    <a:pt x="53" y="18"/>
                                    <a:pt x="55" y="14"/>
                                  </a:cubicBezTo>
                                  <a:cubicBezTo>
                                    <a:pt x="56" y="11"/>
                                    <a:pt x="60" y="8"/>
                                    <a:pt x="66" y="4"/>
                                  </a:cubicBezTo>
                                  <a:cubicBezTo>
                                    <a:pt x="69" y="3"/>
                                    <a:pt x="73" y="2"/>
                                    <a:pt x="78" y="1"/>
                                  </a:cubicBezTo>
                                  <a:cubicBezTo>
                                    <a:pt x="82" y="0"/>
                                    <a:pt x="87" y="0"/>
                                    <a:pt x="92" y="0"/>
                                  </a:cubicBezTo>
                                  <a:cubicBezTo>
                                    <a:pt x="97" y="0"/>
                                    <a:pt x="101" y="0"/>
                                    <a:pt x="106" y="1"/>
                                  </a:cubicBezTo>
                                  <a:cubicBezTo>
                                    <a:pt x="110" y="2"/>
                                    <a:pt x="114" y="3"/>
                                    <a:pt x="116" y="4"/>
                                  </a:cubicBezTo>
                                  <a:cubicBezTo>
                                    <a:pt x="122" y="7"/>
                                    <a:pt x="126" y="10"/>
                                    <a:pt x="128" y="14"/>
                                  </a:cubicBezTo>
                                  <a:cubicBezTo>
                                    <a:pt x="129" y="18"/>
                                    <a:pt x="130" y="21"/>
                                    <a:pt x="130" y="25"/>
                                  </a:cubicBezTo>
                                  <a:cubicBezTo>
                                    <a:pt x="130" y="77"/>
                                    <a:pt x="130" y="77"/>
                                    <a:pt x="130" y="77"/>
                                  </a:cubicBezTo>
                                  <a:cubicBezTo>
                                    <a:pt x="127" y="75"/>
                                    <a:pt x="123" y="74"/>
                                    <a:pt x="119" y="72"/>
                                  </a:cubicBezTo>
                                  <a:cubicBezTo>
                                    <a:pt x="116" y="71"/>
                                    <a:pt x="112" y="70"/>
                                    <a:pt x="107" y="69"/>
                                  </a:cubicBezTo>
                                  <a:cubicBezTo>
                                    <a:pt x="102" y="68"/>
                                    <a:pt x="97" y="68"/>
                                    <a:pt x="91" y="68"/>
                                  </a:cubicBezTo>
                                  <a:cubicBezTo>
                                    <a:pt x="86" y="68"/>
                                    <a:pt x="81" y="68"/>
                                    <a:pt x="76" y="69"/>
                                  </a:cubicBezTo>
                                  <a:cubicBezTo>
                                    <a:pt x="71" y="70"/>
                                    <a:pt x="67" y="71"/>
                                    <a:pt x="64" y="72"/>
                                  </a:cubicBezTo>
                                  <a:cubicBezTo>
                                    <a:pt x="60" y="74"/>
                                    <a:pt x="56" y="75"/>
                                    <a:pt x="52" y="77"/>
                                  </a:cubicBezTo>
                                  <a:close/>
                                  <a:moveTo>
                                    <a:pt x="49" y="285"/>
                                  </a:moveTo>
                                  <a:cubicBezTo>
                                    <a:pt x="49" y="339"/>
                                    <a:pt x="49" y="339"/>
                                    <a:pt x="49" y="339"/>
                                  </a:cubicBezTo>
                                  <a:cubicBezTo>
                                    <a:pt x="49" y="342"/>
                                    <a:pt x="49" y="345"/>
                                    <a:pt x="51" y="348"/>
                                  </a:cubicBezTo>
                                  <a:cubicBezTo>
                                    <a:pt x="52" y="351"/>
                                    <a:pt x="56" y="355"/>
                                    <a:pt x="62" y="358"/>
                                  </a:cubicBezTo>
                                  <a:cubicBezTo>
                                    <a:pt x="65" y="359"/>
                                    <a:pt x="69" y="360"/>
                                    <a:pt x="74" y="361"/>
                                  </a:cubicBezTo>
                                  <a:cubicBezTo>
                                    <a:pt x="78" y="362"/>
                                    <a:pt x="83" y="362"/>
                                    <a:pt x="88" y="362"/>
                                  </a:cubicBezTo>
                                  <a:cubicBezTo>
                                    <a:pt x="93" y="362"/>
                                    <a:pt x="98" y="362"/>
                                    <a:pt x="102" y="361"/>
                                  </a:cubicBezTo>
                                  <a:cubicBezTo>
                                    <a:pt x="107" y="360"/>
                                    <a:pt x="110" y="359"/>
                                    <a:pt x="113" y="358"/>
                                  </a:cubicBezTo>
                                  <a:cubicBezTo>
                                    <a:pt x="118" y="355"/>
                                    <a:pt x="122" y="352"/>
                                    <a:pt x="124" y="349"/>
                                  </a:cubicBezTo>
                                  <a:cubicBezTo>
                                    <a:pt x="125" y="345"/>
                                    <a:pt x="126" y="342"/>
                                    <a:pt x="126" y="338"/>
                                  </a:cubicBezTo>
                                  <a:cubicBezTo>
                                    <a:pt x="126" y="285"/>
                                    <a:pt x="126" y="285"/>
                                    <a:pt x="126" y="285"/>
                                  </a:cubicBezTo>
                                  <a:cubicBezTo>
                                    <a:pt x="123" y="287"/>
                                    <a:pt x="119" y="289"/>
                                    <a:pt x="115" y="290"/>
                                  </a:cubicBezTo>
                                  <a:cubicBezTo>
                                    <a:pt x="112" y="291"/>
                                    <a:pt x="108" y="292"/>
                                    <a:pt x="103" y="293"/>
                                  </a:cubicBezTo>
                                  <a:cubicBezTo>
                                    <a:pt x="98" y="294"/>
                                    <a:pt x="93" y="294"/>
                                    <a:pt x="87" y="294"/>
                                  </a:cubicBezTo>
                                  <a:cubicBezTo>
                                    <a:pt x="82" y="294"/>
                                    <a:pt x="77" y="294"/>
                                    <a:pt x="72" y="293"/>
                                  </a:cubicBezTo>
                                  <a:cubicBezTo>
                                    <a:pt x="67" y="292"/>
                                    <a:pt x="63" y="291"/>
                                    <a:pt x="60" y="290"/>
                                  </a:cubicBezTo>
                                  <a:cubicBezTo>
                                    <a:pt x="56" y="289"/>
                                    <a:pt x="52" y="287"/>
                                    <a:pt x="49" y="285"/>
                                  </a:cubicBezTo>
                                  <a:close/>
                                  <a:moveTo>
                                    <a:pt x="49" y="285"/>
                                  </a:moveTo>
                                  <a:cubicBezTo>
                                    <a:pt x="49" y="285"/>
                                    <a:pt x="49" y="285"/>
                                    <a:pt x="49" y="285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1" name="任意多边形 223"/>
                          <wps:cNvSpPr>
                            <a:spLocks noChangeAspect="1"/>
                          </wps:cNvSpPr>
                          <wps:spPr>
                            <a:xfrm>
                              <a:off x="11593" y="30541"/>
                              <a:ext cx="2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300743" y="269998160"/>
                                </a:cxn>
                                <a:cxn ang="0">
                                  <a:pos x="36712010" y="274572554"/>
                                </a:cxn>
                                <a:cxn ang="0">
                                  <a:pos x="27534543" y="292878672"/>
                                </a:cxn>
                                <a:cxn ang="0">
                                  <a:pos x="18354932" y="297455202"/>
                                </a:cxn>
                                <a:cxn ang="0">
                                  <a:pos x="9177466" y="292878672"/>
                                </a:cxn>
                                <a:cxn ang="0">
                                  <a:pos x="4588733" y="274572554"/>
                                </a:cxn>
                                <a:cxn ang="0">
                                  <a:pos x="9177466" y="228811529"/>
                                </a:cxn>
                                <a:cxn ang="0">
                                  <a:pos x="41300743" y="183048369"/>
                                </a:cxn>
                                <a:cxn ang="0">
                                  <a:pos x="45889476" y="178471839"/>
                                </a:cxn>
                                <a:cxn ang="0">
                                  <a:pos x="55066942" y="132710815"/>
                                </a:cxn>
                                <a:cxn ang="0">
                                  <a:pos x="55066942" y="128134285"/>
                                </a:cxn>
                                <a:cxn ang="0">
                                  <a:pos x="68833141" y="77796731"/>
                                </a:cxn>
                                <a:cxn ang="0">
                                  <a:pos x="146845895" y="9153059"/>
                                </a:cxn>
                                <a:cxn ang="0">
                                  <a:pos x="270748125" y="64067142"/>
                                </a:cxn>
                                <a:cxn ang="0">
                                  <a:pos x="289103057" y="128134285"/>
                                </a:cxn>
                                <a:cxn ang="0">
                                  <a:pos x="289103057" y="132710815"/>
                                </a:cxn>
                                <a:cxn ang="0">
                                  <a:pos x="298280523" y="178471839"/>
                                </a:cxn>
                                <a:cxn ang="0">
                                  <a:pos x="302869256" y="183048369"/>
                                </a:cxn>
                                <a:cxn ang="0">
                                  <a:pos x="330403800" y="224235000"/>
                                </a:cxn>
                                <a:cxn ang="0">
                                  <a:pos x="339581266" y="265421630"/>
                                </a:cxn>
                                <a:cxn ang="0">
                                  <a:pos x="339581266" y="288302142"/>
                                </a:cxn>
                                <a:cxn ang="0">
                                  <a:pos x="325815067" y="292878672"/>
                                </a:cxn>
                                <a:cxn ang="0">
                                  <a:pos x="312046722" y="283725613"/>
                                </a:cxn>
                                <a:cxn ang="0">
                                  <a:pos x="302869256" y="269998160"/>
                                </a:cxn>
                                <a:cxn ang="0">
                                  <a:pos x="275336858" y="320335714"/>
                                </a:cxn>
                                <a:cxn ang="0">
                                  <a:pos x="279925591" y="320335714"/>
                                </a:cxn>
                                <a:cxn ang="0">
                                  <a:pos x="302869256" y="343216226"/>
                                </a:cxn>
                                <a:cxn ang="0">
                                  <a:pos x="289103057" y="375249798"/>
                                </a:cxn>
                                <a:cxn ang="0">
                                  <a:pos x="261568513" y="384402857"/>
                                </a:cxn>
                                <a:cxn ang="0">
                                  <a:pos x="215679037" y="379826327"/>
                                </a:cxn>
                                <a:cxn ang="0">
                                  <a:pos x="178969172" y="366098874"/>
                                </a:cxn>
                                <a:cxn ang="0">
                                  <a:pos x="165200827" y="366098874"/>
                                </a:cxn>
                                <a:cxn ang="0">
                                  <a:pos x="119311351" y="384402857"/>
                                </a:cxn>
                                <a:cxn ang="0">
                                  <a:pos x="82601486" y="384402857"/>
                                </a:cxn>
                                <a:cxn ang="0">
                                  <a:pos x="50478209" y="375249798"/>
                                </a:cxn>
                                <a:cxn ang="0">
                                  <a:pos x="41300743" y="338639697"/>
                                </a:cxn>
                                <a:cxn ang="0">
                                  <a:pos x="64244408" y="320335714"/>
                                </a:cxn>
                                <a:cxn ang="0">
                                  <a:pos x="68833141" y="320335714"/>
                                </a:cxn>
                                <a:cxn ang="0">
                                  <a:pos x="41300743" y="269998160"/>
                                </a:cxn>
                              </a:cxnLst>
                              <a:pathLst>
                                <a:path w="74" h="84">
                                  <a:moveTo>
                                    <a:pt x="9" y="59"/>
                                  </a:moveTo>
                                  <a:cubicBezTo>
                                    <a:pt x="9" y="59"/>
                                    <a:pt x="8" y="60"/>
                                    <a:pt x="8" y="60"/>
                                  </a:cubicBezTo>
                                  <a:cubicBezTo>
                                    <a:pt x="8" y="61"/>
                                    <a:pt x="7" y="63"/>
                                    <a:pt x="6" y="64"/>
                                  </a:cubicBezTo>
                                  <a:cubicBezTo>
                                    <a:pt x="5" y="64"/>
                                    <a:pt x="4" y="64"/>
                                    <a:pt x="4" y="65"/>
                                  </a:cubicBezTo>
                                  <a:cubicBezTo>
                                    <a:pt x="3" y="65"/>
                                    <a:pt x="2" y="65"/>
                                    <a:pt x="2" y="64"/>
                                  </a:cubicBezTo>
                                  <a:cubicBezTo>
                                    <a:pt x="1" y="63"/>
                                    <a:pt x="1" y="61"/>
                                    <a:pt x="1" y="60"/>
                                  </a:cubicBezTo>
                                  <a:cubicBezTo>
                                    <a:pt x="0" y="57"/>
                                    <a:pt x="1" y="53"/>
                                    <a:pt x="2" y="50"/>
                                  </a:cubicBezTo>
                                  <a:cubicBezTo>
                                    <a:pt x="4" y="47"/>
                                    <a:pt x="6" y="43"/>
                                    <a:pt x="9" y="40"/>
                                  </a:cubicBezTo>
                                  <a:cubicBezTo>
                                    <a:pt x="10" y="40"/>
                                    <a:pt x="10" y="39"/>
                                    <a:pt x="10" y="39"/>
                                  </a:cubicBezTo>
                                  <a:cubicBezTo>
                                    <a:pt x="9" y="35"/>
                                    <a:pt x="9" y="32"/>
                                    <a:pt x="12" y="29"/>
                                  </a:cubicBezTo>
                                  <a:cubicBezTo>
                                    <a:pt x="12" y="29"/>
                                    <a:pt x="12" y="28"/>
                                    <a:pt x="12" y="28"/>
                                  </a:cubicBezTo>
                                  <a:cubicBezTo>
                                    <a:pt x="12" y="24"/>
                                    <a:pt x="13" y="20"/>
                                    <a:pt x="15" y="17"/>
                                  </a:cubicBezTo>
                                  <a:cubicBezTo>
                                    <a:pt x="18" y="9"/>
                                    <a:pt x="24" y="4"/>
                                    <a:pt x="32" y="2"/>
                                  </a:cubicBezTo>
                                  <a:cubicBezTo>
                                    <a:pt x="43" y="0"/>
                                    <a:pt x="54" y="5"/>
                                    <a:pt x="59" y="14"/>
                                  </a:cubicBezTo>
                                  <a:cubicBezTo>
                                    <a:pt x="62" y="19"/>
                                    <a:pt x="63" y="23"/>
                                    <a:pt x="63" y="28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66" y="32"/>
                                    <a:pt x="66" y="35"/>
                                    <a:pt x="65" y="39"/>
                                  </a:cubicBezTo>
                                  <a:cubicBezTo>
                                    <a:pt x="65" y="39"/>
                                    <a:pt x="65" y="40"/>
                                    <a:pt x="66" y="40"/>
                                  </a:cubicBezTo>
                                  <a:cubicBezTo>
                                    <a:pt x="68" y="43"/>
                                    <a:pt x="70" y="46"/>
                                    <a:pt x="72" y="49"/>
                                  </a:cubicBezTo>
                                  <a:cubicBezTo>
                                    <a:pt x="73" y="52"/>
                                    <a:pt x="74" y="55"/>
                                    <a:pt x="74" y="58"/>
                                  </a:cubicBezTo>
                                  <a:cubicBezTo>
                                    <a:pt x="74" y="60"/>
                                    <a:pt x="74" y="62"/>
                                    <a:pt x="74" y="63"/>
                                  </a:cubicBezTo>
                                  <a:cubicBezTo>
                                    <a:pt x="73" y="65"/>
                                    <a:pt x="72" y="65"/>
                                    <a:pt x="71" y="64"/>
                                  </a:cubicBezTo>
                                  <a:cubicBezTo>
                                    <a:pt x="69" y="64"/>
                                    <a:pt x="68" y="63"/>
                                    <a:pt x="68" y="62"/>
                                  </a:cubicBezTo>
                                  <a:cubicBezTo>
                                    <a:pt x="67" y="61"/>
                                    <a:pt x="66" y="60"/>
                                    <a:pt x="66" y="59"/>
                                  </a:cubicBezTo>
                                  <a:cubicBezTo>
                                    <a:pt x="65" y="63"/>
                                    <a:pt x="63" y="66"/>
                                    <a:pt x="60" y="70"/>
                                  </a:cubicBezTo>
                                  <a:cubicBezTo>
                                    <a:pt x="60" y="70"/>
                                    <a:pt x="61" y="70"/>
                                    <a:pt x="61" y="70"/>
                                  </a:cubicBezTo>
                                  <a:cubicBezTo>
                                    <a:pt x="64" y="71"/>
                                    <a:pt x="65" y="72"/>
                                    <a:pt x="66" y="75"/>
                                  </a:cubicBezTo>
                                  <a:cubicBezTo>
                                    <a:pt x="67" y="78"/>
                                    <a:pt x="66" y="81"/>
                                    <a:pt x="63" y="82"/>
                                  </a:cubicBezTo>
                                  <a:cubicBezTo>
                                    <a:pt x="61" y="84"/>
                                    <a:pt x="59" y="84"/>
                                    <a:pt x="57" y="84"/>
                                  </a:cubicBezTo>
                                  <a:cubicBezTo>
                                    <a:pt x="53" y="84"/>
                                    <a:pt x="50" y="84"/>
                                    <a:pt x="47" y="83"/>
                                  </a:cubicBezTo>
                                  <a:cubicBezTo>
                                    <a:pt x="44" y="83"/>
                                    <a:pt x="41" y="82"/>
                                    <a:pt x="39" y="80"/>
                                  </a:cubicBezTo>
                                  <a:cubicBezTo>
                                    <a:pt x="38" y="79"/>
                                    <a:pt x="37" y="79"/>
                                    <a:pt x="36" y="80"/>
                                  </a:cubicBezTo>
                                  <a:cubicBezTo>
                                    <a:pt x="33" y="82"/>
                                    <a:pt x="30" y="83"/>
                                    <a:pt x="26" y="84"/>
                                  </a:cubicBezTo>
                                  <a:cubicBezTo>
                                    <a:pt x="23" y="84"/>
                                    <a:pt x="21" y="84"/>
                                    <a:pt x="18" y="84"/>
                                  </a:cubicBezTo>
                                  <a:cubicBezTo>
                                    <a:pt x="15" y="84"/>
                                    <a:pt x="13" y="83"/>
                                    <a:pt x="11" y="82"/>
                                  </a:cubicBezTo>
                                  <a:cubicBezTo>
                                    <a:pt x="8" y="80"/>
                                    <a:pt x="8" y="77"/>
                                    <a:pt x="9" y="74"/>
                                  </a:cubicBezTo>
                                  <a:cubicBezTo>
                                    <a:pt x="10" y="72"/>
                                    <a:pt x="12" y="71"/>
                                    <a:pt x="14" y="70"/>
                                  </a:cubicBezTo>
                                  <a:cubicBezTo>
                                    <a:pt x="14" y="70"/>
                                    <a:pt x="15" y="70"/>
                                    <a:pt x="15" y="70"/>
                                  </a:cubicBezTo>
                                  <a:cubicBezTo>
                                    <a:pt x="12" y="66"/>
                                    <a:pt x="10" y="63"/>
                                    <a:pt x="9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4" name="任意多边形 224"/>
                          <wps:cNvSpPr>
                            <a:spLocks noChangeAspect="1"/>
                          </wps:cNvSpPr>
                          <wps:spPr>
                            <a:xfrm>
                              <a:off x="15987" y="30459"/>
                              <a:ext cx="36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272" y="124506"/>
                                </a:cxn>
                                <a:cxn ang="0">
                                  <a:pos x="24628" y="74615"/>
                                </a:cxn>
                                <a:cxn ang="0">
                                  <a:pos x="32985" y="124506"/>
                                </a:cxn>
                                <a:cxn ang="0">
                                  <a:pos x="206706" y="215900"/>
                                </a:cxn>
                                <a:cxn ang="0">
                                  <a:pos x="16272" y="191175"/>
                                </a:cxn>
                                <a:cxn ang="0">
                                  <a:pos x="24628" y="166008"/>
                                </a:cxn>
                                <a:cxn ang="0">
                                  <a:pos x="32985" y="191175"/>
                                </a:cxn>
                                <a:cxn ang="0">
                                  <a:pos x="206706" y="199564"/>
                                </a:cxn>
                                <a:cxn ang="0">
                                  <a:pos x="215062" y="24724"/>
                                </a:cxn>
                                <a:cxn ang="0">
                                  <a:pos x="41341" y="16777"/>
                                </a:cxn>
                                <a:cxn ang="0">
                                  <a:pos x="32985" y="33113"/>
                                </a:cxn>
                                <a:cxn ang="0">
                                  <a:pos x="16272" y="33113"/>
                                </a:cxn>
                                <a:cxn ang="0">
                                  <a:pos x="41341" y="0"/>
                                </a:cxn>
                                <a:cxn ang="0">
                                  <a:pos x="231775" y="24724"/>
                                </a:cxn>
                                <a:cxn ang="0">
                                  <a:pos x="206706" y="215900"/>
                                </a:cxn>
                                <a:cxn ang="0">
                                  <a:pos x="7916" y="66226"/>
                                </a:cxn>
                                <a:cxn ang="0">
                                  <a:pos x="7916" y="49891"/>
                                </a:cxn>
                                <a:cxn ang="0">
                                  <a:pos x="41341" y="58279"/>
                                </a:cxn>
                                <a:cxn ang="0">
                                  <a:pos x="32985" y="158061"/>
                                </a:cxn>
                                <a:cxn ang="0">
                                  <a:pos x="0" y="149673"/>
                                </a:cxn>
                                <a:cxn ang="0">
                                  <a:pos x="32985" y="141284"/>
                                </a:cxn>
                                <a:cxn ang="0">
                                  <a:pos x="32985" y="158061"/>
                                </a:cxn>
                                <a:cxn ang="0">
                                  <a:pos x="58053" y="176605"/>
                                </a:cxn>
                                <a:cxn ang="0">
                                  <a:pos x="107311" y="158944"/>
                                </a:cxn>
                                <a:cxn ang="0">
                                  <a:pos x="82682" y="83446"/>
                                </a:cxn>
                                <a:cxn ang="0">
                                  <a:pos x="182077" y="83446"/>
                                </a:cxn>
                                <a:cxn ang="0">
                                  <a:pos x="149092" y="158944"/>
                                </a:cxn>
                                <a:cxn ang="0">
                                  <a:pos x="198350" y="176605"/>
                                </a:cxn>
                                <a:cxn ang="0">
                                  <a:pos x="140296" y="174839"/>
                                </a:cxn>
                                <a:cxn ang="0">
                                  <a:pos x="132380" y="149673"/>
                                </a:cxn>
                                <a:cxn ang="0">
                                  <a:pos x="165365" y="83446"/>
                                </a:cxn>
                                <a:cxn ang="0">
                                  <a:pos x="99394" y="83446"/>
                                </a:cxn>
                                <a:cxn ang="0">
                                  <a:pos x="124023" y="149673"/>
                                </a:cxn>
                                <a:cxn ang="0">
                                  <a:pos x="116107" y="174839"/>
                                </a:cxn>
                                <a:cxn ang="0">
                                  <a:pos x="65970" y="183228"/>
                                </a:cxn>
                                <a:cxn ang="0">
                                  <a:pos x="65970" y="183228"/>
                                </a:cxn>
                              </a:cxnLst>
                              <a:pathLst>
                                <a:path w="527" h="489">
                                  <a:moveTo>
                                    <a:pt x="56" y="301"/>
                                  </a:moveTo>
                                  <a:cubicBezTo>
                                    <a:pt x="46" y="301"/>
                                    <a:pt x="37" y="293"/>
                                    <a:pt x="37" y="282"/>
                                  </a:cubicBezTo>
                                  <a:cubicBezTo>
                                    <a:pt x="37" y="188"/>
                                    <a:pt x="37" y="188"/>
                                    <a:pt x="37" y="188"/>
                                  </a:cubicBezTo>
                                  <a:cubicBezTo>
                                    <a:pt x="37" y="178"/>
                                    <a:pt x="46" y="169"/>
                                    <a:pt x="56" y="169"/>
                                  </a:cubicBezTo>
                                  <a:cubicBezTo>
                                    <a:pt x="67" y="169"/>
                                    <a:pt x="75" y="178"/>
                                    <a:pt x="75" y="188"/>
                                  </a:cubicBezTo>
                                  <a:cubicBezTo>
                                    <a:pt x="75" y="282"/>
                                    <a:pt x="75" y="282"/>
                                    <a:pt x="75" y="282"/>
                                  </a:cubicBezTo>
                                  <a:cubicBezTo>
                                    <a:pt x="75" y="293"/>
                                    <a:pt x="67" y="301"/>
                                    <a:pt x="56" y="301"/>
                                  </a:cubicBezTo>
                                  <a:close/>
                                  <a:moveTo>
                                    <a:pt x="470" y="489"/>
                                  </a:moveTo>
                                  <a:cubicBezTo>
                                    <a:pt x="94" y="489"/>
                                    <a:pt x="94" y="489"/>
                                    <a:pt x="94" y="489"/>
                                  </a:cubicBezTo>
                                  <a:cubicBezTo>
                                    <a:pt x="63" y="489"/>
                                    <a:pt x="37" y="464"/>
                                    <a:pt x="37" y="433"/>
                                  </a:cubicBezTo>
                                  <a:cubicBezTo>
                                    <a:pt x="37" y="395"/>
                                    <a:pt x="37" y="395"/>
                                    <a:pt x="37" y="395"/>
                                  </a:cubicBezTo>
                                  <a:cubicBezTo>
                                    <a:pt x="37" y="385"/>
                                    <a:pt x="46" y="376"/>
                                    <a:pt x="56" y="376"/>
                                  </a:cubicBezTo>
                                  <a:cubicBezTo>
                                    <a:pt x="67" y="376"/>
                                    <a:pt x="75" y="385"/>
                                    <a:pt x="75" y="395"/>
                                  </a:cubicBezTo>
                                  <a:cubicBezTo>
                                    <a:pt x="75" y="433"/>
                                    <a:pt x="75" y="433"/>
                                    <a:pt x="75" y="433"/>
                                  </a:cubicBezTo>
                                  <a:cubicBezTo>
                                    <a:pt x="75" y="444"/>
                                    <a:pt x="83" y="452"/>
                                    <a:pt x="94" y="452"/>
                                  </a:cubicBezTo>
                                  <a:cubicBezTo>
                                    <a:pt x="470" y="452"/>
                                    <a:pt x="470" y="452"/>
                                    <a:pt x="470" y="452"/>
                                  </a:cubicBezTo>
                                  <a:cubicBezTo>
                                    <a:pt x="481" y="452"/>
                                    <a:pt x="489" y="443"/>
                                    <a:pt x="489" y="433"/>
                                  </a:cubicBezTo>
                                  <a:cubicBezTo>
                                    <a:pt x="489" y="56"/>
                                    <a:pt x="489" y="56"/>
                                    <a:pt x="489" y="56"/>
                                  </a:cubicBezTo>
                                  <a:cubicBezTo>
                                    <a:pt x="489" y="46"/>
                                    <a:pt x="481" y="38"/>
                                    <a:pt x="470" y="38"/>
                                  </a:cubicBezTo>
                                  <a:cubicBezTo>
                                    <a:pt x="94" y="38"/>
                                    <a:pt x="94" y="38"/>
                                    <a:pt x="94" y="38"/>
                                  </a:cubicBezTo>
                                  <a:cubicBezTo>
                                    <a:pt x="83" y="38"/>
                                    <a:pt x="75" y="43"/>
                                    <a:pt x="75" y="48"/>
                                  </a:cubicBezTo>
                                  <a:cubicBezTo>
                                    <a:pt x="75" y="75"/>
                                    <a:pt x="75" y="75"/>
                                    <a:pt x="75" y="75"/>
                                  </a:cubicBezTo>
                                  <a:cubicBezTo>
                                    <a:pt x="75" y="86"/>
                                    <a:pt x="67" y="94"/>
                                    <a:pt x="56" y="94"/>
                                  </a:cubicBezTo>
                                  <a:cubicBezTo>
                                    <a:pt x="46" y="94"/>
                                    <a:pt x="37" y="86"/>
                                    <a:pt x="37" y="75"/>
                                  </a:cubicBezTo>
                                  <a:cubicBezTo>
                                    <a:pt x="37" y="48"/>
                                    <a:pt x="37" y="48"/>
                                    <a:pt x="37" y="48"/>
                                  </a:cubicBezTo>
                                  <a:cubicBezTo>
                                    <a:pt x="37" y="21"/>
                                    <a:pt x="63" y="0"/>
                                    <a:pt x="94" y="0"/>
                                  </a:cubicBezTo>
                                  <a:cubicBezTo>
                                    <a:pt x="470" y="0"/>
                                    <a:pt x="470" y="0"/>
                                    <a:pt x="470" y="0"/>
                                  </a:cubicBezTo>
                                  <a:cubicBezTo>
                                    <a:pt x="501" y="0"/>
                                    <a:pt x="527" y="25"/>
                                    <a:pt x="527" y="56"/>
                                  </a:cubicBezTo>
                                  <a:cubicBezTo>
                                    <a:pt x="527" y="433"/>
                                    <a:pt x="527" y="433"/>
                                    <a:pt x="527" y="433"/>
                                  </a:cubicBezTo>
                                  <a:cubicBezTo>
                                    <a:pt x="527" y="464"/>
                                    <a:pt x="501" y="489"/>
                                    <a:pt x="470" y="489"/>
                                  </a:cubicBezTo>
                                  <a:close/>
                                  <a:moveTo>
                                    <a:pt x="75" y="150"/>
                                  </a:moveTo>
                                  <a:cubicBezTo>
                                    <a:pt x="18" y="150"/>
                                    <a:pt x="18" y="150"/>
                                    <a:pt x="18" y="150"/>
                                  </a:cubicBezTo>
                                  <a:cubicBezTo>
                                    <a:pt x="8" y="150"/>
                                    <a:pt x="0" y="142"/>
                                    <a:pt x="0" y="132"/>
                                  </a:cubicBezTo>
                                  <a:cubicBezTo>
                                    <a:pt x="0" y="121"/>
                                    <a:pt x="8" y="113"/>
                                    <a:pt x="18" y="113"/>
                                  </a:cubicBezTo>
                                  <a:cubicBezTo>
                                    <a:pt x="75" y="113"/>
                                    <a:pt x="75" y="113"/>
                                    <a:pt x="75" y="113"/>
                                  </a:cubicBezTo>
                                  <a:cubicBezTo>
                                    <a:pt x="85" y="113"/>
                                    <a:pt x="94" y="121"/>
                                    <a:pt x="94" y="132"/>
                                  </a:cubicBezTo>
                                  <a:cubicBezTo>
                                    <a:pt x="94" y="142"/>
                                    <a:pt x="85" y="150"/>
                                    <a:pt x="75" y="150"/>
                                  </a:cubicBezTo>
                                  <a:close/>
                                  <a:moveTo>
                                    <a:pt x="75" y="358"/>
                                  </a:moveTo>
                                  <a:cubicBezTo>
                                    <a:pt x="18" y="358"/>
                                    <a:pt x="18" y="358"/>
                                    <a:pt x="18" y="358"/>
                                  </a:cubicBezTo>
                                  <a:cubicBezTo>
                                    <a:pt x="8" y="358"/>
                                    <a:pt x="0" y="349"/>
                                    <a:pt x="0" y="339"/>
                                  </a:cubicBezTo>
                                  <a:cubicBezTo>
                                    <a:pt x="0" y="328"/>
                                    <a:pt x="8" y="320"/>
                                    <a:pt x="18" y="320"/>
                                  </a:cubicBezTo>
                                  <a:cubicBezTo>
                                    <a:pt x="75" y="320"/>
                                    <a:pt x="75" y="320"/>
                                    <a:pt x="75" y="320"/>
                                  </a:cubicBezTo>
                                  <a:cubicBezTo>
                                    <a:pt x="85" y="320"/>
                                    <a:pt x="94" y="328"/>
                                    <a:pt x="94" y="339"/>
                                  </a:cubicBezTo>
                                  <a:cubicBezTo>
                                    <a:pt x="94" y="349"/>
                                    <a:pt x="85" y="358"/>
                                    <a:pt x="75" y="358"/>
                                  </a:cubicBezTo>
                                  <a:close/>
                                  <a:moveTo>
                                    <a:pt x="150" y="415"/>
                                  </a:moveTo>
                                  <a:cubicBezTo>
                                    <a:pt x="141" y="415"/>
                                    <a:pt x="134" y="409"/>
                                    <a:pt x="132" y="400"/>
                                  </a:cubicBezTo>
                                  <a:cubicBezTo>
                                    <a:pt x="129" y="390"/>
                                    <a:pt x="136" y="380"/>
                                    <a:pt x="146" y="378"/>
                                  </a:cubicBezTo>
                                  <a:cubicBezTo>
                                    <a:pt x="148" y="377"/>
                                    <a:pt x="203" y="364"/>
                                    <a:pt x="244" y="360"/>
                                  </a:cubicBezTo>
                                  <a:cubicBezTo>
                                    <a:pt x="244" y="348"/>
                                    <a:pt x="244" y="348"/>
                                    <a:pt x="244" y="348"/>
                                  </a:cubicBezTo>
                                  <a:cubicBezTo>
                                    <a:pt x="205" y="314"/>
                                    <a:pt x="188" y="266"/>
                                    <a:pt x="188" y="189"/>
                                  </a:cubicBezTo>
                                  <a:cubicBezTo>
                                    <a:pt x="188" y="114"/>
                                    <a:pt x="226" y="76"/>
                                    <a:pt x="301" y="76"/>
                                  </a:cubicBezTo>
                                  <a:cubicBezTo>
                                    <a:pt x="394" y="76"/>
                                    <a:pt x="414" y="137"/>
                                    <a:pt x="414" y="189"/>
                                  </a:cubicBezTo>
                                  <a:cubicBezTo>
                                    <a:pt x="414" y="270"/>
                                    <a:pt x="375" y="320"/>
                                    <a:pt x="339" y="348"/>
                                  </a:cubicBezTo>
                                  <a:cubicBezTo>
                                    <a:pt x="339" y="360"/>
                                    <a:pt x="339" y="360"/>
                                    <a:pt x="339" y="360"/>
                                  </a:cubicBezTo>
                                  <a:cubicBezTo>
                                    <a:pt x="380" y="365"/>
                                    <a:pt x="434" y="377"/>
                                    <a:pt x="437" y="377"/>
                                  </a:cubicBezTo>
                                  <a:cubicBezTo>
                                    <a:pt x="447" y="380"/>
                                    <a:pt x="453" y="390"/>
                                    <a:pt x="451" y="400"/>
                                  </a:cubicBezTo>
                                  <a:cubicBezTo>
                                    <a:pt x="449" y="410"/>
                                    <a:pt x="439" y="417"/>
                                    <a:pt x="429" y="414"/>
                                  </a:cubicBezTo>
                                  <a:cubicBezTo>
                                    <a:pt x="428" y="414"/>
                                    <a:pt x="357" y="398"/>
                                    <a:pt x="319" y="396"/>
                                  </a:cubicBezTo>
                                  <a:cubicBezTo>
                                    <a:pt x="309" y="395"/>
                                    <a:pt x="302" y="387"/>
                                    <a:pt x="302" y="377"/>
                                  </a:cubicBezTo>
                                  <a:cubicBezTo>
                                    <a:pt x="301" y="339"/>
                                    <a:pt x="301" y="339"/>
                                    <a:pt x="301" y="339"/>
                                  </a:cubicBezTo>
                                  <a:cubicBezTo>
                                    <a:pt x="301" y="333"/>
                                    <a:pt x="304" y="327"/>
                                    <a:pt x="309" y="323"/>
                                  </a:cubicBezTo>
                                  <a:cubicBezTo>
                                    <a:pt x="340" y="302"/>
                                    <a:pt x="376" y="260"/>
                                    <a:pt x="376" y="189"/>
                                  </a:cubicBezTo>
                                  <a:cubicBezTo>
                                    <a:pt x="376" y="135"/>
                                    <a:pt x="354" y="113"/>
                                    <a:pt x="301" y="113"/>
                                  </a:cubicBezTo>
                                  <a:cubicBezTo>
                                    <a:pt x="247" y="113"/>
                                    <a:pt x="226" y="134"/>
                                    <a:pt x="226" y="189"/>
                                  </a:cubicBezTo>
                                  <a:cubicBezTo>
                                    <a:pt x="226" y="258"/>
                                    <a:pt x="240" y="297"/>
                                    <a:pt x="275" y="324"/>
                                  </a:cubicBezTo>
                                  <a:cubicBezTo>
                                    <a:pt x="279" y="327"/>
                                    <a:pt x="282" y="333"/>
                                    <a:pt x="282" y="339"/>
                                  </a:cubicBezTo>
                                  <a:cubicBezTo>
                                    <a:pt x="282" y="377"/>
                                    <a:pt x="282" y="377"/>
                                    <a:pt x="282" y="377"/>
                                  </a:cubicBezTo>
                                  <a:cubicBezTo>
                                    <a:pt x="282" y="387"/>
                                    <a:pt x="274" y="395"/>
                                    <a:pt x="264" y="396"/>
                                  </a:cubicBezTo>
                                  <a:cubicBezTo>
                                    <a:pt x="227" y="397"/>
                                    <a:pt x="155" y="414"/>
                                    <a:pt x="154" y="414"/>
                                  </a:cubicBezTo>
                                  <a:cubicBezTo>
                                    <a:pt x="153" y="415"/>
                                    <a:pt x="151" y="415"/>
                                    <a:pt x="150" y="415"/>
                                  </a:cubicBezTo>
                                  <a:close/>
                                  <a:moveTo>
                                    <a:pt x="150" y="415"/>
                                  </a:moveTo>
                                  <a:cubicBezTo>
                                    <a:pt x="150" y="415"/>
                                    <a:pt x="150" y="415"/>
                                    <a:pt x="150" y="41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5" name="任意多边形 225"/>
                          <wps:cNvSpPr>
                            <a:spLocks noChangeAspect="1"/>
                          </wps:cNvSpPr>
                          <wps:spPr>
                            <a:xfrm>
                              <a:off x="13340" y="30499"/>
                              <a:ext cx="45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87338" y="181102"/>
                                </a:cxn>
                                <a:cxn ang="0">
                                  <a:pos x="251815" y="181102"/>
                                </a:cxn>
                                <a:cxn ang="0">
                                  <a:pos x="251815" y="197710"/>
                                </a:cxn>
                                <a:cxn ang="0">
                                  <a:pos x="246289" y="210364"/>
                                </a:cxn>
                                <a:cxn ang="0">
                                  <a:pos x="233659" y="215900"/>
                                </a:cxn>
                                <a:cxn ang="0">
                                  <a:pos x="215503" y="215900"/>
                                </a:cxn>
                                <a:cxn ang="0">
                                  <a:pos x="202873" y="210364"/>
                                </a:cxn>
                                <a:cxn ang="0">
                                  <a:pos x="198136" y="197710"/>
                                </a:cxn>
                                <a:cxn ang="0">
                                  <a:pos x="198136" y="181102"/>
                                </a:cxn>
                                <a:cxn ang="0">
                                  <a:pos x="89990" y="181102"/>
                                </a:cxn>
                                <a:cxn ang="0">
                                  <a:pos x="89990" y="197710"/>
                                </a:cxn>
                                <a:cxn ang="0">
                                  <a:pos x="84464" y="210364"/>
                                </a:cxn>
                                <a:cxn ang="0">
                                  <a:pos x="71834" y="215900"/>
                                </a:cxn>
                                <a:cxn ang="0">
                                  <a:pos x="53678" y="215900"/>
                                </a:cxn>
                                <a:cxn ang="0">
                                  <a:pos x="41048" y="210364"/>
                                </a:cxn>
                                <a:cxn ang="0">
                                  <a:pos x="36311" y="197710"/>
                                </a:cxn>
                                <a:cxn ang="0">
                                  <a:pos x="36311" y="181102"/>
                                </a:cxn>
                                <a:cxn ang="0">
                                  <a:pos x="0" y="181102"/>
                                </a:cxn>
                                <a:cxn ang="0">
                                  <a:pos x="0" y="124162"/>
                                </a:cxn>
                                <a:cxn ang="0">
                                  <a:pos x="10262" y="99646"/>
                                </a:cxn>
                                <a:cxn ang="0">
                                  <a:pos x="35522" y="89365"/>
                                </a:cxn>
                                <a:cxn ang="0">
                                  <a:pos x="39469" y="75920"/>
                                </a:cxn>
                                <a:cxn ang="0">
                                  <a:pos x="44995" y="58522"/>
                                </a:cxn>
                                <a:cxn ang="0">
                                  <a:pos x="50520" y="38751"/>
                                </a:cxn>
                                <a:cxn ang="0">
                                  <a:pos x="56046" y="22143"/>
                                </a:cxn>
                                <a:cxn ang="0">
                                  <a:pos x="88411" y="0"/>
                                </a:cxn>
                                <a:cxn ang="0">
                                  <a:pos x="199715" y="0"/>
                                </a:cxn>
                                <a:cxn ang="0">
                                  <a:pos x="217871" y="6326"/>
                                </a:cxn>
                                <a:cxn ang="0">
                                  <a:pos x="228133" y="20561"/>
                                </a:cxn>
                                <a:cxn ang="0">
                                  <a:pos x="234448" y="38751"/>
                                </a:cxn>
                                <a:cxn ang="0">
                                  <a:pos x="240763" y="57731"/>
                                </a:cxn>
                                <a:cxn ang="0">
                                  <a:pos x="247079" y="76711"/>
                                </a:cxn>
                                <a:cxn ang="0">
                                  <a:pos x="251815" y="89365"/>
                                </a:cxn>
                                <a:cxn ang="0">
                                  <a:pos x="277075" y="99646"/>
                                </a:cxn>
                                <a:cxn ang="0">
                                  <a:pos x="287338" y="124162"/>
                                </a:cxn>
                                <a:cxn ang="0">
                                  <a:pos x="287338" y="181102"/>
                                </a:cxn>
                                <a:cxn ang="0">
                                  <a:pos x="35522" y="143933"/>
                                </a:cxn>
                                <a:cxn ang="0">
                                  <a:pos x="48152" y="139188"/>
                                </a:cxn>
                                <a:cxn ang="0">
                                  <a:pos x="53678" y="126534"/>
                                </a:cxn>
                                <a:cxn ang="0">
                                  <a:pos x="48152" y="113090"/>
                                </a:cxn>
                                <a:cxn ang="0">
                                  <a:pos x="35522" y="108345"/>
                                </a:cxn>
                                <a:cxn ang="0">
                                  <a:pos x="22892" y="113090"/>
                                </a:cxn>
                                <a:cxn ang="0">
                                  <a:pos x="17366" y="126534"/>
                                </a:cxn>
                                <a:cxn ang="0">
                                  <a:pos x="22892" y="139188"/>
                                </a:cxn>
                                <a:cxn ang="0">
                                  <a:pos x="35522" y="143933"/>
                                </a:cxn>
                                <a:cxn ang="0">
                                  <a:pos x="222608" y="89365"/>
                                </a:cxn>
                                <a:cxn ang="0">
                                  <a:pos x="211556" y="37169"/>
                                </a:cxn>
                                <a:cxn ang="0">
                                  <a:pos x="74992" y="37169"/>
                                </a:cxn>
                                <a:cxn ang="0">
                                  <a:pos x="65519" y="89365"/>
                                </a:cxn>
                                <a:cxn ang="0">
                                  <a:pos x="222608" y="89365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64445" y="138397"/>
                                </a:cxn>
                                <a:cxn ang="0">
                                  <a:pos x="269971" y="125743"/>
                                </a:cxn>
                                <a:cxn ang="0">
                                  <a:pos x="264445" y="112299"/>
                                </a:cxn>
                                <a:cxn ang="0">
                                  <a:pos x="251026" y="107554"/>
                                </a:cxn>
                                <a:cxn ang="0">
                                  <a:pos x="238395" y="112299"/>
                                </a:cxn>
                                <a:cxn ang="0">
                                  <a:pos x="232870" y="125743"/>
                                </a:cxn>
                                <a:cxn ang="0">
                                  <a:pos x="238395" y="138397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51026" y="143933"/>
                                </a:cxn>
                                <a:cxn ang="0">
                                  <a:pos x="251026" y="143933"/>
                                </a:cxn>
                              </a:cxnLst>
                              <a:pathLst>
                                <a:path w="364" h="273">
                                  <a:moveTo>
                                    <a:pt x="364" y="229"/>
                                  </a:moveTo>
                                  <a:cubicBezTo>
                                    <a:pt x="319" y="229"/>
                                    <a:pt x="319" y="229"/>
                                    <a:pt x="319" y="229"/>
                                  </a:cubicBezTo>
                                  <a:cubicBezTo>
                                    <a:pt x="319" y="250"/>
                                    <a:pt x="319" y="250"/>
                                    <a:pt x="319" y="250"/>
                                  </a:cubicBezTo>
                                  <a:cubicBezTo>
                                    <a:pt x="319" y="257"/>
                                    <a:pt x="316" y="262"/>
                                    <a:pt x="312" y="266"/>
                                  </a:cubicBezTo>
                                  <a:cubicBezTo>
                                    <a:pt x="308" y="271"/>
                                    <a:pt x="302" y="273"/>
                                    <a:pt x="296" y="273"/>
                                  </a:cubicBezTo>
                                  <a:cubicBezTo>
                                    <a:pt x="273" y="273"/>
                                    <a:pt x="273" y="273"/>
                                    <a:pt x="273" y="273"/>
                                  </a:cubicBezTo>
                                  <a:cubicBezTo>
                                    <a:pt x="267" y="273"/>
                                    <a:pt x="262" y="271"/>
                                    <a:pt x="257" y="266"/>
                                  </a:cubicBezTo>
                                  <a:cubicBezTo>
                                    <a:pt x="253" y="262"/>
                                    <a:pt x="251" y="257"/>
                                    <a:pt x="251" y="250"/>
                                  </a:cubicBezTo>
                                  <a:cubicBezTo>
                                    <a:pt x="251" y="229"/>
                                    <a:pt x="251" y="229"/>
                                    <a:pt x="251" y="229"/>
                                  </a:cubicBezTo>
                                  <a:cubicBezTo>
                                    <a:pt x="114" y="229"/>
                                    <a:pt x="114" y="229"/>
                                    <a:pt x="114" y="229"/>
                                  </a:cubicBezTo>
                                  <a:cubicBezTo>
                                    <a:pt x="114" y="250"/>
                                    <a:pt x="114" y="250"/>
                                    <a:pt x="114" y="250"/>
                                  </a:cubicBezTo>
                                  <a:cubicBezTo>
                                    <a:pt x="114" y="257"/>
                                    <a:pt x="112" y="262"/>
                                    <a:pt x="107" y="266"/>
                                  </a:cubicBezTo>
                                  <a:cubicBezTo>
                                    <a:pt x="103" y="271"/>
                                    <a:pt x="98" y="273"/>
                                    <a:pt x="91" y="273"/>
                                  </a:cubicBezTo>
                                  <a:cubicBezTo>
                                    <a:pt x="68" y="273"/>
                                    <a:pt x="68" y="273"/>
                                    <a:pt x="68" y="273"/>
                                  </a:cubicBezTo>
                                  <a:cubicBezTo>
                                    <a:pt x="62" y="273"/>
                                    <a:pt x="57" y="271"/>
                                    <a:pt x="52" y="266"/>
                                  </a:cubicBezTo>
                                  <a:cubicBezTo>
                                    <a:pt x="48" y="262"/>
                                    <a:pt x="46" y="257"/>
                                    <a:pt x="46" y="250"/>
                                  </a:cubicBezTo>
                                  <a:cubicBezTo>
                                    <a:pt x="46" y="229"/>
                                    <a:pt x="46" y="229"/>
                                    <a:pt x="46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0" y="157"/>
                                    <a:pt x="0" y="157"/>
                                    <a:pt x="0" y="157"/>
                                  </a:cubicBezTo>
                                  <a:cubicBezTo>
                                    <a:pt x="0" y="144"/>
                                    <a:pt x="4" y="133"/>
                                    <a:pt x="13" y="126"/>
                                  </a:cubicBezTo>
                                  <a:cubicBezTo>
                                    <a:pt x="22" y="118"/>
                                    <a:pt x="32" y="114"/>
                                    <a:pt x="45" y="113"/>
                                  </a:cubicBezTo>
                                  <a:cubicBezTo>
                                    <a:pt x="46" y="109"/>
                                    <a:pt x="48" y="103"/>
                                    <a:pt x="50" y="96"/>
                                  </a:cubicBezTo>
                                  <a:cubicBezTo>
                                    <a:pt x="52" y="89"/>
                                    <a:pt x="54" y="82"/>
                                    <a:pt x="57" y="74"/>
                                  </a:cubicBezTo>
                                  <a:cubicBezTo>
                                    <a:pt x="59" y="66"/>
                                    <a:pt x="61" y="57"/>
                                    <a:pt x="64" y="49"/>
                                  </a:cubicBezTo>
                                  <a:cubicBezTo>
                                    <a:pt x="66" y="41"/>
                                    <a:pt x="69" y="34"/>
                                    <a:pt x="71" y="28"/>
                                  </a:cubicBezTo>
                                  <a:cubicBezTo>
                                    <a:pt x="77" y="9"/>
                                    <a:pt x="91" y="0"/>
                                    <a:pt x="112" y="0"/>
                                  </a:cubicBezTo>
                                  <a:cubicBezTo>
                                    <a:pt x="253" y="0"/>
                                    <a:pt x="253" y="0"/>
                                    <a:pt x="253" y="0"/>
                                  </a:cubicBezTo>
                                  <a:cubicBezTo>
                                    <a:pt x="263" y="0"/>
                                    <a:pt x="270" y="3"/>
                                    <a:pt x="276" y="8"/>
                                  </a:cubicBezTo>
                                  <a:cubicBezTo>
                                    <a:pt x="282" y="13"/>
                                    <a:pt x="287" y="19"/>
                                    <a:pt x="289" y="26"/>
                                  </a:cubicBezTo>
                                  <a:cubicBezTo>
                                    <a:pt x="297" y="49"/>
                                    <a:pt x="297" y="49"/>
                                    <a:pt x="297" y="49"/>
                                  </a:cubicBezTo>
                                  <a:cubicBezTo>
                                    <a:pt x="299" y="57"/>
                                    <a:pt x="302" y="65"/>
                                    <a:pt x="305" y="73"/>
                                  </a:cubicBezTo>
                                  <a:cubicBezTo>
                                    <a:pt x="308" y="82"/>
                                    <a:pt x="310" y="89"/>
                                    <a:pt x="313" y="97"/>
                                  </a:cubicBezTo>
                                  <a:cubicBezTo>
                                    <a:pt x="315" y="104"/>
                                    <a:pt x="317" y="109"/>
                                    <a:pt x="319" y="113"/>
                                  </a:cubicBezTo>
                                  <a:cubicBezTo>
                                    <a:pt x="332" y="114"/>
                                    <a:pt x="343" y="119"/>
                                    <a:pt x="351" y="126"/>
                                  </a:cubicBezTo>
                                  <a:cubicBezTo>
                                    <a:pt x="360" y="134"/>
                                    <a:pt x="364" y="144"/>
                                    <a:pt x="364" y="157"/>
                                  </a:cubicBezTo>
                                  <a:cubicBezTo>
                                    <a:pt x="364" y="229"/>
                                    <a:pt x="364" y="229"/>
                                    <a:pt x="364" y="229"/>
                                  </a:cubicBezTo>
                                  <a:close/>
                                  <a:moveTo>
                                    <a:pt x="45" y="182"/>
                                  </a:moveTo>
                                  <a:cubicBezTo>
                                    <a:pt x="51" y="182"/>
                                    <a:pt x="56" y="180"/>
                                    <a:pt x="61" y="176"/>
                                  </a:cubicBezTo>
                                  <a:cubicBezTo>
                                    <a:pt x="65" y="171"/>
                                    <a:pt x="68" y="166"/>
                                    <a:pt x="68" y="160"/>
                                  </a:cubicBezTo>
                                  <a:cubicBezTo>
                                    <a:pt x="68" y="153"/>
                                    <a:pt x="65" y="148"/>
                                    <a:pt x="61" y="143"/>
                                  </a:cubicBezTo>
                                  <a:cubicBezTo>
                                    <a:pt x="56" y="139"/>
                                    <a:pt x="51" y="137"/>
                                    <a:pt x="45" y="137"/>
                                  </a:cubicBezTo>
                                  <a:cubicBezTo>
                                    <a:pt x="38" y="137"/>
                                    <a:pt x="33" y="139"/>
                                    <a:pt x="29" y="143"/>
                                  </a:cubicBezTo>
                                  <a:cubicBezTo>
                                    <a:pt x="24" y="148"/>
                                    <a:pt x="22" y="153"/>
                                    <a:pt x="22" y="160"/>
                                  </a:cubicBezTo>
                                  <a:cubicBezTo>
                                    <a:pt x="22" y="166"/>
                                    <a:pt x="24" y="171"/>
                                    <a:pt x="29" y="176"/>
                                  </a:cubicBezTo>
                                  <a:cubicBezTo>
                                    <a:pt x="33" y="180"/>
                                    <a:pt x="38" y="182"/>
                                    <a:pt x="45" y="182"/>
                                  </a:cubicBezTo>
                                  <a:close/>
                                  <a:moveTo>
                                    <a:pt x="282" y="113"/>
                                  </a:moveTo>
                                  <a:cubicBezTo>
                                    <a:pt x="268" y="47"/>
                                    <a:pt x="268" y="47"/>
                                    <a:pt x="268" y="47"/>
                                  </a:cubicBezTo>
                                  <a:cubicBezTo>
                                    <a:pt x="95" y="47"/>
                                    <a:pt x="95" y="47"/>
                                    <a:pt x="95" y="47"/>
                                  </a:cubicBezTo>
                                  <a:cubicBezTo>
                                    <a:pt x="83" y="113"/>
                                    <a:pt x="83" y="113"/>
                                    <a:pt x="83" y="113"/>
                                  </a:cubicBezTo>
                                  <a:cubicBezTo>
                                    <a:pt x="282" y="113"/>
                                    <a:pt x="282" y="113"/>
                                    <a:pt x="282" y="113"/>
                                  </a:cubicBezTo>
                                  <a:close/>
                                  <a:moveTo>
                                    <a:pt x="318" y="182"/>
                                  </a:moveTo>
                                  <a:cubicBezTo>
                                    <a:pt x="325" y="182"/>
                                    <a:pt x="330" y="180"/>
                                    <a:pt x="335" y="175"/>
                                  </a:cubicBezTo>
                                  <a:cubicBezTo>
                                    <a:pt x="339" y="171"/>
                                    <a:pt x="342" y="165"/>
                                    <a:pt x="342" y="159"/>
                                  </a:cubicBezTo>
                                  <a:cubicBezTo>
                                    <a:pt x="342" y="152"/>
                                    <a:pt x="339" y="147"/>
                                    <a:pt x="335" y="142"/>
                                  </a:cubicBezTo>
                                  <a:cubicBezTo>
                                    <a:pt x="330" y="138"/>
                                    <a:pt x="325" y="136"/>
                                    <a:pt x="318" y="136"/>
                                  </a:cubicBezTo>
                                  <a:cubicBezTo>
                                    <a:pt x="312" y="136"/>
                                    <a:pt x="306" y="138"/>
                                    <a:pt x="302" y="142"/>
                                  </a:cubicBezTo>
                                  <a:cubicBezTo>
                                    <a:pt x="297" y="147"/>
                                    <a:pt x="295" y="152"/>
                                    <a:pt x="295" y="159"/>
                                  </a:cubicBezTo>
                                  <a:cubicBezTo>
                                    <a:pt x="295" y="165"/>
                                    <a:pt x="297" y="171"/>
                                    <a:pt x="302" y="175"/>
                                  </a:cubicBezTo>
                                  <a:cubicBezTo>
                                    <a:pt x="306" y="180"/>
                                    <a:pt x="312" y="182"/>
                                    <a:pt x="318" y="182"/>
                                  </a:cubicBezTo>
                                  <a:close/>
                                  <a:moveTo>
                                    <a:pt x="318" y="182"/>
                                  </a:moveTo>
                                  <a:cubicBezTo>
                                    <a:pt x="318" y="182"/>
                                    <a:pt x="318" y="182"/>
                                    <a:pt x="318" y="18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6" name="任意多边形 226"/>
                          <wps:cNvSpPr>
                            <a:spLocks noChangeAspect="1"/>
                          </wps:cNvSpPr>
                          <wps:spPr>
                            <a:xfrm>
                              <a:off x="14259" y="30444"/>
                              <a:ext cx="367" cy="36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104792" y="129445058"/>
                                </a:cxn>
                                <a:cxn ang="0">
                                  <a:pos x="23471419" y="69481682"/>
                                </a:cxn>
                                <a:cxn ang="0">
                                  <a:pos x="56331793" y="125637736"/>
                                </a:cxn>
                                <a:cxn ang="0">
                                  <a:pos x="173690824" y="130396889"/>
                                </a:cxn>
                                <a:cxn ang="0">
                                  <a:pos x="160546288" y="149433503"/>
                                </a:cxn>
                                <a:cxn ang="0">
                                  <a:pos x="168057452" y="157048148"/>
                                </a:cxn>
                                <a:cxn ang="0">
                                  <a:pos x="131441496" y="149433503"/>
                                </a:cxn>
                                <a:cxn ang="0">
                                  <a:pos x="70415225" y="149433503"/>
                                </a:cxn>
                                <a:cxn ang="0">
                                  <a:pos x="33799269" y="157048148"/>
                                </a:cxn>
                                <a:cxn ang="0">
                                  <a:pos x="55392898" y="144674349"/>
                                </a:cxn>
                                <a:cxn ang="0">
                                  <a:pos x="37554851" y="160854492"/>
                                </a:cxn>
                                <a:cxn ang="0">
                                  <a:pos x="68537434" y="144674349"/>
                                </a:cxn>
                                <a:cxn ang="0">
                                  <a:pos x="132380391" y="144674349"/>
                                </a:cxn>
                                <a:cxn ang="0">
                                  <a:pos x="166179661" y="165613646"/>
                                </a:cxn>
                                <a:cxn ang="0">
                                  <a:pos x="145524927" y="143722519"/>
                                </a:cxn>
                                <a:cxn ang="0">
                                  <a:pos x="170874138" y="139915196"/>
                                </a:cxn>
                                <a:cxn ang="0">
                                  <a:pos x="61026270" y="131348720"/>
                                </a:cxn>
                                <a:cxn ang="0">
                                  <a:pos x="23471419" y="79951820"/>
                                </a:cxn>
                                <a:cxn ang="0">
                                  <a:pos x="8450058" y="78048158"/>
                                </a:cxn>
                                <a:cxn ang="0">
                                  <a:pos x="48821596" y="141818857"/>
                                </a:cxn>
                                <a:cxn ang="0">
                                  <a:pos x="61026270" y="121831391"/>
                                </a:cxn>
                                <a:cxn ang="0">
                                  <a:pos x="35677060" y="84710973"/>
                                </a:cxn>
                                <a:cxn ang="0">
                                  <a:pos x="49760491" y="78999989"/>
                                </a:cxn>
                                <a:cxn ang="0">
                                  <a:pos x="154913881" y="106602100"/>
                                </a:cxn>
                                <a:cxn ang="0">
                                  <a:pos x="154913881" y="121831391"/>
                                </a:cxn>
                                <a:cxn ang="0">
                                  <a:pos x="107970076" y="117072238"/>
                                </a:cxn>
                                <a:cxn ang="0">
                                  <a:pos x="157730568" y="115168577"/>
                                </a:cxn>
                                <a:cxn ang="0">
                                  <a:pos x="61965166" y="111361254"/>
                                </a:cxn>
                                <a:cxn ang="0">
                                  <a:pos x="44127119" y="78999989"/>
                                </a:cxn>
                                <a:cxn ang="0">
                                  <a:pos x="40371537" y="82807312"/>
                                </a:cxn>
                                <a:cxn ang="0">
                                  <a:pos x="61026270" y="117072238"/>
                                </a:cxn>
                                <a:cxn ang="0">
                                  <a:pos x="137074868" y="22842957"/>
                                </a:cxn>
                                <a:cxn ang="0">
                                  <a:pos x="118297926" y="41879571"/>
                                </a:cxn>
                                <a:cxn ang="0">
                                  <a:pos x="137074868" y="28553942"/>
                                </a:cxn>
                                <a:cxn ang="0">
                                  <a:pos x="126747019" y="67578021"/>
                                </a:cxn>
                                <a:cxn ang="0">
                                  <a:pos x="146463823" y="67578021"/>
                                </a:cxn>
                                <a:cxn ang="0">
                                  <a:pos x="175568615" y="43783232"/>
                                </a:cxn>
                                <a:cxn ang="0">
                                  <a:pos x="162424079" y="31409434"/>
                                </a:cxn>
                                <a:cxn ang="0">
                                  <a:pos x="146463823" y="15229290"/>
                                </a:cxn>
                                <a:cxn ang="0">
                                  <a:pos x="133319287" y="2855492"/>
                                </a:cxn>
                                <a:cxn ang="0">
                                  <a:pos x="146463823" y="15229290"/>
                                </a:cxn>
                                <a:cxn ang="0">
                                  <a:pos x="98581122" y="39024079"/>
                                </a:cxn>
                                <a:cxn ang="0">
                                  <a:pos x="110786762" y="51397878"/>
                                </a:cxn>
                                <a:cxn ang="0">
                                  <a:pos x="110786762" y="32361264"/>
                                </a:cxn>
                              </a:cxnLst>
                              <a:pathLst>
                                <a:path w="189" h="185">
                                  <a:moveTo>
                                    <a:pt x="49" y="154"/>
                                  </a:moveTo>
                                  <a:cubicBezTo>
                                    <a:pt x="47" y="152"/>
                                    <a:pt x="45" y="151"/>
                                    <a:pt x="43" y="150"/>
                                  </a:cubicBezTo>
                                  <a:cubicBezTo>
                                    <a:pt x="37" y="146"/>
                                    <a:pt x="33" y="141"/>
                                    <a:pt x="31" y="136"/>
                                  </a:cubicBezTo>
                                  <a:cubicBezTo>
                                    <a:pt x="22" y="119"/>
                                    <a:pt x="13" y="102"/>
                                    <a:pt x="4" y="84"/>
                                  </a:cubicBezTo>
                                  <a:cubicBezTo>
                                    <a:pt x="0" y="77"/>
                                    <a:pt x="4" y="69"/>
                                    <a:pt x="12" y="67"/>
                                  </a:cubicBezTo>
                                  <a:cubicBezTo>
                                    <a:pt x="17" y="66"/>
                                    <a:pt x="22" y="68"/>
                                    <a:pt x="25" y="73"/>
                                  </a:cubicBezTo>
                                  <a:cubicBezTo>
                                    <a:pt x="27" y="77"/>
                                    <a:pt x="30" y="82"/>
                                    <a:pt x="32" y="87"/>
                                  </a:cubicBezTo>
                                  <a:cubicBezTo>
                                    <a:pt x="39" y="100"/>
                                    <a:pt x="45" y="112"/>
                                    <a:pt x="52" y="125"/>
                                  </a:cubicBezTo>
                                  <a:cubicBezTo>
                                    <a:pt x="53" y="128"/>
                                    <a:pt x="56" y="131"/>
                                    <a:pt x="60" y="132"/>
                                  </a:cubicBezTo>
                                  <a:cubicBezTo>
                                    <a:pt x="61" y="133"/>
                                    <a:pt x="63" y="133"/>
                                    <a:pt x="65" y="133"/>
                                  </a:cubicBezTo>
                                  <a:cubicBezTo>
                                    <a:pt x="101" y="133"/>
                                    <a:pt x="138" y="133"/>
                                    <a:pt x="175" y="133"/>
                                  </a:cubicBezTo>
                                  <a:cubicBezTo>
                                    <a:pt x="179" y="133"/>
                                    <a:pt x="182" y="134"/>
                                    <a:pt x="185" y="137"/>
                                  </a:cubicBezTo>
                                  <a:cubicBezTo>
                                    <a:pt x="188" y="141"/>
                                    <a:pt x="188" y="145"/>
                                    <a:pt x="187" y="149"/>
                                  </a:cubicBezTo>
                                  <a:cubicBezTo>
                                    <a:pt x="185" y="154"/>
                                    <a:pt x="181" y="156"/>
                                    <a:pt x="176" y="157"/>
                                  </a:cubicBezTo>
                                  <a:cubicBezTo>
                                    <a:pt x="174" y="157"/>
                                    <a:pt x="173" y="157"/>
                                    <a:pt x="171" y="157"/>
                                  </a:cubicBezTo>
                                  <a:cubicBezTo>
                                    <a:pt x="170" y="157"/>
                                    <a:pt x="170" y="157"/>
                                    <a:pt x="169" y="157"/>
                                  </a:cubicBezTo>
                                  <a:cubicBezTo>
                                    <a:pt x="170" y="157"/>
                                    <a:pt x="170" y="157"/>
                                    <a:pt x="170" y="158"/>
                                  </a:cubicBezTo>
                                  <a:cubicBezTo>
                                    <a:pt x="173" y="160"/>
                                    <a:pt x="176" y="162"/>
                                    <a:pt x="179" y="165"/>
                                  </a:cubicBezTo>
                                  <a:cubicBezTo>
                                    <a:pt x="182" y="168"/>
                                    <a:pt x="183" y="172"/>
                                    <a:pt x="182" y="176"/>
                                  </a:cubicBezTo>
                                  <a:cubicBezTo>
                                    <a:pt x="180" y="183"/>
                                    <a:pt x="171" y="185"/>
                                    <a:pt x="166" y="180"/>
                                  </a:cubicBezTo>
                                  <a:cubicBezTo>
                                    <a:pt x="157" y="172"/>
                                    <a:pt x="148" y="165"/>
                                    <a:pt x="140" y="157"/>
                                  </a:cubicBezTo>
                                  <a:cubicBezTo>
                                    <a:pt x="139" y="157"/>
                                    <a:pt x="139" y="157"/>
                                    <a:pt x="138" y="157"/>
                                  </a:cubicBezTo>
                                  <a:cubicBezTo>
                                    <a:pt x="118" y="157"/>
                                    <a:pt x="97" y="157"/>
                                    <a:pt x="77" y="157"/>
                                  </a:cubicBezTo>
                                  <a:cubicBezTo>
                                    <a:pt x="77" y="157"/>
                                    <a:pt x="76" y="157"/>
                                    <a:pt x="75" y="157"/>
                                  </a:cubicBezTo>
                                  <a:cubicBezTo>
                                    <a:pt x="67" y="165"/>
                                    <a:pt x="58" y="172"/>
                                    <a:pt x="49" y="180"/>
                                  </a:cubicBezTo>
                                  <a:cubicBezTo>
                                    <a:pt x="44" y="185"/>
                                    <a:pt x="36" y="182"/>
                                    <a:pt x="33" y="176"/>
                                  </a:cubicBezTo>
                                  <a:cubicBezTo>
                                    <a:pt x="32" y="172"/>
                                    <a:pt x="33" y="168"/>
                                    <a:pt x="36" y="165"/>
                                  </a:cubicBezTo>
                                  <a:cubicBezTo>
                                    <a:pt x="40" y="161"/>
                                    <a:pt x="44" y="158"/>
                                    <a:pt x="48" y="154"/>
                                  </a:cubicBezTo>
                                  <a:cubicBezTo>
                                    <a:pt x="49" y="154"/>
                                    <a:pt x="49" y="154"/>
                                    <a:pt x="49" y="154"/>
                                  </a:cubicBezTo>
                                  <a:close/>
                                  <a:moveTo>
                                    <a:pt x="59" y="152"/>
                                  </a:moveTo>
                                  <a:cubicBezTo>
                                    <a:pt x="59" y="152"/>
                                    <a:pt x="59" y="152"/>
                                    <a:pt x="59" y="153"/>
                                  </a:cubicBezTo>
                                  <a:cubicBezTo>
                                    <a:pt x="54" y="156"/>
                                    <a:pt x="50" y="160"/>
                                    <a:pt x="45" y="164"/>
                                  </a:cubicBezTo>
                                  <a:cubicBezTo>
                                    <a:pt x="43" y="166"/>
                                    <a:pt x="42" y="167"/>
                                    <a:pt x="40" y="169"/>
                                  </a:cubicBezTo>
                                  <a:cubicBezTo>
                                    <a:pt x="37" y="171"/>
                                    <a:pt x="37" y="174"/>
                                    <a:pt x="39" y="176"/>
                                  </a:cubicBezTo>
                                  <a:cubicBezTo>
                                    <a:pt x="41" y="178"/>
                                    <a:pt x="44" y="178"/>
                                    <a:pt x="46" y="176"/>
                                  </a:cubicBezTo>
                                  <a:cubicBezTo>
                                    <a:pt x="55" y="168"/>
                                    <a:pt x="64" y="160"/>
                                    <a:pt x="73" y="152"/>
                                  </a:cubicBezTo>
                                  <a:cubicBezTo>
                                    <a:pt x="74" y="152"/>
                                    <a:pt x="75" y="151"/>
                                    <a:pt x="76" y="151"/>
                                  </a:cubicBezTo>
                                  <a:cubicBezTo>
                                    <a:pt x="97" y="151"/>
                                    <a:pt x="118" y="151"/>
                                    <a:pt x="140" y="151"/>
                                  </a:cubicBezTo>
                                  <a:cubicBezTo>
                                    <a:pt x="140" y="151"/>
                                    <a:pt x="141" y="152"/>
                                    <a:pt x="141" y="152"/>
                                  </a:cubicBezTo>
                                  <a:cubicBezTo>
                                    <a:pt x="149" y="158"/>
                                    <a:pt x="156" y="164"/>
                                    <a:pt x="163" y="170"/>
                                  </a:cubicBezTo>
                                  <a:cubicBezTo>
                                    <a:pt x="165" y="172"/>
                                    <a:pt x="167" y="174"/>
                                    <a:pt x="170" y="176"/>
                                  </a:cubicBezTo>
                                  <a:cubicBezTo>
                                    <a:pt x="172" y="178"/>
                                    <a:pt x="176" y="177"/>
                                    <a:pt x="177" y="174"/>
                                  </a:cubicBezTo>
                                  <a:cubicBezTo>
                                    <a:pt x="178" y="172"/>
                                    <a:pt x="177" y="170"/>
                                    <a:pt x="175" y="169"/>
                                  </a:cubicBezTo>
                                  <a:cubicBezTo>
                                    <a:pt x="169" y="163"/>
                                    <a:pt x="163" y="158"/>
                                    <a:pt x="156" y="152"/>
                                  </a:cubicBezTo>
                                  <a:cubicBezTo>
                                    <a:pt x="156" y="152"/>
                                    <a:pt x="156" y="152"/>
                                    <a:pt x="155" y="151"/>
                                  </a:cubicBezTo>
                                  <a:cubicBezTo>
                                    <a:pt x="158" y="151"/>
                                    <a:pt x="160" y="151"/>
                                    <a:pt x="163" y="151"/>
                                  </a:cubicBezTo>
                                  <a:cubicBezTo>
                                    <a:pt x="167" y="151"/>
                                    <a:pt x="172" y="151"/>
                                    <a:pt x="176" y="151"/>
                                  </a:cubicBezTo>
                                  <a:cubicBezTo>
                                    <a:pt x="179" y="151"/>
                                    <a:pt x="181" y="149"/>
                                    <a:pt x="182" y="147"/>
                                  </a:cubicBezTo>
                                  <a:cubicBezTo>
                                    <a:pt x="183" y="144"/>
                                    <a:pt x="182" y="142"/>
                                    <a:pt x="180" y="140"/>
                                  </a:cubicBezTo>
                                  <a:cubicBezTo>
                                    <a:pt x="179" y="139"/>
                                    <a:pt x="177" y="138"/>
                                    <a:pt x="175" y="138"/>
                                  </a:cubicBezTo>
                                  <a:cubicBezTo>
                                    <a:pt x="138" y="138"/>
                                    <a:pt x="101" y="138"/>
                                    <a:pt x="65" y="138"/>
                                  </a:cubicBezTo>
                                  <a:cubicBezTo>
                                    <a:pt x="62" y="138"/>
                                    <a:pt x="59" y="138"/>
                                    <a:pt x="56" y="136"/>
                                  </a:cubicBezTo>
                                  <a:cubicBezTo>
                                    <a:pt x="52" y="134"/>
                                    <a:pt x="49" y="131"/>
                                    <a:pt x="47" y="127"/>
                                  </a:cubicBezTo>
                                  <a:cubicBezTo>
                                    <a:pt x="40" y="113"/>
                                    <a:pt x="32" y="98"/>
                                    <a:pt x="25" y="84"/>
                                  </a:cubicBezTo>
                                  <a:cubicBezTo>
                                    <a:pt x="23" y="81"/>
                                    <a:pt x="22" y="78"/>
                                    <a:pt x="20" y="75"/>
                                  </a:cubicBezTo>
                                  <a:cubicBezTo>
                                    <a:pt x="18" y="71"/>
                                    <a:pt x="13" y="71"/>
                                    <a:pt x="10" y="74"/>
                                  </a:cubicBezTo>
                                  <a:cubicBezTo>
                                    <a:pt x="8" y="76"/>
                                    <a:pt x="7" y="79"/>
                                    <a:pt x="9" y="82"/>
                                  </a:cubicBezTo>
                                  <a:cubicBezTo>
                                    <a:pt x="17" y="99"/>
                                    <a:pt x="26" y="115"/>
                                    <a:pt x="34" y="132"/>
                                  </a:cubicBezTo>
                                  <a:cubicBezTo>
                                    <a:pt x="35" y="133"/>
                                    <a:pt x="36" y="135"/>
                                    <a:pt x="37" y="137"/>
                                  </a:cubicBezTo>
                                  <a:cubicBezTo>
                                    <a:pt x="41" y="142"/>
                                    <a:pt x="46" y="146"/>
                                    <a:pt x="52" y="149"/>
                                  </a:cubicBezTo>
                                  <a:cubicBezTo>
                                    <a:pt x="55" y="150"/>
                                    <a:pt x="57" y="151"/>
                                    <a:pt x="59" y="152"/>
                                  </a:cubicBezTo>
                                  <a:close/>
                                  <a:moveTo>
                                    <a:pt x="115" y="128"/>
                                  </a:moveTo>
                                  <a:cubicBezTo>
                                    <a:pt x="98" y="128"/>
                                    <a:pt x="82" y="128"/>
                                    <a:pt x="65" y="128"/>
                                  </a:cubicBezTo>
                                  <a:cubicBezTo>
                                    <a:pt x="61" y="128"/>
                                    <a:pt x="59" y="127"/>
                                    <a:pt x="57" y="123"/>
                                  </a:cubicBezTo>
                                  <a:cubicBezTo>
                                    <a:pt x="54" y="118"/>
                                    <a:pt x="51" y="112"/>
                                    <a:pt x="48" y="107"/>
                                  </a:cubicBezTo>
                                  <a:cubicBezTo>
                                    <a:pt x="45" y="101"/>
                                    <a:pt x="41" y="95"/>
                                    <a:pt x="38" y="89"/>
                                  </a:cubicBezTo>
                                  <a:cubicBezTo>
                                    <a:pt x="37" y="86"/>
                                    <a:pt x="37" y="83"/>
                                    <a:pt x="39" y="80"/>
                                  </a:cubicBezTo>
                                  <a:cubicBezTo>
                                    <a:pt x="42" y="76"/>
                                    <a:pt x="48" y="76"/>
                                    <a:pt x="51" y="80"/>
                                  </a:cubicBezTo>
                                  <a:cubicBezTo>
                                    <a:pt x="52" y="81"/>
                                    <a:pt x="53" y="82"/>
                                    <a:pt x="53" y="83"/>
                                  </a:cubicBezTo>
                                  <a:cubicBezTo>
                                    <a:pt x="58" y="93"/>
                                    <a:pt x="63" y="102"/>
                                    <a:pt x="68" y="111"/>
                                  </a:cubicBezTo>
                                  <a:cubicBezTo>
                                    <a:pt x="69" y="112"/>
                                    <a:pt x="69" y="112"/>
                                    <a:pt x="70" y="112"/>
                                  </a:cubicBezTo>
                                  <a:cubicBezTo>
                                    <a:pt x="101" y="112"/>
                                    <a:pt x="133" y="112"/>
                                    <a:pt x="165" y="112"/>
                                  </a:cubicBezTo>
                                  <a:cubicBezTo>
                                    <a:pt x="168" y="112"/>
                                    <a:pt x="171" y="114"/>
                                    <a:pt x="173" y="117"/>
                                  </a:cubicBezTo>
                                  <a:cubicBezTo>
                                    <a:pt x="175" y="122"/>
                                    <a:pt x="172" y="128"/>
                                    <a:pt x="166" y="128"/>
                                  </a:cubicBezTo>
                                  <a:cubicBezTo>
                                    <a:pt x="166" y="128"/>
                                    <a:pt x="165" y="128"/>
                                    <a:pt x="165" y="128"/>
                                  </a:cubicBezTo>
                                  <a:cubicBezTo>
                                    <a:pt x="148" y="128"/>
                                    <a:pt x="131" y="128"/>
                                    <a:pt x="115" y="128"/>
                                  </a:cubicBezTo>
                                  <a:close/>
                                  <a:moveTo>
                                    <a:pt x="115" y="123"/>
                                  </a:moveTo>
                                  <a:cubicBezTo>
                                    <a:pt x="115" y="123"/>
                                    <a:pt x="115" y="123"/>
                                    <a:pt x="115" y="123"/>
                                  </a:cubicBezTo>
                                  <a:cubicBezTo>
                                    <a:pt x="131" y="123"/>
                                    <a:pt x="148" y="123"/>
                                    <a:pt x="165" y="123"/>
                                  </a:cubicBezTo>
                                  <a:cubicBezTo>
                                    <a:pt x="165" y="123"/>
                                    <a:pt x="165" y="123"/>
                                    <a:pt x="165" y="123"/>
                                  </a:cubicBezTo>
                                  <a:cubicBezTo>
                                    <a:pt x="167" y="123"/>
                                    <a:pt x="168" y="122"/>
                                    <a:pt x="168" y="121"/>
                                  </a:cubicBezTo>
                                  <a:cubicBezTo>
                                    <a:pt x="168" y="119"/>
                                    <a:pt x="167" y="118"/>
                                    <a:pt x="166" y="118"/>
                                  </a:cubicBezTo>
                                  <a:cubicBezTo>
                                    <a:pt x="165" y="117"/>
                                    <a:pt x="165" y="117"/>
                                    <a:pt x="164" y="117"/>
                                  </a:cubicBezTo>
                                  <a:cubicBezTo>
                                    <a:pt x="132" y="117"/>
                                    <a:pt x="99" y="117"/>
                                    <a:pt x="66" y="117"/>
                                  </a:cubicBezTo>
                                  <a:cubicBezTo>
                                    <a:pt x="66" y="117"/>
                                    <a:pt x="65" y="117"/>
                                    <a:pt x="65" y="116"/>
                                  </a:cubicBezTo>
                                  <a:cubicBezTo>
                                    <a:pt x="59" y="106"/>
                                    <a:pt x="54" y="95"/>
                                    <a:pt x="48" y="84"/>
                                  </a:cubicBezTo>
                                  <a:cubicBezTo>
                                    <a:pt x="48" y="84"/>
                                    <a:pt x="47" y="83"/>
                                    <a:pt x="47" y="83"/>
                                  </a:cubicBezTo>
                                  <a:cubicBezTo>
                                    <a:pt x="46" y="82"/>
                                    <a:pt x="46" y="82"/>
                                    <a:pt x="45" y="82"/>
                                  </a:cubicBezTo>
                                  <a:cubicBezTo>
                                    <a:pt x="43" y="82"/>
                                    <a:pt x="43" y="83"/>
                                    <a:pt x="43" y="84"/>
                                  </a:cubicBezTo>
                                  <a:cubicBezTo>
                                    <a:pt x="42" y="85"/>
                                    <a:pt x="43" y="86"/>
                                    <a:pt x="43" y="87"/>
                                  </a:cubicBezTo>
                                  <a:cubicBezTo>
                                    <a:pt x="47" y="94"/>
                                    <a:pt x="52" y="102"/>
                                    <a:pt x="56" y="110"/>
                                  </a:cubicBezTo>
                                  <a:cubicBezTo>
                                    <a:pt x="58" y="114"/>
                                    <a:pt x="60" y="117"/>
                                    <a:pt x="61" y="121"/>
                                  </a:cubicBezTo>
                                  <a:cubicBezTo>
                                    <a:pt x="62" y="122"/>
                                    <a:pt x="63" y="123"/>
                                    <a:pt x="65" y="123"/>
                                  </a:cubicBezTo>
                                  <a:cubicBezTo>
                                    <a:pt x="82" y="123"/>
                                    <a:pt x="98" y="123"/>
                                    <a:pt x="115" y="123"/>
                                  </a:cubicBezTo>
                                  <a:close/>
                                  <a:moveTo>
                                    <a:pt x="126" y="44"/>
                                  </a:moveTo>
                                  <a:cubicBezTo>
                                    <a:pt x="126" y="33"/>
                                    <a:pt x="135" y="24"/>
                                    <a:pt x="146" y="24"/>
                                  </a:cubicBezTo>
                                  <a:cubicBezTo>
                                    <a:pt x="156" y="24"/>
                                    <a:pt x="165" y="33"/>
                                    <a:pt x="165" y="44"/>
                                  </a:cubicBezTo>
                                  <a:cubicBezTo>
                                    <a:pt x="165" y="54"/>
                                    <a:pt x="156" y="63"/>
                                    <a:pt x="145" y="63"/>
                                  </a:cubicBezTo>
                                  <a:cubicBezTo>
                                    <a:pt x="135" y="63"/>
                                    <a:pt x="126" y="54"/>
                                    <a:pt x="126" y="44"/>
                                  </a:cubicBezTo>
                                  <a:close/>
                                  <a:moveTo>
                                    <a:pt x="146" y="58"/>
                                  </a:moveTo>
                                  <a:cubicBezTo>
                                    <a:pt x="153" y="58"/>
                                    <a:pt x="160" y="51"/>
                                    <a:pt x="160" y="44"/>
                                  </a:cubicBezTo>
                                  <a:cubicBezTo>
                                    <a:pt x="160" y="36"/>
                                    <a:pt x="153" y="30"/>
                                    <a:pt x="146" y="30"/>
                                  </a:cubicBezTo>
                                  <a:cubicBezTo>
                                    <a:pt x="138" y="30"/>
                                    <a:pt x="131" y="36"/>
                                    <a:pt x="131" y="44"/>
                                  </a:cubicBezTo>
                                  <a:cubicBezTo>
                                    <a:pt x="131" y="52"/>
                                    <a:pt x="138" y="58"/>
                                    <a:pt x="146" y="58"/>
                                  </a:cubicBezTo>
                                  <a:close/>
                                  <a:moveTo>
                                    <a:pt x="135" y="71"/>
                                  </a:moveTo>
                                  <a:cubicBezTo>
                                    <a:pt x="138" y="76"/>
                                    <a:pt x="140" y="80"/>
                                    <a:pt x="143" y="84"/>
                                  </a:cubicBezTo>
                                  <a:cubicBezTo>
                                    <a:pt x="144" y="87"/>
                                    <a:pt x="147" y="87"/>
                                    <a:pt x="149" y="85"/>
                                  </a:cubicBezTo>
                                  <a:cubicBezTo>
                                    <a:pt x="151" y="80"/>
                                    <a:pt x="153" y="76"/>
                                    <a:pt x="156" y="71"/>
                                  </a:cubicBezTo>
                                  <a:cubicBezTo>
                                    <a:pt x="149" y="73"/>
                                    <a:pt x="142" y="73"/>
                                    <a:pt x="135" y="71"/>
                                  </a:cubicBezTo>
                                  <a:close/>
                                  <a:moveTo>
                                    <a:pt x="186" y="47"/>
                                  </a:moveTo>
                                  <a:cubicBezTo>
                                    <a:pt x="187" y="46"/>
                                    <a:pt x="187" y="46"/>
                                    <a:pt x="187" y="46"/>
                                  </a:cubicBezTo>
                                  <a:cubicBezTo>
                                    <a:pt x="189" y="44"/>
                                    <a:pt x="188" y="42"/>
                                    <a:pt x="186" y="41"/>
                                  </a:cubicBezTo>
                                  <a:cubicBezTo>
                                    <a:pt x="182" y="38"/>
                                    <a:pt x="178" y="36"/>
                                    <a:pt x="173" y="34"/>
                                  </a:cubicBezTo>
                                  <a:cubicBezTo>
                                    <a:pt x="173" y="33"/>
                                    <a:pt x="173" y="33"/>
                                    <a:pt x="173" y="33"/>
                                  </a:cubicBezTo>
                                  <a:cubicBezTo>
                                    <a:pt x="175" y="40"/>
                                    <a:pt x="175" y="47"/>
                                    <a:pt x="173" y="54"/>
                                  </a:cubicBezTo>
                                  <a:cubicBezTo>
                                    <a:pt x="178" y="51"/>
                                    <a:pt x="182" y="49"/>
                                    <a:pt x="186" y="47"/>
                                  </a:cubicBezTo>
                                  <a:close/>
                                  <a:moveTo>
                                    <a:pt x="156" y="16"/>
                                  </a:moveTo>
                                  <a:cubicBezTo>
                                    <a:pt x="153" y="12"/>
                                    <a:pt x="151" y="7"/>
                                    <a:pt x="149" y="3"/>
                                  </a:cubicBezTo>
                                  <a:cubicBezTo>
                                    <a:pt x="148" y="3"/>
                                    <a:pt x="148" y="2"/>
                                    <a:pt x="148" y="2"/>
                                  </a:cubicBezTo>
                                  <a:cubicBezTo>
                                    <a:pt x="146" y="0"/>
                                    <a:pt x="144" y="1"/>
                                    <a:pt x="142" y="3"/>
                                  </a:cubicBezTo>
                                  <a:cubicBezTo>
                                    <a:pt x="140" y="7"/>
                                    <a:pt x="138" y="12"/>
                                    <a:pt x="136" y="16"/>
                                  </a:cubicBezTo>
                                  <a:cubicBezTo>
                                    <a:pt x="135" y="16"/>
                                    <a:pt x="135" y="16"/>
                                    <a:pt x="135" y="16"/>
                                  </a:cubicBezTo>
                                  <a:cubicBezTo>
                                    <a:pt x="142" y="14"/>
                                    <a:pt x="149" y="14"/>
                                    <a:pt x="156" y="16"/>
                                  </a:cubicBezTo>
                                  <a:cubicBezTo>
                                    <a:pt x="156" y="16"/>
                                    <a:pt x="156" y="16"/>
                                    <a:pt x="156" y="16"/>
                                  </a:cubicBezTo>
                                  <a:close/>
                                  <a:moveTo>
                                    <a:pt x="118" y="34"/>
                                  </a:moveTo>
                                  <a:cubicBezTo>
                                    <a:pt x="114" y="36"/>
                                    <a:pt x="109" y="38"/>
                                    <a:pt x="105" y="41"/>
                                  </a:cubicBezTo>
                                  <a:cubicBezTo>
                                    <a:pt x="104" y="41"/>
                                    <a:pt x="104" y="42"/>
                                    <a:pt x="103" y="42"/>
                                  </a:cubicBezTo>
                                  <a:cubicBezTo>
                                    <a:pt x="103" y="44"/>
                                    <a:pt x="103" y="46"/>
                                    <a:pt x="105" y="47"/>
                                  </a:cubicBezTo>
                                  <a:cubicBezTo>
                                    <a:pt x="109" y="49"/>
                                    <a:pt x="113" y="51"/>
                                    <a:pt x="118" y="54"/>
                                  </a:cubicBezTo>
                                  <a:cubicBezTo>
                                    <a:pt x="118" y="54"/>
                                    <a:pt x="118" y="54"/>
                                    <a:pt x="118" y="54"/>
                                  </a:cubicBezTo>
                                  <a:cubicBezTo>
                                    <a:pt x="116" y="47"/>
                                    <a:pt x="116" y="40"/>
                                    <a:pt x="118" y="34"/>
                                  </a:cubicBezTo>
                                  <a:cubicBezTo>
                                    <a:pt x="118" y="34"/>
                                    <a:pt x="118" y="34"/>
                                    <a:pt x="118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41" name="组合 230"/>
                          <wpg:cNvGrpSpPr>
                            <a:grpSpLocks noChangeAspect="1"/>
                          </wpg:cNvGrpSpPr>
                          <wpg:grpSpPr>
                            <a:xfrm>
                              <a:off x="15057" y="30476"/>
                              <a:ext cx="337" cy="340"/>
                              <a:chOff x="8101013" y="1627188"/>
                              <a:chExt cx="239713" cy="241300"/>
                            </a:xfrm>
                          </wpg:grpSpPr>
                          <wps:wsp>
                            <wps:cNvPr id="238" name="任意多边形 227"/>
                            <wps:cNvSpPr/>
                            <wps:spPr>
                              <a:xfrm>
                                <a:off x="8153400" y="1763713"/>
                                <a:ext cx="22225" cy="104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816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104775"/>
                                  </a:cxn>
                                  <a:cxn ang="0">
                                    <a:pos x="14816" y="104775"/>
                                  </a:cxn>
                                  <a:cxn ang="0">
                                    <a:pos x="22225" y="97291"/>
                                  </a:cxn>
                                  <a:cxn ang="0">
                                    <a:pos x="22225" y="7483"/>
                                  </a:cxn>
                                  <a:cxn ang="0">
                                    <a:pos x="14816" y="0"/>
                                  </a:cxn>
                                </a:cxnLst>
                                <a:pathLst>
                                  <a:path w="6" h="28">
                                    <a:moveTo>
                                      <a:pt x="4" y="0"/>
                                    </a:move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28"/>
                                      <a:pt x="0" y="28"/>
                                      <a:pt x="0" y="28"/>
                                    </a:cubicBezTo>
                                    <a:cubicBezTo>
                                      <a:pt x="4" y="28"/>
                                      <a:pt x="4" y="28"/>
                                      <a:pt x="4" y="28"/>
                                    </a:cubicBezTo>
                                    <a:cubicBezTo>
                                      <a:pt x="5" y="28"/>
                                      <a:pt x="6" y="27"/>
                                      <a:pt x="6" y="26"/>
                                    </a:cubicBezTo>
                                    <a:cubicBezTo>
                                      <a:pt x="6" y="2"/>
                                      <a:pt x="6" y="2"/>
                                      <a:pt x="6" y="2"/>
                                    </a:cubicBezTo>
                                    <a:cubicBezTo>
                                      <a:pt x="6" y="1"/>
                                      <a:pt x="5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42" name="任意多边形 228"/>
                            <wps:cNvSpPr/>
                            <wps:spPr>
                              <a:xfrm>
                                <a:off x="8266113" y="1763713"/>
                                <a:ext cx="22225" cy="1047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7408" y="0"/>
                                  </a:cxn>
                                  <a:cxn ang="0">
                                    <a:pos x="0" y="7483"/>
                                  </a:cxn>
                                  <a:cxn ang="0">
                                    <a:pos x="0" y="97291"/>
                                  </a:cxn>
                                  <a:cxn ang="0">
                                    <a:pos x="7408" y="104775"/>
                                  </a:cxn>
                                  <a:cxn ang="0">
                                    <a:pos x="22225" y="104775"/>
                                  </a:cxn>
                                  <a:cxn ang="0">
                                    <a:pos x="22225" y="0"/>
                                  </a:cxn>
                                  <a:cxn ang="0">
                                    <a:pos x="7408" y="0"/>
                                  </a:cxn>
                                </a:cxnLst>
                                <a:pathLst>
                                  <a:path w="6" h="28">
                                    <a:moveTo>
                                      <a:pt x="2" y="0"/>
                                    </a:moveTo>
                                    <a:cubicBezTo>
                                      <a:pt x="1" y="0"/>
                                      <a:pt x="0" y="1"/>
                                      <a:pt x="0" y="2"/>
                                    </a:cubicBezTo>
                                    <a:cubicBezTo>
                                      <a:pt x="0" y="26"/>
                                      <a:pt x="0" y="26"/>
                                      <a:pt x="0" y="26"/>
                                    </a:cubicBezTo>
                                    <a:cubicBezTo>
                                      <a:pt x="0" y="27"/>
                                      <a:pt x="1" y="28"/>
                                      <a:pt x="2" y="28"/>
                                    </a:cubicBezTo>
                                    <a:cubicBezTo>
                                      <a:pt x="6" y="28"/>
                                      <a:pt x="6" y="28"/>
                                      <a:pt x="6" y="28"/>
                                    </a:cubicBez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40" name="任意多边形 229"/>
                            <wps:cNvSpPr/>
                            <wps:spPr>
                              <a:xfrm>
                                <a:off x="8101013" y="1627188"/>
                                <a:ext cx="239713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39713" y="120650"/>
                                  </a:cxn>
                                  <a:cxn ang="0">
                                    <a:pos x="119856" y="0"/>
                                  </a:cxn>
                                  <a:cxn ang="0">
                                    <a:pos x="0" y="120650"/>
                                  </a:cxn>
                                  <a:cxn ang="0">
                                    <a:pos x="7491" y="162123"/>
                                  </a:cxn>
                                  <a:cxn ang="0">
                                    <a:pos x="0" y="188515"/>
                                  </a:cxn>
                                  <a:cxn ang="0">
                                    <a:pos x="44946" y="241300"/>
                                  </a:cxn>
                                  <a:cxn ang="0">
                                    <a:pos x="44946" y="135731"/>
                                  </a:cxn>
                                  <a:cxn ang="0">
                                    <a:pos x="26218" y="143271"/>
                                  </a:cxn>
                                  <a:cxn ang="0">
                                    <a:pos x="22473" y="124420"/>
                                  </a:cxn>
                                  <a:cxn ang="0">
                                    <a:pos x="119856" y="26392"/>
                                  </a:cxn>
                                  <a:cxn ang="0">
                                    <a:pos x="217239" y="124420"/>
                                  </a:cxn>
                                  <a:cxn ang="0">
                                    <a:pos x="213494" y="143271"/>
                                  </a:cxn>
                                  <a:cxn ang="0">
                                    <a:pos x="194766" y="135731"/>
                                  </a:cxn>
                                  <a:cxn ang="0">
                                    <a:pos x="194766" y="241300"/>
                                  </a:cxn>
                                  <a:cxn ang="0">
                                    <a:pos x="239713" y="188515"/>
                                  </a:cxn>
                                  <a:cxn ang="0">
                                    <a:pos x="232221" y="162123"/>
                                  </a:cxn>
                                  <a:cxn ang="0">
                                    <a:pos x="239713" y="120650"/>
                                  </a:cxn>
                                </a:cxnLst>
                                <a:pathLst>
                                  <a:path w="64" h="64">
                                    <a:moveTo>
                                      <a:pt x="64" y="32"/>
                                    </a:moveTo>
                                    <a:cubicBezTo>
                                      <a:pt x="64" y="14"/>
                                      <a:pt x="50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4"/>
                                      <a:pt x="0" y="32"/>
                                    </a:cubicBezTo>
                                    <a:cubicBezTo>
                                      <a:pt x="0" y="36"/>
                                      <a:pt x="1" y="40"/>
                                      <a:pt x="2" y="43"/>
                                    </a:cubicBezTo>
                                    <a:cubicBezTo>
                                      <a:pt x="1" y="45"/>
                                      <a:pt x="0" y="47"/>
                                      <a:pt x="0" y="50"/>
                                    </a:cubicBezTo>
                                    <a:cubicBezTo>
                                      <a:pt x="0" y="57"/>
                                      <a:pt x="5" y="63"/>
                                      <a:pt x="12" y="64"/>
                                    </a:cubicBezTo>
                                    <a:cubicBezTo>
                                      <a:pt x="12" y="36"/>
                                      <a:pt x="12" y="36"/>
                                      <a:pt x="12" y="36"/>
                                    </a:cubicBezTo>
                                    <a:cubicBezTo>
                                      <a:pt x="10" y="36"/>
                                      <a:pt x="8" y="37"/>
                                      <a:pt x="7" y="38"/>
                                    </a:cubicBezTo>
                                    <a:cubicBezTo>
                                      <a:pt x="6" y="36"/>
                                      <a:pt x="6" y="35"/>
                                      <a:pt x="6" y="33"/>
                                    </a:cubicBezTo>
                                    <a:cubicBezTo>
                                      <a:pt x="6" y="19"/>
                                      <a:pt x="18" y="7"/>
                                      <a:pt x="32" y="7"/>
                                    </a:cubicBezTo>
                                    <a:cubicBezTo>
                                      <a:pt x="46" y="7"/>
                                      <a:pt x="58" y="19"/>
                                      <a:pt x="58" y="33"/>
                                    </a:cubicBezTo>
                                    <a:cubicBezTo>
                                      <a:pt x="58" y="35"/>
                                      <a:pt x="58" y="36"/>
                                      <a:pt x="57" y="38"/>
                                    </a:cubicBezTo>
                                    <a:cubicBezTo>
                                      <a:pt x="56" y="37"/>
                                      <a:pt x="54" y="36"/>
                                      <a:pt x="52" y="36"/>
                                    </a:cubicBezTo>
                                    <a:cubicBezTo>
                                      <a:pt x="52" y="64"/>
                                      <a:pt x="52" y="64"/>
                                      <a:pt x="52" y="64"/>
                                    </a:cubicBezTo>
                                    <a:cubicBezTo>
                                      <a:pt x="59" y="63"/>
                                      <a:pt x="64" y="57"/>
                                      <a:pt x="64" y="50"/>
                                    </a:cubicBezTo>
                                    <a:cubicBezTo>
                                      <a:pt x="64" y="47"/>
                                      <a:pt x="63" y="45"/>
                                      <a:pt x="62" y="43"/>
                                    </a:cubicBezTo>
                                    <a:cubicBezTo>
                                      <a:pt x="63" y="40"/>
                                      <a:pt x="64" y="36"/>
                                      <a:pt x="64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41" name="任意多边形 231"/>
                          <wps:cNvSpPr>
                            <a:spLocks noChangeAspect="1"/>
                          </wps:cNvSpPr>
                          <wps:spPr>
                            <a:xfrm>
                              <a:off x="12513" y="30511"/>
                              <a:ext cx="28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2472042" y="144151071"/>
                                </a:cxn>
                                <a:cxn ang="0">
                                  <a:pos x="0" y="72075535"/>
                                </a:cxn>
                                <a:cxn ang="0">
                                  <a:pos x="72472042" y="0"/>
                                </a:cxn>
                                <a:cxn ang="0">
                                  <a:pos x="144944084" y="72075535"/>
                                </a:cxn>
                                <a:cxn ang="0">
                                  <a:pos x="72472042" y="144151071"/>
                                </a:cxn>
                                <a:cxn ang="0">
                                  <a:pos x="72472042" y="7722493"/>
                                </a:cxn>
                                <a:cxn ang="0">
                                  <a:pos x="7765034" y="72075535"/>
                                </a:cxn>
                                <a:cxn ang="0">
                                  <a:pos x="72472042" y="136428578"/>
                                </a:cxn>
                                <a:cxn ang="0">
                                  <a:pos x="137179050" y="72075535"/>
                                </a:cxn>
                                <a:cxn ang="0">
                                  <a:pos x="72472042" y="7722493"/>
                                </a:cxn>
                                <a:cxn ang="0">
                                  <a:pos x="65353692" y="67570814"/>
                                </a:cxn>
                                <a:cxn ang="0">
                                  <a:pos x="45941911" y="82371926"/>
                                </a:cxn>
                                <a:cxn ang="0">
                                  <a:pos x="44001055" y="82371926"/>
                                </a:cxn>
                                <a:cxn ang="0">
                                  <a:pos x="31059331" y="78511080"/>
                                </a:cxn>
                                <a:cxn ang="0">
                                  <a:pos x="26530130" y="79798028"/>
                                </a:cxn>
                                <a:cxn ang="0">
                                  <a:pos x="26530130" y="81084977"/>
                                </a:cxn>
                                <a:cxn ang="0">
                                  <a:pos x="32353504" y="88163596"/>
                                </a:cxn>
                                <a:cxn ang="0">
                                  <a:pos x="36236021" y="94599140"/>
                                </a:cxn>
                                <a:cxn ang="0">
                                  <a:pos x="39471049" y="103608582"/>
                                </a:cxn>
                                <a:cxn ang="0">
                                  <a:pos x="40765222" y="104895531"/>
                                </a:cxn>
                                <a:cxn ang="0">
                                  <a:pos x="44001055" y="101677759"/>
                                </a:cxn>
                                <a:cxn ang="0">
                                  <a:pos x="45941911" y="93312191"/>
                                </a:cxn>
                                <a:cxn ang="0">
                                  <a:pos x="46589399" y="92668317"/>
                                </a:cxn>
                                <a:cxn ang="0">
                                  <a:pos x="53059457" y="89450544"/>
                                </a:cxn>
                                <a:cxn ang="0">
                                  <a:pos x="99001368" y="66283866"/>
                                </a:cxn>
                                <a:cxn ang="0">
                                  <a:pos x="112590580" y="56630549"/>
                                </a:cxn>
                                <a:cxn ang="0">
                                  <a:pos x="118413953" y="49551930"/>
                                </a:cxn>
                                <a:cxn ang="0">
                                  <a:pos x="115825608" y="43116386"/>
                                </a:cxn>
                                <a:cxn ang="0">
                                  <a:pos x="111296407" y="42473312"/>
                                </a:cxn>
                                <a:cxn ang="0">
                                  <a:pos x="100295540" y="45691084"/>
                                </a:cxn>
                                <a:cxn ang="0">
                                  <a:pos x="85412961" y="54056651"/>
                                </a:cxn>
                                <a:cxn ang="0">
                                  <a:pos x="83472104" y="54056651"/>
                                </a:cxn>
                                <a:cxn ang="0">
                                  <a:pos x="68589525" y="46334158"/>
                                </a:cxn>
                                <a:cxn ang="0">
                                  <a:pos x="67942036" y="45691084"/>
                                </a:cxn>
                                <a:cxn ang="0">
                                  <a:pos x="67942036" y="45691084"/>
                                </a:cxn>
                                <a:cxn ang="0">
                                  <a:pos x="68589525" y="43116386"/>
                                </a:cxn>
                                <a:cxn ang="0">
                                  <a:pos x="66001180" y="42473312"/>
                                </a:cxn>
                                <a:cxn ang="0">
                                  <a:pos x="64707008" y="43760261"/>
                                </a:cxn>
                                <a:cxn ang="0">
                                  <a:pos x="63412835" y="43760261"/>
                                </a:cxn>
                                <a:cxn ang="0">
                                  <a:pos x="59530318" y="41186363"/>
                                </a:cxn>
                                <a:cxn ang="0">
                                  <a:pos x="47236083" y="35393893"/>
                                </a:cxn>
                                <a:cxn ang="0">
                                  <a:pos x="43353566" y="36037767"/>
                                </a:cxn>
                                <a:cxn ang="0">
                                  <a:pos x="42706882" y="39898614"/>
                                </a:cxn>
                                <a:cxn ang="0">
                                  <a:pos x="44647739" y="41829437"/>
                                </a:cxn>
                                <a:cxn ang="0">
                                  <a:pos x="60177807" y="60492196"/>
                                </a:cxn>
                                <a:cxn ang="0">
                                  <a:pos x="66001180" y="66926939"/>
                                </a:cxn>
                                <a:cxn ang="0">
                                  <a:pos x="65353692" y="67570814"/>
                                </a:cxn>
                                <a:cxn ang="0">
                                  <a:pos x="77001243" y="88807470"/>
                                </a:cxn>
                                <a:cxn ang="0">
                                  <a:pos x="85412961" y="113261899"/>
                                </a:cxn>
                                <a:cxn ang="0">
                                  <a:pos x="86060449" y="115191922"/>
                                </a:cxn>
                                <a:cxn ang="0">
                                  <a:pos x="89942966" y="116478870"/>
                                </a:cxn>
                                <a:cxn ang="0">
                                  <a:pos x="91883822" y="113261899"/>
                                </a:cxn>
                                <a:cxn ang="0">
                                  <a:pos x="92531311" y="110044127"/>
                                </a:cxn>
                                <a:cxn ang="0">
                                  <a:pos x="93177995" y="97173038"/>
                                </a:cxn>
                                <a:cxn ang="0">
                                  <a:pos x="93825483" y="96529964"/>
                                </a:cxn>
                                <a:cxn ang="0">
                                  <a:pos x="95119655" y="95243015"/>
                                </a:cxn>
                                <a:cxn ang="0">
                                  <a:pos x="95766339" y="93312191"/>
                                </a:cxn>
                                <a:cxn ang="0">
                                  <a:pos x="93825483" y="92668317"/>
                                </a:cxn>
                                <a:cxn ang="0">
                                  <a:pos x="93177995" y="92668317"/>
                                </a:cxn>
                                <a:cxn ang="0">
                                  <a:pos x="94472167" y="76580256"/>
                                </a:cxn>
                                <a:cxn ang="0">
                                  <a:pos x="77001243" y="88163596"/>
                                </a:cxn>
                                <a:cxn ang="0">
                                  <a:pos x="77001243" y="88807470"/>
                                </a:cxn>
                              </a:cxnLst>
                              <a:pathLst>
                                <a:path w="225" h="224">
                                  <a:moveTo>
                                    <a:pt x="112" y="224"/>
                                  </a:moveTo>
                                  <a:cubicBezTo>
                                    <a:pt x="50" y="224"/>
                                    <a:pt x="0" y="174"/>
                                    <a:pt x="0" y="112"/>
                                  </a:cubicBezTo>
                                  <a:cubicBezTo>
                                    <a:pt x="0" y="50"/>
                                    <a:pt x="50" y="0"/>
                                    <a:pt x="112" y="0"/>
                                  </a:cubicBezTo>
                                  <a:cubicBezTo>
                                    <a:pt x="174" y="0"/>
                                    <a:pt x="224" y="50"/>
                                    <a:pt x="224" y="112"/>
                                  </a:cubicBezTo>
                                  <a:cubicBezTo>
                                    <a:pt x="225" y="174"/>
                                    <a:pt x="174" y="224"/>
                                    <a:pt x="112" y="224"/>
                                  </a:cubicBezTo>
                                  <a:close/>
                                  <a:moveTo>
                                    <a:pt x="112" y="12"/>
                                  </a:moveTo>
                                  <a:cubicBezTo>
                                    <a:pt x="57" y="12"/>
                                    <a:pt x="12" y="57"/>
                                    <a:pt x="12" y="112"/>
                                  </a:cubicBezTo>
                                  <a:cubicBezTo>
                                    <a:pt x="12" y="167"/>
                                    <a:pt x="57" y="212"/>
                                    <a:pt x="112" y="212"/>
                                  </a:cubicBezTo>
                                  <a:cubicBezTo>
                                    <a:pt x="167" y="212"/>
                                    <a:pt x="212" y="167"/>
                                    <a:pt x="212" y="112"/>
                                  </a:cubicBezTo>
                                  <a:cubicBezTo>
                                    <a:pt x="212" y="57"/>
                                    <a:pt x="167" y="12"/>
                                    <a:pt x="112" y="12"/>
                                  </a:cubicBezTo>
                                  <a:close/>
                                  <a:moveTo>
                                    <a:pt x="101" y="105"/>
                                  </a:moveTo>
                                  <a:cubicBezTo>
                                    <a:pt x="91" y="112"/>
                                    <a:pt x="81" y="120"/>
                                    <a:pt x="71" y="128"/>
                                  </a:cubicBezTo>
                                  <a:cubicBezTo>
                                    <a:pt x="70" y="129"/>
                                    <a:pt x="69" y="129"/>
                                    <a:pt x="68" y="128"/>
                                  </a:cubicBezTo>
                                  <a:cubicBezTo>
                                    <a:pt x="61" y="126"/>
                                    <a:pt x="54" y="124"/>
                                    <a:pt x="48" y="122"/>
                                  </a:cubicBezTo>
                                  <a:cubicBezTo>
                                    <a:pt x="45" y="121"/>
                                    <a:pt x="42" y="122"/>
                                    <a:pt x="41" y="124"/>
                                  </a:cubicBezTo>
                                  <a:cubicBezTo>
                                    <a:pt x="41" y="125"/>
                                    <a:pt x="41" y="126"/>
                                    <a:pt x="41" y="126"/>
                                  </a:cubicBezTo>
                                  <a:cubicBezTo>
                                    <a:pt x="44" y="130"/>
                                    <a:pt x="48" y="133"/>
                                    <a:pt x="50" y="137"/>
                                  </a:cubicBezTo>
                                  <a:cubicBezTo>
                                    <a:pt x="53" y="140"/>
                                    <a:pt x="55" y="143"/>
                                    <a:pt x="56" y="147"/>
                                  </a:cubicBezTo>
                                  <a:cubicBezTo>
                                    <a:pt x="58" y="151"/>
                                    <a:pt x="60" y="156"/>
                                    <a:pt x="61" y="161"/>
                                  </a:cubicBezTo>
                                  <a:cubicBezTo>
                                    <a:pt x="62" y="162"/>
                                    <a:pt x="62" y="163"/>
                                    <a:pt x="63" y="163"/>
                                  </a:cubicBezTo>
                                  <a:cubicBezTo>
                                    <a:pt x="66" y="163"/>
                                    <a:pt x="68" y="161"/>
                                    <a:pt x="68" y="158"/>
                                  </a:cubicBezTo>
                                  <a:cubicBezTo>
                                    <a:pt x="69" y="154"/>
                                    <a:pt x="70" y="149"/>
                                    <a:pt x="71" y="145"/>
                                  </a:cubicBezTo>
                                  <a:cubicBezTo>
                                    <a:pt x="71" y="145"/>
                                    <a:pt x="72" y="144"/>
                                    <a:pt x="72" y="144"/>
                                  </a:cubicBezTo>
                                  <a:cubicBezTo>
                                    <a:pt x="76" y="142"/>
                                    <a:pt x="79" y="141"/>
                                    <a:pt x="82" y="139"/>
                                  </a:cubicBezTo>
                                  <a:cubicBezTo>
                                    <a:pt x="106" y="128"/>
                                    <a:pt x="130" y="116"/>
                                    <a:pt x="153" y="103"/>
                                  </a:cubicBezTo>
                                  <a:cubicBezTo>
                                    <a:pt x="160" y="98"/>
                                    <a:pt x="167" y="93"/>
                                    <a:pt x="174" y="88"/>
                                  </a:cubicBezTo>
                                  <a:cubicBezTo>
                                    <a:pt x="177" y="85"/>
                                    <a:pt x="180" y="81"/>
                                    <a:pt x="183" y="77"/>
                                  </a:cubicBezTo>
                                  <a:cubicBezTo>
                                    <a:pt x="185" y="73"/>
                                    <a:pt x="183" y="69"/>
                                    <a:pt x="179" y="67"/>
                                  </a:cubicBezTo>
                                  <a:cubicBezTo>
                                    <a:pt x="177" y="66"/>
                                    <a:pt x="174" y="66"/>
                                    <a:pt x="172" y="66"/>
                                  </a:cubicBezTo>
                                  <a:cubicBezTo>
                                    <a:pt x="166" y="66"/>
                                    <a:pt x="161" y="68"/>
                                    <a:pt x="155" y="71"/>
                                  </a:cubicBezTo>
                                  <a:cubicBezTo>
                                    <a:pt x="147" y="74"/>
                                    <a:pt x="139" y="79"/>
                                    <a:pt x="132" y="84"/>
                                  </a:cubicBezTo>
                                  <a:cubicBezTo>
                                    <a:pt x="131" y="84"/>
                                    <a:pt x="130" y="84"/>
                                    <a:pt x="129" y="84"/>
                                  </a:cubicBezTo>
                                  <a:cubicBezTo>
                                    <a:pt x="122" y="80"/>
                                    <a:pt x="114" y="76"/>
                                    <a:pt x="106" y="72"/>
                                  </a:cubicBezTo>
                                  <a:cubicBezTo>
                                    <a:pt x="106" y="71"/>
                                    <a:pt x="105" y="71"/>
                                    <a:pt x="105" y="71"/>
                                  </a:cubicBezTo>
                                  <a:cubicBezTo>
                                    <a:pt x="105" y="71"/>
                                    <a:pt x="105" y="71"/>
                                    <a:pt x="105" y="71"/>
                                  </a:cubicBezTo>
                                  <a:cubicBezTo>
                                    <a:pt x="107" y="69"/>
                                    <a:pt x="107" y="68"/>
                                    <a:pt x="106" y="67"/>
                                  </a:cubicBezTo>
                                  <a:cubicBezTo>
                                    <a:pt x="105" y="66"/>
                                    <a:pt x="104" y="65"/>
                                    <a:pt x="102" y="66"/>
                                  </a:cubicBezTo>
                                  <a:cubicBezTo>
                                    <a:pt x="101" y="67"/>
                                    <a:pt x="101" y="67"/>
                                    <a:pt x="100" y="68"/>
                                  </a:cubicBezTo>
                                  <a:cubicBezTo>
                                    <a:pt x="99" y="68"/>
                                    <a:pt x="99" y="68"/>
                                    <a:pt x="98" y="68"/>
                                  </a:cubicBezTo>
                                  <a:cubicBezTo>
                                    <a:pt x="96" y="67"/>
                                    <a:pt x="94" y="65"/>
                                    <a:pt x="92" y="64"/>
                                  </a:cubicBezTo>
                                  <a:cubicBezTo>
                                    <a:pt x="86" y="61"/>
                                    <a:pt x="79" y="58"/>
                                    <a:pt x="73" y="55"/>
                                  </a:cubicBezTo>
                                  <a:cubicBezTo>
                                    <a:pt x="71" y="54"/>
                                    <a:pt x="69" y="54"/>
                                    <a:pt x="67" y="56"/>
                                  </a:cubicBezTo>
                                  <a:cubicBezTo>
                                    <a:pt x="66" y="57"/>
                                    <a:pt x="65" y="59"/>
                                    <a:pt x="66" y="62"/>
                                  </a:cubicBezTo>
                                  <a:cubicBezTo>
                                    <a:pt x="67" y="63"/>
                                    <a:pt x="68" y="64"/>
                                    <a:pt x="69" y="65"/>
                                  </a:cubicBezTo>
                                  <a:cubicBezTo>
                                    <a:pt x="77" y="74"/>
                                    <a:pt x="85" y="84"/>
                                    <a:pt x="93" y="94"/>
                                  </a:cubicBezTo>
                                  <a:cubicBezTo>
                                    <a:pt x="96" y="97"/>
                                    <a:pt x="99" y="101"/>
                                    <a:pt x="102" y="104"/>
                                  </a:cubicBezTo>
                                  <a:cubicBezTo>
                                    <a:pt x="101" y="104"/>
                                    <a:pt x="101" y="104"/>
                                    <a:pt x="101" y="105"/>
                                  </a:cubicBezTo>
                                  <a:close/>
                                  <a:moveTo>
                                    <a:pt x="119" y="138"/>
                                  </a:moveTo>
                                  <a:cubicBezTo>
                                    <a:pt x="123" y="150"/>
                                    <a:pt x="127" y="163"/>
                                    <a:pt x="132" y="176"/>
                                  </a:cubicBezTo>
                                  <a:cubicBezTo>
                                    <a:pt x="132" y="177"/>
                                    <a:pt x="133" y="178"/>
                                    <a:pt x="133" y="179"/>
                                  </a:cubicBezTo>
                                  <a:cubicBezTo>
                                    <a:pt x="134" y="181"/>
                                    <a:pt x="136" y="182"/>
                                    <a:pt x="139" y="181"/>
                                  </a:cubicBezTo>
                                  <a:cubicBezTo>
                                    <a:pt x="141" y="180"/>
                                    <a:pt x="142" y="179"/>
                                    <a:pt x="142" y="176"/>
                                  </a:cubicBezTo>
                                  <a:cubicBezTo>
                                    <a:pt x="142" y="174"/>
                                    <a:pt x="143" y="173"/>
                                    <a:pt x="143" y="171"/>
                                  </a:cubicBezTo>
                                  <a:cubicBezTo>
                                    <a:pt x="143" y="165"/>
                                    <a:pt x="143" y="158"/>
                                    <a:pt x="144" y="151"/>
                                  </a:cubicBezTo>
                                  <a:cubicBezTo>
                                    <a:pt x="144" y="151"/>
                                    <a:pt x="144" y="150"/>
                                    <a:pt x="145" y="150"/>
                                  </a:cubicBezTo>
                                  <a:cubicBezTo>
                                    <a:pt x="146" y="149"/>
                                    <a:pt x="146" y="149"/>
                                    <a:pt x="147" y="148"/>
                                  </a:cubicBezTo>
                                  <a:cubicBezTo>
                                    <a:pt x="148" y="147"/>
                                    <a:pt x="148" y="146"/>
                                    <a:pt x="148" y="145"/>
                                  </a:cubicBezTo>
                                  <a:cubicBezTo>
                                    <a:pt x="147" y="144"/>
                                    <a:pt x="146" y="143"/>
                                    <a:pt x="145" y="144"/>
                                  </a:cubicBezTo>
                                  <a:cubicBezTo>
                                    <a:pt x="145" y="144"/>
                                    <a:pt x="145" y="144"/>
                                    <a:pt x="144" y="144"/>
                                  </a:cubicBezTo>
                                  <a:cubicBezTo>
                                    <a:pt x="145" y="135"/>
                                    <a:pt x="145" y="127"/>
                                    <a:pt x="146" y="119"/>
                                  </a:cubicBezTo>
                                  <a:cubicBezTo>
                                    <a:pt x="137" y="125"/>
                                    <a:pt x="128" y="131"/>
                                    <a:pt x="119" y="137"/>
                                  </a:cubicBezTo>
                                  <a:cubicBezTo>
                                    <a:pt x="119" y="137"/>
                                    <a:pt x="119" y="138"/>
                                    <a:pt x="119" y="1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pt;margin-top:121.3pt;height:630.65pt;width:495.05pt;z-index:251674624;mso-width-relative:page;mso-height-relative:page;" coordorigin="16228,1307" coordsize="9901,12613" o:gfxdata="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">
                <o:lock v:ext="edit" aspectratio="f"/>
                <v:shape id="文本框 113" o:spid="_x0000_s1026" o:spt="202" type="#_x0000_t202" style="position:absolute;left:16228;top:1307;height:610;width:6214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26"/>
                            <w:szCs w:val="26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赠送小图标，可自由修改大小色彩，复制粘贴可使用</w:t>
                        </w:r>
                      </w:p>
                    </w:txbxContent>
                  </v:textbox>
                </v:shape>
                <v:shape id="文本框 114" o:spid="_x0000_s1026" o:spt="202" type="#_x0000_t202" style="position:absolute;left:16302;top:2407;height:610;width:95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个人：</w:t>
                        </w:r>
                      </w:p>
                    </w:txbxContent>
                  </v:textbox>
                </v:shape>
                <v:shape id="文本框 115" o:spid="_x0000_s1026" o:spt="202" type="#_x0000_t202" style="position:absolute;left:16302;top:3797;height:610;width:953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工作：</w:t>
                        </w:r>
                      </w:p>
                    </w:txbxContent>
                  </v:textbox>
                </v:shape>
                <v:shape id="文本框 116" o:spid="_x0000_s1026" o:spt="202" type="#_x0000_t202" style="position:absolute;left:16302;top:5125;height:610;width:953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教育：</w:t>
                        </w:r>
                      </w:p>
                    </w:txbxContent>
                  </v:textbox>
                </v:shape>
                <v:shape id="文本框 117" o:spid="_x0000_s1026" o:spt="202" type="#_x0000_t202" style="position:absolute;left:16302;top:6304;height:610;width:953;" filled="f" stroked="f" coordsize="21600,21600" o:gfxdata="UEsDBAoAAAAAAIdO4kAAAAAAAAAAAAAAAAAEAAAAZHJzL1BLAwQUAAAACACHTuJAe+FqArsAAADc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lxDJ9nwgVy9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+FqAr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电话：</w:t>
                        </w:r>
                      </w:p>
                    </w:txbxContent>
                  </v:textbox>
                </v:shape>
                <v:shape id="文本框 118" o:spid="_x0000_s1026" o:spt="202" type="#_x0000_t202" style="position:absolute;left:16302;top:7607;height:610;width:953;" filled="f" stroked="f" coordsize="21600,21600" o:gfxdata="UEsDBAoAAAAAAIdO4kAAAAAAAAAAAAAAAAAEAAAAZHJzL1BLAwQUAAAACACHTuJAFK3PmbwAAADc&#10;AAAADwAAAGRycy9kb3ducmV2LnhtbEVPS4vCMBC+C/6HMII3Ta3s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tz5m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eastAsia="zh-CN"/>
                          </w:rPr>
                          <w:t>邮箱：</w:t>
                        </w:r>
                      </w:p>
                    </w:txbxContent>
                  </v:textbox>
                </v:shape>
                <v:shape id="文本框 119" o:spid="_x0000_s1026" o:spt="202" type="#_x0000_t202" style="position:absolute;left:16302;top:8989;height:610;width:953;" filled="f" stroked="f" coordsize="21600,21600" o:gfxdata="UEsDBAoAAAAAAIdO4kAAAAAAAAAAAAAAAAAEAAAAZHJzL1BLAwQUAAAACACHTuJAm0RX7b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F+PIT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EV+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地址：</w:t>
                        </w:r>
                      </w:p>
                    </w:txbxContent>
                  </v:textbox>
                </v:shape>
                <v:shape id="文本框 120" o:spid="_x0000_s1026" o:spt="202" type="#_x0000_t202" style="position:absolute;left:16302;top:10470;height:610;width:953;" filled="f" stroked="f" coordsize="21600,21600" o:gfxdata="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CPJ2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运动：</w:t>
                        </w:r>
                      </w:p>
                    </w:txbxContent>
                  </v:textbox>
                </v:shape>
                <v:shape id="文本框 121" o:spid="_x0000_s1026" o:spt="202" type="#_x0000_t202" style="position:absolute;left:16302;top:11886;height:610;width:953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爱好：</w:t>
                        </w:r>
                      </w:p>
                    </w:txbxContent>
                  </v:textbox>
                </v:shape>
                <v:shape id="文本框 123" o:spid="_x0000_s1026" o:spt="202" type="#_x0000_t202" style="position:absolute;left:16302;top:13310;height:610;width:953;" filled="f" stroked="f" coordsize="21600,21600" o:gfxdata="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WyZ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distribute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其它：</w:t>
                        </w:r>
                      </w:p>
                    </w:txbxContent>
                  </v:textbox>
                </v:shape>
                <v:group id="组合 232" o:spid="_x0000_s1026" o:spt="203" style="position:absolute;left:17327;top:2509;height:11314;width:8803;" coordorigin="7592,19525" coordsize="8803,1131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25" o:spid="_x0000_s1026" o:spt="100" style="position:absolute;left:7670;top:19553;height:367;width:298;" fillcolor="#262626" filled="t" stroked="f" coordsize="217,268" o:gfxdata="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gokR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6" o:spid="_x0000_s1026" o:spt="100" style="position:absolute;left:11514;top:19583;height:349;width:345;" fillcolor="#262626" filled="t" stroked="f" coordsize="133,134" o:gfxdata="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Mw0JvQAA&#10;ANwAAAAPAAAAAAAAAAEAIAAAACIAAABkcnMvZG93bnJldi54bWxQSwECFAAUAAAACACHTuJAMy8F&#10;njsAAAA5AAAAEAAAAAAAAAABACAAAAAMAQAAZHJzL3NoYXBleG1sLnhtbFBLBQYAAAAABgAGAFsB&#10;AAC2AwAA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7" o:spid="_x0000_s1026" o:spt="100" style="position:absolute;left:15971;top:19640;height:320;width:425;" fillcolor="#262626" filled="t" stroked="f" coordsize="503,379" o:gfxdata="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HDPu8AAAA&#10;3AAAAA8AAAAAAAAAAQAgAAAAIgAAAGRycy9kb3ducmV2LnhtbFBLAQIUABQAAAAIAIdO4kAzLwWe&#10;OwAAADkAAAAQAAAAAAAAAAEAIAAAAAsBAABkcnMvc2hhcGV4bWwueG1sUEsFBgAAAAAGAAYAWwEA&#10;ALUDAAAAAA=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28" o:spid="_x0000_s1026" o:spt="100" style="position:absolute;left:13187;top:19546;height:373;width:360;" fillcolor="#262626" filled="t" stroked="f" coordsize="469,486" o:gfxdata="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2fNO8AAAA&#10;3AAAAA8AAAAAAAAAAQAgAAAAIgAAAGRycy9kb3ducmV2LnhtbFBLAQIUABQAAAAIAIdO4kAzLwWe&#10;OwAAADkAAAAQAAAAAAAAAAEAIAAAAAsBAABkcnMvc2hhcGV4bWwueG1sUEsFBgAAAAAGAAYAWwEA&#10;ALUDAAAAAA==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0" o:spid="_x0000_s1026" o:spt="100" style="position:absolute;left:8629;top:19525;height:395;width:325;" fillcolor="#262626" filled="t" stroked="f" coordsize="338,412" o:gfxdata="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AQKG8AAAA&#10;3AAAAA8AAAAAAAAAAQAgAAAAIgAAAGRycy9kb3ducmV2LnhtbFBLAQIUABQAAAAIAIdO4kAzLwWe&#10;OwAAADkAAAAQAAAAAAAAAAEAIAAAAAsBAABkcnMvc2hhcGV4bWwueG1sUEsFBgAAAAAGAAYAWwEA&#10;ALUDAAAAAA==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1" o:spid="_x0000_s1026" o:spt="100" style="position:absolute;left:9625;top:19543;height:376;width:299;" fillcolor="#262626" filled="t" stroked="f" coordsize="86,108" o:gfxdata="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XoVO8AAAA&#10;3AAAAA8AAAAAAAAAAQAgAAAAIgAAAGRycy9kb3ducmV2LnhtbFBLAQIUABQAAAAIAIdO4kAzLwWe&#10;OwAAADkAAAAQAAAAAAAAAAEAIAAAAAsBAABkcnMvc2hhcGV4bWwueG1sUEsFBgAAAAAGAAYAWwEA&#10;ALUDAAAAAA=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2" o:spid="_x0000_s1026" o:spt="100" style="position:absolute;left:14088;top:19571;height:396;width:394;" fillcolor="#262626" filled="t" stroked="f" coordsize="150,151" o:gfxdata="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41Lta8AAAA&#10;3AAAAA8AAAAAAAAAAQAgAAAAIgAAAGRycy9kb3ducmV2LnhtbFBLAQIUABQAAAAIAIdO4kAzLwWe&#10;OwAAADkAAAAQAAAAAAAAAAEAIAAAAAsBAABkcnMvc2hhcGV4bWwueG1sUEsFBgAAAAAGAAYAWwEA&#10;ALUDAAAAAA==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3" o:spid="_x0000_s1026" o:spt="100" style="position:absolute;left:15041;top:19604;height:348;width:349;" fillcolor="#262626" filled="t" stroked="f" coordsize="113,113" o:gfxdata="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cTZovQAA&#10;ANwAAAAPAAAAAAAAAAEAIAAAACIAAABkcnMvZG93bnJldi54bWxQSwECFAAUAAAACACHTuJAMy8F&#10;njsAAAA5AAAAEAAAAAAAAAABACAAAAAMAQAAZHJzL3NoYXBleG1sLnhtbFBLBQYAAAAABgAGAFsB&#10;AAC2AwAAAAA=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4" o:spid="_x0000_s1026" o:spt="100" style="position:absolute;left:12333;top:19561;height:311;width:293;" fillcolor="#262626" filled="t" stroked="f" coordsize="328,347" o:gfxdata="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CsEN7sAAADc&#10;AAAADwAAAAAAAAABACAAAAAiAAAAZHJzL2Rvd25yZXYueG1sUEsBAhQAFAAAAAgAh07iQDMvBZ47&#10;AAAAOQAAABAAAAAAAAAAAQAgAAAACgEAAGRycy9zaGFwZXhtbC54bWxQSwUGAAAAAAYABgBbAQAA&#10;tAMAAAAA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5" o:spid="_x0000_s1026" o:spt="100" style="position:absolute;left:10568;top:19537;flip:x;height:387;width:384;" fillcolor="#262626" filled="t" stroked="f" coordsize="199,199" o:gfxdata="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v4YLvQAA&#10;ANwAAAAPAAAAAAAAAAEAIAAAACIAAABkcnMvZG93bnJldi54bWxQSwECFAAUAAAACACHTuJAMy8F&#10;njsAAAA5AAAAEAAAAAAAAAABACAAAAAMAQAAZHJzL3NoYXBleG1sLnhtbFBLBQYAAAAABgAGAFsB&#10;AAC2AwAAAAA=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6" o:spid="_x0000_s1026" o:spt="100" style="position:absolute;left:7650;top:20966;height:282;width:305;" fillcolor="#262626" filled="t" stroked="f" coordsize="120,112" o:gfxdata="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dKsQbsAAADc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7" o:spid="_x0000_s1026" o:spt="100" style="position:absolute;left:8559;top:20977;height:282;width:330;" fillcolor="#0D0D0D" filled="t" stroked="f" coordsize="131,112" o:gfxdata="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GIKjvQAA&#10;ANwAAAAPAAAAAAAAAAEAIAAAACIAAABkcnMvZG93bnJldi54bWxQSwECFAAUAAAACACHTuJAMy8F&#10;njsAAAA5AAAAEAAAAAAAAAABACAAAAAMAQAAZHJzL3NoYXBleG1sLnhtbFBLBQYAAAAABgAGAFsB&#10;AAC2AwAAAAA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8" o:spid="_x0000_s1026" o:spt="100" style="position:absolute;left:7682;top:22306;height:282;width:282;" fillcolor="#262626" filled="t" stroked="f" coordsize="150,150" o:gfxdata="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Qgm4ugAAANwA&#10;AAAPAAAAAAAAAAEAIAAAACIAAABkcnMvZG93bnJldi54bWxQSwECFAAUAAAACACHTuJAMy8FnjsA&#10;AAA5AAAAEAAAAAAAAAABACAAAAAJAQAAZHJzL3NoYXBleG1sLnhtbFBLBQYAAAAABgAGAFsBAACz&#10;Aw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9" o:spid="_x0000_s1026" o:spt="100" style="position:absolute;left:8561;top:22305;height:282;width:405;" fillcolor="#262626" filled="t" stroked="f" coordsize="263,184" o:gfxdata="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rX72ugAAANwA&#10;AAAPAAAAAAAAAAEAIAAAACIAAABkcnMvZG93bnJldi54bWxQSwECFAAUAAAACACHTuJAMy8FnjsA&#10;AAA5AAAAEAAAAAAAAAABACAAAAAJAQAAZHJzL3NoYXBleG1sLnhtbFBLBQYAAAAABgAGAFsBAACz&#10;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0" o:spid="_x0000_s1026" o:spt="100" style="position:absolute;left:9532;top:22295;height:282;width:400;" fillcolor="#262626" filled="t" stroked="f" coordsize="236,167" o:gfxdata="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ABgvQAA&#10;ANwAAAAPAAAAAAAAAAEAIAAAACIAAABkcnMvZG93bnJldi54bWxQSwECFAAUAAAACACHTuJAMy8F&#10;njsAAAA5AAAAEAAAAAAAAAABACAAAAAMAQAAZHJzL3NoYXBleG1sLnhtbFBLBQYAAAAABgAGAFsB&#10;AAC2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1" o:spid="_x0000_s1026" o:spt="100" style="position:absolute;left:10524;top:22341;height:282;width:350;" fillcolor="#262626" filled="t" stroked="f" coordsize="228,185" o:gfxdata="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+pBRLsAAADc&#10;AAAADwAAAAAAAAABACAAAAAiAAAAZHJzL2Rvd25yZXYueG1sUEsBAhQAFAAAAAgAh07iQDMvBZ47&#10;AAAAOQAAABAAAAAAAAAAAQAgAAAACgEAAGRycy9zaGFwZXhtbC54bWxQSwUGAAAAAAYABgBbAQAA&#10;tAMA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2" o:spid="_x0000_s1026" o:spt="100" style="position:absolute;left:11480;top:22316;height:282;width:295;" fillcolor="#262626" filled="t" stroked="f" coordsize="151,145" o:gfxdata="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BJim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3" o:spid="_x0000_s1026" o:spt="100" style="position:absolute;left:12301;top:22327;height:282;width:347;" fillcolor="#0D0D0D" filled="t" stroked="f" coordsize="163,133" o:gfxdata="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RyXE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4" o:spid="_x0000_s1026" o:spt="100" style="position:absolute;left:13201;top:22318;height:280;width:265;" fillcolor="#262626" filled="t" stroked="f" coordsize="240,257" o:gfxdata="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7z6MLsAAADc&#10;AAAADwAAAAAAAAABACAAAAAiAAAAZHJzL2Rvd25yZXYueG1sUEsBAhQAFAAAAAgAh07iQDMvBZ47&#10;AAAAOQAAABAAAAAAAAAAAQAgAAAACgEAAGRycy9zaGFwZXhtbC54bWxQSwUGAAAAAAYABgBbAQAA&#10;tAMAAAAA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5" o:spid="_x0000_s1026" o:spt="100" style="position:absolute;left:14099;top:22319;height:282;width:332;" fillcolor="#262626" filled="t" stroked="f" coordsize="157,134" o:gfxdata="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p9aEvQAA&#10;ANwAAAAPAAAAAAAAAAEAIAAAACIAAABkcnMvZG93bnJldi54bWxQSwECFAAUAAAACACHTuJAMy8F&#10;njsAAAA5AAAAEAAAAAAAAAABACAAAAAMAQAAZHJzL3NoYXBleG1sLnhtbFBLBQYAAAAABgAGAFsB&#10;AAC2AwAAAAA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6" o:spid="_x0000_s1026" o:spt="100" style="position:absolute;left:15080;top:22318;height:282;width:292;" fillcolor="#262626" filled="t" stroked="f" coordsize="176,171" o:gfxdata="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I7O8AAAA&#10;3AAAAA8AAAAAAAAAAQAgAAAAIgAAAGRycy9kb3ducmV2LnhtbFBLAQIUABQAAAAIAIdO4kAzLwWe&#10;OwAAADkAAAAQAAAAAAAAAAEAIAAAAAsBAABkcnMvc2hhcGV4bWwueG1sUEsFBgAAAAAGAAYAWwEA&#10;ALUDAAAAAA==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7" o:spid="_x0000_s1026" o:spt="100" style="position:absolute;left:16005;top:22329;height:282;width:302;" fillcolor="#262626" filled="t" stroked="f" coordsize="186,175" o:gfxdata="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q83&#10;jsEAAADcAAAADwAAAAAAAAABACAAAAAiAAAAZHJzL2Rvd25yZXYueG1sUEsBAhQAFAAAAAgAh07i&#10;QDMvBZ47AAAAOQAAABAAAAAAAAAAAQAgAAAAEAEAAGRycy9zaGFwZXhtbC54bWxQSwUGAAAAAAYA&#10;BgBbAQAAug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8" o:spid="_x0000_s1026" o:spt="100" style="position:absolute;left:9601;top:20945;height:340;width:340;" fillcolor="#0D0D0D" filled="t" stroked="f" coordsize="186,185" o:gfxdata="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NwnFrsAAADc&#10;AAAADwAAAAAAAAABACAAAAAiAAAAZHJzL2Rvd25yZXYueG1sUEsBAhQAFAAAAAgAh07iQDMvBZ47&#10;AAAAOQAAABAAAAAAAAAAAQAgAAAACgEAAGRycy9zaGFwZXhtbC54bWxQSwUGAAAAAAYABgBbAQAA&#10;tA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49" o:spid="_x0000_s1026" o:spt="100" style="position:absolute;left:10650;top:20945;height:340;width:167;" fillcolor="#262626" filled="t" stroked="f" coordsize="75,152" o:gfxdata="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JNN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0" o:spid="_x0000_s1026" o:spt="100" style="position:absolute;left:11471;top:20933;height:340;width:340;" fillcolor="#262626" filled="t" stroked="f" coordsize="64,64" o:gfxdata="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8wHOvQAA&#10;ANwAAAAPAAAAAAAAAAEAIAAAACIAAABkcnMvZG93bnJldi54bWxQSwECFAAUAAAACACHTuJAMy8F&#10;njsAAAA5AAAAEAAAAAAAAAABACAAAAAMAQAAZHJzL3NoYXBleG1sLnhtbFBLBQYAAAAABgAGAFsB&#10;AAC2AwAAAAA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53" o:spid="_x0000_s1026" o:spt="203" style="position:absolute;left:12301;top:20935;height:340;width:340;" coordorigin="2952728,2755895" coordsize="241300,24130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2EXYbLoAAADc&#10;AAAADwAAAGRycy9kb3ducmV2LnhtbEVP24rCMBB9X/Afwgi+LJqqrC7dpj54AfGt6gfMNtML20xK&#10;E239eyMI+zaHc51kM5hG3KlztWUF81kEgji3uuZSwfVymH6DcB5ZY2OZFDzIwSYdfSQYa9tzRvez&#10;L0UIYRejgsr7NpbS5RUZdDPbEgeusJ1BH2BXSt1hH8JNIxdRtJIGaw4NFba0rSj/O9+MgtPnjpfr&#10;7YX6Zv9b5FmxzAZipSbjefQDwtPg/8Vv91GH+V8reD0TLpDp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RdhsugAAANwA&#10;AAAPAAAAAAAAAAEAIAAAACIAAABkcnMvZG93bnJldi54bWxQSwECFAAUAAAACACHTuJAMy8FnjsA&#10;AAA5AAAAEAAAAAAAAAABACAAAAAJAQAAZHJzL3NoYXBleG1sLnhtbFBLBQYAAAAABgAGAFsBAACz&#10;AwAAAAA=&#10;" path="m22,18c4,0,4,0,4,0c3,0,2,0,2,1c0,6,0,6,0,6c16,22,16,22,16,22c21,20,21,20,21,20c22,20,22,19,22,18xe">
                      <v:path o:connectlocs="82550,68840;15009,0;7504,3824;0,22946;60036,84138;78797,76489;82550,68840" o:connectangles="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yEYul70AAADc&#10;AAAADwAAAGRycy9kb3ducmV2LnhtbEVPS27CMBDdV+odrKnErjhBAqqAYVGJFoS6KOQA03iI08bj&#10;1DaE3B5XqsRunt53luurbcWFfGgcK8jHGQjiyumGawXlcfP8AiJEZI2tY1IwUID16vFhiYV2PX/S&#10;5RBrkUI4FKjAxNgVUobKkMUwdh1x4k7OW4wJ+lpqj30Kt62cZNlMWmw4NRjs6NVQ9XM4WwXz983u&#10;XA4m/959Df2w/5j8+vJNqdFTni1ARLrGu/jfvdVp/nQOf8+kC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Ri6XvQAA&#10;ANwAAAAPAAAAAAAAAAEAIAAAACIAAABkcnMvZG93bnJldi54bWxQSwECFAAUAAAACACHTuJAMy8F&#10;njsAAAA5AAAAEAAAAAAAAAABACAAAAAMAQAAZHJzL3NoYXBleG1sLnhtbFBLBQYAAAAABgAGAFsB&#10;AAC2AwAAAAA=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任意多边形 154" o:spid="_x0000_s1026" o:spt="100" style="position:absolute;left:13143;top:20853;height:340;width:347;" fillcolor="#262626" filled="t" stroked="f" coordsize="163,160" o:gfxdata="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1urhbsAAADc&#10;AAAADwAAAAAAAAABACAAAAAiAAAAZHJzL2Rvd25yZXYueG1sUEsBAhQAFAAAAAgAh07iQDMvBZ47&#10;AAAAOQAAABAAAAAAAAAAAQAgAAAACgEAAGRycy9zaGFwZXhtbC54bWxQSwUGAAAAAAYABgBbAQAA&#10;tA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5" o:spid="_x0000_s1026" o:spt="100" style="position:absolute;left:14078;top:20910;height:340;width:317;" fillcolor="#262626" filled="t" stroked="f" coordsize="826,887" o:gfxdata="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F/i6ugAAANwA&#10;AAAPAAAAAAAAAAEAIAAAACIAAABkcnMvZG93bnJldi54bWxQSwECFAAUAAAACACHTuJAMy8FnjsA&#10;AAA5AAAAEAAAAAAAAAABACAAAAAJAQAAZHJzL3NoYXBleG1sLnhtbFBLBQYAAAAABgAGAFsBAACz&#10;Aw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6" o:spid="_x0000_s1026" o:spt="100" style="position:absolute;left:15060;top:20934;height:340;width:340;" fillcolor="#262626" filled="t" stroked="f" coordsize="124,124" o:gfxdata="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ibTvS/&#10;AAAA3AAAAA8AAAAAAAAAAQAgAAAAIgAAAGRycy9kb3ducmV2LnhtbFBLAQIUABQAAAAIAIdO4kAz&#10;LwWeOwAAADkAAAAQAAAAAAAAAAEAIAAAAA4BAABkcnMvc2hhcGV4bWwueG1sUEsFBgAAAAAGAAYA&#10;WwEAALgDAAAAAA=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7" o:spid="_x0000_s1026" o:spt="100" style="position:absolute;left:15994;top:20957;height:340;width:387;" fillcolor="#262626" filled="t" stroked="f" coordsize="217,190" o:gfxdata="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PCHbsAAADc&#10;AAAADwAAAAAAAAABACAAAAAiAAAAZHJzL2Rvd25yZXYueG1sUEsBAhQAFAAAAAgAh07iQDMvBZ47&#10;AAAAOQAAABAAAAAAAAAAAQAgAAAACgEAAGRycy9zaGFwZXhtbC54bWxQSwUGAAAAAAYABgBbAQAA&#10;tAMAAAAA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8" o:spid="_x0000_s1026" o:spt="100" style="position:absolute;left:7651;top:23519;height:282;width:280;" fillcolor="#262626" filled="t" stroked="f" coordsize="92,93" o:gfxdata="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1K/ei5AAAA3AAA&#10;AA8AAAAAAAAAAQAgAAAAIgAAAGRycy9kb3ducmV2LnhtbFBLAQIUABQAAAAIAIdO4kAzLwWeOwAA&#10;ADkAAAAQAAAAAAAAAAEAIAAAAAgBAABkcnMvc2hhcGV4bWwueG1sUEsFBgAAAAAGAAYAWwEAALID&#10;AAAAAA=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9" o:spid="_x0000_s1026" o:spt="100" style="position:absolute;left:8551;top:23495;height:282;width:350;" fillcolor="#262626" filled="t" stroked="f" coordsize="115,93" o:gfxdata="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+jr8vQAA&#10;ANwAAAAPAAAAAAAAAAEAIAAAACIAAABkcnMvZG93bnJldi54bWxQSwECFAAUAAAACACHTuJAMy8F&#10;njsAAAA5AAAAEAAAAAAAAAABACAAAAAMAQAAZHJzL3NoYXBleG1sLnhtbFBLBQYAAAAABgAGAFsB&#10;AAC2AwAAAAA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0" o:spid="_x0000_s1026" o:spt="100" style="position:absolute;left:9589;top:23530;height:285;width:282;" fillcolor="#262626" filled="t" stroked="f" coordsize="60,60" o:gfxdata="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mCt1ItwAAANwAAAAP&#10;AAAAAAAAAAEAIAAAACIAAABkcnMvZG93bnJldi54bWxQSwECFAAUAAAACACHTuJAMy8FnjsAAAA5&#10;AAAAEAAAAAAAAAABACAAAAAGAQAAZHJzL3NoYXBleG1sLnhtbFBLBQYAAAAABgAGAFsBAACwAwAA&#10;AAA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1" o:spid="_x0000_s1026" o:spt="100" style="position:absolute;left:10512;top:23495;height:310;width:282;" fillcolor="#262626" filled="t" stroked="f" coordsize="103,113" o:gfxdata="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Pc/r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2" o:spid="_x0000_s1026" o:spt="100" style="position:absolute;left:11390;top:23481;height:340;width:480;" fillcolor="#262626" filled="t" stroked="f" coordsize="149,106" o:gfxdata="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h6m1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3" o:spid="_x0000_s1026" o:spt="100" style="position:absolute;left:12359;top:23461;height:340;width:340;" fillcolor="#262626" filled="t" stroked="f" coordsize="475,475" o:gfxdata="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RBfdr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4" o:spid="_x0000_s1026" o:spt="100" style="position:absolute;left:13182;top:23482;height:356;width:359;" fillcolor="#262626" filled="t" stroked="f" coordsize="113,113" o:gfxdata="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ESic&#10;wAAAANwAAAAPAAAAAAAAAAEAIAAAACIAAABkcnMvZG93bnJldi54bWxQSwECFAAUAAAACACHTuJA&#10;My8FnjsAAAA5AAAAEAAAAAAAAAABACAAAAAPAQAAZHJzL3NoYXBleG1sLnhtbFBLBQYAAAAABgAG&#10;AFsBAAC5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5" o:spid="_x0000_s1026" o:spt="100" style="position:absolute;left:7636;top:24761;height:340;width:432;" fillcolor="#262626" filled="t" stroked="f" coordsize="497,390" o:gfxdata="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5Uyiq8AAAA&#10;3AAAAA8AAAAAAAAAAQAgAAAAIgAAAGRycy9kb3ducmV2LnhtbFBLAQIUABQAAAAIAIdO4kAzLwWe&#10;OwAAADkAAAAQAAAAAAAAAAEAIAAAAAsBAABkcnMvc2hhcGV4bWwueG1sUEsFBgAAAAAGAAYAWwEA&#10;ALUDAAAAAA==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6" o:spid="_x0000_s1026" o:spt="100" style="position:absolute;left:8556;top:24744;flip:x;height:302;width:452;" fillcolor="#0D0D0D" filled="t" stroked="f" coordsize="124,83" o:gfxdata="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DbykvQAA&#10;ANwAAAAPAAAAAAAAAAEAIAAAACIAAABkcnMvZG93bnJldi54bWxQSwECFAAUAAAACACHTuJAMy8F&#10;njsAAAA5AAAAEAAAAAAAAAABACAAAAAMAQAAZHJzL3NoYXBleG1sLnhtbFBLBQYAAAAABgAGAFsB&#10;AAC2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7" o:spid="_x0000_s1026" o:spt="100" style="position:absolute;left:9586;top:24743;flip:x;height:282;width:412;" fillcolor="#262626" filled="t" stroked="f" coordsize="302,208" o:gfxdata="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NZpubsAAADc&#10;AAAADwAAAAAAAAABACAAAAAiAAAAZHJzL2Rvd25yZXYueG1sUEsBAhQAFAAAAAgAh07iQDMvBZ47&#10;AAAAOQAAABAAAAAAAAAAAQAgAAAACgEAAGRycy9zaGFwZXhtbC54bWxQSwUGAAAAAAYABgBbAQAA&#10;tAMAAAAA&#10;" path="m0,208l94,123,151,170,208,123,302,208,0,208m217,114l302,48,302,189,217,114m0,189l0,48,85,114,0,189m151,152l0,29,0,0,302,0,302,29,151,152m151,152l151,152e">
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8" o:spid="_x0000_s1026" o:spt="100" style="position:absolute;left:10506;top:24725;flip:x;height:413;width:413;" fillcolor="#0D0D0D" filled="t" stroked="f" coordsize="113,113" o:gfxdata="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M1in7sAAADc&#10;AAAADwAAAAAAAAABACAAAAAiAAAAZHJzL2Rvd25yZXYueG1sUEsBAhQAFAAAAAgAh07iQDMvBZ47&#10;AAAAOQAAABAAAAAAAAAAAQAgAAAACgEAAGRycy9zaGFwZXhtbC54bWxQSwUGAAAAAAYABgBbAQAA&#10;tA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69" o:spid="_x0000_s1026" o:spt="100" style="position:absolute;left:11424;top:24818;height:282;width:430;" fillcolor="#262626" filled="t" stroked="f" coordsize="106,70" o:gfxdata="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maiC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70" o:spid="_x0000_s1026" o:spt="100" style="position:absolute;left:12361;top:24781;height:282;width:427;" fillcolor="#262626" filled="t" stroked="f" coordsize="320,211" o:gfxdata="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7O4ZvQAA&#10;ANwAAAAPAAAAAAAAAAEAIAAAACIAAABkcnMvZG93bnJldi54bWxQSwECFAAUAAAACACHTuJAMy8F&#10;njsAAAA5AAAAEAAAAAAAAAABACAAAAAMAQAAZHJzL3NoYXBleG1sLnhtbFBLBQYAAAAABgAGAFsB&#10;AAC2AwAAAAA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71" o:spid="_x0000_s1026" o:spt="100" style="position:absolute;left:13149;top:24742;height:340;width:327;" fillcolor="#262626" filled="t" stroked="f" coordsize="166,172" o:gfxdata="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Jq0G/&#10;AAAA3AAAAA8AAAAAAAAAAQAgAAAAIgAAAGRycy9kb3ducmV2LnhtbFBLAQIUABQAAAAIAIdO4kAz&#10;LwWeOwAAADkAAAAQAAAAAAAAAAEAIAAAAA4BAABkcnMvc2hhcGV4bWwueG1sUEsFBgAAAAAGAAYA&#10;WwEAALgDAAAAAA==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72" o:spid="_x0000_s1026" o:spt="100" style="position:absolute;left:14010;top:24741;flip:x;height:378;width:378;" fillcolor="#262626" filled="t" stroked="f" coordsize="118,118" o:gfxdata="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6tT87gAAADcAAAA&#10;DwAAAAAAAAABACAAAAAiAAAAZHJzL2Rvd25yZXYueG1sUEsBAhQAFAAAAAgAh07iQDMvBZ47AAAA&#10;OQAAABAAAAAAAAAAAQAgAAAABwEAAGRycy9zaGFwZXhtbC54bWxQSwUGAAAAAAYABgBbAQAAsQMA&#10;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77" o:spid="_x0000_s1026" o:spt="203" style="position:absolute;left:15069;top:24742;height:340;width:163;" coordorigin="5422891,3960813" coordsize="330200,687388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173" o:spid="_x0000_s1026" o:spt="100" style="position:absolute;left:5422891;top:3960813;height:687388;width:330200;" fillcolor="#262626" filled="t" stroked="f" coordsize="88,183" o:gfxdata="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bDRW8AAAA&#10;3AAAAA8AAAAAAAAAAQAgAAAAIgAAAGRycy9kb3ducmV2LnhtbFBLAQIUABQAAAAIAIdO4kAzLwWe&#10;OwAAADkAAAAQAAAAAAAAAAEAIAAAAAsBAABkcnMvc2hhcGV4bWwueG1sUEsFBgAAAAAGAAYAWwEA&#10;ALUDAAAAAA==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74" o:spid="_x0000_s1026" o:spt="100" style="position:absolute;left:5561003;top:4205288;height:26988;width:53975;" fillcolor="#262626" filled="t" stroked="f" coordsize="14,7" o:gfxdata="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OZt+/&#10;AAAA3AAAAA8AAAAAAAAAAQAgAAAAIgAAAGRycy9kb3ducmV2LnhtbFBLAQIUABQAAAAIAIdO4kAz&#10;LwWeOwAAADkAAAAQAAAAAAAAAAEAIAAAAA4BAABkcnMvc2hhcGV4bWwueG1sUEsFBgAAAAAGAAYA&#10;WwEAALgDAAAAAA==&#10;" path="m3,0c1,0,0,1,0,3c0,4,0,4,0,4c0,6,1,7,3,7c11,7,11,7,11,7c13,7,14,6,14,4c14,3,14,3,14,3c14,1,13,0,11,0l3,0xe">
                      <v:path o:connectlocs="11566,0;0,11566;0,15421;11566,26988;42408,26988;53975,15421;53975,11566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75" o:spid="_x0000_s1026" o:spt="100" style="position:absolute;left:5561003;top:4251325;height:28575;width:53975;" fillcolor="#262626" filled="t" stroked="f" coordsize="14,8" o:gfxdata="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+NI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<v:path o:connectlocs="11566,0;0,10715;0,17859;11566,28575;42408,28575;53975,17859;53975,10715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176" o:spid="_x0000_s1026" o:spt="100" style="position:absolute;left:5561003;top:4298950;height:26988;width:53975;" fillcolor="#262626" filled="t" stroked="f" coordsize="14,7" o:gfxdata="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0F0zvQAA&#10;ANwAAAAPAAAAAAAAAAEAIAAAACIAAABkcnMvZG93bnJldi54bWxQSwECFAAUAAAACACHTuJAMy8F&#10;njsAAAA5AAAAEAAAAAAAAAABACAAAAAMAQAAZHJzL3NoYXBleG1sLnhtbFBLBQYAAAAABgAGAFsB&#10;AAC2AwAAAAA=&#10;" path="m3,0c1,0,0,1,0,3c0,5,0,5,0,5c0,6,1,7,3,7c11,7,11,7,11,7c13,7,14,6,14,5c14,3,14,3,14,3c14,1,13,0,11,0l3,0xe">
                      <v:path o:connectlocs="11566,0;0,11566;0,19277;11566,26988;42408,26988;53975,19277;53975,11566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178" o:spid="_x0000_s1026" o:spt="100" style="position:absolute;left:15970;top:24773;height:323;width:323;" fillcolor="#262626" filled="t" stroked="f" coordsize="895,898" o:gfxdata="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+eX7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9" o:spid="_x0000_s1026" o:spt="100" style="position:absolute;left:14110;top:23500;height:314;width:322;" fillcolor="#262626" filled="t" stroked="f" coordsize="895,898" o:gfxdata="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EH2P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0" o:spid="_x0000_s1026" o:spt="100" style="position:absolute;left:7704;top:26209;flip:x;height:297;width:300;" fillcolor="#262626" filled="t" stroked="f" coordsize="113,113" o:gfxdata="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mNVm8AAAA&#10;3AAAAA8AAAAAAAAAAQAgAAAAIgAAAGRycy9kb3ducmV2LnhtbFBLAQIUABQAAAAIAIdO4kAzLwWe&#10;OwAAADkAAAAQAAAAAAAAAAEAIAAAAAsBAABkcnMvc2hhcGV4bWwueG1sUEsFBgAAAAAGAAYAWwEA&#10;ALUDAAAAAA=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<v:path o:connectlocs="57,113;0,57;57,0;113,57;57,113;57,20;28,49;57,94;85,49;57,20;40,49;57,31;74,49;57,66;40,49;40,49;40,49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1" o:spid="_x0000_s1026" o:spt="100" style="position:absolute;left:8604;top:26239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2" o:spid="_x0000_s1026" o:spt="100" style="position:absolute;left:9594;top:26209;flip:x;height:282;width:227;" fillcolor="#0D0D0D" filled="t" stroked="f" coordsize="86,117" o:gfxdata="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bMHCvQAA&#10;ANwAAAAPAAAAAAAAAAEAIAAAACIAAABkcnMvZG93bnJldi54bWxQSwECFAAUAAAACACHTuJAMy8F&#10;njsAAAA5AAAAEAAAAAAAAAABACAAAAAMAQAAZHJzL3NoYXBleG1sLnhtbFBLBQYAAAAABgAGAFsB&#10;AAC2AwAAAAA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3" o:spid="_x0000_s1026" o:spt="100" style="position:absolute;left:10539;top:26194;flip:x;height:367;width:282;" fillcolor="#262626" filled="t" stroked="f" coordsize="82,109" o:gfxdata="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fLCam8AAAA&#10;3A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  <v:path o:connectlocs="41,109;0,41;41,0;82,41;41,109;41,14;13,41;41,69;68,41;41,14;41,14;41,14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4" o:spid="_x0000_s1026" o:spt="100" style="position:absolute;left:11499;top:26179;flip:x;height:340;width:340;" fillcolor="#0D0D0D" filled="t" stroked="f" coordsize="126,137" o:gfxdata="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cYqb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5" o:spid="_x0000_s1026" o:spt="100" style="position:absolute;left:12414;top:26134;flip:x;height:362;width:340;" fillcolor="#0D0D0D" filled="t" stroked="f" coordsize="90,130" o:gfxdata="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oeF4vQAA&#10;ANwAAAAPAAAAAAAAAAEAIAAAACIAAABkcnMvZG93bnJldi54bWxQSwECFAAUAAAACACHTuJAMy8F&#10;njsAAAA5AAAAEAAAAAAAAAABACAAAAAMAQAAZHJzL3NoYXBleG1sLnhtbFBLBQYAAAAABgAGAFsB&#10;AAC2AwAAAAA=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6" o:spid="_x0000_s1026" o:spt="100" style="position:absolute;left:13254;top:26179;flip:x;height:282;width:282;" fillcolor="#262626" filled="t" stroked="f" coordsize="109,109" o:gfxdata="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J3loL4A&#10;AADcAAAADwAAAAAAAAABACAAAAAiAAAAZHJzL2Rvd25yZXYueG1sUEsBAhQAFAAAAAgAh07iQDMv&#10;BZ47AAAAOQAAABAAAAAAAAAAAQAgAAAADQEAAGRycy9zaGFwZXhtbC54bWxQSwUGAAAAAAYABgBb&#10;AQAAtwMAAAAA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7" o:spid="_x0000_s1026" o:spt="100" style="position:absolute;left:14904;top:26114;height:340;width:420;" fillcolor="#262626" filled="t" stroked="f" coordsize="415,335" o:gfxdata="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/F92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8" o:spid="_x0000_s1026" o:spt="100" style="position:absolute;left:14049;top:26109;height:340;width:372;" fillcolor="#262626" filled="t" stroked="f" coordsize="64,58" o:gfxdata="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jRdugAAANwA&#10;AAAPAAAAAAAAAAEAIAAAACIAAABkcnMvZG93bnJldi54bWxQSwECFAAUAAAACACHTuJAMy8FnjsA&#10;AAA5AAAAEAAAAAAAAAABACAAAAAJAQAAZHJzL3NoYXBleG1sLnhtbFBLBQYAAAAABgAGAFsBAACz&#10;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89" o:spid="_x0000_s1026" o:spt="100" style="position:absolute;left:15969;top:26109;height:340;width:375;" fillcolor="#262626" filled="t" stroked="f" coordsize="152,138" o:gfxdata="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XpAW8AAAA&#10;3AAAAA8AAAAAAAAAAQAgAAAAIgAAAGRycy9kb3ducmV2LnhtbFBLAQIUABQAAAAIAIdO4kAzLwWe&#10;OwAAADkAAAAQAAAAAAAAAAEAIAAAAAsBAABkcnMvc2hhcGV4bWwueG1sUEsFBgAAAAAGAAYAWwEA&#10;ALUDAAAAAA==&#10;" path="m152,83l76,24,0,83,0,59,76,0,152,59,152,83xm133,81l133,138,95,138,95,100,57,100,57,138,19,138,19,81,76,38,133,81xe">
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92" o:spid="_x0000_s1026" o:spt="203" style="position:absolute;left:15010;top:23488;height:381;width:381;" coordorigin="2706794,1212976" coordsize="578952,57895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190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OpFI2LoAAADc&#10;AAAADwAAAGRycy9kb3ducmV2LnhtbEVPS4vCMBC+C/6HMMLeNOmCr25TD4VdvHhQ631oxrZsMylN&#10;fOz+eiMI3ubje062udtOXGnwrWMNyUyBIK6cabnWUB6/pysQPiAb7ByThj/ysMnHowxT4268p+sh&#10;1CKGsE9RQxNCn0rpq4Ys+pnriSN3doPFEOFQSzPgLYbbTn4qtZAWW44NDfZUNFT9Hi5Ww87Kfr0s&#10;Vt3P/vy/u6hCJad5qfXHJFFfIALdw1v8cm9NnL9ewvOZeIH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kUjYugAAANwA&#10;AAAPAAAAAAAAAAEAIAAAACIAAABkcnMvZG93bnJldi54bWxQSwECFAAUAAAACACHTuJAMy8FnjsA&#10;AAA5AAAAEAAAAAAAAAABACAAAAAJAQAAZHJzL3NoYXBleG1sLnhtbFBLBQYAAAAABgAGAFsBAACz&#10;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  <v:shape id="任意多边形 191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ddhnb8AAAADc&#10;AAAADwAAAGRycy9kb3ducmV2LnhtbEWPS28CMQyE75X6HyJX6q0kVFVbFgIH+hBwQQUu3KyN9yE2&#10;znaTwsKvx4dK3GzNeObzZNb7Rh2pi3VgC8OBAUWcB1dzaWG3/Xp6BxUTssMmMFk4U4TZ9P5ugpkL&#10;J/6h4yaVSkI4ZmihSqnNtI55RR7jILTEohWh85hk7UrtOjxJuG/0szGv2mPN0lBhS/OK8sPmz1vo&#10;18u3ZTn/LV72wa8vi5X5Lj4+rX18GJoxqER9upn/rxdO8EdCK8/IBHp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2Gdv&#10;wAAAANwAAAAPAAAAAAAAAAEAIAAAACIAAABkcnMvZG93bnJldi54bWxQSwECFAAUAAAACACHTuJA&#10;My8FnjsAAAA5AAAAEAAAAAAAAAABACAAAAAPAQAAZHJzL3NoYXBleG1sLnhtbFBLBQYAAAAABgAG&#10;AFsBAAC5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</v:group>
                  <v:shape id="任意多边形 193" o:spid="_x0000_s1026" o:spt="100" style="position:absolute;left:16019;top:23477;height:340;width:348;v-text-anchor:middle;" fillcolor="#262626" filled="t" stroked="f" coordsize="532138,520193" o:gfxdata="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Yeklb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<v:fill on="t" focussize="0,0"/>
                    <v:stroke on="f" weight="0.0468503937007874pt"/>
                    <v:imagedata o:title=""/>
                    <o:lock v:ext="edit" aspectratio="f"/>
                  </v:shape>
                  <v:shape id="任意多边形 194" o:spid="_x0000_s1026" o:spt="100" style="position:absolute;left:7592;top:27540;height:418;width:482;v-text-anchor:middle;" fillcolor="#262626" filled="t" stroked="f" coordsize="676394,585723" o:gfxdata="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J2XnN&#10;wAAAANwAAAAPAAAAAAAAAAEAIAAAACIAAABkcnMvZG93bnJldi54bWxQSwECFAAUAAAACACHTuJA&#10;My8FnjsAAAA5AAAAEAAAAAAAAAABACAAAAAPAQAAZHJzL3NoYXBleG1sLnhtbFBLBQYAAAAABgAG&#10;AFsBAAC5AwAAAAA=&#10;" path="m141522,304131c160884,304131,179230,307922,196425,315368c213620,322883,228377,332767,240699,345087c253900,357476,264054,372235,271095,389430c278135,406625,281656,425376,281656,445618c281656,464980,278135,483326,271095,500453c264054,517716,253900,532474,240699,544795c228310,557996,213552,568151,196357,575191c179230,582299,160884,585751,141522,585751c121280,585751,102528,582232,85333,575191c68138,568151,53380,557996,40991,544795c28670,532474,18719,517716,11272,500521c3825,483326,34,465047,34,445618c34,425376,3758,406625,11272,389430c18787,372235,28670,357476,40991,345156c53312,332834,68071,322883,85266,315437c102528,307922,121213,304131,141522,304131xm141522,543441c154723,543441,167315,540801,179230,535520c191144,530240,201502,523200,210303,514331c219103,505531,226144,495173,231491,483258c236772,471343,239412,458819,239412,445551c239412,431469,236772,418472,231491,406557c226144,394710,219103,384352,210235,375552c201434,366751,191076,359711,179161,354362c167315,349082,154723,346442,141522,346442c127441,346442,114443,349082,102528,354362c90613,359711,80256,366751,71455,375552c62587,384352,55546,394710,50266,406625c44985,418539,42345,431538,42345,445618c42345,458819,44985,471411,50266,483326c55546,495240,62587,505598,71455,514398c80256,523200,90613,530240,102528,535588c114375,540801,127441,543441,141522,543441xm368917,177198l304131,241985,366277,289576,366277,473374,316046,473374,316046,331886,219509,276375c215989,273734,212943,270891,210235,267777c207594,264731,205428,261414,203668,257893c201908,254373,200351,250447,199065,245979c197711,241579,197034,237584,197034,234064c197034,227024,198388,220660,201028,214906c203668,209151,207188,204142,211589,199674l316046,95217c320446,90817,325523,87296,331277,84656c337032,82016,343395,80662,350436,80662c354836,80662,359236,81339,363637,82625c368037,83979,372031,85468,375551,87228c379072,88989,382186,91426,384826,94472c387466,97586,390106,100904,392746,104356l445618,197034,535521,197034,535521,247265,417862,247265,368917,177198xm535521,304131c555762,304131,574514,307922,591709,315368c608904,322883,623662,332767,635983,345087c648304,357476,658256,372166,665705,389361c673283,406625,677009,425376,677009,445618c677009,464980,673283,483326,665772,500453c658256,517716,648372,532474,635983,544795c623662,557996,608904,568151,591709,575191c574514,582299,555830,585751,535521,585751c516159,585751,497813,582232,480618,575191c463491,568151,448732,557996,436343,544795c423143,532474,412988,517716,405947,500521c398907,483326,395387,465047,395387,445618c395387,425376,398907,406625,405947,389430c412988,372235,423143,357476,436343,345156c448665,332834,463422,322883,480618,315437c497813,307922,516159,304131,535521,304131xm450899,100497c443858,100497,437224,99143,431063,96503c424903,93931,419622,90410,415222,86010c410822,81542,407302,76262,404661,70101c402021,63941,400667,57374,400667,50266c400667,43225,401953,36591,404661,30430c407302,24338,410822,18990,415222,14589c419622,10189,424903,6669,431063,4029c437224,1388,443858,34,450899,34c457939,34,464573,1388,470734,4029c476895,6669,482649,10189,487929,14589c492329,18990,495850,24338,498490,30430c501130,36591,502484,43225,502484,50266c502484,57306,501130,63941,498490,70101c495850,76262,492329,81542,487929,86010c482649,90410,476895,93931,470734,96571c464573,99211,457939,100497,450899,100497xm535521,543441c549601,543441,562600,540801,574514,535520c586429,530240,596787,523200,605587,514331c614387,505531,621428,495173,626776,483258c632057,471343,634697,458819,634697,445551c634697,431469,632057,418472,626776,406557c621496,394710,614387,384352,605587,375552c596787,366751,586429,359711,574514,354362c562667,349082,549601,346442,535521,346442c522320,346442,509728,349082,497813,354362c485966,359711,475608,366751,466740,375552c457939,384352,450899,394710,445618,406625c440338,418539,437698,431538,437698,445618c437698,458819,440338,471411,445618,483326c450899,495240,457939,505598,466740,514398c475541,523200,485898,530240,497813,535588c509728,540801,522320,543441,535521,543441xe">
                    <v:path o:connectlocs="141497,303999;196390,315231;240656,344937;271047,389261;281606,445425;271047,500236;240656,544559;196322,574942;141497,585497;85317,574942;40983,544559;11270,500304;33,445425;11270,389261;40983,345006;85250,315300;141497,303999;141497,543206;179198,535288;210266,514108;231450,483049;239369,445358;231450,406381;210198,375389;179129,354208;141497,346292;102509,354208;71442,375389;50257,406449;42337,445425;50257,483117;71442,514175;102509,535356;141497,543206;368852,177121;304077,241880;366212,289450;366212,473169;315990,473169;315990,331742;219470,276255;210198,267661;203632,257781;199029,245872;196999,233962;200992,214813;211551,199587;315990,95175;331218,84619;350374,80627;363573,82589;375484,87190;384758,94431;392676,104310;445539,196948;535426,196948;535426,247158;417788,247158;368852,177121;535426,303999;591604,315231;635871,344937;665587,389192;676889,445425;665654,500236;635871,544559;591604,574942;535426,585497;480533,574942;436266,544559;405875,500304;395317,445425;405875,389261;436266,345006;480533,315300;535426,303999;450819,100453;430987,96461;415148,85972;404589,70070;400596,50244;404589,30416;415148,14582;430987,4027;450819,33;470651,4027;487843,14582;498402,30416;502395,50244;498402,70070;487843,85972;470651,96529;450819,100453;535426,543206;574412,535288;605480,514108;626665,483049;634585,445358;626665,406381;605480,375389;574412,354208;535426,346292;497725,354208;466657,375389;445539,406449;437620,445425;445539,483117;466657,514175;497725,535356;535426,543206" o:connectangles="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519685039370079pt"/>
                    <v:imagedata o:title=""/>
                    <o:lock v:ext="edit" aspectratio="f"/>
                  </v:shape>
                  <v:shape id="任意多边形 195" o:spid="_x0000_s1026" o:spt="100" style="position:absolute;left:8533;top:27581;height:416;width:397;v-text-anchor:middle;" fillcolor="#262626" filled="t" stroked="f" coordsize="690926,723456" o:gfxdata="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hCLs&#10;wAAAANwAAAAPAAAAAAAAAAEAIAAAACIAAABkcnMvZG93bnJldi54bWxQSwECFAAUAAAACACHTuJA&#10;My8FnjsAAAA5AAAAEAAAAAAAAAABACAAAAAPAQAAZHJzL3NoYXBleG1sLnhtbFBLBQYAAAAABgAG&#10;AFsBAAC5AwAAAAA=&#10;" path="m611696,39c567884,39,532037,35914,532037,79697c532037,123509,567884,159355,611696,159355c655551,159355,691354,123523,691354,79697c691354,35914,655537,39,611696,39xm611696,29006c639895,29006,662387,51600,662387,79697c662387,107853,639880,130389,611696,130389c583812,130501,561116,107988,561004,80104c561003,79968,561003,79833,561004,79697c561004,51585,583554,29006,611696,29006xm443776,72456c436071,72499,428511,73180,421153,74266c376994,80784,338685,105405,309806,130389c298103,140527,288515,150390,279941,159805l142350,79248c139919,77695,137080,76903,134196,76975c126205,77337,120021,84108,120383,92099c120611,97139,123446,101697,127866,104131l260925,181978c253625,191393,248932,198388,248715,198735l248252,199184c224904,231497,223746,265837,232870,292428c242038,319150,259809,338600,275408,349449c302014,367915,331574,385107,347375,396968c354704,402472,357195,406962,357789,409641c358368,412321,358224,415695,353256,422314c341654,437811,275697,520177,269977,527318l21950,392000c18959,390221,15426,389578,12000,390190c4124,391584,-1131,399100,264,406976c1054,411443,3892,415281,7930,417346l551054,712895c551340,713207,551639,713504,551952,713786c551952,713786,571301,722103,595851,723758c620400,725392,652973,719204,674611,689806c679729,683659,678894,674526,672747,669408c666601,664290,657468,665125,652350,671272c651880,671836,651455,672434,651076,673063c636259,693194,616461,696497,597661,695237c579644,694035,566232,688038,565074,687546l563727,687083,363220,578023c369969,570420,415939,518845,462793,461245c490803,426804,493179,393188,483156,368451c473134,343727,453581,327521,442878,319121c436361,314008,414897,298960,394895,284723l413912,271601,419792,275222c422041,276848,424711,277792,427483,277944c427700,285346,428323,292616,430654,299669c433652,308721,439822,314776,447397,320931c454972,327086,464270,333010,475915,339498c499204,352461,531139,366973,570056,383383c583163,388930,593896,391595,604005,391537c614100,391479,625527,387771,630698,377966c635883,368161,633087,357544,628438,348999c623803,340440,616707,332590,606713,324552c595750,315717,571953,301132,549243,287446c532008,277061,522898,271905,516193,267980c519089,260912,522594,253019,528866,234480c537440,209236,546521,179632,546521,155300c546521,130215,533790,109895,518003,96918c503390,85047,485905,77238,467312,74280c459528,73045,451657,72435,443776,72456xm443776,101871c450141,101822,456500,102277,462793,103233c473887,104971,488587,110590,499450,119526c510312,128462,517554,139586,517554,155286c517554,171709,509878,201314,501709,225442c493541,249557,485416,268429,485416,268429c482303,275213,484855,283251,491310,286996c491310,286996,511819,298786,534297,312342c556775,325884,582092,341859,588160,346740c595532,352664,599979,358370,602194,362121c597878,361918,590811,360876,580919,356690c542437,340454,511442,326130,489949,314138c479187,308157,470976,302754,465501,298308c460026,293847,458158,290313,458260,290603c456275,284607,455363,269341,456000,257118c456623,244894,457810,235393,457810,235393c459013,227485,453578,220099,445670,218896c441985,218335,438225,219217,435173,221358l412101,237203,305287,174737c312745,166804,320600,159253,328822,152114c359599,125479,399790,101973,443776,101871xm285821,196925l385843,255307,361410,272513c354910,277176,353422,286225,358085,292724c359005,294006,360128,295129,361410,296048c391433,317310,418227,336617,424774,341758c434478,349376,449874,363092,456449,379313c463039,395549,463778,414203,440619,442678c406996,483763,372592,524203,337425,563975l295786,541352c306156,528346,363408,456770,376342,439520c384482,428657,388972,416028,386306,403761c383627,391493,375039,381746,364581,373882c345898,359877,316931,343423,291702,325913c281679,318947,266718,302421,260026,282912c253321,263403,253176,241389,271787,215927c271945,215781,272100,215631,272250,215478c272250,215478,277174,207773,285821,196925xe">
                    <v:path o:connectlocs="611655,38;532001,79675;611655,159312;691307,79675;611655,38;611655,28998;662342,79675;611655,130354;560966,80082;560966,79675;611655,28998;443746,72436;421124,74246;309785,130354;279922,159762;142340,79227;134187,76954;120374,92074;127857,104103;260907,181929;248698,198682;248235,199131;232854,292350;275389,349356;347351,396863;357765,409532;353232,422202;269959,527178;21948,391896;11999,390086;263,406868;7929,417235;551017,712706;551915,713597;595811,723566;674566,689623;672702,669231;652306,671094;651032,672885;597621,695053;565036,687364;563689,686901;363195,577870;462762,461123;483123,368353;442848,319036;394868,284647;413884,271529;419764,275149;427454,277870;430625,299589;447367,320846;475883,339408;570018,383281;603964,391433;630656,377866;628396,348906;606672,324466;549206,287370;516158,267909;528830,234418;546484,155258;517968,96892;467280,74260;443746,72436;443746,101844;462762,103205;499416,119494;517519,155245;501675,225382;485383,268358;491277,286920;534261,312259;588120,346648;602153,362025;580880,356595;489916,314055;465470,298229;458229,290526;455969,257050;457779,235330;445640,218838;435144,221299;412073,237140;305266,174690;328800,152073;443746,101844;285801,196873;385817,255239;361385,272441;358061,292646;361385,295969;424745,341667;456418,379212;440589,442561;337402,563826;295766,541209;376316,439403;386280,403654;364556,373783;291682,325826;260008,282837;271768,215869;272231,215421;285801,196873" o:connectangles="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556692913385827pt"/>
                    <v:imagedata o:title=""/>
                    <o:lock v:ext="edit" aspectratio="f"/>
                  </v:shape>
                  <v:shape id="任意多边形 196" o:spid="_x0000_s1026" o:spt="100" style="position:absolute;left:9610;top:27526;height:526;width:206;v-text-anchor:middle;" fillcolor="#262626" filled="t" stroked="f" coordsize="312426,798159" o:gfxdata="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EoTq/&#10;AAAA3AAAAA8AAAAAAAAAAQAgAAAAIgAAAGRycy9kb3ducmV2LnhtbFBLAQIUABQAAAAIAIdO4kAz&#10;LwWeOwAAADkAAAAQAAAAAAAAAAEAIAAAAA4BAABkcnMvc2hhcGV4bWwueG1sUEsFBgAAAAAGAAYA&#10;WwEAALgDAAAAAA==&#10;" path="m116091,116066c116091,116066,125604,98399,116091,97039c106578,95681,98424,68500,102500,52192c102500,52192,105218,41319,103860,35883c103860,35883,112014,-4888,141912,549c141912,549,190838,4626,185402,45396c185402,45396,189478,65782,179965,72577c179965,72577,166375,95681,179965,101117c179965,101117,219377,117425,231608,125579c231608,125579,249276,126939,251994,135093c251994,135093,299560,197607,302278,207121l313150,220711c313150,220711,313150,230225,309073,238379c304996,246533,307714,245174,295483,254687c283252,264201,245199,281867,241122,287304c241122,287304,243840,296817,239763,299535c239763,299535,228890,310407,234326,317203c239763,323997,242481,321279,238404,330793c237044,338947,232968,338947,235686,345742c237044,351178,237044,366127,237044,366127l231608,364769c231608,364769,234326,397385,207146,434079l185402,477568c185402,477568,184042,512903,190838,516980c190838,516980,230249,526493,234326,546879c234326,546879,256071,565905,264225,568623c264225,568623,302278,557751,302278,580854c302278,580854,292765,605317,288688,609394c288688,609394,279174,612112,283252,628420c283252,628420,280534,658319,265584,669191c265584,669191,241122,684141,241122,659678c241122,659678,239763,621625,242481,613471c242481,613471,228890,609394,234326,602599c234326,602599,226172,586290,208505,583572c208505,583572,173170,564546,170452,563187l154144,556392c154144,556392,147348,571341,148708,579495c148708,579495,150066,633856,136476,650165c136476,650165,97064,724912,98424,731707l91628,733066c91628,733066,97064,796939,82115,798299c82115,798299,-7581,769760,574,752092c574,752092,16882,733066,29113,735784c29113,735784,52216,731707,54934,724912c54934,724912,57652,709962,64448,711321c64448,711321,82115,671909,84833,652883c84833,652883,94346,593086,101142,584931c101142,584931,94346,493876,110655,483004c110655,483004,79397,383795,95706,351178l90270,349819,97064,330793,92988,325357c92988,325357,86192,313125,87551,309049c88910,304971,86192,288663,86192,288663l80756,290022c80756,290022,84833,294099,78038,296817c78038,296817,48140,310407,45422,290022c45422,290022,37267,273713,39985,269637c42704,265559,44062,264201,39985,261483c35908,260123,34549,246533,38626,243815c41344,239737,48140,163632,59012,152760c59012,152760,106578,120143,116091,116066xe">
                    <v:path o:connectlocs="116088,116071;116088,97043;102498,52194;103858,35884;141909,549;185398,45398;179961,72580;179961,101121;231603,125584;251989,135099;302272,207130;313143,220720;309067,238389;295477,254698;241117,287316;239758,299548;234321,317217;238399,330807;235681,345757;237039,366143;231603,364785;207142,434098;185398,477589;190834,517003;234321,546903;264219,568648;302272,580880;288682,609421;283246,628448;265578,669221;241117,659707;242476,613498;234321,602626;208500,583598;170448,563212;154141,556417;148705,579521;136473,650194;98422,731740;91626,733099;82113,798335;573,752125;29112,735817;54932,724944;64446,711353;84831,652912;101140,584957;110652,483025;95704,351193;90268,349834;97062,330807;92986,325371;87549,309062;86190,288676;80754,290035;78036,296830;45421,290035;39984,269649;39984,261494;38625,243825;59010,152766;116088,116071" o:connectangles="0,0,0,0,0,0,0,0,0,0,0,0,0,0,0,0,0,0,0,0,0,0,0,0,0,0,0,0,0,0,0,0,0,0,0,0,0,0,0,0,0,0,0,0,0,0,0,0,0,0,0,0,0,0,0,0,0,0,0,0,0,0"/>
                    <v:fill on="t" focussize="0,0"/>
                    <v:stroke on="f" weight="0.0622834645669291pt"/>
                    <v:imagedata o:title=""/>
                    <o:lock v:ext="edit" aspectratio="f"/>
                  </v:shape>
                  <v:shape id="任意多边形 197" o:spid="_x0000_s1026" o:spt="100" style="position:absolute;left:10508;top:27566;height:368;width:368;v-text-anchor:middle;" fillcolor="#262626" filled="t" stroked="f" coordsize="525077,525077" o:gfxdata="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m/RugAAANwA&#10;AAAPAAAAAAAAAAEAIAAAACIAAABkcnMvZG93bnJldi54bWxQSwECFAAUAAAACACHTuJAMy8FnjsA&#10;AAA5AAAAEAAAAAAAAAABACAAAAAJAQAAZHJzL3NoYXBleG1sLnhtbFBLBQYAAAAABgAGAFsBAACz&#10;AwAAAAA=&#10;" path="m343211,12753c205444,-31748,57175,44159,12740,181893c-31727,319660,44146,467896,181881,512363c319648,556796,467884,480957,512351,343223c556850,205456,480945,57187,343211,12753xm311509,146549l387842,121608,387711,72086c438840,105691,473725,158232,485835,216909l440744,199221,389811,261344,333661,258062,293328,202798,311509,146549xm274655,34937l245284,75565,292606,140445,274885,195348,208922,216876,162125,186750,157596,106643,109289,93844c153822,53577,213287,31754,274655,34937xm79294,308962l51563,348900c32037,301250,28394,246806,45032,194003l76537,232694,151361,203487,197370,233055,197535,300626,156218,332065,79294,308962xm192415,479677c167244,471539,144600,459232,124713,444071l170165,427728,168294,347883,209021,316936,275213,338268,290211,387428,241805,451586,268879,490376c243643,491098,217848,487882,192415,479677xm384265,455327l385118,407807,309212,381685,293624,330654,331790,277884,388597,281198,431916,348835,478057,336791c460565,387658,426763,428548,384265,455327xe">
                    <v:path o:connectlocs="343255,12754;12741,181916;181904,512429;512417,343267;343255,12754;311549,146567;387892,121623;387761,72095;485897,216937;440801,199246;389861,261377;333704,258095;293365,202824;311549,146567;274690,34941;245315,75574;292643,140463;274920,195373;208949,216904;162145,186774;157616,106656;109303,93856;274690,34941;79304,309002;51569,348945;45037,194028;76546,232724;151380,203513;197395,233085;197560,300664;156238,332108;79304,309002;192439,479739;124729,444128;170187,427783;168315,347928;209048,316977;275248,338311;290248,387478;241836,451644;268913,490439;192439,479739;384314,455385;385167,407859;309252,381734;293662,330696;331832,277919;388647,281234;431971,348880;478118,336834;384314,455385" o:connectangles="0,0,0,0,0,0,0,0,0,0,0,0,0,0,0,0,0,0,0,0,0,0,0,0,0,0,0,0,0,0,0,0,0,0,0,0,0,0,0,0,0,0,0,0,0,0,0,0,0,0,0"/>
                    <v:fill on="t" focussize="0,0"/>
                    <v:stroke on="f" weight="0.0403149606299213pt"/>
                    <v:imagedata o:title=""/>
                    <o:lock v:ext="edit" aspectratio="f"/>
                  </v:shape>
                  <v:shape id="任意多边形 198" o:spid="_x0000_s1026" o:spt="100" style="position:absolute;left:12448;top:27565;height:414;width:414;v-text-anchor:middle;" fillcolor="#262626" filled="t" stroked="f" coordsize="576232,576796" o:gfxdata="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dLdYvQAA&#10;ANwAAAAPAAAAAAAAAAEAIAAAACIAAABkcnMvZG93bnJldi54bWxQSwECFAAUAAAACACHTuJAMy8F&#10;njsAAAA5AAAAEAAAAAAAAAABACAAAAAMAQAAZHJzL3NoYXBleG1sLnhtbFBLBQYAAAAABgAGAFsB&#10;AAC2AwAAAAA=&#10;" path="m559265,283973c551011,279395,529455,277197,516549,276259c527039,261660,504906,219558,501986,216637c499391,214042,465507,196091,447916,199803c451593,182177,433678,148329,431046,145734c428415,143102,394567,125187,376975,128900c380652,111273,362737,77424,360142,74793c357186,71837,313930,49127,299943,60735c299259,47722,297420,25841,292807,17515c286065,5403,261013,-15396,249766,18524l115419,339125,116501,338007,131640,353147,182935,271645,200274,288984,146924,368395,157595,379065,218767,307439,235672,324346,172554,393989,182720,404118,252398,341000,269268,357978,197642,419149,208312,429819,287796,376470,305134,393809,223596,445067,238807,460279,237690,461360,558292,327013c592178,315766,571376,290678,559265,283973xm223344,254631l205104,236392,225435,204093c230121,196920,239168,193856,245621,197317c252109,200813,253551,209428,248865,216601l223344,254631xm262995,294246l245224,276512,271214,246088c276945,239599,286101,238085,291689,242736c297276,247386,297132,256434,291437,262886l262995,294246xm300268,331519l282496,313784,313893,285343c320346,279648,329394,279539,334044,285090c338694,290678,337180,299834,330655,305565l300268,331519xm372686,351345l340388,371640,322149,353400,360178,327879c367351,323192,376003,324634,379463,331123c382888,337611,379859,346659,372686,351345xm27320,427296c27176,427440,26996,427584,26852,427728c-8077,462658,-9015,518350,24725,552090c58501,585864,114157,584929,149087,549964c149231,549819,149375,549675,149519,549495l202293,496759,80021,374488,27321,427296xm84491,543836c76525,551802,58501,546720,44262,532481c30024,518243,24942,500219,32908,492252c40874,484286,52698,495533,66936,509808c81211,524046,92494,535869,84491,543836xe">
                    <v:path o:connectlocs="558986,283866;516291,276155;501735,216555;447692,199728;430831,145679;376787,128851;359962,74764;299793,60712;292661,17508;249641,18517;115361,338998;116442,337880;131574,353014;182843,271543;200174,288875;146850,368257;157516,378923;218658,307323;235554,324224;172468,393841;182628,403966;252272,340872;269133,357843;197543,418992;208208,429658;287652,376329;304982,393661;223484,444900;238688,460106;237571,461187;558013,326890;558986,283866;223232,254535;205001,236303;225322,204016;245498,197243;248741,216519;223232,254535;262864,294135;245101,276408;271078,245995;291543,242645;291291,262787;262864,294135;300118,331394;282355,313666;313736,285236;333877,284983;330490,305450;300118,331394;372500,351213;340218,371500;321988,353267;359998,327756;379274,330999;372500,351213;27306,427135;26838,427567;24712,551883;149012,549758;149444,549289;202192,496572;79981,374347;27307,427135;84448,543632;44239,532281;32891,492067;66902,509617;84448,543632" o:connectangles="0,0,0,0,0,0,0,0,0,0,0,0,0,0,0,0,0,0,0,0,0,0,0,0,0,0,0,0,0,0,0,0,0,0,0,0,0,0,0,0,0,0,0,0,0,0,0,0,0,0,0,0,0,0,0,0,0,0,0,0,0,0,0,0,0,0,0,0,0"/>
                    <v:fill on="t" focussize="0,0"/>
                    <v:stroke on="f" weight="0.0439370078740157pt"/>
                    <v:imagedata o:title=""/>
                    <o:lock v:ext="edit" aspectratio="f"/>
                  </v:shape>
                  <v:shape id="任意多边形 199" o:spid="_x0000_s1026" o:spt="100" style="position:absolute;left:11488;top:27585;height:377;width:377;v-text-anchor:middle;" fillcolor="#262626" filled="t" stroked="f" coordsize="525077,525077" o:gfxdata="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rUj65AAAA3AAA&#10;AA8AAAAAAAAAAQAgAAAAIgAAAGRycy9kb3ducmV2LnhtbFBLAQIUABQAAAAIAIdO4kAzLwWeOwAA&#10;ADkAAAAQAAAAAAAAAAEAIAAAAAgBAABkcnMvc2hhcGV4bWwueG1sUEsFBgAAAAAGAAYAWwEAALID&#10;AAAAAA==&#10;" path="m301907,69265c312606,99293,320088,134998,323862,174051c354973,175199,384377,178744,412009,184684c413223,176742,415028,169785,416997,163910c422806,146452,432290,131257,444466,119935c452736,112256,461859,106677,471376,103428c464251,94094,456511,85246,448207,76944c424086,52824,396027,33921,364752,20696c332624,7076,298527,119,263347,21c278738,17348,291668,40517,301907,69265xm488999,132537c472393,133882,455427,150980,447747,174084c446041,179203,444498,185438,443612,192658c472131,201092,498483,212349,522636,226362c519524,203656,513407,181463,504456,160366c500371,150754,495736,141386,490574,132307c490082,132406,489557,132471,488999,132537xm136803,109335c161941,123315,179860,145237,188655,172771c189612,175801,190455,178866,191182,181960c218847,177956,245658,175364,271485,174215c278147,173952,284744,173756,291274,173690c287664,138707,280904,106874,271387,80161c258391,43700,240473,17644,219601,4845c219043,4517,218551,4156,218059,3762c198303,7142,179006,12787,160366,20663c129091,33888,101032,52824,76912,76912c72078,81749,67437,86774,62997,91975c91286,92008,116063,97816,136803,109335xm524739,265939c500025,249071,473181,236272,444859,226952c446074,233680,447944,240801,450570,248349c461334,279099,482632,309488,513873,338761c520996,315329,524770,291012,525098,266169c524969,266104,524852,266028,524739,265939xm293998,213366c293900,210905,293801,208443,293703,206015c260853,206409,227609,209395,194726,214219c194660,221111,194135,228134,193118,235321c190000,257472,182419,279854,170638,301907c145926,348081,104970,388643,52003,419426c59584,429566,67887,439182,76944,448207c101065,472327,129124,491230,160399,504456c182879,513971,206343,520206,230464,523159c273980,436983,297739,321171,293998,213366xm159086,187211c158692,185668,158266,184126,157773,182616c144187,140052,102115,119213,42289,125481c41042,125613,39828,125613,38614,125448c31757,136618,25756,148290,20663,160366c11572,181894,5436,204276,2351,227281c56959,209592,109335,196203,159086,187211xm500353,370233c460546,335053,433505,297608,420017,259048c414766,243985,412009,230103,410992,217534c383557,211266,355104,207754,326159,206507c326225,208411,326323,210314,326389,212217c328259,266038,323567,323337,312770,378010c302170,431700,286286,481090,265546,525098c299938,524703,333313,517780,364785,504488c396060,491263,424119,472327,448240,448240c470654,425825,488605,399932,501633,371283c501174,370955,500747,370627,500353,370233xm142054,286614c154098,264102,160891,240998,162073,219601c106578,229807,52922,244674,4878,260557c3308,261069,1671,261345,21,261378l21,262559c21,298002,6978,332394,20663,364752c24666,374204,29195,383393,34249,392253c95355,357139,126597,315526,142054,286614xe">
                    <v:path o:connectlocs="301946,69273;323903,174073;412062,184707;417051,163931;444523,119950;471437,103441;448265,76953;364799,20698;263381,21;301946,69273;489062,132554;447804,174106;443669,192682;522703,226391;504521,160386;490637,132324;489062,132554;136820,109349;188679,172793;191206,181983;271520,174237;291311,173712;271422,80171;219629,4845;218087,3762;160386,20665;76921,76921;63005,91986;136820,109349;524806,265973;444916,226981;450628,248381;513939,338804;525166,266203;524806,265973;294036,213393;293741,206041;194751,214246;193143,235351;170660,301946;52009,419480;76953,448265;160419,504521;230493,523226;294036,213393;159106,187235;157793,182639;42294,125497;38619,125464;20665,160386;2351,227310;159106,187235;500417,370280;420071,259081;411045,217562;326201,206533;326431,212244;312810,378058;265580,525166;364832,504553;448298,448298;501697,371331;500417,370280;142072,286651;162093,219629;4878,260590;21,261411;21,262593;20665,364799;34253,392303;142072,286651" o:connectangles="0,0,0,0,0,0,0,0,0,0,0,0,0,0,0,0,0,0,0,0,0,0,0,0,0,0,0,0,0,0,0,0,0,0,0,0,0,0,0,0,0,0,0,0,0,0,0,0,0,0,0,0,0,0,0,0,0,0,0,0,0,0,0,0,0,0,0,0,0,0,0"/>
                    <v:fill on="t" focussize="0,0"/>
                    <v:stroke on="f" weight="0.0403149606299213pt"/>
                    <v:imagedata o:title=""/>
                    <o:lock v:ext="edit" aspectratio="f"/>
                  </v:shape>
                  <v:shape id="任意多边形 200" o:spid="_x0000_s1026" o:spt="100" style="position:absolute;left:13333;top:27652;height:282;width:250;" fillcolor="#262626" filled="t" stroked="f" coordsize="164,187" o:gfxdata="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+RL974A&#10;AADcAAAADwAAAAAAAAABACAAAAAiAAAAZHJzL2Rvd25yZXYueG1sUEsBAhQAFAAAAAgAh07iQDMv&#10;BZ47AAAAOQAAABAAAAAAAAAAAQAgAAAADQEAAGRycy9zaGFwZXhtbC54bWxQSwUGAAAAAAYABgBb&#10;AQAAtwMAAAAA&#10;" path="m164,187c109,187,55,187,0,187c1,187,1,186,1,186c3,185,5,184,8,182c8,182,8,181,8,181c9,177,10,173,11,169c11,169,11,168,12,168c15,168,19,167,23,166c23,166,24,166,24,165c30,146,36,126,42,106c42,106,42,105,42,105c41,103,41,101,42,99c42,95,42,92,43,88c43,82,44,76,45,70c45,65,46,59,47,53c47,52,47,51,48,51c48,51,49,51,49,51c57,50,65,48,73,47c85,45,96,43,108,41c108,41,109,41,109,41c110,39,112,38,114,37c115,36,117,36,118,35c123,34,127,33,132,31c132,31,132,31,133,30c133,28,134,26,135,24c137,16,140,8,142,0c150,0,157,0,164,0c164,62,164,125,164,187xm86,132c86,132,86,132,86,132c94,104,101,75,109,46c109,47,108,47,108,47c96,51,83,54,71,58c70,58,70,59,70,60c67,70,65,80,62,89c62,90,62,91,61,91c62,91,62,91,62,92c72,94,81,97,91,100c91,100,92,100,92,101c92,102,92,102,92,102c90,110,89,118,87,126c87,128,87,130,86,132xm33,163c33,163,33,164,33,163c37,163,41,163,46,163c46,163,46,163,47,163c49,160,52,158,55,156c62,150,69,145,76,139c76,139,76,139,76,138c77,137,77,135,77,133c77,128,78,122,78,116c78,114,78,111,79,108c78,108,78,108,78,108c72,108,66,109,60,109c59,109,59,109,59,109c51,125,44,141,36,156c35,159,34,161,33,163xm36,90c38,90,39,90,39,88c39,85,40,82,40,79c40,73,41,68,41,62c41,59,42,55,42,52c42,51,42,50,41,50c39,50,37,49,35,49c33,49,32,50,31,52c31,56,31,60,30,63c30,69,29,75,29,81c28,84,28,86,28,88c28,90,28,90,29,90c31,90,32,90,33,90c34,90,35,90,36,90xm68,34c69,28,64,23,57,23c51,23,46,28,46,34c46,40,51,45,57,45c63,45,68,40,68,34xe">
                    <v:path o:connectlocs="0,172672941;7458346,168055858;10255830,156052211;21443833,153281769;39158010,97878697;39158010,91414973;41954527,64637237;44752012,47092707;68060190,43399425;101623231,37858542;110014717,32318618;123999237,27701536;132390724,0;152901417,172672941;80180365,121886951;100691059,43399425;65262705,55403072;56872187,84028408;84841227,92338773;85774367,94185415;80180365,121886951;30766524,150511328;43818871,150511328;70856707,128350675;71788879,122809792;73654192,99725338;55940015,100649138;33564009,144047604;33564009,83104608;37292698,72947602;39158010,48015548;32631836,45246066;27970007,58173513;26104695,81257967;30766524,83104608;63398361,31394818;42886699,31394818;63398361,3139481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01" o:spid="_x0000_s1026" o:spt="100" style="position:absolute;left:14015;top:27611;height:340;width:547;" fillcolor="#262626" filled="t" stroked="f" coordsize="754,467" o:gfxdata="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lTqe7sAAADc&#10;AAAADwAAAAAAAAABACAAAAAiAAAAZHJzL2Rvd25yZXYueG1sUEsBAhQAFAAAAAgAh07iQDMvBZ47&#10;AAAAOQAAABAAAAAAAAAAAQAgAAAACgEAAGRycy9zaGFwZXhtbC54bWxQSwUGAAAAAAYABgBbAQAA&#10;tAMAAAAA&#10;" path="m593,82c577,80,566,79,561,79c557,79,554,79,552,79c552,34,552,34,552,34c552,22,554,13,558,8c561,2,568,0,577,0c608,0,608,0,608,0c617,0,623,2,626,7c629,12,631,20,631,32c631,94,631,94,631,94c621,90,621,90,621,90c618,89,614,88,609,86c604,85,599,84,593,82xm745,240c748,242,750,247,751,254c753,262,754,269,754,277c754,285,752,292,750,299c748,305,744,309,740,311c737,312,734,313,731,313c728,313,725,314,722,314c712,314,712,314,712,314c712,316,712,320,712,324c711,328,711,332,710,336c709,341,709,347,708,352c706,360,701,370,691,380c681,390,670,401,658,411c646,421,634,430,622,438c610,447,601,453,595,456c584,463,574,466,564,466c554,466,544,463,533,459c523,454,513,447,501,438c490,429,478,420,465,409c457,404,450,397,442,389c434,381,426,374,418,367c410,360,403,355,396,350c389,346,383,344,378,344c372,345,365,347,358,352c351,357,344,363,336,369c329,375,322,382,314,389c307,396,301,401,296,406c286,414,275,422,263,432c251,441,239,449,225,455c212,461,198,465,183,466c169,467,154,462,138,453c129,448,119,442,108,434c97,425,87,417,78,408c69,398,61,389,55,380c49,370,46,362,46,354c46,347,46,342,45,337c45,332,45,328,44,324c44,320,44,317,44,314c38,315,31,315,26,315c20,315,15,313,12,310c9,307,7,303,5,296c3,290,1,283,1,276c0,268,0,261,1,254c2,247,4,242,8,238c11,234,15,232,19,231c23,230,28,229,32,229c36,229,41,229,47,229c47,222,47,215,48,208c49,202,50,197,51,191c53,185,55,180,58,177c65,168,80,159,105,152c129,144,159,138,197,132c255,123,315,118,377,118c439,118,498,122,555,130c585,135,612,141,636,148c661,156,679,164,693,174c697,177,699,181,701,188c703,194,705,201,705,208c706,216,707,224,707,233c712,233,717,233,722,233c726,234,731,234,735,235c740,236,743,238,745,240xm625,334c627,330,629,325,630,318c631,311,631,304,631,297c631,289,631,282,631,275c631,268,631,262,631,257c631,249,629,242,626,236c622,230,617,224,608,220c599,215,588,211,573,208c558,205,539,202,516,200c493,198,468,197,440,196c413,196,385,195,358,196c331,196,304,197,279,198c254,200,233,201,214,204c201,206,189,208,178,210c166,212,156,215,147,219c139,223,132,227,127,233c122,239,120,246,120,255c120,271,120,271,120,271c120,278,120,287,120,295c121,304,121,313,122,321c123,329,124,335,126,339c128,346,133,352,139,358c146,365,153,371,160,376c168,381,175,385,182,388c189,391,195,392,199,391c206,389,215,385,225,378c235,372,246,364,257,355c268,345,280,335,291,324c303,313,314,302,326,292c340,277,357,269,374,268c392,268,409,274,426,288c437,297,449,308,460,320c472,331,483,342,494,352c505,362,516,371,526,378c536,386,546,390,554,392c559,393,565,391,571,387c577,383,584,378,591,372c597,367,604,360,610,353c616,346,621,340,625,334xm625,334c625,334,625,334,625,334e">
                    <v:path o:connectlocs="561,79;552,34;577,0;626,7;631,94;609,86;745,240;754,277;740,311;722,314;712,324;708,352;658,411;595,456;533,459;465,409;418,367;378,344;336,369;296,406;225,455;138,453;78,408;46,354;44,324;26,315;5,296;1,254;19,231;47,229;51,191;105,152;377,118;636,148;701,188;707,233;735,235;625,334;631,297;631,257;608,220;516,200;358,196;214,204;147,219;120,255;120,295;126,339;160,376;199,391;257,355;326,292;426,288;494,352;554,392;591,372;625,334;625,334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02" o:spid="_x0000_s1026" o:spt="100" style="position:absolute;left:14969;top:27650;height:285;width:425;" fillcolor="#262626" filled="t" stroked="f" coordsize="258,171" o:gfxdata="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UtAL4A&#10;AADcAAAADwAAAAAAAAABACAAAAAiAAAAZHJzL2Rvd25yZXYueG1sUEsBAhQAFAAAAAgAh07iQDMv&#10;BZ47AAAAOQAAABAAAAAAAAAAAQAgAAAADQEAAGRycy9zaGFwZXhtbC54bWxQSwUGAAAAAAYABgBb&#10;AQAAtwM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    <v:path o:connectlocs="213635351,119202200;199392645,119202200;162143619,125885575;132563018,135912225;86549330,145938875;21911130,137026650;16433086,134797800;20815939,130342216;31770982,123657783;134754445,63500000;136945872,62385575;134754445,61272208;104078653,31193316;101887226,31193316;33962408,52359983;24102557,53473350;17529322,45675550;21911130,36763325;37249026,30078891;107365270,2227791;118321359,4456641;172003471,49017766;176385279,54587775;212539114,118087775;213635351,119202200;1095190,155964466;2191426,164876691;8764661,170447758;63543010,189385575;96409182,189385575;138041062,179359983;174194898,167105541;216921968,160421108;246501523,161535533;269508890,168218908;280463932,164876691;278273551,153736675;266222273,147052241;226781820,137026650;180768132,139254441;139136252,151508883;82167523,164876691;44918497,163763325;13146468,152623308;9859851,151508883;1095190,155964466;277177315,42333333;235546481,0;193914601,42333333;235546481,84666666;277177315,42333333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03" o:spid="_x0000_s1026" o:spt="100" style="position:absolute;left:15937;top:27515;height:312;width:392;" fillcolor="#0D0D0D" filled="t" stroked="f" coordsize="164,132" o:gfxdata="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J2huitwAAANwAAAAP&#10;AAAAAAAAAAEAIAAAACIAAABkcnMvZG93bnJldi54bWxQSwECFAAUAAAACACHTuJAMy8FnjsAAAA5&#10;AAAAEAAAAAAAAAABACAAAAAGAQAAZHJzL3NoYXBleG1sLnhtbFBLBQYAAAAABgAGAFsBAACwAwAA&#10;AAA=&#10;" path="m29,52c30,52,31,52,32,52c36,51,40,52,43,55c43,55,43,55,44,55c47,53,49,51,52,50c54,49,55,49,57,49c59,49,61,49,62,50c63,50,63,49,63,49c65,48,67,46,69,44c68,44,68,44,68,43c66,41,64,38,63,35c60,31,59,27,60,22c61,18,62,14,64,10c67,5,72,2,77,1c82,0,86,1,90,2c95,3,99,7,101,12c104,17,105,22,105,28c104,30,103,33,102,35c100,38,99,41,97,43c97,44,96,44,96,44c98,46,100,48,101,49c102,50,102,50,102,49c105,49,108,48,111,49c113,50,115,51,117,52c118,53,119,54,121,55c121,55,122,55,122,55c126,52,130,51,135,52c135,52,135,52,135,52c135,52,135,52,135,52c135,51,135,50,135,49c135,46,135,43,135,40c135,37,133,34,132,32c131,31,131,31,130,31c128,32,125,32,123,31c120,30,117,28,115,26c112,22,112,17,115,13c116,10,119,8,121,7c124,6,127,6,130,8c134,10,138,13,142,16c143,17,144,18,145,19c148,24,150,28,153,32c158,38,160,45,162,53c163,58,164,62,164,67c164,68,164,69,164,70c164,72,163,73,162,73c159,75,156,77,154,79c151,80,148,82,145,83c141,86,136,87,131,87c129,87,128,87,128,89c124,94,121,99,117,104c117,105,117,106,117,107c117,115,116,122,116,130c116,131,116,131,116,132c114,132,112,132,109,132c109,132,109,132,109,131c109,123,110,114,110,105c110,103,111,102,112,100c115,95,118,90,121,85c122,84,124,83,125,82c126,80,127,80,129,80c131,80,133,80,135,80c137,80,138,79,140,78c145,75,150,72,156,69c157,69,158,68,157,66c156,62,156,57,155,53c155,51,154,50,154,48c153,44,151,41,149,38c146,34,143,29,140,24c138,22,137,20,134,19c132,17,130,16,127,14c126,13,125,13,123,14c122,15,121,16,120,17c119,19,119,21,122,23c124,24,126,25,129,24c131,24,133,24,135,25c135,25,136,26,137,27c139,30,141,33,141,37c142,38,142,39,142,40c142,44,142,48,142,52c142,53,143,54,143,55c144,58,143,60,140,61c139,61,138,60,137,60c135,59,133,58,131,58c129,58,128,59,127,60c126,60,125,61,125,61c123,63,122,63,120,62c119,62,118,61,117,61c115,59,113,58,110,56c109,56,109,56,108,56c106,56,104,56,102,57c101,57,100,57,99,56c96,55,94,52,92,50c91,49,90,47,89,46c89,44,89,43,90,42c92,38,94,35,96,32c97,30,98,27,98,24c97,21,97,18,96,15c93,11,89,8,84,8c81,7,78,8,76,9c72,11,69,14,68,18c67,21,67,24,67,27c67,28,67,29,68,30c70,34,72,38,75,41c76,43,76,45,75,47c72,50,69,54,66,56c64,57,63,57,61,56c58,56,55,55,53,57c50,59,48,60,46,61c45,62,43,63,42,62c41,62,40,61,39,61c39,60,38,60,37,59c35,58,33,58,31,59c30,59,29,60,27,60c26,60,26,61,25,61c22,60,21,58,22,56c23,53,23,50,23,47c23,44,23,41,23,38c24,34,25,30,28,27c30,24,32,24,35,24c36,24,38,25,39,25c41,24,43,23,44,21c46,19,45,17,43,15c43,15,42,14,42,14c40,13,39,13,37,14c34,16,31,18,28,21c27,21,26,22,26,23c24,26,21,30,19,33c18,35,17,37,15,39c13,42,11,46,10,50c9,56,8,61,7,67c7,68,7,68,8,69c14,72,20,75,25,79c28,80,31,80,34,80c37,80,40,81,41,83c44,86,46,89,48,92c49,94,51,97,53,100c54,102,55,104,55,106c55,114,55,121,55,129c55,130,55,131,55,132c53,132,51,132,49,132c49,132,49,131,49,131c48,123,48,115,48,106c48,106,47,104,47,104c44,99,40,94,37,88c36,87,35,87,34,87c29,87,24,86,20,84c15,80,9,77,4,74c2,73,1,72,1,70c0,69,0,68,0,66c1,61,2,57,3,52c4,49,5,46,6,43c6,40,8,37,10,35c13,30,16,26,19,21c21,18,23,15,26,13c29,12,31,10,34,8c37,6,41,6,44,7c49,10,52,13,52,19c52,22,51,24,49,26c46,29,43,31,39,32c37,32,36,31,34,31c33,31,33,31,33,32c31,34,30,36,30,38c30,39,30,40,30,41c30,45,30,48,29,52xe">
                    <v:path o:connectlocs="80053476,101022727;106116955,90001821;128457079,80818181;111701986,40409090;167552297,3673186;189892421,64286822;188030744,90001821;217817576,95512274;251329128,95512274;251329128,90001821;242020742,56940450;214094222,23877731;264360867,29388184;301594407,97349540;301594407,134084098;243882419,159799096;217817576,196535001;202924160,242454545;208509191,183678175;240159065,146942271;290424345,126737725;286700991,88165901;249467451,34898637;223402607,31225451;251329128,45919543;264360867,73470462;260637513,112043633;236435711,110206366;217817576,112043633;189892421,104695913;165690620,84491368;182445713,44082277;141488818,16531359;126595402,55103183;122872048,102859993;85638507,112043633;68882049,108370446;46541925,112043633;42818571,69797275;72605403,45919543;78191799,25714998;48403602,42246357;18616770,91839087;46541925,145105004;89361862,168984083;102393601,236944092;91223539,240617278;68882049,161636363;7446708,135921365;5585031,95512274;35371863,38571824;81915153,12856825;72605403,58776369;55850310,69797275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04" o:spid="_x0000_s1026" o:spt="100" style="position:absolute;left:7724;top:29096;height:282;width:302;" fillcolor="#0D0D0D" filled="t" stroked="f" coordsize="186,175" o:gfxdata="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eDnvL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207" o:spid="_x0000_s1026" o:spt="203" style="position:absolute;left:8608;top:29026;height:340;width:304;" coordorigin="2886053,2444744" coordsize="442913,49530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205" o:spid="_x0000_s1026" o:spt="100" style="position:absolute;left:2952728;top:2643182;height:225425;width:312738;" fillcolor="#262626" filled="t" stroked="f" coordsize="83,60" o:gfxdata="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MaC6b4A&#10;AADcAAAADwAAAAAAAAABACAAAAAiAAAAZHJzL2Rvd25yZXYueG1sUEsBAhQAFAAAAAgAh07iQDMv&#10;BZ47AAAAOQAAABAAAAAAAAAAAQAgAAAADQEAAGRycy9zaGFwZXhtbC54bWxQSwUGAAAAAAYABgBb&#10;AQAAtwMAAAAA&#10;" path="m0,47c0,52,0,55,0,55c0,57,0,59,0,60c3,60,80,60,83,60c83,59,83,57,83,55c83,55,83,52,83,47c83,32,83,2,83,0c80,0,3,0,0,0c0,2,0,32,0,47xm31,6c31,6,31,6,31,6c32,6,33,6,33,6c60,27,60,27,60,27c61,27,61,28,61,29c61,30,61,30,60,31c33,52,33,52,33,52c33,52,32,52,31,52c30,51,30,51,30,50c30,8,30,8,30,8c30,7,30,6,31,6xe">
                      <v:path o:connectlocs="0,176582;0,206639;0,225425;312738,225425;312738,206639;312738,176582;312738,0;0,0;0,176582;116805,22542;116805,22542;124341,22542;226075,101441;229843,108955;226075,116469;124341,195368;116805,195368;113037,187854;113037,30056;116805,22542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206" o:spid="_x0000_s1026" o:spt="100" style="position:absolute;left:2886053;top:2444744;height:495300;width:442913;" fillcolor="#262626" filled="t" stroked="f" coordsize="118,132" o:gfxdata="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H2NvQAA&#10;ANwAAAAPAAAAAAAAAAEAIAAAACIAAABkcnMvZG93bnJldi54bWxQSwECFAAUAAAACACHTuJAMy8F&#10;njsAAAA5AAAAEAAAAAAAAAABACAAAAAMAQAAZHJzL3NoYXBleG1sLnhtbFBLBQYAAAAABgAGAFsB&#10;AAC2AwAAAAA=&#10;" path="m9,132c109,132,109,132,109,132c114,132,118,128,118,123c118,41,118,41,118,41c118,36,114,32,109,32c71,32,71,32,71,32c93,10,93,10,93,10c95,8,95,5,93,2c90,0,87,0,85,2c59,28,59,28,59,28c33,2,33,2,33,2c31,0,28,0,26,2c23,5,23,8,26,10c47,32,47,32,47,32c9,32,9,32,9,32c4,32,0,36,0,41c0,123,0,123,0,123c0,128,4,132,9,132xm8,41c16,41,102,41,110,41c110,48,110,117,110,124c102,124,16,124,8,124c8,117,8,48,8,41xe">
                      <v:path o:connectlocs="33781,495300;409131,495300;442913,461529;442913,153843;409131,120072;266498,120072;349075,37522;349075,7504;319047,7504;221456,105063;123865,7504;97591,7504;97591,37522;176414,120072;33781,120072;0,153843;0,461529;33781,495300;30028,153843;412885,153843;412885,465281;30028,465281;30028,153843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208" o:spid="_x0000_s1026" o:spt="100" style="position:absolute;left:9441;top:28994;height:337;width:415;" fillcolor="#262626" filled="t" stroked="f" coordsize="369,299" o:gfxdata="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tax6LsAAADc&#10;AAAADwAAAAAAAAABACAAAAAiAAAAZHJzL2Rvd25yZXYueG1sUEsBAhQAFAAAAAgAh07iQDMvBZ47&#10;AAAAOQAAABAAAAAAAAAAAQAgAAAACgEAAGRycy9zaGFwZXhtbC54bWxQSwUGAAAAAAYABgBbAQAA&#10;tAMA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    <v:path o:connectlocs="0,167723;2856,145503;15711,127584;15711,207862;2856,190659;0,167723;245671,127584;258525,144069;263525,167723;259240,190659;245671,207862;245671,127584;214247,115399;224246,119699;229245,130451;229245,199260;227817,204995;224246,210012;219961,213596;214247,214313;196393,214313;184967,210012;179968,199260;179968,130451;184967,119699;196393,115399;214247,115399;64274,115399;76415,119699;81414,131168;81414,197110;77129,210012;66416,214313;47848,214313;35707,209295;32137,197827;32137,131168;36422,119699;47848,115399;64274,115399;130691,0;169970,7167;202107,27237;224246,58774;232101,98913;214247,98913;202821,98913;197108,98913;192109,69526;177111,48740;156401,35838;130691,31537;106409,37271;84985,52323;70701,73826;64988,98913;30708,98913;38564,58774;59989,27237;92126,7167;130691,0;130691,0;130691,0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09" o:spid="_x0000_s1026" o:spt="100" style="position:absolute;left:10524;top:29060;height:282;width:332;" fillcolor="#262626" filled="t" stroked="f" coordsize="157,134" o:gfxdata="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4qkMvQAA&#10;ANwAAAAPAAAAAAAAAAEAIAAAACIAAABkcnMvZG93bnJldi54bWxQSwECFAAUAAAACACHTuJAMy8F&#10;njsAAAA5AAAAEAAAAAAAAAABACAAAAAMAQAAZHJzL3NoYXBleG1sLnhtbFBLBQYAAAAABgAGAFsB&#10;AAC2AwAAAAA=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10" o:spid="_x0000_s1026" o:spt="100" style="position:absolute;left:11494;top:29009;height:340;width:410;" fillcolor="#0D0D0D" filled="t" stroked="f" coordsize="437,363" o:gfxdata="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V8ESvQAA&#10;ANwAAAAPAAAAAAAAAAEAIAAAACIAAABkcnMvZG93bnJldi54bWxQSwECFAAUAAAACACHTuJAMy8F&#10;njsAAAA5AAAAEAAAAAAAAAABACAAAAAMAQAAZHJzL3NoYXBleG1sLnhtbFBLBQYAAAAABgAGAFsB&#10;AAC2AwAAAAA=&#10;" path="m217,102c165,102,124,143,124,195c124,246,165,288,217,288c269,288,310,246,310,195c310,143,269,102,217,102xm217,256c183,256,155,229,155,195c155,161,183,133,217,133c251,133,279,161,279,195c279,229,251,256,217,256xm404,226c405,226,405,226,405,226c407,233,413,237,420,237c427,237,433,233,436,226c437,226,437,226,437,226c437,75,437,75,437,75c437,60,424,47,408,47c328,47,328,47,328,47c318,26,318,26,318,26c316,23,305,0,290,0c147,0,147,0,147,0c131,0,120,23,119,26c109,47,109,47,109,47c28,47,28,47,28,47c13,47,0,60,0,75c0,335,0,335,0,335c0,351,13,363,28,363c408,363,408,363,408,363c424,363,437,351,437,335c437,302,437,302,437,302c437,293,429,285,420,285c411,285,404,293,404,302c404,323,404,323,404,323c404,327,401,330,397,330c40,330,40,330,40,330c36,330,33,327,33,323c33,85,33,85,33,85c33,81,36,78,40,78c123,78,123,78,123,78c129,77,129,77,129,77c128,73,128,73,128,73c146,45,146,45,146,45c148,42,155,33,161,33c275,33,275,33,275,33c282,33,289,42,291,45c309,74,309,74,309,74c309,77,309,77,309,77c397,77,397,77,397,77c401,77,404,80,404,84c404,221,404,221,404,221c404,226,404,226,404,226xm335,106c335,119,345,129,358,129c370,129,381,119,381,106c381,94,370,83,358,83c345,83,335,94,335,106xm335,106c335,106,335,106,335,106e">
                    <v:path o:connectlocs="129281,60666;73875,115979;129281,171292;184687,115979;129281,60666;129281,152260;92343,115979;129281,79103;166218,115979;129281,152260;240689,134417;241285,134417;250221,140959;259754,134417;260350,134417;260350,44607;243072,27953;195411,27953;189453,15463;172772,0;87577,0;70896,15463;64938,27953;16681,27953;0,44607;0,199246;16681,215900;243072,215900;260350,199246;260350,179619;250221,169508;240689,179619;240689,192109;236519,196272;23830,196272;19660,192109;19660,50555;23830,46391;73279,46391;76853,45796;76258,43417;86981,26764;95918,19627;163835,19627;173368,26764;184091,44012;184091,45796;236519,45796;240689,49960;240689,131443;240689,134417;199581,63045;213284,76724;226987,63045;213284,49365;199581,63045;199581,63045;199581,63045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11" o:spid="_x0000_s1026" o:spt="100" style="position:absolute;left:12474;top:29027;height:340;width:340;" fillcolor="#262626" filled="t" stroked="f" coordsize="64,64" o:gfxdata="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vHTd7gAAADcAAAA&#10;DwAAAAAAAAABACAAAAAiAAAAZHJzL2Rvd25yZXYueG1sUEsBAhQAFAAAAAgAh07iQDMvBZ47AAAA&#10;OQAAABAAAAAAAAAAAQAgAAAABwEAAGRycy9zaGFwZXhtbC54bWxQSwUGAAAAAAYABgBbAQAAsQMA&#10;AAAA&#10;" path="m60,0c64,0,64,0,64,0c64,46,64,46,64,46c64,52,58,56,50,56c42,56,36,52,36,46c36,40,42,36,50,36c54,36,57,37,60,39c60,16,60,16,60,16c28,23,28,23,28,23c28,54,28,54,28,54c28,60,22,64,14,64c6,64,0,60,0,54c0,48,6,44,14,44c18,44,21,45,24,47c24,8,24,8,24,8l60,0xe">
                    <v:path o:connectlocs="678627675,0;723868845,0;723868845,523726171;565523062,637579687;407177279,523726171;565523062,409872656;678627675,444028710;678627675,182165625;316691565,261863085;316691565,614808984;158345782,728662500;0,614808984;158345782,500955468;271450395,535111523;271450395,91082812;678627675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12" o:spid="_x0000_s1026" o:spt="100" style="position:absolute;left:13308;top:29078;height:282;width:300;" fillcolor="#262626" filled="t" stroked="f" coordsize="184,173" o:gfxdata="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Tr/ugAAANsA&#10;AAAPAAAAAAAAAAEAIAAAACIAAABkcnMvZG93bnJldi54bWxQSwECFAAUAAAACACHTuJAMy8FnjsA&#10;AAA5AAAAEAAAAAAAAAABACAAAAAJAQAAZHJzL3NoYXBleG1sLnhtbFBLBQYAAAAABgAGAFsBAACz&#10;AwAAAAA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    <v:path o:connectlocs="61200195,154279901;60126562,155359340;33284698,183410231;22547331,184488633;19326432,183410231;4294532,167226945;4294532,154279901;32211065,126229010;32211065,124071169;21473698,92784036;42947396,28050891;91263994,3236242;151390557,19419528;181453320,64733144;165347788,135938774;115958592,165069104;63347461,155359340;61200195,154279901;92337627,146727977;39726497,94941876;50463864,120834927;49390230,133780934;23620964,159673984;22547331,160753423;26841864,165069104;27915497,163989665;53684763,138096615;66568361,135938774;74084828,141333894;92337627,146727977;177158788,145648539;157832355,166147506;177158788,186646473;197558853,166147506;177158788,14564853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13" o:spid="_x0000_s1026" o:spt="100" style="position:absolute;left:14141;top:29111;height:282;width:255;" fillcolor="#262626" filled="t" stroked="f" coordsize="169,187" o:gfxdata="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/xuU&#10;wAAAANwAAAAPAAAAAAAAAAEAIAAAACIAAABkcnMvZG93bnJldi54bWxQSwECFAAUAAAACACHTuJA&#10;My8FnjsAAAA5AAAAEAAAAAAAAAABACAAAAAPAQAAZHJzL3NoYXBleG1sLnhtbFBLBQYAAAAABgAG&#10;AFsBAAC5AwAAAAA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15116219,0;121563517,923800;134456196,6463723;148270602,20314012;154716942,37858542;152874446,52632631;151032908,58173513;150112140,58173513;125246592,48015548;97618737,10157006;96697969,5539923;97618737,4617082;111433144,923800;111433144,0;115116219,0;76437223,50785989;75516454,50785989;39599764,95108256;14735175,125580233;11971910,134814398;11051141,136661040;1841537,148664687;0,157898852;6446339,168055858;10130372,170826300;13814406,171749140;31311887,170826300;44204566,165285417;58018973,153281769;71832421,143124763;93935662,138507681;111433144,144047604;133535427,161592134;139981767,168979658;145507338,170826300;148270602,161592134;128009856,141278122;95777200,127426874;82883562,127426874;64465312,134814398;49730137,146818046;35916689,156975052;17497481,160669293;11971910,157898852;11051141,155128411;13814406,149588487;18418250,144047604;19339977,144047604;22102283,144047604;30391118,141278122;96697969,85875050;104986804,79411326;76437223,50785989;87488364,13851247;86567596,16620729;83805289,35089060;89330860,51709790;111433144,70177161;131693889,72023802;140902535,67406719;87488364,1385124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14" o:spid="_x0000_s1026" o:spt="100" style="position:absolute;left:14991;top:29061;height:340;width:452;" fillcolor="#262626" filled="t" stroked="f" coordsize="152,114" o:gfxdata="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HSW5q2AAAA3AAAAA8A&#10;AAAAAAAAAQAgAAAAIgAAAGRycy9kb3ducmV2LnhtbFBLAQIUABQAAAAIAIdO4kAzLwWeOwAAADkA&#10;AAAQAAAAAAAAAAEAIAAAAAUBAABkcnMvc2hhcGV4bWwueG1sUEsFBgAAAAAGAAYAWwEAAK8DAAAA&#10;AA==&#10;" path="m0,0l0,114,152,114,152,0,0,0xm29,105l10,105,10,86,29,86,29,105xm29,67l10,67,10,48,29,48,29,67xm29,29l10,29,10,10,29,10,29,29xm114,105l38,105,38,10,114,10,114,105xm142,105l123,105,123,86,142,86,142,105xm142,67l123,67,123,48,142,48,142,67xm142,29l123,29,123,10,142,10,142,29xm57,29l57,86,95,57,57,29xe">
                    <v:path o:connectlocs="0,0;0,409073684;544429894,409073684;544429894,0;0,0;103870796,376777695;35817059,376777695;35817059,308598748;103870796,308598748;103870796,376777695;103870796,240419800;35817059,240419800;35817059,172240853;103870796,172240853;103870796,240419800;103870796,104061906;35817059,104061906;35817059,35882958;103870796,35882958;103870796,104061906;408322421,376777695;136107473,376777695;136107473,35882958;408322421,35882958;408322421,376777695;508612834,376777695;440559098,376777695;440559098,308598748;508612834,308598748;508612834,376777695;508612834,240419800;440559098,240419800;440559098,172240853;508612834,172240853;508612834,240419800;508612834,104061906;440559098,104061906;440559098,35882958;508612834,35882958;508612834,104061906;204161210,104061906;204161210,308598748;340268684,204536842;204161210,104061906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15" o:spid="_x0000_s1026" o:spt="100" style="position:absolute;left:15991;top:29044;height:282;width:382;" fillcolor="#262626" filled="t" stroked="f" coordsize="176,131" o:gfxdata="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VoQAL4A&#10;AADcAAAADwAAAAAAAAABACAAAAAiAAAAZHJzL2Rvd25yZXYueG1sUEsBAhQAFAAAAAgAh07iQDMv&#10;BZ47AAAAOQAAABAAAAAAAAAAAQAgAAAADQEAAGRycy9zaGFwZXhtbC54bWxQSwUGAAAAAAYABgBb&#10;AQAAtwMAAAAA&#10;" path="m107,131c105,131,103,131,100,131c100,125,100,118,100,112c93,115,85,115,77,112c77,113,77,113,77,113c77,119,77,124,77,130c77,131,76,131,76,131c74,131,72,131,70,131c70,131,70,130,70,130c70,123,70,117,70,111c70,110,70,109,69,109c60,103,54,95,52,84c49,72,52,61,61,51c69,42,80,38,92,39c103,40,112,45,118,54c124,61,127,70,126,79c125,92,119,102,108,109c108,109,108,109,107,109c107,109,107,110,107,110c107,117,107,123,107,130c107,130,107,131,107,131xm103,77c103,69,97,63,89,62c81,62,75,68,75,76c74,84,80,90,88,90c96,91,102,84,103,77xm34,29c34,23,34,17,34,11c35,11,35,11,36,11c40,10,44,10,48,10c50,9,51,9,53,8c53,8,54,7,54,7c54,7,53,6,53,6c52,6,51,5,50,5c46,4,41,4,37,3c36,3,35,3,34,3c34,2,34,1,34,0c33,0,32,0,31,0c31,1,31,2,31,3c31,3,30,3,30,3c26,4,22,4,18,4c16,5,15,5,13,6c13,6,12,6,12,7c12,8,13,8,13,8c14,9,15,9,16,9c20,10,24,11,29,11c30,11,30,11,31,11c31,17,31,22,31,28c23,27,16,26,8,25c5,44,3,62,0,80c10,82,20,83,30,84c30,85,30,85,30,85c30,97,30,108,30,120c30,120,29,121,29,121c27,123,24,126,22,128c22,128,21,129,21,129c22,129,23,130,24,131c27,128,30,125,33,122c36,125,39,128,42,131c43,130,43,129,44,129c42,126,39,124,36,121c36,121,36,120,36,120c36,108,36,97,36,86c36,86,36,86,36,85c40,86,45,86,49,87c49,87,49,87,49,87c48,82,48,77,48,73c49,66,51,60,55,54c59,50,63,46,68,43c68,43,68,43,68,43c69,40,69,37,70,33c58,32,46,30,34,29xm169,25c160,26,150,27,141,29c141,29,141,29,141,29c150,23,158,17,167,11c166,10,166,9,165,8c165,8,164,9,164,9c154,16,145,22,135,29c134,29,134,30,134,30c126,31,118,32,111,33c109,33,108,33,107,33c107,37,108,40,108,43c108,43,109,43,109,43c111,45,114,46,116,48c126,57,130,68,128,81c128,83,128,85,127,87c132,86,136,86,141,85c141,86,141,86,141,86c141,97,141,108,141,120c141,120,140,121,140,121c139,122,137,124,136,125c135,126,133,128,132,129c133,129,134,130,135,131c138,128,141,125,144,122c147,125,150,128,153,131c154,130,154,129,155,129c155,128,155,128,155,128c152,126,150,123,148,121c147,121,147,120,147,119c147,108,147,97,147,85c147,85,147,85,147,84c157,83,166,82,176,80c174,62,171,43,169,25xe">
                    <v:path o:connectlocs="189554763,246487328;145957747,210737080;145957747,244605808;132688610,246487328;132688610,208855560;98568366,158053152;174390823,73382016;238838946,148645552;202823900,205092520;202823900,244605808;195241930,144882512;142165382,142999623;195241930,144882512;64448122,20698088;90986396,18815199;102359351,13170639;94777381,9407599;64448122,5644559;58762335,0;56866153,5644559;24642091,11289119;24642091,15052159;54971350,20698088;58762335,52683927;0,150527072;56866153,159934672;54971350,227672128;39806031,242724288;62553320,229553648;83404427,242724288;68239107,225789239;68239107,159934672;92881199,163697712;104255533,101604815;128897625,80908096;64448122,54565447;267272023,54565447;316556206,20698088;310870419,16933679;254002886,56446967;202823900,62092896;206614885,80908096;242629931,152408592;267272023,159934672;267272023,225789239;257793870,235198208;255899068,246487328;290019312,246487328;293810297,240842768;278644977,223907719;278644977,158053152;320347191,47039367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219" o:spid="_x0000_s1026" o:spt="203" style="position:absolute;left:7641;top:30477;height:340;width:496;" coordorigin="2024034,2571744" coordsize="525463,36036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t"/>
                    <v:shape id="任意多边形 216" o:spid="_x0000_s1026" o:spt="100" style="position:absolute;left:2024034;top:2571744;height:360363;width:525463;" fillcolor="#262626" filled="t" stroked="f" coordsize="140,96" o:gfxdata="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7oVSe5AAAA2wAA&#10;AA8AAAAAAAAAAQAgAAAAIgAAAGRycy9kb3ducmV2LnhtbFBLAQIUABQAAAAIAIdO4kAzLwWeOwAA&#10;ADkAAAAQAAAAAAAAAAEAIAAAAAgBAABkcnMvc2hhcGV4bWwueG1sUEsFBgAAAAAGAAYAWwEAALID&#10;AAAAAA==&#10;" path="m140,24c140,15,133,8,125,8c121,8,118,9,115,11c114,10,113,9,112,8c106,6,87,0,64,0c64,0,64,0,64,0c41,0,22,6,17,8c14,9,13,11,13,14c12,37,12,37,12,37c12,44,14,51,18,56c7,60,0,65,0,72c0,87,34,96,65,96c96,96,130,87,130,72c130,65,122,59,111,55c114,50,116,44,116,37c116,37,116,37,116,36c118,38,121,39,125,39c133,39,140,32,140,24xm20,15c26,12,43,7,64,7c85,7,103,12,108,15c109,37,109,37,109,37c108,60,86,70,64,70c42,70,20,60,19,37c19,37,20,19,20,15xm123,72c123,79,101,89,65,89c29,89,7,79,7,72c7,69,13,65,22,62c32,72,48,77,64,77c80,77,97,72,107,61c117,65,123,69,123,72xm116,24c116,19,120,15,125,15c129,15,133,19,133,24c133,28,129,32,125,32c120,32,116,28,116,24xe">
                      <v:path o:connectlocs="525463,90090;469163,30030;431630,41291;420370,30030;240211,0;240211,0;63806,30030;48792,52552;45039,138889;67559,210211;0,270272;243964,360363;487929,270272;416617,206457;435383,138889;435383,135136;469163,146397;525463,90090;75066,56306;240211,26276;405357,56306;409110,138889;240211,262764;71312,138889;75066,56306;461656,270272;243964,334086;26273,270272;82572,232734;240211,289041;401603,228980;461656,270272;435383,90090;469163,56306;499189,90090;469163,120121;435383,9009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椭圆 217" o:spid="_x0000_s1026" o:spt="3" type="#_x0000_t3" style="position:absolute;left:2122459;top:2616194;height:63500;width:280988;" fillcolor="#262626" filled="t" stroked="f" coordsize="21600,21600" o:gfxdata="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JdMw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220" o:spid="_x0000_s1026" o:spt="100" style="position:absolute;left:8655;top:30443;height:340;width:325;" fillcolor="#0D0D0D" filled="t" stroked="f" coordsize="407,424" o:gfxdata="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1Cw9&#10;wAAAANwAAAAPAAAAAAAAAAEAIAAAACIAAABkcnMvZG93bnJldi54bWxQSwECFAAUAAAACACHTuJA&#10;My8FnjsAAAA5AAAAEAAAAAAAAAABACAAAAAPAQAAZHJzL3NoYXBleG1sLnhtbFBLBQYAAAAABgAG&#10;AFsBAAC5AwAAAAA=&#10;" path="m390,81c386,81,382,79,379,76c332,29,332,29,332,29c326,23,326,13,332,7c339,1,348,1,354,7c401,54,401,54,401,54c407,60,407,70,401,76c398,79,394,81,390,81xm17,80c13,80,9,78,6,75c0,69,0,59,6,53c52,6,52,6,52,6c59,0,68,0,74,6c81,12,81,22,74,28c28,75,28,75,28,75c25,78,21,80,17,80xm308,138c314,132,314,123,308,116c302,110,292,110,286,116c223,179,223,179,223,179c223,179,223,179,223,179c217,176,210,174,203,174c196,174,189,176,183,179c183,179,183,179,183,179c136,132,136,132,136,132c130,126,120,126,114,132c108,138,108,148,114,154c161,201,161,201,161,201c161,201,161,201,161,201c158,207,156,214,156,221c156,247,177,268,203,268c229,268,250,247,250,221c250,214,248,207,245,201c245,201,245,201,245,201c308,138,308,138,308,138xm203,237c195,237,188,230,188,221c188,212,195,205,203,205c212,205,219,212,219,221c219,230,212,237,203,237xm348,362c384,326,406,276,406,221c406,109,315,18,203,18c91,18,1,109,1,221c1,276,23,326,59,363c35,399,35,399,35,399c30,406,32,416,39,421c42,422,45,423,48,423c53,423,58,421,61,416c83,383,83,383,83,383c116,409,158,424,203,424c249,424,291,408,325,383c347,415,347,415,347,415c350,420,355,422,360,422c363,422,366,421,368,419c375,414,377,405,372,398c348,362,348,362,348,362xm32,221c32,126,109,50,203,50c298,50,375,126,375,221c375,316,298,392,203,392c109,392,32,316,32,221xm32,221c32,221,32,221,32,221e">
                    <v:path o:connectlocs="192177,38699;168345,3564;203332,27496;197754,41245;3042,38189;26367,3055;37522,14257;8620,40735;156175,59066;113075,91146;102933,88600;92792,91146;57805,67214;81637,102348;79101,112532;126765,112532;124230,102348;102933,120679;102933,104385;102933,120679;205867,112532;507,112532;17747,203170;24339,215390;42086,195022;164795,195022;182542,214881;188627,202660;16226,112532;190148,112532;16226,112532;16226,112532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21" o:spid="_x0000_s1026" o:spt="100" style="position:absolute;left:9555;top:30460;height:340;width:340;" fillcolor="#0D0D0D" filled="t" stroked="f" coordsize="341,341" o:gfxdata="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cw6e8AAAA&#10;3AAAAA8AAAAAAAAAAQAgAAAAIgAAAGRycy9kb3ducmV2LnhtbFBLAQIUABQAAAAIAIdO4kAzLwWe&#10;OwAAADkAAAAQAAAAAAAAAAEAIAAAAAsBAABkcnMvc2hhcGV4bWwueG1sUEsFBgAAAAAGAAYAWwEA&#10;ALUDAAAAAA==&#10;" path="m170,0c76,0,0,77,0,171c0,265,76,341,170,341c264,341,341,265,341,171c341,77,264,0,170,0xm170,317c90,317,24,251,24,171c24,90,90,25,170,25c251,25,316,90,316,171c316,251,251,317,170,317xm231,171c170,171,170,171,170,171c170,86,170,86,170,86c170,79,165,73,158,73c151,73,146,79,146,86c146,183,146,183,146,183c146,190,151,195,158,195c231,195,231,195,231,195c238,195,243,190,243,183c243,176,238,171,231,171xm231,171c231,171,231,171,231,171e">
                    <v:path o:connectlocs="107633,0;0,108266;107633,215900;215900,108266;107633,0;107633,200704;15195,108266;107633,15828;200071,108266;107633,200704;146254,108266;107633,108266;107633,54449;100035,46219;92438,54449;92438,115864;100035,123461;146254,123461;153852,115864;146254,108266;146254,108266;146254,108266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22" o:spid="_x0000_s1026" o:spt="100" style="position:absolute;left:10624;top:30474;height:340;width:190;" fillcolor="#0D0D0D" filled="t" stroked="f" coordsize="202,362" o:gfxdata="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YK1XvQAA&#10;ANwAAAAPAAAAAAAAAAEAIAAAACIAAABkcnMvZG93bnJldi54bWxQSwECFAAUAAAACACHTuJAMy8F&#10;njsAAAA5AAAAEAAAAAAAAAABACAAAAAMAQAAZHJzL3NoYXBleG1sLnhtbFBLBQYAAAAABgAGAFsB&#10;AAC2AwAAAAA=&#10;" path="m202,183c202,186,201,188,199,190c197,192,195,193,192,193c189,193,187,192,185,191c184,189,183,187,183,184c183,175,183,175,183,175c183,172,184,170,185,169c187,167,189,166,192,166c195,166,197,167,199,169c201,171,202,173,202,175c202,183,202,183,202,183xm91,182c91,183,92,184,91,185c91,186,90,187,89,187c87,189,85,190,83,188c54,151,54,151,54,151c54,150,53,149,53,147c53,146,53,145,55,143c56,142,57,142,59,143c60,143,61,144,61,145l91,182xm91,191c90,192,89,192,87,191c85,191,84,190,84,189c83,188,83,186,83,185c84,184,84,183,86,183c142,159,142,159,142,159c146,157,148,158,149,161c150,162,150,164,150,165c149,166,149,167,147,167l91,191xm183,182c183,195,181,206,176,218c171,229,165,238,156,247c148,255,139,262,127,266c116,271,104,274,92,274c79,274,67,271,56,266c45,262,35,255,27,247c19,238,12,229,7,218c2,206,0,195,0,182c0,169,2,157,7,146c12,135,19,125,27,117c35,109,45,102,56,98c67,93,79,90,92,90c104,90,116,93,127,98c139,102,148,109,156,117c165,125,171,135,176,146c181,157,183,169,183,182xm92,116c83,116,74,118,66,122c58,125,51,130,45,136c39,141,35,148,31,156c28,164,26,173,26,182c26,191,28,200,31,208c35,215,39,222,45,228c51,234,58,239,66,242c74,246,83,247,92,247c101,247,109,246,117,242c125,239,132,234,138,228c144,222,149,215,152,208c155,200,157,191,157,182c157,173,155,164,152,156c149,148,144,141,138,136c132,130,125,125,117,122c109,118,101,116,92,116xm52,77c52,53,52,53,52,53c52,24,52,24,52,24c52,21,53,18,55,14c56,11,60,8,66,4c69,3,73,2,78,1c82,0,87,0,92,0c97,0,101,0,106,1c110,2,114,3,116,4c122,7,126,10,128,14c129,18,130,21,130,25c130,77,130,77,130,77c127,75,123,74,119,72c116,71,112,70,107,69c102,68,97,68,91,68c86,68,81,68,76,69c71,70,67,71,64,72c60,74,56,75,52,77xm49,285c49,339,49,339,49,339c49,342,49,345,51,348c52,351,56,355,62,358c65,359,69,360,74,361c78,362,83,362,88,362c93,362,98,362,102,361c107,360,110,359,113,358c118,355,122,352,124,349c125,345,126,342,126,338c126,285,126,285,126,285c123,287,119,289,115,290c112,291,108,292,103,293c98,294,93,294,87,294c82,294,77,294,72,293c67,292,63,291,60,290c56,289,52,287,49,285xm49,285c49,285,49,285,49,285e">
                    <v:path o:connectlocs="199,190;185,191;183,175;192,166;202,175;91,182;89,187;54,151;55,143;61,145;91,191;84,189;86,183;149,161;147,167;183,182;156,247;92,274;27,247;0,182;27,117;92,90;156,117;183,182;66,122;31,156;31,208;66,242;117,242;152,208;152,156;117,122;52,77;52,24;66,4;92,0;116,4;130,25;119,72;91,68;64,72;49,285;51,348;74,361;102,361;124,349;126,285;103,293;72,293;49,285;49,285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23" o:spid="_x0000_s1026" o:spt="100" style="position:absolute;left:11593;top:30541;height:282;width:250;" fillcolor="#262626" filled="t" stroked="f" coordsize="74,84" o:gfxdata="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hNqa/&#10;AAAA3AAAAA8AAAAAAAAAAQAgAAAAIgAAAGRycy9kb3ducmV2LnhtbFBLAQIUABQAAAAIAIdO4kAz&#10;LwWeOwAAADkAAAAQAAAAAAAAAAEAIAAAAA4BAABkcnMvc2hhcGV4bWwueG1sUEsFBgAAAAAGAAYA&#10;WwEAALgDAAAAAA==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    <v:path o:connectlocs="41300743,269998160;36712010,274572554;27534543,292878672;18354932,297455202;9177466,292878672;4588733,274572554;9177466,228811529;41300743,183048369;45889476,178471839;55066942,132710815;55066942,128134285;68833141,77796731;146845895,9153059;270748125,64067142;289103057,128134285;289103057,132710815;298280523,178471839;302869256,183048369;330403800,224235000;339581266,265421630;339581266,288302142;325815067,292878672;312046722,283725613;302869256,269998160;275336858,320335714;279925591,320335714;302869256,343216226;289103057,375249798;261568513,384402857;215679037,379826327;178969172,366098874;165200827,366098874;119311351,384402857;82601486,384402857;50478209,375249798;41300743,338639697;64244408,320335714;68833141,320335714;41300743,26999816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24" o:spid="_x0000_s1026" o:spt="100" style="position:absolute;left:15987;top:30459;height:340;width:365;" fillcolor="#262626" filled="t" stroked="f" coordsize="527,489" o:gfxdata="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8YMr4A&#10;AADcAAAADwAAAAAAAAABACAAAAAiAAAAZHJzL2Rvd25yZXYueG1sUEsBAhQAFAAAAAgAh07iQDMv&#10;BZ47AAAAOQAAABAAAAAAAAAAAQAgAAAADQEAAGRycy9zaGFwZXhtbC54bWxQSwUGAAAAAAYABgBb&#10;AQAAtwMAAAAA&#10;" path="m56,301c46,301,37,293,37,282c37,188,37,188,37,188c37,178,46,169,56,169c67,169,75,178,75,188c75,282,75,282,75,282c75,293,67,301,56,301xm470,489c94,489,94,489,94,489c63,489,37,464,37,433c37,395,37,395,37,395c37,385,46,376,56,376c67,376,75,385,75,395c75,433,75,433,75,433c75,444,83,452,94,452c470,452,470,452,470,452c481,452,489,443,489,433c489,56,489,56,489,56c489,46,481,38,470,38c94,38,94,38,94,38c83,38,75,43,75,48c75,75,75,75,75,75c75,86,67,94,56,94c46,94,37,86,37,75c37,48,37,48,37,48c37,21,63,0,94,0c470,0,470,0,470,0c501,0,527,25,527,56c527,433,527,433,527,433c527,464,501,489,470,489xm75,150c18,150,18,150,18,150c8,150,0,142,0,132c0,121,8,113,18,113c75,113,75,113,75,113c85,113,94,121,94,132c94,142,85,150,75,150xm75,358c18,358,18,358,18,358c8,358,0,349,0,339c0,328,8,320,18,320c75,320,75,320,75,320c85,320,94,328,94,339c94,349,85,358,75,358xm150,415c141,415,134,409,132,400c129,390,136,380,146,378c148,377,203,364,244,360c244,348,244,348,244,348c205,314,188,266,188,189c188,114,226,76,301,76c394,76,414,137,414,189c414,270,375,320,339,348c339,360,339,360,339,360c380,365,434,377,437,377c447,380,453,390,451,400c449,410,439,417,429,414c428,414,357,398,319,396c309,395,302,387,302,377c301,339,301,339,301,339c301,333,304,327,309,323c340,302,376,260,376,189c376,135,354,113,301,113c247,113,226,134,226,189c226,258,240,297,275,324c279,327,282,333,282,339c282,377,282,377,282,377c282,387,274,395,264,396c227,397,155,414,154,414c153,415,151,415,150,415xm150,415c150,415,150,415,150,415e">
                    <v:path o:connectlocs="16272,124506;24628,74615;32985,124506;206706,215900;16272,191175;24628,166008;32985,191175;206706,199564;215062,24724;41341,16777;32985,33113;16272,33113;41341,0;231775,24724;206706,215900;7916,66226;7916,49891;41341,58279;32985,158061;0,149673;32985,141284;32985,158061;58053,176605;107311,158944;82682,83446;182077,83446;149092,158944;198350,176605;140296,174839;132380,149673;165365,83446;99394,83446;124023,149673;116107,174839;65970,183228;65970,183228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25" o:spid="_x0000_s1026" o:spt="100" style="position:absolute;left:13340;top:30499;height:340;width:452;" fillcolor="#262626" filled="t" stroked="f" coordsize="364,273" o:gfxdata="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zGYivQAA&#10;ANwAAAAPAAAAAAAAAAEAIAAAACIAAABkcnMvZG93bnJldi54bWxQSwECFAAUAAAACACHTuJAMy8F&#10;njsAAAA5AAAAEAAAAAAAAAABACAAAAAMAQAAZHJzL3NoYXBleG1sLnhtbFBLBQYAAAAABgAGAFsB&#10;AAC2AwAAAAA=&#10;" path="m364,229c319,229,319,229,319,229c319,250,319,250,319,250c319,257,316,262,312,266c308,271,302,273,296,273c273,273,273,273,273,273c267,273,262,271,257,266c253,262,251,257,251,250c251,229,251,229,251,229c114,229,114,229,114,229c114,250,114,250,114,250c114,257,112,262,107,266c103,271,98,273,91,273c68,273,68,273,68,273c62,273,57,271,52,266c48,262,46,257,46,250c46,229,46,229,46,229c0,229,0,229,0,229c0,157,0,157,0,157c0,144,4,133,13,126c22,118,32,114,45,113c46,109,48,103,50,96c52,89,54,82,57,74c59,66,61,57,64,49c66,41,69,34,71,28c77,9,91,0,112,0c253,0,253,0,253,0c263,0,270,3,276,8c282,13,287,19,289,26c297,49,297,49,297,49c299,57,302,65,305,73c308,82,310,89,313,97c315,104,317,109,319,113c332,114,343,119,351,126c360,134,364,144,364,157c364,229,364,229,364,229xm45,182c51,182,56,180,61,176c65,171,68,166,68,160c68,153,65,148,61,143c56,139,51,137,45,137c38,137,33,139,29,143c24,148,22,153,22,160c22,166,24,171,29,176c33,180,38,182,45,182xm282,113c268,47,268,47,268,47c95,47,95,47,95,47c83,113,83,113,83,113c282,113,282,113,282,113xm318,182c325,182,330,180,335,175c339,171,342,165,342,159c342,152,339,147,335,142c330,138,325,136,318,136c312,136,306,138,302,142c297,147,295,152,295,159c295,165,297,171,302,175c306,180,312,182,318,182xm318,182c318,182,318,182,318,182e">
                    <v:path o:connectlocs="287338,181102;251815,181102;251815,197710;246289,210364;233659,215900;215503,215900;202873,210364;198136,197710;198136,181102;89990,181102;89990,197710;84464,210364;71834,215900;53678,215900;41048,210364;36311,197710;36311,181102;0,181102;0,124162;10262,99646;35522,89365;39469,75920;44995,58522;50520,38751;56046,22143;88411,0;199715,0;217871,6326;228133,20561;234448,38751;240763,57731;247079,76711;251815,89365;277075,99646;287338,124162;287338,181102;35522,143933;48152,139188;53678,126534;48152,113090;35522,108345;22892,113090;17366,126534;22892,139188;35522,143933;222608,89365;211556,37169;74992,37169;65519,89365;222608,89365;251026,143933;264445,138397;269971,125743;264445,112299;251026,107554;238395,112299;232870,125743;238395,138397;251026,143933;251026,143933;251026,143933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26" o:spid="_x0000_s1026" o:spt="100" style="position:absolute;left:14259;top:30444;height:365;width:367;" fillcolor="#0D0D0D" filled="t" stroked="f" coordsize="189,185" o:gfxdata="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VZA2/&#10;AAAA3AAAAA8AAAAAAAAAAQAgAAAAIgAAAGRycy9kb3ducmV2LnhtbFBLAQIUABQAAAAIAIdO4kAz&#10;LwWeOwAAADkAAAAQAAAAAAAAAAEAIAAAAA4BAABkcnMvc2hhcGV4bWwueG1sUEsFBgAAAAAGAAYA&#10;WwEAALgDAAAAAA==&#10;" path="m49,154c47,152,45,151,43,150c37,146,33,141,31,136c22,119,13,102,4,84c0,77,4,69,12,67c17,66,22,68,25,73c27,77,30,82,32,87c39,100,45,112,52,125c53,128,56,131,60,132c61,133,63,133,65,133c101,133,138,133,175,133c179,133,182,134,185,137c188,141,188,145,187,149c185,154,181,156,176,157c174,157,173,157,171,157c170,157,170,157,169,157c170,157,170,157,170,158c173,160,176,162,179,165c182,168,183,172,182,176c180,183,171,185,166,180c157,172,148,165,140,157c139,157,139,157,138,157c118,157,97,157,77,157c77,157,76,157,75,157c67,165,58,172,49,180c44,185,36,182,33,176c32,172,33,168,36,165c40,161,44,158,48,154c49,154,49,154,49,154xm59,152c59,152,59,152,59,153c54,156,50,160,45,164c43,166,42,167,40,169c37,171,37,174,39,176c41,178,44,178,46,176c55,168,64,160,73,152c74,152,75,151,76,151c97,151,118,151,140,151c140,151,141,152,141,152c149,158,156,164,163,170c165,172,167,174,170,176c172,178,176,177,177,174c178,172,177,170,175,169c169,163,163,158,156,152c156,152,156,152,155,151c158,151,160,151,163,151c167,151,172,151,176,151c179,151,181,149,182,147c183,144,182,142,180,140c179,139,177,138,175,138c138,138,101,138,65,138c62,138,59,138,56,136c52,134,49,131,47,127c40,113,32,98,25,84c23,81,22,78,20,75c18,71,13,71,10,74c8,76,7,79,9,82c17,99,26,115,34,132c35,133,36,135,37,137c41,142,46,146,52,149c55,150,57,151,59,152xm115,128c98,128,82,128,65,128c61,128,59,127,57,123c54,118,51,112,48,107c45,101,41,95,38,89c37,86,37,83,39,80c42,76,48,76,51,80c52,81,53,82,53,83c58,93,63,102,68,111c69,112,69,112,70,112c101,112,133,112,165,112c168,112,171,114,173,117c175,122,172,128,166,128c166,128,165,128,165,128c148,128,131,128,115,128xm115,123c115,123,115,123,115,123c131,123,148,123,165,123c165,123,165,123,165,123c167,123,168,122,168,121c168,119,167,118,166,118c165,117,165,117,164,117c132,117,99,117,66,117c66,117,65,117,65,116c59,106,54,95,48,84c48,84,47,83,47,83c46,82,46,82,45,82c43,82,43,83,43,84c42,85,43,86,43,87c47,94,52,102,56,110c58,114,60,117,61,121c62,122,63,123,65,123c82,123,98,123,115,123xm126,44c126,33,135,24,146,24c156,24,165,33,165,44c165,54,156,63,145,63c135,63,126,54,126,44xm146,58c153,58,160,51,160,44c160,36,153,30,146,30c138,30,131,36,131,44c131,52,138,58,146,58xm135,71c138,76,140,80,143,84c144,87,147,87,149,85c151,80,153,76,156,71c149,73,142,73,135,71xm186,47c187,46,187,46,187,46c189,44,188,42,186,41c182,38,178,36,173,34c173,33,173,33,173,33c175,40,175,47,173,54c178,51,182,49,186,47xm156,16c153,12,151,7,149,3c148,3,148,2,148,2c146,0,144,1,142,3c140,7,138,12,136,16c135,16,135,16,135,16c142,14,149,14,156,16c156,16,156,16,156,16xm118,34c114,36,109,38,105,41c104,41,104,42,103,42c103,44,103,46,105,47c109,49,113,51,118,54c118,54,118,54,118,54c116,47,116,40,118,34c118,34,118,34,118,34xe">
                    <v:path o:connectlocs="29104792,129445058;23471419,69481682;56331793,125637736;173690824,130396889;160546288,149433503;168057452,157048148;131441496,149433503;70415225,149433503;33799269,157048148;55392898,144674349;37554851,160854492;68537434,144674349;132380391,144674349;166179661,165613646;145524927,143722519;170874138,139915196;61026270,131348720;23471419,79951820;8450058,78048158;48821596,141818857;61026270,121831391;35677060,84710973;49760491,78999989;154913881,106602100;154913881,121831391;107970076,117072238;157730568,115168577;61965166,111361254;44127119,78999989;40371537,82807312;61026270,117072238;137074868,22842957;118297926,41879571;137074868,28553942;126747019,67578021;146463823,67578021;175568615,43783232;162424079,31409434;146463823,15229290;133319287,2855492;146463823,15229290;98581122,39024079;110786762,51397878;110786762,32361264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230" o:spid="_x0000_s1026" o:spt="203" style="position:absolute;left:15057;top:30476;height:340;width:337;" coordorigin="8101013,1627188" coordsize="239713,24130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任意多边形 227" o:spid="_x0000_s1026" o:spt="100" style="position:absolute;left:8153400;top:1763713;height:104775;width:22225;" fillcolor="#262626" filled="t" stroked="f" coordsize="6,28" o:gfxdata="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301+8AAAA&#10;3AAAAA8AAAAAAAAAAQAgAAAAIgAAAGRycy9kb3ducmV2LnhtbFBLAQIUABQAAAAIAIdO4kAzLwWe&#10;OwAAADkAAAAQAAAAAAAAAAEAIAAAAAsBAABkcnMvc2hhcGV4bWwueG1sUEsFBgAAAAAGAAYAWwEA&#10;ALUDAAAAAA==&#10;" path="m4,0c0,0,0,0,0,0c0,28,0,28,0,28c4,28,4,28,4,28c5,28,6,27,6,26c6,2,6,2,6,2c6,1,5,0,4,0xe">
                      <v:path o:connectlocs="14816,0;0,0;0,104775;14816,104775;22225,97291;22225,7483;14816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228" o:spid="_x0000_s1026" o:spt="100" style="position:absolute;left:8266113;top:1763713;height:104775;width:22225;" fillcolor="#262626" filled="t" stroked="f" coordsize="6,28" o:gfxdata="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CL1vugAAANsA&#10;AAAPAAAAAAAAAAEAIAAAACIAAABkcnMvZG93bnJldi54bWxQSwECFAAUAAAACACHTuJAMy8FnjsA&#10;AAA5AAAAEAAAAAAAAAABACAAAAAJAQAAZHJzL3NoYXBleG1sLnhtbFBLBQYAAAAABgAGAFsBAACz&#10;AwAAAAA=&#10;" path="m2,0c1,0,0,1,0,2c0,26,0,26,0,26c0,27,1,28,2,28c6,28,6,28,6,28c6,0,6,0,6,0l2,0xe">
                      <v:path o:connectlocs="7408,0;0,7483;0,97291;7408,104775;22225,104775;22225,0;7408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229" o:spid="_x0000_s1026" o:spt="100" style="position:absolute;left:8101013;top:1627188;height:241300;width:239713;" fillcolor="#262626" filled="t" stroked="f" coordsize="64,64" o:gfxdata="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gewavQAA&#10;ANwAAAAPAAAAAAAAAAEAIAAAACIAAABkcnMvZG93bnJldi54bWxQSwECFAAUAAAACACHTuJAMy8F&#10;njsAAAA5AAAAEAAAAAAAAAABACAAAAAMAQAAZHJzL3NoYXBleG1sLnhtbFBLBQYAAAAABgAGAFsB&#10;AAC2AwAAAAA=&#10;" path="m64,32c64,14,50,0,32,0c14,0,0,14,0,32c0,36,1,40,2,43c1,45,0,47,0,50c0,57,5,63,12,64c12,36,12,36,12,36c10,36,8,37,7,38c6,36,6,35,6,33c6,19,18,7,32,7c46,7,58,19,58,33c58,35,58,36,57,38c56,37,54,36,52,36c52,64,52,64,52,64c59,63,64,57,64,50c64,47,63,45,62,43c63,40,64,36,64,32xe">
                      <v:path o:connectlocs="239713,120650;119856,0;0,120650;7491,162123;0,188515;44946,241300;44946,135731;26218,143271;22473,124420;119856,26392;217239,124420;213494,143271;194766,135731;194766,241300;239713,188515;232221,162123;239713,120650" o:connectangles="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231" o:spid="_x0000_s1026" o:spt="100" style="position:absolute;left:12513;top:30511;height:282;width:285;" fillcolor="#262626" filled="t" stroked="f" coordsize="225,224" o:gfxdata="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/Hu5vQAA&#10;ANwAAAAPAAAAAAAAAAEAIAAAACIAAABkcnMvZG93bnJldi54bWxQSwECFAAUAAAACACHTuJAMy8F&#10;njsAAAA5AAAAEAAAAAAAAAABACAAAAAMAQAAZHJzL3NoYXBleG1sLnhtbFBLBQYAAAAABgAGAFsB&#10;AAC2AwAAAAA=&#10;" path="m112,224c50,224,0,174,0,112c0,50,50,0,112,0c174,0,224,50,224,112c225,174,174,224,112,224xm112,12c57,12,12,57,12,112c12,167,57,212,112,212c167,212,212,167,212,112c212,57,167,12,112,12xm101,105c91,112,81,120,71,128c70,129,69,129,68,128c61,126,54,124,48,122c45,121,42,122,41,124c41,125,41,126,41,126c44,130,48,133,50,137c53,140,55,143,56,147c58,151,60,156,61,161c62,162,62,163,63,163c66,163,68,161,68,158c69,154,70,149,71,145c71,145,72,144,72,144c76,142,79,141,82,139c106,128,130,116,153,103c160,98,167,93,174,88c177,85,180,81,183,77c185,73,183,69,179,67c177,66,174,66,172,66c166,66,161,68,155,71c147,74,139,79,132,84c131,84,130,84,129,84c122,80,114,76,106,72c106,71,105,71,105,71c105,71,105,71,105,71c107,69,107,68,106,67c105,66,104,65,102,66c101,67,101,67,100,68c99,68,99,68,98,68c96,67,94,65,92,64c86,61,79,58,73,55c71,54,69,54,67,56c66,57,65,59,66,62c67,63,68,64,69,65c77,74,85,84,93,94c96,97,99,101,102,104c101,104,101,104,101,105xm119,138c123,150,127,163,132,176c132,177,133,178,133,179c134,181,136,182,139,181c141,180,142,179,142,176c142,174,143,173,143,171c143,165,143,158,144,151c144,151,144,150,145,150c146,149,146,149,147,148c148,147,148,146,148,145c147,144,146,143,145,144c145,144,145,144,144,144c145,135,145,127,146,119c137,125,128,131,119,137c119,137,119,138,119,138xe">
                    <v:path o:connectlocs="72472042,144151071;0,72075535;72472042,0;144944084,72075535;72472042,144151071;72472042,7722493;7765034,72075535;72472042,136428578;137179050,72075535;72472042,7722493;65353692,67570814;45941911,82371926;44001055,82371926;31059331,78511080;26530130,79798028;26530130,81084977;32353504,88163596;36236021,94599140;39471049,103608582;40765222,104895531;44001055,101677759;45941911,93312191;46589399,92668317;53059457,89450544;99001368,66283866;112590580,56630549;118413953,49551930;115825608,43116386;111296407,42473312;100295540,45691084;85412961,54056651;83472104,54056651;68589525,46334158;67942036,45691084;67942036,45691084;68589525,43116386;66001180,42473312;64707008,43760261;63412835,43760261;59530318,41186363;47236083,35393893;43353566,36037767;42706882,39898614;44647739,41829437;60177807,60492196;66001180,66926939;65353692,67570814;77001243,88807470;85412961,113261899;86060449,115191922;89942966,116478870;91883822,113261899;92531311,110044127;93177995,97173038;93825483,96529964;95119655,95243015;95766339,93312191;93825483,92668317;93177995,92668317;94472167,76580256;77001243,88163596;77001243,8880747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/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E005D"/>
    <w:rsid w:val="061A2F06"/>
    <w:rsid w:val="09FD291D"/>
    <w:rsid w:val="132E005D"/>
    <w:rsid w:val="146D388E"/>
    <w:rsid w:val="15055E1E"/>
    <w:rsid w:val="15621694"/>
    <w:rsid w:val="1BFD79CC"/>
    <w:rsid w:val="1D2D7972"/>
    <w:rsid w:val="1F302831"/>
    <w:rsid w:val="20341225"/>
    <w:rsid w:val="20F63C3C"/>
    <w:rsid w:val="2303260A"/>
    <w:rsid w:val="2A8C720C"/>
    <w:rsid w:val="337062D1"/>
    <w:rsid w:val="340740AE"/>
    <w:rsid w:val="343A6B9F"/>
    <w:rsid w:val="45F96148"/>
    <w:rsid w:val="476C4075"/>
    <w:rsid w:val="483C1F8A"/>
    <w:rsid w:val="4A9D1CEB"/>
    <w:rsid w:val="4D3E135D"/>
    <w:rsid w:val="51163ADD"/>
    <w:rsid w:val="57B24BEB"/>
    <w:rsid w:val="58FA7CC7"/>
    <w:rsid w:val="590D119C"/>
    <w:rsid w:val="5A4F40CC"/>
    <w:rsid w:val="5CAC3101"/>
    <w:rsid w:val="5D3E3F4B"/>
    <w:rsid w:val="71600E30"/>
    <w:rsid w:val="734967D4"/>
    <w:rsid w:val="77274F4D"/>
    <w:rsid w:val="7F8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952b5fa-e954-7175-e0d1-fbf697ac3b85\&#31616;&#21382;&#34892;&#25919;&#21518;&#212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简历行政后勤.docx</Template>
  <Pages>2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2020-11-26T12:23:00Z</dcterms:created>
  <dc:creator>双子晨</dc:creator>
  <cp:lastModifiedBy>双子晨</cp:lastModifiedBy>
  <dcterms:modified xsi:type="dcterms:W3CDTF">2020-11-26T12:30:02Z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