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393065</wp:posOffset>
                </wp:positionV>
                <wp:extent cx="288290" cy="288290"/>
                <wp:effectExtent l="0" t="0" r="0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5pt;margin-top:30.95pt;height:22.7pt;width:22.7pt;z-index:251614208;v-text-anchor:middle;mso-width-relative:page;mso-height-relative:page;" fillcolor="#0074B6 [3204]" filled="t" stroked="f" coordsize="21600,21600" o:gfxdata="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d/bcNoAAAAKAQAADwAAAAAAAAABACAAAAAiAAAAZHJzL2Rvd25yZXYueG1sUEsBAhQAFAAAAAgA&#10;h07iQGHEIkbqAQAAxwMAAA4AAAAAAAAAAQAgAAAAKQ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471805</wp:posOffset>
                </wp:positionV>
                <wp:extent cx="189230" cy="135890"/>
                <wp:effectExtent l="0" t="0" r="1905" b="0"/>
                <wp:wrapNone/>
                <wp:docPr id="5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9004" cy="1358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6" y="48"/>
                            </a:cxn>
                            <a:cxn ang="0">
                              <a:pos x="250" y="34"/>
                            </a:cxn>
                            <a:cxn ang="0">
                              <a:pos x="238" y="24"/>
                            </a:cxn>
                            <a:cxn ang="0">
                              <a:pos x="134" y="0"/>
                            </a:cxn>
                            <a:cxn ang="0">
                              <a:pos x="128" y="0"/>
                            </a:cxn>
                            <a:cxn ang="0">
                              <a:pos x="18" y="24"/>
                            </a:cxn>
                            <a:cxn ang="0">
                              <a:pos x="12" y="28"/>
                            </a:cxn>
                            <a:cxn ang="0">
                              <a:pos x="2" y="40"/>
                            </a:cxn>
                            <a:cxn ang="0">
                              <a:pos x="0" y="48"/>
                            </a:cxn>
                            <a:cxn ang="0">
                              <a:pos x="6" y="62"/>
                            </a:cxn>
                            <a:cxn ang="0">
                              <a:pos x="18" y="72"/>
                            </a:cxn>
                            <a:cxn ang="0">
                              <a:pos x="40" y="144"/>
                            </a:cxn>
                            <a:cxn ang="0">
                              <a:pos x="42" y="152"/>
                            </a:cxn>
                            <a:cxn ang="0">
                              <a:pos x="52" y="166"/>
                            </a:cxn>
                            <a:cxn ang="0">
                              <a:pos x="72" y="176"/>
                            </a:cxn>
                            <a:cxn ang="0">
                              <a:pos x="106" y="184"/>
                            </a:cxn>
                            <a:cxn ang="0">
                              <a:pos x="128" y="184"/>
                            </a:cxn>
                            <a:cxn ang="0">
                              <a:pos x="168" y="180"/>
                            </a:cxn>
                            <a:cxn ang="0">
                              <a:pos x="196" y="172"/>
                            </a:cxn>
                            <a:cxn ang="0">
                              <a:pos x="212" y="160"/>
                            </a:cxn>
                            <a:cxn ang="0">
                              <a:pos x="216" y="144"/>
                            </a:cxn>
                            <a:cxn ang="0">
                              <a:pos x="238" y="72"/>
                            </a:cxn>
                            <a:cxn ang="0">
                              <a:pos x="244" y="68"/>
                            </a:cxn>
                            <a:cxn ang="0">
                              <a:pos x="254" y="56"/>
                            </a:cxn>
                            <a:cxn ang="0">
                              <a:pos x="200" y="144"/>
                            </a:cxn>
                            <a:cxn ang="0">
                              <a:pos x="198" y="148"/>
                            </a:cxn>
                            <a:cxn ang="0">
                              <a:pos x="190" y="156"/>
                            </a:cxn>
                            <a:cxn ang="0">
                              <a:pos x="172" y="162"/>
                            </a:cxn>
                            <a:cxn ang="0">
                              <a:pos x="144" y="168"/>
                            </a:cxn>
                            <a:cxn ang="0">
                              <a:pos x="128" y="168"/>
                            </a:cxn>
                            <a:cxn ang="0">
                              <a:pos x="96" y="166"/>
                            </a:cxn>
                            <a:cxn ang="0">
                              <a:pos x="74" y="160"/>
                            </a:cxn>
                            <a:cxn ang="0">
                              <a:pos x="60" y="152"/>
                            </a:cxn>
                            <a:cxn ang="0">
                              <a:pos x="56" y="144"/>
                            </a:cxn>
                            <a:cxn ang="0">
                              <a:pos x="122" y="96"/>
                            </a:cxn>
                            <a:cxn ang="0">
                              <a:pos x="128" y="96"/>
                            </a:cxn>
                            <a:cxn ang="0">
                              <a:pos x="134" y="96"/>
                            </a:cxn>
                            <a:cxn ang="0">
                              <a:pos x="200" y="144"/>
                            </a:cxn>
                            <a:cxn ang="0">
                              <a:pos x="130" y="80"/>
                            </a:cxn>
                            <a:cxn ang="0">
                              <a:pos x="128" y="80"/>
                            </a:cxn>
                            <a:cxn ang="0">
                              <a:pos x="22" y="56"/>
                            </a:cxn>
                            <a:cxn ang="0">
                              <a:pos x="18" y="52"/>
                            </a:cxn>
                            <a:cxn ang="0">
                              <a:pos x="16" y="48"/>
                            </a:cxn>
                            <a:cxn ang="0">
                              <a:pos x="22" y="40"/>
                            </a:cxn>
                            <a:cxn ang="0">
                              <a:pos x="126" y="16"/>
                            </a:cxn>
                            <a:cxn ang="0">
                              <a:pos x="128" y="16"/>
                            </a:cxn>
                            <a:cxn ang="0">
                              <a:pos x="234" y="40"/>
                            </a:cxn>
                            <a:cxn ang="0">
                              <a:pos x="238" y="44"/>
                            </a:cxn>
                            <a:cxn ang="0">
                              <a:pos x="240" y="48"/>
                            </a:cxn>
                            <a:cxn ang="0">
                              <a:pos x="234" y="56"/>
                            </a:cxn>
                          </a:cxnLst>
                          <a:rect l="0" t="0" r="r" b="b"/>
                          <a:pathLst>
                            <a:path w="256" h="184">
                              <a:moveTo>
                                <a:pt x="256" y="48"/>
                              </a:moveTo>
                              <a:lnTo>
                                <a:pt x="256" y="48"/>
                              </a:lnTo>
                              <a:lnTo>
                                <a:pt x="254" y="40"/>
                              </a:lnTo>
                              <a:lnTo>
                                <a:pt x="250" y="34"/>
                              </a:lnTo>
                              <a:lnTo>
                                <a:pt x="244" y="28"/>
                              </a:lnTo>
                              <a:lnTo>
                                <a:pt x="238" y="24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22" y="0"/>
                              </a:lnTo>
                              <a:lnTo>
                                <a:pt x="18" y="24"/>
                              </a:lnTo>
                              <a:lnTo>
                                <a:pt x="18" y="24"/>
                              </a:lnTo>
                              <a:lnTo>
                                <a:pt x="12" y="28"/>
                              </a:lnTo>
                              <a:lnTo>
                                <a:pt x="6" y="34"/>
                              </a:lnTo>
                              <a:lnTo>
                                <a:pt x="2" y="40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2" y="56"/>
                              </a:lnTo>
                              <a:lnTo>
                                <a:pt x="6" y="62"/>
                              </a:lnTo>
                              <a:lnTo>
                                <a:pt x="12" y="68"/>
                              </a:lnTo>
                              <a:lnTo>
                                <a:pt x="18" y="72"/>
                              </a:lnTo>
                              <a:lnTo>
                                <a:pt x="40" y="76"/>
                              </a:lnTo>
                              <a:lnTo>
                                <a:pt x="40" y="144"/>
                              </a:lnTo>
                              <a:lnTo>
                                <a:pt x="40" y="144"/>
                              </a:lnTo>
                              <a:lnTo>
                                <a:pt x="42" y="152"/>
                              </a:lnTo>
                              <a:lnTo>
                                <a:pt x="44" y="160"/>
                              </a:lnTo>
                              <a:lnTo>
                                <a:pt x="52" y="166"/>
                              </a:lnTo>
                              <a:lnTo>
                                <a:pt x="60" y="172"/>
                              </a:lnTo>
                              <a:lnTo>
                                <a:pt x="72" y="176"/>
                              </a:lnTo>
                              <a:lnTo>
                                <a:pt x="88" y="180"/>
                              </a:lnTo>
                              <a:lnTo>
                                <a:pt x="106" y="184"/>
                              </a:lnTo>
                              <a:lnTo>
                                <a:pt x="128" y="184"/>
                              </a:lnTo>
                              <a:lnTo>
                                <a:pt x="128" y="184"/>
                              </a:lnTo>
                              <a:lnTo>
                                <a:pt x="150" y="184"/>
                              </a:lnTo>
                              <a:lnTo>
                                <a:pt x="168" y="180"/>
                              </a:lnTo>
                              <a:lnTo>
                                <a:pt x="184" y="176"/>
                              </a:lnTo>
                              <a:lnTo>
                                <a:pt x="196" y="172"/>
                              </a:lnTo>
                              <a:lnTo>
                                <a:pt x="204" y="166"/>
                              </a:lnTo>
                              <a:lnTo>
                                <a:pt x="212" y="160"/>
                              </a:lnTo>
                              <a:lnTo>
                                <a:pt x="214" y="152"/>
                              </a:lnTo>
                              <a:lnTo>
                                <a:pt x="216" y="144"/>
                              </a:lnTo>
                              <a:lnTo>
                                <a:pt x="216" y="76"/>
                              </a:lnTo>
                              <a:lnTo>
                                <a:pt x="238" y="72"/>
                              </a:lnTo>
                              <a:lnTo>
                                <a:pt x="238" y="72"/>
                              </a:lnTo>
                              <a:lnTo>
                                <a:pt x="244" y="68"/>
                              </a:lnTo>
                              <a:lnTo>
                                <a:pt x="250" y="62"/>
                              </a:lnTo>
                              <a:lnTo>
                                <a:pt x="254" y="56"/>
                              </a:lnTo>
                              <a:lnTo>
                                <a:pt x="256" y="48"/>
                              </a:lnTo>
                              <a:close/>
                              <a:moveTo>
                                <a:pt x="200" y="144"/>
                              </a:moveTo>
                              <a:lnTo>
                                <a:pt x="200" y="144"/>
                              </a:lnTo>
                              <a:lnTo>
                                <a:pt x="198" y="148"/>
                              </a:lnTo>
                              <a:lnTo>
                                <a:pt x="196" y="152"/>
                              </a:lnTo>
                              <a:lnTo>
                                <a:pt x="190" y="156"/>
                              </a:lnTo>
                              <a:lnTo>
                                <a:pt x="182" y="160"/>
                              </a:lnTo>
                              <a:lnTo>
                                <a:pt x="172" y="162"/>
                              </a:lnTo>
                              <a:lnTo>
                                <a:pt x="160" y="166"/>
                              </a:lnTo>
                              <a:lnTo>
                                <a:pt x="144" y="168"/>
                              </a:lnTo>
                              <a:lnTo>
                                <a:pt x="128" y="168"/>
                              </a:lnTo>
                              <a:lnTo>
                                <a:pt x="128" y="168"/>
                              </a:lnTo>
                              <a:lnTo>
                                <a:pt x="112" y="168"/>
                              </a:lnTo>
                              <a:lnTo>
                                <a:pt x="96" y="166"/>
                              </a:lnTo>
                              <a:lnTo>
                                <a:pt x="84" y="162"/>
                              </a:lnTo>
                              <a:lnTo>
                                <a:pt x="74" y="160"/>
                              </a:lnTo>
                              <a:lnTo>
                                <a:pt x="66" y="156"/>
                              </a:lnTo>
                              <a:lnTo>
                                <a:pt x="60" y="152"/>
                              </a:lnTo>
                              <a:lnTo>
                                <a:pt x="58" y="148"/>
                              </a:lnTo>
                              <a:lnTo>
                                <a:pt x="56" y="144"/>
                              </a:lnTo>
                              <a:lnTo>
                                <a:pt x="56" y="80"/>
                              </a:lnTo>
                              <a:lnTo>
                                <a:pt x="122" y="96"/>
                              </a:lnTo>
                              <a:lnTo>
                                <a:pt x="122" y="96"/>
                              </a:lnTo>
                              <a:lnTo>
                                <a:pt x="128" y="96"/>
                              </a:lnTo>
                              <a:lnTo>
                                <a:pt x="128" y="96"/>
                              </a:lnTo>
                              <a:lnTo>
                                <a:pt x="134" y="96"/>
                              </a:lnTo>
                              <a:lnTo>
                                <a:pt x="200" y="80"/>
                              </a:lnTo>
                              <a:lnTo>
                                <a:pt x="200" y="14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130" y="80"/>
                              </a:lnTo>
                              <a:lnTo>
                                <a:pt x="128" y="80"/>
                              </a:lnTo>
                              <a:lnTo>
                                <a:pt x="128" y="80"/>
                              </a:lnTo>
                              <a:lnTo>
                                <a:pt x="126" y="80"/>
                              </a:lnTo>
                              <a:lnTo>
                                <a:pt x="22" y="56"/>
                              </a:lnTo>
                              <a:lnTo>
                                <a:pt x="22" y="56"/>
                              </a:lnTo>
                              <a:lnTo>
                                <a:pt x="18" y="52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18" y="44"/>
                              </a:lnTo>
                              <a:lnTo>
                                <a:pt x="22" y="40"/>
                              </a:lnTo>
                              <a:lnTo>
                                <a:pt x="126" y="16"/>
                              </a:lnTo>
                              <a:lnTo>
                                <a:pt x="126" y="16"/>
                              </a:lnTo>
                              <a:lnTo>
                                <a:pt x="128" y="16"/>
                              </a:lnTo>
                              <a:lnTo>
                                <a:pt x="128" y="16"/>
                              </a:lnTo>
                              <a:lnTo>
                                <a:pt x="130" y="16"/>
                              </a:lnTo>
                              <a:lnTo>
                                <a:pt x="234" y="40"/>
                              </a:lnTo>
                              <a:lnTo>
                                <a:pt x="234" y="40"/>
                              </a:lnTo>
                              <a:lnTo>
                                <a:pt x="238" y="44"/>
                              </a:lnTo>
                              <a:lnTo>
                                <a:pt x="240" y="48"/>
                              </a:lnTo>
                              <a:lnTo>
                                <a:pt x="240" y="48"/>
                              </a:lnTo>
                              <a:lnTo>
                                <a:pt x="238" y="52"/>
                              </a:lnTo>
                              <a:lnTo>
                                <a:pt x="234" y="56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203.3pt;margin-top:37.15pt;height:10.7pt;width:14.9pt;z-index:251615232;mso-width-relative:page;mso-height-relative:page;" fillcolor="#FFFFFF [3212]" filled="t" stroked="f" coordsize="256,184" o:gfxdata="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8761095</wp:posOffset>
                </wp:positionV>
                <wp:extent cx="288290" cy="28829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5pt;margin-top:689.85pt;height:22.7pt;width:22.7pt;z-index:251622400;v-text-anchor:middle;mso-width-relative:page;mso-height-relative:page;" fillcolor="#0074B6 [3204]" filled="t" stroked="f" coordsize="21600,21600" o:gfxdata="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V1wJ3AAAAA0BAAAPAAAAAAAAAAEAIAAAACIAAABkcnMvZG93bnJldi54bWxQSwECFAAUAAAA&#10;CACHTuJAKeDGcOoBAADHAwAADgAAAAAAAAABACAAAAAr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8824595</wp:posOffset>
                </wp:positionV>
                <wp:extent cx="189230" cy="165735"/>
                <wp:effectExtent l="0" t="0" r="1905" b="5715"/>
                <wp:wrapNone/>
                <wp:docPr id="48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9004" cy="165742"/>
                        </a:xfrm>
                        <a:custGeom>
                          <a:avLst/>
                          <a:gdLst>
                            <a:gd name="T0" fmla="+- 0 10800 597"/>
                            <a:gd name="T1" fmla="*/ T0 w 20407"/>
                            <a:gd name="T2" fmla="+- 0 11028 672"/>
                            <a:gd name="T3" fmla="*/ 11028 h 20712"/>
                            <a:gd name="T4" fmla="+- 0 10800 597"/>
                            <a:gd name="T5" fmla="*/ T4 w 20407"/>
                            <a:gd name="T6" fmla="+- 0 11028 672"/>
                            <a:gd name="T7" fmla="*/ 11028 h 20712"/>
                            <a:gd name="T8" fmla="+- 0 10800 597"/>
                            <a:gd name="T9" fmla="*/ T8 w 20407"/>
                            <a:gd name="T10" fmla="+- 0 11028 672"/>
                            <a:gd name="T11" fmla="*/ 11028 h 20712"/>
                            <a:gd name="T12" fmla="+- 0 10800 597"/>
                            <a:gd name="T13" fmla="*/ T12 w 20407"/>
                            <a:gd name="T14" fmla="+- 0 11028 672"/>
                            <a:gd name="T15" fmla="*/ 11028 h 20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407" h="20712">
                              <a:moveTo>
                                <a:pt x="17706" y="10922"/>
                              </a:moveTo>
                              <a:lnTo>
                                <a:pt x="10657" y="19017"/>
                              </a:lnTo>
                              <a:cubicBezTo>
                                <a:pt x="10407" y="19305"/>
                                <a:pt x="9998" y="19305"/>
                                <a:pt x="9748" y="19017"/>
                              </a:cubicBezTo>
                              <a:lnTo>
                                <a:pt x="2699" y="10922"/>
                              </a:lnTo>
                              <a:cubicBezTo>
                                <a:pt x="817" y="8762"/>
                                <a:pt x="817" y="5247"/>
                                <a:pt x="2699" y="3087"/>
                              </a:cubicBezTo>
                              <a:cubicBezTo>
                                <a:pt x="4512" y="1004"/>
                                <a:pt x="7429" y="931"/>
                                <a:pt x="9338" y="2923"/>
                              </a:cubicBezTo>
                              <a:lnTo>
                                <a:pt x="10202" y="3825"/>
                              </a:lnTo>
                              <a:lnTo>
                                <a:pt x="11067" y="2923"/>
                              </a:lnTo>
                              <a:cubicBezTo>
                                <a:pt x="12976" y="931"/>
                                <a:pt x="15893" y="1004"/>
                                <a:pt x="17706" y="3087"/>
                              </a:cubicBezTo>
                              <a:cubicBezTo>
                                <a:pt x="19588" y="5247"/>
                                <a:pt x="19588" y="8762"/>
                                <a:pt x="17706" y="10922"/>
                              </a:cubicBezTo>
                              <a:moveTo>
                                <a:pt x="18616" y="2043"/>
                              </a:moveTo>
                              <a:cubicBezTo>
                                <a:pt x="16301" y="-617"/>
                                <a:pt x="12601" y="-672"/>
                                <a:pt x="10202" y="1830"/>
                              </a:cubicBezTo>
                              <a:cubicBezTo>
                                <a:pt x="7805" y="-672"/>
                                <a:pt x="4104" y="-617"/>
                                <a:pt x="1789" y="2043"/>
                              </a:cubicBezTo>
                              <a:cubicBezTo>
                                <a:pt x="-597" y="4783"/>
                                <a:pt x="-597" y="9226"/>
                                <a:pt x="1789" y="11967"/>
                              </a:cubicBezTo>
                              <a:cubicBezTo>
                                <a:pt x="2470" y="12750"/>
                                <a:pt x="8838" y="20061"/>
                                <a:pt x="8838" y="20061"/>
                              </a:cubicBezTo>
                              <a:cubicBezTo>
                                <a:pt x="9592" y="20928"/>
                                <a:pt x="10812" y="20928"/>
                                <a:pt x="11567" y="20061"/>
                              </a:cubicBezTo>
                              <a:cubicBezTo>
                                <a:pt x="11567" y="20061"/>
                                <a:pt x="18539" y="12056"/>
                                <a:pt x="18616" y="11967"/>
                              </a:cubicBezTo>
                              <a:cubicBezTo>
                                <a:pt x="21003" y="9226"/>
                                <a:pt x="21003" y="4783"/>
                                <a:pt x="18616" y="2043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203.3pt;margin-top:694.85pt;height:13.05pt;width:14.9pt;z-index:251623424;mso-width-relative:page;mso-height-relative:page;" fillcolor="#FFFFFF [3212]" filled="t" stroked="f" coordsize="20407,20712" o:gfxdata="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" path="m17706,10922l10657,19017c10407,19305,9998,19305,9748,19017l2699,10922c817,8762,817,5247,2699,3087c4512,1004,7429,931,9338,2923l10202,3825,11067,2923c12976,931,15893,1004,17706,3087c19588,5247,19588,8762,17706,10922m18616,2043c16301,-617,12601,-672,10202,1830c7805,-672,4104,-617,1789,2043c-597,4783,-597,9226,1789,11967c2470,12750,8838,20061,8838,20061c9592,20928,10812,20928,11567,20061c11567,20061,18539,12056,18616,11967c21003,9226,21003,4783,18616,2043e">
                <v:path o:connectlocs="94497,88248;94497,88248;94497,88248;94497,88248" o:connectangles="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7123430</wp:posOffset>
                </wp:positionV>
                <wp:extent cx="288290" cy="28829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5pt;margin-top:560.9pt;height:22.7pt;width:22.7pt;z-index:251630592;v-text-anchor:middle;mso-width-relative:page;mso-height-relative:page;" fillcolor="#0074B6 [3204]" filled="t" stroked="f" coordsize="21600,21600" o:gfxdata="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DyzfXcAAAADQEAAA8AAAAAAAAAAQAgAAAAIgAAAGRycy9kb3ducmV2LnhtbFBLAQIUABQAAAAI&#10;AIdO4kBB49L86QEAAMcDAAAOAAAAAAAAAAEAIAAAACs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7184390</wp:posOffset>
                </wp:positionV>
                <wp:extent cx="189230" cy="171450"/>
                <wp:effectExtent l="0" t="0" r="1905" b="635"/>
                <wp:wrapNone/>
                <wp:docPr id="41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9004" cy="171234"/>
                        </a:xfrm>
                        <a:custGeom>
                          <a:avLst/>
                          <a:gdLst>
                            <a:gd name="T0" fmla="+- 0 10736 439"/>
                            <a:gd name="T1" fmla="*/ T0 w 20595"/>
                            <a:gd name="T2" fmla="+- 0 10869 621"/>
                            <a:gd name="T3" fmla="*/ 10869 h 20497"/>
                            <a:gd name="T4" fmla="+- 0 10736 439"/>
                            <a:gd name="T5" fmla="*/ T4 w 20595"/>
                            <a:gd name="T6" fmla="+- 0 10869 621"/>
                            <a:gd name="T7" fmla="*/ 10869 h 20497"/>
                            <a:gd name="T8" fmla="+- 0 10736 439"/>
                            <a:gd name="T9" fmla="*/ T8 w 20595"/>
                            <a:gd name="T10" fmla="+- 0 10869 621"/>
                            <a:gd name="T11" fmla="*/ 10869 h 20497"/>
                            <a:gd name="T12" fmla="+- 0 10736 439"/>
                            <a:gd name="T13" fmla="*/ T12 w 20595"/>
                            <a:gd name="T14" fmla="+- 0 10869 621"/>
                            <a:gd name="T15" fmla="*/ 10869 h 20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595" h="20497">
                              <a:moveTo>
                                <a:pt x="18898" y="1863"/>
                              </a:moveTo>
                              <a:cubicBezTo>
                                <a:pt x="16636" y="-621"/>
                                <a:pt x="12968" y="-621"/>
                                <a:pt x="10707" y="1863"/>
                              </a:cubicBezTo>
                              <a:lnTo>
                                <a:pt x="1317" y="12053"/>
                              </a:lnTo>
                              <a:cubicBezTo>
                                <a:pt x="-439" y="13982"/>
                                <a:pt x="-439" y="17121"/>
                                <a:pt x="1317" y="19050"/>
                              </a:cubicBezTo>
                              <a:cubicBezTo>
                                <a:pt x="3073" y="20979"/>
                                <a:pt x="5931" y="20979"/>
                                <a:pt x="7687" y="19050"/>
                              </a:cubicBezTo>
                              <a:lnTo>
                                <a:pt x="17078" y="8860"/>
                              </a:lnTo>
                              <a:cubicBezTo>
                                <a:pt x="18335" y="7479"/>
                                <a:pt x="18335" y="5242"/>
                                <a:pt x="17078" y="3862"/>
                              </a:cubicBezTo>
                              <a:cubicBezTo>
                                <a:pt x="15821" y="2482"/>
                                <a:pt x="13783" y="2482"/>
                                <a:pt x="12527" y="3862"/>
                              </a:cubicBezTo>
                              <a:lnTo>
                                <a:pt x="5467" y="11614"/>
                              </a:lnTo>
                              <a:cubicBezTo>
                                <a:pt x="5216" y="11891"/>
                                <a:pt x="5216" y="12337"/>
                                <a:pt x="5467" y="12614"/>
                              </a:cubicBezTo>
                              <a:cubicBezTo>
                                <a:pt x="5719" y="12890"/>
                                <a:pt x="6126" y="12890"/>
                                <a:pt x="6378" y="12614"/>
                              </a:cubicBezTo>
                              <a:lnTo>
                                <a:pt x="13437" y="4861"/>
                              </a:lnTo>
                              <a:cubicBezTo>
                                <a:pt x="14190" y="4035"/>
                                <a:pt x="15414" y="4035"/>
                                <a:pt x="16167" y="4861"/>
                              </a:cubicBezTo>
                              <a:cubicBezTo>
                                <a:pt x="16920" y="5688"/>
                                <a:pt x="16920" y="7034"/>
                                <a:pt x="16167" y="7860"/>
                              </a:cubicBezTo>
                              <a:lnTo>
                                <a:pt x="6777" y="18050"/>
                              </a:lnTo>
                              <a:cubicBezTo>
                                <a:pt x="5520" y="19430"/>
                                <a:pt x="3484" y="19430"/>
                                <a:pt x="2227" y="18050"/>
                              </a:cubicBezTo>
                              <a:cubicBezTo>
                                <a:pt x="970" y="16670"/>
                                <a:pt x="970" y="14433"/>
                                <a:pt x="2227" y="13053"/>
                              </a:cubicBezTo>
                              <a:lnTo>
                                <a:pt x="11525" y="2963"/>
                              </a:lnTo>
                              <a:cubicBezTo>
                                <a:pt x="13285" y="1030"/>
                                <a:pt x="16139" y="1030"/>
                                <a:pt x="17896" y="2963"/>
                              </a:cubicBezTo>
                              <a:cubicBezTo>
                                <a:pt x="19657" y="4896"/>
                                <a:pt x="19657" y="8027"/>
                                <a:pt x="17897" y="9959"/>
                              </a:cubicBezTo>
                              <a:lnTo>
                                <a:pt x="10929" y="17611"/>
                              </a:lnTo>
                              <a:cubicBezTo>
                                <a:pt x="10677" y="17888"/>
                                <a:pt x="10677" y="18334"/>
                                <a:pt x="10929" y="18610"/>
                              </a:cubicBezTo>
                              <a:cubicBezTo>
                                <a:pt x="11181" y="18887"/>
                                <a:pt x="11588" y="18887"/>
                                <a:pt x="11839" y="18610"/>
                              </a:cubicBezTo>
                              <a:lnTo>
                                <a:pt x="18898" y="10859"/>
                              </a:lnTo>
                              <a:cubicBezTo>
                                <a:pt x="21160" y="8375"/>
                                <a:pt x="21160" y="4347"/>
                                <a:pt x="18898" y="1863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203.3pt;margin-top:565.7pt;height:13.5pt;width:14.9pt;z-index:251631616;mso-width-relative:page;mso-height-relative:page;" fillcolor="#FFFFFF [3212]" filled="t" stroked="f" coordsize="20595,20497" o:gfxdata="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" path="m18898,1863c16636,-621,12968,-621,10707,1863l1317,12053c-439,13982,-439,17121,1317,19050c3073,20979,5931,20979,7687,19050l17078,8860c18335,7479,18335,5242,17078,3862c15821,2482,13783,2482,12527,3862l5467,11614c5216,11891,5216,12337,5467,12614c5719,12890,6126,12890,6378,12614l13437,4861c14190,4035,15414,4035,16167,4861c16920,5688,16920,7034,16167,7860l6777,18050c5520,19430,3484,19430,2227,18050c970,16670,970,14433,2227,13053l11525,2963c13285,1030,16139,1030,17896,2963c19657,4896,19657,8027,17897,9959l10929,17611c10677,17888,10677,18334,10929,18610c11181,18887,11588,18887,11839,18610l18898,10859c21160,8375,21160,4347,18898,1863e">
                <v:path o:connectlocs="94497,90800;94497,90800;94497,90800;94497,90800" o:connectangles="0,0,0,0"/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2264410</wp:posOffset>
                </wp:positionV>
                <wp:extent cx="288290" cy="28829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5pt;margin-top:178.3pt;height:22.7pt;width:22.7pt;z-index:251655168;v-text-anchor:middle;mso-width-relative:page;mso-height-relative:page;" fillcolor="#0074B6 [3204]" filled="t" stroked="f" coordsize="21600,21600" o:gfxdata="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UQHwHbAAAACwEAAA8AAAAAAAAAAQAgAAAAIgAAAGRycy9kb3ducmV2LnhtbFBLAQIUABQAAAAI&#10;AIdO4kDeVPpf6gEAAMcDAAAOAAAAAAAAAAEAIAAAACo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2317750</wp:posOffset>
                </wp:positionV>
                <wp:extent cx="189230" cy="186690"/>
                <wp:effectExtent l="0" t="0" r="1905" b="4445"/>
                <wp:wrapNone/>
                <wp:docPr id="22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9004" cy="1865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6" h="203597">
                              <a:moveTo>
                                <a:pt x="95548" y="108049"/>
                              </a:moveTo>
                              <a:cubicBezTo>
                                <a:pt x="93762" y="108049"/>
                                <a:pt x="92199" y="108719"/>
                                <a:pt x="90860" y="110058"/>
                              </a:cubicBezTo>
                              <a:cubicBezTo>
                                <a:pt x="89520" y="111398"/>
                                <a:pt x="88851" y="112960"/>
                                <a:pt x="88851" y="114746"/>
                              </a:cubicBezTo>
                              <a:lnTo>
                                <a:pt x="88851" y="129927"/>
                              </a:lnTo>
                              <a:cubicBezTo>
                                <a:pt x="88851" y="134391"/>
                                <a:pt x="91083" y="136624"/>
                                <a:pt x="95548" y="136624"/>
                              </a:cubicBezTo>
                              <a:lnTo>
                                <a:pt x="110728" y="136624"/>
                              </a:lnTo>
                              <a:cubicBezTo>
                                <a:pt x="115193" y="136624"/>
                                <a:pt x="117426" y="134391"/>
                                <a:pt x="117426" y="129927"/>
                              </a:cubicBezTo>
                              <a:lnTo>
                                <a:pt x="117426" y="114746"/>
                              </a:lnTo>
                              <a:cubicBezTo>
                                <a:pt x="117426" y="112960"/>
                                <a:pt x="116756" y="111398"/>
                                <a:pt x="115417" y="110058"/>
                              </a:cubicBezTo>
                              <a:cubicBezTo>
                                <a:pt x="114077" y="108719"/>
                                <a:pt x="112514" y="108049"/>
                                <a:pt x="110728" y="108049"/>
                              </a:cubicBezTo>
                              <a:close/>
                              <a:moveTo>
                                <a:pt x="21878" y="54024"/>
                              </a:moveTo>
                              <a:cubicBezTo>
                                <a:pt x="19497" y="54024"/>
                                <a:pt x="17339" y="54992"/>
                                <a:pt x="15404" y="56926"/>
                              </a:cubicBezTo>
                              <a:cubicBezTo>
                                <a:pt x="13469" y="58861"/>
                                <a:pt x="12502" y="61019"/>
                                <a:pt x="12502" y="63400"/>
                              </a:cubicBezTo>
                              <a:lnTo>
                                <a:pt x="12502" y="117872"/>
                              </a:lnTo>
                              <a:lnTo>
                                <a:pt x="22771" y="117872"/>
                              </a:lnTo>
                              <a:cubicBezTo>
                                <a:pt x="24855" y="117872"/>
                                <a:pt x="25896" y="118913"/>
                                <a:pt x="25896" y="120997"/>
                              </a:cubicBezTo>
                              <a:cubicBezTo>
                                <a:pt x="25896" y="123081"/>
                                <a:pt x="24855" y="124122"/>
                                <a:pt x="22771" y="124122"/>
                              </a:cubicBezTo>
                              <a:lnTo>
                                <a:pt x="12502" y="124122"/>
                              </a:lnTo>
                              <a:lnTo>
                                <a:pt x="12502" y="181272"/>
                              </a:lnTo>
                              <a:cubicBezTo>
                                <a:pt x="12502" y="183951"/>
                                <a:pt x="13469" y="186184"/>
                                <a:pt x="15404" y="187970"/>
                              </a:cubicBezTo>
                              <a:cubicBezTo>
                                <a:pt x="17339" y="189756"/>
                                <a:pt x="19497" y="190649"/>
                                <a:pt x="21878" y="190649"/>
                              </a:cubicBezTo>
                              <a:lnTo>
                                <a:pt x="184398" y="190649"/>
                              </a:lnTo>
                              <a:cubicBezTo>
                                <a:pt x="186780" y="190649"/>
                                <a:pt x="188938" y="189756"/>
                                <a:pt x="190872" y="187970"/>
                              </a:cubicBezTo>
                              <a:cubicBezTo>
                                <a:pt x="192807" y="186184"/>
                                <a:pt x="193775" y="183951"/>
                                <a:pt x="193775" y="181272"/>
                              </a:cubicBezTo>
                              <a:lnTo>
                                <a:pt x="193775" y="124122"/>
                              </a:lnTo>
                              <a:lnTo>
                                <a:pt x="123677" y="124122"/>
                              </a:lnTo>
                              <a:lnTo>
                                <a:pt x="123677" y="130373"/>
                              </a:lnTo>
                              <a:cubicBezTo>
                                <a:pt x="123677" y="133647"/>
                                <a:pt x="122411" y="136549"/>
                                <a:pt x="119881" y="139080"/>
                              </a:cubicBezTo>
                              <a:cubicBezTo>
                                <a:pt x="117351" y="141610"/>
                                <a:pt x="114300" y="142875"/>
                                <a:pt x="110728" y="142875"/>
                              </a:cubicBezTo>
                              <a:lnTo>
                                <a:pt x="95548" y="142875"/>
                              </a:lnTo>
                              <a:cubicBezTo>
                                <a:pt x="91976" y="142875"/>
                                <a:pt x="88925" y="141610"/>
                                <a:pt x="86395" y="139080"/>
                              </a:cubicBezTo>
                              <a:cubicBezTo>
                                <a:pt x="83865" y="136549"/>
                                <a:pt x="82600" y="133647"/>
                                <a:pt x="82600" y="130373"/>
                              </a:cubicBezTo>
                              <a:lnTo>
                                <a:pt x="82600" y="124122"/>
                              </a:lnTo>
                              <a:lnTo>
                                <a:pt x="41523" y="124122"/>
                              </a:lnTo>
                              <a:cubicBezTo>
                                <a:pt x="39440" y="124122"/>
                                <a:pt x="38398" y="123081"/>
                                <a:pt x="38398" y="120997"/>
                              </a:cubicBezTo>
                              <a:cubicBezTo>
                                <a:pt x="38398" y="118913"/>
                                <a:pt x="39440" y="117872"/>
                                <a:pt x="41523" y="117872"/>
                              </a:cubicBezTo>
                              <a:lnTo>
                                <a:pt x="82600" y="117872"/>
                              </a:lnTo>
                              <a:lnTo>
                                <a:pt x="82600" y="114746"/>
                              </a:lnTo>
                              <a:cubicBezTo>
                                <a:pt x="82600" y="111174"/>
                                <a:pt x="83865" y="108123"/>
                                <a:pt x="86395" y="105593"/>
                              </a:cubicBezTo>
                              <a:cubicBezTo>
                                <a:pt x="88925" y="103063"/>
                                <a:pt x="91976" y="101798"/>
                                <a:pt x="95548" y="101798"/>
                              </a:cubicBezTo>
                              <a:lnTo>
                                <a:pt x="110728" y="101798"/>
                              </a:lnTo>
                              <a:cubicBezTo>
                                <a:pt x="114300" y="101798"/>
                                <a:pt x="117351" y="103063"/>
                                <a:pt x="119881" y="105593"/>
                              </a:cubicBezTo>
                              <a:cubicBezTo>
                                <a:pt x="122411" y="108123"/>
                                <a:pt x="123677" y="111174"/>
                                <a:pt x="123677" y="114746"/>
                              </a:cubicBezTo>
                              <a:lnTo>
                                <a:pt x="123677" y="117872"/>
                              </a:lnTo>
                              <a:lnTo>
                                <a:pt x="193775" y="117872"/>
                              </a:lnTo>
                              <a:lnTo>
                                <a:pt x="193775" y="63400"/>
                              </a:lnTo>
                              <a:cubicBezTo>
                                <a:pt x="193775" y="61019"/>
                                <a:pt x="192807" y="58861"/>
                                <a:pt x="190872" y="56926"/>
                              </a:cubicBezTo>
                              <a:cubicBezTo>
                                <a:pt x="188938" y="54992"/>
                                <a:pt x="186780" y="54024"/>
                                <a:pt x="184398" y="54024"/>
                              </a:cubicBezTo>
                              <a:close/>
                              <a:moveTo>
                                <a:pt x="89744" y="12948"/>
                              </a:moveTo>
                              <a:cubicBezTo>
                                <a:pt x="84981" y="12948"/>
                                <a:pt x="82600" y="15329"/>
                                <a:pt x="82600" y="20091"/>
                              </a:cubicBezTo>
                              <a:lnTo>
                                <a:pt x="82600" y="41523"/>
                              </a:lnTo>
                              <a:lnTo>
                                <a:pt x="123677" y="41523"/>
                              </a:lnTo>
                              <a:lnTo>
                                <a:pt x="123677" y="20091"/>
                              </a:lnTo>
                              <a:cubicBezTo>
                                <a:pt x="123677" y="15329"/>
                                <a:pt x="119807" y="12948"/>
                                <a:pt x="112068" y="12948"/>
                              </a:cubicBezTo>
                              <a:close/>
                              <a:moveTo>
                                <a:pt x="89744" y="0"/>
                              </a:moveTo>
                              <a:lnTo>
                                <a:pt x="115193" y="0"/>
                              </a:lnTo>
                              <a:cubicBezTo>
                                <a:pt x="121742" y="0"/>
                                <a:pt x="126951" y="1860"/>
                                <a:pt x="130820" y="5581"/>
                              </a:cubicBezTo>
                              <a:cubicBezTo>
                                <a:pt x="134690" y="9301"/>
                                <a:pt x="136625" y="14138"/>
                                <a:pt x="136625" y="20091"/>
                              </a:cubicBezTo>
                              <a:lnTo>
                                <a:pt x="136625" y="41523"/>
                              </a:lnTo>
                              <a:lnTo>
                                <a:pt x="184398" y="41523"/>
                              </a:lnTo>
                              <a:cubicBezTo>
                                <a:pt x="190352" y="41523"/>
                                <a:pt x="195486" y="43681"/>
                                <a:pt x="199802" y="47997"/>
                              </a:cubicBezTo>
                              <a:cubicBezTo>
                                <a:pt x="204118" y="52313"/>
                                <a:pt x="206276" y="57447"/>
                                <a:pt x="206276" y="63400"/>
                              </a:cubicBezTo>
                              <a:lnTo>
                                <a:pt x="206276" y="181272"/>
                              </a:lnTo>
                              <a:cubicBezTo>
                                <a:pt x="206276" y="187225"/>
                                <a:pt x="204118" y="192434"/>
                                <a:pt x="199802" y="196899"/>
                              </a:cubicBezTo>
                              <a:cubicBezTo>
                                <a:pt x="195486" y="201364"/>
                                <a:pt x="190352" y="203597"/>
                                <a:pt x="184398" y="203597"/>
                              </a:cubicBezTo>
                              <a:lnTo>
                                <a:pt x="21878" y="203597"/>
                              </a:lnTo>
                              <a:cubicBezTo>
                                <a:pt x="15925" y="203597"/>
                                <a:pt x="10790" y="201364"/>
                                <a:pt x="6474" y="196899"/>
                              </a:cubicBezTo>
                              <a:cubicBezTo>
                                <a:pt x="2158" y="192434"/>
                                <a:pt x="0" y="187225"/>
                                <a:pt x="0" y="181272"/>
                              </a:cubicBezTo>
                              <a:lnTo>
                                <a:pt x="0" y="63400"/>
                              </a:lnTo>
                              <a:cubicBezTo>
                                <a:pt x="0" y="57447"/>
                                <a:pt x="2158" y="52313"/>
                                <a:pt x="6474" y="47997"/>
                              </a:cubicBezTo>
                              <a:cubicBezTo>
                                <a:pt x="10790" y="43681"/>
                                <a:pt x="15925" y="41523"/>
                                <a:pt x="21878" y="41523"/>
                              </a:cubicBezTo>
                              <a:lnTo>
                                <a:pt x="69652" y="41523"/>
                              </a:lnTo>
                              <a:lnTo>
                                <a:pt x="69652" y="20091"/>
                              </a:lnTo>
                              <a:cubicBezTo>
                                <a:pt x="69652" y="14138"/>
                                <a:pt x="71363" y="9301"/>
                                <a:pt x="74786" y="5581"/>
                              </a:cubicBezTo>
                              <a:cubicBezTo>
                                <a:pt x="78210" y="1860"/>
                                <a:pt x="83195" y="0"/>
                                <a:pt x="89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57150" tIns="28575" rIns="57150" bIns="28575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203.3pt;margin-top:182.5pt;height:14.7pt;width:14.9pt;z-index:251656192;mso-width-relative:page;mso-height-relative:page;" fillcolor="#FFFFFF [3212]" filled="t" stroked="f" coordsize="206276,203597" o:gfxdata="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" path="m95548,108049c93762,108049,92199,108719,90860,110058c89520,111398,88851,112960,88851,114746l88851,129927c88851,134391,91083,136624,95548,136624l110728,136624c115193,136624,117426,134391,117426,129927l117426,114746c117426,112960,116756,111398,115417,110058c114077,108719,112514,108049,110728,108049xm21878,54024c19497,54024,17339,54992,15404,56926c13469,58861,12502,61019,12502,63400l12502,117872,22771,117872c24855,117872,25896,118913,25896,120997c25896,123081,24855,124122,22771,124122l12502,124122,12502,181272c12502,183951,13469,186184,15404,187970c17339,189756,19497,190649,21878,190649l184398,190649c186780,190649,188938,189756,190872,187970c192807,186184,193775,183951,193775,181272l193775,124122,123677,124122,123677,130373c123677,133647,122411,136549,119881,139080c117351,141610,114300,142875,110728,142875l95548,142875c91976,142875,88925,141610,86395,139080c83865,136549,82600,133647,82600,130373l82600,124122,41523,124122c39440,124122,38398,123081,38398,120997c38398,118913,39440,117872,41523,117872l82600,117872,82600,114746c82600,111174,83865,108123,86395,105593c88925,103063,91976,101798,95548,101798l110728,101798c114300,101798,117351,103063,119881,105593c122411,108123,123677,111174,123677,114746l123677,117872,193775,117872,193775,63400c193775,61019,192807,58861,190872,56926c188938,54992,186780,54024,184398,54024xm89744,12948c84981,12948,82600,15329,82600,20091l82600,41523,123677,41523,123677,20091c123677,15329,119807,12948,112068,12948xm89744,0l115193,0c121742,0,126951,1860,130820,5581c134690,9301,136625,14138,136625,20091l136625,41523,184398,41523c190352,41523,195486,43681,199802,47997c204118,52313,206276,57447,206276,63400l206276,181272c206276,187225,204118,192434,199802,196899c195486,201364,190352,203597,184398,203597l21878,203597c15925,203597,10790,201364,6474,196899c2158,192434,0,187225,0,181272l0,63400c0,57447,2158,52313,6474,47997c10790,43681,15925,41523,21878,41523l69652,41523,69652,20091c69652,14138,71363,9301,74786,5581c78210,1860,83195,0,89744,0xe">
                <v:fill on="t" focussize="0,0"/>
                <v:stroke on="f" joinstyle="round"/>
                <v:imagedata o:title=""/>
                <o:lock v:ext="edit" aspectratio="f"/>
                <v:textbox inset="1.5875mm,0.79375mm,1.5875mm,0.793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3359785</wp:posOffset>
                </wp:positionV>
                <wp:extent cx="187960" cy="187960"/>
                <wp:effectExtent l="0" t="0" r="2540" b="254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14" cy="1881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25pt;margin-top:264.55pt;height:14.8pt;width:14.8pt;z-index:251599872;v-text-anchor:middle;mso-width-relative:page;mso-height-relative:page;" fillcolor="#0074B6 [3204]" filled="t" stroked="f" coordsize="21600,21600" o:gfxdata="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frBVvaAAAACQEAAA8AAAAAAAAAAQAgAAAAIgAAAGRycy9kb3ducmV2Lnht&#10;bFBLAQIUABQAAAAIAIdO4kC3NW5D9wEAAOADAAAOAAAAAAAAAAEAIAAAACk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4043680</wp:posOffset>
                </wp:positionV>
                <wp:extent cx="187960" cy="187960"/>
                <wp:effectExtent l="0" t="0" r="2540" b="254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14" cy="1881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25pt;margin-top:318.4pt;height:14.8pt;width:14.8pt;z-index:251600896;v-text-anchor:middle;mso-width-relative:page;mso-height-relative:page;" fillcolor="#0074B6 [3204]" filled="t" stroked="f" coordsize="21600,21600" o:gfxdata="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SZrw2QAAAAkBAAAPAAAAAAAAAAEAIAAAACIAAABkcnMvZG93bnJldi54bWxQ&#10;SwECFAAUAAAACACHTuJAevc4+vYBAADgAwAADgAAAAAAAAABACAAAAAo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3686175</wp:posOffset>
                </wp:positionV>
                <wp:extent cx="187960" cy="187960"/>
                <wp:effectExtent l="0" t="0" r="2540" b="254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14" cy="1881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25pt;margin-top:290.25pt;height:14.8pt;width:14.8pt;z-index:251601920;v-text-anchor:middle;mso-width-relative:page;mso-height-relative:page;" fillcolor="#0074B6 [3204]" filled="t" stroked="f" coordsize="21600,21600" o:gfxdata="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eoRj2QAAAAkBAAAPAAAAAAAAAAEAIAAAACIAAABkcnMvZG93bnJldi54bWxQ&#10;SwECFAAUAAAACACHTuJA9P7p0PYBAADgAwAADgAAAAAAAAABACAAAAAo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4377690</wp:posOffset>
                </wp:positionV>
                <wp:extent cx="187960" cy="187960"/>
                <wp:effectExtent l="0" t="0" r="2540" b="254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14" cy="1881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25pt;margin-top:344.7pt;height:14.8pt;width:14.8pt;z-index:251602944;v-text-anchor:middle;mso-width-relative:page;mso-height-relative:page;" fillcolor="#0074B6 [3204]" filled="t" stroked="f" coordsize="21600,21600" o:gfxdata="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wFPQdoAAAAJAQAADwAAAAAAAAABACAAAAAiAAAAZHJzL2Rvd25yZXYueG1s&#10;UEsBAhQAFAAAAAgAh07iQGbkmq/2AQAA4AMAAA4AAAAAAAAAAQAgAAAAKQEAAGRycy9lMm9Eb2Mu&#10;eG1sUEsFBgAAAAAGAAYAWQEAAJE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4077970</wp:posOffset>
                </wp:positionV>
                <wp:extent cx="129540" cy="126365"/>
                <wp:effectExtent l="0" t="0" r="4445" b="6985"/>
                <wp:wrapNone/>
                <wp:docPr id="63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9406" cy="126492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21.75pt;margin-top:321.1pt;height:9.95pt;width:10.2pt;z-index:251603968;mso-width-relative:page;mso-height-relative:page;" fillcolor="#FFFFFF [3212]" filled="t" stroked="f" coordsize="607933,594235" o:gfxdata="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Oq8LJvZAAAA&#10;CQEAAA8AAAAAAAAAAQAgAAAAIgAAAGRycy9kb3ducmV2LnhtbFBLAQIUABQAAAAIAIdO4kD0S4f1&#10;OwcAAM0hAAAOAAAAAAAAAAEAIAAAACgBAABkcnMvZTJvRG9jLnhtbFBLBQYAAAAABgAGAFkBAADV&#10;CgAAAAA=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34888,78349;41443,88696;11206,101154;64702,115512;118199,101154;87750,88696;94517,78349;129406,101154;64702,126492;0,101154;34888,78349;64804,25359;78450,39073;64804,52787;51158,39073;64804,25359;64910,16683;42286,39068;64910,61453;87323,39068;64910,16683;64910,0;102758,38012;72099,96720;64910,100522;57510,96720;26850,38012;64910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3383280</wp:posOffset>
                </wp:positionV>
                <wp:extent cx="106680" cy="129540"/>
                <wp:effectExtent l="0" t="0" r="7620" b="4445"/>
                <wp:wrapNone/>
                <wp:docPr id="64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6706" cy="129408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22.4pt;margin-top:266.4pt;height:10.2pt;width:8.4pt;z-index:251604992;mso-width-relative:page;mso-height-relative:page;" fillcolor="#FFFFFF [3212]" filled="t" stroked="f" coordsize="501861,608627" o:gfxdata="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53092,36236;53092,58626;53092,75956;53092,76157;53352,76157;66971,76157;93297,76157;92867,70306;85276,52156;68053,39036;58970,36636;53352,36236;53352,22865;60362,23315;76404,28075;93628,41196;106706,76126;53352,129408;0,76126;46343,23315;53352,22865;85678,18490;89631,19529;98365,26169;99386,33649;95991,38109;93758,35759;78754,24989;82139,20549;85678,18490;42112,0;64578,0;69917,5331;69917,8002;64578,13333;60361,13333;60361,19474;53350,19044;46339,19474;46339,13333;42112,13333;36774,8002;36774,5331;42112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3709670</wp:posOffset>
                </wp:positionV>
                <wp:extent cx="129540" cy="128270"/>
                <wp:effectExtent l="0" t="0" r="4445" b="5715"/>
                <wp:wrapNone/>
                <wp:docPr id="65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9406" cy="128155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1.55pt;margin-top:292.1pt;height:10.1pt;width:10.2pt;z-index:251606016;mso-width-relative:page;mso-height-relative:page;" fillcolor="#FFFFFF [3212]" filled="t" stroked="f" coordsize="608736,602841" o:gfxdata="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53453,52549;55725,53157;68800,60631;76502,74470;77277,77735;73925,77403;72873,77293;69327,77099;68828,75411;63371,66055;53536,60492;50711,59745;51930,57116;52789,54791;52391,35867;55690,36421;80443,49011;93471,76736;93749,79476;90394,79365;88842,79310;86042,78922;85849,77068;75010,54434;55274,44141;53528,43809;53306,42065;52918,39160;15597,23626;20641,25619;37213,42169;36992,52713;28040,61679;29343,64032;44086,84373;64400,99068;66839,100397;75791,91458;81278,89244;86350,91236;102922,107786;102701,118302;98876,122038;97962,122786;91504,126439;84881,128099;83024,128155;28594,99843;327,43635;1962,37076;5648,30573;6036,29964;10109,25868;15597,23626;48851,17821;51872,18015;93054,36416;111346,76318;111540,78697;108158,78974;106246,79112;103863,79251;103697,76899;87650,41812;52093,25735;50264,25596;49904,23798;49350,20809;48966,0;51294,110;105714,23798;129212,74632;129406,77039;126745,77233;124224,77454;121758,77676;121564,75240;100284,29221;50989,7775;48551,7692;48689,4289;48800,2352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4405630</wp:posOffset>
                </wp:positionV>
                <wp:extent cx="129540" cy="126365"/>
                <wp:effectExtent l="0" t="0" r="4445" b="6985"/>
                <wp:wrapNone/>
                <wp:docPr id="66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9406" cy="126662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21.6pt;margin-top:346.9pt;height:9.95pt;width:10.2pt;z-index:251607040;mso-width-relative:page;mso-height-relative:page;" fillcolor="#FFFFFF [3212]" filled="t" stroked="f" coordsize="575249,563042" o:gfxdata="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11628;238,111779;238,111786;33,111662;0,111628;62821,67609;65691,69833;125310,126662;3809,126662;59276,69867;62821,67609;129406,50226;129406,122915;91831,86925;238,50194;35510,85375;238,122375;238,111786;476,111930;238,111779;46185,48365;43417,51129;46185,53893;83894,53893;86662,51129;83894,48365;45982,34645;43214,37409;45982,40174;83692,40174;86460,37409;83692,34645;106959,29463;127977,43849;106959,64402;22922,28859;22922,65323;1492,43957;29339,18398;37779,18398;90747,18398;101483,25746;101415,26050;101415,69432;101483,69769;87810,83118;69479,65792;63098,62050;55604,65758;39264,81601;29271,71623;29339,71320;29339,24331;63877,0;83021,13112;45272,13112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393065</wp:posOffset>
                </wp:positionV>
                <wp:extent cx="4578350" cy="288290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508" cy="287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5pt;margin-top:30.95pt;height:22.7pt;width:360.5pt;z-index:251612160;v-text-anchor:middle;mso-width-relative:page;mso-height-relative:page;" fillcolor="#F2F2F2 [3052]" filled="t" stroked="f" coordsize="21600,21600" o:gfxdata="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vFMjXbAAAACwEAAA8AAAAAAAAAAQAgAAAAIgAA&#10;AGRycy9kb3ducmV2LnhtbFBLAQIUABQAAAAIAIdO4kCkPSCZBQIAAPUDAAAOAAAAAAAAAAEAIAAA&#10;ACoBAABkcnMvZTJvRG9jLnhtbFBLBQYAAAAABgAGAFkBAACh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451485</wp:posOffset>
                </wp:positionV>
                <wp:extent cx="680720" cy="163195"/>
                <wp:effectExtent l="0" t="0" r="5080" b="8890"/>
                <wp:wrapNone/>
                <wp:docPr id="54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88" cy="163084"/>
                        </a:xfrm>
                        <a:custGeom>
                          <a:avLst/>
                          <a:gdLst>
                            <a:gd name="connsiteX0" fmla="*/ 284607 w 890624"/>
                            <a:gd name="connsiteY0" fmla="*/ 143789 h 213284"/>
                            <a:gd name="connsiteX1" fmla="*/ 284607 w 890624"/>
                            <a:gd name="connsiteY1" fmla="*/ 158191 h 213284"/>
                            <a:gd name="connsiteX2" fmla="*/ 387248 w 890624"/>
                            <a:gd name="connsiteY2" fmla="*/ 158191 h 213284"/>
                            <a:gd name="connsiteX3" fmla="*/ 387248 w 890624"/>
                            <a:gd name="connsiteY3" fmla="*/ 143789 h 213284"/>
                            <a:gd name="connsiteX4" fmla="*/ 513893 w 890624"/>
                            <a:gd name="connsiteY4" fmla="*/ 143332 h 213284"/>
                            <a:gd name="connsiteX5" fmla="*/ 513893 w 890624"/>
                            <a:gd name="connsiteY5" fmla="*/ 154533 h 213284"/>
                            <a:gd name="connsiteX6" fmla="*/ 614934 w 890624"/>
                            <a:gd name="connsiteY6" fmla="*/ 154533 h 213284"/>
                            <a:gd name="connsiteX7" fmla="*/ 614934 w 890624"/>
                            <a:gd name="connsiteY7" fmla="*/ 143332 h 213284"/>
                            <a:gd name="connsiteX8" fmla="*/ 742034 w 890624"/>
                            <a:gd name="connsiteY8" fmla="*/ 133045 h 213284"/>
                            <a:gd name="connsiteX9" fmla="*/ 742034 w 890624"/>
                            <a:gd name="connsiteY9" fmla="*/ 146990 h 213284"/>
                            <a:gd name="connsiteX10" fmla="*/ 843990 w 890624"/>
                            <a:gd name="connsiteY10" fmla="*/ 146990 h 213284"/>
                            <a:gd name="connsiteX11" fmla="*/ 843990 w 890624"/>
                            <a:gd name="connsiteY11" fmla="*/ 133045 h 213284"/>
                            <a:gd name="connsiteX12" fmla="*/ 720317 w 890624"/>
                            <a:gd name="connsiteY12" fmla="*/ 117500 h 213284"/>
                            <a:gd name="connsiteX13" fmla="*/ 865478 w 890624"/>
                            <a:gd name="connsiteY13" fmla="*/ 117500 h 213284"/>
                            <a:gd name="connsiteX14" fmla="*/ 865478 w 890624"/>
                            <a:gd name="connsiteY14" fmla="*/ 162992 h 213284"/>
                            <a:gd name="connsiteX15" fmla="*/ 830731 w 890624"/>
                            <a:gd name="connsiteY15" fmla="*/ 162992 h 213284"/>
                            <a:gd name="connsiteX16" fmla="*/ 843990 w 890624"/>
                            <a:gd name="connsiteY16" fmla="*/ 168249 h 213284"/>
                            <a:gd name="connsiteX17" fmla="*/ 859192 w 890624"/>
                            <a:gd name="connsiteY17" fmla="*/ 174993 h 213284"/>
                            <a:gd name="connsiteX18" fmla="*/ 875194 w 890624"/>
                            <a:gd name="connsiteY18" fmla="*/ 182423 h 213284"/>
                            <a:gd name="connsiteX19" fmla="*/ 890624 w 890624"/>
                            <a:gd name="connsiteY19" fmla="*/ 189738 h 213284"/>
                            <a:gd name="connsiteX20" fmla="*/ 882166 w 890624"/>
                            <a:gd name="connsiteY20" fmla="*/ 208712 h 213284"/>
                            <a:gd name="connsiteX21" fmla="*/ 866735 w 890624"/>
                            <a:gd name="connsiteY21" fmla="*/ 200596 h 213284"/>
                            <a:gd name="connsiteX22" fmla="*/ 850162 w 890624"/>
                            <a:gd name="connsiteY22" fmla="*/ 192481 h 213284"/>
                            <a:gd name="connsiteX23" fmla="*/ 834274 w 890624"/>
                            <a:gd name="connsiteY23" fmla="*/ 185052 h 213284"/>
                            <a:gd name="connsiteX24" fmla="*/ 820901 w 890624"/>
                            <a:gd name="connsiteY24" fmla="*/ 178994 h 213284"/>
                            <a:gd name="connsiteX25" fmla="*/ 828674 w 890624"/>
                            <a:gd name="connsiteY25" fmla="*/ 162992 h 213284"/>
                            <a:gd name="connsiteX26" fmla="*/ 807185 w 890624"/>
                            <a:gd name="connsiteY26" fmla="*/ 162992 h 213284"/>
                            <a:gd name="connsiteX27" fmla="*/ 807185 w 890624"/>
                            <a:gd name="connsiteY27" fmla="*/ 184251 h 213284"/>
                            <a:gd name="connsiteX28" fmla="*/ 805699 w 890624"/>
                            <a:gd name="connsiteY28" fmla="*/ 196139 h 213284"/>
                            <a:gd name="connsiteX29" fmla="*/ 800784 w 890624"/>
                            <a:gd name="connsiteY29" fmla="*/ 203454 h 213284"/>
                            <a:gd name="connsiteX30" fmla="*/ 791412 w 890624"/>
                            <a:gd name="connsiteY30" fmla="*/ 207454 h 213284"/>
                            <a:gd name="connsiteX31" fmla="*/ 776553 w 890624"/>
                            <a:gd name="connsiteY31" fmla="*/ 209397 h 213284"/>
                            <a:gd name="connsiteX32" fmla="*/ 764208 w 890624"/>
                            <a:gd name="connsiteY32" fmla="*/ 210312 h 213284"/>
                            <a:gd name="connsiteX33" fmla="*/ 756665 w 890624"/>
                            <a:gd name="connsiteY33" fmla="*/ 189052 h 213284"/>
                            <a:gd name="connsiteX34" fmla="*/ 769238 w 890624"/>
                            <a:gd name="connsiteY34" fmla="*/ 188138 h 213284"/>
                            <a:gd name="connsiteX35" fmla="*/ 776553 w 890624"/>
                            <a:gd name="connsiteY35" fmla="*/ 187223 h 213284"/>
                            <a:gd name="connsiteX36" fmla="*/ 780668 w 890624"/>
                            <a:gd name="connsiteY36" fmla="*/ 185166 h 213284"/>
                            <a:gd name="connsiteX37" fmla="*/ 782496 w 890624"/>
                            <a:gd name="connsiteY37" fmla="*/ 181508 h 213284"/>
                            <a:gd name="connsiteX38" fmla="*/ 782954 w 890624"/>
                            <a:gd name="connsiteY38" fmla="*/ 175565 h 213284"/>
                            <a:gd name="connsiteX39" fmla="*/ 782954 w 890624"/>
                            <a:gd name="connsiteY39" fmla="*/ 162992 h 213284"/>
                            <a:gd name="connsiteX40" fmla="*/ 753693 w 890624"/>
                            <a:gd name="connsiteY40" fmla="*/ 162992 h 213284"/>
                            <a:gd name="connsiteX41" fmla="*/ 762151 w 890624"/>
                            <a:gd name="connsiteY41" fmla="*/ 176708 h 213284"/>
                            <a:gd name="connsiteX42" fmla="*/ 750150 w 890624"/>
                            <a:gd name="connsiteY42" fmla="*/ 184251 h 213284"/>
                            <a:gd name="connsiteX43" fmla="*/ 734491 w 890624"/>
                            <a:gd name="connsiteY43" fmla="*/ 192481 h 213284"/>
                            <a:gd name="connsiteX44" fmla="*/ 717117 w 890624"/>
                            <a:gd name="connsiteY44" fmla="*/ 200596 h 213284"/>
                            <a:gd name="connsiteX45" fmla="*/ 699743 w 890624"/>
                            <a:gd name="connsiteY45" fmla="*/ 207797 h 213284"/>
                            <a:gd name="connsiteX46" fmla="*/ 691514 w 890624"/>
                            <a:gd name="connsiteY46" fmla="*/ 189738 h 213284"/>
                            <a:gd name="connsiteX47" fmla="*/ 707630 w 890624"/>
                            <a:gd name="connsiteY47" fmla="*/ 183794 h 213284"/>
                            <a:gd name="connsiteX48" fmla="*/ 723403 w 890624"/>
                            <a:gd name="connsiteY48" fmla="*/ 177165 h 213284"/>
                            <a:gd name="connsiteX49" fmla="*/ 737920 w 890624"/>
                            <a:gd name="connsiteY49" fmla="*/ 170078 h 213284"/>
                            <a:gd name="connsiteX50" fmla="*/ 750264 w 890624"/>
                            <a:gd name="connsiteY50" fmla="*/ 162992 h 213284"/>
                            <a:gd name="connsiteX51" fmla="*/ 720317 w 890624"/>
                            <a:gd name="connsiteY51" fmla="*/ 162992 h 213284"/>
                            <a:gd name="connsiteX52" fmla="*/ 513893 w 890624"/>
                            <a:gd name="connsiteY52" fmla="*/ 114757 h 213284"/>
                            <a:gd name="connsiteX53" fmla="*/ 513893 w 890624"/>
                            <a:gd name="connsiteY53" fmla="*/ 125501 h 213284"/>
                            <a:gd name="connsiteX54" fmla="*/ 614934 w 890624"/>
                            <a:gd name="connsiteY54" fmla="*/ 125501 h 213284"/>
                            <a:gd name="connsiteX55" fmla="*/ 614934 w 890624"/>
                            <a:gd name="connsiteY55" fmla="*/ 114757 h 213284"/>
                            <a:gd name="connsiteX56" fmla="*/ 284607 w 890624"/>
                            <a:gd name="connsiteY56" fmla="*/ 111328 h 213284"/>
                            <a:gd name="connsiteX57" fmla="*/ 284607 w 890624"/>
                            <a:gd name="connsiteY57" fmla="*/ 125501 h 213284"/>
                            <a:gd name="connsiteX58" fmla="*/ 387248 w 890624"/>
                            <a:gd name="connsiteY58" fmla="*/ 125501 h 213284"/>
                            <a:gd name="connsiteX59" fmla="*/ 387248 w 890624"/>
                            <a:gd name="connsiteY59" fmla="*/ 111328 h 213284"/>
                            <a:gd name="connsiteX60" fmla="*/ 491261 w 890624"/>
                            <a:gd name="connsiteY60" fmla="*/ 96012 h 213284"/>
                            <a:gd name="connsiteX61" fmla="*/ 637794 w 890624"/>
                            <a:gd name="connsiteY61" fmla="*/ 96012 h 213284"/>
                            <a:gd name="connsiteX62" fmla="*/ 637794 w 890624"/>
                            <a:gd name="connsiteY62" fmla="*/ 179222 h 213284"/>
                            <a:gd name="connsiteX63" fmla="*/ 636194 w 890624"/>
                            <a:gd name="connsiteY63" fmla="*/ 194195 h 213284"/>
                            <a:gd name="connsiteX64" fmla="*/ 630936 w 890624"/>
                            <a:gd name="connsiteY64" fmla="*/ 203454 h 213284"/>
                            <a:gd name="connsiteX65" fmla="*/ 621335 w 890624"/>
                            <a:gd name="connsiteY65" fmla="*/ 208369 h 213284"/>
                            <a:gd name="connsiteX66" fmla="*/ 606476 w 890624"/>
                            <a:gd name="connsiteY66" fmla="*/ 210540 h 213284"/>
                            <a:gd name="connsiteX67" fmla="*/ 584301 w 890624"/>
                            <a:gd name="connsiteY67" fmla="*/ 212141 h 213284"/>
                            <a:gd name="connsiteX68" fmla="*/ 577672 w 890624"/>
                            <a:gd name="connsiteY68" fmla="*/ 189738 h 213284"/>
                            <a:gd name="connsiteX69" fmla="*/ 601218 w 890624"/>
                            <a:gd name="connsiteY69" fmla="*/ 188366 h 213284"/>
                            <a:gd name="connsiteX70" fmla="*/ 608190 w 890624"/>
                            <a:gd name="connsiteY70" fmla="*/ 187680 h 213284"/>
                            <a:gd name="connsiteX71" fmla="*/ 612305 w 890624"/>
                            <a:gd name="connsiteY71" fmla="*/ 185966 h 213284"/>
                            <a:gd name="connsiteX72" fmla="*/ 614362 w 890624"/>
                            <a:gd name="connsiteY72" fmla="*/ 182308 h 213284"/>
                            <a:gd name="connsiteX73" fmla="*/ 614934 w 890624"/>
                            <a:gd name="connsiteY73" fmla="*/ 176022 h 213284"/>
                            <a:gd name="connsiteX74" fmla="*/ 614934 w 890624"/>
                            <a:gd name="connsiteY74" fmla="*/ 172821 h 213284"/>
                            <a:gd name="connsiteX75" fmla="*/ 513893 w 890624"/>
                            <a:gd name="connsiteY75" fmla="*/ 172821 h 213284"/>
                            <a:gd name="connsiteX76" fmla="*/ 513893 w 890624"/>
                            <a:gd name="connsiteY76" fmla="*/ 208483 h 213284"/>
                            <a:gd name="connsiteX77" fmla="*/ 491261 w 890624"/>
                            <a:gd name="connsiteY77" fmla="*/ 208483 h 213284"/>
                            <a:gd name="connsiteX78" fmla="*/ 262890 w 890624"/>
                            <a:gd name="connsiteY78" fmla="*/ 93269 h 213284"/>
                            <a:gd name="connsiteX79" fmla="*/ 408965 w 890624"/>
                            <a:gd name="connsiteY79" fmla="*/ 93269 h 213284"/>
                            <a:gd name="connsiteX80" fmla="*/ 408965 w 890624"/>
                            <a:gd name="connsiteY80" fmla="*/ 181965 h 213284"/>
                            <a:gd name="connsiteX81" fmla="*/ 407708 w 890624"/>
                            <a:gd name="connsiteY81" fmla="*/ 193738 h 213284"/>
                            <a:gd name="connsiteX82" fmla="*/ 403364 w 890624"/>
                            <a:gd name="connsiteY82" fmla="*/ 201739 h 213284"/>
                            <a:gd name="connsiteX83" fmla="*/ 394792 w 890624"/>
                            <a:gd name="connsiteY83" fmla="*/ 206540 h 213284"/>
                            <a:gd name="connsiteX84" fmla="*/ 381076 w 890624"/>
                            <a:gd name="connsiteY84" fmla="*/ 208712 h 213284"/>
                            <a:gd name="connsiteX85" fmla="*/ 361188 w 890624"/>
                            <a:gd name="connsiteY85" fmla="*/ 209855 h 213284"/>
                            <a:gd name="connsiteX86" fmla="*/ 355016 w 890624"/>
                            <a:gd name="connsiteY86" fmla="*/ 190195 h 213284"/>
                            <a:gd name="connsiteX87" fmla="*/ 376504 w 890624"/>
                            <a:gd name="connsiteY87" fmla="*/ 188823 h 213284"/>
                            <a:gd name="connsiteX88" fmla="*/ 384848 w 890624"/>
                            <a:gd name="connsiteY88" fmla="*/ 186423 h 213284"/>
                            <a:gd name="connsiteX89" fmla="*/ 387248 w 890624"/>
                            <a:gd name="connsiteY89" fmla="*/ 178308 h 213284"/>
                            <a:gd name="connsiteX90" fmla="*/ 387248 w 890624"/>
                            <a:gd name="connsiteY90" fmla="*/ 176250 h 213284"/>
                            <a:gd name="connsiteX91" fmla="*/ 284607 w 890624"/>
                            <a:gd name="connsiteY91" fmla="*/ 176250 h 213284"/>
                            <a:gd name="connsiteX92" fmla="*/ 284607 w 890624"/>
                            <a:gd name="connsiteY92" fmla="*/ 207797 h 213284"/>
                            <a:gd name="connsiteX93" fmla="*/ 262890 w 890624"/>
                            <a:gd name="connsiteY93" fmla="*/ 207797 h 213284"/>
                            <a:gd name="connsiteX94" fmla="*/ 801013 w 890624"/>
                            <a:gd name="connsiteY94" fmla="*/ 79095 h 213284"/>
                            <a:gd name="connsiteX95" fmla="*/ 805128 w 890624"/>
                            <a:gd name="connsiteY95" fmla="*/ 91440 h 213284"/>
                            <a:gd name="connsiteX96" fmla="*/ 890167 w 890624"/>
                            <a:gd name="connsiteY96" fmla="*/ 91440 h 213284"/>
                            <a:gd name="connsiteX97" fmla="*/ 890167 w 890624"/>
                            <a:gd name="connsiteY97" fmla="*/ 107670 h 213284"/>
                            <a:gd name="connsiteX98" fmla="*/ 695629 w 890624"/>
                            <a:gd name="connsiteY98" fmla="*/ 107670 h 213284"/>
                            <a:gd name="connsiteX99" fmla="*/ 695629 w 890624"/>
                            <a:gd name="connsiteY99" fmla="*/ 91440 h 213284"/>
                            <a:gd name="connsiteX100" fmla="*/ 782039 w 890624"/>
                            <a:gd name="connsiteY100" fmla="*/ 91440 h 213284"/>
                            <a:gd name="connsiteX101" fmla="*/ 780668 w 890624"/>
                            <a:gd name="connsiteY101" fmla="*/ 86525 h 213284"/>
                            <a:gd name="connsiteX102" fmla="*/ 779067 w 890624"/>
                            <a:gd name="connsiteY102" fmla="*/ 81610 h 213284"/>
                            <a:gd name="connsiteX103" fmla="*/ 141275 w 890624"/>
                            <a:gd name="connsiteY103" fmla="*/ 59436 h 213284"/>
                            <a:gd name="connsiteX104" fmla="*/ 138646 w 890624"/>
                            <a:gd name="connsiteY104" fmla="*/ 65951 h 213284"/>
                            <a:gd name="connsiteX105" fmla="*/ 135788 w 890624"/>
                            <a:gd name="connsiteY105" fmla="*/ 72466 h 213284"/>
                            <a:gd name="connsiteX106" fmla="*/ 142418 w 890624"/>
                            <a:gd name="connsiteY106" fmla="*/ 101612 h 213284"/>
                            <a:gd name="connsiteX107" fmla="*/ 152933 w 890624"/>
                            <a:gd name="connsiteY107" fmla="*/ 126873 h 213284"/>
                            <a:gd name="connsiteX108" fmla="*/ 164020 w 890624"/>
                            <a:gd name="connsiteY108" fmla="*/ 96583 h 213284"/>
                            <a:gd name="connsiteX109" fmla="*/ 170764 w 890624"/>
                            <a:gd name="connsiteY109" fmla="*/ 59436 h 213284"/>
                            <a:gd name="connsiteX110" fmla="*/ 738605 w 890624"/>
                            <a:gd name="connsiteY110" fmla="*/ 52578 h 213284"/>
                            <a:gd name="connsiteX111" fmla="*/ 738605 w 890624"/>
                            <a:gd name="connsiteY111" fmla="*/ 62636 h 213284"/>
                            <a:gd name="connsiteX112" fmla="*/ 847190 w 890624"/>
                            <a:gd name="connsiteY112" fmla="*/ 62636 h 213284"/>
                            <a:gd name="connsiteX113" fmla="*/ 847190 w 890624"/>
                            <a:gd name="connsiteY113" fmla="*/ 52578 h 213284"/>
                            <a:gd name="connsiteX114" fmla="*/ 63779 w 890624"/>
                            <a:gd name="connsiteY114" fmla="*/ 46863 h 213284"/>
                            <a:gd name="connsiteX115" fmla="*/ 63779 w 890624"/>
                            <a:gd name="connsiteY115" fmla="*/ 67208 h 213284"/>
                            <a:gd name="connsiteX116" fmla="*/ 67894 w 890624"/>
                            <a:gd name="connsiteY116" fmla="*/ 67208 h 213284"/>
                            <a:gd name="connsiteX117" fmla="*/ 75552 w 890624"/>
                            <a:gd name="connsiteY117" fmla="*/ 57150 h 213284"/>
                            <a:gd name="connsiteX118" fmla="*/ 82753 w 890624"/>
                            <a:gd name="connsiteY118" fmla="*/ 46863 h 213284"/>
                            <a:gd name="connsiteX119" fmla="*/ 324382 w 890624"/>
                            <a:gd name="connsiteY119" fmla="*/ 40919 h 213284"/>
                            <a:gd name="connsiteX120" fmla="*/ 307351 w 890624"/>
                            <a:gd name="connsiteY120" fmla="*/ 54292 h 213284"/>
                            <a:gd name="connsiteX121" fmla="*/ 293064 w 890624"/>
                            <a:gd name="connsiteY121" fmla="*/ 63551 h 213284"/>
                            <a:gd name="connsiteX122" fmla="*/ 375589 w 890624"/>
                            <a:gd name="connsiteY122" fmla="*/ 61722 h 213284"/>
                            <a:gd name="connsiteX123" fmla="*/ 365302 w 890624"/>
                            <a:gd name="connsiteY123" fmla="*/ 53835 h 213284"/>
                            <a:gd name="connsiteX124" fmla="*/ 356615 w 890624"/>
                            <a:gd name="connsiteY124" fmla="*/ 47549 h 213284"/>
                            <a:gd name="connsiteX125" fmla="*/ 362330 w 890624"/>
                            <a:gd name="connsiteY125" fmla="*/ 40919 h 213284"/>
                            <a:gd name="connsiteX126" fmla="*/ 738605 w 890624"/>
                            <a:gd name="connsiteY126" fmla="*/ 28803 h 213284"/>
                            <a:gd name="connsiteX127" fmla="*/ 738605 w 890624"/>
                            <a:gd name="connsiteY127" fmla="*/ 38405 h 213284"/>
                            <a:gd name="connsiteX128" fmla="*/ 847190 w 890624"/>
                            <a:gd name="connsiteY128" fmla="*/ 38405 h 213284"/>
                            <a:gd name="connsiteX129" fmla="*/ 847190 w 890624"/>
                            <a:gd name="connsiteY129" fmla="*/ 28803 h 213284"/>
                            <a:gd name="connsiteX130" fmla="*/ 717346 w 890624"/>
                            <a:gd name="connsiteY130" fmla="*/ 13030 h 213284"/>
                            <a:gd name="connsiteX131" fmla="*/ 868450 w 890624"/>
                            <a:gd name="connsiteY131" fmla="*/ 13030 h 213284"/>
                            <a:gd name="connsiteX132" fmla="*/ 868450 w 890624"/>
                            <a:gd name="connsiteY132" fmla="*/ 78181 h 213284"/>
                            <a:gd name="connsiteX133" fmla="*/ 717346 w 890624"/>
                            <a:gd name="connsiteY133" fmla="*/ 78181 h 213284"/>
                            <a:gd name="connsiteX134" fmla="*/ 573328 w 890624"/>
                            <a:gd name="connsiteY134" fmla="*/ 2972 h 213284"/>
                            <a:gd name="connsiteX135" fmla="*/ 595959 w 890624"/>
                            <a:gd name="connsiteY135" fmla="*/ 3886 h 213284"/>
                            <a:gd name="connsiteX136" fmla="*/ 595959 w 890624"/>
                            <a:gd name="connsiteY136" fmla="*/ 27203 h 213284"/>
                            <a:gd name="connsiteX137" fmla="*/ 609789 w 890624"/>
                            <a:gd name="connsiteY137" fmla="*/ 22745 h 213284"/>
                            <a:gd name="connsiteX138" fmla="*/ 623848 w 890624"/>
                            <a:gd name="connsiteY138" fmla="*/ 17831 h 213284"/>
                            <a:gd name="connsiteX139" fmla="*/ 636764 w 890624"/>
                            <a:gd name="connsiteY139" fmla="*/ 12916 h 213284"/>
                            <a:gd name="connsiteX140" fmla="*/ 647394 w 890624"/>
                            <a:gd name="connsiteY140" fmla="*/ 8458 h 213284"/>
                            <a:gd name="connsiteX141" fmla="*/ 654023 w 890624"/>
                            <a:gd name="connsiteY141" fmla="*/ 26746 h 213284"/>
                            <a:gd name="connsiteX142" fmla="*/ 641450 w 890624"/>
                            <a:gd name="connsiteY142" fmla="*/ 31318 h 213284"/>
                            <a:gd name="connsiteX143" fmla="*/ 626591 w 890624"/>
                            <a:gd name="connsiteY143" fmla="*/ 36347 h 213284"/>
                            <a:gd name="connsiteX144" fmla="*/ 610932 w 890624"/>
                            <a:gd name="connsiteY144" fmla="*/ 41262 h 213284"/>
                            <a:gd name="connsiteX145" fmla="*/ 595959 w 890624"/>
                            <a:gd name="connsiteY145" fmla="*/ 45720 h 213284"/>
                            <a:gd name="connsiteX146" fmla="*/ 595959 w 890624"/>
                            <a:gd name="connsiteY146" fmla="*/ 54635 h 213284"/>
                            <a:gd name="connsiteX147" fmla="*/ 598359 w 890624"/>
                            <a:gd name="connsiteY147" fmla="*/ 63322 h 213284"/>
                            <a:gd name="connsiteX148" fmla="*/ 607618 w 890624"/>
                            <a:gd name="connsiteY148" fmla="*/ 65837 h 213284"/>
                            <a:gd name="connsiteX149" fmla="*/ 627506 w 890624"/>
                            <a:gd name="connsiteY149" fmla="*/ 65837 h 213284"/>
                            <a:gd name="connsiteX150" fmla="*/ 637793 w 890624"/>
                            <a:gd name="connsiteY150" fmla="*/ 62979 h 213284"/>
                            <a:gd name="connsiteX151" fmla="*/ 641679 w 890624"/>
                            <a:gd name="connsiteY151" fmla="*/ 55321 h 213284"/>
                            <a:gd name="connsiteX152" fmla="*/ 642593 w 890624"/>
                            <a:gd name="connsiteY152" fmla="*/ 48920 h 213284"/>
                            <a:gd name="connsiteX153" fmla="*/ 643279 w 890624"/>
                            <a:gd name="connsiteY153" fmla="*/ 42062 h 213284"/>
                            <a:gd name="connsiteX154" fmla="*/ 664082 w 890624"/>
                            <a:gd name="connsiteY154" fmla="*/ 49149 h 213284"/>
                            <a:gd name="connsiteX155" fmla="*/ 663510 w 890624"/>
                            <a:gd name="connsiteY155" fmla="*/ 54749 h 213284"/>
                            <a:gd name="connsiteX156" fmla="*/ 662253 w 890624"/>
                            <a:gd name="connsiteY156" fmla="*/ 62179 h 213284"/>
                            <a:gd name="connsiteX157" fmla="*/ 659053 w 890624"/>
                            <a:gd name="connsiteY157" fmla="*/ 74066 h 213284"/>
                            <a:gd name="connsiteX158" fmla="*/ 654023 w 890624"/>
                            <a:gd name="connsiteY158" fmla="*/ 81381 h 213284"/>
                            <a:gd name="connsiteX159" fmla="*/ 645565 w 890624"/>
                            <a:gd name="connsiteY159" fmla="*/ 85382 h 213284"/>
                            <a:gd name="connsiteX160" fmla="*/ 632535 w 890624"/>
                            <a:gd name="connsiteY160" fmla="*/ 86868 h 213284"/>
                            <a:gd name="connsiteX161" fmla="*/ 598702 w 890624"/>
                            <a:gd name="connsiteY161" fmla="*/ 86868 h 213284"/>
                            <a:gd name="connsiteX162" fmla="*/ 586701 w 890624"/>
                            <a:gd name="connsiteY162" fmla="*/ 85153 h 213284"/>
                            <a:gd name="connsiteX163" fmla="*/ 578814 w 890624"/>
                            <a:gd name="connsiteY163" fmla="*/ 80696 h 213284"/>
                            <a:gd name="connsiteX164" fmla="*/ 574585 w 890624"/>
                            <a:gd name="connsiteY164" fmla="*/ 72923 h 213284"/>
                            <a:gd name="connsiteX165" fmla="*/ 573328 w 890624"/>
                            <a:gd name="connsiteY165" fmla="*/ 61036 h 213284"/>
                            <a:gd name="connsiteX166" fmla="*/ 527609 w 890624"/>
                            <a:gd name="connsiteY166" fmla="*/ 2972 h 213284"/>
                            <a:gd name="connsiteX167" fmla="*/ 550697 w 890624"/>
                            <a:gd name="connsiteY167" fmla="*/ 3886 h 213284"/>
                            <a:gd name="connsiteX168" fmla="*/ 550697 w 890624"/>
                            <a:gd name="connsiteY168" fmla="*/ 86639 h 213284"/>
                            <a:gd name="connsiteX169" fmla="*/ 527609 w 890624"/>
                            <a:gd name="connsiteY169" fmla="*/ 86639 h 213284"/>
                            <a:gd name="connsiteX170" fmla="*/ 527609 w 890624"/>
                            <a:gd name="connsiteY170" fmla="*/ 74523 h 213284"/>
                            <a:gd name="connsiteX171" fmla="*/ 498119 w 890624"/>
                            <a:gd name="connsiteY171" fmla="*/ 81381 h 213284"/>
                            <a:gd name="connsiteX172" fmla="*/ 468858 w 890624"/>
                            <a:gd name="connsiteY172" fmla="*/ 87096 h 213284"/>
                            <a:gd name="connsiteX173" fmla="*/ 466344 w 890624"/>
                            <a:gd name="connsiteY173" fmla="*/ 64922 h 213284"/>
                            <a:gd name="connsiteX174" fmla="*/ 496976 w 890624"/>
                            <a:gd name="connsiteY174" fmla="*/ 59550 h 213284"/>
                            <a:gd name="connsiteX175" fmla="*/ 527609 w 890624"/>
                            <a:gd name="connsiteY175" fmla="*/ 53264 h 213284"/>
                            <a:gd name="connsiteX176" fmla="*/ 527609 w 890624"/>
                            <a:gd name="connsiteY176" fmla="*/ 40919 h 213284"/>
                            <a:gd name="connsiteX177" fmla="*/ 473888 w 890624"/>
                            <a:gd name="connsiteY177" fmla="*/ 40919 h 213284"/>
                            <a:gd name="connsiteX178" fmla="*/ 473888 w 890624"/>
                            <a:gd name="connsiteY178" fmla="*/ 20117 h 213284"/>
                            <a:gd name="connsiteX179" fmla="*/ 527609 w 890624"/>
                            <a:gd name="connsiteY179" fmla="*/ 20117 h 213284"/>
                            <a:gd name="connsiteX180" fmla="*/ 43662 w 890624"/>
                            <a:gd name="connsiteY180" fmla="*/ 2972 h 213284"/>
                            <a:gd name="connsiteX181" fmla="*/ 63779 w 890624"/>
                            <a:gd name="connsiteY181" fmla="*/ 3886 h 213284"/>
                            <a:gd name="connsiteX182" fmla="*/ 63779 w 890624"/>
                            <a:gd name="connsiteY182" fmla="*/ 28118 h 213284"/>
                            <a:gd name="connsiteX183" fmla="*/ 85725 w 890624"/>
                            <a:gd name="connsiteY183" fmla="*/ 28118 h 213284"/>
                            <a:gd name="connsiteX184" fmla="*/ 85725 w 890624"/>
                            <a:gd name="connsiteY184" fmla="*/ 42291 h 213284"/>
                            <a:gd name="connsiteX185" fmla="*/ 93954 w 890624"/>
                            <a:gd name="connsiteY185" fmla="*/ 28232 h 213284"/>
                            <a:gd name="connsiteX186" fmla="*/ 101270 w 890624"/>
                            <a:gd name="connsiteY186" fmla="*/ 13487 h 213284"/>
                            <a:gd name="connsiteX187" fmla="*/ 118643 w 890624"/>
                            <a:gd name="connsiteY187" fmla="*/ 22631 h 213284"/>
                            <a:gd name="connsiteX188" fmla="*/ 106527 w 890624"/>
                            <a:gd name="connsiteY188" fmla="*/ 45948 h 213284"/>
                            <a:gd name="connsiteX189" fmla="*/ 92811 w 890624"/>
                            <a:gd name="connsiteY189" fmla="*/ 67208 h 213284"/>
                            <a:gd name="connsiteX190" fmla="*/ 110871 w 890624"/>
                            <a:gd name="connsiteY190" fmla="*/ 67208 h 213284"/>
                            <a:gd name="connsiteX191" fmla="*/ 110871 w 890624"/>
                            <a:gd name="connsiteY191" fmla="*/ 75666 h 213284"/>
                            <a:gd name="connsiteX192" fmla="*/ 118872 w 890624"/>
                            <a:gd name="connsiteY192" fmla="*/ 57607 h 213284"/>
                            <a:gd name="connsiteX193" fmla="*/ 125958 w 890624"/>
                            <a:gd name="connsiteY193" fmla="*/ 38405 h 213284"/>
                            <a:gd name="connsiteX194" fmla="*/ 131788 w 890624"/>
                            <a:gd name="connsiteY194" fmla="*/ 19659 h 213284"/>
                            <a:gd name="connsiteX195" fmla="*/ 135788 w 890624"/>
                            <a:gd name="connsiteY195" fmla="*/ 2972 h 213284"/>
                            <a:gd name="connsiteX196" fmla="*/ 157505 w 890624"/>
                            <a:gd name="connsiteY196" fmla="*/ 5258 h 213284"/>
                            <a:gd name="connsiteX197" fmla="*/ 148590 w 890624"/>
                            <a:gd name="connsiteY197" fmla="*/ 38176 h 213284"/>
                            <a:gd name="connsiteX198" fmla="*/ 206654 w 890624"/>
                            <a:gd name="connsiteY198" fmla="*/ 38176 h 213284"/>
                            <a:gd name="connsiteX199" fmla="*/ 206654 w 890624"/>
                            <a:gd name="connsiteY199" fmla="*/ 59436 h 213284"/>
                            <a:gd name="connsiteX200" fmla="*/ 192024 w 890624"/>
                            <a:gd name="connsiteY200" fmla="*/ 59436 h 213284"/>
                            <a:gd name="connsiteX201" fmla="*/ 182766 w 890624"/>
                            <a:gd name="connsiteY201" fmla="*/ 107785 h 213284"/>
                            <a:gd name="connsiteX202" fmla="*/ 165963 w 890624"/>
                            <a:gd name="connsiteY202" fmla="*/ 147218 h 213284"/>
                            <a:gd name="connsiteX203" fmla="*/ 186423 w 890624"/>
                            <a:gd name="connsiteY203" fmla="*/ 169621 h 213284"/>
                            <a:gd name="connsiteX204" fmla="*/ 213055 w 890624"/>
                            <a:gd name="connsiteY204" fmla="*/ 191338 h 213284"/>
                            <a:gd name="connsiteX205" fmla="*/ 198425 w 890624"/>
                            <a:gd name="connsiteY205" fmla="*/ 213284 h 213284"/>
                            <a:gd name="connsiteX206" fmla="*/ 151790 w 890624"/>
                            <a:gd name="connsiteY206" fmla="*/ 167564 h 213284"/>
                            <a:gd name="connsiteX207" fmla="*/ 130188 w 890624"/>
                            <a:gd name="connsiteY207" fmla="*/ 190424 h 213284"/>
                            <a:gd name="connsiteX208" fmla="*/ 102641 w 890624"/>
                            <a:gd name="connsiteY208" fmla="*/ 213284 h 213284"/>
                            <a:gd name="connsiteX209" fmla="*/ 87782 w 890624"/>
                            <a:gd name="connsiteY209" fmla="*/ 193624 h 213284"/>
                            <a:gd name="connsiteX210" fmla="*/ 117500 w 890624"/>
                            <a:gd name="connsiteY210" fmla="*/ 171107 h 213284"/>
                            <a:gd name="connsiteX211" fmla="*/ 139217 w 890624"/>
                            <a:gd name="connsiteY211" fmla="*/ 148361 h 213284"/>
                            <a:gd name="connsiteX212" fmla="*/ 121158 w 890624"/>
                            <a:gd name="connsiteY212" fmla="*/ 101041 h 213284"/>
                            <a:gd name="connsiteX213" fmla="*/ 118072 w 890624"/>
                            <a:gd name="connsiteY213" fmla="*/ 105842 h 213284"/>
                            <a:gd name="connsiteX214" fmla="*/ 114757 w 890624"/>
                            <a:gd name="connsiteY214" fmla="*/ 110642 h 213284"/>
                            <a:gd name="connsiteX215" fmla="*/ 100584 w 890624"/>
                            <a:gd name="connsiteY215" fmla="*/ 94183 h 213284"/>
                            <a:gd name="connsiteX216" fmla="*/ 102641 w 890624"/>
                            <a:gd name="connsiteY216" fmla="*/ 90983 h 213284"/>
                            <a:gd name="connsiteX217" fmla="*/ 104699 w 890624"/>
                            <a:gd name="connsiteY217" fmla="*/ 87554 h 213284"/>
                            <a:gd name="connsiteX218" fmla="*/ 76124 w 890624"/>
                            <a:gd name="connsiteY218" fmla="*/ 87554 h 213284"/>
                            <a:gd name="connsiteX219" fmla="*/ 63779 w 890624"/>
                            <a:gd name="connsiteY219" fmla="*/ 100584 h 213284"/>
                            <a:gd name="connsiteX220" fmla="*/ 106070 w 890624"/>
                            <a:gd name="connsiteY220" fmla="*/ 100584 h 213284"/>
                            <a:gd name="connsiteX221" fmla="*/ 106070 w 890624"/>
                            <a:gd name="connsiteY221" fmla="*/ 119558 h 213284"/>
                            <a:gd name="connsiteX222" fmla="*/ 74295 w 890624"/>
                            <a:gd name="connsiteY222" fmla="*/ 142418 h 213284"/>
                            <a:gd name="connsiteX223" fmla="*/ 74295 w 890624"/>
                            <a:gd name="connsiteY223" fmla="*/ 142875 h 213284"/>
                            <a:gd name="connsiteX224" fmla="*/ 97726 w 890624"/>
                            <a:gd name="connsiteY224" fmla="*/ 139903 h 213284"/>
                            <a:gd name="connsiteX225" fmla="*/ 112242 w 890624"/>
                            <a:gd name="connsiteY225" fmla="*/ 138074 h 213284"/>
                            <a:gd name="connsiteX226" fmla="*/ 112928 w 890624"/>
                            <a:gd name="connsiteY226" fmla="*/ 159105 h 213284"/>
                            <a:gd name="connsiteX227" fmla="*/ 97841 w 890624"/>
                            <a:gd name="connsiteY227" fmla="*/ 160934 h 213284"/>
                            <a:gd name="connsiteX228" fmla="*/ 74295 w 890624"/>
                            <a:gd name="connsiteY228" fmla="*/ 163906 h 213284"/>
                            <a:gd name="connsiteX229" fmla="*/ 74295 w 890624"/>
                            <a:gd name="connsiteY229" fmla="*/ 186995 h 213284"/>
                            <a:gd name="connsiteX230" fmla="*/ 73266 w 890624"/>
                            <a:gd name="connsiteY230" fmla="*/ 198082 h 213284"/>
                            <a:gd name="connsiteX231" fmla="*/ 69494 w 890624"/>
                            <a:gd name="connsiteY231" fmla="*/ 204940 h 213284"/>
                            <a:gd name="connsiteX232" fmla="*/ 61950 w 890624"/>
                            <a:gd name="connsiteY232" fmla="*/ 208712 h 213284"/>
                            <a:gd name="connsiteX233" fmla="*/ 49606 w 890624"/>
                            <a:gd name="connsiteY233" fmla="*/ 210540 h 213284"/>
                            <a:gd name="connsiteX234" fmla="*/ 34061 w 890624"/>
                            <a:gd name="connsiteY234" fmla="*/ 211912 h 213284"/>
                            <a:gd name="connsiteX235" fmla="*/ 27432 w 890624"/>
                            <a:gd name="connsiteY235" fmla="*/ 190652 h 213284"/>
                            <a:gd name="connsiteX236" fmla="*/ 41148 w 890624"/>
                            <a:gd name="connsiteY236" fmla="*/ 189281 h 213284"/>
                            <a:gd name="connsiteX237" fmla="*/ 47434 w 890624"/>
                            <a:gd name="connsiteY237" fmla="*/ 188366 h 213284"/>
                            <a:gd name="connsiteX238" fmla="*/ 51206 w 890624"/>
                            <a:gd name="connsiteY238" fmla="*/ 186880 h 213284"/>
                            <a:gd name="connsiteX239" fmla="*/ 53035 w 890624"/>
                            <a:gd name="connsiteY239" fmla="*/ 183794 h 213284"/>
                            <a:gd name="connsiteX240" fmla="*/ 53492 w 890624"/>
                            <a:gd name="connsiteY240" fmla="*/ 178079 h 213284"/>
                            <a:gd name="connsiteX241" fmla="*/ 53492 w 890624"/>
                            <a:gd name="connsiteY241" fmla="*/ 166421 h 213284"/>
                            <a:gd name="connsiteX242" fmla="*/ 10287 w 890624"/>
                            <a:gd name="connsiteY242" fmla="*/ 172136 h 213284"/>
                            <a:gd name="connsiteX243" fmla="*/ 8229 w 890624"/>
                            <a:gd name="connsiteY243" fmla="*/ 150876 h 213284"/>
                            <a:gd name="connsiteX244" fmla="*/ 15087 w 890624"/>
                            <a:gd name="connsiteY244" fmla="*/ 150190 h 213284"/>
                            <a:gd name="connsiteX245" fmla="*/ 25717 w 890624"/>
                            <a:gd name="connsiteY245" fmla="*/ 149047 h 213284"/>
                            <a:gd name="connsiteX246" fmla="*/ 38862 w 890624"/>
                            <a:gd name="connsiteY246" fmla="*/ 147447 h 213284"/>
                            <a:gd name="connsiteX247" fmla="*/ 53492 w 890624"/>
                            <a:gd name="connsiteY247" fmla="*/ 145618 h 213284"/>
                            <a:gd name="connsiteX248" fmla="*/ 53492 w 890624"/>
                            <a:gd name="connsiteY248" fmla="*/ 136703 h 213284"/>
                            <a:gd name="connsiteX249" fmla="*/ 75666 w 890624"/>
                            <a:gd name="connsiteY249" fmla="*/ 119786 h 213284"/>
                            <a:gd name="connsiteX250" fmla="*/ 42519 w 890624"/>
                            <a:gd name="connsiteY250" fmla="*/ 119786 h 213284"/>
                            <a:gd name="connsiteX251" fmla="*/ 11658 w 890624"/>
                            <a:gd name="connsiteY251" fmla="*/ 143789 h 213284"/>
                            <a:gd name="connsiteX252" fmla="*/ 0 w 890624"/>
                            <a:gd name="connsiteY252" fmla="*/ 126416 h 213284"/>
                            <a:gd name="connsiteX253" fmla="*/ 49149 w 890624"/>
                            <a:gd name="connsiteY253" fmla="*/ 87554 h 213284"/>
                            <a:gd name="connsiteX254" fmla="*/ 8687 w 890624"/>
                            <a:gd name="connsiteY254" fmla="*/ 87554 h 213284"/>
                            <a:gd name="connsiteX255" fmla="*/ 8687 w 890624"/>
                            <a:gd name="connsiteY255" fmla="*/ 67208 h 213284"/>
                            <a:gd name="connsiteX256" fmla="*/ 43662 w 890624"/>
                            <a:gd name="connsiteY256" fmla="*/ 67208 h 213284"/>
                            <a:gd name="connsiteX257" fmla="*/ 43662 w 890624"/>
                            <a:gd name="connsiteY257" fmla="*/ 46863 h 213284"/>
                            <a:gd name="connsiteX258" fmla="*/ 17145 w 890624"/>
                            <a:gd name="connsiteY258" fmla="*/ 46863 h 213284"/>
                            <a:gd name="connsiteX259" fmla="*/ 17145 w 890624"/>
                            <a:gd name="connsiteY259" fmla="*/ 28118 h 213284"/>
                            <a:gd name="connsiteX260" fmla="*/ 43662 w 890624"/>
                            <a:gd name="connsiteY260" fmla="*/ 28118 h 213284"/>
                            <a:gd name="connsiteX261" fmla="*/ 343585 w 890624"/>
                            <a:gd name="connsiteY261" fmla="*/ 0 h 213284"/>
                            <a:gd name="connsiteX262" fmla="*/ 346785 w 890624"/>
                            <a:gd name="connsiteY262" fmla="*/ 9944 h 213284"/>
                            <a:gd name="connsiteX263" fmla="*/ 349985 w 890624"/>
                            <a:gd name="connsiteY263" fmla="*/ 21260 h 213284"/>
                            <a:gd name="connsiteX264" fmla="*/ 436168 w 890624"/>
                            <a:gd name="connsiteY264" fmla="*/ 21260 h 213284"/>
                            <a:gd name="connsiteX265" fmla="*/ 436168 w 890624"/>
                            <a:gd name="connsiteY265" fmla="*/ 40919 h 213284"/>
                            <a:gd name="connsiteX266" fmla="*/ 383132 w 890624"/>
                            <a:gd name="connsiteY266" fmla="*/ 40919 h 213284"/>
                            <a:gd name="connsiteX267" fmla="*/ 405649 w 890624"/>
                            <a:gd name="connsiteY267" fmla="*/ 57378 h 213284"/>
                            <a:gd name="connsiteX268" fmla="*/ 426109 w 890624"/>
                            <a:gd name="connsiteY268" fmla="*/ 74066 h 213284"/>
                            <a:gd name="connsiteX269" fmla="*/ 414679 w 890624"/>
                            <a:gd name="connsiteY269" fmla="*/ 94412 h 213284"/>
                            <a:gd name="connsiteX270" fmla="*/ 407250 w 890624"/>
                            <a:gd name="connsiteY270" fmla="*/ 87554 h 213284"/>
                            <a:gd name="connsiteX271" fmla="*/ 398449 w 890624"/>
                            <a:gd name="connsiteY271" fmla="*/ 80010 h 213284"/>
                            <a:gd name="connsiteX272" fmla="*/ 377532 w 890624"/>
                            <a:gd name="connsiteY272" fmla="*/ 80353 h 213284"/>
                            <a:gd name="connsiteX273" fmla="*/ 347471 w 890624"/>
                            <a:gd name="connsiteY273" fmla="*/ 81153 h 213284"/>
                            <a:gd name="connsiteX274" fmla="*/ 313409 w 890624"/>
                            <a:gd name="connsiteY274" fmla="*/ 82182 h 213284"/>
                            <a:gd name="connsiteX275" fmla="*/ 280720 w 890624"/>
                            <a:gd name="connsiteY275" fmla="*/ 83439 h 213284"/>
                            <a:gd name="connsiteX276" fmla="*/ 265975 w 890624"/>
                            <a:gd name="connsiteY276" fmla="*/ 84239 h 213284"/>
                            <a:gd name="connsiteX277" fmla="*/ 253973 w 890624"/>
                            <a:gd name="connsiteY277" fmla="*/ 85039 h 213284"/>
                            <a:gd name="connsiteX278" fmla="*/ 250316 w 890624"/>
                            <a:gd name="connsiteY278" fmla="*/ 62865 h 213284"/>
                            <a:gd name="connsiteX279" fmla="*/ 257631 w 890624"/>
                            <a:gd name="connsiteY279" fmla="*/ 60922 h 213284"/>
                            <a:gd name="connsiteX280" fmla="*/ 262432 w 890624"/>
                            <a:gd name="connsiteY280" fmla="*/ 58521 h 213284"/>
                            <a:gd name="connsiteX281" fmla="*/ 276948 w 890624"/>
                            <a:gd name="connsiteY281" fmla="*/ 50749 h 213284"/>
                            <a:gd name="connsiteX282" fmla="*/ 291921 w 890624"/>
                            <a:gd name="connsiteY282" fmla="*/ 40919 h 213284"/>
                            <a:gd name="connsiteX283" fmla="*/ 235914 w 890624"/>
                            <a:gd name="connsiteY283" fmla="*/ 40919 h 213284"/>
                            <a:gd name="connsiteX284" fmla="*/ 235914 w 890624"/>
                            <a:gd name="connsiteY284" fmla="*/ 21260 h 213284"/>
                            <a:gd name="connsiteX285" fmla="*/ 325068 w 890624"/>
                            <a:gd name="connsiteY285" fmla="*/ 21260 h 213284"/>
                            <a:gd name="connsiteX286" fmla="*/ 322668 w 890624"/>
                            <a:gd name="connsiteY286" fmla="*/ 12573 h 213284"/>
                            <a:gd name="connsiteX287" fmla="*/ 319810 w 890624"/>
                            <a:gd name="connsiteY287" fmla="*/ 3886 h 21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</a:cxnLst>
                          <a:rect l="l" t="t" r="r" b="b"/>
                          <a:pathLst>
                            <a:path w="890624" h="213284">
                              <a:moveTo>
                                <a:pt x="284607" y="143789"/>
                              </a:moveTo>
                              <a:lnTo>
                                <a:pt x="284607" y="158191"/>
                              </a:lnTo>
                              <a:lnTo>
                                <a:pt x="387248" y="158191"/>
                              </a:lnTo>
                              <a:lnTo>
                                <a:pt x="387248" y="143789"/>
                              </a:lnTo>
                              <a:close/>
                              <a:moveTo>
                                <a:pt x="513893" y="143332"/>
                              </a:moveTo>
                              <a:lnTo>
                                <a:pt x="513893" y="154533"/>
                              </a:lnTo>
                              <a:lnTo>
                                <a:pt x="614934" y="154533"/>
                              </a:lnTo>
                              <a:lnTo>
                                <a:pt x="614934" y="143332"/>
                              </a:lnTo>
                              <a:close/>
                              <a:moveTo>
                                <a:pt x="742034" y="133045"/>
                              </a:moveTo>
                              <a:lnTo>
                                <a:pt x="742034" y="146990"/>
                              </a:lnTo>
                              <a:lnTo>
                                <a:pt x="843990" y="146990"/>
                              </a:lnTo>
                              <a:lnTo>
                                <a:pt x="843990" y="133045"/>
                              </a:lnTo>
                              <a:close/>
                              <a:moveTo>
                                <a:pt x="720317" y="117500"/>
                              </a:moveTo>
                              <a:lnTo>
                                <a:pt x="865478" y="117500"/>
                              </a:lnTo>
                              <a:lnTo>
                                <a:pt x="865478" y="162992"/>
                              </a:lnTo>
                              <a:lnTo>
                                <a:pt x="830731" y="162992"/>
                              </a:lnTo>
                              <a:cubicBezTo>
                                <a:pt x="834693" y="164363"/>
                                <a:pt x="839113" y="166116"/>
                                <a:pt x="843990" y="168249"/>
                              </a:cubicBezTo>
                              <a:cubicBezTo>
                                <a:pt x="848867" y="170383"/>
                                <a:pt x="853934" y="172631"/>
                                <a:pt x="859192" y="174993"/>
                              </a:cubicBezTo>
                              <a:cubicBezTo>
                                <a:pt x="864449" y="177355"/>
                                <a:pt x="869783" y="179832"/>
                                <a:pt x="875194" y="182423"/>
                              </a:cubicBezTo>
                              <a:cubicBezTo>
                                <a:pt x="880604" y="185013"/>
                                <a:pt x="885747" y="187452"/>
                                <a:pt x="890624" y="189738"/>
                              </a:cubicBezTo>
                              <a:lnTo>
                                <a:pt x="882166" y="208712"/>
                              </a:lnTo>
                              <a:cubicBezTo>
                                <a:pt x="877442" y="206121"/>
                                <a:pt x="872298" y="203416"/>
                                <a:pt x="866735" y="200596"/>
                              </a:cubicBezTo>
                              <a:cubicBezTo>
                                <a:pt x="861173" y="197777"/>
                                <a:pt x="855648" y="195072"/>
                                <a:pt x="850162" y="192481"/>
                              </a:cubicBezTo>
                              <a:cubicBezTo>
                                <a:pt x="844676" y="189890"/>
                                <a:pt x="839380" y="187414"/>
                                <a:pt x="834274" y="185052"/>
                              </a:cubicBezTo>
                              <a:cubicBezTo>
                                <a:pt x="829169" y="182689"/>
                                <a:pt x="824711" y="180670"/>
                                <a:pt x="820901" y="178994"/>
                              </a:cubicBezTo>
                              <a:lnTo>
                                <a:pt x="828674" y="162992"/>
                              </a:lnTo>
                              <a:lnTo>
                                <a:pt x="807185" y="162992"/>
                              </a:lnTo>
                              <a:lnTo>
                                <a:pt x="807185" y="184251"/>
                              </a:lnTo>
                              <a:cubicBezTo>
                                <a:pt x="807185" y="189128"/>
                                <a:pt x="806690" y="193091"/>
                                <a:pt x="805699" y="196139"/>
                              </a:cubicBezTo>
                              <a:cubicBezTo>
                                <a:pt x="804709" y="199187"/>
                                <a:pt x="803070" y="201625"/>
                                <a:pt x="800784" y="203454"/>
                              </a:cubicBezTo>
                              <a:cubicBezTo>
                                <a:pt x="798498" y="205283"/>
                                <a:pt x="795374" y="206616"/>
                                <a:pt x="791412" y="207454"/>
                              </a:cubicBezTo>
                              <a:cubicBezTo>
                                <a:pt x="787449" y="208292"/>
                                <a:pt x="782496" y="208940"/>
                                <a:pt x="776553" y="209397"/>
                              </a:cubicBezTo>
                              <a:lnTo>
                                <a:pt x="764208" y="210312"/>
                              </a:lnTo>
                              <a:lnTo>
                                <a:pt x="756665" y="189052"/>
                              </a:lnTo>
                              <a:lnTo>
                                <a:pt x="769238" y="188138"/>
                              </a:lnTo>
                              <a:cubicBezTo>
                                <a:pt x="772286" y="187985"/>
                                <a:pt x="774724" y="187680"/>
                                <a:pt x="776553" y="187223"/>
                              </a:cubicBezTo>
                              <a:cubicBezTo>
                                <a:pt x="778382" y="186766"/>
                                <a:pt x="779753" y="186080"/>
                                <a:pt x="780668" y="185166"/>
                              </a:cubicBezTo>
                              <a:cubicBezTo>
                                <a:pt x="781582" y="184251"/>
                                <a:pt x="782192" y="183032"/>
                                <a:pt x="782496" y="181508"/>
                              </a:cubicBezTo>
                              <a:cubicBezTo>
                                <a:pt x="782801" y="179984"/>
                                <a:pt x="782954" y="178003"/>
                                <a:pt x="782954" y="175565"/>
                              </a:cubicBezTo>
                              <a:lnTo>
                                <a:pt x="782954" y="162992"/>
                              </a:lnTo>
                              <a:lnTo>
                                <a:pt x="753693" y="162992"/>
                              </a:lnTo>
                              <a:lnTo>
                                <a:pt x="762151" y="176708"/>
                              </a:lnTo>
                              <a:cubicBezTo>
                                <a:pt x="758951" y="178994"/>
                                <a:pt x="754950" y="181508"/>
                                <a:pt x="750150" y="184251"/>
                              </a:cubicBezTo>
                              <a:cubicBezTo>
                                <a:pt x="745349" y="186995"/>
                                <a:pt x="740129" y="189738"/>
                                <a:pt x="734491" y="192481"/>
                              </a:cubicBezTo>
                              <a:cubicBezTo>
                                <a:pt x="728852" y="195224"/>
                                <a:pt x="723061" y="197929"/>
                                <a:pt x="717117" y="200596"/>
                              </a:cubicBezTo>
                              <a:cubicBezTo>
                                <a:pt x="711173" y="203263"/>
                                <a:pt x="705382" y="205664"/>
                                <a:pt x="699743" y="207797"/>
                              </a:cubicBezTo>
                              <a:lnTo>
                                <a:pt x="691514" y="189738"/>
                              </a:lnTo>
                              <a:cubicBezTo>
                                <a:pt x="696848" y="187909"/>
                                <a:pt x="702220" y="185928"/>
                                <a:pt x="707630" y="183794"/>
                              </a:cubicBezTo>
                              <a:cubicBezTo>
                                <a:pt x="713040" y="181661"/>
                                <a:pt x="718298" y="179451"/>
                                <a:pt x="723403" y="177165"/>
                              </a:cubicBezTo>
                              <a:cubicBezTo>
                                <a:pt x="728509" y="174879"/>
                                <a:pt x="733348" y="172517"/>
                                <a:pt x="737920" y="170078"/>
                              </a:cubicBezTo>
                              <a:cubicBezTo>
                                <a:pt x="742492" y="167640"/>
                                <a:pt x="746606" y="165278"/>
                                <a:pt x="750264" y="162992"/>
                              </a:cubicBezTo>
                              <a:lnTo>
                                <a:pt x="720317" y="162992"/>
                              </a:lnTo>
                              <a:close/>
                              <a:moveTo>
                                <a:pt x="513893" y="114757"/>
                              </a:moveTo>
                              <a:lnTo>
                                <a:pt x="513893" y="125501"/>
                              </a:lnTo>
                              <a:lnTo>
                                <a:pt x="614934" y="125501"/>
                              </a:lnTo>
                              <a:lnTo>
                                <a:pt x="614934" y="114757"/>
                              </a:lnTo>
                              <a:close/>
                              <a:moveTo>
                                <a:pt x="284607" y="111328"/>
                              </a:moveTo>
                              <a:lnTo>
                                <a:pt x="284607" y="125501"/>
                              </a:lnTo>
                              <a:lnTo>
                                <a:pt x="387248" y="125501"/>
                              </a:lnTo>
                              <a:lnTo>
                                <a:pt x="387248" y="111328"/>
                              </a:lnTo>
                              <a:close/>
                              <a:moveTo>
                                <a:pt x="491261" y="96012"/>
                              </a:moveTo>
                              <a:lnTo>
                                <a:pt x="637794" y="96012"/>
                              </a:lnTo>
                              <a:lnTo>
                                <a:pt x="637794" y="179222"/>
                              </a:lnTo>
                              <a:cubicBezTo>
                                <a:pt x="637794" y="185318"/>
                                <a:pt x="637260" y="190309"/>
                                <a:pt x="636194" y="194195"/>
                              </a:cubicBezTo>
                              <a:cubicBezTo>
                                <a:pt x="635127" y="198082"/>
                                <a:pt x="633374" y="201168"/>
                                <a:pt x="630936" y="203454"/>
                              </a:cubicBezTo>
                              <a:cubicBezTo>
                                <a:pt x="628497" y="205740"/>
                                <a:pt x="625297" y="207378"/>
                                <a:pt x="621335" y="208369"/>
                              </a:cubicBezTo>
                              <a:cubicBezTo>
                                <a:pt x="617372" y="209359"/>
                                <a:pt x="612419" y="210083"/>
                                <a:pt x="606476" y="210540"/>
                              </a:cubicBezTo>
                              <a:lnTo>
                                <a:pt x="584301" y="212141"/>
                              </a:lnTo>
                              <a:lnTo>
                                <a:pt x="577672" y="189738"/>
                              </a:lnTo>
                              <a:lnTo>
                                <a:pt x="601218" y="188366"/>
                              </a:lnTo>
                              <a:cubicBezTo>
                                <a:pt x="604113" y="188214"/>
                                <a:pt x="606438" y="187985"/>
                                <a:pt x="608190" y="187680"/>
                              </a:cubicBezTo>
                              <a:cubicBezTo>
                                <a:pt x="609943" y="187376"/>
                                <a:pt x="611314" y="186804"/>
                                <a:pt x="612305" y="185966"/>
                              </a:cubicBezTo>
                              <a:cubicBezTo>
                                <a:pt x="613295" y="185128"/>
                                <a:pt x="613981" y="183908"/>
                                <a:pt x="614362" y="182308"/>
                              </a:cubicBezTo>
                              <a:cubicBezTo>
                                <a:pt x="614743" y="180708"/>
                                <a:pt x="614934" y="178613"/>
                                <a:pt x="614934" y="176022"/>
                              </a:cubicBezTo>
                              <a:lnTo>
                                <a:pt x="614934" y="172821"/>
                              </a:lnTo>
                              <a:lnTo>
                                <a:pt x="513893" y="172821"/>
                              </a:lnTo>
                              <a:lnTo>
                                <a:pt x="513893" y="208483"/>
                              </a:lnTo>
                              <a:lnTo>
                                <a:pt x="491261" y="208483"/>
                              </a:lnTo>
                              <a:close/>
                              <a:moveTo>
                                <a:pt x="262890" y="93269"/>
                              </a:moveTo>
                              <a:lnTo>
                                <a:pt x="408965" y="93269"/>
                              </a:lnTo>
                              <a:lnTo>
                                <a:pt x="408965" y="181965"/>
                              </a:lnTo>
                              <a:cubicBezTo>
                                <a:pt x="408965" y="186537"/>
                                <a:pt x="408546" y="190462"/>
                                <a:pt x="407708" y="193738"/>
                              </a:cubicBezTo>
                              <a:cubicBezTo>
                                <a:pt x="406870" y="197015"/>
                                <a:pt x="405422" y="199682"/>
                                <a:pt x="403364" y="201739"/>
                              </a:cubicBezTo>
                              <a:cubicBezTo>
                                <a:pt x="401307" y="203797"/>
                                <a:pt x="398450" y="205397"/>
                                <a:pt x="394792" y="206540"/>
                              </a:cubicBezTo>
                              <a:cubicBezTo>
                                <a:pt x="391134" y="207683"/>
                                <a:pt x="386562" y="208407"/>
                                <a:pt x="381076" y="208712"/>
                              </a:cubicBezTo>
                              <a:lnTo>
                                <a:pt x="361188" y="209855"/>
                              </a:lnTo>
                              <a:lnTo>
                                <a:pt x="355016" y="190195"/>
                              </a:lnTo>
                              <a:lnTo>
                                <a:pt x="376504" y="188823"/>
                              </a:lnTo>
                              <a:cubicBezTo>
                                <a:pt x="380466" y="188519"/>
                                <a:pt x="383248" y="187719"/>
                                <a:pt x="384848" y="186423"/>
                              </a:cubicBezTo>
                              <a:cubicBezTo>
                                <a:pt x="386448" y="185128"/>
                                <a:pt x="387248" y="182423"/>
                                <a:pt x="387248" y="178308"/>
                              </a:cubicBezTo>
                              <a:lnTo>
                                <a:pt x="387248" y="176250"/>
                              </a:lnTo>
                              <a:lnTo>
                                <a:pt x="284607" y="176250"/>
                              </a:lnTo>
                              <a:lnTo>
                                <a:pt x="284607" y="207797"/>
                              </a:lnTo>
                              <a:lnTo>
                                <a:pt x="262890" y="207797"/>
                              </a:lnTo>
                              <a:close/>
                              <a:moveTo>
                                <a:pt x="801013" y="79095"/>
                              </a:moveTo>
                              <a:lnTo>
                                <a:pt x="805128" y="91440"/>
                              </a:lnTo>
                              <a:lnTo>
                                <a:pt x="890167" y="91440"/>
                              </a:lnTo>
                              <a:lnTo>
                                <a:pt x="890167" y="107670"/>
                              </a:lnTo>
                              <a:lnTo>
                                <a:pt x="695629" y="107670"/>
                              </a:lnTo>
                              <a:lnTo>
                                <a:pt x="695629" y="91440"/>
                              </a:lnTo>
                              <a:lnTo>
                                <a:pt x="782039" y="91440"/>
                              </a:lnTo>
                              <a:cubicBezTo>
                                <a:pt x="781582" y="89763"/>
                                <a:pt x="781125" y="88125"/>
                                <a:pt x="780668" y="86525"/>
                              </a:cubicBezTo>
                              <a:cubicBezTo>
                                <a:pt x="780210" y="84925"/>
                                <a:pt x="779677" y="83286"/>
                                <a:pt x="779067" y="81610"/>
                              </a:cubicBezTo>
                              <a:close/>
                              <a:moveTo>
                                <a:pt x="141275" y="59436"/>
                              </a:moveTo>
                              <a:cubicBezTo>
                                <a:pt x="140360" y="61569"/>
                                <a:pt x="139484" y="63741"/>
                                <a:pt x="138646" y="65951"/>
                              </a:cubicBezTo>
                              <a:cubicBezTo>
                                <a:pt x="137808" y="68161"/>
                                <a:pt x="136855" y="70332"/>
                                <a:pt x="135788" y="72466"/>
                              </a:cubicBezTo>
                              <a:cubicBezTo>
                                <a:pt x="137465" y="82982"/>
                                <a:pt x="139674" y="92697"/>
                                <a:pt x="142418" y="101612"/>
                              </a:cubicBezTo>
                              <a:cubicBezTo>
                                <a:pt x="145161" y="110528"/>
                                <a:pt x="148666" y="118948"/>
                                <a:pt x="152933" y="126873"/>
                              </a:cubicBezTo>
                              <a:cubicBezTo>
                                <a:pt x="157505" y="117576"/>
                                <a:pt x="161201" y="107480"/>
                                <a:pt x="164020" y="96583"/>
                              </a:cubicBezTo>
                              <a:cubicBezTo>
                                <a:pt x="166840" y="85687"/>
                                <a:pt x="169088" y="73304"/>
                                <a:pt x="170764" y="59436"/>
                              </a:cubicBezTo>
                              <a:close/>
                              <a:moveTo>
                                <a:pt x="738605" y="52578"/>
                              </a:moveTo>
                              <a:lnTo>
                                <a:pt x="738605" y="62636"/>
                              </a:lnTo>
                              <a:lnTo>
                                <a:pt x="847190" y="62636"/>
                              </a:lnTo>
                              <a:lnTo>
                                <a:pt x="847190" y="52578"/>
                              </a:lnTo>
                              <a:close/>
                              <a:moveTo>
                                <a:pt x="63779" y="46863"/>
                              </a:moveTo>
                              <a:lnTo>
                                <a:pt x="63779" y="67208"/>
                              </a:lnTo>
                              <a:lnTo>
                                <a:pt x="67894" y="67208"/>
                              </a:lnTo>
                              <a:cubicBezTo>
                                <a:pt x="70485" y="63855"/>
                                <a:pt x="73038" y="60503"/>
                                <a:pt x="75552" y="57150"/>
                              </a:cubicBezTo>
                              <a:cubicBezTo>
                                <a:pt x="78067" y="53797"/>
                                <a:pt x="80467" y="50368"/>
                                <a:pt x="82753" y="46863"/>
                              </a:cubicBezTo>
                              <a:close/>
                              <a:moveTo>
                                <a:pt x="324382" y="40919"/>
                              </a:moveTo>
                              <a:cubicBezTo>
                                <a:pt x="318591" y="45796"/>
                                <a:pt x="312914" y="50254"/>
                                <a:pt x="307351" y="54292"/>
                              </a:cubicBezTo>
                              <a:cubicBezTo>
                                <a:pt x="301789" y="58331"/>
                                <a:pt x="297026" y="61417"/>
                                <a:pt x="293064" y="63551"/>
                              </a:cubicBezTo>
                              <a:lnTo>
                                <a:pt x="375589" y="61722"/>
                              </a:lnTo>
                              <a:cubicBezTo>
                                <a:pt x="371931" y="58979"/>
                                <a:pt x="368502" y="56350"/>
                                <a:pt x="365302" y="53835"/>
                              </a:cubicBezTo>
                              <a:cubicBezTo>
                                <a:pt x="362101" y="51320"/>
                                <a:pt x="359206" y="49225"/>
                                <a:pt x="356615" y="47549"/>
                              </a:cubicBezTo>
                              <a:lnTo>
                                <a:pt x="362330" y="40919"/>
                              </a:lnTo>
                              <a:close/>
                              <a:moveTo>
                                <a:pt x="738605" y="28803"/>
                              </a:moveTo>
                              <a:lnTo>
                                <a:pt x="738605" y="38405"/>
                              </a:lnTo>
                              <a:lnTo>
                                <a:pt x="847190" y="38405"/>
                              </a:lnTo>
                              <a:lnTo>
                                <a:pt x="847190" y="28803"/>
                              </a:lnTo>
                              <a:close/>
                              <a:moveTo>
                                <a:pt x="717346" y="13030"/>
                              </a:moveTo>
                              <a:lnTo>
                                <a:pt x="868450" y="13030"/>
                              </a:lnTo>
                              <a:lnTo>
                                <a:pt x="868450" y="78181"/>
                              </a:lnTo>
                              <a:lnTo>
                                <a:pt x="717346" y="78181"/>
                              </a:lnTo>
                              <a:close/>
                              <a:moveTo>
                                <a:pt x="573328" y="2972"/>
                              </a:moveTo>
                              <a:lnTo>
                                <a:pt x="595959" y="3886"/>
                              </a:lnTo>
                              <a:lnTo>
                                <a:pt x="595959" y="27203"/>
                              </a:lnTo>
                              <a:cubicBezTo>
                                <a:pt x="600379" y="25832"/>
                                <a:pt x="604989" y="24346"/>
                                <a:pt x="609789" y="22745"/>
                              </a:cubicBezTo>
                              <a:cubicBezTo>
                                <a:pt x="614590" y="21145"/>
                                <a:pt x="619276" y="19507"/>
                                <a:pt x="623848" y="17831"/>
                              </a:cubicBezTo>
                              <a:cubicBezTo>
                                <a:pt x="628420" y="16154"/>
                                <a:pt x="632725" y="14516"/>
                                <a:pt x="636764" y="12916"/>
                              </a:cubicBezTo>
                              <a:cubicBezTo>
                                <a:pt x="640803" y="11315"/>
                                <a:pt x="644346" y="9830"/>
                                <a:pt x="647394" y="8458"/>
                              </a:cubicBezTo>
                              <a:lnTo>
                                <a:pt x="654023" y="26746"/>
                              </a:lnTo>
                              <a:cubicBezTo>
                                <a:pt x="650366" y="28118"/>
                                <a:pt x="646175" y="29642"/>
                                <a:pt x="641450" y="31318"/>
                              </a:cubicBezTo>
                              <a:cubicBezTo>
                                <a:pt x="636726" y="32994"/>
                                <a:pt x="631773" y="34671"/>
                                <a:pt x="626591" y="36347"/>
                              </a:cubicBezTo>
                              <a:cubicBezTo>
                                <a:pt x="621410" y="38024"/>
                                <a:pt x="616190" y="39662"/>
                                <a:pt x="610932" y="41262"/>
                              </a:cubicBezTo>
                              <a:cubicBezTo>
                                <a:pt x="605675" y="42862"/>
                                <a:pt x="600683" y="44348"/>
                                <a:pt x="595959" y="45720"/>
                              </a:cubicBezTo>
                              <a:lnTo>
                                <a:pt x="595959" y="54635"/>
                              </a:lnTo>
                              <a:cubicBezTo>
                                <a:pt x="595959" y="59055"/>
                                <a:pt x="596759" y="61950"/>
                                <a:pt x="598359" y="63322"/>
                              </a:cubicBezTo>
                              <a:cubicBezTo>
                                <a:pt x="599959" y="64694"/>
                                <a:pt x="603046" y="65532"/>
                                <a:pt x="607618" y="65837"/>
                              </a:cubicBezTo>
                              <a:cubicBezTo>
                                <a:pt x="614476" y="66294"/>
                                <a:pt x="621105" y="66294"/>
                                <a:pt x="627506" y="65837"/>
                              </a:cubicBezTo>
                              <a:cubicBezTo>
                                <a:pt x="632535" y="65532"/>
                                <a:pt x="635964" y="64579"/>
                                <a:pt x="637793" y="62979"/>
                              </a:cubicBezTo>
                              <a:cubicBezTo>
                                <a:pt x="639622" y="61379"/>
                                <a:pt x="640917" y="58826"/>
                                <a:pt x="641679" y="55321"/>
                              </a:cubicBezTo>
                              <a:cubicBezTo>
                                <a:pt x="641984" y="53492"/>
                                <a:pt x="642289" y="51359"/>
                                <a:pt x="642593" y="48920"/>
                              </a:cubicBezTo>
                              <a:cubicBezTo>
                                <a:pt x="642898" y="46482"/>
                                <a:pt x="643127" y="44196"/>
                                <a:pt x="643279" y="42062"/>
                              </a:cubicBezTo>
                              <a:lnTo>
                                <a:pt x="664082" y="49149"/>
                              </a:lnTo>
                              <a:cubicBezTo>
                                <a:pt x="663929" y="51130"/>
                                <a:pt x="663739" y="52997"/>
                                <a:pt x="663510" y="54749"/>
                              </a:cubicBezTo>
                              <a:cubicBezTo>
                                <a:pt x="663282" y="56502"/>
                                <a:pt x="662863" y="58979"/>
                                <a:pt x="662253" y="62179"/>
                              </a:cubicBezTo>
                              <a:cubicBezTo>
                                <a:pt x="661339" y="67056"/>
                                <a:pt x="660272" y="71018"/>
                                <a:pt x="659053" y="74066"/>
                              </a:cubicBezTo>
                              <a:cubicBezTo>
                                <a:pt x="657833" y="77114"/>
                                <a:pt x="656157" y="79553"/>
                                <a:pt x="654023" y="81381"/>
                              </a:cubicBezTo>
                              <a:cubicBezTo>
                                <a:pt x="651890" y="83210"/>
                                <a:pt x="649070" y="84544"/>
                                <a:pt x="645565" y="85382"/>
                              </a:cubicBezTo>
                              <a:cubicBezTo>
                                <a:pt x="642060" y="86220"/>
                                <a:pt x="637717" y="86715"/>
                                <a:pt x="632535" y="86868"/>
                              </a:cubicBezTo>
                              <a:cubicBezTo>
                                <a:pt x="621257" y="87325"/>
                                <a:pt x="609980" y="87325"/>
                                <a:pt x="598702" y="86868"/>
                              </a:cubicBezTo>
                              <a:cubicBezTo>
                                <a:pt x="593978" y="86715"/>
                                <a:pt x="589977" y="86144"/>
                                <a:pt x="586701" y="85153"/>
                              </a:cubicBezTo>
                              <a:cubicBezTo>
                                <a:pt x="583424" y="84163"/>
                                <a:pt x="580795" y="82677"/>
                                <a:pt x="578814" y="80696"/>
                              </a:cubicBezTo>
                              <a:cubicBezTo>
                                <a:pt x="576833" y="78714"/>
                                <a:pt x="575423" y="76124"/>
                                <a:pt x="574585" y="72923"/>
                              </a:cubicBezTo>
                              <a:cubicBezTo>
                                <a:pt x="573747" y="69723"/>
                                <a:pt x="573328" y="65760"/>
                                <a:pt x="573328" y="61036"/>
                              </a:cubicBezTo>
                              <a:close/>
                              <a:moveTo>
                                <a:pt x="527609" y="2972"/>
                              </a:moveTo>
                              <a:lnTo>
                                <a:pt x="550697" y="3886"/>
                              </a:lnTo>
                              <a:lnTo>
                                <a:pt x="550697" y="86639"/>
                              </a:lnTo>
                              <a:lnTo>
                                <a:pt x="527609" y="86639"/>
                              </a:lnTo>
                              <a:lnTo>
                                <a:pt x="527609" y="74523"/>
                              </a:lnTo>
                              <a:cubicBezTo>
                                <a:pt x="517703" y="77114"/>
                                <a:pt x="507873" y="79400"/>
                                <a:pt x="498119" y="81381"/>
                              </a:cubicBezTo>
                              <a:cubicBezTo>
                                <a:pt x="488366" y="83363"/>
                                <a:pt x="478612" y="85268"/>
                                <a:pt x="468858" y="87096"/>
                              </a:cubicBezTo>
                              <a:lnTo>
                                <a:pt x="466344" y="64922"/>
                              </a:lnTo>
                              <a:cubicBezTo>
                                <a:pt x="476555" y="63246"/>
                                <a:pt x="486765" y="61455"/>
                                <a:pt x="496976" y="59550"/>
                              </a:cubicBezTo>
                              <a:cubicBezTo>
                                <a:pt x="507187" y="57645"/>
                                <a:pt x="517398" y="55550"/>
                                <a:pt x="527609" y="53264"/>
                              </a:cubicBezTo>
                              <a:lnTo>
                                <a:pt x="527609" y="40919"/>
                              </a:lnTo>
                              <a:lnTo>
                                <a:pt x="473888" y="40919"/>
                              </a:lnTo>
                              <a:lnTo>
                                <a:pt x="473888" y="20117"/>
                              </a:lnTo>
                              <a:lnTo>
                                <a:pt x="527609" y="20117"/>
                              </a:lnTo>
                              <a:close/>
                              <a:moveTo>
                                <a:pt x="43662" y="2972"/>
                              </a:moveTo>
                              <a:lnTo>
                                <a:pt x="63779" y="3886"/>
                              </a:lnTo>
                              <a:lnTo>
                                <a:pt x="63779" y="28118"/>
                              </a:lnTo>
                              <a:lnTo>
                                <a:pt x="85725" y="28118"/>
                              </a:lnTo>
                              <a:lnTo>
                                <a:pt x="85725" y="42291"/>
                              </a:lnTo>
                              <a:cubicBezTo>
                                <a:pt x="88620" y="37719"/>
                                <a:pt x="91364" y="33032"/>
                                <a:pt x="93954" y="28232"/>
                              </a:cubicBezTo>
                              <a:cubicBezTo>
                                <a:pt x="96545" y="23431"/>
                                <a:pt x="98984" y="18516"/>
                                <a:pt x="101270" y="13487"/>
                              </a:cubicBezTo>
                              <a:lnTo>
                                <a:pt x="118643" y="22631"/>
                              </a:lnTo>
                              <a:cubicBezTo>
                                <a:pt x="114833" y="30861"/>
                                <a:pt x="110795" y="38633"/>
                                <a:pt x="106527" y="45948"/>
                              </a:cubicBezTo>
                              <a:cubicBezTo>
                                <a:pt x="102260" y="53264"/>
                                <a:pt x="97688" y="60350"/>
                                <a:pt x="92811" y="67208"/>
                              </a:cubicBezTo>
                              <a:lnTo>
                                <a:pt x="110871" y="67208"/>
                              </a:lnTo>
                              <a:lnTo>
                                <a:pt x="110871" y="75666"/>
                              </a:lnTo>
                              <a:cubicBezTo>
                                <a:pt x="113614" y="70028"/>
                                <a:pt x="116281" y="64008"/>
                                <a:pt x="118872" y="57607"/>
                              </a:cubicBezTo>
                              <a:cubicBezTo>
                                <a:pt x="121463" y="51206"/>
                                <a:pt x="123825" y="44805"/>
                                <a:pt x="125958" y="38405"/>
                              </a:cubicBezTo>
                              <a:cubicBezTo>
                                <a:pt x="128092" y="32004"/>
                                <a:pt x="130035" y="25755"/>
                                <a:pt x="131788" y="19659"/>
                              </a:cubicBezTo>
                              <a:cubicBezTo>
                                <a:pt x="133540" y="13563"/>
                                <a:pt x="134874" y="8001"/>
                                <a:pt x="135788" y="2972"/>
                              </a:cubicBezTo>
                              <a:lnTo>
                                <a:pt x="157505" y="5258"/>
                              </a:lnTo>
                              <a:cubicBezTo>
                                <a:pt x="154762" y="16535"/>
                                <a:pt x="151790" y="27508"/>
                                <a:pt x="148590" y="38176"/>
                              </a:cubicBezTo>
                              <a:lnTo>
                                <a:pt x="206654" y="38176"/>
                              </a:lnTo>
                              <a:lnTo>
                                <a:pt x="206654" y="59436"/>
                              </a:lnTo>
                              <a:lnTo>
                                <a:pt x="192024" y="59436"/>
                              </a:lnTo>
                              <a:cubicBezTo>
                                <a:pt x="189890" y="77571"/>
                                <a:pt x="186804" y="93688"/>
                                <a:pt x="182766" y="107785"/>
                              </a:cubicBezTo>
                              <a:cubicBezTo>
                                <a:pt x="178727" y="121882"/>
                                <a:pt x="173126" y="135026"/>
                                <a:pt x="165963" y="147218"/>
                              </a:cubicBezTo>
                              <a:cubicBezTo>
                                <a:pt x="171907" y="154991"/>
                                <a:pt x="178727" y="162458"/>
                                <a:pt x="186423" y="169621"/>
                              </a:cubicBezTo>
                              <a:cubicBezTo>
                                <a:pt x="194119" y="176784"/>
                                <a:pt x="202997" y="184023"/>
                                <a:pt x="213055" y="191338"/>
                              </a:cubicBezTo>
                              <a:lnTo>
                                <a:pt x="198425" y="213284"/>
                              </a:lnTo>
                              <a:cubicBezTo>
                                <a:pt x="179527" y="198806"/>
                                <a:pt x="163982" y="183566"/>
                                <a:pt x="151790" y="167564"/>
                              </a:cubicBezTo>
                              <a:cubicBezTo>
                                <a:pt x="145389" y="175336"/>
                                <a:pt x="138189" y="182956"/>
                                <a:pt x="130188" y="190424"/>
                              </a:cubicBezTo>
                              <a:cubicBezTo>
                                <a:pt x="122187" y="197891"/>
                                <a:pt x="113004" y="205511"/>
                                <a:pt x="102641" y="213284"/>
                              </a:cubicBezTo>
                              <a:lnTo>
                                <a:pt x="87782" y="193624"/>
                              </a:lnTo>
                              <a:cubicBezTo>
                                <a:pt x="99212" y="185852"/>
                                <a:pt x="109118" y="178346"/>
                                <a:pt x="117500" y="171107"/>
                              </a:cubicBezTo>
                              <a:cubicBezTo>
                                <a:pt x="125882" y="163868"/>
                                <a:pt x="133121" y="156286"/>
                                <a:pt x="139217" y="148361"/>
                              </a:cubicBezTo>
                              <a:cubicBezTo>
                                <a:pt x="130988" y="133731"/>
                                <a:pt x="124968" y="117957"/>
                                <a:pt x="121158" y="101041"/>
                              </a:cubicBezTo>
                              <a:cubicBezTo>
                                <a:pt x="120091" y="102717"/>
                                <a:pt x="119062" y="104318"/>
                                <a:pt x="118072" y="105842"/>
                              </a:cubicBezTo>
                              <a:cubicBezTo>
                                <a:pt x="117081" y="107366"/>
                                <a:pt x="115976" y="108966"/>
                                <a:pt x="114757" y="110642"/>
                              </a:cubicBezTo>
                              <a:lnTo>
                                <a:pt x="100584" y="94183"/>
                              </a:lnTo>
                              <a:cubicBezTo>
                                <a:pt x="101346" y="93116"/>
                                <a:pt x="102032" y="92049"/>
                                <a:pt x="102641" y="90983"/>
                              </a:cubicBezTo>
                              <a:cubicBezTo>
                                <a:pt x="103251" y="89916"/>
                                <a:pt x="103937" y="88773"/>
                                <a:pt x="104699" y="87554"/>
                              </a:cubicBezTo>
                              <a:lnTo>
                                <a:pt x="76124" y="87554"/>
                              </a:lnTo>
                              <a:cubicBezTo>
                                <a:pt x="72161" y="91973"/>
                                <a:pt x="68046" y="96317"/>
                                <a:pt x="63779" y="100584"/>
                              </a:cubicBezTo>
                              <a:lnTo>
                                <a:pt x="106070" y="100584"/>
                              </a:lnTo>
                              <a:lnTo>
                                <a:pt x="106070" y="119558"/>
                              </a:lnTo>
                              <a:lnTo>
                                <a:pt x="74295" y="142418"/>
                              </a:lnTo>
                              <a:lnTo>
                                <a:pt x="74295" y="142875"/>
                              </a:lnTo>
                              <a:cubicBezTo>
                                <a:pt x="82982" y="141808"/>
                                <a:pt x="90792" y="140817"/>
                                <a:pt x="97726" y="139903"/>
                              </a:cubicBezTo>
                              <a:cubicBezTo>
                                <a:pt x="104661" y="138989"/>
                                <a:pt x="109499" y="138379"/>
                                <a:pt x="112242" y="138074"/>
                              </a:cubicBezTo>
                              <a:lnTo>
                                <a:pt x="112928" y="159105"/>
                              </a:lnTo>
                              <a:cubicBezTo>
                                <a:pt x="109880" y="159410"/>
                                <a:pt x="104851" y="160020"/>
                                <a:pt x="97841" y="160934"/>
                              </a:cubicBezTo>
                              <a:cubicBezTo>
                                <a:pt x="90830" y="161849"/>
                                <a:pt x="82982" y="162839"/>
                                <a:pt x="74295" y="163906"/>
                              </a:cubicBezTo>
                              <a:lnTo>
                                <a:pt x="74295" y="186995"/>
                              </a:lnTo>
                              <a:cubicBezTo>
                                <a:pt x="74295" y="191567"/>
                                <a:pt x="73952" y="195262"/>
                                <a:pt x="73266" y="198082"/>
                              </a:cubicBezTo>
                              <a:cubicBezTo>
                                <a:pt x="72580" y="200901"/>
                                <a:pt x="71323" y="203187"/>
                                <a:pt x="69494" y="204940"/>
                              </a:cubicBezTo>
                              <a:cubicBezTo>
                                <a:pt x="67665" y="206692"/>
                                <a:pt x="65151" y="207950"/>
                                <a:pt x="61950" y="208712"/>
                              </a:cubicBezTo>
                              <a:cubicBezTo>
                                <a:pt x="58750" y="209474"/>
                                <a:pt x="54635" y="210083"/>
                                <a:pt x="49606" y="210540"/>
                              </a:cubicBezTo>
                              <a:lnTo>
                                <a:pt x="34061" y="211912"/>
                              </a:lnTo>
                              <a:lnTo>
                                <a:pt x="27432" y="190652"/>
                              </a:lnTo>
                              <a:lnTo>
                                <a:pt x="41148" y="189281"/>
                              </a:lnTo>
                              <a:cubicBezTo>
                                <a:pt x="43739" y="188976"/>
                                <a:pt x="45834" y="188671"/>
                                <a:pt x="47434" y="188366"/>
                              </a:cubicBezTo>
                              <a:cubicBezTo>
                                <a:pt x="49035" y="188061"/>
                                <a:pt x="50292" y="187566"/>
                                <a:pt x="51206" y="186880"/>
                              </a:cubicBezTo>
                              <a:cubicBezTo>
                                <a:pt x="52121" y="186195"/>
                                <a:pt x="52730" y="185166"/>
                                <a:pt x="53035" y="183794"/>
                              </a:cubicBezTo>
                              <a:cubicBezTo>
                                <a:pt x="53340" y="182423"/>
                                <a:pt x="53492" y="180518"/>
                                <a:pt x="53492" y="178079"/>
                              </a:cubicBezTo>
                              <a:lnTo>
                                <a:pt x="53492" y="166421"/>
                              </a:lnTo>
                              <a:lnTo>
                                <a:pt x="10287" y="172136"/>
                              </a:lnTo>
                              <a:lnTo>
                                <a:pt x="8229" y="150876"/>
                              </a:lnTo>
                              <a:cubicBezTo>
                                <a:pt x="9753" y="150723"/>
                                <a:pt x="12039" y="150495"/>
                                <a:pt x="15087" y="150190"/>
                              </a:cubicBezTo>
                              <a:cubicBezTo>
                                <a:pt x="18135" y="149885"/>
                                <a:pt x="21679" y="149504"/>
                                <a:pt x="25717" y="149047"/>
                              </a:cubicBezTo>
                              <a:cubicBezTo>
                                <a:pt x="29756" y="148590"/>
                                <a:pt x="34137" y="148056"/>
                                <a:pt x="38862" y="147447"/>
                              </a:cubicBezTo>
                              <a:cubicBezTo>
                                <a:pt x="43586" y="146837"/>
                                <a:pt x="48463" y="146228"/>
                                <a:pt x="53492" y="145618"/>
                              </a:cubicBezTo>
                              <a:lnTo>
                                <a:pt x="53492" y="136703"/>
                              </a:lnTo>
                              <a:lnTo>
                                <a:pt x="75666" y="119786"/>
                              </a:lnTo>
                              <a:lnTo>
                                <a:pt x="42519" y="119786"/>
                              </a:lnTo>
                              <a:cubicBezTo>
                                <a:pt x="32918" y="127863"/>
                                <a:pt x="22631" y="135864"/>
                                <a:pt x="11658" y="143789"/>
                              </a:cubicBezTo>
                              <a:lnTo>
                                <a:pt x="0" y="126416"/>
                              </a:lnTo>
                              <a:cubicBezTo>
                                <a:pt x="17983" y="114986"/>
                                <a:pt x="34366" y="102032"/>
                                <a:pt x="49149" y="87554"/>
                              </a:cubicBezTo>
                              <a:lnTo>
                                <a:pt x="8687" y="87554"/>
                              </a:lnTo>
                              <a:lnTo>
                                <a:pt x="8687" y="67208"/>
                              </a:lnTo>
                              <a:lnTo>
                                <a:pt x="43662" y="67208"/>
                              </a:lnTo>
                              <a:lnTo>
                                <a:pt x="43662" y="46863"/>
                              </a:lnTo>
                              <a:lnTo>
                                <a:pt x="17145" y="46863"/>
                              </a:lnTo>
                              <a:lnTo>
                                <a:pt x="17145" y="28118"/>
                              </a:lnTo>
                              <a:lnTo>
                                <a:pt x="43662" y="28118"/>
                              </a:lnTo>
                              <a:close/>
                              <a:moveTo>
                                <a:pt x="343585" y="0"/>
                              </a:moveTo>
                              <a:cubicBezTo>
                                <a:pt x="344651" y="2895"/>
                                <a:pt x="345718" y="6210"/>
                                <a:pt x="346785" y="9944"/>
                              </a:cubicBezTo>
                              <a:cubicBezTo>
                                <a:pt x="347852" y="13678"/>
                                <a:pt x="348919" y="17450"/>
                                <a:pt x="349985" y="21260"/>
                              </a:cubicBezTo>
                              <a:lnTo>
                                <a:pt x="436168" y="21260"/>
                              </a:lnTo>
                              <a:lnTo>
                                <a:pt x="436168" y="40919"/>
                              </a:lnTo>
                              <a:lnTo>
                                <a:pt x="383132" y="40919"/>
                              </a:lnTo>
                              <a:cubicBezTo>
                                <a:pt x="390448" y="45948"/>
                                <a:pt x="397953" y="51435"/>
                                <a:pt x="405649" y="57378"/>
                              </a:cubicBezTo>
                              <a:cubicBezTo>
                                <a:pt x="413346" y="63322"/>
                                <a:pt x="420166" y="68885"/>
                                <a:pt x="426109" y="74066"/>
                              </a:cubicBezTo>
                              <a:lnTo>
                                <a:pt x="414679" y="94412"/>
                              </a:lnTo>
                              <a:cubicBezTo>
                                <a:pt x="412546" y="92278"/>
                                <a:pt x="410069" y="89992"/>
                                <a:pt x="407250" y="87554"/>
                              </a:cubicBezTo>
                              <a:cubicBezTo>
                                <a:pt x="404430" y="85115"/>
                                <a:pt x="401497" y="82601"/>
                                <a:pt x="398449" y="80010"/>
                              </a:cubicBezTo>
                              <a:cubicBezTo>
                                <a:pt x="393572" y="80010"/>
                                <a:pt x="386600" y="80124"/>
                                <a:pt x="377532" y="80353"/>
                              </a:cubicBezTo>
                              <a:cubicBezTo>
                                <a:pt x="368464" y="80581"/>
                                <a:pt x="358444" y="80848"/>
                                <a:pt x="347471" y="81153"/>
                              </a:cubicBezTo>
                              <a:cubicBezTo>
                                <a:pt x="336498" y="81458"/>
                                <a:pt x="325144" y="81800"/>
                                <a:pt x="313409" y="82182"/>
                              </a:cubicBezTo>
                              <a:cubicBezTo>
                                <a:pt x="301675" y="82562"/>
                                <a:pt x="290778" y="82982"/>
                                <a:pt x="280720" y="83439"/>
                              </a:cubicBezTo>
                              <a:cubicBezTo>
                                <a:pt x="275386" y="83744"/>
                                <a:pt x="270471" y="84010"/>
                                <a:pt x="265975" y="84239"/>
                              </a:cubicBezTo>
                              <a:cubicBezTo>
                                <a:pt x="261479" y="84467"/>
                                <a:pt x="257479" y="84734"/>
                                <a:pt x="253973" y="85039"/>
                              </a:cubicBezTo>
                              <a:lnTo>
                                <a:pt x="250316" y="62865"/>
                              </a:lnTo>
                              <a:cubicBezTo>
                                <a:pt x="253211" y="62560"/>
                                <a:pt x="255650" y="61912"/>
                                <a:pt x="257631" y="60922"/>
                              </a:cubicBezTo>
                              <a:cubicBezTo>
                                <a:pt x="259612" y="59931"/>
                                <a:pt x="261212" y="59131"/>
                                <a:pt x="262432" y="58521"/>
                              </a:cubicBezTo>
                              <a:cubicBezTo>
                                <a:pt x="267004" y="56388"/>
                                <a:pt x="271842" y="53797"/>
                                <a:pt x="276948" y="50749"/>
                              </a:cubicBezTo>
                              <a:cubicBezTo>
                                <a:pt x="282053" y="47701"/>
                                <a:pt x="287044" y="44424"/>
                                <a:pt x="291921" y="40919"/>
                              </a:cubicBezTo>
                              <a:lnTo>
                                <a:pt x="235914" y="40919"/>
                              </a:lnTo>
                              <a:lnTo>
                                <a:pt x="235914" y="21260"/>
                              </a:lnTo>
                              <a:lnTo>
                                <a:pt x="325068" y="21260"/>
                              </a:lnTo>
                              <a:cubicBezTo>
                                <a:pt x="324306" y="18212"/>
                                <a:pt x="323506" y="15316"/>
                                <a:pt x="322668" y="12573"/>
                              </a:cubicBezTo>
                              <a:cubicBezTo>
                                <a:pt x="321829" y="9830"/>
                                <a:pt x="320877" y="6934"/>
                                <a:pt x="319810" y="38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231.65pt;margin-top:35.55pt;height:12.85pt;width:53.6pt;z-index:251616256;v-text-anchor:middle;mso-width-relative:page;mso-height-relative:page;" fillcolor="#0074B6 [3204]" filled="t" stroked="f" coordsize="890624,213284" o:gfxdata="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" path="m284607,143789l284607,158191,387248,158191,387248,143789xm513893,143332l513893,154533,614934,154533,614934,143332xm742034,133045l742034,146990,843990,146990,843990,133045xm720317,117500l865478,117500,865478,162992,830731,162992c834693,164363,839113,166116,843990,168249c848867,170383,853934,172631,859192,174993c864449,177355,869783,179832,875194,182423c880604,185013,885747,187452,890624,189738l882166,208712c877442,206121,872298,203416,866735,200596c861173,197777,855648,195072,850162,192481c844676,189890,839380,187414,834274,185052c829169,182689,824711,180670,820901,178994l828674,162992,807185,162992,807185,184251c807185,189128,806690,193091,805699,196139c804709,199187,803070,201625,800784,203454c798498,205283,795374,206616,791412,207454c787449,208292,782496,208940,776553,209397l764208,210312,756665,189052,769238,188138c772286,187985,774724,187680,776553,187223c778382,186766,779753,186080,780668,185166c781582,184251,782192,183032,782496,181508c782801,179984,782954,178003,782954,175565l782954,162992,753693,162992,762151,176708c758951,178994,754950,181508,750150,184251c745349,186995,740129,189738,734491,192481c728852,195224,723061,197929,717117,200596c711173,203263,705382,205664,699743,207797l691514,189738c696848,187909,702220,185928,707630,183794c713040,181661,718298,179451,723403,177165c728509,174879,733348,172517,737920,170078c742492,167640,746606,165278,750264,162992l720317,162992xm513893,114757l513893,125501,614934,125501,614934,114757xm284607,111328l284607,125501,387248,125501,387248,111328xm491261,96012l637794,96012,637794,179222c637794,185318,637260,190309,636194,194195c635127,198082,633374,201168,630936,203454c628497,205740,625297,207378,621335,208369c617372,209359,612419,210083,606476,210540l584301,212141,577672,189738,601218,188366c604113,188214,606438,187985,608190,187680c609943,187376,611314,186804,612305,185966c613295,185128,613981,183908,614362,182308c614743,180708,614934,178613,614934,176022l614934,172821,513893,172821,513893,208483,491261,208483xm262890,93269l408965,93269,408965,181965c408965,186537,408546,190462,407708,193738c406870,197015,405422,199682,403364,201739c401307,203797,398450,205397,394792,206540c391134,207683,386562,208407,381076,208712l361188,209855,355016,190195,376504,188823c380466,188519,383248,187719,384848,186423c386448,185128,387248,182423,387248,178308l387248,176250,284607,176250,284607,207797,262890,207797xm801013,79095l805128,91440,890167,91440,890167,107670,695629,107670,695629,91440,782039,91440c781582,89763,781125,88125,780668,86525c780210,84925,779677,83286,779067,81610xm141275,59436c140360,61569,139484,63741,138646,65951c137808,68161,136855,70332,135788,72466c137465,82982,139674,92697,142418,101612c145161,110528,148666,118948,152933,126873c157505,117576,161201,107480,164020,96583c166840,85687,169088,73304,170764,59436xm738605,52578l738605,62636,847190,62636,847190,52578xm63779,46863l63779,67208,67894,67208c70485,63855,73038,60503,75552,57150c78067,53797,80467,50368,82753,46863xm324382,40919c318591,45796,312914,50254,307351,54292c301789,58331,297026,61417,293064,63551l375589,61722c371931,58979,368502,56350,365302,53835c362101,51320,359206,49225,356615,47549l362330,40919xm738605,28803l738605,38405,847190,38405,847190,28803xm717346,13030l868450,13030,868450,78181,717346,78181xm573328,2972l595959,3886,595959,27203c600379,25832,604989,24346,609789,22745c614590,21145,619276,19507,623848,17831c628420,16154,632725,14516,636764,12916c640803,11315,644346,9830,647394,8458l654023,26746c650366,28118,646175,29642,641450,31318c636726,32994,631773,34671,626591,36347c621410,38024,616190,39662,610932,41262c605675,42862,600683,44348,595959,45720l595959,54635c595959,59055,596759,61950,598359,63322c599959,64694,603046,65532,607618,65837c614476,66294,621105,66294,627506,65837c632535,65532,635964,64579,637793,62979c639622,61379,640917,58826,641679,55321c641984,53492,642289,51359,642593,48920c642898,46482,643127,44196,643279,42062l664082,49149c663929,51130,663739,52997,663510,54749c663282,56502,662863,58979,662253,62179c661339,67056,660272,71018,659053,74066c657833,77114,656157,79553,654023,81381c651890,83210,649070,84544,645565,85382c642060,86220,637717,86715,632535,86868c621257,87325,609980,87325,598702,86868c593978,86715,589977,86144,586701,85153c583424,84163,580795,82677,578814,80696c576833,78714,575423,76124,574585,72923c573747,69723,573328,65760,573328,61036xm527609,2972l550697,3886,550697,86639,527609,86639,527609,74523c517703,77114,507873,79400,498119,81381c488366,83363,478612,85268,468858,87096l466344,64922c476555,63246,486765,61455,496976,59550c507187,57645,517398,55550,527609,53264l527609,40919,473888,40919,473888,20117,527609,20117xm43662,2972l63779,3886,63779,28118,85725,28118,85725,42291c88620,37719,91364,33032,93954,28232c96545,23431,98984,18516,101270,13487l118643,22631c114833,30861,110795,38633,106527,45948c102260,53264,97688,60350,92811,67208l110871,67208,110871,75666c113614,70028,116281,64008,118872,57607c121463,51206,123825,44805,125958,38405c128092,32004,130035,25755,131788,19659c133540,13563,134874,8001,135788,2972l157505,5258c154762,16535,151790,27508,148590,38176l206654,38176,206654,59436,192024,59436c189890,77571,186804,93688,182766,107785c178727,121882,173126,135026,165963,147218c171907,154991,178727,162458,186423,169621c194119,176784,202997,184023,213055,191338l198425,213284c179527,198806,163982,183566,151790,167564c145389,175336,138189,182956,130188,190424c122187,197891,113004,205511,102641,213284l87782,193624c99212,185852,109118,178346,117500,171107c125882,163868,133121,156286,139217,148361c130988,133731,124968,117957,121158,101041c120091,102717,119062,104318,118072,105842c117081,107366,115976,108966,114757,110642l100584,94183c101346,93116,102032,92049,102641,90983c103251,89916,103937,88773,104699,87554l76124,87554c72161,91973,68046,96317,63779,100584l106070,100584,106070,119558,74295,142418,74295,142875c82982,141808,90792,140817,97726,139903c104661,138989,109499,138379,112242,138074l112928,159105c109880,159410,104851,160020,97841,160934c90830,161849,82982,162839,74295,163906l74295,186995c74295,191567,73952,195262,73266,198082c72580,200901,71323,203187,69494,204940c67665,206692,65151,207950,61950,208712c58750,209474,54635,210083,49606,210540l34061,211912,27432,190652,41148,189281c43739,188976,45834,188671,47434,188366c49035,188061,50292,187566,51206,186880c52121,186195,52730,185166,53035,183794c53340,182423,53492,180518,53492,178079l53492,166421,10287,172136,8229,150876c9753,150723,12039,150495,15087,150190c18135,149885,21679,149504,25717,149047c29756,148590,34137,148056,38862,147447c43586,146837,48463,146228,53492,145618l53492,136703,75666,119786,42519,119786c32918,127863,22631,135864,11658,143789l0,126416c17983,114986,34366,102032,49149,87554l8687,87554,8687,67208,43662,67208,43662,46863,17145,46863,17145,28118,43662,28118xm343585,0c344651,2895,345718,6210,346785,9944c347852,13678,348919,17450,349985,21260l436168,21260,436168,40919,383132,40919c390448,45948,397953,51435,405649,57378c413346,63322,420166,68885,426109,74066l414679,94412c412546,92278,410069,89992,407250,87554c404430,85115,401497,82601,398449,80010c393572,80010,386600,80124,377532,80353c368464,80581,358444,80848,347471,81153c336498,81458,325144,81800,313409,82182c301675,82562,290778,82982,280720,83439c275386,83744,270471,84010,265975,84239c261479,84467,257479,84734,253973,85039l250316,62865c253211,62560,255650,61912,257631,60922c259612,59931,261212,59131,262432,58521c267004,56388,271842,53797,276948,50749c282053,47701,287044,44424,291921,40919l235914,40919,235914,21260,325068,21260c324306,18212,323506,15316,322668,12573c321829,9830,320877,6934,319810,3886xe">
                <v:path o:connectlocs="217615,109945;217615,120958;296097,120958;296097,109945;392932,109596;392932,118161;470190,118161;470190,109596;567373,101730;567373,112393;645330,112393;645330,101730;550768,89844;661760,89844;661760,124629;635192,124629;645330,128648;656954,133805;669189,139486;680988,145079;674520,159588;662722,153382;650049,147177;637901,141496;627676,136864;633619,124629;617188,124629;617188,140884;616052,149974;612294,155567;605128,158626;593767,160111;584327,160811;578560,144555;588173,143856;593767,143156;596913,141584;598311,138787;598661,134242;598661,124629;576287,124629;582755,135116;573578,140884;561605,147177;548321,153382;535036,158888;528744,145079;541067,140534;553127,135466;564227,130047;573666,124629;550768,124629;392932,87746;392932,95962;470190,95962;470190,87746;217615,85125;217615,95962;296097,95962;296097,85125;375627,73413;487669,73413;487669,137039;486445,148487;482425,155567;475084,159325;463723,160985;446767,162210;441698,145079;459702,144030;465033,143506;468180,142195;469752,139398;470190,134592;470190,132144;392932,132144;392932,159412;375627,159412;201010,71316;312702,71316;312702,139136;311741,148138;308419,154256;301865,157927;291377,159588;276171,160462;271451,145429;287882,144380;294262,142545;296097,136340;296097,134766;217615,134766;217615,158888;201010,158888;612469,60478;615616,69918;680638,69918;680638,82328;531891,82328;531891,69918;597961,69918;596913,66159;595689,62401;108021,45446;106011,50428;103826,55409;108895,77695;116935,97011;125412,73850;130569,45446;564751,40202;564751,47893;647777,47893;647777,40202;48766,35832;48766,51389;51913,51389;57768,43698;63274,35832;248028,31288;235006,41513;224082,48593;287182,47194;279316,41164;272674,36357;277044,31288;564751,22023;564751,29365;647777,29365;647777,22023;548496,9963;664033,9963;664033,59779;548496,59779;438377,2272;455681,2971;455681,20800;466256,17391;477006,13634;486881,9876;495009,6467;500078,20450;490464,23946;479103,27792;467130,31550;455681,34959;455681,41775;457516,48418;464596,50341;479802,50341;487668,48155;490639,42300;491338,37405;491863,32161;507769,37580;507332,41862;506371,47544;503924,56633;500078,62226;493611,65285;483648,66422;457778,66422;448602,65110;442572,61702;439338,55759;438377,46670;403419,2272;421073,2971;421073,66247;403419,66247;403419,56982;380871,62226;358497,66596;356575,49641;379997,45533;403419,40727;403419,31288;362343,31288;362343,15382;403419,15382;33384,2272;48766,2971;48766,21499;65546,21499;65546,32337;71839,21587;77432,10312;90716,17304;81452,35133;70965,51389;84774,51389;84774,57856;90891,44048;96309,29365;100767,15031;103826,2272;120431,4020;113614,29190;158011,29190;158011,45446;146825,45446;139746,82415;126898,112567;142542,129697;162905,146303;151719,163084;116061,128124;99544,145604;78481,163084;67119,148051;89842,130834;106447,113441;92639,77259;90280,80930;87745,84600;76908,72015;78481,69568;80054,66946;58205,66946;48766,76909;81103,76909;81103,91418;56807,108897;56807,109246;74723,106974;85822,105575;86346,121656;74811,123055;56807,125327;56807,142982;56020,151460;53136,156703;47368,159588;37929,160985;26043,162034;20975,145778;31462,144730;36268,144030;39153,142894;40551,140534;40900,136165;40900,127251;7865,131620;6292,115364;11535,114840;19663,113966;29714,112742;40900,111344;40900,104527;57855,91592;32510,91592;8913,109945;0,96661;37580,66946;6642,66946;6642,51389;33384,51389;33384,35832;13109,35832;13109,21499;33384,21499;262711,0;265158,7603;267605,16256;333502,16256;333502,31288;292949,31288;310166,43873;325811,56633;317071,72190;311391,66946;304661,61178;288668,61440;265682,62052;239638,62839;214643,63800;203369,64411;194192,65023;191396,48068;196989,46582;200660,44747;211759,38804;223208,31288;180384,31288;180384,16256;248553,16256;246718,9613;244532,297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8761095</wp:posOffset>
                </wp:positionV>
                <wp:extent cx="4578350" cy="28829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508" cy="287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5pt;margin-top:689.85pt;height:22.7pt;width:360.5pt;z-index:251620352;v-text-anchor:middle;mso-width-relative:page;mso-height-relative:page;" fillcolor="#F2F2F2 [3052]" filled="t" stroked="f" coordsize="21600,21600" o:gfxdata="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IT/h98AAAAOAQAADwAAAAAAAAABACAAAAAiAAAA&#10;ZHJzL2Rvd25yZXYueG1sUEsBAhQAFAAAAAgAh07iQIOrkO4AAgAA6gMAAA4AAAAAAAAAAQAgAAAA&#10;LgEAAGRycy9lMm9Eb2MueG1sUEsFBgAAAAAGAAYAWQEAAK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8816975</wp:posOffset>
                </wp:positionV>
                <wp:extent cx="680720" cy="167005"/>
                <wp:effectExtent l="0" t="0" r="5080" b="4445"/>
                <wp:wrapNone/>
                <wp:docPr id="4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88" cy="167162"/>
                        </a:xfrm>
                        <a:custGeom>
                          <a:avLst/>
                          <a:gdLst>
                            <a:gd name="connsiteX0" fmla="*/ 23089 w 870738"/>
                            <a:gd name="connsiteY0" fmla="*/ 148361 h 213741"/>
                            <a:gd name="connsiteX1" fmla="*/ 23089 w 870738"/>
                            <a:gd name="connsiteY1" fmla="*/ 175108 h 213741"/>
                            <a:gd name="connsiteX2" fmla="*/ 133045 w 870738"/>
                            <a:gd name="connsiteY2" fmla="*/ 175108 h 213741"/>
                            <a:gd name="connsiteX3" fmla="*/ 133045 w 870738"/>
                            <a:gd name="connsiteY3" fmla="*/ 148361 h 213741"/>
                            <a:gd name="connsiteX4" fmla="*/ 23089 w 870738"/>
                            <a:gd name="connsiteY4" fmla="*/ 99670 h 213741"/>
                            <a:gd name="connsiteX5" fmla="*/ 23089 w 870738"/>
                            <a:gd name="connsiteY5" fmla="*/ 126416 h 213741"/>
                            <a:gd name="connsiteX6" fmla="*/ 133045 w 870738"/>
                            <a:gd name="connsiteY6" fmla="*/ 126416 h 213741"/>
                            <a:gd name="connsiteX7" fmla="*/ 133045 w 870738"/>
                            <a:gd name="connsiteY7" fmla="*/ 99670 h 213741"/>
                            <a:gd name="connsiteX8" fmla="*/ 806501 w 870738"/>
                            <a:gd name="connsiteY8" fmla="*/ 86411 h 213741"/>
                            <a:gd name="connsiteX9" fmla="*/ 827761 w 870738"/>
                            <a:gd name="connsiteY9" fmla="*/ 87326 h 213741"/>
                            <a:gd name="connsiteX10" fmla="*/ 827761 w 870738"/>
                            <a:gd name="connsiteY10" fmla="*/ 209169 h 213741"/>
                            <a:gd name="connsiteX11" fmla="*/ 806501 w 870738"/>
                            <a:gd name="connsiteY11" fmla="*/ 209169 h 213741"/>
                            <a:gd name="connsiteX12" fmla="*/ 436169 w 870738"/>
                            <a:gd name="connsiteY12" fmla="*/ 72924 h 213741"/>
                            <a:gd name="connsiteX13" fmla="*/ 481203 w 870738"/>
                            <a:gd name="connsiteY13" fmla="*/ 72924 h 213741"/>
                            <a:gd name="connsiteX14" fmla="*/ 481203 w 870738"/>
                            <a:gd name="connsiteY14" fmla="*/ 164363 h 213741"/>
                            <a:gd name="connsiteX15" fmla="*/ 500863 w 870738"/>
                            <a:gd name="connsiteY15" fmla="*/ 147676 h 213741"/>
                            <a:gd name="connsiteX16" fmla="*/ 510235 w 870738"/>
                            <a:gd name="connsiteY16" fmla="*/ 168478 h 213741"/>
                            <a:gd name="connsiteX17" fmla="*/ 503035 w 870738"/>
                            <a:gd name="connsiteY17" fmla="*/ 174422 h 213741"/>
                            <a:gd name="connsiteX18" fmla="*/ 492176 w 870738"/>
                            <a:gd name="connsiteY18" fmla="*/ 183566 h 213741"/>
                            <a:gd name="connsiteX19" fmla="*/ 480060 w 870738"/>
                            <a:gd name="connsiteY19" fmla="*/ 194081 h 213741"/>
                            <a:gd name="connsiteX20" fmla="*/ 469087 w 870738"/>
                            <a:gd name="connsiteY20" fmla="*/ 203912 h 213741"/>
                            <a:gd name="connsiteX21" fmla="*/ 455143 w 870738"/>
                            <a:gd name="connsiteY21" fmla="*/ 187910 h 213741"/>
                            <a:gd name="connsiteX22" fmla="*/ 458800 w 870738"/>
                            <a:gd name="connsiteY22" fmla="*/ 181280 h 213741"/>
                            <a:gd name="connsiteX23" fmla="*/ 459258 w 870738"/>
                            <a:gd name="connsiteY23" fmla="*/ 173050 h 213741"/>
                            <a:gd name="connsiteX24" fmla="*/ 459258 w 870738"/>
                            <a:gd name="connsiteY24" fmla="*/ 96012 h 213741"/>
                            <a:gd name="connsiteX25" fmla="*/ 436169 w 870738"/>
                            <a:gd name="connsiteY25" fmla="*/ 96012 h 213741"/>
                            <a:gd name="connsiteX26" fmla="*/ 23089 w 870738"/>
                            <a:gd name="connsiteY26" fmla="*/ 50520 h 213741"/>
                            <a:gd name="connsiteX27" fmla="*/ 23089 w 870738"/>
                            <a:gd name="connsiteY27" fmla="*/ 78181 h 213741"/>
                            <a:gd name="connsiteX28" fmla="*/ 133045 w 870738"/>
                            <a:gd name="connsiteY28" fmla="*/ 78181 h 213741"/>
                            <a:gd name="connsiteX29" fmla="*/ 133045 w 870738"/>
                            <a:gd name="connsiteY29" fmla="*/ 50520 h 213741"/>
                            <a:gd name="connsiteX30" fmla="*/ 520522 w 870738"/>
                            <a:gd name="connsiteY30" fmla="*/ 47549 h 213741"/>
                            <a:gd name="connsiteX31" fmla="*/ 526352 w 870738"/>
                            <a:gd name="connsiteY31" fmla="*/ 57608 h 213741"/>
                            <a:gd name="connsiteX32" fmla="*/ 533095 w 870738"/>
                            <a:gd name="connsiteY32" fmla="*/ 70180 h 213741"/>
                            <a:gd name="connsiteX33" fmla="*/ 539725 w 870738"/>
                            <a:gd name="connsiteY33" fmla="*/ 83439 h 213741"/>
                            <a:gd name="connsiteX34" fmla="*/ 545211 w 870738"/>
                            <a:gd name="connsiteY34" fmla="*/ 95554 h 213741"/>
                            <a:gd name="connsiteX35" fmla="*/ 526923 w 870738"/>
                            <a:gd name="connsiteY35" fmla="*/ 107213 h 213741"/>
                            <a:gd name="connsiteX36" fmla="*/ 522123 w 870738"/>
                            <a:gd name="connsiteY36" fmla="*/ 94869 h 213741"/>
                            <a:gd name="connsiteX37" fmla="*/ 515722 w 870738"/>
                            <a:gd name="connsiteY37" fmla="*/ 81038 h 213741"/>
                            <a:gd name="connsiteX38" fmla="*/ 508750 w 870738"/>
                            <a:gd name="connsiteY38" fmla="*/ 67666 h 213741"/>
                            <a:gd name="connsiteX39" fmla="*/ 502463 w 870738"/>
                            <a:gd name="connsiteY39" fmla="*/ 56693 h 213741"/>
                            <a:gd name="connsiteX40" fmla="*/ 608305 w 870738"/>
                            <a:gd name="connsiteY40" fmla="*/ 46178 h 213741"/>
                            <a:gd name="connsiteX41" fmla="*/ 626136 w 870738"/>
                            <a:gd name="connsiteY41" fmla="*/ 54636 h 213741"/>
                            <a:gd name="connsiteX42" fmla="*/ 621907 w 870738"/>
                            <a:gd name="connsiteY42" fmla="*/ 65608 h 213741"/>
                            <a:gd name="connsiteX43" fmla="*/ 616077 w 870738"/>
                            <a:gd name="connsiteY43" fmla="*/ 78981 h 213741"/>
                            <a:gd name="connsiteX44" fmla="*/ 609448 w 870738"/>
                            <a:gd name="connsiteY44" fmla="*/ 92697 h 213741"/>
                            <a:gd name="connsiteX45" fmla="*/ 603047 w 870738"/>
                            <a:gd name="connsiteY45" fmla="*/ 104470 h 213741"/>
                            <a:gd name="connsiteX46" fmla="*/ 583616 w 870738"/>
                            <a:gd name="connsiteY46" fmla="*/ 96926 h 213741"/>
                            <a:gd name="connsiteX47" fmla="*/ 590474 w 870738"/>
                            <a:gd name="connsiteY47" fmla="*/ 85154 h 213741"/>
                            <a:gd name="connsiteX48" fmla="*/ 597561 w 870738"/>
                            <a:gd name="connsiteY48" fmla="*/ 71438 h 213741"/>
                            <a:gd name="connsiteX49" fmla="*/ 603847 w 870738"/>
                            <a:gd name="connsiteY49" fmla="*/ 57836 h 213741"/>
                            <a:gd name="connsiteX50" fmla="*/ 608305 w 870738"/>
                            <a:gd name="connsiteY50" fmla="*/ 46178 h 213741"/>
                            <a:gd name="connsiteX51" fmla="*/ 502464 w 870738"/>
                            <a:gd name="connsiteY51" fmla="*/ 14859 h 213741"/>
                            <a:gd name="connsiteX52" fmla="*/ 625679 w 870738"/>
                            <a:gd name="connsiteY52" fmla="*/ 14859 h 213741"/>
                            <a:gd name="connsiteX53" fmla="*/ 625679 w 870738"/>
                            <a:gd name="connsiteY53" fmla="*/ 36576 h 213741"/>
                            <a:gd name="connsiteX54" fmla="*/ 575616 w 870738"/>
                            <a:gd name="connsiteY54" fmla="*/ 36576 h 213741"/>
                            <a:gd name="connsiteX55" fmla="*/ 575616 w 870738"/>
                            <a:gd name="connsiteY55" fmla="*/ 116814 h 213741"/>
                            <a:gd name="connsiteX56" fmla="*/ 636195 w 870738"/>
                            <a:gd name="connsiteY56" fmla="*/ 116814 h 213741"/>
                            <a:gd name="connsiteX57" fmla="*/ 636195 w 870738"/>
                            <a:gd name="connsiteY57" fmla="*/ 139218 h 213741"/>
                            <a:gd name="connsiteX58" fmla="*/ 575616 w 870738"/>
                            <a:gd name="connsiteY58" fmla="*/ 139218 h 213741"/>
                            <a:gd name="connsiteX59" fmla="*/ 575616 w 870738"/>
                            <a:gd name="connsiteY59" fmla="*/ 210084 h 213741"/>
                            <a:gd name="connsiteX60" fmla="*/ 552985 w 870738"/>
                            <a:gd name="connsiteY60" fmla="*/ 210084 h 213741"/>
                            <a:gd name="connsiteX61" fmla="*/ 552985 w 870738"/>
                            <a:gd name="connsiteY61" fmla="*/ 139218 h 213741"/>
                            <a:gd name="connsiteX62" fmla="*/ 494234 w 870738"/>
                            <a:gd name="connsiteY62" fmla="*/ 139218 h 213741"/>
                            <a:gd name="connsiteX63" fmla="*/ 494234 w 870738"/>
                            <a:gd name="connsiteY63" fmla="*/ 116814 h 213741"/>
                            <a:gd name="connsiteX64" fmla="*/ 552985 w 870738"/>
                            <a:gd name="connsiteY64" fmla="*/ 116814 h 213741"/>
                            <a:gd name="connsiteX65" fmla="*/ 552985 w 870738"/>
                            <a:gd name="connsiteY65" fmla="*/ 36576 h 213741"/>
                            <a:gd name="connsiteX66" fmla="*/ 502464 w 870738"/>
                            <a:gd name="connsiteY66" fmla="*/ 36576 h 213741"/>
                            <a:gd name="connsiteX67" fmla="*/ 356388 w 870738"/>
                            <a:gd name="connsiteY67" fmla="*/ 10059 h 213741"/>
                            <a:gd name="connsiteX68" fmla="*/ 366103 w 870738"/>
                            <a:gd name="connsiteY68" fmla="*/ 18517 h 213741"/>
                            <a:gd name="connsiteX69" fmla="*/ 376161 w 870738"/>
                            <a:gd name="connsiteY69" fmla="*/ 27889 h 213741"/>
                            <a:gd name="connsiteX70" fmla="*/ 385648 w 870738"/>
                            <a:gd name="connsiteY70" fmla="*/ 37376 h 213741"/>
                            <a:gd name="connsiteX71" fmla="*/ 393649 w 870738"/>
                            <a:gd name="connsiteY71" fmla="*/ 45949 h 213741"/>
                            <a:gd name="connsiteX72" fmla="*/ 379705 w 870738"/>
                            <a:gd name="connsiteY72" fmla="*/ 62864 h 213741"/>
                            <a:gd name="connsiteX73" fmla="*/ 371361 w 870738"/>
                            <a:gd name="connsiteY73" fmla="*/ 53492 h 213741"/>
                            <a:gd name="connsiteX74" fmla="*/ 361760 w 870738"/>
                            <a:gd name="connsiteY74" fmla="*/ 43320 h 213741"/>
                            <a:gd name="connsiteX75" fmla="*/ 351816 w 870738"/>
                            <a:gd name="connsiteY75" fmla="*/ 33262 h 213741"/>
                            <a:gd name="connsiteX76" fmla="*/ 342443 w 870738"/>
                            <a:gd name="connsiteY76" fmla="*/ 24232 h 213741"/>
                            <a:gd name="connsiteX77" fmla="*/ 310440 w 870738"/>
                            <a:gd name="connsiteY77" fmla="*/ 5030 h 213741"/>
                            <a:gd name="connsiteX78" fmla="*/ 333071 w 870738"/>
                            <a:gd name="connsiteY78" fmla="*/ 5944 h 213741"/>
                            <a:gd name="connsiteX79" fmla="*/ 333529 w 870738"/>
                            <a:gd name="connsiteY79" fmla="*/ 22860 h 213741"/>
                            <a:gd name="connsiteX80" fmla="*/ 334900 w 870738"/>
                            <a:gd name="connsiteY80" fmla="*/ 49606 h 213741"/>
                            <a:gd name="connsiteX81" fmla="*/ 335357 w 870738"/>
                            <a:gd name="connsiteY81" fmla="*/ 58293 h 213741"/>
                            <a:gd name="connsiteX82" fmla="*/ 336043 w 870738"/>
                            <a:gd name="connsiteY82" fmla="*/ 66522 h 213741"/>
                            <a:gd name="connsiteX83" fmla="*/ 404395 w 870738"/>
                            <a:gd name="connsiteY83" fmla="*/ 66522 h 213741"/>
                            <a:gd name="connsiteX84" fmla="*/ 404395 w 870738"/>
                            <a:gd name="connsiteY84" fmla="*/ 88011 h 213741"/>
                            <a:gd name="connsiteX85" fmla="*/ 337643 w 870738"/>
                            <a:gd name="connsiteY85" fmla="*/ 88011 h 213741"/>
                            <a:gd name="connsiteX86" fmla="*/ 340158 w 870738"/>
                            <a:gd name="connsiteY86" fmla="*/ 111786 h 213741"/>
                            <a:gd name="connsiteX87" fmla="*/ 343358 w 870738"/>
                            <a:gd name="connsiteY87" fmla="*/ 131674 h 213741"/>
                            <a:gd name="connsiteX88" fmla="*/ 361989 w 870738"/>
                            <a:gd name="connsiteY88" fmla="*/ 112128 h 213741"/>
                            <a:gd name="connsiteX89" fmla="*/ 377648 w 870738"/>
                            <a:gd name="connsiteY89" fmla="*/ 90526 h 213741"/>
                            <a:gd name="connsiteX90" fmla="*/ 395479 w 870738"/>
                            <a:gd name="connsiteY90" fmla="*/ 102184 h 213741"/>
                            <a:gd name="connsiteX91" fmla="*/ 374334 w 870738"/>
                            <a:gd name="connsiteY91" fmla="*/ 130188 h 213741"/>
                            <a:gd name="connsiteX92" fmla="*/ 349531 w 870738"/>
                            <a:gd name="connsiteY92" fmla="*/ 154991 h 213741"/>
                            <a:gd name="connsiteX93" fmla="*/ 359589 w 870738"/>
                            <a:gd name="connsiteY93" fmla="*/ 176022 h 213741"/>
                            <a:gd name="connsiteX94" fmla="*/ 365761 w 870738"/>
                            <a:gd name="connsiteY94" fmla="*/ 183794 h 213741"/>
                            <a:gd name="connsiteX95" fmla="*/ 371476 w 870738"/>
                            <a:gd name="connsiteY95" fmla="*/ 185852 h 213741"/>
                            <a:gd name="connsiteX96" fmla="*/ 376963 w 870738"/>
                            <a:gd name="connsiteY96" fmla="*/ 183223 h 213741"/>
                            <a:gd name="connsiteX97" fmla="*/ 382906 w 870738"/>
                            <a:gd name="connsiteY97" fmla="*/ 170993 h 213741"/>
                            <a:gd name="connsiteX98" fmla="*/ 385878 w 870738"/>
                            <a:gd name="connsiteY98" fmla="*/ 161506 h 213741"/>
                            <a:gd name="connsiteX99" fmla="*/ 388164 w 870738"/>
                            <a:gd name="connsiteY99" fmla="*/ 151790 h 213741"/>
                            <a:gd name="connsiteX100" fmla="*/ 406909 w 870738"/>
                            <a:gd name="connsiteY100" fmla="*/ 163220 h 213741"/>
                            <a:gd name="connsiteX101" fmla="*/ 404966 w 870738"/>
                            <a:gd name="connsiteY101" fmla="*/ 169964 h 213741"/>
                            <a:gd name="connsiteX102" fmla="*/ 403366 w 870738"/>
                            <a:gd name="connsiteY102" fmla="*/ 175222 h 213741"/>
                            <a:gd name="connsiteX103" fmla="*/ 401651 w 870738"/>
                            <a:gd name="connsiteY103" fmla="*/ 179794 h 213741"/>
                            <a:gd name="connsiteX104" fmla="*/ 399823 w 870738"/>
                            <a:gd name="connsiteY104" fmla="*/ 184480 h 213741"/>
                            <a:gd name="connsiteX105" fmla="*/ 387364 w 870738"/>
                            <a:gd name="connsiteY105" fmla="*/ 204254 h 213741"/>
                            <a:gd name="connsiteX106" fmla="*/ 371476 w 870738"/>
                            <a:gd name="connsiteY106" fmla="*/ 210312 h 213741"/>
                            <a:gd name="connsiteX107" fmla="*/ 355360 w 870738"/>
                            <a:gd name="connsiteY107" fmla="*/ 204826 h 213741"/>
                            <a:gd name="connsiteX108" fmla="*/ 340844 w 870738"/>
                            <a:gd name="connsiteY108" fmla="*/ 187224 h 213741"/>
                            <a:gd name="connsiteX109" fmla="*/ 336386 w 870738"/>
                            <a:gd name="connsiteY109" fmla="*/ 178880 h 213741"/>
                            <a:gd name="connsiteX110" fmla="*/ 331928 w 870738"/>
                            <a:gd name="connsiteY110" fmla="*/ 168936 h 213741"/>
                            <a:gd name="connsiteX111" fmla="*/ 310211 w 870738"/>
                            <a:gd name="connsiteY111" fmla="*/ 183566 h 213741"/>
                            <a:gd name="connsiteX112" fmla="*/ 285980 w 870738"/>
                            <a:gd name="connsiteY112" fmla="*/ 196824 h 213741"/>
                            <a:gd name="connsiteX113" fmla="*/ 275007 w 870738"/>
                            <a:gd name="connsiteY113" fmla="*/ 175794 h 213741"/>
                            <a:gd name="connsiteX114" fmla="*/ 324842 w 870738"/>
                            <a:gd name="connsiteY114" fmla="*/ 146762 h 213741"/>
                            <a:gd name="connsiteX115" fmla="*/ 319355 w 870738"/>
                            <a:gd name="connsiteY115" fmla="*/ 120472 h 213741"/>
                            <a:gd name="connsiteX116" fmla="*/ 315012 w 870738"/>
                            <a:gd name="connsiteY116" fmla="*/ 88011 h 213741"/>
                            <a:gd name="connsiteX117" fmla="*/ 272264 w 870738"/>
                            <a:gd name="connsiteY117" fmla="*/ 88011 h 213741"/>
                            <a:gd name="connsiteX118" fmla="*/ 272264 w 870738"/>
                            <a:gd name="connsiteY118" fmla="*/ 115443 h 213741"/>
                            <a:gd name="connsiteX119" fmla="*/ 288952 w 870738"/>
                            <a:gd name="connsiteY119" fmla="*/ 111900 h 213741"/>
                            <a:gd name="connsiteX120" fmla="*/ 304496 w 870738"/>
                            <a:gd name="connsiteY120" fmla="*/ 108356 h 213741"/>
                            <a:gd name="connsiteX121" fmla="*/ 306097 w 870738"/>
                            <a:gd name="connsiteY121" fmla="*/ 119786 h 213741"/>
                            <a:gd name="connsiteX122" fmla="*/ 307240 w 870738"/>
                            <a:gd name="connsiteY122" fmla="*/ 130302 h 213741"/>
                            <a:gd name="connsiteX123" fmla="*/ 289980 w 870738"/>
                            <a:gd name="connsiteY123" fmla="*/ 134074 h 213741"/>
                            <a:gd name="connsiteX124" fmla="*/ 272264 w 870738"/>
                            <a:gd name="connsiteY124" fmla="*/ 137846 h 213741"/>
                            <a:gd name="connsiteX125" fmla="*/ 272264 w 870738"/>
                            <a:gd name="connsiteY125" fmla="*/ 180136 h 213741"/>
                            <a:gd name="connsiteX126" fmla="*/ 270549 w 870738"/>
                            <a:gd name="connsiteY126" fmla="*/ 192366 h 213741"/>
                            <a:gd name="connsiteX127" fmla="*/ 265177 w 870738"/>
                            <a:gd name="connsiteY127" fmla="*/ 200025 h 213741"/>
                            <a:gd name="connsiteX128" fmla="*/ 255805 w 870738"/>
                            <a:gd name="connsiteY128" fmla="*/ 204368 h 213741"/>
                            <a:gd name="connsiteX129" fmla="*/ 242089 w 870738"/>
                            <a:gd name="connsiteY129" fmla="*/ 206654 h 213741"/>
                            <a:gd name="connsiteX130" fmla="*/ 229058 w 870738"/>
                            <a:gd name="connsiteY130" fmla="*/ 208026 h 213741"/>
                            <a:gd name="connsiteX131" fmla="*/ 221972 w 870738"/>
                            <a:gd name="connsiteY131" fmla="*/ 186538 h 213741"/>
                            <a:gd name="connsiteX132" fmla="*/ 237974 w 870738"/>
                            <a:gd name="connsiteY132" fmla="*/ 185394 h 213741"/>
                            <a:gd name="connsiteX133" fmla="*/ 244489 w 870738"/>
                            <a:gd name="connsiteY133" fmla="*/ 184480 h 213741"/>
                            <a:gd name="connsiteX134" fmla="*/ 247918 w 870738"/>
                            <a:gd name="connsiteY134" fmla="*/ 182537 h 213741"/>
                            <a:gd name="connsiteX135" fmla="*/ 249175 w 870738"/>
                            <a:gd name="connsiteY135" fmla="*/ 179222 h 213741"/>
                            <a:gd name="connsiteX136" fmla="*/ 249404 w 870738"/>
                            <a:gd name="connsiteY136" fmla="*/ 173736 h 213741"/>
                            <a:gd name="connsiteX137" fmla="*/ 249404 w 870738"/>
                            <a:gd name="connsiteY137" fmla="*/ 142646 h 213741"/>
                            <a:gd name="connsiteX138" fmla="*/ 209627 w 870738"/>
                            <a:gd name="connsiteY138" fmla="*/ 150418 h 213741"/>
                            <a:gd name="connsiteX139" fmla="*/ 205970 w 870738"/>
                            <a:gd name="connsiteY139" fmla="*/ 127788 h 213741"/>
                            <a:gd name="connsiteX140" fmla="*/ 227573 w 870738"/>
                            <a:gd name="connsiteY140" fmla="*/ 124016 h 213741"/>
                            <a:gd name="connsiteX141" fmla="*/ 249404 w 870738"/>
                            <a:gd name="connsiteY141" fmla="*/ 120014 h 213741"/>
                            <a:gd name="connsiteX142" fmla="*/ 249404 w 870738"/>
                            <a:gd name="connsiteY142" fmla="*/ 88011 h 213741"/>
                            <a:gd name="connsiteX143" fmla="*/ 208256 w 870738"/>
                            <a:gd name="connsiteY143" fmla="*/ 88011 h 213741"/>
                            <a:gd name="connsiteX144" fmla="*/ 208256 w 870738"/>
                            <a:gd name="connsiteY144" fmla="*/ 66522 h 213741"/>
                            <a:gd name="connsiteX145" fmla="*/ 249404 w 870738"/>
                            <a:gd name="connsiteY145" fmla="*/ 66522 h 213741"/>
                            <a:gd name="connsiteX146" fmla="*/ 249404 w 870738"/>
                            <a:gd name="connsiteY146" fmla="*/ 41377 h 213741"/>
                            <a:gd name="connsiteX147" fmla="*/ 232487 w 870738"/>
                            <a:gd name="connsiteY147" fmla="*/ 43434 h 213741"/>
                            <a:gd name="connsiteX148" fmla="*/ 215342 w 870738"/>
                            <a:gd name="connsiteY148" fmla="*/ 45263 h 213741"/>
                            <a:gd name="connsiteX149" fmla="*/ 213514 w 870738"/>
                            <a:gd name="connsiteY149" fmla="*/ 24232 h 213741"/>
                            <a:gd name="connsiteX150" fmla="*/ 257405 w 870738"/>
                            <a:gd name="connsiteY150" fmla="*/ 18860 h 213741"/>
                            <a:gd name="connsiteX151" fmla="*/ 296953 w 870738"/>
                            <a:gd name="connsiteY151" fmla="*/ 10744 h 213741"/>
                            <a:gd name="connsiteX152" fmla="*/ 300610 w 870738"/>
                            <a:gd name="connsiteY152" fmla="*/ 31776 h 213741"/>
                            <a:gd name="connsiteX153" fmla="*/ 286894 w 870738"/>
                            <a:gd name="connsiteY153" fmla="*/ 34862 h 213741"/>
                            <a:gd name="connsiteX154" fmla="*/ 272264 w 870738"/>
                            <a:gd name="connsiteY154" fmla="*/ 37719 h 213741"/>
                            <a:gd name="connsiteX155" fmla="*/ 272264 w 870738"/>
                            <a:gd name="connsiteY155" fmla="*/ 66522 h 213741"/>
                            <a:gd name="connsiteX156" fmla="*/ 313412 w 870738"/>
                            <a:gd name="connsiteY156" fmla="*/ 66522 h 213741"/>
                            <a:gd name="connsiteX157" fmla="*/ 312840 w 870738"/>
                            <a:gd name="connsiteY157" fmla="*/ 58636 h 213741"/>
                            <a:gd name="connsiteX158" fmla="*/ 312497 w 870738"/>
                            <a:gd name="connsiteY158" fmla="*/ 50520 h 213741"/>
                            <a:gd name="connsiteX159" fmla="*/ 311240 w 870738"/>
                            <a:gd name="connsiteY159" fmla="*/ 22631 h 213741"/>
                            <a:gd name="connsiteX160" fmla="*/ 310440 w 870738"/>
                            <a:gd name="connsiteY160" fmla="*/ 5030 h 213741"/>
                            <a:gd name="connsiteX161" fmla="*/ 463144 w 870738"/>
                            <a:gd name="connsiteY161" fmla="*/ 4801 h 213741"/>
                            <a:gd name="connsiteX162" fmla="*/ 470573 w 870738"/>
                            <a:gd name="connsiteY162" fmla="*/ 13030 h 213741"/>
                            <a:gd name="connsiteX163" fmla="*/ 478574 w 870738"/>
                            <a:gd name="connsiteY163" fmla="*/ 22974 h 213741"/>
                            <a:gd name="connsiteX164" fmla="*/ 486347 w 870738"/>
                            <a:gd name="connsiteY164" fmla="*/ 33033 h 213741"/>
                            <a:gd name="connsiteX165" fmla="*/ 492862 w 870738"/>
                            <a:gd name="connsiteY165" fmla="*/ 42063 h 213741"/>
                            <a:gd name="connsiteX166" fmla="*/ 476174 w 870738"/>
                            <a:gd name="connsiteY166" fmla="*/ 59436 h 213741"/>
                            <a:gd name="connsiteX167" fmla="*/ 470459 w 870738"/>
                            <a:gd name="connsiteY167" fmla="*/ 50063 h 213741"/>
                            <a:gd name="connsiteX168" fmla="*/ 462458 w 870738"/>
                            <a:gd name="connsiteY168" fmla="*/ 38862 h 213741"/>
                            <a:gd name="connsiteX169" fmla="*/ 453771 w 870738"/>
                            <a:gd name="connsiteY169" fmla="*/ 27775 h 213741"/>
                            <a:gd name="connsiteX170" fmla="*/ 445770 w 870738"/>
                            <a:gd name="connsiteY170" fmla="*/ 18746 h 213741"/>
                            <a:gd name="connsiteX171" fmla="*/ 707290 w 870738"/>
                            <a:gd name="connsiteY171" fmla="*/ 3658 h 213741"/>
                            <a:gd name="connsiteX172" fmla="*/ 728778 w 870738"/>
                            <a:gd name="connsiteY172" fmla="*/ 10516 h 213741"/>
                            <a:gd name="connsiteX173" fmla="*/ 710947 w 870738"/>
                            <a:gd name="connsiteY173" fmla="*/ 55321 h 213741"/>
                            <a:gd name="connsiteX174" fmla="*/ 710947 w 870738"/>
                            <a:gd name="connsiteY174" fmla="*/ 209398 h 213741"/>
                            <a:gd name="connsiteX175" fmla="*/ 689002 w 870738"/>
                            <a:gd name="connsiteY175" fmla="*/ 209398 h 213741"/>
                            <a:gd name="connsiteX176" fmla="*/ 689002 w 870738"/>
                            <a:gd name="connsiteY176" fmla="*/ 96012 h 213741"/>
                            <a:gd name="connsiteX177" fmla="*/ 679629 w 870738"/>
                            <a:gd name="connsiteY177" fmla="*/ 110756 h 213741"/>
                            <a:gd name="connsiteX178" fmla="*/ 669799 w 870738"/>
                            <a:gd name="connsiteY178" fmla="*/ 125044 h 213741"/>
                            <a:gd name="connsiteX179" fmla="*/ 655169 w 870738"/>
                            <a:gd name="connsiteY179" fmla="*/ 104928 h 213741"/>
                            <a:gd name="connsiteX180" fmla="*/ 670599 w 870738"/>
                            <a:gd name="connsiteY180" fmla="*/ 82182 h 213741"/>
                            <a:gd name="connsiteX181" fmla="*/ 685001 w 870738"/>
                            <a:gd name="connsiteY181" fmla="*/ 56922 h 213741"/>
                            <a:gd name="connsiteX182" fmla="*/ 697460 w 870738"/>
                            <a:gd name="connsiteY182" fmla="*/ 30404 h 213741"/>
                            <a:gd name="connsiteX183" fmla="*/ 707290 w 870738"/>
                            <a:gd name="connsiteY183" fmla="*/ 3658 h 213741"/>
                            <a:gd name="connsiteX184" fmla="*/ 779756 w 870738"/>
                            <a:gd name="connsiteY184" fmla="*/ 686 h 213741"/>
                            <a:gd name="connsiteX185" fmla="*/ 798501 w 870738"/>
                            <a:gd name="connsiteY185" fmla="*/ 686 h 213741"/>
                            <a:gd name="connsiteX186" fmla="*/ 828333 w 870738"/>
                            <a:gd name="connsiteY186" fmla="*/ 48577 h 213741"/>
                            <a:gd name="connsiteX187" fmla="*/ 870738 w 870738"/>
                            <a:gd name="connsiteY187" fmla="*/ 83668 h 213741"/>
                            <a:gd name="connsiteX188" fmla="*/ 858165 w 870738"/>
                            <a:gd name="connsiteY188" fmla="*/ 104928 h 213741"/>
                            <a:gd name="connsiteX189" fmla="*/ 817817 w 870738"/>
                            <a:gd name="connsiteY189" fmla="*/ 71094 h 213741"/>
                            <a:gd name="connsiteX190" fmla="*/ 789585 w 870738"/>
                            <a:gd name="connsiteY190" fmla="*/ 26289 h 213741"/>
                            <a:gd name="connsiteX191" fmla="*/ 772555 w 870738"/>
                            <a:gd name="connsiteY191" fmla="*/ 57950 h 213741"/>
                            <a:gd name="connsiteX192" fmla="*/ 749123 w 870738"/>
                            <a:gd name="connsiteY192" fmla="*/ 85954 h 213741"/>
                            <a:gd name="connsiteX193" fmla="*/ 770383 w 870738"/>
                            <a:gd name="connsiteY193" fmla="*/ 86868 h 213741"/>
                            <a:gd name="connsiteX194" fmla="*/ 770383 w 870738"/>
                            <a:gd name="connsiteY194" fmla="*/ 117729 h 213741"/>
                            <a:gd name="connsiteX195" fmla="*/ 768783 w 870738"/>
                            <a:gd name="connsiteY195" fmla="*/ 148590 h 213741"/>
                            <a:gd name="connsiteX196" fmla="*/ 763068 w 870738"/>
                            <a:gd name="connsiteY196" fmla="*/ 171908 h 213741"/>
                            <a:gd name="connsiteX197" fmla="*/ 751752 w 870738"/>
                            <a:gd name="connsiteY197" fmla="*/ 192138 h 213741"/>
                            <a:gd name="connsiteX198" fmla="*/ 733121 w 870738"/>
                            <a:gd name="connsiteY198" fmla="*/ 213741 h 213741"/>
                            <a:gd name="connsiteX199" fmla="*/ 713690 w 870738"/>
                            <a:gd name="connsiteY199" fmla="*/ 199568 h 213741"/>
                            <a:gd name="connsiteX200" fmla="*/ 731292 w 870738"/>
                            <a:gd name="connsiteY200" fmla="*/ 181051 h 213741"/>
                            <a:gd name="connsiteX201" fmla="*/ 742037 w 870738"/>
                            <a:gd name="connsiteY201" fmla="*/ 163450 h 213741"/>
                            <a:gd name="connsiteX202" fmla="*/ 747409 w 870738"/>
                            <a:gd name="connsiteY202" fmla="*/ 143561 h 213741"/>
                            <a:gd name="connsiteX203" fmla="*/ 748895 w 870738"/>
                            <a:gd name="connsiteY203" fmla="*/ 118186 h 213741"/>
                            <a:gd name="connsiteX204" fmla="*/ 748895 w 870738"/>
                            <a:gd name="connsiteY204" fmla="*/ 86182 h 213741"/>
                            <a:gd name="connsiteX205" fmla="*/ 737693 w 870738"/>
                            <a:gd name="connsiteY205" fmla="*/ 96584 h 213741"/>
                            <a:gd name="connsiteX206" fmla="*/ 725120 w 870738"/>
                            <a:gd name="connsiteY206" fmla="*/ 106984 h 213741"/>
                            <a:gd name="connsiteX207" fmla="*/ 711633 w 870738"/>
                            <a:gd name="connsiteY207" fmla="*/ 86411 h 213741"/>
                            <a:gd name="connsiteX208" fmla="*/ 779756 w 870738"/>
                            <a:gd name="connsiteY208" fmla="*/ 686 h 213741"/>
                            <a:gd name="connsiteX209" fmla="*/ 63322 w 870738"/>
                            <a:gd name="connsiteY209" fmla="*/ 0 h 213741"/>
                            <a:gd name="connsiteX210" fmla="*/ 89383 w 870738"/>
                            <a:gd name="connsiteY210" fmla="*/ 3887 h 213741"/>
                            <a:gd name="connsiteX211" fmla="*/ 85268 w 870738"/>
                            <a:gd name="connsiteY211" fmla="*/ 15888 h 213741"/>
                            <a:gd name="connsiteX212" fmla="*/ 80239 w 870738"/>
                            <a:gd name="connsiteY212" fmla="*/ 28575 h 213741"/>
                            <a:gd name="connsiteX213" fmla="*/ 156134 w 870738"/>
                            <a:gd name="connsiteY213" fmla="*/ 28575 h 213741"/>
                            <a:gd name="connsiteX214" fmla="*/ 156134 w 870738"/>
                            <a:gd name="connsiteY214" fmla="*/ 208940 h 213741"/>
                            <a:gd name="connsiteX215" fmla="*/ 133045 w 870738"/>
                            <a:gd name="connsiteY215" fmla="*/ 208940 h 213741"/>
                            <a:gd name="connsiteX216" fmla="*/ 133045 w 870738"/>
                            <a:gd name="connsiteY216" fmla="*/ 197282 h 213741"/>
                            <a:gd name="connsiteX217" fmla="*/ 23089 w 870738"/>
                            <a:gd name="connsiteY217" fmla="*/ 197282 h 213741"/>
                            <a:gd name="connsiteX218" fmla="*/ 23089 w 870738"/>
                            <a:gd name="connsiteY218" fmla="*/ 209626 h 213741"/>
                            <a:gd name="connsiteX219" fmla="*/ 0 w 870738"/>
                            <a:gd name="connsiteY219" fmla="*/ 209626 h 213741"/>
                            <a:gd name="connsiteX220" fmla="*/ 0 w 870738"/>
                            <a:gd name="connsiteY220" fmla="*/ 28575 h 213741"/>
                            <a:gd name="connsiteX221" fmla="*/ 53035 w 870738"/>
                            <a:gd name="connsiteY221" fmla="*/ 28575 h 213741"/>
                            <a:gd name="connsiteX222" fmla="*/ 58636 w 870738"/>
                            <a:gd name="connsiteY222" fmla="*/ 13373 h 213741"/>
                            <a:gd name="connsiteX223" fmla="*/ 63322 w 870738"/>
                            <a:gd name="connsiteY223" fmla="*/ 0 h 213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</a:cxnLst>
                          <a:rect l="l" t="t" r="r" b="b"/>
                          <a:pathLst>
                            <a:path w="870738" h="213741">
                              <a:moveTo>
                                <a:pt x="23089" y="148361"/>
                              </a:moveTo>
                              <a:lnTo>
                                <a:pt x="23089" y="175108"/>
                              </a:lnTo>
                              <a:lnTo>
                                <a:pt x="133045" y="175108"/>
                              </a:lnTo>
                              <a:lnTo>
                                <a:pt x="133045" y="148361"/>
                              </a:lnTo>
                              <a:close/>
                              <a:moveTo>
                                <a:pt x="23089" y="99670"/>
                              </a:moveTo>
                              <a:lnTo>
                                <a:pt x="23089" y="126416"/>
                              </a:lnTo>
                              <a:lnTo>
                                <a:pt x="133045" y="126416"/>
                              </a:lnTo>
                              <a:lnTo>
                                <a:pt x="133045" y="99670"/>
                              </a:lnTo>
                              <a:close/>
                              <a:moveTo>
                                <a:pt x="806501" y="86411"/>
                              </a:moveTo>
                              <a:lnTo>
                                <a:pt x="827761" y="87326"/>
                              </a:lnTo>
                              <a:lnTo>
                                <a:pt x="827761" y="209169"/>
                              </a:lnTo>
                              <a:lnTo>
                                <a:pt x="806501" y="209169"/>
                              </a:lnTo>
                              <a:close/>
                              <a:moveTo>
                                <a:pt x="436169" y="72924"/>
                              </a:moveTo>
                              <a:lnTo>
                                <a:pt x="481203" y="72924"/>
                              </a:lnTo>
                              <a:lnTo>
                                <a:pt x="481203" y="164363"/>
                              </a:lnTo>
                              <a:lnTo>
                                <a:pt x="500863" y="147676"/>
                              </a:lnTo>
                              <a:lnTo>
                                <a:pt x="510235" y="168478"/>
                              </a:lnTo>
                              <a:cubicBezTo>
                                <a:pt x="508711" y="169697"/>
                                <a:pt x="506311" y="171678"/>
                                <a:pt x="503035" y="174422"/>
                              </a:cubicBezTo>
                              <a:cubicBezTo>
                                <a:pt x="499758" y="177164"/>
                                <a:pt x="496138" y="180213"/>
                                <a:pt x="492176" y="183566"/>
                              </a:cubicBezTo>
                              <a:cubicBezTo>
                                <a:pt x="488214" y="186919"/>
                                <a:pt x="484175" y="190424"/>
                                <a:pt x="480060" y="194081"/>
                              </a:cubicBezTo>
                              <a:cubicBezTo>
                                <a:pt x="475945" y="197739"/>
                                <a:pt x="472288" y="201016"/>
                                <a:pt x="469087" y="203912"/>
                              </a:cubicBezTo>
                              <a:lnTo>
                                <a:pt x="455143" y="187910"/>
                              </a:lnTo>
                              <a:cubicBezTo>
                                <a:pt x="457276" y="185776"/>
                                <a:pt x="458496" y="183566"/>
                                <a:pt x="458800" y="181280"/>
                              </a:cubicBezTo>
                              <a:cubicBezTo>
                                <a:pt x="459105" y="178994"/>
                                <a:pt x="459258" y="176251"/>
                                <a:pt x="459258" y="173050"/>
                              </a:cubicBezTo>
                              <a:lnTo>
                                <a:pt x="459258" y="96012"/>
                              </a:lnTo>
                              <a:lnTo>
                                <a:pt x="436169" y="96012"/>
                              </a:lnTo>
                              <a:close/>
                              <a:moveTo>
                                <a:pt x="23089" y="50520"/>
                              </a:moveTo>
                              <a:lnTo>
                                <a:pt x="23089" y="78181"/>
                              </a:lnTo>
                              <a:lnTo>
                                <a:pt x="133045" y="78181"/>
                              </a:lnTo>
                              <a:lnTo>
                                <a:pt x="133045" y="50520"/>
                              </a:lnTo>
                              <a:close/>
                              <a:moveTo>
                                <a:pt x="520522" y="47549"/>
                              </a:moveTo>
                              <a:cubicBezTo>
                                <a:pt x="522199" y="50292"/>
                                <a:pt x="524142" y="53645"/>
                                <a:pt x="526352" y="57608"/>
                              </a:cubicBezTo>
                              <a:cubicBezTo>
                                <a:pt x="528562" y="61570"/>
                                <a:pt x="530809" y="65760"/>
                                <a:pt x="533095" y="70180"/>
                              </a:cubicBezTo>
                              <a:cubicBezTo>
                                <a:pt x="535381" y="74600"/>
                                <a:pt x="537591" y="79020"/>
                                <a:pt x="539725" y="83439"/>
                              </a:cubicBezTo>
                              <a:cubicBezTo>
                                <a:pt x="541858" y="87858"/>
                                <a:pt x="543687" y="91898"/>
                                <a:pt x="545211" y="95554"/>
                              </a:cubicBezTo>
                              <a:lnTo>
                                <a:pt x="526923" y="107213"/>
                              </a:lnTo>
                              <a:cubicBezTo>
                                <a:pt x="525704" y="103556"/>
                                <a:pt x="524104" y="99441"/>
                                <a:pt x="522123" y="94869"/>
                              </a:cubicBezTo>
                              <a:cubicBezTo>
                                <a:pt x="520141" y="90297"/>
                                <a:pt x="518008" y="85687"/>
                                <a:pt x="515722" y="81038"/>
                              </a:cubicBezTo>
                              <a:cubicBezTo>
                                <a:pt x="513436" y="76390"/>
                                <a:pt x="511112" y="71933"/>
                                <a:pt x="508750" y="67666"/>
                              </a:cubicBezTo>
                              <a:cubicBezTo>
                                <a:pt x="506387" y="63398"/>
                                <a:pt x="504292" y="59741"/>
                                <a:pt x="502463" y="56693"/>
                              </a:cubicBezTo>
                              <a:close/>
                              <a:moveTo>
                                <a:pt x="608305" y="46178"/>
                              </a:moveTo>
                              <a:lnTo>
                                <a:pt x="626136" y="54636"/>
                              </a:lnTo>
                              <a:cubicBezTo>
                                <a:pt x="625069" y="57684"/>
                                <a:pt x="623659" y="61341"/>
                                <a:pt x="621907" y="65608"/>
                              </a:cubicBezTo>
                              <a:cubicBezTo>
                                <a:pt x="620154" y="69876"/>
                                <a:pt x="618211" y="74333"/>
                                <a:pt x="616077" y="78981"/>
                              </a:cubicBezTo>
                              <a:cubicBezTo>
                                <a:pt x="613944" y="83630"/>
                                <a:pt x="611734" y="88202"/>
                                <a:pt x="609448" y="92697"/>
                              </a:cubicBezTo>
                              <a:cubicBezTo>
                                <a:pt x="607162" y="97193"/>
                                <a:pt x="605028" y="101118"/>
                                <a:pt x="603047" y="104470"/>
                              </a:cubicBezTo>
                              <a:lnTo>
                                <a:pt x="583616" y="96926"/>
                              </a:lnTo>
                              <a:cubicBezTo>
                                <a:pt x="585750" y="93574"/>
                                <a:pt x="588036" y="89649"/>
                                <a:pt x="590474" y="85154"/>
                              </a:cubicBezTo>
                              <a:cubicBezTo>
                                <a:pt x="592912" y="80658"/>
                                <a:pt x="595275" y="76086"/>
                                <a:pt x="597561" y="71438"/>
                              </a:cubicBezTo>
                              <a:cubicBezTo>
                                <a:pt x="599847" y="66790"/>
                                <a:pt x="601942" y="62256"/>
                                <a:pt x="603847" y="57836"/>
                              </a:cubicBezTo>
                              <a:cubicBezTo>
                                <a:pt x="605752" y="53416"/>
                                <a:pt x="607238" y="49530"/>
                                <a:pt x="608305" y="46178"/>
                              </a:cubicBezTo>
                              <a:close/>
                              <a:moveTo>
                                <a:pt x="502464" y="14859"/>
                              </a:moveTo>
                              <a:lnTo>
                                <a:pt x="625679" y="14859"/>
                              </a:lnTo>
                              <a:lnTo>
                                <a:pt x="625679" y="36576"/>
                              </a:lnTo>
                              <a:lnTo>
                                <a:pt x="575616" y="36576"/>
                              </a:lnTo>
                              <a:lnTo>
                                <a:pt x="575616" y="116814"/>
                              </a:lnTo>
                              <a:lnTo>
                                <a:pt x="636195" y="116814"/>
                              </a:lnTo>
                              <a:lnTo>
                                <a:pt x="636195" y="139218"/>
                              </a:lnTo>
                              <a:lnTo>
                                <a:pt x="575616" y="139218"/>
                              </a:lnTo>
                              <a:lnTo>
                                <a:pt x="575616" y="210084"/>
                              </a:lnTo>
                              <a:lnTo>
                                <a:pt x="552985" y="210084"/>
                              </a:lnTo>
                              <a:lnTo>
                                <a:pt x="552985" y="139218"/>
                              </a:lnTo>
                              <a:lnTo>
                                <a:pt x="494234" y="139218"/>
                              </a:lnTo>
                              <a:lnTo>
                                <a:pt x="494234" y="116814"/>
                              </a:lnTo>
                              <a:lnTo>
                                <a:pt x="552985" y="116814"/>
                              </a:lnTo>
                              <a:lnTo>
                                <a:pt x="552985" y="36576"/>
                              </a:lnTo>
                              <a:lnTo>
                                <a:pt x="502464" y="36576"/>
                              </a:lnTo>
                              <a:close/>
                              <a:moveTo>
                                <a:pt x="356388" y="10059"/>
                              </a:moveTo>
                              <a:cubicBezTo>
                                <a:pt x="359436" y="12649"/>
                                <a:pt x="362674" y="15469"/>
                                <a:pt x="366103" y="18517"/>
                              </a:cubicBezTo>
                              <a:cubicBezTo>
                                <a:pt x="369532" y="21565"/>
                                <a:pt x="372885" y="24689"/>
                                <a:pt x="376161" y="27889"/>
                              </a:cubicBezTo>
                              <a:cubicBezTo>
                                <a:pt x="379438" y="31090"/>
                                <a:pt x="382600" y="34252"/>
                                <a:pt x="385648" y="37376"/>
                              </a:cubicBezTo>
                              <a:cubicBezTo>
                                <a:pt x="388696" y="40501"/>
                                <a:pt x="391363" y="43358"/>
                                <a:pt x="393649" y="45949"/>
                              </a:cubicBezTo>
                              <a:lnTo>
                                <a:pt x="379705" y="62864"/>
                              </a:lnTo>
                              <a:cubicBezTo>
                                <a:pt x="377266" y="59970"/>
                                <a:pt x="374485" y="56846"/>
                                <a:pt x="371361" y="53492"/>
                              </a:cubicBezTo>
                              <a:cubicBezTo>
                                <a:pt x="368237" y="50140"/>
                                <a:pt x="365036" y="46749"/>
                                <a:pt x="361760" y="43320"/>
                              </a:cubicBezTo>
                              <a:cubicBezTo>
                                <a:pt x="358483" y="39891"/>
                                <a:pt x="355168" y="36538"/>
                                <a:pt x="351816" y="33262"/>
                              </a:cubicBezTo>
                              <a:cubicBezTo>
                                <a:pt x="348463" y="29985"/>
                                <a:pt x="345339" y="26975"/>
                                <a:pt x="342443" y="24232"/>
                              </a:cubicBezTo>
                              <a:close/>
                              <a:moveTo>
                                <a:pt x="310440" y="5030"/>
                              </a:moveTo>
                              <a:lnTo>
                                <a:pt x="333071" y="5944"/>
                              </a:lnTo>
                              <a:cubicBezTo>
                                <a:pt x="333071" y="9449"/>
                                <a:pt x="333224" y="15088"/>
                                <a:pt x="333529" y="22860"/>
                              </a:cubicBezTo>
                              <a:cubicBezTo>
                                <a:pt x="333833" y="30633"/>
                                <a:pt x="334291" y="39548"/>
                                <a:pt x="334900" y="49606"/>
                              </a:cubicBezTo>
                              <a:cubicBezTo>
                                <a:pt x="335053" y="52654"/>
                                <a:pt x="335205" y="55550"/>
                                <a:pt x="335357" y="58293"/>
                              </a:cubicBezTo>
                              <a:cubicBezTo>
                                <a:pt x="335510" y="61036"/>
                                <a:pt x="335738" y="63779"/>
                                <a:pt x="336043" y="66522"/>
                              </a:cubicBezTo>
                              <a:lnTo>
                                <a:pt x="404395" y="66522"/>
                              </a:lnTo>
                              <a:lnTo>
                                <a:pt x="404395" y="88011"/>
                              </a:lnTo>
                              <a:lnTo>
                                <a:pt x="337643" y="88011"/>
                              </a:lnTo>
                              <a:cubicBezTo>
                                <a:pt x="338405" y="96698"/>
                                <a:pt x="339244" y="104622"/>
                                <a:pt x="340158" y="111786"/>
                              </a:cubicBezTo>
                              <a:cubicBezTo>
                                <a:pt x="341072" y="118948"/>
                                <a:pt x="342139" y="125578"/>
                                <a:pt x="343358" y="131674"/>
                              </a:cubicBezTo>
                              <a:cubicBezTo>
                                <a:pt x="350216" y="125426"/>
                                <a:pt x="356427" y="118910"/>
                                <a:pt x="361989" y="112128"/>
                              </a:cubicBezTo>
                              <a:cubicBezTo>
                                <a:pt x="367552" y="105346"/>
                                <a:pt x="372772" y="98146"/>
                                <a:pt x="377648" y="90526"/>
                              </a:cubicBezTo>
                              <a:lnTo>
                                <a:pt x="395479" y="102184"/>
                              </a:lnTo>
                              <a:cubicBezTo>
                                <a:pt x="388926" y="112090"/>
                                <a:pt x="381878" y="121424"/>
                                <a:pt x="374334" y="130188"/>
                              </a:cubicBezTo>
                              <a:cubicBezTo>
                                <a:pt x="366790" y="138951"/>
                                <a:pt x="358522" y="147218"/>
                                <a:pt x="349531" y="154991"/>
                              </a:cubicBezTo>
                              <a:cubicBezTo>
                                <a:pt x="352274" y="163220"/>
                                <a:pt x="355627" y="170231"/>
                                <a:pt x="359589" y="176022"/>
                              </a:cubicBezTo>
                              <a:cubicBezTo>
                                <a:pt x="361723" y="179832"/>
                                <a:pt x="363780" y="182422"/>
                                <a:pt x="365761" y="183794"/>
                              </a:cubicBezTo>
                              <a:cubicBezTo>
                                <a:pt x="367742" y="185166"/>
                                <a:pt x="369647" y="185852"/>
                                <a:pt x="371476" y="185852"/>
                              </a:cubicBezTo>
                              <a:cubicBezTo>
                                <a:pt x="373305" y="185852"/>
                                <a:pt x="375134" y="184976"/>
                                <a:pt x="376963" y="183223"/>
                              </a:cubicBezTo>
                              <a:cubicBezTo>
                                <a:pt x="378791" y="181470"/>
                                <a:pt x="380773" y="177394"/>
                                <a:pt x="382906" y="170993"/>
                              </a:cubicBezTo>
                              <a:cubicBezTo>
                                <a:pt x="384125" y="167335"/>
                                <a:pt x="385116" y="164173"/>
                                <a:pt x="385878" y="161506"/>
                              </a:cubicBezTo>
                              <a:cubicBezTo>
                                <a:pt x="386640" y="158839"/>
                                <a:pt x="387402" y="155600"/>
                                <a:pt x="388164" y="151790"/>
                              </a:cubicBezTo>
                              <a:lnTo>
                                <a:pt x="406909" y="163220"/>
                              </a:lnTo>
                              <a:cubicBezTo>
                                <a:pt x="406147" y="165812"/>
                                <a:pt x="405499" y="168059"/>
                                <a:pt x="404966" y="169964"/>
                              </a:cubicBezTo>
                              <a:cubicBezTo>
                                <a:pt x="404433" y="171869"/>
                                <a:pt x="403899" y="173622"/>
                                <a:pt x="403366" y="175222"/>
                              </a:cubicBezTo>
                              <a:cubicBezTo>
                                <a:pt x="402832" y="176822"/>
                                <a:pt x="402261" y="178346"/>
                                <a:pt x="401651" y="179794"/>
                              </a:cubicBezTo>
                              <a:cubicBezTo>
                                <a:pt x="401042" y="181242"/>
                                <a:pt x="400432" y="182804"/>
                                <a:pt x="399823" y="184480"/>
                              </a:cubicBezTo>
                              <a:cubicBezTo>
                                <a:pt x="396165" y="193624"/>
                                <a:pt x="392012" y="200216"/>
                                <a:pt x="387364" y="204254"/>
                              </a:cubicBezTo>
                              <a:cubicBezTo>
                                <a:pt x="382716" y="208292"/>
                                <a:pt x="377420" y="210312"/>
                                <a:pt x="371476" y="210312"/>
                              </a:cubicBezTo>
                              <a:cubicBezTo>
                                <a:pt x="365685" y="210312"/>
                                <a:pt x="360313" y="208483"/>
                                <a:pt x="355360" y="204826"/>
                              </a:cubicBezTo>
                              <a:cubicBezTo>
                                <a:pt x="350407" y="201168"/>
                                <a:pt x="345568" y="195301"/>
                                <a:pt x="340844" y="187224"/>
                              </a:cubicBezTo>
                              <a:cubicBezTo>
                                <a:pt x="339320" y="184633"/>
                                <a:pt x="337834" y="181851"/>
                                <a:pt x="336386" y="178880"/>
                              </a:cubicBezTo>
                              <a:cubicBezTo>
                                <a:pt x="334938" y="175908"/>
                                <a:pt x="333452" y="172593"/>
                                <a:pt x="331928" y="168936"/>
                              </a:cubicBezTo>
                              <a:cubicBezTo>
                                <a:pt x="325070" y="174117"/>
                                <a:pt x="317831" y="178994"/>
                                <a:pt x="310211" y="183566"/>
                              </a:cubicBezTo>
                              <a:cubicBezTo>
                                <a:pt x="302591" y="188138"/>
                                <a:pt x="294514" y="192558"/>
                                <a:pt x="285980" y="196824"/>
                              </a:cubicBezTo>
                              <a:lnTo>
                                <a:pt x="275007" y="175794"/>
                              </a:lnTo>
                              <a:cubicBezTo>
                                <a:pt x="294057" y="166954"/>
                                <a:pt x="310669" y="157277"/>
                                <a:pt x="324842" y="146762"/>
                              </a:cubicBezTo>
                              <a:cubicBezTo>
                                <a:pt x="322861" y="138988"/>
                                <a:pt x="321032" y="130226"/>
                                <a:pt x="319355" y="120472"/>
                              </a:cubicBezTo>
                              <a:cubicBezTo>
                                <a:pt x="317679" y="110719"/>
                                <a:pt x="316231" y="99898"/>
                                <a:pt x="315012" y="88011"/>
                              </a:cubicBezTo>
                              <a:lnTo>
                                <a:pt x="272264" y="88011"/>
                              </a:lnTo>
                              <a:lnTo>
                                <a:pt x="272264" y="115443"/>
                              </a:lnTo>
                              <a:cubicBezTo>
                                <a:pt x="278055" y="114224"/>
                                <a:pt x="283618" y="113042"/>
                                <a:pt x="288952" y="111900"/>
                              </a:cubicBezTo>
                              <a:cubicBezTo>
                                <a:pt x="294286" y="110756"/>
                                <a:pt x="299467" y="109576"/>
                                <a:pt x="304496" y="108356"/>
                              </a:cubicBezTo>
                              <a:lnTo>
                                <a:pt x="306097" y="119786"/>
                              </a:lnTo>
                              <a:lnTo>
                                <a:pt x="307240" y="130302"/>
                              </a:lnTo>
                              <a:cubicBezTo>
                                <a:pt x="301448" y="131521"/>
                                <a:pt x="295695" y="132778"/>
                                <a:pt x="289980" y="134074"/>
                              </a:cubicBezTo>
                              <a:cubicBezTo>
                                <a:pt x="284265" y="135369"/>
                                <a:pt x="278360" y="136626"/>
                                <a:pt x="272264" y="137846"/>
                              </a:cubicBezTo>
                              <a:lnTo>
                                <a:pt x="272264" y="180136"/>
                              </a:lnTo>
                              <a:cubicBezTo>
                                <a:pt x="272264" y="185166"/>
                                <a:pt x="271692" y="189242"/>
                                <a:pt x="270549" y="192366"/>
                              </a:cubicBezTo>
                              <a:cubicBezTo>
                                <a:pt x="269406" y="195491"/>
                                <a:pt x="267616" y="198044"/>
                                <a:pt x="265177" y="200025"/>
                              </a:cubicBezTo>
                              <a:cubicBezTo>
                                <a:pt x="262739" y="202006"/>
                                <a:pt x="259615" y="203454"/>
                                <a:pt x="255805" y="204368"/>
                              </a:cubicBezTo>
                              <a:cubicBezTo>
                                <a:pt x="251995" y="205283"/>
                                <a:pt x="247423" y="206045"/>
                                <a:pt x="242089" y="206654"/>
                              </a:cubicBezTo>
                              <a:lnTo>
                                <a:pt x="229058" y="208026"/>
                              </a:lnTo>
                              <a:lnTo>
                                <a:pt x="221972" y="186538"/>
                              </a:lnTo>
                              <a:lnTo>
                                <a:pt x="237974" y="185394"/>
                              </a:lnTo>
                              <a:cubicBezTo>
                                <a:pt x="240717" y="185242"/>
                                <a:pt x="242889" y="184938"/>
                                <a:pt x="244489" y="184480"/>
                              </a:cubicBezTo>
                              <a:cubicBezTo>
                                <a:pt x="246089" y="184023"/>
                                <a:pt x="247232" y="183376"/>
                                <a:pt x="247918" y="182537"/>
                              </a:cubicBezTo>
                              <a:cubicBezTo>
                                <a:pt x="248604" y="181698"/>
                                <a:pt x="249023" y="180594"/>
                                <a:pt x="249175" y="179222"/>
                              </a:cubicBezTo>
                              <a:cubicBezTo>
                                <a:pt x="249328" y="177850"/>
                                <a:pt x="249404" y="176022"/>
                                <a:pt x="249404" y="173736"/>
                              </a:cubicBezTo>
                              <a:lnTo>
                                <a:pt x="249404" y="142646"/>
                              </a:lnTo>
                              <a:lnTo>
                                <a:pt x="209627" y="150418"/>
                              </a:lnTo>
                              <a:lnTo>
                                <a:pt x="205970" y="127788"/>
                              </a:lnTo>
                              <a:cubicBezTo>
                                <a:pt x="213133" y="126568"/>
                                <a:pt x="220334" y="125311"/>
                                <a:pt x="227573" y="124016"/>
                              </a:cubicBezTo>
                              <a:cubicBezTo>
                                <a:pt x="234812" y="122720"/>
                                <a:pt x="242089" y="121386"/>
                                <a:pt x="249404" y="120014"/>
                              </a:cubicBezTo>
                              <a:lnTo>
                                <a:pt x="249404" y="88011"/>
                              </a:lnTo>
                              <a:lnTo>
                                <a:pt x="208256" y="88011"/>
                              </a:lnTo>
                              <a:lnTo>
                                <a:pt x="208256" y="66522"/>
                              </a:lnTo>
                              <a:lnTo>
                                <a:pt x="249404" y="66522"/>
                              </a:lnTo>
                              <a:lnTo>
                                <a:pt x="249404" y="41377"/>
                              </a:lnTo>
                              <a:cubicBezTo>
                                <a:pt x="243765" y="42139"/>
                                <a:pt x="238126" y="42824"/>
                                <a:pt x="232487" y="43434"/>
                              </a:cubicBezTo>
                              <a:cubicBezTo>
                                <a:pt x="226849" y="44044"/>
                                <a:pt x="221134" y="44653"/>
                                <a:pt x="215342" y="45263"/>
                              </a:cubicBezTo>
                              <a:lnTo>
                                <a:pt x="213514" y="24232"/>
                              </a:lnTo>
                              <a:cubicBezTo>
                                <a:pt x="228754" y="23013"/>
                                <a:pt x="243384" y="21222"/>
                                <a:pt x="257405" y="18860"/>
                              </a:cubicBezTo>
                              <a:cubicBezTo>
                                <a:pt x="271426" y="16497"/>
                                <a:pt x="284608" y="13792"/>
                                <a:pt x="296953" y="10744"/>
                              </a:cubicBezTo>
                              <a:lnTo>
                                <a:pt x="300610" y="31776"/>
                              </a:lnTo>
                              <a:cubicBezTo>
                                <a:pt x="296191" y="32842"/>
                                <a:pt x="291619" y="33871"/>
                                <a:pt x="286894" y="34862"/>
                              </a:cubicBezTo>
                              <a:cubicBezTo>
                                <a:pt x="282170" y="35852"/>
                                <a:pt x="277293" y="36805"/>
                                <a:pt x="272264" y="37719"/>
                              </a:cubicBezTo>
                              <a:lnTo>
                                <a:pt x="272264" y="66522"/>
                              </a:lnTo>
                              <a:lnTo>
                                <a:pt x="313412" y="66522"/>
                              </a:lnTo>
                              <a:cubicBezTo>
                                <a:pt x="313107" y="63932"/>
                                <a:pt x="312916" y="61303"/>
                                <a:pt x="312840" y="58636"/>
                              </a:cubicBezTo>
                              <a:cubicBezTo>
                                <a:pt x="312764" y="55968"/>
                                <a:pt x="312650" y="53264"/>
                                <a:pt x="312497" y="50520"/>
                              </a:cubicBezTo>
                              <a:cubicBezTo>
                                <a:pt x="312040" y="40158"/>
                                <a:pt x="311621" y="30861"/>
                                <a:pt x="311240" y="22631"/>
                              </a:cubicBezTo>
                              <a:cubicBezTo>
                                <a:pt x="310859" y="14402"/>
                                <a:pt x="310592" y="8535"/>
                                <a:pt x="310440" y="5030"/>
                              </a:cubicBezTo>
                              <a:close/>
                              <a:moveTo>
                                <a:pt x="463144" y="4801"/>
                              </a:moveTo>
                              <a:cubicBezTo>
                                <a:pt x="465430" y="7087"/>
                                <a:pt x="467906" y="9830"/>
                                <a:pt x="470573" y="13030"/>
                              </a:cubicBezTo>
                              <a:cubicBezTo>
                                <a:pt x="473240" y="16231"/>
                                <a:pt x="475907" y="19546"/>
                                <a:pt x="478574" y="22974"/>
                              </a:cubicBezTo>
                              <a:cubicBezTo>
                                <a:pt x="481241" y="26404"/>
                                <a:pt x="483832" y="29757"/>
                                <a:pt x="486347" y="33033"/>
                              </a:cubicBezTo>
                              <a:cubicBezTo>
                                <a:pt x="488861" y="36310"/>
                                <a:pt x="491033" y="39319"/>
                                <a:pt x="492862" y="42063"/>
                              </a:cubicBezTo>
                              <a:lnTo>
                                <a:pt x="476174" y="59436"/>
                              </a:lnTo>
                              <a:cubicBezTo>
                                <a:pt x="474802" y="56846"/>
                                <a:pt x="472897" y="53721"/>
                                <a:pt x="470459" y="50063"/>
                              </a:cubicBezTo>
                              <a:cubicBezTo>
                                <a:pt x="468021" y="46406"/>
                                <a:pt x="465354" y="42672"/>
                                <a:pt x="462458" y="38862"/>
                              </a:cubicBezTo>
                              <a:cubicBezTo>
                                <a:pt x="459562" y="35052"/>
                                <a:pt x="456667" y="31356"/>
                                <a:pt x="453771" y="27775"/>
                              </a:cubicBezTo>
                              <a:cubicBezTo>
                                <a:pt x="450876" y="24193"/>
                                <a:pt x="448209" y="21184"/>
                                <a:pt x="445770" y="18746"/>
                              </a:cubicBezTo>
                              <a:close/>
                              <a:moveTo>
                                <a:pt x="707290" y="3658"/>
                              </a:moveTo>
                              <a:lnTo>
                                <a:pt x="728778" y="10516"/>
                              </a:lnTo>
                              <a:cubicBezTo>
                                <a:pt x="723901" y="25756"/>
                                <a:pt x="717958" y="40691"/>
                                <a:pt x="710947" y="55321"/>
                              </a:cubicBezTo>
                              <a:lnTo>
                                <a:pt x="710947" y="209398"/>
                              </a:lnTo>
                              <a:lnTo>
                                <a:pt x="689002" y="209398"/>
                              </a:lnTo>
                              <a:lnTo>
                                <a:pt x="689002" y="96012"/>
                              </a:lnTo>
                              <a:cubicBezTo>
                                <a:pt x="685954" y="101042"/>
                                <a:pt x="682829" y="105956"/>
                                <a:pt x="679629" y="110756"/>
                              </a:cubicBezTo>
                              <a:cubicBezTo>
                                <a:pt x="676429" y="115558"/>
                                <a:pt x="673152" y="120320"/>
                                <a:pt x="669799" y="125044"/>
                              </a:cubicBezTo>
                              <a:lnTo>
                                <a:pt x="655169" y="104928"/>
                              </a:lnTo>
                              <a:cubicBezTo>
                                <a:pt x="660350" y="97917"/>
                                <a:pt x="665494" y="90335"/>
                                <a:pt x="670599" y="82182"/>
                              </a:cubicBezTo>
                              <a:cubicBezTo>
                                <a:pt x="675705" y="74028"/>
                                <a:pt x="680505" y="65608"/>
                                <a:pt x="685001" y="56922"/>
                              </a:cubicBezTo>
                              <a:cubicBezTo>
                                <a:pt x="689497" y="48235"/>
                                <a:pt x="693650" y="39395"/>
                                <a:pt x="697460" y="30404"/>
                              </a:cubicBezTo>
                              <a:cubicBezTo>
                                <a:pt x="701270" y="21412"/>
                                <a:pt x="704546" y="12497"/>
                                <a:pt x="707290" y="3658"/>
                              </a:cubicBezTo>
                              <a:close/>
                              <a:moveTo>
                                <a:pt x="779756" y="686"/>
                              </a:moveTo>
                              <a:lnTo>
                                <a:pt x="798501" y="686"/>
                              </a:lnTo>
                              <a:cubicBezTo>
                                <a:pt x="805816" y="18212"/>
                                <a:pt x="815760" y="34176"/>
                                <a:pt x="828333" y="48577"/>
                              </a:cubicBezTo>
                              <a:cubicBezTo>
                                <a:pt x="840906" y="62979"/>
                                <a:pt x="855041" y="74676"/>
                                <a:pt x="870738" y="83668"/>
                              </a:cubicBezTo>
                              <a:lnTo>
                                <a:pt x="858165" y="104928"/>
                              </a:lnTo>
                              <a:cubicBezTo>
                                <a:pt x="842773" y="94869"/>
                                <a:pt x="829324" y="83592"/>
                                <a:pt x="817817" y="71094"/>
                              </a:cubicBezTo>
                              <a:cubicBezTo>
                                <a:pt x="806311" y="58598"/>
                                <a:pt x="796901" y="43662"/>
                                <a:pt x="789585" y="26289"/>
                              </a:cubicBezTo>
                              <a:cubicBezTo>
                                <a:pt x="784709" y="37872"/>
                                <a:pt x="779032" y="48425"/>
                                <a:pt x="772555" y="57950"/>
                              </a:cubicBezTo>
                              <a:cubicBezTo>
                                <a:pt x="766078" y="67475"/>
                                <a:pt x="758267" y="76810"/>
                                <a:pt x="749123" y="85954"/>
                              </a:cubicBezTo>
                              <a:lnTo>
                                <a:pt x="770383" y="86868"/>
                              </a:lnTo>
                              <a:lnTo>
                                <a:pt x="770383" y="117729"/>
                              </a:lnTo>
                              <a:cubicBezTo>
                                <a:pt x="770383" y="129769"/>
                                <a:pt x="769850" y="140056"/>
                                <a:pt x="768783" y="148590"/>
                              </a:cubicBezTo>
                              <a:cubicBezTo>
                                <a:pt x="767716" y="157124"/>
                                <a:pt x="765811" y="164897"/>
                                <a:pt x="763068" y="171908"/>
                              </a:cubicBezTo>
                              <a:cubicBezTo>
                                <a:pt x="760325" y="178918"/>
                                <a:pt x="756553" y="185662"/>
                                <a:pt x="751752" y="192138"/>
                              </a:cubicBezTo>
                              <a:cubicBezTo>
                                <a:pt x="746951" y="198615"/>
                                <a:pt x="740741" y="205816"/>
                                <a:pt x="733121" y="213741"/>
                              </a:cubicBezTo>
                              <a:lnTo>
                                <a:pt x="713690" y="199568"/>
                              </a:lnTo>
                              <a:cubicBezTo>
                                <a:pt x="720853" y="192862"/>
                                <a:pt x="726720" y="186690"/>
                                <a:pt x="731292" y="181051"/>
                              </a:cubicBezTo>
                              <a:cubicBezTo>
                                <a:pt x="735864" y="175412"/>
                                <a:pt x="739446" y="169545"/>
                                <a:pt x="742037" y="163450"/>
                              </a:cubicBezTo>
                              <a:cubicBezTo>
                                <a:pt x="744627" y="157353"/>
                                <a:pt x="746418" y="150724"/>
                                <a:pt x="747409" y="143561"/>
                              </a:cubicBezTo>
                              <a:cubicBezTo>
                                <a:pt x="748399" y="136398"/>
                                <a:pt x="748895" y="127940"/>
                                <a:pt x="748895" y="118186"/>
                              </a:cubicBezTo>
                              <a:lnTo>
                                <a:pt x="748895" y="86182"/>
                              </a:lnTo>
                              <a:cubicBezTo>
                                <a:pt x="745389" y="89688"/>
                                <a:pt x="741656" y="93154"/>
                                <a:pt x="737693" y="96584"/>
                              </a:cubicBezTo>
                              <a:cubicBezTo>
                                <a:pt x="733731" y="100012"/>
                                <a:pt x="729540" y="103480"/>
                                <a:pt x="725120" y="106984"/>
                              </a:cubicBezTo>
                              <a:lnTo>
                                <a:pt x="711633" y="86411"/>
                              </a:lnTo>
                              <a:cubicBezTo>
                                <a:pt x="744704" y="62180"/>
                                <a:pt x="767411" y="33605"/>
                                <a:pt x="779756" y="686"/>
                              </a:cubicBezTo>
                              <a:close/>
                              <a:moveTo>
                                <a:pt x="63322" y="0"/>
                              </a:moveTo>
                              <a:lnTo>
                                <a:pt x="89383" y="3887"/>
                              </a:lnTo>
                              <a:cubicBezTo>
                                <a:pt x="88316" y="7392"/>
                                <a:pt x="86944" y="11392"/>
                                <a:pt x="85268" y="15888"/>
                              </a:cubicBezTo>
                              <a:cubicBezTo>
                                <a:pt x="83592" y="20384"/>
                                <a:pt x="81915" y="24613"/>
                                <a:pt x="80239" y="28575"/>
                              </a:cubicBezTo>
                              <a:lnTo>
                                <a:pt x="156134" y="28575"/>
                              </a:lnTo>
                              <a:lnTo>
                                <a:pt x="156134" y="208940"/>
                              </a:lnTo>
                              <a:lnTo>
                                <a:pt x="133045" y="208940"/>
                              </a:lnTo>
                              <a:lnTo>
                                <a:pt x="133045" y="197282"/>
                              </a:lnTo>
                              <a:lnTo>
                                <a:pt x="23089" y="197282"/>
                              </a:lnTo>
                              <a:lnTo>
                                <a:pt x="23089" y="209626"/>
                              </a:lnTo>
                              <a:lnTo>
                                <a:pt x="0" y="209626"/>
                              </a:lnTo>
                              <a:lnTo>
                                <a:pt x="0" y="28575"/>
                              </a:lnTo>
                              <a:lnTo>
                                <a:pt x="53035" y="28575"/>
                              </a:lnTo>
                              <a:cubicBezTo>
                                <a:pt x="54864" y="23851"/>
                                <a:pt x="56731" y="18783"/>
                                <a:pt x="58636" y="13373"/>
                              </a:cubicBezTo>
                              <a:cubicBezTo>
                                <a:pt x="60541" y="7963"/>
                                <a:pt x="62103" y="3505"/>
                                <a:pt x="633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231.65pt;margin-top:694.25pt;height:13.15pt;width:53.6pt;z-index:251624448;v-text-anchor:middle;mso-width-relative:page;mso-height-relative:page;" fillcolor="#0074B6 [3204]" filled="t" stroked="f" coordsize="870738,213741" o:gfxdata="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" path="m23089,148361l23089,175108,133045,175108,133045,148361xm23089,99670l23089,126416,133045,126416,133045,99670xm806501,86411l827761,87326,827761,209169,806501,209169xm436169,72924l481203,72924,481203,164363,500863,147676,510235,168478c508711,169697,506311,171678,503035,174422c499758,177164,496138,180213,492176,183566c488214,186919,484175,190424,480060,194081c475945,197739,472288,201016,469087,203912l455143,187910c457276,185776,458496,183566,458800,181280c459105,178994,459258,176251,459258,173050l459258,96012,436169,96012xm23089,50520l23089,78181,133045,78181,133045,50520xm520522,47549c522199,50292,524142,53645,526352,57608c528562,61570,530809,65760,533095,70180c535381,74600,537591,79020,539725,83439c541858,87858,543687,91898,545211,95554l526923,107213c525704,103556,524104,99441,522123,94869c520141,90297,518008,85687,515722,81038c513436,76390,511112,71933,508750,67666c506387,63398,504292,59741,502463,56693xm608305,46178l626136,54636c625069,57684,623659,61341,621907,65608c620154,69876,618211,74333,616077,78981c613944,83630,611734,88202,609448,92697c607162,97193,605028,101118,603047,104470l583616,96926c585750,93574,588036,89649,590474,85154c592912,80658,595275,76086,597561,71438c599847,66790,601942,62256,603847,57836c605752,53416,607238,49530,608305,46178xm502464,14859l625679,14859,625679,36576,575616,36576,575616,116814,636195,116814,636195,139218,575616,139218,575616,210084,552985,210084,552985,139218,494234,139218,494234,116814,552985,116814,552985,36576,502464,36576xm356388,10059c359436,12649,362674,15469,366103,18517c369532,21565,372885,24689,376161,27889c379438,31090,382600,34252,385648,37376c388696,40501,391363,43358,393649,45949l379705,62864c377266,59970,374485,56846,371361,53492c368237,50140,365036,46749,361760,43320c358483,39891,355168,36538,351816,33262c348463,29985,345339,26975,342443,24232xm310440,5030l333071,5944c333071,9449,333224,15088,333529,22860c333833,30633,334291,39548,334900,49606c335053,52654,335205,55550,335357,58293c335510,61036,335738,63779,336043,66522l404395,66522,404395,88011,337643,88011c338405,96698,339244,104622,340158,111786c341072,118948,342139,125578,343358,131674c350216,125426,356427,118910,361989,112128c367552,105346,372772,98146,377648,90526l395479,102184c388926,112090,381878,121424,374334,130188c366790,138951,358522,147218,349531,154991c352274,163220,355627,170231,359589,176022c361723,179832,363780,182422,365761,183794c367742,185166,369647,185852,371476,185852c373305,185852,375134,184976,376963,183223c378791,181470,380773,177394,382906,170993c384125,167335,385116,164173,385878,161506c386640,158839,387402,155600,388164,151790l406909,163220c406147,165812,405499,168059,404966,169964c404433,171869,403899,173622,403366,175222c402832,176822,402261,178346,401651,179794c401042,181242,400432,182804,399823,184480c396165,193624,392012,200216,387364,204254c382716,208292,377420,210312,371476,210312c365685,210312,360313,208483,355360,204826c350407,201168,345568,195301,340844,187224c339320,184633,337834,181851,336386,178880c334938,175908,333452,172593,331928,168936c325070,174117,317831,178994,310211,183566c302591,188138,294514,192558,285980,196824l275007,175794c294057,166954,310669,157277,324842,146762c322861,138988,321032,130226,319355,120472c317679,110719,316231,99898,315012,88011l272264,88011,272264,115443c278055,114224,283618,113042,288952,111900c294286,110756,299467,109576,304496,108356l306097,119786,307240,130302c301448,131521,295695,132778,289980,134074c284265,135369,278360,136626,272264,137846l272264,180136c272264,185166,271692,189242,270549,192366c269406,195491,267616,198044,265177,200025c262739,202006,259615,203454,255805,204368c251995,205283,247423,206045,242089,206654l229058,208026,221972,186538,237974,185394c240717,185242,242889,184938,244489,184480c246089,184023,247232,183376,247918,182537c248604,181698,249023,180594,249175,179222c249328,177850,249404,176022,249404,173736l249404,142646,209627,150418,205970,127788c213133,126568,220334,125311,227573,124016c234812,122720,242089,121386,249404,120014l249404,88011,208256,88011,208256,66522,249404,66522,249404,41377c243765,42139,238126,42824,232487,43434c226849,44044,221134,44653,215342,45263l213514,24232c228754,23013,243384,21222,257405,18860c271426,16497,284608,13792,296953,10744l300610,31776c296191,32842,291619,33871,286894,34862c282170,35852,277293,36805,272264,37719l272264,66522,313412,66522c313107,63932,312916,61303,312840,58636c312764,55968,312650,53264,312497,50520c312040,40158,311621,30861,311240,22631c310859,14402,310592,8535,310440,5030xm463144,4801c465430,7087,467906,9830,470573,13030c473240,16231,475907,19546,478574,22974c481241,26404,483832,29757,486347,33033c488861,36310,491033,39319,492862,42063l476174,59436c474802,56846,472897,53721,470459,50063c468021,46406,465354,42672,462458,38862c459562,35052,456667,31356,453771,27775c450876,24193,448209,21184,445770,18746xm707290,3658l728778,10516c723901,25756,717958,40691,710947,55321l710947,209398,689002,209398,689002,96012c685954,101042,682829,105956,679629,110756c676429,115558,673152,120320,669799,125044l655169,104928c660350,97917,665494,90335,670599,82182c675705,74028,680505,65608,685001,56922c689497,48235,693650,39395,697460,30404c701270,21412,704546,12497,707290,3658xm779756,686l798501,686c805816,18212,815760,34176,828333,48577c840906,62979,855041,74676,870738,83668l858165,104928c842773,94869,829324,83592,817817,71094c806311,58598,796901,43662,789585,26289c784709,37872,779032,48425,772555,57950c766078,67475,758267,76810,749123,85954l770383,86868,770383,117729c770383,129769,769850,140056,768783,148590c767716,157124,765811,164897,763068,171908c760325,178918,756553,185662,751752,192138c746951,198615,740741,205816,733121,213741l713690,199568c720853,192862,726720,186690,731292,181051c735864,175412,739446,169545,742037,163450c744627,157353,746418,150724,747409,143561c748399,136398,748895,127940,748895,118186l748895,86182c745389,89688,741656,93154,737693,96584c733731,100012,729540,103480,725120,106984l711633,86411c744704,62180,767411,33605,779756,686xm63322,0l89383,3887c88316,7392,86944,11392,85268,15888c83592,20384,81915,24613,80239,28575l156134,28575,156134,208940,133045,208940,133045,197282,23089,197282,23089,209626,0,209626,0,28575,53035,28575c54864,23851,56731,18783,58636,13373c60541,7963,62103,3505,63322,0xe">
                <v:path o:connectlocs="18057,116029;18057,136948;104052,136948;104052,116029;18057,77949;18057,98867;104052,98867;104052,77949;630749,67580;647376,68295;647376,163586;630749,163586;341119,57032;376339,57032;376339,128544;391715,115494;399045,131762;393414,136411;384921,143562;375446,151786;366864,159474;355958,146960;358818,141774;359177,135338;359177,75088;341119,75088;18057,39510;18057,61143;104052,61143;104052,39510;407090,37186;411650,45053;416923,54886;422108,65255;426399,74730;412096,83848;408342,74194;403336,63377;397883,52920;392966,44338;475744,36114;489689,42729;486381,51310;481822,61769;476637,72496;471631,81703;456435,75803;461798,66597;467341,55870;472257,45232;475744,36114;392967,11620;489331,11620;489331,28605;450178,28605;450178,91357;497556,91357;497556,108879;450178,108879;450178,164301;432479,164301;432479,108879;386531,108879;386531,91357;432479,91357;432479,28605;392967,28605;278724,7866;286322,14481;294188,21811;301608,29230;307865,35935;296960,49164;290434,41834;282925,33879;275148,26013;267818,18951;242789,3933;260488,4648;260846,17878;261919,38795;262276,45589;262812,52025;316269,52025;316269,68831;264064,68831;266031,87425;268533,102979;283104,87692;295351,70798;309296,79915;292759,101817;273361,121214;281227,137662;286054,143741;290524,145350;294815,143294;299463,133729;301788,126310;303575,118711;318235,127650;316716,132924;315465,137037;314123,140612;312694,144277;302950,159742;290524,164480;277920,160189;266567,146423;263081,139898;259594,132121;242610,143562;223659,153931;215077,137484;254052,114779;249761,94218;246365,68831;212932,68831;212932,90285;225983,87514;238140,84742;239392,93681;240286,101906;226787,104856;212932,107806;212932,140880;211591,150445;207390,156435;200060,159831;189333,161619;179142,162692;173600,145887;186115,144992;191210,144277;193892,142758;194875,140165;195054,135874;195054,111560;163945,117638;161085,99940;177980,96990;195054,93860;195054,68831;162873,68831;162873,52025;195054,52025;195054,32360;181823,33968;168414,35399;166985,18951;201311,14749;232241,8402;235101,24851;224374,27264;212932,29499;212932,52025;245113,52025;244666,45857;244398,39510;243415,17699;242789,3933;362216,3754;368026,10190;374283,17967;380362,25834;385458,32896;372406,46483;367937,39153;361679,30393;354885,21722;348628,14660;553158,2860;569963,8224;556018,43265;556018,163765;538855,163765;538855,75088;531525,86619;523837,97794;512395,82061;524463,64272;535726,44517;545470,23778;553158,2860;609832,536;624492,536;647823,37990;680988,65434;671154,82061;639599,55601;617519,20560;604200,45321;585875,67222;602502,67937;602502,92073;601250,116208;596781,134445;587931,150266;573360,167162;558163,156077;571929,141595;580333,127830;584534,112275;585696,92430;585696,67400;576935,75536;567102,83669;556554,67580;609832,536;49522,0;69904,3039;66686,12425;62753,22347;122109,22347;122109,163407;104052,163407;104052,154289;18057,154289;18057,163943;0,163943;0,22347;41477,22347;45858,10458;4952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7123430</wp:posOffset>
                </wp:positionV>
                <wp:extent cx="4578350" cy="288290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508" cy="287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5pt;margin-top:560.9pt;height:22.7pt;width:360.5pt;z-index:251628544;v-text-anchor:middle;mso-width-relative:page;mso-height-relative:page;" fillcolor="#F2F2F2 [3052]" filled="t" stroked="f" coordsize="21600,21600" o:gfxdata="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6tNiB3QAAAA4BAAAPAAAAAAAAAAEAIAAAACIAAABk&#10;cnMvZG93bnJldi54bWxQSwECFAAUAAAACACHTuJAjljFgwECAADqAwAADgAAAAAAAAABACAAAAAs&#10;AQAAZHJzL2Uyb0RvYy54bWxQSwUGAAAAAAYABgBZAQAAn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7181850</wp:posOffset>
                </wp:positionV>
                <wp:extent cx="680720" cy="163830"/>
                <wp:effectExtent l="0" t="0" r="5080" b="8255"/>
                <wp:wrapNone/>
                <wp:docPr id="39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88" cy="163604"/>
                        </a:xfrm>
                        <a:custGeom>
                          <a:avLst/>
                          <a:gdLst>
                            <a:gd name="connsiteX0" fmla="*/ 380620 w 890626"/>
                            <a:gd name="connsiteY0" fmla="*/ 152704 h 213969"/>
                            <a:gd name="connsiteX1" fmla="*/ 393650 w 890626"/>
                            <a:gd name="connsiteY1" fmla="*/ 160820 h 213969"/>
                            <a:gd name="connsiteX2" fmla="*/ 407366 w 890626"/>
                            <a:gd name="connsiteY2" fmla="*/ 170078 h 213969"/>
                            <a:gd name="connsiteX3" fmla="*/ 420853 w 890626"/>
                            <a:gd name="connsiteY3" fmla="*/ 179908 h 213969"/>
                            <a:gd name="connsiteX4" fmla="*/ 433198 w 890626"/>
                            <a:gd name="connsiteY4" fmla="*/ 189738 h 213969"/>
                            <a:gd name="connsiteX5" fmla="*/ 421996 w 890626"/>
                            <a:gd name="connsiteY5" fmla="*/ 211455 h 213969"/>
                            <a:gd name="connsiteX6" fmla="*/ 409309 w 890626"/>
                            <a:gd name="connsiteY6" fmla="*/ 200025 h 213969"/>
                            <a:gd name="connsiteX7" fmla="*/ 395707 w 890626"/>
                            <a:gd name="connsiteY7" fmla="*/ 189052 h 213969"/>
                            <a:gd name="connsiteX8" fmla="*/ 382220 w 890626"/>
                            <a:gd name="connsiteY8" fmla="*/ 178993 h 213969"/>
                            <a:gd name="connsiteX9" fmla="*/ 369875 w 890626"/>
                            <a:gd name="connsiteY9" fmla="*/ 170307 h 213969"/>
                            <a:gd name="connsiteX10" fmla="*/ 354559 w 890626"/>
                            <a:gd name="connsiteY10" fmla="*/ 88468 h 213969"/>
                            <a:gd name="connsiteX11" fmla="*/ 375819 w 890626"/>
                            <a:gd name="connsiteY11" fmla="*/ 89382 h 213969"/>
                            <a:gd name="connsiteX12" fmla="*/ 375819 w 890626"/>
                            <a:gd name="connsiteY12" fmla="*/ 124129 h 213969"/>
                            <a:gd name="connsiteX13" fmla="*/ 372733 w 890626"/>
                            <a:gd name="connsiteY13" fmla="*/ 150990 h 213969"/>
                            <a:gd name="connsiteX14" fmla="*/ 361417 w 890626"/>
                            <a:gd name="connsiteY14" fmla="*/ 173507 h 213969"/>
                            <a:gd name="connsiteX15" fmla="*/ 338671 w 890626"/>
                            <a:gd name="connsiteY15" fmla="*/ 193395 h 213969"/>
                            <a:gd name="connsiteX16" fmla="*/ 301524 w 890626"/>
                            <a:gd name="connsiteY16" fmla="*/ 212141 h 213969"/>
                            <a:gd name="connsiteX17" fmla="*/ 289180 w 890626"/>
                            <a:gd name="connsiteY17" fmla="*/ 191567 h 213969"/>
                            <a:gd name="connsiteX18" fmla="*/ 324041 w 890626"/>
                            <a:gd name="connsiteY18" fmla="*/ 176365 h 213969"/>
                            <a:gd name="connsiteX19" fmla="*/ 343701 w 890626"/>
                            <a:gd name="connsiteY19" fmla="*/ 161048 h 213969"/>
                            <a:gd name="connsiteX20" fmla="*/ 352502 w 890626"/>
                            <a:gd name="connsiteY20" fmla="*/ 142989 h 213969"/>
                            <a:gd name="connsiteX21" fmla="*/ 354559 w 890626"/>
                            <a:gd name="connsiteY21" fmla="*/ 119558 h 213969"/>
                            <a:gd name="connsiteX22" fmla="*/ 778155 w 890626"/>
                            <a:gd name="connsiteY22" fmla="*/ 58293 h 213969"/>
                            <a:gd name="connsiteX23" fmla="*/ 778155 w 890626"/>
                            <a:gd name="connsiteY23" fmla="*/ 100584 h 213969"/>
                            <a:gd name="connsiteX24" fmla="*/ 828218 w 890626"/>
                            <a:gd name="connsiteY24" fmla="*/ 100584 h 213969"/>
                            <a:gd name="connsiteX25" fmla="*/ 832104 w 890626"/>
                            <a:gd name="connsiteY25" fmla="*/ 58293 h 213969"/>
                            <a:gd name="connsiteX26" fmla="*/ 120472 w 890626"/>
                            <a:gd name="connsiteY26" fmla="*/ 44119 h 213969"/>
                            <a:gd name="connsiteX27" fmla="*/ 115671 w 890626"/>
                            <a:gd name="connsiteY27" fmla="*/ 50292 h 213969"/>
                            <a:gd name="connsiteX28" fmla="*/ 126758 w 890626"/>
                            <a:gd name="connsiteY28" fmla="*/ 58178 h 213969"/>
                            <a:gd name="connsiteX29" fmla="*/ 138531 w 890626"/>
                            <a:gd name="connsiteY29" fmla="*/ 67208 h 213969"/>
                            <a:gd name="connsiteX30" fmla="*/ 128473 w 890626"/>
                            <a:gd name="connsiteY30" fmla="*/ 82753 h 213969"/>
                            <a:gd name="connsiteX31" fmla="*/ 155333 w 890626"/>
                            <a:gd name="connsiteY31" fmla="*/ 64236 h 213969"/>
                            <a:gd name="connsiteX32" fmla="*/ 173507 w 890626"/>
                            <a:gd name="connsiteY32" fmla="*/ 44119 h 213969"/>
                            <a:gd name="connsiteX33" fmla="*/ 237058 w 890626"/>
                            <a:gd name="connsiteY33" fmla="*/ 19659 h 213969"/>
                            <a:gd name="connsiteX34" fmla="*/ 304266 w 890626"/>
                            <a:gd name="connsiteY34" fmla="*/ 19659 h 213969"/>
                            <a:gd name="connsiteX35" fmla="*/ 304266 w 890626"/>
                            <a:gd name="connsiteY35" fmla="*/ 42062 h 213969"/>
                            <a:gd name="connsiteX36" fmla="*/ 281406 w 890626"/>
                            <a:gd name="connsiteY36" fmla="*/ 42062 h 213969"/>
                            <a:gd name="connsiteX37" fmla="*/ 281406 w 890626"/>
                            <a:gd name="connsiteY37" fmla="*/ 146761 h 213969"/>
                            <a:gd name="connsiteX38" fmla="*/ 292722 w 890626"/>
                            <a:gd name="connsiteY38" fmla="*/ 143675 h 213969"/>
                            <a:gd name="connsiteX39" fmla="*/ 304038 w 890626"/>
                            <a:gd name="connsiteY39" fmla="*/ 140360 h 213969"/>
                            <a:gd name="connsiteX40" fmla="*/ 305638 w 890626"/>
                            <a:gd name="connsiteY40" fmla="*/ 151561 h 213969"/>
                            <a:gd name="connsiteX41" fmla="*/ 306781 w 890626"/>
                            <a:gd name="connsiteY41" fmla="*/ 163677 h 213969"/>
                            <a:gd name="connsiteX42" fmla="*/ 270891 w 890626"/>
                            <a:gd name="connsiteY42" fmla="*/ 173736 h 213969"/>
                            <a:gd name="connsiteX43" fmla="*/ 234315 w 890626"/>
                            <a:gd name="connsiteY43" fmla="*/ 181737 h 213969"/>
                            <a:gd name="connsiteX44" fmla="*/ 229743 w 890626"/>
                            <a:gd name="connsiteY44" fmla="*/ 158191 h 213969"/>
                            <a:gd name="connsiteX45" fmla="*/ 244602 w 890626"/>
                            <a:gd name="connsiteY45" fmla="*/ 155333 h 213969"/>
                            <a:gd name="connsiteX46" fmla="*/ 259461 w 890626"/>
                            <a:gd name="connsiteY46" fmla="*/ 152019 h 213969"/>
                            <a:gd name="connsiteX47" fmla="*/ 259461 w 890626"/>
                            <a:gd name="connsiteY47" fmla="*/ 42062 h 213969"/>
                            <a:gd name="connsiteX48" fmla="*/ 237058 w 890626"/>
                            <a:gd name="connsiteY48" fmla="*/ 42062 h 213969"/>
                            <a:gd name="connsiteX49" fmla="*/ 528295 w 890626"/>
                            <a:gd name="connsiteY49" fmla="*/ 16230 h 213969"/>
                            <a:gd name="connsiteX50" fmla="*/ 653568 w 890626"/>
                            <a:gd name="connsiteY50" fmla="*/ 16230 h 213969"/>
                            <a:gd name="connsiteX51" fmla="*/ 653568 w 890626"/>
                            <a:gd name="connsiteY51" fmla="*/ 38862 h 213969"/>
                            <a:gd name="connsiteX52" fmla="*/ 609220 w 890626"/>
                            <a:gd name="connsiteY52" fmla="*/ 38862 h 213969"/>
                            <a:gd name="connsiteX53" fmla="*/ 609220 w 890626"/>
                            <a:gd name="connsiteY53" fmla="*/ 92811 h 213969"/>
                            <a:gd name="connsiteX54" fmla="*/ 651282 w 890626"/>
                            <a:gd name="connsiteY54" fmla="*/ 92811 h 213969"/>
                            <a:gd name="connsiteX55" fmla="*/ 651282 w 890626"/>
                            <a:gd name="connsiteY55" fmla="*/ 117043 h 213969"/>
                            <a:gd name="connsiteX56" fmla="*/ 609220 w 890626"/>
                            <a:gd name="connsiteY56" fmla="*/ 117043 h 213969"/>
                            <a:gd name="connsiteX57" fmla="*/ 609220 w 890626"/>
                            <a:gd name="connsiteY57" fmla="*/ 177622 h 213969"/>
                            <a:gd name="connsiteX58" fmla="*/ 661569 w 890626"/>
                            <a:gd name="connsiteY58" fmla="*/ 177622 h 213969"/>
                            <a:gd name="connsiteX59" fmla="*/ 661569 w 890626"/>
                            <a:gd name="connsiteY59" fmla="*/ 200710 h 213969"/>
                            <a:gd name="connsiteX60" fmla="*/ 513665 w 890626"/>
                            <a:gd name="connsiteY60" fmla="*/ 200710 h 213969"/>
                            <a:gd name="connsiteX61" fmla="*/ 513665 w 890626"/>
                            <a:gd name="connsiteY61" fmla="*/ 181965 h 213969"/>
                            <a:gd name="connsiteX62" fmla="*/ 502921 w 890626"/>
                            <a:gd name="connsiteY62" fmla="*/ 191795 h 213969"/>
                            <a:gd name="connsiteX63" fmla="*/ 493091 w 890626"/>
                            <a:gd name="connsiteY63" fmla="*/ 200939 h 213969"/>
                            <a:gd name="connsiteX64" fmla="*/ 479603 w 890626"/>
                            <a:gd name="connsiteY64" fmla="*/ 184251 h 213969"/>
                            <a:gd name="connsiteX65" fmla="*/ 483375 w 890626"/>
                            <a:gd name="connsiteY65" fmla="*/ 177393 h 213969"/>
                            <a:gd name="connsiteX66" fmla="*/ 483947 w 890626"/>
                            <a:gd name="connsiteY66" fmla="*/ 168935 h 213969"/>
                            <a:gd name="connsiteX67" fmla="*/ 483947 w 890626"/>
                            <a:gd name="connsiteY67" fmla="*/ 97155 h 213969"/>
                            <a:gd name="connsiteX68" fmla="*/ 462230 w 890626"/>
                            <a:gd name="connsiteY68" fmla="*/ 97155 h 213969"/>
                            <a:gd name="connsiteX69" fmla="*/ 462230 w 890626"/>
                            <a:gd name="connsiteY69" fmla="*/ 74066 h 213969"/>
                            <a:gd name="connsiteX70" fmla="*/ 505892 w 890626"/>
                            <a:gd name="connsiteY70" fmla="*/ 74066 h 213969"/>
                            <a:gd name="connsiteX71" fmla="*/ 505892 w 890626"/>
                            <a:gd name="connsiteY71" fmla="*/ 159562 h 213969"/>
                            <a:gd name="connsiteX72" fmla="*/ 524409 w 890626"/>
                            <a:gd name="connsiteY72" fmla="*/ 143560 h 213969"/>
                            <a:gd name="connsiteX73" fmla="*/ 530124 w 890626"/>
                            <a:gd name="connsiteY73" fmla="*/ 167335 h 213969"/>
                            <a:gd name="connsiteX74" fmla="*/ 526123 w 890626"/>
                            <a:gd name="connsiteY74" fmla="*/ 170992 h 213969"/>
                            <a:gd name="connsiteX75" fmla="*/ 518694 w 890626"/>
                            <a:gd name="connsiteY75" fmla="*/ 177622 h 213969"/>
                            <a:gd name="connsiteX76" fmla="*/ 537668 w 890626"/>
                            <a:gd name="connsiteY76" fmla="*/ 177622 h 213969"/>
                            <a:gd name="connsiteX77" fmla="*/ 537668 w 890626"/>
                            <a:gd name="connsiteY77" fmla="*/ 69037 h 213969"/>
                            <a:gd name="connsiteX78" fmla="*/ 560528 w 890626"/>
                            <a:gd name="connsiteY78" fmla="*/ 69951 h 213969"/>
                            <a:gd name="connsiteX79" fmla="*/ 560528 w 890626"/>
                            <a:gd name="connsiteY79" fmla="*/ 177622 h 213969"/>
                            <a:gd name="connsiteX80" fmla="*/ 586360 w 890626"/>
                            <a:gd name="connsiteY80" fmla="*/ 177622 h 213969"/>
                            <a:gd name="connsiteX81" fmla="*/ 586360 w 890626"/>
                            <a:gd name="connsiteY81" fmla="*/ 38862 h 213969"/>
                            <a:gd name="connsiteX82" fmla="*/ 528295 w 890626"/>
                            <a:gd name="connsiteY82" fmla="*/ 38862 h 213969"/>
                            <a:gd name="connsiteX83" fmla="*/ 309753 w 890626"/>
                            <a:gd name="connsiteY83" fmla="*/ 14630 h 213969"/>
                            <a:gd name="connsiteX84" fmla="*/ 431139 w 890626"/>
                            <a:gd name="connsiteY84" fmla="*/ 14630 h 213969"/>
                            <a:gd name="connsiteX85" fmla="*/ 431139 w 890626"/>
                            <a:gd name="connsiteY85" fmla="*/ 35890 h 213969"/>
                            <a:gd name="connsiteX86" fmla="*/ 378333 w 890626"/>
                            <a:gd name="connsiteY86" fmla="*/ 35890 h 213969"/>
                            <a:gd name="connsiteX87" fmla="*/ 375932 w 890626"/>
                            <a:gd name="connsiteY87" fmla="*/ 47320 h 213969"/>
                            <a:gd name="connsiteX88" fmla="*/ 373303 w 890626"/>
                            <a:gd name="connsiteY88" fmla="*/ 59436 h 213969"/>
                            <a:gd name="connsiteX89" fmla="*/ 419709 w 890626"/>
                            <a:gd name="connsiteY89" fmla="*/ 59436 h 213969"/>
                            <a:gd name="connsiteX90" fmla="*/ 419709 w 890626"/>
                            <a:gd name="connsiteY90" fmla="*/ 159334 h 213969"/>
                            <a:gd name="connsiteX91" fmla="*/ 398221 w 890626"/>
                            <a:gd name="connsiteY91" fmla="*/ 159334 h 213969"/>
                            <a:gd name="connsiteX92" fmla="*/ 398221 w 890626"/>
                            <a:gd name="connsiteY92" fmla="*/ 79781 h 213969"/>
                            <a:gd name="connsiteX93" fmla="*/ 332384 w 890626"/>
                            <a:gd name="connsiteY93" fmla="*/ 79781 h 213969"/>
                            <a:gd name="connsiteX94" fmla="*/ 332384 w 890626"/>
                            <a:gd name="connsiteY94" fmla="*/ 159105 h 213969"/>
                            <a:gd name="connsiteX95" fmla="*/ 311124 w 890626"/>
                            <a:gd name="connsiteY95" fmla="*/ 159105 h 213969"/>
                            <a:gd name="connsiteX96" fmla="*/ 311124 w 890626"/>
                            <a:gd name="connsiteY96" fmla="*/ 59436 h 213969"/>
                            <a:gd name="connsiteX97" fmla="*/ 349986 w 890626"/>
                            <a:gd name="connsiteY97" fmla="*/ 59436 h 213969"/>
                            <a:gd name="connsiteX98" fmla="*/ 352501 w 890626"/>
                            <a:gd name="connsiteY98" fmla="*/ 47434 h 213969"/>
                            <a:gd name="connsiteX99" fmla="*/ 354787 w 890626"/>
                            <a:gd name="connsiteY99" fmla="*/ 35890 h 213969"/>
                            <a:gd name="connsiteX100" fmla="*/ 309753 w 890626"/>
                            <a:gd name="connsiteY100" fmla="*/ 35890 h 213969"/>
                            <a:gd name="connsiteX101" fmla="*/ 26974 w 890626"/>
                            <a:gd name="connsiteY101" fmla="*/ 11430 h 213969"/>
                            <a:gd name="connsiteX102" fmla="*/ 40576 w 890626"/>
                            <a:gd name="connsiteY102" fmla="*/ 30175 h 213969"/>
                            <a:gd name="connsiteX103" fmla="*/ 53721 w 890626"/>
                            <a:gd name="connsiteY103" fmla="*/ 51435 h 213969"/>
                            <a:gd name="connsiteX104" fmla="*/ 37719 w 890626"/>
                            <a:gd name="connsiteY104" fmla="*/ 64008 h 213969"/>
                            <a:gd name="connsiteX105" fmla="*/ 24346 w 890626"/>
                            <a:gd name="connsiteY105" fmla="*/ 42519 h 213969"/>
                            <a:gd name="connsiteX106" fmla="*/ 10515 w 890626"/>
                            <a:gd name="connsiteY106" fmla="*/ 22860 h 213969"/>
                            <a:gd name="connsiteX107" fmla="*/ 488747 w 890626"/>
                            <a:gd name="connsiteY107" fmla="*/ 5943 h 213969"/>
                            <a:gd name="connsiteX108" fmla="*/ 495948 w 890626"/>
                            <a:gd name="connsiteY108" fmla="*/ 13830 h 213969"/>
                            <a:gd name="connsiteX109" fmla="*/ 503949 w 890626"/>
                            <a:gd name="connsiteY109" fmla="*/ 23545 h 213969"/>
                            <a:gd name="connsiteX110" fmla="*/ 511607 w 890626"/>
                            <a:gd name="connsiteY110" fmla="*/ 33604 h 213969"/>
                            <a:gd name="connsiteX111" fmla="*/ 517780 w 890626"/>
                            <a:gd name="connsiteY111" fmla="*/ 42519 h 213969"/>
                            <a:gd name="connsiteX112" fmla="*/ 500177 w 890626"/>
                            <a:gd name="connsiteY112" fmla="*/ 59436 h 213969"/>
                            <a:gd name="connsiteX113" fmla="*/ 494348 w 890626"/>
                            <a:gd name="connsiteY113" fmla="*/ 50406 h 213969"/>
                            <a:gd name="connsiteX114" fmla="*/ 486690 w 890626"/>
                            <a:gd name="connsiteY114" fmla="*/ 39319 h 213969"/>
                            <a:gd name="connsiteX115" fmla="*/ 478460 w 890626"/>
                            <a:gd name="connsiteY115" fmla="*/ 28346 h 213969"/>
                            <a:gd name="connsiteX116" fmla="*/ 471145 w 890626"/>
                            <a:gd name="connsiteY116" fmla="*/ 19431 h 213969"/>
                            <a:gd name="connsiteX117" fmla="*/ 122758 w 890626"/>
                            <a:gd name="connsiteY117" fmla="*/ 228 h 213969"/>
                            <a:gd name="connsiteX118" fmla="*/ 142875 w 890626"/>
                            <a:gd name="connsiteY118" fmla="*/ 8915 h 213969"/>
                            <a:gd name="connsiteX119" fmla="*/ 138531 w 890626"/>
                            <a:gd name="connsiteY119" fmla="*/ 16916 h 213969"/>
                            <a:gd name="connsiteX120" fmla="*/ 134188 w 890626"/>
                            <a:gd name="connsiteY120" fmla="*/ 24460 h 213969"/>
                            <a:gd name="connsiteX121" fmla="*/ 198196 w 890626"/>
                            <a:gd name="connsiteY121" fmla="*/ 24460 h 213969"/>
                            <a:gd name="connsiteX122" fmla="*/ 198196 w 890626"/>
                            <a:gd name="connsiteY122" fmla="*/ 47777 h 213969"/>
                            <a:gd name="connsiteX123" fmla="*/ 161506 w 890626"/>
                            <a:gd name="connsiteY123" fmla="*/ 87325 h 213969"/>
                            <a:gd name="connsiteX124" fmla="*/ 102184 w 890626"/>
                            <a:gd name="connsiteY124" fmla="*/ 118643 h 213969"/>
                            <a:gd name="connsiteX125" fmla="*/ 114300 w 890626"/>
                            <a:gd name="connsiteY125" fmla="*/ 119100 h 213969"/>
                            <a:gd name="connsiteX126" fmla="*/ 114300 w 890626"/>
                            <a:gd name="connsiteY126" fmla="*/ 128701 h 213969"/>
                            <a:gd name="connsiteX127" fmla="*/ 194767 w 890626"/>
                            <a:gd name="connsiteY127" fmla="*/ 128701 h 213969"/>
                            <a:gd name="connsiteX128" fmla="*/ 194767 w 890626"/>
                            <a:gd name="connsiteY128" fmla="*/ 149047 h 213969"/>
                            <a:gd name="connsiteX129" fmla="*/ 116128 w 890626"/>
                            <a:gd name="connsiteY129" fmla="*/ 149047 h 213969"/>
                            <a:gd name="connsiteX130" fmla="*/ 147904 w 890626"/>
                            <a:gd name="connsiteY130" fmla="*/ 172821 h 213969"/>
                            <a:gd name="connsiteX131" fmla="*/ 205740 w 890626"/>
                            <a:gd name="connsiteY131" fmla="*/ 189738 h 213969"/>
                            <a:gd name="connsiteX132" fmla="*/ 195910 w 890626"/>
                            <a:gd name="connsiteY132" fmla="*/ 213284 h 213969"/>
                            <a:gd name="connsiteX133" fmla="*/ 137503 w 890626"/>
                            <a:gd name="connsiteY133" fmla="*/ 192709 h 213969"/>
                            <a:gd name="connsiteX134" fmla="*/ 102641 w 890626"/>
                            <a:gd name="connsiteY134" fmla="*/ 165963 h 213969"/>
                            <a:gd name="connsiteX135" fmla="*/ 69151 w 890626"/>
                            <a:gd name="connsiteY135" fmla="*/ 192138 h 213969"/>
                            <a:gd name="connsiteX136" fmla="*/ 10744 w 890626"/>
                            <a:gd name="connsiteY136" fmla="*/ 213969 h 213969"/>
                            <a:gd name="connsiteX137" fmla="*/ 0 w 890626"/>
                            <a:gd name="connsiteY137" fmla="*/ 190424 h 213969"/>
                            <a:gd name="connsiteX138" fmla="*/ 57493 w 890626"/>
                            <a:gd name="connsiteY138" fmla="*/ 172364 h 213969"/>
                            <a:gd name="connsiteX139" fmla="*/ 85953 w 890626"/>
                            <a:gd name="connsiteY139" fmla="*/ 149047 h 213969"/>
                            <a:gd name="connsiteX140" fmla="*/ 10744 w 890626"/>
                            <a:gd name="connsiteY140" fmla="*/ 149047 h 213969"/>
                            <a:gd name="connsiteX141" fmla="*/ 10744 w 890626"/>
                            <a:gd name="connsiteY141" fmla="*/ 128701 h 213969"/>
                            <a:gd name="connsiteX142" fmla="*/ 90754 w 890626"/>
                            <a:gd name="connsiteY142" fmla="*/ 128701 h 213969"/>
                            <a:gd name="connsiteX143" fmla="*/ 90754 w 890626"/>
                            <a:gd name="connsiteY143" fmla="*/ 118186 h 213969"/>
                            <a:gd name="connsiteX144" fmla="*/ 94411 w 890626"/>
                            <a:gd name="connsiteY144" fmla="*/ 118415 h 213969"/>
                            <a:gd name="connsiteX145" fmla="*/ 84582 w 890626"/>
                            <a:gd name="connsiteY145" fmla="*/ 101727 h 213969"/>
                            <a:gd name="connsiteX146" fmla="*/ 107556 w 890626"/>
                            <a:gd name="connsiteY146" fmla="*/ 93040 h 213969"/>
                            <a:gd name="connsiteX147" fmla="*/ 127330 w 890626"/>
                            <a:gd name="connsiteY147" fmla="*/ 83439 h 213969"/>
                            <a:gd name="connsiteX148" fmla="*/ 115443 w 890626"/>
                            <a:gd name="connsiteY148" fmla="*/ 73952 h 213969"/>
                            <a:gd name="connsiteX149" fmla="*/ 102641 w 890626"/>
                            <a:gd name="connsiteY149" fmla="*/ 64236 h 213969"/>
                            <a:gd name="connsiteX150" fmla="*/ 96126 w 890626"/>
                            <a:gd name="connsiteY150" fmla="*/ 70637 h 213969"/>
                            <a:gd name="connsiteX151" fmla="*/ 88925 w 890626"/>
                            <a:gd name="connsiteY151" fmla="*/ 77038 h 213969"/>
                            <a:gd name="connsiteX152" fmla="*/ 78867 w 890626"/>
                            <a:gd name="connsiteY152" fmla="*/ 64008 h 213969"/>
                            <a:gd name="connsiteX153" fmla="*/ 78867 w 890626"/>
                            <a:gd name="connsiteY153" fmla="*/ 118872 h 213969"/>
                            <a:gd name="connsiteX154" fmla="*/ 57150 w 890626"/>
                            <a:gd name="connsiteY154" fmla="*/ 118872 h 213969"/>
                            <a:gd name="connsiteX155" fmla="*/ 57150 w 890626"/>
                            <a:gd name="connsiteY155" fmla="*/ 87325 h 213969"/>
                            <a:gd name="connsiteX156" fmla="*/ 44119 w 890626"/>
                            <a:gd name="connsiteY156" fmla="*/ 93954 h 213969"/>
                            <a:gd name="connsiteX157" fmla="*/ 30518 w 890626"/>
                            <a:gd name="connsiteY157" fmla="*/ 100926 h 213969"/>
                            <a:gd name="connsiteX158" fmla="*/ 18973 w 890626"/>
                            <a:gd name="connsiteY158" fmla="*/ 106870 h 213969"/>
                            <a:gd name="connsiteX159" fmla="*/ 12344 w 890626"/>
                            <a:gd name="connsiteY159" fmla="*/ 110413 h 213969"/>
                            <a:gd name="connsiteX160" fmla="*/ 4343 w 890626"/>
                            <a:gd name="connsiteY160" fmla="*/ 89382 h 213969"/>
                            <a:gd name="connsiteX161" fmla="*/ 13144 w 890626"/>
                            <a:gd name="connsiteY161" fmla="*/ 85610 h 213969"/>
                            <a:gd name="connsiteX162" fmla="*/ 27660 w 890626"/>
                            <a:gd name="connsiteY162" fmla="*/ 78524 h 213969"/>
                            <a:gd name="connsiteX163" fmla="*/ 43662 w 890626"/>
                            <a:gd name="connsiteY163" fmla="*/ 70409 h 213969"/>
                            <a:gd name="connsiteX164" fmla="*/ 57150 w 890626"/>
                            <a:gd name="connsiteY164" fmla="*/ 63322 h 213969"/>
                            <a:gd name="connsiteX165" fmla="*/ 57150 w 890626"/>
                            <a:gd name="connsiteY165" fmla="*/ 5943 h 213969"/>
                            <a:gd name="connsiteX166" fmla="*/ 78867 w 890626"/>
                            <a:gd name="connsiteY166" fmla="*/ 6858 h 213969"/>
                            <a:gd name="connsiteX167" fmla="*/ 78867 w 890626"/>
                            <a:gd name="connsiteY167" fmla="*/ 57150 h 213969"/>
                            <a:gd name="connsiteX168" fmla="*/ 103784 w 890626"/>
                            <a:gd name="connsiteY168" fmla="*/ 30175 h 213969"/>
                            <a:gd name="connsiteX169" fmla="*/ 122758 w 890626"/>
                            <a:gd name="connsiteY169" fmla="*/ 228 h 213969"/>
                            <a:gd name="connsiteX170" fmla="*/ 840105 w 890626"/>
                            <a:gd name="connsiteY170" fmla="*/ 0 h 213969"/>
                            <a:gd name="connsiteX171" fmla="*/ 852450 w 890626"/>
                            <a:gd name="connsiteY171" fmla="*/ 9029 h 213969"/>
                            <a:gd name="connsiteX172" fmla="*/ 865823 w 890626"/>
                            <a:gd name="connsiteY172" fmla="*/ 19316 h 213969"/>
                            <a:gd name="connsiteX173" fmla="*/ 878967 w 890626"/>
                            <a:gd name="connsiteY173" fmla="*/ 29946 h 213969"/>
                            <a:gd name="connsiteX174" fmla="*/ 890626 w 890626"/>
                            <a:gd name="connsiteY174" fmla="*/ 39547 h 213969"/>
                            <a:gd name="connsiteX175" fmla="*/ 877367 w 890626"/>
                            <a:gd name="connsiteY175" fmla="*/ 59893 h 213969"/>
                            <a:gd name="connsiteX176" fmla="*/ 867995 w 890626"/>
                            <a:gd name="connsiteY176" fmla="*/ 51320 h 213969"/>
                            <a:gd name="connsiteX177" fmla="*/ 856565 w 890626"/>
                            <a:gd name="connsiteY177" fmla="*/ 41605 h 213969"/>
                            <a:gd name="connsiteX178" fmla="*/ 851307 w 890626"/>
                            <a:gd name="connsiteY178" fmla="*/ 100584 h 213969"/>
                            <a:gd name="connsiteX179" fmla="*/ 883539 w 890626"/>
                            <a:gd name="connsiteY179" fmla="*/ 100584 h 213969"/>
                            <a:gd name="connsiteX180" fmla="*/ 883196 w 890626"/>
                            <a:gd name="connsiteY180" fmla="*/ 107784 h 213969"/>
                            <a:gd name="connsiteX181" fmla="*/ 882282 w 890626"/>
                            <a:gd name="connsiteY181" fmla="*/ 118757 h 213969"/>
                            <a:gd name="connsiteX182" fmla="*/ 881139 w 890626"/>
                            <a:gd name="connsiteY182" fmla="*/ 131559 h 213969"/>
                            <a:gd name="connsiteX183" fmla="*/ 879882 w 890626"/>
                            <a:gd name="connsiteY183" fmla="*/ 144361 h 213969"/>
                            <a:gd name="connsiteX184" fmla="*/ 878739 w 890626"/>
                            <a:gd name="connsiteY184" fmla="*/ 155333 h 213969"/>
                            <a:gd name="connsiteX185" fmla="*/ 878053 w 890626"/>
                            <a:gd name="connsiteY185" fmla="*/ 162534 h 213969"/>
                            <a:gd name="connsiteX186" fmla="*/ 874853 w 890626"/>
                            <a:gd name="connsiteY186" fmla="*/ 175907 h 213969"/>
                            <a:gd name="connsiteX187" fmla="*/ 867766 w 890626"/>
                            <a:gd name="connsiteY187" fmla="*/ 184709 h 213969"/>
                            <a:gd name="connsiteX188" fmla="*/ 856336 w 890626"/>
                            <a:gd name="connsiteY188" fmla="*/ 189852 h 213969"/>
                            <a:gd name="connsiteX189" fmla="*/ 840105 w 890626"/>
                            <a:gd name="connsiteY189" fmla="*/ 192252 h 213969"/>
                            <a:gd name="connsiteX190" fmla="*/ 820903 w 890626"/>
                            <a:gd name="connsiteY190" fmla="*/ 193624 h 213969"/>
                            <a:gd name="connsiteX191" fmla="*/ 813588 w 890626"/>
                            <a:gd name="connsiteY191" fmla="*/ 170307 h 213969"/>
                            <a:gd name="connsiteX192" fmla="*/ 835076 w 890626"/>
                            <a:gd name="connsiteY192" fmla="*/ 168935 h 213969"/>
                            <a:gd name="connsiteX193" fmla="*/ 843992 w 890626"/>
                            <a:gd name="connsiteY193" fmla="*/ 167906 h 213969"/>
                            <a:gd name="connsiteX194" fmla="*/ 849821 w 890626"/>
                            <a:gd name="connsiteY194" fmla="*/ 165392 h 213969"/>
                            <a:gd name="connsiteX195" fmla="*/ 853136 w 890626"/>
                            <a:gd name="connsiteY195" fmla="*/ 160820 h 213969"/>
                            <a:gd name="connsiteX196" fmla="*/ 854736 w 890626"/>
                            <a:gd name="connsiteY196" fmla="*/ 153619 h 213969"/>
                            <a:gd name="connsiteX197" fmla="*/ 855650 w 890626"/>
                            <a:gd name="connsiteY197" fmla="*/ 147447 h 213969"/>
                            <a:gd name="connsiteX198" fmla="*/ 856907 w 890626"/>
                            <a:gd name="connsiteY198" fmla="*/ 138417 h 213969"/>
                            <a:gd name="connsiteX199" fmla="*/ 857936 w 890626"/>
                            <a:gd name="connsiteY199" fmla="*/ 129501 h 213969"/>
                            <a:gd name="connsiteX200" fmla="*/ 858622 w 890626"/>
                            <a:gd name="connsiteY200" fmla="*/ 123444 h 213969"/>
                            <a:gd name="connsiteX201" fmla="*/ 778155 w 890626"/>
                            <a:gd name="connsiteY201" fmla="*/ 123444 h 213969"/>
                            <a:gd name="connsiteX202" fmla="*/ 778155 w 890626"/>
                            <a:gd name="connsiteY202" fmla="*/ 211226 h 213969"/>
                            <a:gd name="connsiteX203" fmla="*/ 755981 w 890626"/>
                            <a:gd name="connsiteY203" fmla="*/ 211226 h 213969"/>
                            <a:gd name="connsiteX204" fmla="*/ 755981 w 890626"/>
                            <a:gd name="connsiteY204" fmla="*/ 123444 h 213969"/>
                            <a:gd name="connsiteX205" fmla="*/ 687629 w 890626"/>
                            <a:gd name="connsiteY205" fmla="*/ 123444 h 213969"/>
                            <a:gd name="connsiteX206" fmla="*/ 687629 w 890626"/>
                            <a:gd name="connsiteY206" fmla="*/ 100584 h 213969"/>
                            <a:gd name="connsiteX207" fmla="*/ 755981 w 890626"/>
                            <a:gd name="connsiteY207" fmla="*/ 100584 h 213969"/>
                            <a:gd name="connsiteX208" fmla="*/ 755981 w 890626"/>
                            <a:gd name="connsiteY208" fmla="*/ 58293 h 213969"/>
                            <a:gd name="connsiteX209" fmla="*/ 704774 w 890626"/>
                            <a:gd name="connsiteY209" fmla="*/ 58293 h 213969"/>
                            <a:gd name="connsiteX210" fmla="*/ 704774 w 890626"/>
                            <a:gd name="connsiteY210" fmla="*/ 35890 h 213969"/>
                            <a:gd name="connsiteX211" fmla="*/ 755981 w 890626"/>
                            <a:gd name="connsiteY211" fmla="*/ 35890 h 213969"/>
                            <a:gd name="connsiteX212" fmla="*/ 755981 w 890626"/>
                            <a:gd name="connsiteY212" fmla="*/ 2514 h 213969"/>
                            <a:gd name="connsiteX213" fmla="*/ 778155 w 890626"/>
                            <a:gd name="connsiteY213" fmla="*/ 3429 h 213969"/>
                            <a:gd name="connsiteX214" fmla="*/ 778155 w 890626"/>
                            <a:gd name="connsiteY214" fmla="*/ 35890 h 213969"/>
                            <a:gd name="connsiteX215" fmla="*/ 849478 w 890626"/>
                            <a:gd name="connsiteY215" fmla="*/ 35890 h 213969"/>
                            <a:gd name="connsiteX216" fmla="*/ 825932 w 890626"/>
                            <a:gd name="connsiteY216" fmla="*/ 18059 h 2139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</a:cxnLst>
                          <a:rect l="l" t="t" r="r" b="b"/>
                          <a:pathLst>
                            <a:path w="890626" h="213969">
                              <a:moveTo>
                                <a:pt x="380620" y="152704"/>
                              </a:moveTo>
                              <a:cubicBezTo>
                                <a:pt x="384734" y="155143"/>
                                <a:pt x="389078" y="157848"/>
                                <a:pt x="393650" y="160820"/>
                              </a:cubicBezTo>
                              <a:cubicBezTo>
                                <a:pt x="398222" y="163791"/>
                                <a:pt x="402794" y="166878"/>
                                <a:pt x="407366" y="170078"/>
                              </a:cubicBezTo>
                              <a:cubicBezTo>
                                <a:pt x="411938" y="173278"/>
                                <a:pt x="416434" y="176555"/>
                                <a:pt x="420853" y="179908"/>
                              </a:cubicBezTo>
                              <a:cubicBezTo>
                                <a:pt x="425273" y="183261"/>
                                <a:pt x="429388" y="186537"/>
                                <a:pt x="433198" y="189738"/>
                              </a:cubicBezTo>
                              <a:lnTo>
                                <a:pt x="421996" y="211455"/>
                              </a:lnTo>
                              <a:cubicBezTo>
                                <a:pt x="418034" y="207645"/>
                                <a:pt x="413805" y="203835"/>
                                <a:pt x="409309" y="200025"/>
                              </a:cubicBezTo>
                              <a:cubicBezTo>
                                <a:pt x="404813" y="196215"/>
                                <a:pt x="400279" y="192557"/>
                                <a:pt x="395707" y="189052"/>
                              </a:cubicBezTo>
                              <a:cubicBezTo>
                                <a:pt x="391135" y="185547"/>
                                <a:pt x="386639" y="182194"/>
                                <a:pt x="382220" y="178993"/>
                              </a:cubicBezTo>
                              <a:cubicBezTo>
                                <a:pt x="377800" y="175793"/>
                                <a:pt x="373685" y="172897"/>
                                <a:pt x="369875" y="170307"/>
                              </a:cubicBezTo>
                              <a:close/>
                              <a:moveTo>
                                <a:pt x="354559" y="88468"/>
                              </a:moveTo>
                              <a:lnTo>
                                <a:pt x="375819" y="89382"/>
                              </a:lnTo>
                              <a:lnTo>
                                <a:pt x="375819" y="124129"/>
                              </a:lnTo>
                              <a:cubicBezTo>
                                <a:pt x="375819" y="134035"/>
                                <a:pt x="374790" y="142989"/>
                                <a:pt x="372733" y="150990"/>
                              </a:cubicBezTo>
                              <a:cubicBezTo>
                                <a:pt x="370675" y="158991"/>
                                <a:pt x="366904" y="166497"/>
                                <a:pt x="361417" y="173507"/>
                              </a:cubicBezTo>
                              <a:cubicBezTo>
                                <a:pt x="355931" y="180517"/>
                                <a:pt x="348349" y="187147"/>
                                <a:pt x="338671" y="193395"/>
                              </a:cubicBezTo>
                              <a:cubicBezTo>
                                <a:pt x="328994" y="199644"/>
                                <a:pt x="316612" y="205892"/>
                                <a:pt x="301524" y="212141"/>
                              </a:cubicBezTo>
                              <a:lnTo>
                                <a:pt x="289180" y="191567"/>
                              </a:lnTo>
                              <a:cubicBezTo>
                                <a:pt x="303810" y="186233"/>
                                <a:pt x="315430" y="181165"/>
                                <a:pt x="324041" y="176365"/>
                              </a:cubicBezTo>
                              <a:cubicBezTo>
                                <a:pt x="332652" y="171564"/>
                                <a:pt x="339205" y="166458"/>
                                <a:pt x="343701" y="161048"/>
                              </a:cubicBezTo>
                              <a:cubicBezTo>
                                <a:pt x="348197" y="155638"/>
                                <a:pt x="351130" y="149618"/>
                                <a:pt x="352502" y="142989"/>
                              </a:cubicBezTo>
                              <a:cubicBezTo>
                                <a:pt x="353873" y="136359"/>
                                <a:pt x="354559" y="128549"/>
                                <a:pt x="354559" y="119558"/>
                              </a:cubicBezTo>
                              <a:close/>
                              <a:moveTo>
                                <a:pt x="778155" y="58293"/>
                              </a:moveTo>
                              <a:lnTo>
                                <a:pt x="778155" y="100584"/>
                              </a:lnTo>
                              <a:lnTo>
                                <a:pt x="828218" y="100584"/>
                              </a:lnTo>
                              <a:lnTo>
                                <a:pt x="832104" y="58293"/>
                              </a:lnTo>
                              <a:close/>
                              <a:moveTo>
                                <a:pt x="120472" y="44119"/>
                              </a:moveTo>
                              <a:lnTo>
                                <a:pt x="115671" y="50292"/>
                              </a:lnTo>
                              <a:cubicBezTo>
                                <a:pt x="119176" y="52730"/>
                                <a:pt x="122872" y="55359"/>
                                <a:pt x="126758" y="58178"/>
                              </a:cubicBezTo>
                              <a:cubicBezTo>
                                <a:pt x="130644" y="60998"/>
                                <a:pt x="134569" y="64008"/>
                                <a:pt x="138531" y="67208"/>
                              </a:cubicBezTo>
                              <a:lnTo>
                                <a:pt x="128473" y="82753"/>
                              </a:lnTo>
                              <a:cubicBezTo>
                                <a:pt x="138988" y="76962"/>
                                <a:pt x="147942" y="70789"/>
                                <a:pt x="155333" y="64236"/>
                              </a:cubicBezTo>
                              <a:cubicBezTo>
                                <a:pt x="162725" y="57683"/>
                                <a:pt x="168783" y="50977"/>
                                <a:pt x="173507" y="44119"/>
                              </a:cubicBezTo>
                              <a:close/>
                              <a:moveTo>
                                <a:pt x="237058" y="19659"/>
                              </a:moveTo>
                              <a:lnTo>
                                <a:pt x="304266" y="19659"/>
                              </a:lnTo>
                              <a:lnTo>
                                <a:pt x="304266" y="42062"/>
                              </a:lnTo>
                              <a:lnTo>
                                <a:pt x="281406" y="42062"/>
                              </a:lnTo>
                              <a:lnTo>
                                <a:pt x="281406" y="146761"/>
                              </a:lnTo>
                              <a:cubicBezTo>
                                <a:pt x="285216" y="145694"/>
                                <a:pt x="288988" y="144665"/>
                                <a:pt x="292722" y="143675"/>
                              </a:cubicBezTo>
                              <a:cubicBezTo>
                                <a:pt x="296456" y="142684"/>
                                <a:pt x="300228" y="141579"/>
                                <a:pt x="304038" y="140360"/>
                              </a:cubicBezTo>
                              <a:lnTo>
                                <a:pt x="305638" y="151561"/>
                              </a:lnTo>
                              <a:lnTo>
                                <a:pt x="306781" y="163677"/>
                              </a:lnTo>
                              <a:cubicBezTo>
                                <a:pt x="294894" y="167335"/>
                                <a:pt x="282930" y="170688"/>
                                <a:pt x="270891" y="173736"/>
                              </a:cubicBezTo>
                              <a:cubicBezTo>
                                <a:pt x="258851" y="176784"/>
                                <a:pt x="246659" y="179451"/>
                                <a:pt x="234315" y="181737"/>
                              </a:cubicBezTo>
                              <a:lnTo>
                                <a:pt x="229743" y="158191"/>
                              </a:lnTo>
                              <a:cubicBezTo>
                                <a:pt x="234619" y="157276"/>
                                <a:pt x="239572" y="156324"/>
                                <a:pt x="244602" y="155333"/>
                              </a:cubicBezTo>
                              <a:cubicBezTo>
                                <a:pt x="249631" y="154343"/>
                                <a:pt x="254584" y="153238"/>
                                <a:pt x="259461" y="152019"/>
                              </a:cubicBezTo>
                              <a:lnTo>
                                <a:pt x="259461" y="42062"/>
                              </a:lnTo>
                              <a:lnTo>
                                <a:pt x="237058" y="42062"/>
                              </a:lnTo>
                              <a:close/>
                              <a:moveTo>
                                <a:pt x="528295" y="16230"/>
                              </a:moveTo>
                              <a:lnTo>
                                <a:pt x="653568" y="16230"/>
                              </a:lnTo>
                              <a:lnTo>
                                <a:pt x="653568" y="38862"/>
                              </a:lnTo>
                              <a:lnTo>
                                <a:pt x="609220" y="38862"/>
                              </a:lnTo>
                              <a:lnTo>
                                <a:pt x="609220" y="92811"/>
                              </a:lnTo>
                              <a:lnTo>
                                <a:pt x="651282" y="92811"/>
                              </a:lnTo>
                              <a:lnTo>
                                <a:pt x="651282" y="117043"/>
                              </a:lnTo>
                              <a:lnTo>
                                <a:pt x="609220" y="117043"/>
                              </a:lnTo>
                              <a:lnTo>
                                <a:pt x="609220" y="177622"/>
                              </a:lnTo>
                              <a:lnTo>
                                <a:pt x="661569" y="177622"/>
                              </a:lnTo>
                              <a:lnTo>
                                <a:pt x="661569" y="200710"/>
                              </a:lnTo>
                              <a:lnTo>
                                <a:pt x="513665" y="200710"/>
                              </a:lnTo>
                              <a:lnTo>
                                <a:pt x="513665" y="181965"/>
                              </a:lnTo>
                              <a:cubicBezTo>
                                <a:pt x="510160" y="185166"/>
                                <a:pt x="506578" y="188442"/>
                                <a:pt x="502921" y="191795"/>
                              </a:cubicBezTo>
                              <a:cubicBezTo>
                                <a:pt x="499263" y="195148"/>
                                <a:pt x="495986" y="198196"/>
                                <a:pt x="493091" y="200939"/>
                              </a:cubicBezTo>
                              <a:lnTo>
                                <a:pt x="479603" y="184251"/>
                              </a:lnTo>
                              <a:cubicBezTo>
                                <a:pt x="481737" y="182118"/>
                                <a:pt x="482994" y="179832"/>
                                <a:pt x="483375" y="177393"/>
                              </a:cubicBezTo>
                              <a:cubicBezTo>
                                <a:pt x="483756" y="174955"/>
                                <a:pt x="483947" y="172135"/>
                                <a:pt x="483947" y="168935"/>
                              </a:cubicBezTo>
                              <a:lnTo>
                                <a:pt x="483947" y="97155"/>
                              </a:lnTo>
                              <a:lnTo>
                                <a:pt x="462230" y="97155"/>
                              </a:lnTo>
                              <a:lnTo>
                                <a:pt x="462230" y="74066"/>
                              </a:lnTo>
                              <a:lnTo>
                                <a:pt x="505892" y="74066"/>
                              </a:lnTo>
                              <a:lnTo>
                                <a:pt x="505892" y="159562"/>
                              </a:lnTo>
                              <a:lnTo>
                                <a:pt x="524409" y="143560"/>
                              </a:lnTo>
                              <a:lnTo>
                                <a:pt x="530124" y="167335"/>
                              </a:lnTo>
                              <a:cubicBezTo>
                                <a:pt x="529514" y="167944"/>
                                <a:pt x="528181" y="169164"/>
                                <a:pt x="526123" y="170992"/>
                              </a:cubicBezTo>
                              <a:cubicBezTo>
                                <a:pt x="524066" y="172821"/>
                                <a:pt x="521590" y="175031"/>
                                <a:pt x="518694" y="177622"/>
                              </a:cubicBezTo>
                              <a:lnTo>
                                <a:pt x="537668" y="177622"/>
                              </a:lnTo>
                              <a:lnTo>
                                <a:pt x="537668" y="69037"/>
                              </a:lnTo>
                              <a:lnTo>
                                <a:pt x="560528" y="69951"/>
                              </a:lnTo>
                              <a:lnTo>
                                <a:pt x="560528" y="177622"/>
                              </a:lnTo>
                              <a:lnTo>
                                <a:pt x="586360" y="177622"/>
                              </a:lnTo>
                              <a:lnTo>
                                <a:pt x="586360" y="38862"/>
                              </a:lnTo>
                              <a:lnTo>
                                <a:pt x="528295" y="38862"/>
                              </a:lnTo>
                              <a:close/>
                              <a:moveTo>
                                <a:pt x="309753" y="14630"/>
                              </a:moveTo>
                              <a:lnTo>
                                <a:pt x="431139" y="14630"/>
                              </a:lnTo>
                              <a:lnTo>
                                <a:pt x="431139" y="35890"/>
                              </a:lnTo>
                              <a:lnTo>
                                <a:pt x="378333" y="35890"/>
                              </a:lnTo>
                              <a:cubicBezTo>
                                <a:pt x="377571" y="39395"/>
                                <a:pt x="376771" y="43205"/>
                                <a:pt x="375932" y="47320"/>
                              </a:cubicBezTo>
                              <a:cubicBezTo>
                                <a:pt x="375094" y="51435"/>
                                <a:pt x="374218" y="55473"/>
                                <a:pt x="373303" y="59436"/>
                              </a:cubicBezTo>
                              <a:lnTo>
                                <a:pt x="419709" y="59436"/>
                              </a:lnTo>
                              <a:lnTo>
                                <a:pt x="419709" y="159334"/>
                              </a:lnTo>
                              <a:lnTo>
                                <a:pt x="398221" y="159334"/>
                              </a:lnTo>
                              <a:lnTo>
                                <a:pt x="398221" y="79781"/>
                              </a:lnTo>
                              <a:lnTo>
                                <a:pt x="332384" y="79781"/>
                              </a:lnTo>
                              <a:lnTo>
                                <a:pt x="332384" y="159105"/>
                              </a:lnTo>
                              <a:lnTo>
                                <a:pt x="311124" y="159105"/>
                              </a:lnTo>
                              <a:lnTo>
                                <a:pt x="311124" y="59436"/>
                              </a:lnTo>
                              <a:lnTo>
                                <a:pt x="349986" y="59436"/>
                              </a:lnTo>
                              <a:cubicBezTo>
                                <a:pt x="350901" y="55473"/>
                                <a:pt x="351739" y="51473"/>
                                <a:pt x="352501" y="47434"/>
                              </a:cubicBezTo>
                              <a:cubicBezTo>
                                <a:pt x="353263" y="43396"/>
                                <a:pt x="354025" y="39547"/>
                                <a:pt x="354787" y="35890"/>
                              </a:cubicBezTo>
                              <a:lnTo>
                                <a:pt x="309753" y="35890"/>
                              </a:lnTo>
                              <a:close/>
                              <a:moveTo>
                                <a:pt x="26974" y="11430"/>
                              </a:moveTo>
                              <a:cubicBezTo>
                                <a:pt x="31546" y="17221"/>
                                <a:pt x="36080" y="23469"/>
                                <a:pt x="40576" y="30175"/>
                              </a:cubicBezTo>
                              <a:cubicBezTo>
                                <a:pt x="45072" y="36880"/>
                                <a:pt x="49453" y="43967"/>
                                <a:pt x="53721" y="51435"/>
                              </a:cubicBezTo>
                              <a:lnTo>
                                <a:pt x="37719" y="64008"/>
                              </a:lnTo>
                              <a:cubicBezTo>
                                <a:pt x="33604" y="56997"/>
                                <a:pt x="29146" y="49834"/>
                                <a:pt x="24346" y="42519"/>
                              </a:cubicBezTo>
                              <a:cubicBezTo>
                                <a:pt x="19545" y="35204"/>
                                <a:pt x="14935" y="28651"/>
                                <a:pt x="10515" y="22860"/>
                              </a:cubicBezTo>
                              <a:close/>
                              <a:moveTo>
                                <a:pt x="488747" y="5943"/>
                              </a:moveTo>
                              <a:cubicBezTo>
                                <a:pt x="490881" y="8077"/>
                                <a:pt x="493281" y="10706"/>
                                <a:pt x="495948" y="13830"/>
                              </a:cubicBezTo>
                              <a:cubicBezTo>
                                <a:pt x="498615" y="16954"/>
                                <a:pt x="501282" y="20193"/>
                                <a:pt x="503949" y="23545"/>
                              </a:cubicBezTo>
                              <a:cubicBezTo>
                                <a:pt x="506616" y="26898"/>
                                <a:pt x="509169" y="30251"/>
                                <a:pt x="511607" y="33604"/>
                              </a:cubicBezTo>
                              <a:cubicBezTo>
                                <a:pt x="514046" y="36957"/>
                                <a:pt x="516103" y="39928"/>
                                <a:pt x="517780" y="42519"/>
                              </a:cubicBezTo>
                              <a:lnTo>
                                <a:pt x="500177" y="59436"/>
                              </a:lnTo>
                              <a:cubicBezTo>
                                <a:pt x="498653" y="56997"/>
                                <a:pt x="496710" y="53987"/>
                                <a:pt x="494348" y="50406"/>
                              </a:cubicBezTo>
                              <a:cubicBezTo>
                                <a:pt x="491986" y="46824"/>
                                <a:pt x="489433" y="43129"/>
                                <a:pt x="486690" y="39319"/>
                              </a:cubicBezTo>
                              <a:cubicBezTo>
                                <a:pt x="483947" y="35509"/>
                                <a:pt x="481204" y="31851"/>
                                <a:pt x="478460" y="28346"/>
                              </a:cubicBezTo>
                              <a:cubicBezTo>
                                <a:pt x="475717" y="24841"/>
                                <a:pt x="473279" y="21869"/>
                                <a:pt x="471145" y="19431"/>
                              </a:cubicBezTo>
                              <a:close/>
                              <a:moveTo>
                                <a:pt x="122758" y="228"/>
                              </a:moveTo>
                              <a:lnTo>
                                <a:pt x="142875" y="8915"/>
                              </a:lnTo>
                              <a:cubicBezTo>
                                <a:pt x="141351" y="11658"/>
                                <a:pt x="139903" y="14325"/>
                                <a:pt x="138531" y="16916"/>
                              </a:cubicBezTo>
                              <a:cubicBezTo>
                                <a:pt x="137160" y="19507"/>
                                <a:pt x="135712" y="22021"/>
                                <a:pt x="134188" y="24460"/>
                              </a:cubicBezTo>
                              <a:lnTo>
                                <a:pt x="198196" y="24460"/>
                              </a:lnTo>
                              <a:lnTo>
                                <a:pt x="198196" y="47777"/>
                              </a:lnTo>
                              <a:cubicBezTo>
                                <a:pt x="189357" y="62560"/>
                                <a:pt x="177126" y="75742"/>
                                <a:pt x="161506" y="87325"/>
                              </a:cubicBezTo>
                              <a:cubicBezTo>
                                <a:pt x="145885" y="98907"/>
                                <a:pt x="126111" y="109347"/>
                                <a:pt x="102184" y="118643"/>
                              </a:cubicBezTo>
                              <a:lnTo>
                                <a:pt x="114300" y="119100"/>
                              </a:lnTo>
                              <a:lnTo>
                                <a:pt x="114300" y="128701"/>
                              </a:lnTo>
                              <a:lnTo>
                                <a:pt x="194767" y="128701"/>
                              </a:lnTo>
                              <a:lnTo>
                                <a:pt x="194767" y="149047"/>
                              </a:lnTo>
                              <a:lnTo>
                                <a:pt x="116128" y="149047"/>
                              </a:lnTo>
                              <a:cubicBezTo>
                                <a:pt x="122986" y="158496"/>
                                <a:pt x="133578" y="166420"/>
                                <a:pt x="147904" y="172821"/>
                              </a:cubicBezTo>
                              <a:cubicBezTo>
                                <a:pt x="162229" y="179222"/>
                                <a:pt x="181508" y="184861"/>
                                <a:pt x="205740" y="189738"/>
                              </a:cubicBezTo>
                              <a:lnTo>
                                <a:pt x="195910" y="213284"/>
                              </a:lnTo>
                              <a:cubicBezTo>
                                <a:pt x="172135" y="207035"/>
                                <a:pt x="152666" y="200177"/>
                                <a:pt x="137503" y="192709"/>
                              </a:cubicBezTo>
                              <a:cubicBezTo>
                                <a:pt x="122339" y="185242"/>
                                <a:pt x="110718" y="176326"/>
                                <a:pt x="102641" y="165963"/>
                              </a:cubicBezTo>
                              <a:cubicBezTo>
                                <a:pt x="95326" y="175717"/>
                                <a:pt x="84163" y="184442"/>
                                <a:pt x="69151" y="192138"/>
                              </a:cubicBezTo>
                              <a:cubicBezTo>
                                <a:pt x="54140" y="199834"/>
                                <a:pt x="34671" y="207111"/>
                                <a:pt x="10744" y="213969"/>
                              </a:cubicBezTo>
                              <a:lnTo>
                                <a:pt x="0" y="190424"/>
                              </a:lnTo>
                              <a:cubicBezTo>
                                <a:pt x="24536" y="184937"/>
                                <a:pt x="43700" y="178917"/>
                                <a:pt x="57493" y="172364"/>
                              </a:cubicBezTo>
                              <a:cubicBezTo>
                                <a:pt x="71285" y="165811"/>
                                <a:pt x="80772" y="158038"/>
                                <a:pt x="85953" y="149047"/>
                              </a:cubicBezTo>
                              <a:lnTo>
                                <a:pt x="10744" y="149047"/>
                              </a:lnTo>
                              <a:lnTo>
                                <a:pt x="10744" y="128701"/>
                              </a:lnTo>
                              <a:lnTo>
                                <a:pt x="90754" y="128701"/>
                              </a:lnTo>
                              <a:lnTo>
                                <a:pt x="90754" y="118186"/>
                              </a:lnTo>
                              <a:lnTo>
                                <a:pt x="94411" y="118415"/>
                              </a:lnTo>
                              <a:lnTo>
                                <a:pt x="84582" y="101727"/>
                              </a:lnTo>
                              <a:cubicBezTo>
                                <a:pt x="92811" y="98984"/>
                                <a:pt x="100469" y="96088"/>
                                <a:pt x="107556" y="93040"/>
                              </a:cubicBezTo>
                              <a:cubicBezTo>
                                <a:pt x="114642" y="89992"/>
                                <a:pt x="121234" y="86792"/>
                                <a:pt x="127330" y="83439"/>
                              </a:cubicBezTo>
                              <a:cubicBezTo>
                                <a:pt x="123825" y="80543"/>
                                <a:pt x="119862" y="77381"/>
                                <a:pt x="115443" y="73952"/>
                              </a:cubicBezTo>
                              <a:cubicBezTo>
                                <a:pt x="111023" y="70523"/>
                                <a:pt x="106756" y="67284"/>
                                <a:pt x="102641" y="64236"/>
                              </a:cubicBezTo>
                              <a:cubicBezTo>
                                <a:pt x="100507" y="66370"/>
                                <a:pt x="98336" y="68503"/>
                                <a:pt x="96126" y="70637"/>
                              </a:cubicBezTo>
                              <a:cubicBezTo>
                                <a:pt x="93916" y="72771"/>
                                <a:pt x="91516" y="74904"/>
                                <a:pt x="88925" y="77038"/>
                              </a:cubicBezTo>
                              <a:lnTo>
                                <a:pt x="78867" y="64008"/>
                              </a:lnTo>
                              <a:lnTo>
                                <a:pt x="78867" y="118872"/>
                              </a:lnTo>
                              <a:lnTo>
                                <a:pt x="57150" y="118872"/>
                              </a:lnTo>
                              <a:lnTo>
                                <a:pt x="57150" y="87325"/>
                              </a:lnTo>
                              <a:cubicBezTo>
                                <a:pt x="53187" y="89306"/>
                                <a:pt x="48844" y="91516"/>
                                <a:pt x="44119" y="93954"/>
                              </a:cubicBezTo>
                              <a:cubicBezTo>
                                <a:pt x="39395" y="96393"/>
                                <a:pt x="34861" y="98717"/>
                                <a:pt x="30518" y="100926"/>
                              </a:cubicBezTo>
                              <a:cubicBezTo>
                                <a:pt x="26174" y="103136"/>
                                <a:pt x="22326" y="105117"/>
                                <a:pt x="18973" y="106870"/>
                              </a:cubicBezTo>
                              <a:cubicBezTo>
                                <a:pt x="15621" y="108623"/>
                                <a:pt x="13411" y="109804"/>
                                <a:pt x="12344" y="110413"/>
                              </a:cubicBezTo>
                              <a:lnTo>
                                <a:pt x="4343" y="89382"/>
                              </a:lnTo>
                              <a:cubicBezTo>
                                <a:pt x="5867" y="88925"/>
                                <a:pt x="8801" y="87668"/>
                                <a:pt x="13144" y="85610"/>
                              </a:cubicBezTo>
                              <a:cubicBezTo>
                                <a:pt x="17488" y="83553"/>
                                <a:pt x="22326" y="81191"/>
                                <a:pt x="27660" y="78524"/>
                              </a:cubicBezTo>
                              <a:cubicBezTo>
                                <a:pt x="32994" y="75857"/>
                                <a:pt x="38328" y="73152"/>
                                <a:pt x="43662" y="70409"/>
                              </a:cubicBezTo>
                              <a:cubicBezTo>
                                <a:pt x="48996" y="67665"/>
                                <a:pt x="53492" y="65303"/>
                                <a:pt x="57150" y="63322"/>
                              </a:cubicBezTo>
                              <a:lnTo>
                                <a:pt x="57150" y="5943"/>
                              </a:lnTo>
                              <a:lnTo>
                                <a:pt x="78867" y="6858"/>
                              </a:lnTo>
                              <a:lnTo>
                                <a:pt x="78867" y="57150"/>
                              </a:lnTo>
                              <a:cubicBezTo>
                                <a:pt x="88011" y="48920"/>
                                <a:pt x="96316" y="39928"/>
                                <a:pt x="103784" y="30175"/>
                              </a:cubicBezTo>
                              <a:cubicBezTo>
                                <a:pt x="111252" y="20421"/>
                                <a:pt x="117576" y="10439"/>
                                <a:pt x="122758" y="228"/>
                              </a:cubicBezTo>
                              <a:close/>
                              <a:moveTo>
                                <a:pt x="840105" y="0"/>
                              </a:moveTo>
                              <a:cubicBezTo>
                                <a:pt x="843915" y="2743"/>
                                <a:pt x="848030" y="5753"/>
                                <a:pt x="852450" y="9029"/>
                              </a:cubicBezTo>
                              <a:cubicBezTo>
                                <a:pt x="856869" y="12306"/>
                                <a:pt x="861327" y="15735"/>
                                <a:pt x="865823" y="19316"/>
                              </a:cubicBezTo>
                              <a:cubicBezTo>
                                <a:pt x="870319" y="22898"/>
                                <a:pt x="874700" y="26441"/>
                                <a:pt x="878967" y="29946"/>
                              </a:cubicBezTo>
                              <a:cubicBezTo>
                                <a:pt x="883235" y="33451"/>
                                <a:pt x="887121" y="36652"/>
                                <a:pt x="890626" y="39547"/>
                              </a:cubicBezTo>
                              <a:lnTo>
                                <a:pt x="877367" y="59893"/>
                              </a:lnTo>
                              <a:cubicBezTo>
                                <a:pt x="874776" y="57302"/>
                                <a:pt x="871652" y="54445"/>
                                <a:pt x="867995" y="51320"/>
                              </a:cubicBezTo>
                              <a:cubicBezTo>
                                <a:pt x="864337" y="48196"/>
                                <a:pt x="860527" y="44958"/>
                                <a:pt x="856565" y="41605"/>
                              </a:cubicBezTo>
                              <a:lnTo>
                                <a:pt x="851307" y="100584"/>
                              </a:lnTo>
                              <a:lnTo>
                                <a:pt x="883539" y="100584"/>
                              </a:lnTo>
                              <a:cubicBezTo>
                                <a:pt x="883539" y="102108"/>
                                <a:pt x="883425" y="104508"/>
                                <a:pt x="883196" y="107784"/>
                              </a:cubicBezTo>
                              <a:cubicBezTo>
                                <a:pt x="882968" y="111061"/>
                                <a:pt x="882663" y="114719"/>
                                <a:pt x="882282" y="118757"/>
                              </a:cubicBezTo>
                              <a:cubicBezTo>
                                <a:pt x="881901" y="122796"/>
                                <a:pt x="881520" y="127063"/>
                                <a:pt x="881139" y="131559"/>
                              </a:cubicBezTo>
                              <a:cubicBezTo>
                                <a:pt x="880758" y="136055"/>
                                <a:pt x="880339" y="140322"/>
                                <a:pt x="879882" y="144361"/>
                              </a:cubicBezTo>
                              <a:cubicBezTo>
                                <a:pt x="879425" y="148399"/>
                                <a:pt x="879044" y="152057"/>
                                <a:pt x="878739" y="155333"/>
                              </a:cubicBezTo>
                              <a:cubicBezTo>
                                <a:pt x="878434" y="158610"/>
                                <a:pt x="878205" y="161010"/>
                                <a:pt x="878053" y="162534"/>
                              </a:cubicBezTo>
                              <a:cubicBezTo>
                                <a:pt x="877596" y="167868"/>
                                <a:pt x="876529" y="172326"/>
                                <a:pt x="874853" y="175907"/>
                              </a:cubicBezTo>
                              <a:cubicBezTo>
                                <a:pt x="873176" y="179489"/>
                                <a:pt x="870814" y="182422"/>
                                <a:pt x="867766" y="184709"/>
                              </a:cubicBezTo>
                              <a:cubicBezTo>
                                <a:pt x="864718" y="186994"/>
                                <a:pt x="860908" y="188709"/>
                                <a:pt x="856336" y="189852"/>
                              </a:cubicBezTo>
                              <a:cubicBezTo>
                                <a:pt x="851764" y="190995"/>
                                <a:pt x="846354" y="191795"/>
                                <a:pt x="840105" y="192252"/>
                              </a:cubicBezTo>
                              <a:lnTo>
                                <a:pt x="820903" y="193624"/>
                              </a:lnTo>
                              <a:lnTo>
                                <a:pt x="813588" y="170307"/>
                              </a:lnTo>
                              <a:lnTo>
                                <a:pt x="835076" y="168935"/>
                              </a:lnTo>
                              <a:cubicBezTo>
                                <a:pt x="838581" y="168783"/>
                                <a:pt x="841553" y="168440"/>
                                <a:pt x="843992" y="167906"/>
                              </a:cubicBezTo>
                              <a:cubicBezTo>
                                <a:pt x="846430" y="167373"/>
                                <a:pt x="848373" y="166535"/>
                                <a:pt x="849821" y="165392"/>
                              </a:cubicBezTo>
                              <a:cubicBezTo>
                                <a:pt x="851269" y="164249"/>
                                <a:pt x="852374" y="162725"/>
                                <a:pt x="853136" y="160820"/>
                              </a:cubicBezTo>
                              <a:cubicBezTo>
                                <a:pt x="853898" y="158915"/>
                                <a:pt x="854431" y="156515"/>
                                <a:pt x="854736" y="153619"/>
                              </a:cubicBezTo>
                              <a:cubicBezTo>
                                <a:pt x="854888" y="152400"/>
                                <a:pt x="855193" y="150342"/>
                                <a:pt x="855650" y="147447"/>
                              </a:cubicBezTo>
                              <a:cubicBezTo>
                                <a:pt x="856107" y="144551"/>
                                <a:pt x="856526" y="141541"/>
                                <a:pt x="856907" y="138417"/>
                              </a:cubicBezTo>
                              <a:cubicBezTo>
                                <a:pt x="857289" y="135293"/>
                                <a:pt x="857631" y="132321"/>
                                <a:pt x="857936" y="129501"/>
                              </a:cubicBezTo>
                              <a:cubicBezTo>
                                <a:pt x="858241" y="126682"/>
                                <a:pt x="858470" y="124663"/>
                                <a:pt x="858622" y="123444"/>
                              </a:cubicBezTo>
                              <a:lnTo>
                                <a:pt x="778155" y="123444"/>
                              </a:lnTo>
                              <a:lnTo>
                                <a:pt x="778155" y="211226"/>
                              </a:lnTo>
                              <a:lnTo>
                                <a:pt x="755981" y="211226"/>
                              </a:lnTo>
                              <a:lnTo>
                                <a:pt x="755981" y="123444"/>
                              </a:lnTo>
                              <a:lnTo>
                                <a:pt x="687629" y="123444"/>
                              </a:lnTo>
                              <a:lnTo>
                                <a:pt x="687629" y="100584"/>
                              </a:lnTo>
                              <a:lnTo>
                                <a:pt x="755981" y="100584"/>
                              </a:lnTo>
                              <a:lnTo>
                                <a:pt x="755981" y="58293"/>
                              </a:lnTo>
                              <a:lnTo>
                                <a:pt x="704774" y="58293"/>
                              </a:lnTo>
                              <a:lnTo>
                                <a:pt x="704774" y="35890"/>
                              </a:lnTo>
                              <a:lnTo>
                                <a:pt x="755981" y="35890"/>
                              </a:lnTo>
                              <a:lnTo>
                                <a:pt x="755981" y="2514"/>
                              </a:lnTo>
                              <a:lnTo>
                                <a:pt x="778155" y="3429"/>
                              </a:lnTo>
                              <a:lnTo>
                                <a:pt x="778155" y="35890"/>
                              </a:lnTo>
                              <a:lnTo>
                                <a:pt x="849478" y="35890"/>
                              </a:lnTo>
                              <a:cubicBezTo>
                                <a:pt x="840791" y="28727"/>
                                <a:pt x="832943" y="22784"/>
                                <a:pt x="825932" y="180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231.65pt;margin-top:565.5pt;height:12.9pt;width:53.6pt;z-index:251632640;v-text-anchor:middle;mso-width-relative:page;mso-height-relative:page;" fillcolor="#0074B6 [3204]" filled="t" stroked="f" coordsize="890626,213969" o:gfxdata="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" path="m380620,152704c384734,155143,389078,157848,393650,160820c398222,163791,402794,166878,407366,170078c411938,173278,416434,176555,420853,179908c425273,183261,429388,186537,433198,189738l421996,211455c418034,207645,413805,203835,409309,200025c404813,196215,400279,192557,395707,189052c391135,185547,386639,182194,382220,178993c377800,175793,373685,172897,369875,170307xm354559,88468l375819,89382,375819,124129c375819,134035,374790,142989,372733,150990c370675,158991,366904,166497,361417,173507c355931,180517,348349,187147,338671,193395c328994,199644,316612,205892,301524,212141l289180,191567c303810,186233,315430,181165,324041,176365c332652,171564,339205,166458,343701,161048c348197,155638,351130,149618,352502,142989c353873,136359,354559,128549,354559,119558xm778155,58293l778155,100584,828218,100584,832104,58293xm120472,44119l115671,50292c119176,52730,122872,55359,126758,58178c130644,60998,134569,64008,138531,67208l128473,82753c138988,76962,147942,70789,155333,64236c162725,57683,168783,50977,173507,44119xm237058,19659l304266,19659,304266,42062,281406,42062,281406,146761c285216,145694,288988,144665,292722,143675c296456,142684,300228,141579,304038,140360l305638,151561,306781,163677c294894,167335,282930,170688,270891,173736c258851,176784,246659,179451,234315,181737l229743,158191c234619,157276,239572,156324,244602,155333c249631,154343,254584,153238,259461,152019l259461,42062,237058,42062xm528295,16230l653568,16230,653568,38862,609220,38862,609220,92811,651282,92811,651282,117043,609220,117043,609220,177622,661569,177622,661569,200710,513665,200710,513665,181965c510160,185166,506578,188442,502921,191795c499263,195148,495986,198196,493091,200939l479603,184251c481737,182118,482994,179832,483375,177393c483756,174955,483947,172135,483947,168935l483947,97155,462230,97155,462230,74066,505892,74066,505892,159562,524409,143560,530124,167335c529514,167944,528181,169164,526123,170992c524066,172821,521590,175031,518694,177622l537668,177622,537668,69037,560528,69951,560528,177622,586360,177622,586360,38862,528295,38862xm309753,14630l431139,14630,431139,35890,378333,35890c377571,39395,376771,43205,375932,47320c375094,51435,374218,55473,373303,59436l419709,59436,419709,159334,398221,159334,398221,79781,332384,79781,332384,159105,311124,159105,311124,59436,349986,59436c350901,55473,351739,51473,352501,47434c353263,43396,354025,39547,354787,35890l309753,35890xm26974,11430c31546,17221,36080,23469,40576,30175c45072,36880,49453,43967,53721,51435l37719,64008c33604,56997,29146,49834,24346,42519c19545,35204,14935,28651,10515,22860xm488747,5943c490881,8077,493281,10706,495948,13830c498615,16954,501282,20193,503949,23545c506616,26898,509169,30251,511607,33604c514046,36957,516103,39928,517780,42519l500177,59436c498653,56997,496710,53987,494348,50406c491986,46824,489433,43129,486690,39319c483947,35509,481204,31851,478460,28346c475717,24841,473279,21869,471145,19431xm122758,228l142875,8915c141351,11658,139903,14325,138531,16916c137160,19507,135712,22021,134188,24460l198196,24460,198196,47777c189357,62560,177126,75742,161506,87325c145885,98907,126111,109347,102184,118643l114300,119100,114300,128701,194767,128701,194767,149047,116128,149047c122986,158496,133578,166420,147904,172821c162229,179222,181508,184861,205740,189738l195910,213284c172135,207035,152666,200177,137503,192709c122339,185242,110718,176326,102641,165963c95326,175717,84163,184442,69151,192138c54140,199834,34671,207111,10744,213969l0,190424c24536,184937,43700,178917,57493,172364c71285,165811,80772,158038,85953,149047l10744,149047,10744,128701,90754,128701,90754,118186,94411,118415,84582,101727c92811,98984,100469,96088,107556,93040c114642,89992,121234,86792,127330,83439c123825,80543,119862,77381,115443,73952c111023,70523,106756,67284,102641,64236c100507,66370,98336,68503,96126,70637c93916,72771,91516,74904,88925,77038l78867,64008,78867,118872,57150,118872,57150,87325c53187,89306,48844,91516,44119,93954c39395,96393,34861,98717,30518,100926c26174,103136,22326,105117,18973,106870c15621,108623,13411,109804,12344,110413l4343,89382c5867,88925,8801,87668,13144,85610c17488,83553,22326,81191,27660,78524c32994,75857,38328,73152,43662,70409c48996,67665,53492,65303,57150,63322l57150,5943,78867,6858,78867,57150c88011,48920,96316,39928,103784,30175c111252,20421,117576,10439,122758,228xm840105,0c843915,2743,848030,5753,852450,9029c856869,12306,861327,15735,865823,19316c870319,22898,874700,26441,878967,29946c883235,33451,887121,36652,890626,39547l877367,59893c874776,57302,871652,54445,867995,51320c864337,48196,860527,44958,856565,41605l851307,100584,883539,100584c883539,102108,883425,104508,883196,107784c882968,111061,882663,114719,882282,118757c881901,122796,881520,127063,881139,131559c880758,136055,880339,140322,879882,144361c879425,148399,879044,152057,878739,155333c878434,158610,878205,161010,878053,162534c877596,167868,876529,172326,874853,175907c873176,179489,870814,182422,867766,184709c864718,186994,860908,188709,856336,189852c851764,190995,846354,191795,840105,192252l820903,193624,813588,170307,835076,168935c838581,168783,841553,168440,843992,167906c846430,167373,848373,166535,849821,165392c851269,164249,852374,162725,853136,160820c853898,158915,854431,156515,854736,153619c854888,152400,855193,150342,855650,147447c856107,144551,856526,141541,856907,138417c857289,135293,857631,132321,857936,129501c858241,126682,858470,124663,858622,123444l778155,123444,778155,211226,755981,211226,755981,123444,687629,123444,687629,100584,755981,100584,755981,58293,704774,58293,704774,35890,755981,35890,755981,2514,778155,3429,778155,35890,849478,35890c840791,28727,832943,22784,825932,18059xe">
                <v:path o:connectlocs="291028,116759;300991,122965;311479,130044;321791,137560;331230,145076;322665,161681;312964,152942;302564,144552;292252,136860;282812,130219;271101,67643;287357,68342;287357,94910;284998,115449;276345,132666;258953,147872;230550,162206;221112,146475;247767,134851;262799,123139;269529,109331;271101,91415;594990,44571;594990,76908;633269,76908;636241,44571;92114,33734;88444,38454;96921,44483;105923,51388;98232,63274;118770,49115;132666,33734;181258,15031;232647,15031;232647,32161;215167,32161;215167,112215;223820,109856;232472,107321;233696,115885;234570,125149;207127,132841;179161,138958;175665,120955;187026,118770;198388,116236;198388,32161;181258,32161;403943,12409;499729,12409;499729,29714;465820,29714;465820,70964;497981,70964;497981,89492;465820,89492;465820,135812;505847,135812;505847,153465;392757,153465;392757,139133;384542,146649;377025,153641;366712,140881;369596,135637;370034,129170;370034,74286;353429,74286;353429,56632;386813,56632;386813,122003;400972,109768;405341,127946;402282,130743;396602,135812;411110,135812;411110,52786;428589,53485;428589,135812;448340,135812;448340,29714;403943,29714;236842,11186;329656,11186;329656,27442;289279,27442;287444,36181;285433,45445;320916,45445;320916,121829;304486,121829;304486,61001;254146,61001;254146,121654;237890,121654;237890,45445;267605,45445;269528,36268;271276,27442;236842,27442;20624,8739;31025,23072;41076,39327;28840,48941;18615,32510;8039,17479;373704,4544;379210,10574;385328,18002;391183,25694;395903,32510;382443,45445;377987,38541;372131,30063;365838,21673;360245,14857;93862,174;109244,6816;105923,12934;102602,18702;151544,18702;151544,36531;123490,66770;78131,90716;87395,91065;87395,98406;148922,98406;148922,113963;88793,113963;113089,132141;157312,145076;149796,163080;105137,147348;78481,126897;52874,146911;8215,163604;0,145601;43960,131792;65721,113963;8215,113963;8215,98406;69392,98406;69392,90366;72188,90541;64672,77782;82239,71139;97358,63798;88269,56544;78481,49115;73499,54010;67993,58904;60303,48941;60303,90891;43697,90891;43697,66770;33734,71838;23334,77169;14507,81714;9438,84423;3320,68342;10050,65458;21149,60040;33384,53835;43697,48416;43697,4544;60303,5243;60303,43697;79355,23072;93862,174;642358,0;651797,6903;662023,14769;672073,22897;680988,30238;670849,45795;663683,39240;654944,31811;650924,76908;675569,76908;675306,82413;674608,90803;673734,100592;672772,110380;671898,118770;671374,124276;668927,134501;663508,141231;654769,145163;642358,146998;627676,148047;622083,130219;638513,129170;645330,128383;649787,126461;652322,122965;653545,117459;654244,112740;655205,105835;655992,99018;656517,94387;594990,94387;594990,161506;578036,161506;578036,94387;525772,94387;525772,76908;578036,76908;578036,44571;538882,44571;538882,27442;578036,27442;578036,1922;594990,2621;594990,27442;649525,27442;631521,1380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7729855</wp:posOffset>
                </wp:positionV>
                <wp:extent cx="1643380" cy="83820"/>
                <wp:effectExtent l="0" t="0" r="14605" b="12065"/>
                <wp:wrapNone/>
                <wp:docPr id="25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297" cy="8374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9" o:spid="_x0000_s1026" o:spt="2" style="position:absolute;left:0pt;margin-left:21.75pt;margin-top:608.65pt;height:6.6pt;width:129.4pt;z-index:251636736;v-text-anchor:middle;mso-width-relative:page;mso-height-relative:page;" filled="f" stroked="t" coordsize="21600,21600" arcsize="0.166666666666667" o:gfxdata="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ZmZ/v3AAAAAwBAAAPAAAAAAAAAAEAIAAAACIAAABkcnMvZG93bnJldi54bWxQSwEC&#10;FAAUAAAACACHTuJA736vP2ICAAChBAAADgAAAAAAAAABACAAAAArAQAAZHJzL2Uyb0RvYy54bWxQ&#10;SwUGAAAAAAYABgBZAQAA/wUAAAAA&#10;">
                <v:fill on="f" focussize="0,0"/>
                <v:stroke weight="1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7729855</wp:posOffset>
                </wp:positionV>
                <wp:extent cx="1264285" cy="83820"/>
                <wp:effectExtent l="0" t="0" r="12700" b="12065"/>
                <wp:wrapNone/>
                <wp:docPr id="26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075" cy="8374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50" o:spid="_x0000_s1026" o:spt="2" style="position:absolute;left:0pt;margin-left:21.75pt;margin-top:608.65pt;height:6.6pt;width:99.55pt;z-index:251637760;v-text-anchor:middle;mso-width-relative:page;mso-height-relative:page;" fillcolor="#0074B6 [3204]" filled="t" stroked="t" coordsize="21600,21600" arcsize="0.166666666666667" o:gfxdata="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LpaaPbAAAADAEAAA8AAAAAAAAAAQAgAAAAIgAAAGRycy9kb3ducmV2LnhtbFBLAQIUABQA&#10;AAAIAIdO4kAryXiTXwIAAMkEAAAOAAAAAAAAAAEAIAAAACoBAABkcnMvZTJvRG9jLnhtbFBLBQYA&#10;AAAABgAGAFkBAAD7BQAAAAA=&#10;">
                <v:fill on="t" focussize="0,0"/>
                <v:stroke weight="0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8348980</wp:posOffset>
                </wp:positionV>
                <wp:extent cx="1643380" cy="83820"/>
                <wp:effectExtent l="0" t="0" r="14605" b="12065"/>
                <wp:wrapNone/>
                <wp:docPr id="2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297" cy="8374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7" o:spid="_x0000_s1026" o:spt="2" style="position:absolute;left:0pt;margin-left:21.75pt;margin-top:657.4pt;height:6.6pt;width:129.4pt;z-index:251638784;v-text-anchor:middle;mso-width-relative:page;mso-height-relative:page;" filled="f" stroked="t" coordsize="21600,21600" arcsize="0.166666666666667" o:gfxdata="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5FM5BdwAAAAMAQAADwAAAAAAAAABACAAAAAiAAAAZHJzL2Rvd25yZXYueG1sUEsBAhQA&#10;FAAAAAgAh07iQFXx9VVgAgAAoQQAAA4AAAAAAAAAAQAgAAAAKwEAAGRycy9lMm9Eb2MueG1sUEsF&#10;BgAAAAAGAAYAWQEAAP0FAAAAAA==&#10;">
                <v:fill on="f" focussize="0,0"/>
                <v:stroke weight="1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8348980</wp:posOffset>
                </wp:positionV>
                <wp:extent cx="1264285" cy="83820"/>
                <wp:effectExtent l="0" t="0" r="12700" b="12065"/>
                <wp:wrapNone/>
                <wp:docPr id="2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075" cy="8374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8" o:spid="_x0000_s1026" o:spt="2" style="position:absolute;left:0pt;margin-left:21.75pt;margin-top:657.4pt;height:6.6pt;width:99.55pt;z-index:251639808;v-text-anchor:middle;mso-width-relative:page;mso-height-relative:page;" fillcolor="#0074B6 [3204]" filled="t" stroked="t" coordsize="21600,21600" arcsize="0.166666666666667" o:gfxdata="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8jz0naAAAADAEAAA8AAAAAAAAAAQAgAAAAIgAAAGRycy9kb3ducmV2LnhtbFBLAQIUABQA&#10;AAAIAIdO4kDxCuSoYAIAAMkEAAAOAAAAAAAAAAEAIAAAACkBAABkcnMvZTJvRG9jLnhtbFBLBQYA&#10;AAAABgAGAFkBAAD7BQAAAAA=&#10;">
                <v:fill on="t" focussize="0,0"/>
                <v:stroke weight="0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8968105</wp:posOffset>
                </wp:positionV>
                <wp:extent cx="1643380" cy="83820"/>
                <wp:effectExtent l="0" t="0" r="14605" b="12065"/>
                <wp:wrapNone/>
                <wp:docPr id="29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297" cy="8374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5" o:spid="_x0000_s1026" o:spt="2" style="position:absolute;left:0pt;margin-left:21.75pt;margin-top:706.15pt;height:6.6pt;width:129.4pt;z-index:251640832;v-text-anchor:middle;mso-width-relative:page;mso-height-relative:page;" filled="f" stroked="t" coordsize="21600,21600" arcsize="0.166666666666667" o:gfxdata="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R2gCb3AAAAAwBAAAPAAAAAAAAAAEAIAAAACIAAABkcnMvZG93bnJldi54bWxQSwEC&#10;FAAUAAAACACHTuJAKfHjfGICAAChBAAADgAAAAAAAAABACAAAAArAQAAZHJzL2Uyb0RvYy54bWxQ&#10;SwUGAAAAAAYABgBZAQAA/wUAAAAA&#10;">
                <v:fill on="f" focussize="0,0"/>
                <v:stroke weight="1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8968105</wp:posOffset>
                </wp:positionV>
                <wp:extent cx="1264285" cy="83820"/>
                <wp:effectExtent l="0" t="0" r="12700" b="12065"/>
                <wp:wrapNone/>
                <wp:docPr id="30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075" cy="8374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6" o:spid="_x0000_s1026" o:spt="2" style="position:absolute;left:0pt;margin-left:21.75pt;margin-top:706.15pt;height:6.6pt;width:99.55pt;z-index:251641856;v-text-anchor:middle;mso-width-relative:page;mso-height-relative:page;" fillcolor="#0074B6 [3204]" filled="t" stroked="t" coordsize="21600,21600" arcsize="0.166666666666667" o:gfxdata="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qr219sAAAAMAQAADwAAAAAAAAABACAAAAAiAAAAZHJzL2Rvd25yZXYueG1sUEsBAhQA&#10;FAAAAAgAh07iQMtKOJxhAgAAyQQAAA4AAAAAAAAAAQAgAAAAKgEAAGRycy9lMm9Eb2MueG1sUEsF&#10;BgAAAAAGAAYAWQEAAP0FAAAAAA==&#10;">
                <v:fill on="t" focussize="0,0"/>
                <v:stroke weight="0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9566275</wp:posOffset>
                </wp:positionV>
                <wp:extent cx="1643380" cy="83820"/>
                <wp:effectExtent l="0" t="0" r="14605" b="12065"/>
                <wp:wrapNone/>
                <wp:docPr id="31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297" cy="8374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3" o:spid="_x0000_s1026" o:spt="2" style="position:absolute;left:0pt;margin-left:21.75pt;margin-top:753.25pt;height:6.6pt;width:129.4pt;z-index:251642880;v-text-anchor:middle;mso-width-relative:page;mso-height-relative:page;" filled="f" stroked="t" coordsize="21600,21600" arcsize="0.166666666666667" o:gfxdata="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lLWJt3QAAAAwBAAAPAAAAAAAAAAEAIAAAACIAAABkcnMvZG93bnJldi54bWxQSwEC&#10;FAAUAAAACACHTuJAm6xgWmECAAChBAAADgAAAAAAAAABACAAAAAsAQAAZHJzL2Uyb0RvYy54bWxQ&#10;SwUGAAAAAAYABgBZAQAA/wUAAAAA&#10;">
                <v:fill on="f" focussize="0,0"/>
                <v:stroke weight="1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9566275</wp:posOffset>
                </wp:positionV>
                <wp:extent cx="1264285" cy="83820"/>
                <wp:effectExtent l="0" t="0" r="12700" b="12065"/>
                <wp:wrapNone/>
                <wp:docPr id="32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075" cy="8374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4" o:spid="_x0000_s1026" o:spt="2" style="position:absolute;left:0pt;margin-left:21.75pt;margin-top:753.25pt;height:6.6pt;width:99.55pt;z-index:251643904;v-text-anchor:middle;mso-width-relative:page;mso-height-relative:page;" fillcolor="#0074B6 [3204]" filled="t" stroked="t" coordsize="21600,21600" arcsize="0.166666666666667" o:gfxdata="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5dlCHbAAAADAEAAA8AAAAAAAAAAQAgAAAAIgAAAGRycy9kb3ducmV2LnhtbFBLAQIU&#10;ABQAAAAIAIdO4kAq4R9SYgIAAMkEAAAOAAAAAAAAAAEAIAAAACoBAABkcnMvZTJvRG9jLnhtbFBL&#10;BQYAAAAABgAGAFkBAAD+BQAAAAA=&#10;">
                <v:fill on="t" focussize="0,0"/>
                <v:stroke weight="0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10186035</wp:posOffset>
                </wp:positionV>
                <wp:extent cx="1643380" cy="83820"/>
                <wp:effectExtent l="0" t="0" r="14605" b="12065"/>
                <wp:wrapNone/>
                <wp:docPr id="33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297" cy="8374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1" o:spid="_x0000_s1026" o:spt="2" style="position:absolute;left:0pt;margin-left:21.75pt;margin-top:802.05pt;height:6.6pt;width:129.4pt;z-index:251644928;v-text-anchor:middle;mso-width-relative:page;mso-height-relative:page;" filled="f" stroked="t" coordsize="21600,21600" arcsize="0.166666666666667" o:gfxdata="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bm2GB3AAAAAwBAAAPAAAAAAAAAAEAIAAAACIAAABkcnMvZG93bnJldi54bWxQSwEC&#10;FAAUAAAACACHTuJABWzS82ICAAChBAAADgAAAAAAAAABACAAAAArAQAAZHJzL2Uyb0RvYy54bWxQ&#10;SwUGAAAAAAYABgBZAQAA/wUAAAAA&#10;">
                <v:fill on="f" focussize="0,0"/>
                <v:stroke weight="1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10186035</wp:posOffset>
                </wp:positionV>
                <wp:extent cx="1264285" cy="83820"/>
                <wp:effectExtent l="0" t="0" r="12700" b="12065"/>
                <wp:wrapNone/>
                <wp:docPr id="34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075" cy="83747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42" o:spid="_x0000_s1026" o:spt="2" style="position:absolute;left:0pt;margin-left:21.75pt;margin-top:802.05pt;height:6.6pt;width:99.55pt;z-index:251645952;v-text-anchor:middle;mso-width-relative:page;mso-height-relative:page;" fillcolor="#0074B6 [3204]" filled="t" stroked="t" coordsize="21600,21600" arcsize="0.166666666666667" o:gfxdata="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Drl83bAAAADAEAAA8AAAAAAAAAAQAgAAAAIgAAAGRycy9kb3ducmV2LnhtbFBLAQIU&#10;ABQAAAAIAIdO4kBIGwbbYgIAAMkEAAAOAAAAAAAAAAEAIAAAACoBAABkcnMvZTJvRG9jLnhtbFBL&#10;BQYAAAAABgAGAFkBAAD+BQAAAAA=&#10;">
                <v:fill on="t" focussize="0,0"/>
                <v:stroke weight="0.5pt" color="#0074B6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2264410</wp:posOffset>
                </wp:positionV>
                <wp:extent cx="4578350" cy="28829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508" cy="287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25pt;margin-top:178.3pt;height:22.7pt;width:360.5pt;z-index:251653120;v-text-anchor:middle;mso-width-relative:page;mso-height-relative:page;" fillcolor="#F2F2F2 [3052]" filled="t" stroked="f" coordsize="21600,21600" o:gfxdata="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ipFD53QAAAAwBAAAPAAAAAAAAAAEAIAAAACIAAABkcnMv&#10;ZG93bnJldi54bWxQSwECFAAUAAAACACHTuJAgVO3X/4BAADqAwAADgAAAAAAAAABACAAAAAsAQAA&#10;ZHJzL2Uyb0RvYy54bWxQSwUGAAAAAAYABgBZAQAAn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2322830</wp:posOffset>
                </wp:positionV>
                <wp:extent cx="680720" cy="162560"/>
                <wp:effectExtent l="0" t="0" r="5080" b="9525"/>
                <wp:wrapNone/>
                <wp:docPr id="20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88" cy="162466"/>
                        </a:xfrm>
                        <a:custGeom>
                          <a:avLst/>
                          <a:gdLst>
                            <a:gd name="connsiteX0" fmla="*/ 524410 w 885368"/>
                            <a:gd name="connsiteY0" fmla="*/ 162306 h 211226"/>
                            <a:gd name="connsiteX1" fmla="*/ 524867 w 885368"/>
                            <a:gd name="connsiteY1" fmla="*/ 171907 h 211226"/>
                            <a:gd name="connsiteX2" fmla="*/ 525553 w 885368"/>
                            <a:gd name="connsiteY2" fmla="*/ 184937 h 211226"/>
                            <a:gd name="connsiteX3" fmla="*/ 454915 w 885368"/>
                            <a:gd name="connsiteY3" fmla="*/ 196138 h 211226"/>
                            <a:gd name="connsiteX4" fmla="*/ 452858 w 885368"/>
                            <a:gd name="connsiteY4" fmla="*/ 173964 h 211226"/>
                            <a:gd name="connsiteX5" fmla="*/ 460059 w 885368"/>
                            <a:gd name="connsiteY5" fmla="*/ 172936 h 211226"/>
                            <a:gd name="connsiteX6" fmla="*/ 472746 w 885368"/>
                            <a:gd name="connsiteY6" fmla="*/ 170992 h 211226"/>
                            <a:gd name="connsiteX7" fmla="*/ 488291 w 885368"/>
                            <a:gd name="connsiteY7" fmla="*/ 168478 h 211226"/>
                            <a:gd name="connsiteX8" fmla="*/ 503950 w 885368"/>
                            <a:gd name="connsiteY8" fmla="*/ 165849 h 211226"/>
                            <a:gd name="connsiteX9" fmla="*/ 516866 w 885368"/>
                            <a:gd name="connsiteY9" fmla="*/ 163677 h 211226"/>
                            <a:gd name="connsiteX10" fmla="*/ 524410 w 885368"/>
                            <a:gd name="connsiteY10" fmla="*/ 162306 h 211226"/>
                            <a:gd name="connsiteX11" fmla="*/ 540182 w 885368"/>
                            <a:gd name="connsiteY11" fmla="*/ 117043 h 211226"/>
                            <a:gd name="connsiteX12" fmla="*/ 642595 w 885368"/>
                            <a:gd name="connsiteY12" fmla="*/ 117043 h 211226"/>
                            <a:gd name="connsiteX13" fmla="*/ 642595 w 885368"/>
                            <a:gd name="connsiteY13" fmla="*/ 139217 h 211226"/>
                            <a:gd name="connsiteX14" fmla="*/ 601675 w 885368"/>
                            <a:gd name="connsiteY14" fmla="*/ 139217 h 211226"/>
                            <a:gd name="connsiteX15" fmla="*/ 601675 w 885368"/>
                            <a:gd name="connsiteY15" fmla="*/ 178308 h 211226"/>
                            <a:gd name="connsiteX16" fmla="*/ 654482 w 885368"/>
                            <a:gd name="connsiteY16" fmla="*/ 178308 h 211226"/>
                            <a:gd name="connsiteX17" fmla="*/ 654482 w 885368"/>
                            <a:gd name="connsiteY17" fmla="*/ 199339 h 211226"/>
                            <a:gd name="connsiteX18" fmla="*/ 528752 w 885368"/>
                            <a:gd name="connsiteY18" fmla="*/ 199339 h 211226"/>
                            <a:gd name="connsiteX19" fmla="*/ 528752 w 885368"/>
                            <a:gd name="connsiteY19" fmla="*/ 178308 h 211226"/>
                            <a:gd name="connsiteX20" fmla="*/ 580873 w 885368"/>
                            <a:gd name="connsiteY20" fmla="*/ 178308 h 211226"/>
                            <a:gd name="connsiteX21" fmla="*/ 580873 w 885368"/>
                            <a:gd name="connsiteY21" fmla="*/ 139217 h 211226"/>
                            <a:gd name="connsiteX22" fmla="*/ 540182 w 885368"/>
                            <a:gd name="connsiteY22" fmla="*/ 139217 h 211226"/>
                            <a:gd name="connsiteX23" fmla="*/ 779984 w 885368"/>
                            <a:gd name="connsiteY23" fmla="*/ 40233 h 211226"/>
                            <a:gd name="connsiteX24" fmla="*/ 803073 w 885368"/>
                            <a:gd name="connsiteY24" fmla="*/ 41148 h 211226"/>
                            <a:gd name="connsiteX25" fmla="*/ 803073 w 885368"/>
                            <a:gd name="connsiteY25" fmla="*/ 46634 h 211226"/>
                            <a:gd name="connsiteX26" fmla="*/ 802958 w 885368"/>
                            <a:gd name="connsiteY26" fmla="*/ 54635 h 211226"/>
                            <a:gd name="connsiteX27" fmla="*/ 802730 w 885368"/>
                            <a:gd name="connsiteY27" fmla="*/ 63665 h 211226"/>
                            <a:gd name="connsiteX28" fmla="*/ 802616 w 885368"/>
                            <a:gd name="connsiteY28" fmla="*/ 72466 h 211226"/>
                            <a:gd name="connsiteX29" fmla="*/ 871881 w 885368"/>
                            <a:gd name="connsiteY29" fmla="*/ 72466 h 211226"/>
                            <a:gd name="connsiteX30" fmla="*/ 871310 w 885368"/>
                            <a:gd name="connsiteY30" fmla="*/ 82867 h 211226"/>
                            <a:gd name="connsiteX31" fmla="*/ 870395 w 885368"/>
                            <a:gd name="connsiteY31" fmla="*/ 101269 h 211226"/>
                            <a:gd name="connsiteX32" fmla="*/ 869252 w 885368"/>
                            <a:gd name="connsiteY32" fmla="*/ 123672 h 211226"/>
                            <a:gd name="connsiteX33" fmla="*/ 868109 w 885368"/>
                            <a:gd name="connsiteY33" fmla="*/ 146189 h 211226"/>
                            <a:gd name="connsiteX34" fmla="*/ 867081 w 885368"/>
                            <a:gd name="connsiteY34" fmla="*/ 164706 h 211226"/>
                            <a:gd name="connsiteX35" fmla="*/ 866395 w 885368"/>
                            <a:gd name="connsiteY35" fmla="*/ 175107 h 211226"/>
                            <a:gd name="connsiteX36" fmla="*/ 863995 w 885368"/>
                            <a:gd name="connsiteY36" fmla="*/ 188823 h 211226"/>
                            <a:gd name="connsiteX37" fmla="*/ 857937 w 885368"/>
                            <a:gd name="connsiteY37" fmla="*/ 197738 h 211226"/>
                            <a:gd name="connsiteX38" fmla="*/ 846964 w 885368"/>
                            <a:gd name="connsiteY38" fmla="*/ 202882 h 211226"/>
                            <a:gd name="connsiteX39" fmla="*/ 829590 w 885368"/>
                            <a:gd name="connsiteY39" fmla="*/ 205282 h 211226"/>
                            <a:gd name="connsiteX40" fmla="*/ 810845 w 885368"/>
                            <a:gd name="connsiteY40" fmla="*/ 206654 h 211226"/>
                            <a:gd name="connsiteX41" fmla="*/ 803073 w 885368"/>
                            <a:gd name="connsiteY41" fmla="*/ 182879 h 211226"/>
                            <a:gd name="connsiteX42" fmla="*/ 822732 w 885368"/>
                            <a:gd name="connsiteY42" fmla="*/ 181508 h 211226"/>
                            <a:gd name="connsiteX43" fmla="*/ 832905 w 885368"/>
                            <a:gd name="connsiteY43" fmla="*/ 180365 h 211226"/>
                            <a:gd name="connsiteX44" fmla="*/ 838849 w 885368"/>
                            <a:gd name="connsiteY44" fmla="*/ 177850 h 211226"/>
                            <a:gd name="connsiteX45" fmla="*/ 841935 w 885368"/>
                            <a:gd name="connsiteY45" fmla="*/ 172707 h 211226"/>
                            <a:gd name="connsiteX46" fmla="*/ 843306 w 885368"/>
                            <a:gd name="connsiteY46" fmla="*/ 163906 h 211226"/>
                            <a:gd name="connsiteX47" fmla="*/ 843878 w 885368"/>
                            <a:gd name="connsiteY47" fmla="*/ 156705 h 211226"/>
                            <a:gd name="connsiteX48" fmla="*/ 844564 w 885368"/>
                            <a:gd name="connsiteY48" fmla="*/ 144361 h 211226"/>
                            <a:gd name="connsiteX49" fmla="*/ 845364 w 885368"/>
                            <a:gd name="connsiteY49" fmla="*/ 129387 h 211226"/>
                            <a:gd name="connsiteX50" fmla="*/ 846164 w 885368"/>
                            <a:gd name="connsiteY50" fmla="*/ 114300 h 211226"/>
                            <a:gd name="connsiteX51" fmla="*/ 846735 w 885368"/>
                            <a:gd name="connsiteY51" fmla="*/ 101955 h 211226"/>
                            <a:gd name="connsiteX52" fmla="*/ 846964 w 885368"/>
                            <a:gd name="connsiteY52" fmla="*/ 94640 h 211226"/>
                            <a:gd name="connsiteX53" fmla="*/ 801930 w 885368"/>
                            <a:gd name="connsiteY53" fmla="*/ 94640 h 211226"/>
                            <a:gd name="connsiteX54" fmla="*/ 797358 w 885368"/>
                            <a:gd name="connsiteY54" fmla="*/ 132016 h 211226"/>
                            <a:gd name="connsiteX55" fmla="*/ 787071 w 885368"/>
                            <a:gd name="connsiteY55" fmla="*/ 161620 h 211226"/>
                            <a:gd name="connsiteX56" fmla="*/ 769469 w 885368"/>
                            <a:gd name="connsiteY56" fmla="*/ 186994 h 211226"/>
                            <a:gd name="connsiteX57" fmla="*/ 742951 w 885368"/>
                            <a:gd name="connsiteY57" fmla="*/ 211226 h 211226"/>
                            <a:gd name="connsiteX58" fmla="*/ 724892 w 885368"/>
                            <a:gd name="connsiteY58" fmla="*/ 194081 h 211226"/>
                            <a:gd name="connsiteX59" fmla="*/ 749695 w 885368"/>
                            <a:gd name="connsiteY59" fmla="*/ 172021 h 211226"/>
                            <a:gd name="connsiteX60" fmla="*/ 765354 w 885368"/>
                            <a:gd name="connsiteY60" fmla="*/ 150304 h 211226"/>
                            <a:gd name="connsiteX61" fmla="*/ 774155 w 885368"/>
                            <a:gd name="connsiteY61" fmla="*/ 125615 h 211226"/>
                            <a:gd name="connsiteX62" fmla="*/ 778384 w 885368"/>
                            <a:gd name="connsiteY62" fmla="*/ 94640 h 211226"/>
                            <a:gd name="connsiteX63" fmla="*/ 738836 w 885368"/>
                            <a:gd name="connsiteY63" fmla="*/ 94640 h 211226"/>
                            <a:gd name="connsiteX64" fmla="*/ 738836 w 885368"/>
                            <a:gd name="connsiteY64" fmla="*/ 72466 h 211226"/>
                            <a:gd name="connsiteX65" fmla="*/ 779527 w 885368"/>
                            <a:gd name="connsiteY65" fmla="*/ 72466 h 211226"/>
                            <a:gd name="connsiteX66" fmla="*/ 15774 w 885368"/>
                            <a:gd name="connsiteY66" fmla="*/ 18516 h 211226"/>
                            <a:gd name="connsiteX67" fmla="*/ 183566 w 885368"/>
                            <a:gd name="connsiteY67" fmla="*/ 18516 h 211226"/>
                            <a:gd name="connsiteX68" fmla="*/ 183566 w 885368"/>
                            <a:gd name="connsiteY68" fmla="*/ 42519 h 211226"/>
                            <a:gd name="connsiteX69" fmla="*/ 111557 w 885368"/>
                            <a:gd name="connsiteY69" fmla="*/ 42519 h 211226"/>
                            <a:gd name="connsiteX70" fmla="*/ 111557 w 885368"/>
                            <a:gd name="connsiteY70" fmla="*/ 171678 h 211226"/>
                            <a:gd name="connsiteX71" fmla="*/ 198882 w 885368"/>
                            <a:gd name="connsiteY71" fmla="*/ 171678 h 211226"/>
                            <a:gd name="connsiteX72" fmla="*/ 198882 w 885368"/>
                            <a:gd name="connsiteY72" fmla="*/ 194309 h 211226"/>
                            <a:gd name="connsiteX73" fmla="*/ 0 w 885368"/>
                            <a:gd name="connsiteY73" fmla="*/ 194309 h 211226"/>
                            <a:gd name="connsiteX74" fmla="*/ 0 w 885368"/>
                            <a:gd name="connsiteY74" fmla="*/ 171678 h 211226"/>
                            <a:gd name="connsiteX75" fmla="*/ 87325 w 885368"/>
                            <a:gd name="connsiteY75" fmla="*/ 171678 h 211226"/>
                            <a:gd name="connsiteX76" fmla="*/ 87325 w 885368"/>
                            <a:gd name="connsiteY76" fmla="*/ 42519 h 211226"/>
                            <a:gd name="connsiteX77" fmla="*/ 15774 w 885368"/>
                            <a:gd name="connsiteY77" fmla="*/ 42519 h 211226"/>
                            <a:gd name="connsiteX78" fmla="*/ 539039 w 885368"/>
                            <a:gd name="connsiteY78" fmla="*/ 14173 h 211226"/>
                            <a:gd name="connsiteX79" fmla="*/ 638023 w 885368"/>
                            <a:gd name="connsiteY79" fmla="*/ 14173 h 211226"/>
                            <a:gd name="connsiteX80" fmla="*/ 638023 w 885368"/>
                            <a:gd name="connsiteY80" fmla="*/ 34975 h 211226"/>
                            <a:gd name="connsiteX81" fmla="*/ 625793 w 885368"/>
                            <a:gd name="connsiteY81" fmla="*/ 49949 h 211226"/>
                            <a:gd name="connsiteX82" fmla="*/ 611048 w 885368"/>
                            <a:gd name="connsiteY82" fmla="*/ 64922 h 211226"/>
                            <a:gd name="connsiteX83" fmla="*/ 625335 w 885368"/>
                            <a:gd name="connsiteY83" fmla="*/ 72694 h 211226"/>
                            <a:gd name="connsiteX84" fmla="*/ 639509 w 885368"/>
                            <a:gd name="connsiteY84" fmla="*/ 80810 h 211226"/>
                            <a:gd name="connsiteX85" fmla="*/ 651967 w 885368"/>
                            <a:gd name="connsiteY85" fmla="*/ 88468 h 211226"/>
                            <a:gd name="connsiteX86" fmla="*/ 661340 w 885368"/>
                            <a:gd name="connsiteY86" fmla="*/ 94640 h 211226"/>
                            <a:gd name="connsiteX87" fmla="*/ 649910 w 885368"/>
                            <a:gd name="connsiteY87" fmla="*/ 114985 h 211226"/>
                            <a:gd name="connsiteX88" fmla="*/ 638709 w 885368"/>
                            <a:gd name="connsiteY88" fmla="*/ 106984 h 211226"/>
                            <a:gd name="connsiteX89" fmla="*/ 624421 w 885368"/>
                            <a:gd name="connsiteY89" fmla="*/ 97726 h 211226"/>
                            <a:gd name="connsiteX90" fmla="*/ 608762 w 885368"/>
                            <a:gd name="connsiteY90" fmla="*/ 88468 h 211226"/>
                            <a:gd name="connsiteX91" fmla="*/ 593446 w 885368"/>
                            <a:gd name="connsiteY91" fmla="*/ 80010 h 211226"/>
                            <a:gd name="connsiteX92" fmla="*/ 566357 w 885368"/>
                            <a:gd name="connsiteY92" fmla="*/ 98869 h 211226"/>
                            <a:gd name="connsiteX93" fmla="*/ 536753 w 885368"/>
                            <a:gd name="connsiteY93" fmla="*/ 114300 h 211226"/>
                            <a:gd name="connsiteX94" fmla="*/ 525094 w 885368"/>
                            <a:gd name="connsiteY94" fmla="*/ 93954 h 211226"/>
                            <a:gd name="connsiteX95" fmla="*/ 548297 w 885368"/>
                            <a:gd name="connsiteY95" fmla="*/ 82296 h 211226"/>
                            <a:gd name="connsiteX96" fmla="*/ 571615 w 885368"/>
                            <a:gd name="connsiteY96" fmla="*/ 68122 h 211226"/>
                            <a:gd name="connsiteX97" fmla="*/ 592646 w 885368"/>
                            <a:gd name="connsiteY97" fmla="*/ 52463 h 211226"/>
                            <a:gd name="connsiteX98" fmla="*/ 608991 w 885368"/>
                            <a:gd name="connsiteY98" fmla="*/ 36347 h 211226"/>
                            <a:gd name="connsiteX99" fmla="*/ 539039 w 885368"/>
                            <a:gd name="connsiteY99" fmla="*/ 36347 h 211226"/>
                            <a:gd name="connsiteX100" fmla="*/ 706603 w 885368"/>
                            <a:gd name="connsiteY100" fmla="*/ 11430 h 211226"/>
                            <a:gd name="connsiteX101" fmla="*/ 885368 w 885368"/>
                            <a:gd name="connsiteY101" fmla="*/ 11430 h 211226"/>
                            <a:gd name="connsiteX102" fmla="*/ 885368 w 885368"/>
                            <a:gd name="connsiteY102" fmla="*/ 35433 h 211226"/>
                            <a:gd name="connsiteX103" fmla="*/ 730377 w 885368"/>
                            <a:gd name="connsiteY103" fmla="*/ 35433 h 211226"/>
                            <a:gd name="connsiteX104" fmla="*/ 730377 w 885368"/>
                            <a:gd name="connsiteY104" fmla="*/ 91897 h 211226"/>
                            <a:gd name="connsiteX105" fmla="*/ 729006 w 885368"/>
                            <a:gd name="connsiteY105" fmla="*/ 128016 h 211226"/>
                            <a:gd name="connsiteX106" fmla="*/ 724319 w 885368"/>
                            <a:gd name="connsiteY106" fmla="*/ 157276 h 211226"/>
                            <a:gd name="connsiteX107" fmla="*/ 715518 w 885368"/>
                            <a:gd name="connsiteY107" fmla="*/ 183451 h 211226"/>
                            <a:gd name="connsiteX108" fmla="*/ 702031 w 885368"/>
                            <a:gd name="connsiteY108" fmla="*/ 210083 h 211226"/>
                            <a:gd name="connsiteX109" fmla="*/ 679628 w 885368"/>
                            <a:gd name="connsiteY109" fmla="*/ 198653 h 211226"/>
                            <a:gd name="connsiteX110" fmla="*/ 692087 w 885368"/>
                            <a:gd name="connsiteY110" fmla="*/ 175107 h 211226"/>
                            <a:gd name="connsiteX111" fmla="*/ 700431 w 885368"/>
                            <a:gd name="connsiteY111" fmla="*/ 152361 h 211226"/>
                            <a:gd name="connsiteX112" fmla="*/ 705117 w 885368"/>
                            <a:gd name="connsiteY112" fmla="*/ 126644 h 211226"/>
                            <a:gd name="connsiteX113" fmla="*/ 706603 w 885368"/>
                            <a:gd name="connsiteY113" fmla="*/ 93954 h 211226"/>
                            <a:gd name="connsiteX114" fmla="*/ 270663 w 885368"/>
                            <a:gd name="connsiteY114" fmla="*/ 3657 h 211226"/>
                            <a:gd name="connsiteX115" fmla="*/ 293751 w 885368"/>
                            <a:gd name="connsiteY115" fmla="*/ 10744 h 211226"/>
                            <a:gd name="connsiteX116" fmla="*/ 285179 w 885368"/>
                            <a:gd name="connsiteY116" fmla="*/ 35204 h 211226"/>
                            <a:gd name="connsiteX117" fmla="*/ 275920 w 885368"/>
                            <a:gd name="connsiteY117" fmla="*/ 57150 h 211226"/>
                            <a:gd name="connsiteX118" fmla="*/ 275920 w 885368"/>
                            <a:gd name="connsiteY118" fmla="*/ 207340 h 211226"/>
                            <a:gd name="connsiteX119" fmla="*/ 252603 w 885368"/>
                            <a:gd name="connsiteY119" fmla="*/ 207340 h 211226"/>
                            <a:gd name="connsiteX120" fmla="*/ 252603 w 885368"/>
                            <a:gd name="connsiteY120" fmla="*/ 98983 h 211226"/>
                            <a:gd name="connsiteX121" fmla="*/ 244374 w 885368"/>
                            <a:gd name="connsiteY121" fmla="*/ 110642 h 211226"/>
                            <a:gd name="connsiteX122" fmla="*/ 235458 w 885368"/>
                            <a:gd name="connsiteY122" fmla="*/ 122072 h 211226"/>
                            <a:gd name="connsiteX123" fmla="*/ 220599 w 885368"/>
                            <a:gd name="connsiteY123" fmla="*/ 101955 h 211226"/>
                            <a:gd name="connsiteX124" fmla="*/ 234658 w 885368"/>
                            <a:gd name="connsiteY124" fmla="*/ 81838 h 211226"/>
                            <a:gd name="connsiteX125" fmla="*/ 248146 w 885368"/>
                            <a:gd name="connsiteY125" fmla="*/ 57950 h 211226"/>
                            <a:gd name="connsiteX126" fmla="*/ 260376 w 885368"/>
                            <a:gd name="connsiteY126" fmla="*/ 31546 h 211226"/>
                            <a:gd name="connsiteX127" fmla="*/ 270663 w 885368"/>
                            <a:gd name="connsiteY127" fmla="*/ 3657 h 211226"/>
                            <a:gd name="connsiteX128" fmla="*/ 496292 w 885368"/>
                            <a:gd name="connsiteY128" fmla="*/ 2057 h 211226"/>
                            <a:gd name="connsiteX129" fmla="*/ 515494 w 885368"/>
                            <a:gd name="connsiteY129" fmla="*/ 10058 h 211226"/>
                            <a:gd name="connsiteX130" fmla="*/ 508636 w 885368"/>
                            <a:gd name="connsiteY130" fmla="*/ 25488 h 211226"/>
                            <a:gd name="connsiteX131" fmla="*/ 500635 w 885368"/>
                            <a:gd name="connsiteY131" fmla="*/ 41376 h 211226"/>
                            <a:gd name="connsiteX132" fmla="*/ 492406 w 885368"/>
                            <a:gd name="connsiteY132" fmla="*/ 55778 h 211226"/>
                            <a:gd name="connsiteX133" fmla="*/ 484862 w 885368"/>
                            <a:gd name="connsiteY133" fmla="*/ 66751 h 211226"/>
                            <a:gd name="connsiteX134" fmla="*/ 507722 w 885368"/>
                            <a:gd name="connsiteY134" fmla="*/ 65379 h 211226"/>
                            <a:gd name="connsiteX135" fmla="*/ 515151 w 885368"/>
                            <a:gd name="connsiteY135" fmla="*/ 52349 h 211226"/>
                            <a:gd name="connsiteX136" fmla="*/ 521666 w 885368"/>
                            <a:gd name="connsiteY136" fmla="*/ 40233 h 211226"/>
                            <a:gd name="connsiteX137" fmla="*/ 539726 w 885368"/>
                            <a:gd name="connsiteY137" fmla="*/ 50292 h 211226"/>
                            <a:gd name="connsiteX138" fmla="*/ 528410 w 885368"/>
                            <a:gd name="connsiteY138" fmla="*/ 70751 h 211226"/>
                            <a:gd name="connsiteX139" fmla="*/ 515380 w 885368"/>
                            <a:gd name="connsiteY139" fmla="*/ 91782 h 211226"/>
                            <a:gd name="connsiteX140" fmla="*/ 503150 w 885368"/>
                            <a:gd name="connsiteY140" fmla="*/ 110070 h 211226"/>
                            <a:gd name="connsiteX141" fmla="*/ 494463 w 885368"/>
                            <a:gd name="connsiteY141" fmla="*/ 121843 h 211226"/>
                            <a:gd name="connsiteX142" fmla="*/ 502921 w 885368"/>
                            <a:gd name="connsiteY142" fmla="*/ 120586 h 211226"/>
                            <a:gd name="connsiteX143" fmla="*/ 513437 w 885368"/>
                            <a:gd name="connsiteY143" fmla="*/ 118872 h 211226"/>
                            <a:gd name="connsiteX144" fmla="*/ 523381 w 885368"/>
                            <a:gd name="connsiteY144" fmla="*/ 117271 h 211226"/>
                            <a:gd name="connsiteX145" fmla="*/ 530125 w 885368"/>
                            <a:gd name="connsiteY145" fmla="*/ 116128 h 211226"/>
                            <a:gd name="connsiteX146" fmla="*/ 530353 w 885368"/>
                            <a:gd name="connsiteY146" fmla="*/ 138760 h 211226"/>
                            <a:gd name="connsiteX147" fmla="*/ 525667 w 885368"/>
                            <a:gd name="connsiteY147" fmla="*/ 139331 h 211226"/>
                            <a:gd name="connsiteX148" fmla="*/ 517323 w 885368"/>
                            <a:gd name="connsiteY148" fmla="*/ 140474 h 211226"/>
                            <a:gd name="connsiteX149" fmla="*/ 506807 w 885368"/>
                            <a:gd name="connsiteY149" fmla="*/ 141846 h 211226"/>
                            <a:gd name="connsiteX150" fmla="*/ 495720 w 885368"/>
                            <a:gd name="connsiteY150" fmla="*/ 143446 h 211226"/>
                            <a:gd name="connsiteX151" fmla="*/ 485662 w 885368"/>
                            <a:gd name="connsiteY151" fmla="*/ 144932 h 211226"/>
                            <a:gd name="connsiteX152" fmla="*/ 478004 w 885368"/>
                            <a:gd name="connsiteY152" fmla="*/ 146075 h 211226"/>
                            <a:gd name="connsiteX153" fmla="*/ 466802 w 885368"/>
                            <a:gd name="connsiteY153" fmla="*/ 148361 h 211226"/>
                            <a:gd name="connsiteX154" fmla="*/ 461773 w 885368"/>
                            <a:gd name="connsiteY154" fmla="*/ 126415 h 211226"/>
                            <a:gd name="connsiteX155" fmla="*/ 469203 w 885368"/>
                            <a:gd name="connsiteY155" fmla="*/ 123101 h 211226"/>
                            <a:gd name="connsiteX156" fmla="*/ 473889 w 885368"/>
                            <a:gd name="connsiteY156" fmla="*/ 118186 h 211226"/>
                            <a:gd name="connsiteX157" fmla="*/ 483376 w 885368"/>
                            <a:gd name="connsiteY157" fmla="*/ 104927 h 211226"/>
                            <a:gd name="connsiteX158" fmla="*/ 494920 w 885368"/>
                            <a:gd name="connsiteY158" fmla="*/ 86868 h 211226"/>
                            <a:gd name="connsiteX159" fmla="*/ 480747 w 885368"/>
                            <a:gd name="connsiteY159" fmla="*/ 87782 h 211226"/>
                            <a:gd name="connsiteX160" fmla="*/ 470231 w 885368"/>
                            <a:gd name="connsiteY160" fmla="*/ 88696 h 211226"/>
                            <a:gd name="connsiteX161" fmla="*/ 466117 w 885368"/>
                            <a:gd name="connsiteY161" fmla="*/ 89154 h 211226"/>
                            <a:gd name="connsiteX162" fmla="*/ 461545 w 885368"/>
                            <a:gd name="connsiteY162" fmla="*/ 89839 h 211226"/>
                            <a:gd name="connsiteX163" fmla="*/ 456287 w 885368"/>
                            <a:gd name="connsiteY163" fmla="*/ 68808 h 211226"/>
                            <a:gd name="connsiteX164" fmla="*/ 461659 w 885368"/>
                            <a:gd name="connsiteY164" fmla="*/ 65722 h 211226"/>
                            <a:gd name="connsiteX165" fmla="*/ 464745 w 885368"/>
                            <a:gd name="connsiteY165" fmla="*/ 61950 h 211226"/>
                            <a:gd name="connsiteX166" fmla="*/ 471717 w 885368"/>
                            <a:gd name="connsiteY166" fmla="*/ 51435 h 211226"/>
                            <a:gd name="connsiteX167" fmla="*/ 480061 w 885368"/>
                            <a:gd name="connsiteY167" fmla="*/ 36576 h 211226"/>
                            <a:gd name="connsiteX168" fmla="*/ 488634 w 885368"/>
                            <a:gd name="connsiteY168" fmla="*/ 19431 h 211226"/>
                            <a:gd name="connsiteX169" fmla="*/ 496292 w 885368"/>
                            <a:gd name="connsiteY169" fmla="*/ 2057 h 211226"/>
                            <a:gd name="connsiteX170" fmla="*/ 325528 w 885368"/>
                            <a:gd name="connsiteY170" fmla="*/ 0 h 211226"/>
                            <a:gd name="connsiteX171" fmla="*/ 347473 w 885368"/>
                            <a:gd name="connsiteY171" fmla="*/ 6858 h 211226"/>
                            <a:gd name="connsiteX172" fmla="*/ 342901 w 885368"/>
                            <a:gd name="connsiteY172" fmla="*/ 19545 h 211226"/>
                            <a:gd name="connsiteX173" fmla="*/ 338101 w 885368"/>
                            <a:gd name="connsiteY173" fmla="*/ 31775 h 211226"/>
                            <a:gd name="connsiteX174" fmla="*/ 424511 w 885368"/>
                            <a:gd name="connsiteY174" fmla="*/ 31775 h 211226"/>
                            <a:gd name="connsiteX175" fmla="*/ 424511 w 885368"/>
                            <a:gd name="connsiteY175" fmla="*/ 53949 h 211226"/>
                            <a:gd name="connsiteX176" fmla="*/ 358217 w 885368"/>
                            <a:gd name="connsiteY176" fmla="*/ 54178 h 211226"/>
                            <a:gd name="connsiteX177" fmla="*/ 358217 w 885368"/>
                            <a:gd name="connsiteY177" fmla="*/ 85725 h 211226"/>
                            <a:gd name="connsiteX178" fmla="*/ 413310 w 885368"/>
                            <a:gd name="connsiteY178" fmla="*/ 85725 h 211226"/>
                            <a:gd name="connsiteX179" fmla="*/ 413310 w 885368"/>
                            <a:gd name="connsiteY179" fmla="*/ 108585 h 211226"/>
                            <a:gd name="connsiteX180" fmla="*/ 358217 w 885368"/>
                            <a:gd name="connsiteY180" fmla="*/ 108585 h 211226"/>
                            <a:gd name="connsiteX181" fmla="*/ 358217 w 885368"/>
                            <a:gd name="connsiteY181" fmla="*/ 139903 h 211226"/>
                            <a:gd name="connsiteX182" fmla="*/ 418111 w 885368"/>
                            <a:gd name="connsiteY182" fmla="*/ 139903 h 211226"/>
                            <a:gd name="connsiteX183" fmla="*/ 418111 w 885368"/>
                            <a:gd name="connsiteY183" fmla="*/ 162763 h 211226"/>
                            <a:gd name="connsiteX184" fmla="*/ 358217 w 885368"/>
                            <a:gd name="connsiteY184" fmla="*/ 162763 h 211226"/>
                            <a:gd name="connsiteX185" fmla="*/ 358217 w 885368"/>
                            <a:gd name="connsiteY185" fmla="*/ 208711 h 211226"/>
                            <a:gd name="connsiteX186" fmla="*/ 335357 w 885368"/>
                            <a:gd name="connsiteY186" fmla="*/ 208711 h 211226"/>
                            <a:gd name="connsiteX187" fmla="*/ 335357 w 885368"/>
                            <a:gd name="connsiteY187" fmla="*/ 54178 h 211226"/>
                            <a:gd name="connsiteX188" fmla="*/ 327814 w 885368"/>
                            <a:gd name="connsiteY188" fmla="*/ 54178 h 211226"/>
                            <a:gd name="connsiteX189" fmla="*/ 312612 w 885368"/>
                            <a:gd name="connsiteY189" fmla="*/ 80695 h 211226"/>
                            <a:gd name="connsiteX190" fmla="*/ 294667 w 885368"/>
                            <a:gd name="connsiteY190" fmla="*/ 105156 h 211226"/>
                            <a:gd name="connsiteX191" fmla="*/ 279350 w 885368"/>
                            <a:gd name="connsiteY191" fmla="*/ 87325 h 211226"/>
                            <a:gd name="connsiteX192" fmla="*/ 305296 w 885368"/>
                            <a:gd name="connsiteY192" fmla="*/ 47434 h 211226"/>
                            <a:gd name="connsiteX193" fmla="*/ 325528 w 885368"/>
                            <a:gd name="connsiteY193" fmla="*/ 0 h 21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</a:cxnLst>
                          <a:rect l="l" t="t" r="r" b="b"/>
                          <a:pathLst>
                            <a:path w="885368" h="211226">
                              <a:moveTo>
                                <a:pt x="524410" y="162306"/>
                              </a:moveTo>
                              <a:lnTo>
                                <a:pt x="524867" y="171907"/>
                              </a:lnTo>
                              <a:lnTo>
                                <a:pt x="525553" y="184937"/>
                              </a:lnTo>
                              <a:lnTo>
                                <a:pt x="454915" y="196138"/>
                              </a:lnTo>
                              <a:lnTo>
                                <a:pt x="452858" y="173964"/>
                              </a:lnTo>
                              <a:cubicBezTo>
                                <a:pt x="454077" y="173812"/>
                                <a:pt x="456477" y="173469"/>
                                <a:pt x="460059" y="172936"/>
                              </a:cubicBezTo>
                              <a:cubicBezTo>
                                <a:pt x="463640" y="172402"/>
                                <a:pt x="467869" y="171754"/>
                                <a:pt x="472746" y="170992"/>
                              </a:cubicBezTo>
                              <a:cubicBezTo>
                                <a:pt x="477623" y="170230"/>
                                <a:pt x="482804" y="169392"/>
                                <a:pt x="488291" y="168478"/>
                              </a:cubicBezTo>
                              <a:cubicBezTo>
                                <a:pt x="493777" y="167563"/>
                                <a:pt x="498997" y="166687"/>
                                <a:pt x="503950" y="165849"/>
                              </a:cubicBezTo>
                              <a:cubicBezTo>
                                <a:pt x="508903" y="165011"/>
                                <a:pt x="513208" y="164287"/>
                                <a:pt x="516866" y="163677"/>
                              </a:cubicBezTo>
                              <a:cubicBezTo>
                                <a:pt x="520523" y="163068"/>
                                <a:pt x="523038" y="162610"/>
                                <a:pt x="524410" y="162306"/>
                              </a:cubicBezTo>
                              <a:close/>
                              <a:moveTo>
                                <a:pt x="540182" y="117043"/>
                              </a:moveTo>
                              <a:lnTo>
                                <a:pt x="642595" y="117043"/>
                              </a:lnTo>
                              <a:lnTo>
                                <a:pt x="642595" y="139217"/>
                              </a:lnTo>
                              <a:lnTo>
                                <a:pt x="601675" y="139217"/>
                              </a:lnTo>
                              <a:lnTo>
                                <a:pt x="601675" y="178308"/>
                              </a:lnTo>
                              <a:lnTo>
                                <a:pt x="654482" y="178308"/>
                              </a:lnTo>
                              <a:lnTo>
                                <a:pt x="654482" y="199339"/>
                              </a:lnTo>
                              <a:lnTo>
                                <a:pt x="528752" y="199339"/>
                              </a:lnTo>
                              <a:lnTo>
                                <a:pt x="528752" y="178308"/>
                              </a:lnTo>
                              <a:lnTo>
                                <a:pt x="580873" y="178308"/>
                              </a:lnTo>
                              <a:lnTo>
                                <a:pt x="580873" y="139217"/>
                              </a:lnTo>
                              <a:lnTo>
                                <a:pt x="540182" y="139217"/>
                              </a:lnTo>
                              <a:close/>
                              <a:moveTo>
                                <a:pt x="779984" y="40233"/>
                              </a:moveTo>
                              <a:lnTo>
                                <a:pt x="803073" y="41148"/>
                              </a:lnTo>
                              <a:cubicBezTo>
                                <a:pt x="803073" y="42367"/>
                                <a:pt x="803073" y="44196"/>
                                <a:pt x="803073" y="46634"/>
                              </a:cubicBezTo>
                              <a:cubicBezTo>
                                <a:pt x="803073" y="49072"/>
                                <a:pt x="803035" y="51739"/>
                                <a:pt x="802958" y="54635"/>
                              </a:cubicBezTo>
                              <a:cubicBezTo>
                                <a:pt x="802882" y="57531"/>
                                <a:pt x="802806" y="60541"/>
                                <a:pt x="802730" y="63665"/>
                              </a:cubicBezTo>
                              <a:cubicBezTo>
                                <a:pt x="802654" y="66789"/>
                                <a:pt x="802616" y="69723"/>
                                <a:pt x="802616" y="72466"/>
                              </a:cubicBezTo>
                              <a:lnTo>
                                <a:pt x="871881" y="72466"/>
                              </a:lnTo>
                              <a:cubicBezTo>
                                <a:pt x="871729" y="74142"/>
                                <a:pt x="871538" y="77609"/>
                                <a:pt x="871310" y="82867"/>
                              </a:cubicBezTo>
                              <a:cubicBezTo>
                                <a:pt x="871081" y="88125"/>
                                <a:pt x="870776" y="94259"/>
                                <a:pt x="870395" y="101269"/>
                              </a:cubicBezTo>
                              <a:cubicBezTo>
                                <a:pt x="870014" y="108280"/>
                                <a:pt x="869633" y="115747"/>
                                <a:pt x="869252" y="123672"/>
                              </a:cubicBezTo>
                              <a:cubicBezTo>
                                <a:pt x="868871" y="131597"/>
                                <a:pt x="868491" y="139103"/>
                                <a:pt x="868109" y="146189"/>
                              </a:cubicBezTo>
                              <a:cubicBezTo>
                                <a:pt x="867728" y="153276"/>
                                <a:pt x="867386" y="159448"/>
                                <a:pt x="867081" y="164706"/>
                              </a:cubicBezTo>
                              <a:cubicBezTo>
                                <a:pt x="866776" y="169964"/>
                                <a:pt x="866547" y="173431"/>
                                <a:pt x="866395" y="175107"/>
                              </a:cubicBezTo>
                              <a:cubicBezTo>
                                <a:pt x="866090" y="180594"/>
                                <a:pt x="865290" y="185166"/>
                                <a:pt x="863995" y="188823"/>
                              </a:cubicBezTo>
                              <a:cubicBezTo>
                                <a:pt x="862699" y="192481"/>
                                <a:pt x="860680" y="195453"/>
                                <a:pt x="857937" y="197738"/>
                              </a:cubicBezTo>
                              <a:cubicBezTo>
                                <a:pt x="855194" y="200025"/>
                                <a:pt x="851536" y="201739"/>
                                <a:pt x="846964" y="202882"/>
                              </a:cubicBezTo>
                              <a:cubicBezTo>
                                <a:pt x="842392" y="204025"/>
                                <a:pt x="836601" y="204825"/>
                                <a:pt x="829590" y="205282"/>
                              </a:cubicBezTo>
                              <a:lnTo>
                                <a:pt x="810845" y="206654"/>
                              </a:lnTo>
                              <a:lnTo>
                                <a:pt x="803073" y="182879"/>
                              </a:lnTo>
                              <a:lnTo>
                                <a:pt x="822732" y="181508"/>
                              </a:lnTo>
                              <a:cubicBezTo>
                                <a:pt x="827000" y="181203"/>
                                <a:pt x="830390" y="180822"/>
                                <a:pt x="832905" y="180365"/>
                              </a:cubicBezTo>
                              <a:cubicBezTo>
                                <a:pt x="835420" y="179908"/>
                                <a:pt x="837401" y="179070"/>
                                <a:pt x="838849" y="177850"/>
                              </a:cubicBezTo>
                              <a:cubicBezTo>
                                <a:pt x="840296" y="176631"/>
                                <a:pt x="841325" y="174917"/>
                                <a:pt x="841935" y="172707"/>
                              </a:cubicBezTo>
                              <a:cubicBezTo>
                                <a:pt x="842544" y="170497"/>
                                <a:pt x="843002" y="167563"/>
                                <a:pt x="843306" y="163906"/>
                              </a:cubicBezTo>
                              <a:cubicBezTo>
                                <a:pt x="843459" y="162687"/>
                                <a:pt x="843649" y="160286"/>
                                <a:pt x="843878" y="156705"/>
                              </a:cubicBezTo>
                              <a:cubicBezTo>
                                <a:pt x="844106" y="153124"/>
                                <a:pt x="844335" y="149009"/>
                                <a:pt x="844564" y="144361"/>
                              </a:cubicBezTo>
                              <a:cubicBezTo>
                                <a:pt x="844792" y="139712"/>
                                <a:pt x="845059" y="134721"/>
                                <a:pt x="845364" y="129387"/>
                              </a:cubicBezTo>
                              <a:cubicBezTo>
                                <a:pt x="845669" y="124053"/>
                                <a:pt x="845935" y="119024"/>
                                <a:pt x="846164" y="114300"/>
                              </a:cubicBezTo>
                              <a:cubicBezTo>
                                <a:pt x="846392" y="109575"/>
                                <a:pt x="846583" y="105460"/>
                                <a:pt x="846735" y="101955"/>
                              </a:cubicBezTo>
                              <a:cubicBezTo>
                                <a:pt x="846888" y="98450"/>
                                <a:pt x="846964" y="96012"/>
                                <a:pt x="846964" y="94640"/>
                              </a:cubicBezTo>
                              <a:lnTo>
                                <a:pt x="801930" y="94640"/>
                              </a:lnTo>
                              <a:cubicBezTo>
                                <a:pt x="801168" y="108813"/>
                                <a:pt x="799644" y="121272"/>
                                <a:pt x="797358" y="132016"/>
                              </a:cubicBezTo>
                              <a:cubicBezTo>
                                <a:pt x="795072" y="142760"/>
                                <a:pt x="791643" y="152628"/>
                                <a:pt x="787071" y="161620"/>
                              </a:cubicBezTo>
                              <a:cubicBezTo>
                                <a:pt x="782499" y="170611"/>
                                <a:pt x="776631" y="179070"/>
                                <a:pt x="769469" y="186994"/>
                              </a:cubicBezTo>
                              <a:cubicBezTo>
                                <a:pt x="762306" y="194919"/>
                                <a:pt x="753467" y="202996"/>
                                <a:pt x="742951" y="211226"/>
                              </a:cubicBezTo>
                              <a:lnTo>
                                <a:pt x="724892" y="194081"/>
                              </a:lnTo>
                              <a:cubicBezTo>
                                <a:pt x="734950" y="186308"/>
                                <a:pt x="743218" y="178955"/>
                                <a:pt x="749695" y="172021"/>
                              </a:cubicBezTo>
                              <a:cubicBezTo>
                                <a:pt x="756172" y="165087"/>
                                <a:pt x="761391" y="157848"/>
                                <a:pt x="765354" y="150304"/>
                              </a:cubicBezTo>
                              <a:cubicBezTo>
                                <a:pt x="769316" y="142760"/>
                                <a:pt x="772250" y="134531"/>
                                <a:pt x="774155" y="125615"/>
                              </a:cubicBezTo>
                              <a:cubicBezTo>
                                <a:pt x="776060" y="116700"/>
                                <a:pt x="777470" y="106375"/>
                                <a:pt x="778384" y="94640"/>
                              </a:cubicBezTo>
                              <a:lnTo>
                                <a:pt x="738836" y="94640"/>
                              </a:lnTo>
                              <a:lnTo>
                                <a:pt x="738836" y="72466"/>
                              </a:lnTo>
                              <a:lnTo>
                                <a:pt x="779527" y="72466"/>
                              </a:lnTo>
                              <a:close/>
                              <a:moveTo>
                                <a:pt x="15774" y="18516"/>
                              </a:moveTo>
                              <a:lnTo>
                                <a:pt x="183566" y="18516"/>
                              </a:lnTo>
                              <a:lnTo>
                                <a:pt x="183566" y="42519"/>
                              </a:lnTo>
                              <a:lnTo>
                                <a:pt x="111557" y="42519"/>
                              </a:lnTo>
                              <a:lnTo>
                                <a:pt x="111557" y="171678"/>
                              </a:lnTo>
                              <a:lnTo>
                                <a:pt x="198882" y="171678"/>
                              </a:lnTo>
                              <a:lnTo>
                                <a:pt x="198882" y="194309"/>
                              </a:lnTo>
                              <a:lnTo>
                                <a:pt x="0" y="194309"/>
                              </a:lnTo>
                              <a:lnTo>
                                <a:pt x="0" y="171678"/>
                              </a:lnTo>
                              <a:lnTo>
                                <a:pt x="87325" y="171678"/>
                              </a:lnTo>
                              <a:lnTo>
                                <a:pt x="87325" y="42519"/>
                              </a:lnTo>
                              <a:lnTo>
                                <a:pt x="15774" y="42519"/>
                              </a:lnTo>
                              <a:close/>
                              <a:moveTo>
                                <a:pt x="539039" y="14173"/>
                              </a:moveTo>
                              <a:lnTo>
                                <a:pt x="638023" y="14173"/>
                              </a:lnTo>
                              <a:lnTo>
                                <a:pt x="638023" y="34975"/>
                              </a:lnTo>
                              <a:cubicBezTo>
                                <a:pt x="634365" y="39852"/>
                                <a:pt x="630288" y="44843"/>
                                <a:pt x="625793" y="49949"/>
                              </a:cubicBezTo>
                              <a:cubicBezTo>
                                <a:pt x="621297" y="55054"/>
                                <a:pt x="616382" y="60045"/>
                                <a:pt x="611048" y="64922"/>
                              </a:cubicBezTo>
                              <a:cubicBezTo>
                                <a:pt x="615620" y="67360"/>
                                <a:pt x="620382" y="69951"/>
                                <a:pt x="625335" y="72694"/>
                              </a:cubicBezTo>
                              <a:cubicBezTo>
                                <a:pt x="630288" y="75438"/>
                                <a:pt x="635013" y="78143"/>
                                <a:pt x="639509" y="80810"/>
                              </a:cubicBezTo>
                              <a:cubicBezTo>
                                <a:pt x="644004" y="83477"/>
                                <a:pt x="648157" y="86029"/>
                                <a:pt x="651967" y="88468"/>
                              </a:cubicBezTo>
                              <a:cubicBezTo>
                                <a:pt x="655777" y="90906"/>
                                <a:pt x="658902" y="92964"/>
                                <a:pt x="661340" y="94640"/>
                              </a:cubicBezTo>
                              <a:lnTo>
                                <a:pt x="649910" y="114985"/>
                              </a:lnTo>
                              <a:cubicBezTo>
                                <a:pt x="646862" y="112699"/>
                                <a:pt x="643128" y="110032"/>
                                <a:pt x="638709" y="106984"/>
                              </a:cubicBezTo>
                              <a:cubicBezTo>
                                <a:pt x="634289" y="103936"/>
                                <a:pt x="629526" y="100850"/>
                                <a:pt x="624421" y="97726"/>
                              </a:cubicBezTo>
                              <a:cubicBezTo>
                                <a:pt x="619316" y="94602"/>
                                <a:pt x="614096" y="91516"/>
                                <a:pt x="608762" y="88468"/>
                              </a:cubicBezTo>
                              <a:cubicBezTo>
                                <a:pt x="603428" y="85420"/>
                                <a:pt x="598323" y="82600"/>
                                <a:pt x="593446" y="80010"/>
                              </a:cubicBezTo>
                              <a:cubicBezTo>
                                <a:pt x="584911" y="86715"/>
                                <a:pt x="575882" y="93002"/>
                                <a:pt x="566357" y="98869"/>
                              </a:cubicBezTo>
                              <a:cubicBezTo>
                                <a:pt x="556832" y="104736"/>
                                <a:pt x="546964" y="109880"/>
                                <a:pt x="536753" y="114300"/>
                              </a:cubicBezTo>
                              <a:lnTo>
                                <a:pt x="525094" y="93954"/>
                              </a:lnTo>
                              <a:cubicBezTo>
                                <a:pt x="532562" y="90601"/>
                                <a:pt x="540296" y="86715"/>
                                <a:pt x="548297" y="82296"/>
                              </a:cubicBezTo>
                              <a:cubicBezTo>
                                <a:pt x="556298" y="77876"/>
                                <a:pt x="564071" y="73152"/>
                                <a:pt x="571615" y="68122"/>
                              </a:cubicBezTo>
                              <a:cubicBezTo>
                                <a:pt x="579158" y="63093"/>
                                <a:pt x="586169" y="57874"/>
                                <a:pt x="592646" y="52463"/>
                              </a:cubicBezTo>
                              <a:cubicBezTo>
                                <a:pt x="599123" y="47053"/>
                                <a:pt x="604571" y="41681"/>
                                <a:pt x="608991" y="36347"/>
                              </a:cubicBezTo>
                              <a:lnTo>
                                <a:pt x="539039" y="36347"/>
                              </a:lnTo>
                              <a:close/>
                              <a:moveTo>
                                <a:pt x="706603" y="11430"/>
                              </a:moveTo>
                              <a:lnTo>
                                <a:pt x="885368" y="11430"/>
                              </a:lnTo>
                              <a:lnTo>
                                <a:pt x="885368" y="35433"/>
                              </a:lnTo>
                              <a:lnTo>
                                <a:pt x="730377" y="35433"/>
                              </a:lnTo>
                              <a:lnTo>
                                <a:pt x="730377" y="91897"/>
                              </a:lnTo>
                              <a:cubicBezTo>
                                <a:pt x="730377" y="105460"/>
                                <a:pt x="729920" y="117500"/>
                                <a:pt x="729006" y="128016"/>
                              </a:cubicBezTo>
                              <a:cubicBezTo>
                                <a:pt x="728091" y="138531"/>
                                <a:pt x="726529" y="148285"/>
                                <a:pt x="724319" y="157276"/>
                              </a:cubicBezTo>
                              <a:cubicBezTo>
                                <a:pt x="722110" y="166268"/>
                                <a:pt x="719176" y="174993"/>
                                <a:pt x="715518" y="183451"/>
                              </a:cubicBezTo>
                              <a:cubicBezTo>
                                <a:pt x="711861" y="191909"/>
                                <a:pt x="707365" y="200787"/>
                                <a:pt x="702031" y="210083"/>
                              </a:cubicBezTo>
                              <a:lnTo>
                                <a:pt x="679628" y="198653"/>
                              </a:lnTo>
                              <a:cubicBezTo>
                                <a:pt x="684505" y="190271"/>
                                <a:pt x="688658" y="182422"/>
                                <a:pt x="692087" y="175107"/>
                              </a:cubicBezTo>
                              <a:cubicBezTo>
                                <a:pt x="695516" y="167792"/>
                                <a:pt x="698297" y="160210"/>
                                <a:pt x="700431" y="152361"/>
                              </a:cubicBezTo>
                              <a:cubicBezTo>
                                <a:pt x="702564" y="144513"/>
                                <a:pt x="704126" y="135940"/>
                                <a:pt x="705117" y="126644"/>
                              </a:cubicBezTo>
                              <a:cubicBezTo>
                                <a:pt x="706108" y="117348"/>
                                <a:pt x="706603" y="106451"/>
                                <a:pt x="706603" y="93954"/>
                              </a:cubicBezTo>
                              <a:close/>
                              <a:moveTo>
                                <a:pt x="270663" y="3657"/>
                              </a:moveTo>
                              <a:lnTo>
                                <a:pt x="293751" y="10744"/>
                              </a:lnTo>
                              <a:cubicBezTo>
                                <a:pt x="291008" y="19431"/>
                                <a:pt x="288150" y="27584"/>
                                <a:pt x="285179" y="35204"/>
                              </a:cubicBezTo>
                              <a:cubicBezTo>
                                <a:pt x="282207" y="42824"/>
                                <a:pt x="279121" y="50139"/>
                                <a:pt x="275920" y="57150"/>
                              </a:cubicBezTo>
                              <a:lnTo>
                                <a:pt x="275920" y="207340"/>
                              </a:lnTo>
                              <a:lnTo>
                                <a:pt x="252603" y="207340"/>
                              </a:lnTo>
                              <a:lnTo>
                                <a:pt x="252603" y="98983"/>
                              </a:lnTo>
                              <a:cubicBezTo>
                                <a:pt x="250012" y="102946"/>
                                <a:pt x="247269" y="106832"/>
                                <a:pt x="244374" y="110642"/>
                              </a:cubicBezTo>
                              <a:cubicBezTo>
                                <a:pt x="241478" y="114452"/>
                                <a:pt x="238506" y="118262"/>
                                <a:pt x="235458" y="122072"/>
                              </a:cubicBezTo>
                              <a:lnTo>
                                <a:pt x="220599" y="101955"/>
                              </a:lnTo>
                              <a:cubicBezTo>
                                <a:pt x="225324" y="96012"/>
                                <a:pt x="230010" y="89306"/>
                                <a:pt x="234658" y="81838"/>
                              </a:cubicBezTo>
                              <a:cubicBezTo>
                                <a:pt x="239306" y="74371"/>
                                <a:pt x="243802" y="66408"/>
                                <a:pt x="248146" y="57950"/>
                              </a:cubicBezTo>
                              <a:cubicBezTo>
                                <a:pt x="252489" y="49491"/>
                                <a:pt x="256566" y="40690"/>
                                <a:pt x="260376" y="31546"/>
                              </a:cubicBezTo>
                              <a:cubicBezTo>
                                <a:pt x="264186" y="22402"/>
                                <a:pt x="267615" y="13106"/>
                                <a:pt x="270663" y="3657"/>
                              </a:cubicBezTo>
                              <a:close/>
                              <a:moveTo>
                                <a:pt x="496292" y="2057"/>
                              </a:moveTo>
                              <a:lnTo>
                                <a:pt x="515494" y="10058"/>
                              </a:lnTo>
                              <a:cubicBezTo>
                                <a:pt x="513513" y="14935"/>
                                <a:pt x="511227" y="20078"/>
                                <a:pt x="508636" y="25488"/>
                              </a:cubicBezTo>
                              <a:cubicBezTo>
                                <a:pt x="506045" y="30899"/>
                                <a:pt x="503378" y="36195"/>
                                <a:pt x="500635" y="41376"/>
                              </a:cubicBezTo>
                              <a:cubicBezTo>
                                <a:pt x="497892" y="46558"/>
                                <a:pt x="495149" y="51358"/>
                                <a:pt x="492406" y="55778"/>
                              </a:cubicBezTo>
                              <a:cubicBezTo>
                                <a:pt x="489662" y="60198"/>
                                <a:pt x="487148" y="63855"/>
                                <a:pt x="484862" y="66751"/>
                              </a:cubicBezTo>
                              <a:lnTo>
                                <a:pt x="507722" y="65379"/>
                              </a:lnTo>
                              <a:cubicBezTo>
                                <a:pt x="510313" y="60960"/>
                                <a:pt x="512789" y="56616"/>
                                <a:pt x="515151" y="52349"/>
                              </a:cubicBezTo>
                              <a:cubicBezTo>
                                <a:pt x="517513" y="48082"/>
                                <a:pt x="519685" y="44043"/>
                                <a:pt x="521666" y="40233"/>
                              </a:cubicBezTo>
                              <a:lnTo>
                                <a:pt x="539726" y="50292"/>
                              </a:lnTo>
                              <a:cubicBezTo>
                                <a:pt x="536525" y="56692"/>
                                <a:pt x="532753" y="63512"/>
                                <a:pt x="528410" y="70751"/>
                              </a:cubicBezTo>
                              <a:cubicBezTo>
                                <a:pt x="524067" y="77990"/>
                                <a:pt x="519723" y="85001"/>
                                <a:pt x="515380" y="91782"/>
                              </a:cubicBezTo>
                              <a:cubicBezTo>
                                <a:pt x="511037" y="98564"/>
                                <a:pt x="506960" y="104660"/>
                                <a:pt x="503150" y="110070"/>
                              </a:cubicBezTo>
                              <a:cubicBezTo>
                                <a:pt x="499340" y="115481"/>
                                <a:pt x="496444" y="119405"/>
                                <a:pt x="494463" y="121843"/>
                              </a:cubicBezTo>
                              <a:cubicBezTo>
                                <a:pt x="496597" y="121539"/>
                                <a:pt x="499416" y="121120"/>
                                <a:pt x="502921" y="120586"/>
                              </a:cubicBezTo>
                              <a:cubicBezTo>
                                <a:pt x="506426" y="120053"/>
                                <a:pt x="509932" y="119481"/>
                                <a:pt x="513437" y="118872"/>
                              </a:cubicBezTo>
                              <a:cubicBezTo>
                                <a:pt x="516942" y="118262"/>
                                <a:pt x="520257" y="117729"/>
                                <a:pt x="523381" y="117271"/>
                              </a:cubicBezTo>
                              <a:cubicBezTo>
                                <a:pt x="526505" y="116814"/>
                                <a:pt x="528753" y="116433"/>
                                <a:pt x="530125" y="116128"/>
                              </a:cubicBezTo>
                              <a:lnTo>
                                <a:pt x="530353" y="138760"/>
                              </a:lnTo>
                              <a:cubicBezTo>
                                <a:pt x="529591" y="138760"/>
                                <a:pt x="528029" y="138950"/>
                                <a:pt x="525667" y="139331"/>
                              </a:cubicBezTo>
                              <a:cubicBezTo>
                                <a:pt x="523305" y="139712"/>
                                <a:pt x="520523" y="140093"/>
                                <a:pt x="517323" y="140474"/>
                              </a:cubicBezTo>
                              <a:cubicBezTo>
                                <a:pt x="514123" y="140855"/>
                                <a:pt x="510617" y="141312"/>
                                <a:pt x="506807" y="141846"/>
                              </a:cubicBezTo>
                              <a:cubicBezTo>
                                <a:pt x="502997" y="142379"/>
                                <a:pt x="499302" y="142913"/>
                                <a:pt x="495720" y="143446"/>
                              </a:cubicBezTo>
                              <a:cubicBezTo>
                                <a:pt x="492139" y="143979"/>
                                <a:pt x="488786" y="144475"/>
                                <a:pt x="485662" y="144932"/>
                              </a:cubicBezTo>
                              <a:cubicBezTo>
                                <a:pt x="482538" y="145389"/>
                                <a:pt x="479985" y="145770"/>
                                <a:pt x="478004" y="146075"/>
                              </a:cubicBezTo>
                              <a:cubicBezTo>
                                <a:pt x="474041" y="146837"/>
                                <a:pt x="470308" y="147599"/>
                                <a:pt x="466802" y="148361"/>
                              </a:cubicBezTo>
                              <a:lnTo>
                                <a:pt x="461773" y="126415"/>
                              </a:lnTo>
                              <a:cubicBezTo>
                                <a:pt x="465278" y="125196"/>
                                <a:pt x="467755" y="124091"/>
                                <a:pt x="469203" y="123101"/>
                              </a:cubicBezTo>
                              <a:cubicBezTo>
                                <a:pt x="470651" y="122110"/>
                                <a:pt x="472213" y="120472"/>
                                <a:pt x="473889" y="118186"/>
                              </a:cubicBezTo>
                              <a:cubicBezTo>
                                <a:pt x="476480" y="114833"/>
                                <a:pt x="479642" y="110413"/>
                                <a:pt x="483376" y="104927"/>
                              </a:cubicBezTo>
                              <a:cubicBezTo>
                                <a:pt x="487110" y="99441"/>
                                <a:pt x="490958" y="93421"/>
                                <a:pt x="494920" y="86868"/>
                              </a:cubicBezTo>
                              <a:cubicBezTo>
                                <a:pt x="490348" y="87172"/>
                                <a:pt x="485624" y="87477"/>
                                <a:pt x="480747" y="87782"/>
                              </a:cubicBezTo>
                              <a:cubicBezTo>
                                <a:pt x="475870" y="88087"/>
                                <a:pt x="472365" y="88392"/>
                                <a:pt x="470231" y="88696"/>
                              </a:cubicBezTo>
                              <a:cubicBezTo>
                                <a:pt x="468860" y="88849"/>
                                <a:pt x="467488" y="89001"/>
                                <a:pt x="466117" y="89154"/>
                              </a:cubicBezTo>
                              <a:cubicBezTo>
                                <a:pt x="464745" y="89306"/>
                                <a:pt x="463221" y="89535"/>
                                <a:pt x="461545" y="89839"/>
                              </a:cubicBezTo>
                              <a:lnTo>
                                <a:pt x="456287" y="68808"/>
                              </a:lnTo>
                              <a:cubicBezTo>
                                <a:pt x="458878" y="67741"/>
                                <a:pt x="460668" y="66713"/>
                                <a:pt x="461659" y="65722"/>
                              </a:cubicBezTo>
                              <a:cubicBezTo>
                                <a:pt x="462649" y="64732"/>
                                <a:pt x="463678" y="63474"/>
                                <a:pt x="464745" y="61950"/>
                              </a:cubicBezTo>
                              <a:cubicBezTo>
                                <a:pt x="466726" y="59359"/>
                                <a:pt x="469050" y="55854"/>
                                <a:pt x="471717" y="51435"/>
                              </a:cubicBezTo>
                              <a:cubicBezTo>
                                <a:pt x="474384" y="47015"/>
                                <a:pt x="477166" y="42062"/>
                                <a:pt x="480061" y="36576"/>
                              </a:cubicBezTo>
                              <a:cubicBezTo>
                                <a:pt x="482957" y="31089"/>
                                <a:pt x="485814" y="25374"/>
                                <a:pt x="488634" y="19431"/>
                              </a:cubicBezTo>
                              <a:cubicBezTo>
                                <a:pt x="491453" y="13487"/>
                                <a:pt x="494006" y="7696"/>
                                <a:pt x="496292" y="2057"/>
                              </a:cubicBezTo>
                              <a:close/>
                              <a:moveTo>
                                <a:pt x="325528" y="0"/>
                              </a:moveTo>
                              <a:lnTo>
                                <a:pt x="347473" y="6858"/>
                              </a:lnTo>
                              <a:cubicBezTo>
                                <a:pt x="345949" y="11125"/>
                                <a:pt x="344425" y="15354"/>
                                <a:pt x="342901" y="19545"/>
                              </a:cubicBezTo>
                              <a:cubicBezTo>
                                <a:pt x="341377" y="23736"/>
                                <a:pt x="339777" y="27813"/>
                                <a:pt x="338101" y="31775"/>
                              </a:cubicBezTo>
                              <a:lnTo>
                                <a:pt x="424511" y="31775"/>
                              </a:lnTo>
                              <a:lnTo>
                                <a:pt x="424511" y="53949"/>
                              </a:lnTo>
                              <a:lnTo>
                                <a:pt x="358217" y="54178"/>
                              </a:lnTo>
                              <a:lnTo>
                                <a:pt x="358217" y="85725"/>
                              </a:lnTo>
                              <a:lnTo>
                                <a:pt x="413310" y="85725"/>
                              </a:lnTo>
                              <a:lnTo>
                                <a:pt x="413310" y="108585"/>
                              </a:lnTo>
                              <a:lnTo>
                                <a:pt x="358217" y="108585"/>
                              </a:lnTo>
                              <a:lnTo>
                                <a:pt x="358217" y="139903"/>
                              </a:lnTo>
                              <a:lnTo>
                                <a:pt x="418111" y="139903"/>
                              </a:lnTo>
                              <a:lnTo>
                                <a:pt x="418111" y="162763"/>
                              </a:lnTo>
                              <a:lnTo>
                                <a:pt x="358217" y="162763"/>
                              </a:lnTo>
                              <a:lnTo>
                                <a:pt x="358217" y="208711"/>
                              </a:lnTo>
                              <a:lnTo>
                                <a:pt x="335357" y="208711"/>
                              </a:lnTo>
                              <a:lnTo>
                                <a:pt x="335357" y="54178"/>
                              </a:lnTo>
                              <a:lnTo>
                                <a:pt x="327814" y="54178"/>
                              </a:lnTo>
                              <a:cubicBezTo>
                                <a:pt x="323089" y="63322"/>
                                <a:pt x="318022" y="72161"/>
                                <a:pt x="312612" y="80695"/>
                              </a:cubicBezTo>
                              <a:cubicBezTo>
                                <a:pt x="307201" y="89230"/>
                                <a:pt x="301220" y="97383"/>
                                <a:pt x="294667" y="105156"/>
                              </a:cubicBezTo>
                              <a:lnTo>
                                <a:pt x="279350" y="87325"/>
                              </a:lnTo>
                              <a:cubicBezTo>
                                <a:pt x="288799" y="75742"/>
                                <a:pt x="297448" y="62445"/>
                                <a:pt x="305296" y="47434"/>
                              </a:cubicBezTo>
                              <a:cubicBezTo>
                                <a:pt x="313145" y="32423"/>
                                <a:pt x="319889" y="16611"/>
                                <a:pt x="325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231.65pt;margin-top:182.9pt;height:12.8pt;width:53.6pt;z-index:251657216;v-text-anchor:middle;mso-width-relative:page;mso-height-relative:page;" fillcolor="#0074B6 [3204]" filled="t" stroked="f" coordsize="885368,211226" o:gfxdata="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" path="m524410,162306l524867,171907,525553,184937,454915,196138,452858,173964c454077,173812,456477,173469,460059,172936c463640,172402,467869,171754,472746,170992c477623,170230,482804,169392,488291,168478c493777,167563,498997,166687,503950,165849c508903,165011,513208,164287,516866,163677c520523,163068,523038,162610,524410,162306xm540182,117043l642595,117043,642595,139217,601675,139217,601675,178308,654482,178308,654482,199339,528752,199339,528752,178308,580873,178308,580873,139217,540182,139217xm779984,40233l803073,41148c803073,42367,803073,44196,803073,46634c803073,49072,803035,51739,802958,54635c802882,57531,802806,60541,802730,63665c802654,66789,802616,69723,802616,72466l871881,72466c871729,74142,871538,77609,871310,82867c871081,88125,870776,94259,870395,101269c870014,108280,869633,115747,869252,123672c868871,131597,868491,139103,868109,146189c867728,153276,867386,159448,867081,164706c866776,169964,866547,173431,866395,175107c866090,180594,865290,185166,863995,188823c862699,192481,860680,195453,857937,197738c855194,200025,851536,201739,846964,202882c842392,204025,836601,204825,829590,205282l810845,206654,803073,182879,822732,181508c827000,181203,830390,180822,832905,180365c835420,179908,837401,179070,838849,177850c840296,176631,841325,174917,841935,172707c842544,170497,843002,167563,843306,163906c843459,162687,843649,160286,843878,156705c844106,153124,844335,149009,844564,144361c844792,139712,845059,134721,845364,129387c845669,124053,845935,119024,846164,114300c846392,109575,846583,105460,846735,101955c846888,98450,846964,96012,846964,94640l801930,94640c801168,108813,799644,121272,797358,132016c795072,142760,791643,152628,787071,161620c782499,170611,776631,179070,769469,186994c762306,194919,753467,202996,742951,211226l724892,194081c734950,186308,743218,178955,749695,172021c756172,165087,761391,157848,765354,150304c769316,142760,772250,134531,774155,125615c776060,116700,777470,106375,778384,94640l738836,94640,738836,72466,779527,72466xm15774,18516l183566,18516,183566,42519,111557,42519,111557,171678,198882,171678,198882,194309,0,194309,0,171678,87325,171678,87325,42519,15774,42519xm539039,14173l638023,14173,638023,34975c634365,39852,630288,44843,625793,49949c621297,55054,616382,60045,611048,64922c615620,67360,620382,69951,625335,72694c630288,75438,635013,78143,639509,80810c644004,83477,648157,86029,651967,88468c655777,90906,658902,92964,661340,94640l649910,114985c646862,112699,643128,110032,638709,106984c634289,103936,629526,100850,624421,97726c619316,94602,614096,91516,608762,88468c603428,85420,598323,82600,593446,80010c584911,86715,575882,93002,566357,98869c556832,104736,546964,109880,536753,114300l525094,93954c532562,90601,540296,86715,548297,82296c556298,77876,564071,73152,571615,68122c579158,63093,586169,57874,592646,52463c599123,47053,604571,41681,608991,36347l539039,36347xm706603,11430l885368,11430,885368,35433,730377,35433,730377,91897c730377,105460,729920,117500,729006,128016c728091,138531,726529,148285,724319,157276c722110,166268,719176,174993,715518,183451c711861,191909,707365,200787,702031,210083l679628,198653c684505,190271,688658,182422,692087,175107c695516,167792,698297,160210,700431,152361c702564,144513,704126,135940,705117,126644c706108,117348,706603,106451,706603,93954xm270663,3657l293751,10744c291008,19431,288150,27584,285179,35204c282207,42824,279121,50139,275920,57150l275920,207340,252603,207340,252603,98983c250012,102946,247269,106832,244374,110642c241478,114452,238506,118262,235458,122072l220599,101955c225324,96012,230010,89306,234658,81838c239306,74371,243802,66408,248146,57950c252489,49491,256566,40690,260376,31546c264186,22402,267615,13106,270663,3657xm496292,2057l515494,10058c513513,14935,511227,20078,508636,25488c506045,30899,503378,36195,500635,41376c497892,46558,495149,51358,492406,55778c489662,60198,487148,63855,484862,66751l507722,65379c510313,60960,512789,56616,515151,52349c517513,48082,519685,44043,521666,40233l539726,50292c536525,56692,532753,63512,528410,70751c524067,77990,519723,85001,515380,91782c511037,98564,506960,104660,503150,110070c499340,115481,496444,119405,494463,121843c496597,121539,499416,121120,502921,120586c506426,120053,509932,119481,513437,118872c516942,118262,520257,117729,523381,117271c526505,116814,528753,116433,530125,116128l530353,138760c529591,138760,528029,138950,525667,139331c523305,139712,520523,140093,517323,140474c514123,140855,510617,141312,506807,141846c502997,142379,499302,142913,495720,143446c492139,143979,488786,144475,485662,144932c482538,145389,479985,145770,478004,146075c474041,146837,470308,147599,466802,148361l461773,126415c465278,125196,467755,124091,469203,123101c470651,122110,472213,120472,473889,118186c476480,114833,479642,110413,483376,104927c487110,99441,490958,93421,494920,86868c490348,87172,485624,87477,480747,87782c475870,88087,472365,88392,470231,88696c468860,88849,467488,89001,466117,89154c464745,89306,463221,89535,461545,89839l456287,68808c458878,67741,460668,66713,461659,65722c462649,64732,463678,63474,464745,61950c466726,59359,469050,55854,471717,51435c474384,47015,477166,42062,480061,36576c482957,31089,485814,25374,488634,19431c491453,13487,494006,7696,496292,2057xm325528,0l347473,6858c345949,11125,344425,15354,342901,19545c341377,23736,339777,27813,338101,31775l424511,31775,424511,53949,358217,54178,358217,85725,413310,85725,413310,108585,358217,108585,358217,139903,418111,139903,418111,162763,358217,162763,358217,208711,335357,208711,335357,54178,327814,54178c323089,63322,318022,72161,312612,80695c307201,89230,301220,97383,294667,105156l279350,87325c288799,75742,297448,62445,305296,47434c313145,32423,319889,16611,325528,0xe">
                <v:path o:connectlocs="403354,124838;403705,132223;404233,142245;349901,150860;348319,133805;353858,133014;363616,131519;375572,129586;387617,127563;397551,125893;403354,124838;415485,90024;494257,90024;494257,107079;462783,107079;462783,137146;503400,137146;503400,153323;406693,153323;406693,137146;446783,137146;446783,107079;415485,107079;599931,30945;617690,31649;617690,35868;617601,42022;617426,48968;617338,55737;670614,55737;670175,63737;669471,77891;668592,95123;667713,112442;666922,126684;666394,134684;664548,145234;659889,152091;651449,156048;638085,157894;623668,158949;617690,140662;632811,139608;640635,138729;645207,136794;647581,132838;648635,126069;649075,120530;649603,111036;650218,99518;650833,87914;651273,78419;651449,72793;616810,72793;613294,101541;605382,124311;591843,143827;571446,162466;557556,149278;576634,132311;588678,115607;595447,96617;598700,72793;568281,72793;568281,55737;599579,55737;12132,14241;141191,14241;141191,32703;85804,32703;85804,132047;152971,132047;152971,149454;0,149454;0,132047;67166,132047;67166,32703;12132,32703;414606,10901;490740,10901;490740,26901;481333,38418;469992,49935;480981,55913;491883,62155;501465,68045;508675,72793;499883,88441;491268,82287;480278,75166;468234,68045;456453,61540;435618,76045;412847,87914;403880,72265;421727,63298;439662,52396;455838,40352;468410,27956;414606,27956;543489,8791;680988,8791;680988,27253;561775,27253;561775,70683;560720,98464;557115,120969;550346,141102;539972,161586;522741,152795;532324,134684;538742,117189;542346,97409;543489,72265;208182,2812;225940,8263;219347,27077;212226,43957;212226,159477;194291,159477;194291,76133;187962,85101;181104,93892;169675,78419;180489,62946;190863,44572;200270,24263;208182,2812;381727,1582;396496,7736;391221,19604;385067,31824;378738,42902;372935,51342;390518,50286;396232,40264;401243,30945;415134,38682;406430,54418;396408,70594;387001,84661;380320,93716;386825,92749;394914,91431;402562,90199;407749,89320;407925,106728;404321,107167;397903,108046;389814,109101;381287,110332;373550,111475;367660,112354;359044,114112;355176,97233;360891,94684;364495,90903;371792,80705;380671,66815;369770,67518;361681,68221;358517,68573;355001,69100;350956,52924;355088,50550;357462,47649;362824,39561;369242,28132;375836,14945;381727,1582;250382,0;267261,5274;263745,15033;260053,24439;326516,24439;326516,41495;275525,41671;275525,65936;317900,65936;317900,83518;275525,83518;275525,107607;321593,107607;321593,125190;275525,125190;275525,160531;257942,160531;257942,41671;252140,41671;240448,62067;226645,80881;214864,67166;234820,36484;25038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3189605</wp:posOffset>
                </wp:positionV>
                <wp:extent cx="1747520" cy="1463040"/>
                <wp:effectExtent l="0" t="0" r="0" b="3810"/>
                <wp:wrapNone/>
                <wp:docPr id="5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1997.07.07                    </w:t>
                            </w:r>
                          </w:p>
                          <w:p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现居：广东省珠海市</w:t>
                            </w:r>
                          </w:p>
                          <w:p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177 0707 0707</w:t>
                            </w:r>
                          </w:p>
                          <w:p>
                            <w:pPr>
                              <w:spacing w:line="54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4.85pt;margin-top:251.15pt;height:115.2pt;width:137.6pt;z-index:251597824;mso-width-relative:page;mso-height-relative:page;" filled="f" stroked="f" coordsize="21600,21600" o:gfxdata="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55HgXZAAAACgEAAA8AAAAAAAAAAQAgAAAAIgAAAGRycy9kb3du&#10;cmV2LnhtbFBLAQIUABQAAAAIAIdO4kCXeb0exQEAAHg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4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1997.07.07                    </w:t>
                      </w:r>
                    </w:p>
                    <w:p>
                      <w:pPr>
                        <w:spacing w:line="540" w:lineRule="exact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现居：广东省珠海市</w:t>
                      </w:r>
                    </w:p>
                    <w:p>
                      <w:pPr>
                        <w:spacing w:line="540" w:lineRule="exact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177 0707 0707</w:t>
                      </w:r>
                    </w:p>
                    <w:p>
                      <w:pPr>
                        <w:spacing w:line="540" w:lineRule="exact"/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784860</wp:posOffset>
                </wp:positionV>
                <wp:extent cx="4708525" cy="100584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52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湖北工业大学 | 市场营销 | 本科                201X.09 – 201X.06 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管理学、战略管理、财务管理学、组织行为学、人力资源管理、市场营销学、公司治理、运营管理、基本会计、统计学等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35pt;margin-top:61.8pt;height:79.2pt;width:370.75pt;z-index:251610112;mso-width-relative:page;mso-height-relative:page;" filled="f" stroked="f" coordsize="21600,21600" o:gfxdata="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PxS53aAAAADAEAAA8A&#10;AAAAAAAAAQAgAAAAIgAAAGRycy9kb3ducmV2LnhtbFBLAQIUABQAAAAIAIdO4kCBx4IxowEAAD0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湖北工业大学 | 市场营销 | 本科                201X.09 – 201X.06 </w:t>
                      </w:r>
                    </w:p>
                    <w:p>
                      <w:pPr>
                        <w:spacing w:line="360" w:lineRule="exact"/>
                        <w:jc w:val="left"/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管理学、战略管理、财务管理学、组织行为学、人力资源管理、市场营销学、公司治理、运营管理、基本会计、统计学等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9152255</wp:posOffset>
                </wp:positionV>
                <wp:extent cx="4708525" cy="123444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525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做事认真，细致，严谨。有较强的团队合作能力，沟通能力和工作能力。勤奋好学，在任职期间认真负责，严谨务实。有较强的抗压能力，目标意识及执行力超强。具备较强的内容策划和推广能力，擅长项目的数据分析，复盘总结，并不断改进，找到适合企业的运营方法。具有较强的解决问题的能力，将解决问题的步骤流程化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35pt;margin-top:720.65pt;height:97.2pt;width:370.75pt;z-index:251618304;mso-width-relative:page;mso-height-relative:page;" filled="f" stroked="f" coordsize="21600,21600" o:gfxdata="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hWGD/cAAAADgEA&#10;AA8AAAAAAAAAAQAgAAAAIgAAAGRycy9kb3ducmV2LnhtbFBLAQIUABQAAAAIAIdO4kAyitWepAEA&#10;AD0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做事认真，细致，严谨。有较强的团队合作能力，沟通能力和工作能力。勤奋好学，在任职期间认真负责，严谨务实。有较强的抗压能力，目标意识及执行力超强。具备较强的内容策划和推广能力，擅长项目的数据分析，复盘总结，并不断改进，找到适合企业的运营方法。具有较强的解决问题的能力，将解决问题的步骤流程化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7515225</wp:posOffset>
                </wp:positionV>
                <wp:extent cx="4708525" cy="77724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52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专业技能：初级会计证书、第二届财务专业实操竞赛一等奖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语言技能：英语六级证书、英语四级证书、普通话二级甲等证书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实践奖项：完成专业主修课程的多项教学实践，获得最佳实践奖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35pt;margin-top:591.75pt;height:61.2pt;width:370.75pt;z-index:251626496;mso-width-relative:page;mso-height-relative:page;" filled="f" stroked="f" coordsize="21600,21600" o:gfxdata="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pnxRHdAAAADgEA&#10;AA8AAAAAAAAAAQAgAAAAIgAAAGRycy9kb3ducmV2LnhtbFBLAQIUABQAAAAIAIdO4kDQ7SUQowEA&#10;ADw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专业技能：初级会计证书、第二届财务专业实操竞赛一等奖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语言技能：英语六级证书、英语四级证书、普通话二级甲等证书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实践奖项：完成专业主修课程的多项教学实践，获得最佳实践奖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7367905</wp:posOffset>
                </wp:positionV>
                <wp:extent cx="1264285" cy="272034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4" cy="272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after="12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销售技能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文案撰写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客服话术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after="12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售后转化</w:t>
                            </w:r>
                          </w:p>
                          <w:p>
                            <w:pPr>
                              <w:spacing w:after="12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after="120"/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订单处理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35pt;margin-top:580.15pt;height:214.2pt;width:99.55pt;z-index:251646976;mso-width-relative:page;mso-height-relative:page;" filled="f" stroked="f" coordsize="21600,21600" o:gfxdata="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xpHzLXAAAADAEAAA8A&#10;AAAAAAAAAQAgAAAAIgAAAGRycy9kb3ducmV2LnhtbFBLAQIUABQAAAAIAIdO4kA7XokZ3wEAAJ0D&#10;AAAOAAAAAAAAAAEAIAAAACYBAABkcnMvZTJvRG9jLnhtbFBLBQYAAAAABgAGAFkBAAB3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after="12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销售技能</w:t>
                      </w:r>
                    </w:p>
                    <w:p>
                      <w:pPr>
                        <w:spacing w:after="120"/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12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文案撰写</w:t>
                      </w:r>
                    </w:p>
                    <w:p>
                      <w:pPr>
                        <w:spacing w:after="120"/>
                        <w:rPr>
                          <w:rFonts w:hint="eastAsia"/>
                        </w:rPr>
                      </w:pPr>
                    </w:p>
                    <w:p>
                      <w:pPr>
                        <w:spacing w:after="12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客服话术</w:t>
                      </w:r>
                    </w:p>
                    <w:p>
                      <w:pPr>
                        <w:spacing w:after="120"/>
                        <w:rPr>
                          <w:rFonts w:hint="eastAsia"/>
                        </w:rPr>
                      </w:pPr>
                    </w:p>
                    <w:p>
                      <w:pPr>
                        <w:spacing w:after="12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售后转化</w:t>
                      </w:r>
                    </w:p>
                    <w:p>
                      <w:pPr>
                        <w:spacing w:after="120"/>
                        <w:rPr>
                          <w:rFonts w:hint="eastAsia"/>
                        </w:rPr>
                      </w:pPr>
                    </w:p>
                    <w:p>
                      <w:pPr>
                        <w:spacing w:after="120"/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订单处理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2656205</wp:posOffset>
                </wp:positionV>
                <wp:extent cx="4708525" cy="39776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525" cy="397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深圳市科创达科技有限公司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2014.02 - 2016.04(2年2个月)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部副部长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根据公司销售/采购管理要求,准确审核销售/采购价格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根据公司的财务管理要求,准确无误的出具月销售财务分析报表及核算当月回款情况,并不定时的与相关业务,部门负责人核对应收款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根据公司的财务管理及入账要求,编制及录入费用等相关单据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根据金蝶K3的供应链要求准确处理完成应收应付的单据及入账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每月初与业助及采购部进行对账,发生差异,确保两边数据准确无误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惠州深宝科技有限公司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2011.09 - 2013.12(2年3个月)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销售费用会计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负责审核销售订单、开票发货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负责惠州销售部销售数据审核、统计、分析，督促惠州销售部相关人员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催收应收账款，并及时回收相关的收款发货原始凭证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负责审核销售部费用、工资考核，并登记好费用分析表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负责编制销售部收入、费用相关会计凭证，核算、并编制公司经营状况表及销售分析报表等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35pt;margin-top:209.15pt;height:313.2pt;width:370.75pt;z-index:251651072;mso-width-relative:page;mso-height-relative:page;" filled="f" stroked="f" coordsize="21600,21600" o:gfxdata="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AmkzO3AAAAA0B&#10;AAAPAAAAAAAAAAEAIAAAACIAAABkcnMvZG93bnJldi54bWxQSwECFAAUAAAACACHTuJA18ODe6UB&#10;AAA9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深圳市科创达科技有限公司 </w:t>
                      </w:r>
                      <w:r>
                        <w:rPr>
                          <w:rFonts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2014.02 - 2016.04(2年2个月)</w:t>
                      </w:r>
                    </w:p>
                    <w:p>
                      <w:pPr>
                        <w:spacing w:line="360" w:lineRule="exact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部副部长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根据公司销售/采购管理要求,准确审核销售/采购价格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根据公司的财务管理要求,准确无误的出具月销售财务分析报表及核算当月回款情况,并不定时的与相关业务,部门负责人核对应收款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根据公司的财务管理及入账要求,编制及录入费用等相关单据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根据金蝶K3的供应链要求准确处理完成应收应付的单据及入账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rFonts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每月初与业助及采购部进行对账,发生差异,确保两边数据准确无误</w:t>
                      </w: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惠州深宝科技有限公司 </w:t>
                      </w:r>
                      <w:r>
                        <w:rPr>
                          <w:rFonts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2011.09 - 2013.12(2年3个月)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销售费用会计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负责审核销售订单、开票发货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负责惠州销售部销售数据审核、统计、分析，督促惠州销售部相关人员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催收应收账款，并及时回收相关的收款发货原始凭证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负责审核销售部费用、工资考核，并登记好费用分析表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负责编制销售部收入、费用相关会计凭证，核算、并编制公司经营状况表及销售分析报表等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8845" cy="10695940"/>
                <wp:effectExtent l="0" t="0" r="2540" b="0"/>
                <wp:wrapNone/>
                <wp:docPr id="2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18" cy="1069585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78" o:spid="_x0000_s1026" o:spt="2" style="position:absolute;left:0pt;margin-left:0pt;margin-top:0pt;height:842.2pt;width:172.35pt;z-index:251594752;v-text-anchor:middle;mso-width-relative:page;mso-height-relative:page;" fillcolor="#F2F2F2 [3052]" filled="t" stroked="f" coordsize="21600,21600" arcsize="0" o:gfxdata="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oHZftcAAAAGAQAA&#10;DwAAAAAAAAABACAAAAAiAAAAZHJzL2Rvd25yZXYueG1sUEsBAhQAFAAAAAgAh07iQJEutTAaAgAA&#10;IwQAAA4AAAAAAAAAAQAgAAAAJgEAAGRycy9lMm9Eb2MueG1sUEsFBgAAAAAGAAYAWQEAALI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2092325</wp:posOffset>
                </wp:positionV>
                <wp:extent cx="2188845" cy="904875"/>
                <wp:effectExtent l="0" t="0" r="2540" b="0"/>
                <wp:wrapNone/>
                <wp:docPr id="3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720" cy="90487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矩形 78" o:spid="_x0000_s1026" o:spt="2" style="position:absolute;left:0pt;margin-left:0pt;margin-top:164.75pt;height:71.25pt;width:172.35pt;z-index:251595776;v-text-anchor:middle;mso-width-relative:page;mso-height-relative:page;" fillcolor="#0074B6 [3204]" filled="t" stroked="f" coordsize="21600,21600" arcsize="0" o:gfxdata="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jMWabXAAAACAEAAA8AAAAAAAAAAQAgAAAA&#10;IgAAAGRycy9kb3ducmV2LnhtbFBLAQIUABQAAAAIAIdO4kDRo/+FDAIAAP8DAAAOAAAAAAAAAAEA&#10;IAAAACYBAABkcnMvZTJvRG9jLnhtbFBLBQYAAAAABgAGAFkBAACk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2180590</wp:posOffset>
                </wp:positionV>
                <wp:extent cx="1928495" cy="7772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540" w:lineRule="exact"/>
                              <w:jc w:val="center"/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求职意向：财务会计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85pt;margin-top:171.7pt;height:61.2pt;width:151.85pt;z-index:251608064;mso-width-relative:page;mso-height-relative:page;" filled="f" stroked="f" coordsize="21600,21600" o:gfxdata="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/5HfraAAAA&#10;CgEAAA8AAAAAAAAAAQAgAAAAIgAAAGRycy9kb3ducmV2LnhtbFBLAQIUABQAAAAIAIdO4kA0SusR&#10;qQEAAEU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4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spacing w:val="6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hAnsi="微软雅黑" w:cs="微软雅黑"/>
                          <w:color w:val="FFFFFF" w:themeColor="background1"/>
                          <w:spacing w:val="60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pacing w:line="540" w:lineRule="exact"/>
                        <w:jc w:val="center"/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求职意向：财务会计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5550535</wp:posOffset>
            </wp:positionV>
            <wp:extent cx="1013460" cy="101663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721" cy="101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7041515</wp:posOffset>
                </wp:positionV>
                <wp:extent cx="652780" cy="159385"/>
                <wp:effectExtent l="0" t="0" r="0" b="0"/>
                <wp:wrapNone/>
                <wp:docPr id="11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62" cy="159449"/>
                        </a:xfrm>
                        <a:custGeom>
                          <a:avLst/>
                          <a:gdLst>
                            <a:gd name="connsiteX0" fmla="*/ 719863 w 885596"/>
                            <a:gd name="connsiteY0" fmla="*/ 133046 h 216256"/>
                            <a:gd name="connsiteX1" fmla="*/ 719863 w 885596"/>
                            <a:gd name="connsiteY1" fmla="*/ 146762 h 216256"/>
                            <a:gd name="connsiteX2" fmla="*/ 761925 w 885596"/>
                            <a:gd name="connsiteY2" fmla="*/ 146762 h 216256"/>
                            <a:gd name="connsiteX3" fmla="*/ 761925 w 885596"/>
                            <a:gd name="connsiteY3" fmla="*/ 133046 h 216256"/>
                            <a:gd name="connsiteX4" fmla="*/ 797814 w 885596"/>
                            <a:gd name="connsiteY4" fmla="*/ 105614 h 216256"/>
                            <a:gd name="connsiteX5" fmla="*/ 819302 w 885596"/>
                            <a:gd name="connsiteY5" fmla="*/ 106528 h 216256"/>
                            <a:gd name="connsiteX6" fmla="*/ 819302 w 885596"/>
                            <a:gd name="connsiteY6" fmla="*/ 137160 h 216256"/>
                            <a:gd name="connsiteX7" fmla="*/ 832561 w 885596"/>
                            <a:gd name="connsiteY7" fmla="*/ 130874 h 216256"/>
                            <a:gd name="connsiteX8" fmla="*/ 845934 w 885596"/>
                            <a:gd name="connsiteY8" fmla="*/ 124130 h 216256"/>
                            <a:gd name="connsiteX9" fmla="*/ 858279 w 885596"/>
                            <a:gd name="connsiteY9" fmla="*/ 117501 h 216256"/>
                            <a:gd name="connsiteX10" fmla="*/ 868451 w 885596"/>
                            <a:gd name="connsiteY10" fmla="*/ 111329 h 216256"/>
                            <a:gd name="connsiteX11" fmla="*/ 879196 w 885596"/>
                            <a:gd name="connsiteY11" fmla="*/ 131903 h 216256"/>
                            <a:gd name="connsiteX12" fmla="*/ 866394 w 885596"/>
                            <a:gd name="connsiteY12" fmla="*/ 138875 h 216256"/>
                            <a:gd name="connsiteX13" fmla="*/ 850963 w 885596"/>
                            <a:gd name="connsiteY13" fmla="*/ 146533 h 216256"/>
                            <a:gd name="connsiteX14" fmla="*/ 834619 w 885596"/>
                            <a:gd name="connsiteY14" fmla="*/ 154077 h 216256"/>
                            <a:gd name="connsiteX15" fmla="*/ 819302 w 885596"/>
                            <a:gd name="connsiteY15" fmla="*/ 160706 h 216256"/>
                            <a:gd name="connsiteX16" fmla="*/ 819302 w 885596"/>
                            <a:gd name="connsiteY16" fmla="*/ 173051 h 216256"/>
                            <a:gd name="connsiteX17" fmla="*/ 821588 w 885596"/>
                            <a:gd name="connsiteY17" fmla="*/ 181737 h 216256"/>
                            <a:gd name="connsiteX18" fmla="*/ 829818 w 885596"/>
                            <a:gd name="connsiteY18" fmla="*/ 184252 h 216256"/>
                            <a:gd name="connsiteX19" fmla="*/ 847877 w 885596"/>
                            <a:gd name="connsiteY19" fmla="*/ 184252 h 216256"/>
                            <a:gd name="connsiteX20" fmla="*/ 854507 w 885596"/>
                            <a:gd name="connsiteY20" fmla="*/ 183338 h 216256"/>
                            <a:gd name="connsiteX21" fmla="*/ 858507 w 885596"/>
                            <a:gd name="connsiteY21" fmla="*/ 181280 h 216256"/>
                            <a:gd name="connsiteX22" fmla="*/ 860793 w 885596"/>
                            <a:gd name="connsiteY22" fmla="*/ 177623 h 216256"/>
                            <a:gd name="connsiteX23" fmla="*/ 862279 w 885596"/>
                            <a:gd name="connsiteY23" fmla="*/ 171679 h 216256"/>
                            <a:gd name="connsiteX24" fmla="*/ 864565 w 885596"/>
                            <a:gd name="connsiteY24" fmla="*/ 152934 h 216256"/>
                            <a:gd name="connsiteX25" fmla="*/ 885596 w 885596"/>
                            <a:gd name="connsiteY25" fmla="*/ 160935 h 216256"/>
                            <a:gd name="connsiteX26" fmla="*/ 884339 w 885596"/>
                            <a:gd name="connsiteY26" fmla="*/ 171679 h 216256"/>
                            <a:gd name="connsiteX27" fmla="*/ 882396 w 885596"/>
                            <a:gd name="connsiteY27" fmla="*/ 181737 h 216256"/>
                            <a:gd name="connsiteX28" fmla="*/ 879196 w 885596"/>
                            <a:gd name="connsiteY28" fmla="*/ 192482 h 216256"/>
                            <a:gd name="connsiteX29" fmla="*/ 874166 w 885596"/>
                            <a:gd name="connsiteY29" fmla="*/ 199454 h 216256"/>
                            <a:gd name="connsiteX30" fmla="*/ 866280 w 885596"/>
                            <a:gd name="connsiteY30" fmla="*/ 203340 h 216256"/>
                            <a:gd name="connsiteX31" fmla="*/ 854735 w 885596"/>
                            <a:gd name="connsiteY31" fmla="*/ 204826 h 216256"/>
                            <a:gd name="connsiteX32" fmla="*/ 819074 w 885596"/>
                            <a:gd name="connsiteY32" fmla="*/ 204826 h 216256"/>
                            <a:gd name="connsiteX33" fmla="*/ 802957 w 885596"/>
                            <a:gd name="connsiteY33" fmla="*/ 198768 h 216256"/>
                            <a:gd name="connsiteX34" fmla="*/ 797814 w 885596"/>
                            <a:gd name="connsiteY34" fmla="*/ 180366 h 216256"/>
                            <a:gd name="connsiteX35" fmla="*/ 560757 w 885596"/>
                            <a:gd name="connsiteY35" fmla="*/ 103328 h 216256"/>
                            <a:gd name="connsiteX36" fmla="*/ 572301 w 885596"/>
                            <a:gd name="connsiteY36" fmla="*/ 127216 h 216256"/>
                            <a:gd name="connsiteX37" fmla="*/ 586360 w 885596"/>
                            <a:gd name="connsiteY37" fmla="*/ 147219 h 216256"/>
                            <a:gd name="connsiteX38" fmla="*/ 603734 w 885596"/>
                            <a:gd name="connsiteY38" fmla="*/ 126988 h 216256"/>
                            <a:gd name="connsiteX39" fmla="*/ 615392 w 885596"/>
                            <a:gd name="connsiteY39" fmla="*/ 103328 h 216256"/>
                            <a:gd name="connsiteX40" fmla="*/ 719863 w 885596"/>
                            <a:gd name="connsiteY40" fmla="*/ 100584 h 216256"/>
                            <a:gd name="connsiteX41" fmla="*/ 719863 w 885596"/>
                            <a:gd name="connsiteY41" fmla="*/ 114300 h 216256"/>
                            <a:gd name="connsiteX42" fmla="*/ 761925 w 885596"/>
                            <a:gd name="connsiteY42" fmla="*/ 114300 h 216256"/>
                            <a:gd name="connsiteX43" fmla="*/ 761925 w 885596"/>
                            <a:gd name="connsiteY43" fmla="*/ 100584 h 216256"/>
                            <a:gd name="connsiteX44" fmla="*/ 699060 w 885596"/>
                            <a:gd name="connsiteY44" fmla="*/ 80696 h 216256"/>
                            <a:gd name="connsiteX45" fmla="*/ 783185 w 885596"/>
                            <a:gd name="connsiteY45" fmla="*/ 80696 h 216256"/>
                            <a:gd name="connsiteX46" fmla="*/ 783185 w 885596"/>
                            <a:gd name="connsiteY46" fmla="*/ 186081 h 216256"/>
                            <a:gd name="connsiteX47" fmla="*/ 781927 w 885596"/>
                            <a:gd name="connsiteY47" fmla="*/ 197168 h 216256"/>
                            <a:gd name="connsiteX48" fmla="*/ 777812 w 885596"/>
                            <a:gd name="connsiteY48" fmla="*/ 203912 h 216256"/>
                            <a:gd name="connsiteX49" fmla="*/ 770154 w 885596"/>
                            <a:gd name="connsiteY49" fmla="*/ 207569 h 216256"/>
                            <a:gd name="connsiteX50" fmla="*/ 758496 w 885596"/>
                            <a:gd name="connsiteY50" fmla="*/ 209169 h 216256"/>
                            <a:gd name="connsiteX51" fmla="*/ 749809 w 885596"/>
                            <a:gd name="connsiteY51" fmla="*/ 209855 h 216256"/>
                            <a:gd name="connsiteX52" fmla="*/ 743180 w 885596"/>
                            <a:gd name="connsiteY52" fmla="*/ 188138 h 216256"/>
                            <a:gd name="connsiteX53" fmla="*/ 755067 w 885596"/>
                            <a:gd name="connsiteY53" fmla="*/ 187224 h 216256"/>
                            <a:gd name="connsiteX54" fmla="*/ 760439 w 885596"/>
                            <a:gd name="connsiteY54" fmla="*/ 185052 h 216256"/>
                            <a:gd name="connsiteX55" fmla="*/ 761925 w 885596"/>
                            <a:gd name="connsiteY55" fmla="*/ 177394 h 216256"/>
                            <a:gd name="connsiteX56" fmla="*/ 761925 w 885596"/>
                            <a:gd name="connsiteY56" fmla="*/ 165964 h 216256"/>
                            <a:gd name="connsiteX57" fmla="*/ 719863 w 885596"/>
                            <a:gd name="connsiteY57" fmla="*/ 165964 h 216256"/>
                            <a:gd name="connsiteX58" fmla="*/ 719863 w 885596"/>
                            <a:gd name="connsiteY58" fmla="*/ 207569 h 216256"/>
                            <a:gd name="connsiteX59" fmla="*/ 699060 w 885596"/>
                            <a:gd name="connsiteY59" fmla="*/ 207569 h 216256"/>
                            <a:gd name="connsiteX60" fmla="*/ 292151 w 885596"/>
                            <a:gd name="connsiteY60" fmla="*/ 4801 h 216256"/>
                            <a:gd name="connsiteX61" fmla="*/ 316383 w 885596"/>
                            <a:gd name="connsiteY61" fmla="*/ 5715 h 216256"/>
                            <a:gd name="connsiteX62" fmla="*/ 316383 w 885596"/>
                            <a:gd name="connsiteY62" fmla="*/ 177623 h 216256"/>
                            <a:gd name="connsiteX63" fmla="*/ 340386 w 885596"/>
                            <a:gd name="connsiteY63" fmla="*/ 177623 h 216256"/>
                            <a:gd name="connsiteX64" fmla="*/ 340386 w 885596"/>
                            <a:gd name="connsiteY64" fmla="*/ 4801 h 216256"/>
                            <a:gd name="connsiteX65" fmla="*/ 364160 w 885596"/>
                            <a:gd name="connsiteY65" fmla="*/ 5715 h 216256"/>
                            <a:gd name="connsiteX66" fmla="*/ 364160 w 885596"/>
                            <a:gd name="connsiteY66" fmla="*/ 128931 h 216256"/>
                            <a:gd name="connsiteX67" fmla="*/ 374676 w 885596"/>
                            <a:gd name="connsiteY67" fmla="*/ 107785 h 216256"/>
                            <a:gd name="connsiteX68" fmla="*/ 384848 w 885596"/>
                            <a:gd name="connsiteY68" fmla="*/ 85040 h 216256"/>
                            <a:gd name="connsiteX69" fmla="*/ 393992 w 885596"/>
                            <a:gd name="connsiteY69" fmla="*/ 62751 h 216256"/>
                            <a:gd name="connsiteX70" fmla="*/ 401422 w 885596"/>
                            <a:gd name="connsiteY70" fmla="*/ 42520 h 216256"/>
                            <a:gd name="connsiteX71" fmla="*/ 423596 w 885596"/>
                            <a:gd name="connsiteY71" fmla="*/ 52578 h 216256"/>
                            <a:gd name="connsiteX72" fmla="*/ 415481 w 885596"/>
                            <a:gd name="connsiteY72" fmla="*/ 74067 h 216256"/>
                            <a:gd name="connsiteX73" fmla="*/ 404965 w 885596"/>
                            <a:gd name="connsiteY73" fmla="*/ 98870 h 216256"/>
                            <a:gd name="connsiteX74" fmla="*/ 393535 w 885596"/>
                            <a:gd name="connsiteY74" fmla="*/ 123673 h 216256"/>
                            <a:gd name="connsiteX75" fmla="*/ 382677 w 885596"/>
                            <a:gd name="connsiteY75" fmla="*/ 145161 h 216256"/>
                            <a:gd name="connsiteX76" fmla="*/ 364160 w 885596"/>
                            <a:gd name="connsiteY76" fmla="*/ 135103 h 216256"/>
                            <a:gd name="connsiteX77" fmla="*/ 364160 w 885596"/>
                            <a:gd name="connsiteY77" fmla="*/ 177623 h 216256"/>
                            <a:gd name="connsiteX78" fmla="*/ 428168 w 885596"/>
                            <a:gd name="connsiteY78" fmla="*/ 177623 h 216256"/>
                            <a:gd name="connsiteX79" fmla="*/ 428168 w 885596"/>
                            <a:gd name="connsiteY79" fmla="*/ 200483 h 216256"/>
                            <a:gd name="connsiteX80" fmla="*/ 228372 w 885596"/>
                            <a:gd name="connsiteY80" fmla="*/ 200483 h 216256"/>
                            <a:gd name="connsiteX81" fmla="*/ 228372 w 885596"/>
                            <a:gd name="connsiteY81" fmla="*/ 177623 h 216256"/>
                            <a:gd name="connsiteX82" fmla="*/ 292151 w 885596"/>
                            <a:gd name="connsiteY82" fmla="*/ 177623 h 216256"/>
                            <a:gd name="connsiteX83" fmla="*/ 292151 w 885596"/>
                            <a:gd name="connsiteY83" fmla="*/ 131674 h 216256"/>
                            <a:gd name="connsiteX84" fmla="*/ 271806 w 885596"/>
                            <a:gd name="connsiteY84" fmla="*/ 144476 h 216256"/>
                            <a:gd name="connsiteX85" fmla="*/ 263347 w 885596"/>
                            <a:gd name="connsiteY85" fmla="*/ 121387 h 216256"/>
                            <a:gd name="connsiteX86" fmla="*/ 253403 w 885596"/>
                            <a:gd name="connsiteY86" fmla="*/ 96127 h 216256"/>
                            <a:gd name="connsiteX87" fmla="*/ 243231 w 885596"/>
                            <a:gd name="connsiteY87" fmla="*/ 71781 h 216256"/>
                            <a:gd name="connsiteX88" fmla="*/ 234087 w 885596"/>
                            <a:gd name="connsiteY88" fmla="*/ 51664 h 216256"/>
                            <a:gd name="connsiteX89" fmla="*/ 255804 w 885596"/>
                            <a:gd name="connsiteY89" fmla="*/ 41377 h 216256"/>
                            <a:gd name="connsiteX90" fmla="*/ 264376 w 885596"/>
                            <a:gd name="connsiteY90" fmla="*/ 59322 h 216256"/>
                            <a:gd name="connsiteX91" fmla="*/ 274320 w 885596"/>
                            <a:gd name="connsiteY91" fmla="*/ 81839 h 216256"/>
                            <a:gd name="connsiteX92" fmla="*/ 284036 w 885596"/>
                            <a:gd name="connsiteY92" fmla="*/ 105385 h 216256"/>
                            <a:gd name="connsiteX93" fmla="*/ 292151 w 885596"/>
                            <a:gd name="connsiteY93" fmla="*/ 126416 h 216256"/>
                            <a:gd name="connsiteX94" fmla="*/ 797586 w 885596"/>
                            <a:gd name="connsiteY94" fmla="*/ 3886 h 216256"/>
                            <a:gd name="connsiteX95" fmla="*/ 819303 w 885596"/>
                            <a:gd name="connsiteY95" fmla="*/ 4801 h 216256"/>
                            <a:gd name="connsiteX96" fmla="*/ 819303 w 885596"/>
                            <a:gd name="connsiteY96" fmla="*/ 36348 h 216256"/>
                            <a:gd name="connsiteX97" fmla="*/ 832562 w 885596"/>
                            <a:gd name="connsiteY97" fmla="*/ 30519 h 216256"/>
                            <a:gd name="connsiteX98" fmla="*/ 845821 w 885596"/>
                            <a:gd name="connsiteY98" fmla="*/ 24232 h 216256"/>
                            <a:gd name="connsiteX99" fmla="*/ 857708 w 885596"/>
                            <a:gd name="connsiteY99" fmla="*/ 18174 h 216256"/>
                            <a:gd name="connsiteX100" fmla="*/ 866852 w 885596"/>
                            <a:gd name="connsiteY100" fmla="*/ 12802 h 216256"/>
                            <a:gd name="connsiteX101" fmla="*/ 876682 w 885596"/>
                            <a:gd name="connsiteY101" fmla="*/ 33376 h 216256"/>
                            <a:gd name="connsiteX102" fmla="*/ 865138 w 885596"/>
                            <a:gd name="connsiteY102" fmla="*/ 39434 h 216256"/>
                            <a:gd name="connsiteX103" fmla="*/ 850279 w 885596"/>
                            <a:gd name="connsiteY103" fmla="*/ 46406 h 216256"/>
                            <a:gd name="connsiteX104" fmla="*/ 834277 w 885596"/>
                            <a:gd name="connsiteY104" fmla="*/ 53493 h 216256"/>
                            <a:gd name="connsiteX105" fmla="*/ 819303 w 885596"/>
                            <a:gd name="connsiteY105" fmla="*/ 59665 h 216256"/>
                            <a:gd name="connsiteX106" fmla="*/ 819303 w 885596"/>
                            <a:gd name="connsiteY106" fmla="*/ 69952 h 216256"/>
                            <a:gd name="connsiteX107" fmla="*/ 820904 w 885596"/>
                            <a:gd name="connsiteY107" fmla="*/ 78067 h 216256"/>
                            <a:gd name="connsiteX108" fmla="*/ 827762 w 885596"/>
                            <a:gd name="connsiteY108" fmla="*/ 80467 h 216256"/>
                            <a:gd name="connsiteX109" fmla="*/ 848336 w 885596"/>
                            <a:gd name="connsiteY109" fmla="*/ 80467 h 216256"/>
                            <a:gd name="connsiteX110" fmla="*/ 854622 w 885596"/>
                            <a:gd name="connsiteY110" fmla="*/ 79553 h 216256"/>
                            <a:gd name="connsiteX111" fmla="*/ 858394 w 885596"/>
                            <a:gd name="connsiteY111" fmla="*/ 77496 h 216256"/>
                            <a:gd name="connsiteX112" fmla="*/ 860451 w 885596"/>
                            <a:gd name="connsiteY112" fmla="*/ 73952 h 216256"/>
                            <a:gd name="connsiteX113" fmla="*/ 861594 w 885596"/>
                            <a:gd name="connsiteY113" fmla="*/ 68580 h 216256"/>
                            <a:gd name="connsiteX114" fmla="*/ 862623 w 885596"/>
                            <a:gd name="connsiteY114" fmla="*/ 61608 h 216256"/>
                            <a:gd name="connsiteX115" fmla="*/ 863423 w 885596"/>
                            <a:gd name="connsiteY115" fmla="*/ 53493 h 216256"/>
                            <a:gd name="connsiteX116" fmla="*/ 883769 w 885596"/>
                            <a:gd name="connsiteY116" fmla="*/ 61951 h 216256"/>
                            <a:gd name="connsiteX117" fmla="*/ 882511 w 885596"/>
                            <a:gd name="connsiteY117" fmla="*/ 70409 h 216256"/>
                            <a:gd name="connsiteX118" fmla="*/ 881025 w 885596"/>
                            <a:gd name="connsiteY118" fmla="*/ 78639 h 216256"/>
                            <a:gd name="connsiteX119" fmla="*/ 877939 w 885596"/>
                            <a:gd name="connsiteY119" fmla="*/ 89269 h 216256"/>
                            <a:gd name="connsiteX120" fmla="*/ 873367 w 885596"/>
                            <a:gd name="connsiteY120" fmla="*/ 96012 h 216256"/>
                            <a:gd name="connsiteX121" fmla="*/ 866166 w 885596"/>
                            <a:gd name="connsiteY121" fmla="*/ 99784 h 216256"/>
                            <a:gd name="connsiteX122" fmla="*/ 855422 w 885596"/>
                            <a:gd name="connsiteY122" fmla="*/ 101270 h 216256"/>
                            <a:gd name="connsiteX123" fmla="*/ 817932 w 885596"/>
                            <a:gd name="connsiteY123" fmla="*/ 101270 h 216256"/>
                            <a:gd name="connsiteX124" fmla="*/ 802501 w 885596"/>
                            <a:gd name="connsiteY124" fmla="*/ 95327 h 216256"/>
                            <a:gd name="connsiteX125" fmla="*/ 797586 w 885596"/>
                            <a:gd name="connsiteY125" fmla="*/ 77267 h 216256"/>
                            <a:gd name="connsiteX126" fmla="*/ 484176 w 885596"/>
                            <a:gd name="connsiteY126" fmla="*/ 3429 h 216256"/>
                            <a:gd name="connsiteX127" fmla="*/ 507036 w 885596"/>
                            <a:gd name="connsiteY127" fmla="*/ 4344 h 216256"/>
                            <a:gd name="connsiteX128" fmla="*/ 507036 w 885596"/>
                            <a:gd name="connsiteY128" fmla="*/ 41377 h 216256"/>
                            <a:gd name="connsiteX129" fmla="*/ 526696 w 885596"/>
                            <a:gd name="connsiteY129" fmla="*/ 41377 h 216256"/>
                            <a:gd name="connsiteX130" fmla="*/ 526696 w 885596"/>
                            <a:gd name="connsiteY130" fmla="*/ 65151 h 216256"/>
                            <a:gd name="connsiteX131" fmla="*/ 507036 w 885596"/>
                            <a:gd name="connsiteY131" fmla="*/ 65151 h 216256"/>
                            <a:gd name="connsiteX132" fmla="*/ 507036 w 885596"/>
                            <a:gd name="connsiteY132" fmla="*/ 95784 h 216256"/>
                            <a:gd name="connsiteX133" fmla="*/ 515837 w 885596"/>
                            <a:gd name="connsiteY133" fmla="*/ 92355 h 216256"/>
                            <a:gd name="connsiteX134" fmla="*/ 523495 w 885596"/>
                            <a:gd name="connsiteY134" fmla="*/ 89383 h 216256"/>
                            <a:gd name="connsiteX135" fmla="*/ 530353 w 885596"/>
                            <a:gd name="connsiteY135" fmla="*/ 113157 h 216256"/>
                            <a:gd name="connsiteX136" fmla="*/ 519838 w 885596"/>
                            <a:gd name="connsiteY136" fmla="*/ 117387 h 216256"/>
                            <a:gd name="connsiteX137" fmla="*/ 507036 w 885596"/>
                            <a:gd name="connsiteY137" fmla="*/ 122301 h 216256"/>
                            <a:gd name="connsiteX138" fmla="*/ 507036 w 885596"/>
                            <a:gd name="connsiteY138" fmla="*/ 184481 h 216256"/>
                            <a:gd name="connsiteX139" fmla="*/ 505779 w 885596"/>
                            <a:gd name="connsiteY139" fmla="*/ 196139 h 216256"/>
                            <a:gd name="connsiteX140" fmla="*/ 501435 w 885596"/>
                            <a:gd name="connsiteY140" fmla="*/ 203112 h 216256"/>
                            <a:gd name="connsiteX141" fmla="*/ 493434 w 885596"/>
                            <a:gd name="connsiteY141" fmla="*/ 206883 h 216256"/>
                            <a:gd name="connsiteX142" fmla="*/ 480976 w 885596"/>
                            <a:gd name="connsiteY142" fmla="*/ 208941 h 216256"/>
                            <a:gd name="connsiteX143" fmla="*/ 470917 w 885596"/>
                            <a:gd name="connsiteY143" fmla="*/ 210084 h 216256"/>
                            <a:gd name="connsiteX144" fmla="*/ 463831 w 885596"/>
                            <a:gd name="connsiteY144" fmla="*/ 186081 h 216256"/>
                            <a:gd name="connsiteX145" fmla="*/ 474118 w 885596"/>
                            <a:gd name="connsiteY145" fmla="*/ 185166 h 216256"/>
                            <a:gd name="connsiteX146" fmla="*/ 479147 w 885596"/>
                            <a:gd name="connsiteY146" fmla="*/ 184481 h 216256"/>
                            <a:gd name="connsiteX147" fmla="*/ 482233 w 885596"/>
                            <a:gd name="connsiteY147" fmla="*/ 182995 h 216256"/>
                            <a:gd name="connsiteX148" fmla="*/ 483719 w 885596"/>
                            <a:gd name="connsiteY148" fmla="*/ 180023 h 216256"/>
                            <a:gd name="connsiteX149" fmla="*/ 484176 w 885596"/>
                            <a:gd name="connsiteY149" fmla="*/ 174880 h 216256"/>
                            <a:gd name="connsiteX150" fmla="*/ 484176 w 885596"/>
                            <a:gd name="connsiteY150" fmla="*/ 130531 h 216256"/>
                            <a:gd name="connsiteX151" fmla="*/ 468631 w 885596"/>
                            <a:gd name="connsiteY151" fmla="*/ 135903 h 216256"/>
                            <a:gd name="connsiteX152" fmla="*/ 456515 w 885596"/>
                            <a:gd name="connsiteY152" fmla="*/ 139675 h 216256"/>
                            <a:gd name="connsiteX153" fmla="*/ 449886 w 885596"/>
                            <a:gd name="connsiteY153" fmla="*/ 114986 h 216256"/>
                            <a:gd name="connsiteX154" fmla="*/ 464974 w 885596"/>
                            <a:gd name="connsiteY154" fmla="*/ 110300 h 216256"/>
                            <a:gd name="connsiteX155" fmla="*/ 484176 w 885596"/>
                            <a:gd name="connsiteY155" fmla="*/ 104014 h 216256"/>
                            <a:gd name="connsiteX156" fmla="*/ 484176 w 885596"/>
                            <a:gd name="connsiteY156" fmla="*/ 65151 h 216256"/>
                            <a:gd name="connsiteX157" fmla="*/ 460173 w 885596"/>
                            <a:gd name="connsiteY157" fmla="*/ 65151 h 216256"/>
                            <a:gd name="connsiteX158" fmla="*/ 460173 w 885596"/>
                            <a:gd name="connsiteY158" fmla="*/ 41377 h 216256"/>
                            <a:gd name="connsiteX159" fmla="*/ 484176 w 885596"/>
                            <a:gd name="connsiteY159" fmla="*/ 41377 h 216256"/>
                            <a:gd name="connsiteX160" fmla="*/ 575845 w 885596"/>
                            <a:gd name="connsiteY160" fmla="*/ 2058 h 216256"/>
                            <a:gd name="connsiteX161" fmla="*/ 598933 w 885596"/>
                            <a:gd name="connsiteY161" fmla="*/ 2972 h 216256"/>
                            <a:gd name="connsiteX162" fmla="*/ 598933 w 885596"/>
                            <a:gd name="connsiteY162" fmla="*/ 32004 h 216256"/>
                            <a:gd name="connsiteX163" fmla="*/ 651054 w 885596"/>
                            <a:gd name="connsiteY163" fmla="*/ 32004 h 216256"/>
                            <a:gd name="connsiteX164" fmla="*/ 651054 w 885596"/>
                            <a:gd name="connsiteY164" fmla="*/ 53721 h 216256"/>
                            <a:gd name="connsiteX165" fmla="*/ 598933 w 885596"/>
                            <a:gd name="connsiteY165" fmla="*/ 53721 h 216256"/>
                            <a:gd name="connsiteX166" fmla="*/ 598933 w 885596"/>
                            <a:gd name="connsiteY166" fmla="*/ 81382 h 216256"/>
                            <a:gd name="connsiteX167" fmla="*/ 639853 w 885596"/>
                            <a:gd name="connsiteY167" fmla="*/ 81382 h 216256"/>
                            <a:gd name="connsiteX168" fmla="*/ 639853 w 885596"/>
                            <a:gd name="connsiteY168" fmla="*/ 104014 h 216256"/>
                            <a:gd name="connsiteX169" fmla="*/ 624193 w 885596"/>
                            <a:gd name="connsiteY169" fmla="*/ 136932 h 216256"/>
                            <a:gd name="connsiteX170" fmla="*/ 603734 w 885596"/>
                            <a:gd name="connsiteY170" fmla="*/ 163449 h 216256"/>
                            <a:gd name="connsiteX171" fmla="*/ 627508 w 885596"/>
                            <a:gd name="connsiteY171" fmla="*/ 178194 h 216256"/>
                            <a:gd name="connsiteX172" fmla="*/ 658369 w 885596"/>
                            <a:gd name="connsiteY172" fmla="*/ 190882 h 216256"/>
                            <a:gd name="connsiteX173" fmla="*/ 650140 w 885596"/>
                            <a:gd name="connsiteY173" fmla="*/ 216256 h 216256"/>
                            <a:gd name="connsiteX174" fmla="*/ 614364 w 885596"/>
                            <a:gd name="connsiteY174" fmla="*/ 197968 h 216256"/>
                            <a:gd name="connsiteX175" fmla="*/ 586132 w 885596"/>
                            <a:gd name="connsiteY175" fmla="*/ 178308 h 216256"/>
                            <a:gd name="connsiteX176" fmla="*/ 557899 w 885596"/>
                            <a:gd name="connsiteY176" fmla="*/ 196025 h 216256"/>
                            <a:gd name="connsiteX177" fmla="*/ 520752 w 885596"/>
                            <a:gd name="connsiteY177" fmla="*/ 214199 h 216256"/>
                            <a:gd name="connsiteX178" fmla="*/ 509322 w 885596"/>
                            <a:gd name="connsiteY178" fmla="*/ 190196 h 216256"/>
                            <a:gd name="connsiteX179" fmla="*/ 542469 w 885596"/>
                            <a:gd name="connsiteY179" fmla="*/ 175794 h 216256"/>
                            <a:gd name="connsiteX180" fmla="*/ 568758 w 885596"/>
                            <a:gd name="connsiteY180" fmla="*/ 160935 h 216256"/>
                            <a:gd name="connsiteX181" fmla="*/ 541097 w 885596"/>
                            <a:gd name="connsiteY181" fmla="*/ 113843 h 216256"/>
                            <a:gd name="connsiteX182" fmla="*/ 560300 w 885596"/>
                            <a:gd name="connsiteY182" fmla="*/ 103328 h 216256"/>
                            <a:gd name="connsiteX183" fmla="*/ 531725 w 885596"/>
                            <a:gd name="connsiteY183" fmla="*/ 103328 h 216256"/>
                            <a:gd name="connsiteX184" fmla="*/ 531725 w 885596"/>
                            <a:gd name="connsiteY184" fmla="*/ 81382 h 216256"/>
                            <a:gd name="connsiteX185" fmla="*/ 575845 w 885596"/>
                            <a:gd name="connsiteY185" fmla="*/ 81382 h 216256"/>
                            <a:gd name="connsiteX186" fmla="*/ 575845 w 885596"/>
                            <a:gd name="connsiteY186" fmla="*/ 53721 h 216256"/>
                            <a:gd name="connsiteX187" fmla="*/ 531496 w 885596"/>
                            <a:gd name="connsiteY187" fmla="*/ 53721 h 216256"/>
                            <a:gd name="connsiteX188" fmla="*/ 531496 w 885596"/>
                            <a:gd name="connsiteY188" fmla="*/ 32004 h 216256"/>
                            <a:gd name="connsiteX189" fmla="*/ 575845 w 885596"/>
                            <a:gd name="connsiteY189" fmla="*/ 32004 h 216256"/>
                            <a:gd name="connsiteX190" fmla="*/ 78410 w 885596"/>
                            <a:gd name="connsiteY190" fmla="*/ 2058 h 216256"/>
                            <a:gd name="connsiteX191" fmla="*/ 102184 w 885596"/>
                            <a:gd name="connsiteY191" fmla="*/ 4572 h 216256"/>
                            <a:gd name="connsiteX192" fmla="*/ 99556 w 885596"/>
                            <a:gd name="connsiteY192" fmla="*/ 15660 h 216256"/>
                            <a:gd name="connsiteX193" fmla="*/ 96698 w 885596"/>
                            <a:gd name="connsiteY193" fmla="*/ 26975 h 216256"/>
                            <a:gd name="connsiteX194" fmla="*/ 184480 w 885596"/>
                            <a:gd name="connsiteY194" fmla="*/ 26975 h 216256"/>
                            <a:gd name="connsiteX195" fmla="*/ 184480 w 885596"/>
                            <a:gd name="connsiteY195" fmla="*/ 48464 h 216256"/>
                            <a:gd name="connsiteX196" fmla="*/ 90526 w 885596"/>
                            <a:gd name="connsiteY196" fmla="*/ 48464 h 216256"/>
                            <a:gd name="connsiteX197" fmla="*/ 86868 w 885596"/>
                            <a:gd name="connsiteY197" fmla="*/ 59779 h 216256"/>
                            <a:gd name="connsiteX198" fmla="*/ 83211 w 885596"/>
                            <a:gd name="connsiteY198" fmla="*/ 70866 h 216256"/>
                            <a:gd name="connsiteX199" fmla="*/ 198882 w 885596"/>
                            <a:gd name="connsiteY199" fmla="*/ 70866 h 216256"/>
                            <a:gd name="connsiteX200" fmla="*/ 198882 w 885596"/>
                            <a:gd name="connsiteY200" fmla="*/ 92355 h 216256"/>
                            <a:gd name="connsiteX201" fmla="*/ 75210 w 885596"/>
                            <a:gd name="connsiteY201" fmla="*/ 92355 h 216256"/>
                            <a:gd name="connsiteX202" fmla="*/ 65837 w 885596"/>
                            <a:gd name="connsiteY202" fmla="*/ 114300 h 216256"/>
                            <a:gd name="connsiteX203" fmla="*/ 178765 w 885596"/>
                            <a:gd name="connsiteY203" fmla="*/ 114529 h 216256"/>
                            <a:gd name="connsiteX204" fmla="*/ 178765 w 885596"/>
                            <a:gd name="connsiteY204" fmla="*/ 135560 h 216256"/>
                            <a:gd name="connsiteX205" fmla="*/ 156134 w 885596"/>
                            <a:gd name="connsiteY205" fmla="*/ 155677 h 216256"/>
                            <a:gd name="connsiteX206" fmla="*/ 131674 w 885596"/>
                            <a:gd name="connsiteY206" fmla="*/ 178080 h 216256"/>
                            <a:gd name="connsiteX207" fmla="*/ 149848 w 885596"/>
                            <a:gd name="connsiteY207" fmla="*/ 185052 h 216256"/>
                            <a:gd name="connsiteX208" fmla="*/ 165507 w 885596"/>
                            <a:gd name="connsiteY208" fmla="*/ 191567 h 216256"/>
                            <a:gd name="connsiteX209" fmla="*/ 159106 w 885596"/>
                            <a:gd name="connsiteY209" fmla="*/ 216256 h 216256"/>
                            <a:gd name="connsiteX210" fmla="*/ 128588 w 885596"/>
                            <a:gd name="connsiteY210" fmla="*/ 203112 h 216256"/>
                            <a:gd name="connsiteX211" fmla="*/ 93612 w 885596"/>
                            <a:gd name="connsiteY211" fmla="*/ 189281 h 216256"/>
                            <a:gd name="connsiteX212" fmla="*/ 58408 w 885596"/>
                            <a:gd name="connsiteY212" fmla="*/ 176251 h 216256"/>
                            <a:gd name="connsiteX213" fmla="*/ 27432 w 885596"/>
                            <a:gd name="connsiteY213" fmla="*/ 165507 h 216256"/>
                            <a:gd name="connsiteX214" fmla="*/ 34747 w 885596"/>
                            <a:gd name="connsiteY214" fmla="*/ 144018 h 216256"/>
                            <a:gd name="connsiteX215" fmla="*/ 68352 w 885596"/>
                            <a:gd name="connsiteY215" fmla="*/ 155220 h 216256"/>
                            <a:gd name="connsiteX216" fmla="*/ 107671 w 885596"/>
                            <a:gd name="connsiteY216" fmla="*/ 169165 h 216256"/>
                            <a:gd name="connsiteX217" fmla="*/ 126873 w 885596"/>
                            <a:gd name="connsiteY217" fmla="*/ 151791 h 216256"/>
                            <a:gd name="connsiteX218" fmla="*/ 144018 w 885596"/>
                            <a:gd name="connsiteY218" fmla="*/ 136017 h 216256"/>
                            <a:gd name="connsiteX219" fmla="*/ 38176 w 885596"/>
                            <a:gd name="connsiteY219" fmla="*/ 136017 h 216256"/>
                            <a:gd name="connsiteX220" fmla="*/ 38176 w 885596"/>
                            <a:gd name="connsiteY220" fmla="*/ 117272 h 216256"/>
                            <a:gd name="connsiteX221" fmla="*/ 43891 w 885596"/>
                            <a:gd name="connsiteY221" fmla="*/ 105499 h 216256"/>
                            <a:gd name="connsiteX222" fmla="*/ 49606 w 885596"/>
                            <a:gd name="connsiteY222" fmla="*/ 92355 h 216256"/>
                            <a:gd name="connsiteX223" fmla="*/ 0 w 885596"/>
                            <a:gd name="connsiteY223" fmla="*/ 92355 h 216256"/>
                            <a:gd name="connsiteX224" fmla="*/ 0 w 885596"/>
                            <a:gd name="connsiteY224" fmla="*/ 70866 h 216256"/>
                            <a:gd name="connsiteX225" fmla="*/ 57836 w 885596"/>
                            <a:gd name="connsiteY225" fmla="*/ 70866 h 216256"/>
                            <a:gd name="connsiteX226" fmla="*/ 61608 w 885596"/>
                            <a:gd name="connsiteY226" fmla="*/ 59779 h 216256"/>
                            <a:gd name="connsiteX227" fmla="*/ 65380 w 885596"/>
                            <a:gd name="connsiteY227" fmla="*/ 48464 h 216256"/>
                            <a:gd name="connsiteX228" fmla="*/ 14402 w 885596"/>
                            <a:gd name="connsiteY228" fmla="*/ 48464 h 216256"/>
                            <a:gd name="connsiteX229" fmla="*/ 14402 w 885596"/>
                            <a:gd name="connsiteY229" fmla="*/ 26975 h 216256"/>
                            <a:gd name="connsiteX230" fmla="*/ 72009 w 885596"/>
                            <a:gd name="connsiteY230" fmla="*/ 26975 h 216256"/>
                            <a:gd name="connsiteX231" fmla="*/ 75438 w 885596"/>
                            <a:gd name="connsiteY231" fmla="*/ 14174 h 216256"/>
                            <a:gd name="connsiteX232" fmla="*/ 78410 w 885596"/>
                            <a:gd name="connsiteY232" fmla="*/ 2058 h 216256"/>
                            <a:gd name="connsiteX233" fmla="*/ 729463 w 885596"/>
                            <a:gd name="connsiteY233" fmla="*/ 0 h 216256"/>
                            <a:gd name="connsiteX234" fmla="*/ 750265 w 885596"/>
                            <a:gd name="connsiteY234" fmla="*/ 10059 h 216256"/>
                            <a:gd name="connsiteX235" fmla="*/ 743407 w 885596"/>
                            <a:gd name="connsiteY235" fmla="*/ 20917 h 216256"/>
                            <a:gd name="connsiteX236" fmla="*/ 736092 w 885596"/>
                            <a:gd name="connsiteY236" fmla="*/ 31776 h 216256"/>
                            <a:gd name="connsiteX237" fmla="*/ 728891 w 885596"/>
                            <a:gd name="connsiteY237" fmla="*/ 41491 h 216256"/>
                            <a:gd name="connsiteX238" fmla="*/ 722605 w 885596"/>
                            <a:gd name="connsiteY238" fmla="*/ 48692 h 216256"/>
                            <a:gd name="connsiteX239" fmla="*/ 759409 w 885596"/>
                            <a:gd name="connsiteY239" fmla="*/ 46406 h 216256"/>
                            <a:gd name="connsiteX240" fmla="*/ 747065 w 885596"/>
                            <a:gd name="connsiteY240" fmla="*/ 30176 h 216256"/>
                            <a:gd name="connsiteX241" fmla="*/ 762381 w 885596"/>
                            <a:gd name="connsiteY241" fmla="*/ 17831 h 216256"/>
                            <a:gd name="connsiteX242" fmla="*/ 770496 w 885596"/>
                            <a:gd name="connsiteY242" fmla="*/ 27432 h 216256"/>
                            <a:gd name="connsiteX243" fmla="*/ 779412 w 885596"/>
                            <a:gd name="connsiteY243" fmla="*/ 38748 h 216256"/>
                            <a:gd name="connsiteX244" fmla="*/ 788098 w 885596"/>
                            <a:gd name="connsiteY244" fmla="*/ 50407 h 216256"/>
                            <a:gd name="connsiteX245" fmla="*/ 795757 w 885596"/>
                            <a:gd name="connsiteY245" fmla="*/ 61036 h 216256"/>
                            <a:gd name="connsiteX246" fmla="*/ 779297 w 885596"/>
                            <a:gd name="connsiteY246" fmla="*/ 76810 h 216256"/>
                            <a:gd name="connsiteX247" fmla="*/ 776097 w 885596"/>
                            <a:gd name="connsiteY247" fmla="*/ 71324 h 216256"/>
                            <a:gd name="connsiteX248" fmla="*/ 772211 w 885596"/>
                            <a:gd name="connsiteY248" fmla="*/ 65151 h 216256"/>
                            <a:gd name="connsiteX249" fmla="*/ 755523 w 885596"/>
                            <a:gd name="connsiteY249" fmla="*/ 65952 h 216256"/>
                            <a:gd name="connsiteX250" fmla="*/ 734149 w 885596"/>
                            <a:gd name="connsiteY250" fmla="*/ 67323 h 216256"/>
                            <a:gd name="connsiteX251" fmla="*/ 712546 w 885596"/>
                            <a:gd name="connsiteY251" fmla="*/ 69037 h 216256"/>
                            <a:gd name="connsiteX252" fmla="*/ 695173 w 885596"/>
                            <a:gd name="connsiteY252" fmla="*/ 70866 h 216256"/>
                            <a:gd name="connsiteX253" fmla="*/ 689915 w 885596"/>
                            <a:gd name="connsiteY253" fmla="*/ 49149 h 216256"/>
                            <a:gd name="connsiteX254" fmla="*/ 695516 w 885596"/>
                            <a:gd name="connsiteY254" fmla="*/ 46749 h 216256"/>
                            <a:gd name="connsiteX255" fmla="*/ 699973 w 885596"/>
                            <a:gd name="connsiteY255" fmla="*/ 42749 h 216256"/>
                            <a:gd name="connsiteX256" fmla="*/ 706146 w 885596"/>
                            <a:gd name="connsiteY256" fmla="*/ 35776 h 216256"/>
                            <a:gd name="connsiteX257" fmla="*/ 714375 w 885596"/>
                            <a:gd name="connsiteY257" fmla="*/ 25146 h 216256"/>
                            <a:gd name="connsiteX258" fmla="*/ 722719 w 885596"/>
                            <a:gd name="connsiteY258" fmla="*/ 12573 h 216256"/>
                            <a:gd name="connsiteX259" fmla="*/ 729463 w 885596"/>
                            <a:gd name="connsiteY259" fmla="*/ 0 h 216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</a:cxnLst>
                          <a:rect l="l" t="t" r="r" b="b"/>
                          <a:pathLst>
                            <a:path w="885596" h="216256">
                              <a:moveTo>
                                <a:pt x="719863" y="133046"/>
                              </a:moveTo>
                              <a:lnTo>
                                <a:pt x="719863" y="146762"/>
                              </a:lnTo>
                              <a:lnTo>
                                <a:pt x="761925" y="146762"/>
                              </a:lnTo>
                              <a:lnTo>
                                <a:pt x="761925" y="133046"/>
                              </a:lnTo>
                              <a:close/>
                              <a:moveTo>
                                <a:pt x="797814" y="105614"/>
                              </a:moveTo>
                              <a:lnTo>
                                <a:pt x="819302" y="106528"/>
                              </a:lnTo>
                              <a:lnTo>
                                <a:pt x="819302" y="137160"/>
                              </a:lnTo>
                              <a:cubicBezTo>
                                <a:pt x="823570" y="135179"/>
                                <a:pt x="827989" y="133084"/>
                                <a:pt x="832561" y="130874"/>
                              </a:cubicBezTo>
                              <a:cubicBezTo>
                                <a:pt x="837133" y="128664"/>
                                <a:pt x="841591" y="126416"/>
                                <a:pt x="845934" y="124130"/>
                              </a:cubicBezTo>
                              <a:cubicBezTo>
                                <a:pt x="850278" y="121844"/>
                                <a:pt x="854392" y="119634"/>
                                <a:pt x="858279" y="117501"/>
                              </a:cubicBezTo>
                              <a:cubicBezTo>
                                <a:pt x="862165" y="115367"/>
                                <a:pt x="865556" y="113310"/>
                                <a:pt x="868451" y="111329"/>
                              </a:cubicBezTo>
                              <a:lnTo>
                                <a:pt x="879196" y="131903"/>
                              </a:lnTo>
                              <a:cubicBezTo>
                                <a:pt x="875538" y="134036"/>
                                <a:pt x="871271" y="136360"/>
                                <a:pt x="866394" y="138875"/>
                              </a:cubicBezTo>
                              <a:cubicBezTo>
                                <a:pt x="861517" y="141389"/>
                                <a:pt x="856374" y="143942"/>
                                <a:pt x="850963" y="146533"/>
                              </a:cubicBezTo>
                              <a:cubicBezTo>
                                <a:pt x="845553" y="149124"/>
                                <a:pt x="840105" y="151639"/>
                                <a:pt x="834619" y="154077"/>
                              </a:cubicBezTo>
                              <a:cubicBezTo>
                                <a:pt x="829132" y="156515"/>
                                <a:pt x="824027" y="158725"/>
                                <a:pt x="819302" y="160706"/>
                              </a:cubicBezTo>
                              <a:lnTo>
                                <a:pt x="819302" y="173051"/>
                              </a:lnTo>
                              <a:cubicBezTo>
                                <a:pt x="819302" y="177470"/>
                                <a:pt x="820064" y="180366"/>
                                <a:pt x="821588" y="181737"/>
                              </a:cubicBezTo>
                              <a:cubicBezTo>
                                <a:pt x="823112" y="183109"/>
                                <a:pt x="825856" y="183947"/>
                                <a:pt x="829818" y="184252"/>
                              </a:cubicBezTo>
                              <a:cubicBezTo>
                                <a:pt x="836066" y="184709"/>
                                <a:pt x="842086" y="184709"/>
                                <a:pt x="847877" y="184252"/>
                              </a:cubicBezTo>
                              <a:cubicBezTo>
                                <a:pt x="850621" y="184100"/>
                                <a:pt x="852830" y="183795"/>
                                <a:pt x="854507" y="183338"/>
                              </a:cubicBezTo>
                              <a:cubicBezTo>
                                <a:pt x="856183" y="182881"/>
                                <a:pt x="857517" y="182195"/>
                                <a:pt x="858507" y="181280"/>
                              </a:cubicBezTo>
                              <a:cubicBezTo>
                                <a:pt x="859498" y="180366"/>
                                <a:pt x="860260" y="179147"/>
                                <a:pt x="860793" y="177623"/>
                              </a:cubicBezTo>
                              <a:cubicBezTo>
                                <a:pt x="861327" y="176099"/>
                                <a:pt x="861822" y="174117"/>
                                <a:pt x="862279" y="171679"/>
                              </a:cubicBezTo>
                              <a:cubicBezTo>
                                <a:pt x="863346" y="166345"/>
                                <a:pt x="864108" y="160097"/>
                                <a:pt x="864565" y="152934"/>
                              </a:cubicBezTo>
                              <a:lnTo>
                                <a:pt x="885596" y="160935"/>
                              </a:lnTo>
                              <a:cubicBezTo>
                                <a:pt x="885292" y="164745"/>
                                <a:pt x="884872" y="168326"/>
                                <a:pt x="884339" y="171679"/>
                              </a:cubicBezTo>
                              <a:cubicBezTo>
                                <a:pt x="883806" y="175032"/>
                                <a:pt x="883158" y="178385"/>
                                <a:pt x="882396" y="181737"/>
                              </a:cubicBezTo>
                              <a:cubicBezTo>
                                <a:pt x="881482" y="186005"/>
                                <a:pt x="880415" y="189586"/>
                                <a:pt x="879196" y="192482"/>
                              </a:cubicBezTo>
                              <a:cubicBezTo>
                                <a:pt x="877976" y="195377"/>
                                <a:pt x="876300" y="197701"/>
                                <a:pt x="874166" y="199454"/>
                              </a:cubicBezTo>
                              <a:cubicBezTo>
                                <a:pt x="872033" y="201206"/>
                                <a:pt x="869404" y="202502"/>
                                <a:pt x="866280" y="203340"/>
                              </a:cubicBezTo>
                              <a:cubicBezTo>
                                <a:pt x="863155" y="204178"/>
                                <a:pt x="859307" y="204674"/>
                                <a:pt x="854735" y="204826"/>
                              </a:cubicBezTo>
                              <a:cubicBezTo>
                                <a:pt x="842696" y="205283"/>
                                <a:pt x="830809" y="205283"/>
                                <a:pt x="819074" y="204826"/>
                              </a:cubicBezTo>
                              <a:cubicBezTo>
                                <a:pt x="811759" y="204521"/>
                                <a:pt x="806386" y="202502"/>
                                <a:pt x="802957" y="198768"/>
                              </a:cubicBezTo>
                              <a:cubicBezTo>
                                <a:pt x="799528" y="195034"/>
                                <a:pt x="797814" y="188900"/>
                                <a:pt x="797814" y="180366"/>
                              </a:cubicBezTo>
                              <a:close/>
                              <a:moveTo>
                                <a:pt x="560757" y="103328"/>
                              </a:moveTo>
                              <a:cubicBezTo>
                                <a:pt x="564415" y="112015"/>
                                <a:pt x="568263" y="119977"/>
                                <a:pt x="572301" y="127216"/>
                              </a:cubicBezTo>
                              <a:cubicBezTo>
                                <a:pt x="576340" y="134455"/>
                                <a:pt x="581026" y="141123"/>
                                <a:pt x="586360" y="147219"/>
                              </a:cubicBezTo>
                              <a:cubicBezTo>
                                <a:pt x="593218" y="140818"/>
                                <a:pt x="599009" y="134074"/>
                                <a:pt x="603734" y="126988"/>
                              </a:cubicBezTo>
                              <a:cubicBezTo>
                                <a:pt x="608458" y="119901"/>
                                <a:pt x="612344" y="112015"/>
                                <a:pt x="615392" y="103328"/>
                              </a:cubicBezTo>
                              <a:close/>
                              <a:moveTo>
                                <a:pt x="719863" y="100584"/>
                              </a:moveTo>
                              <a:lnTo>
                                <a:pt x="719863" y="114300"/>
                              </a:lnTo>
                              <a:lnTo>
                                <a:pt x="761925" y="114300"/>
                              </a:lnTo>
                              <a:lnTo>
                                <a:pt x="761925" y="100584"/>
                              </a:lnTo>
                              <a:close/>
                              <a:moveTo>
                                <a:pt x="699060" y="80696"/>
                              </a:moveTo>
                              <a:lnTo>
                                <a:pt x="783185" y="80696"/>
                              </a:lnTo>
                              <a:lnTo>
                                <a:pt x="783185" y="186081"/>
                              </a:lnTo>
                              <a:cubicBezTo>
                                <a:pt x="783185" y="190653"/>
                                <a:pt x="782766" y="194348"/>
                                <a:pt x="781927" y="197168"/>
                              </a:cubicBezTo>
                              <a:cubicBezTo>
                                <a:pt x="781089" y="199987"/>
                                <a:pt x="779717" y="202235"/>
                                <a:pt x="777812" y="203912"/>
                              </a:cubicBezTo>
                              <a:cubicBezTo>
                                <a:pt x="775907" y="205588"/>
                                <a:pt x="773355" y="206807"/>
                                <a:pt x="770154" y="207569"/>
                              </a:cubicBezTo>
                              <a:cubicBezTo>
                                <a:pt x="766954" y="208331"/>
                                <a:pt x="763068" y="208865"/>
                                <a:pt x="758496" y="209169"/>
                              </a:cubicBezTo>
                              <a:lnTo>
                                <a:pt x="749809" y="209855"/>
                              </a:lnTo>
                              <a:lnTo>
                                <a:pt x="743180" y="188138"/>
                              </a:lnTo>
                              <a:lnTo>
                                <a:pt x="755067" y="187224"/>
                              </a:lnTo>
                              <a:cubicBezTo>
                                <a:pt x="757658" y="186919"/>
                                <a:pt x="759448" y="186195"/>
                                <a:pt x="760439" y="185052"/>
                              </a:cubicBezTo>
                              <a:cubicBezTo>
                                <a:pt x="761429" y="183909"/>
                                <a:pt x="761925" y="181357"/>
                                <a:pt x="761925" y="177394"/>
                              </a:cubicBezTo>
                              <a:lnTo>
                                <a:pt x="761925" y="165964"/>
                              </a:lnTo>
                              <a:lnTo>
                                <a:pt x="719863" y="165964"/>
                              </a:lnTo>
                              <a:lnTo>
                                <a:pt x="719863" y="207569"/>
                              </a:lnTo>
                              <a:lnTo>
                                <a:pt x="699060" y="207569"/>
                              </a:lnTo>
                              <a:close/>
                              <a:moveTo>
                                <a:pt x="292151" y="4801"/>
                              </a:moveTo>
                              <a:lnTo>
                                <a:pt x="316383" y="5715"/>
                              </a:lnTo>
                              <a:lnTo>
                                <a:pt x="316383" y="177623"/>
                              </a:lnTo>
                              <a:lnTo>
                                <a:pt x="340386" y="177623"/>
                              </a:lnTo>
                              <a:lnTo>
                                <a:pt x="340386" y="4801"/>
                              </a:lnTo>
                              <a:lnTo>
                                <a:pt x="364160" y="5715"/>
                              </a:lnTo>
                              <a:lnTo>
                                <a:pt x="364160" y="128931"/>
                              </a:lnTo>
                              <a:cubicBezTo>
                                <a:pt x="367665" y="122378"/>
                                <a:pt x="371170" y="115329"/>
                                <a:pt x="374676" y="107785"/>
                              </a:cubicBezTo>
                              <a:cubicBezTo>
                                <a:pt x="378181" y="100241"/>
                                <a:pt x="381572" y="92660"/>
                                <a:pt x="384848" y="85040"/>
                              </a:cubicBezTo>
                              <a:cubicBezTo>
                                <a:pt x="388125" y="77419"/>
                                <a:pt x="391173" y="69990"/>
                                <a:pt x="393992" y="62751"/>
                              </a:cubicBezTo>
                              <a:cubicBezTo>
                                <a:pt x="396812" y="55512"/>
                                <a:pt x="399288" y="48768"/>
                                <a:pt x="401422" y="42520"/>
                              </a:cubicBezTo>
                              <a:lnTo>
                                <a:pt x="423596" y="52578"/>
                              </a:lnTo>
                              <a:cubicBezTo>
                                <a:pt x="421462" y="58827"/>
                                <a:pt x="418757" y="65990"/>
                                <a:pt x="415481" y="74067"/>
                              </a:cubicBezTo>
                              <a:cubicBezTo>
                                <a:pt x="412204" y="82144"/>
                                <a:pt x="408699" y="90412"/>
                                <a:pt x="404965" y="98870"/>
                              </a:cubicBezTo>
                              <a:cubicBezTo>
                                <a:pt x="401231" y="107328"/>
                                <a:pt x="397421" y="115596"/>
                                <a:pt x="393535" y="123673"/>
                              </a:cubicBezTo>
                              <a:cubicBezTo>
                                <a:pt x="389649" y="131750"/>
                                <a:pt x="386029" y="138913"/>
                                <a:pt x="382677" y="145161"/>
                              </a:cubicBezTo>
                              <a:lnTo>
                                <a:pt x="364160" y="135103"/>
                              </a:lnTo>
                              <a:lnTo>
                                <a:pt x="364160" y="177623"/>
                              </a:lnTo>
                              <a:lnTo>
                                <a:pt x="428168" y="177623"/>
                              </a:lnTo>
                              <a:lnTo>
                                <a:pt x="428168" y="200483"/>
                              </a:lnTo>
                              <a:lnTo>
                                <a:pt x="228372" y="200483"/>
                              </a:lnTo>
                              <a:lnTo>
                                <a:pt x="228372" y="177623"/>
                              </a:lnTo>
                              <a:lnTo>
                                <a:pt x="292151" y="177623"/>
                              </a:lnTo>
                              <a:lnTo>
                                <a:pt x="292151" y="131674"/>
                              </a:lnTo>
                              <a:lnTo>
                                <a:pt x="271806" y="144476"/>
                              </a:lnTo>
                              <a:cubicBezTo>
                                <a:pt x="269367" y="137465"/>
                                <a:pt x="266548" y="129769"/>
                                <a:pt x="263347" y="121387"/>
                              </a:cubicBezTo>
                              <a:cubicBezTo>
                                <a:pt x="260147" y="113005"/>
                                <a:pt x="256832" y="104585"/>
                                <a:pt x="253403" y="96127"/>
                              </a:cubicBezTo>
                              <a:cubicBezTo>
                                <a:pt x="249974" y="87669"/>
                                <a:pt x="246583" y="79553"/>
                                <a:pt x="243231" y="71781"/>
                              </a:cubicBezTo>
                              <a:cubicBezTo>
                                <a:pt x="239878" y="64008"/>
                                <a:pt x="236830" y="57303"/>
                                <a:pt x="234087" y="51664"/>
                              </a:cubicBezTo>
                              <a:lnTo>
                                <a:pt x="255804" y="41377"/>
                              </a:lnTo>
                              <a:cubicBezTo>
                                <a:pt x="258242" y="46254"/>
                                <a:pt x="261099" y="52236"/>
                                <a:pt x="264376" y="59322"/>
                              </a:cubicBezTo>
                              <a:cubicBezTo>
                                <a:pt x="267653" y="66409"/>
                                <a:pt x="270967" y="73914"/>
                                <a:pt x="274320" y="81839"/>
                              </a:cubicBezTo>
                              <a:cubicBezTo>
                                <a:pt x="277673" y="89764"/>
                                <a:pt x="280912" y="97613"/>
                                <a:pt x="284036" y="105385"/>
                              </a:cubicBezTo>
                              <a:cubicBezTo>
                                <a:pt x="287160" y="113157"/>
                                <a:pt x="289865" y="120168"/>
                                <a:pt x="292151" y="126416"/>
                              </a:cubicBezTo>
                              <a:close/>
                              <a:moveTo>
                                <a:pt x="797586" y="3886"/>
                              </a:moveTo>
                              <a:lnTo>
                                <a:pt x="819303" y="4801"/>
                              </a:lnTo>
                              <a:lnTo>
                                <a:pt x="819303" y="36348"/>
                              </a:lnTo>
                              <a:cubicBezTo>
                                <a:pt x="823571" y="34519"/>
                                <a:pt x="827990" y="32576"/>
                                <a:pt x="832562" y="30519"/>
                              </a:cubicBezTo>
                              <a:cubicBezTo>
                                <a:pt x="837134" y="28461"/>
                                <a:pt x="841554" y="26366"/>
                                <a:pt x="845821" y="24232"/>
                              </a:cubicBezTo>
                              <a:cubicBezTo>
                                <a:pt x="850088" y="22098"/>
                                <a:pt x="854051" y="20079"/>
                                <a:pt x="857708" y="18174"/>
                              </a:cubicBezTo>
                              <a:cubicBezTo>
                                <a:pt x="861366" y="16269"/>
                                <a:pt x="864414" y="14478"/>
                                <a:pt x="866852" y="12802"/>
                              </a:cubicBezTo>
                              <a:lnTo>
                                <a:pt x="876682" y="33376"/>
                              </a:lnTo>
                              <a:cubicBezTo>
                                <a:pt x="873634" y="35205"/>
                                <a:pt x="869786" y="37224"/>
                                <a:pt x="865138" y="39434"/>
                              </a:cubicBezTo>
                              <a:cubicBezTo>
                                <a:pt x="860489" y="41644"/>
                                <a:pt x="855537" y="43968"/>
                                <a:pt x="850279" y="46406"/>
                              </a:cubicBezTo>
                              <a:cubicBezTo>
                                <a:pt x="845021" y="48844"/>
                                <a:pt x="839687" y="51207"/>
                                <a:pt x="834277" y="53493"/>
                              </a:cubicBezTo>
                              <a:cubicBezTo>
                                <a:pt x="828866" y="55779"/>
                                <a:pt x="823875" y="57836"/>
                                <a:pt x="819303" y="59665"/>
                              </a:cubicBezTo>
                              <a:lnTo>
                                <a:pt x="819303" y="69952"/>
                              </a:lnTo>
                              <a:cubicBezTo>
                                <a:pt x="819303" y="74067"/>
                                <a:pt x="819837" y="76772"/>
                                <a:pt x="820904" y="78067"/>
                              </a:cubicBezTo>
                              <a:cubicBezTo>
                                <a:pt x="821970" y="79363"/>
                                <a:pt x="824256" y="80163"/>
                                <a:pt x="827762" y="80467"/>
                              </a:cubicBezTo>
                              <a:cubicBezTo>
                                <a:pt x="834924" y="80925"/>
                                <a:pt x="841782" y="80925"/>
                                <a:pt x="848336" y="80467"/>
                              </a:cubicBezTo>
                              <a:cubicBezTo>
                                <a:pt x="850926" y="80315"/>
                                <a:pt x="853022" y="80010"/>
                                <a:pt x="854622" y="79553"/>
                              </a:cubicBezTo>
                              <a:cubicBezTo>
                                <a:pt x="856222" y="79096"/>
                                <a:pt x="857480" y="78410"/>
                                <a:pt x="858394" y="77496"/>
                              </a:cubicBezTo>
                              <a:cubicBezTo>
                                <a:pt x="859308" y="76581"/>
                                <a:pt x="859994" y="75400"/>
                                <a:pt x="860451" y="73952"/>
                              </a:cubicBezTo>
                              <a:cubicBezTo>
                                <a:pt x="860909" y="72505"/>
                                <a:pt x="861290" y="70714"/>
                                <a:pt x="861594" y="68580"/>
                              </a:cubicBezTo>
                              <a:cubicBezTo>
                                <a:pt x="861899" y="66447"/>
                                <a:pt x="862242" y="64123"/>
                                <a:pt x="862623" y="61608"/>
                              </a:cubicBezTo>
                              <a:cubicBezTo>
                                <a:pt x="863004" y="59094"/>
                                <a:pt x="863271" y="56388"/>
                                <a:pt x="863423" y="53493"/>
                              </a:cubicBezTo>
                              <a:lnTo>
                                <a:pt x="883769" y="61951"/>
                              </a:lnTo>
                              <a:cubicBezTo>
                                <a:pt x="883311" y="64999"/>
                                <a:pt x="882892" y="67818"/>
                                <a:pt x="882511" y="70409"/>
                              </a:cubicBezTo>
                              <a:cubicBezTo>
                                <a:pt x="882130" y="73000"/>
                                <a:pt x="881635" y="75743"/>
                                <a:pt x="881025" y="78639"/>
                              </a:cubicBezTo>
                              <a:cubicBezTo>
                                <a:pt x="880111" y="82906"/>
                                <a:pt x="879082" y="86449"/>
                                <a:pt x="877939" y="89269"/>
                              </a:cubicBezTo>
                              <a:cubicBezTo>
                                <a:pt x="876796" y="92088"/>
                                <a:pt x="875272" y="94336"/>
                                <a:pt x="873367" y="96012"/>
                              </a:cubicBezTo>
                              <a:cubicBezTo>
                                <a:pt x="871462" y="97689"/>
                                <a:pt x="869062" y="98946"/>
                                <a:pt x="866166" y="99784"/>
                              </a:cubicBezTo>
                              <a:cubicBezTo>
                                <a:pt x="863271" y="100622"/>
                                <a:pt x="859689" y="101118"/>
                                <a:pt x="855422" y="101270"/>
                              </a:cubicBezTo>
                              <a:cubicBezTo>
                                <a:pt x="842773" y="101727"/>
                                <a:pt x="830276" y="101727"/>
                                <a:pt x="817932" y="101270"/>
                              </a:cubicBezTo>
                              <a:cubicBezTo>
                                <a:pt x="810921" y="100966"/>
                                <a:pt x="805778" y="98984"/>
                                <a:pt x="802501" y="95327"/>
                              </a:cubicBezTo>
                              <a:cubicBezTo>
                                <a:pt x="799225" y="91669"/>
                                <a:pt x="797586" y="85649"/>
                                <a:pt x="797586" y="77267"/>
                              </a:cubicBezTo>
                              <a:close/>
                              <a:moveTo>
                                <a:pt x="484176" y="3429"/>
                              </a:moveTo>
                              <a:lnTo>
                                <a:pt x="507036" y="4344"/>
                              </a:lnTo>
                              <a:lnTo>
                                <a:pt x="507036" y="41377"/>
                              </a:lnTo>
                              <a:lnTo>
                                <a:pt x="526696" y="41377"/>
                              </a:lnTo>
                              <a:lnTo>
                                <a:pt x="526696" y="65151"/>
                              </a:lnTo>
                              <a:lnTo>
                                <a:pt x="507036" y="65151"/>
                              </a:lnTo>
                              <a:lnTo>
                                <a:pt x="507036" y="95784"/>
                              </a:lnTo>
                              <a:cubicBezTo>
                                <a:pt x="510084" y="94565"/>
                                <a:pt x="513018" y="93422"/>
                                <a:pt x="515837" y="92355"/>
                              </a:cubicBezTo>
                              <a:cubicBezTo>
                                <a:pt x="518657" y="91288"/>
                                <a:pt x="521209" y="90298"/>
                                <a:pt x="523495" y="89383"/>
                              </a:cubicBezTo>
                              <a:lnTo>
                                <a:pt x="530353" y="113157"/>
                              </a:lnTo>
                              <a:cubicBezTo>
                                <a:pt x="527305" y="114377"/>
                                <a:pt x="523800" y="115786"/>
                                <a:pt x="519838" y="117387"/>
                              </a:cubicBezTo>
                              <a:cubicBezTo>
                                <a:pt x="515875" y="118987"/>
                                <a:pt x="511608" y="120625"/>
                                <a:pt x="507036" y="122301"/>
                              </a:cubicBezTo>
                              <a:lnTo>
                                <a:pt x="507036" y="184481"/>
                              </a:lnTo>
                              <a:cubicBezTo>
                                <a:pt x="507036" y="189357"/>
                                <a:pt x="506617" y="193244"/>
                                <a:pt x="505779" y="196139"/>
                              </a:cubicBezTo>
                              <a:cubicBezTo>
                                <a:pt x="504940" y="199035"/>
                                <a:pt x="503493" y="201359"/>
                                <a:pt x="501435" y="203112"/>
                              </a:cubicBezTo>
                              <a:cubicBezTo>
                                <a:pt x="499378" y="204864"/>
                                <a:pt x="496711" y="206122"/>
                                <a:pt x="493434" y="206883"/>
                              </a:cubicBezTo>
                              <a:cubicBezTo>
                                <a:pt x="490158" y="207645"/>
                                <a:pt x="486005" y="208331"/>
                                <a:pt x="480976" y="208941"/>
                              </a:cubicBezTo>
                              <a:lnTo>
                                <a:pt x="470917" y="210084"/>
                              </a:lnTo>
                              <a:lnTo>
                                <a:pt x="463831" y="186081"/>
                              </a:lnTo>
                              <a:lnTo>
                                <a:pt x="474118" y="185166"/>
                              </a:lnTo>
                              <a:cubicBezTo>
                                <a:pt x="476099" y="185014"/>
                                <a:pt x="477775" y="184785"/>
                                <a:pt x="479147" y="184481"/>
                              </a:cubicBezTo>
                              <a:cubicBezTo>
                                <a:pt x="480518" y="184176"/>
                                <a:pt x="481547" y="183681"/>
                                <a:pt x="482233" y="182995"/>
                              </a:cubicBezTo>
                              <a:cubicBezTo>
                                <a:pt x="482919" y="182309"/>
                                <a:pt x="483414" y="181318"/>
                                <a:pt x="483719" y="180023"/>
                              </a:cubicBezTo>
                              <a:cubicBezTo>
                                <a:pt x="484024" y="178728"/>
                                <a:pt x="484176" y="177013"/>
                                <a:pt x="484176" y="174880"/>
                              </a:cubicBezTo>
                              <a:lnTo>
                                <a:pt x="484176" y="130531"/>
                              </a:lnTo>
                              <a:cubicBezTo>
                                <a:pt x="478690" y="132512"/>
                                <a:pt x="473508" y="134303"/>
                                <a:pt x="468631" y="135903"/>
                              </a:cubicBezTo>
                              <a:cubicBezTo>
                                <a:pt x="463754" y="137503"/>
                                <a:pt x="459716" y="138761"/>
                                <a:pt x="456515" y="139675"/>
                              </a:cubicBezTo>
                              <a:lnTo>
                                <a:pt x="449886" y="114986"/>
                              </a:lnTo>
                              <a:cubicBezTo>
                                <a:pt x="453848" y="113767"/>
                                <a:pt x="458878" y="112205"/>
                                <a:pt x="464974" y="110300"/>
                              </a:cubicBezTo>
                              <a:cubicBezTo>
                                <a:pt x="471070" y="108395"/>
                                <a:pt x="477470" y="106299"/>
                                <a:pt x="484176" y="104014"/>
                              </a:cubicBezTo>
                              <a:lnTo>
                                <a:pt x="484176" y="65151"/>
                              </a:lnTo>
                              <a:lnTo>
                                <a:pt x="460173" y="65151"/>
                              </a:lnTo>
                              <a:lnTo>
                                <a:pt x="460173" y="41377"/>
                              </a:lnTo>
                              <a:lnTo>
                                <a:pt x="484176" y="41377"/>
                              </a:lnTo>
                              <a:close/>
                              <a:moveTo>
                                <a:pt x="575845" y="2058"/>
                              </a:moveTo>
                              <a:lnTo>
                                <a:pt x="598933" y="2972"/>
                              </a:lnTo>
                              <a:lnTo>
                                <a:pt x="598933" y="32004"/>
                              </a:lnTo>
                              <a:lnTo>
                                <a:pt x="651054" y="32004"/>
                              </a:lnTo>
                              <a:lnTo>
                                <a:pt x="651054" y="53721"/>
                              </a:lnTo>
                              <a:lnTo>
                                <a:pt x="598933" y="53721"/>
                              </a:lnTo>
                              <a:lnTo>
                                <a:pt x="598933" y="81382"/>
                              </a:lnTo>
                              <a:lnTo>
                                <a:pt x="639853" y="81382"/>
                              </a:lnTo>
                              <a:lnTo>
                                <a:pt x="639853" y="104014"/>
                              </a:lnTo>
                              <a:cubicBezTo>
                                <a:pt x="634976" y="116358"/>
                                <a:pt x="629756" y="127331"/>
                                <a:pt x="624193" y="136932"/>
                              </a:cubicBezTo>
                              <a:cubicBezTo>
                                <a:pt x="618631" y="146533"/>
                                <a:pt x="611811" y="155372"/>
                                <a:pt x="603734" y="163449"/>
                              </a:cubicBezTo>
                              <a:cubicBezTo>
                                <a:pt x="610744" y="168783"/>
                                <a:pt x="618669" y="173698"/>
                                <a:pt x="627508" y="178194"/>
                              </a:cubicBezTo>
                              <a:cubicBezTo>
                                <a:pt x="636347" y="182690"/>
                                <a:pt x="646634" y="186919"/>
                                <a:pt x="658369" y="190882"/>
                              </a:cubicBezTo>
                              <a:lnTo>
                                <a:pt x="650140" y="216256"/>
                              </a:lnTo>
                              <a:cubicBezTo>
                                <a:pt x="636728" y="210008"/>
                                <a:pt x="624803" y="203912"/>
                                <a:pt x="614364" y="197968"/>
                              </a:cubicBezTo>
                              <a:cubicBezTo>
                                <a:pt x="603924" y="192024"/>
                                <a:pt x="594514" y="185471"/>
                                <a:pt x="586132" y="178308"/>
                              </a:cubicBezTo>
                              <a:cubicBezTo>
                                <a:pt x="577902" y="184405"/>
                                <a:pt x="568491" y="190310"/>
                                <a:pt x="557899" y="196025"/>
                              </a:cubicBezTo>
                              <a:cubicBezTo>
                                <a:pt x="547308" y="201740"/>
                                <a:pt x="534925" y="207798"/>
                                <a:pt x="520752" y="214199"/>
                              </a:cubicBezTo>
                              <a:lnTo>
                                <a:pt x="509322" y="190196"/>
                              </a:lnTo>
                              <a:cubicBezTo>
                                <a:pt x="521666" y="185319"/>
                                <a:pt x="532715" y="180518"/>
                                <a:pt x="542469" y="175794"/>
                              </a:cubicBezTo>
                              <a:cubicBezTo>
                                <a:pt x="552223" y="171069"/>
                                <a:pt x="560986" y="166116"/>
                                <a:pt x="568758" y="160935"/>
                              </a:cubicBezTo>
                              <a:cubicBezTo>
                                <a:pt x="558090" y="148438"/>
                                <a:pt x="548870" y="132741"/>
                                <a:pt x="541097" y="113843"/>
                              </a:cubicBezTo>
                              <a:lnTo>
                                <a:pt x="560300" y="103328"/>
                              </a:lnTo>
                              <a:lnTo>
                                <a:pt x="531725" y="103328"/>
                              </a:lnTo>
                              <a:lnTo>
                                <a:pt x="531725" y="81382"/>
                              </a:lnTo>
                              <a:lnTo>
                                <a:pt x="575845" y="81382"/>
                              </a:lnTo>
                              <a:lnTo>
                                <a:pt x="575845" y="53721"/>
                              </a:lnTo>
                              <a:lnTo>
                                <a:pt x="531496" y="53721"/>
                              </a:lnTo>
                              <a:lnTo>
                                <a:pt x="531496" y="32004"/>
                              </a:lnTo>
                              <a:lnTo>
                                <a:pt x="575845" y="32004"/>
                              </a:lnTo>
                              <a:close/>
                              <a:moveTo>
                                <a:pt x="78410" y="2058"/>
                              </a:moveTo>
                              <a:lnTo>
                                <a:pt x="102184" y="4572"/>
                              </a:lnTo>
                              <a:cubicBezTo>
                                <a:pt x="101422" y="8230"/>
                                <a:pt x="100546" y="11926"/>
                                <a:pt x="99556" y="15660"/>
                              </a:cubicBezTo>
                              <a:cubicBezTo>
                                <a:pt x="98565" y="19393"/>
                                <a:pt x="97612" y="23165"/>
                                <a:pt x="96698" y="26975"/>
                              </a:cubicBezTo>
                              <a:lnTo>
                                <a:pt x="184480" y="26975"/>
                              </a:lnTo>
                              <a:lnTo>
                                <a:pt x="184480" y="48464"/>
                              </a:lnTo>
                              <a:lnTo>
                                <a:pt x="90526" y="48464"/>
                              </a:lnTo>
                              <a:cubicBezTo>
                                <a:pt x="89307" y="52274"/>
                                <a:pt x="88087" y="56045"/>
                                <a:pt x="86868" y="59779"/>
                              </a:cubicBezTo>
                              <a:cubicBezTo>
                                <a:pt x="85649" y="63513"/>
                                <a:pt x="84430" y="67209"/>
                                <a:pt x="83211" y="70866"/>
                              </a:cubicBezTo>
                              <a:lnTo>
                                <a:pt x="198882" y="70866"/>
                              </a:lnTo>
                              <a:lnTo>
                                <a:pt x="198882" y="92355"/>
                              </a:lnTo>
                              <a:lnTo>
                                <a:pt x="75210" y="92355"/>
                              </a:lnTo>
                              <a:cubicBezTo>
                                <a:pt x="72162" y="100432"/>
                                <a:pt x="69037" y="107747"/>
                                <a:pt x="65837" y="114300"/>
                              </a:cubicBezTo>
                              <a:lnTo>
                                <a:pt x="178765" y="114529"/>
                              </a:lnTo>
                              <a:lnTo>
                                <a:pt x="178765" y="135560"/>
                              </a:lnTo>
                              <a:cubicBezTo>
                                <a:pt x="172060" y="141351"/>
                                <a:pt x="164516" y="148057"/>
                                <a:pt x="156134" y="155677"/>
                              </a:cubicBezTo>
                              <a:cubicBezTo>
                                <a:pt x="147752" y="163297"/>
                                <a:pt x="139599" y="170765"/>
                                <a:pt x="131674" y="178080"/>
                              </a:cubicBezTo>
                              <a:cubicBezTo>
                                <a:pt x="138075" y="180518"/>
                                <a:pt x="144133" y="182842"/>
                                <a:pt x="149848" y="185052"/>
                              </a:cubicBezTo>
                              <a:cubicBezTo>
                                <a:pt x="155563" y="187262"/>
                                <a:pt x="160782" y="189434"/>
                                <a:pt x="165507" y="191567"/>
                              </a:cubicBezTo>
                              <a:lnTo>
                                <a:pt x="159106" y="216256"/>
                              </a:lnTo>
                              <a:cubicBezTo>
                                <a:pt x="150114" y="212141"/>
                                <a:pt x="139942" y="207760"/>
                                <a:pt x="128588" y="203112"/>
                              </a:cubicBezTo>
                              <a:cubicBezTo>
                                <a:pt x="117234" y="198463"/>
                                <a:pt x="105575" y="193853"/>
                                <a:pt x="93612" y="189281"/>
                              </a:cubicBezTo>
                              <a:cubicBezTo>
                                <a:pt x="81649" y="184709"/>
                                <a:pt x="69914" y="180366"/>
                                <a:pt x="58408" y="176251"/>
                              </a:cubicBezTo>
                              <a:cubicBezTo>
                                <a:pt x="46901" y="172136"/>
                                <a:pt x="36576" y="168555"/>
                                <a:pt x="27432" y="165507"/>
                              </a:cubicBezTo>
                              <a:lnTo>
                                <a:pt x="34747" y="144018"/>
                              </a:lnTo>
                              <a:cubicBezTo>
                                <a:pt x="44349" y="147066"/>
                                <a:pt x="55550" y="150800"/>
                                <a:pt x="68352" y="155220"/>
                              </a:cubicBezTo>
                              <a:cubicBezTo>
                                <a:pt x="81153" y="159640"/>
                                <a:pt x="94260" y="164288"/>
                                <a:pt x="107671" y="169165"/>
                              </a:cubicBezTo>
                              <a:cubicBezTo>
                                <a:pt x="114072" y="163526"/>
                                <a:pt x="120472" y="157734"/>
                                <a:pt x="126873" y="151791"/>
                              </a:cubicBezTo>
                              <a:cubicBezTo>
                                <a:pt x="133274" y="145847"/>
                                <a:pt x="138989" y="140590"/>
                                <a:pt x="144018" y="136017"/>
                              </a:cubicBezTo>
                              <a:lnTo>
                                <a:pt x="38176" y="136017"/>
                              </a:lnTo>
                              <a:lnTo>
                                <a:pt x="38176" y="117272"/>
                              </a:lnTo>
                              <a:cubicBezTo>
                                <a:pt x="40158" y="113615"/>
                                <a:pt x="42063" y="109690"/>
                                <a:pt x="43891" y="105499"/>
                              </a:cubicBezTo>
                              <a:cubicBezTo>
                                <a:pt x="45720" y="101308"/>
                                <a:pt x="47625" y="96927"/>
                                <a:pt x="49606" y="92355"/>
                              </a:cubicBezTo>
                              <a:lnTo>
                                <a:pt x="0" y="92355"/>
                              </a:lnTo>
                              <a:lnTo>
                                <a:pt x="0" y="70866"/>
                              </a:lnTo>
                              <a:lnTo>
                                <a:pt x="57836" y="70866"/>
                              </a:lnTo>
                              <a:cubicBezTo>
                                <a:pt x="59055" y="67209"/>
                                <a:pt x="60313" y="63513"/>
                                <a:pt x="61608" y="59779"/>
                              </a:cubicBezTo>
                              <a:cubicBezTo>
                                <a:pt x="62903" y="56045"/>
                                <a:pt x="64161" y="52274"/>
                                <a:pt x="65380" y="48464"/>
                              </a:cubicBezTo>
                              <a:lnTo>
                                <a:pt x="14402" y="48464"/>
                              </a:lnTo>
                              <a:lnTo>
                                <a:pt x="14402" y="26975"/>
                              </a:lnTo>
                              <a:lnTo>
                                <a:pt x="72009" y="26975"/>
                              </a:lnTo>
                              <a:cubicBezTo>
                                <a:pt x="73228" y="22556"/>
                                <a:pt x="74371" y="18288"/>
                                <a:pt x="75438" y="14174"/>
                              </a:cubicBezTo>
                              <a:cubicBezTo>
                                <a:pt x="76505" y="10059"/>
                                <a:pt x="77496" y="6020"/>
                                <a:pt x="78410" y="2058"/>
                              </a:cubicBezTo>
                              <a:close/>
                              <a:moveTo>
                                <a:pt x="729463" y="0"/>
                              </a:moveTo>
                              <a:lnTo>
                                <a:pt x="750265" y="10059"/>
                              </a:lnTo>
                              <a:cubicBezTo>
                                <a:pt x="748132" y="13564"/>
                                <a:pt x="745846" y="17184"/>
                                <a:pt x="743407" y="20917"/>
                              </a:cubicBezTo>
                              <a:cubicBezTo>
                                <a:pt x="740969" y="24651"/>
                                <a:pt x="738531" y="28270"/>
                                <a:pt x="736092" y="31776"/>
                              </a:cubicBezTo>
                              <a:cubicBezTo>
                                <a:pt x="733654" y="35281"/>
                                <a:pt x="731254" y="38519"/>
                                <a:pt x="728891" y="41491"/>
                              </a:cubicBezTo>
                              <a:cubicBezTo>
                                <a:pt x="726529" y="44463"/>
                                <a:pt x="724434" y="46863"/>
                                <a:pt x="722605" y="48692"/>
                              </a:cubicBezTo>
                              <a:lnTo>
                                <a:pt x="759409" y="46406"/>
                              </a:lnTo>
                              <a:lnTo>
                                <a:pt x="747065" y="30176"/>
                              </a:lnTo>
                              <a:lnTo>
                                <a:pt x="762381" y="17831"/>
                              </a:lnTo>
                              <a:cubicBezTo>
                                <a:pt x="764819" y="20574"/>
                                <a:pt x="767524" y="23775"/>
                                <a:pt x="770496" y="27432"/>
                              </a:cubicBezTo>
                              <a:cubicBezTo>
                                <a:pt x="773468" y="31090"/>
                                <a:pt x="776440" y="34862"/>
                                <a:pt x="779412" y="38748"/>
                              </a:cubicBezTo>
                              <a:cubicBezTo>
                                <a:pt x="782383" y="42634"/>
                                <a:pt x="785279" y="46520"/>
                                <a:pt x="788098" y="50407"/>
                              </a:cubicBezTo>
                              <a:cubicBezTo>
                                <a:pt x="790918" y="54293"/>
                                <a:pt x="793471" y="57836"/>
                                <a:pt x="795757" y="61036"/>
                              </a:cubicBezTo>
                              <a:lnTo>
                                <a:pt x="779297" y="76810"/>
                              </a:lnTo>
                              <a:cubicBezTo>
                                <a:pt x="778383" y="75134"/>
                                <a:pt x="777316" y="73305"/>
                                <a:pt x="776097" y="71324"/>
                              </a:cubicBezTo>
                              <a:cubicBezTo>
                                <a:pt x="774878" y="69342"/>
                                <a:pt x="773582" y="67285"/>
                                <a:pt x="772211" y="65151"/>
                              </a:cubicBezTo>
                              <a:cubicBezTo>
                                <a:pt x="767944" y="65304"/>
                                <a:pt x="762381" y="65570"/>
                                <a:pt x="755523" y="65952"/>
                              </a:cubicBezTo>
                              <a:cubicBezTo>
                                <a:pt x="748665" y="66332"/>
                                <a:pt x="741540" y="66790"/>
                                <a:pt x="734149" y="67323"/>
                              </a:cubicBezTo>
                              <a:cubicBezTo>
                                <a:pt x="726758" y="67856"/>
                                <a:pt x="719557" y="68428"/>
                                <a:pt x="712546" y="69037"/>
                              </a:cubicBezTo>
                              <a:cubicBezTo>
                                <a:pt x="705536" y="69647"/>
                                <a:pt x="699745" y="70257"/>
                                <a:pt x="695173" y="70866"/>
                              </a:cubicBezTo>
                              <a:lnTo>
                                <a:pt x="689915" y="49149"/>
                              </a:lnTo>
                              <a:cubicBezTo>
                                <a:pt x="692353" y="48692"/>
                                <a:pt x="694220" y="47892"/>
                                <a:pt x="695516" y="46749"/>
                              </a:cubicBezTo>
                              <a:cubicBezTo>
                                <a:pt x="696811" y="45606"/>
                                <a:pt x="698297" y="44273"/>
                                <a:pt x="699973" y="42749"/>
                              </a:cubicBezTo>
                              <a:cubicBezTo>
                                <a:pt x="701497" y="41225"/>
                                <a:pt x="703555" y="38901"/>
                                <a:pt x="706146" y="35776"/>
                              </a:cubicBezTo>
                              <a:cubicBezTo>
                                <a:pt x="708736" y="32652"/>
                                <a:pt x="711480" y="29109"/>
                                <a:pt x="714375" y="25146"/>
                              </a:cubicBezTo>
                              <a:cubicBezTo>
                                <a:pt x="717271" y="21184"/>
                                <a:pt x="720052" y="16993"/>
                                <a:pt x="722719" y="12573"/>
                              </a:cubicBezTo>
                              <a:cubicBezTo>
                                <a:pt x="725386" y="8154"/>
                                <a:pt x="727634" y="3963"/>
                                <a:pt x="729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19.5pt;margin-top:554.45pt;height:12.55pt;width:51.4pt;z-index:251648000;v-text-anchor:middle;mso-width-relative:page;mso-height-relative:page;" fillcolor="#0074B6 [3204]" filled="t" stroked="f" coordsize="885596,216256" o:gfxdata="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" path="m719863,133046l719863,146762,761925,146762,761925,133046xm797814,105614l819302,106528,819302,137160c823570,135179,827989,133084,832561,130874c837133,128664,841591,126416,845934,124130c850278,121844,854392,119634,858279,117501c862165,115367,865556,113310,868451,111329l879196,131903c875538,134036,871271,136360,866394,138875c861517,141389,856374,143942,850963,146533c845553,149124,840105,151639,834619,154077c829132,156515,824027,158725,819302,160706l819302,173051c819302,177470,820064,180366,821588,181737c823112,183109,825856,183947,829818,184252c836066,184709,842086,184709,847877,184252c850621,184100,852830,183795,854507,183338c856183,182881,857517,182195,858507,181280c859498,180366,860260,179147,860793,177623c861327,176099,861822,174117,862279,171679c863346,166345,864108,160097,864565,152934l885596,160935c885292,164745,884872,168326,884339,171679c883806,175032,883158,178385,882396,181737c881482,186005,880415,189586,879196,192482c877976,195377,876300,197701,874166,199454c872033,201206,869404,202502,866280,203340c863155,204178,859307,204674,854735,204826c842696,205283,830809,205283,819074,204826c811759,204521,806386,202502,802957,198768c799528,195034,797814,188900,797814,180366xm560757,103328c564415,112015,568263,119977,572301,127216c576340,134455,581026,141123,586360,147219c593218,140818,599009,134074,603734,126988c608458,119901,612344,112015,615392,103328xm719863,100584l719863,114300,761925,114300,761925,100584xm699060,80696l783185,80696,783185,186081c783185,190653,782766,194348,781927,197168c781089,199987,779717,202235,777812,203912c775907,205588,773355,206807,770154,207569c766954,208331,763068,208865,758496,209169l749809,209855,743180,188138,755067,187224c757658,186919,759448,186195,760439,185052c761429,183909,761925,181357,761925,177394l761925,165964,719863,165964,719863,207569,699060,207569xm292151,4801l316383,5715,316383,177623,340386,177623,340386,4801,364160,5715,364160,128931c367665,122378,371170,115329,374676,107785c378181,100241,381572,92660,384848,85040c388125,77419,391173,69990,393992,62751c396812,55512,399288,48768,401422,42520l423596,52578c421462,58827,418757,65990,415481,74067c412204,82144,408699,90412,404965,98870c401231,107328,397421,115596,393535,123673c389649,131750,386029,138913,382677,145161l364160,135103,364160,177623,428168,177623,428168,200483,228372,200483,228372,177623,292151,177623,292151,131674,271806,144476c269367,137465,266548,129769,263347,121387c260147,113005,256832,104585,253403,96127c249974,87669,246583,79553,243231,71781c239878,64008,236830,57303,234087,51664l255804,41377c258242,46254,261099,52236,264376,59322c267653,66409,270967,73914,274320,81839c277673,89764,280912,97613,284036,105385c287160,113157,289865,120168,292151,126416xm797586,3886l819303,4801,819303,36348c823571,34519,827990,32576,832562,30519c837134,28461,841554,26366,845821,24232c850088,22098,854051,20079,857708,18174c861366,16269,864414,14478,866852,12802l876682,33376c873634,35205,869786,37224,865138,39434c860489,41644,855537,43968,850279,46406c845021,48844,839687,51207,834277,53493c828866,55779,823875,57836,819303,59665l819303,69952c819303,74067,819837,76772,820904,78067c821970,79363,824256,80163,827762,80467c834924,80925,841782,80925,848336,80467c850926,80315,853022,80010,854622,79553c856222,79096,857480,78410,858394,77496c859308,76581,859994,75400,860451,73952c860909,72505,861290,70714,861594,68580c861899,66447,862242,64123,862623,61608c863004,59094,863271,56388,863423,53493l883769,61951c883311,64999,882892,67818,882511,70409c882130,73000,881635,75743,881025,78639c880111,82906,879082,86449,877939,89269c876796,92088,875272,94336,873367,96012c871462,97689,869062,98946,866166,99784c863271,100622,859689,101118,855422,101270c842773,101727,830276,101727,817932,101270c810921,100966,805778,98984,802501,95327c799225,91669,797586,85649,797586,77267xm484176,3429l507036,4344,507036,41377,526696,41377,526696,65151,507036,65151,507036,95784c510084,94565,513018,93422,515837,92355c518657,91288,521209,90298,523495,89383l530353,113157c527305,114377,523800,115786,519838,117387c515875,118987,511608,120625,507036,122301l507036,184481c507036,189357,506617,193244,505779,196139c504940,199035,503493,201359,501435,203112c499378,204864,496711,206122,493434,206883c490158,207645,486005,208331,480976,208941l470917,210084,463831,186081,474118,185166c476099,185014,477775,184785,479147,184481c480518,184176,481547,183681,482233,182995c482919,182309,483414,181318,483719,180023c484024,178728,484176,177013,484176,174880l484176,130531c478690,132512,473508,134303,468631,135903c463754,137503,459716,138761,456515,139675l449886,114986c453848,113767,458878,112205,464974,110300c471070,108395,477470,106299,484176,104014l484176,65151,460173,65151,460173,41377,484176,41377xm575845,2058l598933,2972,598933,32004,651054,32004,651054,53721,598933,53721,598933,81382,639853,81382,639853,104014c634976,116358,629756,127331,624193,136932c618631,146533,611811,155372,603734,163449c610744,168783,618669,173698,627508,178194c636347,182690,646634,186919,658369,190882l650140,216256c636728,210008,624803,203912,614364,197968c603924,192024,594514,185471,586132,178308c577902,184405,568491,190310,557899,196025c547308,201740,534925,207798,520752,214199l509322,190196c521666,185319,532715,180518,542469,175794c552223,171069,560986,166116,568758,160935c558090,148438,548870,132741,541097,113843l560300,103328,531725,103328,531725,81382,575845,81382,575845,53721,531496,53721,531496,32004,575845,32004xm78410,2058l102184,4572c101422,8230,100546,11926,99556,15660c98565,19393,97612,23165,96698,26975l184480,26975,184480,48464,90526,48464c89307,52274,88087,56045,86868,59779c85649,63513,84430,67209,83211,70866l198882,70866,198882,92355,75210,92355c72162,100432,69037,107747,65837,114300l178765,114529,178765,135560c172060,141351,164516,148057,156134,155677c147752,163297,139599,170765,131674,178080c138075,180518,144133,182842,149848,185052c155563,187262,160782,189434,165507,191567l159106,216256c150114,212141,139942,207760,128588,203112c117234,198463,105575,193853,93612,189281c81649,184709,69914,180366,58408,176251c46901,172136,36576,168555,27432,165507l34747,144018c44349,147066,55550,150800,68352,155220c81153,159640,94260,164288,107671,169165c114072,163526,120472,157734,126873,151791c133274,145847,138989,140590,144018,136017l38176,136017,38176,117272c40158,113615,42063,109690,43891,105499c45720,101308,47625,96927,49606,92355l0,92355,0,70866,57836,70866c59055,67209,60313,63513,61608,59779c62903,56045,64161,52274,65380,48464l14402,48464,14402,26975,72009,26975c73228,22556,74371,18288,75438,14174c76505,10059,77496,6020,78410,2058xm729463,0l750265,10059c748132,13564,745846,17184,743407,20917c740969,24651,738531,28270,736092,31776c733654,35281,731254,38519,728891,41491c726529,44463,724434,46863,722605,48692l759409,46406,747065,30176,762381,17831c764819,20574,767524,23775,770496,27432c773468,31090,776440,34862,779412,38748c782383,42634,785279,46520,788098,50407c790918,54293,793471,57836,795757,61036l779297,76810c778383,75134,777316,73305,776097,71324c774878,69342,773582,67285,772211,65151c767944,65304,762381,65570,755523,65952c748665,66332,741540,66790,734149,67323c726758,67856,719557,68428,712546,69037c705536,69647,699745,70257,695173,70866l689915,49149c692353,48692,694220,47892,695516,46749c696811,45606,698297,44273,699973,42749c701497,41225,703555,38901,706146,35776c708736,32652,711480,29109,714375,25146c717271,21184,720052,16993,722719,12573c725386,8154,727634,3963,729463,0xe">
                <v:path o:connectlocs="530764,98096;530764,108209;561777,108209;561777,98096;588239,77870;604082,78544;604082,101130;613858,96495;623718,91523;632820,86635;640320,82084;648243,97254;638804,102394;627426,108041;615375,113603;604082,118491;604082,127593;605768,133997;611836,135851;625151,135851;630039,135178;632988,133660;634674,130964;635770,126581;637455,112760;652962,118659;652035,126581;650602,133997;648243,141920;644534,147060;638720,149925;630207,151021;603914,151021;592031,146554;588239,132986;413453,76185;421965,93798;432331,108546;445141,93630;453736,76185;530764,74162;530764,84275;561777,84275;561777,74162;515426,59498;577452,59498;577452,137200;576525,145375;573491,150347;567845,153043;559249,154223;552844,154729;547956,138717;556721,138043;560682,136441;561777,130795;561777,122367;530764,122367;530764,153043;515426,153043;215406,3539;233273,4213;233273,130964;250971,130964;250971,3539;268500,4213;268500,95062;276253,79471;283753,62701;290495,46267;295973,31350;312323,38766;306339,54610;298586,72898;290158,91186;282152,107029;268500,99613;268500,130964;315694,130964;315694,147819;168381,147819;168381,130964;215406,130964;215406,97085;200406,106524;194169,89500;186837,70875;179337,52925;172595,38092;188607,30507;194928,43739;202259,60341;209423,77702;215406,93208;588071,2865;604083,3539;604083,26799;613859,22502;623635,17866;632399,13399;639141,9439;646389,24608;637878,29075;626922,34215;615123,39441;604083,43991;604083,51576;605263,57560;610320,59329;625489,59329;630124,58655;632905,57139;634422,54525;635264,50565;636023,45424;636613,39441;651614,45677;650687,51913;649591,57981;647316,65819;643945,70791;638635,73572;630714,74667;603072,74667;591694,70286;588071,56970;356989,2528;373844,3202;373844,30507;388340,30507;388340,48036;373844,48036;373844,70623;380333,68094;385979,65903;391036,83432;383283,86551;373844,90174;373844,136020;372917,144616;369714,149757;363815,152538;354630,154055;347213,154898;341988,137200;349573,136525;353281,136020;355556,134925;356652,132733;356989,128941;356989,96242;345528,100203;336594,102984;331707,84781;342831,81325;356989,76691;356989,48036;339291,48036;339291,30507;356989,30507;424578,1517;441601,2191;441601,23597;480030,23597;480030,39609;441601,39609;441601,60004;471772,60004;471772,76691;460226,100962;445141,120513;462670,131385;485424,140740;479357,159449;452978,145964;432163,131469;411346,144532;383957,157932;375530,140234;399969,129615;419353,118659;398958,83938;413116,76185;392048,76185;392048,60004;424578,60004;424578,39609;391879,39609;391879,23597;424578,23597;57812,1517;75341,3371;73403,11546;71296,19889;136019,19889;136019,35733;66746,35733;64048,44076;61352,52250;146638,52250;146638,68094;55453,68094;48542,84275;131805,84444;131805,99950;115119,114783;97085,131301;110484,136441;122030,141245;117311,159449;94809,149757;69021,139559;43065,129952;20225,122030;25619,106186;50396,114446;79387,124728;93545,111917;106186,100287;28147,100287;28147,86466;32361,77786;36575,68094;0,68094;0,52250;42643,52250;45424,44076;48205,35733;10618,35733;10618,19889;53093,19889;55621,10450;57812,1517;537843,0;553180,7416;548124,15422;542730,23428;537421,30591;532786,35901;559922,34215;550821,22249;562113,13147;568097,20226;574671,28569;581075,37165;586722,45002;574586,56633;572226,52588;569361,48036;557057,48627;541298,49638;525369,50902;512560,52250;508683,36238;512813,34468;516099,31519;520651,26378;526718,18540;532870,9270;53784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391160</wp:posOffset>
            </wp:positionV>
            <wp:extent cx="1298575" cy="1298575"/>
            <wp:effectExtent l="76200" t="76200" r="73025" b="7302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rcRect l="16974" t="18558" r="21134" b="26735"/>
                    <a:stretch>
                      <a:fillRect/>
                    </a:stretch>
                  </pic:blipFill>
                  <pic:spPr>
                    <a:xfrm>
                      <a:off x="0" y="0"/>
                      <a:ext cx="1298620" cy="1298622"/>
                    </a:xfrm>
                    <a:prstGeom prst="round2DiagRect">
                      <a:avLst>
                        <a:gd name="adj1" fmla="val 50000"/>
                        <a:gd name="adj2" fmla="val 50000"/>
                      </a:avLst>
                    </a:prstGeom>
                    <a:blipFill dpi="0" rotWithShape="1"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5037455</wp:posOffset>
                </wp:positionV>
                <wp:extent cx="652780" cy="154940"/>
                <wp:effectExtent l="0" t="0" r="0" b="0"/>
                <wp:wrapNone/>
                <wp:docPr id="14" name="任意多边形: 形状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52963" cy="154961"/>
                        </a:xfrm>
                        <a:custGeom>
                          <a:avLst/>
                          <a:gdLst>
                            <a:gd name="connsiteX0" fmla="*/ 315468 w 883311"/>
                            <a:gd name="connsiteY0" fmla="*/ 139446 h 209626"/>
                            <a:gd name="connsiteX1" fmla="*/ 392735 w 883311"/>
                            <a:gd name="connsiteY1" fmla="*/ 139446 h 209626"/>
                            <a:gd name="connsiteX2" fmla="*/ 392735 w 883311"/>
                            <a:gd name="connsiteY2" fmla="*/ 161163 h 209626"/>
                            <a:gd name="connsiteX3" fmla="*/ 315468 w 883311"/>
                            <a:gd name="connsiteY3" fmla="*/ 161163 h 209626"/>
                            <a:gd name="connsiteX4" fmla="*/ 608533 w 883311"/>
                            <a:gd name="connsiteY4" fmla="*/ 130073 h 209626"/>
                            <a:gd name="connsiteX5" fmla="*/ 613220 w 883311"/>
                            <a:gd name="connsiteY5" fmla="*/ 141732 h 209626"/>
                            <a:gd name="connsiteX6" fmla="*/ 618363 w 883311"/>
                            <a:gd name="connsiteY6" fmla="*/ 156134 h 209626"/>
                            <a:gd name="connsiteX7" fmla="*/ 623278 w 883311"/>
                            <a:gd name="connsiteY7" fmla="*/ 171221 h 209626"/>
                            <a:gd name="connsiteX8" fmla="*/ 627279 w 883311"/>
                            <a:gd name="connsiteY8" fmla="*/ 184937 h 209626"/>
                            <a:gd name="connsiteX9" fmla="*/ 609219 w 883311"/>
                            <a:gd name="connsiteY9" fmla="*/ 192024 h 209626"/>
                            <a:gd name="connsiteX10" fmla="*/ 605676 w 883311"/>
                            <a:gd name="connsiteY10" fmla="*/ 178765 h 209626"/>
                            <a:gd name="connsiteX11" fmla="*/ 600875 w 883311"/>
                            <a:gd name="connsiteY11" fmla="*/ 163335 h 209626"/>
                            <a:gd name="connsiteX12" fmla="*/ 595732 w 883311"/>
                            <a:gd name="connsiteY12" fmla="*/ 148247 h 209626"/>
                            <a:gd name="connsiteX13" fmla="*/ 591160 w 883311"/>
                            <a:gd name="connsiteY13" fmla="*/ 136017 h 209626"/>
                            <a:gd name="connsiteX14" fmla="*/ 569214 w 883311"/>
                            <a:gd name="connsiteY14" fmla="*/ 102184 h 209626"/>
                            <a:gd name="connsiteX15" fmla="*/ 589331 w 883311"/>
                            <a:gd name="connsiteY15" fmla="*/ 103098 h 209626"/>
                            <a:gd name="connsiteX16" fmla="*/ 589331 w 883311"/>
                            <a:gd name="connsiteY16" fmla="*/ 180594 h 209626"/>
                            <a:gd name="connsiteX17" fmla="*/ 588074 w 883311"/>
                            <a:gd name="connsiteY17" fmla="*/ 192481 h 209626"/>
                            <a:gd name="connsiteX18" fmla="*/ 583845 w 883311"/>
                            <a:gd name="connsiteY18" fmla="*/ 199796 h 209626"/>
                            <a:gd name="connsiteX19" fmla="*/ 575958 w 883311"/>
                            <a:gd name="connsiteY19" fmla="*/ 203797 h 209626"/>
                            <a:gd name="connsiteX20" fmla="*/ 563956 w 883311"/>
                            <a:gd name="connsiteY20" fmla="*/ 205740 h 209626"/>
                            <a:gd name="connsiteX21" fmla="*/ 552755 w 883311"/>
                            <a:gd name="connsiteY21" fmla="*/ 206883 h 209626"/>
                            <a:gd name="connsiteX22" fmla="*/ 546354 w 883311"/>
                            <a:gd name="connsiteY22" fmla="*/ 185852 h 209626"/>
                            <a:gd name="connsiteX23" fmla="*/ 556413 w 883311"/>
                            <a:gd name="connsiteY23" fmla="*/ 184937 h 209626"/>
                            <a:gd name="connsiteX24" fmla="*/ 562813 w 883311"/>
                            <a:gd name="connsiteY24" fmla="*/ 184023 h 209626"/>
                            <a:gd name="connsiteX25" fmla="*/ 566700 w 883311"/>
                            <a:gd name="connsiteY25" fmla="*/ 182423 h 209626"/>
                            <a:gd name="connsiteX26" fmla="*/ 568643 w 883311"/>
                            <a:gd name="connsiteY26" fmla="*/ 179222 h 209626"/>
                            <a:gd name="connsiteX27" fmla="*/ 569214 w 883311"/>
                            <a:gd name="connsiteY27" fmla="*/ 173507 h 209626"/>
                            <a:gd name="connsiteX28" fmla="*/ 269062 w 883311"/>
                            <a:gd name="connsiteY28" fmla="*/ 101498 h 209626"/>
                            <a:gd name="connsiteX29" fmla="*/ 269062 w 883311"/>
                            <a:gd name="connsiteY29" fmla="*/ 170764 h 209626"/>
                            <a:gd name="connsiteX30" fmla="*/ 289408 w 883311"/>
                            <a:gd name="connsiteY30" fmla="*/ 170764 h 209626"/>
                            <a:gd name="connsiteX31" fmla="*/ 289408 w 883311"/>
                            <a:gd name="connsiteY31" fmla="*/ 101498 h 209626"/>
                            <a:gd name="connsiteX32" fmla="*/ 470230 w 883311"/>
                            <a:gd name="connsiteY32" fmla="*/ 56693 h 209626"/>
                            <a:gd name="connsiteX33" fmla="*/ 480174 w 883311"/>
                            <a:gd name="connsiteY33" fmla="*/ 63436 h 209626"/>
                            <a:gd name="connsiteX34" fmla="*/ 491376 w 883311"/>
                            <a:gd name="connsiteY34" fmla="*/ 71666 h 209626"/>
                            <a:gd name="connsiteX35" fmla="*/ 502006 w 883311"/>
                            <a:gd name="connsiteY35" fmla="*/ 80124 h 209626"/>
                            <a:gd name="connsiteX36" fmla="*/ 510693 w 883311"/>
                            <a:gd name="connsiteY36" fmla="*/ 87554 h 209626"/>
                            <a:gd name="connsiteX37" fmla="*/ 498120 w 883311"/>
                            <a:gd name="connsiteY37" fmla="*/ 107670 h 209626"/>
                            <a:gd name="connsiteX38" fmla="*/ 489090 w 883311"/>
                            <a:gd name="connsiteY38" fmla="*/ 99327 h 209626"/>
                            <a:gd name="connsiteX39" fmla="*/ 478003 w 883311"/>
                            <a:gd name="connsiteY39" fmla="*/ 89954 h 209626"/>
                            <a:gd name="connsiteX40" fmla="*/ 466801 w 883311"/>
                            <a:gd name="connsiteY40" fmla="*/ 80924 h 209626"/>
                            <a:gd name="connsiteX41" fmla="*/ 457429 w 883311"/>
                            <a:gd name="connsiteY41" fmla="*/ 73838 h 209626"/>
                            <a:gd name="connsiteX42" fmla="*/ 825018 w 883311"/>
                            <a:gd name="connsiteY42" fmla="*/ 47320 h 209626"/>
                            <a:gd name="connsiteX43" fmla="*/ 825018 w 883311"/>
                            <a:gd name="connsiteY43" fmla="*/ 165278 h 209626"/>
                            <a:gd name="connsiteX44" fmla="*/ 861136 w 883311"/>
                            <a:gd name="connsiteY44" fmla="*/ 165278 h 209626"/>
                            <a:gd name="connsiteX45" fmla="*/ 861136 w 883311"/>
                            <a:gd name="connsiteY45" fmla="*/ 47320 h 209626"/>
                            <a:gd name="connsiteX46" fmla="*/ 802386 w 883311"/>
                            <a:gd name="connsiteY46" fmla="*/ 24689 h 209626"/>
                            <a:gd name="connsiteX47" fmla="*/ 883311 w 883311"/>
                            <a:gd name="connsiteY47" fmla="*/ 24689 h 209626"/>
                            <a:gd name="connsiteX48" fmla="*/ 883311 w 883311"/>
                            <a:gd name="connsiteY48" fmla="*/ 203225 h 209626"/>
                            <a:gd name="connsiteX49" fmla="*/ 861136 w 883311"/>
                            <a:gd name="connsiteY49" fmla="*/ 203225 h 209626"/>
                            <a:gd name="connsiteX50" fmla="*/ 861136 w 883311"/>
                            <a:gd name="connsiteY50" fmla="*/ 186766 h 209626"/>
                            <a:gd name="connsiteX51" fmla="*/ 825018 w 883311"/>
                            <a:gd name="connsiteY51" fmla="*/ 186766 h 209626"/>
                            <a:gd name="connsiteX52" fmla="*/ 825018 w 883311"/>
                            <a:gd name="connsiteY52" fmla="*/ 203225 h 209626"/>
                            <a:gd name="connsiteX53" fmla="*/ 802386 w 883311"/>
                            <a:gd name="connsiteY53" fmla="*/ 203225 h 209626"/>
                            <a:gd name="connsiteX54" fmla="*/ 85039 w 883311"/>
                            <a:gd name="connsiteY54" fmla="*/ 16459 h 209626"/>
                            <a:gd name="connsiteX55" fmla="*/ 192024 w 883311"/>
                            <a:gd name="connsiteY55" fmla="*/ 16459 h 209626"/>
                            <a:gd name="connsiteX56" fmla="*/ 192024 w 883311"/>
                            <a:gd name="connsiteY56" fmla="*/ 204597 h 209626"/>
                            <a:gd name="connsiteX57" fmla="*/ 169393 w 883311"/>
                            <a:gd name="connsiteY57" fmla="*/ 204597 h 209626"/>
                            <a:gd name="connsiteX58" fmla="*/ 169393 w 883311"/>
                            <a:gd name="connsiteY58" fmla="*/ 193395 h 209626"/>
                            <a:gd name="connsiteX59" fmla="*/ 76353 w 883311"/>
                            <a:gd name="connsiteY59" fmla="*/ 193395 h 209626"/>
                            <a:gd name="connsiteX60" fmla="*/ 76353 w 883311"/>
                            <a:gd name="connsiteY60" fmla="*/ 170535 h 209626"/>
                            <a:gd name="connsiteX61" fmla="*/ 169393 w 883311"/>
                            <a:gd name="connsiteY61" fmla="*/ 170535 h 209626"/>
                            <a:gd name="connsiteX62" fmla="*/ 169393 w 883311"/>
                            <a:gd name="connsiteY62" fmla="*/ 114528 h 209626"/>
                            <a:gd name="connsiteX63" fmla="*/ 89383 w 883311"/>
                            <a:gd name="connsiteY63" fmla="*/ 114528 h 209626"/>
                            <a:gd name="connsiteX64" fmla="*/ 89383 w 883311"/>
                            <a:gd name="connsiteY64" fmla="*/ 91440 h 209626"/>
                            <a:gd name="connsiteX65" fmla="*/ 169393 w 883311"/>
                            <a:gd name="connsiteY65" fmla="*/ 91440 h 209626"/>
                            <a:gd name="connsiteX66" fmla="*/ 169393 w 883311"/>
                            <a:gd name="connsiteY66" fmla="*/ 39319 h 209626"/>
                            <a:gd name="connsiteX67" fmla="*/ 85039 w 883311"/>
                            <a:gd name="connsiteY67" fmla="*/ 39319 h 209626"/>
                            <a:gd name="connsiteX68" fmla="*/ 235687 w 883311"/>
                            <a:gd name="connsiteY68" fmla="*/ 14402 h 209626"/>
                            <a:gd name="connsiteX69" fmla="*/ 315468 w 883311"/>
                            <a:gd name="connsiteY69" fmla="*/ 14402 h 209626"/>
                            <a:gd name="connsiteX70" fmla="*/ 315468 w 883311"/>
                            <a:gd name="connsiteY70" fmla="*/ 36804 h 209626"/>
                            <a:gd name="connsiteX71" fmla="*/ 286207 w 883311"/>
                            <a:gd name="connsiteY71" fmla="*/ 36804 h 209626"/>
                            <a:gd name="connsiteX72" fmla="*/ 279464 w 883311"/>
                            <a:gd name="connsiteY72" fmla="*/ 58636 h 209626"/>
                            <a:gd name="connsiteX73" fmla="*/ 271577 w 883311"/>
                            <a:gd name="connsiteY73" fmla="*/ 79324 h 209626"/>
                            <a:gd name="connsiteX74" fmla="*/ 309067 w 883311"/>
                            <a:gd name="connsiteY74" fmla="*/ 79324 h 209626"/>
                            <a:gd name="connsiteX75" fmla="*/ 309067 w 883311"/>
                            <a:gd name="connsiteY75" fmla="*/ 192024 h 209626"/>
                            <a:gd name="connsiteX76" fmla="*/ 249174 w 883311"/>
                            <a:gd name="connsiteY76" fmla="*/ 192024 h 209626"/>
                            <a:gd name="connsiteX77" fmla="*/ 249174 w 883311"/>
                            <a:gd name="connsiteY77" fmla="*/ 122072 h 209626"/>
                            <a:gd name="connsiteX78" fmla="*/ 243459 w 883311"/>
                            <a:gd name="connsiteY78" fmla="*/ 131102 h 209626"/>
                            <a:gd name="connsiteX79" fmla="*/ 237287 w 883311"/>
                            <a:gd name="connsiteY79" fmla="*/ 140132 h 209626"/>
                            <a:gd name="connsiteX80" fmla="*/ 225628 w 883311"/>
                            <a:gd name="connsiteY80" fmla="*/ 120701 h 209626"/>
                            <a:gd name="connsiteX81" fmla="*/ 237744 w 883311"/>
                            <a:gd name="connsiteY81" fmla="*/ 101155 h 209626"/>
                            <a:gd name="connsiteX82" fmla="*/ 248374 w 883311"/>
                            <a:gd name="connsiteY82" fmla="*/ 80010 h 209626"/>
                            <a:gd name="connsiteX83" fmla="*/ 257289 w 883311"/>
                            <a:gd name="connsiteY83" fmla="*/ 58293 h 209626"/>
                            <a:gd name="connsiteX84" fmla="*/ 264033 w 883311"/>
                            <a:gd name="connsiteY84" fmla="*/ 36804 h 209626"/>
                            <a:gd name="connsiteX85" fmla="*/ 235687 w 883311"/>
                            <a:gd name="connsiteY85" fmla="*/ 36804 h 209626"/>
                            <a:gd name="connsiteX86" fmla="*/ 528066 w 883311"/>
                            <a:gd name="connsiteY86" fmla="*/ 11887 h 209626"/>
                            <a:gd name="connsiteX87" fmla="*/ 646252 w 883311"/>
                            <a:gd name="connsiteY87" fmla="*/ 11887 h 209626"/>
                            <a:gd name="connsiteX88" fmla="*/ 646252 w 883311"/>
                            <a:gd name="connsiteY88" fmla="*/ 32232 h 209626"/>
                            <a:gd name="connsiteX89" fmla="*/ 593217 w 883311"/>
                            <a:gd name="connsiteY89" fmla="*/ 32232 h 209626"/>
                            <a:gd name="connsiteX90" fmla="*/ 589788 w 883311"/>
                            <a:gd name="connsiteY90" fmla="*/ 46749 h 209626"/>
                            <a:gd name="connsiteX91" fmla="*/ 585445 w 883311"/>
                            <a:gd name="connsiteY91" fmla="*/ 60350 h 209626"/>
                            <a:gd name="connsiteX92" fmla="*/ 656539 w 883311"/>
                            <a:gd name="connsiteY92" fmla="*/ 60350 h 209626"/>
                            <a:gd name="connsiteX93" fmla="*/ 656539 w 883311"/>
                            <a:gd name="connsiteY93" fmla="*/ 80924 h 209626"/>
                            <a:gd name="connsiteX94" fmla="*/ 615849 w 883311"/>
                            <a:gd name="connsiteY94" fmla="*/ 80924 h 209626"/>
                            <a:gd name="connsiteX95" fmla="*/ 636080 w 883311"/>
                            <a:gd name="connsiteY95" fmla="*/ 105041 h 209626"/>
                            <a:gd name="connsiteX96" fmla="*/ 665455 w 883311"/>
                            <a:gd name="connsiteY96" fmla="*/ 123444 h 209626"/>
                            <a:gd name="connsiteX97" fmla="*/ 653568 w 883311"/>
                            <a:gd name="connsiteY97" fmla="*/ 144475 h 209626"/>
                            <a:gd name="connsiteX98" fmla="*/ 645681 w 883311"/>
                            <a:gd name="connsiteY98" fmla="*/ 139446 h 209626"/>
                            <a:gd name="connsiteX99" fmla="*/ 638023 w 883311"/>
                            <a:gd name="connsiteY99" fmla="*/ 134188 h 209626"/>
                            <a:gd name="connsiteX100" fmla="*/ 643623 w 883311"/>
                            <a:gd name="connsiteY100" fmla="*/ 145847 h 209626"/>
                            <a:gd name="connsiteX101" fmla="*/ 649796 w 883311"/>
                            <a:gd name="connsiteY101" fmla="*/ 158877 h 209626"/>
                            <a:gd name="connsiteX102" fmla="*/ 655739 w 883311"/>
                            <a:gd name="connsiteY102" fmla="*/ 172136 h 209626"/>
                            <a:gd name="connsiteX103" fmla="*/ 660654 w 883311"/>
                            <a:gd name="connsiteY103" fmla="*/ 184251 h 209626"/>
                            <a:gd name="connsiteX104" fmla="*/ 642366 w 883311"/>
                            <a:gd name="connsiteY104" fmla="*/ 193167 h 209626"/>
                            <a:gd name="connsiteX105" fmla="*/ 636994 w 883311"/>
                            <a:gd name="connsiteY105" fmla="*/ 178765 h 209626"/>
                            <a:gd name="connsiteX106" fmla="*/ 630479 w 883311"/>
                            <a:gd name="connsiteY106" fmla="*/ 163335 h 209626"/>
                            <a:gd name="connsiteX107" fmla="*/ 623735 w 883311"/>
                            <a:gd name="connsiteY107" fmla="*/ 148475 h 209626"/>
                            <a:gd name="connsiteX108" fmla="*/ 617677 w 883311"/>
                            <a:gd name="connsiteY108" fmla="*/ 136017 h 209626"/>
                            <a:gd name="connsiteX109" fmla="*/ 631851 w 883311"/>
                            <a:gd name="connsiteY109" fmla="*/ 129616 h 209626"/>
                            <a:gd name="connsiteX110" fmla="*/ 609334 w 883311"/>
                            <a:gd name="connsiteY110" fmla="*/ 107442 h 209626"/>
                            <a:gd name="connsiteX111" fmla="*/ 592303 w 883311"/>
                            <a:gd name="connsiteY111" fmla="*/ 80924 h 209626"/>
                            <a:gd name="connsiteX112" fmla="*/ 576758 w 883311"/>
                            <a:gd name="connsiteY112" fmla="*/ 80924 h 209626"/>
                            <a:gd name="connsiteX113" fmla="*/ 559842 w 883311"/>
                            <a:gd name="connsiteY113" fmla="*/ 107213 h 209626"/>
                            <a:gd name="connsiteX114" fmla="*/ 536753 w 883311"/>
                            <a:gd name="connsiteY114" fmla="*/ 130988 h 209626"/>
                            <a:gd name="connsiteX115" fmla="*/ 554355 w 883311"/>
                            <a:gd name="connsiteY115" fmla="*/ 136931 h 209626"/>
                            <a:gd name="connsiteX116" fmla="*/ 548526 w 883311"/>
                            <a:gd name="connsiteY116" fmla="*/ 151905 h 209626"/>
                            <a:gd name="connsiteX117" fmla="*/ 541668 w 883311"/>
                            <a:gd name="connsiteY117" fmla="*/ 167678 h 209626"/>
                            <a:gd name="connsiteX118" fmla="*/ 534353 w 883311"/>
                            <a:gd name="connsiteY118" fmla="*/ 182765 h 209626"/>
                            <a:gd name="connsiteX119" fmla="*/ 527380 w 883311"/>
                            <a:gd name="connsiteY119" fmla="*/ 195681 h 209626"/>
                            <a:gd name="connsiteX120" fmla="*/ 509092 w 883311"/>
                            <a:gd name="connsiteY120" fmla="*/ 185394 h 209626"/>
                            <a:gd name="connsiteX121" fmla="*/ 523723 w 883311"/>
                            <a:gd name="connsiteY121" fmla="*/ 159791 h 209626"/>
                            <a:gd name="connsiteX122" fmla="*/ 535610 w 883311"/>
                            <a:gd name="connsiteY122" fmla="*/ 132131 h 209626"/>
                            <a:gd name="connsiteX123" fmla="*/ 525894 w 883311"/>
                            <a:gd name="connsiteY123" fmla="*/ 140017 h 209626"/>
                            <a:gd name="connsiteX124" fmla="*/ 515265 w 883311"/>
                            <a:gd name="connsiteY124" fmla="*/ 147904 h 209626"/>
                            <a:gd name="connsiteX125" fmla="*/ 504520 w 883311"/>
                            <a:gd name="connsiteY125" fmla="*/ 132816 h 209626"/>
                            <a:gd name="connsiteX126" fmla="*/ 499948 w 883311"/>
                            <a:gd name="connsiteY126" fmla="*/ 150761 h 209626"/>
                            <a:gd name="connsiteX127" fmla="*/ 494119 w 883311"/>
                            <a:gd name="connsiteY127" fmla="*/ 170307 h 209626"/>
                            <a:gd name="connsiteX128" fmla="*/ 487947 w 883311"/>
                            <a:gd name="connsiteY128" fmla="*/ 189281 h 209626"/>
                            <a:gd name="connsiteX129" fmla="*/ 482118 w 883311"/>
                            <a:gd name="connsiteY129" fmla="*/ 205283 h 209626"/>
                            <a:gd name="connsiteX130" fmla="*/ 460172 w 883311"/>
                            <a:gd name="connsiteY130" fmla="*/ 199339 h 209626"/>
                            <a:gd name="connsiteX131" fmla="*/ 466116 w 883311"/>
                            <a:gd name="connsiteY131" fmla="*/ 183108 h 209626"/>
                            <a:gd name="connsiteX132" fmla="*/ 473316 w 883311"/>
                            <a:gd name="connsiteY132" fmla="*/ 161049 h 209626"/>
                            <a:gd name="connsiteX133" fmla="*/ 480060 w 883311"/>
                            <a:gd name="connsiteY133" fmla="*/ 138417 h 209626"/>
                            <a:gd name="connsiteX134" fmla="*/ 484861 w 883311"/>
                            <a:gd name="connsiteY134" fmla="*/ 120015 h 209626"/>
                            <a:gd name="connsiteX135" fmla="*/ 506121 w 883311"/>
                            <a:gd name="connsiteY135" fmla="*/ 125730 h 209626"/>
                            <a:gd name="connsiteX136" fmla="*/ 533324 w 883311"/>
                            <a:gd name="connsiteY136" fmla="*/ 104584 h 209626"/>
                            <a:gd name="connsiteX137" fmla="*/ 552526 w 883311"/>
                            <a:gd name="connsiteY137" fmla="*/ 80924 h 209626"/>
                            <a:gd name="connsiteX138" fmla="*/ 514579 w 883311"/>
                            <a:gd name="connsiteY138" fmla="*/ 80924 h 209626"/>
                            <a:gd name="connsiteX139" fmla="*/ 514579 w 883311"/>
                            <a:gd name="connsiteY139" fmla="*/ 60350 h 209626"/>
                            <a:gd name="connsiteX140" fmla="*/ 562813 w 883311"/>
                            <a:gd name="connsiteY140" fmla="*/ 60350 h 209626"/>
                            <a:gd name="connsiteX141" fmla="*/ 570357 w 883311"/>
                            <a:gd name="connsiteY141" fmla="*/ 32232 h 209626"/>
                            <a:gd name="connsiteX142" fmla="*/ 528066 w 883311"/>
                            <a:gd name="connsiteY142" fmla="*/ 32232 h 209626"/>
                            <a:gd name="connsiteX143" fmla="*/ 323012 w 883311"/>
                            <a:gd name="connsiteY143" fmla="*/ 10744 h 209626"/>
                            <a:gd name="connsiteX144" fmla="*/ 411937 w 883311"/>
                            <a:gd name="connsiteY144" fmla="*/ 10744 h 209626"/>
                            <a:gd name="connsiteX145" fmla="*/ 404394 w 883311"/>
                            <a:gd name="connsiteY145" fmla="*/ 95326 h 209626"/>
                            <a:gd name="connsiteX146" fmla="*/ 426339 w 883311"/>
                            <a:gd name="connsiteY146" fmla="*/ 95326 h 209626"/>
                            <a:gd name="connsiteX147" fmla="*/ 425996 w 883311"/>
                            <a:gd name="connsiteY147" fmla="*/ 102527 h 209626"/>
                            <a:gd name="connsiteX148" fmla="*/ 425310 w 883311"/>
                            <a:gd name="connsiteY148" fmla="*/ 116357 h 209626"/>
                            <a:gd name="connsiteX149" fmla="*/ 424625 w 883311"/>
                            <a:gd name="connsiteY149" fmla="*/ 133617 h 209626"/>
                            <a:gd name="connsiteX150" fmla="*/ 423825 w 883311"/>
                            <a:gd name="connsiteY150" fmla="*/ 150876 h 209626"/>
                            <a:gd name="connsiteX151" fmla="*/ 423024 w 883311"/>
                            <a:gd name="connsiteY151" fmla="*/ 164706 h 209626"/>
                            <a:gd name="connsiteX152" fmla="*/ 422682 w 883311"/>
                            <a:gd name="connsiteY152" fmla="*/ 171907 h 209626"/>
                            <a:gd name="connsiteX153" fmla="*/ 419710 w 883311"/>
                            <a:gd name="connsiteY153" fmla="*/ 188823 h 209626"/>
                            <a:gd name="connsiteX154" fmla="*/ 413538 w 883311"/>
                            <a:gd name="connsiteY154" fmla="*/ 198882 h 209626"/>
                            <a:gd name="connsiteX155" fmla="*/ 402908 w 883311"/>
                            <a:gd name="connsiteY155" fmla="*/ 204025 h 209626"/>
                            <a:gd name="connsiteX156" fmla="*/ 386334 w 883311"/>
                            <a:gd name="connsiteY156" fmla="*/ 206197 h 209626"/>
                            <a:gd name="connsiteX157" fmla="*/ 366903 w 883311"/>
                            <a:gd name="connsiteY157" fmla="*/ 207569 h 209626"/>
                            <a:gd name="connsiteX158" fmla="*/ 360274 w 883311"/>
                            <a:gd name="connsiteY158" fmla="*/ 185852 h 209626"/>
                            <a:gd name="connsiteX159" fmla="*/ 379476 w 883311"/>
                            <a:gd name="connsiteY159" fmla="*/ 184480 h 209626"/>
                            <a:gd name="connsiteX160" fmla="*/ 389649 w 883311"/>
                            <a:gd name="connsiteY160" fmla="*/ 183223 h 209626"/>
                            <a:gd name="connsiteX161" fmla="*/ 396050 w 883311"/>
                            <a:gd name="connsiteY161" fmla="*/ 180594 h 209626"/>
                            <a:gd name="connsiteX162" fmla="*/ 399479 w 883311"/>
                            <a:gd name="connsiteY162" fmla="*/ 175450 h 209626"/>
                            <a:gd name="connsiteX163" fmla="*/ 400736 w 883311"/>
                            <a:gd name="connsiteY163" fmla="*/ 166649 h 209626"/>
                            <a:gd name="connsiteX164" fmla="*/ 400965 w 883311"/>
                            <a:gd name="connsiteY164" fmla="*/ 161391 h 209626"/>
                            <a:gd name="connsiteX165" fmla="*/ 401536 w 883311"/>
                            <a:gd name="connsiteY165" fmla="*/ 152476 h 209626"/>
                            <a:gd name="connsiteX166" fmla="*/ 402222 w 883311"/>
                            <a:gd name="connsiteY166" fmla="*/ 141732 h 209626"/>
                            <a:gd name="connsiteX167" fmla="*/ 402908 w 883311"/>
                            <a:gd name="connsiteY167" fmla="*/ 130988 h 209626"/>
                            <a:gd name="connsiteX168" fmla="*/ 403479 w 883311"/>
                            <a:gd name="connsiteY168" fmla="*/ 122186 h 209626"/>
                            <a:gd name="connsiteX169" fmla="*/ 403708 w 883311"/>
                            <a:gd name="connsiteY169" fmla="*/ 117043 h 209626"/>
                            <a:gd name="connsiteX170" fmla="*/ 323469 w 883311"/>
                            <a:gd name="connsiteY170" fmla="*/ 117043 h 209626"/>
                            <a:gd name="connsiteX171" fmla="*/ 330556 w 883311"/>
                            <a:gd name="connsiteY171" fmla="*/ 40691 h 209626"/>
                            <a:gd name="connsiteX172" fmla="*/ 351587 w 883311"/>
                            <a:gd name="connsiteY172" fmla="*/ 42062 h 209626"/>
                            <a:gd name="connsiteX173" fmla="*/ 346558 w 883311"/>
                            <a:gd name="connsiteY173" fmla="*/ 95326 h 209626"/>
                            <a:gd name="connsiteX174" fmla="*/ 382219 w 883311"/>
                            <a:gd name="connsiteY174" fmla="*/ 95326 h 209626"/>
                            <a:gd name="connsiteX175" fmla="*/ 387934 w 883311"/>
                            <a:gd name="connsiteY175" fmla="*/ 32918 h 209626"/>
                            <a:gd name="connsiteX176" fmla="*/ 323012 w 883311"/>
                            <a:gd name="connsiteY176" fmla="*/ 32918 h 209626"/>
                            <a:gd name="connsiteX177" fmla="*/ 480975 w 883311"/>
                            <a:gd name="connsiteY177" fmla="*/ 4343 h 209626"/>
                            <a:gd name="connsiteX178" fmla="*/ 489547 w 883311"/>
                            <a:gd name="connsiteY178" fmla="*/ 10058 h 209626"/>
                            <a:gd name="connsiteX179" fmla="*/ 500063 w 883311"/>
                            <a:gd name="connsiteY179" fmla="*/ 17831 h 209626"/>
                            <a:gd name="connsiteX180" fmla="*/ 510578 w 883311"/>
                            <a:gd name="connsiteY180" fmla="*/ 26060 h 209626"/>
                            <a:gd name="connsiteX181" fmla="*/ 519379 w 883311"/>
                            <a:gd name="connsiteY181" fmla="*/ 33604 h 209626"/>
                            <a:gd name="connsiteX182" fmla="*/ 506806 w 883311"/>
                            <a:gd name="connsiteY182" fmla="*/ 54178 h 209626"/>
                            <a:gd name="connsiteX183" fmla="*/ 498234 w 883311"/>
                            <a:gd name="connsiteY183" fmla="*/ 45948 h 209626"/>
                            <a:gd name="connsiteX184" fmla="*/ 487604 w 883311"/>
                            <a:gd name="connsiteY184" fmla="*/ 36919 h 209626"/>
                            <a:gd name="connsiteX185" fmla="*/ 476745 w 883311"/>
                            <a:gd name="connsiteY185" fmla="*/ 28461 h 209626"/>
                            <a:gd name="connsiteX186" fmla="*/ 467487 w 883311"/>
                            <a:gd name="connsiteY186" fmla="*/ 21717 h 209626"/>
                            <a:gd name="connsiteX187" fmla="*/ 34747 w 883311"/>
                            <a:gd name="connsiteY187" fmla="*/ 686 h 209626"/>
                            <a:gd name="connsiteX188" fmla="*/ 57379 w 883311"/>
                            <a:gd name="connsiteY188" fmla="*/ 1600 h 209626"/>
                            <a:gd name="connsiteX189" fmla="*/ 57379 w 883311"/>
                            <a:gd name="connsiteY189" fmla="*/ 39319 h 209626"/>
                            <a:gd name="connsiteX190" fmla="*/ 82525 w 883311"/>
                            <a:gd name="connsiteY190" fmla="*/ 39319 h 209626"/>
                            <a:gd name="connsiteX191" fmla="*/ 82525 w 883311"/>
                            <a:gd name="connsiteY191" fmla="*/ 61493 h 209626"/>
                            <a:gd name="connsiteX192" fmla="*/ 57379 w 883311"/>
                            <a:gd name="connsiteY192" fmla="*/ 61493 h 209626"/>
                            <a:gd name="connsiteX193" fmla="*/ 57379 w 883311"/>
                            <a:gd name="connsiteY193" fmla="*/ 93269 h 209626"/>
                            <a:gd name="connsiteX194" fmla="*/ 80239 w 883311"/>
                            <a:gd name="connsiteY194" fmla="*/ 84125 h 209626"/>
                            <a:gd name="connsiteX195" fmla="*/ 83439 w 883311"/>
                            <a:gd name="connsiteY195" fmla="*/ 106985 h 209626"/>
                            <a:gd name="connsiteX196" fmla="*/ 71552 w 883311"/>
                            <a:gd name="connsiteY196" fmla="*/ 111671 h 209626"/>
                            <a:gd name="connsiteX197" fmla="*/ 57379 w 883311"/>
                            <a:gd name="connsiteY197" fmla="*/ 117043 h 209626"/>
                            <a:gd name="connsiteX198" fmla="*/ 57379 w 883311"/>
                            <a:gd name="connsiteY198" fmla="*/ 180365 h 209626"/>
                            <a:gd name="connsiteX199" fmla="*/ 56007 w 883311"/>
                            <a:gd name="connsiteY199" fmla="*/ 192824 h 209626"/>
                            <a:gd name="connsiteX200" fmla="*/ 51435 w 883311"/>
                            <a:gd name="connsiteY200" fmla="*/ 200253 h 209626"/>
                            <a:gd name="connsiteX201" fmla="*/ 42863 w 883311"/>
                            <a:gd name="connsiteY201" fmla="*/ 204254 h 209626"/>
                            <a:gd name="connsiteX202" fmla="*/ 29490 w 883311"/>
                            <a:gd name="connsiteY202" fmla="*/ 206426 h 209626"/>
                            <a:gd name="connsiteX203" fmla="*/ 17831 w 883311"/>
                            <a:gd name="connsiteY203" fmla="*/ 207797 h 209626"/>
                            <a:gd name="connsiteX204" fmla="*/ 10973 w 883311"/>
                            <a:gd name="connsiteY204" fmla="*/ 184937 h 209626"/>
                            <a:gd name="connsiteX205" fmla="*/ 23775 w 883311"/>
                            <a:gd name="connsiteY205" fmla="*/ 183566 h 209626"/>
                            <a:gd name="connsiteX206" fmla="*/ 29832 w 883311"/>
                            <a:gd name="connsiteY206" fmla="*/ 182537 h 209626"/>
                            <a:gd name="connsiteX207" fmla="*/ 33147 w 883311"/>
                            <a:gd name="connsiteY207" fmla="*/ 180822 h 209626"/>
                            <a:gd name="connsiteX208" fmla="*/ 34519 w 883311"/>
                            <a:gd name="connsiteY208" fmla="*/ 177851 h 209626"/>
                            <a:gd name="connsiteX209" fmla="*/ 34747 w 883311"/>
                            <a:gd name="connsiteY209" fmla="*/ 172821 h 209626"/>
                            <a:gd name="connsiteX210" fmla="*/ 34747 w 883311"/>
                            <a:gd name="connsiteY210" fmla="*/ 125273 h 209626"/>
                            <a:gd name="connsiteX211" fmla="*/ 18174 w 883311"/>
                            <a:gd name="connsiteY211" fmla="*/ 131216 h 209626"/>
                            <a:gd name="connsiteX212" fmla="*/ 4344 w 883311"/>
                            <a:gd name="connsiteY212" fmla="*/ 135788 h 209626"/>
                            <a:gd name="connsiteX213" fmla="*/ 0 w 883311"/>
                            <a:gd name="connsiteY213" fmla="*/ 112928 h 209626"/>
                            <a:gd name="connsiteX214" fmla="*/ 15659 w 883311"/>
                            <a:gd name="connsiteY214" fmla="*/ 108128 h 209626"/>
                            <a:gd name="connsiteX215" fmla="*/ 34747 w 883311"/>
                            <a:gd name="connsiteY215" fmla="*/ 101727 h 209626"/>
                            <a:gd name="connsiteX216" fmla="*/ 34747 w 883311"/>
                            <a:gd name="connsiteY216" fmla="*/ 61493 h 209626"/>
                            <a:gd name="connsiteX217" fmla="*/ 6630 w 883311"/>
                            <a:gd name="connsiteY217" fmla="*/ 61493 h 209626"/>
                            <a:gd name="connsiteX218" fmla="*/ 6630 w 883311"/>
                            <a:gd name="connsiteY218" fmla="*/ 39319 h 209626"/>
                            <a:gd name="connsiteX219" fmla="*/ 34747 w 883311"/>
                            <a:gd name="connsiteY219" fmla="*/ 39319 h 209626"/>
                            <a:gd name="connsiteX220" fmla="*/ 717576 w 883311"/>
                            <a:gd name="connsiteY220" fmla="*/ 0 h 209626"/>
                            <a:gd name="connsiteX221" fmla="*/ 740207 w 883311"/>
                            <a:gd name="connsiteY221" fmla="*/ 914 h 209626"/>
                            <a:gd name="connsiteX222" fmla="*/ 740207 w 883311"/>
                            <a:gd name="connsiteY222" fmla="*/ 6972 h 209626"/>
                            <a:gd name="connsiteX223" fmla="*/ 740093 w 883311"/>
                            <a:gd name="connsiteY223" fmla="*/ 15887 h 209626"/>
                            <a:gd name="connsiteX224" fmla="*/ 739864 w 883311"/>
                            <a:gd name="connsiteY224" fmla="*/ 26289 h 209626"/>
                            <a:gd name="connsiteX225" fmla="*/ 739750 w 883311"/>
                            <a:gd name="connsiteY225" fmla="*/ 37033 h 209626"/>
                            <a:gd name="connsiteX226" fmla="*/ 788442 w 883311"/>
                            <a:gd name="connsiteY226" fmla="*/ 37033 h 209626"/>
                            <a:gd name="connsiteX227" fmla="*/ 785470 w 883311"/>
                            <a:gd name="connsiteY227" fmla="*/ 172136 h 209626"/>
                            <a:gd name="connsiteX228" fmla="*/ 783184 w 883311"/>
                            <a:gd name="connsiteY228" fmla="*/ 186995 h 209626"/>
                            <a:gd name="connsiteX229" fmla="*/ 777012 w 883311"/>
                            <a:gd name="connsiteY229" fmla="*/ 196139 h 209626"/>
                            <a:gd name="connsiteX230" fmla="*/ 766496 w 883311"/>
                            <a:gd name="connsiteY230" fmla="*/ 201053 h 209626"/>
                            <a:gd name="connsiteX231" fmla="*/ 750951 w 883311"/>
                            <a:gd name="connsiteY231" fmla="*/ 203454 h 209626"/>
                            <a:gd name="connsiteX232" fmla="*/ 739064 w 883311"/>
                            <a:gd name="connsiteY232" fmla="*/ 204597 h 209626"/>
                            <a:gd name="connsiteX233" fmla="*/ 731292 w 883311"/>
                            <a:gd name="connsiteY233" fmla="*/ 179908 h 209626"/>
                            <a:gd name="connsiteX234" fmla="*/ 745693 w 883311"/>
                            <a:gd name="connsiteY234" fmla="*/ 178765 h 209626"/>
                            <a:gd name="connsiteX235" fmla="*/ 754266 w 883311"/>
                            <a:gd name="connsiteY235" fmla="*/ 177622 h 209626"/>
                            <a:gd name="connsiteX236" fmla="*/ 759409 w 883311"/>
                            <a:gd name="connsiteY236" fmla="*/ 175107 h 209626"/>
                            <a:gd name="connsiteX237" fmla="*/ 761924 w 883311"/>
                            <a:gd name="connsiteY237" fmla="*/ 169964 h 209626"/>
                            <a:gd name="connsiteX238" fmla="*/ 762838 w 883311"/>
                            <a:gd name="connsiteY238" fmla="*/ 161163 h 209626"/>
                            <a:gd name="connsiteX239" fmla="*/ 763296 w 883311"/>
                            <a:gd name="connsiteY239" fmla="*/ 150647 h 209626"/>
                            <a:gd name="connsiteX240" fmla="*/ 763753 w 883311"/>
                            <a:gd name="connsiteY240" fmla="*/ 132131 h 209626"/>
                            <a:gd name="connsiteX241" fmla="*/ 764324 w 883311"/>
                            <a:gd name="connsiteY241" fmla="*/ 109728 h 209626"/>
                            <a:gd name="connsiteX242" fmla="*/ 764896 w 883311"/>
                            <a:gd name="connsiteY242" fmla="*/ 87439 h 209626"/>
                            <a:gd name="connsiteX243" fmla="*/ 765353 w 883311"/>
                            <a:gd name="connsiteY243" fmla="*/ 69380 h 209626"/>
                            <a:gd name="connsiteX244" fmla="*/ 765582 w 883311"/>
                            <a:gd name="connsiteY244" fmla="*/ 59436 h 209626"/>
                            <a:gd name="connsiteX245" fmla="*/ 739064 w 883311"/>
                            <a:gd name="connsiteY245" fmla="*/ 59436 h 209626"/>
                            <a:gd name="connsiteX246" fmla="*/ 735635 w 883311"/>
                            <a:gd name="connsiteY246" fmla="*/ 106985 h 209626"/>
                            <a:gd name="connsiteX247" fmla="*/ 728891 w 883311"/>
                            <a:gd name="connsiteY247" fmla="*/ 144361 h 209626"/>
                            <a:gd name="connsiteX248" fmla="*/ 717690 w 883311"/>
                            <a:gd name="connsiteY248" fmla="*/ 176822 h 209626"/>
                            <a:gd name="connsiteX249" fmla="*/ 701116 w 883311"/>
                            <a:gd name="connsiteY249" fmla="*/ 209626 h 209626"/>
                            <a:gd name="connsiteX250" fmla="*/ 680314 w 883311"/>
                            <a:gd name="connsiteY250" fmla="*/ 197282 h 209626"/>
                            <a:gd name="connsiteX251" fmla="*/ 696087 w 883311"/>
                            <a:gd name="connsiteY251" fmla="*/ 167449 h 209626"/>
                            <a:gd name="connsiteX252" fmla="*/ 706717 w 883311"/>
                            <a:gd name="connsiteY252" fmla="*/ 137846 h 209626"/>
                            <a:gd name="connsiteX253" fmla="*/ 713118 w 883311"/>
                            <a:gd name="connsiteY253" fmla="*/ 103556 h 209626"/>
                            <a:gd name="connsiteX254" fmla="*/ 716433 w 883311"/>
                            <a:gd name="connsiteY254" fmla="*/ 59436 h 209626"/>
                            <a:gd name="connsiteX255" fmla="*/ 690601 w 883311"/>
                            <a:gd name="connsiteY255" fmla="*/ 59436 h 209626"/>
                            <a:gd name="connsiteX256" fmla="*/ 690601 w 883311"/>
                            <a:gd name="connsiteY256" fmla="*/ 37033 h 209626"/>
                            <a:gd name="connsiteX257" fmla="*/ 717118 w 883311"/>
                            <a:gd name="connsiteY257" fmla="*/ 37033 h 209626"/>
                            <a:gd name="connsiteX258" fmla="*/ 717461 w 883311"/>
                            <a:gd name="connsiteY258" fmla="*/ 26175 h 209626"/>
                            <a:gd name="connsiteX259" fmla="*/ 717576 w 883311"/>
                            <a:gd name="connsiteY259" fmla="*/ 15545 h 209626"/>
                            <a:gd name="connsiteX260" fmla="*/ 717576 w 883311"/>
                            <a:gd name="connsiteY260" fmla="*/ 6401 h 209626"/>
                            <a:gd name="connsiteX261" fmla="*/ 717576 w 883311"/>
                            <a:gd name="connsiteY261" fmla="*/ 0 h 209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</a:cxnLst>
                          <a:rect l="l" t="t" r="r" b="b"/>
                          <a:pathLst>
                            <a:path w="883311" h="209626">
                              <a:moveTo>
                                <a:pt x="315468" y="139446"/>
                              </a:moveTo>
                              <a:lnTo>
                                <a:pt x="392735" y="139446"/>
                              </a:lnTo>
                              <a:lnTo>
                                <a:pt x="392735" y="161163"/>
                              </a:lnTo>
                              <a:lnTo>
                                <a:pt x="315468" y="161163"/>
                              </a:lnTo>
                              <a:close/>
                              <a:moveTo>
                                <a:pt x="608533" y="130073"/>
                              </a:moveTo>
                              <a:cubicBezTo>
                                <a:pt x="609905" y="133274"/>
                                <a:pt x="611467" y="137160"/>
                                <a:pt x="613220" y="141732"/>
                              </a:cubicBezTo>
                              <a:cubicBezTo>
                                <a:pt x="614972" y="146304"/>
                                <a:pt x="616687" y="151104"/>
                                <a:pt x="618363" y="156134"/>
                              </a:cubicBezTo>
                              <a:cubicBezTo>
                                <a:pt x="620040" y="161163"/>
                                <a:pt x="621678" y="166192"/>
                                <a:pt x="623278" y="171221"/>
                              </a:cubicBezTo>
                              <a:cubicBezTo>
                                <a:pt x="624878" y="176250"/>
                                <a:pt x="626212" y="180822"/>
                                <a:pt x="627279" y="184937"/>
                              </a:cubicBezTo>
                              <a:lnTo>
                                <a:pt x="609219" y="192024"/>
                              </a:lnTo>
                              <a:cubicBezTo>
                                <a:pt x="608305" y="188214"/>
                                <a:pt x="607124" y="183794"/>
                                <a:pt x="605676" y="178765"/>
                              </a:cubicBezTo>
                              <a:cubicBezTo>
                                <a:pt x="604228" y="173736"/>
                                <a:pt x="602628" y="168592"/>
                                <a:pt x="600875" y="163335"/>
                              </a:cubicBezTo>
                              <a:cubicBezTo>
                                <a:pt x="599123" y="158077"/>
                                <a:pt x="597408" y="153047"/>
                                <a:pt x="595732" y="148247"/>
                              </a:cubicBezTo>
                              <a:cubicBezTo>
                                <a:pt x="594055" y="143446"/>
                                <a:pt x="592531" y="139370"/>
                                <a:pt x="591160" y="136017"/>
                              </a:cubicBezTo>
                              <a:close/>
                              <a:moveTo>
                                <a:pt x="569214" y="102184"/>
                              </a:moveTo>
                              <a:lnTo>
                                <a:pt x="589331" y="103098"/>
                              </a:lnTo>
                              <a:lnTo>
                                <a:pt x="589331" y="180594"/>
                              </a:lnTo>
                              <a:cubicBezTo>
                                <a:pt x="589331" y="185471"/>
                                <a:pt x="588912" y="189433"/>
                                <a:pt x="588074" y="192481"/>
                              </a:cubicBezTo>
                              <a:cubicBezTo>
                                <a:pt x="587235" y="195529"/>
                                <a:pt x="585826" y="197967"/>
                                <a:pt x="583845" y="199796"/>
                              </a:cubicBezTo>
                              <a:cubicBezTo>
                                <a:pt x="581863" y="201625"/>
                                <a:pt x="579234" y="202959"/>
                                <a:pt x="575958" y="203797"/>
                              </a:cubicBezTo>
                              <a:cubicBezTo>
                                <a:pt x="572681" y="204635"/>
                                <a:pt x="568681" y="205283"/>
                                <a:pt x="563956" y="205740"/>
                              </a:cubicBezTo>
                              <a:lnTo>
                                <a:pt x="552755" y="206883"/>
                              </a:lnTo>
                              <a:lnTo>
                                <a:pt x="546354" y="185852"/>
                              </a:lnTo>
                              <a:lnTo>
                                <a:pt x="556413" y="184937"/>
                              </a:lnTo>
                              <a:cubicBezTo>
                                <a:pt x="559003" y="184632"/>
                                <a:pt x="561137" y="184328"/>
                                <a:pt x="562813" y="184023"/>
                              </a:cubicBezTo>
                              <a:cubicBezTo>
                                <a:pt x="564490" y="183718"/>
                                <a:pt x="565785" y="183185"/>
                                <a:pt x="566700" y="182423"/>
                              </a:cubicBezTo>
                              <a:cubicBezTo>
                                <a:pt x="567614" y="181661"/>
                                <a:pt x="568262" y="180594"/>
                                <a:pt x="568643" y="179222"/>
                              </a:cubicBezTo>
                              <a:cubicBezTo>
                                <a:pt x="569024" y="177851"/>
                                <a:pt x="569214" y="175946"/>
                                <a:pt x="569214" y="173507"/>
                              </a:cubicBezTo>
                              <a:close/>
                              <a:moveTo>
                                <a:pt x="269062" y="101498"/>
                              </a:moveTo>
                              <a:lnTo>
                                <a:pt x="269062" y="170764"/>
                              </a:lnTo>
                              <a:lnTo>
                                <a:pt x="289408" y="170764"/>
                              </a:lnTo>
                              <a:lnTo>
                                <a:pt x="289408" y="101498"/>
                              </a:lnTo>
                              <a:close/>
                              <a:moveTo>
                                <a:pt x="470230" y="56693"/>
                              </a:moveTo>
                              <a:cubicBezTo>
                                <a:pt x="473126" y="58521"/>
                                <a:pt x="476441" y="60769"/>
                                <a:pt x="480174" y="63436"/>
                              </a:cubicBezTo>
                              <a:cubicBezTo>
                                <a:pt x="483908" y="66103"/>
                                <a:pt x="487642" y="68847"/>
                                <a:pt x="491376" y="71666"/>
                              </a:cubicBezTo>
                              <a:cubicBezTo>
                                <a:pt x="495110" y="74485"/>
                                <a:pt x="498653" y="77305"/>
                                <a:pt x="502006" y="80124"/>
                              </a:cubicBezTo>
                              <a:cubicBezTo>
                                <a:pt x="505359" y="82943"/>
                                <a:pt x="508254" y="85420"/>
                                <a:pt x="510693" y="87554"/>
                              </a:cubicBezTo>
                              <a:lnTo>
                                <a:pt x="498120" y="107670"/>
                              </a:lnTo>
                              <a:cubicBezTo>
                                <a:pt x="495681" y="105232"/>
                                <a:pt x="492671" y="102451"/>
                                <a:pt x="489090" y="99327"/>
                              </a:cubicBezTo>
                              <a:cubicBezTo>
                                <a:pt x="485509" y="96202"/>
                                <a:pt x="481813" y="93078"/>
                                <a:pt x="478003" y="89954"/>
                              </a:cubicBezTo>
                              <a:cubicBezTo>
                                <a:pt x="474193" y="86830"/>
                                <a:pt x="470459" y="83820"/>
                                <a:pt x="466801" y="80924"/>
                              </a:cubicBezTo>
                              <a:cubicBezTo>
                                <a:pt x="463144" y="78029"/>
                                <a:pt x="460020" y="75666"/>
                                <a:pt x="457429" y="73838"/>
                              </a:cubicBezTo>
                              <a:close/>
                              <a:moveTo>
                                <a:pt x="825018" y="47320"/>
                              </a:moveTo>
                              <a:lnTo>
                                <a:pt x="825018" y="165278"/>
                              </a:lnTo>
                              <a:lnTo>
                                <a:pt x="861136" y="165278"/>
                              </a:lnTo>
                              <a:lnTo>
                                <a:pt x="861136" y="47320"/>
                              </a:lnTo>
                              <a:close/>
                              <a:moveTo>
                                <a:pt x="802386" y="24689"/>
                              </a:moveTo>
                              <a:lnTo>
                                <a:pt x="883311" y="24689"/>
                              </a:lnTo>
                              <a:lnTo>
                                <a:pt x="883311" y="203225"/>
                              </a:lnTo>
                              <a:lnTo>
                                <a:pt x="861136" y="203225"/>
                              </a:lnTo>
                              <a:lnTo>
                                <a:pt x="861136" y="186766"/>
                              </a:lnTo>
                              <a:lnTo>
                                <a:pt x="825018" y="186766"/>
                              </a:lnTo>
                              <a:lnTo>
                                <a:pt x="825018" y="203225"/>
                              </a:lnTo>
                              <a:lnTo>
                                <a:pt x="802386" y="203225"/>
                              </a:lnTo>
                              <a:close/>
                              <a:moveTo>
                                <a:pt x="85039" y="16459"/>
                              </a:moveTo>
                              <a:lnTo>
                                <a:pt x="192024" y="16459"/>
                              </a:lnTo>
                              <a:lnTo>
                                <a:pt x="192024" y="204597"/>
                              </a:lnTo>
                              <a:lnTo>
                                <a:pt x="169393" y="204597"/>
                              </a:lnTo>
                              <a:lnTo>
                                <a:pt x="169393" y="193395"/>
                              </a:lnTo>
                              <a:lnTo>
                                <a:pt x="76353" y="193395"/>
                              </a:lnTo>
                              <a:lnTo>
                                <a:pt x="76353" y="170535"/>
                              </a:lnTo>
                              <a:lnTo>
                                <a:pt x="169393" y="170535"/>
                              </a:lnTo>
                              <a:lnTo>
                                <a:pt x="169393" y="114528"/>
                              </a:lnTo>
                              <a:lnTo>
                                <a:pt x="89383" y="114528"/>
                              </a:lnTo>
                              <a:lnTo>
                                <a:pt x="89383" y="91440"/>
                              </a:lnTo>
                              <a:lnTo>
                                <a:pt x="169393" y="91440"/>
                              </a:lnTo>
                              <a:lnTo>
                                <a:pt x="169393" y="39319"/>
                              </a:lnTo>
                              <a:lnTo>
                                <a:pt x="85039" y="39319"/>
                              </a:lnTo>
                              <a:close/>
                              <a:moveTo>
                                <a:pt x="235687" y="14402"/>
                              </a:moveTo>
                              <a:lnTo>
                                <a:pt x="315468" y="14402"/>
                              </a:lnTo>
                              <a:lnTo>
                                <a:pt x="315468" y="36804"/>
                              </a:lnTo>
                              <a:lnTo>
                                <a:pt x="286207" y="36804"/>
                              </a:lnTo>
                              <a:cubicBezTo>
                                <a:pt x="284074" y="44424"/>
                                <a:pt x="281826" y="51701"/>
                                <a:pt x="279464" y="58636"/>
                              </a:cubicBezTo>
                              <a:cubicBezTo>
                                <a:pt x="277101" y="65570"/>
                                <a:pt x="274473" y="72466"/>
                                <a:pt x="271577" y="79324"/>
                              </a:cubicBezTo>
                              <a:lnTo>
                                <a:pt x="309067" y="79324"/>
                              </a:lnTo>
                              <a:lnTo>
                                <a:pt x="309067" y="192024"/>
                              </a:lnTo>
                              <a:lnTo>
                                <a:pt x="249174" y="192024"/>
                              </a:lnTo>
                              <a:lnTo>
                                <a:pt x="249174" y="122072"/>
                              </a:lnTo>
                              <a:cubicBezTo>
                                <a:pt x="247345" y="125120"/>
                                <a:pt x="245440" y="128130"/>
                                <a:pt x="243459" y="131102"/>
                              </a:cubicBezTo>
                              <a:cubicBezTo>
                                <a:pt x="241478" y="134074"/>
                                <a:pt x="239421" y="137084"/>
                                <a:pt x="237287" y="140132"/>
                              </a:cubicBezTo>
                              <a:lnTo>
                                <a:pt x="225628" y="120701"/>
                              </a:lnTo>
                              <a:cubicBezTo>
                                <a:pt x="229896" y="114605"/>
                                <a:pt x="233934" y="108089"/>
                                <a:pt x="237744" y="101155"/>
                              </a:cubicBezTo>
                              <a:cubicBezTo>
                                <a:pt x="241554" y="94221"/>
                                <a:pt x="245097" y="87173"/>
                                <a:pt x="248374" y="80010"/>
                              </a:cubicBezTo>
                              <a:cubicBezTo>
                                <a:pt x="251651" y="72847"/>
                                <a:pt x="254622" y="65608"/>
                                <a:pt x="257289" y="58293"/>
                              </a:cubicBezTo>
                              <a:cubicBezTo>
                                <a:pt x="259956" y="50978"/>
                                <a:pt x="262204" y="43815"/>
                                <a:pt x="264033" y="36804"/>
                              </a:cubicBezTo>
                              <a:lnTo>
                                <a:pt x="235687" y="36804"/>
                              </a:lnTo>
                              <a:close/>
                              <a:moveTo>
                                <a:pt x="528066" y="11887"/>
                              </a:moveTo>
                              <a:lnTo>
                                <a:pt x="646252" y="11887"/>
                              </a:lnTo>
                              <a:lnTo>
                                <a:pt x="646252" y="32232"/>
                              </a:lnTo>
                              <a:lnTo>
                                <a:pt x="593217" y="32232"/>
                              </a:lnTo>
                              <a:cubicBezTo>
                                <a:pt x="592150" y="37262"/>
                                <a:pt x="591007" y="42100"/>
                                <a:pt x="589788" y="46749"/>
                              </a:cubicBezTo>
                              <a:cubicBezTo>
                                <a:pt x="588569" y="51397"/>
                                <a:pt x="587121" y="55931"/>
                                <a:pt x="585445" y="60350"/>
                              </a:cubicBezTo>
                              <a:lnTo>
                                <a:pt x="656539" y="60350"/>
                              </a:lnTo>
                              <a:lnTo>
                                <a:pt x="656539" y="80924"/>
                              </a:lnTo>
                              <a:lnTo>
                                <a:pt x="615849" y="80924"/>
                              </a:lnTo>
                              <a:cubicBezTo>
                                <a:pt x="621183" y="90525"/>
                                <a:pt x="627926" y="98565"/>
                                <a:pt x="636080" y="105041"/>
                              </a:cubicBezTo>
                              <a:cubicBezTo>
                                <a:pt x="644233" y="111519"/>
                                <a:pt x="654025" y="117653"/>
                                <a:pt x="665455" y="123444"/>
                              </a:cubicBezTo>
                              <a:lnTo>
                                <a:pt x="653568" y="144475"/>
                              </a:lnTo>
                              <a:cubicBezTo>
                                <a:pt x="650824" y="142799"/>
                                <a:pt x="648195" y="141122"/>
                                <a:pt x="645681" y="139446"/>
                              </a:cubicBezTo>
                              <a:cubicBezTo>
                                <a:pt x="643166" y="137769"/>
                                <a:pt x="640614" y="136017"/>
                                <a:pt x="638023" y="134188"/>
                              </a:cubicBezTo>
                              <a:cubicBezTo>
                                <a:pt x="639699" y="137693"/>
                                <a:pt x="641566" y="141579"/>
                                <a:pt x="643623" y="145847"/>
                              </a:cubicBezTo>
                              <a:cubicBezTo>
                                <a:pt x="645681" y="150114"/>
                                <a:pt x="647738" y="154457"/>
                                <a:pt x="649796" y="158877"/>
                              </a:cubicBezTo>
                              <a:cubicBezTo>
                                <a:pt x="651853" y="163296"/>
                                <a:pt x="653834" y="167716"/>
                                <a:pt x="655739" y="172136"/>
                              </a:cubicBezTo>
                              <a:cubicBezTo>
                                <a:pt x="657644" y="176555"/>
                                <a:pt x="659283" y="180594"/>
                                <a:pt x="660654" y="184251"/>
                              </a:cubicBezTo>
                              <a:lnTo>
                                <a:pt x="642366" y="193167"/>
                              </a:lnTo>
                              <a:cubicBezTo>
                                <a:pt x="640842" y="188747"/>
                                <a:pt x="639051" y="183947"/>
                                <a:pt x="636994" y="178765"/>
                              </a:cubicBezTo>
                              <a:cubicBezTo>
                                <a:pt x="634937" y="173583"/>
                                <a:pt x="632765" y="168440"/>
                                <a:pt x="630479" y="163335"/>
                              </a:cubicBezTo>
                              <a:cubicBezTo>
                                <a:pt x="628193" y="158229"/>
                                <a:pt x="625945" y="153276"/>
                                <a:pt x="623735" y="148475"/>
                              </a:cubicBezTo>
                              <a:cubicBezTo>
                                <a:pt x="621526" y="143675"/>
                                <a:pt x="619506" y="139522"/>
                                <a:pt x="617677" y="136017"/>
                              </a:cubicBezTo>
                              <a:lnTo>
                                <a:pt x="631851" y="129616"/>
                              </a:lnTo>
                              <a:cubicBezTo>
                                <a:pt x="623621" y="122910"/>
                                <a:pt x="616115" y="115519"/>
                                <a:pt x="609334" y="107442"/>
                              </a:cubicBezTo>
                              <a:cubicBezTo>
                                <a:pt x="602552" y="99365"/>
                                <a:pt x="596875" y="90525"/>
                                <a:pt x="592303" y="80924"/>
                              </a:cubicBezTo>
                              <a:lnTo>
                                <a:pt x="576758" y="80924"/>
                              </a:lnTo>
                              <a:cubicBezTo>
                                <a:pt x="572034" y="90373"/>
                                <a:pt x="566395" y="99136"/>
                                <a:pt x="559842" y="107213"/>
                              </a:cubicBezTo>
                              <a:cubicBezTo>
                                <a:pt x="553288" y="115290"/>
                                <a:pt x="545592" y="123215"/>
                                <a:pt x="536753" y="130988"/>
                              </a:cubicBezTo>
                              <a:lnTo>
                                <a:pt x="554355" y="136931"/>
                              </a:lnTo>
                              <a:cubicBezTo>
                                <a:pt x="552679" y="141656"/>
                                <a:pt x="550736" y="146647"/>
                                <a:pt x="548526" y="151905"/>
                              </a:cubicBezTo>
                              <a:cubicBezTo>
                                <a:pt x="546316" y="157162"/>
                                <a:pt x="544030" y="162420"/>
                                <a:pt x="541668" y="167678"/>
                              </a:cubicBezTo>
                              <a:cubicBezTo>
                                <a:pt x="539306" y="172936"/>
                                <a:pt x="536867" y="177965"/>
                                <a:pt x="534353" y="182765"/>
                              </a:cubicBezTo>
                              <a:cubicBezTo>
                                <a:pt x="531838" y="187566"/>
                                <a:pt x="529514" y="191871"/>
                                <a:pt x="527380" y="195681"/>
                              </a:cubicBezTo>
                              <a:lnTo>
                                <a:pt x="509092" y="185394"/>
                              </a:lnTo>
                              <a:cubicBezTo>
                                <a:pt x="514426" y="177317"/>
                                <a:pt x="519303" y="168783"/>
                                <a:pt x="523723" y="159791"/>
                              </a:cubicBezTo>
                              <a:cubicBezTo>
                                <a:pt x="528142" y="150800"/>
                                <a:pt x="532105" y="141579"/>
                                <a:pt x="535610" y="132131"/>
                              </a:cubicBezTo>
                              <a:cubicBezTo>
                                <a:pt x="532562" y="134721"/>
                                <a:pt x="529323" y="137350"/>
                                <a:pt x="525894" y="140017"/>
                              </a:cubicBezTo>
                              <a:cubicBezTo>
                                <a:pt x="522465" y="142684"/>
                                <a:pt x="518922" y="145313"/>
                                <a:pt x="515265" y="147904"/>
                              </a:cubicBezTo>
                              <a:lnTo>
                                <a:pt x="504520" y="132816"/>
                              </a:lnTo>
                              <a:cubicBezTo>
                                <a:pt x="503301" y="138303"/>
                                <a:pt x="501777" y="144285"/>
                                <a:pt x="499948" y="150761"/>
                              </a:cubicBezTo>
                              <a:cubicBezTo>
                                <a:pt x="498120" y="157239"/>
                                <a:pt x="496176" y="163754"/>
                                <a:pt x="494119" y="170307"/>
                              </a:cubicBezTo>
                              <a:cubicBezTo>
                                <a:pt x="492062" y="176860"/>
                                <a:pt x="490004" y="183185"/>
                                <a:pt x="487947" y="189281"/>
                              </a:cubicBezTo>
                              <a:cubicBezTo>
                                <a:pt x="485889" y="195377"/>
                                <a:pt x="483946" y="200711"/>
                                <a:pt x="482118" y="205283"/>
                              </a:cubicBezTo>
                              <a:lnTo>
                                <a:pt x="460172" y="199339"/>
                              </a:lnTo>
                              <a:cubicBezTo>
                                <a:pt x="461696" y="195529"/>
                                <a:pt x="463677" y="190119"/>
                                <a:pt x="466116" y="183108"/>
                              </a:cubicBezTo>
                              <a:cubicBezTo>
                                <a:pt x="468554" y="176098"/>
                                <a:pt x="470954" y="168745"/>
                                <a:pt x="473316" y="161049"/>
                              </a:cubicBezTo>
                              <a:cubicBezTo>
                                <a:pt x="475679" y="153352"/>
                                <a:pt x="477927" y="145809"/>
                                <a:pt x="480060" y="138417"/>
                              </a:cubicBezTo>
                              <a:cubicBezTo>
                                <a:pt x="482194" y="131026"/>
                                <a:pt x="483794" y="124892"/>
                                <a:pt x="484861" y="120015"/>
                              </a:cubicBezTo>
                              <a:lnTo>
                                <a:pt x="506121" y="125730"/>
                              </a:lnTo>
                              <a:cubicBezTo>
                                <a:pt x="516636" y="118872"/>
                                <a:pt x="525704" y="111823"/>
                                <a:pt x="533324" y="104584"/>
                              </a:cubicBezTo>
                              <a:cubicBezTo>
                                <a:pt x="540944" y="97345"/>
                                <a:pt x="547345" y="89459"/>
                                <a:pt x="552526" y="80924"/>
                              </a:cubicBezTo>
                              <a:lnTo>
                                <a:pt x="514579" y="80924"/>
                              </a:lnTo>
                              <a:lnTo>
                                <a:pt x="514579" y="60350"/>
                              </a:lnTo>
                              <a:lnTo>
                                <a:pt x="562813" y="60350"/>
                              </a:lnTo>
                              <a:cubicBezTo>
                                <a:pt x="566166" y="51511"/>
                                <a:pt x="568681" y="42138"/>
                                <a:pt x="570357" y="32232"/>
                              </a:cubicBezTo>
                              <a:lnTo>
                                <a:pt x="528066" y="32232"/>
                              </a:lnTo>
                              <a:close/>
                              <a:moveTo>
                                <a:pt x="323012" y="10744"/>
                              </a:moveTo>
                              <a:lnTo>
                                <a:pt x="411937" y="10744"/>
                              </a:lnTo>
                              <a:lnTo>
                                <a:pt x="404394" y="95326"/>
                              </a:lnTo>
                              <a:lnTo>
                                <a:pt x="426339" y="95326"/>
                              </a:lnTo>
                              <a:cubicBezTo>
                                <a:pt x="426339" y="96240"/>
                                <a:pt x="426225" y="98641"/>
                                <a:pt x="425996" y="102527"/>
                              </a:cubicBezTo>
                              <a:cubicBezTo>
                                <a:pt x="425768" y="106413"/>
                                <a:pt x="425539" y="111023"/>
                                <a:pt x="425310" y="116357"/>
                              </a:cubicBezTo>
                              <a:cubicBezTo>
                                <a:pt x="425082" y="121691"/>
                                <a:pt x="424853" y="127444"/>
                                <a:pt x="424625" y="133617"/>
                              </a:cubicBezTo>
                              <a:cubicBezTo>
                                <a:pt x="424396" y="139789"/>
                                <a:pt x="424129" y="145542"/>
                                <a:pt x="423825" y="150876"/>
                              </a:cubicBezTo>
                              <a:cubicBezTo>
                                <a:pt x="423520" y="156210"/>
                                <a:pt x="423253" y="160820"/>
                                <a:pt x="423024" y="164706"/>
                              </a:cubicBezTo>
                              <a:cubicBezTo>
                                <a:pt x="422796" y="168592"/>
                                <a:pt x="422682" y="170993"/>
                                <a:pt x="422682" y="171907"/>
                              </a:cubicBezTo>
                              <a:cubicBezTo>
                                <a:pt x="422072" y="178917"/>
                                <a:pt x="421081" y="184556"/>
                                <a:pt x="419710" y="188823"/>
                              </a:cubicBezTo>
                              <a:cubicBezTo>
                                <a:pt x="418338" y="193091"/>
                                <a:pt x="416281" y="196443"/>
                                <a:pt x="413538" y="198882"/>
                              </a:cubicBezTo>
                              <a:cubicBezTo>
                                <a:pt x="410794" y="201320"/>
                                <a:pt x="407251" y="203035"/>
                                <a:pt x="402908" y="204025"/>
                              </a:cubicBezTo>
                              <a:cubicBezTo>
                                <a:pt x="398564" y="205016"/>
                                <a:pt x="393040" y="205740"/>
                                <a:pt x="386334" y="206197"/>
                              </a:cubicBezTo>
                              <a:lnTo>
                                <a:pt x="366903" y="207569"/>
                              </a:lnTo>
                              <a:lnTo>
                                <a:pt x="360274" y="185852"/>
                              </a:lnTo>
                              <a:lnTo>
                                <a:pt x="379476" y="184480"/>
                              </a:lnTo>
                              <a:cubicBezTo>
                                <a:pt x="383591" y="184175"/>
                                <a:pt x="386982" y="183756"/>
                                <a:pt x="389649" y="183223"/>
                              </a:cubicBezTo>
                              <a:cubicBezTo>
                                <a:pt x="392316" y="182689"/>
                                <a:pt x="394449" y="181813"/>
                                <a:pt x="396050" y="180594"/>
                              </a:cubicBezTo>
                              <a:cubicBezTo>
                                <a:pt x="397650" y="179375"/>
                                <a:pt x="398793" y="177660"/>
                                <a:pt x="399479" y="175450"/>
                              </a:cubicBezTo>
                              <a:cubicBezTo>
                                <a:pt x="400164" y="173241"/>
                                <a:pt x="400584" y="170307"/>
                                <a:pt x="400736" y="166649"/>
                              </a:cubicBezTo>
                              <a:cubicBezTo>
                                <a:pt x="400736" y="165735"/>
                                <a:pt x="400812" y="163982"/>
                                <a:pt x="400965" y="161391"/>
                              </a:cubicBezTo>
                              <a:cubicBezTo>
                                <a:pt x="401117" y="158801"/>
                                <a:pt x="401307" y="155829"/>
                                <a:pt x="401536" y="152476"/>
                              </a:cubicBezTo>
                              <a:cubicBezTo>
                                <a:pt x="401765" y="149123"/>
                                <a:pt x="401993" y="145542"/>
                                <a:pt x="402222" y="141732"/>
                              </a:cubicBezTo>
                              <a:cubicBezTo>
                                <a:pt x="402450" y="137922"/>
                                <a:pt x="402679" y="134340"/>
                                <a:pt x="402908" y="130988"/>
                              </a:cubicBezTo>
                              <a:cubicBezTo>
                                <a:pt x="403136" y="127635"/>
                                <a:pt x="403327" y="124701"/>
                                <a:pt x="403479" y="122186"/>
                              </a:cubicBezTo>
                              <a:cubicBezTo>
                                <a:pt x="403632" y="119672"/>
                                <a:pt x="403708" y="117957"/>
                                <a:pt x="403708" y="117043"/>
                              </a:cubicBezTo>
                              <a:lnTo>
                                <a:pt x="323469" y="117043"/>
                              </a:lnTo>
                              <a:lnTo>
                                <a:pt x="330556" y="40691"/>
                              </a:lnTo>
                              <a:lnTo>
                                <a:pt x="351587" y="42062"/>
                              </a:lnTo>
                              <a:lnTo>
                                <a:pt x="346558" y="95326"/>
                              </a:lnTo>
                              <a:lnTo>
                                <a:pt x="382219" y="95326"/>
                              </a:lnTo>
                              <a:lnTo>
                                <a:pt x="387934" y="32918"/>
                              </a:lnTo>
                              <a:lnTo>
                                <a:pt x="323012" y="32918"/>
                              </a:lnTo>
                              <a:close/>
                              <a:moveTo>
                                <a:pt x="480975" y="4343"/>
                              </a:moveTo>
                              <a:cubicBezTo>
                                <a:pt x="483261" y="5715"/>
                                <a:pt x="486118" y="7620"/>
                                <a:pt x="489547" y="10058"/>
                              </a:cubicBezTo>
                              <a:cubicBezTo>
                                <a:pt x="492976" y="12497"/>
                                <a:pt x="496481" y="15087"/>
                                <a:pt x="500063" y="17831"/>
                              </a:cubicBezTo>
                              <a:cubicBezTo>
                                <a:pt x="503644" y="20574"/>
                                <a:pt x="507149" y="23317"/>
                                <a:pt x="510578" y="26060"/>
                              </a:cubicBezTo>
                              <a:cubicBezTo>
                                <a:pt x="514007" y="28803"/>
                                <a:pt x="516941" y="31318"/>
                                <a:pt x="519379" y="33604"/>
                              </a:cubicBezTo>
                              <a:lnTo>
                                <a:pt x="506806" y="54178"/>
                              </a:lnTo>
                              <a:cubicBezTo>
                                <a:pt x="504520" y="51740"/>
                                <a:pt x="501663" y="48996"/>
                                <a:pt x="498234" y="45948"/>
                              </a:cubicBezTo>
                              <a:cubicBezTo>
                                <a:pt x="494805" y="42900"/>
                                <a:pt x="491262" y="39891"/>
                                <a:pt x="487604" y="36919"/>
                              </a:cubicBezTo>
                              <a:cubicBezTo>
                                <a:pt x="483946" y="33947"/>
                                <a:pt x="480327" y="31127"/>
                                <a:pt x="476745" y="28461"/>
                              </a:cubicBezTo>
                              <a:cubicBezTo>
                                <a:pt x="473164" y="25793"/>
                                <a:pt x="470078" y="23546"/>
                                <a:pt x="467487" y="21717"/>
                              </a:cubicBezTo>
                              <a:close/>
                              <a:moveTo>
                                <a:pt x="34747" y="686"/>
                              </a:moveTo>
                              <a:lnTo>
                                <a:pt x="57379" y="1600"/>
                              </a:lnTo>
                              <a:lnTo>
                                <a:pt x="57379" y="39319"/>
                              </a:lnTo>
                              <a:lnTo>
                                <a:pt x="82525" y="39319"/>
                              </a:lnTo>
                              <a:lnTo>
                                <a:pt x="82525" y="61493"/>
                              </a:lnTo>
                              <a:lnTo>
                                <a:pt x="57379" y="61493"/>
                              </a:lnTo>
                              <a:lnTo>
                                <a:pt x="57379" y="93269"/>
                              </a:lnTo>
                              <a:cubicBezTo>
                                <a:pt x="66218" y="89916"/>
                                <a:pt x="73838" y="86868"/>
                                <a:pt x="80239" y="84125"/>
                              </a:cubicBezTo>
                              <a:lnTo>
                                <a:pt x="83439" y="106985"/>
                              </a:lnTo>
                              <a:cubicBezTo>
                                <a:pt x="79934" y="108356"/>
                                <a:pt x="75972" y="109918"/>
                                <a:pt x="71552" y="111671"/>
                              </a:cubicBezTo>
                              <a:cubicBezTo>
                                <a:pt x="67132" y="113423"/>
                                <a:pt x="62408" y="115214"/>
                                <a:pt x="57379" y="117043"/>
                              </a:cubicBezTo>
                              <a:lnTo>
                                <a:pt x="57379" y="180365"/>
                              </a:lnTo>
                              <a:cubicBezTo>
                                <a:pt x="57379" y="185547"/>
                                <a:pt x="56922" y="189700"/>
                                <a:pt x="56007" y="192824"/>
                              </a:cubicBezTo>
                              <a:cubicBezTo>
                                <a:pt x="55093" y="195948"/>
                                <a:pt x="53569" y="198425"/>
                                <a:pt x="51435" y="200253"/>
                              </a:cubicBezTo>
                              <a:cubicBezTo>
                                <a:pt x="49302" y="202082"/>
                                <a:pt x="46444" y="203416"/>
                                <a:pt x="42863" y="204254"/>
                              </a:cubicBezTo>
                              <a:cubicBezTo>
                                <a:pt x="39281" y="205092"/>
                                <a:pt x="34824" y="205816"/>
                                <a:pt x="29490" y="206426"/>
                              </a:cubicBezTo>
                              <a:lnTo>
                                <a:pt x="17831" y="207797"/>
                              </a:lnTo>
                              <a:lnTo>
                                <a:pt x="10973" y="184937"/>
                              </a:lnTo>
                              <a:lnTo>
                                <a:pt x="23775" y="183566"/>
                              </a:lnTo>
                              <a:cubicBezTo>
                                <a:pt x="26365" y="183261"/>
                                <a:pt x="28385" y="182918"/>
                                <a:pt x="29832" y="182537"/>
                              </a:cubicBezTo>
                              <a:cubicBezTo>
                                <a:pt x="31280" y="182156"/>
                                <a:pt x="32385" y="181584"/>
                                <a:pt x="33147" y="180822"/>
                              </a:cubicBezTo>
                              <a:cubicBezTo>
                                <a:pt x="33909" y="180060"/>
                                <a:pt x="34366" y="179070"/>
                                <a:pt x="34519" y="177851"/>
                              </a:cubicBezTo>
                              <a:cubicBezTo>
                                <a:pt x="34671" y="176631"/>
                                <a:pt x="34747" y="174955"/>
                                <a:pt x="34747" y="172821"/>
                              </a:cubicBezTo>
                              <a:lnTo>
                                <a:pt x="34747" y="125273"/>
                              </a:lnTo>
                              <a:cubicBezTo>
                                <a:pt x="28956" y="127406"/>
                                <a:pt x="23432" y="129387"/>
                                <a:pt x="18174" y="131216"/>
                              </a:cubicBezTo>
                              <a:cubicBezTo>
                                <a:pt x="12916" y="133045"/>
                                <a:pt x="8306" y="134569"/>
                                <a:pt x="4344" y="135788"/>
                              </a:cubicBezTo>
                              <a:lnTo>
                                <a:pt x="0" y="112928"/>
                              </a:lnTo>
                              <a:cubicBezTo>
                                <a:pt x="4420" y="111709"/>
                                <a:pt x="9639" y="110109"/>
                                <a:pt x="15659" y="108128"/>
                              </a:cubicBezTo>
                              <a:cubicBezTo>
                                <a:pt x="21679" y="106146"/>
                                <a:pt x="28042" y="104013"/>
                                <a:pt x="34747" y="101727"/>
                              </a:cubicBezTo>
                              <a:lnTo>
                                <a:pt x="34747" y="61493"/>
                              </a:lnTo>
                              <a:lnTo>
                                <a:pt x="6630" y="61493"/>
                              </a:lnTo>
                              <a:lnTo>
                                <a:pt x="6630" y="39319"/>
                              </a:lnTo>
                              <a:lnTo>
                                <a:pt x="34747" y="39319"/>
                              </a:lnTo>
                              <a:close/>
                              <a:moveTo>
                                <a:pt x="717576" y="0"/>
                              </a:moveTo>
                              <a:lnTo>
                                <a:pt x="740207" y="914"/>
                              </a:lnTo>
                              <a:cubicBezTo>
                                <a:pt x="740207" y="2286"/>
                                <a:pt x="740207" y="4305"/>
                                <a:pt x="740207" y="6972"/>
                              </a:cubicBezTo>
                              <a:cubicBezTo>
                                <a:pt x="740207" y="9639"/>
                                <a:pt x="740169" y="12611"/>
                                <a:pt x="740093" y="15887"/>
                              </a:cubicBezTo>
                              <a:cubicBezTo>
                                <a:pt x="740017" y="19164"/>
                                <a:pt x="739940" y="22631"/>
                                <a:pt x="739864" y="26289"/>
                              </a:cubicBezTo>
                              <a:cubicBezTo>
                                <a:pt x="739788" y="29946"/>
                                <a:pt x="739750" y="33528"/>
                                <a:pt x="739750" y="37033"/>
                              </a:cubicBezTo>
                              <a:lnTo>
                                <a:pt x="788442" y="37033"/>
                              </a:lnTo>
                              <a:lnTo>
                                <a:pt x="785470" y="172136"/>
                              </a:lnTo>
                              <a:cubicBezTo>
                                <a:pt x="785317" y="178232"/>
                                <a:pt x="784555" y="183185"/>
                                <a:pt x="783184" y="186995"/>
                              </a:cubicBezTo>
                              <a:cubicBezTo>
                                <a:pt x="781812" y="190805"/>
                                <a:pt x="779755" y="193853"/>
                                <a:pt x="777012" y="196139"/>
                              </a:cubicBezTo>
                              <a:cubicBezTo>
                                <a:pt x="774268" y="198425"/>
                                <a:pt x="770763" y="200063"/>
                                <a:pt x="766496" y="201053"/>
                              </a:cubicBezTo>
                              <a:cubicBezTo>
                                <a:pt x="762229" y="202044"/>
                                <a:pt x="757047" y="202844"/>
                                <a:pt x="750951" y="203454"/>
                              </a:cubicBezTo>
                              <a:lnTo>
                                <a:pt x="739064" y="204597"/>
                              </a:lnTo>
                              <a:lnTo>
                                <a:pt x="731292" y="179908"/>
                              </a:lnTo>
                              <a:lnTo>
                                <a:pt x="745693" y="178765"/>
                              </a:lnTo>
                              <a:cubicBezTo>
                                <a:pt x="749199" y="178460"/>
                                <a:pt x="752056" y="178079"/>
                                <a:pt x="754266" y="177622"/>
                              </a:cubicBezTo>
                              <a:cubicBezTo>
                                <a:pt x="756476" y="177165"/>
                                <a:pt x="758190" y="176327"/>
                                <a:pt x="759409" y="175107"/>
                              </a:cubicBezTo>
                              <a:cubicBezTo>
                                <a:pt x="760629" y="173888"/>
                                <a:pt x="761467" y="172174"/>
                                <a:pt x="761924" y="169964"/>
                              </a:cubicBezTo>
                              <a:cubicBezTo>
                                <a:pt x="762381" y="167754"/>
                                <a:pt x="762686" y="164820"/>
                                <a:pt x="762838" y="161163"/>
                              </a:cubicBezTo>
                              <a:cubicBezTo>
                                <a:pt x="762991" y="159486"/>
                                <a:pt x="763143" y="155981"/>
                                <a:pt x="763296" y="150647"/>
                              </a:cubicBezTo>
                              <a:cubicBezTo>
                                <a:pt x="763448" y="145313"/>
                                <a:pt x="763600" y="139141"/>
                                <a:pt x="763753" y="132131"/>
                              </a:cubicBezTo>
                              <a:cubicBezTo>
                                <a:pt x="763905" y="125120"/>
                                <a:pt x="764096" y="117653"/>
                                <a:pt x="764324" y="109728"/>
                              </a:cubicBezTo>
                              <a:cubicBezTo>
                                <a:pt x="764553" y="101803"/>
                                <a:pt x="764743" y="94373"/>
                                <a:pt x="764896" y="87439"/>
                              </a:cubicBezTo>
                              <a:cubicBezTo>
                                <a:pt x="765048" y="80505"/>
                                <a:pt x="765201" y="74485"/>
                                <a:pt x="765353" y="69380"/>
                              </a:cubicBezTo>
                              <a:cubicBezTo>
                                <a:pt x="765505" y="64275"/>
                                <a:pt x="765582" y="60960"/>
                                <a:pt x="765582" y="59436"/>
                              </a:cubicBezTo>
                              <a:lnTo>
                                <a:pt x="739064" y="59436"/>
                              </a:lnTo>
                              <a:cubicBezTo>
                                <a:pt x="738302" y="77571"/>
                                <a:pt x="737159" y="93421"/>
                                <a:pt x="735635" y="106985"/>
                              </a:cubicBezTo>
                              <a:cubicBezTo>
                                <a:pt x="734111" y="120548"/>
                                <a:pt x="731863" y="133007"/>
                                <a:pt x="728891" y="144361"/>
                              </a:cubicBezTo>
                              <a:cubicBezTo>
                                <a:pt x="725919" y="155715"/>
                                <a:pt x="722186" y="166535"/>
                                <a:pt x="717690" y="176822"/>
                              </a:cubicBezTo>
                              <a:cubicBezTo>
                                <a:pt x="713194" y="187109"/>
                                <a:pt x="707670" y="198044"/>
                                <a:pt x="701116" y="209626"/>
                              </a:cubicBezTo>
                              <a:lnTo>
                                <a:pt x="680314" y="197282"/>
                              </a:lnTo>
                              <a:cubicBezTo>
                                <a:pt x="686562" y="186766"/>
                                <a:pt x="691820" y="176822"/>
                                <a:pt x="696087" y="167449"/>
                              </a:cubicBezTo>
                              <a:cubicBezTo>
                                <a:pt x="700354" y="158077"/>
                                <a:pt x="703898" y="148209"/>
                                <a:pt x="706717" y="137846"/>
                              </a:cubicBezTo>
                              <a:cubicBezTo>
                                <a:pt x="709536" y="127482"/>
                                <a:pt x="711670" y="116052"/>
                                <a:pt x="713118" y="103556"/>
                              </a:cubicBezTo>
                              <a:cubicBezTo>
                                <a:pt x="714566" y="91059"/>
                                <a:pt x="715671" y="76352"/>
                                <a:pt x="716433" y="59436"/>
                              </a:cubicBezTo>
                              <a:lnTo>
                                <a:pt x="690601" y="59436"/>
                              </a:lnTo>
                              <a:lnTo>
                                <a:pt x="690601" y="37033"/>
                              </a:lnTo>
                              <a:lnTo>
                                <a:pt x="717118" y="37033"/>
                              </a:lnTo>
                              <a:cubicBezTo>
                                <a:pt x="717271" y="33528"/>
                                <a:pt x="717385" y="29908"/>
                                <a:pt x="717461" y="26175"/>
                              </a:cubicBezTo>
                              <a:cubicBezTo>
                                <a:pt x="717537" y="22441"/>
                                <a:pt x="717576" y="18897"/>
                                <a:pt x="717576" y="15545"/>
                              </a:cubicBezTo>
                              <a:cubicBezTo>
                                <a:pt x="717576" y="12192"/>
                                <a:pt x="717576" y="9144"/>
                                <a:pt x="717576" y="6401"/>
                              </a:cubicBezTo>
                              <a:cubicBezTo>
                                <a:pt x="717576" y="3657"/>
                                <a:pt x="717576" y="1524"/>
                                <a:pt x="7175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: 形状 14" o:spid="_x0000_s1026" o:spt="100" style="position:absolute;left:0pt;margin-left:19.4pt;margin-top:396.65pt;height:12.2pt;width:51.4pt;z-index:251658240;mso-width-relative:page;mso-height-relative:page;" fillcolor="#0074B6 [3204]" filled="t" stroked="f" coordsize="883311,209626" o:gfxdata="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" path="m315468,139446l392735,139446,392735,161163,315468,161163xm608533,130073c609905,133274,611467,137160,613220,141732c614972,146304,616687,151104,618363,156134c620040,161163,621678,166192,623278,171221c624878,176250,626212,180822,627279,184937l609219,192024c608305,188214,607124,183794,605676,178765c604228,173736,602628,168592,600875,163335c599123,158077,597408,153047,595732,148247c594055,143446,592531,139370,591160,136017xm569214,102184l589331,103098,589331,180594c589331,185471,588912,189433,588074,192481c587235,195529,585826,197967,583845,199796c581863,201625,579234,202959,575958,203797c572681,204635,568681,205283,563956,205740l552755,206883,546354,185852,556413,184937c559003,184632,561137,184328,562813,184023c564490,183718,565785,183185,566700,182423c567614,181661,568262,180594,568643,179222c569024,177851,569214,175946,569214,173507xm269062,101498l269062,170764,289408,170764,289408,101498xm470230,56693c473126,58521,476441,60769,480174,63436c483908,66103,487642,68847,491376,71666c495110,74485,498653,77305,502006,80124c505359,82943,508254,85420,510693,87554l498120,107670c495681,105232,492671,102451,489090,99327c485509,96202,481813,93078,478003,89954c474193,86830,470459,83820,466801,80924c463144,78029,460020,75666,457429,73838xm825018,47320l825018,165278,861136,165278,861136,47320xm802386,24689l883311,24689,883311,203225,861136,203225,861136,186766,825018,186766,825018,203225,802386,203225xm85039,16459l192024,16459,192024,204597,169393,204597,169393,193395,76353,193395,76353,170535,169393,170535,169393,114528,89383,114528,89383,91440,169393,91440,169393,39319,85039,39319xm235687,14402l315468,14402,315468,36804,286207,36804c284074,44424,281826,51701,279464,58636c277101,65570,274473,72466,271577,79324l309067,79324,309067,192024,249174,192024,249174,122072c247345,125120,245440,128130,243459,131102c241478,134074,239421,137084,237287,140132l225628,120701c229896,114605,233934,108089,237744,101155c241554,94221,245097,87173,248374,80010c251651,72847,254622,65608,257289,58293c259956,50978,262204,43815,264033,36804l235687,36804xm528066,11887l646252,11887,646252,32232,593217,32232c592150,37262,591007,42100,589788,46749c588569,51397,587121,55931,585445,60350l656539,60350,656539,80924,615849,80924c621183,90525,627926,98565,636080,105041c644233,111519,654025,117653,665455,123444l653568,144475c650824,142799,648195,141122,645681,139446c643166,137769,640614,136017,638023,134188c639699,137693,641566,141579,643623,145847c645681,150114,647738,154457,649796,158877c651853,163296,653834,167716,655739,172136c657644,176555,659283,180594,660654,184251l642366,193167c640842,188747,639051,183947,636994,178765c634937,173583,632765,168440,630479,163335c628193,158229,625945,153276,623735,148475c621526,143675,619506,139522,617677,136017l631851,129616c623621,122910,616115,115519,609334,107442c602552,99365,596875,90525,592303,80924l576758,80924c572034,90373,566395,99136,559842,107213c553288,115290,545592,123215,536753,130988l554355,136931c552679,141656,550736,146647,548526,151905c546316,157162,544030,162420,541668,167678c539306,172936,536867,177965,534353,182765c531838,187566,529514,191871,527380,195681l509092,185394c514426,177317,519303,168783,523723,159791c528142,150800,532105,141579,535610,132131c532562,134721,529323,137350,525894,140017c522465,142684,518922,145313,515265,147904l504520,132816c503301,138303,501777,144285,499948,150761c498120,157239,496176,163754,494119,170307c492062,176860,490004,183185,487947,189281c485889,195377,483946,200711,482118,205283l460172,199339c461696,195529,463677,190119,466116,183108c468554,176098,470954,168745,473316,161049c475679,153352,477927,145809,480060,138417c482194,131026,483794,124892,484861,120015l506121,125730c516636,118872,525704,111823,533324,104584c540944,97345,547345,89459,552526,80924l514579,80924,514579,60350,562813,60350c566166,51511,568681,42138,570357,32232l528066,32232xm323012,10744l411937,10744,404394,95326,426339,95326c426339,96240,426225,98641,425996,102527c425768,106413,425539,111023,425310,116357c425082,121691,424853,127444,424625,133617c424396,139789,424129,145542,423825,150876c423520,156210,423253,160820,423024,164706c422796,168592,422682,170993,422682,171907c422072,178917,421081,184556,419710,188823c418338,193091,416281,196443,413538,198882c410794,201320,407251,203035,402908,204025c398564,205016,393040,205740,386334,206197l366903,207569,360274,185852,379476,184480c383591,184175,386982,183756,389649,183223c392316,182689,394449,181813,396050,180594c397650,179375,398793,177660,399479,175450c400164,173241,400584,170307,400736,166649c400736,165735,400812,163982,400965,161391c401117,158801,401307,155829,401536,152476c401765,149123,401993,145542,402222,141732c402450,137922,402679,134340,402908,130988c403136,127635,403327,124701,403479,122186c403632,119672,403708,117957,403708,117043l323469,117043,330556,40691,351587,42062,346558,95326,382219,95326,387934,32918,323012,32918xm480975,4343c483261,5715,486118,7620,489547,10058c492976,12497,496481,15087,500063,17831c503644,20574,507149,23317,510578,26060c514007,28803,516941,31318,519379,33604l506806,54178c504520,51740,501663,48996,498234,45948c494805,42900,491262,39891,487604,36919c483946,33947,480327,31127,476745,28461c473164,25793,470078,23546,467487,21717xm34747,686l57379,1600,57379,39319,82525,39319,82525,61493,57379,61493,57379,93269c66218,89916,73838,86868,80239,84125l83439,106985c79934,108356,75972,109918,71552,111671c67132,113423,62408,115214,57379,117043l57379,180365c57379,185547,56922,189700,56007,192824c55093,195948,53569,198425,51435,200253c49302,202082,46444,203416,42863,204254c39281,205092,34824,205816,29490,206426l17831,207797,10973,184937,23775,183566c26365,183261,28385,182918,29832,182537c31280,182156,32385,181584,33147,180822c33909,180060,34366,179070,34519,177851c34671,176631,34747,174955,34747,172821l34747,125273c28956,127406,23432,129387,18174,131216c12916,133045,8306,134569,4344,135788l0,112928c4420,111709,9639,110109,15659,108128c21679,106146,28042,104013,34747,101727l34747,61493,6630,61493,6630,39319,34747,39319xm717576,0l740207,914c740207,2286,740207,4305,740207,6972c740207,9639,740169,12611,740093,15887c740017,19164,739940,22631,739864,26289c739788,29946,739750,33528,739750,37033l788442,37033,785470,172136c785317,178232,784555,183185,783184,186995c781812,190805,779755,193853,777012,196139c774268,198425,770763,200063,766496,201053c762229,202044,757047,202844,750951,203454l739064,204597,731292,179908,745693,178765c749199,178460,752056,178079,754266,177622c756476,177165,758190,176327,759409,175107c760629,173888,761467,172174,761924,169964c762381,167754,762686,164820,762838,161163c762991,159486,763143,155981,763296,150647c763448,145313,763600,139141,763753,132131c763905,125120,764096,117653,764324,109728c764553,101803,764743,94373,764896,87439c765048,80505,765201,74485,765353,69380c765505,64275,765582,60960,765582,59436l739064,59436c738302,77571,737159,93421,735635,106985c734111,120548,731863,133007,728891,144361c725919,155715,722186,166535,717690,176822c713194,187109,707670,198044,701116,209626l680314,197282c686562,186766,691820,176822,696087,167449c700354,158077,703898,148209,706717,137846c709536,127482,711670,116052,713118,103556c714566,91059,715671,76352,716433,59436l690601,59436,690601,37033,717118,37033c717271,33528,717385,29908,717461,26175c717537,22441,717576,18897,717576,15545c717576,12192,717576,9144,717576,6401c717576,3657,717576,1524,717576,0xe">
                <v:path o:connectlocs="233200,103082;290318,103082;290318,119135;233200,119135;449841,96153;453305,104771;457107,115418;460740,126571;463698,136710;450348,141949;447729,132147;444180,120741;440378,109588;436998,100547;420775,75537;435646,76212;435646,133499;434717,142286;431591,147694;425760,150652;416888,152088;408608,152933;403876,137386;411312,136710;416043,136034;418917,134851;420353,132485;420775,128260;198896,75029;198896,126233;213936,126233;213936,75029;347604,41908;354955,46893;363235,52977;371093,59229;377515,64722;368221,79592;361546,73425;353350,66496;345069,59821;338141,54582;609871,34980;609871,122177;636570,122177;636570,34980;593141,18250;652963,18250;652963,150229;636570,150229;636570,138062;609871,138062;609871,150229;593141,150229;62862,12166;141948,12166;141948,151243;125219,151243;125219,142962;56441,142962;56441,126063;125219,126063;125219,84662;66073,84662;66073,67594;125219,67594;125219,29065;62862,29065;174225,10646;233200,10646;233200,27206;211570,27206;206585,43345;200755,58638;228469,58638;228469,141949;184194,141949;184194,90238;179970,96914;175407,103589;166789,89225;175745,74776;183603,59145;190193,43091;195179,27206;174225,27206;390358,8787;477723,8787;477723,23826;438519,23826;435984,34558;432773,44612;485328,44612;485328,59821;455249,59821;470204,77649;491919,91253;483131,106799;477301,103082;471640,99195;475780,107813;480343,117446;484736,127247;488370,136203;474851,142794;470880,132147;466064,120741;461078,109756;456600,100547;467078,95815;450433,79423;437843,59821;426352,59821;413847,79254;396779,96829;409791,101222;405482,112292;400412,123951;395005,135104;389850,144652;376332,137048;387147,118121;395934,97674;388752,103504;380895,109334;372952,98181;369572,111446;365263,125895;360701,139921;356392,151750;340169,147356;344563,135358;349885,119051;354870,102321;358419,88718;374135,92942;394244,77311;408439,59821;380388,59821;380388,44612;416043,44612;421620,23826;390358,23826;238777,7942;304512,7942;298936,70467;315159,70467;314905,75790;314398,86014;313892,98773;313300,111531;312708,121754;312455,127078;310258,139582;305696,147018;297838,150820;285586,152426;271222,153440;266322,137386;280517,136372;288037,135443;292768,133499;295303,129697;296232,123191;296402,119304;296824,112714;297331,104771;297838,96829;298260,90323;298429,86521;239115,86521;244354,30079;259900,31093;256183,70467;282544,70467;286769,24333;238777,24333;355547,3210;361883,7435;369657,13181;377430,19264;383936,24840;374642,40049;368305,33965;360447,27291;352420,21039;345576,16053;25685,507;42415,1182;42415,29065;61004,29065;61004,45457;42415,45457;42415,68946;59314,62187;61679,79086;52892,82550;42415,86521;42415,133330;41401,142540;38021,148032;31685,150989;21799,152595;13181,153608;8111,136710;17575,135696;22052,134936;24502,133668;25517,131472;25685,127753;25685,92605;13434,96998;3211,100378;0,83479;11575,79931;25685,75199;25685,45457;4901,45457;4901,29065;25685,29065;530448,0;547177,675;547177,5153;547093,11744;546923,19433;546839,27375;582833,27375;580636,127247;578946,138231;574384,144991;566610,148623;555119,150398;546332,151243;540587,132992;551232,132147;557570,131302;561371,129443;563231,125641;563906,119135;564245,111362;564583,97674;565005,81113;565428,64637;565765,51287;565935,43936;546332,43936;543797,79086;538812,106715;530532,130711;518280,154961;502903,145835;514562,123782;522420,101899;527152,76551;529603,43936;510507,43936;510507,27375;530109,27375;530363,19349;530448,11491;530448,4731;53044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5767705</wp:posOffset>
                </wp:positionV>
                <wp:extent cx="928370" cy="548640"/>
                <wp:effectExtent l="0" t="0" r="0" b="3810"/>
                <wp:wrapNone/>
                <wp:docPr id="1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可替换个人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微信二维码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98.45pt;margin-top:454.15pt;height:43.2pt;width:73.1pt;z-index:251659264;mso-width-relative:page;mso-height-relative:page;" filled="f" stroked="f" coordsize="21600,21600" o:gfxdata="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eYqVPYAAAACwEAAA8AAAAAAAAAAQAgAAAAIgAAAGRycy9kb3ducmV2&#10;LnhtbFBLAQIUABQAAAAIAIdO4kAyDdpcwwEAAHY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可替换个人</w:t>
                      </w:r>
                    </w:p>
                    <w:p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微信二维码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D4B"/>
    <w:multiLevelType w:val="multilevel"/>
    <w:tmpl w:val="4C657D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微软雅黑" w:hAnsi="微软雅黑"/>
        <w:color w:val="000000" w:themeColor="text1"/>
        <w:sz w:val="22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6A1186"/>
    <w:multiLevelType w:val="multilevel"/>
    <w:tmpl w:val="7D6A118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微软雅黑" w:hAnsi="微软雅黑"/>
        <w:color w:val="000000" w:themeColor="text1"/>
        <w:sz w:val="22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A37FD"/>
    <w:rsid w:val="000D32B4"/>
    <w:rsid w:val="001E5EFC"/>
    <w:rsid w:val="002B4105"/>
    <w:rsid w:val="00377982"/>
    <w:rsid w:val="0059745B"/>
    <w:rsid w:val="00637858"/>
    <w:rsid w:val="00684948"/>
    <w:rsid w:val="00716800"/>
    <w:rsid w:val="00793C61"/>
    <w:rsid w:val="00836313"/>
    <w:rsid w:val="008E4D41"/>
    <w:rsid w:val="00A0688F"/>
    <w:rsid w:val="00A32066"/>
    <w:rsid w:val="00A979BE"/>
    <w:rsid w:val="00AC039C"/>
    <w:rsid w:val="00AC4268"/>
    <w:rsid w:val="00BA3B04"/>
    <w:rsid w:val="00C033C3"/>
    <w:rsid w:val="00C12BA7"/>
    <w:rsid w:val="00D70076"/>
    <w:rsid w:val="00DF7ED7"/>
    <w:rsid w:val="00E356ED"/>
    <w:rsid w:val="00F4114D"/>
    <w:rsid w:val="00F845B8"/>
    <w:rsid w:val="00FB2058"/>
    <w:rsid w:val="0B7A7696"/>
    <w:rsid w:val="40D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6b2fc07-9422-e2b1-7f33-8782706d8649\&#36130;&#21153;&#20250;&#35745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新东方配色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4B6"/>
      </a:accent1>
      <a:accent2>
        <a:srgbClr val="C00000"/>
      </a:accent2>
      <a:accent3>
        <a:srgbClr val="FFC000"/>
      </a:accent3>
      <a:accent4>
        <a:srgbClr val="00A17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财务会计简历.docx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2020-11-26T12:11:00Z</dcterms:created>
  <dc:creator>双子晨</dc:creator>
  <cp:lastModifiedBy>双子晨</cp:lastModifiedBy>
  <dcterms:modified xsi:type="dcterms:W3CDTF">2020-11-26T12:14:48Z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