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711234560" behindDoc="1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3074670</wp:posOffset>
                </wp:positionV>
                <wp:extent cx="4540250" cy="7640955"/>
                <wp:effectExtent l="0" t="0" r="12700" b="0"/>
                <wp:wrapNone/>
                <wp:docPr id="407" name="组合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0975" y="3121025"/>
                          <a:ext cx="4540250" cy="7641226"/>
                          <a:chOff x="8425" y="5461"/>
                          <a:chExt cx="7150" cy="9272"/>
                        </a:xfrm>
                      </wpg:grpSpPr>
                      <wps:wsp>
                        <wps:cNvPr id="408" name="文本框 11"/>
                        <wps:cNvSpPr txBox="1"/>
                        <wps:spPr>
                          <a:xfrm>
                            <a:off x="8766" y="5926"/>
                            <a:ext cx="6736" cy="88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时间：2019.09-2020.06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单位：广州XXX物流有限公司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职务：数据库工程师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任职公司属于乙方企业，在职期间，主要工作是数据库开发，DBA（为甲方公司解决数据库方面产生的问题）。 具体负责工作为: 1. 负责为客户搭建，配置生产环境数据库； 2. 了解客户具体业务，对接实施工程师写出对应需求的开发设计文档，并进行开发； 3. 为客户制定相应的备份还原策略； 4. 定期巡检客户生产环境数据库，撰写相应文档，发现问题，并解决问题； 5. 对客户存在性能问题的数据库进行优化，包括数据库级优化和sql优化。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时间：2015.11-2019.05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单位：广州XXX科技有限公司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职务：数据库工程师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1. 每月根据各分公司提出的规则，编写查询脚本，在数据库中提取符合条件的用户收取功能费； 2. 制作通话数据相关统计分析报表，如统计各线路每天的通话量、接通率、时长、峰值、通道占用率、各业通话量统计等，用ReportServer报表呈现出来，实时的帮助监控人员了解各线路的使用情况，业务人员了解各业务使用情况和分析问题提供依据； 3. SQL Server 数据库的日常管理及支持类工作，索引创建和碎片维护、数据备份日志收缩、数据库设计、查询性能优化、数据库异常状态处理，数据库的安全性控制等； 4. 数据汇集，将各分公司话单数据自动化汇集到总部数据库，以分区表形式存储管理； 5. 使用数据库邮件自动监控，作业执行状态、用户扣费情况、话单数据汇集核对等； 6. 制作网页，实现了在页面上，对一些经常需要操作的表，按条件查询、修改、插入、删除等功能，以提高工作效率； 数据库知识讲解，每月在小组里组织一次数据库知识点的学习讨论会，互相学习交流沟通，以促进提升自身能力和团队精神，提高在本部门工作效率和处理问题的及时性。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09" name="组合 22"/>
                        <wpg:cNvGrpSpPr/>
                        <wpg:grpSpPr>
                          <a:xfrm>
                            <a:off x="8425" y="5461"/>
                            <a:ext cx="7150" cy="454"/>
                            <a:chOff x="4166" y="3780"/>
                            <a:chExt cx="7150" cy="454"/>
                          </a:xfrm>
                        </wpg:grpSpPr>
                        <wps:wsp>
                          <wps:cNvPr id="62" name="五边形 8"/>
                          <wps:cNvSpPr/>
                          <wps:spPr>
                            <a:xfrm>
                              <a:off x="4166" y="3780"/>
                              <a:ext cx="258" cy="454"/>
                            </a:xfrm>
                            <a:prstGeom prst="homePlate">
                              <a:avLst/>
                            </a:prstGeom>
                            <a:solidFill>
                              <a:srgbClr val="97A38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1" name="求职意向"/>
                          <wps:cNvSpPr txBox="1"/>
                          <wps:spPr>
                            <a:xfrm>
                              <a:off x="4552" y="3792"/>
                              <a:ext cx="6764" cy="430"/>
                            </a:xfrm>
                            <a:prstGeom prst="rect">
                              <a:avLst/>
                            </a:prstGeom>
                            <a:solidFill>
                              <a:srgbClr val="97A38B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工作经验 | 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45pt;margin-top:242.1pt;height:601.65pt;width:357.5pt;z-index:-2087049216;mso-width-relative:page;mso-height-relative:page;" coordorigin="8425,5461" coordsize="7150,9272" o:gfxdata="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CeFyxS2wAAAAsBAAAPAAAAAAAAAAEAIAAAACIAAABkcnMvZG93bnJldi54bWxQSwECFAAUAAAA&#10;CACHTuJAnye6jOwDAACRDAAADgAAAAAAAAABACAAAAAqAQAAZHJzL2Uyb0RvYy54bWxQSwUGAAAA&#10;AAYABgBZAQAAiAcAAAAA&#10;">
                <o:lock v:ext="edit" aspectratio="f"/>
                <v:shape id="文本框 11" o:spid="_x0000_s1026" o:spt="202" type="#_x0000_t202" style="position:absolute;left:8766;top:5926;height:8807;width:6736;" filled="f" stroked="f" coordsize="21600,21600" o:gfxdata="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Sogy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时间：2019.09-2020.06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单位：广州XXX物流有限公司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职务：数据库工程师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任职公司属于乙方企业，在职期间，主要工作是数据库开发，DBA（为甲方公司解决数据库方面产生的问题）。 具体负责工作为: 1. 负责为客户搭建，配置生产环境数据库； 2. 了解客户具体业务，对接实施工程师写出对应需求的开发设计文档，并进行开发； 3. 为客户制定相应的备份还原策略； 4. 定期巡检客户生产环境数据库，撰写相应文档，发现问题，并解决问题； 5. 对客户存在性能问题的数据库进行优化，包括数据库级优化和sql优化。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时间：2015.11-2019.05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单位：广州XXX科技有限公司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职务：数据库工程师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1. 每月根据各分公司提出的规则，编写查询脚本，在数据库中提取符合条件的用户收取功能费； 2. 制作通话数据相关统计分析报表，如统计各线路每天的通话量、接通率、时长、峰值、通道占用率、各业通话量统计等，用ReportServer报表呈现出来，实时的帮助监控人员了解各线路的使用情况，业务人员了解各业务使用情况和分析问题提供依据； 3. SQL Server 数据库的日常管理及支持类工作，索引创建和碎片维护、数据备份日志收缩、数据库设计、查询性能优化、数据库异常状态处理，数据库的安全性控制等； 4. 数据汇集，将各分公司话单数据自动化汇集到总部数据库，以分区表形式存储管理； 5. 使用数据库邮件自动监控，作业执行状态、用户扣费情况、话单数据汇集核对等； 6. 制作网页，实现了在页面上，对一些经常需要操作的表，按条件查询、修改、插入、删除等功能，以提高工作效率； 数据库知识讲解，每月在小组里组织一次数据库知识点的学习讨论会，互相学习交流沟通，以促进提升自身能力和团队精神，提高在本部门工作效率和处理问题的及时性。</w:t>
                        </w:r>
                      </w:p>
                    </w:txbxContent>
                  </v:textbox>
                </v:shape>
                <v:group id="组合 22" o:spid="_x0000_s1026" o:spt="203" style="position:absolute;left:8425;top:5461;height:454;width:7150;" coordorigin="4166,3780" coordsize="7150,454" o:gfxdata="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zpfI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五边形 8" o:spid="_x0000_s1026" o:spt="15" type="#_x0000_t15" style="position:absolute;left:4166;top:3780;height:454;width:258;v-text-anchor:middle;" fillcolor="#97A38B" filled="t" stroked="f" coordsize="21600,21600" o:gfxdata="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aKmz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求职意向" o:spid="_x0000_s1026" o:spt="202" type="#_x0000_t202" style="position:absolute;left:4552;top:3792;height:430;width:6764;" fillcolor="#97A38B" filled="t" stroked="f" coordsize="21600,21600" o:gfxdata="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p5Cr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工作经验 | Work Experience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1236608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1669415</wp:posOffset>
                </wp:positionV>
                <wp:extent cx="4540250" cy="1313815"/>
                <wp:effectExtent l="0" t="0" r="12700" b="0"/>
                <wp:wrapNone/>
                <wp:docPr id="397" name="组合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0975" y="1491615"/>
                          <a:ext cx="4540250" cy="1313815"/>
                          <a:chOff x="8425" y="3785"/>
                          <a:chExt cx="7150" cy="2069"/>
                        </a:xfrm>
                      </wpg:grpSpPr>
                      <wpg:grpSp>
                        <wpg:cNvPr id="398" name="组合 13"/>
                        <wpg:cNvGrpSpPr/>
                        <wpg:grpSpPr>
                          <a:xfrm>
                            <a:off x="8425" y="3785"/>
                            <a:ext cx="7150" cy="454"/>
                            <a:chOff x="4166" y="3785"/>
                            <a:chExt cx="7150" cy="454"/>
                          </a:xfrm>
                        </wpg:grpSpPr>
                        <wps:wsp>
                          <wps:cNvPr id="399" name="五边形 8"/>
                          <wps:cNvSpPr/>
                          <wps:spPr>
                            <a:xfrm>
                              <a:off x="4166" y="3785"/>
                              <a:ext cx="258" cy="454"/>
                            </a:xfrm>
                            <a:prstGeom prst="homePlate">
                              <a:avLst/>
                            </a:prstGeom>
                            <a:solidFill>
                              <a:srgbClr val="97A38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0" name="求职意向"/>
                          <wps:cNvSpPr txBox="1"/>
                          <wps:spPr>
                            <a:xfrm>
                              <a:off x="4552" y="3797"/>
                              <a:ext cx="6764" cy="430"/>
                            </a:xfrm>
                            <a:prstGeom prst="rect">
                              <a:avLst/>
                            </a:prstGeom>
                            <a:solidFill>
                              <a:srgbClr val="97A38B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 | 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01" name="文本框 11"/>
                        <wps:cNvSpPr txBox="1"/>
                        <wps:spPr>
                          <a:xfrm>
                            <a:off x="8816" y="4450"/>
                            <a:ext cx="6736" cy="1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时间：2012.09-2015.06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学校：中山经济贸易大学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专业：前端开发/本科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主修：编程基础、JAVA语言、前段开发、大学英语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131.45pt;height:103.45pt;width:357.5pt;z-index:-2087047168;mso-width-relative:page;mso-height-relative:page;" coordorigin="8425,3785" coordsize="7150,2069" o:gfxdata="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QYH6+NsAAAAKAQAADwAA&#10;AAAAAAABACAAAAAiAAAAZHJzL2Rvd25yZXYueG1sUEsBAhQAFAAAAAgAh07iQMltqkfbAwAAkgwA&#10;AA4AAAAAAAAAAQAgAAAAKgEAAGRycy9lMm9Eb2MueG1sUEsFBgAAAAAGAAYAWQEAAHcHAAAAAA==&#10;">
                <o:lock v:ext="edit" aspectratio="f"/>
                <v:group id="组合 13" o:spid="_x0000_s1026" o:spt="203" style="position:absolute;left:8425;top:3785;height:454;width:7150;" coordorigin="4166,3785" coordsize="7150,454" o:gfxdata="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2Imqx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五边形 8" o:spid="_x0000_s1026" o:spt="15" type="#_x0000_t15" style="position:absolute;left:4166;top:3785;height:454;width:258;v-text-anchor:middle;" fillcolor="#97A38B" filled="t" stroked="f" coordsize="21600,21600" o:gfxdata="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dJUnvQAA&#10;ANw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求职意向" o:spid="_x0000_s1026" o:spt="202" type="#_x0000_t202" style="position:absolute;left:4552;top:3797;height:430;width:6764;" fillcolor="#97A38B" filled="t" stroked="f" coordsize="21600,21600" o:gfxdata="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9KT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 | Education</w:t>
                          </w:r>
                        </w:p>
                      </w:txbxContent>
                    </v:textbox>
                  </v:shape>
                </v:group>
                <v:shape id="文本框 11" o:spid="_x0000_s1026" o:spt="202" type="#_x0000_t202" style="position:absolute;left:8816;top:4450;height:1404;width:6736;" filled="f" stroked="f" coordsize="21600,21600" o:gfxdata="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6AuR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时间：2012.09-2015.06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学校：中山经济贸易大学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专业：前端开发/本科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主修：编程基础、JAVA语言、前段开发、大学英语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1219200" behindDoc="1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440690</wp:posOffset>
                </wp:positionV>
                <wp:extent cx="7823200" cy="874395"/>
                <wp:effectExtent l="0" t="0" r="6350" b="190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3200" cy="874395"/>
                          <a:chOff x="1972" y="797"/>
                          <a:chExt cx="12320" cy="1377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1972" y="1352"/>
                            <a:ext cx="12320" cy="822"/>
                          </a:xfrm>
                          <a:prstGeom prst="rect">
                            <a:avLst/>
                          </a:prstGeom>
                          <a:solidFill>
                            <a:srgbClr val="E0E5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63" name="组合 63"/>
                        <wpg:cNvGrpSpPr/>
                        <wpg:grpSpPr>
                          <a:xfrm>
                            <a:off x="2057" y="797"/>
                            <a:ext cx="7998" cy="1336"/>
                            <a:chOff x="2040" y="797"/>
                            <a:chExt cx="7998" cy="1336"/>
                          </a:xfrm>
                        </wpg:grpSpPr>
                        <wpg:grpSp>
                          <wpg:cNvPr id="11" name="组合 11"/>
                          <wpg:cNvGrpSpPr/>
                          <wpg:grpSpPr>
                            <a:xfrm rot="0">
                              <a:off x="2040" y="797"/>
                              <a:ext cx="2689" cy="1336"/>
                              <a:chOff x="884" y="1274"/>
                              <a:chExt cx="2689" cy="1336"/>
                            </a:xfrm>
                          </wpg:grpSpPr>
                          <wpg:grpSp>
                            <wpg:cNvPr id="10" name="组合 10"/>
                            <wpg:cNvGrpSpPr/>
                            <wpg:grpSpPr>
                              <a:xfrm>
                                <a:off x="884" y="1274"/>
                                <a:ext cx="2689" cy="1336"/>
                                <a:chOff x="3667" y="1383"/>
                                <a:chExt cx="2689" cy="1336"/>
                              </a:xfrm>
                            </wpg:grpSpPr>
                            <wps:wsp>
                              <wps:cNvPr id="5" name="椭圆 5"/>
                              <wps:cNvSpPr/>
                              <wps:spPr>
                                <a:xfrm>
                                  <a:off x="4780" y="1383"/>
                                  <a:ext cx="461" cy="4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B8B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9" name="组合 9"/>
                              <wpg:cNvGrpSpPr/>
                              <wpg:grpSpPr>
                                <a:xfrm>
                                  <a:off x="3667" y="1970"/>
                                  <a:ext cx="2689" cy="749"/>
                                  <a:chOff x="2954" y="14624"/>
                                  <a:chExt cx="2689" cy="749"/>
                                </a:xfrm>
                              </wpg:grpSpPr>
                              <wps:wsp>
                                <wps:cNvPr id="7" name="文本框 4"/>
                                <wps:cNvSpPr txBox="1"/>
                                <wps:spPr>
                                  <a:xfrm>
                                    <a:off x="2954" y="14975"/>
                                    <a:ext cx="2689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6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2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2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000-0000-0000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8" name="文本框 4"/>
                                <wps:cNvSpPr txBox="1"/>
                                <wps:spPr>
                                  <a:xfrm>
                                    <a:off x="3516" y="14624"/>
                                    <a:ext cx="1565" cy="4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6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7B8B70"/>
                                          <w:sz w:val="22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7B8B70"/>
                                          <w:sz w:val="22"/>
                                          <w:szCs w:val="28"/>
                                          <w:lang w:val="en-US" w:eastAsia="zh-CN"/>
                                        </w:rPr>
                                        <w:t>电  话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4" name="图片 152" descr="36348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46" y="1378"/>
                                <a:ext cx="162" cy="2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53" name="组合 53"/>
                          <wpg:cNvGrpSpPr/>
                          <wpg:grpSpPr>
                            <a:xfrm rot="0">
                              <a:off x="4582" y="797"/>
                              <a:ext cx="2689" cy="1336"/>
                              <a:chOff x="4892" y="784"/>
                              <a:chExt cx="2689" cy="1336"/>
                            </a:xfrm>
                          </wpg:grpSpPr>
                          <wpg:grpSp>
                            <wpg:cNvPr id="35" name="组合 10"/>
                            <wpg:cNvGrpSpPr/>
                            <wpg:grpSpPr>
                              <a:xfrm rot="0">
                                <a:off x="4892" y="784"/>
                                <a:ext cx="2689" cy="1336"/>
                                <a:chOff x="3667" y="1383"/>
                                <a:chExt cx="2689" cy="1336"/>
                              </a:xfrm>
                            </wpg:grpSpPr>
                            <wps:wsp>
                              <wps:cNvPr id="36" name="椭圆 5"/>
                              <wps:cNvSpPr/>
                              <wps:spPr>
                                <a:xfrm>
                                  <a:off x="4780" y="1383"/>
                                  <a:ext cx="461" cy="4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B8B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37" name="组合 9"/>
                              <wpg:cNvGrpSpPr/>
                              <wpg:grpSpPr>
                                <a:xfrm>
                                  <a:off x="3667" y="1970"/>
                                  <a:ext cx="2689" cy="749"/>
                                  <a:chOff x="2954" y="14624"/>
                                  <a:chExt cx="2689" cy="749"/>
                                </a:xfrm>
                              </wpg:grpSpPr>
                              <wps:wsp>
                                <wps:cNvPr id="38" name="文本框 4"/>
                                <wps:cNvSpPr txBox="1"/>
                                <wps:spPr>
                                  <a:xfrm>
                                    <a:off x="2954" y="14975"/>
                                    <a:ext cx="2689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6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2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2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00000*@163.com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39" name="文本框 4"/>
                                <wps:cNvSpPr txBox="1"/>
                                <wps:spPr>
                                  <a:xfrm>
                                    <a:off x="3516" y="14624"/>
                                    <a:ext cx="1565" cy="4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6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/>
                                          <w:bCs/>
                                          <w:color w:val="7B8B70"/>
                                          <w:sz w:val="22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7B8B70"/>
                                          <w:sz w:val="22"/>
                                          <w:szCs w:val="28"/>
                                          <w:lang w:val="en-US" w:eastAsia="zh-CN"/>
                                        </w:rPr>
                                        <w:t>邮  箱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43" name="图片 153" descr="36818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19" y="868"/>
                                <a:ext cx="238" cy="2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54" name="组合 54"/>
                          <wpg:cNvGrpSpPr/>
                          <wpg:grpSpPr>
                            <a:xfrm rot="0">
                              <a:off x="7124" y="797"/>
                              <a:ext cx="2914" cy="1336"/>
                              <a:chOff x="8453" y="784"/>
                              <a:chExt cx="2914" cy="1336"/>
                            </a:xfrm>
                          </wpg:grpSpPr>
                          <wpg:grpSp>
                            <wpg:cNvPr id="26" name="组合 10"/>
                            <wpg:cNvGrpSpPr/>
                            <wpg:grpSpPr>
                              <a:xfrm rot="0">
                                <a:off x="8453" y="784"/>
                                <a:ext cx="2914" cy="1336"/>
                                <a:chOff x="3555" y="1383"/>
                                <a:chExt cx="2914" cy="1336"/>
                              </a:xfrm>
                            </wpg:grpSpPr>
                            <wps:wsp>
                              <wps:cNvPr id="30" name="椭圆 5"/>
                              <wps:cNvSpPr/>
                              <wps:spPr>
                                <a:xfrm>
                                  <a:off x="4780" y="1383"/>
                                  <a:ext cx="461" cy="4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B8B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31" name="组合 9"/>
                              <wpg:cNvGrpSpPr/>
                              <wpg:grpSpPr>
                                <a:xfrm>
                                  <a:off x="3555" y="1970"/>
                                  <a:ext cx="2914" cy="749"/>
                                  <a:chOff x="2842" y="14624"/>
                                  <a:chExt cx="2914" cy="749"/>
                                </a:xfrm>
                              </wpg:grpSpPr>
                              <wps:wsp>
                                <wps:cNvPr id="32" name="文本框 4"/>
                                <wps:cNvSpPr txBox="1"/>
                                <wps:spPr>
                                  <a:xfrm>
                                    <a:off x="2842" y="14975"/>
                                    <a:ext cx="2914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6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2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2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广州市越秀区秀林路5*号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33" name="文本框 4"/>
                                <wps:cNvSpPr txBox="1"/>
                                <wps:spPr>
                                  <a:xfrm>
                                    <a:off x="3516" y="14624"/>
                                    <a:ext cx="1565" cy="4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6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/>
                                          <w:bCs/>
                                          <w:color w:val="7B8B70"/>
                                          <w:sz w:val="22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7B8B70"/>
                                          <w:sz w:val="22"/>
                                          <w:szCs w:val="28"/>
                                          <w:lang w:val="en-US" w:eastAsia="zh-CN"/>
                                        </w:rPr>
                                        <w:t>地  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42" name="图片 154" descr="36568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779" y="865"/>
                                <a:ext cx="271" cy="2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75pt;margin-top:34.7pt;height:68.85pt;width:616pt;z-index:-2087064576;mso-width-relative:page;mso-height-relative:page;" coordorigin="1972,797" coordsize="12320,1377" o:gfxdata="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">
                <o:lock v:ext="edit" aspectratio="f"/>
                <v:rect id="_x0000_s1026" o:spid="_x0000_s1026" o:spt="1" style="position:absolute;left:1972;top:1352;height:822;width:12320;v-text-anchor:middle;" fillcolor="#E0E5DF" filled="t" stroked="f" coordsize="21600,21600" o:gfxdata="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i2S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2057;top:797;height:1336;width:7998;" coordorigin="2040,797" coordsize="7998,1336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040;top:797;height:1336;width:2689;" coordorigin="884,1274" coordsize="2689,1336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884;top:1274;height:1336;width:2689;" coordorigin="3667,1383" coordsize="2689,133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3" type="#_x0000_t3" style="position:absolute;left:4780;top:1383;height:461;width:461;v-text-anchor:middle;" fillcolor="#7B8B70" filled="t" stroked="f" coordsize="21600,21600" o:gfxdata="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tO6+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group id="_x0000_s1026" o:spid="_x0000_s1026" o:spt="203" style="position:absolute;left:3667;top:1970;height:749;width:2689;" coordorigin="2954,14624" coordsize="2689,749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文本框 4" o:spid="_x0000_s1026" o:spt="202" type="#_x0000_t202" style="position:absolute;left:2954;top:14975;height:398;width:2689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000-0000-0000</w:t>
                                </w:r>
                              </w:p>
                            </w:txbxContent>
                          </v:textbox>
                        </v:shape>
                        <v:shape id="文本框 4" o:spid="_x0000_s1026" o:spt="202" type="#_x0000_t202" style="position:absolute;left:3516;top:14624;height:409;width:1565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7B8B70"/>
                                    <w:sz w:val="22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7B8B70"/>
                                    <w:sz w:val="22"/>
                                    <w:szCs w:val="28"/>
                                    <w:lang w:val="en-US" w:eastAsia="zh-CN"/>
                                  </w:rPr>
                                  <w:t>电  话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图片 152" o:spid="_x0000_s1026" o:spt="75" alt="3634816" type="#_x0000_t75" style="position:absolute;left:2146;top:1378;height:248;width:162;" filled="f" o:preferrelative="t" stroked="f" coordsize="21600,21600" o:gfxdata="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Zgzn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</v:group>
                  <v:group id="_x0000_s1026" o:spid="_x0000_s1026" o:spt="203" style="position:absolute;left:4582;top:797;height:1336;width:2689;" coordorigin="4892,784" coordsize="2689,133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10" o:spid="_x0000_s1026" o:spt="203" style="position:absolute;left:4892;top:784;height:1336;width:2689;" coordorigin="3667,1383" coordsize="2689,1336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椭圆 5" o:spid="_x0000_s1026" o:spt="3" type="#_x0000_t3" style="position:absolute;left:4780;top:1383;height:461;width:461;v-text-anchor:middle;" fillcolor="#7B8B70" filled="t" stroked="f" coordsize="21600,21600" o:gfxdata="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OTMi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group id="组合 9" o:spid="_x0000_s1026" o:spt="203" style="position:absolute;left:3667;top:1970;height:749;width:2689;" coordorigin="2954,14624" coordsize="2689,749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文本框 4" o:spid="_x0000_s1026" o:spt="202" type="#_x0000_t202" style="position:absolute;left:2954;top:14975;height:398;width:2689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00000*@163.com</w:t>
                                </w:r>
                              </w:p>
                            </w:txbxContent>
                          </v:textbox>
                        </v:shape>
                        <v:shape id="文本框 4" o:spid="_x0000_s1026" o:spt="202" type="#_x0000_t202" style="position:absolute;left:3516;top:14624;height:409;width:1565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7B8B70"/>
                                    <w:sz w:val="22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7B8B70"/>
                                    <w:sz w:val="22"/>
                                    <w:szCs w:val="28"/>
                                    <w:lang w:val="en-US" w:eastAsia="zh-CN"/>
                                  </w:rPr>
                                  <w:t>邮  箱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图片 153" o:spid="_x0000_s1026" o:spt="75" alt="3681890" type="#_x0000_t75" style="position:absolute;left:6119;top:868;height:268;width:238;" filled="f" o:preferrelative="t" stroked="f" coordsize="21600,21600" o:gfxdata="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1hV0r&#10;wAAAANs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r:id="rId11" o:title=""/>
                      <o:lock v:ext="edit" aspectratio="t"/>
                    </v:shape>
                  </v:group>
                  <v:group id="_x0000_s1026" o:spid="_x0000_s1026" o:spt="203" style="position:absolute;left:7124;top:797;height:1336;width:2914;" coordorigin="8453,784" coordsize="2914,1336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0" o:spid="_x0000_s1026" o:spt="203" style="position:absolute;left:8453;top:784;height:1336;width:2914;" coordorigin="3555,1383" coordsize="2914,1336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椭圆 5" o:spid="_x0000_s1026" o:spt="3" type="#_x0000_t3" style="position:absolute;left:4780;top:1383;height:461;width:461;v-text-anchor:middle;" fillcolor="#7B8B70" filled="t" stroked="f" coordsize="21600,21600" o:gfxdata="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rcSe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group id="组合 9" o:spid="_x0000_s1026" o:spt="203" style="position:absolute;left:3555;top:1970;height:749;width:2914;" coordorigin="2842,14624" coordsize="2914,74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文本框 4" o:spid="_x0000_s1026" o:spt="202" type="#_x0000_t202" style="position:absolute;left:2842;top:14975;height:398;width:2914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广州市越秀区秀林路5*号</w:t>
                                </w:r>
                              </w:p>
                            </w:txbxContent>
                          </v:textbox>
                        </v:shape>
                        <v:shape id="文本框 4" o:spid="_x0000_s1026" o:spt="202" type="#_x0000_t202" style="position:absolute;left:3516;top:14624;height:409;width:1565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7B8B70"/>
                                    <w:sz w:val="22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7B8B70"/>
                                    <w:sz w:val="22"/>
                                    <w:szCs w:val="28"/>
                                    <w:lang w:val="en-US" w:eastAsia="zh-CN"/>
                                  </w:rPr>
                                  <w:t>地  址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图片 154" o:spid="_x0000_s1026" o:spt="75" alt="3656873" type="#_x0000_t75" style="position:absolute;left:9779;top:865;height:287;width:271;" filled="f" o:preferrelative="t" stroked="f" coordsize="21600,21600" o:gfxdata="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Q93+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12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711223296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479425</wp:posOffset>
            </wp:positionV>
            <wp:extent cx="1557655" cy="1835150"/>
            <wp:effectExtent l="69215" t="71755" r="87630" b="74295"/>
            <wp:wrapNone/>
            <wp:docPr id="410" name="图片 410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410" descr="09"/>
                    <pic:cNvPicPr>
                      <a:picLocks noChangeAspect="1"/>
                    </pic:cNvPicPr>
                  </pic:nvPicPr>
                  <pic:blipFill>
                    <a:blip r:embed="rId13"/>
                    <a:srcRect l="9273" t="1767" r="11141" b="5160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8351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711224320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2593340</wp:posOffset>
                </wp:positionV>
                <wp:extent cx="2301240" cy="8890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889000"/>
                          <a:chOff x="16033" y="1546"/>
                          <a:chExt cx="3624" cy="1400"/>
                        </a:xfrm>
                      </wpg:grpSpPr>
                      <wps:wsp>
                        <wps:cNvPr id="67" name="求职意向"/>
                        <wps:cNvSpPr txBox="1"/>
                        <wps:spPr>
                          <a:xfrm>
                            <a:off x="16668" y="1546"/>
                            <a:ext cx="2355" cy="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张无忌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8" name="求职意向"/>
                        <wps:cNvSpPr txBox="1"/>
                        <wps:spPr>
                          <a:xfrm>
                            <a:off x="16033" y="2390"/>
                            <a:ext cx="3625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意向：运营专员/淘宝销售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15pt;margin-top:204.2pt;height:70pt;width:181.2pt;z-index:-1583742976;mso-width-relative:page;mso-height-relative:page;" coordorigin="16033,1546" coordsize="3624,1400" o:gfxdata="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fahQxtwAAAAMAQAADwAAAAAAAAABACAAAAAiAAAAZHJzL2Rvd25y&#10;ZXYueG1sUEsBAhQAFAAAAAgAh07iQOlbyPneAgAAJwgAAA4AAAAAAAAAAQAgAAAAKwEAAGRycy9l&#10;Mm9Eb2MueG1sUEsFBgAAAAAGAAYAWQEAAHsGAAAAAA==&#10;">
                <o:lock v:ext="edit" aspectratio="f"/>
                <v:shape id="求职意向" o:spid="_x0000_s1026" o:spt="202" type="#_x0000_t202" style="position:absolute;left:16668;top:1546;height:782;width:2355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张无忌</w:t>
                        </w:r>
                      </w:p>
                    </w:txbxContent>
                  </v:textbox>
                </v:shape>
                <v:shape id="求职意向" o:spid="_x0000_s1026" o:spt="202" type="#_x0000_t202" style="position:absolute;left:16033;top:2390;height:557;width:3625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意向：运营专员/淘宝销售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122636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3933190</wp:posOffset>
                </wp:positionV>
                <wp:extent cx="2223770" cy="6306820"/>
                <wp:effectExtent l="0" t="0" r="0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6306820"/>
                          <a:chOff x="10421" y="5100"/>
                          <a:chExt cx="3502" cy="9932"/>
                        </a:xfrm>
                      </wpg:grpSpPr>
                      <wpg:grpSp>
                        <wpg:cNvPr id="428" name="组合 428"/>
                        <wpg:cNvGrpSpPr/>
                        <wpg:grpSpPr>
                          <a:xfrm>
                            <a:off x="10421" y="5100"/>
                            <a:ext cx="3502" cy="4671"/>
                            <a:chOff x="8320" y="4370"/>
                            <a:chExt cx="3502" cy="4671"/>
                          </a:xfrm>
                        </wpg:grpSpPr>
                        <wps:wsp>
                          <wps:cNvPr id="382" name="文本框 32"/>
                          <wps:cNvSpPr txBox="1"/>
                          <wps:spPr>
                            <a:xfrm>
                              <a:off x="8320" y="4705"/>
                              <a:ext cx="3502" cy="43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婚  姻：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未婚未育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民  族：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汉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生  日：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1995.06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身  高：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173CM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学  历：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本科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专  业：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国际金融分析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学  校：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中山科技大学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  话：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134-000-000-**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  箱：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instrText xml:space="preserve"> HYPERLINK "mailto:zuoxinfang00@163.com"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gary5***</w:t>
                                </w:r>
                                <w:r>
                                  <w:rPr>
                                    <w:rStyle w:val="6"/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00@163.com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end"/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住  址：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广州市白云区黄云路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386" name="组合 42"/>
                          <wpg:cNvGrpSpPr/>
                          <wpg:grpSpPr>
                            <a:xfrm rot="0">
                              <a:off x="8413" y="4370"/>
                              <a:ext cx="1355" cy="370"/>
                              <a:chOff x="1128" y="1291"/>
                              <a:chExt cx="1355" cy="370"/>
                            </a:xfrm>
                          </wpg:grpSpPr>
                          <pic:pic xmlns:pic="http://schemas.openxmlformats.org/drawingml/2006/picture">
                            <pic:nvPicPr>
                              <pic:cNvPr id="387" name="图片 20" descr="41233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80" y="1346"/>
                                <a:ext cx="250" cy="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88" name="图片 21" descr="45257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96DAC541-7B7A-43D3-8B79-37D633B846F1}">
                                    <asvg:svgBlip xmlns:asvg="http://schemas.microsoft.com/office/drawing/2016/SVG/main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28" y="1291"/>
                                <a:ext cx="369" cy="3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89" name="图片 30" descr="35049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96DAC541-7B7A-43D3-8B79-37D633B846F1}">
                                    <asvg:svgBlip xmlns:asvg="http://schemas.microsoft.com/office/drawing/2016/SVG/main" r:embed="rId19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3" y="1291"/>
                                <a:ext cx="370" cy="3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444" name="组合 444"/>
                        <wpg:cNvGrpSpPr/>
                        <wpg:grpSpPr>
                          <a:xfrm>
                            <a:off x="10421" y="10510"/>
                            <a:ext cx="3502" cy="4522"/>
                            <a:chOff x="10241" y="10557"/>
                            <a:chExt cx="3502" cy="4522"/>
                          </a:xfrm>
                        </wpg:grpSpPr>
                        <wps:wsp>
                          <wps:cNvPr id="438" name="文本框 32"/>
                          <wps:cNvSpPr txBox="1"/>
                          <wps:spPr>
                            <a:xfrm>
                              <a:off x="10241" y="10833"/>
                              <a:ext cx="3502" cy="42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本人精通Javascript、HTML/XML、CSS3、html5、Ajax等前端开发技术，熟悉W3C标准，有nodeJS开发经验，熟悉全栈开发，有创新能力，有JAVA WEB经验，对业界最新的前端技术和实现有浓厚的兴趣及深入的见解。具有较强的沟通能力、高度的责任感、有一定的抗压能力，心态积极、性格外向，工作细心，责任心强。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3" name="图片 443" descr="36447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80" y="10557"/>
                              <a:ext cx="302" cy="3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1.7pt;margin-top:309.7pt;height:496.6pt;width:175.1pt;z-index:-1583740928;mso-width-relative:page;mso-height-relative:page;" coordorigin="10421,5100" coordsize="3502,9932" o:gfxdata="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">
                <o:lock v:ext="edit" aspectratio="f"/>
                <v:group id="_x0000_s1026" o:spid="_x0000_s1026" o:spt="203" style="position:absolute;left:10421;top:5100;height:4671;width:3502;" coordorigin="8320,4370" coordsize="3502,4671" o:gfxdata="UEsDBAoAAAAAAIdO4kAAAAAAAAAAAAAAAAAEAAAAZHJzL1BLAwQUAAAACACHTuJAVTduM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FPK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N24z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32" o:spid="_x0000_s1026" o:spt="202" type="#_x0000_t202" style="position:absolute;left:8320;top:4705;height:4336;width:3502;" filled="f" stroked="f" coordsize="21600,21600" o:gfxdata="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DW9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婚  姻：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未婚未育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民  族：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汉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生  日：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1995.06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身  高：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173CM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学  历：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本科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专  业：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国际金融分析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学  校：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中山科技大学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  话：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134-000-000-**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  箱：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HYPERLINK "mailto:zuoxinfang00@163.com"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gary5***</w:t>
                          </w:r>
                          <w:r>
                            <w:rPr>
                              <w:rStyle w:val="6"/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00@163.com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住  址：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广州市白云区黄云路</w:t>
                          </w:r>
                        </w:p>
                      </w:txbxContent>
                    </v:textbox>
                  </v:shape>
                  <v:group id="组合 42" o:spid="_x0000_s1026" o:spt="203" style="position:absolute;left:8413;top:4370;height:370;width:1355;" coordorigin="1128,1291" coordsize="1355,370" o:gfxdata="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KM2F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20" o:spid="_x0000_s1026" o:spt="75" alt="4123343" type="#_x0000_t75" style="position:absolute;left:1680;top:1346;height:260;width:250;" filled="f" o:preferrelative="t" stroked="f" coordsize="21600,21600" o:gfxdata="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tmo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22" o:title=""/>
                      <o:lock v:ext="edit" aspectratio="t"/>
                    </v:shape>
                    <v:shape id="图片 21" o:spid="_x0000_s1026" o:spt="75" alt="4525759" type="#_x0000_t75" style="position:absolute;left:1128;top:1291;height:369;width:369;" filled="f" o:preferrelative="t" stroked="f" coordsize="21600,21600" o:gfxdata="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CMP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23" o:title=""/>
                      <o:lock v:ext="edit" aspectratio="t"/>
                    </v:shape>
                    <v:shape id="图片 30" o:spid="_x0000_s1026" o:spt="75" alt="3504917" type="#_x0000_t75" style="position:absolute;left:2113;top:1291;height:370;width:370;" filled="f" o:preferrelative="t" stroked="f" coordsize="21600,21600" o:gfxdata="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/UVr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24" o:title=""/>
                      <o:lock v:ext="edit" aspectratio="t"/>
                    </v:shape>
                  </v:group>
                </v:group>
                <v:group id="_x0000_s1026" o:spid="_x0000_s1026" o:spt="203" style="position:absolute;left:10421;top:10510;height:4522;width:3502;" coordorigin="10241,10557" coordsize="3502,4522" o:gfxdata="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mlgZ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32" o:spid="_x0000_s1026" o:spt="202" type="#_x0000_t202" style="position:absolute;left:10241;top:10833;height:4246;width:3502;" filled="f" stroked="f" coordsize="21600,21600" o:gfxdata="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+aL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本人精通Javascript、HTML/XML、CSS3、html5、Ajax等前端开发技术，熟悉W3C标准，有nodeJS开发经验，熟悉全栈开发，有创新能力，有JAVA WEB经验，对业界最新的前端技术和实现有浓厚的兴趣及深入的见解。具有较强的沟通能力、高度的责任感、有一定的抗压能力，心态积极、性格外向，工作细心，责任心强。</w:t>
                          </w:r>
                        </w:p>
                        <w:p>
                          <w:pPr>
                            <w:jc w:val="left"/>
                            <w:rPr>
                              <w:rFonts w:hint="eastAsia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75" alt="3644735" type="#_x0000_t75" style="position:absolute;left:10380;top:10557;height:302;width:302;" filled="f" o:preferrelative="t" stroked="f" coordsize="21600,21600" o:gfxdata="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Tj3d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25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1225344" behindDoc="1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-1905</wp:posOffset>
                </wp:positionV>
                <wp:extent cx="2465705" cy="10707370"/>
                <wp:effectExtent l="0" t="0" r="10795" b="1778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79415" y="182880"/>
                          <a:ext cx="2465705" cy="10707370"/>
                        </a:xfrm>
                        <a:prstGeom prst="rect">
                          <a:avLst/>
                        </a:prstGeom>
                        <a:solidFill>
                          <a:srgbClr val="7B8B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0.65pt;margin-top:-0.15pt;height:843.1pt;width:194.15pt;z-index:-2087058432;v-text-anchor:middle;mso-width-relative:page;mso-height-relative:page;" fillcolor="#7B8B70" filled="t" stroked="f" coordsize="21600,21600" o:gfxdata="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cvQJb2QAAAAsBAAAPAAAAAAAAAAEA&#10;IAAAACIAAABkcnMvZG93bnJldi54bWxQSwECFAAUAAAACACHTuJAWq7BB4ACAADlBAAADgAAAAAA&#10;AAABACAAAAAo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41AFE"/>
    <w:rsid w:val="00354D1C"/>
    <w:rsid w:val="004375AA"/>
    <w:rsid w:val="0118310D"/>
    <w:rsid w:val="02084755"/>
    <w:rsid w:val="021173A3"/>
    <w:rsid w:val="0306613C"/>
    <w:rsid w:val="0323228E"/>
    <w:rsid w:val="03694CB6"/>
    <w:rsid w:val="050C1C0C"/>
    <w:rsid w:val="05D763AE"/>
    <w:rsid w:val="064C4B6E"/>
    <w:rsid w:val="06B10DAE"/>
    <w:rsid w:val="075B256E"/>
    <w:rsid w:val="07C90224"/>
    <w:rsid w:val="09115D04"/>
    <w:rsid w:val="09290E28"/>
    <w:rsid w:val="09F32137"/>
    <w:rsid w:val="0A2A732C"/>
    <w:rsid w:val="0AC55C89"/>
    <w:rsid w:val="10436CC9"/>
    <w:rsid w:val="113F52BE"/>
    <w:rsid w:val="12431F51"/>
    <w:rsid w:val="133E29BE"/>
    <w:rsid w:val="135921A3"/>
    <w:rsid w:val="14A256AD"/>
    <w:rsid w:val="14F34830"/>
    <w:rsid w:val="16904486"/>
    <w:rsid w:val="176F5A5B"/>
    <w:rsid w:val="17A251E6"/>
    <w:rsid w:val="1AE124A8"/>
    <w:rsid w:val="1C4547FA"/>
    <w:rsid w:val="1D084AE6"/>
    <w:rsid w:val="1EAC4539"/>
    <w:rsid w:val="1FF86BC4"/>
    <w:rsid w:val="208A53B9"/>
    <w:rsid w:val="211E1572"/>
    <w:rsid w:val="23C85996"/>
    <w:rsid w:val="23F905A8"/>
    <w:rsid w:val="24EE5C40"/>
    <w:rsid w:val="28B81C15"/>
    <w:rsid w:val="28D22553"/>
    <w:rsid w:val="298C6447"/>
    <w:rsid w:val="2A711267"/>
    <w:rsid w:val="2A7779EF"/>
    <w:rsid w:val="2AF8044B"/>
    <w:rsid w:val="2B521878"/>
    <w:rsid w:val="2BF506FB"/>
    <w:rsid w:val="2D58139A"/>
    <w:rsid w:val="2E901794"/>
    <w:rsid w:val="2F6609E2"/>
    <w:rsid w:val="2FDB7EDA"/>
    <w:rsid w:val="309F4085"/>
    <w:rsid w:val="31596C52"/>
    <w:rsid w:val="31EB6FFE"/>
    <w:rsid w:val="31F73640"/>
    <w:rsid w:val="32C5292F"/>
    <w:rsid w:val="32EB625B"/>
    <w:rsid w:val="343B3065"/>
    <w:rsid w:val="357E451D"/>
    <w:rsid w:val="37655ED1"/>
    <w:rsid w:val="377B2097"/>
    <w:rsid w:val="37D36850"/>
    <w:rsid w:val="38595D60"/>
    <w:rsid w:val="3AB931FC"/>
    <w:rsid w:val="3B7052BB"/>
    <w:rsid w:val="3B98349C"/>
    <w:rsid w:val="3C05615B"/>
    <w:rsid w:val="3CB54522"/>
    <w:rsid w:val="3CD53793"/>
    <w:rsid w:val="3D541AFE"/>
    <w:rsid w:val="3E1677F2"/>
    <w:rsid w:val="3FBD6E4A"/>
    <w:rsid w:val="40700F52"/>
    <w:rsid w:val="41C75D7D"/>
    <w:rsid w:val="422158BE"/>
    <w:rsid w:val="42311F2D"/>
    <w:rsid w:val="42351514"/>
    <w:rsid w:val="425C32D5"/>
    <w:rsid w:val="42694EE4"/>
    <w:rsid w:val="458E001C"/>
    <w:rsid w:val="46463E55"/>
    <w:rsid w:val="48440790"/>
    <w:rsid w:val="48D30D6C"/>
    <w:rsid w:val="493B4B7C"/>
    <w:rsid w:val="493F39D1"/>
    <w:rsid w:val="495568E9"/>
    <w:rsid w:val="49F618B6"/>
    <w:rsid w:val="4B2B46AE"/>
    <w:rsid w:val="4B6E0ADD"/>
    <w:rsid w:val="4B721ED7"/>
    <w:rsid w:val="4C180F97"/>
    <w:rsid w:val="4CCD4404"/>
    <w:rsid w:val="4DFE013A"/>
    <w:rsid w:val="4FA27E34"/>
    <w:rsid w:val="4FB17796"/>
    <w:rsid w:val="5126029E"/>
    <w:rsid w:val="513630B0"/>
    <w:rsid w:val="52FB19CD"/>
    <w:rsid w:val="54E9735E"/>
    <w:rsid w:val="562542C0"/>
    <w:rsid w:val="56940697"/>
    <w:rsid w:val="57362AF5"/>
    <w:rsid w:val="58564257"/>
    <w:rsid w:val="59B91AF2"/>
    <w:rsid w:val="5A6E6DC9"/>
    <w:rsid w:val="5D190FF1"/>
    <w:rsid w:val="5E185225"/>
    <w:rsid w:val="5E72268D"/>
    <w:rsid w:val="5F317D52"/>
    <w:rsid w:val="618E5181"/>
    <w:rsid w:val="62597D0D"/>
    <w:rsid w:val="63B560A5"/>
    <w:rsid w:val="647E5813"/>
    <w:rsid w:val="64D170BC"/>
    <w:rsid w:val="652222A4"/>
    <w:rsid w:val="657D42A8"/>
    <w:rsid w:val="682F1EFE"/>
    <w:rsid w:val="6FE64439"/>
    <w:rsid w:val="7062135B"/>
    <w:rsid w:val="70E575EA"/>
    <w:rsid w:val="731724F9"/>
    <w:rsid w:val="733E11BB"/>
    <w:rsid w:val="73F9690F"/>
    <w:rsid w:val="74103BE6"/>
    <w:rsid w:val="74A71E37"/>
    <w:rsid w:val="751D05C4"/>
    <w:rsid w:val="76164EDB"/>
    <w:rsid w:val="774808B9"/>
    <w:rsid w:val="77743686"/>
    <w:rsid w:val="77756481"/>
    <w:rsid w:val="787117D3"/>
    <w:rsid w:val="78CF1AD6"/>
    <w:rsid w:val="797B5550"/>
    <w:rsid w:val="79ED5E43"/>
    <w:rsid w:val="7AA741F3"/>
    <w:rsid w:val="7AF32481"/>
    <w:rsid w:val="7B774B87"/>
    <w:rsid w:val="7D6510F6"/>
    <w:rsid w:val="7E9D7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7.sv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6.svg"/><Relationship Id="rId18" Type="http://schemas.openxmlformats.org/officeDocument/2006/relationships/image" Target="media/image10.png"/><Relationship Id="rId17" Type="http://schemas.openxmlformats.org/officeDocument/2006/relationships/image" Target="media/image5.svg"/><Relationship Id="rId16" Type="http://schemas.openxmlformats.org/officeDocument/2006/relationships/image" Target="media/image9.png"/><Relationship Id="rId15" Type="http://schemas.openxmlformats.org/officeDocument/2006/relationships/image" Target="media/image4.sv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a92052e-dfe0-f7ee-dd7e-1f5f58624fd1\Web&#21069;&#31471;&#24320;&#21457;&#33707;&#20848;&#36842;&#31179;&#2530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Web前端开发莫兰迪秋招简历.docx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2020-11-25T11:10:00Z</dcterms:created>
  <dc:creator>双子晨</dc:creator>
  <cp:lastModifiedBy>双子晨</cp:lastModifiedBy>
  <dcterms:modified xsi:type="dcterms:W3CDTF">2020-11-25T11:21:23Z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